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rFonts w:ascii="맑은 고딕" w:hAnsi="맑은 고딕" w:hint="eastAsia"/>
        </w:rPr>
        <w:alias w:val="이름 입력:"/>
        <w:tag w:val="이름 입력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15703F" w:rsidRPr="00D33350" w:rsidRDefault="00EE6744">
          <w:pPr>
            <w:pStyle w:val="a5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이름</w:t>
          </w:r>
        </w:p>
      </w:sdtContent>
    </w:sdt>
    <w:sdt>
      <w:sdtPr>
        <w:rPr>
          <w:rFonts w:ascii="맑은 고딕" w:hAnsi="맑은 고딕" w:hint="eastAsia"/>
        </w:rPr>
        <w:alias w:val="회사 이름 입력:"/>
        <w:tag w:val="회사 이름 입력:"/>
        <w:id w:val="-734552025"/>
        <w:placeholder>
          <w:docPart w:val="DefaultPlaceholder_1081868574"/>
        </w:placeholder>
        <w:temporary/>
        <w:showingPlcHdr/>
        <w15:appearance w15:val="hidden"/>
      </w:sdtPr>
      <w:sdtEndPr/>
      <w:sdtContent>
        <w:p w:rsidR="0015703F" w:rsidRPr="00D33350" w:rsidRDefault="00AC6705">
          <w:pPr>
            <w:pStyle w:val="a5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회사 이름</w:t>
          </w:r>
        </w:p>
      </w:sdtContent>
    </w:sdt>
    <w:p w:rsidR="0015703F" w:rsidRPr="00D33350" w:rsidRDefault="001706AF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나머지 주소 입력:"/>
          <w:tag w:val="나머지 주소 입력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AC6705" w:rsidRPr="00D33350">
            <w:rPr>
              <w:rFonts w:ascii="맑은 고딕" w:hAnsi="맑은 고딕" w:hint="eastAsia"/>
              <w:lang w:val="ko-KR" w:bidi="ko-KR"/>
            </w:rPr>
            <w:t>나머지 주소</w:t>
          </w:r>
        </w:sdtContent>
      </w:sdt>
    </w:p>
    <w:sdt>
      <w:sdtPr>
        <w:rPr>
          <w:rFonts w:ascii="맑은 고딕" w:hAnsi="맑은 고딕" w:hint="eastAsia"/>
        </w:rPr>
        <w:alias w:val="시/도, 우편 번호 입력:"/>
        <w:tag w:val="시/도, 우편 번호 입력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D33350" w:rsidRDefault="00AC6705">
          <w:pPr>
            <w:pStyle w:val="a5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 w:hint="eastAsia"/>
        </w:rPr>
        <w:alias w:val="날짜 입력:"/>
        <w:tag w:val="날짜 입력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5703F" w:rsidRPr="00D33350" w:rsidRDefault="00EE6744">
          <w:pPr>
            <w:pStyle w:val="a8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날짜</w:t>
          </w:r>
        </w:p>
      </w:sdtContent>
    </w:sdt>
    <w:sdt>
      <w:sdtPr>
        <w:rPr>
          <w:rFonts w:ascii="맑은 고딕" w:hAnsi="맑은 고딕" w:hint="eastAsia"/>
        </w:rPr>
        <w:alias w:val="받는 사람 이름 입력:"/>
        <w:tag w:val="받는 사람 이름 입력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15703F" w:rsidRPr="00D33350" w:rsidRDefault="00AC6705">
          <w:pPr>
            <w:pStyle w:val="a5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받는 사람 이름</w:t>
          </w:r>
        </w:p>
      </w:sdtContent>
    </w:sdt>
    <w:p w:rsidR="0015703F" w:rsidRPr="00D33350" w:rsidRDefault="001706AF">
      <w:pPr>
        <w:pStyle w:val="a5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받는 사람 직함 입력:"/>
          <w:tag w:val="받는 사람 직함 입력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AC6705" w:rsidRPr="00D33350">
            <w:rPr>
              <w:rFonts w:ascii="맑은 고딕" w:hAnsi="맑은 고딕" w:hint="eastAsia"/>
              <w:lang w:val="ko-KR" w:bidi="ko-KR"/>
            </w:rPr>
            <w:t>제목</w:t>
          </w:r>
        </w:sdtContent>
      </w:sdt>
    </w:p>
    <w:sdt>
      <w:sdtPr>
        <w:rPr>
          <w:rFonts w:ascii="맑은 고딕" w:hAnsi="맑은 고딕" w:hint="eastAsia"/>
        </w:rPr>
        <w:alias w:val="수신 회사 이름 입력:"/>
        <w:tag w:val="수신 회사 이름 입력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15703F" w:rsidRPr="00D33350" w:rsidRDefault="00AC6705">
          <w:pPr>
            <w:pStyle w:val="a5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회사 이름</w:t>
          </w:r>
        </w:p>
      </w:sdtContent>
    </w:sdt>
    <w:sdt>
      <w:sdtPr>
        <w:rPr>
          <w:rFonts w:ascii="맑은 고딕" w:hAnsi="맑은 고딕" w:hint="eastAsia"/>
        </w:rPr>
        <w:alias w:val="받는 사람 나머지 주소 입력:"/>
        <w:tag w:val="받는 사람 나머지 주소 입력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15703F" w:rsidRPr="00D33350" w:rsidRDefault="00D33350">
          <w:pPr>
            <w:pStyle w:val="a5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 w:hint="eastAsia"/>
        </w:rPr>
        <w:alias w:val="받는 사람 시/도, 우편 번호 입력:"/>
        <w:tag w:val="받는 사람 시/도, 우편 번호 입력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15703F" w:rsidRPr="00D33350" w:rsidRDefault="00D33350">
          <w:pPr>
            <w:pStyle w:val="a5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시/도, 우편 번호</w:t>
          </w:r>
        </w:p>
      </w:sdtContent>
    </w:sdt>
    <w:p w:rsidR="0015703F" w:rsidRPr="00D33350" w:rsidRDefault="001706AF">
      <w:pPr>
        <w:pStyle w:val="ab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받는 사람 이름:"/>
          <w:tag w:val="받는 사람 이름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AC6705" w:rsidRPr="00D33350">
            <w:rPr>
              <w:rFonts w:ascii="맑은 고딕" w:hAnsi="맑은 고딕" w:hint="eastAsia"/>
              <w:lang w:val="ko-KR" w:bidi="ko-KR"/>
            </w:rPr>
            <w:t>받는 사람 이름</w:t>
          </w:r>
        </w:sdtContent>
      </w:sdt>
      <w:r w:rsidR="00AC6705" w:rsidRPr="00D33350">
        <w:rPr>
          <w:rFonts w:ascii="맑은 고딕" w:hAnsi="맑은 고딕" w:hint="eastAsia"/>
          <w:lang w:val="ko-KR" w:bidi="ko-KR"/>
        </w:rPr>
        <w:t xml:space="preserve"> 귀하</w:t>
      </w:r>
    </w:p>
    <w:p w:rsidR="0015703F" w:rsidRPr="00D33350" w:rsidRDefault="001706AF">
      <w:pPr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날짜 입력:"/>
          <w:tag w:val="날짜 입력:"/>
          <w:id w:val="1632447989"/>
          <w:placeholder>
            <w:docPart w:val="6FB41CC8A1B6473DB382DD9753EBDF7F"/>
          </w:placeholder>
          <w:temporary/>
          <w:showingPlcHdr/>
          <w15:appearance w15:val="hidden"/>
        </w:sdtPr>
        <w:sdtEndPr/>
        <w:sdtContent>
          <w:r w:rsidR="00C30C31" w:rsidRPr="00D33350">
            <w:rPr>
              <w:rStyle w:val="afffe"/>
              <w:rFonts w:ascii="맑은 고딕" w:hAnsi="맑은 고딕" w:hint="eastAsia"/>
              <w:lang w:val="ko-KR" w:bidi="ko-KR"/>
            </w:rPr>
            <w:t>날짜</w:t>
          </w:r>
        </w:sdtContent>
      </w:sdt>
      <w:sdt>
        <w:sdtPr>
          <w:rPr>
            <w:rFonts w:ascii="맑은 고딕" w:hAnsi="맑은 고딕" w:hint="eastAsia"/>
          </w:rPr>
          <w:alias w:val="본문 입력:"/>
          <w:tag w:val="본문 입력:"/>
          <w:id w:val="-17397485"/>
          <w:placeholder>
            <w:docPart w:val="627CE3788E13475D8D642CD6F3E554C2"/>
          </w:placeholder>
          <w:temporary/>
          <w:showingPlcHdr/>
          <w15:appearance w15:val="hidden"/>
        </w:sdtPr>
        <w:sdtEndPr/>
        <w:sdtContent>
          <w:r w:rsidR="00F021E3" w:rsidRPr="00D33350">
            <w:rPr>
              <w:rFonts w:ascii="맑은 고딕" w:hAnsi="맑은 고딕" w:hint="eastAsia"/>
              <w:lang w:val="ko-KR" w:bidi="ko-KR"/>
            </w:rPr>
            <w:t xml:space="preserve">에 </w:t>
          </w:r>
          <w:r w:rsidR="00A214F8" w:rsidRPr="00D33350">
            <w:rPr>
              <w:rFonts w:ascii="맑은 고딕" w:hAnsi="맑은 고딕" w:hint="eastAsia"/>
              <w:lang w:val="ko-KR" w:bidi="ko-KR"/>
            </w:rPr>
            <w:t>주문한 상품(참조 번호</w:t>
          </w:r>
        </w:sdtContent>
      </w:sdt>
      <w:r w:rsidR="00C30C31" w:rsidRPr="00D33350">
        <w:rPr>
          <w:rFonts w:ascii="맑은 고딕" w:hAnsi="맑은 고딕" w:hint="eastAsia"/>
          <w:lang w:val="ko-KR" w:bidi="ko-KR"/>
        </w:rPr>
        <w:t xml:space="preserve"> </w:t>
      </w:r>
      <w:sdt>
        <w:sdtPr>
          <w:rPr>
            <w:rFonts w:ascii="맑은 고딕" w:hAnsi="맑은 고딕" w:hint="eastAsia"/>
          </w:rPr>
          <w:alias w:val="P.O. 번호 입력:"/>
          <w:tag w:val="P.O. 번호 입력:"/>
          <w:id w:val="956531364"/>
          <w:placeholder>
            <w:docPart w:val="0AA2EAA9C2DB409F968FEA741A7CF9F1"/>
          </w:placeholder>
          <w:temporary/>
          <w:showingPlcHdr/>
          <w15:appearance w15:val="hidden"/>
        </w:sdtPr>
        <w:sdtEndPr/>
        <w:sdtContent>
          <w:r w:rsidR="00AC6705" w:rsidRPr="00D33350">
            <w:rPr>
              <w:rStyle w:val="afffe"/>
              <w:rFonts w:ascii="맑은 고딕" w:hAnsi="맑은 고딕" w:hint="eastAsia"/>
              <w:lang w:val="ko-KR" w:bidi="ko-KR"/>
            </w:rPr>
            <w:t>P.O. 번호</w:t>
          </w:r>
        </w:sdtContent>
      </w:sdt>
      <w:r w:rsidR="00C30C31" w:rsidRPr="00D33350">
        <w:rPr>
          <w:rFonts w:ascii="맑은 고딕" w:hAnsi="맑은 고딕" w:hint="eastAsia"/>
          <w:lang w:val="ko-KR" w:bidi="ko-KR"/>
        </w:rPr>
        <w:t xml:space="preserve">)을 배달하려고 했습니다. </w:t>
      </w:r>
      <w:sdt>
        <w:sdtPr>
          <w:rPr>
            <w:rFonts w:ascii="맑은 고딕" w:hAnsi="맑은 고딕" w:hint="eastAsia"/>
          </w:rPr>
          <w:alias w:val="본문 입력:"/>
          <w:tag w:val="본문 입력:"/>
          <w:id w:val="1061747678"/>
          <w:placeholder>
            <w:docPart w:val="90996FBD1496449CA7BC381D3AF06A26"/>
          </w:placeholder>
          <w:temporary/>
          <w:showingPlcHdr/>
          <w15:appearance w15:val="hidden"/>
        </w:sdtPr>
        <w:sdtEndPr/>
        <w:sdtContent>
          <w:r w:rsidR="00A214F8" w:rsidRPr="00D33350">
            <w:rPr>
              <w:rFonts w:ascii="맑은 고딕" w:hAnsi="맑은 고딕" w:hint="eastAsia"/>
              <w:lang w:val="ko-KR" w:bidi="ko-KR"/>
            </w:rPr>
            <w:t xml:space="preserve">예정된 배달 날짜였지만, 수령 서명을 하실 분이 계시지 않았습니다. 배달과 관련해서 착오가 있었던 것 같습니다. 주문한 상품을 전달하지 않았습니다. </w:t>
          </w:r>
        </w:sdtContent>
      </w:sdt>
      <w:sdt>
        <w:sdtPr>
          <w:rPr>
            <w:rFonts w:ascii="맑은 고딕" w:hAnsi="맑은 고딕" w:hint="eastAsia"/>
          </w:rPr>
          <w:alias w:val="전화 번호 입력:"/>
          <w:tag w:val="전화 번호 입력:"/>
          <w:id w:val="1089122159"/>
          <w:placeholder>
            <w:docPart w:val="B9EBCBBDB02D446BA9E4D6EAC7D451C4"/>
          </w:placeholder>
          <w:temporary/>
          <w:showingPlcHdr/>
          <w15:appearance w15:val="hidden"/>
        </w:sdtPr>
        <w:sdtEndPr/>
        <w:sdtContent>
          <w:r w:rsidR="00AC6705" w:rsidRPr="00D33350">
            <w:rPr>
              <w:rStyle w:val="afffe"/>
              <w:rFonts w:ascii="맑은 고딕" w:hAnsi="맑은 고딕" w:hint="eastAsia"/>
              <w:lang w:val="ko-KR" w:bidi="ko-KR"/>
            </w:rPr>
            <w:t>전화 번호</w:t>
          </w:r>
        </w:sdtContent>
      </w:sdt>
      <w:sdt>
        <w:sdtPr>
          <w:rPr>
            <w:rFonts w:ascii="맑은 고딕" w:hAnsi="맑은 고딕" w:hint="eastAsia"/>
          </w:rPr>
          <w:alias w:val="본문 입력:"/>
          <w:tag w:val="본문 입력:"/>
          <w:id w:val="1208302549"/>
          <w:placeholder>
            <w:docPart w:val="61F6A3BB38FA46128AFE4A98428035CD"/>
          </w:placeholder>
          <w:temporary/>
          <w:showingPlcHdr/>
          <w15:appearance w15:val="hidden"/>
        </w:sdtPr>
        <w:sdtEndPr/>
        <w:sdtContent>
          <w:r w:rsidR="00A214F8" w:rsidRPr="00D33350">
            <w:rPr>
              <w:rFonts w:ascii="맑은 고딕" w:hAnsi="맑은 고딕" w:hint="eastAsia"/>
              <w:lang w:val="ko-KR" w:bidi="ko-KR"/>
            </w:rPr>
            <w:t>로 전화하여 새로운 배달 날짜를 신속히 정하시기 바랍니다.</w:t>
          </w:r>
        </w:sdtContent>
      </w:sdt>
    </w:p>
    <w:sdt>
      <w:sdtPr>
        <w:rPr>
          <w:rFonts w:ascii="맑은 고딕" w:hAnsi="맑은 고딕" w:hint="eastAsia"/>
        </w:rPr>
        <w:alias w:val="본문 입력:"/>
        <w:tag w:val="본문 입력:"/>
        <w:id w:val="-1839375025"/>
        <w:placeholder>
          <w:docPart w:val="A2E8A3E272A94A378418C45B2455D614"/>
        </w:placeholder>
        <w:temporary/>
        <w:showingPlcHdr/>
        <w15:appearance w15:val="hidden"/>
      </w:sdtPr>
      <w:sdtEndPr/>
      <w:sdtContent>
        <w:p w:rsidR="0015703F" w:rsidRPr="00D33350" w:rsidRDefault="00A214F8">
          <w:pPr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주문해 주셔서 다시 한번 감사드립니다. 이 상품을 배달하고 향후 필요한 서비스를 제공하기를 고대합니다.</w:t>
          </w:r>
        </w:p>
      </w:sdtContent>
    </w:sdt>
    <w:p w:rsidR="0015703F" w:rsidRPr="00D33350" w:rsidRDefault="001706AF">
      <w:pPr>
        <w:pStyle w:val="a6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감사합니다."/>
          <w:tag w:val="감사합니다."/>
          <w:id w:val="251246316"/>
          <w:placeholder>
            <w:docPart w:val="91F2DFD9C9A7421A8FD5BD0135662D35"/>
          </w:placeholder>
          <w:temporary/>
          <w:showingPlcHdr/>
          <w15:appearance w15:val="hidden"/>
        </w:sdtPr>
        <w:sdtEndPr/>
        <w:sdtContent>
          <w:r w:rsidR="00A214F8" w:rsidRPr="00D33350">
            <w:rPr>
              <w:rFonts w:ascii="맑은 고딕" w:hAnsi="맑은 고딕" w:hint="eastAsia"/>
              <w:lang w:val="ko-KR" w:bidi="ko-KR"/>
            </w:rPr>
            <w:t>감사합니다</w:t>
          </w:r>
        </w:sdtContent>
      </w:sdt>
      <w:r w:rsidR="00AC6705" w:rsidRPr="00D33350">
        <w:rPr>
          <w:rFonts w:ascii="맑은 고딕" w:hAnsi="맑은 고딕" w:hint="eastAsia"/>
          <w:lang w:val="ko-KR" w:bidi="ko-KR"/>
        </w:rPr>
        <w:t>.</w:t>
      </w:r>
    </w:p>
    <w:sdt>
      <w:sdtPr>
        <w:rPr>
          <w:rFonts w:ascii="맑은 고딕" w:hAnsi="맑은 고딕" w:hint="eastAsia"/>
        </w:rPr>
        <w:alias w:val="이름:"/>
        <w:tag w:val="이름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6744" w:rsidRPr="00D33350" w:rsidRDefault="00EE6744" w:rsidP="00EE6744">
          <w:pPr>
            <w:pStyle w:val="a7"/>
            <w:rPr>
              <w:rFonts w:ascii="맑은 고딕" w:hAnsi="맑은 고딕"/>
            </w:rPr>
          </w:pPr>
          <w:r w:rsidRPr="00D33350">
            <w:rPr>
              <w:rFonts w:ascii="맑은 고딕" w:hAnsi="맑은 고딕" w:hint="eastAsia"/>
              <w:lang w:val="ko-KR" w:bidi="ko-KR"/>
            </w:rPr>
            <w:t>이름</w:t>
          </w:r>
        </w:p>
      </w:sdtContent>
    </w:sdt>
    <w:p w:rsidR="003B73F4" w:rsidRPr="00D33350" w:rsidRDefault="001706AF">
      <w:pPr>
        <w:pStyle w:val="a7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제목 입력:"/>
          <w:tag w:val="제목 입력:"/>
          <w:id w:val="154043800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D33350" w:rsidRPr="00D33350">
            <w:rPr>
              <w:rFonts w:ascii="맑은 고딕" w:hAnsi="맑은 고딕" w:hint="eastAsia"/>
              <w:lang w:val="ko-KR" w:bidi="ko-KR"/>
            </w:rPr>
            <w:t>제목</w:t>
          </w:r>
        </w:sdtContent>
      </w:sdt>
      <w:bookmarkEnd w:id="0"/>
    </w:p>
    <w:sectPr w:rsidR="003B73F4" w:rsidRPr="00D33350" w:rsidSect="00881528">
      <w:headerReference w:type="default" r:id="rId7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AF" w:rsidRDefault="001706AF">
      <w:pPr>
        <w:spacing w:after="0" w:line="240" w:lineRule="auto"/>
      </w:pPr>
      <w:r>
        <w:separator/>
      </w:r>
    </w:p>
  </w:endnote>
  <w:endnote w:type="continuationSeparator" w:id="0">
    <w:p w:rsidR="001706AF" w:rsidRDefault="001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AF" w:rsidRDefault="001706AF">
      <w:pPr>
        <w:spacing w:after="0" w:line="240" w:lineRule="auto"/>
      </w:pPr>
      <w:r>
        <w:separator/>
      </w:r>
    </w:p>
  </w:footnote>
  <w:footnote w:type="continuationSeparator" w:id="0">
    <w:p w:rsidR="001706AF" w:rsidRDefault="001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받는 사람 이름:"/>
      <w:tag w:val="받는 사람 이름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D33350" w:rsidP="00EE6744">
        <w:pPr>
          <w:pStyle w:val="a9"/>
        </w:pPr>
        <w:r w:rsidRPr="00D33350">
          <w:rPr>
            <w:rFonts w:ascii="맑은 고딕" w:hAnsi="맑은 고딕" w:hint="eastAsia"/>
            <w:lang w:val="ko-KR" w:bidi="ko-KR"/>
          </w:rPr>
          <w:t>받는 사람 이름</w:t>
        </w:r>
      </w:p>
    </w:sdtContent>
  </w:sdt>
  <w:sdt>
    <w:sdtPr>
      <w:alias w:val="날짜:"/>
      <w:tag w:val="날짜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a9"/>
        </w:pPr>
        <w:r w:rsidRPr="00EE6744">
          <w:rPr>
            <w:lang w:val="ko-KR" w:bidi="ko-KR"/>
          </w:rPr>
          <w:t>날짜</w:t>
        </w:r>
      </w:p>
    </w:sdtContent>
  </w:sdt>
  <w:p w:rsidR="0015703F" w:rsidRDefault="00AC6705">
    <w:pPr>
      <w:pStyle w:val="a9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881528">
      <w:rPr>
        <w:noProof/>
        <w:lang w:val="ko-KR" w:bidi="ko-KR"/>
      </w:rPr>
      <w:t>0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1706AF"/>
    <w:rsid w:val="003B73F4"/>
    <w:rsid w:val="00571ACB"/>
    <w:rsid w:val="005C3B5D"/>
    <w:rsid w:val="006072C5"/>
    <w:rsid w:val="006141D1"/>
    <w:rsid w:val="00640CCA"/>
    <w:rsid w:val="006C0D15"/>
    <w:rsid w:val="006E212B"/>
    <w:rsid w:val="00881528"/>
    <w:rsid w:val="00932FF6"/>
    <w:rsid w:val="0094413E"/>
    <w:rsid w:val="009C06DF"/>
    <w:rsid w:val="00A214F8"/>
    <w:rsid w:val="00AC6705"/>
    <w:rsid w:val="00BD0CF2"/>
    <w:rsid w:val="00C30C31"/>
    <w:rsid w:val="00C568F7"/>
    <w:rsid w:val="00CC1E00"/>
    <w:rsid w:val="00D20CBC"/>
    <w:rsid w:val="00D33350"/>
    <w:rsid w:val="00DA7C86"/>
    <w:rsid w:val="00EB5601"/>
    <w:rsid w:val="00EE602E"/>
    <w:rsid w:val="00EE6744"/>
    <w:rsid w:val="00F021E3"/>
    <w:rsid w:val="00F56358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3350"/>
    <w:rPr>
      <w:rFonts w:eastAsia="맑은 고딕"/>
      <w:spacing w:val="4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6141D1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141D1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link w:val="Ch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Char">
    <w:name w:val="맺음말 Char"/>
    <w:basedOn w:val="a2"/>
    <w:link w:val="a6"/>
    <w:uiPriority w:val="5"/>
    <w:rsid w:val="00FA37B0"/>
    <w:rPr>
      <w:spacing w:val="4"/>
      <w:szCs w:val="20"/>
    </w:rPr>
  </w:style>
  <w:style w:type="paragraph" w:styleId="a7">
    <w:name w:val="Signature"/>
    <w:basedOn w:val="a1"/>
    <w:next w:val="a1"/>
    <w:link w:val="Char0"/>
    <w:uiPriority w:val="6"/>
    <w:qFormat/>
    <w:pPr>
      <w:keepNext/>
      <w:contextualSpacing/>
    </w:pPr>
  </w:style>
  <w:style w:type="character" w:customStyle="1" w:styleId="Char0">
    <w:name w:val="서명 Char"/>
    <w:basedOn w:val="a2"/>
    <w:link w:val="a7"/>
    <w:uiPriority w:val="6"/>
    <w:rsid w:val="00932FF6"/>
    <w:rPr>
      <w:spacing w:val="4"/>
      <w:szCs w:val="20"/>
    </w:rPr>
  </w:style>
  <w:style w:type="paragraph" w:styleId="a8">
    <w:name w:val="Date"/>
    <w:basedOn w:val="a1"/>
    <w:next w:val="a5"/>
    <w:link w:val="Char1"/>
    <w:uiPriority w:val="2"/>
    <w:qFormat/>
    <w:rsid w:val="00FA37B0"/>
    <w:pPr>
      <w:spacing w:after="480" w:line="240" w:lineRule="auto"/>
      <w:contextualSpacing/>
    </w:pPr>
  </w:style>
  <w:style w:type="character" w:customStyle="1" w:styleId="Char1">
    <w:name w:val="날짜 Char"/>
    <w:basedOn w:val="a2"/>
    <w:link w:val="a8"/>
    <w:uiPriority w:val="2"/>
    <w:rsid w:val="00FA37B0"/>
    <w:rPr>
      <w:spacing w:val="4"/>
      <w:szCs w:val="20"/>
    </w:rPr>
  </w:style>
  <w:style w:type="paragraph" w:styleId="a9">
    <w:name w:val="header"/>
    <w:basedOn w:val="a1"/>
    <w:link w:val="Char2"/>
    <w:uiPriority w:val="99"/>
    <w:pPr>
      <w:contextualSpacing/>
    </w:pPr>
  </w:style>
  <w:style w:type="character" w:customStyle="1" w:styleId="Char2">
    <w:name w:val="머리글 Char"/>
    <w:basedOn w:val="a2"/>
    <w:link w:val="a9"/>
    <w:uiPriority w:val="99"/>
    <w:rsid w:val="00932FF6"/>
    <w:rPr>
      <w:spacing w:val="4"/>
      <w:szCs w:val="20"/>
    </w:rPr>
  </w:style>
  <w:style w:type="character" w:styleId="aa">
    <w:name w:val="Placeholder Text"/>
    <w:basedOn w:val="a2"/>
    <w:uiPriority w:val="99"/>
    <w:semiHidden/>
    <w:rsid w:val="006E212B"/>
    <w:rPr>
      <w:color w:val="595959" w:themeColor="text1" w:themeTint="A6"/>
    </w:rPr>
  </w:style>
  <w:style w:type="paragraph" w:styleId="ab">
    <w:name w:val="Salutation"/>
    <w:basedOn w:val="a1"/>
    <w:next w:val="a1"/>
    <w:link w:val="Char3"/>
    <w:uiPriority w:val="3"/>
    <w:qFormat/>
    <w:rsid w:val="00FA37B0"/>
    <w:pPr>
      <w:spacing w:before="400" w:after="200"/>
      <w:contextualSpacing/>
    </w:pPr>
  </w:style>
  <w:style w:type="character" w:customStyle="1" w:styleId="Char3">
    <w:name w:val="인사말 Char"/>
    <w:basedOn w:val="a2"/>
    <w:link w:val="ab"/>
    <w:uiPriority w:val="3"/>
    <w:rsid w:val="00FA37B0"/>
    <w:rPr>
      <w:spacing w:val="4"/>
      <w:szCs w:val="20"/>
    </w:rPr>
  </w:style>
  <w:style w:type="paragraph" w:styleId="ac">
    <w:name w:val="footer"/>
    <w:basedOn w:val="a1"/>
    <w:link w:val="Char4"/>
    <w:uiPriority w:val="99"/>
    <w:unhideWhenUsed/>
    <w:rsid w:val="006C0D15"/>
    <w:pPr>
      <w:spacing w:after="0" w:line="240" w:lineRule="auto"/>
    </w:pPr>
  </w:style>
  <w:style w:type="character" w:customStyle="1" w:styleId="Char4">
    <w:name w:val="바닥글 Char"/>
    <w:basedOn w:val="a2"/>
    <w:link w:val="ac"/>
    <w:uiPriority w:val="99"/>
    <w:rsid w:val="006C0D15"/>
    <w:rPr>
      <w:spacing w:val="4"/>
      <w:szCs w:val="20"/>
    </w:rPr>
  </w:style>
  <w:style w:type="paragraph" w:styleId="ad">
    <w:name w:val="Balloon Text"/>
    <w:basedOn w:val="a1"/>
    <w:link w:val="Char5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d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3B73F4"/>
  </w:style>
  <w:style w:type="paragraph" w:styleId="af">
    <w:name w:val="Block Text"/>
    <w:basedOn w:val="a1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0">
    <w:name w:val="Body Text"/>
    <w:basedOn w:val="a1"/>
    <w:link w:val="Char6"/>
    <w:uiPriority w:val="99"/>
    <w:semiHidden/>
    <w:unhideWhenUsed/>
    <w:rsid w:val="003B73F4"/>
    <w:pPr>
      <w:spacing w:after="120"/>
    </w:pPr>
  </w:style>
  <w:style w:type="character" w:customStyle="1" w:styleId="Char6">
    <w:name w:val="본문 Char"/>
    <w:basedOn w:val="a2"/>
    <w:link w:val="af0"/>
    <w:uiPriority w:val="99"/>
    <w:semiHidden/>
    <w:rsid w:val="003B73F4"/>
    <w:rPr>
      <w:spacing w:val="4"/>
      <w:szCs w:val="20"/>
    </w:rPr>
  </w:style>
  <w:style w:type="paragraph" w:styleId="22">
    <w:name w:val="Body Text 2"/>
    <w:basedOn w:val="a1"/>
    <w:link w:val="2Char0"/>
    <w:uiPriority w:val="99"/>
    <w:semiHidden/>
    <w:unhideWhenUsed/>
    <w:rsid w:val="003B73F4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3B73F4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3B73F4"/>
    <w:rPr>
      <w:spacing w:val="4"/>
      <w:szCs w:val="16"/>
    </w:rPr>
  </w:style>
  <w:style w:type="paragraph" w:styleId="af1">
    <w:name w:val="Body Text First Indent"/>
    <w:basedOn w:val="af0"/>
    <w:link w:val="Char7"/>
    <w:uiPriority w:val="99"/>
    <w:semiHidden/>
    <w:unhideWhenUsed/>
    <w:rsid w:val="003B73F4"/>
    <w:pPr>
      <w:spacing w:after="240"/>
      <w:ind w:firstLine="360"/>
    </w:pPr>
  </w:style>
  <w:style w:type="character" w:customStyle="1" w:styleId="Char7">
    <w:name w:val="본문 첫 줄 들여쓰기 Char"/>
    <w:basedOn w:val="Char6"/>
    <w:link w:val="af1"/>
    <w:uiPriority w:val="99"/>
    <w:semiHidden/>
    <w:rsid w:val="003B73F4"/>
    <w:rPr>
      <w:spacing w:val="4"/>
      <w:szCs w:val="20"/>
    </w:rPr>
  </w:style>
  <w:style w:type="paragraph" w:styleId="af2">
    <w:name w:val="Body Text Indent"/>
    <w:basedOn w:val="a1"/>
    <w:link w:val="Char8"/>
    <w:uiPriority w:val="99"/>
    <w:semiHidden/>
    <w:unhideWhenUsed/>
    <w:rsid w:val="003B73F4"/>
    <w:pPr>
      <w:spacing w:after="120"/>
      <w:ind w:left="360"/>
    </w:pPr>
  </w:style>
  <w:style w:type="character" w:customStyle="1" w:styleId="Char8">
    <w:name w:val="본문 들여쓰기 Char"/>
    <w:basedOn w:val="a2"/>
    <w:link w:val="af2"/>
    <w:uiPriority w:val="99"/>
    <w:semiHidden/>
    <w:rsid w:val="003B73F4"/>
    <w:rPr>
      <w:spacing w:val="4"/>
      <w:szCs w:val="20"/>
    </w:rPr>
  </w:style>
  <w:style w:type="paragraph" w:styleId="23">
    <w:name w:val="Body Text First Indent 2"/>
    <w:basedOn w:val="af2"/>
    <w:link w:val="2Char1"/>
    <w:uiPriority w:val="99"/>
    <w:semiHidden/>
    <w:unhideWhenUsed/>
    <w:rsid w:val="003B73F4"/>
    <w:pPr>
      <w:spacing w:after="24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3B73F4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3B73F4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3B73F4"/>
    <w:rPr>
      <w:spacing w:val="4"/>
      <w:szCs w:val="16"/>
    </w:rPr>
  </w:style>
  <w:style w:type="character" w:styleId="af3">
    <w:name w:val="Book Title"/>
    <w:basedOn w:val="a2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3B73F4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3B73F4"/>
    <w:pPr>
      <w:spacing w:line="240" w:lineRule="auto"/>
    </w:pPr>
  </w:style>
  <w:style w:type="character" w:customStyle="1" w:styleId="Char9">
    <w:name w:val="메모 텍스트 Char"/>
    <w:basedOn w:val="a2"/>
    <w:link w:val="af9"/>
    <w:uiPriority w:val="99"/>
    <w:semiHidden/>
    <w:rsid w:val="003B73F4"/>
    <w:rPr>
      <w:spacing w:val="4"/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3B73F4"/>
    <w:rPr>
      <w:b/>
      <w:bCs/>
    </w:rPr>
  </w:style>
  <w:style w:type="character" w:customStyle="1" w:styleId="Chara">
    <w:name w:val="메모 주제 Char"/>
    <w:basedOn w:val="Char9"/>
    <w:link w:val="afa"/>
    <w:uiPriority w:val="99"/>
    <w:semiHidden/>
    <w:rsid w:val="003B73F4"/>
    <w:rPr>
      <w:b/>
      <w:bCs/>
      <w:spacing w:val="4"/>
      <w:szCs w:val="20"/>
    </w:rPr>
  </w:style>
  <w:style w:type="table" w:styleId="afb">
    <w:name w:val="Dark List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3B73F4"/>
    <w:pPr>
      <w:spacing w:after="0"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3B73F4"/>
    <w:rPr>
      <w:spacing w:val="4"/>
      <w:szCs w:val="20"/>
    </w:rPr>
  </w:style>
  <w:style w:type="character" w:styleId="afe">
    <w:name w:val="Emphasis"/>
    <w:basedOn w:val="a2"/>
    <w:uiPriority w:val="20"/>
    <w:semiHidden/>
    <w:unhideWhenUsed/>
    <w:qFormat/>
    <w:rsid w:val="003B73F4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3B73F4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3B73F4"/>
    <w:pPr>
      <w:spacing w:after="0" w:line="240" w:lineRule="auto"/>
    </w:pPr>
  </w:style>
  <w:style w:type="character" w:customStyle="1" w:styleId="Chard">
    <w:name w:val="미주 텍스트 Char"/>
    <w:basedOn w:val="a2"/>
    <w:link w:val="aff0"/>
    <w:uiPriority w:val="99"/>
    <w:semiHidden/>
    <w:rsid w:val="003B73F4"/>
    <w:rPr>
      <w:spacing w:val="4"/>
      <w:szCs w:val="20"/>
    </w:rPr>
  </w:style>
  <w:style w:type="paragraph" w:styleId="aff1">
    <w:name w:val="envelope address"/>
    <w:basedOn w:val="a1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3">
    <w:name w:val="FollowedHyperlink"/>
    <w:basedOn w:val="a2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3B73F4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3B73F4"/>
    <w:pPr>
      <w:spacing w:after="0" w:line="240" w:lineRule="auto"/>
    </w:pPr>
  </w:style>
  <w:style w:type="character" w:customStyle="1" w:styleId="Chare">
    <w:name w:val="각주 텍스트 Char"/>
    <w:basedOn w:val="a2"/>
    <w:link w:val="aff5"/>
    <w:uiPriority w:val="99"/>
    <w:semiHidden/>
    <w:rsid w:val="003B73F4"/>
    <w:rPr>
      <w:spacing w:val="4"/>
      <w:szCs w:val="20"/>
    </w:rPr>
  </w:style>
  <w:style w:type="table" w:styleId="10">
    <w:name w:val="Grid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제목 1 Char"/>
    <w:basedOn w:val="a2"/>
    <w:link w:val="1"/>
    <w:uiPriority w:val="9"/>
    <w:rsid w:val="006141D1"/>
    <w:rPr>
      <w:rFonts w:asciiTheme="majorHAnsi" w:eastAsia="바탕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6141D1"/>
    <w:rPr>
      <w:rFonts w:asciiTheme="majorHAnsi" w:eastAsia="바탕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3B73F4"/>
  </w:style>
  <w:style w:type="paragraph" w:styleId="HTML0">
    <w:name w:val="HTML Address"/>
    <w:basedOn w:val="a1"/>
    <w:link w:val="HTMLCh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3B73F4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3B73F4"/>
    <w:rPr>
      <w:i/>
      <w:iCs/>
    </w:rPr>
  </w:style>
  <w:style w:type="character" w:styleId="HTML2">
    <w:name w:val="HTML Code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3B73F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6">
    <w:name w:val="HTML Sample"/>
    <w:basedOn w:val="a2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3B73F4"/>
    <w:rPr>
      <w:i/>
      <w:iCs/>
    </w:rPr>
  </w:style>
  <w:style w:type="character" w:styleId="aff6">
    <w:name w:val="Hyperlink"/>
    <w:basedOn w:val="a2"/>
    <w:uiPriority w:val="99"/>
    <w:semiHidden/>
    <w:unhideWhenUsed/>
    <w:rsid w:val="003B73F4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">
    <w:name w:val="강한 인용 Char"/>
    <w:basedOn w:val="a2"/>
    <w:link w:val="aff9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affb">
    <w:name w:val="Light Grid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3B73F4"/>
  </w:style>
  <w:style w:type="paragraph" w:styleId="afff">
    <w:name w:val="List"/>
    <w:basedOn w:val="a1"/>
    <w:uiPriority w:val="99"/>
    <w:semiHidden/>
    <w:unhideWhenUsed/>
    <w:rsid w:val="003B73F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3B73F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3B73F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B73F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3B73F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3B73F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3B73F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3B73F4"/>
    <w:pPr>
      <w:ind w:left="720"/>
      <w:contextualSpacing/>
    </w:pPr>
  </w:style>
  <w:style w:type="table" w:styleId="12">
    <w:name w:val="List Table 1 Light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매크로 텍스트 Char"/>
    <w:basedOn w:val="a2"/>
    <w:link w:val="afff2"/>
    <w:uiPriority w:val="99"/>
    <w:semiHidden/>
    <w:rsid w:val="003B73F4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3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afff5">
    <w:name w:val="Normal (Web)"/>
    <w:basedOn w:val="a1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3B73F4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3B73F4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3B73F4"/>
    <w:rPr>
      <w:spacing w:val="4"/>
      <w:szCs w:val="20"/>
    </w:rPr>
  </w:style>
  <w:style w:type="character" w:styleId="afff8">
    <w:name w:val="page number"/>
    <w:basedOn w:val="a2"/>
    <w:uiPriority w:val="99"/>
    <w:semiHidden/>
    <w:unhideWhenUsed/>
    <w:rsid w:val="003B73F4"/>
  </w:style>
  <w:style w:type="table" w:styleId="16">
    <w:name w:val="Plain Table 1"/>
    <w:basedOn w:val="a3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3B73F4"/>
    <w:rPr>
      <w:rFonts w:ascii="Consolas" w:hAnsi="Consolas"/>
      <w:spacing w:val="4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afffb">
    <w:name w:val="Strong"/>
    <w:basedOn w:val="a2"/>
    <w:uiPriority w:val="22"/>
    <w:semiHidden/>
    <w:unhideWhenUsed/>
    <w:qFormat/>
    <w:rsid w:val="003B73F4"/>
    <w:rPr>
      <w:b/>
      <w:bCs/>
    </w:rPr>
  </w:style>
  <w:style w:type="paragraph" w:styleId="afffc">
    <w:name w:val="Subtitle"/>
    <w:basedOn w:val="a1"/>
    <w:link w:val="Charf5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Charf5">
    <w:name w:val="부제 Char"/>
    <w:basedOn w:val="a2"/>
    <w:link w:val="afffc"/>
    <w:uiPriority w:val="11"/>
    <w:semiHidden/>
    <w:rsid w:val="00FA37B0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4"/>
    <w:qFormat/>
    <w:rsid w:val="00D33350"/>
    <w:rPr>
      <w:rFonts w:eastAsia="맑은 고딕"/>
      <w:caps w:val="0"/>
      <w:smallCaps w:val="0"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3B73F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3B73F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link w:val="Charf6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B73F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3B73F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3B73F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3B73F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3B73F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3B73F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3B73F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B73F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B73F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674541" w:rsidRDefault="003C1350" w:rsidP="003C1350">
          <w:pPr>
            <w:pStyle w:val="9DDC425213674C2D9EB4CF85368D9A884"/>
          </w:pPr>
          <w:r w:rsidRPr="00D33350">
            <w:rPr>
              <w:rFonts w:ascii="맑은 고딕" w:hAnsi="맑은 고딕" w:hint="eastAsia"/>
              <w:lang w:val="ko-KR" w:bidi="ko-KR"/>
            </w:rPr>
            <w:t>나머지 주소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674541" w:rsidRDefault="003C1350" w:rsidP="003C1350">
          <w:pPr>
            <w:pStyle w:val="F900B9214CCC44F7B4C2A4CB80B508E54"/>
          </w:pPr>
          <w:r w:rsidRPr="00D33350">
            <w:rPr>
              <w:rFonts w:ascii="맑은 고딕" w:hAnsi="맑은 고딕" w:hint="eastAsia"/>
              <w:lang w:val="ko-KR" w:bidi="ko-KR"/>
            </w:rPr>
            <w:t>시/도, 우편 번호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674541" w:rsidRDefault="003C1350" w:rsidP="003C1350">
          <w:pPr>
            <w:pStyle w:val="D8C3423F6D3444D4A00935386B79D27B4"/>
          </w:pPr>
          <w:r w:rsidRPr="00D33350">
            <w:rPr>
              <w:rFonts w:ascii="맑은 고딕" w:hAnsi="맑은 고딕" w:hint="eastAsia"/>
              <w:lang w:val="ko-KR" w:bidi="ko-KR"/>
            </w:rPr>
            <w:t>제목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674541" w:rsidRDefault="003C1350" w:rsidP="003C1350">
          <w:pPr>
            <w:pStyle w:val="0C2FCAE11D7849AA9E53C95D6E1C3FC54"/>
          </w:pPr>
          <w:r w:rsidRPr="00D33350">
            <w:rPr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w:rsidR="00674541" w:rsidRDefault="003C1350" w:rsidP="003C1350">
          <w:pPr>
            <w:pStyle w:val="63FE83EE1DC64E4D9957DBDA31C1018D4"/>
          </w:pPr>
          <w:r w:rsidRPr="00D33350">
            <w:rPr>
              <w:rFonts w:ascii="맑은 고딕" w:hAnsi="맑은 고딕" w:hint="eastAsia"/>
              <w:lang w:val="ko-KR" w:bidi="ko-KR"/>
            </w:rPr>
            <w:t>받는 사람 이름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w:rsidR="00674541" w:rsidRDefault="003C1350" w:rsidP="003C1350">
          <w:pPr>
            <w:pStyle w:val="36C95D3AF7A54B2D9D299C5E4A8B39ED6"/>
          </w:pPr>
          <w:r w:rsidRPr="00D33350">
            <w:rPr>
              <w:rFonts w:ascii="맑은 고딕" w:hAnsi="맑은 고딕" w:hint="eastAsia"/>
              <w:lang w:val="ko-KR" w:bidi="ko-KR"/>
            </w:rPr>
            <w:t>받는 사람 이름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w:rsidR="00674541" w:rsidRDefault="003C1350" w:rsidP="003C1350">
          <w:pPr>
            <w:pStyle w:val="B9EBCBBDB02D446BA9E4D6EAC7D451C412"/>
          </w:pPr>
          <w:r w:rsidRPr="00D33350">
            <w:rPr>
              <w:rStyle w:val="a4"/>
              <w:rFonts w:ascii="맑은 고딕" w:hAnsi="맑은 고딕" w:hint="eastAsia"/>
              <w:lang w:val="ko-KR" w:bidi="ko-KR"/>
            </w:rPr>
            <w:t>전화 번호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w:rsidR="00674541" w:rsidRDefault="003C1350" w:rsidP="003C1350">
          <w:pPr>
            <w:pStyle w:val="0AA2EAA9C2DB409F968FEA741A7CF9F112"/>
          </w:pPr>
          <w:r w:rsidRPr="00D33350">
            <w:rPr>
              <w:rStyle w:val="a4"/>
              <w:rFonts w:ascii="맑은 고딕" w:hAnsi="맑은 고딕" w:hint="eastAsia"/>
              <w:lang w:val="ko-KR" w:bidi="ko-KR"/>
            </w:rPr>
            <w:t>P.O. 번호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w:rsidR="00674541" w:rsidRDefault="003C1350" w:rsidP="003C1350">
          <w:pPr>
            <w:pStyle w:val="DefaultPlaceholder10818685744"/>
          </w:pPr>
          <w:r w:rsidRPr="00D33350">
            <w:rPr>
              <w:rFonts w:ascii="맑은 고딕" w:hAnsi="맑은 고딕" w:hint="eastAsia"/>
              <w:lang w:val="ko-KR" w:bidi="ko-KR"/>
            </w:rPr>
            <w:t>회사 이름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w:rsidR="00986EA5" w:rsidRDefault="003C1350" w:rsidP="003C1350">
          <w:pPr>
            <w:pStyle w:val="A93F3BE5DAF84460BF931B977692A1C84"/>
          </w:pPr>
          <w:r w:rsidRPr="00D33350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w:rsidR="00986EA5" w:rsidRDefault="003C1350" w:rsidP="003C1350">
          <w:pPr>
            <w:pStyle w:val="59D1DBD037DE41ED949C466FB18A35DB5"/>
          </w:pPr>
          <w:r w:rsidRPr="00D33350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w:rsidR="00986EA5" w:rsidRDefault="003C1350" w:rsidP="003C1350">
          <w:pPr>
            <w:pStyle w:val="322A30BDBE444CA9B148CD9C658ED7854"/>
          </w:pPr>
          <w:r w:rsidRPr="00D33350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w:rsidR="00986EA5" w:rsidRDefault="003C1350" w:rsidP="003C1350">
          <w:pPr>
            <w:pStyle w:val="829CFFA1103D47E4B846344A4AE5C2D55"/>
          </w:pPr>
          <w:r w:rsidRPr="00EE6744">
            <w:rPr>
              <w:lang w:val="ko-KR" w:bidi="ko-KR"/>
            </w:rPr>
            <w:t>날짜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w:rsidR="00986EA5" w:rsidRDefault="003C1350" w:rsidP="003C1350">
          <w:pPr>
            <w:pStyle w:val="6FB41CC8A1B6473DB382DD9753EBDF7F8"/>
          </w:pPr>
          <w:r w:rsidRPr="00D33350">
            <w:rPr>
              <w:rStyle w:val="a4"/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w:rsidR="00986EA5" w:rsidRDefault="003C1350" w:rsidP="003C1350">
          <w:pPr>
            <w:pStyle w:val="627CE3788E13475D8D642CD6F3E554C24"/>
          </w:pPr>
          <w:r w:rsidRPr="00D33350">
            <w:rPr>
              <w:rFonts w:ascii="맑은 고딕" w:hAnsi="맑은 고딕" w:hint="eastAsia"/>
              <w:lang w:val="ko-KR" w:bidi="ko-KR"/>
            </w:rPr>
            <w:t>에 주문한 상품(참조 번호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w:rsidR="00986EA5" w:rsidRDefault="003C1350" w:rsidP="003C1350">
          <w:pPr>
            <w:pStyle w:val="90996FBD1496449CA7BC381D3AF06A264"/>
          </w:pPr>
          <w:r w:rsidRPr="00D33350">
            <w:rPr>
              <w:rFonts w:ascii="맑은 고딕" w:hAnsi="맑은 고딕" w:hint="eastAsia"/>
              <w:lang w:val="ko-KR" w:bidi="ko-KR"/>
            </w:rPr>
            <w:t xml:space="preserve">예정된 배달 날짜였지만, 수령 서명을 하실 분이 계시지 않았습니다. 배달과 관련해서 착오가 있었던 것 같습니다. 주문한 상품을 전달하지 않았습니다. 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w:rsidR="00986EA5" w:rsidRDefault="003C1350" w:rsidP="003C1350">
          <w:pPr>
            <w:pStyle w:val="61F6A3BB38FA46128AFE4A98428035CD4"/>
          </w:pPr>
          <w:r w:rsidRPr="00D33350">
            <w:rPr>
              <w:rFonts w:ascii="맑은 고딕" w:hAnsi="맑은 고딕" w:hint="eastAsia"/>
              <w:lang w:val="ko-KR" w:bidi="ko-KR"/>
            </w:rPr>
            <w:t>로 전화하여 새로운 배달 날짜를 신속히 정하시기 바랍니다.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w:rsidR="00986EA5" w:rsidRDefault="003C1350" w:rsidP="003C1350">
          <w:pPr>
            <w:pStyle w:val="A2E8A3E272A94A378418C45B2455D6144"/>
          </w:pPr>
          <w:r w:rsidRPr="00D33350">
            <w:rPr>
              <w:rFonts w:ascii="맑은 고딕" w:hAnsi="맑은 고딕" w:hint="eastAsia"/>
              <w:lang w:val="ko-KR" w:bidi="ko-KR"/>
            </w:rPr>
            <w:t>주문해 주셔서 다시 한번 감사드립니다. 이 상품을 배달하고 향후 필요한 서비스를 제공하기를 고대합니다.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w:rsidR="00986EA5" w:rsidRDefault="003C1350" w:rsidP="003C1350">
          <w:pPr>
            <w:pStyle w:val="91F2DFD9C9A7421A8FD5BD0135662D354"/>
          </w:pPr>
          <w:r w:rsidRPr="00D33350">
            <w:rPr>
              <w:rFonts w:ascii="맑은 고딕" w:hAnsi="맑은 고딕" w:hint="eastAsia"/>
              <w:lang w:val="ko-KR" w:bidi="ko-KR"/>
            </w:rPr>
            <w:t>감사합니다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3C1350"/>
    <w:rsid w:val="005C6A7D"/>
    <w:rsid w:val="006103CE"/>
    <w:rsid w:val="00621492"/>
    <w:rsid w:val="00674541"/>
    <w:rsid w:val="00852100"/>
    <w:rsid w:val="008E372C"/>
    <w:rsid w:val="00986EA5"/>
    <w:rsid w:val="009C672E"/>
    <w:rsid w:val="00B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350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a4">
    <w:name w:val="Subtle Reference"/>
    <w:basedOn w:val="a0"/>
    <w:uiPriority w:val="4"/>
    <w:qFormat/>
    <w:rsid w:val="003C1350"/>
    <w:rPr>
      <w:rFonts w:eastAsia="맑은 고딕"/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93F3BE5DAF84460BF931B977692A1C8">
    <w:name w:val="A93F3BE5DAF84460BF931B977692A1C8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efaultPlaceholder1081868574">
    <w:name w:val="DefaultPlaceholder_1081868574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">
    <w:name w:val="9DDC425213674C2D9EB4CF85368D9A88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">
    <w:name w:val="F900B9214CCC44F7B4C2A4CB80B508E5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22A30BDBE444CA9B148CD9C658ED785">
    <w:name w:val="322A30BDBE444CA9B148CD9C658ED785"/>
    <w:rsid w:val="00BF0469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3FE83EE1DC64E4D9957DBDA31C1018D">
    <w:name w:val="63FE83EE1DC64E4D9957DBDA31C1018D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">
    <w:name w:val="D8C3423F6D3444D4A00935386B79D27B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">
    <w:name w:val="0C2FCAE11D7849AA9E53C95D6E1C3FC5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6C95D3AF7A54B2D9D299C5E4A8B39ED1">
    <w:name w:val="36C95D3AF7A54B2D9D299C5E4A8B39ED1"/>
    <w:rsid w:val="00BF0469"/>
    <w:pPr>
      <w:spacing w:before="400" w:after="20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FB41CC8A1B6473DB382DD9753EBDF7F4">
    <w:name w:val="6FB41CC8A1B6473DB382DD9753EBDF7F4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27CE3788E13475D8D642CD6F3E554C2">
    <w:name w:val="627CE3788E13475D8D642CD6F3E554C2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8">
    <w:name w:val="0AA2EAA9C2DB409F968FEA741A7CF9F18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0996FBD1496449CA7BC381D3AF06A26">
    <w:name w:val="90996FBD1496449CA7BC381D3AF06A26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8">
    <w:name w:val="B9EBCBBDB02D446BA9E4D6EAC7D451C48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1F6A3BB38FA46128AFE4A98428035CD">
    <w:name w:val="61F6A3BB38FA46128AFE4A98428035CD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2E8A3E272A94A378418C45B2455D614">
    <w:name w:val="A2E8A3E272A94A378418C45B2455D614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1F2DFD9C9A7421A8FD5BD0135662D35">
    <w:name w:val="91F2DFD9C9A7421A8FD5BD0135662D35"/>
    <w:rsid w:val="00BF0469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9D1DBD037DE41ED949C466FB18A35DB1">
    <w:name w:val="59D1DBD037DE41ED949C466FB18A35DB1"/>
    <w:rsid w:val="00BF0469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829CFFA1103D47E4B846344A4AE5C2D51">
    <w:name w:val="829CFFA1103D47E4B846344A4AE5C2D51"/>
    <w:rsid w:val="00BF0469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A93F3BE5DAF84460BF931B977692A1C81">
    <w:name w:val="A93F3BE5DAF84460BF931B977692A1C81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efaultPlaceholder10818685741">
    <w:name w:val="DefaultPlaceholder_10818685741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1">
    <w:name w:val="9DDC425213674C2D9EB4CF85368D9A881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1">
    <w:name w:val="F900B9214CCC44F7B4C2A4CB80B508E51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22A30BDBE444CA9B148CD9C658ED7851">
    <w:name w:val="322A30BDBE444CA9B148CD9C658ED7851"/>
    <w:rsid w:val="00BF0469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3FE83EE1DC64E4D9957DBDA31C1018D1">
    <w:name w:val="63FE83EE1DC64E4D9957DBDA31C1018D1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1">
    <w:name w:val="D8C3423F6D3444D4A00935386B79D27B1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1">
    <w:name w:val="0C2FCAE11D7849AA9E53C95D6E1C3FC51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6C95D3AF7A54B2D9D299C5E4A8B39ED3">
    <w:name w:val="36C95D3AF7A54B2D9D299C5E4A8B39ED3"/>
    <w:rsid w:val="00BF0469"/>
    <w:pPr>
      <w:spacing w:before="400" w:after="20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FB41CC8A1B6473DB382DD9753EBDF7F5">
    <w:name w:val="6FB41CC8A1B6473DB382DD9753EBDF7F5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27CE3788E13475D8D642CD6F3E554C21">
    <w:name w:val="627CE3788E13475D8D642CD6F3E554C21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9">
    <w:name w:val="0AA2EAA9C2DB409F968FEA741A7CF9F19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0996FBD1496449CA7BC381D3AF06A261">
    <w:name w:val="90996FBD1496449CA7BC381D3AF06A261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9">
    <w:name w:val="B9EBCBBDB02D446BA9E4D6EAC7D451C49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1F6A3BB38FA46128AFE4A98428035CD1">
    <w:name w:val="61F6A3BB38FA46128AFE4A98428035CD1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2E8A3E272A94A378418C45B2455D6141">
    <w:name w:val="A2E8A3E272A94A378418C45B2455D6141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1F2DFD9C9A7421A8FD5BD0135662D351">
    <w:name w:val="91F2DFD9C9A7421A8FD5BD0135662D351"/>
    <w:rsid w:val="00BF0469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9D1DBD037DE41ED949C466FB18A35DB2">
    <w:name w:val="59D1DBD037DE41ED949C466FB18A35DB2"/>
    <w:rsid w:val="00BF0469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829CFFA1103D47E4B846344A4AE5C2D52">
    <w:name w:val="829CFFA1103D47E4B846344A4AE5C2D52"/>
    <w:rsid w:val="00BF0469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A93F3BE5DAF84460BF931B977692A1C82">
    <w:name w:val="A93F3BE5DAF84460BF931B977692A1C82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efaultPlaceholder10818685742">
    <w:name w:val="DefaultPlaceholder_10818685742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9DDC425213674C2D9EB4CF85368D9A882">
    <w:name w:val="9DDC425213674C2D9EB4CF85368D9A882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F900B9214CCC44F7B4C2A4CB80B508E52">
    <w:name w:val="F900B9214CCC44F7B4C2A4CB80B508E52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22A30BDBE444CA9B148CD9C658ED7852">
    <w:name w:val="322A30BDBE444CA9B148CD9C658ED7852"/>
    <w:rsid w:val="00BF0469"/>
    <w:pPr>
      <w:spacing w:after="48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3FE83EE1DC64E4D9957DBDA31C1018D2">
    <w:name w:val="63FE83EE1DC64E4D9957DBDA31C1018D2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D8C3423F6D3444D4A00935386B79D27B2">
    <w:name w:val="D8C3423F6D3444D4A00935386B79D27B2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0C2FCAE11D7849AA9E53C95D6E1C3FC52">
    <w:name w:val="0C2FCAE11D7849AA9E53C95D6E1C3FC52"/>
    <w:rsid w:val="00BF0469"/>
    <w:pPr>
      <w:spacing w:after="0" w:line="276" w:lineRule="auto"/>
    </w:pPr>
    <w:rPr>
      <w:spacing w:val="4"/>
      <w:kern w:val="0"/>
      <w:szCs w:val="20"/>
      <w14:ligatures w14:val="none"/>
    </w:rPr>
  </w:style>
  <w:style w:type="paragraph" w:customStyle="1" w:styleId="36C95D3AF7A54B2D9D299C5E4A8B39ED4">
    <w:name w:val="36C95D3AF7A54B2D9D299C5E4A8B39ED4"/>
    <w:rsid w:val="00BF0469"/>
    <w:pPr>
      <w:spacing w:before="400" w:after="20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6FB41CC8A1B6473DB382DD9753EBDF7F6">
    <w:name w:val="6FB41CC8A1B6473DB382DD9753EBDF7F6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27CE3788E13475D8D642CD6F3E554C22">
    <w:name w:val="627CE3788E13475D8D642CD6F3E554C22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0AA2EAA9C2DB409F968FEA741A7CF9F110">
    <w:name w:val="0AA2EAA9C2DB409F968FEA741A7CF9F110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0996FBD1496449CA7BC381D3AF06A262">
    <w:name w:val="90996FBD1496449CA7BC381D3AF06A262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B9EBCBBDB02D446BA9E4D6EAC7D451C410">
    <w:name w:val="B9EBCBBDB02D446BA9E4D6EAC7D451C410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61F6A3BB38FA46128AFE4A98428035CD2">
    <w:name w:val="61F6A3BB38FA46128AFE4A98428035CD2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A2E8A3E272A94A378418C45B2455D6142">
    <w:name w:val="A2E8A3E272A94A378418C45B2455D6142"/>
    <w:rsid w:val="00BF0469"/>
    <w:pPr>
      <w:spacing w:after="240" w:line="276" w:lineRule="auto"/>
    </w:pPr>
    <w:rPr>
      <w:spacing w:val="4"/>
      <w:kern w:val="0"/>
      <w:szCs w:val="20"/>
      <w14:ligatures w14:val="none"/>
    </w:rPr>
  </w:style>
  <w:style w:type="paragraph" w:customStyle="1" w:styleId="91F2DFD9C9A7421A8FD5BD0135662D352">
    <w:name w:val="91F2DFD9C9A7421A8FD5BD0135662D352"/>
    <w:rsid w:val="00BF0469"/>
    <w:pPr>
      <w:keepNext/>
      <w:spacing w:after="1000" w:line="240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59D1DBD037DE41ED949C466FB18A35DB3">
    <w:name w:val="59D1DBD037DE41ED949C466FB18A35DB3"/>
    <w:rsid w:val="00BF0469"/>
    <w:pPr>
      <w:keepNext/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829CFFA1103D47E4B846344A4AE5C2D53">
    <w:name w:val="829CFFA1103D47E4B846344A4AE5C2D53"/>
    <w:rsid w:val="00BF0469"/>
    <w:pPr>
      <w:spacing w:after="240" w:line="276" w:lineRule="auto"/>
      <w:contextualSpacing/>
    </w:pPr>
    <w:rPr>
      <w:spacing w:val="4"/>
      <w:kern w:val="0"/>
      <w:szCs w:val="20"/>
      <w14:ligatures w14:val="none"/>
    </w:rPr>
  </w:style>
  <w:style w:type="paragraph" w:customStyle="1" w:styleId="A93F3BE5DAF84460BF931B977692A1C83">
    <w:name w:val="A93F3BE5DAF84460BF931B977692A1C83"/>
    <w:rsid w:val="00852100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DefaultPlaceholder10818685743">
    <w:name w:val="DefaultPlaceholder_10818685743"/>
    <w:rsid w:val="00852100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9DDC425213674C2D9EB4CF85368D9A883">
    <w:name w:val="9DDC425213674C2D9EB4CF85368D9A883"/>
    <w:rsid w:val="00852100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F900B9214CCC44F7B4C2A4CB80B508E53">
    <w:name w:val="F900B9214CCC44F7B4C2A4CB80B508E53"/>
    <w:rsid w:val="00852100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322A30BDBE444CA9B148CD9C658ED7853">
    <w:name w:val="322A30BDBE444CA9B148CD9C658ED7853"/>
    <w:rsid w:val="00852100"/>
    <w:pPr>
      <w:spacing w:after="480" w:line="240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63FE83EE1DC64E4D9957DBDA31C1018D3">
    <w:name w:val="63FE83EE1DC64E4D9957DBDA31C1018D3"/>
    <w:rsid w:val="00852100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D8C3423F6D3444D4A00935386B79D27B3">
    <w:name w:val="D8C3423F6D3444D4A00935386B79D27B3"/>
    <w:rsid w:val="00852100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0C2FCAE11D7849AA9E53C95D6E1C3FC53">
    <w:name w:val="0C2FCAE11D7849AA9E53C95D6E1C3FC53"/>
    <w:rsid w:val="00852100"/>
    <w:pPr>
      <w:spacing w:after="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36C95D3AF7A54B2D9D299C5E4A8B39ED5">
    <w:name w:val="36C95D3AF7A54B2D9D299C5E4A8B39ED5"/>
    <w:rsid w:val="00852100"/>
    <w:pPr>
      <w:spacing w:before="400" w:after="200" w:line="276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6FB41CC8A1B6473DB382DD9753EBDF7F7">
    <w:name w:val="6FB41CC8A1B6473DB382DD9753EBDF7F7"/>
    <w:rsid w:val="00852100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627CE3788E13475D8D642CD6F3E554C23">
    <w:name w:val="627CE3788E13475D8D642CD6F3E554C23"/>
    <w:rsid w:val="00852100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0AA2EAA9C2DB409F968FEA741A7CF9F111">
    <w:name w:val="0AA2EAA9C2DB409F968FEA741A7CF9F111"/>
    <w:rsid w:val="00852100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90996FBD1496449CA7BC381D3AF06A263">
    <w:name w:val="90996FBD1496449CA7BC381D3AF06A263"/>
    <w:rsid w:val="00852100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B9EBCBBDB02D446BA9E4D6EAC7D451C411">
    <w:name w:val="B9EBCBBDB02D446BA9E4D6EAC7D451C411"/>
    <w:rsid w:val="00852100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61F6A3BB38FA46128AFE4A98428035CD3">
    <w:name w:val="61F6A3BB38FA46128AFE4A98428035CD3"/>
    <w:rsid w:val="00852100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A2E8A3E272A94A378418C45B2455D6143">
    <w:name w:val="A2E8A3E272A94A378418C45B2455D6143"/>
    <w:rsid w:val="00852100"/>
    <w:pPr>
      <w:spacing w:after="240" w:line="276" w:lineRule="auto"/>
    </w:pPr>
    <w:rPr>
      <w:rFonts w:eastAsia="바탕"/>
      <w:spacing w:val="4"/>
      <w:kern w:val="0"/>
      <w:szCs w:val="20"/>
      <w14:ligatures w14:val="none"/>
    </w:rPr>
  </w:style>
  <w:style w:type="paragraph" w:customStyle="1" w:styleId="91F2DFD9C9A7421A8FD5BD0135662D353">
    <w:name w:val="91F2DFD9C9A7421A8FD5BD0135662D353"/>
    <w:rsid w:val="00852100"/>
    <w:pPr>
      <w:keepNext/>
      <w:spacing w:after="1000" w:line="240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59D1DBD037DE41ED949C466FB18A35DB4">
    <w:name w:val="59D1DBD037DE41ED949C466FB18A35DB4"/>
    <w:rsid w:val="00852100"/>
    <w:pPr>
      <w:keepNext/>
      <w:spacing w:after="240" w:line="276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829CFFA1103D47E4B846344A4AE5C2D54">
    <w:name w:val="829CFFA1103D47E4B846344A4AE5C2D54"/>
    <w:rsid w:val="00852100"/>
    <w:pPr>
      <w:spacing w:after="240" w:line="276" w:lineRule="auto"/>
      <w:contextualSpacing/>
    </w:pPr>
    <w:rPr>
      <w:rFonts w:eastAsia="바탕"/>
      <w:spacing w:val="4"/>
      <w:kern w:val="0"/>
      <w:szCs w:val="20"/>
      <w14:ligatures w14:val="none"/>
    </w:rPr>
  </w:style>
  <w:style w:type="paragraph" w:customStyle="1" w:styleId="A93F3BE5DAF84460BF931B977692A1C84">
    <w:name w:val="A93F3BE5DAF84460BF931B977692A1C84"/>
    <w:rsid w:val="003C1350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efaultPlaceholder10818685744">
    <w:name w:val="DefaultPlaceholder_10818685744"/>
    <w:rsid w:val="003C1350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DDC425213674C2D9EB4CF85368D9A884">
    <w:name w:val="9DDC425213674C2D9EB4CF85368D9A884"/>
    <w:rsid w:val="003C1350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F900B9214CCC44F7B4C2A4CB80B508E54">
    <w:name w:val="F900B9214CCC44F7B4C2A4CB80B508E54"/>
    <w:rsid w:val="003C1350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22A30BDBE444CA9B148CD9C658ED7854">
    <w:name w:val="322A30BDBE444CA9B148CD9C658ED7854"/>
    <w:rsid w:val="003C1350"/>
    <w:pPr>
      <w:spacing w:after="48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3FE83EE1DC64E4D9957DBDA31C1018D4">
    <w:name w:val="63FE83EE1DC64E4D9957DBDA31C1018D4"/>
    <w:rsid w:val="003C1350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D8C3423F6D3444D4A00935386B79D27B4">
    <w:name w:val="D8C3423F6D3444D4A00935386B79D27B4"/>
    <w:rsid w:val="003C1350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0C2FCAE11D7849AA9E53C95D6E1C3FC54">
    <w:name w:val="0C2FCAE11D7849AA9E53C95D6E1C3FC54"/>
    <w:rsid w:val="003C1350"/>
    <w:pPr>
      <w:spacing w:after="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36C95D3AF7A54B2D9D299C5E4A8B39ED6">
    <w:name w:val="36C95D3AF7A54B2D9D299C5E4A8B39ED6"/>
    <w:rsid w:val="003C1350"/>
    <w:pPr>
      <w:spacing w:before="400" w:after="20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6FB41CC8A1B6473DB382DD9753EBDF7F8">
    <w:name w:val="6FB41CC8A1B6473DB382DD9753EBDF7F8"/>
    <w:rsid w:val="003C1350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627CE3788E13475D8D642CD6F3E554C24">
    <w:name w:val="627CE3788E13475D8D642CD6F3E554C24"/>
    <w:rsid w:val="003C1350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0AA2EAA9C2DB409F968FEA741A7CF9F112">
    <w:name w:val="0AA2EAA9C2DB409F968FEA741A7CF9F112"/>
    <w:rsid w:val="003C1350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0996FBD1496449CA7BC381D3AF06A264">
    <w:name w:val="90996FBD1496449CA7BC381D3AF06A264"/>
    <w:rsid w:val="003C1350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B9EBCBBDB02D446BA9E4D6EAC7D451C412">
    <w:name w:val="B9EBCBBDB02D446BA9E4D6EAC7D451C412"/>
    <w:rsid w:val="003C1350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61F6A3BB38FA46128AFE4A98428035CD4">
    <w:name w:val="61F6A3BB38FA46128AFE4A98428035CD4"/>
    <w:rsid w:val="003C1350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A2E8A3E272A94A378418C45B2455D6144">
    <w:name w:val="A2E8A3E272A94A378418C45B2455D6144"/>
    <w:rsid w:val="003C1350"/>
    <w:pPr>
      <w:spacing w:after="240" w:line="276" w:lineRule="auto"/>
    </w:pPr>
    <w:rPr>
      <w:rFonts w:eastAsia="맑은 고딕"/>
      <w:spacing w:val="4"/>
      <w:kern w:val="0"/>
      <w:szCs w:val="20"/>
      <w14:ligatures w14:val="none"/>
    </w:rPr>
  </w:style>
  <w:style w:type="paragraph" w:customStyle="1" w:styleId="91F2DFD9C9A7421A8FD5BD0135662D354">
    <w:name w:val="91F2DFD9C9A7421A8FD5BD0135662D354"/>
    <w:rsid w:val="003C1350"/>
    <w:pPr>
      <w:keepNext/>
      <w:spacing w:after="1000" w:line="240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59D1DBD037DE41ED949C466FB18A35DB5">
    <w:name w:val="59D1DBD037DE41ED949C466FB18A35DB5"/>
    <w:rsid w:val="003C1350"/>
    <w:pPr>
      <w:keepNext/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  <w:style w:type="paragraph" w:customStyle="1" w:styleId="829CFFA1103D47E4B846344A4AE5C2D55">
    <w:name w:val="829CFFA1103D47E4B846344A4AE5C2D55"/>
    <w:rsid w:val="003C1350"/>
    <w:pPr>
      <w:spacing w:after="240" w:line="276" w:lineRule="auto"/>
      <w:contextualSpacing/>
    </w:pPr>
    <w:rPr>
      <w:rFonts w:eastAsia="맑은 고딕"/>
      <w:spacing w:val="4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Office_15458493_TF04021860.dotx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2012-06-25T04:49:00Z</dcterms:created>
  <dcterms:modified xsi:type="dcterms:W3CDTF">2017-08-25T03:39:00Z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