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93" w:rsidRPr="000929C1" w:rsidRDefault="00FB7600" w:rsidP="00906393">
      <w:pPr>
        <w:pStyle w:val="ad"/>
        <w:rPr>
          <w:rFonts w:ascii="Meiryo UI" w:hAnsi="Meiryo UI"/>
        </w:rPr>
      </w:pPr>
      <w:sdt>
        <w:sdtPr>
          <w:rPr>
            <w:rFonts w:ascii="Meiryo UI" w:hAnsi="Meiryo UI"/>
          </w:rPr>
          <w:alias w:val="バージョン:"/>
          <w:tag w:val="バージョン:"/>
          <w:id w:val="-388120297"/>
          <w:placeholder>
            <w:docPart w:val="E1995171854C4CAE96A76277CFDC3413"/>
          </w:placeholder>
          <w:temporary/>
          <w:showingPlcHdr/>
          <w15:appearance w15:val="hidden"/>
        </w:sdtPr>
        <w:sdtEndPr/>
        <w:sdtContent>
          <w:r w:rsidR="00906393" w:rsidRPr="000929C1">
            <w:rPr>
              <w:rFonts w:ascii="Meiryo UI" w:hAnsi="Meiryo UI"/>
              <w:lang w:val="ja-JP" w:bidi="ja-JP"/>
            </w:rPr>
            <w:t>バージョン</w:t>
          </w:r>
        </w:sdtContent>
      </w:sdt>
      <w:r w:rsidR="00906393" w:rsidRPr="000929C1">
        <w:rPr>
          <w:rFonts w:ascii="Meiryo UI" w:hAnsi="Meiryo UI"/>
          <w:lang w:val="ja-JP" w:bidi="ja-JP"/>
        </w:rPr>
        <w:t xml:space="preserve"> </w:t>
      </w:r>
      <w:sdt>
        <w:sdtPr>
          <w:rPr>
            <w:rFonts w:ascii="Meiryo UI" w:hAnsi="Meiryo UI"/>
          </w:rPr>
          <w:alias w:val="バージョン番号を入力:"/>
          <w:tag w:val="バージョン番号を入力:"/>
          <w:id w:val="-1326501270"/>
          <w:placeholder>
            <w:docPart w:val="1313859FD4F8451089B93C42A9B5DFAA"/>
          </w:placeholder>
          <w:temporary/>
          <w:showingPlcHdr/>
          <w15:appearance w15:val="hidden"/>
        </w:sdtPr>
        <w:sdtEndPr/>
        <w:sdtContent>
          <w:r w:rsidR="00906393" w:rsidRPr="000929C1">
            <w:rPr>
              <w:rFonts w:ascii="Meiryo UI" w:hAnsi="Meiryo UI"/>
              <w:lang w:val="ja-JP" w:bidi="ja-JP"/>
            </w:rPr>
            <w:t>0.0</w:t>
          </w:r>
        </w:sdtContent>
      </w:sdt>
    </w:p>
    <w:sdt>
      <w:sdtPr>
        <w:rPr>
          <w:rFonts w:ascii="Meiryo UI" w:hAnsi="Meiryo UI"/>
        </w:rPr>
        <w:alias w:val="日付を入力:"/>
        <w:tag w:val="日付を入力:"/>
        <w:id w:val="-2072651219"/>
        <w:placeholder>
          <w:docPart w:val="18A163F16D254335AD580A4F7EA230F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906393" w:rsidRPr="000929C1" w:rsidRDefault="00906393" w:rsidP="00906393">
          <w:pPr>
            <w:pStyle w:val="ad"/>
            <w:rPr>
              <w:rFonts w:ascii="Meiryo UI" w:hAnsi="Meiryo UI"/>
            </w:rPr>
          </w:pPr>
          <w:r w:rsidRPr="000929C1">
            <w:rPr>
              <w:rFonts w:ascii="Meiryo UI" w:hAnsi="Meiryo UI"/>
              <w:lang w:val="ja-JP" w:bidi="ja-JP"/>
            </w:rPr>
            <w:t>日付</w:t>
          </w:r>
        </w:p>
      </w:sdtContent>
    </w:sdt>
    <w:p w:rsidR="00906393" w:rsidRPr="000929C1" w:rsidRDefault="00906393" w:rsidP="00906393">
      <w:pPr>
        <w:pStyle w:val="aff5"/>
        <w:rPr>
          <w:rFonts w:ascii="Meiryo UI" w:hAnsi="Meiryo UI"/>
        </w:rPr>
      </w:pPr>
      <w:r w:rsidRPr="000929C1">
        <w:rPr>
          <w:rFonts w:ascii="Meiryo UI" w:hAnsi="Meiryo UI"/>
          <w:noProof/>
        </w:rPr>
        <w:drawing>
          <wp:inline distT="0" distB="0" distL="0" distR="0" wp14:anchorId="1A52B269" wp14:editId="719338A3">
            <wp:extent cx="2629677" cy="1447799"/>
            <wp:effectExtent l="0" t="0" r="0" b="635"/>
            <wp:docPr id="1" name="画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2629677" cy="1447799"/>
                    </a:xfrm>
                    <a:prstGeom prst="rect">
                      <a:avLst/>
                    </a:prstGeom>
                  </pic:spPr>
                </pic:pic>
              </a:graphicData>
            </a:graphic>
          </wp:inline>
        </w:drawing>
      </w:r>
    </w:p>
    <w:sdt>
      <w:sdtPr>
        <w:rPr>
          <w:rFonts w:ascii="Meiryo UI" w:hAnsi="Meiryo UI"/>
        </w:rPr>
        <w:alias w:val="タイトルを入力:"/>
        <w:tag w:val="タイトルを入力:"/>
        <w:id w:val="1212537942"/>
        <w:placeholder>
          <w:docPart w:val="A1F1A5778E6C4A12B3D82EB29B5BDA2D"/>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06393" w:rsidRPr="000929C1" w:rsidRDefault="00906393" w:rsidP="00906393">
          <w:pPr>
            <w:pStyle w:val="ab"/>
            <w:rPr>
              <w:rFonts w:ascii="Meiryo UI" w:hAnsi="Meiryo UI"/>
            </w:rPr>
          </w:pPr>
          <w:r w:rsidRPr="000929C1">
            <w:rPr>
              <w:rFonts w:ascii="Meiryo UI" w:hAnsi="Meiryo UI"/>
              <w:lang w:val="ja-JP" w:bidi="ja-JP"/>
            </w:rPr>
            <w:t>対象ユーザーのプロファイル計画</w:t>
          </w:r>
        </w:p>
      </w:sdtContent>
    </w:sdt>
    <w:sdt>
      <w:sdtPr>
        <w:rPr>
          <w:rFonts w:ascii="Meiryo UI" w:hAnsi="Meiryo UI"/>
        </w:rPr>
        <w:alias w:val="サブタイトルを入力:"/>
        <w:tag w:val="サブタイトルを入力:"/>
        <w:id w:val="-450009744"/>
        <w:placeholder>
          <w:docPart w:val="19B2EFF07858413DAEA0C32ACCFFAB56"/>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906393" w:rsidRPr="000929C1" w:rsidRDefault="00906393" w:rsidP="00906393">
          <w:pPr>
            <w:pStyle w:val="ad"/>
            <w:rPr>
              <w:rFonts w:ascii="Meiryo UI" w:hAnsi="Meiryo UI"/>
            </w:rPr>
          </w:pPr>
          <w:r w:rsidRPr="000929C1">
            <w:rPr>
              <w:rFonts w:ascii="Meiryo UI" w:hAnsi="Meiryo UI"/>
              <w:lang w:val="ja-JP" w:bidi="ja-JP"/>
            </w:rPr>
            <w:t>サブタイトル</w:t>
          </w:r>
        </w:p>
      </w:sdtContent>
    </w:sdt>
    <w:p w:rsidR="00906393" w:rsidRPr="000929C1" w:rsidRDefault="00FB7600" w:rsidP="00906393">
      <w:pPr>
        <w:pStyle w:val="aff6"/>
        <w:rPr>
          <w:rFonts w:ascii="Meiryo UI" w:hAnsi="Meiryo UI"/>
        </w:rPr>
      </w:pPr>
      <w:sdt>
        <w:sdtPr>
          <w:rPr>
            <w:rFonts w:ascii="Meiryo UI" w:hAnsi="Meiryo UI"/>
          </w:rPr>
          <w:alias w:val="提供:"/>
          <w:tag w:val="提供:"/>
          <w:id w:val="345457498"/>
          <w:placeholder>
            <w:docPart w:val="0C1850386B784D6E8778C0E4BE502D00"/>
          </w:placeholder>
          <w:temporary/>
          <w:showingPlcHdr/>
          <w15:appearance w15:val="hidden"/>
        </w:sdtPr>
        <w:sdtEndPr/>
        <w:sdtContent>
          <w:r w:rsidR="00906393" w:rsidRPr="000929C1">
            <w:rPr>
              <w:rFonts w:ascii="Meiryo UI" w:hAnsi="Meiryo UI"/>
              <w:lang w:val="ja-JP" w:bidi="ja-JP"/>
            </w:rPr>
            <w:t>提供</w:t>
          </w:r>
        </w:sdtContent>
      </w:sdt>
      <w:r w:rsidR="00906393" w:rsidRPr="000929C1">
        <w:rPr>
          <w:rFonts w:ascii="Meiryo UI" w:hAnsi="Meiryo UI"/>
          <w:lang w:val="ja-JP" w:bidi="ja-JP"/>
        </w:rPr>
        <w:t>:</w:t>
      </w:r>
      <w:sdt>
        <w:sdtPr>
          <w:rPr>
            <w:rFonts w:ascii="Meiryo UI" w:hAnsi="Meiryo UI"/>
          </w:rPr>
          <w:alias w:val="名前を入力:"/>
          <w:tag w:val="名前を入力:"/>
          <w:id w:val="309291052"/>
          <w:placeholder>
            <w:docPart w:val="D4C34203828F4D57AD7323C837A5D32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06393" w:rsidRPr="000929C1">
            <w:rPr>
              <w:rFonts w:ascii="Meiryo UI" w:hAnsi="Meiryo UI"/>
              <w:lang w:val="ja-JP" w:bidi="ja-JP"/>
            </w:rPr>
            <w:t>名前</w:t>
          </w:r>
        </w:sdtContent>
      </w:sdt>
    </w:p>
    <w:p w:rsidR="00906393" w:rsidRPr="000929C1" w:rsidRDefault="00FB7600" w:rsidP="00906393">
      <w:pPr>
        <w:pStyle w:val="aff6"/>
        <w:rPr>
          <w:rFonts w:ascii="Meiryo UI" w:hAnsi="Meiryo UI"/>
        </w:rPr>
      </w:pPr>
      <w:sdt>
        <w:sdtPr>
          <w:rPr>
            <w:rFonts w:ascii="Meiryo UI" w:hAnsi="Meiryo UI"/>
          </w:rPr>
          <w:alias w:val="会社名を入力:"/>
          <w:tag w:val="会社名を入力:"/>
          <w:id w:val="733736139"/>
          <w:placeholder>
            <w:docPart w:val="AFA494CF523D4D5992CB67B9DA0993F7"/>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F4B35" w:rsidRPr="000929C1">
            <w:rPr>
              <w:rFonts w:ascii="Meiryo UI" w:hAnsi="Meiryo UI"/>
              <w:lang w:val="ja-JP" w:bidi="ja-JP"/>
            </w:rPr>
            <w:t>会社</w:t>
          </w:r>
          <w:r w:rsidR="00906393" w:rsidRPr="000929C1">
            <w:rPr>
              <w:rFonts w:ascii="Meiryo UI" w:hAnsi="Meiryo UI"/>
              <w:lang w:val="ja-JP" w:bidi="ja-JP"/>
            </w:rPr>
            <w:t>名</w:t>
          </w:r>
        </w:sdtContent>
      </w:sdt>
    </w:p>
    <w:p w:rsidR="00906393" w:rsidRPr="000929C1" w:rsidRDefault="00FB7600" w:rsidP="00906393">
      <w:pPr>
        <w:pStyle w:val="aff6"/>
        <w:rPr>
          <w:rFonts w:ascii="Meiryo UI" w:hAnsi="Meiryo UI"/>
        </w:rPr>
      </w:pPr>
      <w:sdt>
        <w:sdtPr>
          <w:rPr>
            <w:rFonts w:ascii="Meiryo UI" w:hAnsi="Meiryo UI"/>
          </w:rPr>
          <w:alias w:val="会社住所を入力:"/>
          <w:tag w:val="会社住所を入力:"/>
          <w:id w:val="-1515219664"/>
          <w:placeholder>
            <w:docPart w:val="A3EEB807D6BC4AECBFAC141C7B74DDB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06393" w:rsidRPr="000929C1">
            <w:rPr>
              <w:rFonts w:ascii="Meiryo UI" w:hAnsi="Meiryo UI"/>
              <w:lang w:val="ja-JP" w:bidi="ja-JP"/>
            </w:rPr>
            <w:t>会社住所</w:t>
          </w:r>
        </w:sdtContent>
      </w:sdt>
    </w:p>
    <w:sdt>
      <w:sdtPr>
        <w:rPr>
          <w:rFonts w:ascii="Meiryo UI" w:hAnsi="Meiryo UI"/>
        </w:rPr>
        <w:alias w:val="タイトル:"/>
        <w:tag w:val="タイトル:"/>
        <w:id w:val="135919152"/>
        <w:placeholder>
          <w:docPart w:val="81BE7CD9DE3E4E169F0F1855996D24D3"/>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06393" w:rsidRPr="000929C1" w:rsidRDefault="00906393" w:rsidP="00906393">
          <w:pPr>
            <w:pStyle w:val="1"/>
            <w:rPr>
              <w:rFonts w:ascii="Meiryo UI" w:hAnsi="Meiryo UI"/>
            </w:rPr>
          </w:pPr>
          <w:r w:rsidRPr="000929C1">
            <w:rPr>
              <w:rFonts w:ascii="Meiryo UI" w:hAnsi="Meiryo UI"/>
              <w:lang w:val="ja-JP" w:bidi="ja-JP"/>
            </w:rPr>
            <w:t>対象ユーザーのプロファイル計画</w:t>
          </w:r>
        </w:p>
      </w:sdtContent>
    </w:sdt>
    <w:p w:rsidR="00906393" w:rsidRPr="000929C1" w:rsidRDefault="00FB7600" w:rsidP="00906393">
      <w:pPr>
        <w:pStyle w:val="2"/>
        <w:rPr>
          <w:rFonts w:ascii="Meiryo UI" w:hAnsi="Meiryo UI"/>
        </w:rPr>
      </w:pPr>
      <w:sdt>
        <w:sdtPr>
          <w:rPr>
            <w:rFonts w:ascii="Meiryo UI" w:hAnsi="Meiryo UI"/>
          </w:rPr>
          <w:alias w:val="計画を作成:"/>
          <w:tag w:val="計画を作成:"/>
          <w:id w:val="-1998408794"/>
          <w:placeholder>
            <w:docPart w:val="2FD1B79E5F584D94A61C50D848A953B9"/>
          </w:placeholder>
          <w:temporary/>
          <w:showingPlcHdr/>
          <w15:appearance w15:val="hidden"/>
        </w:sdtPr>
        <w:sdtEndPr/>
        <w:sdtContent>
          <w:r w:rsidR="00906393" w:rsidRPr="000929C1">
            <w:rPr>
              <w:rFonts w:ascii="Meiryo UI" w:hAnsi="Meiryo UI"/>
              <w:lang w:val="ja-JP" w:bidi="ja-JP"/>
            </w:rPr>
            <w:t>計画を作成</w:t>
          </w:r>
        </w:sdtContent>
      </w:sdt>
    </w:p>
    <w:p w:rsidR="00906393" w:rsidRPr="000929C1" w:rsidRDefault="00FB7600" w:rsidP="00906393">
      <w:pPr>
        <w:pStyle w:val="3"/>
        <w:rPr>
          <w:rFonts w:ascii="Meiryo UI" w:hAnsi="Meiryo UI"/>
        </w:rPr>
      </w:pPr>
      <w:sdt>
        <w:sdtPr>
          <w:rPr>
            <w:rFonts w:ascii="Meiryo UI" w:hAnsi="Meiryo UI"/>
          </w:rPr>
          <w:alias w:val="ミッションと目標:"/>
          <w:tag w:val="ミッションと目標:"/>
          <w:id w:val="647332933"/>
          <w:placeholder>
            <w:docPart w:val="24FAFFC8700C49CFAF289492E6A2DBE8"/>
          </w:placeholder>
          <w:temporary/>
          <w:showingPlcHdr/>
          <w15:appearance w15:val="hidden"/>
        </w:sdtPr>
        <w:sdtEndPr/>
        <w:sdtContent>
          <w:r w:rsidR="00906393" w:rsidRPr="000929C1">
            <w:rPr>
              <w:rFonts w:ascii="Meiryo UI" w:hAnsi="Meiryo UI"/>
              <w:lang w:val="ja-JP" w:bidi="ja-JP"/>
            </w:rPr>
            <w:t>ミッションと目標</w:t>
          </w:r>
        </w:sdtContent>
      </w:sdt>
    </w:p>
    <w:sdt>
      <w:sdtPr>
        <w:rPr>
          <w:rFonts w:ascii="Meiryo UI" w:hAnsi="Meiryo UI"/>
        </w:rPr>
        <w:alias w:val="会社のミッションと目標について説明:"/>
        <w:tag w:val="会社のミッションと目標について説明:"/>
        <w:id w:val="-1691298090"/>
        <w:placeholder>
          <w:docPart w:val="013A0B84F5644B599A8331492F666DE9"/>
        </w:placeholder>
        <w:temporary/>
        <w:showingPlcHdr/>
        <w15:appearance w15:val="hidden"/>
      </w:sdtPr>
      <w:sdtEndPr/>
      <w:sdtContent>
        <w:p w:rsidR="00906393" w:rsidRPr="000929C1" w:rsidRDefault="00906393" w:rsidP="00906393">
          <w:pPr>
            <w:rPr>
              <w:rFonts w:ascii="Meiryo UI" w:hAnsi="Meiryo UI"/>
            </w:rPr>
          </w:pPr>
          <w:r w:rsidRPr="000929C1">
            <w:rPr>
              <w:rFonts w:ascii="Meiryo UI" w:hAnsi="Meiryo UI"/>
              <w:lang w:val="ja-JP" w:bidi="ja-JP"/>
            </w:rPr>
            <w:t>会社のミッションと目標について説明します。</w:t>
          </w:r>
        </w:p>
      </w:sdtContent>
    </w:sdt>
    <w:p w:rsidR="00906393" w:rsidRPr="000929C1" w:rsidRDefault="00FB7600" w:rsidP="00906393">
      <w:pPr>
        <w:pStyle w:val="3"/>
        <w:rPr>
          <w:rFonts w:ascii="Meiryo UI" w:hAnsi="Meiryo UI"/>
        </w:rPr>
      </w:pPr>
      <w:sdt>
        <w:sdtPr>
          <w:rPr>
            <w:rFonts w:ascii="Meiryo UI" w:hAnsi="Meiryo UI"/>
          </w:rPr>
          <w:alias w:val="消費者に対する質問:"/>
          <w:tag w:val="消費者に対する質問:"/>
          <w:id w:val="-455179470"/>
          <w:placeholder>
            <w:docPart w:val="24365FCE777C4E3A9A7C291C1837503D"/>
          </w:placeholder>
          <w:temporary/>
          <w:showingPlcHdr/>
          <w15:appearance w15:val="hidden"/>
        </w:sdtPr>
        <w:sdtEndPr/>
        <w:sdtContent>
          <w:r w:rsidR="00906393" w:rsidRPr="000929C1">
            <w:rPr>
              <w:rFonts w:ascii="Meiryo UI" w:hAnsi="Meiryo UI"/>
              <w:lang w:val="ja-JP" w:bidi="ja-JP"/>
            </w:rPr>
            <w:t>消費者に対する質問</w:t>
          </w:r>
        </w:sdtContent>
      </w:sdt>
    </w:p>
    <w:tbl>
      <w:tblPr>
        <w:tblStyle w:val="aff4"/>
        <w:tblW w:w="5000" w:type="pct"/>
        <w:tblLayout w:type="fixed"/>
        <w:tblLook w:val="04A0" w:firstRow="1" w:lastRow="0" w:firstColumn="1" w:lastColumn="0" w:noHBand="0" w:noVBand="1"/>
        <w:tblDescription w:val="消費者に対する質問表"/>
      </w:tblPr>
      <w:tblGrid>
        <w:gridCol w:w="709"/>
        <w:gridCol w:w="8317"/>
      </w:tblGrid>
      <w:tr w:rsidR="00906393" w:rsidRPr="000929C1" w:rsidTr="00FB7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FB7600" w:rsidP="00FB07B4">
            <w:pPr>
              <w:rPr>
                <w:rFonts w:ascii="Meiryo UI" w:hAnsi="Meiryo UI"/>
              </w:rPr>
            </w:pPr>
            <w:sdt>
              <w:sdtPr>
                <w:rPr>
                  <w:rFonts w:ascii="Meiryo UI" w:hAnsi="Meiryo UI"/>
                </w:rPr>
                <w:alias w:val="番号:"/>
                <w:tag w:val="番号:"/>
                <w:id w:val="-1707095580"/>
                <w:placeholder>
                  <w:docPart w:val="70598276441B489B8F4895E016404623"/>
                </w:placeholder>
                <w:temporary/>
                <w:showingPlcHdr/>
                <w15:appearance w15:val="hidden"/>
              </w:sdtPr>
              <w:sdtEndPr/>
              <w:sdtContent>
                <w:r w:rsidR="00906393" w:rsidRPr="000929C1">
                  <w:rPr>
                    <w:rFonts w:ascii="Meiryo UI" w:hAnsi="Meiryo UI"/>
                    <w:lang w:val="ja-JP" w:bidi="ja-JP"/>
                  </w:rPr>
                  <w:t>番号</w:t>
                </w:r>
              </w:sdtContent>
            </w:sdt>
          </w:p>
        </w:tc>
        <w:tc>
          <w:tcPr>
            <w:tcW w:w="8317" w:type="dxa"/>
          </w:tcPr>
          <w:p w:rsidR="00906393" w:rsidRPr="000929C1" w:rsidRDefault="00FB7600"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質問:"/>
                <w:tag w:val="質問:"/>
                <w:id w:val="-1364894448"/>
                <w:placeholder>
                  <w:docPart w:val="F9EB4DA6D6E14460982C2E3F649D3274"/>
                </w:placeholder>
                <w:temporary/>
                <w:showingPlcHdr/>
                <w15:appearance w15:val="hidden"/>
              </w:sdtPr>
              <w:sdtEndPr/>
              <w:sdtContent>
                <w:bookmarkStart w:id="0" w:name="_GoBack"/>
                <w:r w:rsidR="00906393" w:rsidRPr="000929C1">
                  <w:rPr>
                    <w:rFonts w:ascii="Meiryo UI" w:hAnsi="Meiryo UI"/>
                    <w:lang w:val="ja-JP" w:bidi="ja-JP"/>
                  </w:rPr>
                  <w:t>質問</w:t>
                </w:r>
                <w:bookmarkEnd w:id="0"/>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4F4B35">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に対する質問 1 を入力:"/>
                <w:tag w:val="消費者に対する質問 1 を入力:"/>
                <w:id w:val="-1219275431"/>
                <w:placeholder>
                  <w:docPart w:val="1104446C67864C6C882AB8B37FD9011B"/>
                </w:placeholder>
                <w:temporary/>
                <w:showingPlcHdr/>
                <w15:appearance w15:val="hidden"/>
              </w:sdtPr>
              <w:sdtEndPr/>
              <w:sdtContent>
                <w:r w:rsidR="00906393" w:rsidRPr="000929C1">
                  <w:rPr>
                    <w:rFonts w:ascii="Meiryo UI" w:hAnsi="Meiryo UI"/>
                    <w:lang w:val="ja-JP" w:bidi="ja-JP"/>
                  </w:rPr>
                  <w:t>消費者に対する質問 1</w:t>
                </w:r>
              </w:sdtContent>
            </w:sdt>
            <w:r w:rsidR="00906393" w:rsidRPr="000929C1">
              <w:rPr>
                <w:rFonts w:ascii="Meiryo UI" w:hAnsi="Meiryo UI"/>
                <w:lang w:val="ja-JP" w:bidi="ja-JP"/>
              </w:rPr>
              <w:br/>
            </w:r>
            <w:sdt>
              <w:sdtPr>
                <w:rPr>
                  <w:rFonts w:ascii="Meiryo UI" w:hAnsi="Meiryo UI"/>
                </w:rPr>
                <w:alias w:val="質問の手順:"/>
                <w:tag w:val="質問の手順:"/>
                <w:id w:val="-1009289678"/>
                <w:placeholder>
                  <w:docPart w:val="DAB5F8E595F94C239FDE0D497A9A4599"/>
                </w:placeholder>
                <w:temporary/>
                <w:showingPlcHdr/>
                <w15:appearance w15:val="hidden"/>
              </w:sdtPr>
              <w:sdtEndPr/>
              <w:sdtContent>
                <w:r w:rsidR="00906393" w:rsidRPr="000929C1">
                  <w:rPr>
                    <w:rStyle w:val="aff7"/>
                    <w:rFonts w:ascii="Meiryo UI" w:hAnsi="Meiryo UI"/>
                    <w:lang w:val="ja-JP" w:bidi="ja-JP"/>
                  </w:rPr>
                  <w:t>対象ユーザーのプロファイルで使用できる質問を一覧表示します。</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に対する質問 2 を入力:"/>
                <w:tag w:val="消費者に対する質問 2 を入力:"/>
                <w:id w:val="515732736"/>
                <w:placeholder>
                  <w:docPart w:val="4563268F20464CFF9FF987F77DBBB193"/>
                </w:placeholder>
                <w:temporary/>
                <w:showingPlcHdr/>
                <w15:appearance w15:val="hidden"/>
              </w:sdtPr>
              <w:sdtEndPr/>
              <w:sdtContent>
                <w:r w:rsidR="00906393" w:rsidRPr="000929C1">
                  <w:rPr>
                    <w:rFonts w:ascii="Meiryo UI" w:hAnsi="Meiryo UI"/>
                    <w:lang w:val="ja-JP" w:bidi="ja-JP"/>
                  </w:rPr>
                  <w:t>消費者に対する質問 2</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に対する質問 3 を入力:"/>
                <w:tag w:val="消費者に対する質問 3 を入力:"/>
                <w:id w:val="138240784"/>
                <w:placeholder>
                  <w:docPart w:val="A257BFE29DB346FC824262AD2D3AB312"/>
                </w:placeholder>
                <w:temporary/>
                <w:showingPlcHdr/>
                <w15:appearance w15:val="hidden"/>
              </w:sdtPr>
              <w:sdtEndPr/>
              <w:sdtContent>
                <w:r w:rsidR="00906393" w:rsidRPr="000929C1">
                  <w:rPr>
                    <w:rFonts w:ascii="Meiryo UI" w:hAnsi="Meiryo UI"/>
                    <w:lang w:val="ja-JP" w:bidi="ja-JP"/>
                  </w:rPr>
                  <w:t>消費者に対する質問 3</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に対する質問 4 を入力:"/>
                <w:tag w:val="消費者に対する質問 4 を入力:"/>
                <w:id w:val="-1841385010"/>
                <w:placeholder>
                  <w:docPart w:val="36ADB1F113734E6EACA31D7876357DD8"/>
                </w:placeholder>
                <w:temporary/>
                <w:showingPlcHdr/>
                <w15:appearance w15:val="hidden"/>
              </w:sdtPr>
              <w:sdtEndPr/>
              <w:sdtContent>
                <w:r w:rsidR="00906393" w:rsidRPr="000929C1">
                  <w:rPr>
                    <w:rFonts w:ascii="Meiryo UI" w:hAnsi="Meiryo UI"/>
                    <w:lang w:val="ja-JP" w:bidi="ja-JP"/>
                  </w:rPr>
                  <w:t>消費者に対する質問 4</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に対する質問 5 を入力:"/>
                <w:tag w:val="消費者に対する質問 5 を入力:"/>
                <w:id w:val="-867755564"/>
                <w:placeholder>
                  <w:docPart w:val="641F5C39C1FE4B2AB4E05BBFEEB75058"/>
                </w:placeholder>
                <w:temporary/>
                <w:showingPlcHdr/>
                <w15:appearance w15:val="hidden"/>
              </w:sdtPr>
              <w:sdtEndPr/>
              <w:sdtContent>
                <w:r w:rsidR="00906393" w:rsidRPr="000929C1">
                  <w:rPr>
                    <w:rFonts w:ascii="Meiryo UI" w:hAnsi="Meiryo UI"/>
                    <w:lang w:val="ja-JP" w:bidi="ja-JP"/>
                  </w:rPr>
                  <w:t>消費者に対する質問 5</w:t>
                </w:r>
              </w:sdtContent>
            </w:sdt>
          </w:p>
        </w:tc>
      </w:tr>
    </w:tbl>
    <w:p w:rsidR="00906393" w:rsidRPr="000929C1" w:rsidRDefault="00FB7600" w:rsidP="00906393">
      <w:pPr>
        <w:pStyle w:val="3"/>
        <w:rPr>
          <w:rFonts w:ascii="Meiryo UI" w:hAnsi="Meiryo UI"/>
        </w:rPr>
      </w:pPr>
      <w:sdt>
        <w:sdtPr>
          <w:rPr>
            <w:rFonts w:ascii="Meiryo UI" w:hAnsi="Meiryo UI"/>
          </w:rPr>
          <w:alias w:val="対象ユーザーと市場:"/>
          <w:tag w:val="対象ユーザーと市場:"/>
          <w:id w:val="-948393525"/>
          <w:placeholder>
            <w:docPart w:val="18476791E36C4841B8B01D8D78168A26"/>
          </w:placeholder>
          <w:temporary/>
          <w:showingPlcHdr/>
          <w15:appearance w15:val="hidden"/>
        </w:sdtPr>
        <w:sdtEndPr/>
        <w:sdtContent>
          <w:r w:rsidR="00906393" w:rsidRPr="000929C1">
            <w:rPr>
              <w:rFonts w:ascii="Meiryo UI" w:hAnsi="Meiryo UI"/>
              <w:lang w:val="ja-JP" w:bidi="ja-JP"/>
            </w:rPr>
            <w:t>対象ユーザーと市場</w:t>
          </w:r>
        </w:sdtContent>
      </w:sdt>
    </w:p>
    <w:tbl>
      <w:tblPr>
        <w:tblStyle w:val="aff4"/>
        <w:tblW w:w="5000" w:type="pct"/>
        <w:tblLayout w:type="fixed"/>
        <w:tblLook w:val="04A0" w:firstRow="1" w:lastRow="0" w:firstColumn="1" w:lastColumn="0" w:noHBand="0" w:noVBand="1"/>
        <w:tblDescription w:val="対象ユーザーと市場の表"/>
      </w:tblPr>
      <w:tblGrid>
        <w:gridCol w:w="709"/>
        <w:gridCol w:w="8317"/>
      </w:tblGrid>
      <w:tr w:rsidR="00906393" w:rsidRPr="000929C1" w:rsidTr="00FB7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FB7600" w:rsidP="00FB07B4">
            <w:pPr>
              <w:rPr>
                <w:rFonts w:ascii="Meiryo UI" w:hAnsi="Meiryo UI"/>
              </w:rPr>
            </w:pPr>
            <w:sdt>
              <w:sdtPr>
                <w:rPr>
                  <w:rFonts w:ascii="Meiryo UI" w:hAnsi="Meiryo UI"/>
                </w:rPr>
                <w:alias w:val="番号:"/>
                <w:tag w:val="番号:"/>
                <w:id w:val="763196538"/>
                <w:placeholder>
                  <w:docPart w:val="585C7F6F00634D2FB00AB2B54CDB8B14"/>
                </w:placeholder>
                <w:temporary/>
                <w:showingPlcHdr/>
                <w15:appearance w15:val="hidden"/>
              </w:sdtPr>
              <w:sdtEndPr/>
              <w:sdtContent>
                <w:r w:rsidR="00906393" w:rsidRPr="000929C1">
                  <w:rPr>
                    <w:rFonts w:ascii="Meiryo UI" w:hAnsi="Meiryo UI"/>
                    <w:lang w:val="ja-JP" w:bidi="ja-JP"/>
                  </w:rPr>
                  <w:t>番号</w:t>
                </w:r>
              </w:sdtContent>
            </w:sdt>
          </w:p>
        </w:tc>
        <w:tc>
          <w:tcPr>
            <w:tcW w:w="8317" w:type="dxa"/>
          </w:tcPr>
          <w:p w:rsidR="00906393" w:rsidRPr="000929C1" w:rsidRDefault="00FB7600"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質問:"/>
                <w:tag w:val="質問:"/>
                <w:id w:val="-1197459031"/>
                <w:placeholder>
                  <w:docPart w:val="C2CE4A09212B46B78B6E75933D0CD8A4"/>
                </w:placeholder>
                <w:temporary/>
                <w:showingPlcHdr/>
                <w15:appearance w15:val="hidden"/>
              </w:sdtPr>
              <w:sdtEndPr/>
              <w:sdtContent>
                <w:r w:rsidR="00906393" w:rsidRPr="000929C1">
                  <w:rPr>
                    <w:rFonts w:ascii="Meiryo UI" w:hAnsi="Meiryo UI"/>
                    <w:lang w:val="ja-JP" w:bidi="ja-JP"/>
                  </w:rPr>
                  <w:t>対象ユーザーと市場</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numPr>
                <w:ilvl w:val="0"/>
                <w:numId w:val="11"/>
              </w:numPr>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と市場 1 を入力:"/>
                <w:tag w:val="対象ユーザーと市場 1 を入力:"/>
                <w:id w:val="1817066767"/>
                <w:placeholder>
                  <w:docPart w:val="6156E2806C4544479E9866E322D964D3"/>
                </w:placeholder>
                <w:temporary/>
                <w:showingPlcHdr/>
                <w15:appearance w15:val="hidden"/>
              </w:sdtPr>
              <w:sdtEndPr/>
              <w:sdtContent>
                <w:r w:rsidR="00906393" w:rsidRPr="000929C1">
                  <w:rPr>
                    <w:rFonts w:ascii="Meiryo UI" w:hAnsi="Meiryo UI"/>
                    <w:lang w:val="ja-JP" w:bidi="ja-JP"/>
                  </w:rPr>
                  <w:t xml:space="preserve">対象ユーザーと市場 </w:t>
                </w:r>
                <w:r w:rsidR="00A70318" w:rsidRPr="000929C1">
                  <w:rPr>
                    <w:rFonts w:ascii="Meiryo UI" w:hAnsi="Meiryo UI"/>
                    <w:lang w:val="ja-JP" w:bidi="ja-JP"/>
                  </w:rPr>
                  <w:t>1</w:t>
                </w:r>
              </w:sdtContent>
            </w:sdt>
            <w:r w:rsidR="00906393" w:rsidRPr="000929C1">
              <w:rPr>
                <w:rFonts w:ascii="Meiryo UI" w:hAnsi="Meiryo UI"/>
                <w:lang w:val="ja-JP" w:bidi="ja-JP"/>
              </w:rPr>
              <w:br/>
            </w:r>
            <w:sdt>
              <w:sdtPr>
                <w:rPr>
                  <w:rFonts w:ascii="Meiryo UI" w:hAnsi="Meiryo UI"/>
                </w:rPr>
                <w:alias w:val="質問の手順:"/>
                <w:tag w:val="質問の手順:"/>
                <w:id w:val="-1293279929"/>
                <w:placeholder>
                  <w:docPart w:val="362B048B0C5D41259778286AEC4B60A5"/>
                </w:placeholder>
                <w:temporary/>
                <w:showingPlcHdr/>
                <w15:appearance w15:val="hidden"/>
              </w:sdtPr>
              <w:sdtEndPr/>
              <w:sdtContent>
                <w:r w:rsidR="00906393" w:rsidRPr="000929C1">
                  <w:rPr>
                    <w:rFonts w:ascii="Meiryo UI" w:hAnsi="Meiryo UI"/>
                    <w:i/>
                    <w:color w:val="595959" w:themeColor="text1" w:themeTint="A6"/>
                    <w:lang w:val="ja-JP" w:bidi="ja-JP"/>
                  </w:rPr>
                  <w:t>対象ユーザーと市場を形成している人を識別します。</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と市場 2 を入力:"/>
                <w:tag w:val="対象ユーザーと市場 2 を入力:"/>
                <w:id w:val="1900479398"/>
                <w:placeholder>
                  <w:docPart w:val="FD687FAB92B04BC895D88F7030D575C2"/>
                </w:placeholder>
                <w:temporary/>
                <w:showingPlcHdr/>
                <w15:appearance w15:val="hidden"/>
              </w:sdtPr>
              <w:sdtEndPr/>
              <w:sdtContent>
                <w:r w:rsidR="00906393" w:rsidRPr="000929C1">
                  <w:rPr>
                    <w:rFonts w:ascii="Meiryo UI" w:hAnsi="Meiryo UI"/>
                    <w:lang w:val="ja-JP" w:bidi="ja-JP"/>
                  </w:rPr>
                  <w:t>対象ユーザーと市場</w:t>
                </w:r>
                <w:r w:rsidR="00A70318" w:rsidRPr="000929C1">
                  <w:rPr>
                    <w:rFonts w:ascii="Meiryo UI" w:hAnsi="Meiryo UI"/>
                    <w:lang w:val="ja-JP" w:bidi="ja-JP"/>
                  </w:rPr>
                  <w:t xml:space="preserve"> </w:t>
                </w:r>
                <w:r w:rsidR="00906393" w:rsidRPr="000929C1">
                  <w:rPr>
                    <w:rFonts w:ascii="Meiryo UI" w:hAnsi="Meiryo UI"/>
                    <w:lang w:val="ja-JP" w:bidi="ja-JP"/>
                  </w:rPr>
                  <w:t>2</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と市場 3 を入力:"/>
                <w:tag w:val="対象ユーザーと市場 3 を入力:"/>
                <w:id w:val="805128298"/>
                <w:placeholder>
                  <w:docPart w:val="CCD6EE8C51ED422C81134D76D5C7A296"/>
                </w:placeholder>
                <w:temporary/>
                <w:showingPlcHdr/>
                <w15:appearance w15:val="hidden"/>
              </w:sdtPr>
              <w:sdtEndPr/>
              <w:sdtContent>
                <w:r w:rsidR="00906393" w:rsidRPr="000929C1">
                  <w:rPr>
                    <w:rFonts w:ascii="Meiryo UI" w:hAnsi="Meiryo UI"/>
                    <w:lang w:val="ja-JP" w:bidi="ja-JP"/>
                  </w:rPr>
                  <w:t>対象ユーザーと市場</w:t>
                </w:r>
                <w:r w:rsidR="00A70318" w:rsidRPr="000929C1">
                  <w:rPr>
                    <w:rFonts w:ascii="Meiryo UI" w:hAnsi="Meiryo UI"/>
                    <w:lang w:val="ja-JP" w:bidi="ja-JP"/>
                  </w:rPr>
                  <w:t xml:space="preserve"> </w:t>
                </w:r>
                <w:r w:rsidR="00906393" w:rsidRPr="000929C1">
                  <w:rPr>
                    <w:rFonts w:ascii="Meiryo UI" w:hAnsi="Meiryo UI"/>
                    <w:lang w:val="ja-JP" w:bidi="ja-JP"/>
                  </w:rPr>
                  <w:t>3</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と市場 4 を入力:"/>
                <w:tag w:val="対象ユーザーと市場 4 を入力:"/>
                <w:id w:val="1811127109"/>
                <w:placeholder>
                  <w:docPart w:val="104410EA9569446D9147E424D2C3B536"/>
                </w:placeholder>
                <w:temporary/>
                <w:showingPlcHdr/>
                <w15:appearance w15:val="hidden"/>
              </w:sdtPr>
              <w:sdtEndPr/>
              <w:sdtContent>
                <w:r w:rsidR="00906393" w:rsidRPr="000929C1">
                  <w:rPr>
                    <w:rFonts w:ascii="Meiryo UI" w:hAnsi="Meiryo UI"/>
                    <w:lang w:val="ja-JP" w:bidi="ja-JP"/>
                  </w:rPr>
                  <w:t>対象ユーザーと市場</w:t>
                </w:r>
                <w:r w:rsidR="00A70318" w:rsidRPr="000929C1">
                  <w:rPr>
                    <w:rFonts w:ascii="Meiryo UI" w:hAnsi="Meiryo UI"/>
                    <w:lang w:val="ja-JP" w:bidi="ja-JP"/>
                  </w:rPr>
                  <w:t xml:space="preserve"> </w:t>
                </w:r>
                <w:r w:rsidR="00906393" w:rsidRPr="000929C1">
                  <w:rPr>
                    <w:rFonts w:ascii="Meiryo UI" w:hAnsi="Meiryo UI"/>
                    <w:lang w:val="ja-JP" w:bidi="ja-JP"/>
                  </w:rPr>
                  <w:t>4</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と市場 5 を入力:"/>
                <w:tag w:val="対象ユーザーと市場 5 を入力:"/>
                <w:id w:val="398176634"/>
                <w:placeholder>
                  <w:docPart w:val="D4DF887C61184076A5FDF3212190F885"/>
                </w:placeholder>
                <w:temporary/>
                <w:showingPlcHdr/>
                <w15:appearance w15:val="hidden"/>
              </w:sdtPr>
              <w:sdtEndPr/>
              <w:sdtContent>
                <w:r w:rsidR="00906393" w:rsidRPr="000929C1">
                  <w:rPr>
                    <w:rFonts w:ascii="Meiryo UI" w:hAnsi="Meiryo UI"/>
                    <w:lang w:val="ja-JP" w:bidi="ja-JP"/>
                  </w:rPr>
                  <w:t>対象ユーザーと市場</w:t>
                </w:r>
                <w:r w:rsidR="00A70318" w:rsidRPr="000929C1">
                  <w:rPr>
                    <w:rFonts w:ascii="Meiryo UI" w:hAnsi="Meiryo UI"/>
                    <w:lang w:val="ja-JP" w:bidi="ja-JP"/>
                  </w:rPr>
                  <w:t xml:space="preserve"> </w:t>
                </w:r>
                <w:r w:rsidR="00906393" w:rsidRPr="000929C1">
                  <w:rPr>
                    <w:rFonts w:ascii="Meiryo UI" w:hAnsi="Meiryo UI"/>
                    <w:lang w:val="ja-JP" w:bidi="ja-JP"/>
                  </w:rPr>
                  <w:t>5</w:t>
                </w:r>
              </w:sdtContent>
            </w:sdt>
          </w:p>
        </w:tc>
      </w:tr>
    </w:tbl>
    <w:p w:rsidR="00906393" w:rsidRPr="000929C1" w:rsidRDefault="00FB7600" w:rsidP="00906393">
      <w:pPr>
        <w:pStyle w:val="3"/>
        <w:rPr>
          <w:rFonts w:ascii="Meiryo UI" w:hAnsi="Meiryo UI"/>
        </w:rPr>
      </w:pPr>
      <w:sdt>
        <w:sdtPr>
          <w:rPr>
            <w:rFonts w:ascii="Meiryo UI" w:hAnsi="Meiryo UI"/>
          </w:rPr>
          <w:alias w:val="対象ユーザーを絞り込む質問:"/>
          <w:tag w:val="対象ユーザーを絞り込む質問:"/>
          <w:id w:val="-1156066614"/>
          <w:placeholder>
            <w:docPart w:val="51621B038FB040AE90B16DE7AC66422B"/>
          </w:placeholder>
          <w:temporary/>
          <w:showingPlcHdr/>
          <w15:appearance w15:val="hidden"/>
        </w:sdtPr>
        <w:sdtEndPr/>
        <w:sdtContent>
          <w:r w:rsidR="00906393" w:rsidRPr="000929C1">
            <w:rPr>
              <w:rFonts w:ascii="Meiryo UI" w:hAnsi="Meiryo UI"/>
              <w:lang w:val="ja-JP" w:bidi="ja-JP"/>
            </w:rPr>
            <w:t>対象ユーザーを絞り込む質問</w:t>
          </w:r>
        </w:sdtContent>
      </w:sdt>
    </w:p>
    <w:tbl>
      <w:tblPr>
        <w:tblStyle w:val="aff4"/>
        <w:tblW w:w="5000" w:type="pct"/>
        <w:tblLayout w:type="fixed"/>
        <w:tblLook w:val="04A0" w:firstRow="1" w:lastRow="0" w:firstColumn="1" w:lastColumn="0" w:noHBand="0" w:noVBand="1"/>
        <w:tblDescription w:val="対象ユーザーを絞り込む質問の表"/>
      </w:tblPr>
      <w:tblGrid>
        <w:gridCol w:w="709"/>
        <w:gridCol w:w="8317"/>
      </w:tblGrid>
      <w:tr w:rsidR="00906393" w:rsidRPr="000929C1" w:rsidTr="00FB7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FB7600" w:rsidP="00FB07B4">
            <w:pPr>
              <w:rPr>
                <w:rFonts w:ascii="Meiryo UI" w:hAnsi="Meiryo UI"/>
              </w:rPr>
            </w:pPr>
            <w:sdt>
              <w:sdtPr>
                <w:rPr>
                  <w:rFonts w:ascii="Meiryo UI" w:hAnsi="Meiryo UI"/>
                </w:rPr>
                <w:alias w:val="番号:"/>
                <w:tag w:val="番号:"/>
                <w:id w:val="70015751"/>
                <w:placeholder>
                  <w:docPart w:val="802E29DB8AC147E8BBF42E5D786197A7"/>
                </w:placeholder>
                <w:temporary/>
                <w:showingPlcHdr/>
                <w15:appearance w15:val="hidden"/>
              </w:sdtPr>
              <w:sdtEndPr/>
              <w:sdtContent>
                <w:r w:rsidR="00906393" w:rsidRPr="000929C1">
                  <w:rPr>
                    <w:rFonts w:ascii="Meiryo UI" w:hAnsi="Meiryo UI"/>
                    <w:lang w:val="ja-JP" w:bidi="ja-JP"/>
                  </w:rPr>
                  <w:t>番号</w:t>
                </w:r>
              </w:sdtContent>
            </w:sdt>
          </w:p>
        </w:tc>
        <w:tc>
          <w:tcPr>
            <w:tcW w:w="8317" w:type="dxa"/>
          </w:tcPr>
          <w:p w:rsidR="00906393" w:rsidRPr="000929C1" w:rsidRDefault="00FB7600"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質問:"/>
                <w:tag w:val="質問:"/>
                <w:id w:val="2013642392"/>
                <w:placeholder>
                  <w:docPart w:val="BFF408B741D14A1992CBE0C83759BB69"/>
                </w:placeholder>
                <w:temporary/>
                <w:showingPlcHdr/>
                <w15:appearance w15:val="hidden"/>
              </w:sdtPr>
              <w:sdtEndPr/>
              <w:sdtContent>
                <w:r w:rsidR="00906393" w:rsidRPr="000929C1">
                  <w:rPr>
                    <w:rFonts w:ascii="Meiryo UI" w:hAnsi="Meiryo UI"/>
                    <w:lang w:val="ja-JP" w:bidi="ja-JP"/>
                  </w:rPr>
                  <w:t>対象ユーザーと市場</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numPr>
                <w:ilvl w:val="0"/>
                <w:numId w:val="12"/>
              </w:numPr>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を絞り込む質問 1 を入力: "/>
                <w:tag w:val="対象ユーザーを絞り込む質問 1 を入力: "/>
                <w:id w:val="1045110167"/>
                <w:placeholder>
                  <w:docPart w:val="455AC0198D904E548C596E5DD32383E9"/>
                </w:placeholder>
                <w:temporary/>
                <w:showingPlcHdr/>
                <w15:appearance w15:val="hidden"/>
              </w:sdtPr>
              <w:sdtEndPr/>
              <w:sdtContent>
                <w:r w:rsidR="00906393" w:rsidRPr="000929C1">
                  <w:rPr>
                    <w:rFonts w:ascii="Meiryo UI" w:hAnsi="Meiryo UI"/>
                    <w:lang w:val="ja-JP" w:bidi="ja-JP"/>
                  </w:rPr>
                  <w:t>対象ユーザーを絞り込む質問 1</w:t>
                </w:r>
              </w:sdtContent>
            </w:sdt>
            <w:r w:rsidR="00906393" w:rsidRPr="000929C1">
              <w:rPr>
                <w:rFonts w:ascii="Meiryo UI" w:hAnsi="Meiryo UI"/>
                <w:lang w:val="ja-JP" w:bidi="ja-JP"/>
              </w:rPr>
              <w:br/>
            </w:r>
            <w:sdt>
              <w:sdtPr>
                <w:rPr>
                  <w:rFonts w:ascii="Meiryo UI" w:hAnsi="Meiryo UI"/>
                </w:rPr>
                <w:alias w:val="質問の手順:"/>
                <w:tag w:val="質問の手順:"/>
                <w:id w:val="1927692653"/>
                <w:placeholder>
                  <w:docPart w:val="3FC658C4423C4B0C9346A9CF0CCB1D0D"/>
                </w:placeholder>
                <w:temporary/>
                <w:showingPlcHdr/>
                <w15:appearance w15:val="hidden"/>
              </w:sdtPr>
              <w:sdtEndPr/>
              <w:sdtContent>
                <w:r w:rsidR="00906393" w:rsidRPr="000929C1">
                  <w:rPr>
                    <w:rFonts w:ascii="Meiryo UI" w:hAnsi="Meiryo UI"/>
                    <w:i/>
                    <w:color w:val="595959" w:themeColor="text1" w:themeTint="A6"/>
                    <w:lang w:val="ja-JP" w:bidi="ja-JP"/>
                  </w:rPr>
                  <w:t>対象ユーザーを効果的に絞り込むために使用できる質問を一覧表示します。</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を絞り込む質問 2 を入力: "/>
                <w:tag w:val="対象ユーザーを絞り込む質問 2 を入力: "/>
                <w:id w:val="1162359475"/>
                <w:placeholder>
                  <w:docPart w:val="E1A379C42B29419A901B3C34DE61C556"/>
                </w:placeholder>
                <w:temporary/>
                <w:showingPlcHdr/>
                <w15:appearance w15:val="hidden"/>
              </w:sdtPr>
              <w:sdtEndPr/>
              <w:sdtContent>
                <w:r w:rsidR="00906393" w:rsidRPr="000929C1">
                  <w:rPr>
                    <w:rFonts w:ascii="Meiryo UI" w:hAnsi="Meiryo UI"/>
                    <w:lang w:val="ja-JP" w:bidi="ja-JP"/>
                  </w:rPr>
                  <w:t>対象ユーザーを絞り込む質問 2</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を絞り込む質問 3 を入力:"/>
                <w:tag w:val="対象ユーザーを絞り込む質問 3 を入力:"/>
                <w:id w:val="1413435636"/>
                <w:placeholder>
                  <w:docPart w:val="956C380631014B888583340CEE6D7F96"/>
                </w:placeholder>
                <w:temporary/>
                <w:showingPlcHdr/>
                <w15:appearance w15:val="hidden"/>
              </w:sdtPr>
              <w:sdtEndPr/>
              <w:sdtContent>
                <w:r w:rsidR="00906393" w:rsidRPr="000929C1">
                  <w:rPr>
                    <w:rFonts w:ascii="Meiryo UI" w:hAnsi="Meiryo UI"/>
                    <w:lang w:val="ja-JP" w:bidi="ja-JP"/>
                  </w:rPr>
                  <w:t>対象ユーザーを絞り込む質問 3</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を絞り込む質問 4 を入力:"/>
                <w:tag w:val="対象ユーザーを絞り込む質問 4 を入力:"/>
                <w:id w:val="131143088"/>
                <w:placeholder>
                  <w:docPart w:val="C23867ED57A94AE994D07877B9D4E4D9"/>
                </w:placeholder>
                <w:temporary/>
                <w:showingPlcHdr/>
                <w15:appearance w15:val="hidden"/>
              </w:sdtPr>
              <w:sdtEndPr/>
              <w:sdtContent>
                <w:r w:rsidR="00906393" w:rsidRPr="000929C1">
                  <w:rPr>
                    <w:rFonts w:ascii="Meiryo UI" w:hAnsi="Meiryo UI"/>
                    <w:lang w:val="ja-JP" w:bidi="ja-JP"/>
                  </w:rPr>
                  <w:t>対象ユーザーを絞り込む質問</w:t>
                </w:r>
                <w:r w:rsidR="00A70318" w:rsidRPr="000929C1">
                  <w:rPr>
                    <w:rFonts w:ascii="Meiryo UI" w:hAnsi="Meiryo UI"/>
                    <w:lang w:val="ja-JP" w:bidi="ja-JP"/>
                  </w:rPr>
                  <w:t xml:space="preserve"> </w:t>
                </w:r>
                <w:r w:rsidR="00906393" w:rsidRPr="000929C1">
                  <w:rPr>
                    <w:rFonts w:ascii="Meiryo UI" w:hAnsi="Meiryo UI"/>
                    <w:lang w:val="ja-JP" w:bidi="ja-JP"/>
                  </w:rPr>
                  <w:t>4</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対象ユーザーを絞り込む質問 5 を入力:"/>
                <w:tag w:val="対象ユーザーを絞り込む質問 5 を入力:"/>
                <w:id w:val="1359007590"/>
                <w:placeholder>
                  <w:docPart w:val="C7502045AFD7466EB4186B29DDD3F042"/>
                </w:placeholder>
                <w:temporary/>
                <w:showingPlcHdr/>
                <w15:appearance w15:val="hidden"/>
              </w:sdtPr>
              <w:sdtEndPr/>
              <w:sdtContent>
                <w:r w:rsidR="00906393" w:rsidRPr="000929C1">
                  <w:rPr>
                    <w:rFonts w:ascii="Meiryo UI" w:hAnsi="Meiryo UI"/>
                    <w:lang w:val="ja-JP" w:bidi="ja-JP"/>
                  </w:rPr>
                  <w:t>対象ユーザーを絞り込む質問</w:t>
                </w:r>
                <w:r w:rsidR="00A70318" w:rsidRPr="000929C1">
                  <w:rPr>
                    <w:rFonts w:ascii="Meiryo UI" w:hAnsi="Meiryo UI"/>
                    <w:lang w:val="ja-JP" w:bidi="ja-JP"/>
                  </w:rPr>
                  <w:t xml:space="preserve"> </w:t>
                </w:r>
                <w:r w:rsidR="00906393" w:rsidRPr="000929C1">
                  <w:rPr>
                    <w:rFonts w:ascii="Meiryo UI" w:hAnsi="Meiryo UI"/>
                    <w:lang w:val="ja-JP" w:bidi="ja-JP"/>
                  </w:rPr>
                  <w:t>5</w:t>
                </w:r>
              </w:sdtContent>
            </w:sdt>
          </w:p>
        </w:tc>
      </w:tr>
    </w:tbl>
    <w:p w:rsidR="00906393" w:rsidRPr="000929C1" w:rsidRDefault="00FB7600" w:rsidP="00906393">
      <w:pPr>
        <w:pStyle w:val="2"/>
        <w:rPr>
          <w:rFonts w:ascii="Meiryo UI" w:hAnsi="Meiryo UI"/>
        </w:rPr>
      </w:pPr>
      <w:sdt>
        <w:sdtPr>
          <w:rPr>
            <w:rFonts w:ascii="Meiryo UI" w:hAnsi="Meiryo UI"/>
          </w:rPr>
          <w:alias w:val="計画をテスト:"/>
          <w:tag w:val="計画をテスト:"/>
          <w:id w:val="-110446811"/>
          <w:placeholder>
            <w:docPart w:val="AA1D5CDE51BA49E692A4C095FBD96B60"/>
          </w:placeholder>
          <w:temporary/>
          <w:showingPlcHdr/>
          <w15:appearance w15:val="hidden"/>
        </w:sdtPr>
        <w:sdtEndPr/>
        <w:sdtContent>
          <w:r w:rsidR="00906393" w:rsidRPr="000929C1">
            <w:rPr>
              <w:rFonts w:ascii="Meiryo UI" w:hAnsi="Meiryo UI"/>
              <w:lang w:val="ja-JP" w:bidi="ja-JP"/>
            </w:rPr>
            <w:t>計画をテスト</w:t>
          </w:r>
        </w:sdtContent>
      </w:sdt>
    </w:p>
    <w:p w:rsidR="00906393" w:rsidRPr="000929C1" w:rsidRDefault="00FB7600" w:rsidP="00906393">
      <w:pPr>
        <w:pStyle w:val="3"/>
        <w:rPr>
          <w:rFonts w:ascii="Meiryo UI" w:hAnsi="Meiryo UI"/>
        </w:rPr>
      </w:pPr>
      <w:sdt>
        <w:sdtPr>
          <w:rPr>
            <w:rFonts w:ascii="Meiryo UI" w:hAnsi="Meiryo UI"/>
          </w:rPr>
          <w:alias w:val="消費者の認識:"/>
          <w:tag w:val="消費者の認識:"/>
          <w:id w:val="-1107805915"/>
          <w:placeholder>
            <w:docPart w:val="670CF55868EE4587BEF6281A6FEA9781"/>
          </w:placeholder>
          <w:temporary/>
          <w:showingPlcHdr/>
          <w15:appearance w15:val="hidden"/>
        </w:sdtPr>
        <w:sdtEndPr/>
        <w:sdtContent>
          <w:r w:rsidR="00906393" w:rsidRPr="000929C1">
            <w:rPr>
              <w:rFonts w:ascii="Meiryo UI" w:hAnsi="Meiryo UI"/>
              <w:lang w:val="ja-JP" w:bidi="ja-JP"/>
            </w:rPr>
            <w:t>消費者の認識</w:t>
          </w:r>
        </w:sdtContent>
      </w:sdt>
    </w:p>
    <w:tbl>
      <w:tblPr>
        <w:tblStyle w:val="aff4"/>
        <w:tblW w:w="5000" w:type="pct"/>
        <w:tblLayout w:type="fixed"/>
        <w:tblLook w:val="04A0" w:firstRow="1" w:lastRow="0" w:firstColumn="1" w:lastColumn="0" w:noHBand="0" w:noVBand="1"/>
        <w:tblDescription w:val="消費者の認識の表"/>
      </w:tblPr>
      <w:tblGrid>
        <w:gridCol w:w="709"/>
        <w:gridCol w:w="8317"/>
      </w:tblGrid>
      <w:tr w:rsidR="00906393" w:rsidRPr="000929C1" w:rsidTr="00FB7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FB7600" w:rsidP="00FB07B4">
            <w:pPr>
              <w:rPr>
                <w:rFonts w:ascii="Meiryo UI" w:hAnsi="Meiryo UI"/>
              </w:rPr>
            </w:pPr>
            <w:sdt>
              <w:sdtPr>
                <w:rPr>
                  <w:rFonts w:ascii="Meiryo UI" w:hAnsi="Meiryo UI"/>
                </w:rPr>
                <w:alias w:val="番号:"/>
                <w:tag w:val="番号:"/>
                <w:id w:val="-1767840333"/>
                <w:placeholder>
                  <w:docPart w:val="6CD0C7050D18459782AA0604BF0F154C"/>
                </w:placeholder>
                <w:temporary/>
                <w:showingPlcHdr/>
                <w15:appearance w15:val="hidden"/>
              </w:sdtPr>
              <w:sdtEndPr/>
              <w:sdtContent>
                <w:r w:rsidR="00906393" w:rsidRPr="000929C1">
                  <w:rPr>
                    <w:rFonts w:ascii="Meiryo UI" w:hAnsi="Meiryo UI"/>
                    <w:lang w:val="ja-JP" w:bidi="ja-JP"/>
                  </w:rPr>
                  <w:t>番号</w:t>
                </w:r>
              </w:sdtContent>
            </w:sdt>
          </w:p>
        </w:tc>
        <w:tc>
          <w:tcPr>
            <w:tcW w:w="8317" w:type="dxa"/>
          </w:tcPr>
          <w:p w:rsidR="00906393" w:rsidRPr="000929C1" w:rsidRDefault="00FB7600"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質問:"/>
                <w:tag w:val="質問:"/>
                <w:id w:val="2014263033"/>
                <w:placeholder>
                  <w:docPart w:val="0C2DC4D30E844957962566EEDB168804"/>
                </w:placeholder>
                <w:temporary/>
                <w:showingPlcHdr/>
                <w15:appearance w15:val="hidden"/>
              </w:sdtPr>
              <w:sdtEndPr/>
              <w:sdtContent>
                <w:r w:rsidR="00906393" w:rsidRPr="000929C1">
                  <w:rPr>
                    <w:rFonts w:ascii="Meiryo UI" w:hAnsi="Meiryo UI"/>
                    <w:lang w:val="ja-JP" w:bidi="ja-JP"/>
                  </w:rPr>
                  <w:t>質問</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numPr>
                <w:ilvl w:val="0"/>
                <w:numId w:val="13"/>
              </w:numPr>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の認識 1 を入力:"/>
                <w:tag w:val="消費者の認識 1 を入力:"/>
                <w:id w:val="1374267848"/>
                <w:placeholder>
                  <w:docPart w:val="D052DAF0FFA747AA8FDF38B5A101F7E8"/>
                </w:placeholder>
                <w:temporary/>
                <w:showingPlcHdr/>
                <w15:appearance w15:val="hidden"/>
              </w:sdtPr>
              <w:sdtEndPr/>
              <w:sdtContent>
                <w:r w:rsidR="00906393" w:rsidRPr="000929C1">
                  <w:rPr>
                    <w:rFonts w:ascii="Meiryo UI" w:hAnsi="Meiryo UI"/>
                    <w:lang w:val="ja-JP" w:bidi="ja-JP"/>
                  </w:rPr>
                  <w:t>消費者の認識</w:t>
                </w:r>
                <w:r w:rsidR="00A70318" w:rsidRPr="000929C1">
                  <w:rPr>
                    <w:rFonts w:ascii="Meiryo UI" w:hAnsi="Meiryo UI"/>
                    <w:lang w:val="ja-JP" w:bidi="ja-JP"/>
                  </w:rPr>
                  <w:t xml:space="preserve"> </w:t>
                </w:r>
                <w:r w:rsidR="00906393" w:rsidRPr="000929C1">
                  <w:rPr>
                    <w:rFonts w:ascii="Meiryo UI" w:hAnsi="Meiryo UI"/>
                    <w:lang w:val="ja-JP" w:bidi="ja-JP"/>
                  </w:rPr>
                  <w:t>1</w:t>
                </w:r>
              </w:sdtContent>
            </w:sdt>
            <w:r w:rsidR="00906393" w:rsidRPr="000929C1">
              <w:rPr>
                <w:rFonts w:ascii="Meiryo UI" w:hAnsi="Meiryo UI"/>
                <w:lang w:val="ja-JP" w:bidi="ja-JP"/>
              </w:rPr>
              <w:br/>
            </w:r>
            <w:sdt>
              <w:sdtPr>
                <w:rPr>
                  <w:rFonts w:ascii="Meiryo UI" w:hAnsi="Meiryo UI"/>
                </w:rPr>
                <w:alias w:val="質問の手順:"/>
                <w:tag w:val="質問の手順:"/>
                <w:id w:val="-909392246"/>
                <w:placeholder>
                  <w:docPart w:val="CDD2219E5D224CDABA16C194F9278FA6"/>
                </w:placeholder>
                <w:temporary/>
                <w:showingPlcHdr/>
                <w15:appearance w15:val="hidden"/>
              </w:sdtPr>
              <w:sdtEndPr/>
              <w:sdtContent>
                <w:r w:rsidR="00906393" w:rsidRPr="000929C1">
                  <w:rPr>
                    <w:rStyle w:val="aff7"/>
                    <w:rFonts w:ascii="Meiryo UI" w:hAnsi="Meiryo UI"/>
                    <w:lang w:val="ja-JP" w:bidi="ja-JP"/>
                  </w:rPr>
                  <w:t>製品またはサービスに関する消費者の認識を一覧表示します。</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の認識 2 を入力:"/>
                <w:tag w:val="消費者の認識 2 を入力:"/>
                <w:id w:val="-216583556"/>
                <w:placeholder>
                  <w:docPart w:val="2510172A32EC41F1B2D9550D817EB6D2"/>
                </w:placeholder>
                <w:temporary/>
                <w:showingPlcHdr/>
                <w15:appearance w15:val="hidden"/>
              </w:sdtPr>
              <w:sdtEndPr/>
              <w:sdtContent>
                <w:r w:rsidR="00906393" w:rsidRPr="000929C1">
                  <w:rPr>
                    <w:rFonts w:ascii="Meiryo UI" w:hAnsi="Meiryo UI"/>
                    <w:lang w:val="ja-JP" w:bidi="ja-JP"/>
                  </w:rPr>
                  <w:t>消費者の認識 2</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の認識 3 を入力:"/>
                <w:tag w:val="消費者の認識 3 を入力:"/>
                <w:id w:val="534544979"/>
                <w:placeholder>
                  <w:docPart w:val="3B9570220CCF4B06B6D066A98767DA5A"/>
                </w:placeholder>
                <w:temporary/>
                <w:showingPlcHdr/>
                <w15:appearance w15:val="hidden"/>
              </w:sdtPr>
              <w:sdtEndPr/>
              <w:sdtContent>
                <w:r w:rsidR="00906393" w:rsidRPr="000929C1">
                  <w:rPr>
                    <w:rFonts w:ascii="Meiryo UI" w:hAnsi="Meiryo UI"/>
                    <w:lang w:val="ja-JP" w:bidi="ja-JP"/>
                  </w:rPr>
                  <w:t>消費者の認識 3</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の認識 4 を入力:"/>
                <w:tag w:val="消費者の認識 4 を入力:"/>
                <w:id w:val="55914231"/>
                <w:placeholder>
                  <w:docPart w:val="85F4C90760E7421285FA845CE0179FA5"/>
                </w:placeholder>
                <w:temporary/>
                <w:showingPlcHdr/>
                <w15:appearance w15:val="hidden"/>
              </w:sdtPr>
              <w:sdtEndPr/>
              <w:sdtContent>
                <w:r w:rsidR="00906393" w:rsidRPr="000929C1">
                  <w:rPr>
                    <w:rFonts w:ascii="Meiryo UI" w:hAnsi="Meiryo UI"/>
                    <w:lang w:val="ja-JP" w:bidi="ja-JP"/>
                  </w:rPr>
                  <w:t>消費者の認識 4</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消費者の認識 5 を入力:"/>
                <w:tag w:val="消費者の認識 5 を入力:"/>
                <w:id w:val="451985014"/>
                <w:placeholder>
                  <w:docPart w:val="E780565D404345429EE9D664D1DBFDE5"/>
                </w:placeholder>
                <w:temporary/>
                <w:showingPlcHdr/>
                <w15:appearance w15:val="hidden"/>
              </w:sdtPr>
              <w:sdtEndPr/>
              <w:sdtContent>
                <w:r w:rsidR="00906393" w:rsidRPr="000929C1">
                  <w:rPr>
                    <w:rFonts w:ascii="Meiryo UI" w:hAnsi="Meiryo UI"/>
                    <w:lang w:val="ja-JP" w:bidi="ja-JP"/>
                  </w:rPr>
                  <w:t>消費者の認識 5</w:t>
                </w:r>
              </w:sdtContent>
            </w:sdt>
          </w:p>
        </w:tc>
      </w:tr>
    </w:tbl>
    <w:p w:rsidR="00906393" w:rsidRPr="000929C1" w:rsidRDefault="00FB7600" w:rsidP="00906393">
      <w:pPr>
        <w:pStyle w:val="3"/>
        <w:rPr>
          <w:rFonts w:ascii="Meiryo UI" w:hAnsi="Meiryo UI"/>
        </w:rPr>
      </w:pPr>
      <w:sdt>
        <w:sdtPr>
          <w:rPr>
            <w:rFonts w:ascii="Meiryo UI" w:hAnsi="Meiryo UI"/>
          </w:rPr>
          <w:alias w:val="定量的な測定基準:"/>
          <w:tag w:val="定量的な測定基準:"/>
          <w:id w:val="-332448734"/>
          <w:placeholder>
            <w:docPart w:val="53F5AA3338B84565B1CAB9A66E728DE4"/>
          </w:placeholder>
          <w:temporary/>
          <w:showingPlcHdr/>
          <w15:appearance w15:val="hidden"/>
        </w:sdtPr>
        <w:sdtEndPr/>
        <w:sdtContent>
          <w:r w:rsidR="00906393" w:rsidRPr="000929C1">
            <w:rPr>
              <w:rFonts w:ascii="Meiryo UI" w:hAnsi="Meiryo UI"/>
              <w:lang w:val="ja-JP" w:bidi="ja-JP"/>
            </w:rPr>
            <w:t>定量的な測定基準</w:t>
          </w:r>
        </w:sdtContent>
      </w:sdt>
    </w:p>
    <w:tbl>
      <w:tblPr>
        <w:tblStyle w:val="aff4"/>
        <w:tblW w:w="5000" w:type="pct"/>
        <w:tblLayout w:type="fixed"/>
        <w:tblLook w:val="04A0" w:firstRow="1" w:lastRow="0" w:firstColumn="1" w:lastColumn="0" w:noHBand="0" w:noVBand="1"/>
        <w:tblDescription w:val="定量的な測定基準の表"/>
      </w:tblPr>
      <w:tblGrid>
        <w:gridCol w:w="709"/>
        <w:gridCol w:w="8317"/>
      </w:tblGrid>
      <w:tr w:rsidR="00906393" w:rsidRPr="000929C1" w:rsidTr="00FB7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FB7600" w:rsidP="00FB07B4">
            <w:pPr>
              <w:rPr>
                <w:rFonts w:ascii="Meiryo UI" w:hAnsi="Meiryo UI"/>
              </w:rPr>
            </w:pPr>
            <w:sdt>
              <w:sdtPr>
                <w:rPr>
                  <w:rFonts w:ascii="Meiryo UI" w:hAnsi="Meiryo UI"/>
                </w:rPr>
                <w:alias w:val="番号:"/>
                <w:tag w:val="番号:"/>
                <w:id w:val="-1274552842"/>
                <w:placeholder>
                  <w:docPart w:val="0A51D9B81E0B4A289FC6D901A307E578"/>
                </w:placeholder>
                <w:temporary/>
                <w:showingPlcHdr/>
                <w15:appearance w15:val="hidden"/>
              </w:sdtPr>
              <w:sdtEndPr/>
              <w:sdtContent>
                <w:r w:rsidR="00906393" w:rsidRPr="000929C1">
                  <w:rPr>
                    <w:rFonts w:ascii="Meiryo UI" w:hAnsi="Meiryo UI"/>
                    <w:lang w:val="ja-JP" w:bidi="ja-JP"/>
                  </w:rPr>
                  <w:t>番号</w:t>
                </w:r>
              </w:sdtContent>
            </w:sdt>
          </w:p>
        </w:tc>
        <w:tc>
          <w:tcPr>
            <w:tcW w:w="8317" w:type="dxa"/>
          </w:tcPr>
          <w:p w:rsidR="00906393" w:rsidRPr="000929C1" w:rsidRDefault="00FB7600"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質問:"/>
                <w:tag w:val="質問:"/>
                <w:id w:val="-969670800"/>
                <w:placeholder>
                  <w:docPart w:val="5DF8E828CF7C44AE8EF9727632C56BE9"/>
                </w:placeholder>
                <w:temporary/>
                <w:showingPlcHdr/>
                <w15:appearance w15:val="hidden"/>
              </w:sdtPr>
              <w:sdtEndPr/>
              <w:sdtContent>
                <w:r w:rsidR="00906393" w:rsidRPr="000929C1">
                  <w:rPr>
                    <w:rFonts w:ascii="Meiryo UI" w:hAnsi="Meiryo UI"/>
                    <w:lang w:val="ja-JP" w:bidi="ja-JP"/>
                  </w:rPr>
                  <w:t>質問</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numPr>
                <w:ilvl w:val="0"/>
                <w:numId w:val="14"/>
              </w:numPr>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定量的な測定基準 1 を入力:"/>
                <w:tag w:val="定量的な測定基準 1 を入力:"/>
                <w:id w:val="-512920149"/>
                <w:placeholder>
                  <w:docPart w:val="FEC338B0D04C40ECBC796A3B8E3A1D0F"/>
                </w:placeholder>
                <w:temporary/>
                <w:showingPlcHdr/>
                <w15:appearance w15:val="hidden"/>
              </w:sdtPr>
              <w:sdtEndPr/>
              <w:sdtContent>
                <w:r w:rsidR="00906393" w:rsidRPr="000929C1">
                  <w:rPr>
                    <w:rFonts w:ascii="Meiryo UI" w:hAnsi="Meiryo UI"/>
                    <w:lang w:val="ja-JP" w:bidi="ja-JP"/>
                  </w:rPr>
                  <w:t>定量的な測定基準 1</w:t>
                </w:r>
              </w:sdtContent>
            </w:sdt>
            <w:r w:rsidR="00906393" w:rsidRPr="000929C1">
              <w:rPr>
                <w:rFonts w:ascii="Meiryo UI" w:hAnsi="Meiryo UI"/>
                <w:lang w:val="ja-JP" w:bidi="ja-JP"/>
              </w:rPr>
              <w:br/>
            </w:r>
            <w:sdt>
              <w:sdtPr>
                <w:rPr>
                  <w:rFonts w:ascii="Meiryo UI" w:hAnsi="Meiryo UI"/>
                </w:rPr>
                <w:alias w:val="質問の手順:"/>
                <w:tag w:val="質問の手順:"/>
                <w:id w:val="1793783412"/>
                <w:placeholder>
                  <w:docPart w:val="C1E60FA6389A46E589BD71588D2BA8E1"/>
                </w:placeholder>
                <w:temporary/>
                <w:showingPlcHdr/>
                <w15:appearance w15:val="hidden"/>
              </w:sdtPr>
              <w:sdtEndPr/>
              <w:sdtContent>
                <w:r w:rsidR="00906393" w:rsidRPr="000929C1">
                  <w:rPr>
                    <w:rStyle w:val="aff7"/>
                    <w:rFonts w:ascii="Meiryo UI" w:hAnsi="Meiryo UI"/>
                    <w:lang w:val="ja-JP" w:bidi="ja-JP"/>
                  </w:rPr>
                  <w:t>計画の有効性を評価するために使用する定量的な測定基準を一覧表示します。</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定量的な測定基準 2 を入力:"/>
                <w:tag w:val="定量的な測定基準 2 を入力:"/>
                <w:id w:val="1086880014"/>
                <w:placeholder>
                  <w:docPart w:val="D8BBE57AFDAC4CDA85D9C6D6E978364D"/>
                </w:placeholder>
                <w:temporary/>
                <w:showingPlcHdr/>
                <w15:appearance w15:val="hidden"/>
              </w:sdtPr>
              <w:sdtEndPr/>
              <w:sdtContent>
                <w:r w:rsidR="00906393" w:rsidRPr="000929C1">
                  <w:rPr>
                    <w:rFonts w:ascii="Meiryo UI" w:hAnsi="Meiryo UI"/>
                    <w:lang w:val="ja-JP" w:bidi="ja-JP"/>
                  </w:rPr>
                  <w:t>定量的な測定基準 2</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定量的な測定基準 3 を入力:"/>
                <w:tag w:val="定量的な測定基準 3 を入力:"/>
                <w:id w:val="1993682537"/>
                <w:placeholder>
                  <w:docPart w:val="9CD4BB4A46014318AC503AE3F298CC4E"/>
                </w:placeholder>
                <w:temporary/>
                <w:showingPlcHdr/>
                <w15:appearance w15:val="hidden"/>
              </w:sdtPr>
              <w:sdtEndPr/>
              <w:sdtContent>
                <w:r w:rsidR="00906393" w:rsidRPr="000929C1">
                  <w:rPr>
                    <w:rFonts w:ascii="Meiryo UI" w:hAnsi="Meiryo UI"/>
                    <w:lang w:val="ja-JP" w:bidi="ja-JP"/>
                  </w:rPr>
                  <w:t>定量的な測定基準 3</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定量的な測定基準 4 を入力:"/>
                <w:tag w:val="定量的な測定基準 4 を入力:"/>
                <w:id w:val="-934901587"/>
                <w:placeholder>
                  <w:docPart w:val="62225ABF0CE64CC08F0A4C032908A1FF"/>
                </w:placeholder>
                <w:temporary/>
                <w:showingPlcHdr/>
                <w15:appearance w15:val="hidden"/>
              </w:sdtPr>
              <w:sdtEndPr/>
              <w:sdtContent>
                <w:r w:rsidR="00906393" w:rsidRPr="000929C1">
                  <w:rPr>
                    <w:rFonts w:ascii="Meiryo UI" w:hAnsi="Meiryo UI"/>
                    <w:lang w:val="ja-JP" w:bidi="ja-JP"/>
                  </w:rPr>
                  <w:t>定量的な測定基準 4</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定量的な測定基準 5 を入力:"/>
                <w:tag w:val="定量的な測定基準 5 を入力:"/>
                <w:id w:val="-992714562"/>
                <w:placeholder>
                  <w:docPart w:val="7466DBDE08AD4EA997759B6E1D6A77C1"/>
                </w:placeholder>
                <w:temporary/>
                <w:showingPlcHdr/>
                <w15:appearance w15:val="hidden"/>
              </w:sdtPr>
              <w:sdtEndPr/>
              <w:sdtContent>
                <w:r w:rsidR="00906393" w:rsidRPr="000929C1">
                  <w:rPr>
                    <w:rFonts w:ascii="Meiryo UI" w:hAnsi="Meiryo UI"/>
                    <w:lang w:val="ja-JP" w:bidi="ja-JP"/>
                  </w:rPr>
                  <w:t>定量的な測定基準 5</w:t>
                </w:r>
              </w:sdtContent>
            </w:sdt>
          </w:p>
        </w:tc>
      </w:tr>
    </w:tbl>
    <w:p w:rsidR="00906393" w:rsidRPr="000929C1" w:rsidRDefault="00FB7600" w:rsidP="00906393">
      <w:pPr>
        <w:pStyle w:val="2"/>
        <w:rPr>
          <w:rFonts w:ascii="Meiryo UI" w:hAnsi="Meiryo UI"/>
        </w:rPr>
      </w:pPr>
      <w:sdt>
        <w:sdtPr>
          <w:rPr>
            <w:rFonts w:ascii="Meiryo UI" w:hAnsi="Meiryo UI"/>
          </w:rPr>
          <w:alias w:val="計画の調整:"/>
          <w:tag w:val="計画の調整:"/>
          <w:id w:val="1672213398"/>
          <w:placeholder>
            <w:docPart w:val="D26401586682466D8C5657943A396FE5"/>
          </w:placeholder>
          <w:temporary/>
          <w:showingPlcHdr/>
          <w15:appearance w15:val="hidden"/>
        </w:sdtPr>
        <w:sdtEndPr/>
        <w:sdtContent>
          <w:r w:rsidR="00906393" w:rsidRPr="000929C1">
            <w:rPr>
              <w:rFonts w:ascii="Meiryo UI" w:hAnsi="Meiryo UI"/>
              <w:lang w:val="ja-JP" w:bidi="ja-JP"/>
            </w:rPr>
            <w:t>計画の調整</w:t>
          </w:r>
        </w:sdtContent>
      </w:sdt>
    </w:p>
    <w:tbl>
      <w:tblPr>
        <w:tblStyle w:val="aff4"/>
        <w:tblW w:w="5000" w:type="pct"/>
        <w:tblLayout w:type="fixed"/>
        <w:tblLook w:val="04A0" w:firstRow="1" w:lastRow="0" w:firstColumn="1" w:lastColumn="0" w:noHBand="0" w:noVBand="1"/>
        <w:tblDescription w:val="計画の調整に関する表"/>
      </w:tblPr>
      <w:tblGrid>
        <w:gridCol w:w="709"/>
        <w:gridCol w:w="8317"/>
      </w:tblGrid>
      <w:tr w:rsidR="00906393" w:rsidRPr="000929C1" w:rsidTr="00FB7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FB7600" w:rsidP="00FB07B4">
            <w:pPr>
              <w:rPr>
                <w:rFonts w:ascii="Meiryo UI" w:hAnsi="Meiryo UI"/>
              </w:rPr>
            </w:pPr>
            <w:sdt>
              <w:sdtPr>
                <w:rPr>
                  <w:rFonts w:ascii="Meiryo UI" w:hAnsi="Meiryo UI"/>
                </w:rPr>
                <w:alias w:val="番号:"/>
                <w:tag w:val="番号:"/>
                <w:id w:val="1782763553"/>
                <w:placeholder>
                  <w:docPart w:val="A6A2BD4A765F4E259313E56C94B63ECD"/>
                </w:placeholder>
                <w:temporary/>
                <w:showingPlcHdr/>
                <w15:appearance w15:val="hidden"/>
              </w:sdtPr>
              <w:sdtEndPr/>
              <w:sdtContent>
                <w:r w:rsidR="00906393" w:rsidRPr="000929C1">
                  <w:rPr>
                    <w:rFonts w:ascii="Meiryo UI" w:hAnsi="Meiryo UI"/>
                    <w:lang w:val="ja-JP" w:bidi="ja-JP"/>
                  </w:rPr>
                  <w:t>番号</w:t>
                </w:r>
              </w:sdtContent>
            </w:sdt>
          </w:p>
        </w:tc>
        <w:tc>
          <w:tcPr>
            <w:tcW w:w="8317" w:type="dxa"/>
          </w:tcPr>
          <w:p w:rsidR="00906393" w:rsidRPr="000929C1" w:rsidRDefault="00FB7600"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質問:"/>
                <w:tag w:val="質問:"/>
                <w:id w:val="-409314943"/>
                <w:placeholder>
                  <w:docPart w:val="933EAE9632944EEEB48F3B9AACD0DB0C"/>
                </w:placeholder>
                <w:temporary/>
                <w:showingPlcHdr/>
                <w15:appearance w15:val="hidden"/>
              </w:sdtPr>
              <w:sdtEndPr/>
              <w:sdtContent>
                <w:r w:rsidR="00906393" w:rsidRPr="000929C1">
                  <w:rPr>
                    <w:rFonts w:ascii="Meiryo UI" w:hAnsi="Meiryo UI"/>
                    <w:lang w:val="ja-JP" w:bidi="ja-JP"/>
                  </w:rPr>
                  <w:t>質問</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numPr>
                <w:ilvl w:val="0"/>
                <w:numId w:val="15"/>
              </w:numPr>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計画の調整 1 を入力:"/>
                <w:tag w:val="計画の調整 1 を入力:"/>
                <w:id w:val="302044088"/>
                <w:placeholder>
                  <w:docPart w:val="AC862D453A794E4882D5E2444F2E98DF"/>
                </w:placeholder>
                <w:temporary/>
                <w:showingPlcHdr/>
                <w15:appearance w15:val="hidden"/>
              </w:sdtPr>
              <w:sdtEndPr/>
              <w:sdtContent>
                <w:r w:rsidR="00906393" w:rsidRPr="000929C1">
                  <w:rPr>
                    <w:rFonts w:ascii="Meiryo UI" w:hAnsi="Meiryo UI"/>
                    <w:lang w:val="ja-JP" w:bidi="ja-JP"/>
                  </w:rPr>
                  <w:t>計画の調整 1</w:t>
                </w:r>
              </w:sdtContent>
            </w:sdt>
            <w:r w:rsidR="00906393" w:rsidRPr="000929C1">
              <w:rPr>
                <w:rFonts w:ascii="Meiryo UI" w:hAnsi="Meiryo UI"/>
                <w:lang w:val="ja-JP" w:bidi="ja-JP"/>
              </w:rPr>
              <w:br/>
            </w:r>
            <w:sdt>
              <w:sdtPr>
                <w:rPr>
                  <w:rFonts w:ascii="Meiryo UI" w:hAnsi="Meiryo UI"/>
                </w:rPr>
                <w:alias w:val="質問の手順:"/>
                <w:tag w:val="質問の手順:"/>
                <w:id w:val="-1728833303"/>
                <w:placeholder>
                  <w:docPart w:val="68DFE4F8AB3D476BA6AD4B4B583B46AB"/>
                </w:placeholder>
                <w:temporary/>
                <w:showingPlcHdr/>
                <w15:appearance w15:val="hidden"/>
              </w:sdtPr>
              <w:sdtEndPr/>
              <w:sdtContent>
                <w:r w:rsidR="00906393" w:rsidRPr="000929C1">
                  <w:rPr>
                    <w:rStyle w:val="aff7"/>
                    <w:rFonts w:ascii="Meiryo UI" w:hAnsi="Meiryo UI"/>
                    <w:lang w:val="ja-JP" w:bidi="ja-JP"/>
                  </w:rPr>
                  <w:t>計画がより成果を上げるように計画に加える必要のある変更を一覧表示します。</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計画の調整 2 を入力:"/>
                <w:tag w:val="計画の調整 2 を入力:"/>
                <w:id w:val="16897319"/>
                <w:placeholder>
                  <w:docPart w:val="C93DA6EBA8114BA38CC9B63CD3761312"/>
                </w:placeholder>
                <w:temporary/>
                <w:showingPlcHdr/>
                <w15:appearance w15:val="hidden"/>
              </w:sdtPr>
              <w:sdtEndPr/>
              <w:sdtContent>
                <w:r w:rsidR="00906393" w:rsidRPr="000929C1">
                  <w:rPr>
                    <w:rFonts w:ascii="Meiryo UI" w:hAnsi="Meiryo UI"/>
                    <w:lang w:val="ja-JP" w:bidi="ja-JP"/>
                  </w:rPr>
                  <w:t>計画の調整 2</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計画の調整 3 を入力:"/>
                <w:tag w:val="計画の調整 3 を入力:"/>
                <w:id w:val="-1866821513"/>
                <w:placeholder>
                  <w:docPart w:val="B4C2B93610954F748EDB6335146C7F74"/>
                </w:placeholder>
                <w:temporary/>
                <w:showingPlcHdr/>
                <w15:appearance w15:val="hidden"/>
              </w:sdtPr>
              <w:sdtEndPr/>
              <w:sdtContent>
                <w:r w:rsidR="00906393" w:rsidRPr="000929C1">
                  <w:rPr>
                    <w:rFonts w:ascii="Meiryo UI" w:hAnsi="Meiryo UI"/>
                    <w:lang w:val="ja-JP" w:bidi="ja-JP"/>
                  </w:rPr>
                  <w:t>計画の調整 3</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計画の調整 4 を入力:"/>
                <w:tag w:val="計画の調整 4 を入力:"/>
                <w:id w:val="2008559825"/>
                <w:placeholder>
                  <w:docPart w:val="C009E9DF55424483907626AF91419BAD"/>
                </w:placeholder>
                <w:temporary/>
                <w:showingPlcHdr/>
                <w15:appearance w15:val="hidden"/>
              </w:sdtPr>
              <w:sdtEndPr/>
              <w:sdtContent>
                <w:r w:rsidR="00906393" w:rsidRPr="000929C1">
                  <w:rPr>
                    <w:rFonts w:ascii="Meiryo UI" w:hAnsi="Meiryo UI"/>
                    <w:lang w:val="ja-JP" w:bidi="ja-JP"/>
                  </w:rPr>
                  <w:t>計画の調整 4</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tc>
          <w:tcPr>
            <w:tcW w:w="8317" w:type="dxa"/>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計画の調整 5 を入力:"/>
                <w:tag w:val="計画の調整 5 を入力:"/>
                <w:id w:val="605627742"/>
                <w:placeholder>
                  <w:docPart w:val="003F87C455364460BEC59EFF1F7A4B6D"/>
                </w:placeholder>
                <w:temporary/>
                <w:showingPlcHdr/>
                <w15:appearance w15:val="hidden"/>
              </w:sdtPr>
              <w:sdtEndPr/>
              <w:sdtContent>
                <w:r w:rsidR="00906393" w:rsidRPr="000929C1">
                  <w:rPr>
                    <w:rFonts w:ascii="Meiryo UI" w:hAnsi="Meiryo UI"/>
                    <w:lang w:val="ja-JP" w:bidi="ja-JP"/>
                  </w:rPr>
                  <w:t>計画の調整 5</w:t>
                </w:r>
              </w:sdtContent>
            </w:sdt>
          </w:p>
        </w:tc>
      </w:tr>
    </w:tbl>
    <w:p w:rsidR="00906393" w:rsidRPr="000929C1" w:rsidRDefault="00FB7600" w:rsidP="00906393">
      <w:pPr>
        <w:pStyle w:val="2"/>
        <w:rPr>
          <w:rFonts w:ascii="Meiryo UI" w:hAnsi="Meiryo UI"/>
        </w:rPr>
      </w:pPr>
      <w:sdt>
        <w:sdtPr>
          <w:rPr>
            <w:rFonts w:ascii="Meiryo UI" w:hAnsi="Meiryo UI"/>
          </w:rPr>
          <w:alias w:val="計画の実施:"/>
          <w:tag w:val="計画の実施:"/>
          <w:id w:val="127748446"/>
          <w:placeholder>
            <w:docPart w:val="5A56B8DE7866405F9038D9AA2A4CAF4B"/>
          </w:placeholder>
          <w:temporary/>
          <w:showingPlcHdr/>
          <w15:appearance w15:val="hidden"/>
        </w:sdtPr>
        <w:sdtEndPr/>
        <w:sdtContent>
          <w:r w:rsidR="00906393" w:rsidRPr="000929C1">
            <w:rPr>
              <w:rFonts w:ascii="Meiryo UI" w:hAnsi="Meiryo UI"/>
              <w:lang w:val="ja-JP" w:bidi="ja-JP"/>
            </w:rPr>
            <w:t>計画の実施</w:t>
          </w:r>
        </w:sdtContent>
      </w:sdt>
    </w:p>
    <w:tbl>
      <w:tblPr>
        <w:tblStyle w:val="aff4"/>
        <w:tblW w:w="5000" w:type="pct"/>
        <w:tblLayout w:type="fixed"/>
        <w:tblLook w:val="04A0" w:firstRow="1" w:lastRow="0" w:firstColumn="1" w:lastColumn="0" w:noHBand="0" w:noVBand="1"/>
        <w:tblDescription w:val="計画の実施の表"/>
      </w:tblPr>
      <w:tblGrid>
        <w:gridCol w:w="709"/>
        <w:gridCol w:w="5535"/>
        <w:gridCol w:w="1304"/>
        <w:gridCol w:w="1478"/>
      </w:tblGrid>
      <w:tr w:rsidR="00906393" w:rsidRPr="000929C1" w:rsidTr="00FB7600">
        <w:trPr>
          <w:cnfStyle w:val="100000000000" w:firstRow="1" w:lastRow="0" w:firstColumn="0" w:lastColumn="0" w:oddVBand="0" w:evenVBand="0" w:oddHBand="0" w:evenHBand="0" w:firstRowFirstColumn="0" w:firstRowLastColumn="0" w:lastRowFirstColumn="0" w:lastRowLastColumn="0"/>
        </w:trPr>
        <w:sdt>
          <w:sdtPr>
            <w:rPr>
              <w:rFonts w:ascii="Meiryo UI" w:hAnsi="Meiryo UI"/>
            </w:rPr>
            <w:alias w:val="手順:"/>
            <w:tag w:val="手順:"/>
            <w:id w:val="1556815112"/>
            <w:placeholder>
              <w:docPart w:val="E27BB3D5D3E947148A3761C961723AD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FB07B4">
                <w:pPr>
                  <w:rPr>
                    <w:rFonts w:ascii="Meiryo UI" w:hAnsi="Meiryo UI"/>
                  </w:rPr>
                </w:pPr>
                <w:r w:rsidRPr="000929C1">
                  <w:rPr>
                    <w:rFonts w:ascii="Meiryo UI" w:hAnsi="Meiryo UI"/>
                    <w:lang w:val="ja-JP" w:bidi="ja-JP"/>
                  </w:rPr>
                  <w:t>手順</w:t>
                </w:r>
              </w:p>
            </w:tc>
          </w:sdtContent>
        </w:sdt>
        <w:sdt>
          <w:sdtPr>
            <w:rPr>
              <w:rFonts w:ascii="Meiryo UI" w:hAnsi="Meiryo UI"/>
            </w:rPr>
            <w:alias w:val="実施:"/>
            <w:tag w:val="実施:"/>
            <w:id w:val="1260950545"/>
            <w:placeholder>
              <w:docPart w:val="CFB085F759664AF4A1D25249A1070D5E"/>
            </w:placeholder>
            <w:temporary/>
            <w:showingPlcHdr/>
            <w15:appearance w15:val="hidden"/>
          </w:sdtPr>
          <w:sdtEndPr/>
          <w:sdtContent>
            <w:tc>
              <w:tcPr>
                <w:tcW w:w="5535" w:type="dxa"/>
              </w:tcPr>
              <w:p w:rsidR="00906393" w:rsidRPr="000929C1" w:rsidRDefault="00906393"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実施</w:t>
                </w:r>
              </w:p>
            </w:tc>
          </w:sdtContent>
        </w:sdt>
        <w:sdt>
          <w:sdtPr>
            <w:rPr>
              <w:rFonts w:ascii="Meiryo UI" w:hAnsi="Meiryo UI"/>
            </w:rPr>
            <w:alias w:val="完了期限日:"/>
            <w:tag w:val="完了期限日:"/>
            <w:id w:val="751247182"/>
            <w:placeholder>
              <w:docPart w:val="199B526DFAB44A06B08EEA7CC2CBF477"/>
            </w:placeholder>
            <w:temporary/>
            <w:showingPlcHdr/>
            <w15:appearance w15:val="hidden"/>
          </w:sdtPr>
          <w:sdtEndPr/>
          <w:sdtContent>
            <w:tc>
              <w:tcPr>
                <w:tcW w:w="1304" w:type="dxa"/>
              </w:tcPr>
              <w:p w:rsidR="00906393" w:rsidRPr="000929C1" w:rsidRDefault="00906393"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完了期限日</w:t>
                </w:r>
              </w:p>
            </w:tc>
          </w:sdtContent>
        </w:sdt>
        <w:sdt>
          <w:sdtPr>
            <w:rPr>
              <w:rFonts w:ascii="Meiryo UI" w:hAnsi="Meiryo UI"/>
            </w:rPr>
            <w:alias w:val="完了率:"/>
            <w:tag w:val="完了率:"/>
            <w:id w:val="828792539"/>
            <w:placeholder>
              <w:docPart w:val="4FC55F1CD00F4506A567AD01A14A78A2"/>
            </w:placeholder>
            <w:temporary/>
            <w:showingPlcHdr/>
            <w15:appearance w15:val="hidden"/>
          </w:sdtPr>
          <w:sdtEndPr/>
          <w:sdtContent>
            <w:tc>
              <w:tcPr>
                <w:tcW w:w="1478" w:type="dxa"/>
              </w:tcPr>
              <w:p w:rsidR="00906393" w:rsidRPr="000929C1" w:rsidRDefault="00906393" w:rsidP="00FB07B4">
                <w:pPr>
                  <w:cnfStyle w:val="100000000000" w:firstRow="1"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完了率 (%)</w:t>
                </w:r>
              </w:p>
            </w:tc>
          </w:sdtContent>
        </w:sdt>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numPr>
                <w:ilvl w:val="0"/>
                <w:numId w:val="16"/>
              </w:numPr>
              <w:rPr>
                <w:rFonts w:ascii="Meiryo UI" w:hAnsi="Meiryo UI"/>
              </w:rPr>
            </w:pPr>
          </w:p>
        </w:tc>
        <w:sdt>
          <w:sdtPr>
            <w:rPr>
              <w:rFonts w:ascii="Meiryo UI" w:hAnsi="Meiryo UI"/>
            </w:rPr>
            <w:alias w:val="実施 1 を入力:"/>
            <w:tag w:val="実施 1 を入力:"/>
            <w:id w:val="1292092106"/>
            <w:placeholder>
              <w:docPart w:val="C505635397004B2F838324240AD29CB0"/>
            </w:placeholder>
            <w:temporary/>
            <w:showingPlcHdr/>
            <w15:appearance w15:val="hidden"/>
          </w:sdtPr>
          <w:sdtEndPr/>
          <w:sdtContent>
            <w:tc>
              <w:tcPr>
                <w:tcW w:w="5535"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実施</w:t>
                </w:r>
              </w:p>
            </w:tc>
          </w:sdtContent>
        </w:sdt>
        <w:sdt>
          <w:sdtPr>
            <w:rPr>
              <w:rFonts w:ascii="Meiryo UI" w:hAnsi="Meiryo UI"/>
            </w:rPr>
            <w:alias w:val="日付を入力:"/>
            <w:tag w:val="日付を入力:"/>
            <w:id w:val="822243603"/>
            <w:placeholder>
              <w:docPart w:val="6DBAFC6306644931A01F085BB6468DDE"/>
            </w:placeholder>
            <w:temporary/>
            <w:showingPlcHdr/>
            <w15:appearance w15:val="hidden"/>
          </w:sdtPr>
          <w:sdtEndPr/>
          <w:sdtContent>
            <w:tc>
              <w:tcPr>
                <w:tcW w:w="1304"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日付</w:t>
                </w:r>
              </w:p>
            </w:tc>
          </w:sdtContent>
        </w:sdt>
        <w:tc>
          <w:tcPr>
            <w:tcW w:w="1478" w:type="dxa"/>
            <w:tcBorders>
              <w:right w:val="nil"/>
            </w:tcBorders>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パーセントを入力:"/>
                <w:tag w:val="パーセントを入力:"/>
                <w:id w:val="1121958161"/>
                <w:placeholder>
                  <w:docPart w:val="C9575209B22A4FBA9789DB06F12E8CE3"/>
                </w:placeholder>
                <w:temporary/>
                <w:showingPlcHdr/>
                <w15:appearance w15:val="hidden"/>
              </w:sdtPr>
              <w:sdtEndPr/>
              <w:sdtContent>
                <w:r w:rsidR="00906393" w:rsidRPr="000929C1">
                  <w:rPr>
                    <w:rFonts w:ascii="Meiryo UI" w:hAnsi="Meiryo UI"/>
                    <w:lang w:val="ja-JP" w:bidi="ja-JP"/>
                  </w:rPr>
                  <w:t>%</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sdt>
          <w:sdtPr>
            <w:rPr>
              <w:rFonts w:ascii="Meiryo UI" w:hAnsi="Meiryo UI"/>
            </w:rPr>
            <w:alias w:val="実施 2 を入力:"/>
            <w:tag w:val="実施 2 を入力:"/>
            <w:id w:val="320017516"/>
            <w:placeholder>
              <w:docPart w:val="B142B0583E894CF2B0E66DCB2BF26D56"/>
            </w:placeholder>
            <w:temporary/>
            <w:showingPlcHdr/>
            <w15:appearance w15:val="hidden"/>
          </w:sdtPr>
          <w:sdtEndPr/>
          <w:sdtContent>
            <w:tc>
              <w:tcPr>
                <w:tcW w:w="5535"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実施</w:t>
                </w:r>
              </w:p>
            </w:tc>
          </w:sdtContent>
        </w:sdt>
        <w:sdt>
          <w:sdtPr>
            <w:rPr>
              <w:rFonts w:ascii="Meiryo UI" w:hAnsi="Meiryo UI"/>
            </w:rPr>
            <w:alias w:val="日付を入力:"/>
            <w:tag w:val="日付を入力:"/>
            <w:id w:val="-1019927505"/>
            <w:placeholder>
              <w:docPart w:val="56AB5CD8DAC84A3CA04838D40C708DD2"/>
            </w:placeholder>
            <w:temporary/>
            <w:showingPlcHdr/>
            <w15:appearance w15:val="hidden"/>
          </w:sdtPr>
          <w:sdtEndPr/>
          <w:sdtContent>
            <w:tc>
              <w:tcPr>
                <w:tcW w:w="1304"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日付</w:t>
                </w:r>
              </w:p>
            </w:tc>
          </w:sdtContent>
        </w:sdt>
        <w:tc>
          <w:tcPr>
            <w:tcW w:w="1478" w:type="dxa"/>
            <w:tcBorders>
              <w:right w:val="nil"/>
            </w:tcBorders>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パーセントを入力:"/>
                <w:tag w:val="パーセントを入力:"/>
                <w:id w:val="1916048992"/>
                <w:placeholder>
                  <w:docPart w:val="AA27BD3B45D144A0BD05D1DFE1CE7D26"/>
                </w:placeholder>
                <w:temporary/>
                <w:showingPlcHdr/>
                <w15:appearance w15:val="hidden"/>
              </w:sdtPr>
              <w:sdtEndPr/>
              <w:sdtContent>
                <w:r w:rsidR="00906393" w:rsidRPr="000929C1">
                  <w:rPr>
                    <w:rFonts w:ascii="Meiryo UI" w:hAnsi="Meiryo UI"/>
                    <w:lang w:val="ja-JP" w:bidi="ja-JP"/>
                  </w:rPr>
                  <w:t>%</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sdt>
          <w:sdtPr>
            <w:rPr>
              <w:rFonts w:ascii="Meiryo UI" w:hAnsi="Meiryo UI"/>
            </w:rPr>
            <w:alias w:val="実施 3 を入力:"/>
            <w:tag w:val="実施 3 を入力:"/>
            <w:id w:val="1288163468"/>
            <w:placeholder>
              <w:docPart w:val="396846B178B246F89F7D38589A308712"/>
            </w:placeholder>
            <w:temporary/>
            <w:showingPlcHdr/>
            <w15:appearance w15:val="hidden"/>
          </w:sdtPr>
          <w:sdtEndPr/>
          <w:sdtContent>
            <w:tc>
              <w:tcPr>
                <w:tcW w:w="5535"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実施</w:t>
                </w:r>
              </w:p>
            </w:tc>
          </w:sdtContent>
        </w:sdt>
        <w:sdt>
          <w:sdtPr>
            <w:rPr>
              <w:rFonts w:ascii="Meiryo UI" w:hAnsi="Meiryo UI"/>
            </w:rPr>
            <w:alias w:val="日付を入力:"/>
            <w:tag w:val="日付を入力:"/>
            <w:id w:val="-24261016"/>
            <w:placeholder>
              <w:docPart w:val="E739A04A29E54AEEB4B02D67F10069AB"/>
            </w:placeholder>
            <w:temporary/>
            <w:showingPlcHdr/>
            <w15:appearance w15:val="hidden"/>
          </w:sdtPr>
          <w:sdtEndPr/>
          <w:sdtContent>
            <w:tc>
              <w:tcPr>
                <w:tcW w:w="1304"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日付</w:t>
                </w:r>
              </w:p>
            </w:tc>
          </w:sdtContent>
        </w:sdt>
        <w:tc>
          <w:tcPr>
            <w:tcW w:w="1478" w:type="dxa"/>
            <w:tcBorders>
              <w:right w:val="nil"/>
            </w:tcBorders>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パーセントを入力:"/>
                <w:tag w:val="パーセントを入力:"/>
                <w:id w:val="-775091913"/>
                <w:placeholder>
                  <w:docPart w:val="16B1B4450AD740CB88ACBE579638DEE0"/>
                </w:placeholder>
                <w:temporary/>
                <w:showingPlcHdr/>
                <w15:appearance w15:val="hidden"/>
              </w:sdtPr>
              <w:sdtEndPr/>
              <w:sdtContent>
                <w:r w:rsidR="00906393" w:rsidRPr="000929C1">
                  <w:rPr>
                    <w:rFonts w:ascii="Meiryo UI" w:hAnsi="Meiryo UI"/>
                    <w:lang w:val="ja-JP" w:bidi="ja-JP"/>
                  </w:rPr>
                  <w:t>%</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sdt>
          <w:sdtPr>
            <w:rPr>
              <w:rFonts w:ascii="Meiryo UI" w:hAnsi="Meiryo UI"/>
            </w:rPr>
            <w:alias w:val="実施 4 を入力:"/>
            <w:tag w:val="実施 4 を入力:"/>
            <w:id w:val="-940293443"/>
            <w:placeholder>
              <w:docPart w:val="AD1CFA8D93B74376B999B381BBCE872F"/>
            </w:placeholder>
            <w:temporary/>
            <w:showingPlcHdr/>
            <w15:appearance w15:val="hidden"/>
          </w:sdtPr>
          <w:sdtEndPr/>
          <w:sdtContent>
            <w:tc>
              <w:tcPr>
                <w:tcW w:w="5535"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実施</w:t>
                </w:r>
              </w:p>
            </w:tc>
          </w:sdtContent>
        </w:sdt>
        <w:sdt>
          <w:sdtPr>
            <w:rPr>
              <w:rFonts w:ascii="Meiryo UI" w:hAnsi="Meiryo UI"/>
            </w:rPr>
            <w:alias w:val="日付を入力:"/>
            <w:tag w:val="日付を入力:"/>
            <w:id w:val="-1678194338"/>
            <w:placeholder>
              <w:docPart w:val="F467657FE2A74A2E828F768CEB424A58"/>
            </w:placeholder>
            <w:temporary/>
            <w:showingPlcHdr/>
            <w15:appearance w15:val="hidden"/>
          </w:sdtPr>
          <w:sdtEndPr/>
          <w:sdtContent>
            <w:tc>
              <w:tcPr>
                <w:tcW w:w="1304"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日付</w:t>
                </w:r>
              </w:p>
            </w:tc>
          </w:sdtContent>
        </w:sdt>
        <w:tc>
          <w:tcPr>
            <w:tcW w:w="1478" w:type="dxa"/>
            <w:tcBorders>
              <w:right w:val="nil"/>
            </w:tcBorders>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パーセントを入力:"/>
                <w:tag w:val="パーセントを入力:"/>
                <w:id w:val="2135672253"/>
                <w:placeholder>
                  <w:docPart w:val="0C33A6C1327C40C58F10FA7667F5A1F8"/>
                </w:placeholder>
                <w:temporary/>
                <w:showingPlcHdr/>
                <w15:appearance w15:val="hidden"/>
              </w:sdtPr>
              <w:sdtEndPr/>
              <w:sdtContent>
                <w:r w:rsidR="00906393" w:rsidRPr="000929C1">
                  <w:rPr>
                    <w:rFonts w:ascii="Meiryo UI" w:hAnsi="Meiryo UI"/>
                    <w:lang w:val="ja-JP" w:bidi="ja-JP"/>
                  </w:rPr>
                  <w:t>%</w:t>
                </w:r>
              </w:sdtContent>
            </w:sdt>
          </w:p>
        </w:tc>
      </w:tr>
      <w:tr w:rsidR="00906393" w:rsidRPr="000929C1" w:rsidTr="00FB7600">
        <w:tc>
          <w:tcPr>
            <w:cnfStyle w:val="001000000000" w:firstRow="0" w:lastRow="0" w:firstColumn="1" w:lastColumn="0" w:oddVBand="0" w:evenVBand="0" w:oddHBand="0" w:evenHBand="0" w:firstRowFirstColumn="0" w:firstRowLastColumn="0" w:lastRowFirstColumn="0" w:lastRowLastColumn="0"/>
            <w:tcW w:w="709" w:type="dxa"/>
          </w:tcPr>
          <w:p w:rsidR="00906393" w:rsidRPr="000929C1" w:rsidRDefault="00906393" w:rsidP="00906393">
            <w:pPr>
              <w:pStyle w:val="a"/>
              <w:rPr>
                <w:rFonts w:ascii="Meiryo UI" w:hAnsi="Meiryo UI"/>
              </w:rPr>
            </w:pPr>
          </w:p>
        </w:tc>
        <w:sdt>
          <w:sdtPr>
            <w:rPr>
              <w:rFonts w:ascii="Meiryo UI" w:hAnsi="Meiryo UI"/>
            </w:rPr>
            <w:alias w:val="実施 5 を入力:"/>
            <w:tag w:val="実施 5 を入力:"/>
            <w:id w:val="1260263831"/>
            <w:placeholder>
              <w:docPart w:val="BD57610740E94E84936C10B1DA8EACF7"/>
            </w:placeholder>
            <w:temporary/>
            <w:showingPlcHdr/>
            <w15:appearance w15:val="hidden"/>
          </w:sdtPr>
          <w:sdtEndPr/>
          <w:sdtContent>
            <w:tc>
              <w:tcPr>
                <w:tcW w:w="5535"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実施</w:t>
                </w:r>
              </w:p>
            </w:tc>
          </w:sdtContent>
        </w:sdt>
        <w:sdt>
          <w:sdtPr>
            <w:rPr>
              <w:rFonts w:ascii="Meiryo UI" w:hAnsi="Meiryo UI"/>
            </w:rPr>
            <w:alias w:val="日付を入力:"/>
            <w:tag w:val="日付を入力:"/>
            <w:id w:val="39407282"/>
            <w:placeholder>
              <w:docPart w:val="08E54AC863A44A64B8087583B58D1F90"/>
            </w:placeholder>
            <w:temporary/>
            <w:showingPlcHdr/>
            <w15:appearance w15:val="hidden"/>
          </w:sdtPr>
          <w:sdtEndPr/>
          <w:sdtContent>
            <w:tc>
              <w:tcPr>
                <w:tcW w:w="1304" w:type="dxa"/>
              </w:tcPr>
              <w:p w:rsidR="00906393" w:rsidRPr="000929C1" w:rsidRDefault="00906393"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r w:rsidRPr="000929C1">
                  <w:rPr>
                    <w:rFonts w:ascii="Meiryo UI" w:hAnsi="Meiryo UI"/>
                    <w:lang w:val="ja-JP" w:bidi="ja-JP"/>
                  </w:rPr>
                  <w:t>日付</w:t>
                </w:r>
              </w:p>
            </w:tc>
          </w:sdtContent>
        </w:sdt>
        <w:tc>
          <w:tcPr>
            <w:tcW w:w="1478" w:type="dxa"/>
            <w:tcBorders>
              <w:right w:val="nil"/>
            </w:tcBorders>
          </w:tcPr>
          <w:p w:rsidR="00906393" w:rsidRPr="000929C1" w:rsidRDefault="00FB7600" w:rsidP="00FB07B4">
            <w:pPr>
              <w:cnfStyle w:val="000000000000" w:firstRow="0" w:lastRow="0" w:firstColumn="0" w:lastColumn="0" w:oddVBand="0" w:evenVBand="0" w:oddHBand="0" w:evenHBand="0" w:firstRowFirstColumn="0" w:firstRowLastColumn="0" w:lastRowFirstColumn="0" w:lastRowLastColumn="0"/>
              <w:rPr>
                <w:rFonts w:ascii="Meiryo UI" w:hAnsi="Meiryo UI"/>
              </w:rPr>
            </w:pPr>
            <w:sdt>
              <w:sdtPr>
                <w:rPr>
                  <w:rFonts w:ascii="Meiryo UI" w:hAnsi="Meiryo UI"/>
                </w:rPr>
                <w:alias w:val="パーセントを入力:"/>
                <w:tag w:val="パーセントを入力:"/>
                <w:id w:val="1562985706"/>
                <w:placeholder>
                  <w:docPart w:val="9D9068CF891444A48D004267ADF428E3"/>
                </w:placeholder>
                <w:temporary/>
                <w:showingPlcHdr/>
                <w15:appearance w15:val="hidden"/>
              </w:sdtPr>
              <w:sdtEndPr/>
              <w:sdtContent>
                <w:r w:rsidR="00906393" w:rsidRPr="000929C1">
                  <w:rPr>
                    <w:rFonts w:ascii="Meiryo UI" w:hAnsi="Meiryo UI"/>
                    <w:lang w:val="ja-JP" w:bidi="ja-JP"/>
                  </w:rPr>
                  <w:t>%</w:t>
                </w:r>
              </w:sdtContent>
            </w:sdt>
          </w:p>
        </w:tc>
      </w:tr>
    </w:tbl>
    <w:p w:rsidR="002C74C0" w:rsidRPr="000929C1" w:rsidRDefault="00FB7600">
      <w:pPr>
        <w:rPr>
          <w:rFonts w:ascii="Meiryo UI" w:hAnsi="Meiryo UI"/>
        </w:rPr>
      </w:pPr>
    </w:p>
    <w:sectPr w:rsidR="002C74C0" w:rsidRPr="000929C1" w:rsidSect="000929C1">
      <w:footerReference w:type="default" r:id="rId8"/>
      <w:headerReference w:type="first" r:id="rId9"/>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02" w:rsidRDefault="00E74802" w:rsidP="008F07DC">
      <w:pPr>
        <w:spacing w:before="0"/>
      </w:pPr>
      <w:r>
        <w:separator/>
      </w:r>
    </w:p>
  </w:endnote>
  <w:endnote w:type="continuationSeparator" w:id="0">
    <w:p w:rsidR="00E74802" w:rsidRDefault="00E74802"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日付、ドキュメントのタイトル、ページ番号が示されるフッター テーブル"/>
    </w:tblPr>
    <w:tblGrid>
      <w:gridCol w:w="1811"/>
      <w:gridCol w:w="5419"/>
      <w:gridCol w:w="1796"/>
    </w:tblGrid>
    <w:tr w:rsidR="00A44024" w:rsidRPr="00870514" w:rsidTr="004F4B35">
      <w:tc>
        <w:tcPr>
          <w:tcW w:w="1981" w:type="dxa"/>
        </w:tcPr>
        <w:sdt>
          <w:sdtPr>
            <w:rPr>
              <w:rFonts w:ascii="Meiryo UI" w:hAnsi="Meiryo UI"/>
            </w:rPr>
            <w:alias w:val="日付を入力:"/>
            <w:tag w:val="日付を入力:"/>
            <w:id w:val="-1455633954"/>
            <w:placeholder>
              <w:docPart w:val="AFA494CF523D4D5992CB67B9DA0993F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A44024" w:rsidRPr="00E91017" w:rsidRDefault="00FB7600" w:rsidP="00F23323">
              <w:pPr>
                <w:pStyle w:val="a9"/>
                <w:rPr>
                  <w:rFonts w:ascii="Meiryo UI" w:hAnsi="Meiryo UI"/>
                </w:rPr>
              </w:pPr>
              <w:r w:rsidRPr="000929C1">
                <w:rPr>
                  <w:rFonts w:ascii="Meiryo UI" w:hAnsi="Meiryo UI"/>
                  <w:lang w:val="ja-JP" w:bidi="ja-JP"/>
                </w:rPr>
                <w:t>会社名</w:t>
              </w:r>
            </w:p>
          </w:sdtContent>
        </w:sdt>
      </w:tc>
      <w:tc>
        <w:tcPr>
          <w:tcW w:w="5975" w:type="dxa"/>
        </w:tcPr>
        <w:sdt>
          <w:sdtPr>
            <w:rPr>
              <w:rFonts w:ascii="Meiryo UI" w:hAnsi="Meiryo UI"/>
            </w:rPr>
            <w:alias w:val="タイトルを入力:"/>
            <w:tag w:val="タイトルを入力:"/>
            <w:id w:val="-1151752467"/>
            <w:placeholder>
              <w:docPart w:val="81BE7CD9DE3E4E169F0F1855996D24D3"/>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A44024" w:rsidRPr="00E91017" w:rsidRDefault="00FB7600" w:rsidP="00F23323">
              <w:pPr>
                <w:pStyle w:val="aff8"/>
                <w:rPr>
                  <w:rFonts w:ascii="Meiryo UI" w:hAnsi="Meiryo UI"/>
                </w:rPr>
              </w:pPr>
              <w:r w:rsidRPr="000929C1">
                <w:rPr>
                  <w:rFonts w:ascii="Meiryo UI" w:hAnsi="Meiryo UI"/>
                  <w:lang w:val="ja-JP" w:bidi="ja-JP"/>
                </w:rPr>
                <w:t>対象ユーザーのプロファイル計画</w:t>
              </w:r>
            </w:p>
          </w:sdtContent>
        </w:sdt>
      </w:tc>
      <w:tc>
        <w:tcPr>
          <w:tcW w:w="1973" w:type="dxa"/>
        </w:tcPr>
        <w:p w:rsidR="00A44024" w:rsidRPr="00870514" w:rsidRDefault="00AD1DD2" w:rsidP="00543FAF">
          <w:pPr>
            <w:pStyle w:val="affa"/>
            <w:rPr>
              <w:rFonts w:ascii="Meiryo UI" w:hAnsi="Meiryo UI"/>
            </w:rPr>
          </w:pPr>
          <w:r w:rsidRPr="00870514">
            <w:rPr>
              <w:rFonts w:ascii="Meiryo UI" w:hAnsi="Meiryo UI"/>
              <w:lang w:val="ja-JP" w:bidi="ja-JP"/>
            </w:rPr>
            <w:fldChar w:fldCharType="begin"/>
          </w:r>
          <w:r w:rsidRPr="00870514">
            <w:rPr>
              <w:rFonts w:ascii="Meiryo UI" w:hAnsi="Meiryo UI"/>
              <w:lang w:val="ja-JP" w:bidi="ja-JP"/>
            </w:rPr>
            <w:instrText xml:space="preserve"> PAGE   \* MERGEFORMAT </w:instrText>
          </w:r>
          <w:r w:rsidRPr="00870514">
            <w:rPr>
              <w:rFonts w:ascii="Meiryo UI" w:hAnsi="Meiryo UI"/>
              <w:lang w:val="ja-JP" w:bidi="ja-JP"/>
            </w:rPr>
            <w:fldChar w:fldCharType="separate"/>
          </w:r>
          <w:r w:rsidR="00FB7600">
            <w:rPr>
              <w:rFonts w:ascii="Meiryo UI" w:hAnsi="Meiryo UI"/>
              <w:noProof/>
              <w:lang w:val="ja-JP" w:bidi="ja-JP"/>
            </w:rPr>
            <w:t>2</w:t>
          </w:r>
          <w:r w:rsidRPr="00870514">
            <w:rPr>
              <w:rFonts w:ascii="Meiryo UI" w:hAnsi="Meiryo UI"/>
              <w:lang w:val="ja-JP" w:bidi="ja-JP"/>
            </w:rPr>
            <w:fldChar w:fldCharType="end"/>
          </w:r>
        </w:p>
      </w:tc>
    </w:tr>
  </w:tbl>
  <w:p w:rsidR="00A44024" w:rsidRDefault="00FB7600" w:rsidP="00E475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02" w:rsidRDefault="00E74802" w:rsidP="008F07DC">
      <w:pPr>
        <w:spacing w:before="0"/>
      </w:pPr>
      <w:r>
        <w:separator/>
      </w:r>
    </w:p>
  </w:footnote>
  <w:footnote w:type="continuationSeparator" w:id="0">
    <w:p w:rsidR="00E74802" w:rsidRDefault="00E74802"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67" w:rsidRDefault="00AD1DD2">
    <w:pPr>
      <w:pStyle w:val="a7"/>
    </w:pPr>
    <w:r>
      <w:rPr>
        <w:noProof/>
      </w:rPr>
      <mc:AlternateContent>
        <mc:Choice Requires="wpg">
          <w:drawing>
            <wp:anchor distT="0" distB="0" distL="114300" distR="114300" simplePos="0" relativeHeight="251659264" behindDoc="0" locked="1" layoutInCell="1" allowOverlap="1" wp14:anchorId="2FB1EC22" wp14:editId="57BCAA9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540" b="0"/>
              <wp:wrapNone/>
              <wp:docPr id="2" name="グループ 2" descr="垂直方向に細長い長方形を 1 つ使用した装飾的なサイドバー、下には余白と小さな正方形"/>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長方形 39"/>
                      <wps:cNvSpPr/>
                      <wps:spPr>
                        <a:xfrm>
                          <a:off x="0" y="0"/>
                          <a:ext cx="228600" cy="878205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長方形 40"/>
                      <wps:cNvSpPr>
                        <a:spLocks noChangeAspect="1"/>
                      </wps:cNvSpPr>
                      <wps:spPr>
                        <a:xfrm>
                          <a:off x="0" y="8915400"/>
                          <a:ext cx="2286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1678DD47" id="グループ 2" o:spid="_x0000_s1026" alt="垂直方向に細長い長方形を 1 つ使用した装飾的なサイドバー、下には余白と小さな正方形" style="position:absolute;left:0;text-align:left;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">
              <v:rect id="長方形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" fillcolor="#b85a22 [2405]" stroked="f" strokeweight="1pt"/>
              <v:rect id="長方形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" fillcolor="#345c7d [1604]" stroked="f"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a"/>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efaultTableStyle w:val="aff4"/>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A0"/>
    <w:rsid w:val="000929C1"/>
    <w:rsid w:val="00293B83"/>
    <w:rsid w:val="002A61C8"/>
    <w:rsid w:val="00493790"/>
    <w:rsid w:val="004F4B35"/>
    <w:rsid w:val="0058669D"/>
    <w:rsid w:val="005C55A0"/>
    <w:rsid w:val="005F3E61"/>
    <w:rsid w:val="006A3CE7"/>
    <w:rsid w:val="006E48F3"/>
    <w:rsid w:val="007A679B"/>
    <w:rsid w:val="007F13EE"/>
    <w:rsid w:val="007F4554"/>
    <w:rsid w:val="00870514"/>
    <w:rsid w:val="008F07DC"/>
    <w:rsid w:val="00906393"/>
    <w:rsid w:val="00A70318"/>
    <w:rsid w:val="00AD1DD2"/>
    <w:rsid w:val="00CD47B2"/>
    <w:rsid w:val="00E475F2"/>
    <w:rsid w:val="00E74802"/>
    <w:rsid w:val="00E91017"/>
    <w:rsid w:val="00FB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872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29C1"/>
    <w:rPr>
      <w:rFonts w:eastAsia="Meiryo UI"/>
      <w:kern w:val="22"/>
      <w14:ligatures w14:val="standard"/>
    </w:rPr>
  </w:style>
  <w:style w:type="paragraph" w:styleId="1">
    <w:name w:val="heading 1"/>
    <w:basedOn w:val="a1"/>
    <w:next w:val="2"/>
    <w:link w:val="10"/>
    <w:uiPriority w:val="9"/>
    <w:qFormat/>
    <w:rsid w:val="000929C1"/>
    <w:pPr>
      <w:keepNext/>
      <w:keepLines/>
      <w:spacing w:after="40"/>
      <w:contextualSpacing/>
      <w:outlineLvl w:val="0"/>
    </w:pPr>
    <w:rPr>
      <w:rFonts w:asciiTheme="majorHAnsi" w:hAnsiTheme="majorHAnsi" w:cstheme="majorBidi"/>
      <w:caps/>
      <w:color w:val="355D7E" w:themeColor="accent1" w:themeShade="80"/>
      <w:sz w:val="28"/>
      <w:szCs w:val="28"/>
    </w:rPr>
  </w:style>
  <w:style w:type="paragraph" w:styleId="2">
    <w:name w:val="heading 2"/>
    <w:basedOn w:val="a1"/>
    <w:next w:val="3"/>
    <w:link w:val="20"/>
    <w:uiPriority w:val="9"/>
    <w:unhideWhenUsed/>
    <w:qFormat/>
    <w:rsid w:val="000929C1"/>
    <w:pPr>
      <w:keepNext/>
      <w:keepLines/>
      <w:pBdr>
        <w:top w:val="single" w:sz="4" w:space="1" w:color="B85A22" w:themeColor="accent2" w:themeShade="BF"/>
      </w:pBdr>
      <w:spacing w:before="360" w:after="120"/>
      <w:contextualSpacing/>
      <w:outlineLvl w:val="1"/>
    </w:pPr>
    <w:rPr>
      <w:rFonts w:asciiTheme="majorHAnsi" w:hAnsiTheme="majorHAnsi" w:cstheme="majorBidi"/>
      <w:b/>
      <w:bCs/>
      <w:caps/>
      <w:color w:val="B85A22" w:themeColor="accent2" w:themeShade="BF"/>
      <w:spacing w:val="20"/>
      <w:sz w:val="24"/>
      <w:szCs w:val="24"/>
    </w:rPr>
  </w:style>
  <w:style w:type="paragraph" w:styleId="3">
    <w:name w:val="heading 3"/>
    <w:basedOn w:val="a1"/>
    <w:link w:val="30"/>
    <w:uiPriority w:val="9"/>
    <w:unhideWhenUsed/>
    <w:qFormat/>
    <w:rsid w:val="000929C1"/>
    <w:pPr>
      <w:keepNext/>
      <w:keepLines/>
      <w:spacing w:before="240" w:after="120"/>
      <w:contextualSpacing/>
      <w:outlineLvl w:val="2"/>
    </w:pPr>
    <w:rPr>
      <w:rFonts w:asciiTheme="majorHAnsi" w:hAnsiTheme="majorHAnsi" w:cstheme="majorBidi"/>
      <w:b/>
      <w:bCs/>
      <w:caps/>
      <w:color w:val="555A3C" w:themeColor="accent3" w:themeShade="80"/>
      <w:sz w:val="24"/>
      <w:szCs w:val="24"/>
    </w:rPr>
  </w:style>
  <w:style w:type="paragraph" w:styleId="4">
    <w:name w:val="heading 4"/>
    <w:basedOn w:val="a1"/>
    <w:next w:val="a1"/>
    <w:link w:val="40"/>
    <w:uiPriority w:val="9"/>
    <w:semiHidden/>
    <w:unhideWhenUsed/>
    <w:qFormat/>
    <w:rsid w:val="000929C1"/>
    <w:pPr>
      <w:keepNext/>
      <w:keepLines/>
      <w:spacing w:before="40"/>
      <w:outlineLvl w:val="3"/>
    </w:pPr>
    <w:rPr>
      <w:rFonts w:asciiTheme="majorHAnsi" w:hAnsiTheme="majorHAnsi" w:cstheme="majorBidi"/>
      <w:b/>
      <w:iCs/>
      <w:color w:val="555A3C" w:themeColor="accent3" w:themeShade="80"/>
      <w:sz w:val="24"/>
    </w:rPr>
  </w:style>
  <w:style w:type="paragraph" w:styleId="5">
    <w:name w:val="heading 5"/>
    <w:basedOn w:val="a1"/>
    <w:next w:val="a1"/>
    <w:link w:val="50"/>
    <w:uiPriority w:val="9"/>
    <w:semiHidden/>
    <w:unhideWhenUsed/>
    <w:qFormat/>
    <w:rsid w:val="00A70318"/>
    <w:pPr>
      <w:keepNext/>
      <w:keepLines/>
      <w:spacing w:before="40"/>
      <w:outlineLvl w:val="4"/>
    </w:pPr>
    <w:rPr>
      <w:rFonts w:asciiTheme="majorHAnsi" w:eastAsiaTheme="majorEastAsia" w:hAnsiTheme="majorHAnsi" w:cstheme="majorBidi"/>
      <w:i/>
      <w:color w:val="555A3C" w:themeColor="accent3" w:themeShade="80"/>
      <w:sz w:val="24"/>
    </w:rPr>
  </w:style>
  <w:style w:type="paragraph" w:styleId="6">
    <w:name w:val="heading 6"/>
    <w:basedOn w:val="a1"/>
    <w:next w:val="a1"/>
    <w:link w:val="60"/>
    <w:uiPriority w:val="9"/>
    <w:semiHidden/>
    <w:unhideWhenUsed/>
    <w:qFormat/>
    <w:rsid w:val="00A70318"/>
    <w:pPr>
      <w:keepNext/>
      <w:keepLines/>
      <w:spacing w:before="40"/>
      <w:outlineLvl w:val="5"/>
    </w:pPr>
    <w:rPr>
      <w:rFonts w:asciiTheme="majorHAnsi" w:eastAsiaTheme="majorEastAsia" w:hAnsiTheme="majorHAnsi" w:cstheme="majorBidi"/>
      <w:color w:val="7B3C17" w:themeColor="accent2" w:themeShade="80"/>
    </w:rPr>
  </w:style>
  <w:style w:type="paragraph" w:styleId="7">
    <w:name w:val="heading 7"/>
    <w:basedOn w:val="a1"/>
    <w:next w:val="a1"/>
    <w:link w:val="70"/>
    <w:uiPriority w:val="9"/>
    <w:semiHidden/>
    <w:unhideWhenUsed/>
    <w:qFormat/>
    <w:rsid w:val="00A70318"/>
    <w:pPr>
      <w:keepNext/>
      <w:keepLines/>
      <w:spacing w:before="40"/>
      <w:outlineLvl w:val="6"/>
    </w:pPr>
    <w:rPr>
      <w:rFonts w:asciiTheme="majorHAnsi" w:eastAsiaTheme="majorEastAsia" w:hAnsiTheme="majorHAnsi" w:cstheme="majorBidi"/>
      <w:i/>
      <w:iCs/>
      <w:color w:val="7B3C17" w:themeColor="accent2" w:themeShade="80"/>
    </w:rPr>
  </w:style>
  <w:style w:type="paragraph" w:styleId="8">
    <w:name w:val="heading 8"/>
    <w:basedOn w:val="a1"/>
    <w:next w:val="a1"/>
    <w:link w:val="80"/>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9">
    <w:name w:val="heading 9"/>
    <w:basedOn w:val="a1"/>
    <w:next w:val="a1"/>
    <w:link w:val="90"/>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hAnsi="Consolas"/>
      <w:kern w:val="22"/>
      <w:szCs w:val="20"/>
      <w14:ligatures w14:val="standard"/>
    </w:rPr>
  </w:style>
  <w:style w:type="character" w:customStyle="1" w:styleId="a6">
    <w:name w:val="マクロ文字列 (文字)"/>
    <w:basedOn w:val="a2"/>
    <w:link w:val="a5"/>
    <w:uiPriority w:val="99"/>
    <w:semiHidden/>
    <w:rsid w:val="006E48F3"/>
    <w:rPr>
      <w:rFonts w:ascii="Consolas" w:eastAsiaTheme="minorEastAsia" w:hAnsi="Consolas"/>
      <w:kern w:val="22"/>
      <w:szCs w:val="20"/>
      <w:lang w:eastAsia="ja-JP"/>
      <w14:ligatures w14:val="standard"/>
    </w:rPr>
  </w:style>
  <w:style w:type="paragraph" w:styleId="a7">
    <w:name w:val="header"/>
    <w:basedOn w:val="a1"/>
    <w:link w:val="a8"/>
    <w:uiPriority w:val="99"/>
    <w:unhideWhenUsed/>
    <w:rsid w:val="008F07DC"/>
  </w:style>
  <w:style w:type="character" w:customStyle="1" w:styleId="a8">
    <w:name w:val="ヘッダー (文字)"/>
    <w:basedOn w:val="a2"/>
    <w:link w:val="a7"/>
    <w:uiPriority w:val="99"/>
    <w:rsid w:val="008F07DC"/>
  </w:style>
  <w:style w:type="paragraph" w:styleId="a9">
    <w:name w:val="footer"/>
    <w:basedOn w:val="a1"/>
    <w:link w:val="aa"/>
    <w:uiPriority w:val="99"/>
    <w:unhideWhenUsed/>
    <w:rsid w:val="008F07DC"/>
  </w:style>
  <w:style w:type="character" w:customStyle="1" w:styleId="aa">
    <w:name w:val="フッター (文字)"/>
    <w:basedOn w:val="a2"/>
    <w:link w:val="a9"/>
    <w:uiPriority w:val="99"/>
    <w:rsid w:val="008F07DC"/>
  </w:style>
  <w:style w:type="character" w:customStyle="1" w:styleId="30">
    <w:name w:val="見出し 3 (文字)"/>
    <w:basedOn w:val="a2"/>
    <w:link w:val="3"/>
    <w:uiPriority w:val="9"/>
    <w:rsid w:val="000929C1"/>
    <w:rPr>
      <w:rFonts w:asciiTheme="majorHAnsi" w:eastAsia="Meiryo UI" w:hAnsiTheme="majorHAnsi" w:cstheme="majorBidi"/>
      <w:b/>
      <w:bCs/>
      <w:caps/>
      <w:color w:val="555A3C" w:themeColor="accent3" w:themeShade="80"/>
      <w:kern w:val="22"/>
      <w:sz w:val="24"/>
      <w:szCs w:val="24"/>
      <w14:ligatures w14:val="standard"/>
    </w:rPr>
  </w:style>
  <w:style w:type="paragraph" w:styleId="ab">
    <w:name w:val="Title"/>
    <w:basedOn w:val="a1"/>
    <w:link w:val="ac"/>
    <w:uiPriority w:val="3"/>
    <w:qFormat/>
    <w:rsid w:val="000929C1"/>
    <w:pPr>
      <w:jc w:val="right"/>
    </w:pPr>
    <w:rPr>
      <w:rFonts w:asciiTheme="majorHAnsi" w:hAnsiTheme="majorHAnsi" w:cstheme="majorBidi"/>
      <w:caps/>
      <w:color w:val="B85A22" w:themeColor="accent2" w:themeShade="BF"/>
      <w:sz w:val="52"/>
      <w:szCs w:val="52"/>
    </w:rPr>
  </w:style>
  <w:style w:type="character" w:customStyle="1" w:styleId="ac">
    <w:name w:val="表題 (文字)"/>
    <w:basedOn w:val="a2"/>
    <w:link w:val="ab"/>
    <w:uiPriority w:val="3"/>
    <w:rsid w:val="000929C1"/>
    <w:rPr>
      <w:rFonts w:asciiTheme="majorHAnsi" w:eastAsia="Meiryo UI" w:hAnsiTheme="majorHAnsi" w:cstheme="majorBidi"/>
      <w:caps/>
      <w:color w:val="B85A22" w:themeColor="accent2" w:themeShade="BF"/>
      <w:kern w:val="22"/>
      <w:sz w:val="52"/>
      <w:szCs w:val="52"/>
      <w14:ligatures w14:val="standard"/>
    </w:rPr>
  </w:style>
  <w:style w:type="paragraph" w:styleId="ad">
    <w:name w:val="Subtitle"/>
    <w:basedOn w:val="a1"/>
    <w:link w:val="ae"/>
    <w:uiPriority w:val="1"/>
    <w:qFormat/>
    <w:rsid w:val="000929C1"/>
    <w:pPr>
      <w:jc w:val="right"/>
    </w:pPr>
    <w:rPr>
      <w:rFonts w:asciiTheme="majorHAnsi" w:hAnsiTheme="majorHAnsi" w:cstheme="majorBidi"/>
      <w:caps/>
      <w:sz w:val="28"/>
      <w:szCs w:val="28"/>
    </w:rPr>
  </w:style>
  <w:style w:type="character" w:customStyle="1" w:styleId="ae">
    <w:name w:val="副題 (文字)"/>
    <w:basedOn w:val="a2"/>
    <w:link w:val="ad"/>
    <w:uiPriority w:val="1"/>
    <w:rsid w:val="000929C1"/>
    <w:rPr>
      <w:rFonts w:asciiTheme="majorHAnsi" w:eastAsia="Meiryo UI" w:hAnsiTheme="majorHAnsi" w:cstheme="majorBidi"/>
      <w:caps/>
      <w:kern w:val="22"/>
      <w:sz w:val="28"/>
      <w:szCs w:val="28"/>
      <w14:ligatures w14:val="standard"/>
    </w:rPr>
  </w:style>
  <w:style w:type="character" w:customStyle="1" w:styleId="80">
    <w:name w:val="見出し 8 (文字)"/>
    <w:basedOn w:val="a2"/>
    <w:link w:val="8"/>
    <w:uiPriority w:val="9"/>
    <w:semiHidden/>
    <w:rsid w:val="008F07DC"/>
    <w:rPr>
      <w:rFonts w:asciiTheme="majorHAnsi" w:eastAsiaTheme="majorEastAsia" w:hAnsiTheme="majorHAnsi" w:cstheme="majorBidi"/>
      <w:szCs w:val="21"/>
    </w:rPr>
  </w:style>
  <w:style w:type="character" w:customStyle="1" w:styleId="90">
    <w:name w:val="見出し 9 (文字)"/>
    <w:basedOn w:val="a2"/>
    <w:link w:val="9"/>
    <w:uiPriority w:val="9"/>
    <w:semiHidden/>
    <w:rsid w:val="008F07DC"/>
    <w:rPr>
      <w:rFonts w:asciiTheme="majorHAnsi" w:eastAsiaTheme="majorEastAsia" w:hAnsiTheme="majorHAnsi" w:cstheme="majorBidi"/>
      <w:i/>
      <w:iCs/>
      <w:szCs w:val="21"/>
    </w:rPr>
  </w:style>
  <w:style w:type="character" w:styleId="21">
    <w:name w:val="Intense Emphasis"/>
    <w:basedOn w:val="a2"/>
    <w:uiPriority w:val="21"/>
    <w:semiHidden/>
    <w:unhideWhenUsed/>
    <w:qFormat/>
    <w:rsid w:val="008F07DC"/>
    <w:rPr>
      <w:i/>
      <w:iCs/>
      <w:color w:val="355D7E" w:themeColor="accent1" w:themeShade="80"/>
    </w:rPr>
  </w:style>
  <w:style w:type="paragraph" w:styleId="af">
    <w:name w:val="Quote"/>
    <w:basedOn w:val="a1"/>
    <w:next w:val="a1"/>
    <w:link w:val="af0"/>
    <w:uiPriority w:val="29"/>
    <w:semiHidden/>
    <w:unhideWhenUsed/>
    <w:qFormat/>
    <w:rsid w:val="008F07DC"/>
    <w:pPr>
      <w:spacing w:before="200"/>
      <w:jc w:val="center"/>
    </w:pPr>
    <w:rPr>
      <w:i/>
      <w:iCs/>
      <w:color w:val="404040" w:themeColor="text1" w:themeTint="BF"/>
    </w:rPr>
  </w:style>
  <w:style w:type="character" w:customStyle="1" w:styleId="af0">
    <w:name w:val="引用文 (文字)"/>
    <w:basedOn w:val="a2"/>
    <w:link w:val="af"/>
    <w:uiPriority w:val="29"/>
    <w:semiHidden/>
    <w:rsid w:val="008F07DC"/>
    <w:rPr>
      <w:i/>
      <w:iCs/>
      <w:color w:val="404040" w:themeColor="text1" w:themeTint="BF"/>
    </w:rPr>
  </w:style>
  <w:style w:type="paragraph" w:styleId="22">
    <w:name w:val="Intense Quote"/>
    <w:basedOn w:val="a1"/>
    <w:next w:val="a1"/>
    <w:link w:val="23"/>
    <w:uiPriority w:val="30"/>
    <w:semiHidden/>
    <w:unhideWhenUsed/>
    <w:qFormat/>
    <w:rsid w:val="008F07DC"/>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23">
    <w:name w:val="引用文 2 (文字)"/>
    <w:basedOn w:val="a2"/>
    <w:link w:val="22"/>
    <w:uiPriority w:val="30"/>
    <w:semiHidden/>
    <w:rsid w:val="008F07DC"/>
    <w:rPr>
      <w:i/>
      <w:iCs/>
      <w:color w:val="355D7E" w:themeColor="accent1" w:themeShade="80"/>
    </w:rPr>
  </w:style>
  <w:style w:type="character" w:styleId="24">
    <w:name w:val="Intense Reference"/>
    <w:basedOn w:val="a2"/>
    <w:uiPriority w:val="32"/>
    <w:semiHidden/>
    <w:unhideWhenUsed/>
    <w:qFormat/>
    <w:rsid w:val="008F07DC"/>
    <w:rPr>
      <w:b/>
      <w:bCs/>
      <w:caps w:val="0"/>
      <w:smallCaps/>
      <w:color w:val="355D7E" w:themeColor="accent1" w:themeShade="80"/>
      <w:spacing w:val="5"/>
    </w:rPr>
  </w:style>
  <w:style w:type="paragraph" w:styleId="af1">
    <w:name w:val="caption"/>
    <w:basedOn w:val="a1"/>
    <w:next w:val="a1"/>
    <w:uiPriority w:val="35"/>
    <w:semiHidden/>
    <w:unhideWhenUsed/>
    <w:qFormat/>
    <w:rsid w:val="008F07DC"/>
    <w:pPr>
      <w:spacing w:after="200"/>
    </w:pPr>
    <w:rPr>
      <w:i/>
      <w:iCs/>
      <w:color w:val="775F55" w:themeColor="text2"/>
      <w:szCs w:val="18"/>
    </w:rPr>
  </w:style>
  <w:style w:type="character" w:customStyle="1" w:styleId="10">
    <w:name w:val="見出し 1 (文字)"/>
    <w:basedOn w:val="a2"/>
    <w:link w:val="1"/>
    <w:uiPriority w:val="9"/>
    <w:rsid w:val="000929C1"/>
    <w:rPr>
      <w:rFonts w:asciiTheme="majorHAnsi" w:eastAsia="Meiryo UI" w:hAnsiTheme="majorHAnsi" w:cstheme="majorBidi"/>
      <w:caps/>
      <w:color w:val="355D7E" w:themeColor="accent1" w:themeShade="80"/>
      <w:kern w:val="22"/>
      <w:sz w:val="28"/>
      <w:szCs w:val="28"/>
      <w14:ligatures w14:val="standard"/>
    </w:rPr>
  </w:style>
  <w:style w:type="paragraph" w:styleId="af2">
    <w:name w:val="TOC Heading"/>
    <w:basedOn w:val="1"/>
    <w:next w:val="a1"/>
    <w:uiPriority w:val="39"/>
    <w:semiHidden/>
    <w:unhideWhenUsed/>
    <w:qFormat/>
    <w:rsid w:val="008F07DC"/>
    <w:pPr>
      <w:outlineLvl w:val="9"/>
    </w:pPr>
  </w:style>
  <w:style w:type="character" w:customStyle="1" w:styleId="20">
    <w:name w:val="見出し 2 (文字)"/>
    <w:basedOn w:val="a2"/>
    <w:link w:val="2"/>
    <w:uiPriority w:val="9"/>
    <w:rsid w:val="000929C1"/>
    <w:rPr>
      <w:rFonts w:asciiTheme="majorHAnsi" w:eastAsia="Meiryo UI" w:hAnsiTheme="majorHAnsi" w:cstheme="majorBidi"/>
      <w:b/>
      <w:bCs/>
      <w:caps/>
      <w:color w:val="B85A22" w:themeColor="accent2" w:themeShade="BF"/>
      <w:spacing w:val="20"/>
      <w:kern w:val="22"/>
      <w:sz w:val="24"/>
      <w:szCs w:val="24"/>
      <w14:ligatures w14:val="standard"/>
    </w:rPr>
  </w:style>
  <w:style w:type="paragraph" w:styleId="af3">
    <w:name w:val="Balloon Text"/>
    <w:basedOn w:val="a1"/>
    <w:link w:val="af4"/>
    <w:uiPriority w:val="99"/>
    <w:semiHidden/>
    <w:unhideWhenUsed/>
    <w:rsid w:val="008F07DC"/>
    <w:rPr>
      <w:rFonts w:ascii="Segoe UI" w:hAnsi="Segoe UI" w:cs="Segoe UI"/>
      <w:szCs w:val="18"/>
    </w:rPr>
  </w:style>
  <w:style w:type="character" w:customStyle="1" w:styleId="af4">
    <w:name w:val="吹き出し (文字)"/>
    <w:basedOn w:val="a2"/>
    <w:link w:val="af3"/>
    <w:uiPriority w:val="99"/>
    <w:semiHidden/>
    <w:rsid w:val="008F07DC"/>
    <w:rPr>
      <w:rFonts w:ascii="Segoe UI" w:hAnsi="Segoe UI" w:cs="Segoe UI"/>
      <w:szCs w:val="18"/>
    </w:rPr>
  </w:style>
  <w:style w:type="paragraph" w:styleId="af5">
    <w:name w:val="Block Text"/>
    <w:basedOn w:val="a1"/>
    <w:uiPriority w:val="99"/>
    <w:semiHidden/>
    <w:unhideWhenUsed/>
    <w:rsid w:val="008F07DC"/>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31">
    <w:name w:val="Body Text 3"/>
    <w:basedOn w:val="a1"/>
    <w:link w:val="32"/>
    <w:uiPriority w:val="99"/>
    <w:semiHidden/>
    <w:unhideWhenUsed/>
    <w:rsid w:val="008F07DC"/>
    <w:pPr>
      <w:spacing w:after="120"/>
    </w:pPr>
    <w:rPr>
      <w:szCs w:val="16"/>
    </w:rPr>
  </w:style>
  <w:style w:type="character" w:customStyle="1" w:styleId="32">
    <w:name w:val="本文 3 (文字)"/>
    <w:basedOn w:val="a2"/>
    <w:link w:val="31"/>
    <w:uiPriority w:val="99"/>
    <w:semiHidden/>
    <w:rsid w:val="008F07DC"/>
    <w:rPr>
      <w:szCs w:val="16"/>
    </w:rPr>
  </w:style>
  <w:style w:type="paragraph" w:styleId="33">
    <w:name w:val="Body Text Indent 3"/>
    <w:basedOn w:val="a1"/>
    <w:link w:val="34"/>
    <w:uiPriority w:val="99"/>
    <w:semiHidden/>
    <w:unhideWhenUsed/>
    <w:rsid w:val="008F07DC"/>
    <w:pPr>
      <w:spacing w:after="120"/>
      <w:ind w:left="360"/>
    </w:pPr>
    <w:rPr>
      <w:szCs w:val="16"/>
    </w:rPr>
  </w:style>
  <w:style w:type="character" w:customStyle="1" w:styleId="34">
    <w:name w:val="本文インデント 3 (文字)"/>
    <w:basedOn w:val="a2"/>
    <w:link w:val="33"/>
    <w:uiPriority w:val="99"/>
    <w:semiHidden/>
    <w:rsid w:val="008F07DC"/>
    <w:rPr>
      <w:szCs w:val="16"/>
    </w:rPr>
  </w:style>
  <w:style w:type="character" w:styleId="af6">
    <w:name w:val="annotation reference"/>
    <w:basedOn w:val="a2"/>
    <w:uiPriority w:val="99"/>
    <w:semiHidden/>
    <w:unhideWhenUsed/>
    <w:rsid w:val="008F07DC"/>
    <w:rPr>
      <w:sz w:val="22"/>
      <w:szCs w:val="16"/>
    </w:rPr>
  </w:style>
  <w:style w:type="paragraph" w:styleId="af7">
    <w:name w:val="annotation text"/>
    <w:basedOn w:val="a1"/>
    <w:link w:val="af8"/>
    <w:uiPriority w:val="99"/>
    <w:semiHidden/>
    <w:unhideWhenUsed/>
    <w:rsid w:val="008F07DC"/>
    <w:rPr>
      <w:szCs w:val="20"/>
    </w:rPr>
  </w:style>
  <w:style w:type="character" w:customStyle="1" w:styleId="af8">
    <w:name w:val="コメント文字列 (文字)"/>
    <w:basedOn w:val="a2"/>
    <w:link w:val="af7"/>
    <w:uiPriority w:val="99"/>
    <w:semiHidden/>
    <w:rsid w:val="008F07DC"/>
    <w:rPr>
      <w:szCs w:val="20"/>
    </w:rPr>
  </w:style>
  <w:style w:type="paragraph" w:styleId="af9">
    <w:name w:val="annotation subject"/>
    <w:basedOn w:val="af7"/>
    <w:next w:val="af7"/>
    <w:link w:val="afa"/>
    <w:uiPriority w:val="99"/>
    <w:semiHidden/>
    <w:unhideWhenUsed/>
    <w:rsid w:val="008F07DC"/>
    <w:rPr>
      <w:b/>
      <w:bCs/>
    </w:rPr>
  </w:style>
  <w:style w:type="character" w:customStyle="1" w:styleId="afa">
    <w:name w:val="コメント内容 (文字)"/>
    <w:basedOn w:val="af8"/>
    <w:link w:val="af9"/>
    <w:uiPriority w:val="99"/>
    <w:semiHidden/>
    <w:rsid w:val="008F07DC"/>
    <w:rPr>
      <w:b/>
      <w:bCs/>
      <w:szCs w:val="20"/>
    </w:rPr>
  </w:style>
  <w:style w:type="paragraph" w:styleId="afb">
    <w:name w:val="Document Map"/>
    <w:basedOn w:val="a1"/>
    <w:link w:val="afc"/>
    <w:uiPriority w:val="99"/>
    <w:semiHidden/>
    <w:unhideWhenUsed/>
    <w:rsid w:val="008F07DC"/>
    <w:rPr>
      <w:rFonts w:ascii="Segoe UI" w:hAnsi="Segoe UI" w:cs="Segoe UI"/>
      <w:szCs w:val="16"/>
    </w:rPr>
  </w:style>
  <w:style w:type="character" w:customStyle="1" w:styleId="afc">
    <w:name w:val="見出しマップ (文字)"/>
    <w:basedOn w:val="a2"/>
    <w:link w:val="afb"/>
    <w:uiPriority w:val="99"/>
    <w:semiHidden/>
    <w:rsid w:val="008F07DC"/>
    <w:rPr>
      <w:rFonts w:ascii="Segoe UI" w:hAnsi="Segoe UI" w:cs="Segoe UI"/>
      <w:szCs w:val="16"/>
    </w:rPr>
  </w:style>
  <w:style w:type="paragraph" w:styleId="afd">
    <w:name w:val="endnote text"/>
    <w:basedOn w:val="a1"/>
    <w:link w:val="afe"/>
    <w:uiPriority w:val="99"/>
    <w:semiHidden/>
    <w:unhideWhenUsed/>
    <w:rsid w:val="008F07DC"/>
    <w:rPr>
      <w:szCs w:val="20"/>
    </w:rPr>
  </w:style>
  <w:style w:type="character" w:customStyle="1" w:styleId="afe">
    <w:name w:val="文末脚注文字列 (文字)"/>
    <w:basedOn w:val="a2"/>
    <w:link w:val="afd"/>
    <w:uiPriority w:val="99"/>
    <w:semiHidden/>
    <w:rsid w:val="008F07DC"/>
    <w:rPr>
      <w:szCs w:val="20"/>
    </w:rPr>
  </w:style>
  <w:style w:type="paragraph" w:styleId="aff">
    <w:name w:val="envelope return"/>
    <w:basedOn w:val="a1"/>
    <w:uiPriority w:val="99"/>
    <w:semiHidden/>
    <w:unhideWhenUsed/>
    <w:rsid w:val="008F07DC"/>
    <w:rPr>
      <w:rFonts w:asciiTheme="majorHAnsi" w:eastAsiaTheme="majorEastAsia" w:hAnsiTheme="majorHAnsi" w:cstheme="majorBidi"/>
      <w:szCs w:val="20"/>
    </w:rPr>
  </w:style>
  <w:style w:type="paragraph" w:styleId="aff0">
    <w:name w:val="footnote text"/>
    <w:basedOn w:val="a1"/>
    <w:link w:val="aff1"/>
    <w:uiPriority w:val="99"/>
    <w:semiHidden/>
    <w:unhideWhenUsed/>
    <w:rsid w:val="008F07DC"/>
    <w:rPr>
      <w:szCs w:val="20"/>
    </w:rPr>
  </w:style>
  <w:style w:type="character" w:customStyle="1" w:styleId="aff1">
    <w:name w:val="脚注文字列 (文字)"/>
    <w:basedOn w:val="a2"/>
    <w:link w:val="aff0"/>
    <w:uiPriority w:val="99"/>
    <w:semiHidden/>
    <w:rsid w:val="008F07DC"/>
    <w:rPr>
      <w:szCs w:val="20"/>
    </w:rPr>
  </w:style>
  <w:style w:type="character" w:styleId="HTML">
    <w:name w:val="HTML Code"/>
    <w:basedOn w:val="a2"/>
    <w:uiPriority w:val="99"/>
    <w:semiHidden/>
    <w:unhideWhenUsed/>
    <w:rsid w:val="008F07DC"/>
    <w:rPr>
      <w:rFonts w:ascii="Consolas" w:hAnsi="Consolas"/>
      <w:sz w:val="22"/>
      <w:szCs w:val="20"/>
    </w:rPr>
  </w:style>
  <w:style w:type="character" w:styleId="HTML0">
    <w:name w:val="HTML Keyboard"/>
    <w:basedOn w:val="a2"/>
    <w:uiPriority w:val="99"/>
    <w:semiHidden/>
    <w:unhideWhenUsed/>
    <w:rsid w:val="008F07DC"/>
    <w:rPr>
      <w:rFonts w:ascii="Consolas" w:hAnsi="Consolas"/>
      <w:sz w:val="22"/>
      <w:szCs w:val="20"/>
    </w:rPr>
  </w:style>
  <w:style w:type="paragraph" w:styleId="HTML1">
    <w:name w:val="HTML Preformatted"/>
    <w:basedOn w:val="a1"/>
    <w:link w:val="HTML2"/>
    <w:uiPriority w:val="99"/>
    <w:semiHidden/>
    <w:unhideWhenUsed/>
    <w:rsid w:val="008F07DC"/>
    <w:rPr>
      <w:rFonts w:ascii="Consolas" w:hAnsi="Consolas"/>
      <w:szCs w:val="20"/>
    </w:rPr>
  </w:style>
  <w:style w:type="character" w:customStyle="1" w:styleId="HTML2">
    <w:name w:val="HTML 書式付き (文字)"/>
    <w:basedOn w:val="a2"/>
    <w:link w:val="HTML1"/>
    <w:uiPriority w:val="99"/>
    <w:semiHidden/>
    <w:rsid w:val="008F07DC"/>
    <w:rPr>
      <w:rFonts w:ascii="Consolas" w:hAnsi="Consolas"/>
      <w:szCs w:val="20"/>
    </w:rPr>
  </w:style>
  <w:style w:type="character" w:styleId="HTML3">
    <w:name w:val="HTML Typewriter"/>
    <w:basedOn w:val="a2"/>
    <w:uiPriority w:val="99"/>
    <w:semiHidden/>
    <w:unhideWhenUsed/>
    <w:rsid w:val="008F07DC"/>
    <w:rPr>
      <w:rFonts w:ascii="Consolas" w:hAnsi="Consolas"/>
      <w:sz w:val="22"/>
      <w:szCs w:val="20"/>
    </w:rPr>
  </w:style>
  <w:style w:type="paragraph" w:styleId="aff2">
    <w:name w:val="Plain Text"/>
    <w:basedOn w:val="a1"/>
    <w:link w:val="aff3"/>
    <w:uiPriority w:val="99"/>
    <w:semiHidden/>
    <w:unhideWhenUsed/>
    <w:rsid w:val="008F07DC"/>
    <w:rPr>
      <w:rFonts w:ascii="Consolas" w:hAnsi="Consolas"/>
      <w:szCs w:val="21"/>
    </w:rPr>
  </w:style>
  <w:style w:type="character" w:customStyle="1" w:styleId="aff3">
    <w:name w:val="書式なし (文字)"/>
    <w:basedOn w:val="a2"/>
    <w:link w:val="aff2"/>
    <w:uiPriority w:val="99"/>
    <w:semiHidden/>
    <w:rsid w:val="008F07DC"/>
    <w:rPr>
      <w:rFonts w:ascii="Consolas" w:hAnsi="Consolas"/>
      <w:szCs w:val="21"/>
    </w:rPr>
  </w:style>
  <w:style w:type="table" w:customStyle="1" w:styleId="aff4">
    <w:name w:val="罫線なし"/>
    <w:basedOn w:val="a3"/>
    <w:uiPriority w:val="99"/>
    <w:rsid w:val="004F4B35"/>
    <w:rPr>
      <w:kern w:val="22"/>
      <w14:ligatures w14:val="standard"/>
    </w:rPr>
    <w:tblPr>
      <w:tblBorders>
        <w:bottom w:val="single" w:sz="4" w:space="0" w:color="F1CBB5" w:themeColor="accent2" w:themeTint="66"/>
        <w:insideH w:val="single" w:sz="4" w:space="0" w:color="F1CBB5" w:themeColor="accent2" w:themeTint="66"/>
        <w:insideV w:val="single" w:sz="4" w:space="0" w:color="F1CBB5"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1CBB5" w:themeColor="accent2" w:themeTint="66"/>
          <w:right w:val="nil"/>
          <w:insideH w:val="nil"/>
          <w:insideV w:val="single" w:sz="4" w:space="0" w:color="F1CBB5" w:themeColor="accent2" w:themeTint="66"/>
          <w:tl2br w:val="nil"/>
          <w:tr2bl w:val="nil"/>
        </w:tcBorders>
        <w:vAlign w:val="bottom"/>
      </w:tcPr>
    </w:tblStylePr>
    <w:tblStylePr w:type="firstCol">
      <w:rPr>
        <w:b/>
        <w:i w:val="0"/>
      </w:rPr>
    </w:tblStylePr>
  </w:style>
  <w:style w:type="paragraph" w:customStyle="1" w:styleId="aff5">
    <w:name w:val="ロゴ"/>
    <w:basedOn w:val="a1"/>
    <w:uiPriority w:val="2"/>
    <w:qFormat/>
    <w:rsid w:val="000929C1"/>
    <w:pPr>
      <w:spacing w:before="4500" w:after="1440"/>
      <w:jc w:val="right"/>
    </w:pPr>
    <w:rPr>
      <w:color w:val="59473F" w:themeColor="text2" w:themeShade="BF"/>
      <w:sz w:val="52"/>
      <w:szCs w:val="52"/>
    </w:rPr>
  </w:style>
  <w:style w:type="paragraph" w:customStyle="1" w:styleId="aff6">
    <w:name w:val="連絡先情報"/>
    <w:basedOn w:val="a1"/>
    <w:next w:val="a1"/>
    <w:uiPriority w:val="4"/>
    <w:qFormat/>
    <w:rsid w:val="00906393"/>
    <w:pPr>
      <w:spacing w:before="1440" w:line="360" w:lineRule="auto"/>
      <w:contextualSpacing/>
      <w:jc w:val="right"/>
    </w:pPr>
    <w:rPr>
      <w:caps/>
    </w:rPr>
  </w:style>
  <w:style w:type="paragraph" w:styleId="a">
    <w:name w:val="List Number"/>
    <w:basedOn w:val="a1"/>
    <w:uiPriority w:val="10"/>
    <w:qFormat/>
    <w:rsid w:val="00906393"/>
    <w:pPr>
      <w:numPr>
        <w:numId w:val="6"/>
      </w:numPr>
      <w:contextualSpacing/>
    </w:pPr>
  </w:style>
  <w:style w:type="character" w:styleId="aff7">
    <w:name w:val="Emphasis"/>
    <w:basedOn w:val="a2"/>
    <w:uiPriority w:val="12"/>
    <w:unhideWhenUsed/>
    <w:qFormat/>
    <w:rsid w:val="000929C1"/>
    <w:rPr>
      <w:rFonts w:eastAsia="Meiryo UI"/>
      <w:i/>
      <w:iCs/>
      <w:color w:val="595959" w:themeColor="text1" w:themeTint="A6"/>
    </w:rPr>
  </w:style>
  <w:style w:type="paragraph" w:customStyle="1" w:styleId="aff8">
    <w:name w:val="フッターの中央揃え"/>
    <w:basedOn w:val="a9"/>
    <w:link w:val="aff9"/>
    <w:uiPriority w:val="13"/>
    <w:qFormat/>
    <w:rsid w:val="00906393"/>
    <w:pPr>
      <w:jc w:val="center"/>
    </w:pPr>
  </w:style>
  <w:style w:type="character" w:customStyle="1" w:styleId="aff9">
    <w:name w:val="フッターの中央揃えの文字"/>
    <w:basedOn w:val="aa"/>
    <w:link w:val="aff8"/>
    <w:uiPriority w:val="13"/>
    <w:rsid w:val="00906393"/>
    <w:rPr>
      <w:rFonts w:eastAsiaTheme="minorEastAsia"/>
      <w:kern w:val="22"/>
      <w:lang w:eastAsia="ja-JP"/>
      <w14:ligatures w14:val="standard"/>
    </w:rPr>
  </w:style>
  <w:style w:type="paragraph" w:customStyle="1" w:styleId="affa">
    <w:name w:val="フッターの右揃え"/>
    <w:basedOn w:val="a9"/>
    <w:link w:val="affb"/>
    <w:uiPriority w:val="13"/>
    <w:qFormat/>
    <w:rsid w:val="00906393"/>
    <w:pPr>
      <w:jc w:val="right"/>
    </w:pPr>
  </w:style>
  <w:style w:type="character" w:customStyle="1" w:styleId="affb">
    <w:name w:val="フッターの右揃えの文字"/>
    <w:basedOn w:val="aa"/>
    <w:link w:val="affa"/>
    <w:uiPriority w:val="13"/>
    <w:rsid w:val="00906393"/>
    <w:rPr>
      <w:rFonts w:eastAsiaTheme="minorEastAsia"/>
      <w:kern w:val="22"/>
      <w:lang w:eastAsia="ja-JP"/>
      <w14:ligatures w14:val="standard"/>
    </w:rPr>
  </w:style>
  <w:style w:type="paragraph" w:styleId="a0">
    <w:name w:val="List Bullet"/>
    <w:basedOn w:val="a1"/>
    <w:uiPriority w:val="11"/>
    <w:qFormat/>
    <w:rsid w:val="00906393"/>
    <w:pPr>
      <w:numPr>
        <w:numId w:val="17"/>
      </w:numPr>
      <w:contextualSpacing/>
    </w:pPr>
  </w:style>
  <w:style w:type="table" w:styleId="affc">
    <w:name w:val="Table Grid"/>
    <w:basedOn w:val="a3"/>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2"/>
    <w:uiPriority w:val="99"/>
    <w:semiHidden/>
    <w:rsid w:val="004F4B35"/>
    <w:rPr>
      <w:color w:val="808080"/>
    </w:rPr>
  </w:style>
  <w:style w:type="character" w:customStyle="1" w:styleId="40">
    <w:name w:val="見出し 4 (文字)"/>
    <w:basedOn w:val="a2"/>
    <w:link w:val="4"/>
    <w:uiPriority w:val="9"/>
    <w:semiHidden/>
    <w:rsid w:val="000929C1"/>
    <w:rPr>
      <w:rFonts w:asciiTheme="majorHAnsi" w:eastAsia="Meiryo UI" w:hAnsiTheme="majorHAnsi" w:cstheme="majorBidi"/>
      <w:b/>
      <w:iCs/>
      <w:color w:val="555A3C" w:themeColor="accent3" w:themeShade="80"/>
      <w:kern w:val="22"/>
      <w:sz w:val="24"/>
      <w14:ligatures w14:val="standard"/>
    </w:rPr>
  </w:style>
  <w:style w:type="character" w:customStyle="1" w:styleId="50">
    <w:name w:val="見出し 5 (文字)"/>
    <w:basedOn w:val="a2"/>
    <w:link w:val="5"/>
    <w:uiPriority w:val="9"/>
    <w:semiHidden/>
    <w:rsid w:val="00A70318"/>
    <w:rPr>
      <w:rFonts w:asciiTheme="majorHAnsi" w:eastAsiaTheme="majorEastAsia" w:hAnsiTheme="majorHAnsi" w:cstheme="majorBidi"/>
      <w:i/>
      <w:color w:val="555A3C" w:themeColor="accent3" w:themeShade="80"/>
      <w:kern w:val="22"/>
      <w:sz w:val="24"/>
      <w:lang w:eastAsia="ja-JP"/>
      <w14:ligatures w14:val="standard"/>
    </w:rPr>
  </w:style>
  <w:style w:type="character" w:customStyle="1" w:styleId="60">
    <w:name w:val="見出し 6 (文字)"/>
    <w:basedOn w:val="a2"/>
    <w:link w:val="6"/>
    <w:uiPriority w:val="9"/>
    <w:semiHidden/>
    <w:rsid w:val="00A70318"/>
    <w:rPr>
      <w:rFonts w:asciiTheme="majorHAnsi" w:eastAsiaTheme="majorEastAsia" w:hAnsiTheme="majorHAnsi" w:cstheme="majorBidi"/>
      <w:color w:val="7B3C17" w:themeColor="accent2" w:themeShade="80"/>
      <w:kern w:val="22"/>
      <w:lang w:eastAsia="ja-JP"/>
      <w14:ligatures w14:val="standard"/>
    </w:rPr>
  </w:style>
  <w:style w:type="character" w:customStyle="1" w:styleId="70">
    <w:name w:val="見出し 7 (文字)"/>
    <w:basedOn w:val="a2"/>
    <w:link w:val="7"/>
    <w:uiPriority w:val="9"/>
    <w:semiHidden/>
    <w:rsid w:val="00A70318"/>
    <w:rPr>
      <w:rFonts w:asciiTheme="majorHAnsi" w:eastAsiaTheme="majorEastAsia" w:hAnsiTheme="majorHAnsi" w:cstheme="majorBidi"/>
      <w:i/>
      <w:iCs/>
      <w:color w:val="7B3C17" w:themeColor="accent2" w:themeShade="80"/>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995171854C4CAE96A76277CFDC3413"/>
        <w:category>
          <w:name w:val="General"/>
          <w:gallery w:val="placeholder"/>
        </w:category>
        <w:types>
          <w:type w:val="bbPlcHdr"/>
        </w:types>
        <w:behaviors>
          <w:behavior w:val="content"/>
        </w:behaviors>
        <w:guid w:val="{2695AC5C-0549-4650-AE79-06B1B8A617AE}"/>
      </w:docPartPr>
      <w:docPartBody>
        <w:p w:rsidR="002C5404" w:rsidRDefault="000244E3" w:rsidP="000244E3">
          <w:pPr>
            <w:pStyle w:val="E1995171854C4CAE96A76277CFDC34133"/>
          </w:pPr>
          <w:r w:rsidRPr="000929C1">
            <w:rPr>
              <w:rFonts w:ascii="Meiryo UI" w:hAnsi="Meiryo UI"/>
              <w:lang w:val="ja-JP" w:bidi="ja-JP"/>
            </w:rPr>
            <w:t>バージョン</w:t>
          </w:r>
        </w:p>
      </w:docPartBody>
    </w:docPart>
    <w:docPart>
      <w:docPartPr>
        <w:name w:val="1313859FD4F8451089B93C42A9B5DFAA"/>
        <w:category>
          <w:name w:val="General"/>
          <w:gallery w:val="placeholder"/>
        </w:category>
        <w:types>
          <w:type w:val="bbPlcHdr"/>
        </w:types>
        <w:behaviors>
          <w:behavior w:val="content"/>
        </w:behaviors>
        <w:guid w:val="{E2A3F224-FA29-40F0-9344-B964BCDF132A}"/>
      </w:docPartPr>
      <w:docPartBody>
        <w:p w:rsidR="002C5404" w:rsidRDefault="000244E3" w:rsidP="000244E3">
          <w:pPr>
            <w:pStyle w:val="1313859FD4F8451089B93C42A9B5DFAA3"/>
          </w:pPr>
          <w:r w:rsidRPr="000929C1">
            <w:rPr>
              <w:rFonts w:ascii="Meiryo UI" w:hAnsi="Meiryo UI"/>
              <w:lang w:val="ja-JP" w:bidi="ja-JP"/>
            </w:rPr>
            <w:t>0.0</w:t>
          </w:r>
        </w:p>
      </w:docPartBody>
    </w:docPart>
    <w:docPart>
      <w:docPartPr>
        <w:name w:val="18A163F16D254335AD580A4F7EA230F3"/>
        <w:category>
          <w:name w:val="General"/>
          <w:gallery w:val="placeholder"/>
        </w:category>
        <w:types>
          <w:type w:val="bbPlcHdr"/>
        </w:types>
        <w:behaviors>
          <w:behavior w:val="content"/>
        </w:behaviors>
        <w:guid w:val="{4FF03CA3-7108-42BC-A838-9E0F2A8F737E}"/>
      </w:docPartPr>
      <w:docPartBody>
        <w:p w:rsidR="002C5404" w:rsidRDefault="000244E3" w:rsidP="000244E3">
          <w:pPr>
            <w:pStyle w:val="18A163F16D254335AD580A4F7EA230F33"/>
          </w:pPr>
          <w:r w:rsidRPr="000929C1">
            <w:rPr>
              <w:rFonts w:ascii="Meiryo UI" w:hAnsi="Meiryo UI"/>
              <w:lang w:val="ja-JP" w:bidi="ja-JP"/>
            </w:rPr>
            <w:t>日付</w:t>
          </w:r>
        </w:p>
      </w:docPartBody>
    </w:docPart>
    <w:docPart>
      <w:docPartPr>
        <w:name w:val="A1F1A5778E6C4A12B3D82EB29B5BDA2D"/>
        <w:category>
          <w:name w:val="General"/>
          <w:gallery w:val="placeholder"/>
        </w:category>
        <w:types>
          <w:type w:val="bbPlcHdr"/>
        </w:types>
        <w:behaviors>
          <w:behavior w:val="content"/>
        </w:behaviors>
        <w:guid w:val="{24AA724B-C861-4A24-B152-DE52DEC4B269}"/>
      </w:docPartPr>
      <w:docPartBody>
        <w:p w:rsidR="002C5404" w:rsidRDefault="000244E3" w:rsidP="000244E3">
          <w:pPr>
            <w:pStyle w:val="A1F1A5778E6C4A12B3D82EB29B5BDA2D3"/>
          </w:pPr>
          <w:r w:rsidRPr="000929C1">
            <w:rPr>
              <w:rFonts w:ascii="Meiryo UI" w:hAnsi="Meiryo UI"/>
              <w:lang w:val="ja-JP" w:bidi="ja-JP"/>
            </w:rPr>
            <w:t>対象ユーザーのプロファイル計画</w:t>
          </w:r>
        </w:p>
      </w:docPartBody>
    </w:docPart>
    <w:docPart>
      <w:docPartPr>
        <w:name w:val="19B2EFF07858413DAEA0C32ACCFFAB56"/>
        <w:category>
          <w:name w:val="General"/>
          <w:gallery w:val="placeholder"/>
        </w:category>
        <w:types>
          <w:type w:val="bbPlcHdr"/>
        </w:types>
        <w:behaviors>
          <w:behavior w:val="content"/>
        </w:behaviors>
        <w:guid w:val="{52F05901-09A3-4494-BAD5-846356CEAE34}"/>
      </w:docPartPr>
      <w:docPartBody>
        <w:p w:rsidR="002C5404" w:rsidRDefault="000244E3" w:rsidP="000244E3">
          <w:pPr>
            <w:pStyle w:val="19B2EFF07858413DAEA0C32ACCFFAB563"/>
          </w:pPr>
          <w:r w:rsidRPr="000929C1">
            <w:rPr>
              <w:rFonts w:ascii="Meiryo UI" w:hAnsi="Meiryo UI"/>
              <w:lang w:val="ja-JP" w:bidi="ja-JP"/>
            </w:rPr>
            <w:t>サブタイトル</w:t>
          </w:r>
        </w:p>
      </w:docPartBody>
    </w:docPart>
    <w:docPart>
      <w:docPartPr>
        <w:name w:val="0C1850386B784D6E8778C0E4BE502D00"/>
        <w:category>
          <w:name w:val="General"/>
          <w:gallery w:val="placeholder"/>
        </w:category>
        <w:types>
          <w:type w:val="bbPlcHdr"/>
        </w:types>
        <w:behaviors>
          <w:behavior w:val="content"/>
        </w:behaviors>
        <w:guid w:val="{25B26409-C87F-4DB2-B46C-93B4218308E3}"/>
      </w:docPartPr>
      <w:docPartBody>
        <w:p w:rsidR="002C5404" w:rsidRDefault="000244E3" w:rsidP="000244E3">
          <w:pPr>
            <w:pStyle w:val="0C1850386B784D6E8778C0E4BE502D003"/>
          </w:pPr>
          <w:r w:rsidRPr="000929C1">
            <w:rPr>
              <w:rFonts w:ascii="Meiryo UI" w:hAnsi="Meiryo UI"/>
              <w:lang w:val="ja-JP" w:bidi="ja-JP"/>
            </w:rPr>
            <w:t>提供</w:t>
          </w:r>
        </w:p>
      </w:docPartBody>
    </w:docPart>
    <w:docPart>
      <w:docPartPr>
        <w:name w:val="D4C34203828F4D57AD7323C837A5D32B"/>
        <w:category>
          <w:name w:val="General"/>
          <w:gallery w:val="placeholder"/>
        </w:category>
        <w:types>
          <w:type w:val="bbPlcHdr"/>
        </w:types>
        <w:behaviors>
          <w:behavior w:val="content"/>
        </w:behaviors>
        <w:guid w:val="{686EB4F1-C3C3-4B3E-B960-1EE3954DCCD1}"/>
      </w:docPartPr>
      <w:docPartBody>
        <w:p w:rsidR="002C5404" w:rsidRDefault="000244E3" w:rsidP="000244E3">
          <w:pPr>
            <w:pStyle w:val="D4C34203828F4D57AD7323C837A5D32B3"/>
          </w:pPr>
          <w:r w:rsidRPr="000929C1">
            <w:rPr>
              <w:rFonts w:ascii="Meiryo UI" w:hAnsi="Meiryo UI"/>
              <w:lang w:val="ja-JP" w:bidi="ja-JP"/>
            </w:rPr>
            <w:t>名前</w:t>
          </w:r>
        </w:p>
      </w:docPartBody>
    </w:docPart>
    <w:docPart>
      <w:docPartPr>
        <w:name w:val="AFA494CF523D4D5992CB67B9DA0993F7"/>
        <w:category>
          <w:name w:val="General"/>
          <w:gallery w:val="placeholder"/>
        </w:category>
        <w:types>
          <w:type w:val="bbPlcHdr"/>
        </w:types>
        <w:behaviors>
          <w:behavior w:val="content"/>
        </w:behaviors>
        <w:guid w:val="{D9E4F20F-0324-4C37-A5ED-0F09C0DDE465}"/>
      </w:docPartPr>
      <w:docPartBody>
        <w:p w:rsidR="002C5404" w:rsidRDefault="000244E3" w:rsidP="000244E3">
          <w:pPr>
            <w:pStyle w:val="AFA494CF523D4D5992CB67B9DA0993F73"/>
          </w:pPr>
          <w:r w:rsidRPr="000929C1">
            <w:rPr>
              <w:rFonts w:ascii="Meiryo UI" w:hAnsi="Meiryo UI"/>
              <w:lang w:val="ja-JP" w:bidi="ja-JP"/>
            </w:rPr>
            <w:t>会社名</w:t>
          </w:r>
        </w:p>
      </w:docPartBody>
    </w:docPart>
    <w:docPart>
      <w:docPartPr>
        <w:name w:val="A3EEB807D6BC4AECBFAC141C7B74DDBA"/>
        <w:category>
          <w:name w:val="General"/>
          <w:gallery w:val="placeholder"/>
        </w:category>
        <w:types>
          <w:type w:val="bbPlcHdr"/>
        </w:types>
        <w:behaviors>
          <w:behavior w:val="content"/>
        </w:behaviors>
        <w:guid w:val="{BAB97101-B2F7-4F77-BA09-5F7B774263E9}"/>
      </w:docPartPr>
      <w:docPartBody>
        <w:p w:rsidR="002C5404" w:rsidRDefault="000244E3" w:rsidP="000244E3">
          <w:pPr>
            <w:pStyle w:val="A3EEB807D6BC4AECBFAC141C7B74DDBA3"/>
          </w:pPr>
          <w:r w:rsidRPr="000929C1">
            <w:rPr>
              <w:rFonts w:ascii="Meiryo UI" w:hAnsi="Meiryo UI"/>
              <w:lang w:val="ja-JP" w:bidi="ja-JP"/>
            </w:rPr>
            <w:t>会社住所</w:t>
          </w:r>
        </w:p>
      </w:docPartBody>
    </w:docPart>
    <w:docPart>
      <w:docPartPr>
        <w:name w:val="81BE7CD9DE3E4E169F0F1855996D24D3"/>
        <w:category>
          <w:name w:val="General"/>
          <w:gallery w:val="placeholder"/>
        </w:category>
        <w:types>
          <w:type w:val="bbPlcHdr"/>
        </w:types>
        <w:behaviors>
          <w:behavior w:val="content"/>
        </w:behaviors>
        <w:guid w:val="{DE93D120-D8EC-4574-AD69-E53E6EF01031}"/>
      </w:docPartPr>
      <w:docPartBody>
        <w:p w:rsidR="002C5404" w:rsidRDefault="000244E3" w:rsidP="000244E3">
          <w:pPr>
            <w:pStyle w:val="81BE7CD9DE3E4E169F0F1855996D24D33"/>
          </w:pPr>
          <w:r w:rsidRPr="000929C1">
            <w:rPr>
              <w:rFonts w:ascii="Meiryo UI" w:hAnsi="Meiryo UI"/>
              <w:lang w:val="ja-JP" w:bidi="ja-JP"/>
            </w:rPr>
            <w:t>対象ユーザーのプロファイル計画</w:t>
          </w:r>
        </w:p>
      </w:docPartBody>
    </w:docPart>
    <w:docPart>
      <w:docPartPr>
        <w:name w:val="2FD1B79E5F584D94A61C50D848A953B9"/>
        <w:category>
          <w:name w:val="General"/>
          <w:gallery w:val="placeholder"/>
        </w:category>
        <w:types>
          <w:type w:val="bbPlcHdr"/>
        </w:types>
        <w:behaviors>
          <w:behavior w:val="content"/>
        </w:behaviors>
        <w:guid w:val="{67A1DE71-7D9A-42DC-B490-806C90A33118}"/>
      </w:docPartPr>
      <w:docPartBody>
        <w:p w:rsidR="002C5404" w:rsidRDefault="000244E3" w:rsidP="000244E3">
          <w:pPr>
            <w:pStyle w:val="2FD1B79E5F584D94A61C50D848A953B93"/>
          </w:pPr>
          <w:r w:rsidRPr="000929C1">
            <w:rPr>
              <w:rFonts w:ascii="Meiryo UI" w:hAnsi="Meiryo UI"/>
              <w:lang w:val="ja-JP" w:bidi="ja-JP"/>
            </w:rPr>
            <w:t>計画を作成</w:t>
          </w:r>
        </w:p>
      </w:docPartBody>
    </w:docPart>
    <w:docPart>
      <w:docPartPr>
        <w:name w:val="24FAFFC8700C49CFAF289492E6A2DBE8"/>
        <w:category>
          <w:name w:val="General"/>
          <w:gallery w:val="placeholder"/>
        </w:category>
        <w:types>
          <w:type w:val="bbPlcHdr"/>
        </w:types>
        <w:behaviors>
          <w:behavior w:val="content"/>
        </w:behaviors>
        <w:guid w:val="{EC162980-2985-40EE-AE19-C1EDED60A905}"/>
      </w:docPartPr>
      <w:docPartBody>
        <w:p w:rsidR="002C5404" w:rsidRDefault="000244E3" w:rsidP="000244E3">
          <w:pPr>
            <w:pStyle w:val="24FAFFC8700C49CFAF289492E6A2DBE83"/>
          </w:pPr>
          <w:r w:rsidRPr="000929C1">
            <w:rPr>
              <w:rFonts w:ascii="Meiryo UI" w:hAnsi="Meiryo UI"/>
              <w:lang w:val="ja-JP" w:bidi="ja-JP"/>
            </w:rPr>
            <w:t>ミッションと目標</w:t>
          </w:r>
        </w:p>
      </w:docPartBody>
    </w:docPart>
    <w:docPart>
      <w:docPartPr>
        <w:name w:val="013A0B84F5644B599A8331492F666DE9"/>
        <w:category>
          <w:name w:val="General"/>
          <w:gallery w:val="placeholder"/>
        </w:category>
        <w:types>
          <w:type w:val="bbPlcHdr"/>
        </w:types>
        <w:behaviors>
          <w:behavior w:val="content"/>
        </w:behaviors>
        <w:guid w:val="{F390A388-E9B9-4546-A940-F8CB78823244}"/>
      </w:docPartPr>
      <w:docPartBody>
        <w:p w:rsidR="002C5404" w:rsidRDefault="000244E3" w:rsidP="000244E3">
          <w:pPr>
            <w:pStyle w:val="013A0B84F5644B599A8331492F666DE93"/>
          </w:pPr>
          <w:r w:rsidRPr="000929C1">
            <w:rPr>
              <w:rFonts w:ascii="Meiryo UI" w:hAnsi="Meiryo UI"/>
              <w:lang w:val="ja-JP" w:bidi="ja-JP"/>
            </w:rPr>
            <w:t>会社のミッションと目標について説明します。</w:t>
          </w:r>
        </w:p>
      </w:docPartBody>
    </w:docPart>
    <w:docPart>
      <w:docPartPr>
        <w:name w:val="24365FCE777C4E3A9A7C291C1837503D"/>
        <w:category>
          <w:name w:val="General"/>
          <w:gallery w:val="placeholder"/>
        </w:category>
        <w:types>
          <w:type w:val="bbPlcHdr"/>
        </w:types>
        <w:behaviors>
          <w:behavior w:val="content"/>
        </w:behaviors>
        <w:guid w:val="{538D9106-EA83-41B3-935B-BF75C7B651EA}"/>
      </w:docPartPr>
      <w:docPartBody>
        <w:p w:rsidR="002C5404" w:rsidRDefault="000244E3" w:rsidP="000244E3">
          <w:pPr>
            <w:pStyle w:val="24365FCE777C4E3A9A7C291C1837503D3"/>
          </w:pPr>
          <w:r w:rsidRPr="000929C1">
            <w:rPr>
              <w:rFonts w:ascii="Meiryo UI" w:hAnsi="Meiryo UI"/>
              <w:lang w:val="ja-JP" w:bidi="ja-JP"/>
            </w:rPr>
            <w:t>消費者に対する質問</w:t>
          </w:r>
        </w:p>
      </w:docPartBody>
    </w:docPart>
    <w:docPart>
      <w:docPartPr>
        <w:name w:val="70598276441B489B8F4895E016404623"/>
        <w:category>
          <w:name w:val="General"/>
          <w:gallery w:val="placeholder"/>
        </w:category>
        <w:types>
          <w:type w:val="bbPlcHdr"/>
        </w:types>
        <w:behaviors>
          <w:behavior w:val="content"/>
        </w:behaviors>
        <w:guid w:val="{4B72A43A-F62C-43AB-9132-782E01063844}"/>
      </w:docPartPr>
      <w:docPartBody>
        <w:p w:rsidR="002C5404" w:rsidRDefault="000244E3" w:rsidP="000244E3">
          <w:pPr>
            <w:pStyle w:val="70598276441B489B8F4895E0164046236"/>
          </w:pPr>
          <w:r w:rsidRPr="000929C1">
            <w:rPr>
              <w:rFonts w:ascii="Meiryo UI" w:hAnsi="Meiryo UI"/>
              <w:lang w:val="ja-JP" w:bidi="ja-JP"/>
            </w:rPr>
            <w:t>番号</w:t>
          </w:r>
        </w:p>
      </w:docPartBody>
    </w:docPart>
    <w:docPart>
      <w:docPartPr>
        <w:name w:val="F9EB4DA6D6E14460982C2E3F649D3274"/>
        <w:category>
          <w:name w:val="General"/>
          <w:gallery w:val="placeholder"/>
        </w:category>
        <w:types>
          <w:type w:val="bbPlcHdr"/>
        </w:types>
        <w:behaviors>
          <w:behavior w:val="content"/>
        </w:behaviors>
        <w:guid w:val="{D42B4FD0-58F7-429F-BD2F-0DE1E7739916}"/>
      </w:docPartPr>
      <w:docPartBody>
        <w:p w:rsidR="002C5404" w:rsidRDefault="000244E3" w:rsidP="000244E3">
          <w:pPr>
            <w:pStyle w:val="F9EB4DA6D6E14460982C2E3F649D32746"/>
          </w:pPr>
          <w:r w:rsidRPr="000929C1">
            <w:rPr>
              <w:rFonts w:ascii="Meiryo UI" w:hAnsi="Meiryo UI"/>
              <w:lang w:val="ja-JP" w:bidi="ja-JP"/>
            </w:rPr>
            <w:t>質問</w:t>
          </w:r>
        </w:p>
      </w:docPartBody>
    </w:docPart>
    <w:docPart>
      <w:docPartPr>
        <w:name w:val="1104446C67864C6C882AB8B37FD9011B"/>
        <w:category>
          <w:name w:val="General"/>
          <w:gallery w:val="placeholder"/>
        </w:category>
        <w:types>
          <w:type w:val="bbPlcHdr"/>
        </w:types>
        <w:behaviors>
          <w:behavior w:val="content"/>
        </w:behaviors>
        <w:guid w:val="{2205A835-5D32-413D-9439-D9FC75238D7D}"/>
      </w:docPartPr>
      <w:docPartBody>
        <w:p w:rsidR="002C5404" w:rsidRDefault="000244E3" w:rsidP="000244E3">
          <w:pPr>
            <w:pStyle w:val="1104446C67864C6C882AB8B37FD9011B3"/>
          </w:pPr>
          <w:r w:rsidRPr="000929C1">
            <w:rPr>
              <w:rFonts w:ascii="Meiryo UI" w:hAnsi="Meiryo UI"/>
              <w:lang w:val="ja-JP" w:bidi="ja-JP"/>
            </w:rPr>
            <w:t>消費者に対する質問 1</w:t>
          </w:r>
        </w:p>
      </w:docPartBody>
    </w:docPart>
    <w:docPart>
      <w:docPartPr>
        <w:name w:val="DAB5F8E595F94C239FDE0D497A9A4599"/>
        <w:category>
          <w:name w:val="General"/>
          <w:gallery w:val="placeholder"/>
        </w:category>
        <w:types>
          <w:type w:val="bbPlcHdr"/>
        </w:types>
        <w:behaviors>
          <w:behavior w:val="content"/>
        </w:behaviors>
        <w:guid w:val="{B2E0F3E8-445B-465C-9940-B249D177199C}"/>
      </w:docPartPr>
      <w:docPartBody>
        <w:p w:rsidR="002C5404" w:rsidRDefault="000244E3" w:rsidP="000244E3">
          <w:pPr>
            <w:pStyle w:val="DAB5F8E595F94C239FDE0D497A9A45996"/>
          </w:pPr>
          <w:r w:rsidRPr="000929C1">
            <w:rPr>
              <w:rStyle w:val="a3"/>
              <w:rFonts w:ascii="Meiryo UI" w:hAnsi="Meiryo UI"/>
              <w:lang w:val="ja-JP" w:bidi="ja-JP"/>
            </w:rPr>
            <w:t>対象ユーザーのプロファイルで使用できる質問を一覧表示します。</w:t>
          </w:r>
        </w:p>
      </w:docPartBody>
    </w:docPart>
    <w:docPart>
      <w:docPartPr>
        <w:name w:val="4563268F20464CFF9FF987F77DBBB193"/>
        <w:category>
          <w:name w:val="General"/>
          <w:gallery w:val="placeholder"/>
        </w:category>
        <w:types>
          <w:type w:val="bbPlcHdr"/>
        </w:types>
        <w:behaviors>
          <w:behavior w:val="content"/>
        </w:behaviors>
        <w:guid w:val="{FE79F84C-21CE-4D15-A2C9-E86226A217CC}"/>
      </w:docPartPr>
      <w:docPartBody>
        <w:p w:rsidR="002C5404" w:rsidRDefault="000244E3" w:rsidP="000244E3">
          <w:pPr>
            <w:pStyle w:val="4563268F20464CFF9FF987F77DBBB1933"/>
          </w:pPr>
          <w:r w:rsidRPr="000929C1">
            <w:rPr>
              <w:rFonts w:ascii="Meiryo UI" w:hAnsi="Meiryo UI"/>
              <w:lang w:val="ja-JP" w:bidi="ja-JP"/>
            </w:rPr>
            <w:t>消費者に対する質問 2</w:t>
          </w:r>
        </w:p>
      </w:docPartBody>
    </w:docPart>
    <w:docPart>
      <w:docPartPr>
        <w:name w:val="A257BFE29DB346FC824262AD2D3AB312"/>
        <w:category>
          <w:name w:val="General"/>
          <w:gallery w:val="placeholder"/>
        </w:category>
        <w:types>
          <w:type w:val="bbPlcHdr"/>
        </w:types>
        <w:behaviors>
          <w:behavior w:val="content"/>
        </w:behaviors>
        <w:guid w:val="{FA2982C9-FDC5-4FC0-8DA4-349B28779960}"/>
      </w:docPartPr>
      <w:docPartBody>
        <w:p w:rsidR="002C5404" w:rsidRDefault="000244E3" w:rsidP="000244E3">
          <w:pPr>
            <w:pStyle w:val="A257BFE29DB346FC824262AD2D3AB3123"/>
          </w:pPr>
          <w:r w:rsidRPr="000929C1">
            <w:rPr>
              <w:rFonts w:ascii="Meiryo UI" w:hAnsi="Meiryo UI"/>
              <w:lang w:val="ja-JP" w:bidi="ja-JP"/>
            </w:rPr>
            <w:t>消費者に対する質問 3</w:t>
          </w:r>
        </w:p>
      </w:docPartBody>
    </w:docPart>
    <w:docPart>
      <w:docPartPr>
        <w:name w:val="36ADB1F113734E6EACA31D7876357DD8"/>
        <w:category>
          <w:name w:val="General"/>
          <w:gallery w:val="placeholder"/>
        </w:category>
        <w:types>
          <w:type w:val="bbPlcHdr"/>
        </w:types>
        <w:behaviors>
          <w:behavior w:val="content"/>
        </w:behaviors>
        <w:guid w:val="{AEF63663-90E6-48E0-BA3A-3F7AE0B25698}"/>
      </w:docPartPr>
      <w:docPartBody>
        <w:p w:rsidR="002C5404" w:rsidRDefault="000244E3" w:rsidP="000244E3">
          <w:pPr>
            <w:pStyle w:val="36ADB1F113734E6EACA31D7876357DD83"/>
          </w:pPr>
          <w:r w:rsidRPr="000929C1">
            <w:rPr>
              <w:rFonts w:ascii="Meiryo UI" w:hAnsi="Meiryo UI"/>
              <w:lang w:val="ja-JP" w:bidi="ja-JP"/>
            </w:rPr>
            <w:t>消費者に対する質問 4</w:t>
          </w:r>
        </w:p>
      </w:docPartBody>
    </w:docPart>
    <w:docPart>
      <w:docPartPr>
        <w:name w:val="641F5C39C1FE4B2AB4E05BBFEEB75058"/>
        <w:category>
          <w:name w:val="General"/>
          <w:gallery w:val="placeholder"/>
        </w:category>
        <w:types>
          <w:type w:val="bbPlcHdr"/>
        </w:types>
        <w:behaviors>
          <w:behavior w:val="content"/>
        </w:behaviors>
        <w:guid w:val="{DD675B03-6111-4596-9583-E70449627419}"/>
      </w:docPartPr>
      <w:docPartBody>
        <w:p w:rsidR="002C5404" w:rsidRDefault="000244E3" w:rsidP="000244E3">
          <w:pPr>
            <w:pStyle w:val="641F5C39C1FE4B2AB4E05BBFEEB750583"/>
          </w:pPr>
          <w:r w:rsidRPr="000929C1">
            <w:rPr>
              <w:rFonts w:ascii="Meiryo UI" w:hAnsi="Meiryo UI"/>
              <w:lang w:val="ja-JP" w:bidi="ja-JP"/>
            </w:rPr>
            <w:t>消費者に対する質問 5</w:t>
          </w:r>
        </w:p>
      </w:docPartBody>
    </w:docPart>
    <w:docPart>
      <w:docPartPr>
        <w:name w:val="18476791E36C4841B8B01D8D78168A26"/>
        <w:category>
          <w:name w:val="General"/>
          <w:gallery w:val="placeholder"/>
        </w:category>
        <w:types>
          <w:type w:val="bbPlcHdr"/>
        </w:types>
        <w:behaviors>
          <w:behavior w:val="content"/>
        </w:behaviors>
        <w:guid w:val="{32A8F2AD-67FD-44D7-9DEC-64ED8F888C12}"/>
      </w:docPartPr>
      <w:docPartBody>
        <w:p w:rsidR="002C5404" w:rsidRDefault="000244E3" w:rsidP="000244E3">
          <w:pPr>
            <w:pStyle w:val="18476791E36C4841B8B01D8D78168A263"/>
          </w:pPr>
          <w:r w:rsidRPr="000929C1">
            <w:rPr>
              <w:rFonts w:ascii="Meiryo UI" w:hAnsi="Meiryo UI"/>
              <w:lang w:val="ja-JP" w:bidi="ja-JP"/>
            </w:rPr>
            <w:t>対象ユーザーと市場</w:t>
          </w:r>
        </w:p>
      </w:docPartBody>
    </w:docPart>
    <w:docPart>
      <w:docPartPr>
        <w:name w:val="585C7F6F00634D2FB00AB2B54CDB8B14"/>
        <w:category>
          <w:name w:val="General"/>
          <w:gallery w:val="placeholder"/>
        </w:category>
        <w:types>
          <w:type w:val="bbPlcHdr"/>
        </w:types>
        <w:behaviors>
          <w:behavior w:val="content"/>
        </w:behaviors>
        <w:guid w:val="{AD6178CE-72D9-455E-84AF-FEC4D067F40B}"/>
      </w:docPartPr>
      <w:docPartBody>
        <w:p w:rsidR="002C5404" w:rsidRDefault="000244E3" w:rsidP="000244E3">
          <w:pPr>
            <w:pStyle w:val="585C7F6F00634D2FB00AB2B54CDB8B146"/>
          </w:pPr>
          <w:r w:rsidRPr="000929C1">
            <w:rPr>
              <w:rFonts w:ascii="Meiryo UI" w:hAnsi="Meiryo UI"/>
              <w:lang w:val="ja-JP" w:bidi="ja-JP"/>
            </w:rPr>
            <w:t>番号</w:t>
          </w:r>
        </w:p>
      </w:docPartBody>
    </w:docPart>
    <w:docPart>
      <w:docPartPr>
        <w:name w:val="C2CE4A09212B46B78B6E75933D0CD8A4"/>
        <w:category>
          <w:name w:val="General"/>
          <w:gallery w:val="placeholder"/>
        </w:category>
        <w:types>
          <w:type w:val="bbPlcHdr"/>
        </w:types>
        <w:behaviors>
          <w:behavior w:val="content"/>
        </w:behaviors>
        <w:guid w:val="{87407094-9AD4-49AB-BBE2-7013CAA15066}"/>
      </w:docPartPr>
      <w:docPartBody>
        <w:p w:rsidR="002C5404" w:rsidRDefault="000244E3" w:rsidP="000244E3">
          <w:pPr>
            <w:pStyle w:val="C2CE4A09212B46B78B6E75933D0CD8A46"/>
          </w:pPr>
          <w:r w:rsidRPr="000929C1">
            <w:rPr>
              <w:rFonts w:ascii="Meiryo UI" w:hAnsi="Meiryo UI"/>
              <w:lang w:val="ja-JP" w:bidi="ja-JP"/>
            </w:rPr>
            <w:t>対象ユーザーと市場</w:t>
          </w:r>
        </w:p>
      </w:docPartBody>
    </w:docPart>
    <w:docPart>
      <w:docPartPr>
        <w:name w:val="6156E2806C4544479E9866E322D964D3"/>
        <w:category>
          <w:name w:val="General"/>
          <w:gallery w:val="placeholder"/>
        </w:category>
        <w:types>
          <w:type w:val="bbPlcHdr"/>
        </w:types>
        <w:behaviors>
          <w:behavior w:val="content"/>
        </w:behaviors>
        <w:guid w:val="{F63443E6-6A58-4E47-8BF2-0A121549226F}"/>
      </w:docPartPr>
      <w:docPartBody>
        <w:p w:rsidR="002C5404" w:rsidRDefault="000244E3" w:rsidP="000244E3">
          <w:pPr>
            <w:pStyle w:val="6156E2806C4544479E9866E322D964D33"/>
          </w:pPr>
          <w:r w:rsidRPr="000929C1">
            <w:rPr>
              <w:rFonts w:ascii="Meiryo UI" w:hAnsi="Meiryo UI"/>
              <w:lang w:val="ja-JP" w:bidi="ja-JP"/>
            </w:rPr>
            <w:t>対象ユーザーと市場 1</w:t>
          </w:r>
        </w:p>
      </w:docPartBody>
    </w:docPart>
    <w:docPart>
      <w:docPartPr>
        <w:name w:val="362B048B0C5D41259778286AEC4B60A5"/>
        <w:category>
          <w:name w:val="General"/>
          <w:gallery w:val="placeholder"/>
        </w:category>
        <w:types>
          <w:type w:val="bbPlcHdr"/>
        </w:types>
        <w:behaviors>
          <w:behavior w:val="content"/>
        </w:behaviors>
        <w:guid w:val="{48FB153E-C92A-4DCB-8B33-59EFA6244C2D}"/>
      </w:docPartPr>
      <w:docPartBody>
        <w:p w:rsidR="002C5404" w:rsidRDefault="000244E3" w:rsidP="000244E3">
          <w:pPr>
            <w:pStyle w:val="362B048B0C5D41259778286AEC4B60A56"/>
          </w:pPr>
          <w:r w:rsidRPr="000929C1">
            <w:rPr>
              <w:rFonts w:ascii="Meiryo UI" w:hAnsi="Meiryo UI"/>
              <w:i/>
              <w:color w:val="595959" w:themeColor="text1" w:themeTint="A6"/>
              <w:lang w:val="ja-JP" w:bidi="ja-JP"/>
            </w:rPr>
            <w:t>対象ユーザーと市場を形成している人を識別します。</w:t>
          </w:r>
        </w:p>
      </w:docPartBody>
    </w:docPart>
    <w:docPart>
      <w:docPartPr>
        <w:name w:val="FD687FAB92B04BC895D88F7030D575C2"/>
        <w:category>
          <w:name w:val="General"/>
          <w:gallery w:val="placeholder"/>
        </w:category>
        <w:types>
          <w:type w:val="bbPlcHdr"/>
        </w:types>
        <w:behaviors>
          <w:behavior w:val="content"/>
        </w:behaviors>
        <w:guid w:val="{58F3E8B4-EEEE-49F7-9D45-2D211A9E8BE3}"/>
      </w:docPartPr>
      <w:docPartBody>
        <w:p w:rsidR="002C5404" w:rsidRDefault="000244E3" w:rsidP="000244E3">
          <w:pPr>
            <w:pStyle w:val="FD687FAB92B04BC895D88F7030D575C23"/>
          </w:pPr>
          <w:r w:rsidRPr="000929C1">
            <w:rPr>
              <w:rFonts w:ascii="Meiryo UI" w:hAnsi="Meiryo UI"/>
              <w:lang w:val="ja-JP" w:bidi="ja-JP"/>
            </w:rPr>
            <w:t>対象ユーザーと市場 2</w:t>
          </w:r>
        </w:p>
      </w:docPartBody>
    </w:docPart>
    <w:docPart>
      <w:docPartPr>
        <w:name w:val="CCD6EE8C51ED422C81134D76D5C7A296"/>
        <w:category>
          <w:name w:val="General"/>
          <w:gallery w:val="placeholder"/>
        </w:category>
        <w:types>
          <w:type w:val="bbPlcHdr"/>
        </w:types>
        <w:behaviors>
          <w:behavior w:val="content"/>
        </w:behaviors>
        <w:guid w:val="{028AD136-9650-4554-AFA7-C0016111C41F}"/>
      </w:docPartPr>
      <w:docPartBody>
        <w:p w:rsidR="002C5404" w:rsidRDefault="000244E3" w:rsidP="000244E3">
          <w:pPr>
            <w:pStyle w:val="CCD6EE8C51ED422C81134D76D5C7A2963"/>
          </w:pPr>
          <w:r w:rsidRPr="000929C1">
            <w:rPr>
              <w:rFonts w:ascii="Meiryo UI" w:hAnsi="Meiryo UI"/>
              <w:lang w:val="ja-JP" w:bidi="ja-JP"/>
            </w:rPr>
            <w:t>対象ユーザーと市場 3</w:t>
          </w:r>
        </w:p>
      </w:docPartBody>
    </w:docPart>
    <w:docPart>
      <w:docPartPr>
        <w:name w:val="104410EA9569446D9147E424D2C3B536"/>
        <w:category>
          <w:name w:val="General"/>
          <w:gallery w:val="placeholder"/>
        </w:category>
        <w:types>
          <w:type w:val="bbPlcHdr"/>
        </w:types>
        <w:behaviors>
          <w:behavior w:val="content"/>
        </w:behaviors>
        <w:guid w:val="{4A30A343-6A82-4FBF-A737-B7DE44D88D07}"/>
      </w:docPartPr>
      <w:docPartBody>
        <w:p w:rsidR="002C5404" w:rsidRDefault="000244E3" w:rsidP="000244E3">
          <w:pPr>
            <w:pStyle w:val="104410EA9569446D9147E424D2C3B5363"/>
          </w:pPr>
          <w:r w:rsidRPr="000929C1">
            <w:rPr>
              <w:rFonts w:ascii="Meiryo UI" w:hAnsi="Meiryo UI"/>
              <w:lang w:val="ja-JP" w:bidi="ja-JP"/>
            </w:rPr>
            <w:t>対象ユーザーと市場 4</w:t>
          </w:r>
        </w:p>
      </w:docPartBody>
    </w:docPart>
    <w:docPart>
      <w:docPartPr>
        <w:name w:val="D4DF887C61184076A5FDF3212190F885"/>
        <w:category>
          <w:name w:val="General"/>
          <w:gallery w:val="placeholder"/>
        </w:category>
        <w:types>
          <w:type w:val="bbPlcHdr"/>
        </w:types>
        <w:behaviors>
          <w:behavior w:val="content"/>
        </w:behaviors>
        <w:guid w:val="{DDA7E806-C3FB-40D6-9D61-701AACC2FB11}"/>
      </w:docPartPr>
      <w:docPartBody>
        <w:p w:rsidR="002C5404" w:rsidRDefault="000244E3" w:rsidP="000244E3">
          <w:pPr>
            <w:pStyle w:val="D4DF887C61184076A5FDF3212190F8853"/>
          </w:pPr>
          <w:r w:rsidRPr="000929C1">
            <w:rPr>
              <w:rFonts w:ascii="Meiryo UI" w:hAnsi="Meiryo UI"/>
              <w:lang w:val="ja-JP" w:bidi="ja-JP"/>
            </w:rPr>
            <w:t>対象ユーザーと市場 5</w:t>
          </w:r>
        </w:p>
      </w:docPartBody>
    </w:docPart>
    <w:docPart>
      <w:docPartPr>
        <w:name w:val="51621B038FB040AE90B16DE7AC66422B"/>
        <w:category>
          <w:name w:val="General"/>
          <w:gallery w:val="placeholder"/>
        </w:category>
        <w:types>
          <w:type w:val="bbPlcHdr"/>
        </w:types>
        <w:behaviors>
          <w:behavior w:val="content"/>
        </w:behaviors>
        <w:guid w:val="{280B7CD8-34FE-47BE-8FA2-E3F48D721FF0}"/>
      </w:docPartPr>
      <w:docPartBody>
        <w:p w:rsidR="002C5404" w:rsidRDefault="000244E3" w:rsidP="000244E3">
          <w:pPr>
            <w:pStyle w:val="51621B038FB040AE90B16DE7AC66422B3"/>
          </w:pPr>
          <w:r w:rsidRPr="000929C1">
            <w:rPr>
              <w:rFonts w:ascii="Meiryo UI" w:hAnsi="Meiryo UI"/>
              <w:lang w:val="ja-JP" w:bidi="ja-JP"/>
            </w:rPr>
            <w:t>対象ユーザーを絞り込む質問</w:t>
          </w:r>
        </w:p>
      </w:docPartBody>
    </w:docPart>
    <w:docPart>
      <w:docPartPr>
        <w:name w:val="802E29DB8AC147E8BBF42E5D786197A7"/>
        <w:category>
          <w:name w:val="General"/>
          <w:gallery w:val="placeholder"/>
        </w:category>
        <w:types>
          <w:type w:val="bbPlcHdr"/>
        </w:types>
        <w:behaviors>
          <w:behavior w:val="content"/>
        </w:behaviors>
        <w:guid w:val="{5AFF174A-4CA3-40B1-A428-95992CA9D984}"/>
      </w:docPartPr>
      <w:docPartBody>
        <w:p w:rsidR="002C5404" w:rsidRDefault="000244E3" w:rsidP="000244E3">
          <w:pPr>
            <w:pStyle w:val="802E29DB8AC147E8BBF42E5D786197A76"/>
          </w:pPr>
          <w:r w:rsidRPr="000929C1">
            <w:rPr>
              <w:rFonts w:ascii="Meiryo UI" w:hAnsi="Meiryo UI"/>
              <w:lang w:val="ja-JP" w:bidi="ja-JP"/>
            </w:rPr>
            <w:t>番号</w:t>
          </w:r>
        </w:p>
      </w:docPartBody>
    </w:docPart>
    <w:docPart>
      <w:docPartPr>
        <w:name w:val="BFF408B741D14A1992CBE0C83759BB69"/>
        <w:category>
          <w:name w:val="General"/>
          <w:gallery w:val="placeholder"/>
        </w:category>
        <w:types>
          <w:type w:val="bbPlcHdr"/>
        </w:types>
        <w:behaviors>
          <w:behavior w:val="content"/>
        </w:behaviors>
        <w:guid w:val="{87FE3D0F-9946-4FC0-9983-44EFBAFB98B2}"/>
      </w:docPartPr>
      <w:docPartBody>
        <w:p w:rsidR="002C5404" w:rsidRDefault="000244E3" w:rsidP="000244E3">
          <w:pPr>
            <w:pStyle w:val="BFF408B741D14A1992CBE0C83759BB696"/>
          </w:pPr>
          <w:r w:rsidRPr="000929C1">
            <w:rPr>
              <w:rFonts w:ascii="Meiryo UI" w:hAnsi="Meiryo UI"/>
              <w:lang w:val="ja-JP" w:bidi="ja-JP"/>
            </w:rPr>
            <w:t>対象ユーザーと市場</w:t>
          </w:r>
        </w:p>
      </w:docPartBody>
    </w:docPart>
    <w:docPart>
      <w:docPartPr>
        <w:name w:val="455AC0198D904E548C596E5DD32383E9"/>
        <w:category>
          <w:name w:val="General"/>
          <w:gallery w:val="placeholder"/>
        </w:category>
        <w:types>
          <w:type w:val="bbPlcHdr"/>
        </w:types>
        <w:behaviors>
          <w:behavior w:val="content"/>
        </w:behaviors>
        <w:guid w:val="{CEAC2887-1747-46BD-8ADC-3126CDFDE409}"/>
      </w:docPartPr>
      <w:docPartBody>
        <w:p w:rsidR="002C5404" w:rsidRDefault="000244E3" w:rsidP="000244E3">
          <w:pPr>
            <w:pStyle w:val="455AC0198D904E548C596E5DD32383E93"/>
          </w:pPr>
          <w:r w:rsidRPr="000929C1">
            <w:rPr>
              <w:rFonts w:ascii="Meiryo UI" w:hAnsi="Meiryo UI"/>
              <w:lang w:val="ja-JP" w:bidi="ja-JP"/>
            </w:rPr>
            <w:t>対象ユーザーを絞り込む質問 1</w:t>
          </w:r>
        </w:p>
      </w:docPartBody>
    </w:docPart>
    <w:docPart>
      <w:docPartPr>
        <w:name w:val="3FC658C4423C4B0C9346A9CF0CCB1D0D"/>
        <w:category>
          <w:name w:val="General"/>
          <w:gallery w:val="placeholder"/>
        </w:category>
        <w:types>
          <w:type w:val="bbPlcHdr"/>
        </w:types>
        <w:behaviors>
          <w:behavior w:val="content"/>
        </w:behaviors>
        <w:guid w:val="{379B65D1-C428-42AD-8095-B379C4073730}"/>
      </w:docPartPr>
      <w:docPartBody>
        <w:p w:rsidR="002C5404" w:rsidRDefault="000244E3" w:rsidP="000244E3">
          <w:pPr>
            <w:pStyle w:val="3FC658C4423C4B0C9346A9CF0CCB1D0D6"/>
          </w:pPr>
          <w:r w:rsidRPr="000929C1">
            <w:rPr>
              <w:rFonts w:ascii="Meiryo UI" w:hAnsi="Meiryo UI"/>
              <w:i/>
              <w:color w:val="595959" w:themeColor="text1" w:themeTint="A6"/>
              <w:lang w:val="ja-JP" w:bidi="ja-JP"/>
            </w:rPr>
            <w:t>対象ユーザーを効果的に絞り込むために使用できる質問を一覧表示します。</w:t>
          </w:r>
        </w:p>
      </w:docPartBody>
    </w:docPart>
    <w:docPart>
      <w:docPartPr>
        <w:name w:val="E1A379C42B29419A901B3C34DE61C556"/>
        <w:category>
          <w:name w:val="General"/>
          <w:gallery w:val="placeholder"/>
        </w:category>
        <w:types>
          <w:type w:val="bbPlcHdr"/>
        </w:types>
        <w:behaviors>
          <w:behavior w:val="content"/>
        </w:behaviors>
        <w:guid w:val="{2FE21E0D-6F43-4D6A-89BA-CC8779425F87}"/>
      </w:docPartPr>
      <w:docPartBody>
        <w:p w:rsidR="002C5404" w:rsidRDefault="000244E3" w:rsidP="000244E3">
          <w:pPr>
            <w:pStyle w:val="E1A379C42B29419A901B3C34DE61C5563"/>
          </w:pPr>
          <w:r w:rsidRPr="000929C1">
            <w:rPr>
              <w:rFonts w:ascii="Meiryo UI" w:hAnsi="Meiryo UI"/>
              <w:lang w:val="ja-JP" w:bidi="ja-JP"/>
            </w:rPr>
            <w:t>対象ユーザーを絞り込む質問 2</w:t>
          </w:r>
        </w:p>
      </w:docPartBody>
    </w:docPart>
    <w:docPart>
      <w:docPartPr>
        <w:name w:val="956C380631014B888583340CEE6D7F96"/>
        <w:category>
          <w:name w:val="General"/>
          <w:gallery w:val="placeholder"/>
        </w:category>
        <w:types>
          <w:type w:val="bbPlcHdr"/>
        </w:types>
        <w:behaviors>
          <w:behavior w:val="content"/>
        </w:behaviors>
        <w:guid w:val="{D2050B2C-B4AC-4C90-9A06-2BBC1FAD81A8}"/>
      </w:docPartPr>
      <w:docPartBody>
        <w:p w:rsidR="002C5404" w:rsidRDefault="000244E3" w:rsidP="000244E3">
          <w:pPr>
            <w:pStyle w:val="956C380631014B888583340CEE6D7F963"/>
          </w:pPr>
          <w:r w:rsidRPr="000929C1">
            <w:rPr>
              <w:rFonts w:ascii="Meiryo UI" w:hAnsi="Meiryo UI"/>
              <w:lang w:val="ja-JP" w:bidi="ja-JP"/>
            </w:rPr>
            <w:t>対象ユーザーを絞り込む質問 3</w:t>
          </w:r>
        </w:p>
      </w:docPartBody>
    </w:docPart>
    <w:docPart>
      <w:docPartPr>
        <w:name w:val="C23867ED57A94AE994D07877B9D4E4D9"/>
        <w:category>
          <w:name w:val="General"/>
          <w:gallery w:val="placeholder"/>
        </w:category>
        <w:types>
          <w:type w:val="bbPlcHdr"/>
        </w:types>
        <w:behaviors>
          <w:behavior w:val="content"/>
        </w:behaviors>
        <w:guid w:val="{3EA024C3-BC5B-435C-999F-640D9FC86657}"/>
      </w:docPartPr>
      <w:docPartBody>
        <w:p w:rsidR="002C5404" w:rsidRDefault="000244E3" w:rsidP="000244E3">
          <w:pPr>
            <w:pStyle w:val="C23867ED57A94AE994D07877B9D4E4D93"/>
          </w:pPr>
          <w:r w:rsidRPr="000929C1">
            <w:rPr>
              <w:rFonts w:ascii="Meiryo UI" w:hAnsi="Meiryo UI"/>
              <w:lang w:val="ja-JP" w:bidi="ja-JP"/>
            </w:rPr>
            <w:t>対象ユーザーを絞り込む質問 4</w:t>
          </w:r>
        </w:p>
      </w:docPartBody>
    </w:docPart>
    <w:docPart>
      <w:docPartPr>
        <w:name w:val="C7502045AFD7466EB4186B29DDD3F042"/>
        <w:category>
          <w:name w:val="General"/>
          <w:gallery w:val="placeholder"/>
        </w:category>
        <w:types>
          <w:type w:val="bbPlcHdr"/>
        </w:types>
        <w:behaviors>
          <w:behavior w:val="content"/>
        </w:behaviors>
        <w:guid w:val="{DF5EDA02-6EBE-4937-A61F-D4B8034A18A9}"/>
      </w:docPartPr>
      <w:docPartBody>
        <w:p w:rsidR="002C5404" w:rsidRDefault="000244E3" w:rsidP="000244E3">
          <w:pPr>
            <w:pStyle w:val="C7502045AFD7466EB4186B29DDD3F0423"/>
          </w:pPr>
          <w:r w:rsidRPr="000929C1">
            <w:rPr>
              <w:rFonts w:ascii="Meiryo UI" w:hAnsi="Meiryo UI"/>
              <w:lang w:val="ja-JP" w:bidi="ja-JP"/>
            </w:rPr>
            <w:t>対象ユーザーを絞り込む質問 5</w:t>
          </w:r>
        </w:p>
      </w:docPartBody>
    </w:docPart>
    <w:docPart>
      <w:docPartPr>
        <w:name w:val="AA1D5CDE51BA49E692A4C095FBD96B60"/>
        <w:category>
          <w:name w:val="General"/>
          <w:gallery w:val="placeholder"/>
        </w:category>
        <w:types>
          <w:type w:val="bbPlcHdr"/>
        </w:types>
        <w:behaviors>
          <w:behavior w:val="content"/>
        </w:behaviors>
        <w:guid w:val="{6CFD5311-8EDC-44F7-B29E-2F40A020D496}"/>
      </w:docPartPr>
      <w:docPartBody>
        <w:p w:rsidR="002C5404" w:rsidRDefault="000244E3" w:rsidP="000244E3">
          <w:pPr>
            <w:pStyle w:val="AA1D5CDE51BA49E692A4C095FBD96B603"/>
          </w:pPr>
          <w:r w:rsidRPr="000929C1">
            <w:rPr>
              <w:rFonts w:ascii="Meiryo UI" w:hAnsi="Meiryo UI"/>
              <w:lang w:val="ja-JP" w:bidi="ja-JP"/>
            </w:rPr>
            <w:t>計画をテスト</w:t>
          </w:r>
        </w:p>
      </w:docPartBody>
    </w:docPart>
    <w:docPart>
      <w:docPartPr>
        <w:name w:val="670CF55868EE4587BEF6281A6FEA9781"/>
        <w:category>
          <w:name w:val="General"/>
          <w:gallery w:val="placeholder"/>
        </w:category>
        <w:types>
          <w:type w:val="bbPlcHdr"/>
        </w:types>
        <w:behaviors>
          <w:behavior w:val="content"/>
        </w:behaviors>
        <w:guid w:val="{D40A386F-1BF2-49B0-8125-77FFE23CBA58}"/>
      </w:docPartPr>
      <w:docPartBody>
        <w:p w:rsidR="002C5404" w:rsidRDefault="000244E3" w:rsidP="000244E3">
          <w:pPr>
            <w:pStyle w:val="670CF55868EE4587BEF6281A6FEA97813"/>
          </w:pPr>
          <w:r w:rsidRPr="000929C1">
            <w:rPr>
              <w:rFonts w:ascii="Meiryo UI" w:hAnsi="Meiryo UI"/>
              <w:lang w:val="ja-JP" w:bidi="ja-JP"/>
            </w:rPr>
            <w:t>消費者の認識</w:t>
          </w:r>
        </w:p>
      </w:docPartBody>
    </w:docPart>
    <w:docPart>
      <w:docPartPr>
        <w:name w:val="6CD0C7050D18459782AA0604BF0F154C"/>
        <w:category>
          <w:name w:val="General"/>
          <w:gallery w:val="placeholder"/>
        </w:category>
        <w:types>
          <w:type w:val="bbPlcHdr"/>
        </w:types>
        <w:behaviors>
          <w:behavior w:val="content"/>
        </w:behaviors>
        <w:guid w:val="{465EE252-BE13-42F8-9FBB-ECD4C0628B27}"/>
      </w:docPartPr>
      <w:docPartBody>
        <w:p w:rsidR="002C5404" w:rsidRDefault="000244E3" w:rsidP="000244E3">
          <w:pPr>
            <w:pStyle w:val="6CD0C7050D18459782AA0604BF0F154C6"/>
          </w:pPr>
          <w:r w:rsidRPr="000929C1">
            <w:rPr>
              <w:rFonts w:ascii="Meiryo UI" w:hAnsi="Meiryo UI"/>
              <w:lang w:val="ja-JP" w:bidi="ja-JP"/>
            </w:rPr>
            <w:t>番号</w:t>
          </w:r>
        </w:p>
      </w:docPartBody>
    </w:docPart>
    <w:docPart>
      <w:docPartPr>
        <w:name w:val="0C2DC4D30E844957962566EEDB168804"/>
        <w:category>
          <w:name w:val="General"/>
          <w:gallery w:val="placeholder"/>
        </w:category>
        <w:types>
          <w:type w:val="bbPlcHdr"/>
        </w:types>
        <w:behaviors>
          <w:behavior w:val="content"/>
        </w:behaviors>
        <w:guid w:val="{5C3AE179-057F-4CFC-AAD7-7B4CD2A144B8}"/>
      </w:docPartPr>
      <w:docPartBody>
        <w:p w:rsidR="002C5404" w:rsidRDefault="000244E3" w:rsidP="000244E3">
          <w:pPr>
            <w:pStyle w:val="0C2DC4D30E844957962566EEDB1688046"/>
          </w:pPr>
          <w:r w:rsidRPr="000929C1">
            <w:rPr>
              <w:rFonts w:ascii="Meiryo UI" w:hAnsi="Meiryo UI"/>
              <w:lang w:val="ja-JP" w:bidi="ja-JP"/>
            </w:rPr>
            <w:t>質問</w:t>
          </w:r>
        </w:p>
      </w:docPartBody>
    </w:docPart>
    <w:docPart>
      <w:docPartPr>
        <w:name w:val="D052DAF0FFA747AA8FDF38B5A101F7E8"/>
        <w:category>
          <w:name w:val="General"/>
          <w:gallery w:val="placeholder"/>
        </w:category>
        <w:types>
          <w:type w:val="bbPlcHdr"/>
        </w:types>
        <w:behaviors>
          <w:behavior w:val="content"/>
        </w:behaviors>
        <w:guid w:val="{F6FD71B9-0430-430C-B61D-50A4D7C673F9}"/>
      </w:docPartPr>
      <w:docPartBody>
        <w:p w:rsidR="002C5404" w:rsidRDefault="000244E3" w:rsidP="000244E3">
          <w:pPr>
            <w:pStyle w:val="D052DAF0FFA747AA8FDF38B5A101F7E83"/>
          </w:pPr>
          <w:r w:rsidRPr="000929C1">
            <w:rPr>
              <w:rFonts w:ascii="Meiryo UI" w:hAnsi="Meiryo UI"/>
              <w:lang w:val="ja-JP" w:bidi="ja-JP"/>
            </w:rPr>
            <w:t>消費者の認識 1</w:t>
          </w:r>
        </w:p>
      </w:docPartBody>
    </w:docPart>
    <w:docPart>
      <w:docPartPr>
        <w:name w:val="CDD2219E5D224CDABA16C194F9278FA6"/>
        <w:category>
          <w:name w:val="General"/>
          <w:gallery w:val="placeholder"/>
        </w:category>
        <w:types>
          <w:type w:val="bbPlcHdr"/>
        </w:types>
        <w:behaviors>
          <w:behavior w:val="content"/>
        </w:behaviors>
        <w:guid w:val="{CBAD4795-1F33-4002-92E9-A1FDA918AD1B}"/>
      </w:docPartPr>
      <w:docPartBody>
        <w:p w:rsidR="002C5404" w:rsidRDefault="000244E3" w:rsidP="000244E3">
          <w:pPr>
            <w:pStyle w:val="CDD2219E5D224CDABA16C194F9278FA66"/>
          </w:pPr>
          <w:r w:rsidRPr="000929C1">
            <w:rPr>
              <w:rStyle w:val="a3"/>
              <w:rFonts w:ascii="Meiryo UI" w:hAnsi="Meiryo UI"/>
              <w:lang w:val="ja-JP" w:bidi="ja-JP"/>
            </w:rPr>
            <w:t>製品またはサービスに関する消費者の認識を一覧表示します。</w:t>
          </w:r>
        </w:p>
      </w:docPartBody>
    </w:docPart>
    <w:docPart>
      <w:docPartPr>
        <w:name w:val="2510172A32EC41F1B2D9550D817EB6D2"/>
        <w:category>
          <w:name w:val="General"/>
          <w:gallery w:val="placeholder"/>
        </w:category>
        <w:types>
          <w:type w:val="bbPlcHdr"/>
        </w:types>
        <w:behaviors>
          <w:behavior w:val="content"/>
        </w:behaviors>
        <w:guid w:val="{7A97AAA7-0810-4F1F-B631-6EACDF94DDB9}"/>
      </w:docPartPr>
      <w:docPartBody>
        <w:p w:rsidR="002C5404" w:rsidRDefault="000244E3" w:rsidP="000244E3">
          <w:pPr>
            <w:pStyle w:val="2510172A32EC41F1B2D9550D817EB6D23"/>
          </w:pPr>
          <w:r w:rsidRPr="000929C1">
            <w:rPr>
              <w:rFonts w:ascii="Meiryo UI" w:hAnsi="Meiryo UI"/>
              <w:lang w:val="ja-JP" w:bidi="ja-JP"/>
            </w:rPr>
            <w:t>消費者の認識 2</w:t>
          </w:r>
        </w:p>
      </w:docPartBody>
    </w:docPart>
    <w:docPart>
      <w:docPartPr>
        <w:name w:val="3B9570220CCF4B06B6D066A98767DA5A"/>
        <w:category>
          <w:name w:val="General"/>
          <w:gallery w:val="placeholder"/>
        </w:category>
        <w:types>
          <w:type w:val="bbPlcHdr"/>
        </w:types>
        <w:behaviors>
          <w:behavior w:val="content"/>
        </w:behaviors>
        <w:guid w:val="{695574E7-770D-4312-8A23-6D1981E713F8}"/>
      </w:docPartPr>
      <w:docPartBody>
        <w:p w:rsidR="002C5404" w:rsidRDefault="000244E3" w:rsidP="000244E3">
          <w:pPr>
            <w:pStyle w:val="3B9570220CCF4B06B6D066A98767DA5A3"/>
          </w:pPr>
          <w:r w:rsidRPr="000929C1">
            <w:rPr>
              <w:rFonts w:ascii="Meiryo UI" w:hAnsi="Meiryo UI"/>
              <w:lang w:val="ja-JP" w:bidi="ja-JP"/>
            </w:rPr>
            <w:t>消費者の認識 3</w:t>
          </w:r>
        </w:p>
      </w:docPartBody>
    </w:docPart>
    <w:docPart>
      <w:docPartPr>
        <w:name w:val="85F4C90760E7421285FA845CE0179FA5"/>
        <w:category>
          <w:name w:val="General"/>
          <w:gallery w:val="placeholder"/>
        </w:category>
        <w:types>
          <w:type w:val="bbPlcHdr"/>
        </w:types>
        <w:behaviors>
          <w:behavior w:val="content"/>
        </w:behaviors>
        <w:guid w:val="{C34F3928-9CC2-4A54-A729-F0A15E4C555A}"/>
      </w:docPartPr>
      <w:docPartBody>
        <w:p w:rsidR="002C5404" w:rsidRDefault="000244E3" w:rsidP="000244E3">
          <w:pPr>
            <w:pStyle w:val="85F4C90760E7421285FA845CE0179FA53"/>
          </w:pPr>
          <w:r w:rsidRPr="000929C1">
            <w:rPr>
              <w:rFonts w:ascii="Meiryo UI" w:hAnsi="Meiryo UI"/>
              <w:lang w:val="ja-JP" w:bidi="ja-JP"/>
            </w:rPr>
            <w:t>消費者の認識 4</w:t>
          </w:r>
        </w:p>
      </w:docPartBody>
    </w:docPart>
    <w:docPart>
      <w:docPartPr>
        <w:name w:val="E780565D404345429EE9D664D1DBFDE5"/>
        <w:category>
          <w:name w:val="General"/>
          <w:gallery w:val="placeholder"/>
        </w:category>
        <w:types>
          <w:type w:val="bbPlcHdr"/>
        </w:types>
        <w:behaviors>
          <w:behavior w:val="content"/>
        </w:behaviors>
        <w:guid w:val="{2DB19371-F1DD-49BD-A6C2-52CF20882A58}"/>
      </w:docPartPr>
      <w:docPartBody>
        <w:p w:rsidR="002C5404" w:rsidRDefault="000244E3" w:rsidP="000244E3">
          <w:pPr>
            <w:pStyle w:val="E780565D404345429EE9D664D1DBFDE53"/>
          </w:pPr>
          <w:r w:rsidRPr="000929C1">
            <w:rPr>
              <w:rFonts w:ascii="Meiryo UI" w:hAnsi="Meiryo UI"/>
              <w:lang w:val="ja-JP" w:bidi="ja-JP"/>
            </w:rPr>
            <w:t>消費者の認識 5</w:t>
          </w:r>
        </w:p>
      </w:docPartBody>
    </w:docPart>
    <w:docPart>
      <w:docPartPr>
        <w:name w:val="53F5AA3338B84565B1CAB9A66E728DE4"/>
        <w:category>
          <w:name w:val="General"/>
          <w:gallery w:val="placeholder"/>
        </w:category>
        <w:types>
          <w:type w:val="bbPlcHdr"/>
        </w:types>
        <w:behaviors>
          <w:behavior w:val="content"/>
        </w:behaviors>
        <w:guid w:val="{0ACD764C-4E62-4357-9D01-B32406EA2862}"/>
      </w:docPartPr>
      <w:docPartBody>
        <w:p w:rsidR="002C5404" w:rsidRDefault="000244E3" w:rsidP="000244E3">
          <w:pPr>
            <w:pStyle w:val="53F5AA3338B84565B1CAB9A66E728DE43"/>
          </w:pPr>
          <w:r w:rsidRPr="000929C1">
            <w:rPr>
              <w:rFonts w:ascii="Meiryo UI" w:hAnsi="Meiryo UI"/>
              <w:lang w:val="ja-JP" w:bidi="ja-JP"/>
            </w:rPr>
            <w:t>定量的な測定基準</w:t>
          </w:r>
        </w:p>
      </w:docPartBody>
    </w:docPart>
    <w:docPart>
      <w:docPartPr>
        <w:name w:val="0A51D9B81E0B4A289FC6D901A307E578"/>
        <w:category>
          <w:name w:val="General"/>
          <w:gallery w:val="placeholder"/>
        </w:category>
        <w:types>
          <w:type w:val="bbPlcHdr"/>
        </w:types>
        <w:behaviors>
          <w:behavior w:val="content"/>
        </w:behaviors>
        <w:guid w:val="{8A2B5C93-30A3-4772-85A4-394BEA933EC6}"/>
      </w:docPartPr>
      <w:docPartBody>
        <w:p w:rsidR="002C5404" w:rsidRDefault="000244E3" w:rsidP="000244E3">
          <w:pPr>
            <w:pStyle w:val="0A51D9B81E0B4A289FC6D901A307E5786"/>
          </w:pPr>
          <w:r w:rsidRPr="000929C1">
            <w:rPr>
              <w:rFonts w:ascii="Meiryo UI" w:hAnsi="Meiryo UI"/>
              <w:lang w:val="ja-JP" w:bidi="ja-JP"/>
            </w:rPr>
            <w:t>番号</w:t>
          </w:r>
        </w:p>
      </w:docPartBody>
    </w:docPart>
    <w:docPart>
      <w:docPartPr>
        <w:name w:val="5DF8E828CF7C44AE8EF9727632C56BE9"/>
        <w:category>
          <w:name w:val="General"/>
          <w:gallery w:val="placeholder"/>
        </w:category>
        <w:types>
          <w:type w:val="bbPlcHdr"/>
        </w:types>
        <w:behaviors>
          <w:behavior w:val="content"/>
        </w:behaviors>
        <w:guid w:val="{B4C38EF5-36D6-4D05-A33F-2A94900732BE}"/>
      </w:docPartPr>
      <w:docPartBody>
        <w:p w:rsidR="002C5404" w:rsidRDefault="000244E3" w:rsidP="000244E3">
          <w:pPr>
            <w:pStyle w:val="5DF8E828CF7C44AE8EF9727632C56BE96"/>
          </w:pPr>
          <w:r w:rsidRPr="000929C1">
            <w:rPr>
              <w:rFonts w:ascii="Meiryo UI" w:hAnsi="Meiryo UI"/>
              <w:lang w:val="ja-JP" w:bidi="ja-JP"/>
            </w:rPr>
            <w:t>質問</w:t>
          </w:r>
        </w:p>
      </w:docPartBody>
    </w:docPart>
    <w:docPart>
      <w:docPartPr>
        <w:name w:val="FEC338B0D04C40ECBC796A3B8E3A1D0F"/>
        <w:category>
          <w:name w:val="General"/>
          <w:gallery w:val="placeholder"/>
        </w:category>
        <w:types>
          <w:type w:val="bbPlcHdr"/>
        </w:types>
        <w:behaviors>
          <w:behavior w:val="content"/>
        </w:behaviors>
        <w:guid w:val="{25A0EDC3-77D0-4872-99EA-A051AE4972E4}"/>
      </w:docPartPr>
      <w:docPartBody>
        <w:p w:rsidR="002C5404" w:rsidRDefault="000244E3" w:rsidP="000244E3">
          <w:pPr>
            <w:pStyle w:val="FEC338B0D04C40ECBC796A3B8E3A1D0F3"/>
          </w:pPr>
          <w:r w:rsidRPr="000929C1">
            <w:rPr>
              <w:rFonts w:ascii="Meiryo UI" w:hAnsi="Meiryo UI"/>
              <w:lang w:val="ja-JP" w:bidi="ja-JP"/>
            </w:rPr>
            <w:t>定量的な測定基準 1</w:t>
          </w:r>
        </w:p>
      </w:docPartBody>
    </w:docPart>
    <w:docPart>
      <w:docPartPr>
        <w:name w:val="C1E60FA6389A46E589BD71588D2BA8E1"/>
        <w:category>
          <w:name w:val="General"/>
          <w:gallery w:val="placeholder"/>
        </w:category>
        <w:types>
          <w:type w:val="bbPlcHdr"/>
        </w:types>
        <w:behaviors>
          <w:behavior w:val="content"/>
        </w:behaviors>
        <w:guid w:val="{858A4F4D-9572-4FDB-B79D-AD0B2CC6EA6E}"/>
      </w:docPartPr>
      <w:docPartBody>
        <w:p w:rsidR="002C5404" w:rsidRDefault="000244E3" w:rsidP="000244E3">
          <w:pPr>
            <w:pStyle w:val="C1E60FA6389A46E589BD71588D2BA8E16"/>
          </w:pPr>
          <w:r w:rsidRPr="000929C1">
            <w:rPr>
              <w:rStyle w:val="a3"/>
              <w:rFonts w:ascii="Meiryo UI" w:hAnsi="Meiryo UI"/>
              <w:lang w:val="ja-JP" w:bidi="ja-JP"/>
            </w:rPr>
            <w:t>計画の有効性を評価するために使用する定量的な測定基準を一覧表示します。</w:t>
          </w:r>
        </w:p>
      </w:docPartBody>
    </w:docPart>
    <w:docPart>
      <w:docPartPr>
        <w:name w:val="D8BBE57AFDAC4CDA85D9C6D6E978364D"/>
        <w:category>
          <w:name w:val="General"/>
          <w:gallery w:val="placeholder"/>
        </w:category>
        <w:types>
          <w:type w:val="bbPlcHdr"/>
        </w:types>
        <w:behaviors>
          <w:behavior w:val="content"/>
        </w:behaviors>
        <w:guid w:val="{D98691CF-AFD6-4EF3-AEB1-B216E36D6428}"/>
      </w:docPartPr>
      <w:docPartBody>
        <w:p w:rsidR="002C5404" w:rsidRDefault="000244E3" w:rsidP="000244E3">
          <w:pPr>
            <w:pStyle w:val="D8BBE57AFDAC4CDA85D9C6D6E978364D3"/>
          </w:pPr>
          <w:r w:rsidRPr="000929C1">
            <w:rPr>
              <w:rFonts w:ascii="Meiryo UI" w:hAnsi="Meiryo UI"/>
              <w:lang w:val="ja-JP" w:bidi="ja-JP"/>
            </w:rPr>
            <w:t>定量的な測定基準 2</w:t>
          </w:r>
        </w:p>
      </w:docPartBody>
    </w:docPart>
    <w:docPart>
      <w:docPartPr>
        <w:name w:val="9CD4BB4A46014318AC503AE3F298CC4E"/>
        <w:category>
          <w:name w:val="General"/>
          <w:gallery w:val="placeholder"/>
        </w:category>
        <w:types>
          <w:type w:val="bbPlcHdr"/>
        </w:types>
        <w:behaviors>
          <w:behavior w:val="content"/>
        </w:behaviors>
        <w:guid w:val="{997D87C4-9D85-4380-A942-ADEC9C5D7AD9}"/>
      </w:docPartPr>
      <w:docPartBody>
        <w:p w:rsidR="002C5404" w:rsidRDefault="000244E3" w:rsidP="000244E3">
          <w:pPr>
            <w:pStyle w:val="9CD4BB4A46014318AC503AE3F298CC4E3"/>
          </w:pPr>
          <w:r w:rsidRPr="000929C1">
            <w:rPr>
              <w:rFonts w:ascii="Meiryo UI" w:hAnsi="Meiryo UI"/>
              <w:lang w:val="ja-JP" w:bidi="ja-JP"/>
            </w:rPr>
            <w:t>定量的な測定基準 3</w:t>
          </w:r>
        </w:p>
      </w:docPartBody>
    </w:docPart>
    <w:docPart>
      <w:docPartPr>
        <w:name w:val="62225ABF0CE64CC08F0A4C032908A1FF"/>
        <w:category>
          <w:name w:val="General"/>
          <w:gallery w:val="placeholder"/>
        </w:category>
        <w:types>
          <w:type w:val="bbPlcHdr"/>
        </w:types>
        <w:behaviors>
          <w:behavior w:val="content"/>
        </w:behaviors>
        <w:guid w:val="{C853FECD-B6AD-42DF-8AC1-2587ED5FD1C2}"/>
      </w:docPartPr>
      <w:docPartBody>
        <w:p w:rsidR="002C5404" w:rsidRDefault="000244E3" w:rsidP="000244E3">
          <w:pPr>
            <w:pStyle w:val="62225ABF0CE64CC08F0A4C032908A1FF3"/>
          </w:pPr>
          <w:r w:rsidRPr="000929C1">
            <w:rPr>
              <w:rFonts w:ascii="Meiryo UI" w:hAnsi="Meiryo UI"/>
              <w:lang w:val="ja-JP" w:bidi="ja-JP"/>
            </w:rPr>
            <w:t>定量的な測定基準 4</w:t>
          </w:r>
        </w:p>
      </w:docPartBody>
    </w:docPart>
    <w:docPart>
      <w:docPartPr>
        <w:name w:val="7466DBDE08AD4EA997759B6E1D6A77C1"/>
        <w:category>
          <w:name w:val="General"/>
          <w:gallery w:val="placeholder"/>
        </w:category>
        <w:types>
          <w:type w:val="bbPlcHdr"/>
        </w:types>
        <w:behaviors>
          <w:behavior w:val="content"/>
        </w:behaviors>
        <w:guid w:val="{CC534B87-69D8-4307-B939-F67CD78326A1}"/>
      </w:docPartPr>
      <w:docPartBody>
        <w:p w:rsidR="002C5404" w:rsidRDefault="000244E3" w:rsidP="000244E3">
          <w:pPr>
            <w:pStyle w:val="7466DBDE08AD4EA997759B6E1D6A77C13"/>
          </w:pPr>
          <w:r w:rsidRPr="000929C1">
            <w:rPr>
              <w:rFonts w:ascii="Meiryo UI" w:hAnsi="Meiryo UI"/>
              <w:lang w:val="ja-JP" w:bidi="ja-JP"/>
            </w:rPr>
            <w:t>定量的な測定基準 5</w:t>
          </w:r>
        </w:p>
      </w:docPartBody>
    </w:docPart>
    <w:docPart>
      <w:docPartPr>
        <w:name w:val="D26401586682466D8C5657943A396FE5"/>
        <w:category>
          <w:name w:val="General"/>
          <w:gallery w:val="placeholder"/>
        </w:category>
        <w:types>
          <w:type w:val="bbPlcHdr"/>
        </w:types>
        <w:behaviors>
          <w:behavior w:val="content"/>
        </w:behaviors>
        <w:guid w:val="{B981B213-14BC-40C6-AA93-542DEC15C13C}"/>
      </w:docPartPr>
      <w:docPartBody>
        <w:p w:rsidR="002C5404" w:rsidRDefault="000244E3" w:rsidP="000244E3">
          <w:pPr>
            <w:pStyle w:val="D26401586682466D8C5657943A396FE53"/>
          </w:pPr>
          <w:r w:rsidRPr="000929C1">
            <w:rPr>
              <w:rFonts w:ascii="Meiryo UI" w:hAnsi="Meiryo UI"/>
              <w:lang w:val="ja-JP" w:bidi="ja-JP"/>
            </w:rPr>
            <w:t>計画の調整</w:t>
          </w:r>
        </w:p>
      </w:docPartBody>
    </w:docPart>
    <w:docPart>
      <w:docPartPr>
        <w:name w:val="A6A2BD4A765F4E259313E56C94B63ECD"/>
        <w:category>
          <w:name w:val="General"/>
          <w:gallery w:val="placeholder"/>
        </w:category>
        <w:types>
          <w:type w:val="bbPlcHdr"/>
        </w:types>
        <w:behaviors>
          <w:behavior w:val="content"/>
        </w:behaviors>
        <w:guid w:val="{85865FB6-6792-4824-BB02-C6B8B593E913}"/>
      </w:docPartPr>
      <w:docPartBody>
        <w:p w:rsidR="002C5404" w:rsidRDefault="000244E3" w:rsidP="000244E3">
          <w:pPr>
            <w:pStyle w:val="A6A2BD4A765F4E259313E56C94B63ECD6"/>
          </w:pPr>
          <w:r w:rsidRPr="000929C1">
            <w:rPr>
              <w:rFonts w:ascii="Meiryo UI" w:hAnsi="Meiryo UI"/>
              <w:lang w:val="ja-JP" w:bidi="ja-JP"/>
            </w:rPr>
            <w:t>番号</w:t>
          </w:r>
        </w:p>
      </w:docPartBody>
    </w:docPart>
    <w:docPart>
      <w:docPartPr>
        <w:name w:val="933EAE9632944EEEB48F3B9AACD0DB0C"/>
        <w:category>
          <w:name w:val="General"/>
          <w:gallery w:val="placeholder"/>
        </w:category>
        <w:types>
          <w:type w:val="bbPlcHdr"/>
        </w:types>
        <w:behaviors>
          <w:behavior w:val="content"/>
        </w:behaviors>
        <w:guid w:val="{DA4AF334-8145-42A2-A2A6-2D4F8D766691}"/>
      </w:docPartPr>
      <w:docPartBody>
        <w:p w:rsidR="002C5404" w:rsidRDefault="000244E3" w:rsidP="000244E3">
          <w:pPr>
            <w:pStyle w:val="933EAE9632944EEEB48F3B9AACD0DB0C6"/>
          </w:pPr>
          <w:r w:rsidRPr="000929C1">
            <w:rPr>
              <w:rFonts w:ascii="Meiryo UI" w:hAnsi="Meiryo UI"/>
              <w:lang w:val="ja-JP" w:bidi="ja-JP"/>
            </w:rPr>
            <w:t>質問</w:t>
          </w:r>
        </w:p>
      </w:docPartBody>
    </w:docPart>
    <w:docPart>
      <w:docPartPr>
        <w:name w:val="AC862D453A794E4882D5E2444F2E98DF"/>
        <w:category>
          <w:name w:val="General"/>
          <w:gallery w:val="placeholder"/>
        </w:category>
        <w:types>
          <w:type w:val="bbPlcHdr"/>
        </w:types>
        <w:behaviors>
          <w:behavior w:val="content"/>
        </w:behaviors>
        <w:guid w:val="{AC122D0C-89C3-44A0-93F0-AED00FEF7CF0}"/>
      </w:docPartPr>
      <w:docPartBody>
        <w:p w:rsidR="002C5404" w:rsidRDefault="000244E3" w:rsidP="000244E3">
          <w:pPr>
            <w:pStyle w:val="AC862D453A794E4882D5E2444F2E98DF3"/>
          </w:pPr>
          <w:r w:rsidRPr="000929C1">
            <w:rPr>
              <w:rFonts w:ascii="Meiryo UI" w:hAnsi="Meiryo UI"/>
              <w:lang w:val="ja-JP" w:bidi="ja-JP"/>
            </w:rPr>
            <w:t>計画の調整 1</w:t>
          </w:r>
        </w:p>
      </w:docPartBody>
    </w:docPart>
    <w:docPart>
      <w:docPartPr>
        <w:name w:val="68DFE4F8AB3D476BA6AD4B4B583B46AB"/>
        <w:category>
          <w:name w:val="General"/>
          <w:gallery w:val="placeholder"/>
        </w:category>
        <w:types>
          <w:type w:val="bbPlcHdr"/>
        </w:types>
        <w:behaviors>
          <w:behavior w:val="content"/>
        </w:behaviors>
        <w:guid w:val="{631C821E-5674-4411-9586-FAC972565206}"/>
      </w:docPartPr>
      <w:docPartBody>
        <w:p w:rsidR="002C5404" w:rsidRDefault="000244E3" w:rsidP="000244E3">
          <w:pPr>
            <w:pStyle w:val="68DFE4F8AB3D476BA6AD4B4B583B46AB3"/>
          </w:pPr>
          <w:r w:rsidRPr="000929C1">
            <w:rPr>
              <w:rStyle w:val="a3"/>
              <w:rFonts w:ascii="Meiryo UI" w:hAnsi="Meiryo UI"/>
              <w:lang w:val="ja-JP" w:bidi="ja-JP"/>
            </w:rPr>
            <w:t>計画がより成果を上げるように計画に加える必要のある変更を一覧表示します。</w:t>
          </w:r>
        </w:p>
      </w:docPartBody>
    </w:docPart>
    <w:docPart>
      <w:docPartPr>
        <w:name w:val="C93DA6EBA8114BA38CC9B63CD3761312"/>
        <w:category>
          <w:name w:val="General"/>
          <w:gallery w:val="placeholder"/>
        </w:category>
        <w:types>
          <w:type w:val="bbPlcHdr"/>
        </w:types>
        <w:behaviors>
          <w:behavior w:val="content"/>
        </w:behaviors>
        <w:guid w:val="{8465F05E-C9D7-4148-9D3E-3CE4985288DD}"/>
      </w:docPartPr>
      <w:docPartBody>
        <w:p w:rsidR="002C5404" w:rsidRDefault="000244E3" w:rsidP="000244E3">
          <w:pPr>
            <w:pStyle w:val="C93DA6EBA8114BA38CC9B63CD37613123"/>
          </w:pPr>
          <w:r w:rsidRPr="000929C1">
            <w:rPr>
              <w:rFonts w:ascii="Meiryo UI" w:hAnsi="Meiryo UI"/>
              <w:lang w:val="ja-JP" w:bidi="ja-JP"/>
            </w:rPr>
            <w:t>計画の調整 2</w:t>
          </w:r>
        </w:p>
      </w:docPartBody>
    </w:docPart>
    <w:docPart>
      <w:docPartPr>
        <w:name w:val="B4C2B93610954F748EDB6335146C7F74"/>
        <w:category>
          <w:name w:val="General"/>
          <w:gallery w:val="placeholder"/>
        </w:category>
        <w:types>
          <w:type w:val="bbPlcHdr"/>
        </w:types>
        <w:behaviors>
          <w:behavior w:val="content"/>
        </w:behaviors>
        <w:guid w:val="{8DCE1C21-4F44-421A-AA67-AD5F64E99A2D}"/>
      </w:docPartPr>
      <w:docPartBody>
        <w:p w:rsidR="002C5404" w:rsidRDefault="000244E3" w:rsidP="000244E3">
          <w:pPr>
            <w:pStyle w:val="B4C2B93610954F748EDB6335146C7F743"/>
          </w:pPr>
          <w:r w:rsidRPr="000929C1">
            <w:rPr>
              <w:rFonts w:ascii="Meiryo UI" w:hAnsi="Meiryo UI"/>
              <w:lang w:val="ja-JP" w:bidi="ja-JP"/>
            </w:rPr>
            <w:t>計画の調整 3</w:t>
          </w:r>
        </w:p>
      </w:docPartBody>
    </w:docPart>
    <w:docPart>
      <w:docPartPr>
        <w:name w:val="C009E9DF55424483907626AF91419BAD"/>
        <w:category>
          <w:name w:val="General"/>
          <w:gallery w:val="placeholder"/>
        </w:category>
        <w:types>
          <w:type w:val="bbPlcHdr"/>
        </w:types>
        <w:behaviors>
          <w:behavior w:val="content"/>
        </w:behaviors>
        <w:guid w:val="{D7C13990-08E5-4B2F-89FC-AE6419B0E732}"/>
      </w:docPartPr>
      <w:docPartBody>
        <w:p w:rsidR="002C5404" w:rsidRDefault="000244E3" w:rsidP="000244E3">
          <w:pPr>
            <w:pStyle w:val="C009E9DF55424483907626AF91419BAD3"/>
          </w:pPr>
          <w:r w:rsidRPr="000929C1">
            <w:rPr>
              <w:rFonts w:ascii="Meiryo UI" w:hAnsi="Meiryo UI"/>
              <w:lang w:val="ja-JP" w:bidi="ja-JP"/>
            </w:rPr>
            <w:t>計画の調整 4</w:t>
          </w:r>
        </w:p>
      </w:docPartBody>
    </w:docPart>
    <w:docPart>
      <w:docPartPr>
        <w:name w:val="003F87C455364460BEC59EFF1F7A4B6D"/>
        <w:category>
          <w:name w:val="General"/>
          <w:gallery w:val="placeholder"/>
        </w:category>
        <w:types>
          <w:type w:val="bbPlcHdr"/>
        </w:types>
        <w:behaviors>
          <w:behavior w:val="content"/>
        </w:behaviors>
        <w:guid w:val="{B5C8D2A0-AFA0-4179-BE3B-BD3FC839C4A5}"/>
      </w:docPartPr>
      <w:docPartBody>
        <w:p w:rsidR="002C5404" w:rsidRDefault="000244E3" w:rsidP="000244E3">
          <w:pPr>
            <w:pStyle w:val="003F87C455364460BEC59EFF1F7A4B6D3"/>
          </w:pPr>
          <w:r w:rsidRPr="000929C1">
            <w:rPr>
              <w:rFonts w:ascii="Meiryo UI" w:hAnsi="Meiryo UI"/>
              <w:lang w:val="ja-JP" w:bidi="ja-JP"/>
            </w:rPr>
            <w:t>計画の調整 5</w:t>
          </w:r>
        </w:p>
      </w:docPartBody>
    </w:docPart>
    <w:docPart>
      <w:docPartPr>
        <w:name w:val="5A56B8DE7866405F9038D9AA2A4CAF4B"/>
        <w:category>
          <w:name w:val="General"/>
          <w:gallery w:val="placeholder"/>
        </w:category>
        <w:types>
          <w:type w:val="bbPlcHdr"/>
        </w:types>
        <w:behaviors>
          <w:behavior w:val="content"/>
        </w:behaviors>
        <w:guid w:val="{DEBF744A-CC87-436B-93C5-14060DB453F8}"/>
      </w:docPartPr>
      <w:docPartBody>
        <w:p w:rsidR="002C5404" w:rsidRDefault="000244E3" w:rsidP="000244E3">
          <w:pPr>
            <w:pStyle w:val="5A56B8DE7866405F9038D9AA2A4CAF4B3"/>
          </w:pPr>
          <w:r w:rsidRPr="000929C1">
            <w:rPr>
              <w:rFonts w:ascii="Meiryo UI" w:hAnsi="Meiryo UI"/>
              <w:lang w:val="ja-JP" w:bidi="ja-JP"/>
            </w:rPr>
            <w:t>計画の実施</w:t>
          </w:r>
        </w:p>
      </w:docPartBody>
    </w:docPart>
    <w:docPart>
      <w:docPartPr>
        <w:name w:val="E27BB3D5D3E947148A3761C961723ADA"/>
        <w:category>
          <w:name w:val="General"/>
          <w:gallery w:val="placeholder"/>
        </w:category>
        <w:types>
          <w:type w:val="bbPlcHdr"/>
        </w:types>
        <w:behaviors>
          <w:behavior w:val="content"/>
        </w:behaviors>
        <w:guid w:val="{2AE8281B-B3E2-4622-AD8F-54D7175BF8F4}"/>
      </w:docPartPr>
      <w:docPartBody>
        <w:p w:rsidR="002C5404" w:rsidRDefault="000244E3" w:rsidP="000244E3">
          <w:pPr>
            <w:pStyle w:val="E27BB3D5D3E947148A3761C961723ADA6"/>
          </w:pPr>
          <w:r w:rsidRPr="000929C1">
            <w:rPr>
              <w:rFonts w:ascii="Meiryo UI" w:hAnsi="Meiryo UI"/>
              <w:lang w:val="ja-JP" w:bidi="ja-JP"/>
            </w:rPr>
            <w:t>手順</w:t>
          </w:r>
        </w:p>
      </w:docPartBody>
    </w:docPart>
    <w:docPart>
      <w:docPartPr>
        <w:name w:val="CFB085F759664AF4A1D25249A1070D5E"/>
        <w:category>
          <w:name w:val="General"/>
          <w:gallery w:val="placeholder"/>
        </w:category>
        <w:types>
          <w:type w:val="bbPlcHdr"/>
        </w:types>
        <w:behaviors>
          <w:behavior w:val="content"/>
        </w:behaviors>
        <w:guid w:val="{0D8F21EC-12A5-4CA5-9187-78149D2C283C}"/>
      </w:docPartPr>
      <w:docPartBody>
        <w:p w:rsidR="002C5404" w:rsidRDefault="000244E3" w:rsidP="000244E3">
          <w:pPr>
            <w:pStyle w:val="CFB085F759664AF4A1D25249A1070D5E6"/>
          </w:pPr>
          <w:r w:rsidRPr="000929C1">
            <w:rPr>
              <w:rFonts w:ascii="Meiryo UI" w:hAnsi="Meiryo UI"/>
              <w:lang w:val="ja-JP" w:bidi="ja-JP"/>
            </w:rPr>
            <w:t>実施</w:t>
          </w:r>
        </w:p>
      </w:docPartBody>
    </w:docPart>
    <w:docPart>
      <w:docPartPr>
        <w:name w:val="199B526DFAB44A06B08EEA7CC2CBF477"/>
        <w:category>
          <w:name w:val="General"/>
          <w:gallery w:val="placeholder"/>
        </w:category>
        <w:types>
          <w:type w:val="bbPlcHdr"/>
        </w:types>
        <w:behaviors>
          <w:behavior w:val="content"/>
        </w:behaviors>
        <w:guid w:val="{EC39E11D-DAB9-46CD-80CF-E4FB9951F2CD}"/>
      </w:docPartPr>
      <w:docPartBody>
        <w:p w:rsidR="002C5404" w:rsidRDefault="000244E3" w:rsidP="000244E3">
          <w:pPr>
            <w:pStyle w:val="199B526DFAB44A06B08EEA7CC2CBF4776"/>
          </w:pPr>
          <w:r w:rsidRPr="000929C1">
            <w:rPr>
              <w:rFonts w:ascii="Meiryo UI" w:hAnsi="Meiryo UI"/>
              <w:lang w:val="ja-JP" w:bidi="ja-JP"/>
            </w:rPr>
            <w:t>完了期限日</w:t>
          </w:r>
        </w:p>
      </w:docPartBody>
    </w:docPart>
    <w:docPart>
      <w:docPartPr>
        <w:name w:val="4FC55F1CD00F4506A567AD01A14A78A2"/>
        <w:category>
          <w:name w:val="General"/>
          <w:gallery w:val="placeholder"/>
        </w:category>
        <w:types>
          <w:type w:val="bbPlcHdr"/>
        </w:types>
        <w:behaviors>
          <w:behavior w:val="content"/>
        </w:behaviors>
        <w:guid w:val="{81D607F1-2A7A-4E18-B8E3-0C143058BF18}"/>
      </w:docPartPr>
      <w:docPartBody>
        <w:p w:rsidR="002C5404" w:rsidRDefault="000244E3" w:rsidP="000244E3">
          <w:pPr>
            <w:pStyle w:val="4FC55F1CD00F4506A567AD01A14A78A26"/>
          </w:pPr>
          <w:r w:rsidRPr="000929C1">
            <w:rPr>
              <w:rFonts w:ascii="Meiryo UI" w:hAnsi="Meiryo UI"/>
              <w:lang w:val="ja-JP" w:bidi="ja-JP"/>
            </w:rPr>
            <w:t>完了率 (%)</w:t>
          </w:r>
        </w:p>
      </w:docPartBody>
    </w:docPart>
    <w:docPart>
      <w:docPartPr>
        <w:name w:val="C505635397004B2F838324240AD29CB0"/>
        <w:category>
          <w:name w:val="General"/>
          <w:gallery w:val="placeholder"/>
        </w:category>
        <w:types>
          <w:type w:val="bbPlcHdr"/>
        </w:types>
        <w:behaviors>
          <w:behavior w:val="content"/>
        </w:behaviors>
        <w:guid w:val="{3F9147B6-DA94-46E5-BA9E-C71F6E8DC645}"/>
      </w:docPartPr>
      <w:docPartBody>
        <w:p w:rsidR="002C5404" w:rsidRDefault="000244E3" w:rsidP="000244E3">
          <w:pPr>
            <w:pStyle w:val="C505635397004B2F838324240AD29CB03"/>
          </w:pPr>
          <w:r w:rsidRPr="000929C1">
            <w:rPr>
              <w:rFonts w:ascii="Meiryo UI" w:hAnsi="Meiryo UI"/>
              <w:lang w:val="ja-JP" w:bidi="ja-JP"/>
            </w:rPr>
            <w:t>実施</w:t>
          </w:r>
        </w:p>
      </w:docPartBody>
    </w:docPart>
    <w:docPart>
      <w:docPartPr>
        <w:name w:val="6DBAFC6306644931A01F085BB6468DDE"/>
        <w:category>
          <w:name w:val="General"/>
          <w:gallery w:val="placeholder"/>
        </w:category>
        <w:types>
          <w:type w:val="bbPlcHdr"/>
        </w:types>
        <w:behaviors>
          <w:behavior w:val="content"/>
        </w:behaviors>
        <w:guid w:val="{8DC9C86C-38FF-4BCA-A31F-FC82BA0DAECC}"/>
      </w:docPartPr>
      <w:docPartBody>
        <w:p w:rsidR="002C5404" w:rsidRDefault="000244E3" w:rsidP="000244E3">
          <w:pPr>
            <w:pStyle w:val="6DBAFC6306644931A01F085BB6468DDE3"/>
          </w:pPr>
          <w:r w:rsidRPr="000929C1">
            <w:rPr>
              <w:rFonts w:ascii="Meiryo UI" w:hAnsi="Meiryo UI"/>
              <w:lang w:val="ja-JP" w:bidi="ja-JP"/>
            </w:rPr>
            <w:t>日付</w:t>
          </w:r>
        </w:p>
      </w:docPartBody>
    </w:docPart>
    <w:docPart>
      <w:docPartPr>
        <w:name w:val="C9575209B22A4FBA9789DB06F12E8CE3"/>
        <w:category>
          <w:name w:val="General"/>
          <w:gallery w:val="placeholder"/>
        </w:category>
        <w:types>
          <w:type w:val="bbPlcHdr"/>
        </w:types>
        <w:behaviors>
          <w:behavior w:val="content"/>
        </w:behaviors>
        <w:guid w:val="{132E9F6D-AC5E-4F78-B4F0-A4E85B0F05B0}"/>
      </w:docPartPr>
      <w:docPartBody>
        <w:p w:rsidR="002C5404" w:rsidRDefault="000244E3" w:rsidP="000244E3">
          <w:pPr>
            <w:pStyle w:val="C9575209B22A4FBA9789DB06F12E8CE33"/>
          </w:pPr>
          <w:r w:rsidRPr="000929C1">
            <w:rPr>
              <w:rFonts w:ascii="Meiryo UI" w:hAnsi="Meiryo UI"/>
              <w:lang w:val="ja-JP" w:bidi="ja-JP"/>
            </w:rPr>
            <w:t>%</w:t>
          </w:r>
        </w:p>
      </w:docPartBody>
    </w:docPart>
    <w:docPart>
      <w:docPartPr>
        <w:name w:val="B142B0583E894CF2B0E66DCB2BF26D56"/>
        <w:category>
          <w:name w:val="General"/>
          <w:gallery w:val="placeholder"/>
        </w:category>
        <w:types>
          <w:type w:val="bbPlcHdr"/>
        </w:types>
        <w:behaviors>
          <w:behavior w:val="content"/>
        </w:behaviors>
        <w:guid w:val="{9545DDC1-5987-4FBF-906C-2CF2C6154CF9}"/>
      </w:docPartPr>
      <w:docPartBody>
        <w:p w:rsidR="002C5404" w:rsidRDefault="000244E3" w:rsidP="000244E3">
          <w:pPr>
            <w:pStyle w:val="B142B0583E894CF2B0E66DCB2BF26D563"/>
          </w:pPr>
          <w:r w:rsidRPr="000929C1">
            <w:rPr>
              <w:rFonts w:ascii="Meiryo UI" w:hAnsi="Meiryo UI"/>
              <w:lang w:val="ja-JP" w:bidi="ja-JP"/>
            </w:rPr>
            <w:t>実施</w:t>
          </w:r>
        </w:p>
      </w:docPartBody>
    </w:docPart>
    <w:docPart>
      <w:docPartPr>
        <w:name w:val="56AB5CD8DAC84A3CA04838D40C708DD2"/>
        <w:category>
          <w:name w:val="General"/>
          <w:gallery w:val="placeholder"/>
        </w:category>
        <w:types>
          <w:type w:val="bbPlcHdr"/>
        </w:types>
        <w:behaviors>
          <w:behavior w:val="content"/>
        </w:behaviors>
        <w:guid w:val="{6198EF5C-6B5E-4C7C-BDF7-74C1EF3A319B}"/>
      </w:docPartPr>
      <w:docPartBody>
        <w:p w:rsidR="002C5404" w:rsidRDefault="000244E3" w:rsidP="000244E3">
          <w:pPr>
            <w:pStyle w:val="56AB5CD8DAC84A3CA04838D40C708DD23"/>
          </w:pPr>
          <w:r w:rsidRPr="000929C1">
            <w:rPr>
              <w:rFonts w:ascii="Meiryo UI" w:hAnsi="Meiryo UI"/>
              <w:lang w:val="ja-JP" w:bidi="ja-JP"/>
            </w:rPr>
            <w:t>日付</w:t>
          </w:r>
        </w:p>
      </w:docPartBody>
    </w:docPart>
    <w:docPart>
      <w:docPartPr>
        <w:name w:val="AA27BD3B45D144A0BD05D1DFE1CE7D26"/>
        <w:category>
          <w:name w:val="General"/>
          <w:gallery w:val="placeholder"/>
        </w:category>
        <w:types>
          <w:type w:val="bbPlcHdr"/>
        </w:types>
        <w:behaviors>
          <w:behavior w:val="content"/>
        </w:behaviors>
        <w:guid w:val="{36B29DC6-C381-4F61-900D-73DF54538179}"/>
      </w:docPartPr>
      <w:docPartBody>
        <w:p w:rsidR="002C5404" w:rsidRDefault="000244E3" w:rsidP="000244E3">
          <w:pPr>
            <w:pStyle w:val="AA27BD3B45D144A0BD05D1DFE1CE7D263"/>
          </w:pPr>
          <w:r w:rsidRPr="000929C1">
            <w:rPr>
              <w:rFonts w:ascii="Meiryo UI" w:hAnsi="Meiryo UI"/>
              <w:lang w:val="ja-JP" w:bidi="ja-JP"/>
            </w:rPr>
            <w:t>%</w:t>
          </w:r>
        </w:p>
      </w:docPartBody>
    </w:docPart>
    <w:docPart>
      <w:docPartPr>
        <w:name w:val="396846B178B246F89F7D38589A308712"/>
        <w:category>
          <w:name w:val="General"/>
          <w:gallery w:val="placeholder"/>
        </w:category>
        <w:types>
          <w:type w:val="bbPlcHdr"/>
        </w:types>
        <w:behaviors>
          <w:behavior w:val="content"/>
        </w:behaviors>
        <w:guid w:val="{38F2B34C-71AE-49D7-8889-ABB1982FFE37}"/>
      </w:docPartPr>
      <w:docPartBody>
        <w:p w:rsidR="002C5404" w:rsidRDefault="000244E3" w:rsidP="000244E3">
          <w:pPr>
            <w:pStyle w:val="396846B178B246F89F7D38589A3087123"/>
          </w:pPr>
          <w:r w:rsidRPr="000929C1">
            <w:rPr>
              <w:rFonts w:ascii="Meiryo UI" w:hAnsi="Meiryo UI"/>
              <w:lang w:val="ja-JP" w:bidi="ja-JP"/>
            </w:rPr>
            <w:t>実施</w:t>
          </w:r>
        </w:p>
      </w:docPartBody>
    </w:docPart>
    <w:docPart>
      <w:docPartPr>
        <w:name w:val="E739A04A29E54AEEB4B02D67F10069AB"/>
        <w:category>
          <w:name w:val="General"/>
          <w:gallery w:val="placeholder"/>
        </w:category>
        <w:types>
          <w:type w:val="bbPlcHdr"/>
        </w:types>
        <w:behaviors>
          <w:behavior w:val="content"/>
        </w:behaviors>
        <w:guid w:val="{55CB8769-70C3-4E48-9ECB-195BAA54AE64}"/>
      </w:docPartPr>
      <w:docPartBody>
        <w:p w:rsidR="002C5404" w:rsidRDefault="000244E3" w:rsidP="000244E3">
          <w:pPr>
            <w:pStyle w:val="E739A04A29E54AEEB4B02D67F10069AB3"/>
          </w:pPr>
          <w:r w:rsidRPr="000929C1">
            <w:rPr>
              <w:rFonts w:ascii="Meiryo UI" w:hAnsi="Meiryo UI"/>
              <w:lang w:val="ja-JP" w:bidi="ja-JP"/>
            </w:rPr>
            <w:t>日付</w:t>
          </w:r>
        </w:p>
      </w:docPartBody>
    </w:docPart>
    <w:docPart>
      <w:docPartPr>
        <w:name w:val="16B1B4450AD740CB88ACBE579638DEE0"/>
        <w:category>
          <w:name w:val="General"/>
          <w:gallery w:val="placeholder"/>
        </w:category>
        <w:types>
          <w:type w:val="bbPlcHdr"/>
        </w:types>
        <w:behaviors>
          <w:behavior w:val="content"/>
        </w:behaviors>
        <w:guid w:val="{4D24573F-E56D-4407-929C-A942219BF403}"/>
      </w:docPartPr>
      <w:docPartBody>
        <w:p w:rsidR="002C5404" w:rsidRDefault="000244E3" w:rsidP="000244E3">
          <w:pPr>
            <w:pStyle w:val="16B1B4450AD740CB88ACBE579638DEE03"/>
          </w:pPr>
          <w:r w:rsidRPr="000929C1">
            <w:rPr>
              <w:rFonts w:ascii="Meiryo UI" w:hAnsi="Meiryo UI"/>
              <w:lang w:val="ja-JP" w:bidi="ja-JP"/>
            </w:rPr>
            <w:t>%</w:t>
          </w:r>
        </w:p>
      </w:docPartBody>
    </w:docPart>
    <w:docPart>
      <w:docPartPr>
        <w:name w:val="AD1CFA8D93B74376B999B381BBCE872F"/>
        <w:category>
          <w:name w:val="General"/>
          <w:gallery w:val="placeholder"/>
        </w:category>
        <w:types>
          <w:type w:val="bbPlcHdr"/>
        </w:types>
        <w:behaviors>
          <w:behavior w:val="content"/>
        </w:behaviors>
        <w:guid w:val="{E5016BDE-9FDF-4C05-A51F-38CFBB2ECB2F}"/>
      </w:docPartPr>
      <w:docPartBody>
        <w:p w:rsidR="002C5404" w:rsidRDefault="000244E3" w:rsidP="000244E3">
          <w:pPr>
            <w:pStyle w:val="AD1CFA8D93B74376B999B381BBCE872F3"/>
          </w:pPr>
          <w:r w:rsidRPr="000929C1">
            <w:rPr>
              <w:rFonts w:ascii="Meiryo UI" w:hAnsi="Meiryo UI"/>
              <w:lang w:val="ja-JP" w:bidi="ja-JP"/>
            </w:rPr>
            <w:t>実施</w:t>
          </w:r>
        </w:p>
      </w:docPartBody>
    </w:docPart>
    <w:docPart>
      <w:docPartPr>
        <w:name w:val="F467657FE2A74A2E828F768CEB424A58"/>
        <w:category>
          <w:name w:val="General"/>
          <w:gallery w:val="placeholder"/>
        </w:category>
        <w:types>
          <w:type w:val="bbPlcHdr"/>
        </w:types>
        <w:behaviors>
          <w:behavior w:val="content"/>
        </w:behaviors>
        <w:guid w:val="{D5195B14-E7F3-41F8-A176-EAB9BAB6BB39}"/>
      </w:docPartPr>
      <w:docPartBody>
        <w:p w:rsidR="002C5404" w:rsidRDefault="000244E3" w:rsidP="000244E3">
          <w:pPr>
            <w:pStyle w:val="F467657FE2A74A2E828F768CEB424A583"/>
          </w:pPr>
          <w:r w:rsidRPr="000929C1">
            <w:rPr>
              <w:rFonts w:ascii="Meiryo UI" w:hAnsi="Meiryo UI"/>
              <w:lang w:val="ja-JP" w:bidi="ja-JP"/>
            </w:rPr>
            <w:t>日付</w:t>
          </w:r>
        </w:p>
      </w:docPartBody>
    </w:docPart>
    <w:docPart>
      <w:docPartPr>
        <w:name w:val="0C33A6C1327C40C58F10FA7667F5A1F8"/>
        <w:category>
          <w:name w:val="General"/>
          <w:gallery w:val="placeholder"/>
        </w:category>
        <w:types>
          <w:type w:val="bbPlcHdr"/>
        </w:types>
        <w:behaviors>
          <w:behavior w:val="content"/>
        </w:behaviors>
        <w:guid w:val="{6AFC7455-359E-4FDE-8779-879FDCE81A8F}"/>
      </w:docPartPr>
      <w:docPartBody>
        <w:p w:rsidR="002C5404" w:rsidRDefault="000244E3" w:rsidP="000244E3">
          <w:pPr>
            <w:pStyle w:val="0C33A6C1327C40C58F10FA7667F5A1F83"/>
          </w:pPr>
          <w:r w:rsidRPr="000929C1">
            <w:rPr>
              <w:rFonts w:ascii="Meiryo UI" w:hAnsi="Meiryo UI"/>
              <w:lang w:val="ja-JP" w:bidi="ja-JP"/>
            </w:rPr>
            <w:t>%</w:t>
          </w:r>
        </w:p>
      </w:docPartBody>
    </w:docPart>
    <w:docPart>
      <w:docPartPr>
        <w:name w:val="BD57610740E94E84936C10B1DA8EACF7"/>
        <w:category>
          <w:name w:val="General"/>
          <w:gallery w:val="placeholder"/>
        </w:category>
        <w:types>
          <w:type w:val="bbPlcHdr"/>
        </w:types>
        <w:behaviors>
          <w:behavior w:val="content"/>
        </w:behaviors>
        <w:guid w:val="{E5C12F23-0D11-46F5-B24C-421BE1E2F135}"/>
      </w:docPartPr>
      <w:docPartBody>
        <w:p w:rsidR="002C5404" w:rsidRDefault="000244E3" w:rsidP="000244E3">
          <w:pPr>
            <w:pStyle w:val="BD57610740E94E84936C10B1DA8EACF73"/>
          </w:pPr>
          <w:r w:rsidRPr="000929C1">
            <w:rPr>
              <w:rFonts w:ascii="Meiryo UI" w:hAnsi="Meiryo UI"/>
              <w:lang w:val="ja-JP" w:bidi="ja-JP"/>
            </w:rPr>
            <w:t>実施</w:t>
          </w:r>
        </w:p>
      </w:docPartBody>
    </w:docPart>
    <w:docPart>
      <w:docPartPr>
        <w:name w:val="08E54AC863A44A64B8087583B58D1F90"/>
        <w:category>
          <w:name w:val="General"/>
          <w:gallery w:val="placeholder"/>
        </w:category>
        <w:types>
          <w:type w:val="bbPlcHdr"/>
        </w:types>
        <w:behaviors>
          <w:behavior w:val="content"/>
        </w:behaviors>
        <w:guid w:val="{CF35F7E7-8215-490B-A153-00CC87147BCB}"/>
      </w:docPartPr>
      <w:docPartBody>
        <w:p w:rsidR="002C5404" w:rsidRDefault="000244E3" w:rsidP="000244E3">
          <w:pPr>
            <w:pStyle w:val="08E54AC863A44A64B8087583B58D1F903"/>
          </w:pPr>
          <w:r w:rsidRPr="000929C1">
            <w:rPr>
              <w:rFonts w:ascii="Meiryo UI" w:hAnsi="Meiryo UI"/>
              <w:lang w:val="ja-JP" w:bidi="ja-JP"/>
            </w:rPr>
            <w:t>日付</w:t>
          </w:r>
        </w:p>
      </w:docPartBody>
    </w:docPart>
    <w:docPart>
      <w:docPartPr>
        <w:name w:val="9D9068CF891444A48D004267ADF428E3"/>
        <w:category>
          <w:name w:val="General"/>
          <w:gallery w:val="placeholder"/>
        </w:category>
        <w:types>
          <w:type w:val="bbPlcHdr"/>
        </w:types>
        <w:behaviors>
          <w:behavior w:val="content"/>
        </w:behaviors>
        <w:guid w:val="{0FBB8B1E-8403-4811-A7D3-7E9D24704435}"/>
      </w:docPartPr>
      <w:docPartBody>
        <w:p w:rsidR="002C5404" w:rsidRDefault="000244E3" w:rsidP="000244E3">
          <w:pPr>
            <w:pStyle w:val="9D9068CF891444A48D004267ADF428E33"/>
          </w:pPr>
          <w:r w:rsidRPr="000929C1">
            <w:rPr>
              <w:rFonts w:ascii="Meiryo UI" w:hAnsi="Meiryo UI"/>
              <w:lang w:val="ja-JP"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9A"/>
    <w:rsid w:val="000244E3"/>
    <w:rsid w:val="00103185"/>
    <w:rsid w:val="002C5404"/>
    <w:rsid w:val="00502F9A"/>
    <w:rsid w:val="00583F06"/>
    <w:rsid w:val="00C505E6"/>
    <w:rsid w:val="00EC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F9A"/>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995171854C4CAE96A76277CFDC3413">
    <w:name w:val="E1995171854C4CAE96A76277CFDC3413"/>
    <w:rsid w:val="00502F9A"/>
  </w:style>
  <w:style w:type="paragraph" w:customStyle="1" w:styleId="1313859FD4F8451089B93C42A9B5DFAA">
    <w:name w:val="1313859FD4F8451089B93C42A9B5DFAA"/>
    <w:rsid w:val="00502F9A"/>
  </w:style>
  <w:style w:type="paragraph" w:customStyle="1" w:styleId="18A163F16D254335AD580A4F7EA230F3">
    <w:name w:val="18A163F16D254335AD580A4F7EA230F3"/>
    <w:rsid w:val="00502F9A"/>
  </w:style>
  <w:style w:type="paragraph" w:customStyle="1" w:styleId="A1F1A5778E6C4A12B3D82EB29B5BDA2D">
    <w:name w:val="A1F1A5778E6C4A12B3D82EB29B5BDA2D"/>
    <w:rsid w:val="00502F9A"/>
  </w:style>
  <w:style w:type="paragraph" w:customStyle="1" w:styleId="19B2EFF07858413DAEA0C32ACCFFAB56">
    <w:name w:val="19B2EFF07858413DAEA0C32ACCFFAB56"/>
    <w:rsid w:val="00502F9A"/>
  </w:style>
  <w:style w:type="paragraph" w:customStyle="1" w:styleId="0C1850386B784D6E8778C0E4BE502D00">
    <w:name w:val="0C1850386B784D6E8778C0E4BE502D00"/>
    <w:rsid w:val="00502F9A"/>
  </w:style>
  <w:style w:type="paragraph" w:customStyle="1" w:styleId="D4C34203828F4D57AD7323C837A5D32B">
    <w:name w:val="D4C34203828F4D57AD7323C837A5D32B"/>
    <w:rsid w:val="00502F9A"/>
  </w:style>
  <w:style w:type="paragraph" w:customStyle="1" w:styleId="AFA494CF523D4D5992CB67B9DA0993F7">
    <w:name w:val="AFA494CF523D4D5992CB67B9DA0993F7"/>
    <w:rsid w:val="00502F9A"/>
  </w:style>
  <w:style w:type="paragraph" w:customStyle="1" w:styleId="A3EEB807D6BC4AECBFAC141C7B74DDBA">
    <w:name w:val="A3EEB807D6BC4AECBFAC141C7B74DDBA"/>
    <w:rsid w:val="00502F9A"/>
  </w:style>
  <w:style w:type="paragraph" w:customStyle="1" w:styleId="81BE7CD9DE3E4E169F0F1855996D24D3">
    <w:name w:val="81BE7CD9DE3E4E169F0F1855996D24D3"/>
    <w:rsid w:val="00502F9A"/>
  </w:style>
  <w:style w:type="paragraph" w:customStyle="1" w:styleId="2FD1B79E5F584D94A61C50D848A953B9">
    <w:name w:val="2FD1B79E5F584D94A61C50D848A953B9"/>
    <w:rsid w:val="00502F9A"/>
  </w:style>
  <w:style w:type="paragraph" w:customStyle="1" w:styleId="24FAFFC8700C49CFAF289492E6A2DBE8">
    <w:name w:val="24FAFFC8700C49CFAF289492E6A2DBE8"/>
    <w:rsid w:val="00502F9A"/>
  </w:style>
  <w:style w:type="paragraph" w:customStyle="1" w:styleId="013A0B84F5644B599A8331492F666DE9">
    <w:name w:val="013A0B84F5644B599A8331492F666DE9"/>
    <w:rsid w:val="00502F9A"/>
  </w:style>
  <w:style w:type="paragraph" w:customStyle="1" w:styleId="24365FCE777C4E3A9A7C291C1837503D">
    <w:name w:val="24365FCE777C4E3A9A7C291C1837503D"/>
    <w:rsid w:val="00502F9A"/>
  </w:style>
  <w:style w:type="paragraph" w:customStyle="1" w:styleId="70598276441B489B8F4895E016404623">
    <w:name w:val="70598276441B489B8F4895E016404623"/>
    <w:rsid w:val="00502F9A"/>
  </w:style>
  <w:style w:type="paragraph" w:customStyle="1" w:styleId="F9EB4DA6D6E14460982C2E3F649D3274">
    <w:name w:val="F9EB4DA6D6E14460982C2E3F649D3274"/>
    <w:rsid w:val="00502F9A"/>
  </w:style>
  <w:style w:type="paragraph" w:customStyle="1" w:styleId="1104446C67864C6C882AB8B37FD9011B">
    <w:name w:val="1104446C67864C6C882AB8B37FD9011B"/>
    <w:rsid w:val="00502F9A"/>
  </w:style>
  <w:style w:type="character" w:styleId="a3">
    <w:name w:val="Emphasis"/>
    <w:basedOn w:val="a0"/>
    <w:uiPriority w:val="12"/>
    <w:unhideWhenUsed/>
    <w:qFormat/>
    <w:rsid w:val="000244E3"/>
    <w:rPr>
      <w:rFonts w:eastAsia="Meiryo UI"/>
      <w:i/>
      <w:iCs/>
      <w:color w:val="595959" w:themeColor="text1" w:themeTint="A6"/>
    </w:rPr>
  </w:style>
  <w:style w:type="paragraph" w:customStyle="1" w:styleId="DAB5F8E595F94C239FDE0D497A9A4599">
    <w:name w:val="DAB5F8E595F94C239FDE0D497A9A4599"/>
    <w:rsid w:val="00502F9A"/>
  </w:style>
  <w:style w:type="paragraph" w:customStyle="1" w:styleId="4563268F20464CFF9FF987F77DBBB193">
    <w:name w:val="4563268F20464CFF9FF987F77DBBB193"/>
    <w:rsid w:val="00502F9A"/>
  </w:style>
  <w:style w:type="paragraph" w:customStyle="1" w:styleId="A257BFE29DB346FC824262AD2D3AB312">
    <w:name w:val="A257BFE29DB346FC824262AD2D3AB312"/>
    <w:rsid w:val="00502F9A"/>
  </w:style>
  <w:style w:type="paragraph" w:customStyle="1" w:styleId="36ADB1F113734E6EACA31D7876357DD8">
    <w:name w:val="36ADB1F113734E6EACA31D7876357DD8"/>
    <w:rsid w:val="00502F9A"/>
  </w:style>
  <w:style w:type="paragraph" w:customStyle="1" w:styleId="641F5C39C1FE4B2AB4E05BBFEEB75058">
    <w:name w:val="641F5C39C1FE4B2AB4E05BBFEEB75058"/>
    <w:rsid w:val="00502F9A"/>
  </w:style>
  <w:style w:type="paragraph" w:customStyle="1" w:styleId="18476791E36C4841B8B01D8D78168A26">
    <w:name w:val="18476791E36C4841B8B01D8D78168A26"/>
    <w:rsid w:val="00502F9A"/>
  </w:style>
  <w:style w:type="paragraph" w:customStyle="1" w:styleId="585C7F6F00634D2FB00AB2B54CDB8B14">
    <w:name w:val="585C7F6F00634D2FB00AB2B54CDB8B14"/>
    <w:rsid w:val="00502F9A"/>
  </w:style>
  <w:style w:type="paragraph" w:customStyle="1" w:styleId="C2CE4A09212B46B78B6E75933D0CD8A4">
    <w:name w:val="C2CE4A09212B46B78B6E75933D0CD8A4"/>
    <w:rsid w:val="00502F9A"/>
  </w:style>
  <w:style w:type="paragraph" w:customStyle="1" w:styleId="6156E2806C4544479E9866E322D964D3">
    <w:name w:val="6156E2806C4544479E9866E322D964D3"/>
    <w:rsid w:val="00502F9A"/>
  </w:style>
  <w:style w:type="paragraph" w:customStyle="1" w:styleId="362B048B0C5D41259778286AEC4B60A5">
    <w:name w:val="362B048B0C5D41259778286AEC4B60A5"/>
    <w:rsid w:val="00502F9A"/>
  </w:style>
  <w:style w:type="paragraph" w:customStyle="1" w:styleId="FD687FAB92B04BC895D88F7030D575C2">
    <w:name w:val="FD687FAB92B04BC895D88F7030D575C2"/>
    <w:rsid w:val="00502F9A"/>
  </w:style>
  <w:style w:type="paragraph" w:customStyle="1" w:styleId="CCD6EE8C51ED422C81134D76D5C7A296">
    <w:name w:val="CCD6EE8C51ED422C81134D76D5C7A296"/>
    <w:rsid w:val="00502F9A"/>
  </w:style>
  <w:style w:type="paragraph" w:customStyle="1" w:styleId="104410EA9569446D9147E424D2C3B536">
    <w:name w:val="104410EA9569446D9147E424D2C3B536"/>
    <w:rsid w:val="00502F9A"/>
  </w:style>
  <w:style w:type="paragraph" w:customStyle="1" w:styleId="D4DF887C61184076A5FDF3212190F885">
    <w:name w:val="D4DF887C61184076A5FDF3212190F885"/>
    <w:rsid w:val="00502F9A"/>
  </w:style>
  <w:style w:type="paragraph" w:customStyle="1" w:styleId="51621B038FB040AE90B16DE7AC66422B">
    <w:name w:val="51621B038FB040AE90B16DE7AC66422B"/>
    <w:rsid w:val="00502F9A"/>
  </w:style>
  <w:style w:type="paragraph" w:customStyle="1" w:styleId="802E29DB8AC147E8BBF42E5D786197A7">
    <w:name w:val="802E29DB8AC147E8BBF42E5D786197A7"/>
    <w:rsid w:val="00502F9A"/>
  </w:style>
  <w:style w:type="paragraph" w:customStyle="1" w:styleId="BFF408B741D14A1992CBE0C83759BB69">
    <w:name w:val="BFF408B741D14A1992CBE0C83759BB69"/>
    <w:rsid w:val="00502F9A"/>
  </w:style>
  <w:style w:type="paragraph" w:customStyle="1" w:styleId="455AC0198D904E548C596E5DD32383E9">
    <w:name w:val="455AC0198D904E548C596E5DD32383E9"/>
    <w:rsid w:val="00502F9A"/>
  </w:style>
  <w:style w:type="paragraph" w:customStyle="1" w:styleId="3FC658C4423C4B0C9346A9CF0CCB1D0D">
    <w:name w:val="3FC658C4423C4B0C9346A9CF0CCB1D0D"/>
    <w:rsid w:val="00502F9A"/>
  </w:style>
  <w:style w:type="paragraph" w:customStyle="1" w:styleId="E1A379C42B29419A901B3C34DE61C556">
    <w:name w:val="E1A379C42B29419A901B3C34DE61C556"/>
    <w:rsid w:val="00502F9A"/>
  </w:style>
  <w:style w:type="paragraph" w:customStyle="1" w:styleId="956C380631014B888583340CEE6D7F96">
    <w:name w:val="956C380631014B888583340CEE6D7F96"/>
    <w:rsid w:val="00502F9A"/>
  </w:style>
  <w:style w:type="paragraph" w:customStyle="1" w:styleId="C23867ED57A94AE994D07877B9D4E4D9">
    <w:name w:val="C23867ED57A94AE994D07877B9D4E4D9"/>
    <w:rsid w:val="00502F9A"/>
  </w:style>
  <w:style w:type="paragraph" w:customStyle="1" w:styleId="C7502045AFD7466EB4186B29DDD3F042">
    <w:name w:val="C7502045AFD7466EB4186B29DDD3F042"/>
    <w:rsid w:val="00502F9A"/>
  </w:style>
  <w:style w:type="paragraph" w:customStyle="1" w:styleId="AA1D5CDE51BA49E692A4C095FBD96B60">
    <w:name w:val="AA1D5CDE51BA49E692A4C095FBD96B60"/>
    <w:rsid w:val="00502F9A"/>
  </w:style>
  <w:style w:type="paragraph" w:customStyle="1" w:styleId="670CF55868EE4587BEF6281A6FEA9781">
    <w:name w:val="670CF55868EE4587BEF6281A6FEA9781"/>
    <w:rsid w:val="00502F9A"/>
  </w:style>
  <w:style w:type="paragraph" w:customStyle="1" w:styleId="6CD0C7050D18459782AA0604BF0F154C">
    <w:name w:val="6CD0C7050D18459782AA0604BF0F154C"/>
    <w:rsid w:val="00502F9A"/>
  </w:style>
  <w:style w:type="paragraph" w:customStyle="1" w:styleId="0C2DC4D30E844957962566EEDB168804">
    <w:name w:val="0C2DC4D30E844957962566EEDB168804"/>
    <w:rsid w:val="00502F9A"/>
  </w:style>
  <w:style w:type="paragraph" w:customStyle="1" w:styleId="D052DAF0FFA747AA8FDF38B5A101F7E8">
    <w:name w:val="D052DAF0FFA747AA8FDF38B5A101F7E8"/>
    <w:rsid w:val="00502F9A"/>
  </w:style>
  <w:style w:type="paragraph" w:customStyle="1" w:styleId="CDD2219E5D224CDABA16C194F9278FA6">
    <w:name w:val="CDD2219E5D224CDABA16C194F9278FA6"/>
    <w:rsid w:val="00502F9A"/>
  </w:style>
  <w:style w:type="paragraph" w:customStyle="1" w:styleId="2510172A32EC41F1B2D9550D817EB6D2">
    <w:name w:val="2510172A32EC41F1B2D9550D817EB6D2"/>
    <w:rsid w:val="00502F9A"/>
  </w:style>
  <w:style w:type="paragraph" w:customStyle="1" w:styleId="3B9570220CCF4B06B6D066A98767DA5A">
    <w:name w:val="3B9570220CCF4B06B6D066A98767DA5A"/>
    <w:rsid w:val="00502F9A"/>
  </w:style>
  <w:style w:type="paragraph" w:customStyle="1" w:styleId="85F4C90760E7421285FA845CE0179FA5">
    <w:name w:val="85F4C90760E7421285FA845CE0179FA5"/>
    <w:rsid w:val="00502F9A"/>
  </w:style>
  <w:style w:type="paragraph" w:customStyle="1" w:styleId="E780565D404345429EE9D664D1DBFDE5">
    <w:name w:val="E780565D404345429EE9D664D1DBFDE5"/>
    <w:rsid w:val="00502F9A"/>
  </w:style>
  <w:style w:type="paragraph" w:customStyle="1" w:styleId="53F5AA3338B84565B1CAB9A66E728DE4">
    <w:name w:val="53F5AA3338B84565B1CAB9A66E728DE4"/>
    <w:rsid w:val="00502F9A"/>
  </w:style>
  <w:style w:type="paragraph" w:customStyle="1" w:styleId="0A51D9B81E0B4A289FC6D901A307E578">
    <w:name w:val="0A51D9B81E0B4A289FC6D901A307E578"/>
    <w:rsid w:val="00502F9A"/>
  </w:style>
  <w:style w:type="paragraph" w:customStyle="1" w:styleId="5DF8E828CF7C44AE8EF9727632C56BE9">
    <w:name w:val="5DF8E828CF7C44AE8EF9727632C56BE9"/>
    <w:rsid w:val="00502F9A"/>
  </w:style>
  <w:style w:type="paragraph" w:customStyle="1" w:styleId="FEC338B0D04C40ECBC796A3B8E3A1D0F">
    <w:name w:val="FEC338B0D04C40ECBC796A3B8E3A1D0F"/>
    <w:rsid w:val="00502F9A"/>
  </w:style>
  <w:style w:type="paragraph" w:customStyle="1" w:styleId="C1E60FA6389A46E589BD71588D2BA8E1">
    <w:name w:val="C1E60FA6389A46E589BD71588D2BA8E1"/>
    <w:rsid w:val="00502F9A"/>
  </w:style>
  <w:style w:type="paragraph" w:customStyle="1" w:styleId="D8BBE57AFDAC4CDA85D9C6D6E978364D">
    <w:name w:val="D8BBE57AFDAC4CDA85D9C6D6E978364D"/>
    <w:rsid w:val="00502F9A"/>
  </w:style>
  <w:style w:type="paragraph" w:customStyle="1" w:styleId="9CD4BB4A46014318AC503AE3F298CC4E">
    <w:name w:val="9CD4BB4A46014318AC503AE3F298CC4E"/>
    <w:rsid w:val="00502F9A"/>
  </w:style>
  <w:style w:type="paragraph" w:customStyle="1" w:styleId="62225ABF0CE64CC08F0A4C032908A1FF">
    <w:name w:val="62225ABF0CE64CC08F0A4C032908A1FF"/>
    <w:rsid w:val="00502F9A"/>
  </w:style>
  <w:style w:type="paragraph" w:customStyle="1" w:styleId="7466DBDE08AD4EA997759B6E1D6A77C1">
    <w:name w:val="7466DBDE08AD4EA997759B6E1D6A77C1"/>
    <w:rsid w:val="00502F9A"/>
  </w:style>
  <w:style w:type="paragraph" w:customStyle="1" w:styleId="D26401586682466D8C5657943A396FE5">
    <w:name w:val="D26401586682466D8C5657943A396FE5"/>
    <w:rsid w:val="00502F9A"/>
  </w:style>
  <w:style w:type="paragraph" w:customStyle="1" w:styleId="A6A2BD4A765F4E259313E56C94B63ECD">
    <w:name w:val="A6A2BD4A765F4E259313E56C94B63ECD"/>
    <w:rsid w:val="00502F9A"/>
  </w:style>
  <w:style w:type="paragraph" w:customStyle="1" w:styleId="933EAE9632944EEEB48F3B9AACD0DB0C">
    <w:name w:val="933EAE9632944EEEB48F3B9AACD0DB0C"/>
    <w:rsid w:val="00502F9A"/>
  </w:style>
  <w:style w:type="paragraph" w:customStyle="1" w:styleId="AC862D453A794E4882D5E2444F2E98DF">
    <w:name w:val="AC862D453A794E4882D5E2444F2E98DF"/>
    <w:rsid w:val="00502F9A"/>
  </w:style>
  <w:style w:type="paragraph" w:customStyle="1" w:styleId="68DFE4F8AB3D476BA6AD4B4B583B46AB">
    <w:name w:val="68DFE4F8AB3D476BA6AD4B4B583B46AB"/>
    <w:rsid w:val="00502F9A"/>
  </w:style>
  <w:style w:type="paragraph" w:customStyle="1" w:styleId="C93DA6EBA8114BA38CC9B63CD3761312">
    <w:name w:val="C93DA6EBA8114BA38CC9B63CD3761312"/>
    <w:rsid w:val="00502F9A"/>
  </w:style>
  <w:style w:type="paragraph" w:customStyle="1" w:styleId="B4C2B93610954F748EDB6335146C7F74">
    <w:name w:val="B4C2B93610954F748EDB6335146C7F74"/>
    <w:rsid w:val="00502F9A"/>
  </w:style>
  <w:style w:type="paragraph" w:customStyle="1" w:styleId="C009E9DF55424483907626AF91419BAD">
    <w:name w:val="C009E9DF55424483907626AF91419BAD"/>
    <w:rsid w:val="00502F9A"/>
  </w:style>
  <w:style w:type="paragraph" w:customStyle="1" w:styleId="003F87C455364460BEC59EFF1F7A4B6D">
    <w:name w:val="003F87C455364460BEC59EFF1F7A4B6D"/>
    <w:rsid w:val="00502F9A"/>
  </w:style>
  <w:style w:type="paragraph" w:customStyle="1" w:styleId="5A56B8DE7866405F9038D9AA2A4CAF4B">
    <w:name w:val="5A56B8DE7866405F9038D9AA2A4CAF4B"/>
    <w:rsid w:val="00502F9A"/>
  </w:style>
  <w:style w:type="paragraph" w:customStyle="1" w:styleId="E27BB3D5D3E947148A3761C961723ADA">
    <w:name w:val="E27BB3D5D3E947148A3761C961723ADA"/>
    <w:rsid w:val="00502F9A"/>
  </w:style>
  <w:style w:type="paragraph" w:customStyle="1" w:styleId="CFB085F759664AF4A1D25249A1070D5E">
    <w:name w:val="CFB085F759664AF4A1D25249A1070D5E"/>
    <w:rsid w:val="00502F9A"/>
  </w:style>
  <w:style w:type="paragraph" w:customStyle="1" w:styleId="199B526DFAB44A06B08EEA7CC2CBF477">
    <w:name w:val="199B526DFAB44A06B08EEA7CC2CBF477"/>
    <w:rsid w:val="00502F9A"/>
  </w:style>
  <w:style w:type="paragraph" w:customStyle="1" w:styleId="4FC55F1CD00F4506A567AD01A14A78A2">
    <w:name w:val="4FC55F1CD00F4506A567AD01A14A78A2"/>
    <w:rsid w:val="00502F9A"/>
  </w:style>
  <w:style w:type="paragraph" w:customStyle="1" w:styleId="C505635397004B2F838324240AD29CB0">
    <w:name w:val="C505635397004B2F838324240AD29CB0"/>
    <w:rsid w:val="00502F9A"/>
  </w:style>
  <w:style w:type="paragraph" w:customStyle="1" w:styleId="6DBAFC6306644931A01F085BB6468DDE">
    <w:name w:val="6DBAFC6306644931A01F085BB6468DDE"/>
    <w:rsid w:val="00502F9A"/>
  </w:style>
  <w:style w:type="paragraph" w:customStyle="1" w:styleId="C9575209B22A4FBA9789DB06F12E8CE3">
    <w:name w:val="C9575209B22A4FBA9789DB06F12E8CE3"/>
    <w:rsid w:val="00502F9A"/>
  </w:style>
  <w:style w:type="paragraph" w:customStyle="1" w:styleId="B142B0583E894CF2B0E66DCB2BF26D56">
    <w:name w:val="B142B0583E894CF2B0E66DCB2BF26D56"/>
    <w:rsid w:val="00502F9A"/>
  </w:style>
  <w:style w:type="paragraph" w:customStyle="1" w:styleId="56AB5CD8DAC84A3CA04838D40C708DD2">
    <w:name w:val="56AB5CD8DAC84A3CA04838D40C708DD2"/>
    <w:rsid w:val="00502F9A"/>
  </w:style>
  <w:style w:type="paragraph" w:customStyle="1" w:styleId="AA27BD3B45D144A0BD05D1DFE1CE7D26">
    <w:name w:val="AA27BD3B45D144A0BD05D1DFE1CE7D26"/>
    <w:rsid w:val="00502F9A"/>
  </w:style>
  <w:style w:type="paragraph" w:customStyle="1" w:styleId="396846B178B246F89F7D38589A308712">
    <w:name w:val="396846B178B246F89F7D38589A308712"/>
    <w:rsid w:val="00502F9A"/>
  </w:style>
  <w:style w:type="paragraph" w:customStyle="1" w:styleId="E739A04A29E54AEEB4B02D67F10069AB">
    <w:name w:val="E739A04A29E54AEEB4B02D67F10069AB"/>
    <w:rsid w:val="00502F9A"/>
  </w:style>
  <w:style w:type="paragraph" w:customStyle="1" w:styleId="16B1B4450AD740CB88ACBE579638DEE0">
    <w:name w:val="16B1B4450AD740CB88ACBE579638DEE0"/>
    <w:rsid w:val="00502F9A"/>
  </w:style>
  <w:style w:type="paragraph" w:customStyle="1" w:styleId="AD1CFA8D93B74376B999B381BBCE872F">
    <w:name w:val="AD1CFA8D93B74376B999B381BBCE872F"/>
    <w:rsid w:val="00502F9A"/>
  </w:style>
  <w:style w:type="paragraph" w:customStyle="1" w:styleId="F467657FE2A74A2E828F768CEB424A58">
    <w:name w:val="F467657FE2A74A2E828F768CEB424A58"/>
    <w:rsid w:val="00502F9A"/>
  </w:style>
  <w:style w:type="paragraph" w:customStyle="1" w:styleId="0C33A6C1327C40C58F10FA7667F5A1F8">
    <w:name w:val="0C33A6C1327C40C58F10FA7667F5A1F8"/>
    <w:rsid w:val="00502F9A"/>
  </w:style>
  <w:style w:type="paragraph" w:customStyle="1" w:styleId="BD57610740E94E84936C10B1DA8EACF7">
    <w:name w:val="BD57610740E94E84936C10B1DA8EACF7"/>
    <w:rsid w:val="00502F9A"/>
  </w:style>
  <w:style w:type="paragraph" w:customStyle="1" w:styleId="08E54AC863A44A64B8087583B58D1F90">
    <w:name w:val="08E54AC863A44A64B8087583B58D1F90"/>
    <w:rsid w:val="00502F9A"/>
  </w:style>
  <w:style w:type="paragraph" w:customStyle="1" w:styleId="9D9068CF891444A48D004267ADF428E3">
    <w:name w:val="9D9068CF891444A48D004267ADF428E3"/>
    <w:rsid w:val="00502F9A"/>
  </w:style>
  <w:style w:type="character" w:styleId="a4">
    <w:name w:val="Placeholder Text"/>
    <w:basedOn w:val="a0"/>
    <w:uiPriority w:val="99"/>
    <w:semiHidden/>
    <w:rsid w:val="000244E3"/>
    <w:rPr>
      <w:color w:val="808080"/>
    </w:rPr>
  </w:style>
  <w:style w:type="paragraph" w:customStyle="1" w:styleId="70598276441B489B8F4895E0164046231">
    <w:name w:val="70598276441B489B8F4895E0164046231"/>
    <w:rsid w:val="002C5404"/>
    <w:pPr>
      <w:spacing w:before="120" w:after="0" w:line="240" w:lineRule="auto"/>
    </w:pPr>
    <w:rPr>
      <w:kern w:val="22"/>
      <w14:ligatures w14:val="standard"/>
    </w:rPr>
  </w:style>
  <w:style w:type="paragraph" w:customStyle="1" w:styleId="F9EB4DA6D6E14460982C2E3F649D32741">
    <w:name w:val="F9EB4DA6D6E14460982C2E3F649D32741"/>
    <w:rsid w:val="002C5404"/>
    <w:pPr>
      <w:spacing w:before="120" w:after="0" w:line="240" w:lineRule="auto"/>
    </w:pPr>
    <w:rPr>
      <w:kern w:val="22"/>
      <w14:ligatures w14:val="standard"/>
    </w:rPr>
  </w:style>
  <w:style w:type="paragraph" w:customStyle="1" w:styleId="DAB5F8E595F94C239FDE0D497A9A45991">
    <w:name w:val="DAB5F8E595F94C239FDE0D497A9A45991"/>
    <w:rsid w:val="002C5404"/>
    <w:pPr>
      <w:spacing w:before="120" w:after="0" w:line="240" w:lineRule="auto"/>
    </w:pPr>
    <w:rPr>
      <w:kern w:val="22"/>
      <w14:ligatures w14:val="standard"/>
    </w:rPr>
  </w:style>
  <w:style w:type="paragraph" w:customStyle="1" w:styleId="585C7F6F00634D2FB00AB2B54CDB8B141">
    <w:name w:val="585C7F6F00634D2FB00AB2B54CDB8B141"/>
    <w:rsid w:val="002C5404"/>
    <w:pPr>
      <w:spacing w:before="120" w:after="0" w:line="240" w:lineRule="auto"/>
    </w:pPr>
    <w:rPr>
      <w:kern w:val="22"/>
      <w14:ligatures w14:val="standard"/>
    </w:rPr>
  </w:style>
  <w:style w:type="paragraph" w:customStyle="1" w:styleId="C2CE4A09212B46B78B6E75933D0CD8A41">
    <w:name w:val="C2CE4A09212B46B78B6E75933D0CD8A41"/>
    <w:rsid w:val="002C5404"/>
    <w:pPr>
      <w:spacing w:before="120" w:after="0" w:line="240" w:lineRule="auto"/>
    </w:pPr>
    <w:rPr>
      <w:kern w:val="22"/>
      <w14:ligatures w14:val="standard"/>
    </w:rPr>
  </w:style>
  <w:style w:type="paragraph" w:customStyle="1" w:styleId="362B048B0C5D41259778286AEC4B60A51">
    <w:name w:val="362B048B0C5D41259778286AEC4B60A51"/>
    <w:rsid w:val="002C5404"/>
    <w:pPr>
      <w:spacing w:before="120" w:after="0" w:line="240" w:lineRule="auto"/>
    </w:pPr>
    <w:rPr>
      <w:kern w:val="22"/>
      <w14:ligatures w14:val="standard"/>
    </w:rPr>
  </w:style>
  <w:style w:type="paragraph" w:customStyle="1" w:styleId="802E29DB8AC147E8BBF42E5D786197A71">
    <w:name w:val="802E29DB8AC147E8BBF42E5D786197A71"/>
    <w:rsid w:val="002C5404"/>
    <w:pPr>
      <w:spacing w:before="120" w:after="0" w:line="240" w:lineRule="auto"/>
    </w:pPr>
    <w:rPr>
      <w:kern w:val="22"/>
      <w14:ligatures w14:val="standard"/>
    </w:rPr>
  </w:style>
  <w:style w:type="paragraph" w:customStyle="1" w:styleId="BFF408B741D14A1992CBE0C83759BB691">
    <w:name w:val="BFF408B741D14A1992CBE0C83759BB691"/>
    <w:rsid w:val="002C5404"/>
    <w:pPr>
      <w:spacing w:before="120" w:after="0" w:line="240" w:lineRule="auto"/>
    </w:pPr>
    <w:rPr>
      <w:kern w:val="22"/>
      <w14:ligatures w14:val="standard"/>
    </w:rPr>
  </w:style>
  <w:style w:type="paragraph" w:customStyle="1" w:styleId="3FC658C4423C4B0C9346A9CF0CCB1D0D1">
    <w:name w:val="3FC658C4423C4B0C9346A9CF0CCB1D0D1"/>
    <w:rsid w:val="002C5404"/>
    <w:pPr>
      <w:spacing w:before="120" w:after="0" w:line="240" w:lineRule="auto"/>
    </w:pPr>
    <w:rPr>
      <w:kern w:val="22"/>
      <w14:ligatures w14:val="standard"/>
    </w:rPr>
  </w:style>
  <w:style w:type="paragraph" w:customStyle="1" w:styleId="6CD0C7050D18459782AA0604BF0F154C1">
    <w:name w:val="6CD0C7050D18459782AA0604BF0F154C1"/>
    <w:rsid w:val="002C5404"/>
    <w:pPr>
      <w:spacing w:before="120" w:after="0" w:line="240" w:lineRule="auto"/>
    </w:pPr>
    <w:rPr>
      <w:kern w:val="22"/>
      <w14:ligatures w14:val="standard"/>
    </w:rPr>
  </w:style>
  <w:style w:type="paragraph" w:customStyle="1" w:styleId="0C2DC4D30E844957962566EEDB1688041">
    <w:name w:val="0C2DC4D30E844957962566EEDB1688041"/>
    <w:rsid w:val="002C5404"/>
    <w:pPr>
      <w:spacing w:before="120" w:after="0" w:line="240" w:lineRule="auto"/>
    </w:pPr>
    <w:rPr>
      <w:kern w:val="22"/>
      <w14:ligatures w14:val="standard"/>
    </w:rPr>
  </w:style>
  <w:style w:type="paragraph" w:customStyle="1" w:styleId="CDD2219E5D224CDABA16C194F9278FA61">
    <w:name w:val="CDD2219E5D224CDABA16C194F9278FA61"/>
    <w:rsid w:val="002C5404"/>
    <w:pPr>
      <w:spacing w:before="120" w:after="0" w:line="240" w:lineRule="auto"/>
    </w:pPr>
    <w:rPr>
      <w:kern w:val="22"/>
      <w14:ligatures w14:val="standard"/>
    </w:rPr>
  </w:style>
  <w:style w:type="paragraph" w:customStyle="1" w:styleId="0A51D9B81E0B4A289FC6D901A307E5781">
    <w:name w:val="0A51D9B81E0B4A289FC6D901A307E5781"/>
    <w:rsid w:val="002C5404"/>
    <w:pPr>
      <w:spacing w:before="120" w:after="0" w:line="240" w:lineRule="auto"/>
    </w:pPr>
    <w:rPr>
      <w:kern w:val="22"/>
      <w14:ligatures w14:val="standard"/>
    </w:rPr>
  </w:style>
  <w:style w:type="paragraph" w:customStyle="1" w:styleId="5DF8E828CF7C44AE8EF9727632C56BE91">
    <w:name w:val="5DF8E828CF7C44AE8EF9727632C56BE91"/>
    <w:rsid w:val="002C5404"/>
    <w:pPr>
      <w:spacing w:before="120" w:after="0" w:line="240" w:lineRule="auto"/>
    </w:pPr>
    <w:rPr>
      <w:kern w:val="22"/>
      <w14:ligatures w14:val="standard"/>
    </w:rPr>
  </w:style>
  <w:style w:type="paragraph" w:customStyle="1" w:styleId="C1E60FA6389A46E589BD71588D2BA8E11">
    <w:name w:val="C1E60FA6389A46E589BD71588D2BA8E11"/>
    <w:rsid w:val="002C5404"/>
    <w:pPr>
      <w:spacing w:before="120" w:after="0" w:line="240" w:lineRule="auto"/>
    </w:pPr>
    <w:rPr>
      <w:kern w:val="22"/>
      <w14:ligatures w14:val="standard"/>
    </w:rPr>
  </w:style>
  <w:style w:type="paragraph" w:customStyle="1" w:styleId="A6A2BD4A765F4E259313E56C94B63ECD1">
    <w:name w:val="A6A2BD4A765F4E259313E56C94B63ECD1"/>
    <w:rsid w:val="002C5404"/>
    <w:pPr>
      <w:spacing w:before="120" w:after="0" w:line="240" w:lineRule="auto"/>
    </w:pPr>
    <w:rPr>
      <w:kern w:val="22"/>
      <w14:ligatures w14:val="standard"/>
    </w:rPr>
  </w:style>
  <w:style w:type="paragraph" w:customStyle="1" w:styleId="933EAE9632944EEEB48F3B9AACD0DB0C1">
    <w:name w:val="933EAE9632944EEEB48F3B9AACD0DB0C1"/>
    <w:rsid w:val="002C5404"/>
    <w:pPr>
      <w:spacing w:before="120" w:after="0" w:line="240" w:lineRule="auto"/>
    </w:pPr>
    <w:rPr>
      <w:kern w:val="22"/>
      <w14:ligatures w14:val="standard"/>
    </w:rPr>
  </w:style>
  <w:style w:type="paragraph" w:customStyle="1" w:styleId="E27BB3D5D3E947148A3761C961723ADA1">
    <w:name w:val="E27BB3D5D3E947148A3761C961723ADA1"/>
    <w:rsid w:val="002C5404"/>
    <w:pPr>
      <w:spacing w:before="120" w:after="0" w:line="240" w:lineRule="auto"/>
    </w:pPr>
    <w:rPr>
      <w:kern w:val="22"/>
      <w14:ligatures w14:val="standard"/>
    </w:rPr>
  </w:style>
  <w:style w:type="paragraph" w:customStyle="1" w:styleId="CFB085F759664AF4A1D25249A1070D5E1">
    <w:name w:val="CFB085F759664AF4A1D25249A1070D5E1"/>
    <w:rsid w:val="002C5404"/>
    <w:pPr>
      <w:spacing w:before="120" w:after="0" w:line="240" w:lineRule="auto"/>
    </w:pPr>
    <w:rPr>
      <w:kern w:val="22"/>
      <w14:ligatures w14:val="standard"/>
    </w:rPr>
  </w:style>
  <w:style w:type="paragraph" w:customStyle="1" w:styleId="199B526DFAB44A06B08EEA7CC2CBF4771">
    <w:name w:val="199B526DFAB44A06B08EEA7CC2CBF4771"/>
    <w:rsid w:val="002C5404"/>
    <w:pPr>
      <w:spacing w:before="120" w:after="0" w:line="240" w:lineRule="auto"/>
    </w:pPr>
    <w:rPr>
      <w:kern w:val="22"/>
      <w14:ligatures w14:val="standard"/>
    </w:rPr>
  </w:style>
  <w:style w:type="paragraph" w:customStyle="1" w:styleId="4FC55F1CD00F4506A567AD01A14A78A21">
    <w:name w:val="4FC55F1CD00F4506A567AD01A14A78A21"/>
    <w:rsid w:val="002C5404"/>
    <w:pPr>
      <w:spacing w:before="120" w:after="0" w:line="240" w:lineRule="auto"/>
    </w:pPr>
    <w:rPr>
      <w:kern w:val="22"/>
      <w14:ligatures w14:val="standard"/>
    </w:rPr>
  </w:style>
  <w:style w:type="paragraph" w:customStyle="1" w:styleId="70598276441B489B8F4895E0164046232">
    <w:name w:val="70598276441B489B8F4895E0164046232"/>
    <w:rsid w:val="002C5404"/>
    <w:pPr>
      <w:spacing w:before="120" w:after="0" w:line="240" w:lineRule="auto"/>
    </w:pPr>
    <w:rPr>
      <w:kern w:val="22"/>
      <w14:ligatures w14:val="standard"/>
    </w:rPr>
  </w:style>
  <w:style w:type="paragraph" w:customStyle="1" w:styleId="F9EB4DA6D6E14460982C2E3F649D32742">
    <w:name w:val="F9EB4DA6D6E14460982C2E3F649D32742"/>
    <w:rsid w:val="002C5404"/>
    <w:pPr>
      <w:spacing w:before="120" w:after="0" w:line="240" w:lineRule="auto"/>
    </w:pPr>
    <w:rPr>
      <w:kern w:val="22"/>
      <w14:ligatures w14:val="standard"/>
    </w:rPr>
  </w:style>
  <w:style w:type="paragraph" w:customStyle="1" w:styleId="DAB5F8E595F94C239FDE0D497A9A45992">
    <w:name w:val="DAB5F8E595F94C239FDE0D497A9A45992"/>
    <w:rsid w:val="002C5404"/>
    <w:pPr>
      <w:spacing w:before="120" w:after="0" w:line="240" w:lineRule="auto"/>
    </w:pPr>
    <w:rPr>
      <w:kern w:val="22"/>
      <w14:ligatures w14:val="standard"/>
    </w:rPr>
  </w:style>
  <w:style w:type="paragraph" w:customStyle="1" w:styleId="585C7F6F00634D2FB00AB2B54CDB8B142">
    <w:name w:val="585C7F6F00634D2FB00AB2B54CDB8B142"/>
    <w:rsid w:val="002C5404"/>
    <w:pPr>
      <w:spacing w:before="120" w:after="0" w:line="240" w:lineRule="auto"/>
    </w:pPr>
    <w:rPr>
      <w:kern w:val="22"/>
      <w14:ligatures w14:val="standard"/>
    </w:rPr>
  </w:style>
  <w:style w:type="paragraph" w:customStyle="1" w:styleId="C2CE4A09212B46B78B6E75933D0CD8A42">
    <w:name w:val="C2CE4A09212B46B78B6E75933D0CD8A42"/>
    <w:rsid w:val="002C5404"/>
    <w:pPr>
      <w:spacing w:before="120" w:after="0" w:line="240" w:lineRule="auto"/>
    </w:pPr>
    <w:rPr>
      <w:kern w:val="22"/>
      <w14:ligatures w14:val="standard"/>
    </w:rPr>
  </w:style>
  <w:style w:type="paragraph" w:customStyle="1" w:styleId="362B048B0C5D41259778286AEC4B60A52">
    <w:name w:val="362B048B0C5D41259778286AEC4B60A52"/>
    <w:rsid w:val="002C5404"/>
    <w:pPr>
      <w:spacing w:before="120" w:after="0" w:line="240" w:lineRule="auto"/>
    </w:pPr>
    <w:rPr>
      <w:kern w:val="22"/>
      <w14:ligatures w14:val="standard"/>
    </w:rPr>
  </w:style>
  <w:style w:type="paragraph" w:customStyle="1" w:styleId="802E29DB8AC147E8BBF42E5D786197A72">
    <w:name w:val="802E29DB8AC147E8BBF42E5D786197A72"/>
    <w:rsid w:val="002C5404"/>
    <w:pPr>
      <w:spacing w:before="120" w:after="0" w:line="240" w:lineRule="auto"/>
    </w:pPr>
    <w:rPr>
      <w:kern w:val="22"/>
      <w14:ligatures w14:val="standard"/>
    </w:rPr>
  </w:style>
  <w:style w:type="paragraph" w:customStyle="1" w:styleId="BFF408B741D14A1992CBE0C83759BB692">
    <w:name w:val="BFF408B741D14A1992CBE0C83759BB692"/>
    <w:rsid w:val="002C5404"/>
    <w:pPr>
      <w:spacing w:before="120" w:after="0" w:line="240" w:lineRule="auto"/>
    </w:pPr>
    <w:rPr>
      <w:kern w:val="22"/>
      <w14:ligatures w14:val="standard"/>
    </w:rPr>
  </w:style>
  <w:style w:type="paragraph" w:customStyle="1" w:styleId="3FC658C4423C4B0C9346A9CF0CCB1D0D2">
    <w:name w:val="3FC658C4423C4B0C9346A9CF0CCB1D0D2"/>
    <w:rsid w:val="002C5404"/>
    <w:pPr>
      <w:spacing w:before="120" w:after="0" w:line="240" w:lineRule="auto"/>
    </w:pPr>
    <w:rPr>
      <w:kern w:val="22"/>
      <w14:ligatures w14:val="standard"/>
    </w:rPr>
  </w:style>
  <w:style w:type="paragraph" w:customStyle="1" w:styleId="6CD0C7050D18459782AA0604BF0F154C2">
    <w:name w:val="6CD0C7050D18459782AA0604BF0F154C2"/>
    <w:rsid w:val="002C5404"/>
    <w:pPr>
      <w:spacing w:before="120" w:after="0" w:line="240" w:lineRule="auto"/>
    </w:pPr>
    <w:rPr>
      <w:kern w:val="22"/>
      <w14:ligatures w14:val="standard"/>
    </w:rPr>
  </w:style>
  <w:style w:type="paragraph" w:customStyle="1" w:styleId="0C2DC4D30E844957962566EEDB1688042">
    <w:name w:val="0C2DC4D30E844957962566EEDB1688042"/>
    <w:rsid w:val="002C5404"/>
    <w:pPr>
      <w:spacing w:before="120" w:after="0" w:line="240" w:lineRule="auto"/>
    </w:pPr>
    <w:rPr>
      <w:kern w:val="22"/>
      <w14:ligatures w14:val="standard"/>
    </w:rPr>
  </w:style>
  <w:style w:type="paragraph" w:customStyle="1" w:styleId="CDD2219E5D224CDABA16C194F9278FA62">
    <w:name w:val="CDD2219E5D224CDABA16C194F9278FA62"/>
    <w:rsid w:val="002C5404"/>
    <w:pPr>
      <w:spacing w:before="120" w:after="0" w:line="240" w:lineRule="auto"/>
    </w:pPr>
    <w:rPr>
      <w:kern w:val="22"/>
      <w14:ligatures w14:val="standard"/>
    </w:rPr>
  </w:style>
  <w:style w:type="paragraph" w:customStyle="1" w:styleId="0A51D9B81E0B4A289FC6D901A307E5782">
    <w:name w:val="0A51D9B81E0B4A289FC6D901A307E5782"/>
    <w:rsid w:val="002C5404"/>
    <w:pPr>
      <w:spacing w:before="120" w:after="0" w:line="240" w:lineRule="auto"/>
    </w:pPr>
    <w:rPr>
      <w:kern w:val="22"/>
      <w14:ligatures w14:val="standard"/>
    </w:rPr>
  </w:style>
  <w:style w:type="paragraph" w:customStyle="1" w:styleId="5DF8E828CF7C44AE8EF9727632C56BE92">
    <w:name w:val="5DF8E828CF7C44AE8EF9727632C56BE92"/>
    <w:rsid w:val="002C5404"/>
    <w:pPr>
      <w:spacing w:before="120" w:after="0" w:line="240" w:lineRule="auto"/>
    </w:pPr>
    <w:rPr>
      <w:kern w:val="22"/>
      <w14:ligatures w14:val="standard"/>
    </w:rPr>
  </w:style>
  <w:style w:type="paragraph" w:customStyle="1" w:styleId="C1E60FA6389A46E589BD71588D2BA8E12">
    <w:name w:val="C1E60FA6389A46E589BD71588D2BA8E12"/>
    <w:rsid w:val="002C5404"/>
    <w:pPr>
      <w:spacing w:before="120" w:after="0" w:line="240" w:lineRule="auto"/>
    </w:pPr>
    <w:rPr>
      <w:kern w:val="22"/>
      <w14:ligatures w14:val="standard"/>
    </w:rPr>
  </w:style>
  <w:style w:type="paragraph" w:customStyle="1" w:styleId="A6A2BD4A765F4E259313E56C94B63ECD2">
    <w:name w:val="A6A2BD4A765F4E259313E56C94B63ECD2"/>
    <w:rsid w:val="002C5404"/>
    <w:pPr>
      <w:spacing w:before="120" w:after="0" w:line="240" w:lineRule="auto"/>
    </w:pPr>
    <w:rPr>
      <w:kern w:val="22"/>
      <w14:ligatures w14:val="standard"/>
    </w:rPr>
  </w:style>
  <w:style w:type="paragraph" w:customStyle="1" w:styleId="933EAE9632944EEEB48F3B9AACD0DB0C2">
    <w:name w:val="933EAE9632944EEEB48F3B9AACD0DB0C2"/>
    <w:rsid w:val="002C5404"/>
    <w:pPr>
      <w:spacing w:before="120" w:after="0" w:line="240" w:lineRule="auto"/>
    </w:pPr>
    <w:rPr>
      <w:kern w:val="22"/>
      <w14:ligatures w14:val="standard"/>
    </w:rPr>
  </w:style>
  <w:style w:type="paragraph" w:customStyle="1" w:styleId="E27BB3D5D3E947148A3761C961723ADA2">
    <w:name w:val="E27BB3D5D3E947148A3761C961723ADA2"/>
    <w:rsid w:val="002C5404"/>
    <w:pPr>
      <w:spacing w:before="120" w:after="0" w:line="240" w:lineRule="auto"/>
    </w:pPr>
    <w:rPr>
      <w:kern w:val="22"/>
      <w14:ligatures w14:val="standard"/>
    </w:rPr>
  </w:style>
  <w:style w:type="paragraph" w:customStyle="1" w:styleId="CFB085F759664AF4A1D25249A1070D5E2">
    <w:name w:val="CFB085F759664AF4A1D25249A1070D5E2"/>
    <w:rsid w:val="002C5404"/>
    <w:pPr>
      <w:spacing w:before="120" w:after="0" w:line="240" w:lineRule="auto"/>
    </w:pPr>
    <w:rPr>
      <w:kern w:val="22"/>
      <w14:ligatures w14:val="standard"/>
    </w:rPr>
  </w:style>
  <w:style w:type="paragraph" w:customStyle="1" w:styleId="199B526DFAB44A06B08EEA7CC2CBF4772">
    <w:name w:val="199B526DFAB44A06B08EEA7CC2CBF4772"/>
    <w:rsid w:val="002C5404"/>
    <w:pPr>
      <w:spacing w:before="120" w:after="0" w:line="240" w:lineRule="auto"/>
    </w:pPr>
    <w:rPr>
      <w:kern w:val="22"/>
      <w14:ligatures w14:val="standard"/>
    </w:rPr>
  </w:style>
  <w:style w:type="paragraph" w:customStyle="1" w:styleId="4FC55F1CD00F4506A567AD01A14A78A22">
    <w:name w:val="4FC55F1CD00F4506A567AD01A14A78A22"/>
    <w:rsid w:val="002C5404"/>
    <w:pPr>
      <w:spacing w:before="120" w:after="0" w:line="240" w:lineRule="auto"/>
    </w:pPr>
    <w:rPr>
      <w:kern w:val="22"/>
      <w14:ligatures w14:val="standard"/>
    </w:rPr>
  </w:style>
  <w:style w:type="paragraph" w:customStyle="1" w:styleId="70598276441B489B8F4895E0164046233">
    <w:name w:val="70598276441B489B8F4895E0164046233"/>
    <w:rsid w:val="002C5404"/>
    <w:pPr>
      <w:spacing w:before="120" w:after="0" w:line="240" w:lineRule="auto"/>
    </w:pPr>
    <w:rPr>
      <w:kern w:val="22"/>
      <w14:ligatures w14:val="standard"/>
    </w:rPr>
  </w:style>
  <w:style w:type="paragraph" w:customStyle="1" w:styleId="F9EB4DA6D6E14460982C2E3F649D32743">
    <w:name w:val="F9EB4DA6D6E14460982C2E3F649D32743"/>
    <w:rsid w:val="002C5404"/>
    <w:pPr>
      <w:spacing w:before="120" w:after="0" w:line="240" w:lineRule="auto"/>
    </w:pPr>
    <w:rPr>
      <w:kern w:val="22"/>
      <w14:ligatures w14:val="standard"/>
    </w:rPr>
  </w:style>
  <w:style w:type="paragraph" w:customStyle="1" w:styleId="DAB5F8E595F94C239FDE0D497A9A45993">
    <w:name w:val="DAB5F8E595F94C239FDE0D497A9A45993"/>
    <w:rsid w:val="002C5404"/>
    <w:pPr>
      <w:spacing w:before="120" w:after="0" w:line="240" w:lineRule="auto"/>
    </w:pPr>
    <w:rPr>
      <w:kern w:val="22"/>
      <w14:ligatures w14:val="standard"/>
    </w:rPr>
  </w:style>
  <w:style w:type="paragraph" w:customStyle="1" w:styleId="585C7F6F00634D2FB00AB2B54CDB8B143">
    <w:name w:val="585C7F6F00634D2FB00AB2B54CDB8B143"/>
    <w:rsid w:val="002C5404"/>
    <w:pPr>
      <w:spacing w:before="120" w:after="0" w:line="240" w:lineRule="auto"/>
    </w:pPr>
    <w:rPr>
      <w:kern w:val="22"/>
      <w14:ligatures w14:val="standard"/>
    </w:rPr>
  </w:style>
  <w:style w:type="paragraph" w:customStyle="1" w:styleId="C2CE4A09212B46B78B6E75933D0CD8A43">
    <w:name w:val="C2CE4A09212B46B78B6E75933D0CD8A43"/>
    <w:rsid w:val="002C5404"/>
    <w:pPr>
      <w:spacing w:before="120" w:after="0" w:line="240" w:lineRule="auto"/>
    </w:pPr>
    <w:rPr>
      <w:kern w:val="22"/>
      <w14:ligatures w14:val="standard"/>
    </w:rPr>
  </w:style>
  <w:style w:type="paragraph" w:customStyle="1" w:styleId="362B048B0C5D41259778286AEC4B60A53">
    <w:name w:val="362B048B0C5D41259778286AEC4B60A53"/>
    <w:rsid w:val="002C5404"/>
    <w:pPr>
      <w:spacing w:before="120" w:after="0" w:line="240" w:lineRule="auto"/>
    </w:pPr>
    <w:rPr>
      <w:kern w:val="22"/>
      <w14:ligatures w14:val="standard"/>
    </w:rPr>
  </w:style>
  <w:style w:type="paragraph" w:customStyle="1" w:styleId="802E29DB8AC147E8BBF42E5D786197A73">
    <w:name w:val="802E29DB8AC147E8BBF42E5D786197A73"/>
    <w:rsid w:val="002C5404"/>
    <w:pPr>
      <w:spacing w:before="120" w:after="0" w:line="240" w:lineRule="auto"/>
    </w:pPr>
    <w:rPr>
      <w:kern w:val="22"/>
      <w14:ligatures w14:val="standard"/>
    </w:rPr>
  </w:style>
  <w:style w:type="paragraph" w:customStyle="1" w:styleId="BFF408B741D14A1992CBE0C83759BB693">
    <w:name w:val="BFF408B741D14A1992CBE0C83759BB693"/>
    <w:rsid w:val="002C5404"/>
    <w:pPr>
      <w:spacing w:before="120" w:after="0" w:line="240" w:lineRule="auto"/>
    </w:pPr>
    <w:rPr>
      <w:kern w:val="22"/>
      <w14:ligatures w14:val="standard"/>
    </w:rPr>
  </w:style>
  <w:style w:type="paragraph" w:customStyle="1" w:styleId="3FC658C4423C4B0C9346A9CF0CCB1D0D3">
    <w:name w:val="3FC658C4423C4B0C9346A9CF0CCB1D0D3"/>
    <w:rsid w:val="002C5404"/>
    <w:pPr>
      <w:spacing w:before="120" w:after="0" w:line="240" w:lineRule="auto"/>
    </w:pPr>
    <w:rPr>
      <w:kern w:val="22"/>
      <w14:ligatures w14:val="standard"/>
    </w:rPr>
  </w:style>
  <w:style w:type="paragraph" w:customStyle="1" w:styleId="6CD0C7050D18459782AA0604BF0F154C3">
    <w:name w:val="6CD0C7050D18459782AA0604BF0F154C3"/>
    <w:rsid w:val="002C5404"/>
    <w:pPr>
      <w:spacing w:before="120" w:after="0" w:line="240" w:lineRule="auto"/>
    </w:pPr>
    <w:rPr>
      <w:kern w:val="22"/>
      <w14:ligatures w14:val="standard"/>
    </w:rPr>
  </w:style>
  <w:style w:type="paragraph" w:customStyle="1" w:styleId="0C2DC4D30E844957962566EEDB1688043">
    <w:name w:val="0C2DC4D30E844957962566EEDB1688043"/>
    <w:rsid w:val="002C5404"/>
    <w:pPr>
      <w:spacing w:before="120" w:after="0" w:line="240" w:lineRule="auto"/>
    </w:pPr>
    <w:rPr>
      <w:kern w:val="22"/>
      <w14:ligatures w14:val="standard"/>
    </w:rPr>
  </w:style>
  <w:style w:type="paragraph" w:customStyle="1" w:styleId="CDD2219E5D224CDABA16C194F9278FA63">
    <w:name w:val="CDD2219E5D224CDABA16C194F9278FA63"/>
    <w:rsid w:val="002C5404"/>
    <w:pPr>
      <w:spacing w:before="120" w:after="0" w:line="240" w:lineRule="auto"/>
    </w:pPr>
    <w:rPr>
      <w:kern w:val="22"/>
      <w14:ligatures w14:val="standard"/>
    </w:rPr>
  </w:style>
  <w:style w:type="paragraph" w:customStyle="1" w:styleId="0A51D9B81E0B4A289FC6D901A307E5783">
    <w:name w:val="0A51D9B81E0B4A289FC6D901A307E5783"/>
    <w:rsid w:val="002C5404"/>
    <w:pPr>
      <w:spacing w:before="120" w:after="0" w:line="240" w:lineRule="auto"/>
    </w:pPr>
    <w:rPr>
      <w:kern w:val="22"/>
      <w14:ligatures w14:val="standard"/>
    </w:rPr>
  </w:style>
  <w:style w:type="paragraph" w:customStyle="1" w:styleId="5DF8E828CF7C44AE8EF9727632C56BE93">
    <w:name w:val="5DF8E828CF7C44AE8EF9727632C56BE93"/>
    <w:rsid w:val="002C5404"/>
    <w:pPr>
      <w:spacing w:before="120" w:after="0" w:line="240" w:lineRule="auto"/>
    </w:pPr>
    <w:rPr>
      <w:kern w:val="22"/>
      <w14:ligatures w14:val="standard"/>
    </w:rPr>
  </w:style>
  <w:style w:type="paragraph" w:customStyle="1" w:styleId="C1E60FA6389A46E589BD71588D2BA8E13">
    <w:name w:val="C1E60FA6389A46E589BD71588D2BA8E13"/>
    <w:rsid w:val="002C5404"/>
    <w:pPr>
      <w:spacing w:before="120" w:after="0" w:line="240" w:lineRule="auto"/>
    </w:pPr>
    <w:rPr>
      <w:kern w:val="22"/>
      <w14:ligatures w14:val="standard"/>
    </w:rPr>
  </w:style>
  <w:style w:type="paragraph" w:customStyle="1" w:styleId="A6A2BD4A765F4E259313E56C94B63ECD3">
    <w:name w:val="A6A2BD4A765F4E259313E56C94B63ECD3"/>
    <w:rsid w:val="002C5404"/>
    <w:pPr>
      <w:spacing w:before="120" w:after="0" w:line="240" w:lineRule="auto"/>
    </w:pPr>
    <w:rPr>
      <w:kern w:val="22"/>
      <w14:ligatures w14:val="standard"/>
    </w:rPr>
  </w:style>
  <w:style w:type="paragraph" w:customStyle="1" w:styleId="933EAE9632944EEEB48F3B9AACD0DB0C3">
    <w:name w:val="933EAE9632944EEEB48F3B9AACD0DB0C3"/>
    <w:rsid w:val="002C5404"/>
    <w:pPr>
      <w:spacing w:before="120" w:after="0" w:line="240" w:lineRule="auto"/>
    </w:pPr>
    <w:rPr>
      <w:kern w:val="22"/>
      <w14:ligatures w14:val="standard"/>
    </w:rPr>
  </w:style>
  <w:style w:type="paragraph" w:customStyle="1" w:styleId="E27BB3D5D3E947148A3761C961723ADA3">
    <w:name w:val="E27BB3D5D3E947148A3761C961723ADA3"/>
    <w:rsid w:val="002C5404"/>
    <w:pPr>
      <w:spacing w:before="120" w:after="0" w:line="240" w:lineRule="auto"/>
    </w:pPr>
    <w:rPr>
      <w:kern w:val="22"/>
      <w14:ligatures w14:val="standard"/>
    </w:rPr>
  </w:style>
  <w:style w:type="paragraph" w:customStyle="1" w:styleId="CFB085F759664AF4A1D25249A1070D5E3">
    <w:name w:val="CFB085F759664AF4A1D25249A1070D5E3"/>
    <w:rsid w:val="002C5404"/>
    <w:pPr>
      <w:spacing w:before="120" w:after="0" w:line="240" w:lineRule="auto"/>
    </w:pPr>
    <w:rPr>
      <w:kern w:val="22"/>
      <w14:ligatures w14:val="standard"/>
    </w:rPr>
  </w:style>
  <w:style w:type="paragraph" w:customStyle="1" w:styleId="199B526DFAB44A06B08EEA7CC2CBF4773">
    <w:name w:val="199B526DFAB44A06B08EEA7CC2CBF4773"/>
    <w:rsid w:val="002C5404"/>
    <w:pPr>
      <w:spacing w:before="120" w:after="0" w:line="240" w:lineRule="auto"/>
    </w:pPr>
    <w:rPr>
      <w:kern w:val="22"/>
      <w14:ligatures w14:val="standard"/>
    </w:rPr>
  </w:style>
  <w:style w:type="paragraph" w:customStyle="1" w:styleId="4FC55F1CD00F4506A567AD01A14A78A23">
    <w:name w:val="4FC55F1CD00F4506A567AD01A14A78A23"/>
    <w:rsid w:val="002C5404"/>
    <w:pPr>
      <w:spacing w:before="120" w:after="0" w:line="240" w:lineRule="auto"/>
    </w:pPr>
    <w:rPr>
      <w:kern w:val="22"/>
      <w14:ligatures w14:val="standard"/>
    </w:rPr>
  </w:style>
  <w:style w:type="paragraph" w:customStyle="1" w:styleId="E1995171854C4CAE96A76277CFDC34131">
    <w:name w:val="E1995171854C4CAE96A76277CFDC34131"/>
    <w:rsid w:val="00C505E6"/>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1313859FD4F8451089B93C42A9B5DFAA1">
    <w:name w:val="1313859FD4F8451089B93C42A9B5DFAA1"/>
    <w:rsid w:val="00C505E6"/>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18A163F16D254335AD580A4F7EA230F31">
    <w:name w:val="18A163F16D254335AD580A4F7EA230F31"/>
    <w:rsid w:val="00C505E6"/>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A1F1A5778E6C4A12B3D82EB29B5BDA2D1">
    <w:name w:val="A1F1A5778E6C4A12B3D82EB29B5BDA2D1"/>
    <w:rsid w:val="00C505E6"/>
    <w:pPr>
      <w:spacing w:before="120" w:after="0" w:line="240" w:lineRule="auto"/>
      <w:jc w:val="right"/>
    </w:pPr>
    <w:rPr>
      <w:rFonts w:asciiTheme="majorHAnsi" w:eastAsia="Meiryo UI" w:hAnsiTheme="majorHAnsi" w:cstheme="majorBidi"/>
      <w:caps/>
      <w:color w:val="C45911" w:themeColor="accent2" w:themeShade="BF"/>
      <w:kern w:val="22"/>
      <w:sz w:val="52"/>
      <w:szCs w:val="52"/>
      <w14:ligatures w14:val="standard"/>
    </w:rPr>
  </w:style>
  <w:style w:type="paragraph" w:customStyle="1" w:styleId="19B2EFF07858413DAEA0C32ACCFFAB561">
    <w:name w:val="19B2EFF07858413DAEA0C32ACCFFAB561"/>
    <w:rsid w:val="00C505E6"/>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0C1850386B784D6E8778C0E4BE502D001">
    <w:name w:val="0C1850386B784D6E8778C0E4BE502D001"/>
    <w:rsid w:val="00C505E6"/>
    <w:pPr>
      <w:spacing w:before="1440" w:after="0" w:line="360" w:lineRule="auto"/>
      <w:contextualSpacing/>
      <w:jc w:val="right"/>
    </w:pPr>
    <w:rPr>
      <w:rFonts w:eastAsia="Meiryo UI"/>
      <w:caps/>
      <w:kern w:val="22"/>
      <w14:ligatures w14:val="standard"/>
    </w:rPr>
  </w:style>
  <w:style w:type="paragraph" w:customStyle="1" w:styleId="D4C34203828F4D57AD7323C837A5D32B1">
    <w:name w:val="D4C34203828F4D57AD7323C837A5D32B1"/>
    <w:rsid w:val="00C505E6"/>
    <w:pPr>
      <w:spacing w:before="1440" w:after="0" w:line="360" w:lineRule="auto"/>
      <w:contextualSpacing/>
      <w:jc w:val="right"/>
    </w:pPr>
    <w:rPr>
      <w:rFonts w:eastAsia="Meiryo UI"/>
      <w:caps/>
      <w:kern w:val="22"/>
      <w14:ligatures w14:val="standard"/>
    </w:rPr>
  </w:style>
  <w:style w:type="paragraph" w:customStyle="1" w:styleId="AFA494CF523D4D5992CB67B9DA0993F71">
    <w:name w:val="AFA494CF523D4D5992CB67B9DA0993F71"/>
    <w:rsid w:val="00C505E6"/>
    <w:pPr>
      <w:spacing w:before="1440" w:after="0" w:line="360" w:lineRule="auto"/>
      <w:contextualSpacing/>
      <w:jc w:val="right"/>
    </w:pPr>
    <w:rPr>
      <w:rFonts w:eastAsia="Meiryo UI"/>
      <w:caps/>
      <w:kern w:val="22"/>
      <w14:ligatures w14:val="standard"/>
    </w:rPr>
  </w:style>
  <w:style w:type="paragraph" w:customStyle="1" w:styleId="A3EEB807D6BC4AECBFAC141C7B74DDBA1">
    <w:name w:val="A3EEB807D6BC4AECBFAC141C7B74DDBA1"/>
    <w:rsid w:val="00C505E6"/>
    <w:pPr>
      <w:spacing w:before="1440" w:after="0" w:line="360" w:lineRule="auto"/>
      <w:contextualSpacing/>
      <w:jc w:val="right"/>
    </w:pPr>
    <w:rPr>
      <w:rFonts w:eastAsia="Meiryo UI"/>
      <w:caps/>
      <w:kern w:val="22"/>
      <w14:ligatures w14:val="standard"/>
    </w:rPr>
  </w:style>
  <w:style w:type="paragraph" w:customStyle="1" w:styleId="81BE7CD9DE3E4E169F0F1855996D24D31">
    <w:name w:val="81BE7CD9DE3E4E169F0F1855996D24D31"/>
    <w:rsid w:val="00C505E6"/>
    <w:pPr>
      <w:keepNext/>
      <w:keepLines/>
      <w:spacing w:before="120" w:after="40" w:line="240" w:lineRule="auto"/>
      <w:contextualSpacing/>
      <w:outlineLvl w:val="0"/>
    </w:pPr>
    <w:rPr>
      <w:rFonts w:asciiTheme="majorHAnsi" w:eastAsia="Meiryo UI" w:hAnsiTheme="majorHAnsi" w:cstheme="majorBidi"/>
      <w:caps/>
      <w:color w:val="1F4E79" w:themeColor="accent1" w:themeShade="80"/>
      <w:kern w:val="22"/>
      <w:sz w:val="28"/>
      <w:szCs w:val="28"/>
      <w14:ligatures w14:val="standard"/>
    </w:rPr>
  </w:style>
  <w:style w:type="paragraph" w:customStyle="1" w:styleId="2FD1B79E5F584D94A61C50D848A953B91">
    <w:name w:val="2FD1B79E5F584D94A61C50D848A953B91"/>
    <w:rsid w:val="00C505E6"/>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24FAFFC8700C49CFAF289492E6A2DBE81">
    <w:name w:val="24FAFFC8700C49CFAF289492E6A2DBE81"/>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013A0B84F5644B599A8331492F666DE91">
    <w:name w:val="013A0B84F5644B599A8331492F666DE91"/>
    <w:rsid w:val="00C505E6"/>
    <w:pPr>
      <w:spacing w:before="120" w:after="0" w:line="240" w:lineRule="auto"/>
    </w:pPr>
    <w:rPr>
      <w:rFonts w:eastAsia="Meiryo UI"/>
      <w:kern w:val="22"/>
      <w14:ligatures w14:val="standard"/>
    </w:rPr>
  </w:style>
  <w:style w:type="paragraph" w:customStyle="1" w:styleId="24365FCE777C4E3A9A7C291C1837503D1">
    <w:name w:val="24365FCE777C4E3A9A7C291C1837503D1"/>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70598276441B489B8F4895E0164046234">
    <w:name w:val="70598276441B489B8F4895E0164046234"/>
    <w:rsid w:val="00C505E6"/>
    <w:pPr>
      <w:spacing w:before="120" w:after="0" w:line="240" w:lineRule="auto"/>
    </w:pPr>
    <w:rPr>
      <w:rFonts w:eastAsia="Meiryo UI"/>
      <w:kern w:val="22"/>
      <w14:ligatures w14:val="standard"/>
    </w:rPr>
  </w:style>
  <w:style w:type="paragraph" w:customStyle="1" w:styleId="F9EB4DA6D6E14460982C2E3F649D32744">
    <w:name w:val="F9EB4DA6D6E14460982C2E3F649D32744"/>
    <w:rsid w:val="00C505E6"/>
    <w:pPr>
      <w:spacing w:before="120" w:after="0" w:line="240" w:lineRule="auto"/>
    </w:pPr>
    <w:rPr>
      <w:rFonts w:eastAsia="Meiryo UI"/>
      <w:kern w:val="22"/>
      <w14:ligatures w14:val="standard"/>
    </w:rPr>
  </w:style>
  <w:style w:type="paragraph" w:customStyle="1" w:styleId="1104446C67864C6C882AB8B37FD9011B1">
    <w:name w:val="1104446C67864C6C882AB8B37FD9011B1"/>
    <w:rsid w:val="00C505E6"/>
    <w:pPr>
      <w:spacing w:before="120" w:after="0" w:line="240" w:lineRule="auto"/>
    </w:pPr>
    <w:rPr>
      <w:rFonts w:eastAsia="Meiryo UI"/>
      <w:kern w:val="22"/>
      <w14:ligatures w14:val="standard"/>
    </w:rPr>
  </w:style>
  <w:style w:type="paragraph" w:customStyle="1" w:styleId="DAB5F8E595F94C239FDE0D497A9A45994">
    <w:name w:val="DAB5F8E595F94C239FDE0D497A9A45994"/>
    <w:rsid w:val="00C505E6"/>
    <w:pPr>
      <w:spacing w:before="120" w:after="0" w:line="240" w:lineRule="auto"/>
    </w:pPr>
    <w:rPr>
      <w:rFonts w:eastAsia="Meiryo UI"/>
      <w:kern w:val="22"/>
      <w14:ligatures w14:val="standard"/>
    </w:rPr>
  </w:style>
  <w:style w:type="paragraph" w:customStyle="1" w:styleId="4563268F20464CFF9FF987F77DBBB1931">
    <w:name w:val="4563268F20464CFF9FF987F77DBBB1931"/>
    <w:rsid w:val="00C505E6"/>
    <w:pPr>
      <w:spacing w:before="120" w:after="0" w:line="240" w:lineRule="auto"/>
    </w:pPr>
    <w:rPr>
      <w:rFonts w:eastAsia="Meiryo UI"/>
      <w:kern w:val="22"/>
      <w14:ligatures w14:val="standard"/>
    </w:rPr>
  </w:style>
  <w:style w:type="paragraph" w:customStyle="1" w:styleId="A257BFE29DB346FC824262AD2D3AB3121">
    <w:name w:val="A257BFE29DB346FC824262AD2D3AB3121"/>
    <w:rsid w:val="00C505E6"/>
    <w:pPr>
      <w:spacing w:before="120" w:after="0" w:line="240" w:lineRule="auto"/>
    </w:pPr>
    <w:rPr>
      <w:rFonts w:eastAsia="Meiryo UI"/>
      <w:kern w:val="22"/>
      <w14:ligatures w14:val="standard"/>
    </w:rPr>
  </w:style>
  <w:style w:type="paragraph" w:customStyle="1" w:styleId="36ADB1F113734E6EACA31D7876357DD81">
    <w:name w:val="36ADB1F113734E6EACA31D7876357DD81"/>
    <w:rsid w:val="00C505E6"/>
    <w:pPr>
      <w:spacing w:before="120" w:after="0" w:line="240" w:lineRule="auto"/>
    </w:pPr>
    <w:rPr>
      <w:rFonts w:eastAsia="Meiryo UI"/>
      <w:kern w:val="22"/>
      <w14:ligatures w14:val="standard"/>
    </w:rPr>
  </w:style>
  <w:style w:type="paragraph" w:customStyle="1" w:styleId="641F5C39C1FE4B2AB4E05BBFEEB750581">
    <w:name w:val="641F5C39C1FE4B2AB4E05BBFEEB750581"/>
    <w:rsid w:val="00C505E6"/>
    <w:pPr>
      <w:spacing w:before="120" w:after="0" w:line="240" w:lineRule="auto"/>
    </w:pPr>
    <w:rPr>
      <w:rFonts w:eastAsia="Meiryo UI"/>
      <w:kern w:val="22"/>
      <w14:ligatures w14:val="standard"/>
    </w:rPr>
  </w:style>
  <w:style w:type="paragraph" w:customStyle="1" w:styleId="18476791E36C4841B8B01D8D78168A261">
    <w:name w:val="18476791E36C4841B8B01D8D78168A261"/>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585C7F6F00634D2FB00AB2B54CDB8B144">
    <w:name w:val="585C7F6F00634D2FB00AB2B54CDB8B144"/>
    <w:rsid w:val="00C505E6"/>
    <w:pPr>
      <w:spacing w:before="120" w:after="0" w:line="240" w:lineRule="auto"/>
    </w:pPr>
    <w:rPr>
      <w:rFonts w:eastAsia="Meiryo UI"/>
      <w:kern w:val="22"/>
      <w14:ligatures w14:val="standard"/>
    </w:rPr>
  </w:style>
  <w:style w:type="paragraph" w:customStyle="1" w:styleId="C2CE4A09212B46B78B6E75933D0CD8A44">
    <w:name w:val="C2CE4A09212B46B78B6E75933D0CD8A44"/>
    <w:rsid w:val="00C505E6"/>
    <w:pPr>
      <w:spacing w:before="120" w:after="0" w:line="240" w:lineRule="auto"/>
    </w:pPr>
    <w:rPr>
      <w:rFonts w:eastAsia="Meiryo UI"/>
      <w:kern w:val="22"/>
      <w14:ligatures w14:val="standard"/>
    </w:rPr>
  </w:style>
  <w:style w:type="paragraph" w:customStyle="1" w:styleId="6156E2806C4544479E9866E322D964D31">
    <w:name w:val="6156E2806C4544479E9866E322D964D31"/>
    <w:rsid w:val="00C505E6"/>
    <w:pPr>
      <w:spacing w:before="120" w:after="0" w:line="240" w:lineRule="auto"/>
    </w:pPr>
    <w:rPr>
      <w:rFonts w:eastAsia="Meiryo UI"/>
      <w:kern w:val="22"/>
      <w14:ligatures w14:val="standard"/>
    </w:rPr>
  </w:style>
  <w:style w:type="paragraph" w:customStyle="1" w:styleId="362B048B0C5D41259778286AEC4B60A54">
    <w:name w:val="362B048B0C5D41259778286AEC4B60A54"/>
    <w:rsid w:val="00C505E6"/>
    <w:pPr>
      <w:spacing w:before="120" w:after="0" w:line="240" w:lineRule="auto"/>
    </w:pPr>
    <w:rPr>
      <w:rFonts w:eastAsia="Meiryo UI"/>
      <w:kern w:val="22"/>
      <w14:ligatures w14:val="standard"/>
    </w:rPr>
  </w:style>
  <w:style w:type="paragraph" w:customStyle="1" w:styleId="FD687FAB92B04BC895D88F7030D575C21">
    <w:name w:val="FD687FAB92B04BC895D88F7030D575C21"/>
    <w:rsid w:val="00C505E6"/>
    <w:pPr>
      <w:spacing w:before="120" w:after="0" w:line="240" w:lineRule="auto"/>
    </w:pPr>
    <w:rPr>
      <w:rFonts w:eastAsia="Meiryo UI"/>
      <w:kern w:val="22"/>
      <w14:ligatures w14:val="standard"/>
    </w:rPr>
  </w:style>
  <w:style w:type="paragraph" w:customStyle="1" w:styleId="CCD6EE8C51ED422C81134D76D5C7A2961">
    <w:name w:val="CCD6EE8C51ED422C81134D76D5C7A2961"/>
    <w:rsid w:val="00C505E6"/>
    <w:pPr>
      <w:spacing w:before="120" w:after="0" w:line="240" w:lineRule="auto"/>
    </w:pPr>
    <w:rPr>
      <w:rFonts w:eastAsia="Meiryo UI"/>
      <w:kern w:val="22"/>
      <w14:ligatures w14:val="standard"/>
    </w:rPr>
  </w:style>
  <w:style w:type="paragraph" w:customStyle="1" w:styleId="104410EA9569446D9147E424D2C3B5361">
    <w:name w:val="104410EA9569446D9147E424D2C3B5361"/>
    <w:rsid w:val="00C505E6"/>
    <w:pPr>
      <w:spacing w:before="120" w:after="0" w:line="240" w:lineRule="auto"/>
    </w:pPr>
    <w:rPr>
      <w:rFonts w:eastAsia="Meiryo UI"/>
      <w:kern w:val="22"/>
      <w14:ligatures w14:val="standard"/>
    </w:rPr>
  </w:style>
  <w:style w:type="paragraph" w:customStyle="1" w:styleId="D4DF887C61184076A5FDF3212190F8851">
    <w:name w:val="D4DF887C61184076A5FDF3212190F8851"/>
    <w:rsid w:val="00C505E6"/>
    <w:pPr>
      <w:spacing w:before="120" w:after="0" w:line="240" w:lineRule="auto"/>
    </w:pPr>
    <w:rPr>
      <w:rFonts w:eastAsia="Meiryo UI"/>
      <w:kern w:val="22"/>
      <w14:ligatures w14:val="standard"/>
    </w:rPr>
  </w:style>
  <w:style w:type="paragraph" w:customStyle="1" w:styleId="51621B038FB040AE90B16DE7AC66422B1">
    <w:name w:val="51621B038FB040AE90B16DE7AC66422B1"/>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802E29DB8AC147E8BBF42E5D786197A74">
    <w:name w:val="802E29DB8AC147E8BBF42E5D786197A74"/>
    <w:rsid w:val="00C505E6"/>
    <w:pPr>
      <w:spacing w:before="120" w:after="0" w:line="240" w:lineRule="auto"/>
    </w:pPr>
    <w:rPr>
      <w:rFonts w:eastAsia="Meiryo UI"/>
      <w:kern w:val="22"/>
      <w14:ligatures w14:val="standard"/>
    </w:rPr>
  </w:style>
  <w:style w:type="paragraph" w:customStyle="1" w:styleId="BFF408B741D14A1992CBE0C83759BB694">
    <w:name w:val="BFF408B741D14A1992CBE0C83759BB694"/>
    <w:rsid w:val="00C505E6"/>
    <w:pPr>
      <w:spacing w:before="120" w:after="0" w:line="240" w:lineRule="auto"/>
    </w:pPr>
    <w:rPr>
      <w:rFonts w:eastAsia="Meiryo UI"/>
      <w:kern w:val="22"/>
      <w14:ligatures w14:val="standard"/>
    </w:rPr>
  </w:style>
  <w:style w:type="paragraph" w:customStyle="1" w:styleId="455AC0198D904E548C596E5DD32383E91">
    <w:name w:val="455AC0198D904E548C596E5DD32383E91"/>
    <w:rsid w:val="00C505E6"/>
    <w:pPr>
      <w:spacing w:before="120" w:after="0" w:line="240" w:lineRule="auto"/>
    </w:pPr>
    <w:rPr>
      <w:rFonts w:eastAsia="Meiryo UI"/>
      <w:kern w:val="22"/>
      <w14:ligatures w14:val="standard"/>
    </w:rPr>
  </w:style>
  <w:style w:type="paragraph" w:customStyle="1" w:styleId="3FC658C4423C4B0C9346A9CF0CCB1D0D4">
    <w:name w:val="3FC658C4423C4B0C9346A9CF0CCB1D0D4"/>
    <w:rsid w:val="00C505E6"/>
    <w:pPr>
      <w:spacing w:before="120" w:after="0" w:line="240" w:lineRule="auto"/>
    </w:pPr>
    <w:rPr>
      <w:rFonts w:eastAsia="Meiryo UI"/>
      <w:kern w:val="22"/>
      <w14:ligatures w14:val="standard"/>
    </w:rPr>
  </w:style>
  <w:style w:type="paragraph" w:customStyle="1" w:styleId="E1A379C42B29419A901B3C34DE61C5561">
    <w:name w:val="E1A379C42B29419A901B3C34DE61C5561"/>
    <w:rsid w:val="00C505E6"/>
    <w:pPr>
      <w:spacing w:before="120" w:after="0" w:line="240" w:lineRule="auto"/>
    </w:pPr>
    <w:rPr>
      <w:rFonts w:eastAsia="Meiryo UI"/>
      <w:kern w:val="22"/>
      <w14:ligatures w14:val="standard"/>
    </w:rPr>
  </w:style>
  <w:style w:type="paragraph" w:customStyle="1" w:styleId="956C380631014B888583340CEE6D7F961">
    <w:name w:val="956C380631014B888583340CEE6D7F961"/>
    <w:rsid w:val="00C505E6"/>
    <w:pPr>
      <w:spacing w:before="120" w:after="0" w:line="240" w:lineRule="auto"/>
    </w:pPr>
    <w:rPr>
      <w:rFonts w:eastAsia="Meiryo UI"/>
      <w:kern w:val="22"/>
      <w14:ligatures w14:val="standard"/>
    </w:rPr>
  </w:style>
  <w:style w:type="paragraph" w:customStyle="1" w:styleId="C23867ED57A94AE994D07877B9D4E4D91">
    <w:name w:val="C23867ED57A94AE994D07877B9D4E4D91"/>
    <w:rsid w:val="00C505E6"/>
    <w:pPr>
      <w:spacing w:before="120" w:after="0" w:line="240" w:lineRule="auto"/>
    </w:pPr>
    <w:rPr>
      <w:rFonts w:eastAsia="Meiryo UI"/>
      <w:kern w:val="22"/>
      <w14:ligatures w14:val="standard"/>
    </w:rPr>
  </w:style>
  <w:style w:type="paragraph" w:customStyle="1" w:styleId="C7502045AFD7466EB4186B29DDD3F0421">
    <w:name w:val="C7502045AFD7466EB4186B29DDD3F0421"/>
    <w:rsid w:val="00C505E6"/>
    <w:pPr>
      <w:spacing w:before="120" w:after="0" w:line="240" w:lineRule="auto"/>
    </w:pPr>
    <w:rPr>
      <w:rFonts w:eastAsia="Meiryo UI"/>
      <w:kern w:val="22"/>
      <w14:ligatures w14:val="standard"/>
    </w:rPr>
  </w:style>
  <w:style w:type="paragraph" w:customStyle="1" w:styleId="AA1D5CDE51BA49E692A4C095FBD96B601">
    <w:name w:val="AA1D5CDE51BA49E692A4C095FBD96B601"/>
    <w:rsid w:val="00C505E6"/>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670CF55868EE4587BEF6281A6FEA97811">
    <w:name w:val="670CF55868EE4587BEF6281A6FEA97811"/>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6CD0C7050D18459782AA0604BF0F154C4">
    <w:name w:val="6CD0C7050D18459782AA0604BF0F154C4"/>
    <w:rsid w:val="00C505E6"/>
    <w:pPr>
      <w:spacing w:before="120" w:after="0" w:line="240" w:lineRule="auto"/>
    </w:pPr>
    <w:rPr>
      <w:rFonts w:eastAsia="Meiryo UI"/>
      <w:kern w:val="22"/>
      <w14:ligatures w14:val="standard"/>
    </w:rPr>
  </w:style>
  <w:style w:type="paragraph" w:customStyle="1" w:styleId="0C2DC4D30E844957962566EEDB1688044">
    <w:name w:val="0C2DC4D30E844957962566EEDB1688044"/>
    <w:rsid w:val="00C505E6"/>
    <w:pPr>
      <w:spacing w:before="120" w:after="0" w:line="240" w:lineRule="auto"/>
    </w:pPr>
    <w:rPr>
      <w:rFonts w:eastAsia="Meiryo UI"/>
      <w:kern w:val="22"/>
      <w14:ligatures w14:val="standard"/>
    </w:rPr>
  </w:style>
  <w:style w:type="paragraph" w:customStyle="1" w:styleId="D052DAF0FFA747AA8FDF38B5A101F7E81">
    <w:name w:val="D052DAF0FFA747AA8FDF38B5A101F7E81"/>
    <w:rsid w:val="00C505E6"/>
    <w:pPr>
      <w:spacing w:before="120" w:after="0" w:line="240" w:lineRule="auto"/>
    </w:pPr>
    <w:rPr>
      <w:rFonts w:eastAsia="Meiryo UI"/>
      <w:kern w:val="22"/>
      <w14:ligatures w14:val="standard"/>
    </w:rPr>
  </w:style>
  <w:style w:type="paragraph" w:customStyle="1" w:styleId="CDD2219E5D224CDABA16C194F9278FA64">
    <w:name w:val="CDD2219E5D224CDABA16C194F9278FA64"/>
    <w:rsid w:val="00C505E6"/>
    <w:pPr>
      <w:spacing w:before="120" w:after="0" w:line="240" w:lineRule="auto"/>
    </w:pPr>
    <w:rPr>
      <w:rFonts w:eastAsia="Meiryo UI"/>
      <w:kern w:val="22"/>
      <w14:ligatures w14:val="standard"/>
    </w:rPr>
  </w:style>
  <w:style w:type="paragraph" w:customStyle="1" w:styleId="2510172A32EC41F1B2D9550D817EB6D21">
    <w:name w:val="2510172A32EC41F1B2D9550D817EB6D21"/>
    <w:rsid w:val="00C505E6"/>
    <w:pPr>
      <w:spacing w:before="120" w:after="0" w:line="240" w:lineRule="auto"/>
    </w:pPr>
    <w:rPr>
      <w:rFonts w:eastAsia="Meiryo UI"/>
      <w:kern w:val="22"/>
      <w14:ligatures w14:val="standard"/>
    </w:rPr>
  </w:style>
  <w:style w:type="paragraph" w:customStyle="1" w:styleId="3B9570220CCF4B06B6D066A98767DA5A1">
    <w:name w:val="3B9570220CCF4B06B6D066A98767DA5A1"/>
    <w:rsid w:val="00C505E6"/>
    <w:pPr>
      <w:spacing w:before="120" w:after="0" w:line="240" w:lineRule="auto"/>
    </w:pPr>
    <w:rPr>
      <w:rFonts w:eastAsia="Meiryo UI"/>
      <w:kern w:val="22"/>
      <w14:ligatures w14:val="standard"/>
    </w:rPr>
  </w:style>
  <w:style w:type="paragraph" w:customStyle="1" w:styleId="85F4C90760E7421285FA845CE0179FA51">
    <w:name w:val="85F4C90760E7421285FA845CE0179FA51"/>
    <w:rsid w:val="00C505E6"/>
    <w:pPr>
      <w:spacing w:before="120" w:after="0" w:line="240" w:lineRule="auto"/>
    </w:pPr>
    <w:rPr>
      <w:rFonts w:eastAsia="Meiryo UI"/>
      <w:kern w:val="22"/>
      <w14:ligatures w14:val="standard"/>
    </w:rPr>
  </w:style>
  <w:style w:type="paragraph" w:customStyle="1" w:styleId="E780565D404345429EE9D664D1DBFDE51">
    <w:name w:val="E780565D404345429EE9D664D1DBFDE51"/>
    <w:rsid w:val="00C505E6"/>
    <w:pPr>
      <w:spacing w:before="120" w:after="0" w:line="240" w:lineRule="auto"/>
    </w:pPr>
    <w:rPr>
      <w:rFonts w:eastAsia="Meiryo UI"/>
      <w:kern w:val="22"/>
      <w14:ligatures w14:val="standard"/>
    </w:rPr>
  </w:style>
  <w:style w:type="paragraph" w:customStyle="1" w:styleId="53F5AA3338B84565B1CAB9A66E728DE41">
    <w:name w:val="53F5AA3338B84565B1CAB9A66E728DE41"/>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0A51D9B81E0B4A289FC6D901A307E5784">
    <w:name w:val="0A51D9B81E0B4A289FC6D901A307E5784"/>
    <w:rsid w:val="00C505E6"/>
    <w:pPr>
      <w:spacing w:before="120" w:after="0" w:line="240" w:lineRule="auto"/>
    </w:pPr>
    <w:rPr>
      <w:rFonts w:eastAsia="Meiryo UI"/>
      <w:kern w:val="22"/>
      <w14:ligatures w14:val="standard"/>
    </w:rPr>
  </w:style>
  <w:style w:type="paragraph" w:customStyle="1" w:styleId="5DF8E828CF7C44AE8EF9727632C56BE94">
    <w:name w:val="5DF8E828CF7C44AE8EF9727632C56BE94"/>
    <w:rsid w:val="00C505E6"/>
    <w:pPr>
      <w:spacing w:before="120" w:after="0" w:line="240" w:lineRule="auto"/>
    </w:pPr>
    <w:rPr>
      <w:rFonts w:eastAsia="Meiryo UI"/>
      <w:kern w:val="22"/>
      <w14:ligatures w14:val="standard"/>
    </w:rPr>
  </w:style>
  <w:style w:type="paragraph" w:customStyle="1" w:styleId="FEC338B0D04C40ECBC796A3B8E3A1D0F1">
    <w:name w:val="FEC338B0D04C40ECBC796A3B8E3A1D0F1"/>
    <w:rsid w:val="00C505E6"/>
    <w:pPr>
      <w:spacing w:before="120" w:after="0" w:line="240" w:lineRule="auto"/>
    </w:pPr>
    <w:rPr>
      <w:rFonts w:eastAsia="Meiryo UI"/>
      <w:kern w:val="22"/>
      <w14:ligatures w14:val="standard"/>
    </w:rPr>
  </w:style>
  <w:style w:type="paragraph" w:customStyle="1" w:styleId="C1E60FA6389A46E589BD71588D2BA8E14">
    <w:name w:val="C1E60FA6389A46E589BD71588D2BA8E14"/>
    <w:rsid w:val="00C505E6"/>
    <w:pPr>
      <w:spacing w:before="120" w:after="0" w:line="240" w:lineRule="auto"/>
    </w:pPr>
    <w:rPr>
      <w:rFonts w:eastAsia="Meiryo UI"/>
      <w:kern w:val="22"/>
      <w14:ligatures w14:val="standard"/>
    </w:rPr>
  </w:style>
  <w:style w:type="paragraph" w:customStyle="1" w:styleId="D8BBE57AFDAC4CDA85D9C6D6E978364D1">
    <w:name w:val="D8BBE57AFDAC4CDA85D9C6D6E978364D1"/>
    <w:rsid w:val="00C505E6"/>
    <w:pPr>
      <w:spacing w:before="120" w:after="0" w:line="240" w:lineRule="auto"/>
    </w:pPr>
    <w:rPr>
      <w:rFonts w:eastAsia="Meiryo UI"/>
      <w:kern w:val="22"/>
      <w14:ligatures w14:val="standard"/>
    </w:rPr>
  </w:style>
  <w:style w:type="paragraph" w:customStyle="1" w:styleId="9CD4BB4A46014318AC503AE3F298CC4E1">
    <w:name w:val="9CD4BB4A46014318AC503AE3F298CC4E1"/>
    <w:rsid w:val="00C505E6"/>
    <w:pPr>
      <w:spacing w:before="120" w:after="0" w:line="240" w:lineRule="auto"/>
    </w:pPr>
    <w:rPr>
      <w:rFonts w:eastAsia="Meiryo UI"/>
      <w:kern w:val="22"/>
      <w14:ligatures w14:val="standard"/>
    </w:rPr>
  </w:style>
  <w:style w:type="paragraph" w:customStyle="1" w:styleId="62225ABF0CE64CC08F0A4C032908A1FF1">
    <w:name w:val="62225ABF0CE64CC08F0A4C032908A1FF1"/>
    <w:rsid w:val="00C505E6"/>
    <w:pPr>
      <w:spacing w:before="120" w:after="0" w:line="240" w:lineRule="auto"/>
    </w:pPr>
    <w:rPr>
      <w:rFonts w:eastAsia="Meiryo UI"/>
      <w:kern w:val="22"/>
      <w14:ligatures w14:val="standard"/>
    </w:rPr>
  </w:style>
  <w:style w:type="paragraph" w:customStyle="1" w:styleId="7466DBDE08AD4EA997759B6E1D6A77C11">
    <w:name w:val="7466DBDE08AD4EA997759B6E1D6A77C11"/>
    <w:rsid w:val="00C505E6"/>
    <w:pPr>
      <w:spacing w:before="120" w:after="0" w:line="240" w:lineRule="auto"/>
    </w:pPr>
    <w:rPr>
      <w:rFonts w:eastAsia="Meiryo UI"/>
      <w:kern w:val="22"/>
      <w14:ligatures w14:val="standard"/>
    </w:rPr>
  </w:style>
  <w:style w:type="paragraph" w:customStyle="1" w:styleId="D26401586682466D8C5657943A396FE51">
    <w:name w:val="D26401586682466D8C5657943A396FE51"/>
    <w:rsid w:val="00C505E6"/>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A6A2BD4A765F4E259313E56C94B63ECD4">
    <w:name w:val="A6A2BD4A765F4E259313E56C94B63ECD4"/>
    <w:rsid w:val="00C505E6"/>
    <w:pPr>
      <w:spacing w:before="120" w:after="0" w:line="240" w:lineRule="auto"/>
    </w:pPr>
    <w:rPr>
      <w:rFonts w:eastAsia="Meiryo UI"/>
      <w:kern w:val="22"/>
      <w14:ligatures w14:val="standard"/>
    </w:rPr>
  </w:style>
  <w:style w:type="paragraph" w:customStyle="1" w:styleId="933EAE9632944EEEB48F3B9AACD0DB0C4">
    <w:name w:val="933EAE9632944EEEB48F3B9AACD0DB0C4"/>
    <w:rsid w:val="00C505E6"/>
    <w:pPr>
      <w:spacing w:before="120" w:after="0" w:line="240" w:lineRule="auto"/>
    </w:pPr>
    <w:rPr>
      <w:rFonts w:eastAsia="Meiryo UI"/>
      <w:kern w:val="22"/>
      <w14:ligatures w14:val="standard"/>
    </w:rPr>
  </w:style>
  <w:style w:type="paragraph" w:customStyle="1" w:styleId="AC862D453A794E4882D5E2444F2E98DF1">
    <w:name w:val="AC862D453A794E4882D5E2444F2E98DF1"/>
    <w:rsid w:val="00C505E6"/>
    <w:pPr>
      <w:spacing w:before="120" w:after="0" w:line="240" w:lineRule="auto"/>
    </w:pPr>
    <w:rPr>
      <w:rFonts w:eastAsia="Meiryo UI"/>
      <w:kern w:val="22"/>
      <w14:ligatures w14:val="standard"/>
    </w:rPr>
  </w:style>
  <w:style w:type="paragraph" w:customStyle="1" w:styleId="68DFE4F8AB3D476BA6AD4B4B583B46AB1">
    <w:name w:val="68DFE4F8AB3D476BA6AD4B4B583B46AB1"/>
    <w:rsid w:val="00C505E6"/>
    <w:pPr>
      <w:spacing w:before="120" w:after="0" w:line="240" w:lineRule="auto"/>
    </w:pPr>
    <w:rPr>
      <w:rFonts w:eastAsia="Meiryo UI"/>
      <w:kern w:val="22"/>
      <w14:ligatures w14:val="standard"/>
    </w:rPr>
  </w:style>
  <w:style w:type="paragraph" w:customStyle="1" w:styleId="C93DA6EBA8114BA38CC9B63CD37613121">
    <w:name w:val="C93DA6EBA8114BA38CC9B63CD37613121"/>
    <w:rsid w:val="00C505E6"/>
    <w:pPr>
      <w:spacing w:before="120" w:after="0" w:line="240" w:lineRule="auto"/>
    </w:pPr>
    <w:rPr>
      <w:rFonts w:eastAsia="Meiryo UI"/>
      <w:kern w:val="22"/>
      <w14:ligatures w14:val="standard"/>
    </w:rPr>
  </w:style>
  <w:style w:type="paragraph" w:customStyle="1" w:styleId="B4C2B93610954F748EDB6335146C7F741">
    <w:name w:val="B4C2B93610954F748EDB6335146C7F741"/>
    <w:rsid w:val="00C505E6"/>
    <w:pPr>
      <w:spacing w:before="120" w:after="0" w:line="240" w:lineRule="auto"/>
    </w:pPr>
    <w:rPr>
      <w:rFonts w:eastAsia="Meiryo UI"/>
      <w:kern w:val="22"/>
      <w14:ligatures w14:val="standard"/>
    </w:rPr>
  </w:style>
  <w:style w:type="paragraph" w:customStyle="1" w:styleId="C009E9DF55424483907626AF91419BAD1">
    <w:name w:val="C009E9DF55424483907626AF91419BAD1"/>
    <w:rsid w:val="00C505E6"/>
    <w:pPr>
      <w:spacing w:before="120" w:after="0" w:line="240" w:lineRule="auto"/>
    </w:pPr>
    <w:rPr>
      <w:rFonts w:eastAsia="Meiryo UI"/>
      <w:kern w:val="22"/>
      <w14:ligatures w14:val="standard"/>
    </w:rPr>
  </w:style>
  <w:style w:type="paragraph" w:customStyle="1" w:styleId="003F87C455364460BEC59EFF1F7A4B6D1">
    <w:name w:val="003F87C455364460BEC59EFF1F7A4B6D1"/>
    <w:rsid w:val="00C505E6"/>
    <w:pPr>
      <w:spacing w:before="120" w:after="0" w:line="240" w:lineRule="auto"/>
    </w:pPr>
    <w:rPr>
      <w:rFonts w:eastAsia="Meiryo UI"/>
      <w:kern w:val="22"/>
      <w14:ligatures w14:val="standard"/>
    </w:rPr>
  </w:style>
  <w:style w:type="paragraph" w:customStyle="1" w:styleId="5A56B8DE7866405F9038D9AA2A4CAF4B1">
    <w:name w:val="5A56B8DE7866405F9038D9AA2A4CAF4B1"/>
    <w:rsid w:val="00C505E6"/>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E27BB3D5D3E947148A3761C961723ADA4">
    <w:name w:val="E27BB3D5D3E947148A3761C961723ADA4"/>
    <w:rsid w:val="00C505E6"/>
    <w:pPr>
      <w:spacing w:before="120" w:after="0" w:line="240" w:lineRule="auto"/>
    </w:pPr>
    <w:rPr>
      <w:rFonts w:eastAsia="Meiryo UI"/>
      <w:kern w:val="22"/>
      <w14:ligatures w14:val="standard"/>
    </w:rPr>
  </w:style>
  <w:style w:type="paragraph" w:customStyle="1" w:styleId="CFB085F759664AF4A1D25249A1070D5E4">
    <w:name w:val="CFB085F759664AF4A1D25249A1070D5E4"/>
    <w:rsid w:val="00C505E6"/>
    <w:pPr>
      <w:spacing w:before="120" w:after="0" w:line="240" w:lineRule="auto"/>
    </w:pPr>
    <w:rPr>
      <w:rFonts w:eastAsia="Meiryo UI"/>
      <w:kern w:val="22"/>
      <w14:ligatures w14:val="standard"/>
    </w:rPr>
  </w:style>
  <w:style w:type="paragraph" w:customStyle="1" w:styleId="199B526DFAB44A06B08EEA7CC2CBF4774">
    <w:name w:val="199B526DFAB44A06B08EEA7CC2CBF4774"/>
    <w:rsid w:val="00C505E6"/>
    <w:pPr>
      <w:spacing w:before="120" w:after="0" w:line="240" w:lineRule="auto"/>
    </w:pPr>
    <w:rPr>
      <w:rFonts w:eastAsia="Meiryo UI"/>
      <w:kern w:val="22"/>
      <w14:ligatures w14:val="standard"/>
    </w:rPr>
  </w:style>
  <w:style w:type="paragraph" w:customStyle="1" w:styleId="4FC55F1CD00F4506A567AD01A14A78A24">
    <w:name w:val="4FC55F1CD00F4506A567AD01A14A78A24"/>
    <w:rsid w:val="00C505E6"/>
    <w:pPr>
      <w:spacing w:before="120" w:after="0" w:line="240" w:lineRule="auto"/>
    </w:pPr>
    <w:rPr>
      <w:rFonts w:eastAsia="Meiryo UI"/>
      <w:kern w:val="22"/>
      <w14:ligatures w14:val="standard"/>
    </w:rPr>
  </w:style>
  <w:style w:type="paragraph" w:customStyle="1" w:styleId="C505635397004B2F838324240AD29CB01">
    <w:name w:val="C505635397004B2F838324240AD29CB01"/>
    <w:rsid w:val="00C505E6"/>
    <w:pPr>
      <w:spacing w:before="120" w:after="0" w:line="240" w:lineRule="auto"/>
    </w:pPr>
    <w:rPr>
      <w:rFonts w:eastAsia="Meiryo UI"/>
      <w:kern w:val="22"/>
      <w14:ligatures w14:val="standard"/>
    </w:rPr>
  </w:style>
  <w:style w:type="paragraph" w:customStyle="1" w:styleId="6DBAFC6306644931A01F085BB6468DDE1">
    <w:name w:val="6DBAFC6306644931A01F085BB6468DDE1"/>
    <w:rsid w:val="00C505E6"/>
    <w:pPr>
      <w:spacing w:before="120" w:after="0" w:line="240" w:lineRule="auto"/>
    </w:pPr>
    <w:rPr>
      <w:rFonts w:eastAsia="Meiryo UI"/>
      <w:kern w:val="22"/>
      <w14:ligatures w14:val="standard"/>
    </w:rPr>
  </w:style>
  <w:style w:type="paragraph" w:customStyle="1" w:styleId="C9575209B22A4FBA9789DB06F12E8CE31">
    <w:name w:val="C9575209B22A4FBA9789DB06F12E8CE31"/>
    <w:rsid w:val="00C505E6"/>
    <w:pPr>
      <w:spacing w:before="120" w:after="0" w:line="240" w:lineRule="auto"/>
    </w:pPr>
    <w:rPr>
      <w:rFonts w:eastAsia="Meiryo UI"/>
      <w:kern w:val="22"/>
      <w14:ligatures w14:val="standard"/>
    </w:rPr>
  </w:style>
  <w:style w:type="paragraph" w:customStyle="1" w:styleId="B142B0583E894CF2B0E66DCB2BF26D561">
    <w:name w:val="B142B0583E894CF2B0E66DCB2BF26D561"/>
    <w:rsid w:val="00C505E6"/>
    <w:pPr>
      <w:spacing w:before="120" w:after="0" w:line="240" w:lineRule="auto"/>
    </w:pPr>
    <w:rPr>
      <w:rFonts w:eastAsia="Meiryo UI"/>
      <w:kern w:val="22"/>
      <w14:ligatures w14:val="standard"/>
    </w:rPr>
  </w:style>
  <w:style w:type="paragraph" w:customStyle="1" w:styleId="56AB5CD8DAC84A3CA04838D40C708DD21">
    <w:name w:val="56AB5CD8DAC84A3CA04838D40C708DD21"/>
    <w:rsid w:val="00C505E6"/>
    <w:pPr>
      <w:spacing w:before="120" w:after="0" w:line="240" w:lineRule="auto"/>
    </w:pPr>
    <w:rPr>
      <w:rFonts w:eastAsia="Meiryo UI"/>
      <w:kern w:val="22"/>
      <w14:ligatures w14:val="standard"/>
    </w:rPr>
  </w:style>
  <w:style w:type="paragraph" w:customStyle="1" w:styleId="AA27BD3B45D144A0BD05D1DFE1CE7D261">
    <w:name w:val="AA27BD3B45D144A0BD05D1DFE1CE7D261"/>
    <w:rsid w:val="00C505E6"/>
    <w:pPr>
      <w:spacing w:before="120" w:after="0" w:line="240" w:lineRule="auto"/>
    </w:pPr>
    <w:rPr>
      <w:rFonts w:eastAsia="Meiryo UI"/>
      <w:kern w:val="22"/>
      <w14:ligatures w14:val="standard"/>
    </w:rPr>
  </w:style>
  <w:style w:type="paragraph" w:customStyle="1" w:styleId="396846B178B246F89F7D38589A3087121">
    <w:name w:val="396846B178B246F89F7D38589A3087121"/>
    <w:rsid w:val="00C505E6"/>
    <w:pPr>
      <w:spacing w:before="120" w:after="0" w:line="240" w:lineRule="auto"/>
    </w:pPr>
    <w:rPr>
      <w:rFonts w:eastAsia="Meiryo UI"/>
      <w:kern w:val="22"/>
      <w14:ligatures w14:val="standard"/>
    </w:rPr>
  </w:style>
  <w:style w:type="paragraph" w:customStyle="1" w:styleId="E739A04A29E54AEEB4B02D67F10069AB1">
    <w:name w:val="E739A04A29E54AEEB4B02D67F10069AB1"/>
    <w:rsid w:val="00C505E6"/>
    <w:pPr>
      <w:spacing w:before="120" w:after="0" w:line="240" w:lineRule="auto"/>
    </w:pPr>
    <w:rPr>
      <w:rFonts w:eastAsia="Meiryo UI"/>
      <w:kern w:val="22"/>
      <w14:ligatures w14:val="standard"/>
    </w:rPr>
  </w:style>
  <w:style w:type="paragraph" w:customStyle="1" w:styleId="16B1B4450AD740CB88ACBE579638DEE01">
    <w:name w:val="16B1B4450AD740CB88ACBE579638DEE01"/>
    <w:rsid w:val="00C505E6"/>
    <w:pPr>
      <w:spacing w:before="120" w:after="0" w:line="240" w:lineRule="auto"/>
    </w:pPr>
    <w:rPr>
      <w:rFonts w:eastAsia="Meiryo UI"/>
      <w:kern w:val="22"/>
      <w14:ligatures w14:val="standard"/>
    </w:rPr>
  </w:style>
  <w:style w:type="paragraph" w:customStyle="1" w:styleId="AD1CFA8D93B74376B999B381BBCE872F1">
    <w:name w:val="AD1CFA8D93B74376B999B381BBCE872F1"/>
    <w:rsid w:val="00C505E6"/>
    <w:pPr>
      <w:spacing w:before="120" w:after="0" w:line="240" w:lineRule="auto"/>
    </w:pPr>
    <w:rPr>
      <w:rFonts w:eastAsia="Meiryo UI"/>
      <w:kern w:val="22"/>
      <w14:ligatures w14:val="standard"/>
    </w:rPr>
  </w:style>
  <w:style w:type="paragraph" w:customStyle="1" w:styleId="F467657FE2A74A2E828F768CEB424A581">
    <w:name w:val="F467657FE2A74A2E828F768CEB424A581"/>
    <w:rsid w:val="00C505E6"/>
    <w:pPr>
      <w:spacing w:before="120" w:after="0" w:line="240" w:lineRule="auto"/>
    </w:pPr>
    <w:rPr>
      <w:rFonts w:eastAsia="Meiryo UI"/>
      <w:kern w:val="22"/>
      <w14:ligatures w14:val="standard"/>
    </w:rPr>
  </w:style>
  <w:style w:type="paragraph" w:customStyle="1" w:styleId="0C33A6C1327C40C58F10FA7667F5A1F81">
    <w:name w:val="0C33A6C1327C40C58F10FA7667F5A1F81"/>
    <w:rsid w:val="00C505E6"/>
    <w:pPr>
      <w:spacing w:before="120" w:after="0" w:line="240" w:lineRule="auto"/>
    </w:pPr>
    <w:rPr>
      <w:rFonts w:eastAsia="Meiryo UI"/>
      <w:kern w:val="22"/>
      <w14:ligatures w14:val="standard"/>
    </w:rPr>
  </w:style>
  <w:style w:type="paragraph" w:customStyle="1" w:styleId="BD57610740E94E84936C10B1DA8EACF71">
    <w:name w:val="BD57610740E94E84936C10B1DA8EACF71"/>
    <w:rsid w:val="00C505E6"/>
    <w:pPr>
      <w:spacing w:before="120" w:after="0" w:line="240" w:lineRule="auto"/>
    </w:pPr>
    <w:rPr>
      <w:rFonts w:eastAsia="Meiryo UI"/>
      <w:kern w:val="22"/>
      <w14:ligatures w14:val="standard"/>
    </w:rPr>
  </w:style>
  <w:style w:type="paragraph" w:customStyle="1" w:styleId="08E54AC863A44A64B8087583B58D1F901">
    <w:name w:val="08E54AC863A44A64B8087583B58D1F901"/>
    <w:rsid w:val="00C505E6"/>
    <w:pPr>
      <w:spacing w:before="120" w:after="0" w:line="240" w:lineRule="auto"/>
    </w:pPr>
    <w:rPr>
      <w:rFonts w:eastAsia="Meiryo UI"/>
      <w:kern w:val="22"/>
      <w14:ligatures w14:val="standard"/>
    </w:rPr>
  </w:style>
  <w:style w:type="paragraph" w:customStyle="1" w:styleId="9D9068CF891444A48D004267ADF428E31">
    <w:name w:val="9D9068CF891444A48D004267ADF428E31"/>
    <w:rsid w:val="00C505E6"/>
    <w:pPr>
      <w:spacing w:before="120" w:after="0" w:line="240" w:lineRule="auto"/>
    </w:pPr>
    <w:rPr>
      <w:rFonts w:eastAsia="Meiryo UI"/>
      <w:kern w:val="22"/>
      <w14:ligatures w14:val="standard"/>
    </w:rPr>
  </w:style>
  <w:style w:type="paragraph" w:customStyle="1" w:styleId="E1995171854C4CAE96A76277CFDC34132">
    <w:name w:val="E1995171854C4CAE96A76277CFDC34132"/>
    <w:rsid w:val="00C505E6"/>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1313859FD4F8451089B93C42A9B5DFAA2">
    <w:name w:val="1313859FD4F8451089B93C42A9B5DFAA2"/>
    <w:rsid w:val="00C505E6"/>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18A163F16D254335AD580A4F7EA230F32">
    <w:name w:val="18A163F16D254335AD580A4F7EA230F32"/>
    <w:rsid w:val="00C505E6"/>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A1F1A5778E6C4A12B3D82EB29B5BDA2D2">
    <w:name w:val="A1F1A5778E6C4A12B3D82EB29B5BDA2D2"/>
    <w:rsid w:val="00C505E6"/>
    <w:pPr>
      <w:spacing w:before="120" w:after="0" w:line="240" w:lineRule="auto"/>
      <w:jc w:val="right"/>
    </w:pPr>
    <w:rPr>
      <w:rFonts w:asciiTheme="majorHAnsi" w:eastAsia="Meiryo UI" w:hAnsiTheme="majorHAnsi" w:cstheme="majorBidi"/>
      <w:caps/>
      <w:color w:val="C45911" w:themeColor="accent2" w:themeShade="BF"/>
      <w:kern w:val="22"/>
      <w:sz w:val="52"/>
      <w:szCs w:val="52"/>
      <w14:ligatures w14:val="standard"/>
    </w:rPr>
  </w:style>
  <w:style w:type="paragraph" w:customStyle="1" w:styleId="19B2EFF07858413DAEA0C32ACCFFAB562">
    <w:name w:val="19B2EFF07858413DAEA0C32ACCFFAB562"/>
    <w:rsid w:val="00C505E6"/>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0C1850386B784D6E8778C0E4BE502D002">
    <w:name w:val="0C1850386B784D6E8778C0E4BE502D002"/>
    <w:rsid w:val="00C505E6"/>
    <w:pPr>
      <w:spacing w:before="1440" w:after="0" w:line="360" w:lineRule="auto"/>
      <w:contextualSpacing/>
      <w:jc w:val="right"/>
    </w:pPr>
    <w:rPr>
      <w:rFonts w:eastAsia="Meiryo UI"/>
      <w:caps/>
      <w:kern w:val="22"/>
      <w14:ligatures w14:val="standard"/>
    </w:rPr>
  </w:style>
  <w:style w:type="paragraph" w:customStyle="1" w:styleId="D4C34203828F4D57AD7323C837A5D32B2">
    <w:name w:val="D4C34203828F4D57AD7323C837A5D32B2"/>
    <w:rsid w:val="00C505E6"/>
    <w:pPr>
      <w:spacing w:before="1440" w:after="0" w:line="360" w:lineRule="auto"/>
      <w:contextualSpacing/>
      <w:jc w:val="right"/>
    </w:pPr>
    <w:rPr>
      <w:rFonts w:eastAsia="Meiryo UI"/>
      <w:caps/>
      <w:kern w:val="22"/>
      <w14:ligatures w14:val="standard"/>
    </w:rPr>
  </w:style>
  <w:style w:type="paragraph" w:customStyle="1" w:styleId="AFA494CF523D4D5992CB67B9DA0993F72">
    <w:name w:val="AFA494CF523D4D5992CB67B9DA0993F72"/>
    <w:rsid w:val="00C505E6"/>
    <w:pPr>
      <w:spacing w:before="1440" w:after="0" w:line="360" w:lineRule="auto"/>
      <w:contextualSpacing/>
      <w:jc w:val="right"/>
    </w:pPr>
    <w:rPr>
      <w:rFonts w:eastAsia="Meiryo UI"/>
      <w:caps/>
      <w:kern w:val="22"/>
      <w14:ligatures w14:val="standard"/>
    </w:rPr>
  </w:style>
  <w:style w:type="paragraph" w:customStyle="1" w:styleId="A3EEB807D6BC4AECBFAC141C7B74DDBA2">
    <w:name w:val="A3EEB807D6BC4AECBFAC141C7B74DDBA2"/>
    <w:rsid w:val="00C505E6"/>
    <w:pPr>
      <w:spacing w:before="1440" w:after="0" w:line="360" w:lineRule="auto"/>
      <w:contextualSpacing/>
      <w:jc w:val="right"/>
    </w:pPr>
    <w:rPr>
      <w:rFonts w:eastAsia="Meiryo UI"/>
      <w:caps/>
      <w:kern w:val="22"/>
      <w14:ligatures w14:val="standard"/>
    </w:rPr>
  </w:style>
  <w:style w:type="paragraph" w:customStyle="1" w:styleId="81BE7CD9DE3E4E169F0F1855996D24D32">
    <w:name w:val="81BE7CD9DE3E4E169F0F1855996D24D32"/>
    <w:rsid w:val="00C505E6"/>
    <w:pPr>
      <w:keepNext/>
      <w:keepLines/>
      <w:spacing w:before="120" w:after="40" w:line="240" w:lineRule="auto"/>
      <w:contextualSpacing/>
      <w:outlineLvl w:val="0"/>
    </w:pPr>
    <w:rPr>
      <w:rFonts w:asciiTheme="majorHAnsi" w:eastAsia="Meiryo UI" w:hAnsiTheme="majorHAnsi" w:cstheme="majorBidi"/>
      <w:caps/>
      <w:color w:val="1F4E79" w:themeColor="accent1" w:themeShade="80"/>
      <w:kern w:val="22"/>
      <w:sz w:val="28"/>
      <w:szCs w:val="28"/>
      <w14:ligatures w14:val="standard"/>
    </w:rPr>
  </w:style>
  <w:style w:type="paragraph" w:customStyle="1" w:styleId="2FD1B79E5F584D94A61C50D848A953B92">
    <w:name w:val="2FD1B79E5F584D94A61C50D848A953B92"/>
    <w:rsid w:val="00C505E6"/>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24FAFFC8700C49CFAF289492E6A2DBE82">
    <w:name w:val="24FAFFC8700C49CFAF289492E6A2DBE82"/>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013A0B84F5644B599A8331492F666DE92">
    <w:name w:val="013A0B84F5644B599A8331492F666DE92"/>
    <w:rsid w:val="00C505E6"/>
    <w:pPr>
      <w:spacing w:before="120" w:after="0" w:line="240" w:lineRule="auto"/>
    </w:pPr>
    <w:rPr>
      <w:rFonts w:eastAsia="Meiryo UI"/>
      <w:kern w:val="22"/>
      <w14:ligatures w14:val="standard"/>
    </w:rPr>
  </w:style>
  <w:style w:type="paragraph" w:customStyle="1" w:styleId="24365FCE777C4E3A9A7C291C1837503D2">
    <w:name w:val="24365FCE777C4E3A9A7C291C1837503D2"/>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70598276441B489B8F4895E0164046235">
    <w:name w:val="70598276441B489B8F4895E0164046235"/>
    <w:rsid w:val="00C505E6"/>
    <w:pPr>
      <w:spacing w:before="120" w:after="0" w:line="240" w:lineRule="auto"/>
    </w:pPr>
    <w:rPr>
      <w:rFonts w:eastAsia="Meiryo UI"/>
      <w:kern w:val="22"/>
      <w14:ligatures w14:val="standard"/>
    </w:rPr>
  </w:style>
  <w:style w:type="paragraph" w:customStyle="1" w:styleId="F9EB4DA6D6E14460982C2E3F649D32745">
    <w:name w:val="F9EB4DA6D6E14460982C2E3F649D32745"/>
    <w:rsid w:val="00C505E6"/>
    <w:pPr>
      <w:spacing w:before="120" w:after="0" w:line="240" w:lineRule="auto"/>
    </w:pPr>
    <w:rPr>
      <w:rFonts w:eastAsia="Meiryo UI"/>
      <w:kern w:val="22"/>
      <w14:ligatures w14:val="standard"/>
    </w:rPr>
  </w:style>
  <w:style w:type="paragraph" w:customStyle="1" w:styleId="1104446C67864C6C882AB8B37FD9011B2">
    <w:name w:val="1104446C67864C6C882AB8B37FD9011B2"/>
    <w:rsid w:val="00C505E6"/>
    <w:pPr>
      <w:spacing w:before="120" w:after="0" w:line="240" w:lineRule="auto"/>
    </w:pPr>
    <w:rPr>
      <w:rFonts w:eastAsia="Meiryo UI"/>
      <w:kern w:val="22"/>
      <w14:ligatures w14:val="standard"/>
    </w:rPr>
  </w:style>
  <w:style w:type="paragraph" w:customStyle="1" w:styleId="DAB5F8E595F94C239FDE0D497A9A45995">
    <w:name w:val="DAB5F8E595F94C239FDE0D497A9A45995"/>
    <w:rsid w:val="00C505E6"/>
    <w:pPr>
      <w:spacing w:before="120" w:after="0" w:line="240" w:lineRule="auto"/>
    </w:pPr>
    <w:rPr>
      <w:rFonts w:eastAsia="Meiryo UI"/>
      <w:kern w:val="22"/>
      <w14:ligatures w14:val="standard"/>
    </w:rPr>
  </w:style>
  <w:style w:type="paragraph" w:customStyle="1" w:styleId="4563268F20464CFF9FF987F77DBBB1932">
    <w:name w:val="4563268F20464CFF9FF987F77DBBB1932"/>
    <w:rsid w:val="00C505E6"/>
    <w:pPr>
      <w:spacing w:before="120" w:after="0" w:line="240" w:lineRule="auto"/>
    </w:pPr>
    <w:rPr>
      <w:rFonts w:eastAsia="Meiryo UI"/>
      <w:kern w:val="22"/>
      <w14:ligatures w14:val="standard"/>
    </w:rPr>
  </w:style>
  <w:style w:type="paragraph" w:customStyle="1" w:styleId="A257BFE29DB346FC824262AD2D3AB3122">
    <w:name w:val="A257BFE29DB346FC824262AD2D3AB3122"/>
    <w:rsid w:val="00C505E6"/>
    <w:pPr>
      <w:spacing w:before="120" w:after="0" w:line="240" w:lineRule="auto"/>
    </w:pPr>
    <w:rPr>
      <w:rFonts w:eastAsia="Meiryo UI"/>
      <w:kern w:val="22"/>
      <w14:ligatures w14:val="standard"/>
    </w:rPr>
  </w:style>
  <w:style w:type="paragraph" w:customStyle="1" w:styleId="36ADB1F113734E6EACA31D7876357DD82">
    <w:name w:val="36ADB1F113734E6EACA31D7876357DD82"/>
    <w:rsid w:val="00C505E6"/>
    <w:pPr>
      <w:spacing w:before="120" w:after="0" w:line="240" w:lineRule="auto"/>
    </w:pPr>
    <w:rPr>
      <w:rFonts w:eastAsia="Meiryo UI"/>
      <w:kern w:val="22"/>
      <w14:ligatures w14:val="standard"/>
    </w:rPr>
  </w:style>
  <w:style w:type="paragraph" w:customStyle="1" w:styleId="641F5C39C1FE4B2AB4E05BBFEEB750582">
    <w:name w:val="641F5C39C1FE4B2AB4E05BBFEEB750582"/>
    <w:rsid w:val="00C505E6"/>
    <w:pPr>
      <w:spacing w:before="120" w:after="0" w:line="240" w:lineRule="auto"/>
    </w:pPr>
    <w:rPr>
      <w:rFonts w:eastAsia="Meiryo UI"/>
      <w:kern w:val="22"/>
      <w14:ligatures w14:val="standard"/>
    </w:rPr>
  </w:style>
  <w:style w:type="paragraph" w:customStyle="1" w:styleId="18476791E36C4841B8B01D8D78168A262">
    <w:name w:val="18476791E36C4841B8B01D8D78168A262"/>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585C7F6F00634D2FB00AB2B54CDB8B145">
    <w:name w:val="585C7F6F00634D2FB00AB2B54CDB8B145"/>
    <w:rsid w:val="00C505E6"/>
    <w:pPr>
      <w:spacing w:before="120" w:after="0" w:line="240" w:lineRule="auto"/>
    </w:pPr>
    <w:rPr>
      <w:rFonts w:eastAsia="Meiryo UI"/>
      <w:kern w:val="22"/>
      <w14:ligatures w14:val="standard"/>
    </w:rPr>
  </w:style>
  <w:style w:type="paragraph" w:customStyle="1" w:styleId="C2CE4A09212B46B78B6E75933D0CD8A45">
    <w:name w:val="C2CE4A09212B46B78B6E75933D0CD8A45"/>
    <w:rsid w:val="00C505E6"/>
    <w:pPr>
      <w:spacing w:before="120" w:after="0" w:line="240" w:lineRule="auto"/>
    </w:pPr>
    <w:rPr>
      <w:rFonts w:eastAsia="Meiryo UI"/>
      <w:kern w:val="22"/>
      <w14:ligatures w14:val="standard"/>
    </w:rPr>
  </w:style>
  <w:style w:type="paragraph" w:customStyle="1" w:styleId="6156E2806C4544479E9866E322D964D32">
    <w:name w:val="6156E2806C4544479E9866E322D964D32"/>
    <w:rsid w:val="00C505E6"/>
    <w:pPr>
      <w:spacing w:before="120" w:after="0" w:line="240" w:lineRule="auto"/>
    </w:pPr>
    <w:rPr>
      <w:rFonts w:eastAsia="Meiryo UI"/>
      <w:kern w:val="22"/>
      <w14:ligatures w14:val="standard"/>
    </w:rPr>
  </w:style>
  <w:style w:type="paragraph" w:customStyle="1" w:styleId="362B048B0C5D41259778286AEC4B60A55">
    <w:name w:val="362B048B0C5D41259778286AEC4B60A55"/>
    <w:rsid w:val="00C505E6"/>
    <w:pPr>
      <w:spacing w:before="120" w:after="0" w:line="240" w:lineRule="auto"/>
    </w:pPr>
    <w:rPr>
      <w:rFonts w:eastAsia="Meiryo UI"/>
      <w:kern w:val="22"/>
      <w14:ligatures w14:val="standard"/>
    </w:rPr>
  </w:style>
  <w:style w:type="paragraph" w:customStyle="1" w:styleId="FD687FAB92B04BC895D88F7030D575C22">
    <w:name w:val="FD687FAB92B04BC895D88F7030D575C22"/>
    <w:rsid w:val="00C505E6"/>
    <w:pPr>
      <w:spacing w:before="120" w:after="0" w:line="240" w:lineRule="auto"/>
    </w:pPr>
    <w:rPr>
      <w:rFonts w:eastAsia="Meiryo UI"/>
      <w:kern w:val="22"/>
      <w14:ligatures w14:val="standard"/>
    </w:rPr>
  </w:style>
  <w:style w:type="paragraph" w:customStyle="1" w:styleId="CCD6EE8C51ED422C81134D76D5C7A2962">
    <w:name w:val="CCD6EE8C51ED422C81134D76D5C7A2962"/>
    <w:rsid w:val="00C505E6"/>
    <w:pPr>
      <w:spacing w:before="120" w:after="0" w:line="240" w:lineRule="auto"/>
    </w:pPr>
    <w:rPr>
      <w:rFonts w:eastAsia="Meiryo UI"/>
      <w:kern w:val="22"/>
      <w14:ligatures w14:val="standard"/>
    </w:rPr>
  </w:style>
  <w:style w:type="paragraph" w:customStyle="1" w:styleId="104410EA9569446D9147E424D2C3B5362">
    <w:name w:val="104410EA9569446D9147E424D2C3B5362"/>
    <w:rsid w:val="00C505E6"/>
    <w:pPr>
      <w:spacing w:before="120" w:after="0" w:line="240" w:lineRule="auto"/>
    </w:pPr>
    <w:rPr>
      <w:rFonts w:eastAsia="Meiryo UI"/>
      <w:kern w:val="22"/>
      <w14:ligatures w14:val="standard"/>
    </w:rPr>
  </w:style>
  <w:style w:type="paragraph" w:customStyle="1" w:styleId="D4DF887C61184076A5FDF3212190F8852">
    <w:name w:val="D4DF887C61184076A5FDF3212190F8852"/>
    <w:rsid w:val="00C505E6"/>
    <w:pPr>
      <w:spacing w:before="120" w:after="0" w:line="240" w:lineRule="auto"/>
    </w:pPr>
    <w:rPr>
      <w:rFonts w:eastAsia="Meiryo UI"/>
      <w:kern w:val="22"/>
      <w14:ligatures w14:val="standard"/>
    </w:rPr>
  </w:style>
  <w:style w:type="paragraph" w:customStyle="1" w:styleId="51621B038FB040AE90B16DE7AC66422B2">
    <w:name w:val="51621B038FB040AE90B16DE7AC66422B2"/>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802E29DB8AC147E8BBF42E5D786197A75">
    <w:name w:val="802E29DB8AC147E8BBF42E5D786197A75"/>
    <w:rsid w:val="00C505E6"/>
    <w:pPr>
      <w:spacing w:before="120" w:after="0" w:line="240" w:lineRule="auto"/>
    </w:pPr>
    <w:rPr>
      <w:rFonts w:eastAsia="Meiryo UI"/>
      <w:kern w:val="22"/>
      <w14:ligatures w14:val="standard"/>
    </w:rPr>
  </w:style>
  <w:style w:type="paragraph" w:customStyle="1" w:styleId="BFF408B741D14A1992CBE0C83759BB695">
    <w:name w:val="BFF408B741D14A1992CBE0C83759BB695"/>
    <w:rsid w:val="00C505E6"/>
    <w:pPr>
      <w:spacing w:before="120" w:after="0" w:line="240" w:lineRule="auto"/>
    </w:pPr>
    <w:rPr>
      <w:rFonts w:eastAsia="Meiryo UI"/>
      <w:kern w:val="22"/>
      <w14:ligatures w14:val="standard"/>
    </w:rPr>
  </w:style>
  <w:style w:type="paragraph" w:customStyle="1" w:styleId="455AC0198D904E548C596E5DD32383E92">
    <w:name w:val="455AC0198D904E548C596E5DD32383E92"/>
    <w:rsid w:val="00C505E6"/>
    <w:pPr>
      <w:spacing w:before="120" w:after="0" w:line="240" w:lineRule="auto"/>
    </w:pPr>
    <w:rPr>
      <w:rFonts w:eastAsia="Meiryo UI"/>
      <w:kern w:val="22"/>
      <w14:ligatures w14:val="standard"/>
    </w:rPr>
  </w:style>
  <w:style w:type="paragraph" w:customStyle="1" w:styleId="3FC658C4423C4B0C9346A9CF0CCB1D0D5">
    <w:name w:val="3FC658C4423C4B0C9346A9CF0CCB1D0D5"/>
    <w:rsid w:val="00C505E6"/>
    <w:pPr>
      <w:spacing w:before="120" w:after="0" w:line="240" w:lineRule="auto"/>
    </w:pPr>
    <w:rPr>
      <w:rFonts w:eastAsia="Meiryo UI"/>
      <w:kern w:val="22"/>
      <w14:ligatures w14:val="standard"/>
    </w:rPr>
  </w:style>
  <w:style w:type="paragraph" w:customStyle="1" w:styleId="E1A379C42B29419A901B3C34DE61C5562">
    <w:name w:val="E1A379C42B29419A901B3C34DE61C5562"/>
    <w:rsid w:val="00C505E6"/>
    <w:pPr>
      <w:spacing w:before="120" w:after="0" w:line="240" w:lineRule="auto"/>
    </w:pPr>
    <w:rPr>
      <w:rFonts w:eastAsia="Meiryo UI"/>
      <w:kern w:val="22"/>
      <w14:ligatures w14:val="standard"/>
    </w:rPr>
  </w:style>
  <w:style w:type="paragraph" w:customStyle="1" w:styleId="956C380631014B888583340CEE6D7F962">
    <w:name w:val="956C380631014B888583340CEE6D7F962"/>
    <w:rsid w:val="00C505E6"/>
    <w:pPr>
      <w:spacing w:before="120" w:after="0" w:line="240" w:lineRule="auto"/>
    </w:pPr>
    <w:rPr>
      <w:rFonts w:eastAsia="Meiryo UI"/>
      <w:kern w:val="22"/>
      <w14:ligatures w14:val="standard"/>
    </w:rPr>
  </w:style>
  <w:style w:type="paragraph" w:customStyle="1" w:styleId="C23867ED57A94AE994D07877B9D4E4D92">
    <w:name w:val="C23867ED57A94AE994D07877B9D4E4D92"/>
    <w:rsid w:val="00C505E6"/>
    <w:pPr>
      <w:spacing w:before="120" w:after="0" w:line="240" w:lineRule="auto"/>
    </w:pPr>
    <w:rPr>
      <w:rFonts w:eastAsia="Meiryo UI"/>
      <w:kern w:val="22"/>
      <w14:ligatures w14:val="standard"/>
    </w:rPr>
  </w:style>
  <w:style w:type="paragraph" w:customStyle="1" w:styleId="C7502045AFD7466EB4186B29DDD3F0422">
    <w:name w:val="C7502045AFD7466EB4186B29DDD3F0422"/>
    <w:rsid w:val="00C505E6"/>
    <w:pPr>
      <w:spacing w:before="120" w:after="0" w:line="240" w:lineRule="auto"/>
    </w:pPr>
    <w:rPr>
      <w:rFonts w:eastAsia="Meiryo UI"/>
      <w:kern w:val="22"/>
      <w14:ligatures w14:val="standard"/>
    </w:rPr>
  </w:style>
  <w:style w:type="paragraph" w:customStyle="1" w:styleId="AA1D5CDE51BA49E692A4C095FBD96B602">
    <w:name w:val="AA1D5CDE51BA49E692A4C095FBD96B602"/>
    <w:rsid w:val="00C505E6"/>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670CF55868EE4587BEF6281A6FEA97812">
    <w:name w:val="670CF55868EE4587BEF6281A6FEA97812"/>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6CD0C7050D18459782AA0604BF0F154C5">
    <w:name w:val="6CD0C7050D18459782AA0604BF0F154C5"/>
    <w:rsid w:val="00C505E6"/>
    <w:pPr>
      <w:spacing w:before="120" w:after="0" w:line="240" w:lineRule="auto"/>
    </w:pPr>
    <w:rPr>
      <w:rFonts w:eastAsia="Meiryo UI"/>
      <w:kern w:val="22"/>
      <w14:ligatures w14:val="standard"/>
    </w:rPr>
  </w:style>
  <w:style w:type="paragraph" w:customStyle="1" w:styleId="0C2DC4D30E844957962566EEDB1688045">
    <w:name w:val="0C2DC4D30E844957962566EEDB1688045"/>
    <w:rsid w:val="00C505E6"/>
    <w:pPr>
      <w:spacing w:before="120" w:after="0" w:line="240" w:lineRule="auto"/>
    </w:pPr>
    <w:rPr>
      <w:rFonts w:eastAsia="Meiryo UI"/>
      <w:kern w:val="22"/>
      <w14:ligatures w14:val="standard"/>
    </w:rPr>
  </w:style>
  <w:style w:type="paragraph" w:customStyle="1" w:styleId="D052DAF0FFA747AA8FDF38B5A101F7E82">
    <w:name w:val="D052DAF0FFA747AA8FDF38B5A101F7E82"/>
    <w:rsid w:val="00C505E6"/>
    <w:pPr>
      <w:spacing w:before="120" w:after="0" w:line="240" w:lineRule="auto"/>
    </w:pPr>
    <w:rPr>
      <w:rFonts w:eastAsia="Meiryo UI"/>
      <w:kern w:val="22"/>
      <w14:ligatures w14:val="standard"/>
    </w:rPr>
  </w:style>
  <w:style w:type="paragraph" w:customStyle="1" w:styleId="CDD2219E5D224CDABA16C194F9278FA65">
    <w:name w:val="CDD2219E5D224CDABA16C194F9278FA65"/>
    <w:rsid w:val="00C505E6"/>
    <w:pPr>
      <w:spacing w:before="120" w:after="0" w:line="240" w:lineRule="auto"/>
    </w:pPr>
    <w:rPr>
      <w:rFonts w:eastAsia="Meiryo UI"/>
      <w:kern w:val="22"/>
      <w14:ligatures w14:val="standard"/>
    </w:rPr>
  </w:style>
  <w:style w:type="paragraph" w:customStyle="1" w:styleId="2510172A32EC41F1B2D9550D817EB6D22">
    <w:name w:val="2510172A32EC41F1B2D9550D817EB6D22"/>
    <w:rsid w:val="00C505E6"/>
    <w:pPr>
      <w:spacing w:before="120" w:after="0" w:line="240" w:lineRule="auto"/>
    </w:pPr>
    <w:rPr>
      <w:rFonts w:eastAsia="Meiryo UI"/>
      <w:kern w:val="22"/>
      <w14:ligatures w14:val="standard"/>
    </w:rPr>
  </w:style>
  <w:style w:type="paragraph" w:customStyle="1" w:styleId="3B9570220CCF4B06B6D066A98767DA5A2">
    <w:name w:val="3B9570220CCF4B06B6D066A98767DA5A2"/>
    <w:rsid w:val="00C505E6"/>
    <w:pPr>
      <w:spacing w:before="120" w:after="0" w:line="240" w:lineRule="auto"/>
    </w:pPr>
    <w:rPr>
      <w:rFonts w:eastAsia="Meiryo UI"/>
      <w:kern w:val="22"/>
      <w14:ligatures w14:val="standard"/>
    </w:rPr>
  </w:style>
  <w:style w:type="paragraph" w:customStyle="1" w:styleId="85F4C90760E7421285FA845CE0179FA52">
    <w:name w:val="85F4C90760E7421285FA845CE0179FA52"/>
    <w:rsid w:val="00C505E6"/>
    <w:pPr>
      <w:spacing w:before="120" w:after="0" w:line="240" w:lineRule="auto"/>
    </w:pPr>
    <w:rPr>
      <w:rFonts w:eastAsia="Meiryo UI"/>
      <w:kern w:val="22"/>
      <w14:ligatures w14:val="standard"/>
    </w:rPr>
  </w:style>
  <w:style w:type="paragraph" w:customStyle="1" w:styleId="E780565D404345429EE9D664D1DBFDE52">
    <w:name w:val="E780565D404345429EE9D664D1DBFDE52"/>
    <w:rsid w:val="00C505E6"/>
    <w:pPr>
      <w:spacing w:before="120" w:after="0" w:line="240" w:lineRule="auto"/>
    </w:pPr>
    <w:rPr>
      <w:rFonts w:eastAsia="Meiryo UI"/>
      <w:kern w:val="22"/>
      <w14:ligatures w14:val="standard"/>
    </w:rPr>
  </w:style>
  <w:style w:type="paragraph" w:customStyle="1" w:styleId="53F5AA3338B84565B1CAB9A66E728DE42">
    <w:name w:val="53F5AA3338B84565B1CAB9A66E728DE42"/>
    <w:rsid w:val="00C505E6"/>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0A51D9B81E0B4A289FC6D901A307E5785">
    <w:name w:val="0A51D9B81E0B4A289FC6D901A307E5785"/>
    <w:rsid w:val="00C505E6"/>
    <w:pPr>
      <w:spacing w:before="120" w:after="0" w:line="240" w:lineRule="auto"/>
    </w:pPr>
    <w:rPr>
      <w:rFonts w:eastAsia="Meiryo UI"/>
      <w:kern w:val="22"/>
      <w14:ligatures w14:val="standard"/>
    </w:rPr>
  </w:style>
  <w:style w:type="paragraph" w:customStyle="1" w:styleId="5DF8E828CF7C44AE8EF9727632C56BE95">
    <w:name w:val="5DF8E828CF7C44AE8EF9727632C56BE95"/>
    <w:rsid w:val="00C505E6"/>
    <w:pPr>
      <w:spacing w:before="120" w:after="0" w:line="240" w:lineRule="auto"/>
    </w:pPr>
    <w:rPr>
      <w:rFonts w:eastAsia="Meiryo UI"/>
      <w:kern w:val="22"/>
      <w14:ligatures w14:val="standard"/>
    </w:rPr>
  </w:style>
  <w:style w:type="paragraph" w:customStyle="1" w:styleId="FEC338B0D04C40ECBC796A3B8E3A1D0F2">
    <w:name w:val="FEC338B0D04C40ECBC796A3B8E3A1D0F2"/>
    <w:rsid w:val="00C505E6"/>
    <w:pPr>
      <w:spacing w:before="120" w:after="0" w:line="240" w:lineRule="auto"/>
    </w:pPr>
    <w:rPr>
      <w:rFonts w:eastAsia="Meiryo UI"/>
      <w:kern w:val="22"/>
      <w14:ligatures w14:val="standard"/>
    </w:rPr>
  </w:style>
  <w:style w:type="paragraph" w:customStyle="1" w:styleId="C1E60FA6389A46E589BD71588D2BA8E15">
    <w:name w:val="C1E60FA6389A46E589BD71588D2BA8E15"/>
    <w:rsid w:val="00C505E6"/>
    <w:pPr>
      <w:spacing w:before="120" w:after="0" w:line="240" w:lineRule="auto"/>
    </w:pPr>
    <w:rPr>
      <w:rFonts w:eastAsia="Meiryo UI"/>
      <w:kern w:val="22"/>
      <w14:ligatures w14:val="standard"/>
    </w:rPr>
  </w:style>
  <w:style w:type="paragraph" w:customStyle="1" w:styleId="D8BBE57AFDAC4CDA85D9C6D6E978364D2">
    <w:name w:val="D8BBE57AFDAC4CDA85D9C6D6E978364D2"/>
    <w:rsid w:val="00C505E6"/>
    <w:pPr>
      <w:spacing w:before="120" w:after="0" w:line="240" w:lineRule="auto"/>
    </w:pPr>
    <w:rPr>
      <w:rFonts w:eastAsia="Meiryo UI"/>
      <w:kern w:val="22"/>
      <w14:ligatures w14:val="standard"/>
    </w:rPr>
  </w:style>
  <w:style w:type="paragraph" w:customStyle="1" w:styleId="9CD4BB4A46014318AC503AE3F298CC4E2">
    <w:name w:val="9CD4BB4A46014318AC503AE3F298CC4E2"/>
    <w:rsid w:val="00C505E6"/>
    <w:pPr>
      <w:spacing w:before="120" w:after="0" w:line="240" w:lineRule="auto"/>
    </w:pPr>
    <w:rPr>
      <w:rFonts w:eastAsia="Meiryo UI"/>
      <w:kern w:val="22"/>
      <w14:ligatures w14:val="standard"/>
    </w:rPr>
  </w:style>
  <w:style w:type="paragraph" w:customStyle="1" w:styleId="62225ABF0CE64CC08F0A4C032908A1FF2">
    <w:name w:val="62225ABF0CE64CC08F0A4C032908A1FF2"/>
    <w:rsid w:val="00C505E6"/>
    <w:pPr>
      <w:spacing w:before="120" w:after="0" w:line="240" w:lineRule="auto"/>
    </w:pPr>
    <w:rPr>
      <w:rFonts w:eastAsia="Meiryo UI"/>
      <w:kern w:val="22"/>
      <w14:ligatures w14:val="standard"/>
    </w:rPr>
  </w:style>
  <w:style w:type="paragraph" w:customStyle="1" w:styleId="7466DBDE08AD4EA997759B6E1D6A77C12">
    <w:name w:val="7466DBDE08AD4EA997759B6E1D6A77C12"/>
    <w:rsid w:val="00C505E6"/>
    <w:pPr>
      <w:spacing w:before="120" w:after="0" w:line="240" w:lineRule="auto"/>
    </w:pPr>
    <w:rPr>
      <w:rFonts w:eastAsia="Meiryo UI"/>
      <w:kern w:val="22"/>
      <w14:ligatures w14:val="standard"/>
    </w:rPr>
  </w:style>
  <w:style w:type="paragraph" w:customStyle="1" w:styleId="D26401586682466D8C5657943A396FE52">
    <w:name w:val="D26401586682466D8C5657943A396FE52"/>
    <w:rsid w:val="00C505E6"/>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A6A2BD4A765F4E259313E56C94B63ECD5">
    <w:name w:val="A6A2BD4A765F4E259313E56C94B63ECD5"/>
    <w:rsid w:val="00C505E6"/>
    <w:pPr>
      <w:spacing w:before="120" w:after="0" w:line="240" w:lineRule="auto"/>
    </w:pPr>
    <w:rPr>
      <w:rFonts w:eastAsia="Meiryo UI"/>
      <w:kern w:val="22"/>
      <w14:ligatures w14:val="standard"/>
    </w:rPr>
  </w:style>
  <w:style w:type="paragraph" w:customStyle="1" w:styleId="933EAE9632944EEEB48F3B9AACD0DB0C5">
    <w:name w:val="933EAE9632944EEEB48F3B9AACD0DB0C5"/>
    <w:rsid w:val="00C505E6"/>
    <w:pPr>
      <w:spacing w:before="120" w:after="0" w:line="240" w:lineRule="auto"/>
    </w:pPr>
    <w:rPr>
      <w:rFonts w:eastAsia="Meiryo UI"/>
      <w:kern w:val="22"/>
      <w14:ligatures w14:val="standard"/>
    </w:rPr>
  </w:style>
  <w:style w:type="paragraph" w:customStyle="1" w:styleId="AC862D453A794E4882D5E2444F2E98DF2">
    <w:name w:val="AC862D453A794E4882D5E2444F2E98DF2"/>
    <w:rsid w:val="00C505E6"/>
    <w:pPr>
      <w:spacing w:before="120" w:after="0" w:line="240" w:lineRule="auto"/>
    </w:pPr>
    <w:rPr>
      <w:rFonts w:eastAsia="Meiryo UI"/>
      <w:kern w:val="22"/>
      <w14:ligatures w14:val="standard"/>
    </w:rPr>
  </w:style>
  <w:style w:type="paragraph" w:customStyle="1" w:styleId="68DFE4F8AB3D476BA6AD4B4B583B46AB2">
    <w:name w:val="68DFE4F8AB3D476BA6AD4B4B583B46AB2"/>
    <w:rsid w:val="00C505E6"/>
    <w:pPr>
      <w:spacing w:before="120" w:after="0" w:line="240" w:lineRule="auto"/>
    </w:pPr>
    <w:rPr>
      <w:rFonts w:eastAsia="Meiryo UI"/>
      <w:kern w:val="22"/>
      <w14:ligatures w14:val="standard"/>
    </w:rPr>
  </w:style>
  <w:style w:type="paragraph" w:customStyle="1" w:styleId="C93DA6EBA8114BA38CC9B63CD37613122">
    <w:name w:val="C93DA6EBA8114BA38CC9B63CD37613122"/>
    <w:rsid w:val="00C505E6"/>
    <w:pPr>
      <w:spacing w:before="120" w:after="0" w:line="240" w:lineRule="auto"/>
    </w:pPr>
    <w:rPr>
      <w:rFonts w:eastAsia="Meiryo UI"/>
      <w:kern w:val="22"/>
      <w14:ligatures w14:val="standard"/>
    </w:rPr>
  </w:style>
  <w:style w:type="paragraph" w:customStyle="1" w:styleId="B4C2B93610954F748EDB6335146C7F742">
    <w:name w:val="B4C2B93610954F748EDB6335146C7F742"/>
    <w:rsid w:val="00C505E6"/>
    <w:pPr>
      <w:spacing w:before="120" w:after="0" w:line="240" w:lineRule="auto"/>
    </w:pPr>
    <w:rPr>
      <w:rFonts w:eastAsia="Meiryo UI"/>
      <w:kern w:val="22"/>
      <w14:ligatures w14:val="standard"/>
    </w:rPr>
  </w:style>
  <w:style w:type="paragraph" w:customStyle="1" w:styleId="C009E9DF55424483907626AF91419BAD2">
    <w:name w:val="C009E9DF55424483907626AF91419BAD2"/>
    <w:rsid w:val="00C505E6"/>
    <w:pPr>
      <w:spacing w:before="120" w:after="0" w:line="240" w:lineRule="auto"/>
    </w:pPr>
    <w:rPr>
      <w:rFonts w:eastAsia="Meiryo UI"/>
      <w:kern w:val="22"/>
      <w14:ligatures w14:val="standard"/>
    </w:rPr>
  </w:style>
  <w:style w:type="paragraph" w:customStyle="1" w:styleId="003F87C455364460BEC59EFF1F7A4B6D2">
    <w:name w:val="003F87C455364460BEC59EFF1F7A4B6D2"/>
    <w:rsid w:val="00C505E6"/>
    <w:pPr>
      <w:spacing w:before="120" w:after="0" w:line="240" w:lineRule="auto"/>
    </w:pPr>
    <w:rPr>
      <w:rFonts w:eastAsia="Meiryo UI"/>
      <w:kern w:val="22"/>
      <w14:ligatures w14:val="standard"/>
    </w:rPr>
  </w:style>
  <w:style w:type="paragraph" w:customStyle="1" w:styleId="5A56B8DE7866405F9038D9AA2A4CAF4B2">
    <w:name w:val="5A56B8DE7866405F9038D9AA2A4CAF4B2"/>
    <w:rsid w:val="00C505E6"/>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E27BB3D5D3E947148A3761C961723ADA5">
    <w:name w:val="E27BB3D5D3E947148A3761C961723ADA5"/>
    <w:rsid w:val="00C505E6"/>
    <w:pPr>
      <w:spacing w:before="120" w:after="0" w:line="240" w:lineRule="auto"/>
    </w:pPr>
    <w:rPr>
      <w:rFonts w:eastAsia="Meiryo UI"/>
      <w:kern w:val="22"/>
      <w14:ligatures w14:val="standard"/>
    </w:rPr>
  </w:style>
  <w:style w:type="paragraph" w:customStyle="1" w:styleId="CFB085F759664AF4A1D25249A1070D5E5">
    <w:name w:val="CFB085F759664AF4A1D25249A1070D5E5"/>
    <w:rsid w:val="00C505E6"/>
    <w:pPr>
      <w:spacing w:before="120" w:after="0" w:line="240" w:lineRule="auto"/>
    </w:pPr>
    <w:rPr>
      <w:rFonts w:eastAsia="Meiryo UI"/>
      <w:kern w:val="22"/>
      <w14:ligatures w14:val="standard"/>
    </w:rPr>
  </w:style>
  <w:style w:type="paragraph" w:customStyle="1" w:styleId="199B526DFAB44A06B08EEA7CC2CBF4775">
    <w:name w:val="199B526DFAB44A06B08EEA7CC2CBF4775"/>
    <w:rsid w:val="00C505E6"/>
    <w:pPr>
      <w:spacing w:before="120" w:after="0" w:line="240" w:lineRule="auto"/>
    </w:pPr>
    <w:rPr>
      <w:rFonts w:eastAsia="Meiryo UI"/>
      <w:kern w:val="22"/>
      <w14:ligatures w14:val="standard"/>
    </w:rPr>
  </w:style>
  <w:style w:type="paragraph" w:customStyle="1" w:styleId="4FC55F1CD00F4506A567AD01A14A78A25">
    <w:name w:val="4FC55F1CD00F4506A567AD01A14A78A25"/>
    <w:rsid w:val="00C505E6"/>
    <w:pPr>
      <w:spacing w:before="120" w:after="0" w:line="240" w:lineRule="auto"/>
    </w:pPr>
    <w:rPr>
      <w:rFonts w:eastAsia="Meiryo UI"/>
      <w:kern w:val="22"/>
      <w14:ligatures w14:val="standard"/>
    </w:rPr>
  </w:style>
  <w:style w:type="paragraph" w:customStyle="1" w:styleId="C505635397004B2F838324240AD29CB02">
    <w:name w:val="C505635397004B2F838324240AD29CB02"/>
    <w:rsid w:val="00C505E6"/>
    <w:pPr>
      <w:spacing w:before="120" w:after="0" w:line="240" w:lineRule="auto"/>
    </w:pPr>
    <w:rPr>
      <w:rFonts w:eastAsia="Meiryo UI"/>
      <w:kern w:val="22"/>
      <w14:ligatures w14:val="standard"/>
    </w:rPr>
  </w:style>
  <w:style w:type="paragraph" w:customStyle="1" w:styleId="6DBAFC6306644931A01F085BB6468DDE2">
    <w:name w:val="6DBAFC6306644931A01F085BB6468DDE2"/>
    <w:rsid w:val="00C505E6"/>
    <w:pPr>
      <w:spacing w:before="120" w:after="0" w:line="240" w:lineRule="auto"/>
    </w:pPr>
    <w:rPr>
      <w:rFonts w:eastAsia="Meiryo UI"/>
      <w:kern w:val="22"/>
      <w14:ligatures w14:val="standard"/>
    </w:rPr>
  </w:style>
  <w:style w:type="paragraph" w:customStyle="1" w:styleId="C9575209B22A4FBA9789DB06F12E8CE32">
    <w:name w:val="C9575209B22A4FBA9789DB06F12E8CE32"/>
    <w:rsid w:val="00C505E6"/>
    <w:pPr>
      <w:spacing w:before="120" w:after="0" w:line="240" w:lineRule="auto"/>
    </w:pPr>
    <w:rPr>
      <w:rFonts w:eastAsia="Meiryo UI"/>
      <w:kern w:val="22"/>
      <w14:ligatures w14:val="standard"/>
    </w:rPr>
  </w:style>
  <w:style w:type="paragraph" w:customStyle="1" w:styleId="B142B0583E894CF2B0E66DCB2BF26D562">
    <w:name w:val="B142B0583E894CF2B0E66DCB2BF26D562"/>
    <w:rsid w:val="00C505E6"/>
    <w:pPr>
      <w:spacing w:before="120" w:after="0" w:line="240" w:lineRule="auto"/>
    </w:pPr>
    <w:rPr>
      <w:rFonts w:eastAsia="Meiryo UI"/>
      <w:kern w:val="22"/>
      <w14:ligatures w14:val="standard"/>
    </w:rPr>
  </w:style>
  <w:style w:type="paragraph" w:customStyle="1" w:styleId="56AB5CD8DAC84A3CA04838D40C708DD22">
    <w:name w:val="56AB5CD8DAC84A3CA04838D40C708DD22"/>
    <w:rsid w:val="00C505E6"/>
    <w:pPr>
      <w:spacing w:before="120" w:after="0" w:line="240" w:lineRule="auto"/>
    </w:pPr>
    <w:rPr>
      <w:rFonts w:eastAsia="Meiryo UI"/>
      <w:kern w:val="22"/>
      <w14:ligatures w14:val="standard"/>
    </w:rPr>
  </w:style>
  <w:style w:type="paragraph" w:customStyle="1" w:styleId="AA27BD3B45D144A0BD05D1DFE1CE7D262">
    <w:name w:val="AA27BD3B45D144A0BD05D1DFE1CE7D262"/>
    <w:rsid w:val="00C505E6"/>
    <w:pPr>
      <w:spacing w:before="120" w:after="0" w:line="240" w:lineRule="auto"/>
    </w:pPr>
    <w:rPr>
      <w:rFonts w:eastAsia="Meiryo UI"/>
      <w:kern w:val="22"/>
      <w14:ligatures w14:val="standard"/>
    </w:rPr>
  </w:style>
  <w:style w:type="paragraph" w:customStyle="1" w:styleId="396846B178B246F89F7D38589A3087122">
    <w:name w:val="396846B178B246F89F7D38589A3087122"/>
    <w:rsid w:val="00C505E6"/>
    <w:pPr>
      <w:spacing w:before="120" w:after="0" w:line="240" w:lineRule="auto"/>
    </w:pPr>
    <w:rPr>
      <w:rFonts w:eastAsia="Meiryo UI"/>
      <w:kern w:val="22"/>
      <w14:ligatures w14:val="standard"/>
    </w:rPr>
  </w:style>
  <w:style w:type="paragraph" w:customStyle="1" w:styleId="E739A04A29E54AEEB4B02D67F10069AB2">
    <w:name w:val="E739A04A29E54AEEB4B02D67F10069AB2"/>
    <w:rsid w:val="00C505E6"/>
    <w:pPr>
      <w:spacing w:before="120" w:after="0" w:line="240" w:lineRule="auto"/>
    </w:pPr>
    <w:rPr>
      <w:rFonts w:eastAsia="Meiryo UI"/>
      <w:kern w:val="22"/>
      <w14:ligatures w14:val="standard"/>
    </w:rPr>
  </w:style>
  <w:style w:type="paragraph" w:customStyle="1" w:styleId="16B1B4450AD740CB88ACBE579638DEE02">
    <w:name w:val="16B1B4450AD740CB88ACBE579638DEE02"/>
    <w:rsid w:val="00C505E6"/>
    <w:pPr>
      <w:spacing w:before="120" w:after="0" w:line="240" w:lineRule="auto"/>
    </w:pPr>
    <w:rPr>
      <w:rFonts w:eastAsia="Meiryo UI"/>
      <w:kern w:val="22"/>
      <w14:ligatures w14:val="standard"/>
    </w:rPr>
  </w:style>
  <w:style w:type="paragraph" w:customStyle="1" w:styleId="AD1CFA8D93B74376B999B381BBCE872F2">
    <w:name w:val="AD1CFA8D93B74376B999B381BBCE872F2"/>
    <w:rsid w:val="00C505E6"/>
    <w:pPr>
      <w:spacing w:before="120" w:after="0" w:line="240" w:lineRule="auto"/>
    </w:pPr>
    <w:rPr>
      <w:rFonts w:eastAsia="Meiryo UI"/>
      <w:kern w:val="22"/>
      <w14:ligatures w14:val="standard"/>
    </w:rPr>
  </w:style>
  <w:style w:type="paragraph" w:customStyle="1" w:styleId="F467657FE2A74A2E828F768CEB424A582">
    <w:name w:val="F467657FE2A74A2E828F768CEB424A582"/>
    <w:rsid w:val="00C505E6"/>
    <w:pPr>
      <w:spacing w:before="120" w:after="0" w:line="240" w:lineRule="auto"/>
    </w:pPr>
    <w:rPr>
      <w:rFonts w:eastAsia="Meiryo UI"/>
      <w:kern w:val="22"/>
      <w14:ligatures w14:val="standard"/>
    </w:rPr>
  </w:style>
  <w:style w:type="paragraph" w:customStyle="1" w:styleId="0C33A6C1327C40C58F10FA7667F5A1F82">
    <w:name w:val="0C33A6C1327C40C58F10FA7667F5A1F82"/>
    <w:rsid w:val="00C505E6"/>
    <w:pPr>
      <w:spacing w:before="120" w:after="0" w:line="240" w:lineRule="auto"/>
    </w:pPr>
    <w:rPr>
      <w:rFonts w:eastAsia="Meiryo UI"/>
      <w:kern w:val="22"/>
      <w14:ligatures w14:val="standard"/>
    </w:rPr>
  </w:style>
  <w:style w:type="paragraph" w:customStyle="1" w:styleId="BD57610740E94E84936C10B1DA8EACF72">
    <w:name w:val="BD57610740E94E84936C10B1DA8EACF72"/>
    <w:rsid w:val="00C505E6"/>
    <w:pPr>
      <w:spacing w:before="120" w:after="0" w:line="240" w:lineRule="auto"/>
    </w:pPr>
    <w:rPr>
      <w:rFonts w:eastAsia="Meiryo UI"/>
      <w:kern w:val="22"/>
      <w14:ligatures w14:val="standard"/>
    </w:rPr>
  </w:style>
  <w:style w:type="paragraph" w:customStyle="1" w:styleId="08E54AC863A44A64B8087583B58D1F902">
    <w:name w:val="08E54AC863A44A64B8087583B58D1F902"/>
    <w:rsid w:val="00C505E6"/>
    <w:pPr>
      <w:spacing w:before="120" w:after="0" w:line="240" w:lineRule="auto"/>
    </w:pPr>
    <w:rPr>
      <w:rFonts w:eastAsia="Meiryo UI"/>
      <w:kern w:val="22"/>
      <w14:ligatures w14:val="standard"/>
    </w:rPr>
  </w:style>
  <w:style w:type="paragraph" w:customStyle="1" w:styleId="9D9068CF891444A48D004267ADF428E32">
    <w:name w:val="9D9068CF891444A48D004267ADF428E32"/>
    <w:rsid w:val="00C505E6"/>
    <w:pPr>
      <w:spacing w:before="120" w:after="0" w:line="240" w:lineRule="auto"/>
    </w:pPr>
    <w:rPr>
      <w:rFonts w:eastAsia="Meiryo UI"/>
      <w:kern w:val="22"/>
      <w14:ligatures w14:val="standard"/>
    </w:rPr>
  </w:style>
  <w:style w:type="paragraph" w:customStyle="1" w:styleId="E1995171854C4CAE96A76277CFDC34133">
    <w:name w:val="E1995171854C4CAE96A76277CFDC34133"/>
    <w:rsid w:val="000244E3"/>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1313859FD4F8451089B93C42A9B5DFAA3">
    <w:name w:val="1313859FD4F8451089B93C42A9B5DFAA3"/>
    <w:rsid w:val="000244E3"/>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18A163F16D254335AD580A4F7EA230F33">
    <w:name w:val="18A163F16D254335AD580A4F7EA230F33"/>
    <w:rsid w:val="000244E3"/>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A1F1A5778E6C4A12B3D82EB29B5BDA2D3">
    <w:name w:val="A1F1A5778E6C4A12B3D82EB29B5BDA2D3"/>
    <w:rsid w:val="000244E3"/>
    <w:pPr>
      <w:spacing w:before="120" w:after="0" w:line="240" w:lineRule="auto"/>
      <w:jc w:val="right"/>
    </w:pPr>
    <w:rPr>
      <w:rFonts w:asciiTheme="majorHAnsi" w:eastAsia="Meiryo UI" w:hAnsiTheme="majorHAnsi" w:cstheme="majorBidi"/>
      <w:caps/>
      <w:color w:val="C45911" w:themeColor="accent2" w:themeShade="BF"/>
      <w:kern w:val="22"/>
      <w:sz w:val="52"/>
      <w:szCs w:val="52"/>
      <w14:ligatures w14:val="standard"/>
    </w:rPr>
  </w:style>
  <w:style w:type="paragraph" w:customStyle="1" w:styleId="19B2EFF07858413DAEA0C32ACCFFAB563">
    <w:name w:val="19B2EFF07858413DAEA0C32ACCFFAB563"/>
    <w:rsid w:val="000244E3"/>
    <w:pPr>
      <w:spacing w:before="120" w:after="0" w:line="240" w:lineRule="auto"/>
      <w:jc w:val="right"/>
    </w:pPr>
    <w:rPr>
      <w:rFonts w:asciiTheme="majorHAnsi" w:eastAsia="Meiryo UI" w:hAnsiTheme="majorHAnsi" w:cstheme="majorBidi"/>
      <w:caps/>
      <w:kern w:val="22"/>
      <w:sz w:val="28"/>
      <w:szCs w:val="28"/>
      <w14:ligatures w14:val="standard"/>
    </w:rPr>
  </w:style>
  <w:style w:type="paragraph" w:customStyle="1" w:styleId="0C1850386B784D6E8778C0E4BE502D003">
    <w:name w:val="0C1850386B784D6E8778C0E4BE502D003"/>
    <w:rsid w:val="000244E3"/>
    <w:pPr>
      <w:spacing w:before="1440" w:after="0" w:line="360" w:lineRule="auto"/>
      <w:contextualSpacing/>
      <w:jc w:val="right"/>
    </w:pPr>
    <w:rPr>
      <w:rFonts w:eastAsia="Meiryo UI"/>
      <w:caps/>
      <w:kern w:val="22"/>
      <w14:ligatures w14:val="standard"/>
    </w:rPr>
  </w:style>
  <w:style w:type="paragraph" w:customStyle="1" w:styleId="D4C34203828F4D57AD7323C837A5D32B3">
    <w:name w:val="D4C34203828F4D57AD7323C837A5D32B3"/>
    <w:rsid w:val="000244E3"/>
    <w:pPr>
      <w:spacing w:before="1440" w:after="0" w:line="360" w:lineRule="auto"/>
      <w:contextualSpacing/>
      <w:jc w:val="right"/>
    </w:pPr>
    <w:rPr>
      <w:rFonts w:eastAsia="Meiryo UI"/>
      <w:caps/>
      <w:kern w:val="22"/>
      <w14:ligatures w14:val="standard"/>
    </w:rPr>
  </w:style>
  <w:style w:type="paragraph" w:customStyle="1" w:styleId="AFA494CF523D4D5992CB67B9DA0993F73">
    <w:name w:val="AFA494CF523D4D5992CB67B9DA0993F73"/>
    <w:rsid w:val="000244E3"/>
    <w:pPr>
      <w:spacing w:before="1440" w:after="0" w:line="360" w:lineRule="auto"/>
      <w:contextualSpacing/>
      <w:jc w:val="right"/>
    </w:pPr>
    <w:rPr>
      <w:rFonts w:eastAsia="Meiryo UI"/>
      <w:caps/>
      <w:kern w:val="22"/>
      <w14:ligatures w14:val="standard"/>
    </w:rPr>
  </w:style>
  <w:style w:type="paragraph" w:customStyle="1" w:styleId="A3EEB807D6BC4AECBFAC141C7B74DDBA3">
    <w:name w:val="A3EEB807D6BC4AECBFAC141C7B74DDBA3"/>
    <w:rsid w:val="000244E3"/>
    <w:pPr>
      <w:spacing w:before="1440" w:after="0" w:line="360" w:lineRule="auto"/>
      <w:contextualSpacing/>
      <w:jc w:val="right"/>
    </w:pPr>
    <w:rPr>
      <w:rFonts w:eastAsia="Meiryo UI"/>
      <w:caps/>
      <w:kern w:val="22"/>
      <w14:ligatures w14:val="standard"/>
    </w:rPr>
  </w:style>
  <w:style w:type="paragraph" w:customStyle="1" w:styleId="81BE7CD9DE3E4E169F0F1855996D24D33">
    <w:name w:val="81BE7CD9DE3E4E169F0F1855996D24D33"/>
    <w:rsid w:val="000244E3"/>
    <w:pPr>
      <w:keepNext/>
      <w:keepLines/>
      <w:spacing w:before="120" w:after="40" w:line="240" w:lineRule="auto"/>
      <w:contextualSpacing/>
      <w:outlineLvl w:val="0"/>
    </w:pPr>
    <w:rPr>
      <w:rFonts w:asciiTheme="majorHAnsi" w:eastAsia="Meiryo UI" w:hAnsiTheme="majorHAnsi" w:cstheme="majorBidi"/>
      <w:caps/>
      <w:color w:val="1F4E79" w:themeColor="accent1" w:themeShade="80"/>
      <w:kern w:val="22"/>
      <w:sz w:val="28"/>
      <w:szCs w:val="28"/>
      <w14:ligatures w14:val="standard"/>
    </w:rPr>
  </w:style>
  <w:style w:type="paragraph" w:customStyle="1" w:styleId="2FD1B79E5F584D94A61C50D848A953B93">
    <w:name w:val="2FD1B79E5F584D94A61C50D848A953B93"/>
    <w:rsid w:val="000244E3"/>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24FAFFC8700C49CFAF289492E6A2DBE83">
    <w:name w:val="24FAFFC8700C49CFAF289492E6A2DBE83"/>
    <w:rsid w:val="000244E3"/>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013A0B84F5644B599A8331492F666DE93">
    <w:name w:val="013A0B84F5644B599A8331492F666DE93"/>
    <w:rsid w:val="000244E3"/>
    <w:pPr>
      <w:spacing w:before="120" w:after="0" w:line="240" w:lineRule="auto"/>
    </w:pPr>
    <w:rPr>
      <w:rFonts w:eastAsia="Meiryo UI"/>
      <w:kern w:val="22"/>
      <w14:ligatures w14:val="standard"/>
    </w:rPr>
  </w:style>
  <w:style w:type="paragraph" w:customStyle="1" w:styleId="24365FCE777C4E3A9A7C291C1837503D3">
    <w:name w:val="24365FCE777C4E3A9A7C291C1837503D3"/>
    <w:rsid w:val="000244E3"/>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70598276441B489B8F4895E0164046236">
    <w:name w:val="70598276441B489B8F4895E0164046236"/>
    <w:rsid w:val="000244E3"/>
    <w:pPr>
      <w:spacing w:before="120" w:after="0" w:line="240" w:lineRule="auto"/>
    </w:pPr>
    <w:rPr>
      <w:rFonts w:eastAsia="Meiryo UI"/>
      <w:kern w:val="22"/>
      <w14:ligatures w14:val="standard"/>
    </w:rPr>
  </w:style>
  <w:style w:type="paragraph" w:customStyle="1" w:styleId="F9EB4DA6D6E14460982C2E3F649D32746">
    <w:name w:val="F9EB4DA6D6E14460982C2E3F649D32746"/>
    <w:rsid w:val="000244E3"/>
    <w:pPr>
      <w:spacing w:before="120" w:after="0" w:line="240" w:lineRule="auto"/>
    </w:pPr>
    <w:rPr>
      <w:rFonts w:eastAsia="Meiryo UI"/>
      <w:kern w:val="22"/>
      <w14:ligatures w14:val="standard"/>
    </w:rPr>
  </w:style>
  <w:style w:type="paragraph" w:customStyle="1" w:styleId="1104446C67864C6C882AB8B37FD9011B3">
    <w:name w:val="1104446C67864C6C882AB8B37FD9011B3"/>
    <w:rsid w:val="000244E3"/>
    <w:pPr>
      <w:spacing w:before="120" w:after="0" w:line="240" w:lineRule="auto"/>
    </w:pPr>
    <w:rPr>
      <w:rFonts w:eastAsia="Meiryo UI"/>
      <w:kern w:val="22"/>
      <w14:ligatures w14:val="standard"/>
    </w:rPr>
  </w:style>
  <w:style w:type="paragraph" w:customStyle="1" w:styleId="DAB5F8E595F94C239FDE0D497A9A45996">
    <w:name w:val="DAB5F8E595F94C239FDE0D497A9A45996"/>
    <w:rsid w:val="000244E3"/>
    <w:pPr>
      <w:spacing w:before="120" w:after="0" w:line="240" w:lineRule="auto"/>
    </w:pPr>
    <w:rPr>
      <w:rFonts w:eastAsia="Meiryo UI"/>
      <w:kern w:val="22"/>
      <w14:ligatures w14:val="standard"/>
    </w:rPr>
  </w:style>
  <w:style w:type="paragraph" w:customStyle="1" w:styleId="4563268F20464CFF9FF987F77DBBB1933">
    <w:name w:val="4563268F20464CFF9FF987F77DBBB1933"/>
    <w:rsid w:val="000244E3"/>
    <w:pPr>
      <w:spacing w:before="120" w:after="0" w:line="240" w:lineRule="auto"/>
    </w:pPr>
    <w:rPr>
      <w:rFonts w:eastAsia="Meiryo UI"/>
      <w:kern w:val="22"/>
      <w14:ligatures w14:val="standard"/>
    </w:rPr>
  </w:style>
  <w:style w:type="paragraph" w:customStyle="1" w:styleId="A257BFE29DB346FC824262AD2D3AB3123">
    <w:name w:val="A257BFE29DB346FC824262AD2D3AB3123"/>
    <w:rsid w:val="000244E3"/>
    <w:pPr>
      <w:spacing w:before="120" w:after="0" w:line="240" w:lineRule="auto"/>
    </w:pPr>
    <w:rPr>
      <w:rFonts w:eastAsia="Meiryo UI"/>
      <w:kern w:val="22"/>
      <w14:ligatures w14:val="standard"/>
    </w:rPr>
  </w:style>
  <w:style w:type="paragraph" w:customStyle="1" w:styleId="36ADB1F113734E6EACA31D7876357DD83">
    <w:name w:val="36ADB1F113734E6EACA31D7876357DD83"/>
    <w:rsid w:val="000244E3"/>
    <w:pPr>
      <w:spacing w:before="120" w:after="0" w:line="240" w:lineRule="auto"/>
    </w:pPr>
    <w:rPr>
      <w:rFonts w:eastAsia="Meiryo UI"/>
      <w:kern w:val="22"/>
      <w14:ligatures w14:val="standard"/>
    </w:rPr>
  </w:style>
  <w:style w:type="paragraph" w:customStyle="1" w:styleId="641F5C39C1FE4B2AB4E05BBFEEB750583">
    <w:name w:val="641F5C39C1FE4B2AB4E05BBFEEB750583"/>
    <w:rsid w:val="000244E3"/>
    <w:pPr>
      <w:spacing w:before="120" w:after="0" w:line="240" w:lineRule="auto"/>
    </w:pPr>
    <w:rPr>
      <w:rFonts w:eastAsia="Meiryo UI"/>
      <w:kern w:val="22"/>
      <w14:ligatures w14:val="standard"/>
    </w:rPr>
  </w:style>
  <w:style w:type="paragraph" w:customStyle="1" w:styleId="18476791E36C4841B8B01D8D78168A263">
    <w:name w:val="18476791E36C4841B8B01D8D78168A263"/>
    <w:rsid w:val="000244E3"/>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585C7F6F00634D2FB00AB2B54CDB8B146">
    <w:name w:val="585C7F6F00634D2FB00AB2B54CDB8B146"/>
    <w:rsid w:val="000244E3"/>
    <w:pPr>
      <w:spacing w:before="120" w:after="0" w:line="240" w:lineRule="auto"/>
    </w:pPr>
    <w:rPr>
      <w:rFonts w:eastAsia="Meiryo UI"/>
      <w:kern w:val="22"/>
      <w14:ligatures w14:val="standard"/>
    </w:rPr>
  </w:style>
  <w:style w:type="paragraph" w:customStyle="1" w:styleId="C2CE4A09212B46B78B6E75933D0CD8A46">
    <w:name w:val="C2CE4A09212B46B78B6E75933D0CD8A46"/>
    <w:rsid w:val="000244E3"/>
    <w:pPr>
      <w:spacing w:before="120" w:after="0" w:line="240" w:lineRule="auto"/>
    </w:pPr>
    <w:rPr>
      <w:rFonts w:eastAsia="Meiryo UI"/>
      <w:kern w:val="22"/>
      <w14:ligatures w14:val="standard"/>
    </w:rPr>
  </w:style>
  <w:style w:type="paragraph" w:customStyle="1" w:styleId="6156E2806C4544479E9866E322D964D33">
    <w:name w:val="6156E2806C4544479E9866E322D964D33"/>
    <w:rsid w:val="000244E3"/>
    <w:pPr>
      <w:spacing w:before="120" w:after="0" w:line="240" w:lineRule="auto"/>
    </w:pPr>
    <w:rPr>
      <w:rFonts w:eastAsia="Meiryo UI"/>
      <w:kern w:val="22"/>
      <w14:ligatures w14:val="standard"/>
    </w:rPr>
  </w:style>
  <w:style w:type="paragraph" w:customStyle="1" w:styleId="362B048B0C5D41259778286AEC4B60A56">
    <w:name w:val="362B048B0C5D41259778286AEC4B60A56"/>
    <w:rsid w:val="000244E3"/>
    <w:pPr>
      <w:spacing w:before="120" w:after="0" w:line="240" w:lineRule="auto"/>
    </w:pPr>
    <w:rPr>
      <w:rFonts w:eastAsia="Meiryo UI"/>
      <w:kern w:val="22"/>
      <w14:ligatures w14:val="standard"/>
    </w:rPr>
  </w:style>
  <w:style w:type="paragraph" w:customStyle="1" w:styleId="FD687FAB92B04BC895D88F7030D575C23">
    <w:name w:val="FD687FAB92B04BC895D88F7030D575C23"/>
    <w:rsid w:val="000244E3"/>
    <w:pPr>
      <w:spacing w:before="120" w:after="0" w:line="240" w:lineRule="auto"/>
    </w:pPr>
    <w:rPr>
      <w:rFonts w:eastAsia="Meiryo UI"/>
      <w:kern w:val="22"/>
      <w14:ligatures w14:val="standard"/>
    </w:rPr>
  </w:style>
  <w:style w:type="paragraph" w:customStyle="1" w:styleId="CCD6EE8C51ED422C81134D76D5C7A2963">
    <w:name w:val="CCD6EE8C51ED422C81134D76D5C7A2963"/>
    <w:rsid w:val="000244E3"/>
    <w:pPr>
      <w:spacing w:before="120" w:after="0" w:line="240" w:lineRule="auto"/>
    </w:pPr>
    <w:rPr>
      <w:rFonts w:eastAsia="Meiryo UI"/>
      <w:kern w:val="22"/>
      <w14:ligatures w14:val="standard"/>
    </w:rPr>
  </w:style>
  <w:style w:type="paragraph" w:customStyle="1" w:styleId="104410EA9569446D9147E424D2C3B5363">
    <w:name w:val="104410EA9569446D9147E424D2C3B5363"/>
    <w:rsid w:val="000244E3"/>
    <w:pPr>
      <w:spacing w:before="120" w:after="0" w:line="240" w:lineRule="auto"/>
    </w:pPr>
    <w:rPr>
      <w:rFonts w:eastAsia="Meiryo UI"/>
      <w:kern w:val="22"/>
      <w14:ligatures w14:val="standard"/>
    </w:rPr>
  </w:style>
  <w:style w:type="paragraph" w:customStyle="1" w:styleId="D4DF887C61184076A5FDF3212190F8853">
    <w:name w:val="D4DF887C61184076A5FDF3212190F8853"/>
    <w:rsid w:val="000244E3"/>
    <w:pPr>
      <w:spacing w:before="120" w:after="0" w:line="240" w:lineRule="auto"/>
    </w:pPr>
    <w:rPr>
      <w:rFonts w:eastAsia="Meiryo UI"/>
      <w:kern w:val="22"/>
      <w14:ligatures w14:val="standard"/>
    </w:rPr>
  </w:style>
  <w:style w:type="paragraph" w:customStyle="1" w:styleId="51621B038FB040AE90B16DE7AC66422B3">
    <w:name w:val="51621B038FB040AE90B16DE7AC66422B3"/>
    <w:rsid w:val="000244E3"/>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802E29DB8AC147E8BBF42E5D786197A76">
    <w:name w:val="802E29DB8AC147E8BBF42E5D786197A76"/>
    <w:rsid w:val="000244E3"/>
    <w:pPr>
      <w:spacing w:before="120" w:after="0" w:line="240" w:lineRule="auto"/>
    </w:pPr>
    <w:rPr>
      <w:rFonts w:eastAsia="Meiryo UI"/>
      <w:kern w:val="22"/>
      <w14:ligatures w14:val="standard"/>
    </w:rPr>
  </w:style>
  <w:style w:type="paragraph" w:customStyle="1" w:styleId="BFF408B741D14A1992CBE0C83759BB696">
    <w:name w:val="BFF408B741D14A1992CBE0C83759BB696"/>
    <w:rsid w:val="000244E3"/>
    <w:pPr>
      <w:spacing w:before="120" w:after="0" w:line="240" w:lineRule="auto"/>
    </w:pPr>
    <w:rPr>
      <w:rFonts w:eastAsia="Meiryo UI"/>
      <w:kern w:val="22"/>
      <w14:ligatures w14:val="standard"/>
    </w:rPr>
  </w:style>
  <w:style w:type="paragraph" w:customStyle="1" w:styleId="455AC0198D904E548C596E5DD32383E93">
    <w:name w:val="455AC0198D904E548C596E5DD32383E93"/>
    <w:rsid w:val="000244E3"/>
    <w:pPr>
      <w:spacing w:before="120" w:after="0" w:line="240" w:lineRule="auto"/>
    </w:pPr>
    <w:rPr>
      <w:rFonts w:eastAsia="Meiryo UI"/>
      <w:kern w:val="22"/>
      <w14:ligatures w14:val="standard"/>
    </w:rPr>
  </w:style>
  <w:style w:type="paragraph" w:customStyle="1" w:styleId="3FC658C4423C4B0C9346A9CF0CCB1D0D6">
    <w:name w:val="3FC658C4423C4B0C9346A9CF0CCB1D0D6"/>
    <w:rsid w:val="000244E3"/>
    <w:pPr>
      <w:spacing w:before="120" w:after="0" w:line="240" w:lineRule="auto"/>
    </w:pPr>
    <w:rPr>
      <w:rFonts w:eastAsia="Meiryo UI"/>
      <w:kern w:val="22"/>
      <w14:ligatures w14:val="standard"/>
    </w:rPr>
  </w:style>
  <w:style w:type="paragraph" w:customStyle="1" w:styleId="E1A379C42B29419A901B3C34DE61C5563">
    <w:name w:val="E1A379C42B29419A901B3C34DE61C5563"/>
    <w:rsid w:val="000244E3"/>
    <w:pPr>
      <w:spacing w:before="120" w:after="0" w:line="240" w:lineRule="auto"/>
    </w:pPr>
    <w:rPr>
      <w:rFonts w:eastAsia="Meiryo UI"/>
      <w:kern w:val="22"/>
      <w14:ligatures w14:val="standard"/>
    </w:rPr>
  </w:style>
  <w:style w:type="paragraph" w:customStyle="1" w:styleId="956C380631014B888583340CEE6D7F963">
    <w:name w:val="956C380631014B888583340CEE6D7F963"/>
    <w:rsid w:val="000244E3"/>
    <w:pPr>
      <w:spacing w:before="120" w:after="0" w:line="240" w:lineRule="auto"/>
    </w:pPr>
    <w:rPr>
      <w:rFonts w:eastAsia="Meiryo UI"/>
      <w:kern w:val="22"/>
      <w14:ligatures w14:val="standard"/>
    </w:rPr>
  </w:style>
  <w:style w:type="paragraph" w:customStyle="1" w:styleId="C23867ED57A94AE994D07877B9D4E4D93">
    <w:name w:val="C23867ED57A94AE994D07877B9D4E4D93"/>
    <w:rsid w:val="000244E3"/>
    <w:pPr>
      <w:spacing w:before="120" w:after="0" w:line="240" w:lineRule="auto"/>
    </w:pPr>
    <w:rPr>
      <w:rFonts w:eastAsia="Meiryo UI"/>
      <w:kern w:val="22"/>
      <w14:ligatures w14:val="standard"/>
    </w:rPr>
  </w:style>
  <w:style w:type="paragraph" w:customStyle="1" w:styleId="C7502045AFD7466EB4186B29DDD3F0423">
    <w:name w:val="C7502045AFD7466EB4186B29DDD3F0423"/>
    <w:rsid w:val="000244E3"/>
    <w:pPr>
      <w:spacing w:before="120" w:after="0" w:line="240" w:lineRule="auto"/>
    </w:pPr>
    <w:rPr>
      <w:rFonts w:eastAsia="Meiryo UI"/>
      <w:kern w:val="22"/>
      <w14:ligatures w14:val="standard"/>
    </w:rPr>
  </w:style>
  <w:style w:type="paragraph" w:customStyle="1" w:styleId="AA1D5CDE51BA49E692A4C095FBD96B603">
    <w:name w:val="AA1D5CDE51BA49E692A4C095FBD96B603"/>
    <w:rsid w:val="000244E3"/>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670CF55868EE4587BEF6281A6FEA97813">
    <w:name w:val="670CF55868EE4587BEF6281A6FEA97813"/>
    <w:rsid w:val="000244E3"/>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6CD0C7050D18459782AA0604BF0F154C6">
    <w:name w:val="6CD0C7050D18459782AA0604BF0F154C6"/>
    <w:rsid w:val="000244E3"/>
    <w:pPr>
      <w:spacing w:before="120" w:after="0" w:line="240" w:lineRule="auto"/>
    </w:pPr>
    <w:rPr>
      <w:rFonts w:eastAsia="Meiryo UI"/>
      <w:kern w:val="22"/>
      <w14:ligatures w14:val="standard"/>
    </w:rPr>
  </w:style>
  <w:style w:type="paragraph" w:customStyle="1" w:styleId="0C2DC4D30E844957962566EEDB1688046">
    <w:name w:val="0C2DC4D30E844957962566EEDB1688046"/>
    <w:rsid w:val="000244E3"/>
    <w:pPr>
      <w:spacing w:before="120" w:after="0" w:line="240" w:lineRule="auto"/>
    </w:pPr>
    <w:rPr>
      <w:rFonts w:eastAsia="Meiryo UI"/>
      <w:kern w:val="22"/>
      <w14:ligatures w14:val="standard"/>
    </w:rPr>
  </w:style>
  <w:style w:type="paragraph" w:customStyle="1" w:styleId="D052DAF0FFA747AA8FDF38B5A101F7E83">
    <w:name w:val="D052DAF0FFA747AA8FDF38B5A101F7E83"/>
    <w:rsid w:val="000244E3"/>
    <w:pPr>
      <w:spacing w:before="120" w:after="0" w:line="240" w:lineRule="auto"/>
    </w:pPr>
    <w:rPr>
      <w:rFonts w:eastAsia="Meiryo UI"/>
      <w:kern w:val="22"/>
      <w14:ligatures w14:val="standard"/>
    </w:rPr>
  </w:style>
  <w:style w:type="paragraph" w:customStyle="1" w:styleId="CDD2219E5D224CDABA16C194F9278FA66">
    <w:name w:val="CDD2219E5D224CDABA16C194F9278FA66"/>
    <w:rsid w:val="000244E3"/>
    <w:pPr>
      <w:spacing w:before="120" w:after="0" w:line="240" w:lineRule="auto"/>
    </w:pPr>
    <w:rPr>
      <w:rFonts w:eastAsia="Meiryo UI"/>
      <w:kern w:val="22"/>
      <w14:ligatures w14:val="standard"/>
    </w:rPr>
  </w:style>
  <w:style w:type="paragraph" w:customStyle="1" w:styleId="2510172A32EC41F1B2D9550D817EB6D23">
    <w:name w:val="2510172A32EC41F1B2D9550D817EB6D23"/>
    <w:rsid w:val="000244E3"/>
    <w:pPr>
      <w:spacing w:before="120" w:after="0" w:line="240" w:lineRule="auto"/>
    </w:pPr>
    <w:rPr>
      <w:rFonts w:eastAsia="Meiryo UI"/>
      <w:kern w:val="22"/>
      <w14:ligatures w14:val="standard"/>
    </w:rPr>
  </w:style>
  <w:style w:type="paragraph" w:customStyle="1" w:styleId="3B9570220CCF4B06B6D066A98767DA5A3">
    <w:name w:val="3B9570220CCF4B06B6D066A98767DA5A3"/>
    <w:rsid w:val="000244E3"/>
    <w:pPr>
      <w:spacing w:before="120" w:after="0" w:line="240" w:lineRule="auto"/>
    </w:pPr>
    <w:rPr>
      <w:rFonts w:eastAsia="Meiryo UI"/>
      <w:kern w:val="22"/>
      <w14:ligatures w14:val="standard"/>
    </w:rPr>
  </w:style>
  <w:style w:type="paragraph" w:customStyle="1" w:styleId="85F4C90760E7421285FA845CE0179FA53">
    <w:name w:val="85F4C90760E7421285FA845CE0179FA53"/>
    <w:rsid w:val="000244E3"/>
    <w:pPr>
      <w:spacing w:before="120" w:after="0" w:line="240" w:lineRule="auto"/>
    </w:pPr>
    <w:rPr>
      <w:rFonts w:eastAsia="Meiryo UI"/>
      <w:kern w:val="22"/>
      <w14:ligatures w14:val="standard"/>
    </w:rPr>
  </w:style>
  <w:style w:type="paragraph" w:customStyle="1" w:styleId="E780565D404345429EE9D664D1DBFDE53">
    <w:name w:val="E780565D404345429EE9D664D1DBFDE53"/>
    <w:rsid w:val="000244E3"/>
    <w:pPr>
      <w:spacing w:before="120" w:after="0" w:line="240" w:lineRule="auto"/>
    </w:pPr>
    <w:rPr>
      <w:rFonts w:eastAsia="Meiryo UI"/>
      <w:kern w:val="22"/>
      <w14:ligatures w14:val="standard"/>
    </w:rPr>
  </w:style>
  <w:style w:type="paragraph" w:customStyle="1" w:styleId="53F5AA3338B84565B1CAB9A66E728DE43">
    <w:name w:val="53F5AA3338B84565B1CAB9A66E728DE43"/>
    <w:rsid w:val="000244E3"/>
    <w:pPr>
      <w:keepNext/>
      <w:keepLines/>
      <w:spacing w:before="240" w:after="120" w:line="240" w:lineRule="auto"/>
      <w:contextualSpacing/>
      <w:outlineLvl w:val="2"/>
    </w:pPr>
    <w:rPr>
      <w:rFonts w:asciiTheme="majorHAnsi" w:eastAsia="Meiryo UI" w:hAnsiTheme="majorHAnsi" w:cstheme="majorBidi"/>
      <w:b/>
      <w:bCs/>
      <w:caps/>
      <w:color w:val="525252" w:themeColor="accent3" w:themeShade="80"/>
      <w:kern w:val="22"/>
      <w:sz w:val="24"/>
      <w:szCs w:val="24"/>
      <w14:ligatures w14:val="standard"/>
    </w:rPr>
  </w:style>
  <w:style w:type="paragraph" w:customStyle="1" w:styleId="0A51D9B81E0B4A289FC6D901A307E5786">
    <w:name w:val="0A51D9B81E0B4A289FC6D901A307E5786"/>
    <w:rsid w:val="000244E3"/>
    <w:pPr>
      <w:spacing w:before="120" w:after="0" w:line="240" w:lineRule="auto"/>
    </w:pPr>
    <w:rPr>
      <w:rFonts w:eastAsia="Meiryo UI"/>
      <w:kern w:val="22"/>
      <w14:ligatures w14:val="standard"/>
    </w:rPr>
  </w:style>
  <w:style w:type="paragraph" w:customStyle="1" w:styleId="5DF8E828CF7C44AE8EF9727632C56BE96">
    <w:name w:val="5DF8E828CF7C44AE8EF9727632C56BE96"/>
    <w:rsid w:val="000244E3"/>
    <w:pPr>
      <w:spacing w:before="120" w:after="0" w:line="240" w:lineRule="auto"/>
    </w:pPr>
    <w:rPr>
      <w:rFonts w:eastAsia="Meiryo UI"/>
      <w:kern w:val="22"/>
      <w14:ligatures w14:val="standard"/>
    </w:rPr>
  </w:style>
  <w:style w:type="paragraph" w:customStyle="1" w:styleId="FEC338B0D04C40ECBC796A3B8E3A1D0F3">
    <w:name w:val="FEC338B0D04C40ECBC796A3B8E3A1D0F3"/>
    <w:rsid w:val="000244E3"/>
    <w:pPr>
      <w:spacing w:before="120" w:after="0" w:line="240" w:lineRule="auto"/>
    </w:pPr>
    <w:rPr>
      <w:rFonts w:eastAsia="Meiryo UI"/>
      <w:kern w:val="22"/>
      <w14:ligatures w14:val="standard"/>
    </w:rPr>
  </w:style>
  <w:style w:type="paragraph" w:customStyle="1" w:styleId="C1E60FA6389A46E589BD71588D2BA8E16">
    <w:name w:val="C1E60FA6389A46E589BD71588D2BA8E16"/>
    <w:rsid w:val="000244E3"/>
    <w:pPr>
      <w:spacing w:before="120" w:after="0" w:line="240" w:lineRule="auto"/>
    </w:pPr>
    <w:rPr>
      <w:rFonts w:eastAsia="Meiryo UI"/>
      <w:kern w:val="22"/>
      <w14:ligatures w14:val="standard"/>
    </w:rPr>
  </w:style>
  <w:style w:type="paragraph" w:customStyle="1" w:styleId="D8BBE57AFDAC4CDA85D9C6D6E978364D3">
    <w:name w:val="D8BBE57AFDAC4CDA85D9C6D6E978364D3"/>
    <w:rsid w:val="000244E3"/>
    <w:pPr>
      <w:spacing w:before="120" w:after="0" w:line="240" w:lineRule="auto"/>
    </w:pPr>
    <w:rPr>
      <w:rFonts w:eastAsia="Meiryo UI"/>
      <w:kern w:val="22"/>
      <w14:ligatures w14:val="standard"/>
    </w:rPr>
  </w:style>
  <w:style w:type="paragraph" w:customStyle="1" w:styleId="9CD4BB4A46014318AC503AE3F298CC4E3">
    <w:name w:val="9CD4BB4A46014318AC503AE3F298CC4E3"/>
    <w:rsid w:val="000244E3"/>
    <w:pPr>
      <w:spacing w:before="120" w:after="0" w:line="240" w:lineRule="auto"/>
    </w:pPr>
    <w:rPr>
      <w:rFonts w:eastAsia="Meiryo UI"/>
      <w:kern w:val="22"/>
      <w14:ligatures w14:val="standard"/>
    </w:rPr>
  </w:style>
  <w:style w:type="paragraph" w:customStyle="1" w:styleId="62225ABF0CE64CC08F0A4C032908A1FF3">
    <w:name w:val="62225ABF0CE64CC08F0A4C032908A1FF3"/>
    <w:rsid w:val="000244E3"/>
    <w:pPr>
      <w:spacing w:before="120" w:after="0" w:line="240" w:lineRule="auto"/>
    </w:pPr>
    <w:rPr>
      <w:rFonts w:eastAsia="Meiryo UI"/>
      <w:kern w:val="22"/>
      <w14:ligatures w14:val="standard"/>
    </w:rPr>
  </w:style>
  <w:style w:type="paragraph" w:customStyle="1" w:styleId="7466DBDE08AD4EA997759B6E1D6A77C13">
    <w:name w:val="7466DBDE08AD4EA997759B6E1D6A77C13"/>
    <w:rsid w:val="000244E3"/>
    <w:pPr>
      <w:spacing w:before="120" w:after="0" w:line="240" w:lineRule="auto"/>
    </w:pPr>
    <w:rPr>
      <w:rFonts w:eastAsia="Meiryo UI"/>
      <w:kern w:val="22"/>
      <w14:ligatures w14:val="standard"/>
    </w:rPr>
  </w:style>
  <w:style w:type="paragraph" w:customStyle="1" w:styleId="D26401586682466D8C5657943A396FE53">
    <w:name w:val="D26401586682466D8C5657943A396FE53"/>
    <w:rsid w:val="000244E3"/>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A6A2BD4A765F4E259313E56C94B63ECD6">
    <w:name w:val="A6A2BD4A765F4E259313E56C94B63ECD6"/>
    <w:rsid w:val="000244E3"/>
    <w:pPr>
      <w:spacing w:before="120" w:after="0" w:line="240" w:lineRule="auto"/>
    </w:pPr>
    <w:rPr>
      <w:rFonts w:eastAsia="Meiryo UI"/>
      <w:kern w:val="22"/>
      <w14:ligatures w14:val="standard"/>
    </w:rPr>
  </w:style>
  <w:style w:type="paragraph" w:customStyle="1" w:styleId="933EAE9632944EEEB48F3B9AACD0DB0C6">
    <w:name w:val="933EAE9632944EEEB48F3B9AACD0DB0C6"/>
    <w:rsid w:val="000244E3"/>
    <w:pPr>
      <w:spacing w:before="120" w:after="0" w:line="240" w:lineRule="auto"/>
    </w:pPr>
    <w:rPr>
      <w:rFonts w:eastAsia="Meiryo UI"/>
      <w:kern w:val="22"/>
      <w14:ligatures w14:val="standard"/>
    </w:rPr>
  </w:style>
  <w:style w:type="paragraph" w:customStyle="1" w:styleId="AC862D453A794E4882D5E2444F2E98DF3">
    <w:name w:val="AC862D453A794E4882D5E2444F2E98DF3"/>
    <w:rsid w:val="000244E3"/>
    <w:pPr>
      <w:spacing w:before="120" w:after="0" w:line="240" w:lineRule="auto"/>
    </w:pPr>
    <w:rPr>
      <w:rFonts w:eastAsia="Meiryo UI"/>
      <w:kern w:val="22"/>
      <w14:ligatures w14:val="standard"/>
    </w:rPr>
  </w:style>
  <w:style w:type="paragraph" w:customStyle="1" w:styleId="68DFE4F8AB3D476BA6AD4B4B583B46AB3">
    <w:name w:val="68DFE4F8AB3D476BA6AD4B4B583B46AB3"/>
    <w:rsid w:val="000244E3"/>
    <w:pPr>
      <w:spacing w:before="120" w:after="0" w:line="240" w:lineRule="auto"/>
    </w:pPr>
    <w:rPr>
      <w:rFonts w:eastAsia="Meiryo UI"/>
      <w:kern w:val="22"/>
      <w14:ligatures w14:val="standard"/>
    </w:rPr>
  </w:style>
  <w:style w:type="paragraph" w:customStyle="1" w:styleId="C93DA6EBA8114BA38CC9B63CD37613123">
    <w:name w:val="C93DA6EBA8114BA38CC9B63CD37613123"/>
    <w:rsid w:val="000244E3"/>
    <w:pPr>
      <w:spacing w:before="120" w:after="0" w:line="240" w:lineRule="auto"/>
    </w:pPr>
    <w:rPr>
      <w:rFonts w:eastAsia="Meiryo UI"/>
      <w:kern w:val="22"/>
      <w14:ligatures w14:val="standard"/>
    </w:rPr>
  </w:style>
  <w:style w:type="paragraph" w:customStyle="1" w:styleId="B4C2B93610954F748EDB6335146C7F743">
    <w:name w:val="B4C2B93610954F748EDB6335146C7F743"/>
    <w:rsid w:val="000244E3"/>
    <w:pPr>
      <w:spacing w:before="120" w:after="0" w:line="240" w:lineRule="auto"/>
    </w:pPr>
    <w:rPr>
      <w:rFonts w:eastAsia="Meiryo UI"/>
      <w:kern w:val="22"/>
      <w14:ligatures w14:val="standard"/>
    </w:rPr>
  </w:style>
  <w:style w:type="paragraph" w:customStyle="1" w:styleId="C009E9DF55424483907626AF91419BAD3">
    <w:name w:val="C009E9DF55424483907626AF91419BAD3"/>
    <w:rsid w:val="000244E3"/>
    <w:pPr>
      <w:spacing w:before="120" w:after="0" w:line="240" w:lineRule="auto"/>
    </w:pPr>
    <w:rPr>
      <w:rFonts w:eastAsia="Meiryo UI"/>
      <w:kern w:val="22"/>
      <w14:ligatures w14:val="standard"/>
    </w:rPr>
  </w:style>
  <w:style w:type="paragraph" w:customStyle="1" w:styleId="003F87C455364460BEC59EFF1F7A4B6D3">
    <w:name w:val="003F87C455364460BEC59EFF1F7A4B6D3"/>
    <w:rsid w:val="000244E3"/>
    <w:pPr>
      <w:spacing w:before="120" w:after="0" w:line="240" w:lineRule="auto"/>
    </w:pPr>
    <w:rPr>
      <w:rFonts w:eastAsia="Meiryo UI"/>
      <w:kern w:val="22"/>
      <w14:ligatures w14:val="standard"/>
    </w:rPr>
  </w:style>
  <w:style w:type="paragraph" w:customStyle="1" w:styleId="5A56B8DE7866405F9038D9AA2A4CAF4B3">
    <w:name w:val="5A56B8DE7866405F9038D9AA2A4CAF4B3"/>
    <w:rsid w:val="000244E3"/>
    <w:pPr>
      <w:keepNext/>
      <w:keepLines/>
      <w:pBdr>
        <w:top w:val="single" w:sz="4" w:space="1" w:color="C45911" w:themeColor="accent2" w:themeShade="BF"/>
      </w:pBdr>
      <w:spacing w:before="360" w:after="120" w:line="240" w:lineRule="auto"/>
      <w:contextualSpacing/>
      <w:outlineLvl w:val="1"/>
    </w:pPr>
    <w:rPr>
      <w:rFonts w:asciiTheme="majorHAnsi" w:eastAsia="Meiryo UI" w:hAnsiTheme="majorHAnsi" w:cstheme="majorBidi"/>
      <w:b/>
      <w:bCs/>
      <w:caps/>
      <w:color w:val="C45911" w:themeColor="accent2" w:themeShade="BF"/>
      <w:spacing w:val="20"/>
      <w:kern w:val="22"/>
      <w:sz w:val="24"/>
      <w:szCs w:val="24"/>
      <w14:ligatures w14:val="standard"/>
    </w:rPr>
  </w:style>
  <w:style w:type="paragraph" w:customStyle="1" w:styleId="E27BB3D5D3E947148A3761C961723ADA6">
    <w:name w:val="E27BB3D5D3E947148A3761C961723ADA6"/>
    <w:rsid w:val="000244E3"/>
    <w:pPr>
      <w:spacing w:before="120" w:after="0" w:line="240" w:lineRule="auto"/>
    </w:pPr>
    <w:rPr>
      <w:rFonts w:eastAsia="Meiryo UI"/>
      <w:kern w:val="22"/>
      <w14:ligatures w14:val="standard"/>
    </w:rPr>
  </w:style>
  <w:style w:type="paragraph" w:customStyle="1" w:styleId="CFB085F759664AF4A1D25249A1070D5E6">
    <w:name w:val="CFB085F759664AF4A1D25249A1070D5E6"/>
    <w:rsid w:val="000244E3"/>
    <w:pPr>
      <w:spacing w:before="120" w:after="0" w:line="240" w:lineRule="auto"/>
    </w:pPr>
    <w:rPr>
      <w:rFonts w:eastAsia="Meiryo UI"/>
      <w:kern w:val="22"/>
      <w14:ligatures w14:val="standard"/>
    </w:rPr>
  </w:style>
  <w:style w:type="paragraph" w:customStyle="1" w:styleId="199B526DFAB44A06B08EEA7CC2CBF4776">
    <w:name w:val="199B526DFAB44A06B08EEA7CC2CBF4776"/>
    <w:rsid w:val="000244E3"/>
    <w:pPr>
      <w:spacing w:before="120" w:after="0" w:line="240" w:lineRule="auto"/>
    </w:pPr>
    <w:rPr>
      <w:rFonts w:eastAsia="Meiryo UI"/>
      <w:kern w:val="22"/>
      <w14:ligatures w14:val="standard"/>
    </w:rPr>
  </w:style>
  <w:style w:type="paragraph" w:customStyle="1" w:styleId="4FC55F1CD00F4506A567AD01A14A78A26">
    <w:name w:val="4FC55F1CD00F4506A567AD01A14A78A26"/>
    <w:rsid w:val="000244E3"/>
    <w:pPr>
      <w:spacing w:before="120" w:after="0" w:line="240" w:lineRule="auto"/>
    </w:pPr>
    <w:rPr>
      <w:rFonts w:eastAsia="Meiryo UI"/>
      <w:kern w:val="22"/>
      <w14:ligatures w14:val="standard"/>
    </w:rPr>
  </w:style>
  <w:style w:type="paragraph" w:customStyle="1" w:styleId="C505635397004B2F838324240AD29CB03">
    <w:name w:val="C505635397004B2F838324240AD29CB03"/>
    <w:rsid w:val="000244E3"/>
    <w:pPr>
      <w:spacing w:before="120" w:after="0" w:line="240" w:lineRule="auto"/>
    </w:pPr>
    <w:rPr>
      <w:rFonts w:eastAsia="Meiryo UI"/>
      <w:kern w:val="22"/>
      <w14:ligatures w14:val="standard"/>
    </w:rPr>
  </w:style>
  <w:style w:type="paragraph" w:customStyle="1" w:styleId="6DBAFC6306644931A01F085BB6468DDE3">
    <w:name w:val="6DBAFC6306644931A01F085BB6468DDE3"/>
    <w:rsid w:val="000244E3"/>
    <w:pPr>
      <w:spacing w:before="120" w:after="0" w:line="240" w:lineRule="auto"/>
    </w:pPr>
    <w:rPr>
      <w:rFonts w:eastAsia="Meiryo UI"/>
      <w:kern w:val="22"/>
      <w14:ligatures w14:val="standard"/>
    </w:rPr>
  </w:style>
  <w:style w:type="paragraph" w:customStyle="1" w:styleId="C9575209B22A4FBA9789DB06F12E8CE33">
    <w:name w:val="C9575209B22A4FBA9789DB06F12E8CE33"/>
    <w:rsid w:val="000244E3"/>
    <w:pPr>
      <w:spacing w:before="120" w:after="0" w:line="240" w:lineRule="auto"/>
    </w:pPr>
    <w:rPr>
      <w:rFonts w:eastAsia="Meiryo UI"/>
      <w:kern w:val="22"/>
      <w14:ligatures w14:val="standard"/>
    </w:rPr>
  </w:style>
  <w:style w:type="paragraph" w:customStyle="1" w:styleId="B142B0583E894CF2B0E66DCB2BF26D563">
    <w:name w:val="B142B0583E894CF2B0E66DCB2BF26D563"/>
    <w:rsid w:val="000244E3"/>
    <w:pPr>
      <w:spacing w:before="120" w:after="0" w:line="240" w:lineRule="auto"/>
    </w:pPr>
    <w:rPr>
      <w:rFonts w:eastAsia="Meiryo UI"/>
      <w:kern w:val="22"/>
      <w14:ligatures w14:val="standard"/>
    </w:rPr>
  </w:style>
  <w:style w:type="paragraph" w:customStyle="1" w:styleId="56AB5CD8DAC84A3CA04838D40C708DD23">
    <w:name w:val="56AB5CD8DAC84A3CA04838D40C708DD23"/>
    <w:rsid w:val="000244E3"/>
    <w:pPr>
      <w:spacing w:before="120" w:after="0" w:line="240" w:lineRule="auto"/>
    </w:pPr>
    <w:rPr>
      <w:rFonts w:eastAsia="Meiryo UI"/>
      <w:kern w:val="22"/>
      <w14:ligatures w14:val="standard"/>
    </w:rPr>
  </w:style>
  <w:style w:type="paragraph" w:customStyle="1" w:styleId="AA27BD3B45D144A0BD05D1DFE1CE7D263">
    <w:name w:val="AA27BD3B45D144A0BD05D1DFE1CE7D263"/>
    <w:rsid w:val="000244E3"/>
    <w:pPr>
      <w:spacing w:before="120" w:after="0" w:line="240" w:lineRule="auto"/>
    </w:pPr>
    <w:rPr>
      <w:rFonts w:eastAsia="Meiryo UI"/>
      <w:kern w:val="22"/>
      <w14:ligatures w14:val="standard"/>
    </w:rPr>
  </w:style>
  <w:style w:type="paragraph" w:customStyle="1" w:styleId="396846B178B246F89F7D38589A3087123">
    <w:name w:val="396846B178B246F89F7D38589A3087123"/>
    <w:rsid w:val="000244E3"/>
    <w:pPr>
      <w:spacing w:before="120" w:after="0" w:line="240" w:lineRule="auto"/>
    </w:pPr>
    <w:rPr>
      <w:rFonts w:eastAsia="Meiryo UI"/>
      <w:kern w:val="22"/>
      <w14:ligatures w14:val="standard"/>
    </w:rPr>
  </w:style>
  <w:style w:type="paragraph" w:customStyle="1" w:styleId="E739A04A29E54AEEB4B02D67F10069AB3">
    <w:name w:val="E739A04A29E54AEEB4B02D67F10069AB3"/>
    <w:rsid w:val="000244E3"/>
    <w:pPr>
      <w:spacing w:before="120" w:after="0" w:line="240" w:lineRule="auto"/>
    </w:pPr>
    <w:rPr>
      <w:rFonts w:eastAsia="Meiryo UI"/>
      <w:kern w:val="22"/>
      <w14:ligatures w14:val="standard"/>
    </w:rPr>
  </w:style>
  <w:style w:type="paragraph" w:customStyle="1" w:styleId="16B1B4450AD740CB88ACBE579638DEE03">
    <w:name w:val="16B1B4450AD740CB88ACBE579638DEE03"/>
    <w:rsid w:val="000244E3"/>
    <w:pPr>
      <w:spacing w:before="120" w:after="0" w:line="240" w:lineRule="auto"/>
    </w:pPr>
    <w:rPr>
      <w:rFonts w:eastAsia="Meiryo UI"/>
      <w:kern w:val="22"/>
      <w14:ligatures w14:val="standard"/>
    </w:rPr>
  </w:style>
  <w:style w:type="paragraph" w:customStyle="1" w:styleId="AD1CFA8D93B74376B999B381BBCE872F3">
    <w:name w:val="AD1CFA8D93B74376B999B381BBCE872F3"/>
    <w:rsid w:val="000244E3"/>
    <w:pPr>
      <w:spacing w:before="120" w:after="0" w:line="240" w:lineRule="auto"/>
    </w:pPr>
    <w:rPr>
      <w:rFonts w:eastAsia="Meiryo UI"/>
      <w:kern w:val="22"/>
      <w14:ligatures w14:val="standard"/>
    </w:rPr>
  </w:style>
  <w:style w:type="paragraph" w:customStyle="1" w:styleId="F467657FE2A74A2E828F768CEB424A583">
    <w:name w:val="F467657FE2A74A2E828F768CEB424A583"/>
    <w:rsid w:val="000244E3"/>
    <w:pPr>
      <w:spacing w:before="120" w:after="0" w:line="240" w:lineRule="auto"/>
    </w:pPr>
    <w:rPr>
      <w:rFonts w:eastAsia="Meiryo UI"/>
      <w:kern w:val="22"/>
      <w14:ligatures w14:val="standard"/>
    </w:rPr>
  </w:style>
  <w:style w:type="paragraph" w:customStyle="1" w:styleId="0C33A6C1327C40C58F10FA7667F5A1F83">
    <w:name w:val="0C33A6C1327C40C58F10FA7667F5A1F83"/>
    <w:rsid w:val="000244E3"/>
    <w:pPr>
      <w:spacing w:before="120" w:after="0" w:line="240" w:lineRule="auto"/>
    </w:pPr>
    <w:rPr>
      <w:rFonts w:eastAsia="Meiryo UI"/>
      <w:kern w:val="22"/>
      <w14:ligatures w14:val="standard"/>
    </w:rPr>
  </w:style>
  <w:style w:type="paragraph" w:customStyle="1" w:styleId="BD57610740E94E84936C10B1DA8EACF73">
    <w:name w:val="BD57610740E94E84936C10B1DA8EACF73"/>
    <w:rsid w:val="000244E3"/>
    <w:pPr>
      <w:spacing w:before="120" w:after="0" w:line="240" w:lineRule="auto"/>
    </w:pPr>
    <w:rPr>
      <w:rFonts w:eastAsia="Meiryo UI"/>
      <w:kern w:val="22"/>
      <w14:ligatures w14:val="standard"/>
    </w:rPr>
  </w:style>
  <w:style w:type="paragraph" w:customStyle="1" w:styleId="08E54AC863A44A64B8087583B58D1F903">
    <w:name w:val="08E54AC863A44A64B8087583B58D1F903"/>
    <w:rsid w:val="000244E3"/>
    <w:pPr>
      <w:spacing w:before="120" w:after="0" w:line="240" w:lineRule="auto"/>
    </w:pPr>
    <w:rPr>
      <w:rFonts w:eastAsia="Meiryo UI"/>
      <w:kern w:val="22"/>
      <w14:ligatures w14:val="standard"/>
    </w:rPr>
  </w:style>
  <w:style w:type="paragraph" w:customStyle="1" w:styleId="9D9068CF891444A48D004267ADF428E33">
    <w:name w:val="9D9068CF891444A48D004267ADF428E33"/>
    <w:rsid w:val="000244E3"/>
    <w:pPr>
      <w:spacing w:before="120" w:after="0" w:line="240" w:lineRule="auto"/>
    </w:pPr>
    <w:rPr>
      <w:rFonts w:eastAsia="Meiryo UI"/>
      <w:kern w:val="2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Office_15820744_TF03992093.dotx</Template>
  <TotalTime>53</TotalTime>
  <Pages>4</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2017-06-23T19:16:00Z</dcterms:created>
  <dcterms:modified xsi:type="dcterms:W3CDTF">2017-09-13T09:34:00Z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