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カード外側のレイアウト  - シートあたり 2 枚のカード"/>
      </w:tblPr>
      <w:tblGrid>
        <w:gridCol w:w="6478"/>
        <w:gridCol w:w="720"/>
        <w:gridCol w:w="720"/>
        <w:gridCol w:w="6479"/>
      </w:tblGrid>
      <w:tr w:rsidR="00D41B65" w:rsidRPr="00E61035">
        <w:trPr>
          <w:trHeight w:hRule="exact" w:val="5400"/>
          <w:jc w:val="center"/>
        </w:trPr>
        <w:tc>
          <w:tcPr>
            <w:tcW w:w="2250" w:type="pct"/>
          </w:tcPr>
          <w:p w:rsidR="00D41B65" w:rsidRPr="00E61035" w:rsidRDefault="00D41B65">
            <w:pPr>
              <w:rPr>
                <w:rFonts w:ascii="Meiryo UI" w:hAnsi="Meiryo UI" w:cs="Meiryo UI"/>
              </w:rPr>
            </w:pPr>
          </w:p>
        </w:tc>
        <w:tc>
          <w:tcPr>
            <w:tcW w:w="250" w:type="pct"/>
          </w:tcPr>
          <w:p w:rsidR="00D41B65" w:rsidRPr="00E61035" w:rsidRDefault="00D41B65">
            <w:pPr>
              <w:rPr>
                <w:rFonts w:ascii="Meiryo UI" w:hAnsi="Meiryo UI" w:cs="Meiryo UI"/>
              </w:rPr>
            </w:pPr>
          </w:p>
        </w:tc>
        <w:tc>
          <w:tcPr>
            <w:tcW w:w="250" w:type="pct"/>
          </w:tcPr>
          <w:p w:rsidR="00D41B65" w:rsidRPr="00E61035" w:rsidRDefault="00D41B65">
            <w:pPr>
              <w:rPr>
                <w:rFonts w:ascii="Meiryo UI" w:hAnsi="Meiryo UI" w:cs="Meiryo UI"/>
              </w:rPr>
            </w:pPr>
          </w:p>
        </w:tc>
        <w:tc>
          <w:tcPr>
            <w:tcW w:w="2250" w:type="pct"/>
          </w:tcPr>
          <w:p w:rsidR="00D41B65" w:rsidRPr="00E61035" w:rsidRDefault="00D41B65">
            <w:pPr>
              <w:rPr>
                <w:rFonts w:ascii="Meiryo UI" w:hAnsi="Meiryo UI" w:cs="Meiryo UI"/>
              </w:rPr>
            </w:pPr>
          </w:p>
        </w:tc>
      </w:tr>
      <w:tr w:rsidR="00D41B65" w:rsidRPr="00E61035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D41B65" w:rsidRPr="00E61035" w:rsidRDefault="00012B67" w:rsidP="00CB2EA3">
            <w:pPr>
              <w:pStyle w:val="a4"/>
              <w:spacing w:before="840"/>
              <w:rPr>
                <w:rFonts w:ascii="Meiryo UI" w:hAnsi="Meiryo UI" w:cs="Meiryo UI"/>
              </w:rPr>
            </w:pPr>
            <w:r w:rsidRPr="00E61035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グループ 9" descr="タイトルの境界のアート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79C012" id="グループ 9" o:spid="_x0000_s1026" alt="タイトルの境界のアート" style="position:absolute;left:0;text-align:left;margin-left:0;margin-top:76.15pt;width:4in;height:79.2pt;z-index:-251638784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">
                      <v:line id="直線コネクタ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直線コネクタ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E61035">
              <w:rPr>
                <w:rFonts w:ascii="Meiryo UI" w:hAnsi="Meiryo UI" w:cs="Meiryo UI"/>
              </w:rPr>
              <w:t>ご案内</w:t>
            </w:r>
          </w:p>
        </w:tc>
        <w:tc>
          <w:tcPr>
            <w:tcW w:w="250" w:type="pct"/>
          </w:tcPr>
          <w:p w:rsidR="00D41B65" w:rsidRPr="00E61035" w:rsidRDefault="00D41B65" w:rsidP="00CB2EA3">
            <w:pPr>
              <w:pStyle w:val="a4"/>
              <w:spacing w:before="840"/>
              <w:rPr>
                <w:rFonts w:ascii="Meiryo UI" w:hAnsi="Meiryo UI" w:cs="Meiryo UI"/>
              </w:rPr>
            </w:pPr>
          </w:p>
        </w:tc>
        <w:tc>
          <w:tcPr>
            <w:tcW w:w="250" w:type="pct"/>
          </w:tcPr>
          <w:p w:rsidR="00D41B65" w:rsidRPr="00E61035" w:rsidRDefault="00D41B65" w:rsidP="00CB2EA3">
            <w:pPr>
              <w:pStyle w:val="a4"/>
              <w:spacing w:before="840"/>
              <w:rPr>
                <w:rFonts w:ascii="Meiryo UI" w:hAnsi="Meiryo UI" w:cs="Meiryo UI"/>
              </w:rPr>
            </w:pPr>
          </w:p>
        </w:tc>
        <w:tc>
          <w:tcPr>
            <w:tcW w:w="2250" w:type="pct"/>
            <w:vAlign w:val="center"/>
          </w:tcPr>
          <w:p w:rsidR="00D41B65" w:rsidRPr="00E61035" w:rsidRDefault="00012B67" w:rsidP="00CB2EA3">
            <w:pPr>
              <w:pStyle w:val="a4"/>
              <w:spacing w:before="840"/>
              <w:rPr>
                <w:rFonts w:ascii="Meiryo UI" w:hAnsi="Meiryo UI" w:cs="Meiryo UI"/>
              </w:rPr>
            </w:pPr>
            <w:r w:rsidRPr="00E61035">
              <w:rPr>
                <w:rFonts w:ascii="Meiryo UI" w:hAnsi="Meiryo UI" w:cs="Meiryo U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グループ 1" descr="タイトルの境界のアート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437633" id="グループ 1" o:spid="_x0000_s1026" alt="タイトルの境界のアート" style="position:absolute;left:0;text-align:left;margin-left:0;margin-top:76.15pt;width:4in;height:79.2pt;z-index:-251637760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">
                      <v:line id="直線コネクタ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直線コネクタ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E61035">
              <w:rPr>
                <w:rFonts w:ascii="Meiryo UI" w:hAnsi="Meiryo UI" w:cs="Meiryo UI"/>
              </w:rPr>
              <w:t>ご案内</w:t>
            </w:r>
          </w:p>
        </w:tc>
      </w:tr>
    </w:tbl>
    <w:p w:rsidR="00D41B65" w:rsidRPr="00E61035" w:rsidRDefault="00012B67">
      <w:pPr>
        <w:rPr>
          <w:rFonts w:ascii="Meiryo UI" w:hAnsi="Meiryo UI" w:cs="Meiryo UI"/>
        </w:rPr>
      </w:pPr>
      <w:r w:rsidRPr="00E61035">
        <w:rPr>
          <w:rFonts w:ascii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グループ 13" descr="切り方と折り方の手引き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直線コネクタ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75393" id="グループ 13" o:spid="_x0000_s1026" alt="切り方と折り方の手引き" style="position:absolute;left:0;text-align:left;margin-left:0;margin-top:0;width:11in;height:612pt;z-index:-251636736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">
                <v:line id="直線コネクタ 14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<v:stroke dashstyle="dash" joinstyle="miter"/>
                </v:line>
                <v:line id="直線コネクタ 15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カード内側のレイアウト  - シートあたり 2 枚のカード"/>
      </w:tblPr>
      <w:tblGrid>
        <w:gridCol w:w="6478"/>
        <w:gridCol w:w="721"/>
        <w:gridCol w:w="721"/>
        <w:gridCol w:w="6480"/>
      </w:tblGrid>
      <w:tr w:rsidR="00D41B65" w:rsidRPr="00E61035">
        <w:trPr>
          <w:trHeight w:hRule="exact" w:val="5400"/>
          <w:jc w:val="center"/>
        </w:trPr>
        <w:tc>
          <w:tcPr>
            <w:tcW w:w="2249" w:type="pct"/>
          </w:tcPr>
          <w:p w:rsidR="00D41B65" w:rsidRPr="00E61035" w:rsidRDefault="00D41B65">
            <w:pPr>
              <w:rPr>
                <w:rFonts w:ascii="Meiryo UI" w:hAnsi="Meiryo UI" w:cs="Meiryo UI"/>
              </w:rPr>
            </w:pPr>
          </w:p>
        </w:tc>
        <w:tc>
          <w:tcPr>
            <w:tcW w:w="250" w:type="pct"/>
          </w:tcPr>
          <w:p w:rsidR="00D41B65" w:rsidRPr="00E61035" w:rsidRDefault="00D41B65">
            <w:pPr>
              <w:rPr>
                <w:rFonts w:ascii="Meiryo UI" w:hAnsi="Meiryo UI" w:cs="Meiryo UI"/>
              </w:rPr>
            </w:pPr>
          </w:p>
        </w:tc>
        <w:tc>
          <w:tcPr>
            <w:tcW w:w="250" w:type="pct"/>
          </w:tcPr>
          <w:p w:rsidR="00D41B65" w:rsidRPr="00E61035" w:rsidRDefault="00D41B65">
            <w:pPr>
              <w:rPr>
                <w:rFonts w:ascii="Meiryo UI" w:hAnsi="Meiryo UI" w:cs="Meiryo UI"/>
              </w:rPr>
            </w:pPr>
          </w:p>
        </w:tc>
        <w:tc>
          <w:tcPr>
            <w:tcW w:w="2250" w:type="pct"/>
          </w:tcPr>
          <w:p w:rsidR="00D41B65" w:rsidRPr="00E61035" w:rsidRDefault="00D41B65">
            <w:pPr>
              <w:rPr>
                <w:rFonts w:ascii="Meiryo UI" w:hAnsi="Meiryo UI" w:cs="Meiryo UI"/>
              </w:rPr>
            </w:pPr>
          </w:p>
        </w:tc>
      </w:tr>
      <w:tr w:rsidR="00D41B65" w:rsidRPr="00E61035">
        <w:trPr>
          <w:trHeight w:hRule="exact" w:val="5400"/>
          <w:jc w:val="center"/>
        </w:trPr>
        <w:tc>
          <w:tcPr>
            <w:tcW w:w="2249" w:type="pct"/>
          </w:tcPr>
          <w:p w:rsidR="00D41B65" w:rsidRPr="00E61035" w:rsidRDefault="00961FDB">
            <w:pPr>
              <w:pStyle w:val="a7"/>
              <w:rPr>
                <w:rFonts w:ascii="Meiryo UI" w:hAnsi="Meiryo UI" w:cs="Meiryo UI"/>
              </w:rPr>
            </w:pPr>
            <w:sdt>
              <w:sdtPr>
                <w:rPr>
                  <w:rFonts w:ascii="Meiryo UI" w:hAnsi="Meiryo UI" w:cs="Meiryo UI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12B67" w:rsidRPr="00E61035">
                  <w:rPr>
                    <w:rFonts w:ascii="Meiryo UI" w:hAnsi="Meiryo UI" w:cs="Meiryo UI"/>
                    <w:lang w:val="ja-JP"/>
                  </w:rPr>
                  <w:t>[イベントの概要]</w:t>
                </w:r>
              </w:sdtContent>
            </w:sdt>
          </w:p>
          <w:p w:rsidR="00D41B65" w:rsidRPr="00E61035" w:rsidRDefault="00012B67" w:rsidP="00E61035">
            <w:pPr>
              <w:pStyle w:val="a9"/>
              <w:spacing w:before="240" w:after="240"/>
              <w:rPr>
                <w:rFonts w:ascii="Meiryo UI" w:hAnsi="Meiryo UI" w:cs="Meiryo UI"/>
              </w:rPr>
            </w:pPr>
            <w:r w:rsidRPr="00E61035">
              <w:rPr>
                <w:rFonts w:ascii="Meiryo UI" w:hAnsi="Meiryo UI" w:cs="Meiryo UI"/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グループ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988C76" id="グループ 12" o:spid="_x0000_s1026" style="position:absolute;left:0;text-align:left;margin-left:0;margin-top:17.5pt;width:234pt;height:32.4pt;z-index:-251643904;mso-position-horizontal:center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">
                      <v:line id="直線コネクタ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直線コネクタ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rFonts w:ascii="Meiryo UI" w:hAnsi="Meiryo UI" w:cs="Meiryo UI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E61035">
                  <w:t>[</w:t>
                </w:r>
                <w:r w:rsidRPr="00E61035">
                  <w:t>イベント</w:t>
                </w:r>
                <w:r w:rsidRPr="00E61035">
                  <w:t xml:space="preserve"> </w:t>
                </w:r>
                <w:r w:rsidRPr="00E61035">
                  <w:t>タイトル</w:t>
                </w:r>
                <w:r w:rsidRPr="00E61035">
                  <w:t>]</w:t>
                </w:r>
              </w:sdtContent>
            </w:sdt>
          </w:p>
          <w:sdt>
            <w:sdtPr>
              <w:rPr>
                <w:rFonts w:ascii="Meiryo UI" w:hAnsi="Meiryo UI" w:cs="Meiryo UI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EndPr/>
            <w:sdtContent>
              <w:p w:rsidR="00D41B65" w:rsidRPr="00E61035" w:rsidRDefault="00012B67">
                <w:pPr>
                  <w:pStyle w:val="aa"/>
                  <w:spacing w:after="240"/>
                  <w:rPr>
                    <w:rFonts w:ascii="Meiryo UI" w:hAnsi="Meiryo UI" w:cs="Meiryo UI"/>
                  </w:rPr>
                </w:pPr>
                <w:r w:rsidRPr="00E61035">
                  <w:rPr>
                    <w:rFonts w:ascii="Meiryo UI" w:hAnsi="Meiryo UI" w:cs="Meiryo UI"/>
                    <w:lang w:val="ja-JP"/>
                  </w:rPr>
                  <w:t>[日付を選択]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D41B65" w:rsidRPr="00E61035" w:rsidRDefault="00012B67">
                <w:pPr>
                  <w:pStyle w:val="1"/>
                  <w:spacing w:before="120"/>
                  <w:rPr>
                    <w:rFonts w:ascii="Meiryo UI" w:hAnsi="Meiryo UI" w:cs="Meiryo UI"/>
                  </w:rPr>
                </w:pPr>
                <w:r w:rsidRPr="00E61035">
                  <w:rPr>
                    <w:rFonts w:ascii="Meiryo UI" w:hAnsi="Meiryo UI" w:cs="Meiryo UI"/>
                    <w:lang w:val="ja-JP"/>
                  </w:rPr>
                  <w:t>[会場名]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D41B65" w:rsidRPr="00E61035" w:rsidRDefault="00012B67">
                <w:pPr>
                  <w:pStyle w:val="ac"/>
                  <w:spacing w:after="120"/>
                  <w:rPr>
                    <w:rFonts w:ascii="Meiryo UI" w:hAnsi="Meiryo UI" w:cs="Meiryo UI"/>
                  </w:rPr>
                </w:pPr>
                <w:r w:rsidRPr="00E61035">
                  <w:rPr>
                    <w:rFonts w:ascii="Meiryo UI" w:hAnsi="Meiryo UI" w:cs="Meiryo UI"/>
                    <w:lang w:val="ja-JP"/>
                  </w:rPr>
                  <w:t>[住所]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D41B65" w:rsidRPr="00E61035" w:rsidRDefault="00012B67">
                <w:pPr>
                  <w:pStyle w:val="1"/>
                  <w:spacing w:before="120"/>
                  <w:rPr>
                    <w:rFonts w:ascii="Meiryo UI" w:hAnsi="Meiryo UI" w:cs="Meiryo UI"/>
                  </w:rPr>
                </w:pPr>
                <w:r w:rsidRPr="00E61035">
                  <w:rPr>
                    <w:rFonts w:ascii="Meiryo UI" w:hAnsi="Meiryo UI" w:cs="Meiryo UI"/>
                    <w:lang w:val="ja-JP"/>
                  </w:rPr>
                  <w:t>午後</w:t>
                </w:r>
                <w:r w:rsidR="00961FDB">
                  <w:rPr>
                    <w:rFonts w:ascii="Meiryo UI" w:hAnsi="Meiryo UI" w:cs="Meiryo UI"/>
                    <w:lang w:val="ja-JP"/>
                  </w:rPr>
                  <w:t xml:space="preserve"> 5</w:t>
                </w:r>
                <w:r w:rsidRPr="00E61035">
                  <w:rPr>
                    <w:rFonts w:ascii="Meiryo UI" w:hAnsi="Meiryo UI" w:cs="Meiryo UI"/>
                    <w:lang w:val="ja-JP"/>
                  </w:rPr>
                  <w:t xml:space="preserve"> 時 30 分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D41B65" w:rsidRPr="00E61035" w:rsidRDefault="00012B67">
                <w:pPr>
                  <w:pStyle w:val="ac"/>
                  <w:spacing w:after="120"/>
                  <w:rPr>
                    <w:rFonts w:ascii="Meiryo UI" w:hAnsi="Meiryo UI" w:cs="Meiryo UI"/>
                  </w:rPr>
                </w:pPr>
                <w:r w:rsidRPr="00E61035">
                  <w:rPr>
                    <w:rFonts w:ascii="Meiryo UI" w:hAnsi="Meiryo UI" w:cs="Meiryo UI"/>
                    <w:lang w:val="ja-JP"/>
                  </w:rPr>
                  <w:t>[カクテル パーティー]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D41B65" w:rsidRPr="00E61035" w:rsidRDefault="00012B67">
                <w:pPr>
                  <w:pStyle w:val="1"/>
                  <w:spacing w:before="120"/>
                  <w:rPr>
                    <w:rFonts w:ascii="Meiryo UI" w:hAnsi="Meiryo UI" w:cs="Meiryo UI"/>
                  </w:rPr>
                </w:pPr>
                <w:r w:rsidRPr="00E61035">
                  <w:rPr>
                    <w:rFonts w:ascii="Meiryo UI" w:hAnsi="Meiryo UI" w:cs="Meiryo UI"/>
                    <w:lang w:val="ja-JP"/>
                  </w:rPr>
                  <w:t>午後 7 時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D41B65" w:rsidRPr="00E61035" w:rsidRDefault="00012B67">
                <w:pPr>
                  <w:pStyle w:val="ac"/>
                  <w:spacing w:after="120"/>
                  <w:rPr>
                    <w:rFonts w:ascii="Meiryo UI" w:hAnsi="Meiryo UI" w:cs="Meiryo UI"/>
                  </w:rPr>
                </w:pPr>
                <w:r w:rsidRPr="00E61035">
                  <w:rPr>
                    <w:rFonts w:ascii="Meiryo UI" w:hAnsi="Meiryo UI" w:cs="Meiryo UI"/>
                    <w:lang w:val="ja-JP"/>
                  </w:rPr>
                  <w:t>[夕食]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D41B65" w:rsidRPr="00E61035" w:rsidRDefault="00012B67">
                <w:pPr>
                  <w:pStyle w:val="1"/>
                  <w:spacing w:before="120"/>
                  <w:rPr>
                    <w:rFonts w:ascii="Meiryo UI" w:hAnsi="Meiryo UI" w:cs="Meiryo UI"/>
                  </w:rPr>
                </w:pPr>
                <w:r w:rsidRPr="00E61035">
                  <w:rPr>
                    <w:rFonts w:ascii="Meiryo UI" w:hAnsi="Meiryo UI" w:cs="Meiryo UI"/>
                    <w:lang w:val="ja-JP"/>
                  </w:rPr>
                  <w:t>午後 8 時 30 分</w:t>
                </w:r>
              </w:p>
            </w:sdtContent>
          </w:sdt>
          <w:sdt>
            <w:sdtPr>
              <w:rPr>
                <w:rFonts w:ascii="Meiryo UI" w:hAnsi="Meiryo UI" w:cs="Meiryo UI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D41B65" w:rsidRPr="00E61035" w:rsidRDefault="00012B67">
                <w:pPr>
                  <w:pStyle w:val="ac"/>
                  <w:spacing w:after="120"/>
                  <w:rPr>
                    <w:rFonts w:ascii="Meiryo UI" w:hAnsi="Meiryo UI" w:cs="Meiryo UI"/>
                  </w:rPr>
                </w:pPr>
                <w:r w:rsidRPr="00E61035">
                  <w:rPr>
                    <w:rFonts w:ascii="Meiryo UI" w:hAnsi="Meiryo UI" w:cs="Meiryo UI"/>
                    <w:lang w:val="ja-JP"/>
                  </w:rPr>
                  <w:t>[ライブ オークション]</w:t>
                </w:r>
              </w:p>
            </w:sdtContent>
          </w:sdt>
          <w:p w:rsidR="00D41B65" w:rsidRPr="00E61035" w:rsidRDefault="00012B67">
            <w:pPr>
              <w:pStyle w:val="2"/>
              <w:rPr>
                <w:rFonts w:ascii="Meiryo UI" w:hAnsi="Meiryo UI" w:cs="Meiryo UI"/>
              </w:rPr>
            </w:pPr>
            <w:r w:rsidRPr="00E61035">
              <w:rPr>
                <w:rFonts w:ascii="Meiryo UI" w:hAnsi="Meiryo UI" w:cs="Meiryo UI"/>
                <w:lang w:val="ja-JP"/>
              </w:rPr>
              <w:t xml:space="preserve">お返事の期限 </w:t>
            </w:r>
            <w:sdt>
              <w:sdtPr>
                <w:rPr>
                  <w:rFonts w:ascii="Meiryo UI" w:hAnsi="Meiryo UI" w:cs="Meiryo UI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E61035">
                  <w:rPr>
                    <w:rFonts w:ascii="Meiryo UI" w:hAnsi="Meiryo UI" w:cs="Meiryo UI"/>
                    <w:lang w:val="ja-JP"/>
                  </w:rPr>
                  <w:t>[日付]</w:t>
                </w:r>
              </w:sdtContent>
            </w:sdt>
          </w:p>
          <w:p w:rsidR="00D41B65" w:rsidRPr="00E61035" w:rsidRDefault="00961FDB">
            <w:pPr>
              <w:pStyle w:val="ac"/>
              <w:spacing w:after="120"/>
              <w:rPr>
                <w:rFonts w:ascii="Meiryo UI" w:hAnsi="Meiryo UI" w:cs="Meiryo UI"/>
              </w:rPr>
            </w:pPr>
            <w:sdt>
              <w:sdtPr>
                <w:rPr>
                  <w:rFonts w:ascii="Meiryo UI" w:hAnsi="Meiryo UI" w:cs="Meiryo UI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12B67" w:rsidRPr="00E61035">
                  <w:rPr>
                    <w:rFonts w:ascii="Meiryo UI" w:hAnsi="Meiryo UI" w:cs="Meiryo UI"/>
                    <w:lang w:val="ja-JP"/>
                  </w:rPr>
                  <w:t>[電話番号/電子メール]</w:t>
                </w:r>
              </w:sdtContent>
            </w:sdt>
          </w:p>
        </w:tc>
        <w:tc>
          <w:tcPr>
            <w:tcW w:w="250" w:type="pct"/>
          </w:tcPr>
          <w:p w:rsidR="00D41B65" w:rsidRPr="00E61035" w:rsidRDefault="00D41B65">
            <w:pPr>
              <w:pStyle w:val="ac"/>
              <w:spacing w:after="120"/>
              <w:rPr>
                <w:rFonts w:ascii="Meiryo UI" w:hAnsi="Meiryo UI" w:cs="Meiryo UI"/>
              </w:rPr>
            </w:pPr>
          </w:p>
        </w:tc>
        <w:tc>
          <w:tcPr>
            <w:tcW w:w="250" w:type="pct"/>
          </w:tcPr>
          <w:p w:rsidR="00D41B65" w:rsidRPr="00E61035" w:rsidRDefault="00D41B65">
            <w:pPr>
              <w:pStyle w:val="ac"/>
              <w:spacing w:after="120"/>
              <w:rPr>
                <w:rFonts w:ascii="Meiryo UI" w:hAnsi="Meiryo UI" w:cs="Meiryo UI"/>
              </w:rPr>
            </w:pPr>
          </w:p>
        </w:tc>
        <w:tc>
          <w:tcPr>
            <w:tcW w:w="2250" w:type="pct"/>
          </w:tcPr>
          <w:p w:rsidR="00D41B65" w:rsidRPr="00E61035" w:rsidRDefault="00012B67" w:rsidP="00961FDB">
            <w:pPr>
              <w:pStyle w:val="ac"/>
              <w:spacing w:beforeLines="50" w:before="120" w:after="120"/>
              <w:rPr>
                <w:rFonts w:ascii="Meiryo UI" w:hAnsi="Meiryo UI" w:cs="Meiryo UI"/>
              </w:rPr>
            </w:pPr>
            <w:r w:rsidRPr="00E61035">
              <w:rPr>
                <w:rFonts w:ascii="Meiryo UI" w:hAnsi="Meiryo UI" w:cs="Meiryo UI"/>
                <w:lang w:val="ja-JP"/>
              </w:rPr>
              <w:t>[招待状を簡単にコピーできます。この方法を次に説明します。</w:t>
            </w:r>
          </w:p>
          <w:p w:rsidR="00D41B65" w:rsidRPr="00E61035" w:rsidRDefault="00012B67">
            <w:pPr>
              <w:pStyle w:val="ac"/>
              <w:spacing w:after="120"/>
              <w:rPr>
                <w:rFonts w:ascii="Meiryo UI" w:hAnsi="Meiryo UI" w:cs="Meiryo UI"/>
                <w:sz w:val="24"/>
                <w:szCs w:val="24"/>
              </w:rPr>
            </w:pPr>
            <w:r w:rsidRPr="00E61035">
              <w:rPr>
                <w:rFonts w:ascii="Meiryo UI" w:hAnsi="Meiryo UI" w:cs="Meiryo UI"/>
                <w:sz w:val="20"/>
                <w:lang w:val="ja-JP"/>
              </w:rPr>
              <w:t xml:space="preserve">1. </w:t>
            </w:r>
            <w:r w:rsidRPr="00E61035">
              <w:rPr>
                <w:rFonts w:ascii="Meiryo UI" w:hAnsi="Meiryo UI" w:cs="Meiryo UI"/>
                <w:b/>
                <w:bCs/>
                <w:sz w:val="20"/>
                <w:lang w:val="ja-JP"/>
              </w:rPr>
              <w:t>左側の</w:t>
            </w:r>
            <w:r w:rsidRPr="00E61035">
              <w:rPr>
                <w:rFonts w:ascii="Meiryo UI" w:hAnsi="Meiryo UI" w:cs="Meiryo UI"/>
                <w:sz w:val="20"/>
                <w:lang w:val="ja-JP"/>
              </w:rPr>
              <w:t xml:space="preserve"> 招待内容を選択します。</w:t>
            </w:r>
            <w:r w:rsidRPr="00E61035">
              <w:rPr>
                <w:rFonts w:ascii="Meiryo UI" w:hAnsi="Meiryo UI" w:cs="Meiryo UI"/>
                <w:sz w:val="20"/>
              </w:rPr>
              <w:br/>
            </w:r>
            <w:r w:rsidRPr="00E61035">
              <w:rPr>
                <w:rFonts w:ascii="Meiryo UI" w:hAnsi="Meiryo UI" w:cs="Meiryo UI"/>
                <w:color w:val="7F7F7F" w:themeColor="text1" w:themeTint="80"/>
                <w:lang w:val="ja-JP"/>
              </w:rPr>
              <w:t>(ドラッグして内容を選択するだけです。セル全体を選択するのではありません。)</w:t>
            </w:r>
          </w:p>
          <w:p w:rsidR="00D41B65" w:rsidRPr="00E61035" w:rsidRDefault="00012B67">
            <w:pPr>
              <w:pStyle w:val="ac"/>
              <w:spacing w:after="120"/>
              <w:rPr>
                <w:rFonts w:ascii="Meiryo UI" w:hAnsi="Meiryo UI" w:cs="Meiryo UI"/>
                <w:sz w:val="20"/>
              </w:rPr>
            </w:pPr>
            <w:r w:rsidRPr="00E61035">
              <w:rPr>
                <w:rFonts w:ascii="Meiryo UI" w:hAnsi="Meiryo UI" w:cs="Meiryo UI"/>
                <w:sz w:val="20"/>
                <w:lang w:val="ja-JP"/>
              </w:rPr>
              <w:t xml:space="preserve">2. Ctrl + C </w:t>
            </w:r>
            <w:r w:rsidRPr="00E61035">
              <w:rPr>
                <w:rFonts w:ascii="Meiryo UI" w:hAnsi="Meiryo UI" w:cs="Meiryo UI"/>
                <w:b/>
                <w:bCs/>
                <w:sz w:val="20"/>
                <w:lang w:val="ja-JP"/>
              </w:rPr>
              <w:t>キーを押します</w:t>
            </w:r>
            <w:r w:rsidRPr="00E61035">
              <w:rPr>
                <w:rFonts w:ascii="Meiryo UI" w:hAnsi="Meiryo UI" w:cs="Meiryo UI"/>
                <w:sz w:val="20"/>
                <w:lang w:val="ja-JP"/>
              </w:rPr>
              <w:t>。</w:t>
            </w:r>
            <w:r w:rsidRPr="00E61035">
              <w:rPr>
                <w:rFonts w:ascii="Meiryo UI" w:hAnsi="Meiryo UI" w:cs="Meiryo UI"/>
              </w:rPr>
              <w:br/>
            </w:r>
            <w:r w:rsidRPr="00E61035">
              <w:rPr>
                <w:rFonts w:ascii="Meiryo UI" w:hAnsi="Meiryo UI" w:cs="Meiryo UI"/>
                <w:color w:val="7F7F7F" w:themeColor="text1" w:themeTint="80"/>
                <w:lang w:val="ja-JP"/>
              </w:rPr>
              <w:t>(招待状をコピーします。)</w:t>
            </w:r>
          </w:p>
          <w:p w:rsidR="00D41B65" w:rsidRPr="00E61035" w:rsidRDefault="00012B67">
            <w:pPr>
              <w:pStyle w:val="ac"/>
              <w:spacing w:after="120"/>
              <w:rPr>
                <w:rFonts w:ascii="Meiryo UI" w:hAnsi="Meiryo UI" w:cs="Meiryo UI"/>
                <w:sz w:val="20"/>
              </w:rPr>
            </w:pPr>
            <w:r w:rsidRPr="00E61035">
              <w:rPr>
                <w:rFonts w:ascii="Meiryo UI" w:hAnsi="Meiryo UI" w:cs="Meiryo UI"/>
                <w:sz w:val="20"/>
                <w:lang w:val="ja-JP"/>
              </w:rPr>
              <w:t xml:space="preserve">3. </w:t>
            </w:r>
            <w:r w:rsidRPr="00E61035">
              <w:rPr>
                <w:rFonts w:ascii="Meiryo UI" w:hAnsi="Meiryo UI" w:cs="Meiryo UI"/>
                <w:b/>
                <w:bCs/>
                <w:sz w:val="20"/>
                <w:lang w:val="ja-JP"/>
              </w:rPr>
              <w:t>このヒントのテキストをすべて</w:t>
            </w:r>
            <w:r w:rsidRPr="00E61035">
              <w:rPr>
                <w:rFonts w:ascii="Meiryo UI" w:hAnsi="Meiryo UI" w:cs="Meiryo UI"/>
                <w:sz w:val="20"/>
                <w:lang w:val="ja-JP"/>
              </w:rPr>
              <w:t xml:space="preserve"> 選択します。</w:t>
            </w:r>
          </w:p>
          <w:p w:rsidR="00D41B65" w:rsidRPr="00E61035" w:rsidRDefault="00012B67">
            <w:pPr>
              <w:pStyle w:val="ac"/>
              <w:spacing w:after="120"/>
              <w:rPr>
                <w:rFonts w:ascii="Meiryo UI" w:hAnsi="Meiryo UI" w:cs="Meiryo UI"/>
              </w:rPr>
            </w:pPr>
            <w:r w:rsidRPr="00E61035">
              <w:rPr>
                <w:rFonts w:ascii="Meiryo UI" w:hAnsi="Meiryo UI" w:cs="Meiryo UI"/>
                <w:color w:val="auto"/>
                <w:sz w:val="20"/>
                <w:szCs w:val="24"/>
                <w:lang w:val="ja-JP"/>
              </w:rPr>
              <w:t xml:space="preserve">4. Ctrl + V </w:t>
            </w:r>
            <w:r w:rsidRPr="00E61035">
              <w:rPr>
                <w:rFonts w:ascii="Meiryo UI" w:hAnsi="Meiryo UI" w:cs="Meiryo UI"/>
                <w:b/>
                <w:bCs/>
                <w:color w:val="auto"/>
                <w:sz w:val="20"/>
                <w:szCs w:val="24"/>
                <w:lang w:val="ja-JP"/>
              </w:rPr>
              <w:t>キーを押します。</w:t>
            </w:r>
            <w:r w:rsidRPr="00E61035">
              <w:rPr>
                <w:rFonts w:ascii="Meiryo UI" w:hAnsi="Meiryo UI" w:cs="Meiryo UI"/>
                <w:color w:val="auto"/>
                <w:sz w:val="20"/>
                <w:szCs w:val="24"/>
              </w:rPr>
              <w:br/>
            </w:r>
            <w:r w:rsidRPr="00E61035">
              <w:rPr>
                <w:rFonts w:ascii="Meiryo UI" w:hAnsi="Meiryo UI" w:cs="Meiryo UI"/>
                <w:color w:val="7F7F7F" w:themeColor="text1" w:themeTint="80"/>
                <w:lang w:val="ja-JP"/>
              </w:rPr>
              <w:t>(このテキストを、招待状のコピーに置き換えます。)</w:t>
            </w:r>
            <w:r w:rsidRPr="00E61035">
              <w:rPr>
                <w:rFonts w:ascii="Meiryo UI" w:hAnsi="Meiryo UI" w:cs="Meiryo UI"/>
                <w:color w:val="auto"/>
                <w:lang w:val="ja-JP"/>
              </w:rPr>
              <w:t>]</w:t>
            </w:r>
          </w:p>
        </w:tc>
      </w:tr>
    </w:tbl>
    <w:p w:rsidR="00D41B65" w:rsidRPr="00E61035" w:rsidRDefault="00012B67">
      <w:pPr>
        <w:rPr>
          <w:rFonts w:ascii="Meiryo UI" w:hAnsi="Meiryo UI" w:cs="Meiryo UI"/>
        </w:rPr>
      </w:pPr>
      <w:r w:rsidRPr="00E61035">
        <w:rPr>
          <w:rFonts w:ascii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グループ 16" descr="切り方と折り方の手引き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直線コネクタ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E1507" id="グループ 16" o:spid="_x0000_s1026" alt="切り方と折り方の手引き" style="position:absolute;left:0;text-align:left;margin-left:0;margin-top:0;width:11in;height:612pt;z-index:-251635712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">
                <v:line id="直線コネクタ 17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 strokecolor="#d8d8d8 [2732]" strokeweight=".5pt">
                  <v:stroke dashstyle="dash" joinstyle="miter"/>
                </v:line>
                <v:line id="直線コネクタ 18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D41B65" w:rsidRPr="00E61035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65"/>
    <w:rsid w:val="00012B67"/>
    <w:rsid w:val="006C5962"/>
    <w:rsid w:val="00961FDB"/>
    <w:rsid w:val="00CB2EA3"/>
    <w:rsid w:val="00D41B65"/>
    <w:rsid w:val="00E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A3"/>
    <w:rPr>
      <w:rFonts w:eastAsia="Meiryo UI"/>
    </w:rPr>
  </w:style>
  <w:style w:type="paragraph" w:styleId="1">
    <w:name w:val="heading 1"/>
    <w:basedOn w:val="a"/>
    <w:next w:val="a"/>
    <w:link w:val="10"/>
    <w:uiPriority w:val="3"/>
    <w:qFormat/>
    <w:rsid w:val="00E61035"/>
    <w:pPr>
      <w:keepNext/>
      <w:keepLines/>
      <w:spacing w:after="0" w:line="180" w:lineRule="auto"/>
      <w:outlineLvl w:val="0"/>
    </w:pPr>
    <w:rPr>
      <w:caps/>
      <w:color w:val="A51A41" w:themeColor="accent1"/>
    </w:rPr>
  </w:style>
  <w:style w:type="paragraph" w:styleId="2">
    <w:name w:val="heading 2"/>
    <w:basedOn w:val="a"/>
    <w:next w:val="a"/>
    <w:link w:val="20"/>
    <w:uiPriority w:val="4"/>
    <w:unhideWhenUsed/>
    <w:qFormat/>
    <w:rsid w:val="00E61035"/>
    <w:pPr>
      <w:keepNext/>
      <w:keepLines/>
      <w:spacing w:before="120" w:after="0"/>
      <w:outlineLvl w:val="1"/>
    </w:pPr>
    <w:rPr>
      <w:color w:val="A51A41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EA3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タイトル"/>
    <w:basedOn w:val="a"/>
    <w:next w:val="a"/>
    <w:link w:val="a5"/>
    <w:uiPriority w:val="1"/>
    <w:qFormat/>
    <w:rsid w:val="00CB2EA3"/>
    <w:pPr>
      <w:spacing w:before="720" w:after="580"/>
    </w:pPr>
    <w:rPr>
      <w:rFonts w:asciiTheme="majorHAnsi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a5">
    <w:name w:val="タイトルの文字"/>
    <w:basedOn w:val="a0"/>
    <w:link w:val="a4"/>
    <w:uiPriority w:val="1"/>
    <w:rsid w:val="00CB2EA3"/>
    <w:rPr>
      <w:rFonts w:asciiTheme="majorHAnsi" w:eastAsia="Meiryo UI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サブタイトル"/>
    <w:basedOn w:val="a"/>
    <w:next w:val="a"/>
    <w:link w:val="a8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a8">
    <w:name w:val="サブタイトル文字"/>
    <w:basedOn w:val="a0"/>
    <w:link w:val="a7"/>
    <w:uiPriority w:val="2"/>
    <w:rPr>
      <w:caps/>
      <w:sz w:val="18"/>
    </w:rPr>
  </w:style>
  <w:style w:type="paragraph" w:customStyle="1" w:styleId="a9">
    <w:name w:val="小タイトル"/>
    <w:basedOn w:val="a"/>
    <w:uiPriority w:val="2"/>
    <w:qFormat/>
    <w:rsid w:val="00E61035"/>
    <w:pPr>
      <w:spacing w:beforeLines="100" w:before="100" w:after="80" w:line="180" w:lineRule="auto"/>
    </w:pPr>
    <w:rPr>
      <w:rFonts w:asciiTheme="majorHAnsi" w:hAnsiTheme="majorHAnsi" w:cstheme="majorBidi"/>
      <w:color w:val="A51A41" w:themeColor="accent1"/>
      <w:sz w:val="60"/>
      <w14:stylisticSets>
        <w14:styleSet w14:id="7"/>
      </w14:stylisticSets>
    </w:rPr>
  </w:style>
  <w:style w:type="paragraph" w:styleId="aa">
    <w:name w:val="Date"/>
    <w:basedOn w:val="a"/>
    <w:next w:val="a"/>
    <w:link w:val="ab"/>
    <w:uiPriority w:val="3"/>
    <w:unhideWhenUsed/>
    <w:qFormat/>
    <w:rsid w:val="00CB2EA3"/>
    <w:pPr>
      <w:spacing w:afterLines="100" w:after="100"/>
      <w:contextualSpacing/>
    </w:pPr>
    <w:rPr>
      <w:caps/>
      <w:sz w:val="18"/>
    </w:rPr>
  </w:style>
  <w:style w:type="character" w:customStyle="1" w:styleId="ab">
    <w:name w:val="日付 (文字)"/>
    <w:basedOn w:val="a0"/>
    <w:link w:val="aa"/>
    <w:uiPriority w:val="3"/>
    <w:rsid w:val="00CB2EA3"/>
    <w:rPr>
      <w:rFonts w:eastAsia="Meiryo UI"/>
      <w:caps/>
      <w:sz w:val="18"/>
    </w:rPr>
  </w:style>
  <w:style w:type="character" w:customStyle="1" w:styleId="10">
    <w:name w:val="見出し 1 (文字)"/>
    <w:basedOn w:val="a0"/>
    <w:link w:val="1"/>
    <w:uiPriority w:val="3"/>
    <w:rsid w:val="00E61035"/>
    <w:rPr>
      <w:rFonts w:eastAsia="Meiryo UI"/>
      <w:caps/>
      <w:color w:val="A51A41" w:themeColor="accent1"/>
    </w:rPr>
  </w:style>
  <w:style w:type="paragraph" w:customStyle="1" w:styleId="ac">
    <w:name w:val="カード テキスト"/>
    <w:basedOn w:val="a"/>
    <w:uiPriority w:val="4"/>
    <w:qFormat/>
    <w:rsid w:val="00E61035"/>
    <w:pPr>
      <w:spacing w:after="0" w:line="180" w:lineRule="auto"/>
      <w:ind w:left="1077" w:right="1077"/>
    </w:pPr>
    <w:rPr>
      <w:sz w:val="14"/>
    </w:rPr>
  </w:style>
  <w:style w:type="character" w:customStyle="1" w:styleId="20">
    <w:name w:val="見出し 2 (文字)"/>
    <w:basedOn w:val="a0"/>
    <w:link w:val="2"/>
    <w:uiPriority w:val="4"/>
    <w:rsid w:val="00E61035"/>
    <w:rPr>
      <w:rFonts w:eastAsia="Meiryo UI"/>
      <w:color w:val="A51A41" w:themeColor="accent1"/>
    </w:rPr>
  </w:style>
  <w:style w:type="character" w:customStyle="1" w:styleId="30">
    <w:name w:val="見出し 3 (文字)"/>
    <w:basedOn w:val="a0"/>
    <w:link w:val="3"/>
    <w:uiPriority w:val="9"/>
    <w:semiHidden/>
    <w:rsid w:val="00CB2EA3"/>
    <w:rPr>
      <w:rFonts w:asciiTheme="majorHAnsi" w:eastAsia="Meiryo UI" w:hAnsiTheme="majorHAnsi" w:cstheme="majorBidi"/>
    </w:rPr>
  </w:style>
  <w:style w:type="paragraph" w:styleId="ad">
    <w:name w:val="Title"/>
    <w:basedOn w:val="a"/>
    <w:next w:val="a"/>
    <w:link w:val="ae"/>
    <w:uiPriority w:val="10"/>
    <w:qFormat/>
    <w:rsid w:val="00CB2EA3"/>
    <w:pPr>
      <w:spacing w:before="240" w:after="120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CB2EA3"/>
    <w:rPr>
      <w:rFonts w:asciiTheme="majorHAnsi" w:eastAsia="Meiryo UI" w:hAnsiTheme="majorHAnsi" w:cstheme="majorBidi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CB2EA3"/>
    <w:pPr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CB2EA3"/>
    <w:rPr>
      <w:rFonts w:asciiTheme="majorHAnsi" w:eastAsia="Meiryo UI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7E58C9" w:rsidRDefault="00A57B39" w:rsidP="00A57B39">
          <w:pPr>
            <w:pStyle w:val="8ACC57BCB392422D9357C210315CA3F91"/>
          </w:pPr>
          <w:r w:rsidRPr="00E61035">
            <w:rPr>
              <w:rFonts w:ascii="Meiryo UI" w:hAnsi="Meiryo UI" w:cs="Meiryo UI"/>
              <w:lang w:val="ja-JP"/>
            </w:rPr>
            <w:t>[イベントの概要]</w:t>
          </w:r>
        </w:p>
      </w:docPartBody>
    </w:docPart>
    <w:docPart>
      <w:docPartPr>
        <w:name w:val="5EA9FEB595534EE68407582230DD91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7E58C9" w:rsidRDefault="00A57B39" w:rsidP="00586763">
          <w:pPr>
            <w:pStyle w:val="5EA9FEB595534EE68407582230DD91AD"/>
          </w:pPr>
          <w:r w:rsidRPr="00E61035">
            <w:t>[</w:t>
          </w:r>
          <w:r w:rsidRPr="00E61035">
            <w:t>イベント</w:t>
          </w:r>
          <w:r w:rsidRPr="00E61035">
            <w:t xml:space="preserve"> </w:t>
          </w:r>
          <w:r w:rsidRPr="00E61035">
            <w:t>タイトル</w:t>
          </w:r>
          <w:r w:rsidRPr="00E61035">
            <w:t>]</w:t>
          </w:r>
        </w:p>
      </w:docPartBody>
    </w:docPart>
    <w:docPart>
      <w:docPartPr>
        <w:name w:val="271DA01FCF5447459DE22F1AB526BE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7E58C9" w:rsidRDefault="00A57B39" w:rsidP="00A57B39">
          <w:pPr>
            <w:pStyle w:val="271DA01FCF5447459DE22F1AB526BED91"/>
            <w:spacing w:after="360"/>
          </w:pPr>
          <w:r w:rsidRPr="00E61035">
            <w:rPr>
              <w:rFonts w:ascii="Meiryo UI" w:hAnsi="Meiryo UI" w:cs="Meiryo UI"/>
              <w:lang w:val="ja-JP"/>
            </w:rPr>
            <w:t>[日付を選択]</w:t>
          </w:r>
        </w:p>
      </w:docPartBody>
    </w:docPart>
    <w:docPart>
      <w:docPartPr>
        <w:name w:val="3A52A18F96624A2A8D90B590DBE176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7E58C9" w:rsidRDefault="00A57B39" w:rsidP="00A57B39">
          <w:pPr>
            <w:pStyle w:val="3A52A18F96624A2A8D90B590DBE176401"/>
          </w:pPr>
          <w:r w:rsidRPr="00E61035">
            <w:rPr>
              <w:rFonts w:ascii="Meiryo UI" w:hAnsi="Meiryo UI" w:cs="Meiryo UI"/>
              <w:lang w:val="ja-JP"/>
            </w:rPr>
            <w:t>[会場名]</w:t>
          </w:r>
        </w:p>
      </w:docPartBody>
    </w:docPart>
    <w:docPart>
      <w:docPartPr>
        <w:name w:val="AC54C90394F04E5E9BA2E3D4D8EC15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7E58C9" w:rsidRDefault="00A57B39" w:rsidP="00A57B39">
          <w:pPr>
            <w:pStyle w:val="AC54C90394F04E5E9BA2E3D4D8EC150E1"/>
          </w:pPr>
          <w:r w:rsidRPr="00E61035">
            <w:rPr>
              <w:rFonts w:ascii="Meiryo UI" w:hAnsi="Meiryo UI" w:cs="Meiryo UI"/>
              <w:lang w:val="ja-JP"/>
            </w:rPr>
            <w:t>[住所]</w:t>
          </w:r>
        </w:p>
      </w:docPartBody>
    </w:docPart>
    <w:docPart>
      <w:docPartPr>
        <w:name w:val="399BAC8D5018403BB87AEE4A100818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7E58C9" w:rsidRDefault="00A57B39" w:rsidP="00A57B39">
          <w:pPr>
            <w:pStyle w:val="399BAC8D5018403BB87AEE4A100818E41"/>
          </w:pPr>
          <w:r w:rsidRPr="00E61035">
            <w:rPr>
              <w:rFonts w:ascii="Meiryo UI" w:hAnsi="Meiryo UI" w:cs="Meiryo UI"/>
              <w:lang w:val="ja-JP"/>
            </w:rPr>
            <w:t>午後</w:t>
          </w:r>
          <w:r>
            <w:rPr>
              <w:rFonts w:ascii="Meiryo UI" w:hAnsi="Meiryo UI" w:cs="Meiryo UI"/>
              <w:lang w:val="ja-JP"/>
            </w:rPr>
            <w:t xml:space="preserve"> 5</w:t>
          </w:r>
          <w:r w:rsidRPr="00E61035">
            <w:rPr>
              <w:rFonts w:ascii="Meiryo UI" w:hAnsi="Meiryo UI" w:cs="Meiryo UI"/>
              <w:lang w:val="ja-JP"/>
            </w:rPr>
            <w:t xml:space="preserve"> 時 30 分</w:t>
          </w:r>
        </w:p>
      </w:docPartBody>
    </w:docPart>
    <w:docPart>
      <w:docPartPr>
        <w:name w:val="950D9D2DBCB7443D8D7465D464B6EB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7E58C9" w:rsidRDefault="00A57B39" w:rsidP="00A57B39">
          <w:pPr>
            <w:pStyle w:val="950D9D2DBCB7443D8D7465D464B6EB751"/>
          </w:pPr>
          <w:r w:rsidRPr="00E61035">
            <w:rPr>
              <w:rFonts w:ascii="Meiryo UI" w:hAnsi="Meiryo UI" w:cs="Meiryo UI"/>
              <w:lang w:val="ja-JP"/>
            </w:rPr>
            <w:t>[カクテル パーティー]</w:t>
          </w:r>
        </w:p>
      </w:docPartBody>
    </w:docPart>
    <w:docPart>
      <w:docPartPr>
        <w:name w:val="F16EF3C6AE9641F7B27B00AC2F198B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7E58C9" w:rsidRDefault="00A57B39" w:rsidP="00A57B39">
          <w:pPr>
            <w:pStyle w:val="F16EF3C6AE9641F7B27B00AC2F198BD41"/>
          </w:pPr>
          <w:r w:rsidRPr="00E61035">
            <w:rPr>
              <w:rFonts w:ascii="Meiryo UI" w:hAnsi="Meiryo UI" w:cs="Meiryo UI"/>
              <w:lang w:val="ja-JP"/>
            </w:rPr>
            <w:t>午後 7 時</w:t>
          </w:r>
        </w:p>
      </w:docPartBody>
    </w:docPart>
    <w:docPart>
      <w:docPartPr>
        <w:name w:val="0FCD63CB9A2C45988FCB5E8F58435D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7E58C9" w:rsidRDefault="00A57B39" w:rsidP="00A57B39">
          <w:pPr>
            <w:pStyle w:val="0FCD63CB9A2C45988FCB5E8F58435D051"/>
          </w:pPr>
          <w:r w:rsidRPr="00E61035">
            <w:rPr>
              <w:rFonts w:ascii="Meiryo UI" w:hAnsi="Meiryo UI" w:cs="Meiryo UI"/>
              <w:lang w:val="ja-JP"/>
            </w:rPr>
            <w:t>[夕食]</w:t>
          </w:r>
        </w:p>
      </w:docPartBody>
    </w:docPart>
    <w:docPart>
      <w:docPartPr>
        <w:name w:val="C334482EDA0B4AC9BFCCA43D509930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7E58C9" w:rsidRDefault="00A57B39" w:rsidP="00A57B39">
          <w:pPr>
            <w:pStyle w:val="C334482EDA0B4AC9BFCCA43D5099300F1"/>
          </w:pPr>
          <w:r w:rsidRPr="00E61035">
            <w:rPr>
              <w:rFonts w:ascii="Meiryo UI" w:hAnsi="Meiryo UI" w:cs="Meiryo UI"/>
              <w:lang w:val="ja-JP"/>
            </w:rPr>
            <w:t>午後 8 時 30 分</w:t>
          </w:r>
        </w:p>
      </w:docPartBody>
    </w:docPart>
    <w:docPart>
      <w:docPartPr>
        <w:name w:val="1FE95F88869544F9963AAB08BD2BFA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7E58C9" w:rsidRDefault="00A57B39" w:rsidP="00A57B39">
          <w:pPr>
            <w:pStyle w:val="1FE95F88869544F9963AAB08BD2BFA351"/>
          </w:pPr>
          <w:r w:rsidRPr="00E61035">
            <w:rPr>
              <w:rFonts w:ascii="Meiryo UI" w:hAnsi="Meiryo UI" w:cs="Meiryo UI"/>
              <w:lang w:val="ja-JP"/>
            </w:rPr>
            <w:t>[ライブ オークション]</w:t>
          </w:r>
        </w:p>
      </w:docPartBody>
    </w:docPart>
    <w:docPart>
      <w:docPartPr>
        <w:name w:val="CBFB74684629447BAEA020E7953720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7E58C9" w:rsidRDefault="00A57B39" w:rsidP="00A57B39">
          <w:pPr>
            <w:pStyle w:val="CBFB74684629447BAEA020E79537203A1"/>
          </w:pPr>
          <w:r w:rsidRPr="00E61035">
            <w:rPr>
              <w:rFonts w:ascii="Meiryo UI" w:hAnsi="Meiryo UI" w:cs="Meiryo UI"/>
              <w:lang w:val="ja-JP"/>
            </w:rPr>
            <w:t>[日付]</w:t>
          </w:r>
        </w:p>
      </w:docPartBody>
    </w:docPart>
    <w:docPart>
      <w:docPartPr>
        <w:name w:val="BBDD0B14EAB4433BA0470A4BD5AD4B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7E58C9" w:rsidRDefault="00A57B39" w:rsidP="00A57B39">
          <w:pPr>
            <w:pStyle w:val="BBDD0B14EAB4433BA0470A4BD5AD4B881"/>
          </w:pPr>
          <w:r w:rsidRPr="00E61035">
            <w:rPr>
              <w:rFonts w:ascii="Meiryo UI" w:hAnsi="Meiryo UI" w:cs="Meiryo UI"/>
              <w:lang w:val="ja-JP"/>
            </w:rPr>
            <w:t>[電話番号/電子メール]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C9"/>
    <w:rsid w:val="000F79C1"/>
    <w:rsid w:val="00586763"/>
    <w:rsid w:val="007E58C9"/>
    <w:rsid w:val="00A57B39"/>
    <w:rsid w:val="00B53704"/>
    <w:rsid w:val="00C172BA"/>
    <w:rsid w:val="00C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7B39"/>
    <w:rPr>
      <w:color w:val="808080"/>
    </w:rPr>
  </w:style>
  <w:style w:type="paragraph" w:customStyle="1" w:styleId="8ACC57BCB392422D9357C210315CA3F9">
    <w:name w:val="8ACC57BCB392422D9357C210315CA3F9"/>
    <w:rsid w:val="00586763"/>
    <w:pPr>
      <w:numPr>
        <w:ilvl w:val="1"/>
      </w:numPr>
      <w:spacing w:before="540" w:after="0" w:line="240" w:lineRule="auto"/>
      <w:jc w:val="center"/>
    </w:pPr>
    <w:rPr>
      <w:rFonts w:eastAsia="Meiryo UI"/>
      <w:caps/>
      <w:color w:val="0D0D0D" w:themeColor="text1" w:themeTint="F2"/>
      <w:sz w:val="18"/>
      <w:szCs w:val="20"/>
    </w:rPr>
  </w:style>
  <w:style w:type="paragraph" w:customStyle="1" w:styleId="5EA9FEB595534EE68407582230DD91AD">
    <w:name w:val="5EA9FEB595534EE68407582230DD91AD"/>
    <w:rsid w:val="00586763"/>
    <w:pPr>
      <w:spacing w:after="120" w:line="240" w:lineRule="auto"/>
      <w:jc w:val="center"/>
    </w:pPr>
    <w:rPr>
      <w:rFonts w:asciiTheme="majorHAnsi" w:eastAsia="Meiryo UI" w:hAnsiTheme="majorHAnsi" w:cstheme="majorBidi"/>
      <w:color w:val="5B9BD5" w:themeColor="accent1"/>
      <w:sz w:val="60"/>
      <w:szCs w:val="20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586763"/>
    <w:pPr>
      <w:spacing w:afterLines="100" w:after="100" w:line="240" w:lineRule="auto"/>
      <w:contextualSpacing/>
      <w:jc w:val="center"/>
    </w:pPr>
    <w:rPr>
      <w:rFonts w:eastAsia="Meiryo UI"/>
      <w:caps/>
      <w:color w:val="0D0D0D" w:themeColor="text1" w:themeTint="F2"/>
      <w:sz w:val="18"/>
      <w:szCs w:val="20"/>
    </w:rPr>
  </w:style>
  <w:style w:type="paragraph" w:customStyle="1" w:styleId="3A52A18F96624A2A8D90B590DBE17640">
    <w:name w:val="3A52A18F96624A2A8D90B590DBE17640"/>
    <w:rsid w:val="00586763"/>
    <w:pPr>
      <w:keepNext/>
      <w:keepLines/>
      <w:spacing w:beforeLines="50" w:before="50" w:after="0" w:line="18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AC54C90394F04E5E9BA2E3D4D8EC150E">
    <w:name w:val="AC54C90394F04E5E9BA2E3D4D8EC150E"/>
    <w:rsid w:val="00586763"/>
    <w:pPr>
      <w:spacing w:afterLines="50" w:after="50" w:line="240" w:lineRule="auto"/>
      <w:ind w:left="1077" w:right="1077"/>
      <w:jc w:val="center"/>
    </w:pPr>
    <w:rPr>
      <w:rFonts w:eastAsia="Meiryo UI"/>
      <w:color w:val="0D0D0D" w:themeColor="text1" w:themeTint="F2"/>
      <w:sz w:val="14"/>
      <w:szCs w:val="20"/>
    </w:rPr>
  </w:style>
  <w:style w:type="paragraph" w:customStyle="1" w:styleId="399BAC8D5018403BB87AEE4A100818E4">
    <w:name w:val="399BAC8D5018403BB87AEE4A100818E4"/>
    <w:rsid w:val="00586763"/>
    <w:pPr>
      <w:keepNext/>
      <w:keepLines/>
      <w:spacing w:beforeLines="50" w:before="50" w:after="0" w:line="18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950D9D2DBCB7443D8D7465D464B6EB75">
    <w:name w:val="950D9D2DBCB7443D8D7465D464B6EB75"/>
    <w:rsid w:val="00586763"/>
    <w:pPr>
      <w:spacing w:afterLines="50" w:after="50" w:line="240" w:lineRule="auto"/>
      <w:ind w:left="1077" w:right="1077"/>
      <w:jc w:val="center"/>
    </w:pPr>
    <w:rPr>
      <w:rFonts w:eastAsia="Meiryo UI"/>
      <w:color w:val="0D0D0D" w:themeColor="text1" w:themeTint="F2"/>
      <w:sz w:val="14"/>
      <w:szCs w:val="20"/>
    </w:rPr>
  </w:style>
  <w:style w:type="paragraph" w:customStyle="1" w:styleId="F16EF3C6AE9641F7B27B00AC2F198BD4">
    <w:name w:val="F16EF3C6AE9641F7B27B00AC2F198BD4"/>
    <w:rsid w:val="00586763"/>
    <w:pPr>
      <w:keepNext/>
      <w:keepLines/>
      <w:spacing w:beforeLines="50" w:before="50" w:after="0" w:line="18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0FCD63CB9A2C45988FCB5E8F58435D05">
    <w:name w:val="0FCD63CB9A2C45988FCB5E8F58435D05"/>
    <w:rsid w:val="00586763"/>
    <w:pPr>
      <w:spacing w:afterLines="50" w:after="50" w:line="240" w:lineRule="auto"/>
      <w:ind w:left="1077" w:right="1077"/>
      <w:jc w:val="center"/>
    </w:pPr>
    <w:rPr>
      <w:rFonts w:eastAsia="Meiryo UI"/>
      <w:color w:val="0D0D0D" w:themeColor="text1" w:themeTint="F2"/>
      <w:sz w:val="14"/>
      <w:szCs w:val="20"/>
    </w:rPr>
  </w:style>
  <w:style w:type="paragraph" w:customStyle="1" w:styleId="C334482EDA0B4AC9BFCCA43D5099300F">
    <w:name w:val="C334482EDA0B4AC9BFCCA43D5099300F"/>
    <w:rsid w:val="00586763"/>
    <w:pPr>
      <w:keepNext/>
      <w:keepLines/>
      <w:spacing w:beforeLines="50" w:before="50" w:after="0" w:line="18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1FE95F88869544F9963AAB08BD2BFA35">
    <w:name w:val="1FE95F88869544F9963AAB08BD2BFA35"/>
    <w:rsid w:val="00586763"/>
    <w:pPr>
      <w:spacing w:afterLines="50" w:after="50" w:line="240" w:lineRule="auto"/>
      <w:ind w:left="1077" w:right="1077"/>
      <w:jc w:val="center"/>
    </w:pPr>
    <w:rPr>
      <w:rFonts w:eastAsia="Meiryo UI"/>
      <w:color w:val="0D0D0D" w:themeColor="text1" w:themeTint="F2"/>
      <w:sz w:val="14"/>
      <w:szCs w:val="20"/>
    </w:rPr>
  </w:style>
  <w:style w:type="paragraph" w:customStyle="1" w:styleId="CBFB74684629447BAEA020E79537203A">
    <w:name w:val="CBFB74684629447BAEA020E79537203A"/>
    <w:rsid w:val="00586763"/>
    <w:pPr>
      <w:keepNext/>
      <w:keepLines/>
      <w:spacing w:before="180" w:after="0" w:line="240" w:lineRule="auto"/>
      <w:jc w:val="center"/>
      <w:outlineLvl w:val="1"/>
    </w:pPr>
    <w:rPr>
      <w:rFonts w:eastAsia="Meiryo UI"/>
      <w:color w:val="5B9BD5" w:themeColor="accent1"/>
      <w:sz w:val="16"/>
      <w:szCs w:val="20"/>
    </w:rPr>
  </w:style>
  <w:style w:type="paragraph" w:customStyle="1" w:styleId="BBDD0B14EAB4433BA0470A4BD5AD4B88">
    <w:name w:val="BBDD0B14EAB4433BA0470A4BD5AD4B88"/>
    <w:rsid w:val="00586763"/>
    <w:pPr>
      <w:spacing w:afterLines="50" w:after="50" w:line="240" w:lineRule="auto"/>
      <w:ind w:left="1077" w:right="1077"/>
      <w:jc w:val="center"/>
    </w:pPr>
    <w:rPr>
      <w:rFonts w:eastAsia="Meiryo UI"/>
      <w:color w:val="0D0D0D" w:themeColor="text1" w:themeTint="F2"/>
      <w:sz w:val="14"/>
      <w:szCs w:val="20"/>
    </w:rPr>
  </w:style>
  <w:style w:type="paragraph" w:customStyle="1" w:styleId="8ACC57BCB392422D9357C210315CA3F91">
    <w:name w:val="8ACC57BCB392422D9357C210315CA3F91"/>
    <w:rsid w:val="00A57B39"/>
    <w:pPr>
      <w:numPr>
        <w:ilvl w:val="1"/>
      </w:numPr>
      <w:spacing w:before="540" w:after="0" w:line="240" w:lineRule="auto"/>
      <w:jc w:val="center"/>
    </w:pPr>
    <w:rPr>
      <w:rFonts w:eastAsia="Meiryo UI"/>
      <w:caps/>
      <w:color w:val="0D0D0D" w:themeColor="text1" w:themeTint="F2"/>
      <w:sz w:val="18"/>
      <w:szCs w:val="20"/>
    </w:rPr>
  </w:style>
  <w:style w:type="paragraph" w:customStyle="1" w:styleId="271DA01FCF5447459DE22F1AB526BED91">
    <w:name w:val="271DA01FCF5447459DE22F1AB526BED91"/>
    <w:rsid w:val="00A57B39"/>
    <w:pPr>
      <w:spacing w:afterLines="100" w:after="100" w:line="240" w:lineRule="auto"/>
      <w:contextualSpacing/>
      <w:jc w:val="center"/>
    </w:pPr>
    <w:rPr>
      <w:rFonts w:eastAsia="Meiryo UI"/>
      <w:caps/>
      <w:color w:val="0D0D0D" w:themeColor="text1" w:themeTint="F2"/>
      <w:sz w:val="18"/>
      <w:szCs w:val="20"/>
    </w:rPr>
  </w:style>
  <w:style w:type="paragraph" w:customStyle="1" w:styleId="3A52A18F96624A2A8D90B590DBE176401">
    <w:name w:val="3A52A18F96624A2A8D90B590DBE176401"/>
    <w:rsid w:val="00A57B39"/>
    <w:pPr>
      <w:keepNext/>
      <w:keepLines/>
      <w:spacing w:after="0" w:line="18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AC54C90394F04E5E9BA2E3D4D8EC150E1">
    <w:name w:val="AC54C90394F04E5E9BA2E3D4D8EC150E1"/>
    <w:rsid w:val="00A57B39"/>
    <w:pPr>
      <w:spacing w:after="0" w:line="180" w:lineRule="auto"/>
      <w:ind w:left="1077" w:right="1077"/>
      <w:jc w:val="center"/>
    </w:pPr>
    <w:rPr>
      <w:rFonts w:eastAsia="Meiryo UI"/>
      <w:color w:val="0D0D0D" w:themeColor="text1" w:themeTint="F2"/>
      <w:sz w:val="14"/>
      <w:szCs w:val="20"/>
    </w:rPr>
  </w:style>
  <w:style w:type="paragraph" w:customStyle="1" w:styleId="399BAC8D5018403BB87AEE4A100818E41">
    <w:name w:val="399BAC8D5018403BB87AEE4A100818E41"/>
    <w:rsid w:val="00A57B39"/>
    <w:pPr>
      <w:keepNext/>
      <w:keepLines/>
      <w:spacing w:after="0" w:line="18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950D9D2DBCB7443D8D7465D464B6EB751">
    <w:name w:val="950D9D2DBCB7443D8D7465D464B6EB751"/>
    <w:rsid w:val="00A57B39"/>
    <w:pPr>
      <w:spacing w:after="0" w:line="180" w:lineRule="auto"/>
      <w:ind w:left="1077" w:right="1077"/>
      <w:jc w:val="center"/>
    </w:pPr>
    <w:rPr>
      <w:rFonts w:eastAsia="Meiryo UI"/>
      <w:color w:val="0D0D0D" w:themeColor="text1" w:themeTint="F2"/>
      <w:sz w:val="14"/>
      <w:szCs w:val="20"/>
    </w:rPr>
  </w:style>
  <w:style w:type="paragraph" w:customStyle="1" w:styleId="F16EF3C6AE9641F7B27B00AC2F198BD41">
    <w:name w:val="F16EF3C6AE9641F7B27B00AC2F198BD41"/>
    <w:rsid w:val="00A57B39"/>
    <w:pPr>
      <w:keepNext/>
      <w:keepLines/>
      <w:spacing w:after="0" w:line="18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0FCD63CB9A2C45988FCB5E8F58435D051">
    <w:name w:val="0FCD63CB9A2C45988FCB5E8F58435D051"/>
    <w:rsid w:val="00A57B39"/>
    <w:pPr>
      <w:spacing w:after="0" w:line="180" w:lineRule="auto"/>
      <w:ind w:left="1077" w:right="1077"/>
      <w:jc w:val="center"/>
    </w:pPr>
    <w:rPr>
      <w:rFonts w:eastAsia="Meiryo UI"/>
      <w:color w:val="0D0D0D" w:themeColor="text1" w:themeTint="F2"/>
      <w:sz w:val="14"/>
      <w:szCs w:val="20"/>
    </w:rPr>
  </w:style>
  <w:style w:type="paragraph" w:customStyle="1" w:styleId="C334482EDA0B4AC9BFCCA43D5099300F1">
    <w:name w:val="C334482EDA0B4AC9BFCCA43D5099300F1"/>
    <w:rsid w:val="00A57B39"/>
    <w:pPr>
      <w:keepNext/>
      <w:keepLines/>
      <w:spacing w:after="0" w:line="180" w:lineRule="auto"/>
      <w:jc w:val="center"/>
      <w:outlineLvl w:val="0"/>
    </w:pPr>
    <w:rPr>
      <w:rFonts w:eastAsia="Meiryo UI"/>
      <w:caps/>
      <w:color w:val="5B9BD5" w:themeColor="accent1"/>
      <w:sz w:val="16"/>
      <w:szCs w:val="20"/>
    </w:rPr>
  </w:style>
  <w:style w:type="paragraph" w:customStyle="1" w:styleId="1FE95F88869544F9963AAB08BD2BFA351">
    <w:name w:val="1FE95F88869544F9963AAB08BD2BFA351"/>
    <w:rsid w:val="00A57B39"/>
    <w:pPr>
      <w:spacing w:after="0" w:line="180" w:lineRule="auto"/>
      <w:ind w:left="1077" w:right="1077"/>
      <w:jc w:val="center"/>
    </w:pPr>
    <w:rPr>
      <w:rFonts w:eastAsia="Meiryo UI"/>
      <w:color w:val="0D0D0D" w:themeColor="text1" w:themeTint="F2"/>
      <w:sz w:val="14"/>
      <w:szCs w:val="20"/>
    </w:rPr>
  </w:style>
  <w:style w:type="paragraph" w:customStyle="1" w:styleId="CBFB74684629447BAEA020E79537203A1">
    <w:name w:val="CBFB74684629447BAEA020E79537203A1"/>
    <w:rsid w:val="00A57B39"/>
    <w:pPr>
      <w:keepNext/>
      <w:keepLines/>
      <w:spacing w:before="120" w:after="0" w:line="240" w:lineRule="auto"/>
      <w:jc w:val="center"/>
      <w:outlineLvl w:val="1"/>
    </w:pPr>
    <w:rPr>
      <w:rFonts w:eastAsia="Meiryo UI"/>
      <w:color w:val="5B9BD5" w:themeColor="accent1"/>
      <w:sz w:val="16"/>
      <w:szCs w:val="20"/>
    </w:rPr>
  </w:style>
  <w:style w:type="paragraph" w:customStyle="1" w:styleId="BBDD0B14EAB4433BA0470A4BD5AD4B881">
    <w:name w:val="BBDD0B14EAB4433BA0470A4BD5AD4B881"/>
    <w:rsid w:val="00A57B39"/>
    <w:pPr>
      <w:spacing w:after="0" w:line="180" w:lineRule="auto"/>
      <w:ind w:left="1077" w:right="1077"/>
      <w:jc w:val="center"/>
    </w:pPr>
    <w:rPr>
      <w:rFonts w:eastAsia="Meiryo UI"/>
      <w:color w:val="0D0D0D" w:themeColor="text1" w:themeTint="F2"/>
      <w:sz w:val="1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2029-01-01T08:00:00+00:00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>false</IntlLangReview>
    <LocLastLocAttemptVersionLookup xmlns="1119c2e5-8fb9-4d5f-baf1-202c530f2c34">848347</LocLastLocAttemptVersionLookup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>Complete</EditorialStatus>
    <Markets xmlns="1119c2e5-8fb9-4d5f-baf1-202c530f2c34"/>
    <OriginAsset xmlns="1119c2e5-8fb9-4d5f-baf1-202c530f2c34" xsi:nil="true"/>
    <AssetStart xmlns="1119c2e5-8fb9-4d5f-baf1-202c530f2c34">2012-07-25T04:58:00+00:00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623683</Value>
    </PublishStatusLookup>
    <APAuthor xmlns="1119c2e5-8fb9-4d5f-baf1-202c530f2c34">
      <UserInfo>
        <DisplayName>REDMOND\v-sa</DisplayName>
        <AccountId>2467</AccountId>
        <AccountType/>
      </UserInfo>
    </APAuthor>
    <TPCommandLine xmlns="1119c2e5-8fb9-4d5f-baf1-202c530f2c34" xsi:nil="true"/>
    <IntlLangReviewer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RecommendedHandoff xmlns="1119c2e5-8fb9-4d5f-baf1-202c530f2c34" xsi:nil="true"/>
    <SourceTitle xmlns="1119c2e5-8fb9-4d5f-baf1-202c530f2c34" xsi:nil="true"/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egacyData xmlns="1119c2e5-8fb9-4d5f-baf1-202c530f2c34" xsi:nil="true"/>
    <LocManualTestRequired xmlns="1119c2e5-8fb9-4d5f-baf1-202c530f2c34">false</LocManualTestRequired>
    <LocMarketGroupTiers2 xmlns="1119c2e5-8fb9-4d5f-baf1-202c530f2c34" xsi:nil="true"/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2007 Default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Provider xmlns="1119c2e5-8fb9-4d5f-baf1-202c530f2c34" xsi:nil="true"/>
    <UACurrentWords xmlns="1119c2e5-8fb9-4d5f-baf1-202c530f2c34" xsi:nil="true"/>
    <AssetId xmlns="1119c2e5-8fb9-4d5f-baf1-202c530f2c34">TP103091212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OfficeOnlineVNext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OriginalRelease xmlns="1119c2e5-8fb9-4d5f-baf1-202c530f2c34">15</OriginalRelease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9413ED-8411-4D44-B939-78CA61B0F552}"/>
</file>

<file path=customXml/itemProps2.xml><?xml version="1.0" encoding="utf-8"?>
<ds:datastoreItem xmlns:ds="http://schemas.openxmlformats.org/officeDocument/2006/customXml" ds:itemID="{275A8FCD-DD1E-4EEF-B451-549D1A16403E}"/>
</file>

<file path=customXml/itemProps3.xml><?xml version="1.0" encoding="utf-8"?>
<ds:datastoreItem xmlns:ds="http://schemas.openxmlformats.org/officeDocument/2006/customXml" ds:itemID="{8B5C75E3-DC17-4BAF-8CF6-A979098D2565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lines_color_15_TP103091212.dotx</Template>
  <TotalTime>16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7</cp:revision>
  <dcterms:created xsi:type="dcterms:W3CDTF">2012-07-20T19:40:00Z</dcterms:created>
  <dcterms:modified xsi:type="dcterms:W3CDTF">2012-11-08T14:28:00Z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