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軟正黑體" w:hAnsi="微軟正黑體" w:hint="eastAsia"/>
          <w:lang w:eastAsia="zh-TW"/>
        </w:rPr>
        <w:alias w:val="輸入您的姓名："/>
        <w:tag w:val="輸入您的姓名：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4B095B" w:rsidRDefault="00291ABD" w:rsidP="00291ABD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sdtContent>
    </w:sdt>
    <w:p w14:paraId="53386E2E" w14:textId="0EA41A40" w:rsidR="004C4AA4" w:rsidRPr="004B095B" w:rsidRDefault="00D627A1">
      <w:pPr>
        <w:pStyle w:val="a8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您的街道地址："/>
          <w:tag w:val="輸入您的街道地址：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 w:rsidRPr="004B095B">
            <w:rPr>
              <w:rFonts w:ascii="微軟正黑體" w:hAnsi="微軟正黑體" w:hint="eastAsia"/>
              <w:lang w:val="zh-TW" w:eastAsia="zh-TW" w:bidi="zh-TW"/>
            </w:rPr>
            <w:t>街道地址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輸入您的郵遞區號，縣/市："/>
        <w:tag w:val="輸入您的郵遞區號，縣/市：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Pr="004B095B" w:rsidRDefault="00115FF3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郵遞區號，縣/市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您的電話："/>
        <w:tag w:val="輸入您的電話：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Pr="004B095B" w:rsidRDefault="009A1E83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電話</w:t>
          </w:r>
        </w:p>
      </w:sdtContent>
    </w:sdt>
    <w:p w14:paraId="53386E31" w14:textId="421AE772" w:rsidR="004C4AA4" w:rsidRPr="004B095B" w:rsidRDefault="00D627A1">
      <w:pPr>
        <w:pStyle w:val="a8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您的電子郵件："/>
          <w:tag w:val="輸入您的電子郵件：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 w:rsidRPr="004B095B">
            <w:rPr>
              <w:rFonts w:ascii="微軟正黑體" w:hAnsi="微軟正黑體" w:hint="eastAsia"/>
              <w:lang w:val="zh-TW" w:eastAsia="zh-TW" w:bidi="zh-TW"/>
            </w:rPr>
            <w:t>電子郵件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輸入日期："/>
        <w:tag w:val="輸入日期：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4B095B" w:rsidRDefault="00726319" w:rsidP="00726319">
          <w:pPr>
            <w:pStyle w:val="a7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姓名："/>
        <w:tag w:val="輸入收件者姓名：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Pr="004B095B" w:rsidRDefault="00EE4ADE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收件者姓名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職稱："/>
        <w:tag w:val="輸入收件者職稱：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Pr="004B095B" w:rsidRDefault="00EE4ADE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職稱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學校名稱："/>
        <w:tag w:val="輸入收件者學校名稱：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Pr="004B095B" w:rsidRDefault="00EE4ADE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學校名稱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街道地址："/>
        <w:tag w:val="輸入收件者街道地址：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012C28CB" w:rsidR="004C4AA4" w:rsidRPr="004B095B" w:rsidRDefault="003C16D3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街道地址</w:t>
          </w:r>
        </w:p>
      </w:sdtContent>
    </w:sdt>
    <w:sdt>
      <w:sdtPr>
        <w:rPr>
          <w:rFonts w:ascii="微軟正黑體" w:hAnsi="微軟正黑體" w:hint="eastAsia"/>
          <w:lang w:eastAsia="zh-TW"/>
        </w:rPr>
        <w:alias w:val="輸入收件者的郵遞區號，縣/市："/>
        <w:tag w:val="輸入收件者的郵遞區號，縣/市：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Pr="004B095B" w:rsidRDefault="009A1E83">
          <w:pPr>
            <w:pStyle w:val="a8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郵遞區號，縣/市</w:t>
          </w:r>
        </w:p>
      </w:sdtContent>
    </w:sdt>
    <w:p w14:paraId="53386E38" w14:textId="3EAF5A52" w:rsidR="004C4AA4" w:rsidRPr="004B095B" w:rsidRDefault="00D627A1">
      <w:pPr>
        <w:pStyle w:val="aa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收件者姓名："/>
          <w:tag w:val="收件者姓名：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3C16D3" w:rsidRPr="004B095B">
            <w:rPr>
              <w:rFonts w:ascii="微軟正黑體" w:hAnsi="微軟正黑體" w:hint="eastAsia"/>
              <w:lang w:val="zh-TW" w:eastAsia="zh-TW" w:bidi="zh-TW"/>
            </w:rPr>
            <w:t>收件者姓名</w:t>
          </w:r>
        </w:sdtContent>
      </w:sdt>
      <w:r w:rsidR="00EE4ADE" w:rsidRPr="004B095B">
        <w:rPr>
          <w:rFonts w:ascii="微軟正黑體" w:hAnsi="微軟正黑體" w:hint="eastAsia"/>
          <w:lang w:val="zh-TW" w:eastAsia="zh-TW" w:bidi="zh-TW"/>
        </w:rPr>
        <w:t>，您好：</w:t>
      </w:r>
    </w:p>
    <w:p w14:paraId="53386E39" w14:textId="05C351BB" w:rsidR="004C4AA4" w:rsidRPr="004B095B" w:rsidRDefault="00D627A1">
      <w:pPr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 w:rsidRPr="004B095B">
            <w:rPr>
              <w:rFonts w:ascii="微軟正黑體" w:hAnsi="微軟正黑體" w:hint="eastAsia"/>
              <w:lang w:val="zh-TW" w:eastAsia="zh-TW" w:bidi="zh-TW"/>
            </w:rPr>
            <w:t>撰寫這封信的目的是想通知您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學生姓名："/>
          <w:tag w:val="輸入學生姓名：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學生姓名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 w:rsidRPr="004B095B">
            <w:rPr>
              <w:rFonts w:ascii="微軟正黑體" w:hAnsi="微軟正黑體" w:hint="eastAsia"/>
              <w:lang w:val="zh-TW" w:eastAsia="zh-TW" w:bidi="zh-TW"/>
            </w:rPr>
            <w:t>將在以下期間請假：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日期："/>
          <w:tag w:val="輸入日期：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115FF3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日期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 w:rsidRPr="004B095B">
            <w:rPr>
              <w:rFonts w:ascii="微軟正黑體" w:hAnsi="微軟正黑體" w:hint="eastAsia"/>
              <w:lang w:val="zh-TW" w:eastAsia="zh-TW" w:bidi="zh-TW"/>
            </w:rPr>
            <w:t>到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日期："/>
          <w:tag w:val="輸入日期：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日期</w:t>
          </w:r>
        </w:sdtContent>
      </w:sdt>
      <w:r w:rsidR="00457E9B" w:rsidRPr="004B095B">
        <w:rPr>
          <w:rFonts w:ascii="微軟正黑體" w:hAnsi="微軟正黑體" w:hint="eastAsia"/>
          <w:lang w:val="zh-TW" w:eastAsia="zh-TW" w:bidi="zh-TW"/>
        </w:rPr>
        <w:t>。</w:t>
      </w: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af4"/>
            <w:color w:val="5A5A5A" w:themeColor="text1" w:themeTint="A5"/>
          </w:rPr>
        </w:sdtEndPr>
        <w:sdtContent>
          <w:r w:rsidR="00EE4ADE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說明請假原因</w:t>
          </w:r>
        </w:sdtContent>
      </w:sdt>
      <w:r w:rsidR="00457E9B" w:rsidRPr="004B095B">
        <w:rPr>
          <w:rFonts w:ascii="微軟正黑體" w:hAnsi="微軟正黑體" w:hint="eastAsia"/>
          <w:lang w:val="zh-TW" w:eastAsia="zh-TW" w:bidi="zh-TW"/>
        </w:rPr>
        <w:t>。</w:t>
      </w:r>
    </w:p>
    <w:p w14:paraId="53386E3A" w14:textId="3A3AE894" w:rsidR="004C4AA4" w:rsidRPr="004B095B" w:rsidRDefault="00D627A1">
      <w:pPr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 w:rsidRPr="004B095B">
            <w:rPr>
              <w:rFonts w:ascii="微軟正黑體" w:hAnsi="微軟正黑體" w:hint="eastAsia"/>
              <w:lang w:val="zh-TW" w:eastAsia="zh-TW" w:bidi="zh-TW"/>
            </w:rPr>
            <w:t>我們希望這次缺課不會影響到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學生姓名："/>
          <w:tag w:val="輸入學生姓名：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C16D3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學生姓名</w:t>
          </w:r>
        </w:sdtContent>
      </w:sdt>
      <w:r w:rsidR="002D0A4F" w:rsidRPr="004B095B">
        <w:rPr>
          <w:rFonts w:ascii="微軟正黑體" w:hAnsi="微軟正黑體" w:hint="eastAsia"/>
          <w:lang w:val="zh-TW" w:eastAsia="zh-TW" w:bidi="zh-TW"/>
        </w:rPr>
        <w:t>的</w:t>
      </w: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 w:rsidRPr="004B095B">
            <w:rPr>
              <w:rFonts w:ascii="微軟正黑體" w:hAnsi="微軟正黑體" w:hint="eastAsia"/>
              <w:lang w:val="zh-TW" w:eastAsia="zh-TW" w:bidi="zh-TW"/>
            </w:rPr>
            <w:t>學業成績。如果有任何需要在請假前完成的作業，請告訴我們。我們會盡力確保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學生姓名："/>
          <w:tag w:val="輸入學生姓名：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C16D3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學生姓名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 w:rsidRPr="004B095B">
            <w:rPr>
              <w:rFonts w:ascii="微軟正黑體" w:hAnsi="微軟正黑體" w:hint="eastAsia"/>
              <w:lang w:val="zh-TW" w:eastAsia="zh-TW" w:bidi="zh-TW"/>
            </w:rPr>
            <w:t>在請假期間完成學校作業。</w:t>
          </w:r>
        </w:sdtContent>
      </w:sdt>
    </w:p>
    <w:p w14:paraId="53386E3B" w14:textId="789AB187" w:rsidR="004C4AA4" w:rsidRPr="004B095B" w:rsidRDefault="00D627A1">
      <w:pPr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 w:rsidRPr="004B095B">
            <w:rPr>
              <w:rFonts w:ascii="微軟正黑體" w:hAnsi="微軟正黑體" w:hint="eastAsia"/>
              <w:lang w:val="zh-TW" w:eastAsia="zh-TW" w:bidi="zh-TW"/>
            </w:rPr>
            <w:t>請傳送電子郵件至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電子郵件："/>
          <w:tag w:val="輸入電子郵件：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電子郵件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 w:rsidRPr="004B095B">
            <w:rPr>
              <w:rFonts w:ascii="微軟正黑體" w:hAnsi="微軟正黑體" w:hint="eastAsia"/>
              <w:lang w:val="zh-TW" w:eastAsia="zh-TW" w:bidi="zh-TW"/>
            </w:rPr>
            <w:t>告訴我們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學生姓名："/>
          <w:tag w:val="輸入學生姓名：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C16D3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學生姓名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 w:rsidRPr="004B095B">
            <w:rPr>
              <w:rFonts w:ascii="微軟正黑體" w:hAnsi="微軟正黑體" w:hint="eastAsia"/>
              <w:lang w:val="zh-TW" w:eastAsia="zh-TW" w:bidi="zh-TW"/>
            </w:rPr>
            <w:t>必須在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他或她："/>
          <w:tag w:val="輸入他或她：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4B095B">
            <w:rPr>
              <w:rStyle w:val="af4"/>
              <w:rFonts w:ascii="微軟正黑體" w:hAnsi="微軟正黑體" w:hint="eastAsia"/>
              <w:lang w:val="zh-TW" w:eastAsia="zh-TW" w:bidi="zh-TW"/>
            </w:rPr>
            <w:t>他/她</w:t>
          </w:r>
        </w:sdtContent>
      </w:sdt>
      <w:sdt>
        <w:sdtPr>
          <w:rPr>
            <w:rFonts w:ascii="微軟正黑體" w:hAnsi="微軟正黑體" w:hint="eastAsia"/>
            <w:lang w:eastAsia="zh-TW"/>
          </w:rPr>
          <w:alias w:val="輸入信件內文："/>
          <w:tag w:val="輸入信件內文：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 w:rsidRPr="004B095B">
            <w:rPr>
              <w:rFonts w:ascii="微軟正黑體" w:hAnsi="微軟正黑體" w:hint="eastAsia"/>
              <w:lang w:val="zh-TW" w:eastAsia="zh-TW" w:bidi="zh-TW"/>
            </w:rPr>
            <w:t>請假期間完成的作業。感謝您的配合與諒解。</w:t>
          </w:r>
        </w:sdtContent>
      </w:sdt>
    </w:p>
    <w:p w14:paraId="53386E3C" w14:textId="47342A21" w:rsidR="004C4AA4" w:rsidRPr="004B095B" w:rsidRDefault="00D627A1">
      <w:pPr>
        <w:pStyle w:val="ac"/>
        <w:tabs>
          <w:tab w:val="left" w:pos="8473"/>
        </w:tabs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敬祝教安："/>
          <w:tag w:val="敬祝教安：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 w:rsidRPr="004B095B">
            <w:rPr>
              <w:rFonts w:ascii="微軟正黑體" w:hAnsi="微軟正黑體" w:hint="eastAsia"/>
              <w:lang w:val="zh-TW" w:eastAsia="zh-TW" w:bidi="zh-TW"/>
            </w:rPr>
            <w:t>敬祝教</w:t>
          </w:r>
          <w:bookmarkStart w:id="0" w:name="_GoBack"/>
          <w:bookmarkEnd w:id="0"/>
          <w:r w:rsidR="009A1E83" w:rsidRPr="004B095B">
            <w:rPr>
              <w:rFonts w:ascii="微軟正黑體" w:hAnsi="微軟正黑體" w:hint="eastAsia"/>
              <w:lang w:val="zh-TW" w:eastAsia="zh-TW" w:bidi="zh-TW"/>
            </w:rPr>
            <w:t>安</w:t>
          </w:r>
        </w:sdtContent>
      </w:sdt>
      <w:r w:rsidR="00EE4ADE" w:rsidRPr="004B095B">
        <w:rPr>
          <w:rFonts w:ascii="微軟正黑體" w:hAnsi="微軟正黑體" w:hint="eastAsia"/>
          <w:lang w:val="zh-TW" w:eastAsia="zh-TW" w:bidi="zh-TW"/>
        </w:rPr>
        <w:t>，</w:t>
      </w:r>
    </w:p>
    <w:sdt>
      <w:sdtPr>
        <w:rPr>
          <w:rFonts w:ascii="微軟正黑體" w:hAnsi="微軟正黑體" w:hint="eastAsia"/>
          <w:lang w:eastAsia="zh-TW"/>
        </w:rPr>
        <w:alias w:val="您的姓名："/>
        <w:tag w:val="您的姓名：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Pr="004B095B" w:rsidRDefault="00291ABD" w:rsidP="00291ABD">
          <w:pPr>
            <w:pStyle w:val="af0"/>
            <w:rPr>
              <w:rFonts w:ascii="微軟正黑體" w:hAnsi="微軟正黑體" w:hint="eastAsia"/>
              <w:lang w:eastAsia="zh-TW"/>
            </w:rPr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sdtContent>
    </w:sdt>
    <w:sectPr w:rsidR="00E25854" w:rsidRPr="004B095B" w:rsidSect="004A2501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244F0" w14:textId="77777777" w:rsidR="00D627A1" w:rsidRDefault="00D627A1">
      <w:pPr>
        <w:spacing w:line="240" w:lineRule="auto"/>
      </w:pPr>
      <w:r>
        <w:separator/>
      </w:r>
    </w:p>
  </w:endnote>
  <w:endnote w:type="continuationSeparator" w:id="0">
    <w:p w14:paraId="019F3982" w14:textId="77777777" w:rsidR="00D627A1" w:rsidRDefault="00D62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A149" w14:textId="77777777" w:rsidR="00D627A1" w:rsidRDefault="00D627A1">
      <w:pPr>
        <w:spacing w:line="240" w:lineRule="auto"/>
      </w:pPr>
      <w:r>
        <w:separator/>
      </w:r>
    </w:p>
  </w:footnote>
  <w:footnote w:type="continuationSeparator" w:id="0">
    <w:p w14:paraId="4C87B41F" w14:textId="77777777" w:rsidR="00D627A1" w:rsidRDefault="00D62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7F27C6D2" w:rsidR="004C4AA4" w:rsidRPr="003E603B" w:rsidRDefault="00D627A1" w:rsidP="00726319">
    <w:pPr>
      <w:pStyle w:val="a5"/>
      <w:rPr>
        <w:rFonts w:ascii="微軟正黑體" w:hAnsi="微軟正黑體" w:hint="eastAsia"/>
        <w:lang w:eastAsia="zh-TW"/>
      </w:rPr>
    </w:pPr>
    <w:sdt>
      <w:sdtPr>
        <w:rPr>
          <w:rFonts w:ascii="微軟正黑體" w:hAnsi="微軟正黑體" w:hint="eastAsia"/>
          <w:lang w:eastAsia="zh-TW"/>
        </w:rPr>
        <w:alias w:val="收件者姓名："/>
        <w:tag w:val="收件者姓名：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3C16D3" w:rsidRPr="003E603B">
          <w:rPr>
            <w:rFonts w:ascii="微軟正黑體" w:hAnsi="微軟正黑體" w:hint="eastAsia"/>
            <w:lang w:val="zh-TW" w:eastAsia="zh-TW" w:bidi="zh-TW"/>
          </w:rPr>
          <w:t>收件者姓名</w:t>
        </w:r>
      </w:sdtContent>
    </w:sdt>
  </w:p>
  <w:sdt>
    <w:sdtPr>
      <w:rPr>
        <w:rFonts w:ascii="微軟正黑體" w:hAnsi="微軟正黑體" w:hint="eastAsia"/>
        <w:lang w:eastAsia="zh-TW"/>
      </w:rPr>
      <w:alias w:val="日期："/>
      <w:tag w:val="日期：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3E603B" w:rsidRDefault="00726319" w:rsidP="00726319">
        <w:pPr>
          <w:pStyle w:val="a5"/>
          <w:rPr>
            <w:rFonts w:ascii="微軟正黑體" w:hAnsi="微軟正黑體" w:hint="eastAsia"/>
            <w:lang w:eastAsia="zh-TW"/>
          </w:rPr>
        </w:pPr>
        <w:r w:rsidRPr="003E603B">
          <w:rPr>
            <w:rFonts w:ascii="微軟正黑體" w:hAnsi="微軟正黑體" w:hint="eastAsia"/>
            <w:lang w:val="zh-TW" w:eastAsia="zh-TW" w:bidi="zh-TW"/>
          </w:rPr>
          <w:t>日期</w:t>
        </w:r>
      </w:p>
    </w:sdtContent>
  </w:sdt>
  <w:p w14:paraId="53386E44" w14:textId="5F75DFD6" w:rsidR="004C4AA4" w:rsidRPr="003E603B" w:rsidRDefault="00EE4ADE">
    <w:pPr>
      <w:pStyle w:val="a5"/>
      <w:rPr>
        <w:rFonts w:ascii="微軟正黑體" w:hAnsi="微軟正黑體" w:hint="eastAsia"/>
        <w:lang w:eastAsia="zh-TW"/>
      </w:rPr>
    </w:pPr>
    <w:r w:rsidRPr="003E603B">
      <w:rPr>
        <w:rFonts w:ascii="微軟正黑體" w:hAnsi="微軟正黑體" w:hint="eastAsia"/>
        <w:lang w:val="zh-TW" w:eastAsia="zh-TW" w:bidi="zh-TW"/>
      </w:rPr>
      <w:t xml:space="preserve">頁 </w:t>
    </w:r>
    <w:r w:rsidRPr="003E603B">
      <w:rPr>
        <w:rFonts w:ascii="微軟正黑體" w:hAnsi="微軟正黑體" w:hint="eastAsia"/>
        <w:lang w:val="zh-TW" w:eastAsia="zh-TW" w:bidi="zh-TW"/>
      </w:rPr>
      <w:fldChar w:fldCharType="begin"/>
    </w:r>
    <w:r w:rsidRPr="003E603B">
      <w:rPr>
        <w:rFonts w:ascii="微軟正黑體" w:hAnsi="微軟正黑體" w:hint="eastAsia"/>
        <w:lang w:val="zh-TW" w:eastAsia="zh-TW" w:bidi="zh-TW"/>
      </w:rPr>
      <w:instrText xml:space="preserve"> PAGE   \* MERGEFORMAT </w:instrText>
    </w:r>
    <w:r w:rsidRPr="003E603B">
      <w:rPr>
        <w:rFonts w:ascii="微軟正黑體" w:hAnsi="微軟正黑體" w:hint="eastAsia"/>
        <w:lang w:val="zh-TW" w:eastAsia="zh-TW" w:bidi="zh-TW"/>
      </w:rPr>
      <w:fldChar w:fldCharType="separate"/>
    </w:r>
    <w:r w:rsidR="003C16D3">
      <w:rPr>
        <w:rFonts w:ascii="微軟正黑體" w:hAnsi="微軟正黑體"/>
        <w:noProof/>
        <w:lang w:val="zh-TW" w:eastAsia="zh-TW" w:bidi="zh-TW"/>
      </w:rPr>
      <w:t>2</w:t>
    </w:r>
    <w:r w:rsidRPr="003E603B">
      <w:rPr>
        <w:rFonts w:ascii="微軟正黑體" w:hAnsi="微軟正黑體" w:hint="eastAsia"/>
        <w:noProof/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C16D3"/>
    <w:rsid w:val="003E603B"/>
    <w:rsid w:val="003E7EA4"/>
    <w:rsid w:val="00457E9B"/>
    <w:rsid w:val="004A2501"/>
    <w:rsid w:val="004B095B"/>
    <w:rsid w:val="004C4326"/>
    <w:rsid w:val="004C4AA4"/>
    <w:rsid w:val="005131D0"/>
    <w:rsid w:val="00726319"/>
    <w:rsid w:val="008401AA"/>
    <w:rsid w:val="00872697"/>
    <w:rsid w:val="0089448D"/>
    <w:rsid w:val="0098787F"/>
    <w:rsid w:val="009A1E83"/>
    <w:rsid w:val="009A2C6A"/>
    <w:rsid w:val="00A020C2"/>
    <w:rsid w:val="00A9323C"/>
    <w:rsid w:val="00AB275D"/>
    <w:rsid w:val="00B50E08"/>
    <w:rsid w:val="00B86F09"/>
    <w:rsid w:val="00BA5F4F"/>
    <w:rsid w:val="00BE763F"/>
    <w:rsid w:val="00C2619D"/>
    <w:rsid w:val="00C610E1"/>
    <w:rsid w:val="00D07683"/>
    <w:rsid w:val="00D627A1"/>
    <w:rsid w:val="00E20D51"/>
    <w:rsid w:val="00E239B9"/>
    <w:rsid w:val="00E25854"/>
    <w:rsid w:val="00E71610"/>
    <w:rsid w:val="00E762E0"/>
    <w:rsid w:val="00EE4ADE"/>
    <w:rsid w:val="00F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095B"/>
    <w:rPr>
      <w:rFonts w:eastAsia="微軟正黑體"/>
      <w:spacing w:val="4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4B095B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95B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4B095B"/>
    <w:rPr>
      <w:rFonts w:asciiTheme="majorHAnsi" w:eastAsia="微軟正黑體" w:hAnsiTheme="majorHAnsi" w:cstheme="majorBidi"/>
      <w:color w:val="365F91" w:themeColor="accent1" w:themeShade="BF"/>
      <w:spacing w:val="4"/>
      <w:sz w:val="32"/>
      <w:szCs w:val="32"/>
    </w:rPr>
  </w:style>
  <w:style w:type="paragraph" w:styleId="a5">
    <w:name w:val="header"/>
    <w:basedOn w:val="a1"/>
    <w:link w:val="a6"/>
    <w:uiPriority w:val="99"/>
    <w:rsid w:val="0033017E"/>
    <w:pPr>
      <w:spacing w:line="240" w:lineRule="auto"/>
      <w:contextualSpacing/>
    </w:pPr>
  </w:style>
  <w:style w:type="character" w:customStyle="1" w:styleId="a6">
    <w:name w:val="頁首 字元"/>
    <w:basedOn w:val="a2"/>
    <w:link w:val="a5"/>
    <w:uiPriority w:val="99"/>
    <w:rsid w:val="0033017E"/>
    <w:rPr>
      <w:spacing w:val="4"/>
      <w:szCs w:val="20"/>
    </w:rPr>
  </w:style>
  <w:style w:type="paragraph" w:styleId="a7">
    <w:name w:val="Date"/>
    <w:basedOn w:val="a1"/>
    <w:next w:val="a8"/>
    <w:link w:val="a9"/>
    <w:uiPriority w:val="2"/>
    <w:qFormat/>
    <w:rsid w:val="005131D0"/>
    <w:pPr>
      <w:spacing w:after="480" w:line="240" w:lineRule="auto"/>
      <w:contextualSpacing/>
    </w:pPr>
  </w:style>
  <w:style w:type="character" w:customStyle="1" w:styleId="a9">
    <w:name w:val="日期 字元"/>
    <w:basedOn w:val="a2"/>
    <w:link w:val="a7"/>
    <w:uiPriority w:val="2"/>
    <w:rsid w:val="005131D0"/>
    <w:rPr>
      <w:spacing w:val="4"/>
      <w:szCs w:val="20"/>
    </w:rPr>
  </w:style>
  <w:style w:type="paragraph" w:styleId="aa">
    <w:name w:val="Salutation"/>
    <w:basedOn w:val="a1"/>
    <w:next w:val="a1"/>
    <w:link w:val="ab"/>
    <w:uiPriority w:val="3"/>
    <w:qFormat/>
    <w:rsid w:val="005131D0"/>
    <w:pPr>
      <w:spacing w:before="400" w:after="200"/>
      <w:contextualSpacing/>
    </w:pPr>
  </w:style>
  <w:style w:type="character" w:customStyle="1" w:styleId="ab">
    <w:name w:val="問候 字元"/>
    <w:basedOn w:val="a2"/>
    <w:link w:val="aa"/>
    <w:uiPriority w:val="3"/>
    <w:rsid w:val="005131D0"/>
    <w:rPr>
      <w:spacing w:val="4"/>
      <w:szCs w:val="20"/>
    </w:rPr>
  </w:style>
  <w:style w:type="paragraph" w:styleId="ac">
    <w:name w:val="Closing"/>
    <w:basedOn w:val="a1"/>
    <w:next w:val="a1"/>
    <w:link w:val="ad"/>
    <w:uiPriority w:val="5"/>
    <w:qFormat/>
    <w:rsid w:val="005131D0"/>
    <w:pPr>
      <w:spacing w:after="1000" w:line="240" w:lineRule="auto"/>
      <w:contextualSpacing/>
    </w:pPr>
  </w:style>
  <w:style w:type="character" w:customStyle="1" w:styleId="ad">
    <w:name w:val="結語 字元"/>
    <w:basedOn w:val="a2"/>
    <w:link w:val="ac"/>
    <w:uiPriority w:val="5"/>
    <w:rsid w:val="005131D0"/>
    <w:rPr>
      <w:spacing w:val="4"/>
      <w:szCs w:val="20"/>
    </w:rPr>
  </w:style>
  <w:style w:type="paragraph" w:styleId="ae">
    <w:name w:val="Body Text"/>
    <w:basedOn w:val="a1"/>
    <w:link w:val="af"/>
    <w:uiPriority w:val="99"/>
    <w:semiHidden/>
    <w:qFormat/>
  </w:style>
  <w:style w:type="character" w:customStyle="1" w:styleId="af">
    <w:name w:val="本文 字元"/>
    <w:basedOn w:val="a2"/>
    <w:link w:val="ae"/>
    <w:uiPriority w:val="99"/>
    <w:semiHidden/>
    <w:rPr>
      <w:spacing w:val="4"/>
      <w:sz w:val="20"/>
      <w:szCs w:val="20"/>
    </w:rPr>
  </w:style>
  <w:style w:type="paragraph" w:styleId="af0">
    <w:name w:val="Signature"/>
    <w:basedOn w:val="a1"/>
    <w:next w:val="a1"/>
    <w:link w:val="af1"/>
    <w:uiPriority w:val="6"/>
    <w:qFormat/>
    <w:pPr>
      <w:spacing w:line="240" w:lineRule="auto"/>
    </w:pPr>
  </w:style>
  <w:style w:type="character" w:customStyle="1" w:styleId="af1">
    <w:name w:val="簽名 字元"/>
    <w:basedOn w:val="a2"/>
    <w:link w:val="af0"/>
    <w:uiPriority w:val="6"/>
    <w:rsid w:val="0033017E"/>
    <w:rPr>
      <w:spacing w:val="4"/>
      <w:szCs w:val="20"/>
    </w:rPr>
  </w:style>
  <w:style w:type="paragraph" w:customStyle="1" w:styleId="a8">
    <w:name w:val="連絡資訊"/>
    <w:basedOn w:val="a1"/>
    <w:uiPriority w:val="1"/>
    <w:qFormat/>
    <w:pPr>
      <w:spacing w:after="0"/>
    </w:pPr>
  </w:style>
  <w:style w:type="paragraph" w:styleId="af2">
    <w:name w:val="footer"/>
    <w:basedOn w:val="a1"/>
    <w:link w:val="af3"/>
    <w:uiPriority w:val="99"/>
    <w:unhideWhenUsed/>
    <w:rsid w:val="0033017E"/>
    <w:pPr>
      <w:spacing w:after="0" w:line="240" w:lineRule="auto"/>
    </w:pPr>
  </w:style>
  <w:style w:type="character" w:customStyle="1" w:styleId="af3">
    <w:name w:val="頁尾 字元"/>
    <w:basedOn w:val="a2"/>
    <w:link w:val="af2"/>
    <w:uiPriority w:val="99"/>
    <w:rsid w:val="0033017E"/>
    <w:rPr>
      <w:spacing w:val="4"/>
      <w:szCs w:val="20"/>
    </w:rPr>
  </w:style>
  <w:style w:type="character" w:styleId="af4">
    <w:name w:val="Subtle Reference"/>
    <w:basedOn w:val="a2"/>
    <w:uiPriority w:val="4"/>
    <w:qFormat/>
    <w:rsid w:val="004B095B"/>
    <w:rPr>
      <w:rFonts w:eastAsia="微軟正黑體"/>
      <w:caps w:val="0"/>
      <w:smallCaps w:val="0"/>
      <w:color w:val="5A5A5A" w:themeColor="text1" w:themeTint="A5"/>
    </w:rPr>
  </w:style>
  <w:style w:type="paragraph" w:styleId="af5">
    <w:name w:val="Balloon Text"/>
    <w:basedOn w:val="a1"/>
    <w:link w:val="af6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E25854"/>
  </w:style>
  <w:style w:type="paragraph" w:styleId="af8">
    <w:name w:val="Block Text"/>
    <w:basedOn w:val="a1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E2585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E25854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E25854"/>
    <w:rPr>
      <w:spacing w:val="4"/>
      <w:szCs w:val="16"/>
    </w:rPr>
  </w:style>
  <w:style w:type="paragraph" w:styleId="af9">
    <w:name w:val="Body Text First Indent"/>
    <w:basedOn w:val="ae"/>
    <w:link w:val="afa"/>
    <w:uiPriority w:val="99"/>
    <w:semiHidden/>
    <w:unhideWhenUsed/>
    <w:rsid w:val="00E25854"/>
    <w:pPr>
      <w:ind w:firstLine="360"/>
    </w:pPr>
  </w:style>
  <w:style w:type="character" w:customStyle="1" w:styleId="afa">
    <w:name w:val="本文第一層縮排 字元"/>
    <w:basedOn w:val="af"/>
    <w:link w:val="af9"/>
    <w:uiPriority w:val="99"/>
    <w:semiHidden/>
    <w:rsid w:val="00E25854"/>
    <w:rPr>
      <w:spacing w:val="4"/>
      <w:sz w:val="20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E25854"/>
    <w:pPr>
      <w:spacing w:after="120"/>
      <w:ind w:left="360"/>
    </w:pPr>
  </w:style>
  <w:style w:type="character" w:customStyle="1" w:styleId="afc">
    <w:name w:val="本文縮排 字元"/>
    <w:basedOn w:val="a2"/>
    <w:link w:val="afb"/>
    <w:uiPriority w:val="99"/>
    <w:semiHidden/>
    <w:rsid w:val="00E25854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E25854"/>
    <w:pPr>
      <w:spacing w:after="240"/>
      <w:ind w:firstLine="360"/>
    </w:pPr>
  </w:style>
  <w:style w:type="character" w:customStyle="1" w:styleId="26">
    <w:name w:val="本文第一層縮排 2 字元"/>
    <w:basedOn w:val="afc"/>
    <w:link w:val="25"/>
    <w:uiPriority w:val="99"/>
    <w:semiHidden/>
    <w:rsid w:val="00E25854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E25854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E25854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E2585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E25854"/>
    <w:pPr>
      <w:spacing w:line="240" w:lineRule="auto"/>
    </w:pPr>
  </w:style>
  <w:style w:type="character" w:customStyle="1" w:styleId="aff4">
    <w:name w:val="註解文字 字元"/>
    <w:basedOn w:val="a2"/>
    <w:link w:val="aff3"/>
    <w:uiPriority w:val="99"/>
    <w:semiHidden/>
    <w:rsid w:val="00E25854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25854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E25854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E25854"/>
    <w:pPr>
      <w:spacing w:after="0"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E25854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E25854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E25854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E25854"/>
    <w:pPr>
      <w:spacing w:after="0" w:line="240" w:lineRule="auto"/>
    </w:pPr>
  </w:style>
  <w:style w:type="character" w:customStyle="1" w:styleId="afff">
    <w:name w:val="章節附註文字 字元"/>
    <w:basedOn w:val="a2"/>
    <w:link w:val="affe"/>
    <w:uiPriority w:val="99"/>
    <w:semiHidden/>
    <w:rsid w:val="00E25854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E25854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E25854"/>
    <w:pPr>
      <w:spacing w:after="0" w:line="240" w:lineRule="auto"/>
    </w:pPr>
  </w:style>
  <w:style w:type="character" w:customStyle="1" w:styleId="afff5">
    <w:name w:val="註腳文字 字元"/>
    <w:basedOn w:val="a2"/>
    <w:link w:val="afff4"/>
    <w:uiPriority w:val="99"/>
    <w:semiHidden/>
    <w:rsid w:val="00E25854"/>
    <w:rPr>
      <w:spacing w:val="4"/>
      <w:szCs w:val="20"/>
    </w:rPr>
  </w:style>
  <w:style w:type="table" w:styleId="11">
    <w:name w:val="Grid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2">
    <w:name w:val="標題 2 字元"/>
    <w:basedOn w:val="a2"/>
    <w:link w:val="21"/>
    <w:uiPriority w:val="9"/>
    <w:semiHidden/>
    <w:rsid w:val="004B095B"/>
    <w:rPr>
      <w:rFonts w:asciiTheme="majorHAnsi" w:eastAsia="微軟正黑體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標題 5 字元"/>
    <w:basedOn w:val="a2"/>
    <w:link w:val="5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標題 6 字元"/>
    <w:basedOn w:val="a2"/>
    <w:link w:val="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標題 7 字元"/>
    <w:basedOn w:val="a2"/>
    <w:link w:val="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標題 8 字元"/>
    <w:basedOn w:val="a2"/>
    <w:link w:val="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25854"/>
  </w:style>
  <w:style w:type="paragraph" w:styleId="HTML0">
    <w:name w:val="HTML Address"/>
    <w:basedOn w:val="a1"/>
    <w:link w:val="HTML1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E25854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E25854"/>
    <w:rPr>
      <w:i/>
      <w:iCs/>
    </w:rPr>
  </w:style>
  <w:style w:type="character" w:styleId="HTML3">
    <w:name w:val="HTML Code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2585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25854"/>
    <w:rPr>
      <w:i/>
      <w:iCs/>
    </w:rPr>
  </w:style>
  <w:style w:type="character" w:styleId="afff6">
    <w:name w:val="Hyperlink"/>
    <w:basedOn w:val="a2"/>
    <w:uiPriority w:val="99"/>
    <w:semiHidden/>
    <w:unhideWhenUsed/>
    <w:rsid w:val="00E25854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鮮明引文 字元"/>
    <w:basedOn w:val="a2"/>
    <w:link w:val="afff9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E25854"/>
  </w:style>
  <w:style w:type="paragraph" w:styleId="affff0">
    <w:name w:val="List"/>
    <w:basedOn w:val="a1"/>
    <w:uiPriority w:val="99"/>
    <w:semiHidden/>
    <w:unhideWhenUsed/>
    <w:rsid w:val="00E2585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2585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E2585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E2585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E258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E2585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2585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E25854"/>
    <w:pPr>
      <w:ind w:left="720"/>
      <w:contextualSpacing/>
    </w:pPr>
  </w:style>
  <w:style w:type="table" w:styleId="13">
    <w:name w:val="List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巨集文字 字元"/>
    <w:basedOn w:val="a2"/>
    <w:link w:val="affff3"/>
    <w:uiPriority w:val="99"/>
    <w:semiHidden/>
    <w:rsid w:val="00E25854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Web">
    <w:name w:val="Normal (Web)"/>
    <w:basedOn w:val="a1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E2585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E25854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E25854"/>
    <w:rPr>
      <w:spacing w:val="4"/>
      <w:szCs w:val="20"/>
    </w:rPr>
  </w:style>
  <w:style w:type="character" w:styleId="affffb">
    <w:name w:val="page number"/>
    <w:basedOn w:val="a2"/>
    <w:uiPriority w:val="99"/>
    <w:semiHidden/>
    <w:unhideWhenUsed/>
    <w:rsid w:val="00E25854"/>
  </w:style>
  <w:style w:type="character" w:styleId="affffc">
    <w:name w:val="Placeholder Text"/>
    <w:basedOn w:val="a2"/>
    <w:uiPriority w:val="99"/>
    <w:semiHidden/>
    <w:rsid w:val="00E25854"/>
    <w:rPr>
      <w:color w:val="808080"/>
    </w:rPr>
  </w:style>
  <w:style w:type="table" w:styleId="17">
    <w:name w:val="Plain Table 1"/>
    <w:basedOn w:val="a3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E25854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E25854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3">
    <w:name w:val="副標題 字元"/>
    <w:basedOn w:val="a2"/>
    <w:link w:val="afffff2"/>
    <w:uiPriority w:val="11"/>
    <w:semiHidden/>
    <w:rsid w:val="005131D0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3D1">
    <w:name w:val="Table 3D effects 1"/>
    <w:basedOn w:val="a3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E2585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E2585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E2585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E2585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E2585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E2585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E2585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E2585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E2585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E2585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2585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4F3CA2" w:rsidP="004F3CA2">
          <w:pPr>
            <w:pStyle w:val="2B6615DD09C3486186DF0F8ADAA9F6DF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街道地址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4F3CA2" w:rsidP="004F3CA2">
          <w:pPr>
            <w:pStyle w:val="77A02C3D8400404BB711FA1CB77CBD8E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郵遞區號，縣/市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4F3CA2" w:rsidP="004F3CA2">
          <w:pPr>
            <w:pStyle w:val="1E9EF82AF6A84D5DA5388C976252DC88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電話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4F3CA2" w:rsidP="004F3CA2">
          <w:pPr>
            <w:pStyle w:val="11D39088C42D4C7DA1AC9368E91D482E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4F3CA2" w:rsidP="004F3CA2">
          <w:pPr>
            <w:pStyle w:val="E555A71AA1924E2690692CCF6A3D3863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4F3CA2" w:rsidP="004F3CA2">
          <w:pPr>
            <w:pStyle w:val="89CF917174504EB9A76DC301DACD3E1C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職稱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4F3CA2" w:rsidP="004F3CA2">
          <w:pPr>
            <w:pStyle w:val="0485FD436FCA43449352B6DEBD38CC2A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學校名稱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4F3CA2" w:rsidP="004F3CA2">
          <w:pPr>
            <w:pStyle w:val="C8FE3D4807834173A8DECC969396F676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郵遞區號，縣/市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4F3CA2" w:rsidP="004F3CA2">
          <w:pPr>
            <w:pStyle w:val="CF025DFC0FF44AB5A2C93C892CAE589317"/>
          </w:pPr>
          <w:r w:rsidRPr="004B095B">
            <w:rPr>
              <w:rStyle w:val="a4"/>
              <w:rFonts w:ascii="微軟正黑體" w:hAnsi="微軟正黑體" w:hint="eastAsia"/>
              <w:lang w:val="zh-TW" w:eastAsia="zh-TW" w:bidi="zh-TW"/>
            </w:rPr>
            <w:t>學生姓名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4F3CA2" w:rsidP="004F3CA2">
          <w:pPr>
            <w:pStyle w:val="47769026124D4E8F8EEF5FFA41226B7C17"/>
          </w:pPr>
          <w:r w:rsidRPr="004B095B">
            <w:rPr>
              <w:rStyle w:val="a4"/>
              <w:rFonts w:ascii="微軟正黑體" w:hAnsi="微軟正黑體" w:hint="eastAsia"/>
              <w:lang w:val="zh-TW" w:eastAsia="zh-TW" w:bidi="zh-TW"/>
            </w:rPr>
            <w:t>說明請假原因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4F3CA2" w:rsidP="004F3CA2">
          <w:pPr>
            <w:pStyle w:val="8015F70BD3554451BFCAC0EBD4F6FD7E17"/>
          </w:pPr>
          <w:r w:rsidRPr="004B095B">
            <w:rPr>
              <w:rStyle w:val="a4"/>
              <w:rFonts w:ascii="微軟正黑體" w:hAnsi="微軟正黑體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4F3CA2" w:rsidP="004F3CA2">
          <w:pPr>
            <w:pStyle w:val="A94F48E3F1204AF394AE5616641254E517"/>
          </w:pPr>
          <w:r w:rsidRPr="004B095B">
            <w:rPr>
              <w:rStyle w:val="a4"/>
              <w:rFonts w:ascii="微軟正黑體" w:hAnsi="微軟正黑體" w:hint="eastAsia"/>
              <w:lang w:val="zh-TW" w:eastAsia="zh-TW" w:bidi="zh-TW"/>
            </w:rPr>
            <w:t>他/她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4F3CA2" w:rsidP="004F3CA2">
          <w:pPr>
            <w:pStyle w:val="F21D4B5774144C509F5D65C24EB2A5AB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4F3CA2" w:rsidP="004F3CA2">
          <w:pPr>
            <w:pStyle w:val="E3A3F77136914F5FACBC43BDDF4C94CE2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4F3CA2" w:rsidP="004F3CA2">
          <w:pPr>
            <w:pStyle w:val="099315C4095D4868BB66B104D78B0C84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4F3CA2" w:rsidP="004F3CA2">
          <w:pPr>
            <w:pStyle w:val="9430581345C54306ABABB7B0ABE4C9392"/>
          </w:pPr>
          <w:r w:rsidRPr="003E603B">
            <w:rPr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4F3CA2" w:rsidP="004F3CA2">
          <w:pPr>
            <w:pStyle w:val="64850312936D4FA5B865F92FDE5E2BE82"/>
          </w:pPr>
          <w:r w:rsidRPr="003E603B">
            <w:rPr>
              <w:rFonts w:ascii="微軟正黑體" w:hAnsi="微軟正黑體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4F3CA2" w:rsidP="004F3CA2">
          <w:pPr>
            <w:pStyle w:val="E7053F01CFAE45CA924522EA77EB9F6B11"/>
          </w:pPr>
          <w:r w:rsidRPr="004B095B">
            <w:rPr>
              <w:rStyle w:val="a4"/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4F3CA2" w:rsidP="004F3CA2">
          <w:pPr>
            <w:pStyle w:val="5B6109F773C848D58B6F4A32A328186810"/>
          </w:pPr>
          <w:r w:rsidRPr="004B095B">
            <w:rPr>
              <w:rStyle w:val="a4"/>
              <w:rFonts w:ascii="微軟正黑體" w:hAnsi="微軟正黑體" w:hint="eastAsia"/>
              <w:lang w:val="zh-TW" w:eastAsia="zh-TW" w:bidi="zh-TW"/>
            </w:rPr>
            <w:t>日期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4F3CA2" w:rsidP="004F3CA2">
          <w:pPr>
            <w:pStyle w:val="D4F5AB44AD3D400E8387D506084B7BFF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撰寫這封信的目的是想通知您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4F3CA2" w:rsidP="004F3CA2">
          <w:pPr>
            <w:pStyle w:val="7F96D598DE4B469BAE30633704DD718C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將在以下期間請假：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4F3CA2" w:rsidP="004F3CA2">
          <w:pPr>
            <w:pStyle w:val="307A093BA3414ED289ACAA4293D7EEB1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到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4F3CA2" w:rsidP="004F3CA2">
          <w:pPr>
            <w:pStyle w:val="E3244A16773340C7B4AB7B59FD14CDB8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我們希望這次缺課不會影響到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4F3CA2" w:rsidP="004F3CA2">
          <w:pPr>
            <w:pStyle w:val="FBFFC28BC47F45DBBCEDFCCC278D4CC7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學業成績。如果有任何需要在請假前完成的作業，請告訴我們。我們會盡力確保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4F3CA2" w:rsidP="004F3CA2">
          <w:pPr>
            <w:pStyle w:val="C935588AAF694522A4577EE199016B80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在請假期間完成學校作業。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4F3CA2" w:rsidP="004F3CA2">
          <w:pPr>
            <w:pStyle w:val="491DB154393240CE988CB71F93407CD5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請傳送電子郵件至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4F3CA2" w:rsidP="004F3CA2">
          <w:pPr>
            <w:pStyle w:val="8E5D5A742DBB456C9444174984732D3D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告訴我們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4F3CA2" w:rsidP="004F3CA2">
          <w:pPr>
            <w:pStyle w:val="21BE3EE4559C4BEEAF045D61DEFF5A5B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必須在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4F3CA2" w:rsidP="004F3CA2">
          <w:pPr>
            <w:pStyle w:val="88B8EC7DEF4F4153867EC8B1E635356D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請假期間完成的作業。感謝您的配合與諒解。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4F3CA2" w:rsidP="004F3CA2">
          <w:pPr>
            <w:pStyle w:val="12E3602D702E45CE9BFA7648AEA03D791"/>
          </w:pPr>
          <w:r w:rsidRPr="004B095B">
            <w:rPr>
              <w:rFonts w:ascii="微軟正黑體" w:hAnsi="微軟正黑體" w:hint="eastAsia"/>
              <w:lang w:val="zh-TW" w:eastAsia="zh-TW" w:bidi="zh-TW"/>
            </w:rPr>
            <w:t>敬祝教安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1A14BA"/>
    <w:rsid w:val="004205EA"/>
    <w:rsid w:val="004F3CA2"/>
    <w:rsid w:val="006D176E"/>
    <w:rsid w:val="007F214C"/>
    <w:rsid w:val="00B85CED"/>
    <w:rsid w:val="00B91D94"/>
    <w:rsid w:val="00C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a3">
    <w:name w:val="Placeholder Text"/>
    <w:basedOn w:val="a0"/>
    <w:uiPriority w:val="99"/>
    <w:rsid w:val="004F3CA2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a4">
    <w:name w:val="Subtle Reference"/>
    <w:basedOn w:val="a0"/>
    <w:uiPriority w:val="4"/>
    <w:qFormat/>
    <w:rsid w:val="004F3CA2"/>
    <w:rPr>
      <w:rFonts w:eastAsia="微軟正黑體"/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2B6615DD09C3486186DF0F8ADAA9F6DF1">
    <w:name w:val="2B6615DD09C3486186DF0F8ADAA9F6DF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77A02C3D8400404BB711FA1CB77CBD8E1">
    <w:name w:val="77A02C3D8400404BB711FA1CB77CBD8E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1E9EF82AF6A84D5DA5388C976252DC881">
    <w:name w:val="1E9EF82AF6A84D5DA5388C976252DC88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11D39088C42D4C7DA1AC9368E91D482E1">
    <w:name w:val="11D39088C42D4C7DA1AC9368E91D482E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099315C4095D4868BB66B104D78B0C84">
    <w:name w:val="099315C4095D4868BB66B104D78B0C84"/>
    <w:rsid w:val="004F3CA2"/>
    <w:pPr>
      <w:spacing w:after="480" w:line="240" w:lineRule="auto"/>
      <w:contextualSpacing/>
    </w:pPr>
    <w:rPr>
      <w:rFonts w:eastAsia="微軟正黑體"/>
      <w:spacing w:val="4"/>
      <w:szCs w:val="20"/>
    </w:rPr>
  </w:style>
  <w:style w:type="paragraph" w:customStyle="1" w:styleId="E555A71AA1924E2690692CCF6A3D38631">
    <w:name w:val="E555A71AA1924E2690692CCF6A3D3863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89CF917174504EB9A76DC301DACD3E1C1">
    <w:name w:val="89CF917174504EB9A76DC301DACD3E1C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0485FD436FCA43449352B6DEBD38CC2A1">
    <w:name w:val="0485FD436FCA43449352B6DEBD38CC2A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C8FE3D4807834173A8DECC969396F6761">
    <w:name w:val="C8FE3D4807834173A8DECC969396F676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D4F5AB44AD3D400E8387D506084B7BFF">
    <w:name w:val="D4F5AB44AD3D400E8387D506084B7BFF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CF025DFC0FF44AB5A2C93C892CAE589316">
    <w:name w:val="CF025DFC0FF44AB5A2C93C892CAE589316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7F96D598DE4B469BAE30633704DD718C">
    <w:name w:val="7F96D598DE4B469BAE30633704DD718C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5B6109F773C848D58B6F4A32A32818689">
    <w:name w:val="5B6109F773C848D58B6F4A32A32818689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307A093BA3414ED289ACAA4293D7EEB1">
    <w:name w:val="307A093BA3414ED289ACAA4293D7EEB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E7053F01CFAE45CA924522EA77EB9F6B10">
    <w:name w:val="E7053F01CFAE45CA924522EA77EB9F6B10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47769026124D4E8F8EEF5FFA41226B7C16">
    <w:name w:val="47769026124D4E8F8EEF5FFA41226B7C16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E3244A16773340C7B4AB7B59FD14CDB8">
    <w:name w:val="E3244A16773340C7B4AB7B59FD14CDB8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FBFFC28BC47F45DBBCEDFCCC278D4CC7">
    <w:name w:val="FBFFC28BC47F45DBBCEDFCCC278D4CC7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C935588AAF694522A4577EE199016B80">
    <w:name w:val="C935588AAF694522A4577EE199016B80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491DB154393240CE988CB71F93407CD5">
    <w:name w:val="491DB154393240CE988CB71F93407CD5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8015F70BD3554451BFCAC0EBD4F6FD7E16">
    <w:name w:val="8015F70BD3554451BFCAC0EBD4F6FD7E16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8E5D5A742DBB456C9444174984732D3D">
    <w:name w:val="8E5D5A742DBB456C9444174984732D3D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21BE3EE4559C4BEEAF045D61DEFF5A5B">
    <w:name w:val="21BE3EE4559C4BEEAF045D61DEFF5A5B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A94F48E3F1204AF394AE5616641254E516">
    <w:name w:val="A94F48E3F1204AF394AE5616641254E516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88B8EC7DEF4F4153867EC8B1E635356D">
    <w:name w:val="88B8EC7DEF4F4153867EC8B1E635356D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12E3602D702E45CE9BFA7648AEA03D79">
    <w:name w:val="12E3602D702E45CE9BFA7648AEA03D79"/>
    <w:rsid w:val="004F3CA2"/>
    <w:pPr>
      <w:spacing w:after="1000" w:line="240" w:lineRule="auto"/>
      <w:contextualSpacing/>
    </w:pPr>
    <w:rPr>
      <w:rFonts w:eastAsia="微軟正黑體"/>
      <w:spacing w:val="4"/>
      <w:szCs w:val="20"/>
    </w:rPr>
  </w:style>
  <w:style w:type="paragraph" w:customStyle="1" w:styleId="E3A3F77136914F5FACBC43BDDF4C94CE1">
    <w:name w:val="E3A3F77136914F5FACBC43BDDF4C94CE1"/>
    <w:rsid w:val="004F3CA2"/>
    <w:pPr>
      <w:spacing w:after="240" w:line="240" w:lineRule="auto"/>
    </w:pPr>
    <w:rPr>
      <w:rFonts w:eastAsia="微軟正黑體"/>
      <w:spacing w:val="4"/>
      <w:szCs w:val="20"/>
    </w:rPr>
  </w:style>
  <w:style w:type="paragraph" w:customStyle="1" w:styleId="64850312936D4FA5B865F92FDE5E2BE81">
    <w:name w:val="64850312936D4FA5B865F92FDE5E2BE81"/>
    <w:rsid w:val="004F3CA2"/>
    <w:pPr>
      <w:spacing w:after="240" w:line="240" w:lineRule="auto"/>
      <w:contextualSpacing/>
    </w:pPr>
    <w:rPr>
      <w:rFonts w:eastAsia="微軟正黑體"/>
      <w:spacing w:val="4"/>
      <w:szCs w:val="20"/>
    </w:rPr>
  </w:style>
  <w:style w:type="paragraph" w:customStyle="1" w:styleId="9430581345C54306ABABB7B0ABE4C9391">
    <w:name w:val="9430581345C54306ABABB7B0ABE4C9391"/>
    <w:rsid w:val="004F3CA2"/>
    <w:pPr>
      <w:spacing w:after="240" w:line="240" w:lineRule="auto"/>
      <w:contextualSpacing/>
    </w:pPr>
    <w:rPr>
      <w:rFonts w:eastAsia="微軟正黑體"/>
      <w:spacing w:val="4"/>
      <w:szCs w:val="20"/>
    </w:rPr>
  </w:style>
  <w:style w:type="paragraph" w:customStyle="1" w:styleId="F21D4B5774144C509F5D65C24EB2A5AB1">
    <w:name w:val="F21D4B5774144C509F5D65C24EB2A5AB1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2B6615DD09C3486186DF0F8ADAA9F6DF2">
    <w:name w:val="2B6615DD09C3486186DF0F8ADAA9F6DF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77A02C3D8400404BB711FA1CB77CBD8E2">
    <w:name w:val="77A02C3D8400404BB711FA1CB77CBD8E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1E9EF82AF6A84D5DA5388C976252DC882">
    <w:name w:val="1E9EF82AF6A84D5DA5388C976252DC88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11D39088C42D4C7DA1AC9368E91D482E2">
    <w:name w:val="11D39088C42D4C7DA1AC9368E91D482E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099315C4095D4868BB66B104D78B0C841">
    <w:name w:val="099315C4095D4868BB66B104D78B0C841"/>
    <w:rsid w:val="004F3CA2"/>
    <w:pPr>
      <w:spacing w:after="480" w:line="240" w:lineRule="auto"/>
      <w:contextualSpacing/>
    </w:pPr>
    <w:rPr>
      <w:rFonts w:eastAsia="微軟正黑體"/>
      <w:spacing w:val="4"/>
      <w:szCs w:val="20"/>
    </w:rPr>
  </w:style>
  <w:style w:type="paragraph" w:customStyle="1" w:styleId="E555A71AA1924E2690692CCF6A3D38632">
    <w:name w:val="E555A71AA1924E2690692CCF6A3D3863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89CF917174504EB9A76DC301DACD3E1C2">
    <w:name w:val="89CF917174504EB9A76DC301DACD3E1C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0485FD436FCA43449352B6DEBD38CC2A2">
    <w:name w:val="0485FD436FCA43449352B6DEBD38CC2A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C8FE3D4807834173A8DECC969396F6762">
    <w:name w:val="C8FE3D4807834173A8DECC969396F6762"/>
    <w:rsid w:val="004F3CA2"/>
    <w:pPr>
      <w:spacing w:after="0" w:line="276" w:lineRule="auto"/>
    </w:pPr>
    <w:rPr>
      <w:rFonts w:eastAsia="微軟正黑體"/>
      <w:spacing w:val="4"/>
      <w:szCs w:val="20"/>
    </w:rPr>
  </w:style>
  <w:style w:type="paragraph" w:customStyle="1" w:styleId="D4F5AB44AD3D400E8387D506084B7BFF1">
    <w:name w:val="D4F5AB44AD3D400E8387D506084B7BFF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CF025DFC0FF44AB5A2C93C892CAE589317">
    <w:name w:val="CF025DFC0FF44AB5A2C93C892CAE589317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7F96D598DE4B469BAE30633704DD718C1">
    <w:name w:val="7F96D598DE4B469BAE30633704DD718C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5B6109F773C848D58B6F4A32A328186810">
    <w:name w:val="5B6109F773C848D58B6F4A32A328186810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307A093BA3414ED289ACAA4293D7EEB11">
    <w:name w:val="307A093BA3414ED289ACAA4293D7EEB1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E7053F01CFAE45CA924522EA77EB9F6B11">
    <w:name w:val="E7053F01CFAE45CA924522EA77EB9F6B1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47769026124D4E8F8EEF5FFA41226B7C17">
    <w:name w:val="47769026124D4E8F8EEF5FFA41226B7C17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E3244A16773340C7B4AB7B59FD14CDB81">
    <w:name w:val="E3244A16773340C7B4AB7B59FD14CDB8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FBFFC28BC47F45DBBCEDFCCC278D4CC71">
    <w:name w:val="FBFFC28BC47F45DBBCEDFCCC278D4CC7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C935588AAF694522A4577EE199016B801">
    <w:name w:val="C935588AAF694522A4577EE199016B80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491DB154393240CE988CB71F93407CD51">
    <w:name w:val="491DB154393240CE988CB71F93407CD5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8015F70BD3554451BFCAC0EBD4F6FD7E17">
    <w:name w:val="8015F70BD3554451BFCAC0EBD4F6FD7E17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8E5D5A742DBB456C9444174984732D3D1">
    <w:name w:val="8E5D5A742DBB456C9444174984732D3D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21BE3EE4559C4BEEAF045D61DEFF5A5B1">
    <w:name w:val="21BE3EE4559C4BEEAF045D61DEFF5A5B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A94F48E3F1204AF394AE5616641254E517">
    <w:name w:val="A94F48E3F1204AF394AE5616641254E517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88B8EC7DEF4F4153867EC8B1E635356D1">
    <w:name w:val="88B8EC7DEF4F4153867EC8B1E635356D1"/>
    <w:rsid w:val="004F3CA2"/>
    <w:pPr>
      <w:spacing w:after="240" w:line="276" w:lineRule="auto"/>
    </w:pPr>
    <w:rPr>
      <w:rFonts w:eastAsia="微軟正黑體"/>
      <w:spacing w:val="4"/>
      <w:szCs w:val="20"/>
    </w:rPr>
  </w:style>
  <w:style w:type="paragraph" w:customStyle="1" w:styleId="12E3602D702E45CE9BFA7648AEA03D791">
    <w:name w:val="12E3602D702E45CE9BFA7648AEA03D791"/>
    <w:rsid w:val="004F3CA2"/>
    <w:pPr>
      <w:spacing w:after="1000" w:line="240" w:lineRule="auto"/>
      <w:contextualSpacing/>
    </w:pPr>
    <w:rPr>
      <w:rFonts w:eastAsia="微軟正黑體"/>
      <w:spacing w:val="4"/>
      <w:szCs w:val="20"/>
    </w:rPr>
  </w:style>
  <w:style w:type="paragraph" w:customStyle="1" w:styleId="E3A3F77136914F5FACBC43BDDF4C94CE2">
    <w:name w:val="E3A3F77136914F5FACBC43BDDF4C94CE2"/>
    <w:rsid w:val="004F3CA2"/>
    <w:pPr>
      <w:spacing w:after="240" w:line="240" w:lineRule="auto"/>
    </w:pPr>
    <w:rPr>
      <w:rFonts w:eastAsia="微軟正黑體"/>
      <w:spacing w:val="4"/>
      <w:szCs w:val="20"/>
    </w:rPr>
  </w:style>
  <w:style w:type="paragraph" w:customStyle="1" w:styleId="64850312936D4FA5B865F92FDE5E2BE82">
    <w:name w:val="64850312936D4FA5B865F92FDE5E2BE82"/>
    <w:rsid w:val="004F3CA2"/>
    <w:pPr>
      <w:spacing w:after="240" w:line="240" w:lineRule="auto"/>
      <w:contextualSpacing/>
    </w:pPr>
    <w:rPr>
      <w:rFonts w:eastAsia="微軟正黑體"/>
      <w:spacing w:val="4"/>
      <w:szCs w:val="20"/>
    </w:rPr>
  </w:style>
  <w:style w:type="paragraph" w:customStyle="1" w:styleId="9430581345C54306ABABB7B0ABE4C9392">
    <w:name w:val="9430581345C54306ABABB7B0ABE4C9392"/>
    <w:rsid w:val="004F3CA2"/>
    <w:pPr>
      <w:spacing w:after="240" w:line="240" w:lineRule="auto"/>
      <w:contextualSpacing/>
    </w:pPr>
    <w:rPr>
      <w:rFonts w:eastAsia="微軟正黑體"/>
      <w:spacing w:val="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Office_16063504_TF04021932.dotx</Template>
  <TotalTime>107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6</cp:revision>
  <dcterms:created xsi:type="dcterms:W3CDTF">2015-03-13T15:11:00Z</dcterms:created>
  <dcterms:modified xsi:type="dcterms:W3CDTF">2017-09-30T03:11:00Z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