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dotx" ContentType="application/vnd.openxmlformats-officedocument.wordprocessingml.templat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33" w:rsidRDefault="00A65CEC">
      <w:r>
        <w:object w:dxaOrig="10954" w:dyaOrig="15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791.25pt" o:ole="">
            <v:imagedata r:id="rId9" o:title=""/>
          </v:shape>
          <o:OLEObject Type="Embed" ProgID="Word.Template.12" ShapeID="_x0000_i1025" DrawAspect="Content" ObjectID="_1333451925" r:id="rId10"/>
        </w:object>
      </w:r>
    </w:p>
    <w:sectPr w:rsidR="00420C33" w:rsidSect="00EF43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CD" w:rsidRDefault="002336CD" w:rsidP="002336CD">
      <w:pPr>
        <w:spacing w:after="0" w:line="240" w:lineRule="auto"/>
      </w:pPr>
      <w:r>
        <w:separator/>
      </w:r>
    </w:p>
  </w:endnote>
  <w:endnote w:type="continuationSeparator" w:id="0">
    <w:p w:rsidR="002336CD" w:rsidRDefault="002336CD" w:rsidP="0023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CD" w:rsidRDefault="002336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CD" w:rsidRDefault="002336C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CD" w:rsidRDefault="002336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CD" w:rsidRDefault="002336CD" w:rsidP="002336CD">
      <w:pPr>
        <w:spacing w:after="0" w:line="240" w:lineRule="auto"/>
      </w:pPr>
      <w:r>
        <w:separator/>
      </w:r>
    </w:p>
  </w:footnote>
  <w:footnote w:type="continuationSeparator" w:id="0">
    <w:p w:rsidR="002336CD" w:rsidRDefault="002336CD" w:rsidP="0023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CD" w:rsidRDefault="002336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CD" w:rsidRDefault="002336CD" w:rsidP="002336C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CD" w:rsidRDefault="002336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5CEC"/>
    <w:rsid w:val="002336CD"/>
    <w:rsid w:val="003822F4"/>
    <w:rsid w:val="00420C33"/>
    <w:rsid w:val="00A65CEC"/>
    <w:rsid w:val="00EF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6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6C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6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Office_Word___1.dot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Report (Equity theme)</TPFriendlyName>
    <NumericId xmlns="c66daf58-3c46-4c48-8560-c485e881f7f9">-1</NumericId>
    <BusinessGroup xmlns="c66daf58-3c46-4c48-8560-c485e881f7f9" xsi:nil="true"/>
    <SourceTitle xmlns="c66daf58-3c46-4c48-8560-c485e881f7f9">Report (Equity theme)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PublishStatusLookup xmlns="c66daf58-3c46-4c48-8560-c485e881f7f9">
      <Value>85196</Value>
      <Value>443234</Value>
    </PublishStatusLookup>
    <IntlLangReviewDate xmlns="c66daf58-3c46-4c48-8560-c485e881f7f9" xsi:nil="true"/>
    <ParentAssetId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2009-06-13T00:36:00+00:00</AssetStart>
    <LastHandOff xmlns="c66daf58-3c46-4c48-8560-c485e881f7f9" xsi:nil="true"/>
    <Provider xmlns="c66daf58-3c46-4c48-8560-c485e881f7f9">EY006220130</Provider>
    <AcquiredFrom xmlns="c66daf58-3c46-4c48-8560-c485e881f7f9" xsi:nil="true"/>
    <UACurrentWords xmlns="c66daf58-3c46-4c48-8560-c485e881f7f9">0</UACurrentWords>
    <UALocRecommendation xmlns="c66daf58-3c46-4c48-8560-c485e881f7f9">Localize</UALocRecommendation>
    <ArtSampleDocs xmlns="c66daf58-3c46-4c48-8560-c485e881f7f9" xsi:nil="true"/>
    <TPClientViewer xmlns="c66daf58-3c46-4c48-8560-c485e881f7f9">Microsoft Office Word</TPClientViewer>
    <IsDeleted xmlns="c66daf58-3c46-4c48-8560-c485e881f7f9">false</IsDeleted>
    <UANotes xmlns="c66daf58-3c46-4c48-8560-c485e881f7f9">in the box</UANotes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TP010192741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HandoffToMSDN xmlns="c66daf58-3c46-4c48-8560-c485e881f7f9" xsi:nil="true"/>
    <IntlLangReviewer xmlns="c66daf58-3c46-4c48-8560-c485e881f7f9" xsi:nil="true"/>
    <CrawlForDependencies xmlns="c66daf58-3c46-4c48-8560-c485e881f7f9">false</CrawlForDependencies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42168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68DE19-38EE-49F7-B90D-CA9B3F4E43D5}"/>
</file>

<file path=customXml/itemProps2.xml><?xml version="1.0" encoding="utf-8"?>
<ds:datastoreItem xmlns:ds="http://schemas.openxmlformats.org/officeDocument/2006/customXml" ds:itemID="{C3396D43-6DF5-48F6-A7BA-755783E82A5C}"/>
</file>

<file path=customXml/itemProps3.xml><?xml version="1.0" encoding="utf-8"?>
<ds:datastoreItem xmlns:ds="http://schemas.openxmlformats.org/officeDocument/2006/customXml" ds:itemID="{4A55D691-3D92-4ECF-A98F-3C046692F2A0}"/>
</file>

<file path=docProps/app.xml><?xml version="1.0" encoding="utf-8"?>
<Properties xmlns="http://schemas.openxmlformats.org/officeDocument/2006/extended-properties" xmlns:vt="http://schemas.openxmlformats.org/officeDocument/2006/docPropsVTypes">
  <Template>EquityReport_TP010192741.dotx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(Equity theme)</dc:title>
  <dc:subject/>
  <dc:creator>Microsoft Corporation</dc:creator>
  <cp:keywords/>
  <dc:description/>
  <cp:lastModifiedBy>Lionbridge</cp:lastModifiedBy>
  <cp:revision>2</cp:revision>
  <dcterms:created xsi:type="dcterms:W3CDTF">2010-04-22T06:32:00Z</dcterms:created>
  <dcterms:modified xsi:type="dcterms:W3CDTF">2010-04-22T06:32:00Z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_LCID">
    <vt:i4>3076</vt:i4>
  </property>
  <property fmtid="{D5CDD505-2E9C-101B-9397-08002B2CF9AE}" pid="9" name="_Version">
    <vt:lpwstr>0809</vt:lpwstr>
  </property>
  <property fmtid="{D5CDD505-2E9C-101B-9397-08002B2CF9AE}" pid="10" name="APTrustLevel">
    <vt:r8>1</vt:r8>
  </property>
  <property fmtid="{D5CDD505-2E9C-101B-9397-08002B2CF9AE}" pid="11" name="Order">
    <vt:r8>4334400</vt:r8>
  </property>
</Properties>
</file>