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C23" w:rsidRPr="002D6021" w:rsidRDefault="005E5212">
      <w:pPr>
        <w:pStyle w:val="Paantrat"/>
      </w:pPr>
      <w:sdt>
        <w:sdtPr>
          <w:alias w:val="Sertifikatas:"/>
          <w:tag w:val="Sertifikatas:"/>
          <w:id w:val="-1111122592"/>
          <w:placeholder>
            <w:docPart w:val="6FDDDB90A8E243F2B151911CFA7A1872"/>
          </w:placeholder>
          <w:temporary/>
          <w:showingPlcHdr/>
          <w15:appearance w15:val="hidden"/>
        </w:sdtPr>
        <w:sdtEndPr/>
        <w:sdtContent>
          <w:r w:rsidRPr="005E5212">
            <w:rPr>
              <w:lang w:bidi="lt-LT"/>
            </w:rPr>
            <w:t>Apdovanojimo</w:t>
          </w:r>
        </w:sdtContent>
      </w:sdt>
    </w:p>
    <w:p w:rsidR="00C26C23" w:rsidRPr="002D6021" w:rsidRDefault="005E5212">
      <w:pPr>
        <w:pStyle w:val="Pavadinimas"/>
      </w:pPr>
      <w:sdt>
        <w:sdtPr>
          <w:alias w:val="Apdovanojimo pavadinimas:"/>
          <w:tag w:val="Apdovanojimo pavadinimas:"/>
          <w:id w:val="890001474"/>
          <w:placeholder>
            <w:docPart w:val="A4866522A8F14F3D89BAB221A98BDDCD"/>
          </w:placeholder>
          <w:temporary/>
          <w:showingPlcHdr/>
          <w15:appearance w15:val="hidden"/>
        </w:sdtPr>
        <w:sdtEndPr/>
        <w:sdtContent>
          <w:r w:rsidRPr="005E5212">
            <w:rPr>
              <w:lang w:bidi="lt-LT"/>
            </w:rPr>
            <w:t>pažymėjimas</w:t>
          </w:r>
          <w:bookmarkStart w:id="0" w:name="_GoBack"/>
          <w:bookmarkEnd w:id="0"/>
        </w:sdtContent>
      </w:sdt>
    </w:p>
    <w:p w:rsidR="005B16C1" w:rsidRPr="002D6021" w:rsidRDefault="005E5212" w:rsidP="005B16C1">
      <w:pPr>
        <w:pStyle w:val="Antrat1"/>
      </w:pPr>
      <w:sdt>
        <w:sdtPr>
          <w:alias w:val="Suma:"/>
          <w:tag w:val="Suma:"/>
          <w:id w:val="1286000387"/>
          <w:placeholder>
            <w:docPart w:val="4CEBCADD1C6F4D61BB0AA9EB503EA94B"/>
          </w:placeholder>
          <w:temporary/>
          <w:showingPlcHdr/>
          <w15:appearance w15:val="hidden"/>
        </w:sdtPr>
        <w:sdtEndPr/>
        <w:sdtContent>
          <w:r w:rsidR="005B16C1" w:rsidRPr="002D6021">
            <w:rPr>
              <w:lang w:bidi="lt-LT"/>
            </w:rPr>
            <w:t>Suma</w:t>
          </w:r>
        </w:sdtContent>
      </w:sdt>
    </w:p>
    <w:sdt>
      <w:sdtPr>
        <w:alias w:val="Čia įveskite savo pranešimą:"/>
        <w:tag w:val="Čia įveskite savo pranešimą:"/>
        <w:id w:val="-1088775303"/>
        <w:placeholder>
          <w:docPart w:val="3AF08FEE31644E5FBCA87048CE52F009"/>
        </w:placeholder>
        <w:temporary/>
        <w:showingPlcHdr/>
        <w15:appearance w15:val="hidden"/>
        <w:text/>
      </w:sdtPr>
      <w:sdtEndPr/>
      <w:sdtContent>
        <w:p w:rsidR="00C26C23" w:rsidRPr="002D6021" w:rsidRDefault="00C26C23" w:rsidP="00370BB0">
          <w:pPr>
            <w:pStyle w:val="Antrat2"/>
          </w:pPr>
          <w:r w:rsidRPr="002D6021">
            <w:rPr>
              <w:lang w:bidi="lt-LT"/>
            </w:rPr>
            <w:t>Čia įveskite savo pranešimą</w:t>
          </w:r>
        </w:p>
      </w:sdtContent>
    </w:sdt>
    <w:sdt>
      <w:sdtPr>
        <w:alias w:val="Čia tęskite savo pranešimą:"/>
        <w:tag w:val="Čia tęskite savo pranešimą:"/>
        <w:id w:val="127134051"/>
        <w:placeholder>
          <w:docPart w:val="949C56BC63AC419EB701CFDBD2AEB01A"/>
        </w:placeholder>
        <w:temporary/>
        <w:showingPlcHdr/>
        <w15:appearance w15:val="hidden"/>
        <w:text/>
      </w:sdtPr>
      <w:sdtEndPr/>
      <w:sdtContent>
        <w:p w:rsidR="00C26C23" w:rsidRPr="002D6021" w:rsidRDefault="00370BB0" w:rsidP="00370BB0">
          <w:r w:rsidRPr="002D6021">
            <w:rPr>
              <w:lang w:bidi="lt-LT"/>
            </w:rPr>
            <w:t>Norėdami pradėti iš karto, bakstelėkite bet kurio vietos rezervavimo ženklo tekstą (pvz., šį) ir pradėkite rašyti, kad pakeistumėte jį savuoju.</w:t>
          </w:r>
        </w:p>
      </w:sdtContent>
    </w:sdt>
    <w:tbl>
      <w:tblPr>
        <w:tblW w:w="5000" w:type="pct"/>
        <w:tblBorders>
          <w:insideV w:val="single" w:sz="8" w:space="0" w:color="D9D9D9" w:themeColor="background1" w:themeShade="D9"/>
        </w:tblBorders>
        <w:tblCellMar>
          <w:top w:w="288" w:type="dxa"/>
          <w:left w:w="0" w:type="dxa"/>
          <w:bottom w:w="2088" w:type="dxa"/>
          <w:right w:w="0" w:type="dxa"/>
        </w:tblCellMar>
        <w:tblLook w:val="04A0" w:firstRow="1" w:lastRow="0" w:firstColumn="1" w:lastColumn="0" w:noHBand="0" w:noVBand="1"/>
        <w:tblDescription w:val="Gavėjo ir teikėjo lentelė"/>
      </w:tblPr>
      <w:tblGrid>
        <w:gridCol w:w="4541"/>
        <w:gridCol w:w="4486"/>
      </w:tblGrid>
      <w:tr w:rsidR="005B16C1" w:rsidRPr="002D6021" w:rsidTr="00680847">
        <w:trPr>
          <w:trHeight w:val="1587"/>
        </w:trPr>
        <w:tc>
          <w:tcPr>
            <w:tcW w:w="4670" w:type="dxa"/>
            <w:tcBorders>
              <w:right w:val="nil"/>
            </w:tcBorders>
          </w:tcPr>
          <w:p w:rsidR="005B16C1" w:rsidRPr="002D6021" w:rsidRDefault="005E5212" w:rsidP="00EA357F">
            <w:pPr>
              <w:pStyle w:val="Antrat3"/>
            </w:pPr>
            <w:sdt>
              <w:sdtPr>
                <w:alias w:val="Gavėjas:"/>
                <w:tag w:val="Gavėjas:"/>
                <w:id w:val="1482892075"/>
                <w:placeholder>
                  <w:docPart w:val="507F5E60E1464954AD126F7342E9FA37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B16C1" w:rsidRPr="002D6021">
                  <w:rPr>
                    <w:lang w:bidi="lt-LT"/>
                  </w:rPr>
                  <w:t>Gavėjas</w:t>
                </w:r>
              </w:sdtContent>
            </w:sdt>
          </w:p>
          <w:sdt>
            <w:sdtPr>
              <w:alias w:val="Pripažįstant:"/>
              <w:tag w:val="Pripažįstant:"/>
              <w:id w:val="995848883"/>
              <w:placeholder>
                <w:docPart w:val="EE50D3A45BC54619A7007BC9D2473099"/>
              </w:placeholder>
              <w:temporary/>
              <w:showingPlcHdr/>
              <w15:appearance w15:val="hidden"/>
            </w:sdtPr>
            <w:sdtEndPr/>
            <w:sdtContent>
              <w:p w:rsidR="005B16C1" w:rsidRPr="002D6021" w:rsidRDefault="005E5212" w:rsidP="00EA357F">
                <w:r>
                  <w:rPr>
                    <w:lang w:bidi="lt-LT"/>
                  </w:rPr>
                  <w:t>Apdovanojamasis</w:t>
                </w:r>
              </w:p>
            </w:sdtContent>
          </w:sdt>
        </w:tc>
        <w:tc>
          <w:tcPr>
            <w:tcW w:w="4670" w:type="dxa"/>
            <w:tcBorders>
              <w:left w:val="nil"/>
            </w:tcBorders>
          </w:tcPr>
          <w:sdt>
            <w:sdtPr>
              <w:alias w:val="Teikėjas:"/>
              <w:tag w:val="Teikėjas:"/>
              <w:id w:val="2014410122"/>
              <w:placeholder>
                <w:docPart w:val="D6D07F9E95534CB8BBFC93CC44F3104C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5B16C1" w:rsidRPr="002D6021" w:rsidRDefault="00E73B04" w:rsidP="00EA357F">
                <w:pPr>
                  <w:pStyle w:val="Antrat3"/>
                </w:pPr>
                <w:r>
                  <w:rPr>
                    <w:lang w:bidi="lt-LT"/>
                  </w:rPr>
                  <w:t>ĮTEIKĖJAS</w:t>
                </w:r>
              </w:p>
            </w:sdtContent>
          </w:sdt>
          <w:p w:rsidR="005B16C1" w:rsidRPr="002D6021" w:rsidRDefault="005E5212" w:rsidP="00EA357F">
            <w:sdt>
              <w:sdtPr>
                <w:alias w:val="Įteikia:"/>
                <w:tag w:val="Įteikia:"/>
                <w:id w:val="-480773907"/>
                <w:placeholder>
                  <w:docPart w:val="4131E6708BA446EAA88F39C87556C1A8"/>
                </w:placeholder>
                <w:temporary/>
                <w:showingPlcHdr/>
                <w15:appearance w15:val="hidden"/>
              </w:sdtPr>
              <w:sdtEndPr/>
              <w:sdtContent>
                <w:r w:rsidR="005B16C1" w:rsidRPr="002D6021">
                  <w:rPr>
                    <w:lang w:bidi="lt-LT"/>
                  </w:rPr>
                  <w:t>Įteikia</w:t>
                </w:r>
              </w:sdtContent>
            </w:sdt>
          </w:p>
        </w:tc>
      </w:tr>
    </w:tbl>
    <w:p w:rsidR="002F1E38" w:rsidRPr="002D6021" w:rsidRDefault="005E5212" w:rsidP="002F1E38">
      <w:pPr>
        <w:pStyle w:val="Data"/>
      </w:pPr>
      <w:sdt>
        <w:sdtPr>
          <w:alias w:val="Data:"/>
          <w:tag w:val="Data:"/>
          <w:id w:val="1579713618"/>
          <w:placeholder>
            <w:docPart w:val="B1BE06F04B7C4B8D982F8BE5AA471E8E"/>
          </w:placeholder>
          <w:temporary/>
          <w:showingPlcHdr/>
          <w15:appearance w15:val="hidden"/>
          <w:text w:multiLine="1"/>
        </w:sdtPr>
        <w:sdtEndPr/>
        <w:sdtContent>
          <w:r w:rsidR="002F1E38" w:rsidRPr="002D6021">
            <w:rPr>
              <w:lang w:bidi="lt-LT"/>
            </w:rPr>
            <w:t>Data</w:t>
          </w:r>
        </w:sdtContent>
      </w:sdt>
    </w:p>
    <w:sectPr w:rsidR="002F1E38" w:rsidRPr="002D6021" w:rsidSect="00A642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3312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8D8" w:rsidRDefault="00B568D8">
      <w:r>
        <w:separator/>
      </w:r>
    </w:p>
  </w:endnote>
  <w:endnote w:type="continuationSeparator" w:id="0">
    <w:p w:rsidR="00B568D8" w:rsidRDefault="00B5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17F" w:rsidRDefault="0096417F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17F" w:rsidRDefault="0096417F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17F" w:rsidRDefault="0096417F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8D8" w:rsidRDefault="00B568D8">
      <w:r>
        <w:separator/>
      </w:r>
    </w:p>
  </w:footnote>
  <w:footnote w:type="continuationSeparator" w:id="0">
    <w:p w:rsidR="00B568D8" w:rsidRDefault="00B56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17F" w:rsidRDefault="0096417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861" w:rsidRDefault="00456861">
    <w:pPr>
      <w:pStyle w:val="Antrats"/>
    </w:pPr>
    <w:r>
      <w:rPr>
        <w:noProof/>
        <w:lang w:eastAsia="lt-LT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381AF5EC" wp14:editId="7D59435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15200" cy="9601200"/>
              <wp:effectExtent l="57150" t="19050" r="57150" b="19050"/>
              <wp:wrapNone/>
              <wp:docPr id="20" name="19 grupė" descr="Fono dizainas – baltas apdovanojimo skydas ant aukso juostos ir juodai sidabrinio ornamento dizain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0" cy="9601200"/>
                        <a:chOff x="0" y="0"/>
                        <a:chExt cx="7316788" cy="9601200"/>
                      </a:xfrm>
                    </wpg:grpSpPr>
                    <wpg:grpSp>
                      <wpg:cNvPr id="2" name="2 grupė"/>
                      <wpg:cNvGrpSpPr/>
                      <wpg:grpSpPr>
                        <a:xfrm>
                          <a:off x="0" y="0"/>
                          <a:ext cx="7316788" cy="9601200"/>
                          <a:chOff x="0" y="0"/>
                          <a:chExt cx="7316788" cy="9601200"/>
                        </a:xfrm>
                      </wpg:grpSpPr>
                      <wpg:grpSp>
                        <wpg:cNvPr id="4" name="4 grupė" descr="Apdovanojimo fono dizainas su ornamentų pagrindu po baltu skydu ir aukso juosta"/>
                        <wpg:cNvGrpSpPr/>
                        <wpg:grpSpPr>
                          <a:xfrm>
                            <a:off x="0" y="0"/>
                            <a:ext cx="7316788" cy="9601200"/>
                            <a:chOff x="0" y="0"/>
                            <a:chExt cx="7316788" cy="9601200"/>
                          </a:xfrm>
                        </wpg:grpSpPr>
                        <wps:wsp>
                          <wps:cNvPr id="6" name="6 stačiakampis"/>
                          <wps:cNvSpPr/>
                          <wps:spPr>
                            <a:xfrm>
                              <a:off x="0" y="0"/>
                              <a:ext cx="7315200" cy="96012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" name="7 grupė"/>
                          <wpg:cNvGrpSpPr/>
                          <wpg:grpSpPr>
                            <a:xfrm>
                              <a:off x="0" y="0"/>
                              <a:ext cx="7316788" cy="9601200"/>
                              <a:chOff x="0" y="0"/>
                              <a:chExt cx="7316788" cy="9601200"/>
                            </a:xfrm>
                          </wpg:grpSpPr>
                          <wps:wsp>
                            <wps:cNvPr id="8" name="8 laisva forma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7316788" cy="9601200"/>
                              </a:xfrm>
                              <a:custGeom>
                                <a:avLst/>
                                <a:gdLst>
                                  <a:gd name="T0" fmla="*/ 4609 w 4609"/>
                                  <a:gd name="T1" fmla="*/ 6048 h 6048"/>
                                  <a:gd name="T2" fmla="*/ 1398 w 4609"/>
                                  <a:gd name="T3" fmla="*/ 5606 h 6048"/>
                                  <a:gd name="T4" fmla="*/ 3797 w 4609"/>
                                  <a:gd name="T5" fmla="*/ 5736 h 6048"/>
                                  <a:gd name="T6" fmla="*/ 2388 w 4609"/>
                                  <a:gd name="T7" fmla="*/ 6048 h 6048"/>
                                  <a:gd name="T8" fmla="*/ 3483 w 4609"/>
                                  <a:gd name="T9" fmla="*/ 5639 h 6048"/>
                                  <a:gd name="T10" fmla="*/ 3005 w 4609"/>
                                  <a:gd name="T11" fmla="*/ 5810 h 6048"/>
                                  <a:gd name="T12" fmla="*/ 2604 w 4609"/>
                                  <a:gd name="T13" fmla="*/ 5650 h 6048"/>
                                  <a:gd name="T14" fmla="*/ 4530 w 4609"/>
                                  <a:gd name="T15" fmla="*/ 5357 h 6048"/>
                                  <a:gd name="T16" fmla="*/ 557 w 4609"/>
                                  <a:gd name="T17" fmla="*/ 5170 h 6048"/>
                                  <a:gd name="T18" fmla="*/ 321 w 4609"/>
                                  <a:gd name="T19" fmla="*/ 5104 h 6048"/>
                                  <a:gd name="T20" fmla="*/ 4403 w 4609"/>
                                  <a:gd name="T21" fmla="*/ 5055 h 6048"/>
                                  <a:gd name="T22" fmla="*/ 81 w 4609"/>
                                  <a:gd name="T23" fmla="*/ 4998 h 6048"/>
                                  <a:gd name="T24" fmla="*/ 4182 w 4609"/>
                                  <a:gd name="T25" fmla="*/ 4868 h 6048"/>
                                  <a:gd name="T26" fmla="*/ 4110 w 4609"/>
                                  <a:gd name="T27" fmla="*/ 4813 h 6048"/>
                                  <a:gd name="T28" fmla="*/ 3221 w 4609"/>
                                  <a:gd name="T29" fmla="*/ 4732 h 6048"/>
                                  <a:gd name="T30" fmla="*/ 3359 w 4609"/>
                                  <a:gd name="T31" fmla="*/ 4860 h 6048"/>
                                  <a:gd name="T32" fmla="*/ 4302 w 4609"/>
                                  <a:gd name="T33" fmla="*/ 5495 h 6048"/>
                                  <a:gd name="T34" fmla="*/ 2219 w 4609"/>
                                  <a:gd name="T35" fmla="*/ 5020 h 6048"/>
                                  <a:gd name="T36" fmla="*/ 1193 w 4609"/>
                                  <a:gd name="T37" fmla="*/ 4822 h 6048"/>
                                  <a:gd name="T38" fmla="*/ 3634 w 4609"/>
                                  <a:gd name="T39" fmla="*/ 4454 h 6048"/>
                                  <a:gd name="T40" fmla="*/ 3450 w 4609"/>
                                  <a:gd name="T41" fmla="*/ 4345 h 6048"/>
                                  <a:gd name="T42" fmla="*/ 180 w 4609"/>
                                  <a:gd name="T43" fmla="*/ 4142 h 6048"/>
                                  <a:gd name="T44" fmla="*/ 2793 w 4609"/>
                                  <a:gd name="T45" fmla="*/ 3873 h 6048"/>
                                  <a:gd name="T46" fmla="*/ 227 w 4609"/>
                                  <a:gd name="T47" fmla="*/ 3620 h 6048"/>
                                  <a:gd name="T48" fmla="*/ 504 w 4609"/>
                                  <a:gd name="T49" fmla="*/ 3409 h 6048"/>
                                  <a:gd name="T50" fmla="*/ 4106 w 4609"/>
                                  <a:gd name="T51" fmla="*/ 3684 h 6048"/>
                                  <a:gd name="T52" fmla="*/ 4110 w 4609"/>
                                  <a:gd name="T53" fmla="*/ 3636 h 6048"/>
                                  <a:gd name="T54" fmla="*/ 4094 w 4609"/>
                                  <a:gd name="T55" fmla="*/ 2185 h 6048"/>
                                  <a:gd name="T56" fmla="*/ 3795 w 4609"/>
                                  <a:gd name="T57" fmla="*/ 2408 h 6048"/>
                                  <a:gd name="T58" fmla="*/ 3788 w 4609"/>
                                  <a:gd name="T59" fmla="*/ 2606 h 6048"/>
                                  <a:gd name="T60" fmla="*/ 480 w 4609"/>
                                  <a:gd name="T61" fmla="*/ 1780 h 6048"/>
                                  <a:gd name="T62" fmla="*/ 279 w 4609"/>
                                  <a:gd name="T63" fmla="*/ 1539 h 6048"/>
                                  <a:gd name="T64" fmla="*/ 62 w 4609"/>
                                  <a:gd name="T65" fmla="*/ 1387 h 6048"/>
                                  <a:gd name="T66" fmla="*/ 858 w 4609"/>
                                  <a:gd name="T67" fmla="*/ 1277 h 6048"/>
                                  <a:gd name="T68" fmla="*/ 4271 w 4609"/>
                                  <a:gd name="T69" fmla="*/ 1052 h 6048"/>
                                  <a:gd name="T70" fmla="*/ 4361 w 4609"/>
                                  <a:gd name="T71" fmla="*/ 1391 h 6048"/>
                                  <a:gd name="T72" fmla="*/ 935 w 4609"/>
                                  <a:gd name="T73" fmla="*/ 1919 h 6048"/>
                                  <a:gd name="T74" fmla="*/ 4521 w 4609"/>
                                  <a:gd name="T75" fmla="*/ 673 h 6048"/>
                                  <a:gd name="T76" fmla="*/ 4429 w 4609"/>
                                  <a:gd name="T77" fmla="*/ 575 h 6048"/>
                                  <a:gd name="T78" fmla="*/ 4165 w 4609"/>
                                  <a:gd name="T79" fmla="*/ 456 h 6048"/>
                                  <a:gd name="T80" fmla="*/ 3822 w 4609"/>
                                  <a:gd name="T81" fmla="*/ 319 h 6048"/>
                                  <a:gd name="T82" fmla="*/ 1876 w 4609"/>
                                  <a:gd name="T83" fmla="*/ 381 h 6048"/>
                                  <a:gd name="T84" fmla="*/ 4057 w 4609"/>
                                  <a:gd name="T85" fmla="*/ 90 h 6048"/>
                                  <a:gd name="T86" fmla="*/ 4609 w 4609"/>
                                  <a:gd name="T87" fmla="*/ 552 h 6048"/>
                                  <a:gd name="T88" fmla="*/ 3419 w 4609"/>
                                  <a:gd name="T89" fmla="*/ 520 h 6048"/>
                                  <a:gd name="T90" fmla="*/ 3351 w 4609"/>
                                  <a:gd name="T91" fmla="*/ 889 h 6048"/>
                                  <a:gd name="T92" fmla="*/ 3637 w 4609"/>
                                  <a:gd name="T93" fmla="*/ 1596 h 6048"/>
                                  <a:gd name="T94" fmla="*/ 3810 w 4609"/>
                                  <a:gd name="T95" fmla="*/ 1459 h 6048"/>
                                  <a:gd name="T96" fmla="*/ 3397 w 4609"/>
                                  <a:gd name="T97" fmla="*/ 2023 h 6048"/>
                                  <a:gd name="T98" fmla="*/ 3927 w 4609"/>
                                  <a:gd name="T99" fmla="*/ 2657 h 6048"/>
                                  <a:gd name="T100" fmla="*/ 3449 w 4609"/>
                                  <a:gd name="T101" fmla="*/ 3931 h 6048"/>
                                  <a:gd name="T102" fmla="*/ 3617 w 4609"/>
                                  <a:gd name="T103" fmla="*/ 4160 h 6048"/>
                                  <a:gd name="T104" fmla="*/ 1363 w 4609"/>
                                  <a:gd name="T105" fmla="*/ 6048 h 6048"/>
                                  <a:gd name="T106" fmla="*/ 3531 w 4609"/>
                                  <a:gd name="T107" fmla="*/ 2736 h 6048"/>
                                  <a:gd name="T108" fmla="*/ 3520 w 4609"/>
                                  <a:gd name="T109" fmla="*/ 2188 h 6048"/>
                                  <a:gd name="T110" fmla="*/ 3075 w 4609"/>
                                  <a:gd name="T111" fmla="*/ 2535 h 6048"/>
                                  <a:gd name="T112" fmla="*/ 2948 w 4609"/>
                                  <a:gd name="T113" fmla="*/ 2949 h 6048"/>
                                  <a:gd name="T114" fmla="*/ 2560 w 4609"/>
                                  <a:gd name="T115" fmla="*/ 3255 h 6048"/>
                                  <a:gd name="T116" fmla="*/ 3016 w 4609"/>
                                  <a:gd name="T117" fmla="*/ 3372 h 6048"/>
                                  <a:gd name="T118" fmla="*/ 2344 w 4609"/>
                                  <a:gd name="T119" fmla="*/ 1932 h 6048"/>
                                  <a:gd name="T120" fmla="*/ 2490 w 4609"/>
                                  <a:gd name="T121" fmla="*/ 3473 h 6048"/>
                                  <a:gd name="T122" fmla="*/ 2023 w 4609"/>
                                  <a:gd name="T123" fmla="*/ 2876 h 60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4609" h="6048">
                                    <a:moveTo>
                                      <a:pt x="1908" y="5960"/>
                                    </a:moveTo>
                                    <a:lnTo>
                                      <a:pt x="1957" y="5967"/>
                                    </a:lnTo>
                                    <a:lnTo>
                                      <a:pt x="2012" y="5980"/>
                                    </a:lnTo>
                                    <a:lnTo>
                                      <a:pt x="2017" y="5975"/>
                                    </a:lnTo>
                                    <a:lnTo>
                                      <a:pt x="2032" y="5975"/>
                                    </a:lnTo>
                                    <a:lnTo>
                                      <a:pt x="2052" y="5980"/>
                                    </a:lnTo>
                                    <a:lnTo>
                                      <a:pt x="2078" y="5989"/>
                                    </a:lnTo>
                                    <a:lnTo>
                                      <a:pt x="2109" y="6004"/>
                                    </a:lnTo>
                                    <a:lnTo>
                                      <a:pt x="2144" y="6024"/>
                                    </a:lnTo>
                                    <a:lnTo>
                                      <a:pt x="2182" y="6048"/>
                                    </a:lnTo>
                                    <a:lnTo>
                                      <a:pt x="2085" y="6048"/>
                                    </a:lnTo>
                                    <a:lnTo>
                                      <a:pt x="2023" y="6030"/>
                                    </a:lnTo>
                                    <a:lnTo>
                                      <a:pt x="1961" y="6017"/>
                                    </a:lnTo>
                                    <a:lnTo>
                                      <a:pt x="1902" y="6011"/>
                                    </a:lnTo>
                                    <a:lnTo>
                                      <a:pt x="1847" y="6013"/>
                                    </a:lnTo>
                                    <a:lnTo>
                                      <a:pt x="1794" y="6022"/>
                                    </a:lnTo>
                                    <a:lnTo>
                                      <a:pt x="1746" y="6039"/>
                                    </a:lnTo>
                                    <a:lnTo>
                                      <a:pt x="1741" y="6024"/>
                                    </a:lnTo>
                                    <a:lnTo>
                                      <a:pt x="1748" y="6008"/>
                                    </a:lnTo>
                                    <a:lnTo>
                                      <a:pt x="1765" y="5993"/>
                                    </a:lnTo>
                                    <a:lnTo>
                                      <a:pt x="1788" y="5978"/>
                                    </a:lnTo>
                                    <a:lnTo>
                                      <a:pt x="1821" y="5967"/>
                                    </a:lnTo>
                                    <a:lnTo>
                                      <a:pt x="1862" y="5962"/>
                                    </a:lnTo>
                                    <a:lnTo>
                                      <a:pt x="1908" y="5960"/>
                                    </a:lnTo>
                                    <a:close/>
                                    <a:moveTo>
                                      <a:pt x="0" y="5713"/>
                                    </a:moveTo>
                                    <a:lnTo>
                                      <a:pt x="24" y="5744"/>
                                    </a:lnTo>
                                    <a:lnTo>
                                      <a:pt x="104" y="5845"/>
                                    </a:lnTo>
                                    <a:lnTo>
                                      <a:pt x="176" y="5947"/>
                                    </a:lnTo>
                                    <a:lnTo>
                                      <a:pt x="238" y="6048"/>
                                    </a:lnTo>
                                    <a:lnTo>
                                      <a:pt x="211" y="6048"/>
                                    </a:lnTo>
                                    <a:lnTo>
                                      <a:pt x="150" y="5953"/>
                                    </a:lnTo>
                                    <a:lnTo>
                                      <a:pt x="82" y="5857"/>
                                    </a:lnTo>
                                    <a:lnTo>
                                      <a:pt x="7" y="5762"/>
                                    </a:lnTo>
                                    <a:lnTo>
                                      <a:pt x="0" y="5755"/>
                                    </a:lnTo>
                                    <a:lnTo>
                                      <a:pt x="0" y="5713"/>
                                    </a:lnTo>
                                    <a:close/>
                                    <a:moveTo>
                                      <a:pt x="4609" y="5579"/>
                                    </a:moveTo>
                                    <a:lnTo>
                                      <a:pt x="4609" y="5742"/>
                                    </a:lnTo>
                                    <a:lnTo>
                                      <a:pt x="4588" y="5757"/>
                                    </a:lnTo>
                                    <a:lnTo>
                                      <a:pt x="4572" y="5777"/>
                                    </a:lnTo>
                                    <a:lnTo>
                                      <a:pt x="4559" y="5801"/>
                                    </a:lnTo>
                                    <a:lnTo>
                                      <a:pt x="4554" y="5828"/>
                                    </a:lnTo>
                                    <a:lnTo>
                                      <a:pt x="4552" y="5861"/>
                                    </a:lnTo>
                                    <a:lnTo>
                                      <a:pt x="4561" y="5900"/>
                                    </a:lnTo>
                                    <a:lnTo>
                                      <a:pt x="4579" y="5934"/>
                                    </a:lnTo>
                                    <a:lnTo>
                                      <a:pt x="4609" y="5964"/>
                                    </a:lnTo>
                                    <a:lnTo>
                                      <a:pt x="4609" y="6048"/>
                                    </a:lnTo>
                                    <a:lnTo>
                                      <a:pt x="4537" y="6048"/>
                                    </a:lnTo>
                                    <a:lnTo>
                                      <a:pt x="4502" y="6017"/>
                                    </a:lnTo>
                                    <a:lnTo>
                                      <a:pt x="4475" y="5978"/>
                                    </a:lnTo>
                                    <a:lnTo>
                                      <a:pt x="4453" y="5933"/>
                                    </a:lnTo>
                                    <a:lnTo>
                                      <a:pt x="4440" y="5883"/>
                                    </a:lnTo>
                                    <a:lnTo>
                                      <a:pt x="4434" y="5828"/>
                                    </a:lnTo>
                                    <a:lnTo>
                                      <a:pt x="4438" y="5777"/>
                                    </a:lnTo>
                                    <a:lnTo>
                                      <a:pt x="4451" y="5729"/>
                                    </a:lnTo>
                                    <a:lnTo>
                                      <a:pt x="4473" y="5687"/>
                                    </a:lnTo>
                                    <a:lnTo>
                                      <a:pt x="4499" y="5650"/>
                                    </a:lnTo>
                                    <a:lnTo>
                                      <a:pt x="4532" y="5619"/>
                                    </a:lnTo>
                                    <a:lnTo>
                                      <a:pt x="4568" y="5595"/>
                                    </a:lnTo>
                                    <a:lnTo>
                                      <a:pt x="4609" y="5579"/>
                                    </a:lnTo>
                                    <a:close/>
                                    <a:moveTo>
                                      <a:pt x="0" y="5542"/>
                                    </a:moveTo>
                                    <a:lnTo>
                                      <a:pt x="77" y="5630"/>
                                    </a:lnTo>
                                    <a:lnTo>
                                      <a:pt x="152" y="5718"/>
                                    </a:lnTo>
                                    <a:lnTo>
                                      <a:pt x="220" y="5804"/>
                                    </a:lnTo>
                                    <a:lnTo>
                                      <a:pt x="280" y="5887"/>
                                    </a:lnTo>
                                    <a:lnTo>
                                      <a:pt x="333" y="5969"/>
                                    </a:lnTo>
                                    <a:lnTo>
                                      <a:pt x="379" y="6048"/>
                                    </a:lnTo>
                                    <a:lnTo>
                                      <a:pt x="359" y="6048"/>
                                    </a:lnTo>
                                    <a:lnTo>
                                      <a:pt x="302" y="5951"/>
                                    </a:lnTo>
                                    <a:lnTo>
                                      <a:pt x="235" y="5850"/>
                                    </a:lnTo>
                                    <a:lnTo>
                                      <a:pt x="156" y="5747"/>
                                    </a:lnTo>
                                    <a:lnTo>
                                      <a:pt x="66" y="5641"/>
                                    </a:lnTo>
                                    <a:lnTo>
                                      <a:pt x="0" y="5566"/>
                                    </a:lnTo>
                                    <a:lnTo>
                                      <a:pt x="0" y="5542"/>
                                    </a:lnTo>
                                    <a:close/>
                                    <a:moveTo>
                                      <a:pt x="247" y="5506"/>
                                    </a:moveTo>
                                    <a:lnTo>
                                      <a:pt x="317" y="5551"/>
                                    </a:lnTo>
                                    <a:lnTo>
                                      <a:pt x="390" y="5592"/>
                                    </a:lnTo>
                                    <a:lnTo>
                                      <a:pt x="469" y="5625"/>
                                    </a:lnTo>
                                    <a:lnTo>
                                      <a:pt x="550" y="5654"/>
                                    </a:lnTo>
                                    <a:lnTo>
                                      <a:pt x="634" y="5676"/>
                                    </a:lnTo>
                                    <a:lnTo>
                                      <a:pt x="718" y="5692"/>
                                    </a:lnTo>
                                    <a:lnTo>
                                      <a:pt x="803" y="5703"/>
                                    </a:lnTo>
                                    <a:lnTo>
                                      <a:pt x="887" y="5707"/>
                                    </a:lnTo>
                                    <a:lnTo>
                                      <a:pt x="969" y="5705"/>
                                    </a:lnTo>
                                    <a:lnTo>
                                      <a:pt x="1050" y="5696"/>
                                    </a:lnTo>
                                    <a:lnTo>
                                      <a:pt x="1127" y="5681"/>
                                    </a:lnTo>
                                    <a:lnTo>
                                      <a:pt x="1200" y="5661"/>
                                    </a:lnTo>
                                    <a:lnTo>
                                      <a:pt x="1270" y="5634"/>
                                    </a:lnTo>
                                    <a:lnTo>
                                      <a:pt x="1332" y="5599"/>
                                    </a:lnTo>
                                    <a:lnTo>
                                      <a:pt x="1387" y="5557"/>
                                    </a:lnTo>
                                    <a:lnTo>
                                      <a:pt x="1398" y="5571"/>
                                    </a:lnTo>
                                    <a:lnTo>
                                      <a:pt x="1402" y="5588"/>
                                    </a:lnTo>
                                    <a:lnTo>
                                      <a:pt x="1398" y="5606"/>
                                    </a:lnTo>
                                    <a:lnTo>
                                      <a:pt x="1387" y="5628"/>
                                    </a:lnTo>
                                    <a:lnTo>
                                      <a:pt x="1369" y="5650"/>
                                    </a:lnTo>
                                    <a:lnTo>
                                      <a:pt x="1343" y="5672"/>
                                    </a:lnTo>
                                    <a:lnTo>
                                      <a:pt x="1312" y="5694"/>
                                    </a:lnTo>
                                    <a:lnTo>
                                      <a:pt x="1274" y="5714"/>
                                    </a:lnTo>
                                    <a:lnTo>
                                      <a:pt x="1231" y="5733"/>
                                    </a:lnTo>
                                    <a:lnTo>
                                      <a:pt x="1182" y="5747"/>
                                    </a:lnTo>
                                    <a:lnTo>
                                      <a:pt x="1129" y="5758"/>
                                    </a:lnTo>
                                    <a:lnTo>
                                      <a:pt x="1072" y="5766"/>
                                    </a:lnTo>
                                    <a:lnTo>
                                      <a:pt x="1010" y="5766"/>
                                    </a:lnTo>
                                    <a:lnTo>
                                      <a:pt x="1004" y="5777"/>
                                    </a:lnTo>
                                    <a:lnTo>
                                      <a:pt x="989" y="5784"/>
                                    </a:lnTo>
                                    <a:lnTo>
                                      <a:pt x="968" y="5790"/>
                                    </a:lnTo>
                                    <a:lnTo>
                                      <a:pt x="936" y="5791"/>
                                    </a:lnTo>
                                    <a:lnTo>
                                      <a:pt x="900" y="5790"/>
                                    </a:lnTo>
                                    <a:lnTo>
                                      <a:pt x="858" y="5786"/>
                                    </a:lnTo>
                                    <a:lnTo>
                                      <a:pt x="808" y="5779"/>
                                    </a:lnTo>
                                    <a:lnTo>
                                      <a:pt x="757" y="5768"/>
                                    </a:lnTo>
                                    <a:lnTo>
                                      <a:pt x="700" y="5753"/>
                                    </a:lnTo>
                                    <a:lnTo>
                                      <a:pt x="643" y="5736"/>
                                    </a:lnTo>
                                    <a:lnTo>
                                      <a:pt x="585" y="5714"/>
                                    </a:lnTo>
                                    <a:lnTo>
                                      <a:pt x="524" y="5689"/>
                                    </a:lnTo>
                                    <a:lnTo>
                                      <a:pt x="464" y="5661"/>
                                    </a:lnTo>
                                    <a:lnTo>
                                      <a:pt x="407" y="5628"/>
                                    </a:lnTo>
                                    <a:lnTo>
                                      <a:pt x="350" y="5592"/>
                                    </a:lnTo>
                                    <a:lnTo>
                                      <a:pt x="297" y="5551"/>
                                    </a:lnTo>
                                    <a:lnTo>
                                      <a:pt x="247" y="5506"/>
                                    </a:lnTo>
                                    <a:close/>
                                    <a:moveTo>
                                      <a:pt x="4009" y="5502"/>
                                    </a:moveTo>
                                    <a:lnTo>
                                      <a:pt x="4042" y="5506"/>
                                    </a:lnTo>
                                    <a:lnTo>
                                      <a:pt x="4072" y="5515"/>
                                    </a:lnTo>
                                    <a:lnTo>
                                      <a:pt x="4097" y="5526"/>
                                    </a:lnTo>
                                    <a:lnTo>
                                      <a:pt x="4117" y="5539"/>
                                    </a:lnTo>
                                    <a:lnTo>
                                      <a:pt x="4132" y="5553"/>
                                    </a:lnTo>
                                    <a:lnTo>
                                      <a:pt x="4141" y="5568"/>
                                    </a:lnTo>
                                    <a:lnTo>
                                      <a:pt x="4138" y="5566"/>
                                    </a:lnTo>
                                    <a:lnTo>
                                      <a:pt x="4127" y="5562"/>
                                    </a:lnTo>
                                    <a:lnTo>
                                      <a:pt x="4108" y="5559"/>
                                    </a:lnTo>
                                    <a:lnTo>
                                      <a:pt x="4086" y="5555"/>
                                    </a:lnTo>
                                    <a:lnTo>
                                      <a:pt x="4059" y="5553"/>
                                    </a:lnTo>
                                    <a:lnTo>
                                      <a:pt x="4026" y="5557"/>
                                    </a:lnTo>
                                    <a:lnTo>
                                      <a:pt x="3991" y="5564"/>
                                    </a:lnTo>
                                    <a:lnTo>
                                      <a:pt x="3953" y="5581"/>
                                    </a:lnTo>
                                    <a:lnTo>
                                      <a:pt x="3912" y="5604"/>
                                    </a:lnTo>
                                    <a:lnTo>
                                      <a:pt x="3872" y="5639"/>
                                    </a:lnTo>
                                    <a:lnTo>
                                      <a:pt x="3830" y="5687"/>
                                    </a:lnTo>
                                    <a:lnTo>
                                      <a:pt x="3797" y="5736"/>
                                    </a:lnTo>
                                    <a:lnTo>
                                      <a:pt x="3769" y="5793"/>
                                    </a:lnTo>
                                    <a:lnTo>
                                      <a:pt x="3747" y="5854"/>
                                    </a:lnTo>
                                    <a:lnTo>
                                      <a:pt x="3734" y="5916"/>
                                    </a:lnTo>
                                    <a:lnTo>
                                      <a:pt x="3731" y="5982"/>
                                    </a:lnTo>
                                    <a:lnTo>
                                      <a:pt x="3734" y="6048"/>
                                    </a:lnTo>
                                    <a:lnTo>
                                      <a:pt x="3674" y="6048"/>
                                    </a:lnTo>
                                    <a:lnTo>
                                      <a:pt x="3667" y="5967"/>
                                    </a:lnTo>
                                    <a:lnTo>
                                      <a:pt x="3672" y="5887"/>
                                    </a:lnTo>
                                    <a:lnTo>
                                      <a:pt x="3689" y="5808"/>
                                    </a:lnTo>
                                    <a:lnTo>
                                      <a:pt x="3716" y="5729"/>
                                    </a:lnTo>
                                    <a:lnTo>
                                      <a:pt x="3755" y="5654"/>
                                    </a:lnTo>
                                    <a:lnTo>
                                      <a:pt x="3788" y="5606"/>
                                    </a:lnTo>
                                    <a:lnTo>
                                      <a:pt x="3824" y="5568"/>
                                    </a:lnTo>
                                    <a:lnTo>
                                      <a:pt x="3861" y="5540"/>
                                    </a:lnTo>
                                    <a:lnTo>
                                      <a:pt x="3899" y="5520"/>
                                    </a:lnTo>
                                    <a:lnTo>
                                      <a:pt x="3936" y="5507"/>
                                    </a:lnTo>
                                    <a:lnTo>
                                      <a:pt x="3974" y="5502"/>
                                    </a:lnTo>
                                    <a:lnTo>
                                      <a:pt x="4009" y="5502"/>
                                    </a:lnTo>
                                    <a:close/>
                                    <a:moveTo>
                                      <a:pt x="0" y="5364"/>
                                    </a:moveTo>
                                    <a:lnTo>
                                      <a:pt x="134" y="5502"/>
                                    </a:lnTo>
                                    <a:lnTo>
                                      <a:pt x="269" y="5637"/>
                                    </a:lnTo>
                                    <a:lnTo>
                                      <a:pt x="405" y="5771"/>
                                    </a:lnTo>
                                    <a:lnTo>
                                      <a:pt x="487" y="5857"/>
                                    </a:lnTo>
                                    <a:lnTo>
                                      <a:pt x="570" y="5951"/>
                                    </a:lnTo>
                                    <a:lnTo>
                                      <a:pt x="649" y="6048"/>
                                    </a:lnTo>
                                    <a:lnTo>
                                      <a:pt x="588" y="6048"/>
                                    </a:lnTo>
                                    <a:lnTo>
                                      <a:pt x="526" y="5962"/>
                                    </a:lnTo>
                                    <a:lnTo>
                                      <a:pt x="456" y="5878"/>
                                    </a:lnTo>
                                    <a:lnTo>
                                      <a:pt x="381" y="5797"/>
                                    </a:lnTo>
                                    <a:lnTo>
                                      <a:pt x="255" y="5669"/>
                                    </a:lnTo>
                                    <a:lnTo>
                                      <a:pt x="126" y="5540"/>
                                    </a:lnTo>
                                    <a:lnTo>
                                      <a:pt x="0" y="5408"/>
                                    </a:lnTo>
                                    <a:lnTo>
                                      <a:pt x="0" y="5364"/>
                                    </a:lnTo>
                                    <a:close/>
                                    <a:moveTo>
                                      <a:pt x="2432" y="5350"/>
                                    </a:moveTo>
                                    <a:lnTo>
                                      <a:pt x="2448" y="5352"/>
                                    </a:lnTo>
                                    <a:lnTo>
                                      <a:pt x="2461" y="5363"/>
                                    </a:lnTo>
                                    <a:lnTo>
                                      <a:pt x="2428" y="5410"/>
                                    </a:lnTo>
                                    <a:lnTo>
                                      <a:pt x="2399" y="5465"/>
                                    </a:lnTo>
                                    <a:lnTo>
                                      <a:pt x="2377" y="5526"/>
                                    </a:lnTo>
                                    <a:lnTo>
                                      <a:pt x="2360" y="5590"/>
                                    </a:lnTo>
                                    <a:lnTo>
                                      <a:pt x="2349" y="5659"/>
                                    </a:lnTo>
                                    <a:lnTo>
                                      <a:pt x="2345" y="5733"/>
                                    </a:lnTo>
                                    <a:lnTo>
                                      <a:pt x="2347" y="5810"/>
                                    </a:lnTo>
                                    <a:lnTo>
                                      <a:pt x="2355" y="5887"/>
                                    </a:lnTo>
                                    <a:lnTo>
                                      <a:pt x="2367" y="5967"/>
                                    </a:lnTo>
                                    <a:lnTo>
                                      <a:pt x="2388" y="6048"/>
                                    </a:lnTo>
                                    <a:lnTo>
                                      <a:pt x="2345" y="6048"/>
                                    </a:lnTo>
                                    <a:lnTo>
                                      <a:pt x="2323" y="5991"/>
                                    </a:lnTo>
                                    <a:lnTo>
                                      <a:pt x="2305" y="5938"/>
                                    </a:lnTo>
                                    <a:lnTo>
                                      <a:pt x="2292" y="5889"/>
                                    </a:lnTo>
                                    <a:lnTo>
                                      <a:pt x="2281" y="5843"/>
                                    </a:lnTo>
                                    <a:lnTo>
                                      <a:pt x="2274" y="5801"/>
                                    </a:lnTo>
                                    <a:lnTo>
                                      <a:pt x="2269" y="5766"/>
                                    </a:lnTo>
                                    <a:lnTo>
                                      <a:pt x="2269" y="5738"/>
                                    </a:lnTo>
                                    <a:lnTo>
                                      <a:pt x="2270" y="5716"/>
                                    </a:lnTo>
                                    <a:lnTo>
                                      <a:pt x="2276" y="5703"/>
                                    </a:lnTo>
                                    <a:lnTo>
                                      <a:pt x="2285" y="5698"/>
                                    </a:lnTo>
                                    <a:lnTo>
                                      <a:pt x="2285" y="5639"/>
                                    </a:lnTo>
                                    <a:lnTo>
                                      <a:pt x="2291" y="5584"/>
                                    </a:lnTo>
                                    <a:lnTo>
                                      <a:pt x="2300" y="5535"/>
                                    </a:lnTo>
                                    <a:lnTo>
                                      <a:pt x="2314" y="5489"/>
                                    </a:lnTo>
                                    <a:lnTo>
                                      <a:pt x="2331" y="5451"/>
                                    </a:lnTo>
                                    <a:lnTo>
                                      <a:pt x="2351" y="5418"/>
                                    </a:lnTo>
                                    <a:lnTo>
                                      <a:pt x="2371" y="5390"/>
                                    </a:lnTo>
                                    <a:lnTo>
                                      <a:pt x="2393" y="5370"/>
                                    </a:lnTo>
                                    <a:lnTo>
                                      <a:pt x="2413" y="5355"/>
                                    </a:lnTo>
                                    <a:lnTo>
                                      <a:pt x="2432" y="5350"/>
                                    </a:lnTo>
                                    <a:close/>
                                    <a:moveTo>
                                      <a:pt x="3271" y="5302"/>
                                    </a:moveTo>
                                    <a:lnTo>
                                      <a:pt x="3322" y="5308"/>
                                    </a:lnTo>
                                    <a:lnTo>
                                      <a:pt x="3372" y="5320"/>
                                    </a:lnTo>
                                    <a:lnTo>
                                      <a:pt x="3417" y="5339"/>
                                    </a:lnTo>
                                    <a:lnTo>
                                      <a:pt x="3460" y="5363"/>
                                    </a:lnTo>
                                    <a:lnTo>
                                      <a:pt x="3496" y="5388"/>
                                    </a:lnTo>
                                    <a:lnTo>
                                      <a:pt x="3529" y="5418"/>
                                    </a:lnTo>
                                    <a:lnTo>
                                      <a:pt x="3559" y="5449"/>
                                    </a:lnTo>
                                    <a:lnTo>
                                      <a:pt x="3581" y="5482"/>
                                    </a:lnTo>
                                    <a:lnTo>
                                      <a:pt x="3599" y="5515"/>
                                    </a:lnTo>
                                    <a:lnTo>
                                      <a:pt x="3610" y="5548"/>
                                    </a:lnTo>
                                    <a:lnTo>
                                      <a:pt x="3615" y="5579"/>
                                    </a:lnTo>
                                    <a:lnTo>
                                      <a:pt x="3615" y="5608"/>
                                    </a:lnTo>
                                    <a:lnTo>
                                      <a:pt x="3606" y="5641"/>
                                    </a:lnTo>
                                    <a:lnTo>
                                      <a:pt x="3592" y="5669"/>
                                    </a:lnTo>
                                    <a:lnTo>
                                      <a:pt x="3571" y="5691"/>
                                    </a:lnTo>
                                    <a:lnTo>
                                      <a:pt x="3551" y="5709"/>
                                    </a:lnTo>
                                    <a:lnTo>
                                      <a:pt x="3531" y="5724"/>
                                    </a:lnTo>
                                    <a:lnTo>
                                      <a:pt x="3511" y="5735"/>
                                    </a:lnTo>
                                    <a:lnTo>
                                      <a:pt x="3494" y="5742"/>
                                    </a:lnTo>
                                    <a:lnTo>
                                      <a:pt x="3483" y="5746"/>
                                    </a:lnTo>
                                    <a:lnTo>
                                      <a:pt x="3480" y="5747"/>
                                    </a:lnTo>
                                    <a:lnTo>
                                      <a:pt x="3487" y="5713"/>
                                    </a:lnTo>
                                    <a:lnTo>
                                      <a:pt x="3489" y="5678"/>
                                    </a:lnTo>
                                    <a:lnTo>
                                      <a:pt x="3483" y="5639"/>
                                    </a:lnTo>
                                    <a:lnTo>
                                      <a:pt x="3472" y="5601"/>
                                    </a:lnTo>
                                    <a:lnTo>
                                      <a:pt x="3456" y="5564"/>
                                    </a:lnTo>
                                    <a:lnTo>
                                      <a:pt x="3432" y="5528"/>
                                    </a:lnTo>
                                    <a:lnTo>
                                      <a:pt x="3405" y="5495"/>
                                    </a:lnTo>
                                    <a:lnTo>
                                      <a:pt x="3372" y="5465"/>
                                    </a:lnTo>
                                    <a:lnTo>
                                      <a:pt x="3333" y="5441"/>
                                    </a:lnTo>
                                    <a:lnTo>
                                      <a:pt x="3293" y="5423"/>
                                    </a:lnTo>
                                    <a:lnTo>
                                      <a:pt x="3247" y="5412"/>
                                    </a:lnTo>
                                    <a:lnTo>
                                      <a:pt x="3199" y="5408"/>
                                    </a:lnTo>
                                    <a:lnTo>
                                      <a:pt x="3146" y="5416"/>
                                    </a:lnTo>
                                    <a:lnTo>
                                      <a:pt x="3091" y="5432"/>
                                    </a:lnTo>
                                    <a:lnTo>
                                      <a:pt x="3034" y="5460"/>
                                    </a:lnTo>
                                    <a:lnTo>
                                      <a:pt x="3075" y="5473"/>
                                    </a:lnTo>
                                    <a:lnTo>
                                      <a:pt x="3115" y="5491"/>
                                    </a:lnTo>
                                    <a:lnTo>
                                      <a:pt x="3161" y="5520"/>
                                    </a:lnTo>
                                    <a:lnTo>
                                      <a:pt x="3198" y="5551"/>
                                    </a:lnTo>
                                    <a:lnTo>
                                      <a:pt x="3225" y="5586"/>
                                    </a:lnTo>
                                    <a:lnTo>
                                      <a:pt x="3247" y="5623"/>
                                    </a:lnTo>
                                    <a:lnTo>
                                      <a:pt x="3260" y="5659"/>
                                    </a:lnTo>
                                    <a:lnTo>
                                      <a:pt x="3265" y="5698"/>
                                    </a:lnTo>
                                    <a:lnTo>
                                      <a:pt x="3265" y="5736"/>
                                    </a:lnTo>
                                    <a:lnTo>
                                      <a:pt x="3260" y="5773"/>
                                    </a:lnTo>
                                    <a:lnTo>
                                      <a:pt x="3249" y="5808"/>
                                    </a:lnTo>
                                    <a:lnTo>
                                      <a:pt x="3232" y="5839"/>
                                    </a:lnTo>
                                    <a:lnTo>
                                      <a:pt x="3212" y="5868"/>
                                    </a:lnTo>
                                    <a:lnTo>
                                      <a:pt x="3188" y="5894"/>
                                    </a:lnTo>
                                    <a:lnTo>
                                      <a:pt x="3161" y="5914"/>
                                    </a:lnTo>
                                    <a:lnTo>
                                      <a:pt x="3130" y="5931"/>
                                    </a:lnTo>
                                    <a:lnTo>
                                      <a:pt x="3097" y="5940"/>
                                    </a:lnTo>
                                    <a:lnTo>
                                      <a:pt x="3062" y="5942"/>
                                    </a:lnTo>
                                    <a:lnTo>
                                      <a:pt x="3031" y="5938"/>
                                    </a:lnTo>
                                    <a:lnTo>
                                      <a:pt x="3001" y="5927"/>
                                    </a:lnTo>
                                    <a:lnTo>
                                      <a:pt x="2979" y="5911"/>
                                    </a:lnTo>
                                    <a:lnTo>
                                      <a:pt x="2961" y="5890"/>
                                    </a:lnTo>
                                    <a:lnTo>
                                      <a:pt x="2948" y="5868"/>
                                    </a:lnTo>
                                    <a:lnTo>
                                      <a:pt x="2941" y="5845"/>
                                    </a:lnTo>
                                    <a:lnTo>
                                      <a:pt x="2939" y="5819"/>
                                    </a:lnTo>
                                    <a:lnTo>
                                      <a:pt x="2943" y="5795"/>
                                    </a:lnTo>
                                    <a:lnTo>
                                      <a:pt x="2952" y="5775"/>
                                    </a:lnTo>
                                    <a:lnTo>
                                      <a:pt x="2968" y="5757"/>
                                    </a:lnTo>
                                    <a:lnTo>
                                      <a:pt x="2992" y="5744"/>
                                    </a:lnTo>
                                    <a:lnTo>
                                      <a:pt x="2992" y="5747"/>
                                    </a:lnTo>
                                    <a:lnTo>
                                      <a:pt x="2992" y="5757"/>
                                    </a:lnTo>
                                    <a:lnTo>
                                      <a:pt x="2994" y="5771"/>
                                    </a:lnTo>
                                    <a:lnTo>
                                      <a:pt x="2998" y="5790"/>
                                    </a:lnTo>
                                    <a:lnTo>
                                      <a:pt x="3005" y="5810"/>
                                    </a:lnTo>
                                    <a:lnTo>
                                      <a:pt x="3016" y="5828"/>
                                    </a:lnTo>
                                    <a:lnTo>
                                      <a:pt x="3033" y="5845"/>
                                    </a:lnTo>
                                    <a:lnTo>
                                      <a:pt x="3053" y="5857"/>
                                    </a:lnTo>
                                    <a:lnTo>
                                      <a:pt x="3082" y="5867"/>
                                    </a:lnTo>
                                    <a:lnTo>
                                      <a:pt x="3102" y="5865"/>
                                    </a:lnTo>
                                    <a:lnTo>
                                      <a:pt x="3122" y="5859"/>
                                    </a:lnTo>
                                    <a:lnTo>
                                      <a:pt x="3143" y="5846"/>
                                    </a:lnTo>
                                    <a:lnTo>
                                      <a:pt x="3161" y="5830"/>
                                    </a:lnTo>
                                    <a:lnTo>
                                      <a:pt x="3179" y="5810"/>
                                    </a:lnTo>
                                    <a:lnTo>
                                      <a:pt x="3194" y="5786"/>
                                    </a:lnTo>
                                    <a:lnTo>
                                      <a:pt x="3207" y="5758"/>
                                    </a:lnTo>
                                    <a:lnTo>
                                      <a:pt x="3216" y="5729"/>
                                    </a:lnTo>
                                    <a:lnTo>
                                      <a:pt x="3220" y="5700"/>
                                    </a:lnTo>
                                    <a:lnTo>
                                      <a:pt x="3218" y="5669"/>
                                    </a:lnTo>
                                    <a:lnTo>
                                      <a:pt x="3209" y="5636"/>
                                    </a:lnTo>
                                    <a:lnTo>
                                      <a:pt x="3194" y="5604"/>
                                    </a:lnTo>
                                    <a:lnTo>
                                      <a:pt x="3172" y="5575"/>
                                    </a:lnTo>
                                    <a:lnTo>
                                      <a:pt x="3141" y="5546"/>
                                    </a:lnTo>
                                    <a:lnTo>
                                      <a:pt x="3102" y="5520"/>
                                    </a:lnTo>
                                    <a:lnTo>
                                      <a:pt x="3053" y="5496"/>
                                    </a:lnTo>
                                    <a:lnTo>
                                      <a:pt x="3001" y="5482"/>
                                    </a:lnTo>
                                    <a:lnTo>
                                      <a:pt x="2956" y="5518"/>
                                    </a:lnTo>
                                    <a:lnTo>
                                      <a:pt x="2912" y="5562"/>
                                    </a:lnTo>
                                    <a:lnTo>
                                      <a:pt x="2877" y="5612"/>
                                    </a:lnTo>
                                    <a:lnTo>
                                      <a:pt x="2848" y="5667"/>
                                    </a:lnTo>
                                    <a:lnTo>
                                      <a:pt x="2827" y="5725"/>
                                    </a:lnTo>
                                    <a:lnTo>
                                      <a:pt x="2813" y="5786"/>
                                    </a:lnTo>
                                    <a:lnTo>
                                      <a:pt x="2807" y="5850"/>
                                    </a:lnTo>
                                    <a:lnTo>
                                      <a:pt x="2809" y="5916"/>
                                    </a:lnTo>
                                    <a:lnTo>
                                      <a:pt x="2818" y="5982"/>
                                    </a:lnTo>
                                    <a:lnTo>
                                      <a:pt x="2835" y="6048"/>
                                    </a:lnTo>
                                    <a:lnTo>
                                      <a:pt x="2747" y="6048"/>
                                    </a:lnTo>
                                    <a:lnTo>
                                      <a:pt x="2730" y="5982"/>
                                    </a:lnTo>
                                    <a:lnTo>
                                      <a:pt x="2719" y="5914"/>
                                    </a:lnTo>
                                    <a:lnTo>
                                      <a:pt x="2717" y="5846"/>
                                    </a:lnTo>
                                    <a:lnTo>
                                      <a:pt x="2721" y="5780"/>
                                    </a:lnTo>
                                    <a:lnTo>
                                      <a:pt x="2734" y="5716"/>
                                    </a:lnTo>
                                    <a:lnTo>
                                      <a:pt x="2754" y="5654"/>
                                    </a:lnTo>
                                    <a:lnTo>
                                      <a:pt x="2782" y="5593"/>
                                    </a:lnTo>
                                    <a:lnTo>
                                      <a:pt x="2818" y="5539"/>
                                    </a:lnTo>
                                    <a:lnTo>
                                      <a:pt x="2860" y="5485"/>
                                    </a:lnTo>
                                    <a:lnTo>
                                      <a:pt x="2804" y="5502"/>
                                    </a:lnTo>
                                    <a:lnTo>
                                      <a:pt x="2749" y="5528"/>
                                    </a:lnTo>
                                    <a:lnTo>
                                      <a:pt x="2697" y="5562"/>
                                    </a:lnTo>
                                    <a:lnTo>
                                      <a:pt x="2648" y="5603"/>
                                    </a:lnTo>
                                    <a:lnTo>
                                      <a:pt x="2604" y="5650"/>
                                    </a:lnTo>
                                    <a:lnTo>
                                      <a:pt x="2565" y="5703"/>
                                    </a:lnTo>
                                    <a:lnTo>
                                      <a:pt x="2534" y="5764"/>
                                    </a:lnTo>
                                    <a:lnTo>
                                      <a:pt x="2509" y="5828"/>
                                    </a:lnTo>
                                    <a:lnTo>
                                      <a:pt x="2492" y="5898"/>
                                    </a:lnTo>
                                    <a:lnTo>
                                      <a:pt x="2485" y="5971"/>
                                    </a:lnTo>
                                    <a:lnTo>
                                      <a:pt x="2487" y="6048"/>
                                    </a:lnTo>
                                    <a:lnTo>
                                      <a:pt x="2457" y="6048"/>
                                    </a:lnTo>
                                    <a:lnTo>
                                      <a:pt x="2455" y="5971"/>
                                    </a:lnTo>
                                    <a:lnTo>
                                      <a:pt x="2463" y="5896"/>
                                    </a:lnTo>
                                    <a:lnTo>
                                      <a:pt x="2479" y="5826"/>
                                    </a:lnTo>
                                    <a:lnTo>
                                      <a:pt x="2505" y="5758"/>
                                    </a:lnTo>
                                    <a:lnTo>
                                      <a:pt x="2538" y="5698"/>
                                    </a:lnTo>
                                    <a:lnTo>
                                      <a:pt x="2576" y="5643"/>
                                    </a:lnTo>
                                    <a:lnTo>
                                      <a:pt x="2620" y="5592"/>
                                    </a:lnTo>
                                    <a:lnTo>
                                      <a:pt x="2670" y="5549"/>
                                    </a:lnTo>
                                    <a:lnTo>
                                      <a:pt x="2723" y="5513"/>
                                    </a:lnTo>
                                    <a:lnTo>
                                      <a:pt x="2778" y="5484"/>
                                    </a:lnTo>
                                    <a:lnTo>
                                      <a:pt x="2837" y="5463"/>
                                    </a:lnTo>
                                    <a:lnTo>
                                      <a:pt x="2897" y="5452"/>
                                    </a:lnTo>
                                    <a:lnTo>
                                      <a:pt x="2906" y="5443"/>
                                    </a:lnTo>
                                    <a:lnTo>
                                      <a:pt x="2970" y="5394"/>
                                    </a:lnTo>
                                    <a:lnTo>
                                      <a:pt x="3034" y="5357"/>
                                    </a:lnTo>
                                    <a:lnTo>
                                      <a:pt x="3097" y="5330"/>
                                    </a:lnTo>
                                    <a:lnTo>
                                      <a:pt x="3157" y="5311"/>
                                    </a:lnTo>
                                    <a:lnTo>
                                      <a:pt x="3216" y="5302"/>
                                    </a:lnTo>
                                    <a:lnTo>
                                      <a:pt x="3271" y="5302"/>
                                    </a:lnTo>
                                    <a:close/>
                                    <a:moveTo>
                                      <a:pt x="4568" y="5284"/>
                                    </a:moveTo>
                                    <a:lnTo>
                                      <a:pt x="4590" y="5284"/>
                                    </a:lnTo>
                                    <a:lnTo>
                                      <a:pt x="4599" y="5287"/>
                                    </a:lnTo>
                                    <a:lnTo>
                                      <a:pt x="4609" y="5293"/>
                                    </a:lnTo>
                                    <a:lnTo>
                                      <a:pt x="4609" y="5375"/>
                                    </a:lnTo>
                                    <a:lnTo>
                                      <a:pt x="4587" y="5385"/>
                                    </a:lnTo>
                                    <a:lnTo>
                                      <a:pt x="4565" y="5385"/>
                                    </a:lnTo>
                                    <a:lnTo>
                                      <a:pt x="4570" y="5383"/>
                                    </a:lnTo>
                                    <a:lnTo>
                                      <a:pt x="4576" y="5379"/>
                                    </a:lnTo>
                                    <a:lnTo>
                                      <a:pt x="4581" y="5374"/>
                                    </a:lnTo>
                                    <a:lnTo>
                                      <a:pt x="4585" y="5368"/>
                                    </a:lnTo>
                                    <a:lnTo>
                                      <a:pt x="4588" y="5361"/>
                                    </a:lnTo>
                                    <a:lnTo>
                                      <a:pt x="4588" y="5346"/>
                                    </a:lnTo>
                                    <a:lnTo>
                                      <a:pt x="4581" y="5333"/>
                                    </a:lnTo>
                                    <a:lnTo>
                                      <a:pt x="4566" y="5326"/>
                                    </a:lnTo>
                                    <a:lnTo>
                                      <a:pt x="4552" y="5326"/>
                                    </a:lnTo>
                                    <a:lnTo>
                                      <a:pt x="4539" y="5333"/>
                                    </a:lnTo>
                                    <a:lnTo>
                                      <a:pt x="4532" y="5346"/>
                                    </a:lnTo>
                                    <a:lnTo>
                                      <a:pt x="4530" y="5352"/>
                                    </a:lnTo>
                                    <a:lnTo>
                                      <a:pt x="4530" y="5357"/>
                                    </a:lnTo>
                                    <a:lnTo>
                                      <a:pt x="4526" y="5341"/>
                                    </a:lnTo>
                                    <a:lnTo>
                                      <a:pt x="4528" y="5322"/>
                                    </a:lnTo>
                                    <a:lnTo>
                                      <a:pt x="4535" y="5304"/>
                                    </a:lnTo>
                                    <a:lnTo>
                                      <a:pt x="4550" y="5291"/>
                                    </a:lnTo>
                                    <a:lnTo>
                                      <a:pt x="4568" y="5284"/>
                                    </a:lnTo>
                                    <a:close/>
                                    <a:moveTo>
                                      <a:pt x="4480" y="5121"/>
                                    </a:moveTo>
                                    <a:lnTo>
                                      <a:pt x="4499" y="5121"/>
                                    </a:lnTo>
                                    <a:lnTo>
                                      <a:pt x="4513" y="5128"/>
                                    </a:lnTo>
                                    <a:lnTo>
                                      <a:pt x="4524" y="5141"/>
                                    </a:lnTo>
                                    <a:lnTo>
                                      <a:pt x="4532" y="5157"/>
                                    </a:lnTo>
                                    <a:lnTo>
                                      <a:pt x="4530" y="5174"/>
                                    </a:lnTo>
                                    <a:lnTo>
                                      <a:pt x="4526" y="5183"/>
                                    </a:lnTo>
                                    <a:lnTo>
                                      <a:pt x="4521" y="5192"/>
                                    </a:lnTo>
                                    <a:lnTo>
                                      <a:pt x="4510" y="5201"/>
                                    </a:lnTo>
                                    <a:lnTo>
                                      <a:pt x="4495" y="5207"/>
                                    </a:lnTo>
                                    <a:lnTo>
                                      <a:pt x="4478" y="5207"/>
                                    </a:lnTo>
                                    <a:lnTo>
                                      <a:pt x="4484" y="5205"/>
                                    </a:lnTo>
                                    <a:lnTo>
                                      <a:pt x="4489" y="5201"/>
                                    </a:lnTo>
                                    <a:lnTo>
                                      <a:pt x="4493" y="5196"/>
                                    </a:lnTo>
                                    <a:lnTo>
                                      <a:pt x="4497" y="5188"/>
                                    </a:lnTo>
                                    <a:lnTo>
                                      <a:pt x="4497" y="5181"/>
                                    </a:lnTo>
                                    <a:lnTo>
                                      <a:pt x="4495" y="5174"/>
                                    </a:lnTo>
                                    <a:lnTo>
                                      <a:pt x="4491" y="5168"/>
                                    </a:lnTo>
                                    <a:lnTo>
                                      <a:pt x="4484" y="5163"/>
                                    </a:lnTo>
                                    <a:lnTo>
                                      <a:pt x="4477" y="5159"/>
                                    </a:lnTo>
                                    <a:lnTo>
                                      <a:pt x="4464" y="5159"/>
                                    </a:lnTo>
                                    <a:lnTo>
                                      <a:pt x="4455" y="5165"/>
                                    </a:lnTo>
                                    <a:lnTo>
                                      <a:pt x="4447" y="5174"/>
                                    </a:lnTo>
                                    <a:lnTo>
                                      <a:pt x="4447" y="5181"/>
                                    </a:lnTo>
                                    <a:lnTo>
                                      <a:pt x="4444" y="5172"/>
                                    </a:lnTo>
                                    <a:lnTo>
                                      <a:pt x="4444" y="5163"/>
                                    </a:lnTo>
                                    <a:lnTo>
                                      <a:pt x="4445" y="5152"/>
                                    </a:lnTo>
                                    <a:lnTo>
                                      <a:pt x="4453" y="5137"/>
                                    </a:lnTo>
                                    <a:lnTo>
                                      <a:pt x="4466" y="5126"/>
                                    </a:lnTo>
                                    <a:lnTo>
                                      <a:pt x="4480" y="5121"/>
                                    </a:lnTo>
                                    <a:close/>
                                    <a:moveTo>
                                      <a:pt x="528" y="5121"/>
                                    </a:moveTo>
                                    <a:lnTo>
                                      <a:pt x="544" y="5121"/>
                                    </a:lnTo>
                                    <a:lnTo>
                                      <a:pt x="539" y="5122"/>
                                    </a:lnTo>
                                    <a:lnTo>
                                      <a:pt x="535" y="5124"/>
                                    </a:lnTo>
                                    <a:lnTo>
                                      <a:pt x="530" y="5130"/>
                                    </a:lnTo>
                                    <a:lnTo>
                                      <a:pt x="528" y="5133"/>
                                    </a:lnTo>
                                    <a:lnTo>
                                      <a:pt x="524" y="5141"/>
                                    </a:lnTo>
                                    <a:lnTo>
                                      <a:pt x="526" y="5154"/>
                                    </a:lnTo>
                                    <a:lnTo>
                                      <a:pt x="531" y="5165"/>
                                    </a:lnTo>
                                    <a:lnTo>
                                      <a:pt x="544" y="5170"/>
                                    </a:lnTo>
                                    <a:lnTo>
                                      <a:pt x="557" y="5170"/>
                                    </a:lnTo>
                                    <a:lnTo>
                                      <a:pt x="566" y="5163"/>
                                    </a:lnTo>
                                    <a:lnTo>
                                      <a:pt x="574" y="5152"/>
                                    </a:lnTo>
                                    <a:lnTo>
                                      <a:pt x="574" y="5143"/>
                                    </a:lnTo>
                                    <a:lnTo>
                                      <a:pt x="577" y="5152"/>
                                    </a:lnTo>
                                    <a:lnTo>
                                      <a:pt x="579" y="5163"/>
                                    </a:lnTo>
                                    <a:lnTo>
                                      <a:pt x="577" y="5172"/>
                                    </a:lnTo>
                                    <a:lnTo>
                                      <a:pt x="570" y="5188"/>
                                    </a:lnTo>
                                    <a:lnTo>
                                      <a:pt x="559" y="5199"/>
                                    </a:lnTo>
                                    <a:lnTo>
                                      <a:pt x="542" y="5205"/>
                                    </a:lnTo>
                                    <a:lnTo>
                                      <a:pt x="526" y="5205"/>
                                    </a:lnTo>
                                    <a:lnTo>
                                      <a:pt x="509" y="5198"/>
                                    </a:lnTo>
                                    <a:lnTo>
                                      <a:pt x="498" y="5187"/>
                                    </a:lnTo>
                                    <a:lnTo>
                                      <a:pt x="493" y="5170"/>
                                    </a:lnTo>
                                    <a:lnTo>
                                      <a:pt x="493" y="5154"/>
                                    </a:lnTo>
                                    <a:lnTo>
                                      <a:pt x="500" y="5137"/>
                                    </a:lnTo>
                                    <a:lnTo>
                                      <a:pt x="511" y="5126"/>
                                    </a:lnTo>
                                    <a:lnTo>
                                      <a:pt x="528" y="5121"/>
                                    </a:lnTo>
                                    <a:close/>
                                    <a:moveTo>
                                      <a:pt x="355" y="5091"/>
                                    </a:moveTo>
                                    <a:lnTo>
                                      <a:pt x="352" y="5093"/>
                                    </a:lnTo>
                                    <a:lnTo>
                                      <a:pt x="346" y="5097"/>
                                    </a:lnTo>
                                    <a:lnTo>
                                      <a:pt x="344" y="5100"/>
                                    </a:lnTo>
                                    <a:lnTo>
                                      <a:pt x="341" y="5108"/>
                                    </a:lnTo>
                                    <a:lnTo>
                                      <a:pt x="341" y="5113"/>
                                    </a:lnTo>
                                    <a:lnTo>
                                      <a:pt x="343" y="5119"/>
                                    </a:lnTo>
                                    <a:lnTo>
                                      <a:pt x="346" y="5124"/>
                                    </a:lnTo>
                                    <a:lnTo>
                                      <a:pt x="352" y="5130"/>
                                    </a:lnTo>
                                    <a:lnTo>
                                      <a:pt x="357" y="5132"/>
                                    </a:lnTo>
                                    <a:lnTo>
                                      <a:pt x="365" y="5132"/>
                                    </a:lnTo>
                                    <a:lnTo>
                                      <a:pt x="370" y="5132"/>
                                    </a:lnTo>
                                    <a:lnTo>
                                      <a:pt x="376" y="5128"/>
                                    </a:lnTo>
                                    <a:lnTo>
                                      <a:pt x="379" y="5124"/>
                                    </a:lnTo>
                                    <a:lnTo>
                                      <a:pt x="383" y="5119"/>
                                    </a:lnTo>
                                    <a:lnTo>
                                      <a:pt x="383" y="5111"/>
                                    </a:lnTo>
                                    <a:lnTo>
                                      <a:pt x="385" y="5119"/>
                                    </a:lnTo>
                                    <a:lnTo>
                                      <a:pt x="387" y="5128"/>
                                    </a:lnTo>
                                    <a:lnTo>
                                      <a:pt x="385" y="5137"/>
                                    </a:lnTo>
                                    <a:lnTo>
                                      <a:pt x="379" y="5150"/>
                                    </a:lnTo>
                                    <a:lnTo>
                                      <a:pt x="368" y="5159"/>
                                    </a:lnTo>
                                    <a:lnTo>
                                      <a:pt x="355" y="5165"/>
                                    </a:lnTo>
                                    <a:lnTo>
                                      <a:pt x="341" y="5165"/>
                                    </a:lnTo>
                                    <a:lnTo>
                                      <a:pt x="328" y="5157"/>
                                    </a:lnTo>
                                    <a:lnTo>
                                      <a:pt x="319" y="5148"/>
                                    </a:lnTo>
                                    <a:lnTo>
                                      <a:pt x="313" y="5135"/>
                                    </a:lnTo>
                                    <a:lnTo>
                                      <a:pt x="313" y="5121"/>
                                    </a:lnTo>
                                    <a:lnTo>
                                      <a:pt x="315" y="5111"/>
                                    </a:lnTo>
                                    <a:lnTo>
                                      <a:pt x="321" y="5104"/>
                                    </a:lnTo>
                                    <a:lnTo>
                                      <a:pt x="330" y="5097"/>
                                    </a:lnTo>
                                    <a:lnTo>
                                      <a:pt x="343" y="5091"/>
                                    </a:lnTo>
                                    <a:lnTo>
                                      <a:pt x="355" y="5091"/>
                                    </a:lnTo>
                                    <a:close/>
                                    <a:moveTo>
                                      <a:pt x="202" y="5049"/>
                                    </a:moveTo>
                                    <a:lnTo>
                                      <a:pt x="198" y="5049"/>
                                    </a:lnTo>
                                    <a:lnTo>
                                      <a:pt x="196" y="5051"/>
                                    </a:lnTo>
                                    <a:lnTo>
                                      <a:pt x="192" y="5055"/>
                                    </a:lnTo>
                                    <a:lnTo>
                                      <a:pt x="192" y="5060"/>
                                    </a:lnTo>
                                    <a:lnTo>
                                      <a:pt x="192" y="5064"/>
                                    </a:lnTo>
                                    <a:lnTo>
                                      <a:pt x="194" y="5069"/>
                                    </a:lnTo>
                                    <a:lnTo>
                                      <a:pt x="198" y="5073"/>
                                    </a:lnTo>
                                    <a:lnTo>
                                      <a:pt x="202" y="5077"/>
                                    </a:lnTo>
                                    <a:lnTo>
                                      <a:pt x="207" y="5078"/>
                                    </a:lnTo>
                                    <a:lnTo>
                                      <a:pt x="213" y="5080"/>
                                    </a:lnTo>
                                    <a:lnTo>
                                      <a:pt x="218" y="5078"/>
                                    </a:lnTo>
                                    <a:lnTo>
                                      <a:pt x="224" y="5075"/>
                                    </a:lnTo>
                                    <a:lnTo>
                                      <a:pt x="225" y="5071"/>
                                    </a:lnTo>
                                    <a:lnTo>
                                      <a:pt x="225" y="5067"/>
                                    </a:lnTo>
                                    <a:lnTo>
                                      <a:pt x="227" y="5073"/>
                                    </a:lnTo>
                                    <a:lnTo>
                                      <a:pt x="229" y="5080"/>
                                    </a:lnTo>
                                    <a:lnTo>
                                      <a:pt x="227" y="5088"/>
                                    </a:lnTo>
                                    <a:lnTo>
                                      <a:pt x="220" y="5100"/>
                                    </a:lnTo>
                                    <a:lnTo>
                                      <a:pt x="207" y="5108"/>
                                    </a:lnTo>
                                    <a:lnTo>
                                      <a:pt x="191" y="5108"/>
                                    </a:lnTo>
                                    <a:lnTo>
                                      <a:pt x="178" y="5102"/>
                                    </a:lnTo>
                                    <a:lnTo>
                                      <a:pt x="169" y="5089"/>
                                    </a:lnTo>
                                    <a:lnTo>
                                      <a:pt x="167" y="5073"/>
                                    </a:lnTo>
                                    <a:lnTo>
                                      <a:pt x="170" y="5067"/>
                                    </a:lnTo>
                                    <a:lnTo>
                                      <a:pt x="172" y="5060"/>
                                    </a:lnTo>
                                    <a:lnTo>
                                      <a:pt x="178" y="5055"/>
                                    </a:lnTo>
                                    <a:lnTo>
                                      <a:pt x="185" y="5051"/>
                                    </a:lnTo>
                                    <a:lnTo>
                                      <a:pt x="192" y="5049"/>
                                    </a:lnTo>
                                    <a:lnTo>
                                      <a:pt x="202" y="5049"/>
                                    </a:lnTo>
                                    <a:close/>
                                    <a:moveTo>
                                      <a:pt x="4407" y="5002"/>
                                    </a:moveTo>
                                    <a:lnTo>
                                      <a:pt x="4423" y="5011"/>
                                    </a:lnTo>
                                    <a:lnTo>
                                      <a:pt x="4433" y="5027"/>
                                    </a:lnTo>
                                    <a:lnTo>
                                      <a:pt x="4433" y="5045"/>
                                    </a:lnTo>
                                    <a:lnTo>
                                      <a:pt x="4431" y="5053"/>
                                    </a:lnTo>
                                    <a:lnTo>
                                      <a:pt x="4427" y="5060"/>
                                    </a:lnTo>
                                    <a:lnTo>
                                      <a:pt x="4411" y="5071"/>
                                    </a:lnTo>
                                    <a:lnTo>
                                      <a:pt x="4392" y="5073"/>
                                    </a:lnTo>
                                    <a:lnTo>
                                      <a:pt x="4396" y="5073"/>
                                    </a:lnTo>
                                    <a:lnTo>
                                      <a:pt x="4400" y="5069"/>
                                    </a:lnTo>
                                    <a:lnTo>
                                      <a:pt x="4401" y="5066"/>
                                    </a:lnTo>
                                    <a:lnTo>
                                      <a:pt x="4403" y="5060"/>
                                    </a:lnTo>
                                    <a:lnTo>
                                      <a:pt x="4403" y="5055"/>
                                    </a:lnTo>
                                    <a:lnTo>
                                      <a:pt x="4401" y="5049"/>
                                    </a:lnTo>
                                    <a:lnTo>
                                      <a:pt x="4398" y="5044"/>
                                    </a:lnTo>
                                    <a:lnTo>
                                      <a:pt x="4392" y="5040"/>
                                    </a:lnTo>
                                    <a:lnTo>
                                      <a:pt x="4387" y="5036"/>
                                    </a:lnTo>
                                    <a:lnTo>
                                      <a:pt x="4381" y="5036"/>
                                    </a:lnTo>
                                    <a:lnTo>
                                      <a:pt x="4376" y="5036"/>
                                    </a:lnTo>
                                    <a:lnTo>
                                      <a:pt x="4370" y="5038"/>
                                    </a:lnTo>
                                    <a:lnTo>
                                      <a:pt x="4367" y="5042"/>
                                    </a:lnTo>
                                    <a:lnTo>
                                      <a:pt x="4365" y="5045"/>
                                    </a:lnTo>
                                    <a:lnTo>
                                      <a:pt x="4363" y="5051"/>
                                    </a:lnTo>
                                    <a:lnTo>
                                      <a:pt x="4361" y="5044"/>
                                    </a:lnTo>
                                    <a:lnTo>
                                      <a:pt x="4361" y="5035"/>
                                    </a:lnTo>
                                    <a:lnTo>
                                      <a:pt x="4363" y="5027"/>
                                    </a:lnTo>
                                    <a:lnTo>
                                      <a:pt x="4372" y="5011"/>
                                    </a:lnTo>
                                    <a:lnTo>
                                      <a:pt x="4389" y="5002"/>
                                    </a:lnTo>
                                    <a:lnTo>
                                      <a:pt x="4407" y="5002"/>
                                    </a:lnTo>
                                    <a:close/>
                                    <a:moveTo>
                                      <a:pt x="81" y="4998"/>
                                    </a:moveTo>
                                    <a:lnTo>
                                      <a:pt x="79" y="4998"/>
                                    </a:lnTo>
                                    <a:lnTo>
                                      <a:pt x="77" y="5002"/>
                                    </a:lnTo>
                                    <a:lnTo>
                                      <a:pt x="77" y="5005"/>
                                    </a:lnTo>
                                    <a:lnTo>
                                      <a:pt x="81" y="5011"/>
                                    </a:lnTo>
                                    <a:lnTo>
                                      <a:pt x="84" y="5016"/>
                                    </a:lnTo>
                                    <a:lnTo>
                                      <a:pt x="90" y="5018"/>
                                    </a:lnTo>
                                    <a:lnTo>
                                      <a:pt x="95" y="5020"/>
                                    </a:lnTo>
                                    <a:lnTo>
                                      <a:pt x="99" y="5020"/>
                                    </a:lnTo>
                                    <a:lnTo>
                                      <a:pt x="103" y="5018"/>
                                    </a:lnTo>
                                    <a:lnTo>
                                      <a:pt x="104" y="5016"/>
                                    </a:lnTo>
                                    <a:lnTo>
                                      <a:pt x="104" y="5022"/>
                                    </a:lnTo>
                                    <a:lnTo>
                                      <a:pt x="104" y="5025"/>
                                    </a:lnTo>
                                    <a:lnTo>
                                      <a:pt x="104" y="5029"/>
                                    </a:lnTo>
                                    <a:lnTo>
                                      <a:pt x="101" y="5036"/>
                                    </a:lnTo>
                                    <a:lnTo>
                                      <a:pt x="95" y="5042"/>
                                    </a:lnTo>
                                    <a:lnTo>
                                      <a:pt x="90" y="5045"/>
                                    </a:lnTo>
                                    <a:lnTo>
                                      <a:pt x="82" y="5045"/>
                                    </a:lnTo>
                                    <a:lnTo>
                                      <a:pt x="75" y="5045"/>
                                    </a:lnTo>
                                    <a:lnTo>
                                      <a:pt x="68" y="5044"/>
                                    </a:lnTo>
                                    <a:lnTo>
                                      <a:pt x="62" y="5038"/>
                                    </a:lnTo>
                                    <a:lnTo>
                                      <a:pt x="59" y="5033"/>
                                    </a:lnTo>
                                    <a:lnTo>
                                      <a:pt x="57" y="5025"/>
                                    </a:lnTo>
                                    <a:lnTo>
                                      <a:pt x="57" y="5018"/>
                                    </a:lnTo>
                                    <a:lnTo>
                                      <a:pt x="59" y="5013"/>
                                    </a:lnTo>
                                    <a:lnTo>
                                      <a:pt x="60" y="5009"/>
                                    </a:lnTo>
                                    <a:lnTo>
                                      <a:pt x="64" y="5003"/>
                                    </a:lnTo>
                                    <a:lnTo>
                                      <a:pt x="70" y="5000"/>
                                    </a:lnTo>
                                    <a:lnTo>
                                      <a:pt x="75" y="4998"/>
                                    </a:lnTo>
                                    <a:lnTo>
                                      <a:pt x="81" y="4998"/>
                                    </a:lnTo>
                                    <a:close/>
                                    <a:moveTo>
                                      <a:pt x="4291" y="4917"/>
                                    </a:moveTo>
                                    <a:lnTo>
                                      <a:pt x="4306" y="4917"/>
                                    </a:lnTo>
                                    <a:lnTo>
                                      <a:pt x="4319" y="4923"/>
                                    </a:lnTo>
                                    <a:lnTo>
                                      <a:pt x="4326" y="4936"/>
                                    </a:lnTo>
                                    <a:lnTo>
                                      <a:pt x="4328" y="4948"/>
                                    </a:lnTo>
                                    <a:lnTo>
                                      <a:pt x="4326" y="4956"/>
                                    </a:lnTo>
                                    <a:lnTo>
                                      <a:pt x="4323" y="4961"/>
                                    </a:lnTo>
                                    <a:lnTo>
                                      <a:pt x="4319" y="4967"/>
                                    </a:lnTo>
                                    <a:lnTo>
                                      <a:pt x="4312" y="4970"/>
                                    </a:lnTo>
                                    <a:lnTo>
                                      <a:pt x="4306" y="4972"/>
                                    </a:lnTo>
                                    <a:lnTo>
                                      <a:pt x="4299" y="4974"/>
                                    </a:lnTo>
                                    <a:lnTo>
                                      <a:pt x="4301" y="4972"/>
                                    </a:lnTo>
                                    <a:lnTo>
                                      <a:pt x="4302" y="4970"/>
                                    </a:lnTo>
                                    <a:lnTo>
                                      <a:pt x="4302" y="4965"/>
                                    </a:lnTo>
                                    <a:lnTo>
                                      <a:pt x="4301" y="4959"/>
                                    </a:lnTo>
                                    <a:lnTo>
                                      <a:pt x="4297" y="4954"/>
                                    </a:lnTo>
                                    <a:lnTo>
                                      <a:pt x="4293" y="4950"/>
                                    </a:lnTo>
                                    <a:lnTo>
                                      <a:pt x="4288" y="4948"/>
                                    </a:lnTo>
                                    <a:lnTo>
                                      <a:pt x="4282" y="4947"/>
                                    </a:lnTo>
                                    <a:lnTo>
                                      <a:pt x="4279" y="4947"/>
                                    </a:lnTo>
                                    <a:lnTo>
                                      <a:pt x="4273" y="4948"/>
                                    </a:lnTo>
                                    <a:lnTo>
                                      <a:pt x="4271" y="4950"/>
                                    </a:lnTo>
                                    <a:lnTo>
                                      <a:pt x="4271" y="4947"/>
                                    </a:lnTo>
                                    <a:lnTo>
                                      <a:pt x="4270" y="4941"/>
                                    </a:lnTo>
                                    <a:lnTo>
                                      <a:pt x="4271" y="4937"/>
                                    </a:lnTo>
                                    <a:lnTo>
                                      <a:pt x="4271" y="4936"/>
                                    </a:lnTo>
                                    <a:lnTo>
                                      <a:pt x="4279" y="4923"/>
                                    </a:lnTo>
                                    <a:lnTo>
                                      <a:pt x="4291" y="4917"/>
                                    </a:lnTo>
                                    <a:close/>
                                    <a:moveTo>
                                      <a:pt x="4202" y="4842"/>
                                    </a:moveTo>
                                    <a:lnTo>
                                      <a:pt x="4209" y="4844"/>
                                    </a:lnTo>
                                    <a:lnTo>
                                      <a:pt x="4215" y="4846"/>
                                    </a:lnTo>
                                    <a:lnTo>
                                      <a:pt x="4218" y="4849"/>
                                    </a:lnTo>
                                    <a:lnTo>
                                      <a:pt x="4222" y="4855"/>
                                    </a:lnTo>
                                    <a:lnTo>
                                      <a:pt x="4224" y="4860"/>
                                    </a:lnTo>
                                    <a:lnTo>
                                      <a:pt x="4226" y="4866"/>
                                    </a:lnTo>
                                    <a:lnTo>
                                      <a:pt x="4224" y="4871"/>
                                    </a:lnTo>
                                    <a:lnTo>
                                      <a:pt x="4222" y="4875"/>
                                    </a:lnTo>
                                    <a:lnTo>
                                      <a:pt x="4218" y="4881"/>
                                    </a:lnTo>
                                    <a:lnTo>
                                      <a:pt x="4213" y="4884"/>
                                    </a:lnTo>
                                    <a:lnTo>
                                      <a:pt x="4205" y="4886"/>
                                    </a:lnTo>
                                    <a:lnTo>
                                      <a:pt x="4202" y="4881"/>
                                    </a:lnTo>
                                    <a:lnTo>
                                      <a:pt x="4198" y="4875"/>
                                    </a:lnTo>
                                    <a:lnTo>
                                      <a:pt x="4193" y="4871"/>
                                    </a:lnTo>
                                    <a:lnTo>
                                      <a:pt x="4187" y="4870"/>
                                    </a:lnTo>
                                    <a:lnTo>
                                      <a:pt x="4183" y="4868"/>
                                    </a:lnTo>
                                    <a:lnTo>
                                      <a:pt x="4182" y="4868"/>
                                    </a:lnTo>
                                    <a:lnTo>
                                      <a:pt x="4182" y="4862"/>
                                    </a:lnTo>
                                    <a:lnTo>
                                      <a:pt x="4182" y="4859"/>
                                    </a:lnTo>
                                    <a:lnTo>
                                      <a:pt x="4183" y="4855"/>
                                    </a:lnTo>
                                    <a:lnTo>
                                      <a:pt x="4187" y="4849"/>
                                    </a:lnTo>
                                    <a:lnTo>
                                      <a:pt x="4191" y="4846"/>
                                    </a:lnTo>
                                    <a:lnTo>
                                      <a:pt x="4196" y="4844"/>
                                    </a:lnTo>
                                    <a:lnTo>
                                      <a:pt x="4202" y="4842"/>
                                    </a:lnTo>
                                    <a:close/>
                                    <a:moveTo>
                                      <a:pt x="2620" y="4835"/>
                                    </a:moveTo>
                                    <a:lnTo>
                                      <a:pt x="2560" y="4866"/>
                                    </a:lnTo>
                                    <a:lnTo>
                                      <a:pt x="2494" y="4904"/>
                                    </a:lnTo>
                                    <a:lnTo>
                                      <a:pt x="2422" y="4952"/>
                                    </a:lnTo>
                                    <a:lnTo>
                                      <a:pt x="2349" y="5007"/>
                                    </a:lnTo>
                                    <a:lnTo>
                                      <a:pt x="2274" y="5071"/>
                                    </a:lnTo>
                                    <a:lnTo>
                                      <a:pt x="2195" y="5144"/>
                                    </a:lnTo>
                                    <a:lnTo>
                                      <a:pt x="2116" y="5227"/>
                                    </a:lnTo>
                                    <a:lnTo>
                                      <a:pt x="2036" y="5317"/>
                                    </a:lnTo>
                                    <a:lnTo>
                                      <a:pt x="1957" y="5418"/>
                                    </a:lnTo>
                                    <a:lnTo>
                                      <a:pt x="1878" y="5526"/>
                                    </a:lnTo>
                                    <a:lnTo>
                                      <a:pt x="1803" y="5643"/>
                                    </a:lnTo>
                                    <a:lnTo>
                                      <a:pt x="1730" y="5769"/>
                                    </a:lnTo>
                                    <a:lnTo>
                                      <a:pt x="1660" y="5903"/>
                                    </a:lnTo>
                                    <a:lnTo>
                                      <a:pt x="1594" y="6048"/>
                                    </a:lnTo>
                                    <a:lnTo>
                                      <a:pt x="1563" y="6048"/>
                                    </a:lnTo>
                                    <a:lnTo>
                                      <a:pt x="1624" y="5912"/>
                                    </a:lnTo>
                                    <a:lnTo>
                                      <a:pt x="1689" y="5782"/>
                                    </a:lnTo>
                                    <a:lnTo>
                                      <a:pt x="1759" y="5663"/>
                                    </a:lnTo>
                                    <a:lnTo>
                                      <a:pt x="1831" y="5551"/>
                                    </a:lnTo>
                                    <a:lnTo>
                                      <a:pt x="1904" y="5447"/>
                                    </a:lnTo>
                                    <a:lnTo>
                                      <a:pt x="1979" y="5350"/>
                                    </a:lnTo>
                                    <a:lnTo>
                                      <a:pt x="2054" y="5262"/>
                                    </a:lnTo>
                                    <a:lnTo>
                                      <a:pt x="2131" y="5181"/>
                                    </a:lnTo>
                                    <a:lnTo>
                                      <a:pt x="2208" y="5110"/>
                                    </a:lnTo>
                                    <a:lnTo>
                                      <a:pt x="2281" y="5044"/>
                                    </a:lnTo>
                                    <a:lnTo>
                                      <a:pt x="2355" y="4987"/>
                                    </a:lnTo>
                                    <a:lnTo>
                                      <a:pt x="2426" y="4937"/>
                                    </a:lnTo>
                                    <a:lnTo>
                                      <a:pt x="2494" y="4895"/>
                                    </a:lnTo>
                                    <a:lnTo>
                                      <a:pt x="2560" y="4862"/>
                                    </a:lnTo>
                                    <a:lnTo>
                                      <a:pt x="2620" y="4835"/>
                                    </a:lnTo>
                                    <a:close/>
                                    <a:moveTo>
                                      <a:pt x="4101" y="4785"/>
                                    </a:moveTo>
                                    <a:lnTo>
                                      <a:pt x="4106" y="4785"/>
                                    </a:lnTo>
                                    <a:lnTo>
                                      <a:pt x="4112" y="4787"/>
                                    </a:lnTo>
                                    <a:lnTo>
                                      <a:pt x="4116" y="4793"/>
                                    </a:lnTo>
                                    <a:lnTo>
                                      <a:pt x="4117" y="4798"/>
                                    </a:lnTo>
                                    <a:lnTo>
                                      <a:pt x="4117" y="4804"/>
                                    </a:lnTo>
                                    <a:lnTo>
                                      <a:pt x="4116" y="4809"/>
                                    </a:lnTo>
                                    <a:lnTo>
                                      <a:pt x="4110" y="4813"/>
                                    </a:lnTo>
                                    <a:lnTo>
                                      <a:pt x="4105" y="4815"/>
                                    </a:lnTo>
                                    <a:lnTo>
                                      <a:pt x="4099" y="4815"/>
                                    </a:lnTo>
                                    <a:lnTo>
                                      <a:pt x="4094" y="4813"/>
                                    </a:lnTo>
                                    <a:lnTo>
                                      <a:pt x="4090" y="4807"/>
                                    </a:lnTo>
                                    <a:lnTo>
                                      <a:pt x="4088" y="4802"/>
                                    </a:lnTo>
                                    <a:lnTo>
                                      <a:pt x="4088" y="4796"/>
                                    </a:lnTo>
                                    <a:lnTo>
                                      <a:pt x="4090" y="4791"/>
                                    </a:lnTo>
                                    <a:lnTo>
                                      <a:pt x="4095" y="4787"/>
                                    </a:lnTo>
                                    <a:lnTo>
                                      <a:pt x="4101" y="4785"/>
                                    </a:lnTo>
                                    <a:close/>
                                    <a:moveTo>
                                      <a:pt x="3826" y="4743"/>
                                    </a:moveTo>
                                    <a:lnTo>
                                      <a:pt x="3912" y="4782"/>
                                    </a:lnTo>
                                    <a:lnTo>
                                      <a:pt x="3995" y="4827"/>
                                    </a:lnTo>
                                    <a:lnTo>
                                      <a:pt x="4070" y="4882"/>
                                    </a:lnTo>
                                    <a:lnTo>
                                      <a:pt x="4141" y="4945"/>
                                    </a:lnTo>
                                    <a:lnTo>
                                      <a:pt x="4204" y="5013"/>
                                    </a:lnTo>
                                    <a:lnTo>
                                      <a:pt x="4260" y="5086"/>
                                    </a:lnTo>
                                    <a:lnTo>
                                      <a:pt x="4310" y="5166"/>
                                    </a:lnTo>
                                    <a:lnTo>
                                      <a:pt x="4350" y="5251"/>
                                    </a:lnTo>
                                    <a:lnTo>
                                      <a:pt x="4383" y="5341"/>
                                    </a:lnTo>
                                    <a:lnTo>
                                      <a:pt x="4407" y="5434"/>
                                    </a:lnTo>
                                    <a:lnTo>
                                      <a:pt x="4420" y="5531"/>
                                    </a:lnTo>
                                    <a:lnTo>
                                      <a:pt x="4425" y="5630"/>
                                    </a:lnTo>
                                    <a:lnTo>
                                      <a:pt x="4420" y="5733"/>
                                    </a:lnTo>
                                    <a:lnTo>
                                      <a:pt x="4403" y="5835"/>
                                    </a:lnTo>
                                    <a:lnTo>
                                      <a:pt x="4374" y="5942"/>
                                    </a:lnTo>
                                    <a:lnTo>
                                      <a:pt x="4335" y="6048"/>
                                    </a:lnTo>
                                    <a:lnTo>
                                      <a:pt x="4317" y="6048"/>
                                    </a:lnTo>
                                    <a:lnTo>
                                      <a:pt x="4357" y="5938"/>
                                    </a:lnTo>
                                    <a:lnTo>
                                      <a:pt x="4385" y="5828"/>
                                    </a:lnTo>
                                    <a:lnTo>
                                      <a:pt x="4400" y="5720"/>
                                    </a:lnTo>
                                    <a:lnTo>
                                      <a:pt x="4403" y="5614"/>
                                    </a:lnTo>
                                    <a:lnTo>
                                      <a:pt x="4394" y="5511"/>
                                    </a:lnTo>
                                    <a:lnTo>
                                      <a:pt x="4376" y="5410"/>
                                    </a:lnTo>
                                    <a:lnTo>
                                      <a:pt x="4346" y="5313"/>
                                    </a:lnTo>
                                    <a:lnTo>
                                      <a:pt x="4308" y="5221"/>
                                    </a:lnTo>
                                    <a:lnTo>
                                      <a:pt x="4260" y="5133"/>
                                    </a:lnTo>
                                    <a:lnTo>
                                      <a:pt x="4205" y="5051"/>
                                    </a:lnTo>
                                    <a:lnTo>
                                      <a:pt x="4141" y="4976"/>
                                    </a:lnTo>
                                    <a:lnTo>
                                      <a:pt x="4072" y="4906"/>
                                    </a:lnTo>
                                    <a:lnTo>
                                      <a:pt x="3995" y="4844"/>
                                    </a:lnTo>
                                    <a:lnTo>
                                      <a:pt x="3914" y="4789"/>
                                    </a:lnTo>
                                    <a:lnTo>
                                      <a:pt x="3826" y="4743"/>
                                    </a:lnTo>
                                    <a:close/>
                                    <a:moveTo>
                                      <a:pt x="3058" y="4708"/>
                                    </a:moveTo>
                                    <a:lnTo>
                                      <a:pt x="3115" y="4710"/>
                                    </a:lnTo>
                                    <a:lnTo>
                                      <a:pt x="3168" y="4717"/>
                                    </a:lnTo>
                                    <a:lnTo>
                                      <a:pt x="3221" y="4732"/>
                                    </a:lnTo>
                                    <a:lnTo>
                                      <a:pt x="3269" y="4752"/>
                                    </a:lnTo>
                                    <a:lnTo>
                                      <a:pt x="3311" y="4778"/>
                                    </a:lnTo>
                                    <a:lnTo>
                                      <a:pt x="3351" y="4809"/>
                                    </a:lnTo>
                                    <a:lnTo>
                                      <a:pt x="3384" y="4848"/>
                                    </a:lnTo>
                                    <a:lnTo>
                                      <a:pt x="3412" y="4893"/>
                                    </a:lnTo>
                                    <a:lnTo>
                                      <a:pt x="3430" y="4936"/>
                                    </a:lnTo>
                                    <a:lnTo>
                                      <a:pt x="3436" y="4976"/>
                                    </a:lnTo>
                                    <a:lnTo>
                                      <a:pt x="3434" y="5013"/>
                                    </a:lnTo>
                                    <a:lnTo>
                                      <a:pt x="3423" y="5045"/>
                                    </a:lnTo>
                                    <a:lnTo>
                                      <a:pt x="3406" y="5075"/>
                                    </a:lnTo>
                                    <a:lnTo>
                                      <a:pt x="3384" y="5100"/>
                                    </a:lnTo>
                                    <a:lnTo>
                                      <a:pt x="3357" y="5119"/>
                                    </a:lnTo>
                                    <a:lnTo>
                                      <a:pt x="3329" y="5133"/>
                                    </a:lnTo>
                                    <a:lnTo>
                                      <a:pt x="3298" y="5139"/>
                                    </a:lnTo>
                                    <a:lnTo>
                                      <a:pt x="3267" y="5139"/>
                                    </a:lnTo>
                                    <a:lnTo>
                                      <a:pt x="3238" y="5132"/>
                                    </a:lnTo>
                                    <a:lnTo>
                                      <a:pt x="3210" y="5115"/>
                                    </a:lnTo>
                                    <a:lnTo>
                                      <a:pt x="3183" y="5088"/>
                                    </a:lnTo>
                                    <a:lnTo>
                                      <a:pt x="3166" y="5058"/>
                                    </a:lnTo>
                                    <a:lnTo>
                                      <a:pt x="3157" y="5031"/>
                                    </a:lnTo>
                                    <a:lnTo>
                                      <a:pt x="3157" y="5003"/>
                                    </a:lnTo>
                                    <a:lnTo>
                                      <a:pt x="3163" y="4980"/>
                                    </a:lnTo>
                                    <a:lnTo>
                                      <a:pt x="3176" y="4959"/>
                                    </a:lnTo>
                                    <a:lnTo>
                                      <a:pt x="3192" y="4943"/>
                                    </a:lnTo>
                                    <a:lnTo>
                                      <a:pt x="3210" y="4932"/>
                                    </a:lnTo>
                                    <a:lnTo>
                                      <a:pt x="3231" y="4926"/>
                                    </a:lnTo>
                                    <a:lnTo>
                                      <a:pt x="3251" y="4928"/>
                                    </a:lnTo>
                                    <a:lnTo>
                                      <a:pt x="3271" y="4937"/>
                                    </a:lnTo>
                                    <a:lnTo>
                                      <a:pt x="3260" y="4948"/>
                                    </a:lnTo>
                                    <a:lnTo>
                                      <a:pt x="3249" y="4963"/>
                                    </a:lnTo>
                                    <a:lnTo>
                                      <a:pt x="3243" y="4981"/>
                                    </a:lnTo>
                                    <a:lnTo>
                                      <a:pt x="3240" y="5002"/>
                                    </a:lnTo>
                                    <a:lnTo>
                                      <a:pt x="3243" y="5022"/>
                                    </a:lnTo>
                                    <a:lnTo>
                                      <a:pt x="3254" y="5042"/>
                                    </a:lnTo>
                                    <a:lnTo>
                                      <a:pt x="3273" y="5058"/>
                                    </a:lnTo>
                                    <a:lnTo>
                                      <a:pt x="3291" y="5066"/>
                                    </a:lnTo>
                                    <a:lnTo>
                                      <a:pt x="3309" y="5066"/>
                                    </a:lnTo>
                                    <a:lnTo>
                                      <a:pt x="3331" y="5062"/>
                                    </a:lnTo>
                                    <a:lnTo>
                                      <a:pt x="3351" y="5051"/>
                                    </a:lnTo>
                                    <a:lnTo>
                                      <a:pt x="3370" y="5038"/>
                                    </a:lnTo>
                                    <a:lnTo>
                                      <a:pt x="3384" y="5018"/>
                                    </a:lnTo>
                                    <a:lnTo>
                                      <a:pt x="3395" y="4996"/>
                                    </a:lnTo>
                                    <a:lnTo>
                                      <a:pt x="3399" y="4969"/>
                                    </a:lnTo>
                                    <a:lnTo>
                                      <a:pt x="3395" y="4937"/>
                                    </a:lnTo>
                                    <a:lnTo>
                                      <a:pt x="3384" y="4904"/>
                                    </a:lnTo>
                                    <a:lnTo>
                                      <a:pt x="3359" y="4860"/>
                                    </a:lnTo>
                                    <a:lnTo>
                                      <a:pt x="3326" y="4822"/>
                                    </a:lnTo>
                                    <a:lnTo>
                                      <a:pt x="3286" y="4791"/>
                                    </a:lnTo>
                                    <a:lnTo>
                                      <a:pt x="3240" y="4763"/>
                                    </a:lnTo>
                                    <a:lnTo>
                                      <a:pt x="3188" y="4743"/>
                                    </a:lnTo>
                                    <a:lnTo>
                                      <a:pt x="3133" y="4728"/>
                                    </a:lnTo>
                                    <a:lnTo>
                                      <a:pt x="3075" y="4721"/>
                                    </a:lnTo>
                                    <a:lnTo>
                                      <a:pt x="3012" y="4719"/>
                                    </a:lnTo>
                                    <a:lnTo>
                                      <a:pt x="2947" y="4725"/>
                                    </a:lnTo>
                                    <a:lnTo>
                                      <a:pt x="2881" y="4738"/>
                                    </a:lnTo>
                                    <a:lnTo>
                                      <a:pt x="2813" y="4756"/>
                                    </a:lnTo>
                                    <a:lnTo>
                                      <a:pt x="2875" y="4736"/>
                                    </a:lnTo>
                                    <a:lnTo>
                                      <a:pt x="2937" y="4721"/>
                                    </a:lnTo>
                                    <a:lnTo>
                                      <a:pt x="2998" y="4712"/>
                                    </a:lnTo>
                                    <a:lnTo>
                                      <a:pt x="3058" y="4708"/>
                                    </a:lnTo>
                                    <a:close/>
                                    <a:moveTo>
                                      <a:pt x="3240" y="4631"/>
                                    </a:moveTo>
                                    <a:lnTo>
                                      <a:pt x="3340" y="4635"/>
                                    </a:lnTo>
                                    <a:lnTo>
                                      <a:pt x="3438" y="4644"/>
                                    </a:lnTo>
                                    <a:lnTo>
                                      <a:pt x="3535" y="4662"/>
                                    </a:lnTo>
                                    <a:lnTo>
                                      <a:pt x="3628" y="4688"/>
                                    </a:lnTo>
                                    <a:lnTo>
                                      <a:pt x="3718" y="4723"/>
                                    </a:lnTo>
                                    <a:lnTo>
                                      <a:pt x="3806" y="4763"/>
                                    </a:lnTo>
                                    <a:lnTo>
                                      <a:pt x="3888" y="4811"/>
                                    </a:lnTo>
                                    <a:lnTo>
                                      <a:pt x="3967" y="4866"/>
                                    </a:lnTo>
                                    <a:lnTo>
                                      <a:pt x="4042" y="4930"/>
                                    </a:lnTo>
                                    <a:lnTo>
                                      <a:pt x="4110" y="5000"/>
                                    </a:lnTo>
                                    <a:lnTo>
                                      <a:pt x="4174" y="5078"/>
                                    </a:lnTo>
                                    <a:lnTo>
                                      <a:pt x="4226" y="5155"/>
                                    </a:lnTo>
                                    <a:lnTo>
                                      <a:pt x="4268" y="5234"/>
                                    </a:lnTo>
                                    <a:lnTo>
                                      <a:pt x="4299" y="5317"/>
                                    </a:lnTo>
                                    <a:lnTo>
                                      <a:pt x="4323" y="5399"/>
                                    </a:lnTo>
                                    <a:lnTo>
                                      <a:pt x="4337" y="5484"/>
                                    </a:lnTo>
                                    <a:lnTo>
                                      <a:pt x="4345" y="5566"/>
                                    </a:lnTo>
                                    <a:lnTo>
                                      <a:pt x="4343" y="5650"/>
                                    </a:lnTo>
                                    <a:lnTo>
                                      <a:pt x="4334" y="5733"/>
                                    </a:lnTo>
                                    <a:lnTo>
                                      <a:pt x="4317" y="5815"/>
                                    </a:lnTo>
                                    <a:lnTo>
                                      <a:pt x="4295" y="5894"/>
                                    </a:lnTo>
                                    <a:lnTo>
                                      <a:pt x="4266" y="5973"/>
                                    </a:lnTo>
                                    <a:lnTo>
                                      <a:pt x="4231" y="6048"/>
                                    </a:lnTo>
                                    <a:lnTo>
                                      <a:pt x="4172" y="6048"/>
                                    </a:lnTo>
                                    <a:lnTo>
                                      <a:pt x="4211" y="5975"/>
                                    </a:lnTo>
                                    <a:lnTo>
                                      <a:pt x="4244" y="5898"/>
                                    </a:lnTo>
                                    <a:lnTo>
                                      <a:pt x="4270" y="5819"/>
                                    </a:lnTo>
                                    <a:lnTo>
                                      <a:pt x="4290" y="5738"/>
                                    </a:lnTo>
                                    <a:lnTo>
                                      <a:pt x="4301" y="5658"/>
                                    </a:lnTo>
                                    <a:lnTo>
                                      <a:pt x="4306" y="5575"/>
                                    </a:lnTo>
                                    <a:lnTo>
                                      <a:pt x="4302" y="5495"/>
                                    </a:lnTo>
                                    <a:lnTo>
                                      <a:pt x="4291" y="5412"/>
                                    </a:lnTo>
                                    <a:lnTo>
                                      <a:pt x="4270" y="5331"/>
                                    </a:lnTo>
                                    <a:lnTo>
                                      <a:pt x="4240" y="5253"/>
                                    </a:lnTo>
                                    <a:lnTo>
                                      <a:pt x="4202" y="5177"/>
                                    </a:lnTo>
                                    <a:lnTo>
                                      <a:pt x="4152" y="5104"/>
                                    </a:lnTo>
                                    <a:lnTo>
                                      <a:pt x="4090" y="5029"/>
                                    </a:lnTo>
                                    <a:lnTo>
                                      <a:pt x="4024" y="4961"/>
                                    </a:lnTo>
                                    <a:lnTo>
                                      <a:pt x="3953" y="4901"/>
                                    </a:lnTo>
                                    <a:lnTo>
                                      <a:pt x="3877" y="4846"/>
                                    </a:lnTo>
                                    <a:lnTo>
                                      <a:pt x="3799" y="4798"/>
                                    </a:lnTo>
                                    <a:lnTo>
                                      <a:pt x="3714" y="4758"/>
                                    </a:lnTo>
                                    <a:lnTo>
                                      <a:pt x="3628" y="4723"/>
                                    </a:lnTo>
                                    <a:lnTo>
                                      <a:pt x="3540" y="4697"/>
                                    </a:lnTo>
                                    <a:lnTo>
                                      <a:pt x="3449" y="4677"/>
                                    </a:lnTo>
                                    <a:lnTo>
                                      <a:pt x="3353" y="4664"/>
                                    </a:lnTo>
                                    <a:lnTo>
                                      <a:pt x="3258" y="4659"/>
                                    </a:lnTo>
                                    <a:lnTo>
                                      <a:pt x="3161" y="4661"/>
                                    </a:lnTo>
                                    <a:lnTo>
                                      <a:pt x="3062" y="4670"/>
                                    </a:lnTo>
                                    <a:lnTo>
                                      <a:pt x="2961" y="4686"/>
                                    </a:lnTo>
                                    <a:lnTo>
                                      <a:pt x="2862" y="4710"/>
                                    </a:lnTo>
                                    <a:lnTo>
                                      <a:pt x="2761" y="4741"/>
                                    </a:lnTo>
                                    <a:lnTo>
                                      <a:pt x="2661" y="4782"/>
                                    </a:lnTo>
                                    <a:lnTo>
                                      <a:pt x="2562" y="4829"/>
                                    </a:lnTo>
                                    <a:lnTo>
                                      <a:pt x="2463" y="4886"/>
                                    </a:lnTo>
                                    <a:lnTo>
                                      <a:pt x="2364" y="4948"/>
                                    </a:lnTo>
                                    <a:lnTo>
                                      <a:pt x="2267" y="5020"/>
                                    </a:lnTo>
                                    <a:lnTo>
                                      <a:pt x="2173" y="5100"/>
                                    </a:lnTo>
                                    <a:lnTo>
                                      <a:pt x="2080" y="5188"/>
                                    </a:lnTo>
                                    <a:lnTo>
                                      <a:pt x="1990" y="5286"/>
                                    </a:lnTo>
                                    <a:lnTo>
                                      <a:pt x="1902" y="5392"/>
                                    </a:lnTo>
                                    <a:lnTo>
                                      <a:pt x="1818" y="5506"/>
                                    </a:lnTo>
                                    <a:lnTo>
                                      <a:pt x="1737" y="5628"/>
                                    </a:lnTo>
                                    <a:lnTo>
                                      <a:pt x="1660" y="5758"/>
                                    </a:lnTo>
                                    <a:lnTo>
                                      <a:pt x="1589" y="5900"/>
                                    </a:lnTo>
                                    <a:lnTo>
                                      <a:pt x="1519" y="6048"/>
                                    </a:lnTo>
                                    <a:lnTo>
                                      <a:pt x="1497" y="6048"/>
                                    </a:lnTo>
                                    <a:lnTo>
                                      <a:pt x="1501" y="6035"/>
                                    </a:lnTo>
                                    <a:lnTo>
                                      <a:pt x="1561" y="5892"/>
                                    </a:lnTo>
                                    <a:lnTo>
                                      <a:pt x="1629" y="5755"/>
                                    </a:lnTo>
                                    <a:lnTo>
                                      <a:pt x="1700" y="5626"/>
                                    </a:lnTo>
                                    <a:lnTo>
                                      <a:pt x="1776" y="5506"/>
                                    </a:lnTo>
                                    <a:lnTo>
                                      <a:pt x="1858" y="5392"/>
                                    </a:lnTo>
                                    <a:lnTo>
                                      <a:pt x="1942" y="5287"/>
                                    </a:lnTo>
                                    <a:lnTo>
                                      <a:pt x="2032" y="5190"/>
                                    </a:lnTo>
                                    <a:lnTo>
                                      <a:pt x="2124" y="5102"/>
                                    </a:lnTo>
                                    <a:lnTo>
                                      <a:pt x="2219" y="5020"/>
                                    </a:lnTo>
                                    <a:lnTo>
                                      <a:pt x="2316" y="4947"/>
                                    </a:lnTo>
                                    <a:lnTo>
                                      <a:pt x="2415" y="4881"/>
                                    </a:lnTo>
                                    <a:lnTo>
                                      <a:pt x="2516" y="4822"/>
                                    </a:lnTo>
                                    <a:lnTo>
                                      <a:pt x="2619" y="4772"/>
                                    </a:lnTo>
                                    <a:lnTo>
                                      <a:pt x="2723" y="4728"/>
                                    </a:lnTo>
                                    <a:lnTo>
                                      <a:pt x="2827" y="4694"/>
                                    </a:lnTo>
                                    <a:lnTo>
                                      <a:pt x="2930" y="4668"/>
                                    </a:lnTo>
                                    <a:lnTo>
                                      <a:pt x="3034" y="4648"/>
                                    </a:lnTo>
                                    <a:lnTo>
                                      <a:pt x="3137" y="4635"/>
                                    </a:lnTo>
                                    <a:lnTo>
                                      <a:pt x="3240" y="4631"/>
                                    </a:lnTo>
                                    <a:close/>
                                    <a:moveTo>
                                      <a:pt x="3474" y="4547"/>
                                    </a:moveTo>
                                    <a:lnTo>
                                      <a:pt x="3597" y="4556"/>
                                    </a:lnTo>
                                    <a:lnTo>
                                      <a:pt x="3720" y="4571"/>
                                    </a:lnTo>
                                    <a:lnTo>
                                      <a:pt x="3837" y="4595"/>
                                    </a:lnTo>
                                    <a:lnTo>
                                      <a:pt x="3953" y="4628"/>
                                    </a:lnTo>
                                    <a:lnTo>
                                      <a:pt x="4064" y="4666"/>
                                    </a:lnTo>
                                    <a:lnTo>
                                      <a:pt x="4171" y="4712"/>
                                    </a:lnTo>
                                    <a:lnTo>
                                      <a:pt x="4271" y="4763"/>
                                    </a:lnTo>
                                    <a:lnTo>
                                      <a:pt x="4365" y="4822"/>
                                    </a:lnTo>
                                    <a:lnTo>
                                      <a:pt x="4453" y="4884"/>
                                    </a:lnTo>
                                    <a:lnTo>
                                      <a:pt x="4535" y="4954"/>
                                    </a:lnTo>
                                    <a:lnTo>
                                      <a:pt x="4609" y="5029"/>
                                    </a:lnTo>
                                    <a:lnTo>
                                      <a:pt x="4609" y="5115"/>
                                    </a:lnTo>
                                    <a:lnTo>
                                      <a:pt x="4544" y="5035"/>
                                    </a:lnTo>
                                    <a:lnTo>
                                      <a:pt x="4471" y="4961"/>
                                    </a:lnTo>
                                    <a:lnTo>
                                      <a:pt x="4390" y="4892"/>
                                    </a:lnTo>
                                    <a:lnTo>
                                      <a:pt x="4302" y="4827"/>
                                    </a:lnTo>
                                    <a:lnTo>
                                      <a:pt x="4209" y="4771"/>
                                    </a:lnTo>
                                    <a:lnTo>
                                      <a:pt x="4112" y="4719"/>
                                    </a:lnTo>
                                    <a:lnTo>
                                      <a:pt x="4007" y="4675"/>
                                    </a:lnTo>
                                    <a:lnTo>
                                      <a:pt x="3901" y="4637"/>
                                    </a:lnTo>
                                    <a:lnTo>
                                      <a:pt x="3789" y="4606"/>
                                    </a:lnTo>
                                    <a:lnTo>
                                      <a:pt x="3678" y="4582"/>
                                    </a:lnTo>
                                    <a:lnTo>
                                      <a:pt x="3564" y="4563"/>
                                    </a:lnTo>
                                    <a:lnTo>
                                      <a:pt x="3449" y="4554"/>
                                    </a:lnTo>
                                    <a:lnTo>
                                      <a:pt x="3335" y="4552"/>
                                    </a:lnTo>
                                    <a:lnTo>
                                      <a:pt x="3221" y="4558"/>
                                    </a:lnTo>
                                    <a:lnTo>
                                      <a:pt x="3348" y="4549"/>
                                    </a:lnTo>
                                    <a:lnTo>
                                      <a:pt x="3474" y="4547"/>
                                    </a:lnTo>
                                    <a:close/>
                                    <a:moveTo>
                                      <a:pt x="1514" y="4512"/>
                                    </a:moveTo>
                                    <a:lnTo>
                                      <a:pt x="1457" y="4576"/>
                                    </a:lnTo>
                                    <a:lnTo>
                                      <a:pt x="1393" y="4637"/>
                                    </a:lnTo>
                                    <a:lnTo>
                                      <a:pt x="1319" y="4694"/>
                                    </a:lnTo>
                                    <a:lnTo>
                                      <a:pt x="1239" y="4747"/>
                                    </a:lnTo>
                                    <a:lnTo>
                                      <a:pt x="1189" y="4774"/>
                                    </a:lnTo>
                                    <a:lnTo>
                                      <a:pt x="1193" y="4822"/>
                                    </a:lnTo>
                                    <a:lnTo>
                                      <a:pt x="1193" y="4871"/>
                                    </a:lnTo>
                                    <a:lnTo>
                                      <a:pt x="1184" y="4925"/>
                                    </a:lnTo>
                                    <a:lnTo>
                                      <a:pt x="1277" y="4884"/>
                                    </a:lnTo>
                                    <a:lnTo>
                                      <a:pt x="1367" y="4837"/>
                                    </a:lnTo>
                                    <a:lnTo>
                                      <a:pt x="1453" y="4783"/>
                                    </a:lnTo>
                                    <a:lnTo>
                                      <a:pt x="1536" y="4721"/>
                                    </a:lnTo>
                                    <a:lnTo>
                                      <a:pt x="1536" y="4673"/>
                                    </a:lnTo>
                                    <a:lnTo>
                                      <a:pt x="1534" y="4624"/>
                                    </a:lnTo>
                                    <a:lnTo>
                                      <a:pt x="1526" y="4567"/>
                                    </a:lnTo>
                                    <a:lnTo>
                                      <a:pt x="1514" y="4512"/>
                                    </a:lnTo>
                                    <a:close/>
                                    <a:moveTo>
                                      <a:pt x="3634" y="4454"/>
                                    </a:moveTo>
                                    <a:lnTo>
                                      <a:pt x="3758" y="4459"/>
                                    </a:lnTo>
                                    <a:lnTo>
                                      <a:pt x="3881" y="4474"/>
                                    </a:lnTo>
                                    <a:lnTo>
                                      <a:pt x="3998" y="4494"/>
                                    </a:lnTo>
                                    <a:lnTo>
                                      <a:pt x="4112" y="4523"/>
                                    </a:lnTo>
                                    <a:lnTo>
                                      <a:pt x="4222" y="4558"/>
                                    </a:lnTo>
                                    <a:lnTo>
                                      <a:pt x="4326" y="4600"/>
                                    </a:lnTo>
                                    <a:lnTo>
                                      <a:pt x="4425" y="4648"/>
                                    </a:lnTo>
                                    <a:lnTo>
                                      <a:pt x="4519" y="4701"/>
                                    </a:lnTo>
                                    <a:lnTo>
                                      <a:pt x="4609" y="4758"/>
                                    </a:lnTo>
                                    <a:lnTo>
                                      <a:pt x="4609" y="4822"/>
                                    </a:lnTo>
                                    <a:lnTo>
                                      <a:pt x="4522" y="4761"/>
                                    </a:lnTo>
                                    <a:lnTo>
                                      <a:pt x="4433" y="4705"/>
                                    </a:lnTo>
                                    <a:lnTo>
                                      <a:pt x="4335" y="4653"/>
                                    </a:lnTo>
                                    <a:lnTo>
                                      <a:pt x="4235" y="4609"/>
                                    </a:lnTo>
                                    <a:lnTo>
                                      <a:pt x="4127" y="4569"/>
                                    </a:lnTo>
                                    <a:lnTo>
                                      <a:pt x="4015" y="4536"/>
                                    </a:lnTo>
                                    <a:lnTo>
                                      <a:pt x="3898" y="4510"/>
                                    </a:lnTo>
                                    <a:lnTo>
                                      <a:pt x="3775" y="4492"/>
                                    </a:lnTo>
                                    <a:lnTo>
                                      <a:pt x="3650" y="4483"/>
                                    </a:lnTo>
                                    <a:lnTo>
                                      <a:pt x="3520" y="4481"/>
                                    </a:lnTo>
                                    <a:lnTo>
                                      <a:pt x="3388" y="4488"/>
                                    </a:lnTo>
                                    <a:lnTo>
                                      <a:pt x="3253" y="4507"/>
                                    </a:lnTo>
                                    <a:lnTo>
                                      <a:pt x="3113" y="4534"/>
                                    </a:lnTo>
                                    <a:lnTo>
                                      <a:pt x="2972" y="4573"/>
                                    </a:lnTo>
                                    <a:lnTo>
                                      <a:pt x="2827" y="4622"/>
                                    </a:lnTo>
                                    <a:lnTo>
                                      <a:pt x="2683" y="4683"/>
                                    </a:lnTo>
                                    <a:lnTo>
                                      <a:pt x="2534" y="4756"/>
                                    </a:lnTo>
                                    <a:lnTo>
                                      <a:pt x="2679" y="4681"/>
                                    </a:lnTo>
                                    <a:lnTo>
                                      <a:pt x="2820" y="4617"/>
                                    </a:lnTo>
                                    <a:lnTo>
                                      <a:pt x="2961" y="4563"/>
                                    </a:lnTo>
                                    <a:lnTo>
                                      <a:pt x="3100" y="4521"/>
                                    </a:lnTo>
                                    <a:lnTo>
                                      <a:pt x="3238" y="4490"/>
                                    </a:lnTo>
                                    <a:lnTo>
                                      <a:pt x="3372" y="4468"/>
                                    </a:lnTo>
                                    <a:lnTo>
                                      <a:pt x="3504" y="4457"/>
                                    </a:lnTo>
                                    <a:lnTo>
                                      <a:pt x="3634" y="4454"/>
                                    </a:lnTo>
                                    <a:close/>
                                    <a:moveTo>
                                      <a:pt x="3751" y="4364"/>
                                    </a:moveTo>
                                    <a:lnTo>
                                      <a:pt x="3877" y="4371"/>
                                    </a:lnTo>
                                    <a:lnTo>
                                      <a:pt x="4004" y="4384"/>
                                    </a:lnTo>
                                    <a:lnTo>
                                      <a:pt x="4128" y="4406"/>
                                    </a:lnTo>
                                    <a:lnTo>
                                      <a:pt x="4253" y="4433"/>
                                    </a:lnTo>
                                    <a:lnTo>
                                      <a:pt x="4374" y="4470"/>
                                    </a:lnTo>
                                    <a:lnTo>
                                      <a:pt x="4493" y="4514"/>
                                    </a:lnTo>
                                    <a:lnTo>
                                      <a:pt x="4609" y="4567"/>
                                    </a:lnTo>
                                    <a:lnTo>
                                      <a:pt x="4609" y="4604"/>
                                    </a:lnTo>
                                    <a:lnTo>
                                      <a:pt x="4493" y="4549"/>
                                    </a:lnTo>
                                    <a:lnTo>
                                      <a:pt x="4374" y="4503"/>
                                    </a:lnTo>
                                    <a:lnTo>
                                      <a:pt x="4253" y="4465"/>
                                    </a:lnTo>
                                    <a:lnTo>
                                      <a:pt x="4128" y="4433"/>
                                    </a:lnTo>
                                    <a:lnTo>
                                      <a:pt x="4002" y="4410"/>
                                    </a:lnTo>
                                    <a:lnTo>
                                      <a:pt x="3876" y="4393"/>
                                    </a:lnTo>
                                    <a:lnTo>
                                      <a:pt x="3749" y="4384"/>
                                    </a:lnTo>
                                    <a:lnTo>
                                      <a:pt x="3625" y="4382"/>
                                    </a:lnTo>
                                    <a:lnTo>
                                      <a:pt x="3502" y="4388"/>
                                    </a:lnTo>
                                    <a:lnTo>
                                      <a:pt x="3383" y="4399"/>
                                    </a:lnTo>
                                    <a:lnTo>
                                      <a:pt x="3267" y="4417"/>
                                    </a:lnTo>
                                    <a:lnTo>
                                      <a:pt x="3157" y="4441"/>
                                    </a:lnTo>
                                    <a:lnTo>
                                      <a:pt x="3053" y="4470"/>
                                    </a:lnTo>
                                    <a:lnTo>
                                      <a:pt x="2956" y="4507"/>
                                    </a:lnTo>
                                    <a:lnTo>
                                      <a:pt x="3053" y="4466"/>
                                    </a:lnTo>
                                    <a:lnTo>
                                      <a:pt x="3159" y="4433"/>
                                    </a:lnTo>
                                    <a:lnTo>
                                      <a:pt x="3269" y="4406"/>
                                    </a:lnTo>
                                    <a:lnTo>
                                      <a:pt x="3384" y="4386"/>
                                    </a:lnTo>
                                    <a:lnTo>
                                      <a:pt x="3504" y="4371"/>
                                    </a:lnTo>
                                    <a:lnTo>
                                      <a:pt x="3626" y="4364"/>
                                    </a:lnTo>
                                    <a:lnTo>
                                      <a:pt x="3751" y="4364"/>
                                    </a:lnTo>
                                    <a:close/>
                                    <a:moveTo>
                                      <a:pt x="3929" y="4294"/>
                                    </a:moveTo>
                                    <a:lnTo>
                                      <a:pt x="4072" y="4300"/>
                                    </a:lnTo>
                                    <a:lnTo>
                                      <a:pt x="4211" y="4314"/>
                                    </a:lnTo>
                                    <a:lnTo>
                                      <a:pt x="4346" y="4340"/>
                                    </a:lnTo>
                                    <a:lnTo>
                                      <a:pt x="4478" y="4375"/>
                                    </a:lnTo>
                                    <a:lnTo>
                                      <a:pt x="4609" y="4421"/>
                                    </a:lnTo>
                                    <a:lnTo>
                                      <a:pt x="4609" y="4483"/>
                                    </a:lnTo>
                                    <a:lnTo>
                                      <a:pt x="4489" y="4437"/>
                                    </a:lnTo>
                                    <a:lnTo>
                                      <a:pt x="4367" y="4399"/>
                                    </a:lnTo>
                                    <a:lnTo>
                                      <a:pt x="4240" y="4367"/>
                                    </a:lnTo>
                                    <a:lnTo>
                                      <a:pt x="4112" y="4345"/>
                                    </a:lnTo>
                                    <a:lnTo>
                                      <a:pt x="3982" y="4329"/>
                                    </a:lnTo>
                                    <a:lnTo>
                                      <a:pt x="3850" y="4322"/>
                                    </a:lnTo>
                                    <a:lnTo>
                                      <a:pt x="3718" y="4322"/>
                                    </a:lnTo>
                                    <a:lnTo>
                                      <a:pt x="3584" y="4329"/>
                                    </a:lnTo>
                                    <a:lnTo>
                                      <a:pt x="3450" y="4345"/>
                                    </a:lnTo>
                                    <a:lnTo>
                                      <a:pt x="3317" y="4367"/>
                                    </a:lnTo>
                                    <a:lnTo>
                                      <a:pt x="3474" y="4336"/>
                                    </a:lnTo>
                                    <a:lnTo>
                                      <a:pt x="3630" y="4312"/>
                                    </a:lnTo>
                                    <a:lnTo>
                                      <a:pt x="3780" y="4300"/>
                                    </a:lnTo>
                                    <a:lnTo>
                                      <a:pt x="3929" y="4294"/>
                                    </a:lnTo>
                                    <a:close/>
                                    <a:moveTo>
                                      <a:pt x="139" y="4089"/>
                                    </a:moveTo>
                                    <a:lnTo>
                                      <a:pt x="170" y="4089"/>
                                    </a:lnTo>
                                    <a:lnTo>
                                      <a:pt x="203" y="4094"/>
                                    </a:lnTo>
                                    <a:lnTo>
                                      <a:pt x="235" y="4105"/>
                                    </a:lnTo>
                                    <a:lnTo>
                                      <a:pt x="262" y="4122"/>
                                    </a:lnTo>
                                    <a:lnTo>
                                      <a:pt x="290" y="4144"/>
                                    </a:lnTo>
                                    <a:lnTo>
                                      <a:pt x="312" y="4171"/>
                                    </a:lnTo>
                                    <a:lnTo>
                                      <a:pt x="330" y="4204"/>
                                    </a:lnTo>
                                    <a:lnTo>
                                      <a:pt x="341" y="4245"/>
                                    </a:lnTo>
                                    <a:lnTo>
                                      <a:pt x="348" y="4301"/>
                                    </a:lnTo>
                                    <a:lnTo>
                                      <a:pt x="344" y="4355"/>
                                    </a:lnTo>
                                    <a:lnTo>
                                      <a:pt x="332" y="4404"/>
                                    </a:lnTo>
                                    <a:lnTo>
                                      <a:pt x="310" y="4448"/>
                                    </a:lnTo>
                                    <a:lnTo>
                                      <a:pt x="280" y="4488"/>
                                    </a:lnTo>
                                    <a:lnTo>
                                      <a:pt x="246" y="4521"/>
                                    </a:lnTo>
                                    <a:lnTo>
                                      <a:pt x="205" y="4549"/>
                                    </a:lnTo>
                                    <a:lnTo>
                                      <a:pt x="159" y="4569"/>
                                    </a:lnTo>
                                    <a:lnTo>
                                      <a:pt x="110" y="4580"/>
                                    </a:lnTo>
                                    <a:lnTo>
                                      <a:pt x="59" y="4582"/>
                                    </a:lnTo>
                                    <a:lnTo>
                                      <a:pt x="5" y="4574"/>
                                    </a:lnTo>
                                    <a:lnTo>
                                      <a:pt x="0" y="4574"/>
                                    </a:lnTo>
                                    <a:lnTo>
                                      <a:pt x="0" y="4554"/>
                                    </a:lnTo>
                                    <a:lnTo>
                                      <a:pt x="7" y="4556"/>
                                    </a:lnTo>
                                    <a:lnTo>
                                      <a:pt x="59" y="4563"/>
                                    </a:lnTo>
                                    <a:lnTo>
                                      <a:pt x="104" y="4562"/>
                                    </a:lnTo>
                                    <a:lnTo>
                                      <a:pt x="148" y="4552"/>
                                    </a:lnTo>
                                    <a:lnTo>
                                      <a:pt x="187" y="4536"/>
                                    </a:lnTo>
                                    <a:lnTo>
                                      <a:pt x="220" y="4514"/>
                                    </a:lnTo>
                                    <a:lnTo>
                                      <a:pt x="249" y="4488"/>
                                    </a:lnTo>
                                    <a:lnTo>
                                      <a:pt x="275" y="4457"/>
                                    </a:lnTo>
                                    <a:lnTo>
                                      <a:pt x="295" y="4424"/>
                                    </a:lnTo>
                                    <a:lnTo>
                                      <a:pt x="310" y="4391"/>
                                    </a:lnTo>
                                    <a:lnTo>
                                      <a:pt x="321" y="4355"/>
                                    </a:lnTo>
                                    <a:lnTo>
                                      <a:pt x="324" y="4320"/>
                                    </a:lnTo>
                                    <a:lnTo>
                                      <a:pt x="324" y="4287"/>
                                    </a:lnTo>
                                    <a:lnTo>
                                      <a:pt x="319" y="4256"/>
                                    </a:lnTo>
                                    <a:lnTo>
                                      <a:pt x="304" y="4223"/>
                                    </a:lnTo>
                                    <a:lnTo>
                                      <a:pt x="282" y="4193"/>
                                    </a:lnTo>
                                    <a:lnTo>
                                      <a:pt x="253" y="4168"/>
                                    </a:lnTo>
                                    <a:lnTo>
                                      <a:pt x="218" y="4151"/>
                                    </a:lnTo>
                                    <a:lnTo>
                                      <a:pt x="180" y="4142"/>
                                    </a:lnTo>
                                    <a:lnTo>
                                      <a:pt x="137" y="4144"/>
                                    </a:lnTo>
                                    <a:lnTo>
                                      <a:pt x="114" y="4151"/>
                                    </a:lnTo>
                                    <a:lnTo>
                                      <a:pt x="93" y="4164"/>
                                    </a:lnTo>
                                    <a:lnTo>
                                      <a:pt x="77" y="4184"/>
                                    </a:lnTo>
                                    <a:lnTo>
                                      <a:pt x="66" y="4204"/>
                                    </a:lnTo>
                                    <a:lnTo>
                                      <a:pt x="59" y="4228"/>
                                    </a:lnTo>
                                    <a:lnTo>
                                      <a:pt x="57" y="4252"/>
                                    </a:lnTo>
                                    <a:lnTo>
                                      <a:pt x="60" y="4276"/>
                                    </a:lnTo>
                                    <a:lnTo>
                                      <a:pt x="68" y="4294"/>
                                    </a:lnTo>
                                    <a:lnTo>
                                      <a:pt x="81" y="4311"/>
                                    </a:lnTo>
                                    <a:lnTo>
                                      <a:pt x="66" y="4312"/>
                                    </a:lnTo>
                                    <a:lnTo>
                                      <a:pt x="49" y="4311"/>
                                    </a:lnTo>
                                    <a:lnTo>
                                      <a:pt x="31" y="4305"/>
                                    </a:lnTo>
                                    <a:lnTo>
                                      <a:pt x="13" y="4292"/>
                                    </a:lnTo>
                                    <a:lnTo>
                                      <a:pt x="0" y="4276"/>
                                    </a:lnTo>
                                    <a:lnTo>
                                      <a:pt x="0" y="4171"/>
                                    </a:lnTo>
                                    <a:lnTo>
                                      <a:pt x="13" y="4147"/>
                                    </a:lnTo>
                                    <a:lnTo>
                                      <a:pt x="31" y="4129"/>
                                    </a:lnTo>
                                    <a:lnTo>
                                      <a:pt x="53" y="4113"/>
                                    </a:lnTo>
                                    <a:lnTo>
                                      <a:pt x="79" y="4102"/>
                                    </a:lnTo>
                                    <a:lnTo>
                                      <a:pt x="108" y="4092"/>
                                    </a:lnTo>
                                    <a:lnTo>
                                      <a:pt x="139" y="4089"/>
                                    </a:lnTo>
                                    <a:close/>
                                    <a:moveTo>
                                      <a:pt x="4609" y="3731"/>
                                    </a:moveTo>
                                    <a:lnTo>
                                      <a:pt x="4609" y="3757"/>
                                    </a:lnTo>
                                    <a:lnTo>
                                      <a:pt x="4458" y="3854"/>
                                    </a:lnTo>
                                    <a:lnTo>
                                      <a:pt x="4304" y="3944"/>
                                    </a:lnTo>
                                    <a:lnTo>
                                      <a:pt x="4149" y="4025"/>
                                    </a:lnTo>
                                    <a:lnTo>
                                      <a:pt x="3991" y="4094"/>
                                    </a:lnTo>
                                    <a:lnTo>
                                      <a:pt x="3833" y="4157"/>
                                    </a:lnTo>
                                    <a:lnTo>
                                      <a:pt x="3676" y="4208"/>
                                    </a:lnTo>
                                    <a:lnTo>
                                      <a:pt x="3810" y="4160"/>
                                    </a:lnTo>
                                    <a:lnTo>
                                      <a:pt x="3943" y="4107"/>
                                    </a:lnTo>
                                    <a:lnTo>
                                      <a:pt x="4077" y="4047"/>
                                    </a:lnTo>
                                    <a:lnTo>
                                      <a:pt x="4213" y="3979"/>
                                    </a:lnTo>
                                    <a:lnTo>
                                      <a:pt x="4345" y="3904"/>
                                    </a:lnTo>
                                    <a:lnTo>
                                      <a:pt x="4478" y="3821"/>
                                    </a:lnTo>
                                    <a:lnTo>
                                      <a:pt x="4609" y="3731"/>
                                    </a:lnTo>
                                    <a:close/>
                                    <a:moveTo>
                                      <a:pt x="2487" y="3420"/>
                                    </a:moveTo>
                                    <a:lnTo>
                                      <a:pt x="2554" y="3469"/>
                                    </a:lnTo>
                                    <a:lnTo>
                                      <a:pt x="2615" y="3523"/>
                                    </a:lnTo>
                                    <a:lnTo>
                                      <a:pt x="2666" y="3579"/>
                                    </a:lnTo>
                                    <a:lnTo>
                                      <a:pt x="2710" y="3636"/>
                                    </a:lnTo>
                                    <a:lnTo>
                                      <a:pt x="2745" y="3697"/>
                                    </a:lnTo>
                                    <a:lnTo>
                                      <a:pt x="2771" y="3755"/>
                                    </a:lnTo>
                                    <a:lnTo>
                                      <a:pt x="2787" y="3814"/>
                                    </a:lnTo>
                                    <a:lnTo>
                                      <a:pt x="2793" y="3873"/>
                                    </a:lnTo>
                                    <a:lnTo>
                                      <a:pt x="2791" y="3929"/>
                                    </a:lnTo>
                                    <a:lnTo>
                                      <a:pt x="2782" y="3962"/>
                                    </a:lnTo>
                                    <a:lnTo>
                                      <a:pt x="2771" y="3992"/>
                                    </a:lnTo>
                                    <a:lnTo>
                                      <a:pt x="2756" y="4016"/>
                                    </a:lnTo>
                                    <a:lnTo>
                                      <a:pt x="2738" y="4034"/>
                                    </a:lnTo>
                                    <a:lnTo>
                                      <a:pt x="2721" y="4047"/>
                                    </a:lnTo>
                                    <a:lnTo>
                                      <a:pt x="2703" y="4050"/>
                                    </a:lnTo>
                                    <a:lnTo>
                                      <a:pt x="2686" y="4047"/>
                                    </a:lnTo>
                                    <a:lnTo>
                                      <a:pt x="2673" y="4034"/>
                                    </a:lnTo>
                                    <a:lnTo>
                                      <a:pt x="2701" y="4003"/>
                                    </a:lnTo>
                                    <a:lnTo>
                                      <a:pt x="2721" y="3966"/>
                                    </a:lnTo>
                                    <a:lnTo>
                                      <a:pt x="2734" y="3928"/>
                                    </a:lnTo>
                                    <a:lnTo>
                                      <a:pt x="2739" y="3884"/>
                                    </a:lnTo>
                                    <a:lnTo>
                                      <a:pt x="2738" y="3840"/>
                                    </a:lnTo>
                                    <a:lnTo>
                                      <a:pt x="2730" y="3792"/>
                                    </a:lnTo>
                                    <a:lnTo>
                                      <a:pt x="2717" y="3742"/>
                                    </a:lnTo>
                                    <a:lnTo>
                                      <a:pt x="2699" y="3695"/>
                                    </a:lnTo>
                                    <a:lnTo>
                                      <a:pt x="2675" y="3645"/>
                                    </a:lnTo>
                                    <a:lnTo>
                                      <a:pt x="2646" y="3596"/>
                                    </a:lnTo>
                                    <a:lnTo>
                                      <a:pt x="2611" y="3550"/>
                                    </a:lnTo>
                                    <a:lnTo>
                                      <a:pt x="2575" y="3504"/>
                                    </a:lnTo>
                                    <a:lnTo>
                                      <a:pt x="2532" y="3460"/>
                                    </a:lnTo>
                                    <a:lnTo>
                                      <a:pt x="2487" y="3420"/>
                                    </a:lnTo>
                                    <a:close/>
                                    <a:moveTo>
                                      <a:pt x="431" y="3299"/>
                                    </a:moveTo>
                                    <a:lnTo>
                                      <a:pt x="460" y="3370"/>
                                    </a:lnTo>
                                    <a:lnTo>
                                      <a:pt x="478" y="3438"/>
                                    </a:lnTo>
                                    <a:lnTo>
                                      <a:pt x="487" y="3504"/>
                                    </a:lnTo>
                                    <a:lnTo>
                                      <a:pt x="487" y="3565"/>
                                    </a:lnTo>
                                    <a:lnTo>
                                      <a:pt x="478" y="3620"/>
                                    </a:lnTo>
                                    <a:lnTo>
                                      <a:pt x="464" y="3669"/>
                                    </a:lnTo>
                                    <a:lnTo>
                                      <a:pt x="443" y="3713"/>
                                    </a:lnTo>
                                    <a:lnTo>
                                      <a:pt x="418" y="3750"/>
                                    </a:lnTo>
                                    <a:lnTo>
                                      <a:pt x="387" y="3777"/>
                                    </a:lnTo>
                                    <a:lnTo>
                                      <a:pt x="354" y="3797"/>
                                    </a:lnTo>
                                    <a:lnTo>
                                      <a:pt x="319" y="3808"/>
                                    </a:lnTo>
                                    <a:lnTo>
                                      <a:pt x="282" y="3810"/>
                                    </a:lnTo>
                                    <a:lnTo>
                                      <a:pt x="253" y="3803"/>
                                    </a:lnTo>
                                    <a:lnTo>
                                      <a:pt x="225" y="3792"/>
                                    </a:lnTo>
                                    <a:lnTo>
                                      <a:pt x="205" y="3775"/>
                                    </a:lnTo>
                                    <a:lnTo>
                                      <a:pt x="191" y="3753"/>
                                    </a:lnTo>
                                    <a:lnTo>
                                      <a:pt x="180" y="3730"/>
                                    </a:lnTo>
                                    <a:lnTo>
                                      <a:pt x="176" y="3706"/>
                                    </a:lnTo>
                                    <a:lnTo>
                                      <a:pt x="178" y="3682"/>
                                    </a:lnTo>
                                    <a:lnTo>
                                      <a:pt x="187" y="3658"/>
                                    </a:lnTo>
                                    <a:lnTo>
                                      <a:pt x="203" y="3638"/>
                                    </a:lnTo>
                                    <a:lnTo>
                                      <a:pt x="227" y="3620"/>
                                    </a:lnTo>
                                    <a:lnTo>
                                      <a:pt x="251" y="3614"/>
                                    </a:lnTo>
                                    <a:lnTo>
                                      <a:pt x="275" y="3614"/>
                                    </a:lnTo>
                                    <a:lnTo>
                                      <a:pt x="297" y="3621"/>
                                    </a:lnTo>
                                    <a:lnTo>
                                      <a:pt x="313" y="3636"/>
                                    </a:lnTo>
                                    <a:lnTo>
                                      <a:pt x="324" y="3653"/>
                                    </a:lnTo>
                                    <a:lnTo>
                                      <a:pt x="328" y="3675"/>
                                    </a:lnTo>
                                    <a:lnTo>
                                      <a:pt x="326" y="3678"/>
                                    </a:lnTo>
                                    <a:lnTo>
                                      <a:pt x="324" y="3682"/>
                                    </a:lnTo>
                                    <a:lnTo>
                                      <a:pt x="323" y="3686"/>
                                    </a:lnTo>
                                    <a:lnTo>
                                      <a:pt x="319" y="3687"/>
                                    </a:lnTo>
                                    <a:lnTo>
                                      <a:pt x="315" y="3689"/>
                                    </a:lnTo>
                                    <a:lnTo>
                                      <a:pt x="312" y="3689"/>
                                    </a:lnTo>
                                    <a:lnTo>
                                      <a:pt x="308" y="3687"/>
                                    </a:lnTo>
                                    <a:lnTo>
                                      <a:pt x="306" y="3686"/>
                                    </a:lnTo>
                                    <a:lnTo>
                                      <a:pt x="306" y="3682"/>
                                    </a:lnTo>
                                    <a:lnTo>
                                      <a:pt x="306" y="3676"/>
                                    </a:lnTo>
                                    <a:lnTo>
                                      <a:pt x="306" y="3667"/>
                                    </a:lnTo>
                                    <a:lnTo>
                                      <a:pt x="299" y="3654"/>
                                    </a:lnTo>
                                    <a:lnTo>
                                      <a:pt x="288" y="3643"/>
                                    </a:lnTo>
                                    <a:lnTo>
                                      <a:pt x="273" y="3634"/>
                                    </a:lnTo>
                                    <a:lnTo>
                                      <a:pt x="255" y="3631"/>
                                    </a:lnTo>
                                    <a:lnTo>
                                      <a:pt x="233" y="3634"/>
                                    </a:lnTo>
                                    <a:lnTo>
                                      <a:pt x="211" y="3649"/>
                                    </a:lnTo>
                                    <a:lnTo>
                                      <a:pt x="196" y="3667"/>
                                    </a:lnTo>
                                    <a:lnTo>
                                      <a:pt x="189" y="3689"/>
                                    </a:lnTo>
                                    <a:lnTo>
                                      <a:pt x="187" y="3713"/>
                                    </a:lnTo>
                                    <a:lnTo>
                                      <a:pt x="194" y="3737"/>
                                    </a:lnTo>
                                    <a:lnTo>
                                      <a:pt x="207" y="3759"/>
                                    </a:lnTo>
                                    <a:lnTo>
                                      <a:pt x="227" y="3777"/>
                                    </a:lnTo>
                                    <a:lnTo>
                                      <a:pt x="251" y="3790"/>
                                    </a:lnTo>
                                    <a:lnTo>
                                      <a:pt x="282" y="3796"/>
                                    </a:lnTo>
                                    <a:lnTo>
                                      <a:pt x="317" y="3794"/>
                                    </a:lnTo>
                                    <a:lnTo>
                                      <a:pt x="352" y="3785"/>
                                    </a:lnTo>
                                    <a:lnTo>
                                      <a:pt x="383" y="3764"/>
                                    </a:lnTo>
                                    <a:lnTo>
                                      <a:pt x="412" y="3737"/>
                                    </a:lnTo>
                                    <a:lnTo>
                                      <a:pt x="436" y="3702"/>
                                    </a:lnTo>
                                    <a:lnTo>
                                      <a:pt x="456" y="3662"/>
                                    </a:lnTo>
                                    <a:lnTo>
                                      <a:pt x="471" y="3614"/>
                                    </a:lnTo>
                                    <a:lnTo>
                                      <a:pt x="478" y="3559"/>
                                    </a:lnTo>
                                    <a:lnTo>
                                      <a:pt x="480" y="3501"/>
                                    </a:lnTo>
                                    <a:lnTo>
                                      <a:pt x="473" y="3436"/>
                                    </a:lnTo>
                                    <a:lnTo>
                                      <a:pt x="456" y="3370"/>
                                    </a:lnTo>
                                    <a:lnTo>
                                      <a:pt x="431" y="3299"/>
                                    </a:lnTo>
                                    <a:close/>
                                    <a:moveTo>
                                      <a:pt x="454" y="3259"/>
                                    </a:moveTo>
                                    <a:lnTo>
                                      <a:pt x="476" y="3337"/>
                                    </a:lnTo>
                                    <a:lnTo>
                                      <a:pt x="504" y="3409"/>
                                    </a:lnTo>
                                    <a:lnTo>
                                      <a:pt x="541" y="3477"/>
                                    </a:lnTo>
                                    <a:lnTo>
                                      <a:pt x="583" y="3537"/>
                                    </a:lnTo>
                                    <a:lnTo>
                                      <a:pt x="630" y="3590"/>
                                    </a:lnTo>
                                    <a:lnTo>
                                      <a:pt x="682" y="3638"/>
                                    </a:lnTo>
                                    <a:lnTo>
                                      <a:pt x="740" y="3678"/>
                                    </a:lnTo>
                                    <a:lnTo>
                                      <a:pt x="801" y="3713"/>
                                    </a:lnTo>
                                    <a:lnTo>
                                      <a:pt x="865" y="3741"/>
                                    </a:lnTo>
                                    <a:lnTo>
                                      <a:pt x="933" y="3763"/>
                                    </a:lnTo>
                                    <a:lnTo>
                                      <a:pt x="1000" y="3777"/>
                                    </a:lnTo>
                                    <a:lnTo>
                                      <a:pt x="1070" y="3786"/>
                                    </a:lnTo>
                                    <a:lnTo>
                                      <a:pt x="1142" y="3788"/>
                                    </a:lnTo>
                                    <a:lnTo>
                                      <a:pt x="1211" y="3783"/>
                                    </a:lnTo>
                                    <a:lnTo>
                                      <a:pt x="1281" y="3770"/>
                                    </a:lnTo>
                                    <a:lnTo>
                                      <a:pt x="1349" y="3752"/>
                                    </a:lnTo>
                                    <a:lnTo>
                                      <a:pt x="1415" y="3728"/>
                                    </a:lnTo>
                                    <a:lnTo>
                                      <a:pt x="1479" y="3695"/>
                                    </a:lnTo>
                                    <a:lnTo>
                                      <a:pt x="1539" y="3656"/>
                                    </a:lnTo>
                                    <a:lnTo>
                                      <a:pt x="1594" y="3610"/>
                                    </a:lnTo>
                                    <a:lnTo>
                                      <a:pt x="1580" y="3583"/>
                                    </a:lnTo>
                                    <a:lnTo>
                                      <a:pt x="1525" y="3631"/>
                                    </a:lnTo>
                                    <a:lnTo>
                                      <a:pt x="1466" y="3671"/>
                                    </a:lnTo>
                                    <a:lnTo>
                                      <a:pt x="1402" y="3702"/>
                                    </a:lnTo>
                                    <a:lnTo>
                                      <a:pt x="1336" y="3726"/>
                                    </a:lnTo>
                                    <a:lnTo>
                                      <a:pt x="1268" y="3744"/>
                                    </a:lnTo>
                                    <a:lnTo>
                                      <a:pt x="1200" y="3753"/>
                                    </a:lnTo>
                                    <a:lnTo>
                                      <a:pt x="1129" y="3755"/>
                                    </a:lnTo>
                                    <a:lnTo>
                                      <a:pt x="1059" y="3752"/>
                                    </a:lnTo>
                                    <a:lnTo>
                                      <a:pt x="989" y="3741"/>
                                    </a:lnTo>
                                    <a:lnTo>
                                      <a:pt x="920" y="3720"/>
                                    </a:lnTo>
                                    <a:lnTo>
                                      <a:pt x="854" y="3697"/>
                                    </a:lnTo>
                                    <a:lnTo>
                                      <a:pt x="790" y="3664"/>
                                    </a:lnTo>
                                    <a:lnTo>
                                      <a:pt x="729" y="3625"/>
                                    </a:lnTo>
                                    <a:lnTo>
                                      <a:pt x="672" y="3581"/>
                                    </a:lnTo>
                                    <a:lnTo>
                                      <a:pt x="619" y="3528"/>
                                    </a:lnTo>
                                    <a:lnTo>
                                      <a:pt x="574" y="3471"/>
                                    </a:lnTo>
                                    <a:lnTo>
                                      <a:pt x="531" y="3407"/>
                                    </a:lnTo>
                                    <a:lnTo>
                                      <a:pt x="498" y="3336"/>
                                    </a:lnTo>
                                    <a:lnTo>
                                      <a:pt x="471" y="3260"/>
                                    </a:lnTo>
                                    <a:lnTo>
                                      <a:pt x="454" y="3259"/>
                                    </a:lnTo>
                                    <a:close/>
                                    <a:moveTo>
                                      <a:pt x="4609" y="3165"/>
                                    </a:moveTo>
                                    <a:lnTo>
                                      <a:pt x="4609" y="3209"/>
                                    </a:lnTo>
                                    <a:lnTo>
                                      <a:pt x="4517" y="3315"/>
                                    </a:lnTo>
                                    <a:lnTo>
                                      <a:pt x="4420" y="3416"/>
                                    </a:lnTo>
                                    <a:lnTo>
                                      <a:pt x="4319" y="3510"/>
                                    </a:lnTo>
                                    <a:lnTo>
                                      <a:pt x="4215" y="3599"/>
                                    </a:lnTo>
                                    <a:lnTo>
                                      <a:pt x="4106" y="3684"/>
                                    </a:lnTo>
                                    <a:lnTo>
                                      <a:pt x="3995" y="3763"/>
                                    </a:lnTo>
                                    <a:lnTo>
                                      <a:pt x="3879" y="3840"/>
                                    </a:lnTo>
                                    <a:lnTo>
                                      <a:pt x="3762" y="3911"/>
                                    </a:lnTo>
                                    <a:lnTo>
                                      <a:pt x="3643" y="3981"/>
                                    </a:lnTo>
                                    <a:lnTo>
                                      <a:pt x="3524" y="4047"/>
                                    </a:lnTo>
                                    <a:lnTo>
                                      <a:pt x="3403" y="4111"/>
                                    </a:lnTo>
                                    <a:lnTo>
                                      <a:pt x="3280" y="4175"/>
                                    </a:lnTo>
                                    <a:lnTo>
                                      <a:pt x="3159" y="4235"/>
                                    </a:lnTo>
                                    <a:lnTo>
                                      <a:pt x="3038" y="4296"/>
                                    </a:lnTo>
                                    <a:lnTo>
                                      <a:pt x="2919" y="4356"/>
                                    </a:lnTo>
                                    <a:lnTo>
                                      <a:pt x="2802" y="4417"/>
                                    </a:lnTo>
                                    <a:lnTo>
                                      <a:pt x="2684" y="4477"/>
                                    </a:lnTo>
                                    <a:lnTo>
                                      <a:pt x="2571" y="4538"/>
                                    </a:lnTo>
                                    <a:lnTo>
                                      <a:pt x="2461" y="4602"/>
                                    </a:lnTo>
                                    <a:lnTo>
                                      <a:pt x="2355" y="4666"/>
                                    </a:lnTo>
                                    <a:lnTo>
                                      <a:pt x="2252" y="4734"/>
                                    </a:lnTo>
                                    <a:lnTo>
                                      <a:pt x="2153" y="4804"/>
                                    </a:lnTo>
                                    <a:lnTo>
                                      <a:pt x="2060" y="4877"/>
                                    </a:lnTo>
                                    <a:lnTo>
                                      <a:pt x="1972" y="4954"/>
                                    </a:lnTo>
                                    <a:lnTo>
                                      <a:pt x="1889" y="5035"/>
                                    </a:lnTo>
                                    <a:lnTo>
                                      <a:pt x="1812" y="5119"/>
                                    </a:lnTo>
                                    <a:lnTo>
                                      <a:pt x="1743" y="5210"/>
                                    </a:lnTo>
                                    <a:lnTo>
                                      <a:pt x="1682" y="5306"/>
                                    </a:lnTo>
                                    <a:lnTo>
                                      <a:pt x="1744" y="5207"/>
                                    </a:lnTo>
                                    <a:lnTo>
                                      <a:pt x="1812" y="5113"/>
                                    </a:lnTo>
                                    <a:lnTo>
                                      <a:pt x="1889" y="5025"/>
                                    </a:lnTo>
                                    <a:lnTo>
                                      <a:pt x="1972" y="4941"/>
                                    </a:lnTo>
                                    <a:lnTo>
                                      <a:pt x="2060" y="4860"/>
                                    </a:lnTo>
                                    <a:lnTo>
                                      <a:pt x="2155" y="4785"/>
                                    </a:lnTo>
                                    <a:lnTo>
                                      <a:pt x="2254" y="4712"/>
                                    </a:lnTo>
                                    <a:lnTo>
                                      <a:pt x="2356" y="4642"/>
                                    </a:lnTo>
                                    <a:lnTo>
                                      <a:pt x="2465" y="4574"/>
                                    </a:lnTo>
                                    <a:lnTo>
                                      <a:pt x="2575" y="4510"/>
                                    </a:lnTo>
                                    <a:lnTo>
                                      <a:pt x="2688" y="4446"/>
                                    </a:lnTo>
                                    <a:lnTo>
                                      <a:pt x="2805" y="4382"/>
                                    </a:lnTo>
                                    <a:lnTo>
                                      <a:pt x="2925" y="4322"/>
                                    </a:lnTo>
                                    <a:lnTo>
                                      <a:pt x="3044" y="4259"/>
                                    </a:lnTo>
                                    <a:lnTo>
                                      <a:pt x="3165" y="4197"/>
                                    </a:lnTo>
                                    <a:lnTo>
                                      <a:pt x="3286" y="4133"/>
                                    </a:lnTo>
                                    <a:lnTo>
                                      <a:pt x="3408" y="4069"/>
                                    </a:lnTo>
                                    <a:lnTo>
                                      <a:pt x="3529" y="4005"/>
                                    </a:lnTo>
                                    <a:lnTo>
                                      <a:pt x="3648" y="3937"/>
                                    </a:lnTo>
                                    <a:lnTo>
                                      <a:pt x="3767" y="3865"/>
                                    </a:lnTo>
                                    <a:lnTo>
                                      <a:pt x="3885" y="3794"/>
                                    </a:lnTo>
                                    <a:lnTo>
                                      <a:pt x="3998" y="3717"/>
                                    </a:lnTo>
                                    <a:lnTo>
                                      <a:pt x="4110" y="3636"/>
                                    </a:lnTo>
                                    <a:lnTo>
                                      <a:pt x="4218" y="3552"/>
                                    </a:lnTo>
                                    <a:lnTo>
                                      <a:pt x="4323" y="3464"/>
                                    </a:lnTo>
                                    <a:lnTo>
                                      <a:pt x="4423" y="3370"/>
                                    </a:lnTo>
                                    <a:lnTo>
                                      <a:pt x="4519" y="3270"/>
                                    </a:lnTo>
                                    <a:lnTo>
                                      <a:pt x="4609" y="3165"/>
                                    </a:lnTo>
                                    <a:close/>
                                    <a:moveTo>
                                      <a:pt x="1349" y="2018"/>
                                    </a:moveTo>
                                    <a:lnTo>
                                      <a:pt x="1361" y="2021"/>
                                    </a:lnTo>
                                    <a:lnTo>
                                      <a:pt x="1372" y="2031"/>
                                    </a:lnTo>
                                    <a:lnTo>
                                      <a:pt x="1349" y="2064"/>
                                    </a:lnTo>
                                    <a:lnTo>
                                      <a:pt x="1332" y="2100"/>
                                    </a:lnTo>
                                    <a:lnTo>
                                      <a:pt x="1323" y="2141"/>
                                    </a:lnTo>
                                    <a:lnTo>
                                      <a:pt x="1323" y="2185"/>
                                    </a:lnTo>
                                    <a:lnTo>
                                      <a:pt x="1330" y="2230"/>
                                    </a:lnTo>
                                    <a:lnTo>
                                      <a:pt x="1343" y="2276"/>
                                    </a:lnTo>
                                    <a:lnTo>
                                      <a:pt x="1363" y="2324"/>
                                    </a:lnTo>
                                    <a:lnTo>
                                      <a:pt x="1391" y="2372"/>
                                    </a:lnTo>
                                    <a:lnTo>
                                      <a:pt x="1422" y="2417"/>
                                    </a:lnTo>
                                    <a:lnTo>
                                      <a:pt x="1459" y="2463"/>
                                    </a:lnTo>
                                    <a:lnTo>
                                      <a:pt x="1501" y="2504"/>
                                    </a:lnTo>
                                    <a:lnTo>
                                      <a:pt x="1545" y="2542"/>
                                    </a:lnTo>
                                    <a:lnTo>
                                      <a:pt x="1481" y="2498"/>
                                    </a:lnTo>
                                    <a:lnTo>
                                      <a:pt x="1424" y="2449"/>
                                    </a:lnTo>
                                    <a:lnTo>
                                      <a:pt x="1376" y="2395"/>
                                    </a:lnTo>
                                    <a:lnTo>
                                      <a:pt x="1336" y="2342"/>
                                    </a:lnTo>
                                    <a:lnTo>
                                      <a:pt x="1307" y="2287"/>
                                    </a:lnTo>
                                    <a:lnTo>
                                      <a:pt x="1286" y="2230"/>
                                    </a:lnTo>
                                    <a:lnTo>
                                      <a:pt x="1277" y="2175"/>
                                    </a:lnTo>
                                    <a:lnTo>
                                      <a:pt x="1277" y="2122"/>
                                    </a:lnTo>
                                    <a:lnTo>
                                      <a:pt x="1283" y="2093"/>
                                    </a:lnTo>
                                    <a:lnTo>
                                      <a:pt x="1294" y="2069"/>
                                    </a:lnTo>
                                    <a:lnTo>
                                      <a:pt x="1305" y="2049"/>
                                    </a:lnTo>
                                    <a:lnTo>
                                      <a:pt x="1319" y="2032"/>
                                    </a:lnTo>
                                    <a:lnTo>
                                      <a:pt x="1334" y="2021"/>
                                    </a:lnTo>
                                    <a:lnTo>
                                      <a:pt x="1349" y="2018"/>
                                    </a:lnTo>
                                    <a:close/>
                                    <a:moveTo>
                                      <a:pt x="4026" y="1959"/>
                                    </a:moveTo>
                                    <a:lnTo>
                                      <a:pt x="4061" y="1967"/>
                                    </a:lnTo>
                                    <a:lnTo>
                                      <a:pt x="4088" y="1979"/>
                                    </a:lnTo>
                                    <a:lnTo>
                                      <a:pt x="4112" y="1996"/>
                                    </a:lnTo>
                                    <a:lnTo>
                                      <a:pt x="4132" y="2018"/>
                                    </a:lnTo>
                                    <a:lnTo>
                                      <a:pt x="4145" y="2042"/>
                                    </a:lnTo>
                                    <a:lnTo>
                                      <a:pt x="4152" y="2069"/>
                                    </a:lnTo>
                                    <a:lnTo>
                                      <a:pt x="4152" y="2095"/>
                                    </a:lnTo>
                                    <a:lnTo>
                                      <a:pt x="4149" y="2122"/>
                                    </a:lnTo>
                                    <a:lnTo>
                                      <a:pt x="4136" y="2146"/>
                                    </a:lnTo>
                                    <a:lnTo>
                                      <a:pt x="4117" y="2168"/>
                                    </a:lnTo>
                                    <a:lnTo>
                                      <a:pt x="4094" y="2185"/>
                                    </a:lnTo>
                                    <a:lnTo>
                                      <a:pt x="4068" y="2194"/>
                                    </a:lnTo>
                                    <a:lnTo>
                                      <a:pt x="4042" y="2194"/>
                                    </a:lnTo>
                                    <a:lnTo>
                                      <a:pt x="4018" y="2188"/>
                                    </a:lnTo>
                                    <a:lnTo>
                                      <a:pt x="4000" y="2177"/>
                                    </a:lnTo>
                                    <a:lnTo>
                                      <a:pt x="3984" y="2161"/>
                                    </a:lnTo>
                                    <a:lnTo>
                                      <a:pt x="3974" y="2141"/>
                                    </a:lnTo>
                                    <a:lnTo>
                                      <a:pt x="3973" y="2120"/>
                                    </a:lnTo>
                                    <a:lnTo>
                                      <a:pt x="3973" y="2115"/>
                                    </a:lnTo>
                                    <a:lnTo>
                                      <a:pt x="3974" y="2109"/>
                                    </a:lnTo>
                                    <a:lnTo>
                                      <a:pt x="3978" y="2106"/>
                                    </a:lnTo>
                                    <a:lnTo>
                                      <a:pt x="3982" y="2104"/>
                                    </a:lnTo>
                                    <a:lnTo>
                                      <a:pt x="3985" y="2102"/>
                                    </a:lnTo>
                                    <a:lnTo>
                                      <a:pt x="3989" y="2102"/>
                                    </a:lnTo>
                                    <a:lnTo>
                                      <a:pt x="3993" y="2102"/>
                                    </a:lnTo>
                                    <a:lnTo>
                                      <a:pt x="3996" y="2104"/>
                                    </a:lnTo>
                                    <a:lnTo>
                                      <a:pt x="3998" y="2108"/>
                                    </a:lnTo>
                                    <a:lnTo>
                                      <a:pt x="3998" y="2111"/>
                                    </a:lnTo>
                                    <a:lnTo>
                                      <a:pt x="3996" y="2117"/>
                                    </a:lnTo>
                                    <a:lnTo>
                                      <a:pt x="3998" y="2128"/>
                                    </a:lnTo>
                                    <a:lnTo>
                                      <a:pt x="4002" y="2141"/>
                                    </a:lnTo>
                                    <a:lnTo>
                                      <a:pt x="4013" y="2153"/>
                                    </a:lnTo>
                                    <a:lnTo>
                                      <a:pt x="4028" y="2164"/>
                                    </a:lnTo>
                                    <a:lnTo>
                                      <a:pt x="4044" y="2172"/>
                                    </a:lnTo>
                                    <a:lnTo>
                                      <a:pt x="4064" y="2174"/>
                                    </a:lnTo>
                                    <a:lnTo>
                                      <a:pt x="4086" y="2168"/>
                                    </a:lnTo>
                                    <a:lnTo>
                                      <a:pt x="4108" y="2153"/>
                                    </a:lnTo>
                                    <a:lnTo>
                                      <a:pt x="4127" y="2135"/>
                                    </a:lnTo>
                                    <a:lnTo>
                                      <a:pt x="4138" y="2111"/>
                                    </a:lnTo>
                                    <a:lnTo>
                                      <a:pt x="4139" y="2086"/>
                                    </a:lnTo>
                                    <a:lnTo>
                                      <a:pt x="4136" y="2060"/>
                                    </a:lnTo>
                                    <a:lnTo>
                                      <a:pt x="4127" y="2036"/>
                                    </a:lnTo>
                                    <a:lnTo>
                                      <a:pt x="4110" y="2014"/>
                                    </a:lnTo>
                                    <a:lnTo>
                                      <a:pt x="4088" y="1996"/>
                                    </a:lnTo>
                                    <a:lnTo>
                                      <a:pt x="4061" y="1983"/>
                                    </a:lnTo>
                                    <a:lnTo>
                                      <a:pt x="4026" y="1976"/>
                                    </a:lnTo>
                                    <a:lnTo>
                                      <a:pt x="3987" y="1978"/>
                                    </a:lnTo>
                                    <a:lnTo>
                                      <a:pt x="3951" y="1987"/>
                                    </a:lnTo>
                                    <a:lnTo>
                                      <a:pt x="3916" y="2005"/>
                                    </a:lnTo>
                                    <a:lnTo>
                                      <a:pt x="3883" y="2032"/>
                                    </a:lnTo>
                                    <a:lnTo>
                                      <a:pt x="3854" y="2067"/>
                                    </a:lnTo>
                                    <a:lnTo>
                                      <a:pt x="3828" y="2109"/>
                                    </a:lnTo>
                                    <a:lnTo>
                                      <a:pt x="3808" y="2157"/>
                                    </a:lnTo>
                                    <a:lnTo>
                                      <a:pt x="3795" y="2212"/>
                                    </a:lnTo>
                                    <a:lnTo>
                                      <a:pt x="3786" y="2273"/>
                                    </a:lnTo>
                                    <a:lnTo>
                                      <a:pt x="3786" y="2339"/>
                                    </a:lnTo>
                                    <a:lnTo>
                                      <a:pt x="3795" y="2408"/>
                                    </a:lnTo>
                                    <a:lnTo>
                                      <a:pt x="3811" y="2483"/>
                                    </a:lnTo>
                                    <a:lnTo>
                                      <a:pt x="3837" y="2562"/>
                                    </a:lnTo>
                                    <a:lnTo>
                                      <a:pt x="3808" y="2483"/>
                                    </a:lnTo>
                                    <a:lnTo>
                                      <a:pt x="3788" y="2406"/>
                                    </a:lnTo>
                                    <a:lnTo>
                                      <a:pt x="3778" y="2335"/>
                                    </a:lnTo>
                                    <a:lnTo>
                                      <a:pt x="3778" y="2267"/>
                                    </a:lnTo>
                                    <a:lnTo>
                                      <a:pt x="3784" y="2205"/>
                                    </a:lnTo>
                                    <a:lnTo>
                                      <a:pt x="3799" y="2148"/>
                                    </a:lnTo>
                                    <a:lnTo>
                                      <a:pt x="3821" y="2098"/>
                                    </a:lnTo>
                                    <a:lnTo>
                                      <a:pt x="3846" y="2054"/>
                                    </a:lnTo>
                                    <a:lnTo>
                                      <a:pt x="3877" y="2018"/>
                                    </a:lnTo>
                                    <a:lnTo>
                                      <a:pt x="3912" y="1990"/>
                                    </a:lnTo>
                                    <a:lnTo>
                                      <a:pt x="3949" y="1970"/>
                                    </a:lnTo>
                                    <a:lnTo>
                                      <a:pt x="3987" y="1961"/>
                                    </a:lnTo>
                                    <a:lnTo>
                                      <a:pt x="4026" y="1959"/>
                                    </a:lnTo>
                                    <a:close/>
                                    <a:moveTo>
                                      <a:pt x="3031" y="1957"/>
                                    </a:moveTo>
                                    <a:lnTo>
                                      <a:pt x="2954" y="1957"/>
                                    </a:lnTo>
                                    <a:lnTo>
                                      <a:pt x="2879" y="1967"/>
                                    </a:lnTo>
                                    <a:lnTo>
                                      <a:pt x="2804" y="1979"/>
                                    </a:lnTo>
                                    <a:lnTo>
                                      <a:pt x="2732" y="2001"/>
                                    </a:lnTo>
                                    <a:lnTo>
                                      <a:pt x="2661" y="2029"/>
                                    </a:lnTo>
                                    <a:lnTo>
                                      <a:pt x="2591" y="2062"/>
                                    </a:lnTo>
                                    <a:lnTo>
                                      <a:pt x="2527" y="2104"/>
                                    </a:lnTo>
                                    <a:lnTo>
                                      <a:pt x="2465" y="2152"/>
                                    </a:lnTo>
                                    <a:lnTo>
                                      <a:pt x="2483" y="2183"/>
                                    </a:lnTo>
                                    <a:lnTo>
                                      <a:pt x="2543" y="2133"/>
                                    </a:lnTo>
                                    <a:lnTo>
                                      <a:pt x="2608" y="2093"/>
                                    </a:lnTo>
                                    <a:lnTo>
                                      <a:pt x="2675" y="2058"/>
                                    </a:lnTo>
                                    <a:lnTo>
                                      <a:pt x="2745" y="2031"/>
                                    </a:lnTo>
                                    <a:lnTo>
                                      <a:pt x="2818" y="2012"/>
                                    </a:lnTo>
                                    <a:lnTo>
                                      <a:pt x="2893" y="2000"/>
                                    </a:lnTo>
                                    <a:lnTo>
                                      <a:pt x="2968" y="1994"/>
                                    </a:lnTo>
                                    <a:lnTo>
                                      <a:pt x="3044" y="1996"/>
                                    </a:lnTo>
                                    <a:lnTo>
                                      <a:pt x="3119" y="2005"/>
                                    </a:lnTo>
                                    <a:lnTo>
                                      <a:pt x="3192" y="2020"/>
                                    </a:lnTo>
                                    <a:lnTo>
                                      <a:pt x="3265" y="2042"/>
                                    </a:lnTo>
                                    <a:lnTo>
                                      <a:pt x="3337" y="2071"/>
                                    </a:lnTo>
                                    <a:lnTo>
                                      <a:pt x="3405" y="2106"/>
                                    </a:lnTo>
                                    <a:lnTo>
                                      <a:pt x="3471" y="2146"/>
                                    </a:lnTo>
                                    <a:lnTo>
                                      <a:pt x="3533" y="2194"/>
                                    </a:lnTo>
                                    <a:lnTo>
                                      <a:pt x="3590" y="2249"/>
                                    </a:lnTo>
                                    <a:lnTo>
                                      <a:pt x="3641" y="2307"/>
                                    </a:lnTo>
                                    <a:lnTo>
                                      <a:pt x="3687" y="2373"/>
                                    </a:lnTo>
                                    <a:lnTo>
                                      <a:pt x="3727" y="2445"/>
                                    </a:lnTo>
                                    <a:lnTo>
                                      <a:pt x="3762" y="2524"/>
                                    </a:lnTo>
                                    <a:lnTo>
                                      <a:pt x="3788" y="2606"/>
                                    </a:lnTo>
                                    <a:lnTo>
                                      <a:pt x="3808" y="2608"/>
                                    </a:lnTo>
                                    <a:lnTo>
                                      <a:pt x="3784" y="2515"/>
                                    </a:lnTo>
                                    <a:lnTo>
                                      <a:pt x="3756" y="2436"/>
                                    </a:lnTo>
                                    <a:lnTo>
                                      <a:pt x="3722" y="2362"/>
                                    </a:lnTo>
                                    <a:lnTo>
                                      <a:pt x="3679" y="2295"/>
                                    </a:lnTo>
                                    <a:lnTo>
                                      <a:pt x="3632" y="2232"/>
                                    </a:lnTo>
                                    <a:lnTo>
                                      <a:pt x="3579" y="2177"/>
                                    </a:lnTo>
                                    <a:lnTo>
                                      <a:pt x="3522" y="2128"/>
                                    </a:lnTo>
                                    <a:lnTo>
                                      <a:pt x="3460" y="2084"/>
                                    </a:lnTo>
                                    <a:lnTo>
                                      <a:pt x="3394" y="2047"/>
                                    </a:lnTo>
                                    <a:lnTo>
                                      <a:pt x="3326" y="2016"/>
                                    </a:lnTo>
                                    <a:lnTo>
                                      <a:pt x="3254" y="1992"/>
                                    </a:lnTo>
                                    <a:lnTo>
                                      <a:pt x="3181" y="1974"/>
                                    </a:lnTo>
                                    <a:lnTo>
                                      <a:pt x="3106" y="1963"/>
                                    </a:lnTo>
                                    <a:lnTo>
                                      <a:pt x="3031" y="1957"/>
                                    </a:lnTo>
                                    <a:close/>
                                    <a:moveTo>
                                      <a:pt x="526" y="1910"/>
                                    </a:moveTo>
                                    <a:lnTo>
                                      <a:pt x="394" y="1961"/>
                                    </a:lnTo>
                                    <a:lnTo>
                                      <a:pt x="262" y="2020"/>
                                    </a:lnTo>
                                    <a:lnTo>
                                      <a:pt x="130" y="2087"/>
                                    </a:lnTo>
                                    <a:lnTo>
                                      <a:pt x="0" y="2163"/>
                                    </a:lnTo>
                                    <a:lnTo>
                                      <a:pt x="0" y="2150"/>
                                    </a:lnTo>
                                    <a:lnTo>
                                      <a:pt x="130" y="2076"/>
                                    </a:lnTo>
                                    <a:lnTo>
                                      <a:pt x="260" y="2012"/>
                                    </a:lnTo>
                                    <a:lnTo>
                                      <a:pt x="394" y="1957"/>
                                    </a:lnTo>
                                    <a:lnTo>
                                      <a:pt x="526" y="1910"/>
                                    </a:lnTo>
                                    <a:close/>
                                    <a:moveTo>
                                      <a:pt x="825" y="1767"/>
                                    </a:moveTo>
                                    <a:lnTo>
                                      <a:pt x="678" y="1800"/>
                                    </a:lnTo>
                                    <a:lnTo>
                                      <a:pt x="535" y="1824"/>
                                    </a:lnTo>
                                    <a:lnTo>
                                      <a:pt x="396" y="1838"/>
                                    </a:lnTo>
                                    <a:lnTo>
                                      <a:pt x="260" y="1844"/>
                                    </a:lnTo>
                                    <a:lnTo>
                                      <a:pt x="128" y="1838"/>
                                    </a:lnTo>
                                    <a:lnTo>
                                      <a:pt x="0" y="1822"/>
                                    </a:lnTo>
                                    <a:lnTo>
                                      <a:pt x="0" y="1780"/>
                                    </a:lnTo>
                                    <a:lnTo>
                                      <a:pt x="134" y="1802"/>
                                    </a:lnTo>
                                    <a:lnTo>
                                      <a:pt x="269" y="1814"/>
                                    </a:lnTo>
                                    <a:lnTo>
                                      <a:pt x="407" y="1818"/>
                                    </a:lnTo>
                                    <a:lnTo>
                                      <a:pt x="546" y="1811"/>
                                    </a:lnTo>
                                    <a:lnTo>
                                      <a:pt x="685" y="1792"/>
                                    </a:lnTo>
                                    <a:lnTo>
                                      <a:pt x="825" y="1767"/>
                                    </a:lnTo>
                                    <a:close/>
                                    <a:moveTo>
                                      <a:pt x="1125" y="1640"/>
                                    </a:moveTo>
                                    <a:lnTo>
                                      <a:pt x="1032" y="1681"/>
                                    </a:lnTo>
                                    <a:lnTo>
                                      <a:pt x="931" y="1714"/>
                                    </a:lnTo>
                                    <a:lnTo>
                                      <a:pt x="825" y="1741"/>
                                    </a:lnTo>
                                    <a:lnTo>
                                      <a:pt x="713" y="1761"/>
                                    </a:lnTo>
                                    <a:lnTo>
                                      <a:pt x="597" y="1774"/>
                                    </a:lnTo>
                                    <a:lnTo>
                                      <a:pt x="480" y="1780"/>
                                    </a:lnTo>
                                    <a:lnTo>
                                      <a:pt x="359" y="1778"/>
                                    </a:lnTo>
                                    <a:lnTo>
                                      <a:pt x="238" y="1769"/>
                                    </a:lnTo>
                                    <a:lnTo>
                                      <a:pt x="119" y="175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0" y="1699"/>
                                    </a:lnTo>
                                    <a:lnTo>
                                      <a:pt x="108" y="1725"/>
                                    </a:lnTo>
                                    <a:lnTo>
                                      <a:pt x="218" y="1743"/>
                                    </a:lnTo>
                                    <a:lnTo>
                                      <a:pt x="328" y="1756"/>
                                    </a:lnTo>
                                    <a:lnTo>
                                      <a:pt x="438" y="1761"/>
                                    </a:lnTo>
                                    <a:lnTo>
                                      <a:pt x="546" y="1761"/>
                                    </a:lnTo>
                                    <a:lnTo>
                                      <a:pt x="652" y="1756"/>
                                    </a:lnTo>
                                    <a:lnTo>
                                      <a:pt x="757" y="1743"/>
                                    </a:lnTo>
                                    <a:lnTo>
                                      <a:pt x="856" y="1726"/>
                                    </a:lnTo>
                                    <a:lnTo>
                                      <a:pt x="951" y="1703"/>
                                    </a:lnTo>
                                    <a:lnTo>
                                      <a:pt x="1041" y="1673"/>
                                    </a:lnTo>
                                    <a:lnTo>
                                      <a:pt x="1125" y="1640"/>
                                    </a:lnTo>
                                    <a:close/>
                                    <a:moveTo>
                                      <a:pt x="1473" y="1420"/>
                                    </a:moveTo>
                                    <a:lnTo>
                                      <a:pt x="1338" y="1496"/>
                                    </a:lnTo>
                                    <a:lnTo>
                                      <a:pt x="1202" y="1560"/>
                                    </a:lnTo>
                                    <a:lnTo>
                                      <a:pt x="1070" y="1609"/>
                                    </a:lnTo>
                                    <a:lnTo>
                                      <a:pt x="938" y="1649"/>
                                    </a:lnTo>
                                    <a:lnTo>
                                      <a:pt x="810" y="1677"/>
                                    </a:lnTo>
                                    <a:lnTo>
                                      <a:pt x="683" y="1693"/>
                                    </a:lnTo>
                                    <a:lnTo>
                                      <a:pt x="559" y="1701"/>
                                    </a:lnTo>
                                    <a:lnTo>
                                      <a:pt x="440" y="1699"/>
                                    </a:lnTo>
                                    <a:lnTo>
                                      <a:pt x="323" y="1688"/>
                                    </a:lnTo>
                                    <a:lnTo>
                                      <a:pt x="211" y="1670"/>
                                    </a:lnTo>
                                    <a:lnTo>
                                      <a:pt x="103" y="1642"/>
                                    </a:lnTo>
                                    <a:lnTo>
                                      <a:pt x="0" y="1607"/>
                                    </a:lnTo>
                                    <a:lnTo>
                                      <a:pt x="0" y="1567"/>
                                    </a:lnTo>
                                    <a:lnTo>
                                      <a:pt x="101" y="1605"/>
                                    </a:lnTo>
                                    <a:lnTo>
                                      <a:pt x="207" y="1635"/>
                                    </a:lnTo>
                                    <a:lnTo>
                                      <a:pt x="317" y="1659"/>
                                    </a:lnTo>
                                    <a:lnTo>
                                      <a:pt x="432" y="1671"/>
                                    </a:lnTo>
                                    <a:lnTo>
                                      <a:pt x="552" y="1677"/>
                                    </a:lnTo>
                                    <a:lnTo>
                                      <a:pt x="676" y="1673"/>
                                    </a:lnTo>
                                    <a:lnTo>
                                      <a:pt x="803" y="1660"/>
                                    </a:lnTo>
                                    <a:lnTo>
                                      <a:pt x="933" y="1635"/>
                                    </a:lnTo>
                                    <a:lnTo>
                                      <a:pt x="1065" y="1600"/>
                                    </a:lnTo>
                                    <a:lnTo>
                                      <a:pt x="1198" y="1552"/>
                                    </a:lnTo>
                                    <a:lnTo>
                                      <a:pt x="1334" y="1492"/>
                                    </a:lnTo>
                                    <a:lnTo>
                                      <a:pt x="1473" y="1420"/>
                                    </a:lnTo>
                                    <a:close/>
                                    <a:moveTo>
                                      <a:pt x="0" y="1413"/>
                                    </a:moveTo>
                                    <a:lnTo>
                                      <a:pt x="88" y="1463"/>
                                    </a:lnTo>
                                    <a:lnTo>
                                      <a:pt x="181" y="1505"/>
                                    </a:lnTo>
                                    <a:lnTo>
                                      <a:pt x="279" y="1539"/>
                                    </a:lnTo>
                                    <a:lnTo>
                                      <a:pt x="379" y="1567"/>
                                    </a:lnTo>
                                    <a:lnTo>
                                      <a:pt x="482" y="1589"/>
                                    </a:lnTo>
                                    <a:lnTo>
                                      <a:pt x="586" y="1604"/>
                                    </a:lnTo>
                                    <a:lnTo>
                                      <a:pt x="691" y="1611"/>
                                    </a:lnTo>
                                    <a:lnTo>
                                      <a:pt x="795" y="1611"/>
                                    </a:lnTo>
                                    <a:lnTo>
                                      <a:pt x="900" y="1604"/>
                                    </a:lnTo>
                                    <a:lnTo>
                                      <a:pt x="779" y="1616"/>
                                    </a:lnTo>
                                    <a:lnTo>
                                      <a:pt x="658" y="1618"/>
                                    </a:lnTo>
                                    <a:lnTo>
                                      <a:pt x="539" y="1611"/>
                                    </a:lnTo>
                                    <a:lnTo>
                                      <a:pt x="423" y="1594"/>
                                    </a:lnTo>
                                    <a:lnTo>
                                      <a:pt x="310" y="1571"/>
                                    </a:lnTo>
                                    <a:lnTo>
                                      <a:pt x="202" y="1538"/>
                                    </a:lnTo>
                                    <a:lnTo>
                                      <a:pt x="97" y="1497"/>
                                    </a:lnTo>
                                    <a:lnTo>
                                      <a:pt x="0" y="1450"/>
                                    </a:lnTo>
                                    <a:lnTo>
                                      <a:pt x="0" y="1413"/>
                                    </a:lnTo>
                                    <a:close/>
                                    <a:moveTo>
                                      <a:pt x="148" y="1409"/>
                                    </a:moveTo>
                                    <a:lnTo>
                                      <a:pt x="154" y="1409"/>
                                    </a:lnTo>
                                    <a:lnTo>
                                      <a:pt x="159" y="1411"/>
                                    </a:lnTo>
                                    <a:lnTo>
                                      <a:pt x="163" y="1415"/>
                                    </a:lnTo>
                                    <a:lnTo>
                                      <a:pt x="165" y="1419"/>
                                    </a:lnTo>
                                    <a:lnTo>
                                      <a:pt x="165" y="1424"/>
                                    </a:lnTo>
                                    <a:lnTo>
                                      <a:pt x="161" y="1430"/>
                                    </a:lnTo>
                                    <a:lnTo>
                                      <a:pt x="158" y="1433"/>
                                    </a:lnTo>
                                    <a:lnTo>
                                      <a:pt x="154" y="1435"/>
                                    </a:lnTo>
                                    <a:lnTo>
                                      <a:pt x="148" y="1435"/>
                                    </a:lnTo>
                                    <a:lnTo>
                                      <a:pt x="145" y="1431"/>
                                    </a:lnTo>
                                    <a:lnTo>
                                      <a:pt x="141" y="1428"/>
                                    </a:lnTo>
                                    <a:lnTo>
                                      <a:pt x="139" y="1424"/>
                                    </a:lnTo>
                                    <a:lnTo>
                                      <a:pt x="139" y="1419"/>
                                    </a:lnTo>
                                    <a:lnTo>
                                      <a:pt x="141" y="1415"/>
                                    </a:lnTo>
                                    <a:lnTo>
                                      <a:pt x="145" y="1411"/>
                                    </a:lnTo>
                                    <a:lnTo>
                                      <a:pt x="148" y="1409"/>
                                    </a:lnTo>
                                    <a:close/>
                                    <a:moveTo>
                                      <a:pt x="62" y="1353"/>
                                    </a:moveTo>
                                    <a:lnTo>
                                      <a:pt x="66" y="1356"/>
                                    </a:lnTo>
                                    <a:lnTo>
                                      <a:pt x="70" y="1360"/>
                                    </a:lnTo>
                                    <a:lnTo>
                                      <a:pt x="75" y="1364"/>
                                    </a:lnTo>
                                    <a:lnTo>
                                      <a:pt x="79" y="1365"/>
                                    </a:lnTo>
                                    <a:lnTo>
                                      <a:pt x="82" y="1365"/>
                                    </a:lnTo>
                                    <a:lnTo>
                                      <a:pt x="84" y="1365"/>
                                    </a:lnTo>
                                    <a:lnTo>
                                      <a:pt x="84" y="1371"/>
                                    </a:lnTo>
                                    <a:lnTo>
                                      <a:pt x="84" y="1375"/>
                                    </a:lnTo>
                                    <a:lnTo>
                                      <a:pt x="82" y="1376"/>
                                    </a:lnTo>
                                    <a:lnTo>
                                      <a:pt x="79" y="1382"/>
                                    </a:lnTo>
                                    <a:lnTo>
                                      <a:pt x="75" y="1386"/>
                                    </a:lnTo>
                                    <a:lnTo>
                                      <a:pt x="68" y="1387"/>
                                    </a:lnTo>
                                    <a:lnTo>
                                      <a:pt x="62" y="1387"/>
                                    </a:lnTo>
                                    <a:lnTo>
                                      <a:pt x="55" y="1386"/>
                                    </a:lnTo>
                                    <a:lnTo>
                                      <a:pt x="51" y="1380"/>
                                    </a:lnTo>
                                    <a:lnTo>
                                      <a:pt x="48" y="1375"/>
                                    </a:lnTo>
                                    <a:lnTo>
                                      <a:pt x="48" y="1369"/>
                                    </a:lnTo>
                                    <a:lnTo>
                                      <a:pt x="48" y="1365"/>
                                    </a:lnTo>
                                    <a:lnTo>
                                      <a:pt x="49" y="1362"/>
                                    </a:lnTo>
                                    <a:lnTo>
                                      <a:pt x="53" y="1356"/>
                                    </a:lnTo>
                                    <a:lnTo>
                                      <a:pt x="57" y="1354"/>
                                    </a:lnTo>
                                    <a:lnTo>
                                      <a:pt x="62" y="1353"/>
                                    </a:lnTo>
                                    <a:close/>
                                    <a:moveTo>
                                      <a:pt x="5" y="1299"/>
                                    </a:moveTo>
                                    <a:lnTo>
                                      <a:pt x="7" y="1305"/>
                                    </a:lnTo>
                                    <a:lnTo>
                                      <a:pt x="7" y="1309"/>
                                    </a:lnTo>
                                    <a:lnTo>
                                      <a:pt x="5" y="1312"/>
                                    </a:lnTo>
                                    <a:lnTo>
                                      <a:pt x="4" y="1318"/>
                                    </a:lnTo>
                                    <a:lnTo>
                                      <a:pt x="0" y="1323"/>
                                    </a:lnTo>
                                    <a:lnTo>
                                      <a:pt x="0" y="1303"/>
                                    </a:lnTo>
                                    <a:lnTo>
                                      <a:pt x="4" y="1301"/>
                                    </a:lnTo>
                                    <a:lnTo>
                                      <a:pt x="5" y="1299"/>
                                    </a:lnTo>
                                    <a:close/>
                                    <a:moveTo>
                                      <a:pt x="0" y="1127"/>
                                    </a:moveTo>
                                    <a:lnTo>
                                      <a:pt x="49" y="1199"/>
                                    </a:lnTo>
                                    <a:lnTo>
                                      <a:pt x="104" y="1265"/>
                                    </a:lnTo>
                                    <a:lnTo>
                                      <a:pt x="167" y="1325"/>
                                    </a:lnTo>
                                    <a:lnTo>
                                      <a:pt x="235" y="1378"/>
                                    </a:lnTo>
                                    <a:lnTo>
                                      <a:pt x="308" y="1424"/>
                                    </a:lnTo>
                                    <a:lnTo>
                                      <a:pt x="387" y="1463"/>
                                    </a:lnTo>
                                    <a:lnTo>
                                      <a:pt x="308" y="1431"/>
                                    </a:lnTo>
                                    <a:lnTo>
                                      <a:pt x="236" y="1391"/>
                                    </a:lnTo>
                                    <a:lnTo>
                                      <a:pt x="169" y="1345"/>
                                    </a:lnTo>
                                    <a:lnTo>
                                      <a:pt x="106" y="1292"/>
                                    </a:lnTo>
                                    <a:lnTo>
                                      <a:pt x="49" y="1232"/>
                                    </a:lnTo>
                                    <a:lnTo>
                                      <a:pt x="0" y="1166"/>
                                    </a:lnTo>
                                    <a:lnTo>
                                      <a:pt x="0" y="1127"/>
                                    </a:lnTo>
                                    <a:close/>
                                    <a:moveTo>
                                      <a:pt x="841" y="1114"/>
                                    </a:moveTo>
                                    <a:lnTo>
                                      <a:pt x="869" y="1120"/>
                                    </a:lnTo>
                                    <a:lnTo>
                                      <a:pt x="894" y="1134"/>
                                    </a:lnTo>
                                    <a:lnTo>
                                      <a:pt x="920" y="1160"/>
                                    </a:lnTo>
                                    <a:lnTo>
                                      <a:pt x="936" y="1186"/>
                                    </a:lnTo>
                                    <a:lnTo>
                                      <a:pt x="942" y="1211"/>
                                    </a:lnTo>
                                    <a:lnTo>
                                      <a:pt x="942" y="1235"/>
                                    </a:lnTo>
                                    <a:lnTo>
                                      <a:pt x="933" y="1257"/>
                                    </a:lnTo>
                                    <a:lnTo>
                                      <a:pt x="922" y="1274"/>
                                    </a:lnTo>
                                    <a:lnTo>
                                      <a:pt x="905" y="1287"/>
                                    </a:lnTo>
                                    <a:lnTo>
                                      <a:pt x="887" y="1294"/>
                                    </a:lnTo>
                                    <a:lnTo>
                                      <a:pt x="867" y="1294"/>
                                    </a:lnTo>
                                    <a:lnTo>
                                      <a:pt x="848" y="1285"/>
                                    </a:lnTo>
                                    <a:lnTo>
                                      <a:pt x="858" y="1277"/>
                                    </a:lnTo>
                                    <a:lnTo>
                                      <a:pt x="867" y="1265"/>
                                    </a:lnTo>
                                    <a:lnTo>
                                      <a:pt x="870" y="1248"/>
                                    </a:lnTo>
                                    <a:lnTo>
                                      <a:pt x="872" y="1232"/>
                                    </a:lnTo>
                                    <a:lnTo>
                                      <a:pt x="870" y="1213"/>
                                    </a:lnTo>
                                    <a:lnTo>
                                      <a:pt x="861" y="1197"/>
                                    </a:lnTo>
                                    <a:lnTo>
                                      <a:pt x="845" y="1184"/>
                                    </a:lnTo>
                                    <a:lnTo>
                                      <a:pt x="826" y="1178"/>
                                    </a:lnTo>
                                    <a:lnTo>
                                      <a:pt x="808" y="1178"/>
                                    </a:lnTo>
                                    <a:lnTo>
                                      <a:pt x="790" y="1184"/>
                                    </a:lnTo>
                                    <a:lnTo>
                                      <a:pt x="771" y="1197"/>
                                    </a:lnTo>
                                    <a:lnTo>
                                      <a:pt x="757" y="1211"/>
                                    </a:lnTo>
                                    <a:lnTo>
                                      <a:pt x="746" y="1233"/>
                                    </a:lnTo>
                                    <a:lnTo>
                                      <a:pt x="740" y="1257"/>
                                    </a:lnTo>
                                    <a:lnTo>
                                      <a:pt x="742" y="1285"/>
                                    </a:lnTo>
                                    <a:lnTo>
                                      <a:pt x="753" y="1316"/>
                                    </a:lnTo>
                                    <a:lnTo>
                                      <a:pt x="779" y="1356"/>
                                    </a:lnTo>
                                    <a:lnTo>
                                      <a:pt x="812" y="1389"/>
                                    </a:lnTo>
                                    <a:lnTo>
                                      <a:pt x="850" y="1417"/>
                                    </a:lnTo>
                                    <a:lnTo>
                                      <a:pt x="896" y="1439"/>
                                    </a:lnTo>
                                    <a:lnTo>
                                      <a:pt x="946" y="1453"/>
                                    </a:lnTo>
                                    <a:lnTo>
                                      <a:pt x="999" y="1461"/>
                                    </a:lnTo>
                                    <a:lnTo>
                                      <a:pt x="1055" y="1463"/>
                                    </a:lnTo>
                                    <a:lnTo>
                                      <a:pt x="1116" y="1457"/>
                                    </a:lnTo>
                                    <a:lnTo>
                                      <a:pt x="1176" y="1446"/>
                                    </a:lnTo>
                                    <a:lnTo>
                                      <a:pt x="1239" y="1428"/>
                                    </a:lnTo>
                                    <a:lnTo>
                                      <a:pt x="1182" y="1448"/>
                                    </a:lnTo>
                                    <a:lnTo>
                                      <a:pt x="1125" y="1461"/>
                                    </a:lnTo>
                                    <a:lnTo>
                                      <a:pt x="1070" y="1470"/>
                                    </a:lnTo>
                                    <a:lnTo>
                                      <a:pt x="1015" y="1474"/>
                                    </a:lnTo>
                                    <a:lnTo>
                                      <a:pt x="964" y="1472"/>
                                    </a:lnTo>
                                    <a:lnTo>
                                      <a:pt x="916" y="1463"/>
                                    </a:lnTo>
                                    <a:lnTo>
                                      <a:pt x="870" y="1448"/>
                                    </a:lnTo>
                                    <a:lnTo>
                                      <a:pt x="828" y="1428"/>
                                    </a:lnTo>
                                    <a:lnTo>
                                      <a:pt x="790" y="1400"/>
                                    </a:lnTo>
                                    <a:lnTo>
                                      <a:pt x="757" y="1365"/>
                                    </a:lnTo>
                                    <a:lnTo>
                                      <a:pt x="731" y="1327"/>
                                    </a:lnTo>
                                    <a:lnTo>
                                      <a:pt x="715" y="1288"/>
                                    </a:lnTo>
                                    <a:lnTo>
                                      <a:pt x="707" y="1252"/>
                                    </a:lnTo>
                                    <a:lnTo>
                                      <a:pt x="711" y="1219"/>
                                    </a:lnTo>
                                    <a:lnTo>
                                      <a:pt x="722" y="1188"/>
                                    </a:lnTo>
                                    <a:lnTo>
                                      <a:pt x="738" y="1162"/>
                                    </a:lnTo>
                                    <a:lnTo>
                                      <a:pt x="760" y="1142"/>
                                    </a:lnTo>
                                    <a:lnTo>
                                      <a:pt x="786" y="1125"/>
                                    </a:lnTo>
                                    <a:lnTo>
                                      <a:pt x="814" y="1116"/>
                                    </a:lnTo>
                                    <a:lnTo>
                                      <a:pt x="841" y="1114"/>
                                    </a:lnTo>
                                    <a:close/>
                                    <a:moveTo>
                                      <a:pt x="4271" y="1052"/>
                                    </a:moveTo>
                                    <a:lnTo>
                                      <a:pt x="4328" y="1052"/>
                                    </a:lnTo>
                                    <a:lnTo>
                                      <a:pt x="4387" y="1061"/>
                                    </a:lnTo>
                                    <a:lnTo>
                                      <a:pt x="4445" y="1079"/>
                                    </a:lnTo>
                                    <a:lnTo>
                                      <a:pt x="4500" y="1105"/>
                                    </a:lnTo>
                                    <a:lnTo>
                                      <a:pt x="4555" y="1136"/>
                                    </a:lnTo>
                                    <a:lnTo>
                                      <a:pt x="4609" y="1173"/>
                                    </a:lnTo>
                                    <a:lnTo>
                                      <a:pt x="4609" y="1202"/>
                                    </a:lnTo>
                                    <a:lnTo>
                                      <a:pt x="4555" y="1162"/>
                                    </a:lnTo>
                                    <a:lnTo>
                                      <a:pt x="4500" y="1129"/>
                                    </a:lnTo>
                                    <a:lnTo>
                                      <a:pt x="4444" y="1103"/>
                                    </a:lnTo>
                                    <a:lnTo>
                                      <a:pt x="4383" y="1085"/>
                                    </a:lnTo>
                                    <a:lnTo>
                                      <a:pt x="4326" y="1074"/>
                                    </a:lnTo>
                                    <a:lnTo>
                                      <a:pt x="4275" y="1074"/>
                                    </a:lnTo>
                                    <a:lnTo>
                                      <a:pt x="4226" y="1081"/>
                                    </a:lnTo>
                                    <a:lnTo>
                                      <a:pt x="4182" y="1096"/>
                                    </a:lnTo>
                                    <a:lnTo>
                                      <a:pt x="4143" y="1116"/>
                                    </a:lnTo>
                                    <a:lnTo>
                                      <a:pt x="4106" y="1142"/>
                                    </a:lnTo>
                                    <a:lnTo>
                                      <a:pt x="4077" y="1173"/>
                                    </a:lnTo>
                                    <a:lnTo>
                                      <a:pt x="4051" y="1208"/>
                                    </a:lnTo>
                                    <a:lnTo>
                                      <a:pt x="4029" y="1244"/>
                                    </a:lnTo>
                                    <a:lnTo>
                                      <a:pt x="4013" y="1281"/>
                                    </a:lnTo>
                                    <a:lnTo>
                                      <a:pt x="4004" y="1320"/>
                                    </a:lnTo>
                                    <a:lnTo>
                                      <a:pt x="3996" y="1358"/>
                                    </a:lnTo>
                                    <a:lnTo>
                                      <a:pt x="3996" y="1395"/>
                                    </a:lnTo>
                                    <a:lnTo>
                                      <a:pt x="4002" y="1430"/>
                                    </a:lnTo>
                                    <a:lnTo>
                                      <a:pt x="4015" y="1464"/>
                                    </a:lnTo>
                                    <a:lnTo>
                                      <a:pt x="4035" y="1496"/>
                                    </a:lnTo>
                                    <a:lnTo>
                                      <a:pt x="4062" y="1523"/>
                                    </a:lnTo>
                                    <a:lnTo>
                                      <a:pt x="4095" y="1545"/>
                                    </a:lnTo>
                                    <a:lnTo>
                                      <a:pt x="4132" y="1561"/>
                                    </a:lnTo>
                                    <a:lnTo>
                                      <a:pt x="4172" y="1571"/>
                                    </a:lnTo>
                                    <a:lnTo>
                                      <a:pt x="4213" y="1569"/>
                                    </a:lnTo>
                                    <a:lnTo>
                                      <a:pt x="4244" y="1561"/>
                                    </a:lnTo>
                                    <a:lnTo>
                                      <a:pt x="4268" y="1545"/>
                                    </a:lnTo>
                                    <a:lnTo>
                                      <a:pt x="4288" y="1523"/>
                                    </a:lnTo>
                                    <a:lnTo>
                                      <a:pt x="4301" y="1499"/>
                                    </a:lnTo>
                                    <a:lnTo>
                                      <a:pt x="4310" y="1470"/>
                                    </a:lnTo>
                                    <a:lnTo>
                                      <a:pt x="4313" y="1442"/>
                                    </a:lnTo>
                                    <a:lnTo>
                                      <a:pt x="4310" y="1415"/>
                                    </a:lnTo>
                                    <a:lnTo>
                                      <a:pt x="4301" y="1393"/>
                                    </a:lnTo>
                                    <a:lnTo>
                                      <a:pt x="4286" y="1373"/>
                                    </a:lnTo>
                                    <a:lnTo>
                                      <a:pt x="4299" y="1371"/>
                                    </a:lnTo>
                                    <a:lnTo>
                                      <a:pt x="4313" y="1371"/>
                                    </a:lnTo>
                                    <a:lnTo>
                                      <a:pt x="4330" y="1375"/>
                                    </a:lnTo>
                                    <a:lnTo>
                                      <a:pt x="4345" y="1380"/>
                                    </a:lnTo>
                                    <a:lnTo>
                                      <a:pt x="4361" y="1391"/>
                                    </a:lnTo>
                                    <a:lnTo>
                                      <a:pt x="4374" y="1404"/>
                                    </a:lnTo>
                                    <a:lnTo>
                                      <a:pt x="4385" y="1422"/>
                                    </a:lnTo>
                                    <a:lnTo>
                                      <a:pt x="4392" y="1442"/>
                                    </a:lnTo>
                                    <a:lnTo>
                                      <a:pt x="4394" y="1468"/>
                                    </a:lnTo>
                                    <a:lnTo>
                                      <a:pt x="4392" y="1499"/>
                                    </a:lnTo>
                                    <a:lnTo>
                                      <a:pt x="4383" y="1534"/>
                                    </a:lnTo>
                                    <a:lnTo>
                                      <a:pt x="4368" y="1560"/>
                                    </a:lnTo>
                                    <a:lnTo>
                                      <a:pt x="4350" y="1582"/>
                                    </a:lnTo>
                                    <a:lnTo>
                                      <a:pt x="4326" y="1600"/>
                                    </a:lnTo>
                                    <a:lnTo>
                                      <a:pt x="4297" y="1616"/>
                                    </a:lnTo>
                                    <a:lnTo>
                                      <a:pt x="4266" y="1626"/>
                                    </a:lnTo>
                                    <a:lnTo>
                                      <a:pt x="4231" y="1633"/>
                                    </a:lnTo>
                                    <a:lnTo>
                                      <a:pt x="4196" y="1633"/>
                                    </a:lnTo>
                                    <a:lnTo>
                                      <a:pt x="4160" y="1629"/>
                                    </a:lnTo>
                                    <a:lnTo>
                                      <a:pt x="4125" y="1622"/>
                                    </a:lnTo>
                                    <a:lnTo>
                                      <a:pt x="4090" y="1607"/>
                                    </a:lnTo>
                                    <a:lnTo>
                                      <a:pt x="4059" y="1587"/>
                                    </a:lnTo>
                                    <a:lnTo>
                                      <a:pt x="4029" y="1560"/>
                                    </a:lnTo>
                                    <a:lnTo>
                                      <a:pt x="4006" y="1527"/>
                                    </a:lnTo>
                                    <a:lnTo>
                                      <a:pt x="3987" y="1488"/>
                                    </a:lnTo>
                                    <a:lnTo>
                                      <a:pt x="3976" y="1441"/>
                                    </a:lnTo>
                                    <a:lnTo>
                                      <a:pt x="3971" y="1380"/>
                                    </a:lnTo>
                                    <a:lnTo>
                                      <a:pt x="3974" y="1321"/>
                                    </a:lnTo>
                                    <a:lnTo>
                                      <a:pt x="3987" y="1268"/>
                                    </a:lnTo>
                                    <a:lnTo>
                                      <a:pt x="4009" y="1219"/>
                                    </a:lnTo>
                                    <a:lnTo>
                                      <a:pt x="4040" y="1173"/>
                                    </a:lnTo>
                                    <a:lnTo>
                                      <a:pt x="4075" y="1134"/>
                                    </a:lnTo>
                                    <a:lnTo>
                                      <a:pt x="4117" y="1103"/>
                                    </a:lnTo>
                                    <a:lnTo>
                                      <a:pt x="4165" y="1078"/>
                                    </a:lnTo>
                                    <a:lnTo>
                                      <a:pt x="4216" y="1059"/>
                                    </a:lnTo>
                                    <a:lnTo>
                                      <a:pt x="4271" y="1052"/>
                                    </a:lnTo>
                                    <a:close/>
                                    <a:moveTo>
                                      <a:pt x="2177" y="937"/>
                                    </a:moveTo>
                                    <a:lnTo>
                                      <a:pt x="2122" y="1028"/>
                                    </a:lnTo>
                                    <a:lnTo>
                                      <a:pt x="2061" y="1116"/>
                                    </a:lnTo>
                                    <a:lnTo>
                                      <a:pt x="1992" y="1197"/>
                                    </a:lnTo>
                                    <a:lnTo>
                                      <a:pt x="1917" y="1276"/>
                                    </a:lnTo>
                                    <a:lnTo>
                                      <a:pt x="1836" y="1349"/>
                                    </a:lnTo>
                                    <a:lnTo>
                                      <a:pt x="1750" y="1420"/>
                                    </a:lnTo>
                                    <a:lnTo>
                                      <a:pt x="1658" y="1486"/>
                                    </a:lnTo>
                                    <a:lnTo>
                                      <a:pt x="1563" y="1552"/>
                                    </a:lnTo>
                                    <a:lnTo>
                                      <a:pt x="1464" y="1616"/>
                                    </a:lnTo>
                                    <a:lnTo>
                                      <a:pt x="1363" y="1677"/>
                                    </a:lnTo>
                                    <a:lnTo>
                                      <a:pt x="1259" y="1737"/>
                                    </a:lnTo>
                                    <a:lnTo>
                                      <a:pt x="1151" y="1798"/>
                                    </a:lnTo>
                                    <a:lnTo>
                                      <a:pt x="1043" y="1858"/>
                                    </a:lnTo>
                                    <a:lnTo>
                                      <a:pt x="935" y="1919"/>
                                    </a:lnTo>
                                    <a:lnTo>
                                      <a:pt x="825" y="1979"/>
                                    </a:lnTo>
                                    <a:lnTo>
                                      <a:pt x="715" y="2042"/>
                                    </a:lnTo>
                                    <a:lnTo>
                                      <a:pt x="607" y="2106"/>
                                    </a:lnTo>
                                    <a:lnTo>
                                      <a:pt x="498" y="2172"/>
                                    </a:lnTo>
                                    <a:lnTo>
                                      <a:pt x="394" y="2241"/>
                                    </a:lnTo>
                                    <a:lnTo>
                                      <a:pt x="290" y="2313"/>
                                    </a:lnTo>
                                    <a:lnTo>
                                      <a:pt x="191" y="2388"/>
                                    </a:lnTo>
                                    <a:lnTo>
                                      <a:pt x="93" y="2467"/>
                                    </a:lnTo>
                                    <a:lnTo>
                                      <a:pt x="0" y="2551"/>
                                    </a:lnTo>
                                    <a:lnTo>
                                      <a:pt x="0" y="2513"/>
                                    </a:lnTo>
                                    <a:lnTo>
                                      <a:pt x="93" y="2430"/>
                                    </a:lnTo>
                                    <a:lnTo>
                                      <a:pt x="191" y="2350"/>
                                    </a:lnTo>
                                    <a:lnTo>
                                      <a:pt x="291" y="2274"/>
                                    </a:lnTo>
                                    <a:lnTo>
                                      <a:pt x="396" y="2203"/>
                                    </a:lnTo>
                                    <a:lnTo>
                                      <a:pt x="502" y="2135"/>
                                    </a:lnTo>
                                    <a:lnTo>
                                      <a:pt x="608" y="2069"/>
                                    </a:lnTo>
                                    <a:lnTo>
                                      <a:pt x="718" y="2007"/>
                                    </a:lnTo>
                                    <a:lnTo>
                                      <a:pt x="826" y="1945"/>
                                    </a:lnTo>
                                    <a:lnTo>
                                      <a:pt x="936" y="1886"/>
                                    </a:lnTo>
                                    <a:lnTo>
                                      <a:pt x="1046" y="1827"/>
                                    </a:lnTo>
                                    <a:lnTo>
                                      <a:pt x="1154" y="1769"/>
                                    </a:lnTo>
                                    <a:lnTo>
                                      <a:pt x="1261" y="1710"/>
                                    </a:lnTo>
                                    <a:lnTo>
                                      <a:pt x="1365" y="1651"/>
                                    </a:lnTo>
                                    <a:lnTo>
                                      <a:pt x="1466" y="1593"/>
                                    </a:lnTo>
                                    <a:lnTo>
                                      <a:pt x="1565" y="1530"/>
                                    </a:lnTo>
                                    <a:lnTo>
                                      <a:pt x="1660" y="1468"/>
                                    </a:lnTo>
                                    <a:lnTo>
                                      <a:pt x="1750" y="1402"/>
                                    </a:lnTo>
                                    <a:lnTo>
                                      <a:pt x="1836" y="1334"/>
                                    </a:lnTo>
                                    <a:lnTo>
                                      <a:pt x="1917" y="1265"/>
                                    </a:lnTo>
                                    <a:lnTo>
                                      <a:pt x="1992" y="1189"/>
                                    </a:lnTo>
                                    <a:lnTo>
                                      <a:pt x="2061" y="1109"/>
                                    </a:lnTo>
                                    <a:lnTo>
                                      <a:pt x="2122" y="1026"/>
                                    </a:lnTo>
                                    <a:lnTo>
                                      <a:pt x="2177" y="937"/>
                                    </a:lnTo>
                                    <a:close/>
                                    <a:moveTo>
                                      <a:pt x="4533" y="656"/>
                                    </a:moveTo>
                                    <a:lnTo>
                                      <a:pt x="4541" y="656"/>
                                    </a:lnTo>
                                    <a:lnTo>
                                      <a:pt x="4546" y="658"/>
                                    </a:lnTo>
                                    <a:lnTo>
                                      <a:pt x="4550" y="662"/>
                                    </a:lnTo>
                                    <a:lnTo>
                                      <a:pt x="4552" y="667"/>
                                    </a:lnTo>
                                    <a:lnTo>
                                      <a:pt x="4552" y="674"/>
                                    </a:lnTo>
                                    <a:lnTo>
                                      <a:pt x="4548" y="680"/>
                                    </a:lnTo>
                                    <a:lnTo>
                                      <a:pt x="4544" y="684"/>
                                    </a:lnTo>
                                    <a:lnTo>
                                      <a:pt x="4539" y="685"/>
                                    </a:lnTo>
                                    <a:lnTo>
                                      <a:pt x="4532" y="685"/>
                                    </a:lnTo>
                                    <a:lnTo>
                                      <a:pt x="4526" y="682"/>
                                    </a:lnTo>
                                    <a:lnTo>
                                      <a:pt x="4522" y="678"/>
                                    </a:lnTo>
                                    <a:lnTo>
                                      <a:pt x="4521" y="673"/>
                                    </a:lnTo>
                                    <a:lnTo>
                                      <a:pt x="4521" y="667"/>
                                    </a:lnTo>
                                    <a:lnTo>
                                      <a:pt x="4524" y="662"/>
                                    </a:lnTo>
                                    <a:lnTo>
                                      <a:pt x="4528" y="658"/>
                                    </a:lnTo>
                                    <a:lnTo>
                                      <a:pt x="4533" y="656"/>
                                    </a:lnTo>
                                    <a:close/>
                                    <a:moveTo>
                                      <a:pt x="2998" y="607"/>
                                    </a:moveTo>
                                    <a:lnTo>
                                      <a:pt x="2886" y="651"/>
                                    </a:lnTo>
                                    <a:lnTo>
                                      <a:pt x="2778" y="704"/>
                                    </a:lnTo>
                                    <a:lnTo>
                                      <a:pt x="2673" y="764"/>
                                    </a:lnTo>
                                    <a:lnTo>
                                      <a:pt x="2575" y="834"/>
                                    </a:lnTo>
                                    <a:lnTo>
                                      <a:pt x="2573" y="893"/>
                                    </a:lnTo>
                                    <a:lnTo>
                                      <a:pt x="2573" y="951"/>
                                    </a:lnTo>
                                    <a:lnTo>
                                      <a:pt x="2580" y="1019"/>
                                    </a:lnTo>
                                    <a:lnTo>
                                      <a:pt x="2593" y="1085"/>
                                    </a:lnTo>
                                    <a:lnTo>
                                      <a:pt x="2648" y="1024"/>
                                    </a:lnTo>
                                    <a:lnTo>
                                      <a:pt x="2708" y="968"/>
                                    </a:lnTo>
                                    <a:lnTo>
                                      <a:pt x="2776" y="915"/>
                                    </a:lnTo>
                                    <a:lnTo>
                                      <a:pt x="2849" y="863"/>
                                    </a:lnTo>
                                    <a:lnTo>
                                      <a:pt x="2928" y="816"/>
                                    </a:lnTo>
                                    <a:lnTo>
                                      <a:pt x="2987" y="784"/>
                                    </a:lnTo>
                                    <a:lnTo>
                                      <a:pt x="2983" y="728"/>
                                    </a:lnTo>
                                    <a:lnTo>
                                      <a:pt x="2987" y="667"/>
                                    </a:lnTo>
                                    <a:lnTo>
                                      <a:pt x="2998" y="607"/>
                                    </a:lnTo>
                                    <a:close/>
                                    <a:moveTo>
                                      <a:pt x="4436" y="575"/>
                                    </a:moveTo>
                                    <a:lnTo>
                                      <a:pt x="4442" y="575"/>
                                    </a:lnTo>
                                    <a:lnTo>
                                      <a:pt x="4447" y="577"/>
                                    </a:lnTo>
                                    <a:lnTo>
                                      <a:pt x="4453" y="581"/>
                                    </a:lnTo>
                                    <a:lnTo>
                                      <a:pt x="4456" y="586"/>
                                    </a:lnTo>
                                    <a:lnTo>
                                      <a:pt x="4458" y="592"/>
                                    </a:lnTo>
                                    <a:lnTo>
                                      <a:pt x="4458" y="599"/>
                                    </a:lnTo>
                                    <a:lnTo>
                                      <a:pt x="4458" y="603"/>
                                    </a:lnTo>
                                    <a:lnTo>
                                      <a:pt x="4456" y="607"/>
                                    </a:lnTo>
                                    <a:lnTo>
                                      <a:pt x="4451" y="612"/>
                                    </a:lnTo>
                                    <a:lnTo>
                                      <a:pt x="4445" y="616"/>
                                    </a:lnTo>
                                    <a:lnTo>
                                      <a:pt x="4440" y="618"/>
                                    </a:lnTo>
                                    <a:lnTo>
                                      <a:pt x="4436" y="612"/>
                                    </a:lnTo>
                                    <a:lnTo>
                                      <a:pt x="4431" y="608"/>
                                    </a:lnTo>
                                    <a:lnTo>
                                      <a:pt x="4425" y="605"/>
                                    </a:lnTo>
                                    <a:lnTo>
                                      <a:pt x="4420" y="601"/>
                                    </a:lnTo>
                                    <a:lnTo>
                                      <a:pt x="4416" y="601"/>
                                    </a:lnTo>
                                    <a:lnTo>
                                      <a:pt x="4414" y="601"/>
                                    </a:lnTo>
                                    <a:lnTo>
                                      <a:pt x="4414" y="596"/>
                                    </a:lnTo>
                                    <a:lnTo>
                                      <a:pt x="4416" y="590"/>
                                    </a:lnTo>
                                    <a:lnTo>
                                      <a:pt x="4416" y="588"/>
                                    </a:lnTo>
                                    <a:lnTo>
                                      <a:pt x="4420" y="583"/>
                                    </a:lnTo>
                                    <a:lnTo>
                                      <a:pt x="4423" y="579"/>
                                    </a:lnTo>
                                    <a:lnTo>
                                      <a:pt x="4429" y="575"/>
                                    </a:lnTo>
                                    <a:lnTo>
                                      <a:pt x="4436" y="575"/>
                                    </a:lnTo>
                                    <a:close/>
                                    <a:moveTo>
                                      <a:pt x="4304" y="500"/>
                                    </a:moveTo>
                                    <a:lnTo>
                                      <a:pt x="4319" y="500"/>
                                    </a:lnTo>
                                    <a:lnTo>
                                      <a:pt x="4332" y="508"/>
                                    </a:lnTo>
                                    <a:lnTo>
                                      <a:pt x="4339" y="519"/>
                                    </a:lnTo>
                                    <a:lnTo>
                                      <a:pt x="4341" y="533"/>
                                    </a:lnTo>
                                    <a:lnTo>
                                      <a:pt x="4339" y="539"/>
                                    </a:lnTo>
                                    <a:lnTo>
                                      <a:pt x="4335" y="544"/>
                                    </a:lnTo>
                                    <a:lnTo>
                                      <a:pt x="4332" y="550"/>
                                    </a:lnTo>
                                    <a:lnTo>
                                      <a:pt x="4324" y="553"/>
                                    </a:lnTo>
                                    <a:lnTo>
                                      <a:pt x="4319" y="557"/>
                                    </a:lnTo>
                                    <a:lnTo>
                                      <a:pt x="4312" y="557"/>
                                    </a:lnTo>
                                    <a:lnTo>
                                      <a:pt x="4313" y="555"/>
                                    </a:lnTo>
                                    <a:lnTo>
                                      <a:pt x="4315" y="553"/>
                                    </a:lnTo>
                                    <a:lnTo>
                                      <a:pt x="4315" y="548"/>
                                    </a:lnTo>
                                    <a:lnTo>
                                      <a:pt x="4313" y="542"/>
                                    </a:lnTo>
                                    <a:lnTo>
                                      <a:pt x="4310" y="537"/>
                                    </a:lnTo>
                                    <a:lnTo>
                                      <a:pt x="4306" y="533"/>
                                    </a:lnTo>
                                    <a:lnTo>
                                      <a:pt x="4301" y="531"/>
                                    </a:lnTo>
                                    <a:lnTo>
                                      <a:pt x="4295" y="530"/>
                                    </a:lnTo>
                                    <a:lnTo>
                                      <a:pt x="4290" y="530"/>
                                    </a:lnTo>
                                    <a:lnTo>
                                      <a:pt x="4286" y="531"/>
                                    </a:lnTo>
                                    <a:lnTo>
                                      <a:pt x="4284" y="535"/>
                                    </a:lnTo>
                                    <a:lnTo>
                                      <a:pt x="4284" y="530"/>
                                    </a:lnTo>
                                    <a:lnTo>
                                      <a:pt x="4282" y="526"/>
                                    </a:lnTo>
                                    <a:lnTo>
                                      <a:pt x="4284" y="522"/>
                                    </a:lnTo>
                                    <a:lnTo>
                                      <a:pt x="4284" y="519"/>
                                    </a:lnTo>
                                    <a:lnTo>
                                      <a:pt x="4291" y="506"/>
                                    </a:lnTo>
                                    <a:lnTo>
                                      <a:pt x="4304" y="500"/>
                                    </a:lnTo>
                                    <a:close/>
                                    <a:moveTo>
                                      <a:pt x="4183" y="422"/>
                                    </a:moveTo>
                                    <a:lnTo>
                                      <a:pt x="4200" y="431"/>
                                    </a:lnTo>
                                    <a:lnTo>
                                      <a:pt x="4209" y="445"/>
                                    </a:lnTo>
                                    <a:lnTo>
                                      <a:pt x="4211" y="464"/>
                                    </a:lnTo>
                                    <a:lnTo>
                                      <a:pt x="4207" y="473"/>
                                    </a:lnTo>
                                    <a:lnTo>
                                      <a:pt x="4204" y="478"/>
                                    </a:lnTo>
                                    <a:lnTo>
                                      <a:pt x="4189" y="491"/>
                                    </a:lnTo>
                                    <a:lnTo>
                                      <a:pt x="4171" y="493"/>
                                    </a:lnTo>
                                    <a:lnTo>
                                      <a:pt x="4174" y="491"/>
                                    </a:lnTo>
                                    <a:lnTo>
                                      <a:pt x="4176" y="489"/>
                                    </a:lnTo>
                                    <a:lnTo>
                                      <a:pt x="4180" y="484"/>
                                    </a:lnTo>
                                    <a:lnTo>
                                      <a:pt x="4182" y="480"/>
                                    </a:lnTo>
                                    <a:lnTo>
                                      <a:pt x="4180" y="475"/>
                                    </a:lnTo>
                                    <a:lnTo>
                                      <a:pt x="4178" y="469"/>
                                    </a:lnTo>
                                    <a:lnTo>
                                      <a:pt x="4174" y="464"/>
                                    </a:lnTo>
                                    <a:lnTo>
                                      <a:pt x="4171" y="458"/>
                                    </a:lnTo>
                                    <a:lnTo>
                                      <a:pt x="4165" y="456"/>
                                    </a:lnTo>
                                    <a:lnTo>
                                      <a:pt x="4158" y="455"/>
                                    </a:lnTo>
                                    <a:lnTo>
                                      <a:pt x="4152" y="455"/>
                                    </a:lnTo>
                                    <a:lnTo>
                                      <a:pt x="4147" y="458"/>
                                    </a:lnTo>
                                    <a:lnTo>
                                      <a:pt x="4143" y="460"/>
                                    </a:lnTo>
                                    <a:lnTo>
                                      <a:pt x="4141" y="466"/>
                                    </a:lnTo>
                                    <a:lnTo>
                                      <a:pt x="4141" y="469"/>
                                    </a:lnTo>
                                    <a:lnTo>
                                      <a:pt x="4139" y="462"/>
                                    </a:lnTo>
                                    <a:lnTo>
                                      <a:pt x="4138" y="455"/>
                                    </a:lnTo>
                                    <a:lnTo>
                                      <a:pt x="4139" y="445"/>
                                    </a:lnTo>
                                    <a:lnTo>
                                      <a:pt x="4150" y="431"/>
                                    </a:lnTo>
                                    <a:lnTo>
                                      <a:pt x="4165" y="422"/>
                                    </a:lnTo>
                                    <a:lnTo>
                                      <a:pt x="4183" y="422"/>
                                    </a:lnTo>
                                    <a:close/>
                                    <a:moveTo>
                                      <a:pt x="3991" y="350"/>
                                    </a:moveTo>
                                    <a:lnTo>
                                      <a:pt x="4007" y="350"/>
                                    </a:lnTo>
                                    <a:lnTo>
                                      <a:pt x="4022" y="357"/>
                                    </a:lnTo>
                                    <a:lnTo>
                                      <a:pt x="4035" y="370"/>
                                    </a:lnTo>
                                    <a:lnTo>
                                      <a:pt x="4040" y="387"/>
                                    </a:lnTo>
                                    <a:lnTo>
                                      <a:pt x="4039" y="403"/>
                                    </a:lnTo>
                                    <a:lnTo>
                                      <a:pt x="4035" y="412"/>
                                    </a:lnTo>
                                    <a:lnTo>
                                      <a:pt x="4029" y="422"/>
                                    </a:lnTo>
                                    <a:lnTo>
                                      <a:pt x="4018" y="431"/>
                                    </a:lnTo>
                                    <a:lnTo>
                                      <a:pt x="4004" y="436"/>
                                    </a:lnTo>
                                    <a:lnTo>
                                      <a:pt x="3987" y="436"/>
                                    </a:lnTo>
                                    <a:lnTo>
                                      <a:pt x="3993" y="434"/>
                                    </a:lnTo>
                                    <a:lnTo>
                                      <a:pt x="3998" y="431"/>
                                    </a:lnTo>
                                    <a:lnTo>
                                      <a:pt x="4002" y="425"/>
                                    </a:lnTo>
                                    <a:lnTo>
                                      <a:pt x="4006" y="418"/>
                                    </a:lnTo>
                                    <a:lnTo>
                                      <a:pt x="4006" y="411"/>
                                    </a:lnTo>
                                    <a:lnTo>
                                      <a:pt x="4004" y="403"/>
                                    </a:lnTo>
                                    <a:lnTo>
                                      <a:pt x="4000" y="398"/>
                                    </a:lnTo>
                                    <a:lnTo>
                                      <a:pt x="3995" y="392"/>
                                    </a:lnTo>
                                    <a:lnTo>
                                      <a:pt x="3987" y="389"/>
                                    </a:lnTo>
                                    <a:lnTo>
                                      <a:pt x="3974" y="389"/>
                                    </a:lnTo>
                                    <a:lnTo>
                                      <a:pt x="3963" y="394"/>
                                    </a:lnTo>
                                    <a:lnTo>
                                      <a:pt x="3956" y="403"/>
                                    </a:lnTo>
                                    <a:lnTo>
                                      <a:pt x="3956" y="411"/>
                                    </a:lnTo>
                                    <a:lnTo>
                                      <a:pt x="3954" y="401"/>
                                    </a:lnTo>
                                    <a:lnTo>
                                      <a:pt x="3953" y="392"/>
                                    </a:lnTo>
                                    <a:lnTo>
                                      <a:pt x="3954" y="381"/>
                                    </a:lnTo>
                                    <a:lnTo>
                                      <a:pt x="3962" y="367"/>
                                    </a:lnTo>
                                    <a:lnTo>
                                      <a:pt x="3974" y="356"/>
                                    </a:lnTo>
                                    <a:lnTo>
                                      <a:pt x="3991" y="350"/>
                                    </a:lnTo>
                                    <a:close/>
                                    <a:moveTo>
                                      <a:pt x="3769" y="295"/>
                                    </a:moveTo>
                                    <a:lnTo>
                                      <a:pt x="3789" y="295"/>
                                    </a:lnTo>
                                    <a:lnTo>
                                      <a:pt x="3808" y="304"/>
                                    </a:lnTo>
                                    <a:lnTo>
                                      <a:pt x="3822" y="319"/>
                                    </a:lnTo>
                                    <a:lnTo>
                                      <a:pt x="3828" y="337"/>
                                    </a:lnTo>
                                    <a:lnTo>
                                      <a:pt x="3828" y="357"/>
                                    </a:lnTo>
                                    <a:lnTo>
                                      <a:pt x="3819" y="376"/>
                                    </a:lnTo>
                                    <a:lnTo>
                                      <a:pt x="3804" y="389"/>
                                    </a:lnTo>
                                    <a:lnTo>
                                      <a:pt x="3786" y="396"/>
                                    </a:lnTo>
                                    <a:lnTo>
                                      <a:pt x="3766" y="396"/>
                                    </a:lnTo>
                                    <a:lnTo>
                                      <a:pt x="3771" y="394"/>
                                    </a:lnTo>
                                    <a:lnTo>
                                      <a:pt x="3777" y="390"/>
                                    </a:lnTo>
                                    <a:lnTo>
                                      <a:pt x="3782" y="385"/>
                                    </a:lnTo>
                                    <a:lnTo>
                                      <a:pt x="3786" y="379"/>
                                    </a:lnTo>
                                    <a:lnTo>
                                      <a:pt x="3789" y="372"/>
                                    </a:lnTo>
                                    <a:lnTo>
                                      <a:pt x="3789" y="357"/>
                                    </a:lnTo>
                                    <a:lnTo>
                                      <a:pt x="3780" y="345"/>
                                    </a:lnTo>
                                    <a:lnTo>
                                      <a:pt x="3767" y="337"/>
                                    </a:lnTo>
                                    <a:lnTo>
                                      <a:pt x="3753" y="337"/>
                                    </a:lnTo>
                                    <a:lnTo>
                                      <a:pt x="3740" y="345"/>
                                    </a:lnTo>
                                    <a:lnTo>
                                      <a:pt x="3733" y="357"/>
                                    </a:lnTo>
                                    <a:lnTo>
                                      <a:pt x="3731" y="367"/>
                                    </a:lnTo>
                                    <a:lnTo>
                                      <a:pt x="3727" y="350"/>
                                    </a:lnTo>
                                    <a:lnTo>
                                      <a:pt x="3727" y="332"/>
                                    </a:lnTo>
                                    <a:lnTo>
                                      <a:pt x="3736" y="313"/>
                                    </a:lnTo>
                                    <a:lnTo>
                                      <a:pt x="3751" y="301"/>
                                    </a:lnTo>
                                    <a:lnTo>
                                      <a:pt x="3769" y="295"/>
                                    </a:lnTo>
                                    <a:close/>
                                    <a:moveTo>
                                      <a:pt x="1471" y="68"/>
                                    </a:moveTo>
                                    <a:lnTo>
                                      <a:pt x="1517" y="123"/>
                                    </a:lnTo>
                                    <a:lnTo>
                                      <a:pt x="1567" y="172"/>
                                    </a:lnTo>
                                    <a:lnTo>
                                      <a:pt x="1620" y="216"/>
                                    </a:lnTo>
                                    <a:lnTo>
                                      <a:pt x="1675" y="255"/>
                                    </a:lnTo>
                                    <a:lnTo>
                                      <a:pt x="1732" y="286"/>
                                    </a:lnTo>
                                    <a:lnTo>
                                      <a:pt x="1790" y="312"/>
                                    </a:lnTo>
                                    <a:lnTo>
                                      <a:pt x="1849" y="330"/>
                                    </a:lnTo>
                                    <a:lnTo>
                                      <a:pt x="1906" y="343"/>
                                    </a:lnTo>
                                    <a:lnTo>
                                      <a:pt x="1961" y="348"/>
                                    </a:lnTo>
                                    <a:lnTo>
                                      <a:pt x="2012" y="346"/>
                                    </a:lnTo>
                                    <a:lnTo>
                                      <a:pt x="2061" y="337"/>
                                    </a:lnTo>
                                    <a:lnTo>
                                      <a:pt x="2104" y="321"/>
                                    </a:lnTo>
                                    <a:lnTo>
                                      <a:pt x="2109" y="334"/>
                                    </a:lnTo>
                                    <a:lnTo>
                                      <a:pt x="2104" y="346"/>
                                    </a:lnTo>
                                    <a:lnTo>
                                      <a:pt x="2091" y="361"/>
                                    </a:lnTo>
                                    <a:lnTo>
                                      <a:pt x="2071" y="372"/>
                                    </a:lnTo>
                                    <a:lnTo>
                                      <a:pt x="2043" y="383"/>
                                    </a:lnTo>
                                    <a:lnTo>
                                      <a:pt x="2010" y="389"/>
                                    </a:lnTo>
                                    <a:lnTo>
                                      <a:pt x="1972" y="390"/>
                                    </a:lnTo>
                                    <a:lnTo>
                                      <a:pt x="1928" y="387"/>
                                    </a:lnTo>
                                    <a:lnTo>
                                      <a:pt x="1884" y="376"/>
                                    </a:lnTo>
                                    <a:lnTo>
                                      <a:pt x="1876" y="381"/>
                                    </a:lnTo>
                                    <a:lnTo>
                                      <a:pt x="1864" y="381"/>
                                    </a:lnTo>
                                    <a:lnTo>
                                      <a:pt x="1845" y="378"/>
                                    </a:lnTo>
                                    <a:lnTo>
                                      <a:pt x="1821" y="368"/>
                                    </a:lnTo>
                                    <a:lnTo>
                                      <a:pt x="1792" y="354"/>
                                    </a:lnTo>
                                    <a:lnTo>
                                      <a:pt x="1759" y="337"/>
                                    </a:lnTo>
                                    <a:lnTo>
                                      <a:pt x="1724" y="315"/>
                                    </a:lnTo>
                                    <a:lnTo>
                                      <a:pt x="1688" y="290"/>
                                    </a:lnTo>
                                    <a:lnTo>
                                      <a:pt x="1649" y="260"/>
                                    </a:lnTo>
                                    <a:lnTo>
                                      <a:pt x="1611" y="229"/>
                                    </a:lnTo>
                                    <a:lnTo>
                                      <a:pt x="1572" y="192"/>
                                    </a:lnTo>
                                    <a:lnTo>
                                      <a:pt x="1537" y="154"/>
                                    </a:lnTo>
                                    <a:lnTo>
                                      <a:pt x="1503" y="112"/>
                                    </a:lnTo>
                                    <a:lnTo>
                                      <a:pt x="1471" y="68"/>
                                    </a:lnTo>
                                    <a:close/>
                                    <a:moveTo>
                                      <a:pt x="4495" y="0"/>
                                    </a:moveTo>
                                    <a:lnTo>
                                      <a:pt x="4517" y="0"/>
                                    </a:lnTo>
                                    <a:lnTo>
                                      <a:pt x="4609" y="123"/>
                                    </a:lnTo>
                                    <a:lnTo>
                                      <a:pt x="4609" y="156"/>
                                    </a:lnTo>
                                    <a:lnTo>
                                      <a:pt x="4495" y="0"/>
                                    </a:lnTo>
                                    <a:close/>
                                    <a:moveTo>
                                      <a:pt x="4306" y="0"/>
                                    </a:moveTo>
                                    <a:lnTo>
                                      <a:pt x="4359" y="0"/>
                                    </a:lnTo>
                                    <a:lnTo>
                                      <a:pt x="4444" y="97"/>
                                    </a:lnTo>
                                    <a:lnTo>
                                      <a:pt x="4528" y="194"/>
                                    </a:lnTo>
                                    <a:lnTo>
                                      <a:pt x="4609" y="295"/>
                                    </a:lnTo>
                                    <a:lnTo>
                                      <a:pt x="4609" y="352"/>
                                    </a:lnTo>
                                    <a:lnTo>
                                      <a:pt x="4511" y="231"/>
                                    </a:lnTo>
                                    <a:lnTo>
                                      <a:pt x="4411" y="114"/>
                                    </a:lnTo>
                                    <a:lnTo>
                                      <a:pt x="4306" y="0"/>
                                    </a:lnTo>
                                    <a:close/>
                                    <a:moveTo>
                                      <a:pt x="3267" y="0"/>
                                    </a:moveTo>
                                    <a:lnTo>
                                      <a:pt x="3854" y="0"/>
                                    </a:lnTo>
                                    <a:lnTo>
                                      <a:pt x="3958" y="26"/>
                                    </a:lnTo>
                                    <a:lnTo>
                                      <a:pt x="4064" y="60"/>
                                    </a:lnTo>
                                    <a:lnTo>
                                      <a:pt x="4152" y="95"/>
                                    </a:lnTo>
                                    <a:lnTo>
                                      <a:pt x="4237" y="137"/>
                                    </a:lnTo>
                                    <a:lnTo>
                                      <a:pt x="4319" y="187"/>
                                    </a:lnTo>
                                    <a:lnTo>
                                      <a:pt x="4396" y="244"/>
                                    </a:lnTo>
                                    <a:lnTo>
                                      <a:pt x="4471" y="308"/>
                                    </a:lnTo>
                                    <a:lnTo>
                                      <a:pt x="4541" y="378"/>
                                    </a:lnTo>
                                    <a:lnTo>
                                      <a:pt x="4609" y="453"/>
                                    </a:lnTo>
                                    <a:lnTo>
                                      <a:pt x="4609" y="500"/>
                                    </a:lnTo>
                                    <a:lnTo>
                                      <a:pt x="4541" y="420"/>
                                    </a:lnTo>
                                    <a:lnTo>
                                      <a:pt x="4469" y="346"/>
                                    </a:lnTo>
                                    <a:lnTo>
                                      <a:pt x="4394" y="279"/>
                                    </a:lnTo>
                                    <a:lnTo>
                                      <a:pt x="4315" y="220"/>
                                    </a:lnTo>
                                    <a:lnTo>
                                      <a:pt x="4233" y="167"/>
                                    </a:lnTo>
                                    <a:lnTo>
                                      <a:pt x="4147" y="125"/>
                                    </a:lnTo>
                                    <a:lnTo>
                                      <a:pt x="4057" y="90"/>
                                    </a:lnTo>
                                    <a:lnTo>
                                      <a:pt x="3934" y="53"/>
                                    </a:lnTo>
                                    <a:lnTo>
                                      <a:pt x="3813" y="27"/>
                                    </a:lnTo>
                                    <a:lnTo>
                                      <a:pt x="3698" y="13"/>
                                    </a:lnTo>
                                    <a:lnTo>
                                      <a:pt x="3584" y="7"/>
                                    </a:lnTo>
                                    <a:lnTo>
                                      <a:pt x="3476" y="11"/>
                                    </a:lnTo>
                                    <a:lnTo>
                                      <a:pt x="3372" y="24"/>
                                    </a:lnTo>
                                    <a:lnTo>
                                      <a:pt x="3273" y="46"/>
                                    </a:lnTo>
                                    <a:lnTo>
                                      <a:pt x="3177" y="75"/>
                                    </a:lnTo>
                                    <a:lnTo>
                                      <a:pt x="3089" y="112"/>
                                    </a:lnTo>
                                    <a:lnTo>
                                      <a:pt x="3007" y="156"/>
                                    </a:lnTo>
                                    <a:lnTo>
                                      <a:pt x="2930" y="207"/>
                                    </a:lnTo>
                                    <a:lnTo>
                                      <a:pt x="2859" y="264"/>
                                    </a:lnTo>
                                    <a:lnTo>
                                      <a:pt x="2796" y="326"/>
                                    </a:lnTo>
                                    <a:lnTo>
                                      <a:pt x="2739" y="394"/>
                                    </a:lnTo>
                                    <a:lnTo>
                                      <a:pt x="2690" y="467"/>
                                    </a:lnTo>
                                    <a:lnTo>
                                      <a:pt x="2650" y="544"/>
                                    </a:lnTo>
                                    <a:lnTo>
                                      <a:pt x="2617" y="627"/>
                                    </a:lnTo>
                                    <a:lnTo>
                                      <a:pt x="2593" y="711"/>
                                    </a:lnTo>
                                    <a:lnTo>
                                      <a:pt x="2578" y="799"/>
                                    </a:lnTo>
                                    <a:lnTo>
                                      <a:pt x="2679" y="731"/>
                                    </a:lnTo>
                                    <a:lnTo>
                                      <a:pt x="2785" y="671"/>
                                    </a:lnTo>
                                    <a:lnTo>
                                      <a:pt x="2895" y="618"/>
                                    </a:lnTo>
                                    <a:lnTo>
                                      <a:pt x="3007" y="575"/>
                                    </a:lnTo>
                                    <a:lnTo>
                                      <a:pt x="3033" y="508"/>
                                    </a:lnTo>
                                    <a:lnTo>
                                      <a:pt x="3071" y="440"/>
                                    </a:lnTo>
                                    <a:lnTo>
                                      <a:pt x="3119" y="370"/>
                                    </a:lnTo>
                                    <a:lnTo>
                                      <a:pt x="3179" y="302"/>
                                    </a:lnTo>
                                    <a:lnTo>
                                      <a:pt x="3231" y="255"/>
                                    </a:lnTo>
                                    <a:lnTo>
                                      <a:pt x="3289" y="216"/>
                                    </a:lnTo>
                                    <a:lnTo>
                                      <a:pt x="3351" y="183"/>
                                    </a:lnTo>
                                    <a:lnTo>
                                      <a:pt x="3419" y="158"/>
                                    </a:lnTo>
                                    <a:lnTo>
                                      <a:pt x="3493" y="137"/>
                                    </a:lnTo>
                                    <a:lnTo>
                                      <a:pt x="3568" y="125"/>
                                    </a:lnTo>
                                    <a:lnTo>
                                      <a:pt x="3646" y="119"/>
                                    </a:lnTo>
                                    <a:lnTo>
                                      <a:pt x="3729" y="119"/>
                                    </a:lnTo>
                                    <a:lnTo>
                                      <a:pt x="3811" y="126"/>
                                    </a:lnTo>
                                    <a:lnTo>
                                      <a:pt x="3896" y="139"/>
                                    </a:lnTo>
                                    <a:lnTo>
                                      <a:pt x="3980" y="159"/>
                                    </a:lnTo>
                                    <a:lnTo>
                                      <a:pt x="4066" y="187"/>
                                    </a:lnTo>
                                    <a:lnTo>
                                      <a:pt x="4150" y="220"/>
                                    </a:lnTo>
                                    <a:lnTo>
                                      <a:pt x="4233" y="258"/>
                                    </a:lnTo>
                                    <a:lnTo>
                                      <a:pt x="4313" y="304"/>
                                    </a:lnTo>
                                    <a:lnTo>
                                      <a:pt x="4392" y="357"/>
                                    </a:lnTo>
                                    <a:lnTo>
                                      <a:pt x="4467" y="416"/>
                                    </a:lnTo>
                                    <a:lnTo>
                                      <a:pt x="4541" y="482"/>
                                    </a:lnTo>
                                    <a:lnTo>
                                      <a:pt x="4609" y="552"/>
                                    </a:lnTo>
                                    <a:lnTo>
                                      <a:pt x="4609" y="574"/>
                                    </a:lnTo>
                                    <a:lnTo>
                                      <a:pt x="4541" y="504"/>
                                    </a:lnTo>
                                    <a:lnTo>
                                      <a:pt x="4467" y="440"/>
                                    </a:lnTo>
                                    <a:lnTo>
                                      <a:pt x="4392" y="383"/>
                                    </a:lnTo>
                                    <a:lnTo>
                                      <a:pt x="4315" y="332"/>
                                    </a:lnTo>
                                    <a:lnTo>
                                      <a:pt x="4235" y="286"/>
                                    </a:lnTo>
                                    <a:lnTo>
                                      <a:pt x="4152" y="247"/>
                                    </a:lnTo>
                                    <a:lnTo>
                                      <a:pt x="4068" y="214"/>
                                    </a:lnTo>
                                    <a:lnTo>
                                      <a:pt x="3984" y="189"/>
                                    </a:lnTo>
                                    <a:lnTo>
                                      <a:pt x="3899" y="169"/>
                                    </a:lnTo>
                                    <a:lnTo>
                                      <a:pt x="3817" y="156"/>
                                    </a:lnTo>
                                    <a:lnTo>
                                      <a:pt x="3734" y="148"/>
                                    </a:lnTo>
                                    <a:lnTo>
                                      <a:pt x="3656" y="147"/>
                                    </a:lnTo>
                                    <a:lnTo>
                                      <a:pt x="3577" y="152"/>
                                    </a:lnTo>
                                    <a:lnTo>
                                      <a:pt x="3504" y="165"/>
                                    </a:lnTo>
                                    <a:lnTo>
                                      <a:pt x="3432" y="183"/>
                                    </a:lnTo>
                                    <a:lnTo>
                                      <a:pt x="3366" y="209"/>
                                    </a:lnTo>
                                    <a:lnTo>
                                      <a:pt x="3306" y="240"/>
                                    </a:lnTo>
                                    <a:lnTo>
                                      <a:pt x="3249" y="279"/>
                                    </a:lnTo>
                                    <a:lnTo>
                                      <a:pt x="3199" y="323"/>
                                    </a:lnTo>
                                    <a:lnTo>
                                      <a:pt x="3144" y="387"/>
                                    </a:lnTo>
                                    <a:lnTo>
                                      <a:pt x="3100" y="447"/>
                                    </a:lnTo>
                                    <a:lnTo>
                                      <a:pt x="3067" y="506"/>
                                    </a:lnTo>
                                    <a:lnTo>
                                      <a:pt x="3044" y="564"/>
                                    </a:lnTo>
                                    <a:lnTo>
                                      <a:pt x="3168" y="531"/>
                                    </a:lnTo>
                                    <a:lnTo>
                                      <a:pt x="3296" y="508"/>
                                    </a:lnTo>
                                    <a:lnTo>
                                      <a:pt x="3428" y="495"/>
                                    </a:lnTo>
                                    <a:lnTo>
                                      <a:pt x="3560" y="493"/>
                                    </a:lnTo>
                                    <a:lnTo>
                                      <a:pt x="3694" y="500"/>
                                    </a:lnTo>
                                    <a:lnTo>
                                      <a:pt x="3828" y="520"/>
                                    </a:lnTo>
                                    <a:lnTo>
                                      <a:pt x="3962" y="550"/>
                                    </a:lnTo>
                                    <a:lnTo>
                                      <a:pt x="4094" y="588"/>
                                    </a:lnTo>
                                    <a:lnTo>
                                      <a:pt x="4226" y="640"/>
                                    </a:lnTo>
                                    <a:lnTo>
                                      <a:pt x="4356" y="700"/>
                                    </a:lnTo>
                                    <a:lnTo>
                                      <a:pt x="4484" y="772"/>
                                    </a:lnTo>
                                    <a:lnTo>
                                      <a:pt x="4609" y="854"/>
                                    </a:lnTo>
                                    <a:lnTo>
                                      <a:pt x="4609" y="861"/>
                                    </a:lnTo>
                                    <a:lnTo>
                                      <a:pt x="4482" y="781"/>
                                    </a:lnTo>
                                    <a:lnTo>
                                      <a:pt x="4354" y="711"/>
                                    </a:lnTo>
                                    <a:lnTo>
                                      <a:pt x="4222" y="652"/>
                                    </a:lnTo>
                                    <a:lnTo>
                                      <a:pt x="4090" y="603"/>
                                    </a:lnTo>
                                    <a:lnTo>
                                      <a:pt x="3956" y="566"/>
                                    </a:lnTo>
                                    <a:lnTo>
                                      <a:pt x="3821" y="539"/>
                                    </a:lnTo>
                                    <a:lnTo>
                                      <a:pt x="3687" y="522"/>
                                    </a:lnTo>
                                    <a:lnTo>
                                      <a:pt x="3553" y="515"/>
                                    </a:lnTo>
                                    <a:lnTo>
                                      <a:pt x="3419" y="520"/>
                                    </a:lnTo>
                                    <a:lnTo>
                                      <a:pt x="3287" y="535"/>
                                    </a:lnTo>
                                    <a:lnTo>
                                      <a:pt x="3159" y="559"/>
                                    </a:lnTo>
                                    <a:lnTo>
                                      <a:pt x="3034" y="594"/>
                                    </a:lnTo>
                                    <a:lnTo>
                                      <a:pt x="3022" y="654"/>
                                    </a:lnTo>
                                    <a:lnTo>
                                      <a:pt x="3020" y="711"/>
                                    </a:lnTo>
                                    <a:lnTo>
                                      <a:pt x="3027" y="764"/>
                                    </a:lnTo>
                                    <a:lnTo>
                                      <a:pt x="3146" y="717"/>
                                    </a:lnTo>
                                    <a:lnTo>
                                      <a:pt x="3269" y="678"/>
                                    </a:lnTo>
                                    <a:lnTo>
                                      <a:pt x="3392" y="652"/>
                                    </a:lnTo>
                                    <a:lnTo>
                                      <a:pt x="3518" y="634"/>
                                    </a:lnTo>
                                    <a:lnTo>
                                      <a:pt x="3645" y="629"/>
                                    </a:lnTo>
                                    <a:lnTo>
                                      <a:pt x="3771" y="630"/>
                                    </a:lnTo>
                                    <a:lnTo>
                                      <a:pt x="3898" y="643"/>
                                    </a:lnTo>
                                    <a:lnTo>
                                      <a:pt x="4022" y="665"/>
                                    </a:lnTo>
                                    <a:lnTo>
                                      <a:pt x="4145" y="696"/>
                                    </a:lnTo>
                                    <a:lnTo>
                                      <a:pt x="4266" y="735"/>
                                    </a:lnTo>
                                    <a:lnTo>
                                      <a:pt x="4385" y="784"/>
                                    </a:lnTo>
                                    <a:lnTo>
                                      <a:pt x="4499" y="841"/>
                                    </a:lnTo>
                                    <a:lnTo>
                                      <a:pt x="4609" y="905"/>
                                    </a:lnTo>
                                    <a:lnTo>
                                      <a:pt x="4609" y="937"/>
                                    </a:lnTo>
                                    <a:lnTo>
                                      <a:pt x="4499" y="872"/>
                                    </a:lnTo>
                                    <a:lnTo>
                                      <a:pt x="4387" y="816"/>
                                    </a:lnTo>
                                    <a:lnTo>
                                      <a:pt x="4270" y="768"/>
                                    </a:lnTo>
                                    <a:lnTo>
                                      <a:pt x="4149" y="728"/>
                                    </a:lnTo>
                                    <a:lnTo>
                                      <a:pt x="4026" y="698"/>
                                    </a:lnTo>
                                    <a:lnTo>
                                      <a:pt x="3903" y="676"/>
                                    </a:lnTo>
                                    <a:lnTo>
                                      <a:pt x="3777" y="663"/>
                                    </a:lnTo>
                                    <a:lnTo>
                                      <a:pt x="3650" y="662"/>
                                    </a:lnTo>
                                    <a:lnTo>
                                      <a:pt x="3524" y="669"/>
                                    </a:lnTo>
                                    <a:lnTo>
                                      <a:pt x="3399" y="685"/>
                                    </a:lnTo>
                                    <a:lnTo>
                                      <a:pt x="3276" y="713"/>
                                    </a:lnTo>
                                    <a:lnTo>
                                      <a:pt x="3154" y="750"/>
                                    </a:lnTo>
                                    <a:lnTo>
                                      <a:pt x="3036" y="797"/>
                                    </a:lnTo>
                                    <a:lnTo>
                                      <a:pt x="3055" y="843"/>
                                    </a:lnTo>
                                    <a:lnTo>
                                      <a:pt x="3077" y="883"/>
                                    </a:lnTo>
                                    <a:lnTo>
                                      <a:pt x="3104" y="918"/>
                                    </a:lnTo>
                                    <a:lnTo>
                                      <a:pt x="3133" y="948"/>
                                    </a:lnTo>
                                    <a:lnTo>
                                      <a:pt x="3165" y="970"/>
                                    </a:lnTo>
                                    <a:lnTo>
                                      <a:pt x="3196" y="986"/>
                                    </a:lnTo>
                                    <a:lnTo>
                                      <a:pt x="3225" y="993"/>
                                    </a:lnTo>
                                    <a:lnTo>
                                      <a:pt x="3253" y="995"/>
                                    </a:lnTo>
                                    <a:lnTo>
                                      <a:pt x="3286" y="986"/>
                                    </a:lnTo>
                                    <a:lnTo>
                                      <a:pt x="3313" y="970"/>
                                    </a:lnTo>
                                    <a:lnTo>
                                      <a:pt x="3335" y="946"/>
                                    </a:lnTo>
                                    <a:lnTo>
                                      <a:pt x="3348" y="918"/>
                                    </a:lnTo>
                                    <a:lnTo>
                                      <a:pt x="3351" y="889"/>
                                    </a:lnTo>
                                    <a:lnTo>
                                      <a:pt x="3344" y="858"/>
                                    </a:lnTo>
                                    <a:lnTo>
                                      <a:pt x="3366" y="865"/>
                                    </a:lnTo>
                                    <a:lnTo>
                                      <a:pt x="3384" y="880"/>
                                    </a:lnTo>
                                    <a:lnTo>
                                      <a:pt x="3397" y="896"/>
                                    </a:lnTo>
                                    <a:lnTo>
                                      <a:pt x="3406" y="916"/>
                                    </a:lnTo>
                                    <a:lnTo>
                                      <a:pt x="3412" y="940"/>
                                    </a:lnTo>
                                    <a:lnTo>
                                      <a:pt x="3410" y="964"/>
                                    </a:lnTo>
                                    <a:lnTo>
                                      <a:pt x="3405" y="988"/>
                                    </a:lnTo>
                                    <a:lnTo>
                                      <a:pt x="3395" y="1010"/>
                                    </a:lnTo>
                                    <a:lnTo>
                                      <a:pt x="3379" y="1032"/>
                                    </a:lnTo>
                                    <a:lnTo>
                                      <a:pt x="3357" y="1050"/>
                                    </a:lnTo>
                                    <a:lnTo>
                                      <a:pt x="3331" y="1065"/>
                                    </a:lnTo>
                                    <a:lnTo>
                                      <a:pt x="3298" y="1074"/>
                                    </a:lnTo>
                                    <a:lnTo>
                                      <a:pt x="3260" y="1078"/>
                                    </a:lnTo>
                                    <a:lnTo>
                                      <a:pt x="3216" y="1074"/>
                                    </a:lnTo>
                                    <a:lnTo>
                                      <a:pt x="3174" y="1059"/>
                                    </a:lnTo>
                                    <a:lnTo>
                                      <a:pt x="3132" y="1037"/>
                                    </a:lnTo>
                                    <a:lnTo>
                                      <a:pt x="3095" y="1006"/>
                                    </a:lnTo>
                                    <a:lnTo>
                                      <a:pt x="3062" y="968"/>
                                    </a:lnTo>
                                    <a:lnTo>
                                      <a:pt x="3033" y="924"/>
                                    </a:lnTo>
                                    <a:lnTo>
                                      <a:pt x="3009" y="874"/>
                                    </a:lnTo>
                                    <a:lnTo>
                                      <a:pt x="2994" y="817"/>
                                    </a:lnTo>
                                    <a:lnTo>
                                      <a:pt x="2936" y="849"/>
                                    </a:lnTo>
                                    <a:lnTo>
                                      <a:pt x="2857" y="896"/>
                                    </a:lnTo>
                                    <a:lnTo>
                                      <a:pt x="2783" y="949"/>
                                    </a:lnTo>
                                    <a:lnTo>
                                      <a:pt x="2717" y="1004"/>
                                    </a:lnTo>
                                    <a:lnTo>
                                      <a:pt x="2657" y="1065"/>
                                    </a:lnTo>
                                    <a:lnTo>
                                      <a:pt x="2604" y="1127"/>
                                    </a:lnTo>
                                    <a:lnTo>
                                      <a:pt x="2631" y="1204"/>
                                    </a:lnTo>
                                    <a:lnTo>
                                      <a:pt x="2664" y="1276"/>
                                    </a:lnTo>
                                    <a:lnTo>
                                      <a:pt x="2705" y="1342"/>
                                    </a:lnTo>
                                    <a:lnTo>
                                      <a:pt x="2752" y="1402"/>
                                    </a:lnTo>
                                    <a:lnTo>
                                      <a:pt x="2804" y="1459"/>
                                    </a:lnTo>
                                    <a:lnTo>
                                      <a:pt x="2859" y="1508"/>
                                    </a:lnTo>
                                    <a:lnTo>
                                      <a:pt x="2919" y="1554"/>
                                    </a:lnTo>
                                    <a:lnTo>
                                      <a:pt x="2983" y="1593"/>
                                    </a:lnTo>
                                    <a:lnTo>
                                      <a:pt x="3047" y="1624"/>
                                    </a:lnTo>
                                    <a:lnTo>
                                      <a:pt x="3115" y="1649"/>
                                    </a:lnTo>
                                    <a:lnTo>
                                      <a:pt x="3183" y="1670"/>
                                    </a:lnTo>
                                    <a:lnTo>
                                      <a:pt x="3253" y="1681"/>
                                    </a:lnTo>
                                    <a:lnTo>
                                      <a:pt x="3320" y="1686"/>
                                    </a:lnTo>
                                    <a:lnTo>
                                      <a:pt x="3388" y="1684"/>
                                    </a:lnTo>
                                    <a:lnTo>
                                      <a:pt x="3456" y="1673"/>
                                    </a:lnTo>
                                    <a:lnTo>
                                      <a:pt x="3518" y="1657"/>
                                    </a:lnTo>
                                    <a:lnTo>
                                      <a:pt x="3581" y="1629"/>
                                    </a:lnTo>
                                    <a:lnTo>
                                      <a:pt x="3637" y="1596"/>
                                    </a:lnTo>
                                    <a:lnTo>
                                      <a:pt x="3690" y="1552"/>
                                    </a:lnTo>
                                    <a:lnTo>
                                      <a:pt x="3740" y="1501"/>
                                    </a:lnTo>
                                    <a:lnTo>
                                      <a:pt x="3780" y="1446"/>
                                    </a:lnTo>
                                    <a:lnTo>
                                      <a:pt x="3811" y="1391"/>
                                    </a:lnTo>
                                    <a:lnTo>
                                      <a:pt x="3832" y="1338"/>
                                    </a:lnTo>
                                    <a:lnTo>
                                      <a:pt x="3843" y="1288"/>
                                    </a:lnTo>
                                    <a:lnTo>
                                      <a:pt x="3844" y="1241"/>
                                    </a:lnTo>
                                    <a:lnTo>
                                      <a:pt x="3841" y="1195"/>
                                    </a:lnTo>
                                    <a:lnTo>
                                      <a:pt x="3830" y="1153"/>
                                    </a:lnTo>
                                    <a:lnTo>
                                      <a:pt x="3813" y="1112"/>
                                    </a:lnTo>
                                    <a:lnTo>
                                      <a:pt x="3793" y="1076"/>
                                    </a:lnTo>
                                    <a:lnTo>
                                      <a:pt x="3767" y="1043"/>
                                    </a:lnTo>
                                    <a:lnTo>
                                      <a:pt x="3742" y="1013"/>
                                    </a:lnTo>
                                    <a:lnTo>
                                      <a:pt x="3712" y="990"/>
                                    </a:lnTo>
                                    <a:lnTo>
                                      <a:pt x="3683" y="968"/>
                                    </a:lnTo>
                                    <a:lnTo>
                                      <a:pt x="3654" y="949"/>
                                    </a:lnTo>
                                    <a:lnTo>
                                      <a:pt x="3625" y="937"/>
                                    </a:lnTo>
                                    <a:lnTo>
                                      <a:pt x="3599" y="929"/>
                                    </a:lnTo>
                                    <a:lnTo>
                                      <a:pt x="3575" y="926"/>
                                    </a:lnTo>
                                    <a:lnTo>
                                      <a:pt x="3555" y="927"/>
                                    </a:lnTo>
                                    <a:lnTo>
                                      <a:pt x="3557" y="924"/>
                                    </a:lnTo>
                                    <a:lnTo>
                                      <a:pt x="3559" y="918"/>
                                    </a:lnTo>
                                    <a:lnTo>
                                      <a:pt x="3564" y="907"/>
                                    </a:lnTo>
                                    <a:lnTo>
                                      <a:pt x="3571" y="894"/>
                                    </a:lnTo>
                                    <a:lnTo>
                                      <a:pt x="3582" y="882"/>
                                    </a:lnTo>
                                    <a:lnTo>
                                      <a:pt x="3595" y="871"/>
                                    </a:lnTo>
                                    <a:lnTo>
                                      <a:pt x="3614" y="861"/>
                                    </a:lnTo>
                                    <a:lnTo>
                                      <a:pt x="3637" y="856"/>
                                    </a:lnTo>
                                    <a:lnTo>
                                      <a:pt x="3665" y="858"/>
                                    </a:lnTo>
                                    <a:lnTo>
                                      <a:pt x="3698" y="863"/>
                                    </a:lnTo>
                                    <a:lnTo>
                                      <a:pt x="3720" y="872"/>
                                    </a:lnTo>
                                    <a:lnTo>
                                      <a:pt x="3744" y="885"/>
                                    </a:lnTo>
                                    <a:lnTo>
                                      <a:pt x="3767" y="904"/>
                                    </a:lnTo>
                                    <a:lnTo>
                                      <a:pt x="3793" y="924"/>
                                    </a:lnTo>
                                    <a:lnTo>
                                      <a:pt x="3817" y="949"/>
                                    </a:lnTo>
                                    <a:lnTo>
                                      <a:pt x="3841" y="981"/>
                                    </a:lnTo>
                                    <a:lnTo>
                                      <a:pt x="3861" y="1013"/>
                                    </a:lnTo>
                                    <a:lnTo>
                                      <a:pt x="3877" y="1050"/>
                                    </a:lnTo>
                                    <a:lnTo>
                                      <a:pt x="3892" y="1090"/>
                                    </a:lnTo>
                                    <a:lnTo>
                                      <a:pt x="3901" y="1134"/>
                                    </a:lnTo>
                                    <a:lnTo>
                                      <a:pt x="3903" y="1180"/>
                                    </a:lnTo>
                                    <a:lnTo>
                                      <a:pt x="3901" y="1232"/>
                                    </a:lnTo>
                                    <a:lnTo>
                                      <a:pt x="3890" y="1283"/>
                                    </a:lnTo>
                                    <a:lnTo>
                                      <a:pt x="3874" y="1340"/>
                                    </a:lnTo>
                                    <a:lnTo>
                                      <a:pt x="3846" y="1397"/>
                                    </a:lnTo>
                                    <a:lnTo>
                                      <a:pt x="3810" y="1459"/>
                                    </a:lnTo>
                                    <a:lnTo>
                                      <a:pt x="3764" y="1521"/>
                                    </a:lnTo>
                                    <a:lnTo>
                                      <a:pt x="3714" y="1574"/>
                                    </a:lnTo>
                                    <a:lnTo>
                                      <a:pt x="3661" y="1618"/>
                                    </a:lnTo>
                                    <a:lnTo>
                                      <a:pt x="3604" y="1655"/>
                                    </a:lnTo>
                                    <a:lnTo>
                                      <a:pt x="3542" y="1684"/>
                                    </a:lnTo>
                                    <a:lnTo>
                                      <a:pt x="3478" y="1706"/>
                                    </a:lnTo>
                                    <a:lnTo>
                                      <a:pt x="3412" y="1723"/>
                                    </a:lnTo>
                                    <a:lnTo>
                                      <a:pt x="3344" y="1730"/>
                                    </a:lnTo>
                                    <a:lnTo>
                                      <a:pt x="3275" y="1730"/>
                                    </a:lnTo>
                                    <a:lnTo>
                                      <a:pt x="3205" y="1725"/>
                                    </a:lnTo>
                                    <a:lnTo>
                                      <a:pt x="3135" y="1712"/>
                                    </a:lnTo>
                                    <a:lnTo>
                                      <a:pt x="3066" y="1693"/>
                                    </a:lnTo>
                                    <a:lnTo>
                                      <a:pt x="3000" y="1668"/>
                                    </a:lnTo>
                                    <a:lnTo>
                                      <a:pt x="2934" y="1637"/>
                                    </a:lnTo>
                                    <a:lnTo>
                                      <a:pt x="2871" y="1598"/>
                                    </a:lnTo>
                                    <a:lnTo>
                                      <a:pt x="2813" y="1554"/>
                                    </a:lnTo>
                                    <a:lnTo>
                                      <a:pt x="2758" y="1507"/>
                                    </a:lnTo>
                                    <a:lnTo>
                                      <a:pt x="2706" y="1452"/>
                                    </a:lnTo>
                                    <a:lnTo>
                                      <a:pt x="2662" y="1391"/>
                                    </a:lnTo>
                                    <a:lnTo>
                                      <a:pt x="2622" y="1327"/>
                                    </a:lnTo>
                                    <a:lnTo>
                                      <a:pt x="2589" y="1257"/>
                                    </a:lnTo>
                                    <a:lnTo>
                                      <a:pt x="2564" y="1182"/>
                                    </a:lnTo>
                                    <a:lnTo>
                                      <a:pt x="2510" y="1266"/>
                                    </a:lnTo>
                                    <a:lnTo>
                                      <a:pt x="2466" y="1354"/>
                                    </a:lnTo>
                                    <a:lnTo>
                                      <a:pt x="2432" y="1444"/>
                                    </a:lnTo>
                                    <a:lnTo>
                                      <a:pt x="2406" y="1536"/>
                                    </a:lnTo>
                                    <a:lnTo>
                                      <a:pt x="2389" y="1627"/>
                                    </a:lnTo>
                                    <a:lnTo>
                                      <a:pt x="2380" y="1717"/>
                                    </a:lnTo>
                                    <a:lnTo>
                                      <a:pt x="2378" y="1807"/>
                                    </a:lnTo>
                                    <a:lnTo>
                                      <a:pt x="2386" y="1893"/>
                                    </a:lnTo>
                                    <a:lnTo>
                                      <a:pt x="2402" y="1978"/>
                                    </a:lnTo>
                                    <a:lnTo>
                                      <a:pt x="2424" y="2056"/>
                                    </a:lnTo>
                                    <a:lnTo>
                                      <a:pt x="2455" y="2131"/>
                                    </a:lnTo>
                                    <a:lnTo>
                                      <a:pt x="2518" y="2082"/>
                                    </a:lnTo>
                                    <a:lnTo>
                                      <a:pt x="2584" y="2038"/>
                                    </a:lnTo>
                                    <a:lnTo>
                                      <a:pt x="2653" y="2003"/>
                                    </a:lnTo>
                                    <a:lnTo>
                                      <a:pt x="2725" y="1974"/>
                                    </a:lnTo>
                                    <a:lnTo>
                                      <a:pt x="2800" y="1952"/>
                                    </a:lnTo>
                                    <a:lnTo>
                                      <a:pt x="2875" y="1937"/>
                                    </a:lnTo>
                                    <a:lnTo>
                                      <a:pt x="2950" y="1930"/>
                                    </a:lnTo>
                                    <a:lnTo>
                                      <a:pt x="3027" y="1928"/>
                                    </a:lnTo>
                                    <a:lnTo>
                                      <a:pt x="3104" y="1934"/>
                                    </a:lnTo>
                                    <a:lnTo>
                                      <a:pt x="3181" y="1946"/>
                                    </a:lnTo>
                                    <a:lnTo>
                                      <a:pt x="3254" y="1965"/>
                                    </a:lnTo>
                                    <a:lnTo>
                                      <a:pt x="3328" y="1990"/>
                                    </a:lnTo>
                                    <a:lnTo>
                                      <a:pt x="3397" y="2023"/>
                                    </a:lnTo>
                                    <a:lnTo>
                                      <a:pt x="3465" y="2062"/>
                                    </a:lnTo>
                                    <a:lnTo>
                                      <a:pt x="3529" y="2108"/>
                                    </a:lnTo>
                                    <a:lnTo>
                                      <a:pt x="3588" y="2159"/>
                                    </a:lnTo>
                                    <a:lnTo>
                                      <a:pt x="3643" y="2218"/>
                                    </a:lnTo>
                                    <a:lnTo>
                                      <a:pt x="3692" y="2282"/>
                                    </a:lnTo>
                                    <a:lnTo>
                                      <a:pt x="3736" y="2351"/>
                                    </a:lnTo>
                                    <a:lnTo>
                                      <a:pt x="3773" y="2428"/>
                                    </a:lnTo>
                                    <a:lnTo>
                                      <a:pt x="3802" y="2513"/>
                                    </a:lnTo>
                                    <a:lnTo>
                                      <a:pt x="3830" y="2610"/>
                                    </a:lnTo>
                                    <a:lnTo>
                                      <a:pt x="3868" y="2617"/>
                                    </a:lnTo>
                                    <a:lnTo>
                                      <a:pt x="3923" y="2634"/>
                                    </a:lnTo>
                                    <a:lnTo>
                                      <a:pt x="3974" y="2657"/>
                                    </a:lnTo>
                                    <a:lnTo>
                                      <a:pt x="4020" y="2689"/>
                                    </a:lnTo>
                                    <a:lnTo>
                                      <a:pt x="4061" y="2723"/>
                                    </a:lnTo>
                                    <a:lnTo>
                                      <a:pt x="4095" y="2766"/>
                                    </a:lnTo>
                                    <a:lnTo>
                                      <a:pt x="4125" y="2811"/>
                                    </a:lnTo>
                                    <a:lnTo>
                                      <a:pt x="4147" y="2861"/>
                                    </a:lnTo>
                                    <a:lnTo>
                                      <a:pt x="4163" y="2914"/>
                                    </a:lnTo>
                                    <a:lnTo>
                                      <a:pt x="4174" y="2971"/>
                                    </a:lnTo>
                                    <a:lnTo>
                                      <a:pt x="4176" y="3029"/>
                                    </a:lnTo>
                                    <a:lnTo>
                                      <a:pt x="4172" y="3090"/>
                                    </a:lnTo>
                                    <a:lnTo>
                                      <a:pt x="4160" y="3150"/>
                                    </a:lnTo>
                                    <a:lnTo>
                                      <a:pt x="4138" y="3213"/>
                                    </a:lnTo>
                                    <a:lnTo>
                                      <a:pt x="4108" y="3275"/>
                                    </a:lnTo>
                                    <a:lnTo>
                                      <a:pt x="4072" y="3336"/>
                                    </a:lnTo>
                                    <a:lnTo>
                                      <a:pt x="4024" y="3396"/>
                                    </a:lnTo>
                                    <a:lnTo>
                                      <a:pt x="3967" y="3453"/>
                                    </a:lnTo>
                                    <a:lnTo>
                                      <a:pt x="3901" y="3510"/>
                                    </a:lnTo>
                                    <a:lnTo>
                                      <a:pt x="3824" y="3563"/>
                                    </a:lnTo>
                                    <a:lnTo>
                                      <a:pt x="3901" y="3508"/>
                                    </a:lnTo>
                                    <a:lnTo>
                                      <a:pt x="3967" y="3451"/>
                                    </a:lnTo>
                                    <a:lnTo>
                                      <a:pt x="4022" y="3391"/>
                                    </a:lnTo>
                                    <a:lnTo>
                                      <a:pt x="4068" y="3328"/>
                                    </a:lnTo>
                                    <a:lnTo>
                                      <a:pt x="4106" y="3266"/>
                                    </a:lnTo>
                                    <a:lnTo>
                                      <a:pt x="4134" y="3202"/>
                                    </a:lnTo>
                                    <a:lnTo>
                                      <a:pt x="4152" y="3139"/>
                                    </a:lnTo>
                                    <a:lnTo>
                                      <a:pt x="4163" y="3075"/>
                                    </a:lnTo>
                                    <a:lnTo>
                                      <a:pt x="4167" y="3015"/>
                                    </a:lnTo>
                                    <a:lnTo>
                                      <a:pt x="4161" y="2956"/>
                                    </a:lnTo>
                                    <a:lnTo>
                                      <a:pt x="4149" y="2899"/>
                                    </a:lnTo>
                                    <a:lnTo>
                                      <a:pt x="4128" y="2846"/>
                                    </a:lnTo>
                                    <a:lnTo>
                                      <a:pt x="4101" y="2799"/>
                                    </a:lnTo>
                                    <a:lnTo>
                                      <a:pt x="4066" y="2755"/>
                                    </a:lnTo>
                                    <a:lnTo>
                                      <a:pt x="4026" y="2716"/>
                                    </a:lnTo>
                                    <a:lnTo>
                                      <a:pt x="3980" y="2683"/>
                                    </a:lnTo>
                                    <a:lnTo>
                                      <a:pt x="3927" y="2657"/>
                                    </a:lnTo>
                                    <a:lnTo>
                                      <a:pt x="3868" y="2639"/>
                                    </a:lnTo>
                                    <a:lnTo>
                                      <a:pt x="3833" y="2634"/>
                                    </a:lnTo>
                                    <a:lnTo>
                                      <a:pt x="3850" y="2744"/>
                                    </a:lnTo>
                                    <a:lnTo>
                                      <a:pt x="3855" y="2852"/>
                                    </a:lnTo>
                                    <a:lnTo>
                                      <a:pt x="3850" y="2958"/>
                                    </a:lnTo>
                                    <a:lnTo>
                                      <a:pt x="3832" y="3062"/>
                                    </a:lnTo>
                                    <a:lnTo>
                                      <a:pt x="3804" y="3163"/>
                                    </a:lnTo>
                                    <a:lnTo>
                                      <a:pt x="3766" y="3262"/>
                                    </a:lnTo>
                                    <a:lnTo>
                                      <a:pt x="3718" y="3359"/>
                                    </a:lnTo>
                                    <a:lnTo>
                                      <a:pt x="3661" y="3455"/>
                                    </a:lnTo>
                                    <a:lnTo>
                                      <a:pt x="3593" y="3546"/>
                                    </a:lnTo>
                                    <a:lnTo>
                                      <a:pt x="3518" y="3638"/>
                                    </a:lnTo>
                                    <a:lnTo>
                                      <a:pt x="3434" y="3728"/>
                                    </a:lnTo>
                                    <a:lnTo>
                                      <a:pt x="3342" y="3814"/>
                                    </a:lnTo>
                                    <a:lnTo>
                                      <a:pt x="3242" y="3900"/>
                                    </a:lnTo>
                                    <a:lnTo>
                                      <a:pt x="3135" y="3984"/>
                                    </a:lnTo>
                                    <a:lnTo>
                                      <a:pt x="3020" y="4067"/>
                                    </a:lnTo>
                                    <a:lnTo>
                                      <a:pt x="2899" y="4147"/>
                                    </a:lnTo>
                                    <a:lnTo>
                                      <a:pt x="3027" y="4074"/>
                                    </a:lnTo>
                                    <a:lnTo>
                                      <a:pt x="3157" y="4001"/>
                                    </a:lnTo>
                                    <a:lnTo>
                                      <a:pt x="3287" y="3926"/>
                                    </a:lnTo>
                                    <a:lnTo>
                                      <a:pt x="3417" y="3852"/>
                                    </a:lnTo>
                                    <a:lnTo>
                                      <a:pt x="3546" y="3777"/>
                                    </a:lnTo>
                                    <a:lnTo>
                                      <a:pt x="3672" y="3700"/>
                                    </a:lnTo>
                                    <a:lnTo>
                                      <a:pt x="3795" y="3621"/>
                                    </a:lnTo>
                                    <a:lnTo>
                                      <a:pt x="3914" y="3541"/>
                                    </a:lnTo>
                                    <a:lnTo>
                                      <a:pt x="4031" y="3458"/>
                                    </a:lnTo>
                                    <a:lnTo>
                                      <a:pt x="4141" y="3370"/>
                                    </a:lnTo>
                                    <a:lnTo>
                                      <a:pt x="4248" y="3281"/>
                                    </a:lnTo>
                                    <a:lnTo>
                                      <a:pt x="4348" y="3187"/>
                                    </a:lnTo>
                                    <a:lnTo>
                                      <a:pt x="4442" y="3088"/>
                                    </a:lnTo>
                                    <a:lnTo>
                                      <a:pt x="4530" y="2986"/>
                                    </a:lnTo>
                                    <a:lnTo>
                                      <a:pt x="4609" y="2877"/>
                                    </a:lnTo>
                                    <a:lnTo>
                                      <a:pt x="4609" y="2942"/>
                                    </a:lnTo>
                                    <a:lnTo>
                                      <a:pt x="4535" y="3046"/>
                                    </a:lnTo>
                                    <a:lnTo>
                                      <a:pt x="4456" y="3145"/>
                                    </a:lnTo>
                                    <a:lnTo>
                                      <a:pt x="4372" y="3238"/>
                                    </a:lnTo>
                                    <a:lnTo>
                                      <a:pt x="4284" y="3330"/>
                                    </a:lnTo>
                                    <a:lnTo>
                                      <a:pt x="4191" y="3414"/>
                                    </a:lnTo>
                                    <a:lnTo>
                                      <a:pt x="4094" y="3497"/>
                                    </a:lnTo>
                                    <a:lnTo>
                                      <a:pt x="3993" y="3576"/>
                                    </a:lnTo>
                                    <a:lnTo>
                                      <a:pt x="3888" y="3653"/>
                                    </a:lnTo>
                                    <a:lnTo>
                                      <a:pt x="3782" y="3726"/>
                                    </a:lnTo>
                                    <a:lnTo>
                                      <a:pt x="3672" y="3796"/>
                                    </a:lnTo>
                                    <a:lnTo>
                                      <a:pt x="3562" y="3865"/>
                                    </a:lnTo>
                                    <a:lnTo>
                                      <a:pt x="3449" y="3931"/>
                                    </a:lnTo>
                                    <a:lnTo>
                                      <a:pt x="3337" y="3997"/>
                                    </a:lnTo>
                                    <a:lnTo>
                                      <a:pt x="3221" y="4061"/>
                                    </a:lnTo>
                                    <a:lnTo>
                                      <a:pt x="3108" y="4125"/>
                                    </a:lnTo>
                                    <a:lnTo>
                                      <a:pt x="2994" y="4190"/>
                                    </a:lnTo>
                                    <a:lnTo>
                                      <a:pt x="2881" y="4252"/>
                                    </a:lnTo>
                                    <a:lnTo>
                                      <a:pt x="2769" y="4316"/>
                                    </a:lnTo>
                                    <a:lnTo>
                                      <a:pt x="2659" y="4380"/>
                                    </a:lnTo>
                                    <a:lnTo>
                                      <a:pt x="2551" y="4446"/>
                                    </a:lnTo>
                                    <a:lnTo>
                                      <a:pt x="2444" y="4512"/>
                                    </a:lnTo>
                                    <a:lnTo>
                                      <a:pt x="2342" y="4580"/>
                                    </a:lnTo>
                                    <a:lnTo>
                                      <a:pt x="2241" y="4650"/>
                                    </a:lnTo>
                                    <a:lnTo>
                                      <a:pt x="2146" y="4723"/>
                                    </a:lnTo>
                                    <a:lnTo>
                                      <a:pt x="2054" y="4798"/>
                                    </a:lnTo>
                                    <a:lnTo>
                                      <a:pt x="1968" y="4875"/>
                                    </a:lnTo>
                                    <a:lnTo>
                                      <a:pt x="1886" y="4958"/>
                                    </a:lnTo>
                                    <a:lnTo>
                                      <a:pt x="1810" y="5042"/>
                                    </a:lnTo>
                                    <a:lnTo>
                                      <a:pt x="1739" y="5130"/>
                                    </a:lnTo>
                                    <a:lnTo>
                                      <a:pt x="1675" y="5223"/>
                                    </a:lnTo>
                                    <a:lnTo>
                                      <a:pt x="1618" y="5322"/>
                                    </a:lnTo>
                                    <a:lnTo>
                                      <a:pt x="1569" y="5425"/>
                                    </a:lnTo>
                                    <a:lnTo>
                                      <a:pt x="1526" y="5531"/>
                                    </a:lnTo>
                                    <a:lnTo>
                                      <a:pt x="1493" y="5645"/>
                                    </a:lnTo>
                                    <a:lnTo>
                                      <a:pt x="1470" y="5742"/>
                                    </a:lnTo>
                                    <a:lnTo>
                                      <a:pt x="1453" y="5835"/>
                                    </a:lnTo>
                                    <a:lnTo>
                                      <a:pt x="1523" y="5696"/>
                                    </a:lnTo>
                                    <a:lnTo>
                                      <a:pt x="1598" y="5568"/>
                                    </a:lnTo>
                                    <a:lnTo>
                                      <a:pt x="1675" y="5447"/>
                                    </a:lnTo>
                                    <a:lnTo>
                                      <a:pt x="1757" y="5333"/>
                                    </a:lnTo>
                                    <a:lnTo>
                                      <a:pt x="1843" y="5227"/>
                                    </a:lnTo>
                                    <a:lnTo>
                                      <a:pt x="1933" y="5128"/>
                                    </a:lnTo>
                                    <a:lnTo>
                                      <a:pt x="2025" y="5036"/>
                                    </a:lnTo>
                                    <a:lnTo>
                                      <a:pt x="2120" y="4950"/>
                                    </a:lnTo>
                                    <a:lnTo>
                                      <a:pt x="2219" y="4871"/>
                                    </a:lnTo>
                                    <a:lnTo>
                                      <a:pt x="2320" y="4796"/>
                                    </a:lnTo>
                                    <a:lnTo>
                                      <a:pt x="2422" y="4727"/>
                                    </a:lnTo>
                                    <a:lnTo>
                                      <a:pt x="2527" y="4661"/>
                                    </a:lnTo>
                                    <a:lnTo>
                                      <a:pt x="2633" y="4600"/>
                                    </a:lnTo>
                                    <a:lnTo>
                                      <a:pt x="2739" y="4541"/>
                                    </a:lnTo>
                                    <a:lnTo>
                                      <a:pt x="2848" y="4488"/>
                                    </a:lnTo>
                                    <a:lnTo>
                                      <a:pt x="2958" y="4435"/>
                                    </a:lnTo>
                                    <a:lnTo>
                                      <a:pt x="3067" y="4388"/>
                                    </a:lnTo>
                                    <a:lnTo>
                                      <a:pt x="3177" y="4340"/>
                                    </a:lnTo>
                                    <a:lnTo>
                                      <a:pt x="3287" y="4294"/>
                                    </a:lnTo>
                                    <a:lnTo>
                                      <a:pt x="3397" y="4248"/>
                                    </a:lnTo>
                                    <a:lnTo>
                                      <a:pt x="3507" y="4204"/>
                                    </a:lnTo>
                                    <a:lnTo>
                                      <a:pt x="3617" y="4160"/>
                                    </a:lnTo>
                                    <a:lnTo>
                                      <a:pt x="3723" y="4116"/>
                                    </a:lnTo>
                                    <a:lnTo>
                                      <a:pt x="3832" y="4070"/>
                                    </a:lnTo>
                                    <a:lnTo>
                                      <a:pt x="3936" y="4025"/>
                                    </a:lnTo>
                                    <a:lnTo>
                                      <a:pt x="4039" y="3977"/>
                                    </a:lnTo>
                                    <a:lnTo>
                                      <a:pt x="4141" y="3928"/>
                                    </a:lnTo>
                                    <a:lnTo>
                                      <a:pt x="4240" y="3876"/>
                                    </a:lnTo>
                                    <a:lnTo>
                                      <a:pt x="4335" y="3821"/>
                                    </a:lnTo>
                                    <a:lnTo>
                                      <a:pt x="4429" y="3763"/>
                                    </a:lnTo>
                                    <a:lnTo>
                                      <a:pt x="4521" y="3702"/>
                                    </a:lnTo>
                                    <a:lnTo>
                                      <a:pt x="4609" y="3636"/>
                                    </a:lnTo>
                                    <a:lnTo>
                                      <a:pt x="4609" y="3665"/>
                                    </a:lnTo>
                                    <a:lnTo>
                                      <a:pt x="4519" y="3731"/>
                                    </a:lnTo>
                                    <a:lnTo>
                                      <a:pt x="4427" y="3794"/>
                                    </a:lnTo>
                                    <a:lnTo>
                                      <a:pt x="4330" y="3852"/>
                                    </a:lnTo>
                                    <a:lnTo>
                                      <a:pt x="4233" y="3907"/>
                                    </a:lnTo>
                                    <a:lnTo>
                                      <a:pt x="4132" y="3961"/>
                                    </a:lnTo>
                                    <a:lnTo>
                                      <a:pt x="4029" y="4010"/>
                                    </a:lnTo>
                                    <a:lnTo>
                                      <a:pt x="3923" y="4058"/>
                                    </a:lnTo>
                                    <a:lnTo>
                                      <a:pt x="3817" y="4105"/>
                                    </a:lnTo>
                                    <a:lnTo>
                                      <a:pt x="3709" y="4149"/>
                                    </a:lnTo>
                                    <a:lnTo>
                                      <a:pt x="3601" y="4195"/>
                                    </a:lnTo>
                                    <a:lnTo>
                                      <a:pt x="3489" y="4239"/>
                                    </a:lnTo>
                                    <a:lnTo>
                                      <a:pt x="3379" y="4285"/>
                                    </a:lnTo>
                                    <a:lnTo>
                                      <a:pt x="3267" y="4331"/>
                                    </a:lnTo>
                                    <a:lnTo>
                                      <a:pt x="3157" y="4378"/>
                                    </a:lnTo>
                                    <a:lnTo>
                                      <a:pt x="3045" y="4426"/>
                                    </a:lnTo>
                                    <a:lnTo>
                                      <a:pt x="2934" y="4477"/>
                                    </a:lnTo>
                                    <a:lnTo>
                                      <a:pt x="2824" y="4531"/>
                                    </a:lnTo>
                                    <a:lnTo>
                                      <a:pt x="2716" y="4585"/>
                                    </a:lnTo>
                                    <a:lnTo>
                                      <a:pt x="2608" y="4646"/>
                                    </a:lnTo>
                                    <a:lnTo>
                                      <a:pt x="2501" y="4708"/>
                                    </a:lnTo>
                                    <a:lnTo>
                                      <a:pt x="2397" y="4776"/>
                                    </a:lnTo>
                                    <a:lnTo>
                                      <a:pt x="2294" y="4849"/>
                                    </a:lnTo>
                                    <a:lnTo>
                                      <a:pt x="2193" y="4926"/>
                                    </a:lnTo>
                                    <a:lnTo>
                                      <a:pt x="2096" y="5009"/>
                                    </a:lnTo>
                                    <a:lnTo>
                                      <a:pt x="2001" y="5099"/>
                                    </a:lnTo>
                                    <a:lnTo>
                                      <a:pt x="1909" y="5194"/>
                                    </a:lnTo>
                                    <a:lnTo>
                                      <a:pt x="1821" y="5297"/>
                                    </a:lnTo>
                                    <a:lnTo>
                                      <a:pt x="1737" y="5408"/>
                                    </a:lnTo>
                                    <a:lnTo>
                                      <a:pt x="1656" y="5526"/>
                                    </a:lnTo>
                                    <a:lnTo>
                                      <a:pt x="1580" y="5652"/>
                                    </a:lnTo>
                                    <a:lnTo>
                                      <a:pt x="1508" y="5786"/>
                                    </a:lnTo>
                                    <a:lnTo>
                                      <a:pt x="1440" y="5931"/>
                                    </a:lnTo>
                                    <a:lnTo>
                                      <a:pt x="1435" y="5991"/>
                                    </a:lnTo>
                                    <a:lnTo>
                                      <a:pt x="1433" y="6048"/>
                                    </a:lnTo>
                                    <a:lnTo>
                                      <a:pt x="1363" y="6048"/>
                                    </a:lnTo>
                                    <a:lnTo>
                                      <a:pt x="1396" y="5966"/>
                                    </a:lnTo>
                                    <a:lnTo>
                                      <a:pt x="1404" y="5889"/>
                                    </a:lnTo>
                                    <a:lnTo>
                                      <a:pt x="1415" y="5808"/>
                                    </a:lnTo>
                                    <a:lnTo>
                                      <a:pt x="1431" y="5724"/>
                                    </a:lnTo>
                                    <a:lnTo>
                                      <a:pt x="1451" y="5636"/>
                                    </a:lnTo>
                                    <a:lnTo>
                                      <a:pt x="1486" y="5518"/>
                                    </a:lnTo>
                                    <a:lnTo>
                                      <a:pt x="1528" y="5408"/>
                                    </a:lnTo>
                                    <a:lnTo>
                                      <a:pt x="1578" y="5302"/>
                                    </a:lnTo>
                                    <a:lnTo>
                                      <a:pt x="1635" y="5201"/>
                                    </a:lnTo>
                                    <a:lnTo>
                                      <a:pt x="1699" y="5104"/>
                                    </a:lnTo>
                                    <a:lnTo>
                                      <a:pt x="1768" y="5013"/>
                                    </a:lnTo>
                                    <a:lnTo>
                                      <a:pt x="1843" y="4925"/>
                                    </a:lnTo>
                                    <a:lnTo>
                                      <a:pt x="1924" y="4838"/>
                                    </a:lnTo>
                                    <a:lnTo>
                                      <a:pt x="2010" y="4758"/>
                                    </a:lnTo>
                                    <a:lnTo>
                                      <a:pt x="2102" y="4679"/>
                                    </a:lnTo>
                                    <a:lnTo>
                                      <a:pt x="2197" y="4602"/>
                                    </a:lnTo>
                                    <a:lnTo>
                                      <a:pt x="2294" y="4529"/>
                                    </a:lnTo>
                                    <a:lnTo>
                                      <a:pt x="2397" y="4457"/>
                                    </a:lnTo>
                                    <a:lnTo>
                                      <a:pt x="2501" y="4388"/>
                                    </a:lnTo>
                                    <a:lnTo>
                                      <a:pt x="2609" y="4320"/>
                                    </a:lnTo>
                                    <a:lnTo>
                                      <a:pt x="2717" y="4254"/>
                                    </a:lnTo>
                                    <a:lnTo>
                                      <a:pt x="2829" y="4188"/>
                                    </a:lnTo>
                                    <a:lnTo>
                                      <a:pt x="2948" y="4109"/>
                                    </a:lnTo>
                                    <a:lnTo>
                                      <a:pt x="3064" y="4028"/>
                                    </a:lnTo>
                                    <a:lnTo>
                                      <a:pt x="3170" y="3946"/>
                                    </a:lnTo>
                                    <a:lnTo>
                                      <a:pt x="3271" y="3862"/>
                                    </a:lnTo>
                                    <a:lnTo>
                                      <a:pt x="3362" y="3777"/>
                                    </a:lnTo>
                                    <a:lnTo>
                                      <a:pt x="3449" y="3691"/>
                                    </a:lnTo>
                                    <a:lnTo>
                                      <a:pt x="3526" y="3605"/>
                                    </a:lnTo>
                                    <a:lnTo>
                                      <a:pt x="3595" y="3515"/>
                                    </a:lnTo>
                                    <a:lnTo>
                                      <a:pt x="3656" y="3424"/>
                                    </a:lnTo>
                                    <a:lnTo>
                                      <a:pt x="3709" y="3332"/>
                                    </a:lnTo>
                                    <a:lnTo>
                                      <a:pt x="3751" y="3238"/>
                                    </a:lnTo>
                                    <a:lnTo>
                                      <a:pt x="3786" y="3141"/>
                                    </a:lnTo>
                                    <a:lnTo>
                                      <a:pt x="3811" y="3044"/>
                                    </a:lnTo>
                                    <a:lnTo>
                                      <a:pt x="3826" y="2943"/>
                                    </a:lnTo>
                                    <a:lnTo>
                                      <a:pt x="3832" y="2841"/>
                                    </a:lnTo>
                                    <a:lnTo>
                                      <a:pt x="3828" y="2736"/>
                                    </a:lnTo>
                                    <a:lnTo>
                                      <a:pt x="3811" y="2630"/>
                                    </a:lnTo>
                                    <a:lnTo>
                                      <a:pt x="3793" y="2628"/>
                                    </a:lnTo>
                                    <a:lnTo>
                                      <a:pt x="3736" y="2630"/>
                                    </a:lnTo>
                                    <a:lnTo>
                                      <a:pt x="3685" y="2637"/>
                                    </a:lnTo>
                                    <a:lnTo>
                                      <a:pt x="3639" y="2654"/>
                                    </a:lnTo>
                                    <a:lnTo>
                                      <a:pt x="3597" y="2676"/>
                                    </a:lnTo>
                                    <a:lnTo>
                                      <a:pt x="3562" y="2703"/>
                                    </a:lnTo>
                                    <a:lnTo>
                                      <a:pt x="3531" y="2736"/>
                                    </a:lnTo>
                                    <a:lnTo>
                                      <a:pt x="3507" y="2771"/>
                                    </a:lnTo>
                                    <a:lnTo>
                                      <a:pt x="3487" y="2811"/>
                                    </a:lnTo>
                                    <a:lnTo>
                                      <a:pt x="3472" y="2852"/>
                                    </a:lnTo>
                                    <a:lnTo>
                                      <a:pt x="3463" y="2892"/>
                                    </a:lnTo>
                                    <a:lnTo>
                                      <a:pt x="3461" y="2934"/>
                                    </a:lnTo>
                                    <a:lnTo>
                                      <a:pt x="3463" y="2975"/>
                                    </a:lnTo>
                                    <a:lnTo>
                                      <a:pt x="3471" y="3015"/>
                                    </a:lnTo>
                                    <a:lnTo>
                                      <a:pt x="3483" y="3051"/>
                                    </a:lnTo>
                                    <a:lnTo>
                                      <a:pt x="3502" y="3084"/>
                                    </a:lnTo>
                                    <a:lnTo>
                                      <a:pt x="3526" y="3114"/>
                                    </a:lnTo>
                                    <a:lnTo>
                                      <a:pt x="3562" y="3145"/>
                                    </a:lnTo>
                                    <a:lnTo>
                                      <a:pt x="3599" y="3165"/>
                                    </a:lnTo>
                                    <a:lnTo>
                                      <a:pt x="3632" y="3176"/>
                                    </a:lnTo>
                                    <a:lnTo>
                                      <a:pt x="3661" y="3180"/>
                                    </a:lnTo>
                                    <a:lnTo>
                                      <a:pt x="3687" y="3178"/>
                                    </a:lnTo>
                                    <a:lnTo>
                                      <a:pt x="3705" y="3169"/>
                                    </a:lnTo>
                                    <a:lnTo>
                                      <a:pt x="3694" y="3189"/>
                                    </a:lnTo>
                                    <a:lnTo>
                                      <a:pt x="3676" y="3204"/>
                                    </a:lnTo>
                                    <a:lnTo>
                                      <a:pt x="3652" y="3213"/>
                                    </a:lnTo>
                                    <a:lnTo>
                                      <a:pt x="3623" y="3218"/>
                                    </a:lnTo>
                                    <a:lnTo>
                                      <a:pt x="3592" y="3216"/>
                                    </a:lnTo>
                                    <a:lnTo>
                                      <a:pt x="3560" y="3207"/>
                                    </a:lnTo>
                                    <a:lnTo>
                                      <a:pt x="3527" y="3193"/>
                                    </a:lnTo>
                                    <a:lnTo>
                                      <a:pt x="3494" y="3171"/>
                                    </a:lnTo>
                                    <a:lnTo>
                                      <a:pt x="3465" y="3143"/>
                                    </a:lnTo>
                                    <a:lnTo>
                                      <a:pt x="3436" y="3103"/>
                                    </a:lnTo>
                                    <a:lnTo>
                                      <a:pt x="3417" y="3061"/>
                                    </a:lnTo>
                                    <a:lnTo>
                                      <a:pt x="3406" y="3015"/>
                                    </a:lnTo>
                                    <a:lnTo>
                                      <a:pt x="3403" y="2967"/>
                                    </a:lnTo>
                                    <a:lnTo>
                                      <a:pt x="3406" y="2918"/>
                                    </a:lnTo>
                                    <a:lnTo>
                                      <a:pt x="3417" y="2870"/>
                                    </a:lnTo>
                                    <a:lnTo>
                                      <a:pt x="3436" y="2822"/>
                                    </a:lnTo>
                                    <a:lnTo>
                                      <a:pt x="3461" y="2778"/>
                                    </a:lnTo>
                                    <a:lnTo>
                                      <a:pt x="3493" y="2736"/>
                                    </a:lnTo>
                                    <a:lnTo>
                                      <a:pt x="3529" y="2700"/>
                                    </a:lnTo>
                                    <a:lnTo>
                                      <a:pt x="3570" y="2667"/>
                                    </a:lnTo>
                                    <a:lnTo>
                                      <a:pt x="3617" y="2639"/>
                                    </a:lnTo>
                                    <a:lnTo>
                                      <a:pt x="3670" y="2621"/>
                                    </a:lnTo>
                                    <a:lnTo>
                                      <a:pt x="3727" y="2610"/>
                                    </a:lnTo>
                                    <a:lnTo>
                                      <a:pt x="3788" y="2606"/>
                                    </a:lnTo>
                                    <a:lnTo>
                                      <a:pt x="3758" y="2518"/>
                                    </a:lnTo>
                                    <a:lnTo>
                                      <a:pt x="3722" y="2439"/>
                                    </a:lnTo>
                                    <a:lnTo>
                                      <a:pt x="3679" y="2366"/>
                                    </a:lnTo>
                                    <a:lnTo>
                                      <a:pt x="3630" y="2300"/>
                                    </a:lnTo>
                                    <a:lnTo>
                                      <a:pt x="3579" y="2240"/>
                                    </a:lnTo>
                                    <a:lnTo>
                                      <a:pt x="3520" y="2188"/>
                                    </a:lnTo>
                                    <a:lnTo>
                                      <a:pt x="3460" y="2142"/>
                                    </a:lnTo>
                                    <a:lnTo>
                                      <a:pt x="3394" y="2104"/>
                                    </a:lnTo>
                                    <a:lnTo>
                                      <a:pt x="3326" y="2071"/>
                                    </a:lnTo>
                                    <a:lnTo>
                                      <a:pt x="3256" y="2047"/>
                                    </a:lnTo>
                                    <a:lnTo>
                                      <a:pt x="3185" y="2029"/>
                                    </a:lnTo>
                                    <a:lnTo>
                                      <a:pt x="3113" y="2016"/>
                                    </a:lnTo>
                                    <a:lnTo>
                                      <a:pt x="3040" y="2012"/>
                                    </a:lnTo>
                                    <a:lnTo>
                                      <a:pt x="2967" y="2014"/>
                                    </a:lnTo>
                                    <a:lnTo>
                                      <a:pt x="2893" y="2023"/>
                                    </a:lnTo>
                                    <a:lnTo>
                                      <a:pt x="2822" y="2038"/>
                                    </a:lnTo>
                                    <a:lnTo>
                                      <a:pt x="2752" y="2060"/>
                                    </a:lnTo>
                                    <a:lnTo>
                                      <a:pt x="2684" y="2089"/>
                                    </a:lnTo>
                                    <a:lnTo>
                                      <a:pt x="2620" y="2124"/>
                                    </a:lnTo>
                                    <a:lnTo>
                                      <a:pt x="2560" y="2166"/>
                                    </a:lnTo>
                                    <a:lnTo>
                                      <a:pt x="2501" y="2214"/>
                                    </a:lnTo>
                                    <a:lnTo>
                                      <a:pt x="2540" y="2263"/>
                                    </a:lnTo>
                                    <a:lnTo>
                                      <a:pt x="2582" y="2309"/>
                                    </a:lnTo>
                                    <a:lnTo>
                                      <a:pt x="2628" y="2350"/>
                                    </a:lnTo>
                                    <a:lnTo>
                                      <a:pt x="2679" y="2384"/>
                                    </a:lnTo>
                                    <a:lnTo>
                                      <a:pt x="2734" y="2412"/>
                                    </a:lnTo>
                                    <a:lnTo>
                                      <a:pt x="2794" y="2432"/>
                                    </a:lnTo>
                                    <a:lnTo>
                                      <a:pt x="2859" y="2447"/>
                                    </a:lnTo>
                                    <a:lnTo>
                                      <a:pt x="2926" y="2452"/>
                                    </a:lnTo>
                                    <a:lnTo>
                                      <a:pt x="2967" y="2449"/>
                                    </a:lnTo>
                                    <a:lnTo>
                                      <a:pt x="3003" y="2438"/>
                                    </a:lnTo>
                                    <a:lnTo>
                                      <a:pt x="3034" y="2419"/>
                                    </a:lnTo>
                                    <a:lnTo>
                                      <a:pt x="3060" y="2395"/>
                                    </a:lnTo>
                                    <a:lnTo>
                                      <a:pt x="3078" y="2368"/>
                                    </a:lnTo>
                                    <a:lnTo>
                                      <a:pt x="3091" y="2339"/>
                                    </a:lnTo>
                                    <a:lnTo>
                                      <a:pt x="3097" y="2309"/>
                                    </a:lnTo>
                                    <a:lnTo>
                                      <a:pt x="3093" y="2280"/>
                                    </a:lnTo>
                                    <a:lnTo>
                                      <a:pt x="3082" y="2252"/>
                                    </a:lnTo>
                                    <a:lnTo>
                                      <a:pt x="3113" y="2252"/>
                                    </a:lnTo>
                                    <a:lnTo>
                                      <a:pt x="3139" y="2258"/>
                                    </a:lnTo>
                                    <a:lnTo>
                                      <a:pt x="3163" y="2269"/>
                                    </a:lnTo>
                                    <a:lnTo>
                                      <a:pt x="3181" y="2285"/>
                                    </a:lnTo>
                                    <a:lnTo>
                                      <a:pt x="3196" y="2307"/>
                                    </a:lnTo>
                                    <a:lnTo>
                                      <a:pt x="3205" y="2331"/>
                                    </a:lnTo>
                                    <a:lnTo>
                                      <a:pt x="3209" y="2357"/>
                                    </a:lnTo>
                                    <a:lnTo>
                                      <a:pt x="3207" y="2386"/>
                                    </a:lnTo>
                                    <a:lnTo>
                                      <a:pt x="3199" y="2414"/>
                                    </a:lnTo>
                                    <a:lnTo>
                                      <a:pt x="3188" y="2443"/>
                                    </a:lnTo>
                                    <a:lnTo>
                                      <a:pt x="3168" y="2471"/>
                                    </a:lnTo>
                                    <a:lnTo>
                                      <a:pt x="3144" y="2494"/>
                                    </a:lnTo>
                                    <a:lnTo>
                                      <a:pt x="3113" y="2516"/>
                                    </a:lnTo>
                                    <a:lnTo>
                                      <a:pt x="3075" y="2535"/>
                                    </a:lnTo>
                                    <a:lnTo>
                                      <a:pt x="3031" y="2547"/>
                                    </a:lnTo>
                                    <a:lnTo>
                                      <a:pt x="2979" y="2555"/>
                                    </a:lnTo>
                                    <a:lnTo>
                                      <a:pt x="2906" y="2555"/>
                                    </a:lnTo>
                                    <a:lnTo>
                                      <a:pt x="2837" y="2546"/>
                                    </a:lnTo>
                                    <a:lnTo>
                                      <a:pt x="2769" y="2527"/>
                                    </a:lnTo>
                                    <a:lnTo>
                                      <a:pt x="2706" y="2500"/>
                                    </a:lnTo>
                                    <a:lnTo>
                                      <a:pt x="2648" y="2465"/>
                                    </a:lnTo>
                                    <a:lnTo>
                                      <a:pt x="2593" y="2423"/>
                                    </a:lnTo>
                                    <a:lnTo>
                                      <a:pt x="2543" y="2375"/>
                                    </a:lnTo>
                                    <a:lnTo>
                                      <a:pt x="2498" y="2320"/>
                                    </a:lnTo>
                                    <a:lnTo>
                                      <a:pt x="2457" y="2260"/>
                                    </a:lnTo>
                                    <a:lnTo>
                                      <a:pt x="2413" y="2313"/>
                                    </a:lnTo>
                                    <a:lnTo>
                                      <a:pt x="2373" y="2373"/>
                                    </a:lnTo>
                                    <a:lnTo>
                                      <a:pt x="2338" y="2439"/>
                                    </a:lnTo>
                                    <a:lnTo>
                                      <a:pt x="2309" y="2511"/>
                                    </a:lnTo>
                                    <a:lnTo>
                                      <a:pt x="2283" y="2588"/>
                                    </a:lnTo>
                                    <a:lnTo>
                                      <a:pt x="2269" y="2661"/>
                                    </a:lnTo>
                                    <a:lnTo>
                                      <a:pt x="2263" y="2731"/>
                                    </a:lnTo>
                                    <a:lnTo>
                                      <a:pt x="2263" y="2797"/>
                                    </a:lnTo>
                                    <a:lnTo>
                                      <a:pt x="2272" y="2857"/>
                                    </a:lnTo>
                                    <a:lnTo>
                                      <a:pt x="2287" y="2914"/>
                                    </a:lnTo>
                                    <a:lnTo>
                                      <a:pt x="2307" y="2967"/>
                                    </a:lnTo>
                                    <a:lnTo>
                                      <a:pt x="2333" y="3015"/>
                                    </a:lnTo>
                                    <a:lnTo>
                                      <a:pt x="2364" y="3059"/>
                                    </a:lnTo>
                                    <a:lnTo>
                                      <a:pt x="2399" y="3099"/>
                                    </a:lnTo>
                                    <a:lnTo>
                                      <a:pt x="2437" y="3132"/>
                                    </a:lnTo>
                                    <a:lnTo>
                                      <a:pt x="2477" y="3163"/>
                                    </a:lnTo>
                                    <a:lnTo>
                                      <a:pt x="2521" y="3189"/>
                                    </a:lnTo>
                                    <a:lnTo>
                                      <a:pt x="2565" y="3209"/>
                                    </a:lnTo>
                                    <a:lnTo>
                                      <a:pt x="2611" y="3226"/>
                                    </a:lnTo>
                                    <a:lnTo>
                                      <a:pt x="2657" y="3237"/>
                                    </a:lnTo>
                                    <a:lnTo>
                                      <a:pt x="2703" y="3242"/>
                                    </a:lnTo>
                                    <a:lnTo>
                                      <a:pt x="2749" y="3244"/>
                                    </a:lnTo>
                                    <a:lnTo>
                                      <a:pt x="2791" y="3240"/>
                                    </a:lnTo>
                                    <a:lnTo>
                                      <a:pt x="2833" y="3231"/>
                                    </a:lnTo>
                                    <a:lnTo>
                                      <a:pt x="2871" y="3216"/>
                                    </a:lnTo>
                                    <a:lnTo>
                                      <a:pt x="2906" y="3196"/>
                                    </a:lnTo>
                                    <a:lnTo>
                                      <a:pt x="2936" y="3172"/>
                                    </a:lnTo>
                                    <a:lnTo>
                                      <a:pt x="2963" y="3141"/>
                                    </a:lnTo>
                                    <a:lnTo>
                                      <a:pt x="2983" y="3106"/>
                                    </a:lnTo>
                                    <a:lnTo>
                                      <a:pt x="2996" y="3070"/>
                                    </a:lnTo>
                                    <a:lnTo>
                                      <a:pt x="3000" y="3039"/>
                                    </a:lnTo>
                                    <a:lnTo>
                                      <a:pt x="2996" y="3009"/>
                                    </a:lnTo>
                                    <a:lnTo>
                                      <a:pt x="2985" y="2986"/>
                                    </a:lnTo>
                                    <a:lnTo>
                                      <a:pt x="2970" y="2965"/>
                                    </a:lnTo>
                                    <a:lnTo>
                                      <a:pt x="2948" y="2949"/>
                                    </a:lnTo>
                                    <a:lnTo>
                                      <a:pt x="2926" y="2938"/>
                                    </a:lnTo>
                                    <a:lnTo>
                                      <a:pt x="2899" y="2932"/>
                                    </a:lnTo>
                                    <a:lnTo>
                                      <a:pt x="2873" y="2931"/>
                                    </a:lnTo>
                                    <a:lnTo>
                                      <a:pt x="2846" y="2932"/>
                                    </a:lnTo>
                                    <a:lnTo>
                                      <a:pt x="2822" y="2942"/>
                                    </a:lnTo>
                                    <a:lnTo>
                                      <a:pt x="2798" y="2954"/>
                                    </a:lnTo>
                                    <a:lnTo>
                                      <a:pt x="2780" y="2973"/>
                                    </a:lnTo>
                                    <a:lnTo>
                                      <a:pt x="2765" y="2997"/>
                                    </a:lnTo>
                                    <a:lnTo>
                                      <a:pt x="2758" y="3026"/>
                                    </a:lnTo>
                                    <a:lnTo>
                                      <a:pt x="2741" y="3020"/>
                                    </a:lnTo>
                                    <a:lnTo>
                                      <a:pt x="2727" y="3011"/>
                                    </a:lnTo>
                                    <a:lnTo>
                                      <a:pt x="2716" y="2995"/>
                                    </a:lnTo>
                                    <a:lnTo>
                                      <a:pt x="2706" y="2976"/>
                                    </a:lnTo>
                                    <a:lnTo>
                                      <a:pt x="2701" y="2954"/>
                                    </a:lnTo>
                                    <a:lnTo>
                                      <a:pt x="2699" y="2931"/>
                                    </a:lnTo>
                                    <a:lnTo>
                                      <a:pt x="2701" y="2907"/>
                                    </a:lnTo>
                                    <a:lnTo>
                                      <a:pt x="2708" y="2883"/>
                                    </a:lnTo>
                                    <a:lnTo>
                                      <a:pt x="2719" y="2859"/>
                                    </a:lnTo>
                                    <a:lnTo>
                                      <a:pt x="2738" y="2839"/>
                                    </a:lnTo>
                                    <a:lnTo>
                                      <a:pt x="2760" y="2822"/>
                                    </a:lnTo>
                                    <a:lnTo>
                                      <a:pt x="2789" y="2810"/>
                                    </a:lnTo>
                                    <a:lnTo>
                                      <a:pt x="2824" y="2800"/>
                                    </a:lnTo>
                                    <a:lnTo>
                                      <a:pt x="2877" y="2799"/>
                                    </a:lnTo>
                                    <a:lnTo>
                                      <a:pt x="2925" y="2806"/>
                                    </a:lnTo>
                                    <a:lnTo>
                                      <a:pt x="2967" y="2819"/>
                                    </a:lnTo>
                                    <a:lnTo>
                                      <a:pt x="3005" y="2839"/>
                                    </a:lnTo>
                                    <a:lnTo>
                                      <a:pt x="3036" y="2863"/>
                                    </a:lnTo>
                                    <a:lnTo>
                                      <a:pt x="3062" y="2894"/>
                                    </a:lnTo>
                                    <a:lnTo>
                                      <a:pt x="3080" y="2929"/>
                                    </a:lnTo>
                                    <a:lnTo>
                                      <a:pt x="3091" y="2967"/>
                                    </a:lnTo>
                                    <a:lnTo>
                                      <a:pt x="3097" y="3008"/>
                                    </a:lnTo>
                                    <a:lnTo>
                                      <a:pt x="3093" y="3051"/>
                                    </a:lnTo>
                                    <a:lnTo>
                                      <a:pt x="3082" y="3095"/>
                                    </a:lnTo>
                                    <a:lnTo>
                                      <a:pt x="3064" y="3141"/>
                                    </a:lnTo>
                                    <a:lnTo>
                                      <a:pt x="3036" y="3185"/>
                                    </a:lnTo>
                                    <a:lnTo>
                                      <a:pt x="3000" y="3229"/>
                                    </a:lnTo>
                                    <a:lnTo>
                                      <a:pt x="2968" y="3255"/>
                                    </a:lnTo>
                                    <a:lnTo>
                                      <a:pt x="2934" y="3275"/>
                                    </a:lnTo>
                                    <a:lnTo>
                                      <a:pt x="2895" y="3292"/>
                                    </a:lnTo>
                                    <a:lnTo>
                                      <a:pt x="2851" y="3301"/>
                                    </a:lnTo>
                                    <a:lnTo>
                                      <a:pt x="2807" y="3306"/>
                                    </a:lnTo>
                                    <a:lnTo>
                                      <a:pt x="2758" y="3306"/>
                                    </a:lnTo>
                                    <a:lnTo>
                                      <a:pt x="2710" y="3301"/>
                                    </a:lnTo>
                                    <a:lnTo>
                                      <a:pt x="2659" y="3290"/>
                                    </a:lnTo>
                                    <a:lnTo>
                                      <a:pt x="2609" y="3275"/>
                                    </a:lnTo>
                                    <a:lnTo>
                                      <a:pt x="2560" y="3255"/>
                                    </a:lnTo>
                                    <a:lnTo>
                                      <a:pt x="2510" y="3229"/>
                                    </a:lnTo>
                                    <a:lnTo>
                                      <a:pt x="2465" y="3200"/>
                                    </a:lnTo>
                                    <a:lnTo>
                                      <a:pt x="2419" y="3165"/>
                                    </a:lnTo>
                                    <a:lnTo>
                                      <a:pt x="2378" y="3127"/>
                                    </a:lnTo>
                                    <a:lnTo>
                                      <a:pt x="2340" y="3083"/>
                                    </a:lnTo>
                                    <a:lnTo>
                                      <a:pt x="2307" y="3035"/>
                                    </a:lnTo>
                                    <a:lnTo>
                                      <a:pt x="2280" y="2982"/>
                                    </a:lnTo>
                                    <a:lnTo>
                                      <a:pt x="2256" y="2925"/>
                                    </a:lnTo>
                                    <a:lnTo>
                                      <a:pt x="2241" y="2865"/>
                                    </a:lnTo>
                                    <a:lnTo>
                                      <a:pt x="2232" y="2799"/>
                                    </a:lnTo>
                                    <a:lnTo>
                                      <a:pt x="2230" y="2729"/>
                                    </a:lnTo>
                                    <a:lnTo>
                                      <a:pt x="2236" y="2656"/>
                                    </a:lnTo>
                                    <a:lnTo>
                                      <a:pt x="2252" y="2579"/>
                                    </a:lnTo>
                                    <a:lnTo>
                                      <a:pt x="2278" y="2496"/>
                                    </a:lnTo>
                                    <a:lnTo>
                                      <a:pt x="2311" y="2419"/>
                                    </a:lnTo>
                                    <a:lnTo>
                                      <a:pt x="2347" y="2348"/>
                                    </a:lnTo>
                                    <a:lnTo>
                                      <a:pt x="2391" y="2284"/>
                                    </a:lnTo>
                                    <a:lnTo>
                                      <a:pt x="2439" y="2227"/>
                                    </a:lnTo>
                                    <a:lnTo>
                                      <a:pt x="2421" y="2192"/>
                                    </a:lnTo>
                                    <a:lnTo>
                                      <a:pt x="2375" y="2243"/>
                                    </a:lnTo>
                                    <a:lnTo>
                                      <a:pt x="2333" y="2298"/>
                                    </a:lnTo>
                                    <a:lnTo>
                                      <a:pt x="2294" y="2361"/>
                                    </a:lnTo>
                                    <a:lnTo>
                                      <a:pt x="2261" y="2427"/>
                                    </a:lnTo>
                                    <a:lnTo>
                                      <a:pt x="2232" y="2498"/>
                                    </a:lnTo>
                                    <a:lnTo>
                                      <a:pt x="2206" y="2586"/>
                                    </a:lnTo>
                                    <a:lnTo>
                                      <a:pt x="2190" y="2672"/>
                                    </a:lnTo>
                                    <a:lnTo>
                                      <a:pt x="2184" y="2753"/>
                                    </a:lnTo>
                                    <a:lnTo>
                                      <a:pt x="2186" y="2830"/>
                                    </a:lnTo>
                                    <a:lnTo>
                                      <a:pt x="2197" y="2901"/>
                                    </a:lnTo>
                                    <a:lnTo>
                                      <a:pt x="2215" y="2971"/>
                                    </a:lnTo>
                                    <a:lnTo>
                                      <a:pt x="2241" y="3035"/>
                                    </a:lnTo>
                                    <a:lnTo>
                                      <a:pt x="2272" y="3094"/>
                                    </a:lnTo>
                                    <a:lnTo>
                                      <a:pt x="2311" y="3149"/>
                                    </a:lnTo>
                                    <a:lnTo>
                                      <a:pt x="2353" y="3200"/>
                                    </a:lnTo>
                                    <a:lnTo>
                                      <a:pt x="2399" y="3244"/>
                                    </a:lnTo>
                                    <a:lnTo>
                                      <a:pt x="2450" y="3284"/>
                                    </a:lnTo>
                                    <a:lnTo>
                                      <a:pt x="2503" y="3319"/>
                                    </a:lnTo>
                                    <a:lnTo>
                                      <a:pt x="2560" y="3348"/>
                                    </a:lnTo>
                                    <a:lnTo>
                                      <a:pt x="2617" y="3372"/>
                                    </a:lnTo>
                                    <a:lnTo>
                                      <a:pt x="2675" y="3391"/>
                                    </a:lnTo>
                                    <a:lnTo>
                                      <a:pt x="2736" y="3403"/>
                                    </a:lnTo>
                                    <a:lnTo>
                                      <a:pt x="2794" y="3409"/>
                                    </a:lnTo>
                                    <a:lnTo>
                                      <a:pt x="2853" y="3411"/>
                                    </a:lnTo>
                                    <a:lnTo>
                                      <a:pt x="2910" y="3403"/>
                                    </a:lnTo>
                                    <a:lnTo>
                                      <a:pt x="2965" y="3392"/>
                                    </a:lnTo>
                                    <a:lnTo>
                                      <a:pt x="3016" y="3372"/>
                                    </a:lnTo>
                                    <a:lnTo>
                                      <a:pt x="3066" y="3347"/>
                                    </a:lnTo>
                                    <a:lnTo>
                                      <a:pt x="3110" y="3315"/>
                                    </a:lnTo>
                                    <a:lnTo>
                                      <a:pt x="3150" y="3275"/>
                                    </a:lnTo>
                                    <a:lnTo>
                                      <a:pt x="3152" y="3279"/>
                                    </a:lnTo>
                                    <a:lnTo>
                                      <a:pt x="3154" y="3290"/>
                                    </a:lnTo>
                                    <a:lnTo>
                                      <a:pt x="3155" y="3306"/>
                                    </a:lnTo>
                                    <a:lnTo>
                                      <a:pt x="3154" y="3326"/>
                                    </a:lnTo>
                                    <a:lnTo>
                                      <a:pt x="3150" y="3352"/>
                                    </a:lnTo>
                                    <a:lnTo>
                                      <a:pt x="3139" y="3378"/>
                                    </a:lnTo>
                                    <a:lnTo>
                                      <a:pt x="3122" y="3407"/>
                                    </a:lnTo>
                                    <a:lnTo>
                                      <a:pt x="3095" y="3435"/>
                                    </a:lnTo>
                                    <a:lnTo>
                                      <a:pt x="3058" y="3462"/>
                                    </a:lnTo>
                                    <a:lnTo>
                                      <a:pt x="3025" y="3479"/>
                                    </a:lnTo>
                                    <a:lnTo>
                                      <a:pt x="2989" y="3490"/>
                                    </a:lnTo>
                                    <a:lnTo>
                                      <a:pt x="2947" y="3497"/>
                                    </a:lnTo>
                                    <a:lnTo>
                                      <a:pt x="2903" y="3501"/>
                                    </a:lnTo>
                                    <a:lnTo>
                                      <a:pt x="2855" y="3499"/>
                                    </a:lnTo>
                                    <a:lnTo>
                                      <a:pt x="2805" y="3493"/>
                                    </a:lnTo>
                                    <a:lnTo>
                                      <a:pt x="2752" y="3484"/>
                                    </a:lnTo>
                                    <a:lnTo>
                                      <a:pt x="2699" y="3469"/>
                                    </a:lnTo>
                                    <a:lnTo>
                                      <a:pt x="2646" y="3451"/>
                                    </a:lnTo>
                                    <a:lnTo>
                                      <a:pt x="2593" y="3427"/>
                                    </a:lnTo>
                                    <a:lnTo>
                                      <a:pt x="2540" y="3402"/>
                                    </a:lnTo>
                                    <a:lnTo>
                                      <a:pt x="2488" y="3370"/>
                                    </a:lnTo>
                                    <a:lnTo>
                                      <a:pt x="2439" y="3334"/>
                                    </a:lnTo>
                                    <a:lnTo>
                                      <a:pt x="2391" y="3295"/>
                                    </a:lnTo>
                                    <a:lnTo>
                                      <a:pt x="2347" y="3251"/>
                                    </a:lnTo>
                                    <a:lnTo>
                                      <a:pt x="2305" y="3204"/>
                                    </a:lnTo>
                                    <a:lnTo>
                                      <a:pt x="2269" y="3150"/>
                                    </a:lnTo>
                                    <a:lnTo>
                                      <a:pt x="2237" y="3095"/>
                                    </a:lnTo>
                                    <a:lnTo>
                                      <a:pt x="2210" y="3035"/>
                                    </a:lnTo>
                                    <a:lnTo>
                                      <a:pt x="2188" y="2969"/>
                                    </a:lnTo>
                                    <a:lnTo>
                                      <a:pt x="2173" y="2901"/>
                                    </a:lnTo>
                                    <a:lnTo>
                                      <a:pt x="2166" y="2828"/>
                                    </a:lnTo>
                                    <a:lnTo>
                                      <a:pt x="2166" y="2751"/>
                                    </a:lnTo>
                                    <a:lnTo>
                                      <a:pt x="2175" y="2670"/>
                                    </a:lnTo>
                                    <a:lnTo>
                                      <a:pt x="2192" y="2586"/>
                                    </a:lnTo>
                                    <a:lnTo>
                                      <a:pt x="2217" y="2498"/>
                                    </a:lnTo>
                                    <a:lnTo>
                                      <a:pt x="2247" y="2421"/>
                                    </a:lnTo>
                                    <a:lnTo>
                                      <a:pt x="2281" y="2351"/>
                                    </a:lnTo>
                                    <a:lnTo>
                                      <a:pt x="2322" y="2285"/>
                                    </a:lnTo>
                                    <a:lnTo>
                                      <a:pt x="2364" y="2227"/>
                                    </a:lnTo>
                                    <a:lnTo>
                                      <a:pt x="2413" y="2172"/>
                                    </a:lnTo>
                                    <a:lnTo>
                                      <a:pt x="2382" y="2097"/>
                                    </a:lnTo>
                                    <a:lnTo>
                                      <a:pt x="2360" y="2016"/>
                                    </a:lnTo>
                                    <a:lnTo>
                                      <a:pt x="2344" y="1932"/>
                                    </a:lnTo>
                                    <a:lnTo>
                                      <a:pt x="2334" y="1846"/>
                                    </a:lnTo>
                                    <a:lnTo>
                                      <a:pt x="2333" y="1756"/>
                                    </a:lnTo>
                                    <a:lnTo>
                                      <a:pt x="2338" y="1666"/>
                                    </a:lnTo>
                                    <a:lnTo>
                                      <a:pt x="2351" y="1574"/>
                                    </a:lnTo>
                                    <a:lnTo>
                                      <a:pt x="2373" y="1485"/>
                                    </a:lnTo>
                                    <a:lnTo>
                                      <a:pt x="2404" y="1393"/>
                                    </a:lnTo>
                                    <a:lnTo>
                                      <a:pt x="2444" y="1305"/>
                                    </a:lnTo>
                                    <a:lnTo>
                                      <a:pt x="2494" y="1217"/>
                                    </a:lnTo>
                                    <a:lnTo>
                                      <a:pt x="2553" y="1134"/>
                                    </a:lnTo>
                                    <a:lnTo>
                                      <a:pt x="2542" y="1078"/>
                                    </a:lnTo>
                                    <a:lnTo>
                                      <a:pt x="2536" y="1017"/>
                                    </a:lnTo>
                                    <a:lnTo>
                                      <a:pt x="2536" y="957"/>
                                    </a:lnTo>
                                    <a:lnTo>
                                      <a:pt x="2542" y="860"/>
                                    </a:lnTo>
                                    <a:lnTo>
                                      <a:pt x="2455" y="935"/>
                                    </a:lnTo>
                                    <a:lnTo>
                                      <a:pt x="2373" y="1017"/>
                                    </a:lnTo>
                                    <a:lnTo>
                                      <a:pt x="2298" y="1105"/>
                                    </a:lnTo>
                                    <a:lnTo>
                                      <a:pt x="2228" y="1200"/>
                                    </a:lnTo>
                                    <a:lnTo>
                                      <a:pt x="2162" y="1303"/>
                                    </a:lnTo>
                                    <a:lnTo>
                                      <a:pt x="2104" y="1413"/>
                                    </a:lnTo>
                                    <a:lnTo>
                                      <a:pt x="2052" y="1530"/>
                                    </a:lnTo>
                                    <a:lnTo>
                                      <a:pt x="2006" y="1655"/>
                                    </a:lnTo>
                                    <a:lnTo>
                                      <a:pt x="1970" y="1785"/>
                                    </a:lnTo>
                                    <a:lnTo>
                                      <a:pt x="1942" y="1906"/>
                                    </a:lnTo>
                                    <a:lnTo>
                                      <a:pt x="1922" y="2021"/>
                                    </a:lnTo>
                                    <a:lnTo>
                                      <a:pt x="1909" y="2130"/>
                                    </a:lnTo>
                                    <a:lnTo>
                                      <a:pt x="1904" y="2234"/>
                                    </a:lnTo>
                                    <a:lnTo>
                                      <a:pt x="1904" y="2333"/>
                                    </a:lnTo>
                                    <a:lnTo>
                                      <a:pt x="1911" y="2427"/>
                                    </a:lnTo>
                                    <a:lnTo>
                                      <a:pt x="1922" y="2515"/>
                                    </a:lnTo>
                                    <a:lnTo>
                                      <a:pt x="1939" y="2597"/>
                                    </a:lnTo>
                                    <a:lnTo>
                                      <a:pt x="1959" y="2676"/>
                                    </a:lnTo>
                                    <a:lnTo>
                                      <a:pt x="1984" y="2751"/>
                                    </a:lnTo>
                                    <a:lnTo>
                                      <a:pt x="2012" y="2821"/>
                                    </a:lnTo>
                                    <a:lnTo>
                                      <a:pt x="2041" y="2885"/>
                                    </a:lnTo>
                                    <a:lnTo>
                                      <a:pt x="2074" y="2947"/>
                                    </a:lnTo>
                                    <a:lnTo>
                                      <a:pt x="2107" y="3006"/>
                                    </a:lnTo>
                                    <a:lnTo>
                                      <a:pt x="2142" y="3059"/>
                                    </a:lnTo>
                                    <a:lnTo>
                                      <a:pt x="2179" y="3108"/>
                                    </a:lnTo>
                                    <a:lnTo>
                                      <a:pt x="2215" y="3156"/>
                                    </a:lnTo>
                                    <a:lnTo>
                                      <a:pt x="2250" y="3200"/>
                                    </a:lnTo>
                                    <a:lnTo>
                                      <a:pt x="2285" y="3240"/>
                                    </a:lnTo>
                                    <a:lnTo>
                                      <a:pt x="2318" y="3279"/>
                                    </a:lnTo>
                                    <a:lnTo>
                                      <a:pt x="2349" y="3314"/>
                                    </a:lnTo>
                                    <a:lnTo>
                                      <a:pt x="2378" y="3347"/>
                                    </a:lnTo>
                                    <a:lnTo>
                                      <a:pt x="2437" y="3413"/>
                                    </a:lnTo>
                                    <a:lnTo>
                                      <a:pt x="2490" y="3473"/>
                                    </a:lnTo>
                                    <a:lnTo>
                                      <a:pt x="2538" y="3528"/>
                                    </a:lnTo>
                                    <a:lnTo>
                                      <a:pt x="2576" y="3579"/>
                                    </a:lnTo>
                                    <a:lnTo>
                                      <a:pt x="2608" y="3627"/>
                                    </a:lnTo>
                                    <a:lnTo>
                                      <a:pt x="2631" y="3673"/>
                                    </a:lnTo>
                                    <a:lnTo>
                                      <a:pt x="2644" y="3717"/>
                                    </a:lnTo>
                                    <a:lnTo>
                                      <a:pt x="2648" y="3759"/>
                                    </a:lnTo>
                                    <a:lnTo>
                                      <a:pt x="2640" y="3801"/>
                                    </a:lnTo>
                                    <a:lnTo>
                                      <a:pt x="2620" y="3843"/>
                                    </a:lnTo>
                                    <a:lnTo>
                                      <a:pt x="2602" y="3871"/>
                                    </a:lnTo>
                                    <a:lnTo>
                                      <a:pt x="2578" y="3891"/>
                                    </a:lnTo>
                                    <a:lnTo>
                                      <a:pt x="2553" y="3907"/>
                                    </a:lnTo>
                                    <a:lnTo>
                                      <a:pt x="2525" y="3917"/>
                                    </a:lnTo>
                                    <a:lnTo>
                                      <a:pt x="2498" y="3920"/>
                                    </a:lnTo>
                                    <a:lnTo>
                                      <a:pt x="2472" y="3918"/>
                                    </a:lnTo>
                                    <a:lnTo>
                                      <a:pt x="2452" y="3911"/>
                                    </a:lnTo>
                                    <a:lnTo>
                                      <a:pt x="2433" y="3898"/>
                                    </a:lnTo>
                                    <a:lnTo>
                                      <a:pt x="2422" y="3882"/>
                                    </a:lnTo>
                                    <a:lnTo>
                                      <a:pt x="2439" y="3880"/>
                                    </a:lnTo>
                                    <a:lnTo>
                                      <a:pt x="2457" y="3878"/>
                                    </a:lnTo>
                                    <a:lnTo>
                                      <a:pt x="2477" y="3874"/>
                                    </a:lnTo>
                                    <a:lnTo>
                                      <a:pt x="2498" y="3865"/>
                                    </a:lnTo>
                                    <a:lnTo>
                                      <a:pt x="2520" y="3851"/>
                                    </a:lnTo>
                                    <a:lnTo>
                                      <a:pt x="2540" y="3830"/>
                                    </a:lnTo>
                                    <a:lnTo>
                                      <a:pt x="2558" y="3801"/>
                                    </a:lnTo>
                                    <a:lnTo>
                                      <a:pt x="2567" y="3781"/>
                                    </a:lnTo>
                                    <a:lnTo>
                                      <a:pt x="2573" y="3759"/>
                                    </a:lnTo>
                                    <a:lnTo>
                                      <a:pt x="2575" y="3735"/>
                                    </a:lnTo>
                                    <a:lnTo>
                                      <a:pt x="2575" y="3709"/>
                                    </a:lnTo>
                                    <a:lnTo>
                                      <a:pt x="2567" y="3680"/>
                                    </a:lnTo>
                                    <a:lnTo>
                                      <a:pt x="2556" y="3649"/>
                                    </a:lnTo>
                                    <a:lnTo>
                                      <a:pt x="2540" y="3612"/>
                                    </a:lnTo>
                                    <a:lnTo>
                                      <a:pt x="2518" y="3572"/>
                                    </a:lnTo>
                                    <a:lnTo>
                                      <a:pt x="2490" y="3528"/>
                                    </a:lnTo>
                                    <a:lnTo>
                                      <a:pt x="2455" y="3479"/>
                                    </a:lnTo>
                                    <a:lnTo>
                                      <a:pt x="2413" y="3424"/>
                                    </a:lnTo>
                                    <a:lnTo>
                                      <a:pt x="2364" y="3363"/>
                                    </a:lnTo>
                                    <a:lnTo>
                                      <a:pt x="2334" y="3328"/>
                                    </a:lnTo>
                                    <a:lnTo>
                                      <a:pt x="2302" y="3290"/>
                                    </a:lnTo>
                                    <a:lnTo>
                                      <a:pt x="2267" y="3249"/>
                                    </a:lnTo>
                                    <a:lnTo>
                                      <a:pt x="2232" y="3205"/>
                                    </a:lnTo>
                                    <a:lnTo>
                                      <a:pt x="2195" y="3158"/>
                                    </a:lnTo>
                                    <a:lnTo>
                                      <a:pt x="2160" y="3108"/>
                                    </a:lnTo>
                                    <a:lnTo>
                                      <a:pt x="2124" y="3055"/>
                                    </a:lnTo>
                                    <a:lnTo>
                                      <a:pt x="2089" y="2998"/>
                                    </a:lnTo>
                                    <a:lnTo>
                                      <a:pt x="2054" y="2940"/>
                                    </a:lnTo>
                                    <a:lnTo>
                                      <a:pt x="2023" y="2876"/>
                                    </a:lnTo>
                                    <a:lnTo>
                                      <a:pt x="1992" y="2808"/>
                                    </a:lnTo>
                                    <a:lnTo>
                                      <a:pt x="1966" y="2736"/>
                                    </a:lnTo>
                                    <a:lnTo>
                                      <a:pt x="1941" y="2661"/>
                                    </a:lnTo>
                                    <a:lnTo>
                                      <a:pt x="1920" y="2582"/>
                                    </a:lnTo>
                                    <a:lnTo>
                                      <a:pt x="1906" y="2498"/>
                                    </a:lnTo>
                                    <a:lnTo>
                                      <a:pt x="1893" y="2410"/>
                                    </a:lnTo>
                                    <a:lnTo>
                                      <a:pt x="1887" y="2318"/>
                                    </a:lnTo>
                                    <a:lnTo>
                                      <a:pt x="1886" y="2219"/>
                                    </a:lnTo>
                                    <a:lnTo>
                                      <a:pt x="1891" y="2119"/>
                                    </a:lnTo>
                                    <a:lnTo>
                                      <a:pt x="1904" y="2011"/>
                                    </a:lnTo>
                                    <a:lnTo>
                                      <a:pt x="1922" y="1899"/>
                                    </a:lnTo>
                                    <a:lnTo>
                                      <a:pt x="1950" y="1781"/>
                                    </a:lnTo>
                                    <a:lnTo>
                                      <a:pt x="1984" y="1657"/>
                                    </a:lnTo>
                                    <a:lnTo>
                                      <a:pt x="2027" y="1541"/>
                                    </a:lnTo>
                                    <a:lnTo>
                                      <a:pt x="2072" y="1430"/>
                                    </a:lnTo>
                                    <a:lnTo>
                                      <a:pt x="2126" y="1325"/>
                                    </a:lnTo>
                                    <a:lnTo>
                                      <a:pt x="2184" y="1226"/>
                                    </a:lnTo>
                                    <a:lnTo>
                                      <a:pt x="2247" y="1134"/>
                                    </a:lnTo>
                                    <a:lnTo>
                                      <a:pt x="2314" y="1046"/>
                                    </a:lnTo>
                                    <a:lnTo>
                                      <a:pt x="2388" y="968"/>
                                    </a:lnTo>
                                    <a:lnTo>
                                      <a:pt x="2465" y="893"/>
                                    </a:lnTo>
                                    <a:lnTo>
                                      <a:pt x="2545" y="825"/>
                                    </a:lnTo>
                                    <a:lnTo>
                                      <a:pt x="2560" y="733"/>
                                    </a:lnTo>
                                    <a:lnTo>
                                      <a:pt x="2584" y="645"/>
                                    </a:lnTo>
                                    <a:lnTo>
                                      <a:pt x="2615" y="559"/>
                                    </a:lnTo>
                                    <a:lnTo>
                                      <a:pt x="2651" y="478"/>
                                    </a:lnTo>
                                    <a:lnTo>
                                      <a:pt x="2697" y="403"/>
                                    </a:lnTo>
                                    <a:lnTo>
                                      <a:pt x="2747" y="332"/>
                                    </a:lnTo>
                                    <a:lnTo>
                                      <a:pt x="2804" y="266"/>
                                    </a:lnTo>
                                    <a:lnTo>
                                      <a:pt x="2868" y="205"/>
                                    </a:lnTo>
                                    <a:lnTo>
                                      <a:pt x="2937" y="150"/>
                                    </a:lnTo>
                                    <a:lnTo>
                                      <a:pt x="3012" y="103"/>
                                    </a:lnTo>
                                    <a:lnTo>
                                      <a:pt x="3091" y="62"/>
                                    </a:lnTo>
                                    <a:lnTo>
                                      <a:pt x="3177" y="27"/>
                                    </a:lnTo>
                                    <a:lnTo>
                                      <a:pt x="32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 w="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" name="9 laisva forma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3997325" cy="8693150"/>
                              </a:xfrm>
                              <a:custGeom>
                                <a:avLst/>
                                <a:gdLst>
                                  <a:gd name="T0" fmla="*/ 2334 w 2518"/>
                                  <a:gd name="T1" fmla="*/ 759 h 5476"/>
                                  <a:gd name="T2" fmla="*/ 680 w 2518"/>
                                  <a:gd name="T3" fmla="*/ 2399 h 5476"/>
                                  <a:gd name="T4" fmla="*/ 737 w 2518"/>
                                  <a:gd name="T5" fmla="*/ 2951 h 5476"/>
                                  <a:gd name="T6" fmla="*/ 784 w 2518"/>
                                  <a:gd name="T7" fmla="*/ 2916 h 5476"/>
                                  <a:gd name="T8" fmla="*/ 962 w 2518"/>
                                  <a:gd name="T9" fmla="*/ 3726 h 5476"/>
                                  <a:gd name="T10" fmla="*/ 1088 w 2518"/>
                                  <a:gd name="T11" fmla="*/ 3420 h 5476"/>
                                  <a:gd name="T12" fmla="*/ 1222 w 2518"/>
                                  <a:gd name="T13" fmla="*/ 3282 h 5476"/>
                                  <a:gd name="T14" fmla="*/ 1600 w 2518"/>
                                  <a:gd name="T15" fmla="*/ 2788 h 5476"/>
                                  <a:gd name="T16" fmla="*/ 1222 w 2518"/>
                                  <a:gd name="T17" fmla="*/ 2965 h 5476"/>
                                  <a:gd name="T18" fmla="*/ 1149 w 2518"/>
                                  <a:gd name="T19" fmla="*/ 3059 h 5476"/>
                                  <a:gd name="T20" fmla="*/ 1570 w 2518"/>
                                  <a:gd name="T21" fmla="*/ 2727 h 5476"/>
                                  <a:gd name="T22" fmla="*/ 1803 w 2518"/>
                                  <a:gd name="T23" fmla="*/ 3231 h 5476"/>
                                  <a:gd name="T24" fmla="*/ 1026 w 2518"/>
                                  <a:gd name="T25" fmla="*/ 2645 h 5476"/>
                                  <a:gd name="T26" fmla="*/ 1541 w 2518"/>
                                  <a:gd name="T27" fmla="*/ 2584 h 5476"/>
                                  <a:gd name="T28" fmla="*/ 1715 w 2518"/>
                                  <a:gd name="T29" fmla="*/ 3893 h 5476"/>
                                  <a:gd name="T30" fmla="*/ 2058 w 2518"/>
                                  <a:gd name="T31" fmla="*/ 3687 h 5476"/>
                                  <a:gd name="T32" fmla="*/ 1488 w 2518"/>
                                  <a:gd name="T33" fmla="*/ 2439 h 5476"/>
                                  <a:gd name="T34" fmla="*/ 1470 w 2518"/>
                                  <a:gd name="T35" fmla="*/ 2243 h 5476"/>
                                  <a:gd name="T36" fmla="*/ 2003 w 2518"/>
                                  <a:gd name="T37" fmla="*/ 3112 h 5476"/>
                                  <a:gd name="T38" fmla="*/ 1503 w 2518"/>
                                  <a:gd name="T39" fmla="*/ 4969 h 5476"/>
                                  <a:gd name="T40" fmla="*/ 0 w 2518"/>
                                  <a:gd name="T41" fmla="*/ 5220 h 5476"/>
                                  <a:gd name="T42" fmla="*/ 1523 w 2518"/>
                                  <a:gd name="T43" fmla="*/ 4829 h 5476"/>
                                  <a:gd name="T44" fmla="*/ 224 w 2518"/>
                                  <a:gd name="T45" fmla="*/ 5276 h 5476"/>
                                  <a:gd name="T46" fmla="*/ 1103 w 2518"/>
                                  <a:gd name="T47" fmla="*/ 5060 h 5476"/>
                                  <a:gd name="T48" fmla="*/ 935 w 2518"/>
                                  <a:gd name="T49" fmla="*/ 4992 h 5476"/>
                                  <a:gd name="T50" fmla="*/ 414 w 2518"/>
                                  <a:gd name="T51" fmla="*/ 4886 h 5476"/>
                                  <a:gd name="T52" fmla="*/ 867 w 2518"/>
                                  <a:gd name="T53" fmla="*/ 4714 h 5476"/>
                                  <a:gd name="T54" fmla="*/ 1356 w 2518"/>
                                  <a:gd name="T55" fmla="*/ 4629 h 5476"/>
                                  <a:gd name="T56" fmla="*/ 581 w 2518"/>
                                  <a:gd name="T57" fmla="*/ 4142 h 5476"/>
                                  <a:gd name="T58" fmla="*/ 693 w 2518"/>
                                  <a:gd name="T59" fmla="*/ 4699 h 5476"/>
                                  <a:gd name="T60" fmla="*/ 563 w 2518"/>
                                  <a:gd name="T61" fmla="*/ 4124 h 5476"/>
                                  <a:gd name="T62" fmla="*/ 1647 w 2518"/>
                                  <a:gd name="T63" fmla="*/ 4180 h 5476"/>
                                  <a:gd name="T64" fmla="*/ 676 w 2518"/>
                                  <a:gd name="T65" fmla="*/ 3654 h 5476"/>
                                  <a:gd name="T66" fmla="*/ 238 w 2518"/>
                                  <a:gd name="T67" fmla="*/ 2619 h 5476"/>
                                  <a:gd name="T68" fmla="*/ 418 w 2518"/>
                                  <a:gd name="T69" fmla="*/ 3237 h 5476"/>
                                  <a:gd name="T70" fmla="*/ 552 w 2518"/>
                                  <a:gd name="T71" fmla="*/ 2329 h 5476"/>
                                  <a:gd name="T72" fmla="*/ 1453 w 2518"/>
                                  <a:gd name="T73" fmla="*/ 1690 h 5476"/>
                                  <a:gd name="T74" fmla="*/ 1922 w 2518"/>
                                  <a:gd name="T75" fmla="*/ 1144 h 5476"/>
                                  <a:gd name="T76" fmla="*/ 0 w 2518"/>
                                  <a:gd name="T77" fmla="*/ 2214 h 5476"/>
                                  <a:gd name="T78" fmla="*/ 1957 w 2518"/>
                                  <a:gd name="T79" fmla="*/ 1068 h 5476"/>
                                  <a:gd name="T80" fmla="*/ 1594 w 2518"/>
                                  <a:gd name="T81" fmla="*/ 1296 h 5476"/>
                                  <a:gd name="T82" fmla="*/ 0 w 2518"/>
                                  <a:gd name="T83" fmla="*/ 982 h 5476"/>
                                  <a:gd name="T84" fmla="*/ 1613 w 2518"/>
                                  <a:gd name="T85" fmla="*/ 1254 h 5476"/>
                                  <a:gd name="T86" fmla="*/ 1827 w 2518"/>
                                  <a:gd name="T87" fmla="*/ 1024 h 5476"/>
                                  <a:gd name="T88" fmla="*/ 2237 w 2518"/>
                                  <a:gd name="T89" fmla="*/ 295 h 5476"/>
                                  <a:gd name="T90" fmla="*/ 2019 w 2518"/>
                                  <a:gd name="T91" fmla="*/ 22 h 5476"/>
                                  <a:gd name="T92" fmla="*/ 1735 w 2518"/>
                                  <a:gd name="T93" fmla="*/ 216 h 5476"/>
                                  <a:gd name="T94" fmla="*/ 2036 w 2518"/>
                                  <a:gd name="T95" fmla="*/ 266 h 5476"/>
                                  <a:gd name="T96" fmla="*/ 1574 w 2518"/>
                                  <a:gd name="T97" fmla="*/ 271 h 5476"/>
                                  <a:gd name="T98" fmla="*/ 1519 w 2518"/>
                                  <a:gd name="T99" fmla="*/ 907 h 5476"/>
                                  <a:gd name="T100" fmla="*/ 1226 w 2518"/>
                                  <a:gd name="T101" fmla="*/ 258 h 5476"/>
                                  <a:gd name="T102" fmla="*/ 1440 w 2518"/>
                                  <a:gd name="T103" fmla="*/ 185 h 5476"/>
                                  <a:gd name="T104" fmla="*/ 1143 w 2518"/>
                                  <a:gd name="T105" fmla="*/ 850 h 5476"/>
                                  <a:gd name="T106" fmla="*/ 621 w 2518"/>
                                  <a:gd name="T107" fmla="*/ 623 h 5476"/>
                                  <a:gd name="T108" fmla="*/ 892 w 2518"/>
                                  <a:gd name="T109" fmla="*/ 762 h 5476"/>
                                  <a:gd name="T110" fmla="*/ 1098 w 2518"/>
                                  <a:gd name="T111" fmla="*/ 570 h 5476"/>
                                  <a:gd name="T112" fmla="*/ 889 w 2518"/>
                                  <a:gd name="T113" fmla="*/ 709 h 5476"/>
                                  <a:gd name="T114" fmla="*/ 955 w 2518"/>
                                  <a:gd name="T115" fmla="*/ 59 h 5476"/>
                                  <a:gd name="T116" fmla="*/ 473 w 2518"/>
                                  <a:gd name="T117" fmla="*/ 572 h 5476"/>
                                  <a:gd name="T118" fmla="*/ 249 w 2518"/>
                                  <a:gd name="T119" fmla="*/ 766 h 5476"/>
                                  <a:gd name="T120" fmla="*/ 0 w 2518"/>
                                  <a:gd name="T121" fmla="*/ 405 h 5476"/>
                                  <a:gd name="T122" fmla="*/ 0 w 2518"/>
                                  <a:gd name="T123" fmla="*/ 185 h 54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2518" h="5476">
                                    <a:moveTo>
                                      <a:pt x="2316" y="0"/>
                                    </a:moveTo>
                                    <a:lnTo>
                                      <a:pt x="2356" y="0"/>
                                    </a:lnTo>
                                    <a:lnTo>
                                      <a:pt x="2353" y="18"/>
                                    </a:lnTo>
                                    <a:lnTo>
                                      <a:pt x="2373" y="81"/>
                                    </a:lnTo>
                                    <a:lnTo>
                                      <a:pt x="2395" y="0"/>
                                    </a:lnTo>
                                    <a:lnTo>
                                      <a:pt x="2404" y="0"/>
                                    </a:lnTo>
                                    <a:lnTo>
                                      <a:pt x="2378" y="103"/>
                                    </a:lnTo>
                                    <a:lnTo>
                                      <a:pt x="2389" y="165"/>
                                    </a:lnTo>
                                    <a:lnTo>
                                      <a:pt x="2399" y="231"/>
                                    </a:lnTo>
                                    <a:lnTo>
                                      <a:pt x="2402" y="304"/>
                                    </a:lnTo>
                                    <a:lnTo>
                                      <a:pt x="2435" y="207"/>
                                    </a:lnTo>
                                    <a:lnTo>
                                      <a:pt x="2465" y="106"/>
                                    </a:lnTo>
                                    <a:lnTo>
                                      <a:pt x="2492" y="0"/>
                                    </a:lnTo>
                                    <a:lnTo>
                                      <a:pt x="2518" y="0"/>
                                    </a:lnTo>
                                    <a:lnTo>
                                      <a:pt x="2483" y="132"/>
                                    </a:lnTo>
                                    <a:lnTo>
                                      <a:pt x="2444" y="257"/>
                                    </a:lnTo>
                                    <a:lnTo>
                                      <a:pt x="2402" y="374"/>
                                    </a:lnTo>
                                    <a:lnTo>
                                      <a:pt x="2395" y="460"/>
                                    </a:lnTo>
                                    <a:lnTo>
                                      <a:pt x="2382" y="553"/>
                                    </a:lnTo>
                                    <a:lnTo>
                                      <a:pt x="2362" y="654"/>
                                    </a:lnTo>
                                    <a:lnTo>
                                      <a:pt x="2334" y="759"/>
                                    </a:lnTo>
                                    <a:lnTo>
                                      <a:pt x="2300" y="858"/>
                                    </a:lnTo>
                                    <a:lnTo>
                                      <a:pt x="2258" y="953"/>
                                    </a:lnTo>
                                    <a:lnTo>
                                      <a:pt x="2206" y="1045"/>
                                    </a:lnTo>
                                    <a:lnTo>
                                      <a:pt x="2151" y="1131"/>
                                    </a:lnTo>
                                    <a:lnTo>
                                      <a:pt x="2089" y="1213"/>
                                    </a:lnTo>
                                    <a:lnTo>
                                      <a:pt x="2021" y="1294"/>
                                    </a:lnTo>
                                    <a:lnTo>
                                      <a:pt x="1950" y="1371"/>
                                    </a:lnTo>
                                    <a:lnTo>
                                      <a:pt x="1873" y="1444"/>
                                    </a:lnTo>
                                    <a:lnTo>
                                      <a:pt x="1790" y="1516"/>
                                    </a:lnTo>
                                    <a:lnTo>
                                      <a:pt x="1706" y="1585"/>
                                    </a:lnTo>
                                    <a:lnTo>
                                      <a:pt x="1618" y="1651"/>
                                    </a:lnTo>
                                    <a:lnTo>
                                      <a:pt x="1526" y="1717"/>
                                    </a:lnTo>
                                    <a:lnTo>
                                      <a:pt x="1431" y="1781"/>
                                    </a:lnTo>
                                    <a:lnTo>
                                      <a:pt x="1336" y="1844"/>
                                    </a:lnTo>
                                    <a:lnTo>
                                      <a:pt x="1239" y="1904"/>
                                    </a:lnTo>
                                    <a:lnTo>
                                      <a:pt x="1127" y="1985"/>
                                    </a:lnTo>
                                    <a:lnTo>
                                      <a:pt x="1022" y="2065"/>
                                    </a:lnTo>
                                    <a:lnTo>
                                      <a:pt x="924" y="2146"/>
                                    </a:lnTo>
                                    <a:lnTo>
                                      <a:pt x="834" y="2229"/>
                                    </a:lnTo>
                                    <a:lnTo>
                                      <a:pt x="753" y="2313"/>
                                    </a:lnTo>
                                    <a:lnTo>
                                      <a:pt x="680" y="2399"/>
                                    </a:lnTo>
                                    <a:lnTo>
                                      <a:pt x="614" y="2485"/>
                                    </a:lnTo>
                                    <a:lnTo>
                                      <a:pt x="559" y="2573"/>
                                    </a:lnTo>
                                    <a:lnTo>
                                      <a:pt x="513" y="2663"/>
                                    </a:lnTo>
                                    <a:lnTo>
                                      <a:pt x="476" y="2755"/>
                                    </a:lnTo>
                                    <a:lnTo>
                                      <a:pt x="449" y="2848"/>
                                    </a:lnTo>
                                    <a:lnTo>
                                      <a:pt x="432" y="2943"/>
                                    </a:lnTo>
                                    <a:lnTo>
                                      <a:pt x="427" y="3040"/>
                                    </a:lnTo>
                                    <a:lnTo>
                                      <a:pt x="432" y="3139"/>
                                    </a:lnTo>
                                    <a:lnTo>
                                      <a:pt x="451" y="3240"/>
                                    </a:lnTo>
                                    <a:lnTo>
                                      <a:pt x="465" y="3242"/>
                                    </a:lnTo>
                                    <a:lnTo>
                                      <a:pt x="517" y="3238"/>
                                    </a:lnTo>
                                    <a:lnTo>
                                      <a:pt x="563" y="3229"/>
                                    </a:lnTo>
                                    <a:lnTo>
                                      <a:pt x="603" y="3213"/>
                                    </a:lnTo>
                                    <a:lnTo>
                                      <a:pt x="638" y="3191"/>
                                    </a:lnTo>
                                    <a:lnTo>
                                      <a:pt x="667" y="3163"/>
                                    </a:lnTo>
                                    <a:lnTo>
                                      <a:pt x="691" y="3132"/>
                                    </a:lnTo>
                                    <a:lnTo>
                                      <a:pt x="711" y="3099"/>
                                    </a:lnTo>
                                    <a:lnTo>
                                      <a:pt x="726" y="3062"/>
                                    </a:lnTo>
                                    <a:lnTo>
                                      <a:pt x="735" y="3026"/>
                                    </a:lnTo>
                                    <a:lnTo>
                                      <a:pt x="738" y="2987"/>
                                    </a:lnTo>
                                    <a:lnTo>
                                      <a:pt x="737" y="2951"/>
                                    </a:lnTo>
                                    <a:lnTo>
                                      <a:pt x="729" y="2914"/>
                                    </a:lnTo>
                                    <a:lnTo>
                                      <a:pt x="718" y="2881"/>
                                    </a:lnTo>
                                    <a:lnTo>
                                      <a:pt x="702" y="2852"/>
                                    </a:lnTo>
                                    <a:lnTo>
                                      <a:pt x="680" y="2826"/>
                                    </a:lnTo>
                                    <a:lnTo>
                                      <a:pt x="647" y="2800"/>
                                    </a:lnTo>
                                    <a:lnTo>
                                      <a:pt x="616" y="2784"/>
                                    </a:lnTo>
                                    <a:lnTo>
                                      <a:pt x="588" y="2777"/>
                                    </a:lnTo>
                                    <a:lnTo>
                                      <a:pt x="563" y="2773"/>
                                    </a:lnTo>
                                    <a:lnTo>
                                      <a:pt x="542" y="2777"/>
                                    </a:lnTo>
                                    <a:lnTo>
                                      <a:pt x="526" y="2784"/>
                                    </a:lnTo>
                                    <a:lnTo>
                                      <a:pt x="537" y="2766"/>
                                    </a:lnTo>
                                    <a:lnTo>
                                      <a:pt x="555" y="2753"/>
                                    </a:lnTo>
                                    <a:lnTo>
                                      <a:pt x="579" y="2744"/>
                                    </a:lnTo>
                                    <a:lnTo>
                                      <a:pt x="607" y="2742"/>
                                    </a:lnTo>
                                    <a:lnTo>
                                      <a:pt x="638" y="2745"/>
                                    </a:lnTo>
                                    <a:lnTo>
                                      <a:pt x="669" y="2756"/>
                                    </a:lnTo>
                                    <a:lnTo>
                                      <a:pt x="700" y="2775"/>
                                    </a:lnTo>
                                    <a:lnTo>
                                      <a:pt x="729" y="2800"/>
                                    </a:lnTo>
                                    <a:lnTo>
                                      <a:pt x="755" y="2835"/>
                                    </a:lnTo>
                                    <a:lnTo>
                                      <a:pt x="773" y="2874"/>
                                    </a:lnTo>
                                    <a:lnTo>
                                      <a:pt x="784" y="2916"/>
                                    </a:lnTo>
                                    <a:lnTo>
                                      <a:pt x="786" y="2960"/>
                                    </a:lnTo>
                                    <a:lnTo>
                                      <a:pt x="781" y="3002"/>
                                    </a:lnTo>
                                    <a:lnTo>
                                      <a:pt x="770" y="3046"/>
                                    </a:lnTo>
                                    <a:lnTo>
                                      <a:pt x="751" y="3088"/>
                                    </a:lnTo>
                                    <a:lnTo>
                                      <a:pt x="727" y="3128"/>
                                    </a:lnTo>
                                    <a:lnTo>
                                      <a:pt x="698" y="3165"/>
                                    </a:lnTo>
                                    <a:lnTo>
                                      <a:pt x="663" y="3196"/>
                                    </a:lnTo>
                                    <a:lnTo>
                                      <a:pt x="621" y="3224"/>
                                    </a:lnTo>
                                    <a:lnTo>
                                      <a:pt x="575" y="3244"/>
                                    </a:lnTo>
                                    <a:lnTo>
                                      <a:pt x="526" y="3255"/>
                                    </a:lnTo>
                                    <a:lnTo>
                                      <a:pt x="471" y="3260"/>
                                    </a:lnTo>
                                    <a:lnTo>
                                      <a:pt x="500" y="3336"/>
                                    </a:lnTo>
                                    <a:lnTo>
                                      <a:pt x="535" y="3405"/>
                                    </a:lnTo>
                                    <a:lnTo>
                                      <a:pt x="574" y="3469"/>
                                    </a:lnTo>
                                    <a:lnTo>
                                      <a:pt x="619" y="3524"/>
                                    </a:lnTo>
                                    <a:lnTo>
                                      <a:pt x="669" y="3574"/>
                                    </a:lnTo>
                                    <a:lnTo>
                                      <a:pt x="722" y="3618"/>
                                    </a:lnTo>
                                    <a:lnTo>
                                      <a:pt x="779" y="3654"/>
                                    </a:lnTo>
                                    <a:lnTo>
                                      <a:pt x="837" y="3684"/>
                                    </a:lnTo>
                                    <a:lnTo>
                                      <a:pt x="898" y="3708"/>
                                    </a:lnTo>
                                    <a:lnTo>
                                      <a:pt x="962" y="3726"/>
                                    </a:lnTo>
                                    <a:lnTo>
                                      <a:pt x="1026" y="3737"/>
                                    </a:lnTo>
                                    <a:lnTo>
                                      <a:pt x="1090" y="3742"/>
                                    </a:lnTo>
                                    <a:lnTo>
                                      <a:pt x="1154" y="3741"/>
                                    </a:lnTo>
                                    <a:lnTo>
                                      <a:pt x="1219" y="3733"/>
                                    </a:lnTo>
                                    <a:lnTo>
                                      <a:pt x="1283" y="3719"/>
                                    </a:lnTo>
                                    <a:lnTo>
                                      <a:pt x="1343" y="3698"/>
                                    </a:lnTo>
                                    <a:lnTo>
                                      <a:pt x="1404" y="3673"/>
                                    </a:lnTo>
                                    <a:lnTo>
                                      <a:pt x="1460" y="3642"/>
                                    </a:lnTo>
                                    <a:lnTo>
                                      <a:pt x="1514" y="3603"/>
                                    </a:lnTo>
                                    <a:lnTo>
                                      <a:pt x="1563" y="3559"/>
                                    </a:lnTo>
                                    <a:lnTo>
                                      <a:pt x="1525" y="3512"/>
                                    </a:lnTo>
                                    <a:lnTo>
                                      <a:pt x="1482" y="3469"/>
                                    </a:lnTo>
                                    <a:lnTo>
                                      <a:pt x="1435" y="3435"/>
                                    </a:lnTo>
                                    <a:lnTo>
                                      <a:pt x="1382" y="3407"/>
                                    </a:lnTo>
                                    <a:lnTo>
                                      <a:pt x="1327" y="3385"/>
                                    </a:lnTo>
                                    <a:lnTo>
                                      <a:pt x="1264" y="3372"/>
                                    </a:lnTo>
                                    <a:lnTo>
                                      <a:pt x="1200" y="3369"/>
                                    </a:lnTo>
                                    <a:lnTo>
                                      <a:pt x="1165" y="3372"/>
                                    </a:lnTo>
                                    <a:lnTo>
                                      <a:pt x="1134" y="3383"/>
                                    </a:lnTo>
                                    <a:lnTo>
                                      <a:pt x="1109" y="3400"/>
                                    </a:lnTo>
                                    <a:lnTo>
                                      <a:pt x="1088" y="3420"/>
                                    </a:lnTo>
                                    <a:lnTo>
                                      <a:pt x="1074" y="3444"/>
                                    </a:lnTo>
                                    <a:lnTo>
                                      <a:pt x="1063" y="3468"/>
                                    </a:lnTo>
                                    <a:lnTo>
                                      <a:pt x="1061" y="3493"/>
                                    </a:lnTo>
                                    <a:lnTo>
                                      <a:pt x="1063" y="3519"/>
                                    </a:lnTo>
                                    <a:lnTo>
                                      <a:pt x="1074" y="3541"/>
                                    </a:lnTo>
                                    <a:lnTo>
                                      <a:pt x="1046" y="3543"/>
                                    </a:lnTo>
                                    <a:lnTo>
                                      <a:pt x="1022" y="3537"/>
                                    </a:lnTo>
                                    <a:lnTo>
                                      <a:pt x="1002" y="3526"/>
                                    </a:lnTo>
                                    <a:lnTo>
                                      <a:pt x="986" y="3510"/>
                                    </a:lnTo>
                                    <a:lnTo>
                                      <a:pt x="973" y="3491"/>
                                    </a:lnTo>
                                    <a:lnTo>
                                      <a:pt x="968" y="3469"/>
                                    </a:lnTo>
                                    <a:lnTo>
                                      <a:pt x="964" y="3444"/>
                                    </a:lnTo>
                                    <a:lnTo>
                                      <a:pt x="968" y="3418"/>
                                    </a:lnTo>
                                    <a:lnTo>
                                      <a:pt x="975" y="3392"/>
                                    </a:lnTo>
                                    <a:lnTo>
                                      <a:pt x="989" y="3367"/>
                                    </a:lnTo>
                                    <a:lnTo>
                                      <a:pt x="1010" y="3343"/>
                                    </a:lnTo>
                                    <a:lnTo>
                                      <a:pt x="1035" y="3323"/>
                                    </a:lnTo>
                                    <a:lnTo>
                                      <a:pt x="1068" y="3304"/>
                                    </a:lnTo>
                                    <a:lnTo>
                                      <a:pt x="1107" y="3292"/>
                                    </a:lnTo>
                                    <a:lnTo>
                                      <a:pt x="1153" y="3284"/>
                                    </a:lnTo>
                                    <a:lnTo>
                                      <a:pt x="1222" y="3282"/>
                                    </a:lnTo>
                                    <a:lnTo>
                                      <a:pt x="1288" y="3290"/>
                                    </a:lnTo>
                                    <a:lnTo>
                                      <a:pt x="1350" y="3308"/>
                                    </a:lnTo>
                                    <a:lnTo>
                                      <a:pt x="1409" y="3336"/>
                                    </a:lnTo>
                                    <a:lnTo>
                                      <a:pt x="1462" y="3370"/>
                                    </a:lnTo>
                                    <a:lnTo>
                                      <a:pt x="1514" y="3414"/>
                                    </a:lnTo>
                                    <a:lnTo>
                                      <a:pt x="1559" y="3464"/>
                                    </a:lnTo>
                                    <a:lnTo>
                                      <a:pt x="1600" y="3519"/>
                                    </a:lnTo>
                                    <a:lnTo>
                                      <a:pt x="1635" y="3473"/>
                                    </a:lnTo>
                                    <a:lnTo>
                                      <a:pt x="1667" y="3422"/>
                                    </a:lnTo>
                                    <a:lnTo>
                                      <a:pt x="1695" y="3365"/>
                                    </a:lnTo>
                                    <a:lnTo>
                                      <a:pt x="1719" y="3304"/>
                                    </a:lnTo>
                                    <a:lnTo>
                                      <a:pt x="1737" y="3233"/>
                                    </a:lnTo>
                                    <a:lnTo>
                                      <a:pt x="1748" y="3165"/>
                                    </a:lnTo>
                                    <a:lnTo>
                                      <a:pt x="1752" y="3103"/>
                                    </a:lnTo>
                                    <a:lnTo>
                                      <a:pt x="1746" y="3044"/>
                                    </a:lnTo>
                                    <a:lnTo>
                                      <a:pt x="1735" y="2991"/>
                                    </a:lnTo>
                                    <a:lnTo>
                                      <a:pt x="1717" y="2940"/>
                                    </a:lnTo>
                                    <a:lnTo>
                                      <a:pt x="1695" y="2896"/>
                                    </a:lnTo>
                                    <a:lnTo>
                                      <a:pt x="1667" y="2855"/>
                                    </a:lnTo>
                                    <a:lnTo>
                                      <a:pt x="1635" y="2819"/>
                                    </a:lnTo>
                                    <a:lnTo>
                                      <a:pt x="1600" y="2788"/>
                                    </a:lnTo>
                                    <a:lnTo>
                                      <a:pt x="1561" y="2760"/>
                                    </a:lnTo>
                                    <a:lnTo>
                                      <a:pt x="1521" y="2738"/>
                                    </a:lnTo>
                                    <a:lnTo>
                                      <a:pt x="1479" y="2720"/>
                                    </a:lnTo>
                                    <a:lnTo>
                                      <a:pt x="1437" y="2709"/>
                                    </a:lnTo>
                                    <a:lnTo>
                                      <a:pt x="1394" y="2700"/>
                                    </a:lnTo>
                                    <a:lnTo>
                                      <a:pt x="1352" y="2698"/>
                                    </a:lnTo>
                                    <a:lnTo>
                                      <a:pt x="1312" y="2700"/>
                                    </a:lnTo>
                                    <a:lnTo>
                                      <a:pt x="1274" y="2707"/>
                                    </a:lnTo>
                                    <a:lnTo>
                                      <a:pt x="1239" y="2720"/>
                                    </a:lnTo>
                                    <a:lnTo>
                                      <a:pt x="1206" y="2736"/>
                                    </a:lnTo>
                                    <a:lnTo>
                                      <a:pt x="1178" y="2758"/>
                                    </a:lnTo>
                                    <a:lnTo>
                                      <a:pt x="1154" y="2786"/>
                                    </a:lnTo>
                                    <a:lnTo>
                                      <a:pt x="1136" y="2819"/>
                                    </a:lnTo>
                                    <a:lnTo>
                                      <a:pt x="1125" y="2852"/>
                                    </a:lnTo>
                                    <a:lnTo>
                                      <a:pt x="1123" y="2881"/>
                                    </a:lnTo>
                                    <a:lnTo>
                                      <a:pt x="1129" y="2905"/>
                                    </a:lnTo>
                                    <a:lnTo>
                                      <a:pt x="1140" y="2927"/>
                                    </a:lnTo>
                                    <a:lnTo>
                                      <a:pt x="1156" y="2943"/>
                                    </a:lnTo>
                                    <a:lnTo>
                                      <a:pt x="1176" y="2954"/>
                                    </a:lnTo>
                                    <a:lnTo>
                                      <a:pt x="1198" y="2962"/>
                                    </a:lnTo>
                                    <a:lnTo>
                                      <a:pt x="1222" y="2965"/>
                                    </a:lnTo>
                                    <a:lnTo>
                                      <a:pt x="1248" y="2964"/>
                                    </a:lnTo>
                                    <a:lnTo>
                                      <a:pt x="1270" y="2958"/>
                                    </a:lnTo>
                                    <a:lnTo>
                                      <a:pt x="1290" y="2945"/>
                                    </a:lnTo>
                                    <a:lnTo>
                                      <a:pt x="1308" y="2931"/>
                                    </a:lnTo>
                                    <a:lnTo>
                                      <a:pt x="1321" y="2909"/>
                                    </a:lnTo>
                                    <a:lnTo>
                                      <a:pt x="1328" y="2881"/>
                                    </a:lnTo>
                                    <a:lnTo>
                                      <a:pt x="1343" y="2887"/>
                                    </a:lnTo>
                                    <a:lnTo>
                                      <a:pt x="1356" y="2896"/>
                                    </a:lnTo>
                                    <a:lnTo>
                                      <a:pt x="1365" y="2910"/>
                                    </a:lnTo>
                                    <a:lnTo>
                                      <a:pt x="1374" y="2927"/>
                                    </a:lnTo>
                                    <a:lnTo>
                                      <a:pt x="1378" y="2949"/>
                                    </a:lnTo>
                                    <a:lnTo>
                                      <a:pt x="1378" y="2971"/>
                                    </a:lnTo>
                                    <a:lnTo>
                                      <a:pt x="1374" y="2993"/>
                                    </a:lnTo>
                                    <a:lnTo>
                                      <a:pt x="1367" y="3015"/>
                                    </a:lnTo>
                                    <a:lnTo>
                                      <a:pt x="1354" y="3033"/>
                                    </a:lnTo>
                                    <a:lnTo>
                                      <a:pt x="1334" y="3051"/>
                                    </a:lnTo>
                                    <a:lnTo>
                                      <a:pt x="1308" y="3064"/>
                                    </a:lnTo>
                                    <a:lnTo>
                                      <a:pt x="1277" y="3072"/>
                                    </a:lnTo>
                                    <a:lnTo>
                                      <a:pt x="1230" y="3075"/>
                                    </a:lnTo>
                                    <a:lnTo>
                                      <a:pt x="1186" y="3070"/>
                                    </a:lnTo>
                                    <a:lnTo>
                                      <a:pt x="1149" y="3059"/>
                                    </a:lnTo>
                                    <a:lnTo>
                                      <a:pt x="1116" y="3040"/>
                                    </a:lnTo>
                                    <a:lnTo>
                                      <a:pt x="1088" y="3017"/>
                                    </a:lnTo>
                                    <a:lnTo>
                                      <a:pt x="1066" y="2987"/>
                                    </a:lnTo>
                                    <a:lnTo>
                                      <a:pt x="1052" y="2954"/>
                                    </a:lnTo>
                                    <a:lnTo>
                                      <a:pt x="1044" y="2918"/>
                                    </a:lnTo>
                                    <a:lnTo>
                                      <a:pt x="1043" y="2879"/>
                                    </a:lnTo>
                                    <a:lnTo>
                                      <a:pt x="1050" y="2839"/>
                                    </a:lnTo>
                                    <a:lnTo>
                                      <a:pt x="1065" y="2799"/>
                                    </a:lnTo>
                                    <a:lnTo>
                                      <a:pt x="1088" y="2756"/>
                                    </a:lnTo>
                                    <a:lnTo>
                                      <a:pt x="1120" y="2716"/>
                                    </a:lnTo>
                                    <a:lnTo>
                                      <a:pt x="1147" y="2692"/>
                                    </a:lnTo>
                                    <a:lnTo>
                                      <a:pt x="1178" y="2672"/>
                                    </a:lnTo>
                                    <a:lnTo>
                                      <a:pt x="1215" y="2657"/>
                                    </a:lnTo>
                                    <a:lnTo>
                                      <a:pt x="1255" y="2650"/>
                                    </a:lnTo>
                                    <a:lnTo>
                                      <a:pt x="1297" y="2645"/>
                                    </a:lnTo>
                                    <a:lnTo>
                                      <a:pt x="1341" y="2646"/>
                                    </a:lnTo>
                                    <a:lnTo>
                                      <a:pt x="1387" y="2654"/>
                                    </a:lnTo>
                                    <a:lnTo>
                                      <a:pt x="1435" y="2665"/>
                                    </a:lnTo>
                                    <a:lnTo>
                                      <a:pt x="1481" y="2681"/>
                                    </a:lnTo>
                                    <a:lnTo>
                                      <a:pt x="1526" y="2701"/>
                                    </a:lnTo>
                                    <a:lnTo>
                                      <a:pt x="1570" y="2727"/>
                                    </a:lnTo>
                                    <a:lnTo>
                                      <a:pt x="1613" y="2758"/>
                                    </a:lnTo>
                                    <a:lnTo>
                                      <a:pt x="1651" y="2793"/>
                                    </a:lnTo>
                                    <a:lnTo>
                                      <a:pt x="1686" y="2833"/>
                                    </a:lnTo>
                                    <a:lnTo>
                                      <a:pt x="1715" y="2877"/>
                                    </a:lnTo>
                                    <a:lnTo>
                                      <a:pt x="1741" y="2927"/>
                                    </a:lnTo>
                                    <a:lnTo>
                                      <a:pt x="1761" y="2982"/>
                                    </a:lnTo>
                                    <a:lnTo>
                                      <a:pt x="1774" y="3039"/>
                                    </a:lnTo>
                                    <a:lnTo>
                                      <a:pt x="1779" y="3101"/>
                                    </a:lnTo>
                                    <a:lnTo>
                                      <a:pt x="1776" y="3169"/>
                                    </a:lnTo>
                                    <a:lnTo>
                                      <a:pt x="1765" y="3240"/>
                                    </a:lnTo>
                                    <a:lnTo>
                                      <a:pt x="1744" y="3315"/>
                                    </a:lnTo>
                                    <a:lnTo>
                                      <a:pt x="1719" y="3381"/>
                                    </a:lnTo>
                                    <a:lnTo>
                                      <a:pt x="1689" y="3442"/>
                                    </a:lnTo>
                                    <a:lnTo>
                                      <a:pt x="1655" y="3497"/>
                                    </a:lnTo>
                                    <a:lnTo>
                                      <a:pt x="1614" y="3546"/>
                                    </a:lnTo>
                                    <a:lnTo>
                                      <a:pt x="1631" y="3576"/>
                                    </a:lnTo>
                                    <a:lnTo>
                                      <a:pt x="1677" y="3519"/>
                                    </a:lnTo>
                                    <a:lnTo>
                                      <a:pt x="1719" y="3457"/>
                                    </a:lnTo>
                                    <a:lnTo>
                                      <a:pt x="1754" y="3389"/>
                                    </a:lnTo>
                                    <a:lnTo>
                                      <a:pt x="1783" y="3312"/>
                                    </a:lnTo>
                                    <a:lnTo>
                                      <a:pt x="1803" y="3231"/>
                                    </a:lnTo>
                                    <a:lnTo>
                                      <a:pt x="1814" y="3154"/>
                                    </a:lnTo>
                                    <a:lnTo>
                                      <a:pt x="1816" y="3081"/>
                                    </a:lnTo>
                                    <a:lnTo>
                                      <a:pt x="1810" y="3011"/>
                                    </a:lnTo>
                                    <a:lnTo>
                                      <a:pt x="1796" y="2947"/>
                                    </a:lnTo>
                                    <a:lnTo>
                                      <a:pt x="1774" y="2887"/>
                                    </a:lnTo>
                                    <a:lnTo>
                                      <a:pt x="1744" y="2832"/>
                                    </a:lnTo>
                                    <a:lnTo>
                                      <a:pt x="1711" y="2780"/>
                                    </a:lnTo>
                                    <a:lnTo>
                                      <a:pt x="1673" y="2734"/>
                                    </a:lnTo>
                                    <a:lnTo>
                                      <a:pt x="1629" y="2694"/>
                                    </a:lnTo>
                                    <a:lnTo>
                                      <a:pt x="1581" y="2657"/>
                                    </a:lnTo>
                                    <a:lnTo>
                                      <a:pt x="1532" y="2626"/>
                                    </a:lnTo>
                                    <a:lnTo>
                                      <a:pt x="1481" y="2602"/>
                                    </a:lnTo>
                                    <a:lnTo>
                                      <a:pt x="1426" y="2582"/>
                                    </a:lnTo>
                                    <a:lnTo>
                                      <a:pt x="1372" y="2569"/>
                                    </a:lnTo>
                                    <a:lnTo>
                                      <a:pt x="1318" y="2560"/>
                                    </a:lnTo>
                                    <a:lnTo>
                                      <a:pt x="1263" y="2558"/>
                                    </a:lnTo>
                                    <a:lnTo>
                                      <a:pt x="1211" y="2564"/>
                                    </a:lnTo>
                                    <a:lnTo>
                                      <a:pt x="1160" y="2573"/>
                                    </a:lnTo>
                                    <a:lnTo>
                                      <a:pt x="1112" y="2591"/>
                                    </a:lnTo>
                                    <a:lnTo>
                                      <a:pt x="1066" y="2615"/>
                                    </a:lnTo>
                                    <a:lnTo>
                                      <a:pt x="1026" y="2645"/>
                                    </a:lnTo>
                                    <a:lnTo>
                                      <a:pt x="991" y="2681"/>
                                    </a:lnTo>
                                    <a:lnTo>
                                      <a:pt x="989" y="2678"/>
                                    </a:lnTo>
                                    <a:lnTo>
                                      <a:pt x="988" y="2670"/>
                                    </a:lnTo>
                                    <a:lnTo>
                                      <a:pt x="986" y="2656"/>
                                    </a:lnTo>
                                    <a:lnTo>
                                      <a:pt x="986" y="2637"/>
                                    </a:lnTo>
                                    <a:lnTo>
                                      <a:pt x="989" y="2617"/>
                                    </a:lnTo>
                                    <a:lnTo>
                                      <a:pt x="997" y="2595"/>
                                    </a:lnTo>
                                    <a:lnTo>
                                      <a:pt x="1011" y="2569"/>
                                    </a:lnTo>
                                    <a:lnTo>
                                      <a:pt x="1033" y="2546"/>
                                    </a:lnTo>
                                    <a:lnTo>
                                      <a:pt x="1065" y="2522"/>
                                    </a:lnTo>
                                    <a:lnTo>
                                      <a:pt x="1094" y="2507"/>
                                    </a:lnTo>
                                    <a:lnTo>
                                      <a:pt x="1127" y="2496"/>
                                    </a:lnTo>
                                    <a:lnTo>
                                      <a:pt x="1165" y="2489"/>
                                    </a:lnTo>
                                    <a:lnTo>
                                      <a:pt x="1208" y="2485"/>
                                    </a:lnTo>
                                    <a:lnTo>
                                      <a:pt x="1252" y="2487"/>
                                    </a:lnTo>
                                    <a:lnTo>
                                      <a:pt x="1297" y="2493"/>
                                    </a:lnTo>
                                    <a:lnTo>
                                      <a:pt x="1347" y="2502"/>
                                    </a:lnTo>
                                    <a:lnTo>
                                      <a:pt x="1394" y="2516"/>
                                    </a:lnTo>
                                    <a:lnTo>
                                      <a:pt x="1444" y="2535"/>
                                    </a:lnTo>
                                    <a:lnTo>
                                      <a:pt x="1493" y="2557"/>
                                    </a:lnTo>
                                    <a:lnTo>
                                      <a:pt x="1541" y="2584"/>
                                    </a:lnTo>
                                    <a:lnTo>
                                      <a:pt x="1589" y="2613"/>
                                    </a:lnTo>
                                    <a:lnTo>
                                      <a:pt x="1633" y="2648"/>
                                    </a:lnTo>
                                    <a:lnTo>
                                      <a:pt x="1673" y="2689"/>
                                    </a:lnTo>
                                    <a:lnTo>
                                      <a:pt x="1711" y="2733"/>
                                    </a:lnTo>
                                    <a:lnTo>
                                      <a:pt x="1746" y="2780"/>
                                    </a:lnTo>
                                    <a:lnTo>
                                      <a:pt x="1774" y="2832"/>
                                    </a:lnTo>
                                    <a:lnTo>
                                      <a:pt x="1799" y="2888"/>
                                    </a:lnTo>
                                    <a:lnTo>
                                      <a:pt x="1816" y="2947"/>
                                    </a:lnTo>
                                    <a:lnTo>
                                      <a:pt x="1829" y="3013"/>
                                    </a:lnTo>
                                    <a:lnTo>
                                      <a:pt x="1832" y="3081"/>
                                    </a:lnTo>
                                    <a:lnTo>
                                      <a:pt x="1829" y="3154"/>
                                    </a:lnTo>
                                    <a:lnTo>
                                      <a:pt x="1816" y="3231"/>
                                    </a:lnTo>
                                    <a:lnTo>
                                      <a:pt x="1796" y="3314"/>
                                    </a:lnTo>
                                    <a:lnTo>
                                      <a:pt x="1766" y="3394"/>
                                    </a:lnTo>
                                    <a:lnTo>
                                      <a:pt x="1730" y="3466"/>
                                    </a:lnTo>
                                    <a:lnTo>
                                      <a:pt x="1688" y="3532"/>
                                    </a:lnTo>
                                    <a:lnTo>
                                      <a:pt x="1638" y="3592"/>
                                    </a:lnTo>
                                    <a:lnTo>
                                      <a:pt x="1667" y="3662"/>
                                    </a:lnTo>
                                    <a:lnTo>
                                      <a:pt x="1691" y="3735"/>
                                    </a:lnTo>
                                    <a:lnTo>
                                      <a:pt x="1706" y="3812"/>
                                    </a:lnTo>
                                    <a:lnTo>
                                      <a:pt x="1715" y="3893"/>
                                    </a:lnTo>
                                    <a:lnTo>
                                      <a:pt x="1717" y="3973"/>
                                    </a:lnTo>
                                    <a:lnTo>
                                      <a:pt x="1710" y="4058"/>
                                    </a:lnTo>
                                    <a:lnTo>
                                      <a:pt x="1695" y="4142"/>
                                    </a:lnTo>
                                    <a:lnTo>
                                      <a:pt x="1671" y="4226"/>
                                    </a:lnTo>
                                    <a:lnTo>
                                      <a:pt x="1640" y="4309"/>
                                    </a:lnTo>
                                    <a:lnTo>
                                      <a:pt x="1598" y="4389"/>
                                    </a:lnTo>
                                    <a:lnTo>
                                      <a:pt x="1547" y="4468"/>
                                    </a:lnTo>
                                    <a:lnTo>
                                      <a:pt x="1561" y="4541"/>
                                    </a:lnTo>
                                    <a:lnTo>
                                      <a:pt x="1565" y="4618"/>
                                    </a:lnTo>
                                    <a:lnTo>
                                      <a:pt x="1563" y="4699"/>
                                    </a:lnTo>
                                    <a:lnTo>
                                      <a:pt x="1635" y="4633"/>
                                    </a:lnTo>
                                    <a:lnTo>
                                      <a:pt x="1700" y="4563"/>
                                    </a:lnTo>
                                    <a:lnTo>
                                      <a:pt x="1761" y="4487"/>
                                    </a:lnTo>
                                    <a:lnTo>
                                      <a:pt x="1820" y="4404"/>
                                    </a:lnTo>
                                    <a:lnTo>
                                      <a:pt x="1871" y="4316"/>
                                    </a:lnTo>
                                    <a:lnTo>
                                      <a:pt x="1917" y="4223"/>
                                    </a:lnTo>
                                    <a:lnTo>
                                      <a:pt x="1959" y="4122"/>
                                    </a:lnTo>
                                    <a:lnTo>
                                      <a:pt x="1994" y="4017"/>
                                    </a:lnTo>
                                    <a:lnTo>
                                      <a:pt x="2021" y="3906"/>
                                    </a:lnTo>
                                    <a:lnTo>
                                      <a:pt x="2043" y="3794"/>
                                    </a:lnTo>
                                    <a:lnTo>
                                      <a:pt x="2058" y="3687"/>
                                    </a:lnTo>
                                    <a:lnTo>
                                      <a:pt x="2065" y="3587"/>
                                    </a:lnTo>
                                    <a:lnTo>
                                      <a:pt x="2065" y="3493"/>
                                    </a:lnTo>
                                    <a:lnTo>
                                      <a:pt x="2060" y="3405"/>
                                    </a:lnTo>
                                    <a:lnTo>
                                      <a:pt x="2049" y="3321"/>
                                    </a:lnTo>
                                    <a:lnTo>
                                      <a:pt x="2032" y="3242"/>
                                    </a:lnTo>
                                    <a:lnTo>
                                      <a:pt x="2012" y="3169"/>
                                    </a:lnTo>
                                    <a:lnTo>
                                      <a:pt x="1988" y="3101"/>
                                    </a:lnTo>
                                    <a:lnTo>
                                      <a:pt x="1961" y="3037"/>
                                    </a:lnTo>
                                    <a:lnTo>
                                      <a:pt x="1931" y="2976"/>
                                    </a:lnTo>
                                    <a:lnTo>
                                      <a:pt x="1898" y="2921"/>
                                    </a:lnTo>
                                    <a:lnTo>
                                      <a:pt x="1865" y="2870"/>
                                    </a:lnTo>
                                    <a:lnTo>
                                      <a:pt x="1832" y="2822"/>
                                    </a:lnTo>
                                    <a:lnTo>
                                      <a:pt x="1798" y="2777"/>
                                    </a:lnTo>
                                    <a:lnTo>
                                      <a:pt x="1763" y="2736"/>
                                    </a:lnTo>
                                    <a:lnTo>
                                      <a:pt x="1730" y="2698"/>
                                    </a:lnTo>
                                    <a:lnTo>
                                      <a:pt x="1697" y="2663"/>
                                    </a:lnTo>
                                    <a:lnTo>
                                      <a:pt x="1666" y="2632"/>
                                    </a:lnTo>
                                    <a:lnTo>
                                      <a:pt x="1638" y="2602"/>
                                    </a:lnTo>
                                    <a:lnTo>
                                      <a:pt x="1581" y="2542"/>
                                    </a:lnTo>
                                    <a:lnTo>
                                      <a:pt x="1532" y="2489"/>
                                    </a:lnTo>
                                    <a:lnTo>
                                      <a:pt x="1488" y="2439"/>
                                    </a:lnTo>
                                    <a:lnTo>
                                      <a:pt x="1453" y="2394"/>
                                    </a:lnTo>
                                    <a:lnTo>
                                      <a:pt x="1426" y="2351"/>
                                    </a:lnTo>
                                    <a:lnTo>
                                      <a:pt x="1409" y="2309"/>
                                    </a:lnTo>
                                    <a:lnTo>
                                      <a:pt x="1402" y="2271"/>
                                    </a:lnTo>
                                    <a:lnTo>
                                      <a:pt x="1405" y="2230"/>
                                    </a:lnTo>
                                    <a:lnTo>
                                      <a:pt x="1422" y="2190"/>
                                    </a:lnTo>
                                    <a:lnTo>
                                      <a:pt x="1440" y="2164"/>
                                    </a:lnTo>
                                    <a:lnTo>
                                      <a:pt x="1462" y="2144"/>
                                    </a:lnTo>
                                    <a:lnTo>
                                      <a:pt x="1488" y="2131"/>
                                    </a:lnTo>
                                    <a:lnTo>
                                      <a:pt x="1514" y="2124"/>
                                    </a:lnTo>
                                    <a:lnTo>
                                      <a:pt x="1537" y="2122"/>
                                    </a:lnTo>
                                    <a:lnTo>
                                      <a:pt x="1559" y="2128"/>
                                    </a:lnTo>
                                    <a:lnTo>
                                      <a:pt x="1578" y="2137"/>
                                    </a:lnTo>
                                    <a:lnTo>
                                      <a:pt x="1589" y="2153"/>
                                    </a:lnTo>
                                    <a:lnTo>
                                      <a:pt x="1572" y="2155"/>
                                    </a:lnTo>
                                    <a:lnTo>
                                      <a:pt x="1554" y="2157"/>
                                    </a:lnTo>
                                    <a:lnTo>
                                      <a:pt x="1534" y="2164"/>
                                    </a:lnTo>
                                    <a:lnTo>
                                      <a:pt x="1514" y="2177"/>
                                    </a:lnTo>
                                    <a:lnTo>
                                      <a:pt x="1493" y="2196"/>
                                    </a:lnTo>
                                    <a:lnTo>
                                      <a:pt x="1477" y="2225"/>
                                    </a:lnTo>
                                    <a:lnTo>
                                      <a:pt x="1470" y="2243"/>
                                    </a:lnTo>
                                    <a:lnTo>
                                      <a:pt x="1464" y="2263"/>
                                    </a:lnTo>
                                    <a:lnTo>
                                      <a:pt x="1464" y="2285"/>
                                    </a:lnTo>
                                    <a:lnTo>
                                      <a:pt x="1468" y="2311"/>
                                    </a:lnTo>
                                    <a:lnTo>
                                      <a:pt x="1475" y="2339"/>
                                    </a:lnTo>
                                    <a:lnTo>
                                      <a:pt x="1488" y="2368"/>
                                    </a:lnTo>
                                    <a:lnTo>
                                      <a:pt x="1508" y="2403"/>
                                    </a:lnTo>
                                    <a:lnTo>
                                      <a:pt x="1532" y="2441"/>
                                    </a:lnTo>
                                    <a:lnTo>
                                      <a:pt x="1565" y="2485"/>
                                    </a:lnTo>
                                    <a:lnTo>
                                      <a:pt x="1603" y="2533"/>
                                    </a:lnTo>
                                    <a:lnTo>
                                      <a:pt x="1651" y="2588"/>
                                    </a:lnTo>
                                    <a:lnTo>
                                      <a:pt x="1680" y="2619"/>
                                    </a:lnTo>
                                    <a:lnTo>
                                      <a:pt x="1711" y="2656"/>
                                    </a:lnTo>
                                    <a:lnTo>
                                      <a:pt x="1744" y="2692"/>
                                    </a:lnTo>
                                    <a:lnTo>
                                      <a:pt x="1777" y="2733"/>
                                    </a:lnTo>
                                    <a:lnTo>
                                      <a:pt x="1812" y="2777"/>
                                    </a:lnTo>
                                    <a:lnTo>
                                      <a:pt x="1847" y="2824"/>
                                    </a:lnTo>
                                    <a:lnTo>
                                      <a:pt x="1882" y="2874"/>
                                    </a:lnTo>
                                    <a:lnTo>
                                      <a:pt x="1915" y="2927"/>
                                    </a:lnTo>
                                    <a:lnTo>
                                      <a:pt x="1948" y="2986"/>
                                    </a:lnTo>
                                    <a:lnTo>
                                      <a:pt x="1977" y="3046"/>
                                    </a:lnTo>
                                    <a:lnTo>
                                      <a:pt x="2003" y="3112"/>
                                    </a:lnTo>
                                    <a:lnTo>
                                      <a:pt x="2027" y="3182"/>
                                    </a:lnTo>
                                    <a:lnTo>
                                      <a:pt x="2047" y="3255"/>
                                    </a:lnTo>
                                    <a:lnTo>
                                      <a:pt x="2063" y="3334"/>
                                    </a:lnTo>
                                    <a:lnTo>
                                      <a:pt x="2074" y="3416"/>
                                    </a:lnTo>
                                    <a:lnTo>
                                      <a:pt x="2080" y="3504"/>
                                    </a:lnTo>
                                    <a:lnTo>
                                      <a:pt x="2080" y="3598"/>
                                    </a:lnTo>
                                    <a:lnTo>
                                      <a:pt x="2072" y="3697"/>
                                    </a:lnTo>
                                    <a:lnTo>
                                      <a:pt x="2060" y="3801"/>
                                    </a:lnTo>
                                    <a:lnTo>
                                      <a:pt x="2038" y="3909"/>
                                    </a:lnTo>
                                    <a:lnTo>
                                      <a:pt x="2008" y="4025"/>
                                    </a:lnTo>
                                    <a:lnTo>
                                      <a:pt x="1972" y="4135"/>
                                    </a:lnTo>
                                    <a:lnTo>
                                      <a:pt x="1930" y="4239"/>
                                    </a:lnTo>
                                    <a:lnTo>
                                      <a:pt x="1880" y="4336"/>
                                    </a:lnTo>
                                    <a:lnTo>
                                      <a:pt x="1827" y="4426"/>
                                    </a:lnTo>
                                    <a:lnTo>
                                      <a:pt x="1766" y="4512"/>
                                    </a:lnTo>
                                    <a:lnTo>
                                      <a:pt x="1702" y="4591"/>
                                    </a:lnTo>
                                    <a:lnTo>
                                      <a:pt x="1635" y="4662"/>
                                    </a:lnTo>
                                    <a:lnTo>
                                      <a:pt x="1561" y="4728"/>
                                    </a:lnTo>
                                    <a:lnTo>
                                      <a:pt x="1548" y="4811"/>
                                    </a:lnTo>
                                    <a:lnTo>
                                      <a:pt x="1528" y="4892"/>
                                    </a:lnTo>
                                    <a:lnTo>
                                      <a:pt x="1503" y="4969"/>
                                    </a:lnTo>
                                    <a:lnTo>
                                      <a:pt x="1470" y="5040"/>
                                    </a:lnTo>
                                    <a:lnTo>
                                      <a:pt x="1429" y="5110"/>
                                    </a:lnTo>
                                    <a:lnTo>
                                      <a:pt x="1383" y="5174"/>
                                    </a:lnTo>
                                    <a:lnTo>
                                      <a:pt x="1332" y="5232"/>
                                    </a:lnTo>
                                    <a:lnTo>
                                      <a:pt x="1274" y="5286"/>
                                    </a:lnTo>
                                    <a:lnTo>
                                      <a:pt x="1209" y="5333"/>
                                    </a:lnTo>
                                    <a:lnTo>
                                      <a:pt x="1140" y="5374"/>
                                    </a:lnTo>
                                    <a:lnTo>
                                      <a:pt x="1065" y="5408"/>
                                    </a:lnTo>
                                    <a:lnTo>
                                      <a:pt x="986" y="5438"/>
                                    </a:lnTo>
                                    <a:lnTo>
                                      <a:pt x="900" y="5458"/>
                                    </a:lnTo>
                                    <a:lnTo>
                                      <a:pt x="812" y="5471"/>
                                    </a:lnTo>
                                    <a:lnTo>
                                      <a:pt x="716" y="5476"/>
                                    </a:lnTo>
                                    <a:lnTo>
                                      <a:pt x="619" y="5473"/>
                                    </a:lnTo>
                                    <a:lnTo>
                                      <a:pt x="517" y="5462"/>
                                    </a:lnTo>
                                    <a:lnTo>
                                      <a:pt x="410" y="5441"/>
                                    </a:lnTo>
                                    <a:lnTo>
                                      <a:pt x="301" y="5410"/>
                                    </a:lnTo>
                                    <a:lnTo>
                                      <a:pt x="222" y="5381"/>
                                    </a:lnTo>
                                    <a:lnTo>
                                      <a:pt x="145" y="5344"/>
                                    </a:lnTo>
                                    <a:lnTo>
                                      <a:pt x="70" y="5300"/>
                                    </a:lnTo>
                                    <a:lnTo>
                                      <a:pt x="0" y="5249"/>
                                    </a:lnTo>
                                    <a:lnTo>
                                      <a:pt x="0" y="5220"/>
                                    </a:lnTo>
                                    <a:lnTo>
                                      <a:pt x="71" y="5273"/>
                                    </a:lnTo>
                                    <a:lnTo>
                                      <a:pt x="147" y="5319"/>
                                    </a:lnTo>
                                    <a:lnTo>
                                      <a:pt x="225" y="5355"/>
                                    </a:lnTo>
                                    <a:lnTo>
                                      <a:pt x="306" y="5385"/>
                                    </a:lnTo>
                                    <a:lnTo>
                                      <a:pt x="416" y="5414"/>
                                    </a:lnTo>
                                    <a:lnTo>
                                      <a:pt x="524" y="5432"/>
                                    </a:lnTo>
                                    <a:lnTo>
                                      <a:pt x="627" y="5441"/>
                                    </a:lnTo>
                                    <a:lnTo>
                                      <a:pt x="726" y="5441"/>
                                    </a:lnTo>
                                    <a:lnTo>
                                      <a:pt x="821" y="5434"/>
                                    </a:lnTo>
                                    <a:lnTo>
                                      <a:pt x="913" y="5418"/>
                                    </a:lnTo>
                                    <a:lnTo>
                                      <a:pt x="999" y="5394"/>
                                    </a:lnTo>
                                    <a:lnTo>
                                      <a:pt x="1079" y="5363"/>
                                    </a:lnTo>
                                    <a:lnTo>
                                      <a:pt x="1154" y="5324"/>
                                    </a:lnTo>
                                    <a:lnTo>
                                      <a:pt x="1224" y="5280"/>
                                    </a:lnTo>
                                    <a:lnTo>
                                      <a:pt x="1288" y="5229"/>
                                    </a:lnTo>
                                    <a:lnTo>
                                      <a:pt x="1345" y="5174"/>
                                    </a:lnTo>
                                    <a:lnTo>
                                      <a:pt x="1396" y="5113"/>
                                    </a:lnTo>
                                    <a:lnTo>
                                      <a:pt x="1438" y="5047"/>
                                    </a:lnTo>
                                    <a:lnTo>
                                      <a:pt x="1475" y="4978"/>
                                    </a:lnTo>
                                    <a:lnTo>
                                      <a:pt x="1503" y="4906"/>
                                    </a:lnTo>
                                    <a:lnTo>
                                      <a:pt x="1523" y="4829"/>
                                    </a:lnTo>
                                    <a:lnTo>
                                      <a:pt x="1534" y="4750"/>
                                    </a:lnTo>
                                    <a:lnTo>
                                      <a:pt x="1449" y="4811"/>
                                    </a:lnTo>
                                    <a:lnTo>
                                      <a:pt x="1363" y="4864"/>
                                    </a:lnTo>
                                    <a:lnTo>
                                      <a:pt x="1272" y="4912"/>
                                    </a:lnTo>
                                    <a:lnTo>
                                      <a:pt x="1178" y="4950"/>
                                    </a:lnTo>
                                    <a:lnTo>
                                      <a:pt x="1158" y="5007"/>
                                    </a:lnTo>
                                    <a:lnTo>
                                      <a:pt x="1129" y="5066"/>
                                    </a:lnTo>
                                    <a:lnTo>
                                      <a:pt x="1088" y="5124"/>
                                    </a:lnTo>
                                    <a:lnTo>
                                      <a:pt x="1039" y="5185"/>
                                    </a:lnTo>
                                    <a:lnTo>
                                      <a:pt x="993" y="5229"/>
                                    </a:lnTo>
                                    <a:lnTo>
                                      <a:pt x="942" y="5265"/>
                                    </a:lnTo>
                                    <a:lnTo>
                                      <a:pt x="883" y="5295"/>
                                    </a:lnTo>
                                    <a:lnTo>
                                      <a:pt x="821" y="5319"/>
                                    </a:lnTo>
                                    <a:lnTo>
                                      <a:pt x="753" y="5337"/>
                                    </a:lnTo>
                                    <a:lnTo>
                                      <a:pt x="683" y="5348"/>
                                    </a:lnTo>
                                    <a:lnTo>
                                      <a:pt x="610" y="5352"/>
                                    </a:lnTo>
                                    <a:lnTo>
                                      <a:pt x="535" y="5350"/>
                                    </a:lnTo>
                                    <a:lnTo>
                                      <a:pt x="458" y="5341"/>
                                    </a:lnTo>
                                    <a:lnTo>
                                      <a:pt x="379" y="5326"/>
                                    </a:lnTo>
                                    <a:lnTo>
                                      <a:pt x="302" y="5306"/>
                                    </a:lnTo>
                                    <a:lnTo>
                                      <a:pt x="224" y="5276"/>
                                    </a:lnTo>
                                    <a:lnTo>
                                      <a:pt x="147" y="5243"/>
                                    </a:lnTo>
                                    <a:lnTo>
                                      <a:pt x="71" y="5203"/>
                                    </a:lnTo>
                                    <a:lnTo>
                                      <a:pt x="0" y="5155"/>
                                    </a:lnTo>
                                    <a:lnTo>
                                      <a:pt x="0" y="5135"/>
                                    </a:lnTo>
                                    <a:lnTo>
                                      <a:pt x="71" y="5181"/>
                                    </a:lnTo>
                                    <a:lnTo>
                                      <a:pt x="147" y="5220"/>
                                    </a:lnTo>
                                    <a:lnTo>
                                      <a:pt x="222" y="5254"/>
                                    </a:lnTo>
                                    <a:lnTo>
                                      <a:pt x="299" y="5282"/>
                                    </a:lnTo>
                                    <a:lnTo>
                                      <a:pt x="377" y="5302"/>
                                    </a:lnTo>
                                    <a:lnTo>
                                      <a:pt x="454" y="5317"/>
                                    </a:lnTo>
                                    <a:lnTo>
                                      <a:pt x="530" y="5326"/>
                                    </a:lnTo>
                                    <a:lnTo>
                                      <a:pt x="605" y="5328"/>
                                    </a:lnTo>
                                    <a:lnTo>
                                      <a:pt x="676" y="5324"/>
                                    </a:lnTo>
                                    <a:lnTo>
                                      <a:pt x="744" y="5313"/>
                                    </a:lnTo>
                                    <a:lnTo>
                                      <a:pt x="810" y="5297"/>
                                    </a:lnTo>
                                    <a:lnTo>
                                      <a:pt x="870" y="5275"/>
                                    </a:lnTo>
                                    <a:lnTo>
                                      <a:pt x="927" y="5245"/>
                                    </a:lnTo>
                                    <a:lnTo>
                                      <a:pt x="977" y="5209"/>
                                    </a:lnTo>
                                    <a:lnTo>
                                      <a:pt x="1022" y="5168"/>
                                    </a:lnTo>
                                    <a:lnTo>
                                      <a:pt x="1066" y="5113"/>
                                    </a:lnTo>
                                    <a:lnTo>
                                      <a:pt x="1103" y="5060"/>
                                    </a:lnTo>
                                    <a:lnTo>
                                      <a:pt x="1129" y="5009"/>
                                    </a:lnTo>
                                    <a:lnTo>
                                      <a:pt x="1147" y="4961"/>
                                    </a:lnTo>
                                    <a:lnTo>
                                      <a:pt x="1039" y="4992"/>
                                    </a:lnTo>
                                    <a:lnTo>
                                      <a:pt x="927" y="5016"/>
                                    </a:lnTo>
                                    <a:lnTo>
                                      <a:pt x="814" y="5029"/>
                                    </a:lnTo>
                                    <a:lnTo>
                                      <a:pt x="698" y="5033"/>
                                    </a:lnTo>
                                    <a:lnTo>
                                      <a:pt x="581" y="5027"/>
                                    </a:lnTo>
                                    <a:lnTo>
                                      <a:pt x="464" y="5013"/>
                                    </a:lnTo>
                                    <a:lnTo>
                                      <a:pt x="346" y="4989"/>
                                    </a:lnTo>
                                    <a:lnTo>
                                      <a:pt x="229" y="4954"/>
                                    </a:lnTo>
                                    <a:lnTo>
                                      <a:pt x="114" y="4912"/>
                                    </a:lnTo>
                                    <a:lnTo>
                                      <a:pt x="0" y="4859"/>
                                    </a:lnTo>
                                    <a:lnTo>
                                      <a:pt x="0" y="4849"/>
                                    </a:lnTo>
                                    <a:lnTo>
                                      <a:pt x="115" y="4901"/>
                                    </a:lnTo>
                                    <a:lnTo>
                                      <a:pt x="231" y="4943"/>
                                    </a:lnTo>
                                    <a:lnTo>
                                      <a:pt x="350" y="4974"/>
                                    </a:lnTo>
                                    <a:lnTo>
                                      <a:pt x="467" y="4998"/>
                                    </a:lnTo>
                                    <a:lnTo>
                                      <a:pt x="586" y="5011"/>
                                    </a:lnTo>
                                    <a:lnTo>
                                      <a:pt x="704" y="5014"/>
                                    </a:lnTo>
                                    <a:lnTo>
                                      <a:pt x="819" y="5009"/>
                                    </a:lnTo>
                                    <a:lnTo>
                                      <a:pt x="935" y="4992"/>
                                    </a:lnTo>
                                    <a:lnTo>
                                      <a:pt x="1046" y="4969"/>
                                    </a:lnTo>
                                    <a:lnTo>
                                      <a:pt x="1154" y="4936"/>
                                    </a:lnTo>
                                    <a:lnTo>
                                      <a:pt x="1164" y="4884"/>
                                    </a:lnTo>
                                    <a:lnTo>
                                      <a:pt x="1164" y="4835"/>
                                    </a:lnTo>
                                    <a:lnTo>
                                      <a:pt x="1156" y="4791"/>
                                    </a:lnTo>
                                    <a:lnTo>
                                      <a:pt x="1055" y="4835"/>
                                    </a:lnTo>
                                    <a:lnTo>
                                      <a:pt x="953" y="4870"/>
                                    </a:lnTo>
                                    <a:lnTo>
                                      <a:pt x="848" y="4897"/>
                                    </a:lnTo>
                                    <a:lnTo>
                                      <a:pt x="740" y="4914"/>
                                    </a:lnTo>
                                    <a:lnTo>
                                      <a:pt x="634" y="4923"/>
                                    </a:lnTo>
                                    <a:lnTo>
                                      <a:pt x="526" y="4923"/>
                                    </a:lnTo>
                                    <a:lnTo>
                                      <a:pt x="418" y="4914"/>
                                    </a:lnTo>
                                    <a:lnTo>
                                      <a:pt x="310" y="4897"/>
                                    </a:lnTo>
                                    <a:lnTo>
                                      <a:pt x="205" y="4873"/>
                                    </a:lnTo>
                                    <a:lnTo>
                                      <a:pt x="101" y="4842"/>
                                    </a:lnTo>
                                    <a:lnTo>
                                      <a:pt x="0" y="4802"/>
                                    </a:lnTo>
                                    <a:lnTo>
                                      <a:pt x="0" y="4778"/>
                                    </a:lnTo>
                                    <a:lnTo>
                                      <a:pt x="99" y="4816"/>
                                    </a:lnTo>
                                    <a:lnTo>
                                      <a:pt x="203" y="4848"/>
                                    </a:lnTo>
                                    <a:lnTo>
                                      <a:pt x="308" y="4871"/>
                                    </a:lnTo>
                                    <a:lnTo>
                                      <a:pt x="414" y="4886"/>
                                    </a:lnTo>
                                    <a:lnTo>
                                      <a:pt x="520" y="4893"/>
                                    </a:lnTo>
                                    <a:lnTo>
                                      <a:pt x="629" y="4893"/>
                                    </a:lnTo>
                                    <a:lnTo>
                                      <a:pt x="735" y="4886"/>
                                    </a:lnTo>
                                    <a:lnTo>
                                      <a:pt x="841" y="4868"/>
                                    </a:lnTo>
                                    <a:lnTo>
                                      <a:pt x="946" y="4842"/>
                                    </a:lnTo>
                                    <a:lnTo>
                                      <a:pt x="1048" y="4807"/>
                                    </a:lnTo>
                                    <a:lnTo>
                                      <a:pt x="1149" y="4763"/>
                                    </a:lnTo>
                                    <a:lnTo>
                                      <a:pt x="1129" y="4721"/>
                                    </a:lnTo>
                                    <a:lnTo>
                                      <a:pt x="1105" y="4684"/>
                                    </a:lnTo>
                                    <a:lnTo>
                                      <a:pt x="1077" y="4653"/>
                                    </a:lnTo>
                                    <a:lnTo>
                                      <a:pt x="1046" y="4629"/>
                                    </a:lnTo>
                                    <a:lnTo>
                                      <a:pt x="1017" y="4613"/>
                                    </a:lnTo>
                                    <a:lnTo>
                                      <a:pt x="988" y="4604"/>
                                    </a:lnTo>
                                    <a:lnTo>
                                      <a:pt x="962" y="4604"/>
                                    </a:lnTo>
                                    <a:lnTo>
                                      <a:pt x="935" y="4611"/>
                                    </a:lnTo>
                                    <a:lnTo>
                                      <a:pt x="911" y="4626"/>
                                    </a:lnTo>
                                    <a:lnTo>
                                      <a:pt x="892" y="4646"/>
                                    </a:lnTo>
                                    <a:lnTo>
                                      <a:pt x="883" y="4670"/>
                                    </a:lnTo>
                                    <a:lnTo>
                                      <a:pt x="880" y="4695"/>
                                    </a:lnTo>
                                    <a:lnTo>
                                      <a:pt x="887" y="4721"/>
                                    </a:lnTo>
                                    <a:lnTo>
                                      <a:pt x="867" y="4714"/>
                                    </a:lnTo>
                                    <a:lnTo>
                                      <a:pt x="850" y="4701"/>
                                    </a:lnTo>
                                    <a:lnTo>
                                      <a:pt x="839" y="4686"/>
                                    </a:lnTo>
                                    <a:lnTo>
                                      <a:pt x="832" y="4666"/>
                                    </a:lnTo>
                                    <a:lnTo>
                                      <a:pt x="828" y="4646"/>
                                    </a:lnTo>
                                    <a:lnTo>
                                      <a:pt x="830" y="4624"/>
                                    </a:lnTo>
                                    <a:lnTo>
                                      <a:pt x="837" y="4602"/>
                                    </a:lnTo>
                                    <a:lnTo>
                                      <a:pt x="848" y="4582"/>
                                    </a:lnTo>
                                    <a:lnTo>
                                      <a:pt x="867" y="4563"/>
                                    </a:lnTo>
                                    <a:lnTo>
                                      <a:pt x="889" y="4549"/>
                                    </a:lnTo>
                                    <a:lnTo>
                                      <a:pt x="918" y="4538"/>
                                    </a:lnTo>
                                    <a:lnTo>
                                      <a:pt x="953" y="4534"/>
                                    </a:lnTo>
                                    <a:lnTo>
                                      <a:pt x="995" y="4538"/>
                                    </a:lnTo>
                                    <a:lnTo>
                                      <a:pt x="1037" y="4551"/>
                                    </a:lnTo>
                                    <a:lnTo>
                                      <a:pt x="1076" y="4574"/>
                                    </a:lnTo>
                                    <a:lnTo>
                                      <a:pt x="1110" y="4607"/>
                                    </a:lnTo>
                                    <a:lnTo>
                                      <a:pt x="1142" y="4646"/>
                                    </a:lnTo>
                                    <a:lnTo>
                                      <a:pt x="1165" y="4694"/>
                                    </a:lnTo>
                                    <a:lnTo>
                                      <a:pt x="1184" y="4745"/>
                                    </a:lnTo>
                                    <a:lnTo>
                                      <a:pt x="1231" y="4719"/>
                                    </a:lnTo>
                                    <a:lnTo>
                                      <a:pt x="1297" y="4675"/>
                                    </a:lnTo>
                                    <a:lnTo>
                                      <a:pt x="1356" y="4629"/>
                                    </a:lnTo>
                                    <a:lnTo>
                                      <a:pt x="1411" y="4582"/>
                                    </a:lnTo>
                                    <a:lnTo>
                                      <a:pt x="1460" y="4529"/>
                                    </a:lnTo>
                                    <a:lnTo>
                                      <a:pt x="1504" y="4476"/>
                                    </a:lnTo>
                                    <a:lnTo>
                                      <a:pt x="1477" y="4410"/>
                                    </a:lnTo>
                                    <a:lnTo>
                                      <a:pt x="1446" y="4347"/>
                                    </a:lnTo>
                                    <a:lnTo>
                                      <a:pt x="1407" y="4290"/>
                                    </a:lnTo>
                                    <a:lnTo>
                                      <a:pt x="1363" y="4237"/>
                                    </a:lnTo>
                                    <a:lnTo>
                                      <a:pt x="1316" y="4190"/>
                                    </a:lnTo>
                                    <a:lnTo>
                                      <a:pt x="1263" y="4149"/>
                                    </a:lnTo>
                                    <a:lnTo>
                                      <a:pt x="1208" y="4113"/>
                                    </a:lnTo>
                                    <a:lnTo>
                                      <a:pt x="1151" y="4081"/>
                                    </a:lnTo>
                                    <a:lnTo>
                                      <a:pt x="1090" y="4058"/>
                                    </a:lnTo>
                                    <a:lnTo>
                                      <a:pt x="1030" y="4039"/>
                                    </a:lnTo>
                                    <a:lnTo>
                                      <a:pt x="969" y="4028"/>
                                    </a:lnTo>
                                    <a:lnTo>
                                      <a:pt x="907" y="4023"/>
                                    </a:lnTo>
                                    <a:lnTo>
                                      <a:pt x="847" y="4025"/>
                                    </a:lnTo>
                                    <a:lnTo>
                                      <a:pt x="788" y="4034"/>
                                    </a:lnTo>
                                    <a:lnTo>
                                      <a:pt x="731" y="4048"/>
                                    </a:lnTo>
                                    <a:lnTo>
                                      <a:pt x="678" y="4072"/>
                                    </a:lnTo>
                                    <a:lnTo>
                                      <a:pt x="627" y="4103"/>
                                    </a:lnTo>
                                    <a:lnTo>
                                      <a:pt x="581" y="4142"/>
                                    </a:lnTo>
                                    <a:lnTo>
                                      <a:pt x="539" y="4188"/>
                                    </a:lnTo>
                                    <a:lnTo>
                                      <a:pt x="502" y="4243"/>
                                    </a:lnTo>
                                    <a:lnTo>
                                      <a:pt x="476" y="4294"/>
                                    </a:lnTo>
                                    <a:lnTo>
                                      <a:pt x="462" y="4344"/>
                                    </a:lnTo>
                                    <a:lnTo>
                                      <a:pt x="456" y="4391"/>
                                    </a:lnTo>
                                    <a:lnTo>
                                      <a:pt x="458" y="4435"/>
                                    </a:lnTo>
                                    <a:lnTo>
                                      <a:pt x="469" y="4476"/>
                                    </a:lnTo>
                                    <a:lnTo>
                                      <a:pt x="484" y="4514"/>
                                    </a:lnTo>
                                    <a:lnTo>
                                      <a:pt x="504" y="4547"/>
                                    </a:lnTo>
                                    <a:lnTo>
                                      <a:pt x="528" y="4578"/>
                                    </a:lnTo>
                                    <a:lnTo>
                                      <a:pt x="555" y="4604"/>
                                    </a:lnTo>
                                    <a:lnTo>
                                      <a:pt x="583" y="4626"/>
                                    </a:lnTo>
                                    <a:lnTo>
                                      <a:pt x="612" y="4644"/>
                                    </a:lnTo>
                                    <a:lnTo>
                                      <a:pt x="640" y="4657"/>
                                    </a:lnTo>
                                    <a:lnTo>
                                      <a:pt x="665" y="4666"/>
                                    </a:lnTo>
                                    <a:lnTo>
                                      <a:pt x="689" y="4670"/>
                                    </a:lnTo>
                                    <a:lnTo>
                                      <a:pt x="707" y="4668"/>
                                    </a:lnTo>
                                    <a:lnTo>
                                      <a:pt x="707" y="4670"/>
                                    </a:lnTo>
                                    <a:lnTo>
                                      <a:pt x="705" y="4677"/>
                                    </a:lnTo>
                                    <a:lnTo>
                                      <a:pt x="700" y="4688"/>
                                    </a:lnTo>
                                    <a:lnTo>
                                      <a:pt x="693" y="4699"/>
                                    </a:lnTo>
                                    <a:lnTo>
                                      <a:pt x="680" y="4712"/>
                                    </a:lnTo>
                                    <a:lnTo>
                                      <a:pt x="665" y="4721"/>
                                    </a:lnTo>
                                    <a:lnTo>
                                      <a:pt x="645" y="4728"/>
                                    </a:lnTo>
                                    <a:lnTo>
                                      <a:pt x="621" y="4730"/>
                                    </a:lnTo>
                                    <a:lnTo>
                                      <a:pt x="590" y="4725"/>
                                    </a:lnTo>
                                    <a:lnTo>
                                      <a:pt x="568" y="4716"/>
                                    </a:lnTo>
                                    <a:lnTo>
                                      <a:pt x="544" y="4705"/>
                                    </a:lnTo>
                                    <a:lnTo>
                                      <a:pt x="520" y="4686"/>
                                    </a:lnTo>
                                    <a:lnTo>
                                      <a:pt x="497" y="4664"/>
                                    </a:lnTo>
                                    <a:lnTo>
                                      <a:pt x="473" y="4639"/>
                                    </a:lnTo>
                                    <a:lnTo>
                                      <a:pt x="453" y="4609"/>
                                    </a:lnTo>
                                    <a:lnTo>
                                      <a:pt x="434" y="4574"/>
                                    </a:lnTo>
                                    <a:lnTo>
                                      <a:pt x="420" y="4536"/>
                                    </a:lnTo>
                                    <a:lnTo>
                                      <a:pt x="410" y="4494"/>
                                    </a:lnTo>
                                    <a:lnTo>
                                      <a:pt x="409" y="4448"/>
                                    </a:lnTo>
                                    <a:lnTo>
                                      <a:pt x="412" y="4400"/>
                                    </a:lnTo>
                                    <a:lnTo>
                                      <a:pt x="423" y="4347"/>
                                    </a:lnTo>
                                    <a:lnTo>
                                      <a:pt x="445" y="4292"/>
                                    </a:lnTo>
                                    <a:lnTo>
                                      <a:pt x="476" y="4234"/>
                                    </a:lnTo>
                                    <a:lnTo>
                                      <a:pt x="519" y="4173"/>
                                    </a:lnTo>
                                    <a:lnTo>
                                      <a:pt x="563" y="4124"/>
                                    </a:lnTo>
                                    <a:lnTo>
                                      <a:pt x="610" y="4081"/>
                                    </a:lnTo>
                                    <a:lnTo>
                                      <a:pt x="665" y="4047"/>
                                    </a:lnTo>
                                    <a:lnTo>
                                      <a:pt x="722" y="4021"/>
                                    </a:lnTo>
                                    <a:lnTo>
                                      <a:pt x="782" y="4001"/>
                                    </a:lnTo>
                                    <a:lnTo>
                                      <a:pt x="845" y="3990"/>
                                    </a:lnTo>
                                    <a:lnTo>
                                      <a:pt x="909" y="3984"/>
                                    </a:lnTo>
                                    <a:lnTo>
                                      <a:pt x="973" y="3986"/>
                                    </a:lnTo>
                                    <a:lnTo>
                                      <a:pt x="1039" y="3995"/>
                                    </a:lnTo>
                                    <a:lnTo>
                                      <a:pt x="1103" y="4012"/>
                                    </a:lnTo>
                                    <a:lnTo>
                                      <a:pt x="1167" y="4034"/>
                                    </a:lnTo>
                                    <a:lnTo>
                                      <a:pt x="1228" y="4063"/>
                                    </a:lnTo>
                                    <a:lnTo>
                                      <a:pt x="1286" y="4098"/>
                                    </a:lnTo>
                                    <a:lnTo>
                                      <a:pt x="1341" y="4138"/>
                                    </a:lnTo>
                                    <a:lnTo>
                                      <a:pt x="1391" y="4186"/>
                                    </a:lnTo>
                                    <a:lnTo>
                                      <a:pt x="1437" y="4239"/>
                                    </a:lnTo>
                                    <a:lnTo>
                                      <a:pt x="1477" y="4296"/>
                                    </a:lnTo>
                                    <a:lnTo>
                                      <a:pt x="1510" y="4360"/>
                                    </a:lnTo>
                                    <a:lnTo>
                                      <a:pt x="1536" y="4428"/>
                                    </a:lnTo>
                                    <a:lnTo>
                                      <a:pt x="1581" y="4349"/>
                                    </a:lnTo>
                                    <a:lnTo>
                                      <a:pt x="1620" y="4265"/>
                                    </a:lnTo>
                                    <a:lnTo>
                                      <a:pt x="1647" y="4180"/>
                                    </a:lnTo>
                                    <a:lnTo>
                                      <a:pt x="1666" y="4096"/>
                                    </a:lnTo>
                                    <a:lnTo>
                                      <a:pt x="1677" y="4012"/>
                                    </a:lnTo>
                                    <a:lnTo>
                                      <a:pt x="1677" y="3928"/>
                                    </a:lnTo>
                                    <a:lnTo>
                                      <a:pt x="1671" y="3847"/>
                                    </a:lnTo>
                                    <a:lnTo>
                                      <a:pt x="1656" y="3770"/>
                                    </a:lnTo>
                                    <a:lnTo>
                                      <a:pt x="1635" y="3695"/>
                                    </a:lnTo>
                                    <a:lnTo>
                                      <a:pt x="1603" y="3627"/>
                                    </a:lnTo>
                                    <a:lnTo>
                                      <a:pt x="1547" y="3675"/>
                                    </a:lnTo>
                                    <a:lnTo>
                                      <a:pt x="1486" y="3715"/>
                                    </a:lnTo>
                                    <a:lnTo>
                                      <a:pt x="1422" y="3748"/>
                                    </a:lnTo>
                                    <a:lnTo>
                                      <a:pt x="1354" y="3775"/>
                                    </a:lnTo>
                                    <a:lnTo>
                                      <a:pt x="1286" y="3794"/>
                                    </a:lnTo>
                                    <a:lnTo>
                                      <a:pt x="1215" y="3807"/>
                                    </a:lnTo>
                                    <a:lnTo>
                                      <a:pt x="1143" y="3812"/>
                                    </a:lnTo>
                                    <a:lnTo>
                                      <a:pt x="1072" y="3810"/>
                                    </a:lnTo>
                                    <a:lnTo>
                                      <a:pt x="1002" y="3801"/>
                                    </a:lnTo>
                                    <a:lnTo>
                                      <a:pt x="931" y="3785"/>
                                    </a:lnTo>
                                    <a:lnTo>
                                      <a:pt x="863" y="3763"/>
                                    </a:lnTo>
                                    <a:lnTo>
                                      <a:pt x="797" y="3733"/>
                                    </a:lnTo>
                                    <a:lnTo>
                                      <a:pt x="735" y="3697"/>
                                    </a:lnTo>
                                    <a:lnTo>
                                      <a:pt x="676" y="3654"/>
                                    </a:lnTo>
                                    <a:lnTo>
                                      <a:pt x="621" y="3605"/>
                                    </a:lnTo>
                                    <a:lnTo>
                                      <a:pt x="572" y="3548"/>
                                    </a:lnTo>
                                    <a:lnTo>
                                      <a:pt x="528" y="3486"/>
                                    </a:lnTo>
                                    <a:lnTo>
                                      <a:pt x="491" y="3416"/>
                                    </a:lnTo>
                                    <a:lnTo>
                                      <a:pt x="460" y="3339"/>
                                    </a:lnTo>
                                    <a:lnTo>
                                      <a:pt x="436" y="3259"/>
                                    </a:lnTo>
                                    <a:lnTo>
                                      <a:pt x="403" y="3253"/>
                                    </a:lnTo>
                                    <a:lnTo>
                                      <a:pt x="352" y="3238"/>
                                    </a:lnTo>
                                    <a:lnTo>
                                      <a:pt x="304" y="3216"/>
                                    </a:lnTo>
                                    <a:lnTo>
                                      <a:pt x="260" y="3187"/>
                                    </a:lnTo>
                                    <a:lnTo>
                                      <a:pt x="224" y="3152"/>
                                    </a:lnTo>
                                    <a:lnTo>
                                      <a:pt x="192" y="3112"/>
                                    </a:lnTo>
                                    <a:lnTo>
                                      <a:pt x="167" y="3068"/>
                                    </a:lnTo>
                                    <a:lnTo>
                                      <a:pt x="148" y="3019"/>
                                    </a:lnTo>
                                    <a:lnTo>
                                      <a:pt x="137" y="2965"/>
                                    </a:lnTo>
                                    <a:lnTo>
                                      <a:pt x="134" y="2910"/>
                                    </a:lnTo>
                                    <a:lnTo>
                                      <a:pt x="137" y="2854"/>
                                    </a:lnTo>
                                    <a:lnTo>
                                      <a:pt x="148" y="2795"/>
                                    </a:lnTo>
                                    <a:lnTo>
                                      <a:pt x="169" y="2736"/>
                                    </a:lnTo>
                                    <a:lnTo>
                                      <a:pt x="200" y="2678"/>
                                    </a:lnTo>
                                    <a:lnTo>
                                      <a:pt x="238" y="2619"/>
                                    </a:lnTo>
                                    <a:lnTo>
                                      <a:pt x="288" y="2562"/>
                                    </a:lnTo>
                                    <a:lnTo>
                                      <a:pt x="346" y="2509"/>
                                    </a:lnTo>
                                    <a:lnTo>
                                      <a:pt x="416" y="2456"/>
                                    </a:lnTo>
                                    <a:lnTo>
                                      <a:pt x="350" y="2507"/>
                                    </a:lnTo>
                                    <a:lnTo>
                                      <a:pt x="293" y="2560"/>
                                    </a:lnTo>
                                    <a:lnTo>
                                      <a:pt x="247" y="2615"/>
                                    </a:lnTo>
                                    <a:lnTo>
                                      <a:pt x="209" y="2672"/>
                                    </a:lnTo>
                                    <a:lnTo>
                                      <a:pt x="180" y="2729"/>
                                    </a:lnTo>
                                    <a:lnTo>
                                      <a:pt x="159" y="2786"/>
                                    </a:lnTo>
                                    <a:lnTo>
                                      <a:pt x="147" y="2843"/>
                                    </a:lnTo>
                                    <a:lnTo>
                                      <a:pt x="141" y="2898"/>
                                    </a:lnTo>
                                    <a:lnTo>
                                      <a:pt x="145" y="2953"/>
                                    </a:lnTo>
                                    <a:lnTo>
                                      <a:pt x="154" y="3004"/>
                                    </a:lnTo>
                                    <a:lnTo>
                                      <a:pt x="172" y="3051"/>
                                    </a:lnTo>
                                    <a:lnTo>
                                      <a:pt x="194" y="3095"/>
                                    </a:lnTo>
                                    <a:lnTo>
                                      <a:pt x="225" y="3134"/>
                                    </a:lnTo>
                                    <a:lnTo>
                                      <a:pt x="260" y="3169"/>
                                    </a:lnTo>
                                    <a:lnTo>
                                      <a:pt x="302" y="3196"/>
                                    </a:lnTo>
                                    <a:lnTo>
                                      <a:pt x="350" y="3218"/>
                                    </a:lnTo>
                                    <a:lnTo>
                                      <a:pt x="403" y="3233"/>
                                    </a:lnTo>
                                    <a:lnTo>
                                      <a:pt x="418" y="3237"/>
                                    </a:lnTo>
                                    <a:lnTo>
                                      <a:pt x="431" y="3238"/>
                                    </a:lnTo>
                                    <a:lnTo>
                                      <a:pt x="414" y="3139"/>
                                    </a:lnTo>
                                    <a:lnTo>
                                      <a:pt x="407" y="3042"/>
                                    </a:lnTo>
                                    <a:lnTo>
                                      <a:pt x="412" y="2947"/>
                                    </a:lnTo>
                                    <a:lnTo>
                                      <a:pt x="427" y="2854"/>
                                    </a:lnTo>
                                    <a:lnTo>
                                      <a:pt x="453" y="2764"/>
                                    </a:lnTo>
                                    <a:lnTo>
                                      <a:pt x="487" y="2674"/>
                                    </a:lnTo>
                                    <a:lnTo>
                                      <a:pt x="531" y="2586"/>
                                    </a:lnTo>
                                    <a:lnTo>
                                      <a:pt x="585" y="2500"/>
                                    </a:lnTo>
                                    <a:lnTo>
                                      <a:pt x="647" y="2416"/>
                                    </a:lnTo>
                                    <a:lnTo>
                                      <a:pt x="716" y="2333"/>
                                    </a:lnTo>
                                    <a:lnTo>
                                      <a:pt x="795" y="2252"/>
                                    </a:lnTo>
                                    <a:lnTo>
                                      <a:pt x="881" y="2172"/>
                                    </a:lnTo>
                                    <a:lnTo>
                                      <a:pt x="975" y="2093"/>
                                    </a:lnTo>
                                    <a:lnTo>
                                      <a:pt x="1076" y="2016"/>
                                    </a:lnTo>
                                    <a:lnTo>
                                      <a:pt x="1182" y="1941"/>
                                    </a:lnTo>
                                    <a:lnTo>
                                      <a:pt x="1055" y="2018"/>
                                    </a:lnTo>
                                    <a:lnTo>
                                      <a:pt x="927" y="2095"/>
                                    </a:lnTo>
                                    <a:lnTo>
                                      <a:pt x="801" y="2172"/>
                                    </a:lnTo>
                                    <a:lnTo>
                                      <a:pt x="674" y="2251"/>
                                    </a:lnTo>
                                    <a:lnTo>
                                      <a:pt x="552" y="2329"/>
                                    </a:lnTo>
                                    <a:lnTo>
                                      <a:pt x="431" y="2412"/>
                                    </a:lnTo>
                                    <a:lnTo>
                                      <a:pt x="315" y="2496"/>
                                    </a:lnTo>
                                    <a:lnTo>
                                      <a:pt x="203" y="2584"/>
                                    </a:lnTo>
                                    <a:lnTo>
                                      <a:pt x="99" y="2674"/>
                                    </a:lnTo>
                                    <a:lnTo>
                                      <a:pt x="0" y="2769"/>
                                    </a:lnTo>
                                    <a:lnTo>
                                      <a:pt x="0" y="2701"/>
                                    </a:lnTo>
                                    <a:lnTo>
                                      <a:pt x="81" y="2619"/>
                                    </a:lnTo>
                                    <a:lnTo>
                                      <a:pt x="167" y="2540"/>
                                    </a:lnTo>
                                    <a:lnTo>
                                      <a:pt x="257" y="2463"/>
                                    </a:lnTo>
                                    <a:lnTo>
                                      <a:pt x="348" y="2392"/>
                                    </a:lnTo>
                                    <a:lnTo>
                                      <a:pt x="443" y="2320"/>
                                    </a:lnTo>
                                    <a:lnTo>
                                      <a:pt x="542" y="2252"/>
                                    </a:lnTo>
                                    <a:lnTo>
                                      <a:pt x="643" y="2186"/>
                                    </a:lnTo>
                                    <a:lnTo>
                                      <a:pt x="744" y="2122"/>
                                    </a:lnTo>
                                    <a:lnTo>
                                      <a:pt x="847" y="2060"/>
                                    </a:lnTo>
                                    <a:lnTo>
                                      <a:pt x="949" y="1998"/>
                                    </a:lnTo>
                                    <a:lnTo>
                                      <a:pt x="1052" y="1937"/>
                                    </a:lnTo>
                                    <a:lnTo>
                                      <a:pt x="1154" y="1877"/>
                                    </a:lnTo>
                                    <a:lnTo>
                                      <a:pt x="1255" y="1814"/>
                                    </a:lnTo>
                                    <a:lnTo>
                                      <a:pt x="1356" y="1754"/>
                                    </a:lnTo>
                                    <a:lnTo>
                                      <a:pt x="1453" y="1690"/>
                                    </a:lnTo>
                                    <a:lnTo>
                                      <a:pt x="1548" y="1627"/>
                                    </a:lnTo>
                                    <a:lnTo>
                                      <a:pt x="1642" y="1561"/>
                                    </a:lnTo>
                                    <a:lnTo>
                                      <a:pt x="1730" y="1496"/>
                                    </a:lnTo>
                                    <a:lnTo>
                                      <a:pt x="1816" y="1426"/>
                                    </a:lnTo>
                                    <a:lnTo>
                                      <a:pt x="1897" y="1354"/>
                                    </a:lnTo>
                                    <a:lnTo>
                                      <a:pt x="1974" y="1279"/>
                                    </a:lnTo>
                                    <a:lnTo>
                                      <a:pt x="2043" y="1200"/>
                                    </a:lnTo>
                                    <a:lnTo>
                                      <a:pt x="2107" y="1120"/>
                                    </a:lnTo>
                                    <a:lnTo>
                                      <a:pt x="2166" y="1034"/>
                                    </a:lnTo>
                                    <a:lnTo>
                                      <a:pt x="2217" y="944"/>
                                    </a:lnTo>
                                    <a:lnTo>
                                      <a:pt x="2263" y="850"/>
                                    </a:lnTo>
                                    <a:lnTo>
                                      <a:pt x="2300" y="750"/>
                                    </a:lnTo>
                                    <a:lnTo>
                                      <a:pt x="2327" y="645"/>
                                    </a:lnTo>
                                    <a:lnTo>
                                      <a:pt x="2344" y="563"/>
                                    </a:lnTo>
                                    <a:lnTo>
                                      <a:pt x="2356" y="486"/>
                                    </a:lnTo>
                                    <a:lnTo>
                                      <a:pt x="2294" y="616"/>
                                    </a:lnTo>
                                    <a:lnTo>
                                      <a:pt x="2228" y="737"/>
                                    </a:lnTo>
                                    <a:lnTo>
                                      <a:pt x="2159" y="850"/>
                                    </a:lnTo>
                                    <a:lnTo>
                                      <a:pt x="2083" y="955"/>
                                    </a:lnTo>
                                    <a:lnTo>
                                      <a:pt x="2005" y="1052"/>
                                    </a:lnTo>
                                    <a:lnTo>
                                      <a:pt x="1922" y="1144"/>
                                    </a:lnTo>
                                    <a:lnTo>
                                      <a:pt x="1836" y="1226"/>
                                    </a:lnTo>
                                    <a:lnTo>
                                      <a:pt x="1748" y="1305"/>
                                    </a:lnTo>
                                    <a:lnTo>
                                      <a:pt x="1656" y="1378"/>
                                    </a:lnTo>
                                    <a:lnTo>
                                      <a:pt x="1563" y="1446"/>
                                    </a:lnTo>
                                    <a:lnTo>
                                      <a:pt x="1468" y="1508"/>
                                    </a:lnTo>
                                    <a:lnTo>
                                      <a:pt x="1371" y="1567"/>
                                    </a:lnTo>
                                    <a:lnTo>
                                      <a:pt x="1272" y="1624"/>
                                    </a:lnTo>
                                    <a:lnTo>
                                      <a:pt x="1171" y="1675"/>
                                    </a:lnTo>
                                    <a:lnTo>
                                      <a:pt x="1072" y="1726"/>
                                    </a:lnTo>
                                    <a:lnTo>
                                      <a:pt x="969" y="1774"/>
                                    </a:lnTo>
                                    <a:lnTo>
                                      <a:pt x="869" y="1820"/>
                                    </a:lnTo>
                                    <a:lnTo>
                                      <a:pt x="768" y="1864"/>
                                    </a:lnTo>
                                    <a:lnTo>
                                      <a:pt x="667" y="1908"/>
                                    </a:lnTo>
                                    <a:lnTo>
                                      <a:pt x="566" y="1952"/>
                                    </a:lnTo>
                                    <a:lnTo>
                                      <a:pt x="467" y="1996"/>
                                    </a:lnTo>
                                    <a:lnTo>
                                      <a:pt x="370" y="2042"/>
                                    </a:lnTo>
                                    <a:lnTo>
                                      <a:pt x="275" y="2087"/>
                                    </a:lnTo>
                                    <a:lnTo>
                                      <a:pt x="180" y="2135"/>
                                    </a:lnTo>
                                    <a:lnTo>
                                      <a:pt x="88" y="2186"/>
                                    </a:lnTo>
                                    <a:lnTo>
                                      <a:pt x="0" y="2238"/>
                                    </a:lnTo>
                                    <a:lnTo>
                                      <a:pt x="0" y="2214"/>
                                    </a:lnTo>
                                    <a:lnTo>
                                      <a:pt x="86" y="2163"/>
                                    </a:lnTo>
                                    <a:lnTo>
                                      <a:pt x="176" y="2113"/>
                                    </a:lnTo>
                                    <a:lnTo>
                                      <a:pt x="268" y="2067"/>
                                    </a:lnTo>
                                    <a:lnTo>
                                      <a:pt x="361" y="2021"/>
                                    </a:lnTo>
                                    <a:lnTo>
                                      <a:pt x="456" y="1978"/>
                                    </a:lnTo>
                                    <a:lnTo>
                                      <a:pt x="553" y="1934"/>
                                    </a:lnTo>
                                    <a:lnTo>
                                      <a:pt x="651" y="1891"/>
                                    </a:lnTo>
                                    <a:lnTo>
                                      <a:pt x="749" y="1847"/>
                                    </a:lnTo>
                                    <a:lnTo>
                                      <a:pt x="848" y="1803"/>
                                    </a:lnTo>
                                    <a:lnTo>
                                      <a:pt x="946" y="1759"/>
                                    </a:lnTo>
                                    <a:lnTo>
                                      <a:pt x="1044" y="1714"/>
                                    </a:lnTo>
                                    <a:lnTo>
                                      <a:pt x="1143" y="1664"/>
                                    </a:lnTo>
                                    <a:lnTo>
                                      <a:pt x="1241" y="1615"/>
                                    </a:lnTo>
                                    <a:lnTo>
                                      <a:pt x="1336" y="1560"/>
                                    </a:lnTo>
                                    <a:lnTo>
                                      <a:pt x="1431" y="1503"/>
                                    </a:lnTo>
                                    <a:lnTo>
                                      <a:pt x="1525" y="1442"/>
                                    </a:lnTo>
                                    <a:lnTo>
                                      <a:pt x="1616" y="1378"/>
                                    </a:lnTo>
                                    <a:lnTo>
                                      <a:pt x="1706" y="1309"/>
                                    </a:lnTo>
                                    <a:lnTo>
                                      <a:pt x="1792" y="1235"/>
                                    </a:lnTo>
                                    <a:lnTo>
                                      <a:pt x="1876" y="1155"/>
                                    </a:lnTo>
                                    <a:lnTo>
                                      <a:pt x="1957" y="1068"/>
                                    </a:lnTo>
                                    <a:lnTo>
                                      <a:pt x="2036" y="977"/>
                                    </a:lnTo>
                                    <a:lnTo>
                                      <a:pt x="2109" y="878"/>
                                    </a:lnTo>
                                    <a:lnTo>
                                      <a:pt x="2181" y="772"/>
                                    </a:lnTo>
                                    <a:lnTo>
                                      <a:pt x="2247" y="658"/>
                                    </a:lnTo>
                                    <a:lnTo>
                                      <a:pt x="2307" y="535"/>
                                    </a:lnTo>
                                    <a:lnTo>
                                      <a:pt x="2364" y="403"/>
                                    </a:lnTo>
                                    <a:lnTo>
                                      <a:pt x="2367" y="319"/>
                                    </a:lnTo>
                                    <a:lnTo>
                                      <a:pt x="2366" y="242"/>
                                    </a:lnTo>
                                    <a:lnTo>
                                      <a:pt x="2358" y="169"/>
                                    </a:lnTo>
                                    <a:lnTo>
                                      <a:pt x="2336" y="242"/>
                                    </a:lnTo>
                                    <a:lnTo>
                                      <a:pt x="2311" y="317"/>
                                    </a:lnTo>
                                    <a:lnTo>
                                      <a:pt x="2259" y="449"/>
                                    </a:lnTo>
                                    <a:lnTo>
                                      <a:pt x="2203" y="574"/>
                                    </a:lnTo>
                                    <a:lnTo>
                                      <a:pt x="2140" y="689"/>
                                    </a:lnTo>
                                    <a:lnTo>
                                      <a:pt x="2074" y="799"/>
                                    </a:lnTo>
                                    <a:lnTo>
                                      <a:pt x="2003" y="900"/>
                                    </a:lnTo>
                                    <a:lnTo>
                                      <a:pt x="1928" y="995"/>
                                    </a:lnTo>
                                    <a:lnTo>
                                      <a:pt x="1849" y="1081"/>
                                    </a:lnTo>
                                    <a:lnTo>
                                      <a:pt x="1766" y="1160"/>
                                    </a:lnTo>
                                    <a:lnTo>
                                      <a:pt x="1680" y="1232"/>
                                    </a:lnTo>
                                    <a:lnTo>
                                      <a:pt x="1594" y="1296"/>
                                    </a:lnTo>
                                    <a:lnTo>
                                      <a:pt x="1504" y="1353"/>
                                    </a:lnTo>
                                    <a:lnTo>
                                      <a:pt x="1413" y="1402"/>
                                    </a:lnTo>
                                    <a:lnTo>
                                      <a:pt x="1321" y="1444"/>
                                    </a:lnTo>
                                    <a:lnTo>
                                      <a:pt x="1228" y="1479"/>
                                    </a:lnTo>
                                    <a:lnTo>
                                      <a:pt x="1134" y="1507"/>
                                    </a:lnTo>
                                    <a:lnTo>
                                      <a:pt x="1043" y="1527"/>
                                    </a:lnTo>
                                    <a:lnTo>
                                      <a:pt x="949" y="1538"/>
                                    </a:lnTo>
                                    <a:lnTo>
                                      <a:pt x="858" y="1543"/>
                                    </a:lnTo>
                                    <a:lnTo>
                                      <a:pt x="768" y="1541"/>
                                    </a:lnTo>
                                    <a:lnTo>
                                      <a:pt x="680" y="1530"/>
                                    </a:lnTo>
                                    <a:lnTo>
                                      <a:pt x="594" y="1514"/>
                                    </a:lnTo>
                                    <a:lnTo>
                                      <a:pt x="509" y="1490"/>
                                    </a:lnTo>
                                    <a:lnTo>
                                      <a:pt x="429" y="1457"/>
                                    </a:lnTo>
                                    <a:lnTo>
                                      <a:pt x="352" y="1419"/>
                                    </a:lnTo>
                                    <a:lnTo>
                                      <a:pt x="279" y="1373"/>
                                    </a:lnTo>
                                    <a:lnTo>
                                      <a:pt x="209" y="1318"/>
                                    </a:lnTo>
                                    <a:lnTo>
                                      <a:pt x="145" y="1257"/>
                                    </a:lnTo>
                                    <a:lnTo>
                                      <a:pt x="84" y="1189"/>
                                    </a:lnTo>
                                    <a:lnTo>
                                      <a:pt x="38" y="1122"/>
                                    </a:lnTo>
                                    <a:lnTo>
                                      <a:pt x="0" y="1052"/>
                                    </a:lnTo>
                                    <a:lnTo>
                                      <a:pt x="0" y="982"/>
                                    </a:lnTo>
                                    <a:lnTo>
                                      <a:pt x="26" y="1046"/>
                                    </a:lnTo>
                                    <a:lnTo>
                                      <a:pt x="60" y="1109"/>
                                    </a:lnTo>
                                    <a:lnTo>
                                      <a:pt x="103" y="1167"/>
                                    </a:lnTo>
                                    <a:lnTo>
                                      <a:pt x="163" y="1233"/>
                                    </a:lnTo>
                                    <a:lnTo>
                                      <a:pt x="227" y="1294"/>
                                    </a:lnTo>
                                    <a:lnTo>
                                      <a:pt x="297" y="1349"/>
                                    </a:lnTo>
                                    <a:lnTo>
                                      <a:pt x="370" y="1395"/>
                                    </a:lnTo>
                                    <a:lnTo>
                                      <a:pt x="447" y="1433"/>
                                    </a:lnTo>
                                    <a:lnTo>
                                      <a:pt x="528" y="1466"/>
                                    </a:lnTo>
                                    <a:lnTo>
                                      <a:pt x="612" y="1490"/>
                                    </a:lnTo>
                                    <a:lnTo>
                                      <a:pt x="698" y="1508"/>
                                    </a:lnTo>
                                    <a:lnTo>
                                      <a:pt x="786" y="1517"/>
                                    </a:lnTo>
                                    <a:lnTo>
                                      <a:pt x="876" y="1519"/>
                                    </a:lnTo>
                                    <a:lnTo>
                                      <a:pt x="968" y="1514"/>
                                    </a:lnTo>
                                    <a:lnTo>
                                      <a:pt x="1059" y="1501"/>
                                    </a:lnTo>
                                    <a:lnTo>
                                      <a:pt x="1153" y="1481"/>
                                    </a:lnTo>
                                    <a:lnTo>
                                      <a:pt x="1246" y="1452"/>
                                    </a:lnTo>
                                    <a:lnTo>
                                      <a:pt x="1339" y="1413"/>
                                    </a:lnTo>
                                    <a:lnTo>
                                      <a:pt x="1431" y="1369"/>
                                    </a:lnTo>
                                    <a:lnTo>
                                      <a:pt x="1523" y="1314"/>
                                    </a:lnTo>
                                    <a:lnTo>
                                      <a:pt x="1613" y="1254"/>
                                    </a:lnTo>
                                    <a:lnTo>
                                      <a:pt x="1700" y="1182"/>
                                    </a:lnTo>
                                    <a:lnTo>
                                      <a:pt x="1787" y="1103"/>
                                    </a:lnTo>
                                    <a:lnTo>
                                      <a:pt x="1871" y="1015"/>
                                    </a:lnTo>
                                    <a:lnTo>
                                      <a:pt x="1952" y="920"/>
                                    </a:lnTo>
                                    <a:lnTo>
                                      <a:pt x="2028" y="816"/>
                                    </a:lnTo>
                                    <a:lnTo>
                                      <a:pt x="2102" y="700"/>
                                    </a:lnTo>
                                    <a:lnTo>
                                      <a:pt x="2171" y="577"/>
                                    </a:lnTo>
                                    <a:lnTo>
                                      <a:pt x="2236" y="445"/>
                                    </a:lnTo>
                                    <a:lnTo>
                                      <a:pt x="2296" y="304"/>
                                    </a:lnTo>
                                    <a:lnTo>
                                      <a:pt x="2327" y="222"/>
                                    </a:lnTo>
                                    <a:lnTo>
                                      <a:pt x="2355" y="141"/>
                                    </a:lnTo>
                                    <a:lnTo>
                                      <a:pt x="2338" y="68"/>
                                    </a:lnTo>
                                    <a:lnTo>
                                      <a:pt x="2296" y="205"/>
                                    </a:lnTo>
                                    <a:lnTo>
                                      <a:pt x="2248" y="334"/>
                                    </a:lnTo>
                                    <a:lnTo>
                                      <a:pt x="2197" y="455"/>
                                    </a:lnTo>
                                    <a:lnTo>
                                      <a:pt x="2140" y="568"/>
                                    </a:lnTo>
                                    <a:lnTo>
                                      <a:pt x="2082" y="674"/>
                                    </a:lnTo>
                                    <a:lnTo>
                                      <a:pt x="2021" y="773"/>
                                    </a:lnTo>
                                    <a:lnTo>
                                      <a:pt x="1957" y="865"/>
                                    </a:lnTo>
                                    <a:lnTo>
                                      <a:pt x="1891" y="949"/>
                                    </a:lnTo>
                                    <a:lnTo>
                                      <a:pt x="1827" y="1024"/>
                                    </a:lnTo>
                                    <a:lnTo>
                                      <a:pt x="1761" y="1094"/>
                                    </a:lnTo>
                                    <a:lnTo>
                                      <a:pt x="1695" y="1156"/>
                                    </a:lnTo>
                                    <a:lnTo>
                                      <a:pt x="1631" y="1210"/>
                                    </a:lnTo>
                                    <a:lnTo>
                                      <a:pt x="1569" y="1257"/>
                                    </a:lnTo>
                                    <a:lnTo>
                                      <a:pt x="1508" y="1298"/>
                                    </a:lnTo>
                                    <a:lnTo>
                                      <a:pt x="1451" y="1331"/>
                                    </a:lnTo>
                                    <a:lnTo>
                                      <a:pt x="1398" y="1356"/>
                                    </a:lnTo>
                                    <a:lnTo>
                                      <a:pt x="1449" y="1329"/>
                                    </a:lnTo>
                                    <a:lnTo>
                                      <a:pt x="1504" y="1294"/>
                                    </a:lnTo>
                                    <a:lnTo>
                                      <a:pt x="1563" y="1252"/>
                                    </a:lnTo>
                                    <a:lnTo>
                                      <a:pt x="1624" y="1202"/>
                                    </a:lnTo>
                                    <a:lnTo>
                                      <a:pt x="1688" y="1145"/>
                                    </a:lnTo>
                                    <a:lnTo>
                                      <a:pt x="1752" y="1081"/>
                                    </a:lnTo>
                                    <a:lnTo>
                                      <a:pt x="1818" y="1010"/>
                                    </a:lnTo>
                                    <a:lnTo>
                                      <a:pt x="1882" y="931"/>
                                    </a:lnTo>
                                    <a:lnTo>
                                      <a:pt x="1946" y="843"/>
                                    </a:lnTo>
                                    <a:lnTo>
                                      <a:pt x="2010" y="750"/>
                                    </a:lnTo>
                                    <a:lnTo>
                                      <a:pt x="2072" y="647"/>
                                    </a:lnTo>
                                    <a:lnTo>
                                      <a:pt x="2131" y="537"/>
                                    </a:lnTo>
                                    <a:lnTo>
                                      <a:pt x="2186" y="420"/>
                                    </a:lnTo>
                                    <a:lnTo>
                                      <a:pt x="2237" y="295"/>
                                    </a:lnTo>
                                    <a:lnTo>
                                      <a:pt x="2283" y="163"/>
                                    </a:lnTo>
                                    <a:lnTo>
                                      <a:pt x="2325" y="24"/>
                                    </a:lnTo>
                                    <a:lnTo>
                                      <a:pt x="2316" y="0"/>
                                    </a:lnTo>
                                    <a:close/>
                                    <a:moveTo>
                                      <a:pt x="1722" y="0"/>
                                    </a:moveTo>
                                    <a:lnTo>
                                      <a:pt x="1746" y="0"/>
                                    </a:lnTo>
                                    <a:lnTo>
                                      <a:pt x="1754" y="13"/>
                                    </a:lnTo>
                                    <a:lnTo>
                                      <a:pt x="1761" y="26"/>
                                    </a:lnTo>
                                    <a:lnTo>
                                      <a:pt x="1787" y="53"/>
                                    </a:lnTo>
                                    <a:lnTo>
                                      <a:pt x="1814" y="71"/>
                                    </a:lnTo>
                                    <a:lnTo>
                                      <a:pt x="1843" y="84"/>
                                    </a:lnTo>
                                    <a:lnTo>
                                      <a:pt x="1871" y="88"/>
                                    </a:lnTo>
                                    <a:lnTo>
                                      <a:pt x="1898" y="86"/>
                                    </a:lnTo>
                                    <a:lnTo>
                                      <a:pt x="1924" y="75"/>
                                    </a:lnTo>
                                    <a:lnTo>
                                      <a:pt x="1946" y="60"/>
                                    </a:lnTo>
                                    <a:lnTo>
                                      <a:pt x="1964" y="38"/>
                                    </a:lnTo>
                                    <a:lnTo>
                                      <a:pt x="1975" y="13"/>
                                    </a:lnTo>
                                    <a:lnTo>
                                      <a:pt x="1977" y="5"/>
                                    </a:lnTo>
                                    <a:lnTo>
                                      <a:pt x="1977" y="0"/>
                                    </a:lnTo>
                                    <a:lnTo>
                                      <a:pt x="2021" y="0"/>
                                    </a:lnTo>
                                    <a:lnTo>
                                      <a:pt x="2021" y="11"/>
                                    </a:lnTo>
                                    <a:lnTo>
                                      <a:pt x="2019" y="22"/>
                                    </a:lnTo>
                                    <a:lnTo>
                                      <a:pt x="2008" y="55"/>
                                    </a:lnTo>
                                    <a:lnTo>
                                      <a:pt x="1990" y="82"/>
                                    </a:lnTo>
                                    <a:lnTo>
                                      <a:pt x="1968" y="103"/>
                                    </a:lnTo>
                                    <a:lnTo>
                                      <a:pt x="1942" y="117"/>
                                    </a:lnTo>
                                    <a:lnTo>
                                      <a:pt x="1915" y="126"/>
                                    </a:lnTo>
                                    <a:lnTo>
                                      <a:pt x="1884" y="128"/>
                                    </a:lnTo>
                                    <a:lnTo>
                                      <a:pt x="1853" y="123"/>
                                    </a:lnTo>
                                    <a:lnTo>
                                      <a:pt x="1823" y="112"/>
                                    </a:lnTo>
                                    <a:lnTo>
                                      <a:pt x="1794" y="95"/>
                                    </a:lnTo>
                                    <a:lnTo>
                                      <a:pt x="1766" y="71"/>
                                    </a:lnTo>
                                    <a:lnTo>
                                      <a:pt x="1743" y="40"/>
                                    </a:lnTo>
                                    <a:lnTo>
                                      <a:pt x="1732" y="20"/>
                                    </a:lnTo>
                                    <a:lnTo>
                                      <a:pt x="1722" y="0"/>
                                    </a:lnTo>
                                    <a:close/>
                                    <a:moveTo>
                                      <a:pt x="1429" y="0"/>
                                    </a:moveTo>
                                    <a:lnTo>
                                      <a:pt x="1460" y="0"/>
                                    </a:lnTo>
                                    <a:lnTo>
                                      <a:pt x="1537" y="81"/>
                                    </a:lnTo>
                                    <a:lnTo>
                                      <a:pt x="1572" y="115"/>
                                    </a:lnTo>
                                    <a:lnTo>
                                      <a:pt x="1611" y="147"/>
                                    </a:lnTo>
                                    <a:lnTo>
                                      <a:pt x="1651" y="174"/>
                                    </a:lnTo>
                                    <a:lnTo>
                                      <a:pt x="1693" y="198"/>
                                    </a:lnTo>
                                    <a:lnTo>
                                      <a:pt x="1735" y="216"/>
                                    </a:lnTo>
                                    <a:lnTo>
                                      <a:pt x="1779" y="231"/>
                                    </a:lnTo>
                                    <a:lnTo>
                                      <a:pt x="1823" y="240"/>
                                    </a:lnTo>
                                    <a:lnTo>
                                      <a:pt x="1865" y="244"/>
                                    </a:lnTo>
                                    <a:lnTo>
                                      <a:pt x="1906" y="242"/>
                                    </a:lnTo>
                                    <a:lnTo>
                                      <a:pt x="1944" y="233"/>
                                    </a:lnTo>
                                    <a:lnTo>
                                      <a:pt x="1981" y="220"/>
                                    </a:lnTo>
                                    <a:lnTo>
                                      <a:pt x="2012" y="198"/>
                                    </a:lnTo>
                                    <a:lnTo>
                                      <a:pt x="2041" y="172"/>
                                    </a:lnTo>
                                    <a:lnTo>
                                      <a:pt x="2065" y="137"/>
                                    </a:lnTo>
                                    <a:lnTo>
                                      <a:pt x="2082" y="99"/>
                                    </a:lnTo>
                                    <a:lnTo>
                                      <a:pt x="2089" y="62"/>
                                    </a:lnTo>
                                    <a:lnTo>
                                      <a:pt x="2087" y="29"/>
                                    </a:lnTo>
                                    <a:lnTo>
                                      <a:pt x="2080" y="0"/>
                                    </a:lnTo>
                                    <a:lnTo>
                                      <a:pt x="2166" y="0"/>
                                    </a:lnTo>
                                    <a:lnTo>
                                      <a:pt x="2171" y="37"/>
                                    </a:lnTo>
                                    <a:lnTo>
                                      <a:pt x="2170" y="77"/>
                                    </a:lnTo>
                                    <a:lnTo>
                                      <a:pt x="2159" y="119"/>
                                    </a:lnTo>
                                    <a:lnTo>
                                      <a:pt x="2138" y="165"/>
                                    </a:lnTo>
                                    <a:lnTo>
                                      <a:pt x="2107" y="207"/>
                                    </a:lnTo>
                                    <a:lnTo>
                                      <a:pt x="2074" y="240"/>
                                    </a:lnTo>
                                    <a:lnTo>
                                      <a:pt x="2036" y="266"/>
                                    </a:lnTo>
                                    <a:lnTo>
                                      <a:pt x="1994" y="284"/>
                                    </a:lnTo>
                                    <a:lnTo>
                                      <a:pt x="1950" y="293"/>
                                    </a:lnTo>
                                    <a:lnTo>
                                      <a:pt x="1904" y="297"/>
                                    </a:lnTo>
                                    <a:lnTo>
                                      <a:pt x="1858" y="295"/>
                                    </a:lnTo>
                                    <a:lnTo>
                                      <a:pt x="1810" y="286"/>
                                    </a:lnTo>
                                    <a:lnTo>
                                      <a:pt x="1763" y="271"/>
                                    </a:lnTo>
                                    <a:lnTo>
                                      <a:pt x="1717" y="253"/>
                                    </a:lnTo>
                                    <a:lnTo>
                                      <a:pt x="1671" y="229"/>
                                    </a:lnTo>
                                    <a:lnTo>
                                      <a:pt x="1629" y="203"/>
                                    </a:lnTo>
                                    <a:lnTo>
                                      <a:pt x="1589" y="172"/>
                                    </a:lnTo>
                                    <a:lnTo>
                                      <a:pt x="1552" y="137"/>
                                    </a:lnTo>
                                    <a:lnTo>
                                      <a:pt x="1519" y="101"/>
                                    </a:lnTo>
                                    <a:lnTo>
                                      <a:pt x="1479" y="51"/>
                                    </a:lnTo>
                                    <a:lnTo>
                                      <a:pt x="1429" y="0"/>
                                    </a:lnTo>
                                    <a:close/>
                                    <a:moveTo>
                                      <a:pt x="1385" y="0"/>
                                    </a:moveTo>
                                    <a:lnTo>
                                      <a:pt x="1389" y="0"/>
                                    </a:lnTo>
                                    <a:lnTo>
                                      <a:pt x="1433" y="51"/>
                                    </a:lnTo>
                                    <a:lnTo>
                                      <a:pt x="1475" y="104"/>
                                    </a:lnTo>
                                    <a:lnTo>
                                      <a:pt x="1512" y="159"/>
                                    </a:lnTo>
                                    <a:lnTo>
                                      <a:pt x="1545" y="214"/>
                                    </a:lnTo>
                                    <a:lnTo>
                                      <a:pt x="1574" y="271"/>
                                    </a:lnTo>
                                    <a:lnTo>
                                      <a:pt x="1598" y="324"/>
                                    </a:lnTo>
                                    <a:lnTo>
                                      <a:pt x="1620" y="378"/>
                                    </a:lnTo>
                                    <a:lnTo>
                                      <a:pt x="1638" y="427"/>
                                    </a:lnTo>
                                    <a:lnTo>
                                      <a:pt x="1653" y="473"/>
                                    </a:lnTo>
                                    <a:lnTo>
                                      <a:pt x="1662" y="515"/>
                                    </a:lnTo>
                                    <a:lnTo>
                                      <a:pt x="1669" y="550"/>
                                    </a:lnTo>
                                    <a:lnTo>
                                      <a:pt x="1673" y="579"/>
                                    </a:lnTo>
                                    <a:lnTo>
                                      <a:pt x="1671" y="601"/>
                                    </a:lnTo>
                                    <a:lnTo>
                                      <a:pt x="1667" y="616"/>
                                    </a:lnTo>
                                    <a:lnTo>
                                      <a:pt x="1660" y="621"/>
                                    </a:lnTo>
                                    <a:lnTo>
                                      <a:pt x="1662" y="674"/>
                                    </a:lnTo>
                                    <a:lnTo>
                                      <a:pt x="1656" y="724"/>
                                    </a:lnTo>
                                    <a:lnTo>
                                      <a:pt x="1647" y="770"/>
                                    </a:lnTo>
                                    <a:lnTo>
                                      <a:pt x="1635" y="810"/>
                                    </a:lnTo>
                                    <a:lnTo>
                                      <a:pt x="1620" y="845"/>
                                    </a:lnTo>
                                    <a:lnTo>
                                      <a:pt x="1602" y="872"/>
                                    </a:lnTo>
                                    <a:lnTo>
                                      <a:pt x="1583" y="894"/>
                                    </a:lnTo>
                                    <a:lnTo>
                                      <a:pt x="1565" y="909"/>
                                    </a:lnTo>
                                    <a:lnTo>
                                      <a:pt x="1547" y="916"/>
                                    </a:lnTo>
                                    <a:lnTo>
                                      <a:pt x="1532" y="916"/>
                                    </a:lnTo>
                                    <a:lnTo>
                                      <a:pt x="1519" y="907"/>
                                    </a:lnTo>
                                    <a:lnTo>
                                      <a:pt x="1548" y="863"/>
                                    </a:lnTo>
                                    <a:lnTo>
                                      <a:pt x="1572" y="812"/>
                                    </a:lnTo>
                                    <a:lnTo>
                                      <a:pt x="1591" y="757"/>
                                    </a:lnTo>
                                    <a:lnTo>
                                      <a:pt x="1602" y="695"/>
                                    </a:lnTo>
                                    <a:lnTo>
                                      <a:pt x="1607" y="630"/>
                                    </a:lnTo>
                                    <a:lnTo>
                                      <a:pt x="1607" y="563"/>
                                    </a:lnTo>
                                    <a:lnTo>
                                      <a:pt x="1602" y="493"/>
                                    </a:lnTo>
                                    <a:lnTo>
                                      <a:pt x="1589" y="422"/>
                                    </a:lnTo>
                                    <a:lnTo>
                                      <a:pt x="1570" y="348"/>
                                    </a:lnTo>
                                    <a:lnTo>
                                      <a:pt x="1547" y="277"/>
                                    </a:lnTo>
                                    <a:lnTo>
                                      <a:pt x="1515" y="205"/>
                                    </a:lnTo>
                                    <a:lnTo>
                                      <a:pt x="1479" y="134"/>
                                    </a:lnTo>
                                    <a:lnTo>
                                      <a:pt x="1435" y="66"/>
                                    </a:lnTo>
                                    <a:lnTo>
                                      <a:pt x="1385" y="0"/>
                                    </a:lnTo>
                                    <a:close/>
                                    <a:moveTo>
                                      <a:pt x="823" y="0"/>
                                    </a:moveTo>
                                    <a:lnTo>
                                      <a:pt x="960" y="0"/>
                                    </a:lnTo>
                                    <a:lnTo>
                                      <a:pt x="1030" y="42"/>
                                    </a:lnTo>
                                    <a:lnTo>
                                      <a:pt x="1090" y="88"/>
                                    </a:lnTo>
                                    <a:lnTo>
                                      <a:pt x="1143" y="141"/>
                                    </a:lnTo>
                                    <a:lnTo>
                                      <a:pt x="1189" y="198"/>
                                    </a:lnTo>
                                    <a:lnTo>
                                      <a:pt x="1226" y="258"/>
                                    </a:lnTo>
                                    <a:lnTo>
                                      <a:pt x="1255" y="321"/>
                                    </a:lnTo>
                                    <a:lnTo>
                                      <a:pt x="1277" y="385"/>
                                    </a:lnTo>
                                    <a:lnTo>
                                      <a:pt x="1288" y="451"/>
                                    </a:lnTo>
                                    <a:lnTo>
                                      <a:pt x="1292" y="517"/>
                                    </a:lnTo>
                                    <a:lnTo>
                                      <a:pt x="1288" y="581"/>
                                    </a:lnTo>
                                    <a:lnTo>
                                      <a:pt x="1274" y="643"/>
                                    </a:lnTo>
                                    <a:lnTo>
                                      <a:pt x="1252" y="704"/>
                                    </a:lnTo>
                                    <a:lnTo>
                                      <a:pt x="1220" y="761"/>
                                    </a:lnTo>
                                    <a:lnTo>
                                      <a:pt x="1180" y="814"/>
                                    </a:lnTo>
                                    <a:lnTo>
                                      <a:pt x="1231" y="797"/>
                                    </a:lnTo>
                                    <a:lnTo>
                                      <a:pt x="1281" y="770"/>
                                    </a:lnTo>
                                    <a:lnTo>
                                      <a:pt x="1328" y="737"/>
                                    </a:lnTo>
                                    <a:lnTo>
                                      <a:pt x="1371" y="695"/>
                                    </a:lnTo>
                                    <a:lnTo>
                                      <a:pt x="1407" y="647"/>
                                    </a:lnTo>
                                    <a:lnTo>
                                      <a:pt x="1438" y="594"/>
                                    </a:lnTo>
                                    <a:lnTo>
                                      <a:pt x="1462" y="535"/>
                                    </a:lnTo>
                                    <a:lnTo>
                                      <a:pt x="1477" y="471"/>
                                    </a:lnTo>
                                    <a:lnTo>
                                      <a:pt x="1484" y="405"/>
                                    </a:lnTo>
                                    <a:lnTo>
                                      <a:pt x="1481" y="334"/>
                                    </a:lnTo>
                                    <a:lnTo>
                                      <a:pt x="1466" y="260"/>
                                    </a:lnTo>
                                    <a:lnTo>
                                      <a:pt x="1440" y="185"/>
                                    </a:lnTo>
                                    <a:lnTo>
                                      <a:pt x="1400" y="110"/>
                                    </a:lnTo>
                                    <a:lnTo>
                                      <a:pt x="1361" y="51"/>
                                    </a:lnTo>
                                    <a:lnTo>
                                      <a:pt x="1319" y="0"/>
                                    </a:lnTo>
                                    <a:lnTo>
                                      <a:pt x="1356" y="0"/>
                                    </a:lnTo>
                                    <a:lnTo>
                                      <a:pt x="1391" y="44"/>
                                    </a:lnTo>
                                    <a:lnTo>
                                      <a:pt x="1422" y="92"/>
                                    </a:lnTo>
                                    <a:lnTo>
                                      <a:pt x="1462" y="170"/>
                                    </a:lnTo>
                                    <a:lnTo>
                                      <a:pt x="1490" y="247"/>
                                    </a:lnTo>
                                    <a:lnTo>
                                      <a:pt x="1506" y="321"/>
                                    </a:lnTo>
                                    <a:lnTo>
                                      <a:pt x="1510" y="394"/>
                                    </a:lnTo>
                                    <a:lnTo>
                                      <a:pt x="1504" y="464"/>
                                    </a:lnTo>
                                    <a:lnTo>
                                      <a:pt x="1490" y="528"/>
                                    </a:lnTo>
                                    <a:lnTo>
                                      <a:pt x="1466" y="590"/>
                                    </a:lnTo>
                                    <a:lnTo>
                                      <a:pt x="1437" y="645"/>
                                    </a:lnTo>
                                    <a:lnTo>
                                      <a:pt x="1398" y="696"/>
                                    </a:lnTo>
                                    <a:lnTo>
                                      <a:pt x="1356" y="740"/>
                                    </a:lnTo>
                                    <a:lnTo>
                                      <a:pt x="1310" y="779"/>
                                    </a:lnTo>
                                    <a:lnTo>
                                      <a:pt x="1259" y="808"/>
                                    </a:lnTo>
                                    <a:lnTo>
                                      <a:pt x="1206" y="830"/>
                                    </a:lnTo>
                                    <a:lnTo>
                                      <a:pt x="1151" y="843"/>
                                    </a:lnTo>
                                    <a:lnTo>
                                      <a:pt x="1143" y="850"/>
                                    </a:lnTo>
                                    <a:lnTo>
                                      <a:pt x="1083" y="898"/>
                                    </a:lnTo>
                                    <a:lnTo>
                                      <a:pt x="1024" y="935"/>
                                    </a:lnTo>
                                    <a:lnTo>
                                      <a:pt x="966" y="959"/>
                                    </a:lnTo>
                                    <a:lnTo>
                                      <a:pt x="911" y="973"/>
                                    </a:lnTo>
                                    <a:lnTo>
                                      <a:pt x="858" y="979"/>
                                    </a:lnTo>
                                    <a:lnTo>
                                      <a:pt x="806" y="975"/>
                                    </a:lnTo>
                                    <a:lnTo>
                                      <a:pt x="759" y="966"/>
                                    </a:lnTo>
                                    <a:lnTo>
                                      <a:pt x="715" y="951"/>
                                    </a:lnTo>
                                    <a:lnTo>
                                      <a:pt x="674" y="931"/>
                                    </a:lnTo>
                                    <a:lnTo>
                                      <a:pt x="640" y="905"/>
                                    </a:lnTo>
                                    <a:lnTo>
                                      <a:pt x="608" y="878"/>
                                    </a:lnTo>
                                    <a:lnTo>
                                      <a:pt x="585" y="849"/>
                                    </a:lnTo>
                                    <a:lnTo>
                                      <a:pt x="564" y="817"/>
                                    </a:lnTo>
                                    <a:lnTo>
                                      <a:pt x="550" y="786"/>
                                    </a:lnTo>
                                    <a:lnTo>
                                      <a:pt x="542" y="757"/>
                                    </a:lnTo>
                                    <a:lnTo>
                                      <a:pt x="542" y="729"/>
                                    </a:lnTo>
                                    <a:lnTo>
                                      <a:pt x="552" y="698"/>
                                    </a:lnTo>
                                    <a:lnTo>
                                      <a:pt x="564" y="673"/>
                                    </a:lnTo>
                                    <a:lnTo>
                                      <a:pt x="583" y="652"/>
                                    </a:lnTo>
                                    <a:lnTo>
                                      <a:pt x="603" y="636"/>
                                    </a:lnTo>
                                    <a:lnTo>
                                      <a:pt x="621" y="623"/>
                                    </a:lnTo>
                                    <a:lnTo>
                                      <a:pt x="638" y="616"/>
                                    </a:lnTo>
                                    <a:lnTo>
                                      <a:pt x="649" y="610"/>
                                    </a:lnTo>
                                    <a:lnTo>
                                      <a:pt x="652" y="610"/>
                                    </a:lnTo>
                                    <a:lnTo>
                                      <a:pt x="647" y="640"/>
                                    </a:lnTo>
                                    <a:lnTo>
                                      <a:pt x="647" y="673"/>
                                    </a:lnTo>
                                    <a:lnTo>
                                      <a:pt x="654" y="707"/>
                                    </a:lnTo>
                                    <a:lnTo>
                                      <a:pt x="667" y="740"/>
                                    </a:lnTo>
                                    <a:lnTo>
                                      <a:pt x="685" y="773"/>
                                    </a:lnTo>
                                    <a:lnTo>
                                      <a:pt x="707" y="805"/>
                                    </a:lnTo>
                                    <a:lnTo>
                                      <a:pt x="737" y="832"/>
                                    </a:lnTo>
                                    <a:lnTo>
                                      <a:pt x="770" y="856"/>
                                    </a:lnTo>
                                    <a:lnTo>
                                      <a:pt x="804" y="872"/>
                                    </a:lnTo>
                                    <a:lnTo>
                                      <a:pt x="845" y="883"/>
                                    </a:lnTo>
                                    <a:lnTo>
                                      <a:pt x="889" y="887"/>
                                    </a:lnTo>
                                    <a:lnTo>
                                      <a:pt x="935" y="882"/>
                                    </a:lnTo>
                                    <a:lnTo>
                                      <a:pt x="984" y="867"/>
                                    </a:lnTo>
                                    <a:lnTo>
                                      <a:pt x="1033" y="839"/>
                                    </a:lnTo>
                                    <a:lnTo>
                                      <a:pt x="1000" y="830"/>
                                    </a:lnTo>
                                    <a:lnTo>
                                      <a:pt x="968" y="816"/>
                                    </a:lnTo>
                                    <a:lnTo>
                                      <a:pt x="925" y="792"/>
                                    </a:lnTo>
                                    <a:lnTo>
                                      <a:pt x="892" y="762"/>
                                    </a:lnTo>
                                    <a:lnTo>
                                      <a:pt x="867" y="733"/>
                                    </a:lnTo>
                                    <a:lnTo>
                                      <a:pt x="848" y="700"/>
                                    </a:lnTo>
                                    <a:lnTo>
                                      <a:pt x="837" y="667"/>
                                    </a:lnTo>
                                    <a:lnTo>
                                      <a:pt x="834" y="632"/>
                                    </a:lnTo>
                                    <a:lnTo>
                                      <a:pt x="834" y="599"/>
                                    </a:lnTo>
                                    <a:lnTo>
                                      <a:pt x="841" y="566"/>
                                    </a:lnTo>
                                    <a:lnTo>
                                      <a:pt x="852" y="535"/>
                                    </a:lnTo>
                                    <a:lnTo>
                                      <a:pt x="869" y="508"/>
                                    </a:lnTo>
                                    <a:lnTo>
                                      <a:pt x="889" y="484"/>
                                    </a:lnTo>
                                    <a:lnTo>
                                      <a:pt x="913" y="464"/>
                                    </a:lnTo>
                                    <a:lnTo>
                                      <a:pt x="940" y="447"/>
                                    </a:lnTo>
                                    <a:lnTo>
                                      <a:pt x="968" y="438"/>
                                    </a:lnTo>
                                    <a:lnTo>
                                      <a:pt x="999" y="434"/>
                                    </a:lnTo>
                                    <a:lnTo>
                                      <a:pt x="1030" y="438"/>
                                    </a:lnTo>
                                    <a:lnTo>
                                      <a:pt x="1055" y="449"/>
                                    </a:lnTo>
                                    <a:lnTo>
                                      <a:pt x="1076" y="464"/>
                                    </a:lnTo>
                                    <a:lnTo>
                                      <a:pt x="1090" y="482"/>
                                    </a:lnTo>
                                    <a:lnTo>
                                      <a:pt x="1101" y="504"/>
                                    </a:lnTo>
                                    <a:lnTo>
                                      <a:pt x="1107" y="526"/>
                                    </a:lnTo>
                                    <a:lnTo>
                                      <a:pt x="1105" y="550"/>
                                    </a:lnTo>
                                    <a:lnTo>
                                      <a:pt x="1098" y="570"/>
                                    </a:lnTo>
                                    <a:lnTo>
                                      <a:pt x="1083" y="586"/>
                                    </a:lnTo>
                                    <a:lnTo>
                                      <a:pt x="1063" y="599"/>
                                    </a:lnTo>
                                    <a:lnTo>
                                      <a:pt x="1063" y="597"/>
                                    </a:lnTo>
                                    <a:lnTo>
                                      <a:pt x="1063" y="588"/>
                                    </a:lnTo>
                                    <a:lnTo>
                                      <a:pt x="1061" y="575"/>
                                    </a:lnTo>
                                    <a:lnTo>
                                      <a:pt x="1057" y="561"/>
                                    </a:lnTo>
                                    <a:lnTo>
                                      <a:pt x="1050" y="546"/>
                                    </a:lnTo>
                                    <a:lnTo>
                                      <a:pt x="1041" y="530"/>
                                    </a:lnTo>
                                    <a:lnTo>
                                      <a:pt x="1028" y="515"/>
                                    </a:lnTo>
                                    <a:lnTo>
                                      <a:pt x="1008" y="506"/>
                                    </a:lnTo>
                                    <a:lnTo>
                                      <a:pt x="984" y="499"/>
                                    </a:lnTo>
                                    <a:lnTo>
                                      <a:pt x="966" y="500"/>
                                    </a:lnTo>
                                    <a:lnTo>
                                      <a:pt x="946" y="509"/>
                                    </a:lnTo>
                                    <a:lnTo>
                                      <a:pt x="927" y="522"/>
                                    </a:lnTo>
                                    <a:lnTo>
                                      <a:pt x="909" y="541"/>
                                    </a:lnTo>
                                    <a:lnTo>
                                      <a:pt x="894" y="564"/>
                                    </a:lnTo>
                                    <a:lnTo>
                                      <a:pt x="883" y="590"/>
                                    </a:lnTo>
                                    <a:lnTo>
                                      <a:pt x="876" y="619"/>
                                    </a:lnTo>
                                    <a:lnTo>
                                      <a:pt x="874" y="649"/>
                                    </a:lnTo>
                                    <a:lnTo>
                                      <a:pt x="878" y="680"/>
                                    </a:lnTo>
                                    <a:lnTo>
                                      <a:pt x="889" y="709"/>
                                    </a:lnTo>
                                    <a:lnTo>
                                      <a:pt x="909" y="739"/>
                                    </a:lnTo>
                                    <a:lnTo>
                                      <a:pt x="938" y="766"/>
                                    </a:lnTo>
                                    <a:lnTo>
                                      <a:pt x="977" y="792"/>
                                    </a:lnTo>
                                    <a:lnTo>
                                      <a:pt x="1019" y="810"/>
                                    </a:lnTo>
                                    <a:lnTo>
                                      <a:pt x="1063" y="819"/>
                                    </a:lnTo>
                                    <a:lnTo>
                                      <a:pt x="1099" y="788"/>
                                    </a:lnTo>
                                    <a:lnTo>
                                      <a:pt x="1134" y="751"/>
                                    </a:lnTo>
                                    <a:lnTo>
                                      <a:pt x="1164" y="707"/>
                                    </a:lnTo>
                                    <a:lnTo>
                                      <a:pt x="1186" y="662"/>
                                    </a:lnTo>
                                    <a:lnTo>
                                      <a:pt x="1202" y="612"/>
                                    </a:lnTo>
                                    <a:lnTo>
                                      <a:pt x="1213" y="561"/>
                                    </a:lnTo>
                                    <a:lnTo>
                                      <a:pt x="1217" y="506"/>
                                    </a:lnTo>
                                    <a:lnTo>
                                      <a:pt x="1213" y="451"/>
                                    </a:lnTo>
                                    <a:lnTo>
                                      <a:pt x="1204" y="396"/>
                                    </a:lnTo>
                                    <a:lnTo>
                                      <a:pt x="1187" y="341"/>
                                    </a:lnTo>
                                    <a:lnTo>
                                      <a:pt x="1165" y="286"/>
                                    </a:lnTo>
                                    <a:lnTo>
                                      <a:pt x="1136" y="235"/>
                                    </a:lnTo>
                                    <a:lnTo>
                                      <a:pt x="1101" y="185"/>
                                    </a:lnTo>
                                    <a:lnTo>
                                      <a:pt x="1059" y="139"/>
                                    </a:lnTo>
                                    <a:lnTo>
                                      <a:pt x="1010" y="95"/>
                                    </a:lnTo>
                                    <a:lnTo>
                                      <a:pt x="955" y="59"/>
                                    </a:lnTo>
                                    <a:lnTo>
                                      <a:pt x="892" y="26"/>
                                    </a:lnTo>
                                    <a:lnTo>
                                      <a:pt x="823" y="0"/>
                                    </a:lnTo>
                                    <a:close/>
                                    <a:moveTo>
                                      <a:pt x="132" y="0"/>
                                    </a:moveTo>
                                    <a:lnTo>
                                      <a:pt x="203" y="0"/>
                                    </a:lnTo>
                                    <a:lnTo>
                                      <a:pt x="200" y="4"/>
                                    </a:lnTo>
                                    <a:lnTo>
                                      <a:pt x="238" y="27"/>
                                    </a:lnTo>
                                    <a:lnTo>
                                      <a:pt x="275" y="51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423" y="22"/>
                                    </a:lnTo>
                                    <a:lnTo>
                                      <a:pt x="366" y="51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68" y="137"/>
                                    </a:lnTo>
                                    <a:lnTo>
                                      <a:pt x="412" y="196"/>
                                    </a:lnTo>
                                    <a:lnTo>
                                      <a:pt x="447" y="255"/>
                                    </a:lnTo>
                                    <a:lnTo>
                                      <a:pt x="471" y="317"/>
                                    </a:lnTo>
                                    <a:lnTo>
                                      <a:pt x="486" y="379"/>
                                    </a:lnTo>
                                    <a:lnTo>
                                      <a:pt x="489" y="444"/>
                                    </a:lnTo>
                                    <a:lnTo>
                                      <a:pt x="486" y="508"/>
                                    </a:lnTo>
                                    <a:lnTo>
                                      <a:pt x="473" y="572"/>
                                    </a:lnTo>
                                    <a:lnTo>
                                      <a:pt x="453" y="634"/>
                                    </a:lnTo>
                                    <a:lnTo>
                                      <a:pt x="423" y="695"/>
                                    </a:lnTo>
                                    <a:lnTo>
                                      <a:pt x="394" y="739"/>
                                    </a:lnTo>
                                    <a:lnTo>
                                      <a:pt x="363" y="773"/>
                                    </a:lnTo>
                                    <a:lnTo>
                                      <a:pt x="330" y="797"/>
                                    </a:lnTo>
                                    <a:lnTo>
                                      <a:pt x="295" y="816"/>
                                    </a:lnTo>
                                    <a:lnTo>
                                      <a:pt x="260" y="825"/>
                                    </a:lnTo>
                                    <a:lnTo>
                                      <a:pt x="227" y="828"/>
                                    </a:lnTo>
                                    <a:lnTo>
                                      <a:pt x="196" y="827"/>
                                    </a:lnTo>
                                    <a:lnTo>
                                      <a:pt x="169" y="821"/>
                                    </a:lnTo>
                                    <a:lnTo>
                                      <a:pt x="143" y="814"/>
                                    </a:lnTo>
                                    <a:lnTo>
                                      <a:pt x="123" y="801"/>
                                    </a:lnTo>
                                    <a:lnTo>
                                      <a:pt x="108" y="788"/>
                                    </a:lnTo>
                                    <a:lnTo>
                                      <a:pt x="101" y="775"/>
                                    </a:lnTo>
                                    <a:lnTo>
                                      <a:pt x="104" y="777"/>
                                    </a:lnTo>
                                    <a:lnTo>
                                      <a:pt x="115" y="781"/>
                                    </a:lnTo>
                                    <a:lnTo>
                                      <a:pt x="134" y="784"/>
                                    </a:lnTo>
                                    <a:lnTo>
                                      <a:pt x="156" y="786"/>
                                    </a:lnTo>
                                    <a:lnTo>
                                      <a:pt x="183" y="784"/>
                                    </a:lnTo>
                                    <a:lnTo>
                                      <a:pt x="214" y="779"/>
                                    </a:lnTo>
                                    <a:lnTo>
                                      <a:pt x="249" y="766"/>
                                    </a:lnTo>
                                    <a:lnTo>
                                      <a:pt x="286" y="744"/>
                                    </a:lnTo>
                                    <a:lnTo>
                                      <a:pt x="323" y="713"/>
                                    </a:lnTo>
                                    <a:lnTo>
                                      <a:pt x="359" y="669"/>
                                    </a:lnTo>
                                    <a:lnTo>
                                      <a:pt x="387" y="627"/>
                                    </a:lnTo>
                                    <a:lnTo>
                                      <a:pt x="409" y="579"/>
                                    </a:lnTo>
                                    <a:lnTo>
                                      <a:pt x="423" y="530"/>
                                    </a:lnTo>
                                    <a:lnTo>
                                      <a:pt x="434" y="477"/>
                                    </a:lnTo>
                                    <a:lnTo>
                                      <a:pt x="436" y="423"/>
                                    </a:lnTo>
                                    <a:lnTo>
                                      <a:pt x="432" y="368"/>
                                    </a:lnTo>
                                    <a:lnTo>
                                      <a:pt x="421" y="312"/>
                                    </a:lnTo>
                                    <a:lnTo>
                                      <a:pt x="401" y="257"/>
                                    </a:lnTo>
                                    <a:lnTo>
                                      <a:pt x="372" y="203"/>
                                    </a:lnTo>
                                    <a:lnTo>
                                      <a:pt x="335" y="152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25" y="158"/>
                                    </a:lnTo>
                                    <a:lnTo>
                                      <a:pt x="167" y="218"/>
                                    </a:lnTo>
                                    <a:lnTo>
                                      <a:pt x="114" y="288"/>
                                    </a:lnTo>
                                    <a:lnTo>
                                      <a:pt x="68" y="361"/>
                                    </a:lnTo>
                                    <a:lnTo>
                                      <a:pt x="29" y="440"/>
                                    </a:lnTo>
                                    <a:lnTo>
                                      <a:pt x="0" y="520"/>
                                    </a:lnTo>
                                    <a:lnTo>
                                      <a:pt x="0" y="405"/>
                                    </a:lnTo>
                                    <a:lnTo>
                                      <a:pt x="37" y="328"/>
                                    </a:lnTo>
                                    <a:lnTo>
                                      <a:pt x="82" y="255"/>
                                    </a:lnTo>
                                    <a:lnTo>
                                      <a:pt x="132" y="187"/>
                                    </a:lnTo>
                                    <a:lnTo>
                                      <a:pt x="189" y="125"/>
                                    </a:lnTo>
                                    <a:lnTo>
                                      <a:pt x="251" y="70"/>
                                    </a:lnTo>
                                    <a:lnTo>
                                      <a:pt x="218" y="44"/>
                                    </a:lnTo>
                                    <a:lnTo>
                                      <a:pt x="180" y="22"/>
                                    </a:lnTo>
                                    <a:lnTo>
                                      <a:pt x="123" y="79"/>
                                    </a:lnTo>
                                    <a:lnTo>
                                      <a:pt x="70" y="143"/>
                                    </a:lnTo>
                                    <a:lnTo>
                                      <a:pt x="22" y="214"/>
                                    </a:lnTo>
                                    <a:lnTo>
                                      <a:pt x="0" y="253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1" y="207"/>
                                    </a:lnTo>
                                    <a:lnTo>
                                      <a:pt x="57" y="137"/>
                                    </a:lnTo>
                                    <a:lnTo>
                                      <a:pt x="110" y="71"/>
                                    </a:lnTo>
                                    <a:lnTo>
                                      <a:pt x="167" y="13"/>
                                    </a:lnTo>
                                    <a:lnTo>
                                      <a:pt x="145" y="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42" y="123"/>
                                    </a:lnTo>
                                    <a:lnTo>
                                      <a:pt x="0" y="191"/>
                                    </a:lnTo>
                                    <a:lnTo>
                                      <a:pt x="0" y="185"/>
                                    </a:lnTo>
                                    <a:lnTo>
                                      <a:pt x="38" y="119"/>
                                    </a:lnTo>
                                    <a:lnTo>
                                      <a:pt x="84" y="57"/>
                                    </a:lnTo>
                                    <a:lnTo>
                                      <a:pt x="13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 w="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5" name="5 stačiakampis" descr="Apdovanojimo fono dizainas su ornamentų pagrindu po baltu skydu ir aukso juosta"/>
                        <wps:cNvSpPr/>
                        <wps:spPr>
                          <a:xfrm>
                            <a:off x="1582706" y="0"/>
                            <a:ext cx="4151376" cy="960120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" name="3 laisva forma"/>
                      <wps:cNvSpPr>
                        <a:spLocks noChangeAspect="1"/>
                      </wps:cNvSpPr>
                      <wps:spPr bwMode="auto">
                        <a:xfrm>
                          <a:off x="457224" y="587377"/>
                          <a:ext cx="6402340" cy="7808976"/>
                        </a:xfrm>
                        <a:custGeom>
                          <a:avLst/>
                          <a:gdLst>
                            <a:gd name="T0" fmla="*/ 336 w 672"/>
                            <a:gd name="T1" fmla="*/ 820 h 820"/>
                            <a:gd name="T2" fmla="*/ 442 w 672"/>
                            <a:gd name="T3" fmla="*/ 790 h 820"/>
                            <a:gd name="T4" fmla="*/ 511 w 672"/>
                            <a:gd name="T5" fmla="*/ 740 h 820"/>
                            <a:gd name="T6" fmla="*/ 658 w 672"/>
                            <a:gd name="T7" fmla="*/ 653 h 820"/>
                            <a:gd name="T8" fmla="*/ 672 w 672"/>
                            <a:gd name="T9" fmla="*/ 410 h 820"/>
                            <a:gd name="T10" fmla="*/ 658 w 672"/>
                            <a:gd name="T11" fmla="*/ 168 h 820"/>
                            <a:gd name="T12" fmla="*/ 511 w 672"/>
                            <a:gd name="T13" fmla="*/ 81 h 820"/>
                            <a:gd name="T14" fmla="*/ 442 w 672"/>
                            <a:gd name="T15" fmla="*/ 30 h 820"/>
                            <a:gd name="T16" fmla="*/ 336 w 672"/>
                            <a:gd name="T17" fmla="*/ 0 h 820"/>
                            <a:gd name="T18" fmla="*/ 230 w 672"/>
                            <a:gd name="T19" fmla="*/ 30 h 820"/>
                            <a:gd name="T20" fmla="*/ 161 w 672"/>
                            <a:gd name="T21" fmla="*/ 81 h 820"/>
                            <a:gd name="T22" fmla="*/ 14 w 672"/>
                            <a:gd name="T23" fmla="*/ 168 h 820"/>
                            <a:gd name="T24" fmla="*/ 0 w 672"/>
                            <a:gd name="T25" fmla="*/ 410 h 820"/>
                            <a:gd name="T26" fmla="*/ 14 w 672"/>
                            <a:gd name="T27" fmla="*/ 653 h 820"/>
                            <a:gd name="T28" fmla="*/ 161 w 672"/>
                            <a:gd name="T29" fmla="*/ 740 h 820"/>
                            <a:gd name="T30" fmla="*/ 230 w 672"/>
                            <a:gd name="T31" fmla="*/ 790 h 820"/>
                            <a:gd name="T32" fmla="*/ 336 w 672"/>
                            <a:gd name="T33" fmla="*/ 820 h 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72" h="820">
                              <a:moveTo>
                                <a:pt x="336" y="820"/>
                              </a:moveTo>
                              <a:cubicBezTo>
                                <a:pt x="336" y="820"/>
                                <a:pt x="344" y="768"/>
                                <a:pt x="442" y="790"/>
                              </a:cubicBezTo>
                              <a:cubicBezTo>
                                <a:pt x="527" y="809"/>
                                <a:pt x="511" y="740"/>
                                <a:pt x="511" y="740"/>
                              </a:cubicBezTo>
                              <a:cubicBezTo>
                                <a:pt x="511" y="740"/>
                                <a:pt x="662" y="790"/>
                                <a:pt x="658" y="653"/>
                              </a:cubicBezTo>
                              <a:cubicBezTo>
                                <a:pt x="654" y="515"/>
                                <a:pt x="593" y="434"/>
                                <a:pt x="672" y="410"/>
                              </a:cubicBezTo>
                              <a:cubicBezTo>
                                <a:pt x="591" y="388"/>
                                <a:pt x="654" y="305"/>
                                <a:pt x="658" y="168"/>
                              </a:cubicBezTo>
                              <a:cubicBezTo>
                                <a:pt x="662" y="31"/>
                                <a:pt x="511" y="81"/>
                                <a:pt x="511" y="81"/>
                              </a:cubicBezTo>
                              <a:cubicBezTo>
                                <a:pt x="511" y="81"/>
                                <a:pt x="527" y="9"/>
                                <a:pt x="442" y="30"/>
                              </a:cubicBezTo>
                              <a:cubicBezTo>
                                <a:pt x="355" y="52"/>
                                <a:pt x="336" y="0"/>
                                <a:pt x="336" y="0"/>
                              </a:cubicBezTo>
                              <a:cubicBezTo>
                                <a:pt x="336" y="0"/>
                                <a:pt x="317" y="52"/>
                                <a:pt x="230" y="30"/>
                              </a:cubicBezTo>
                              <a:cubicBezTo>
                                <a:pt x="145" y="9"/>
                                <a:pt x="161" y="81"/>
                                <a:pt x="161" y="81"/>
                              </a:cubicBezTo>
                              <a:cubicBezTo>
                                <a:pt x="161" y="81"/>
                                <a:pt x="10" y="31"/>
                                <a:pt x="14" y="168"/>
                              </a:cubicBezTo>
                              <a:cubicBezTo>
                                <a:pt x="18" y="305"/>
                                <a:pt x="79" y="387"/>
                                <a:pt x="0" y="410"/>
                              </a:cubicBezTo>
                              <a:cubicBezTo>
                                <a:pt x="81" y="433"/>
                                <a:pt x="18" y="515"/>
                                <a:pt x="14" y="653"/>
                              </a:cubicBezTo>
                              <a:cubicBezTo>
                                <a:pt x="10" y="790"/>
                                <a:pt x="161" y="740"/>
                                <a:pt x="161" y="740"/>
                              </a:cubicBezTo>
                              <a:cubicBezTo>
                                <a:pt x="161" y="740"/>
                                <a:pt x="143" y="810"/>
                                <a:pt x="230" y="790"/>
                              </a:cubicBezTo>
                              <a:cubicBezTo>
                                <a:pt x="323" y="769"/>
                                <a:pt x="336" y="820"/>
                                <a:pt x="336" y="8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7620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444500" dir="5400000" sx="103000" sy="103000" algn="ctr" rotWithShape="0">
                            <a:schemeClr val="tx1">
                              <a:lumMod val="50000"/>
                              <a:lumOff val="50000"/>
                              <a:alpha val="32000"/>
                            </a:schemeClr>
                          </a:out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0618D3E" id="19 grupė" o:spid="_x0000_s1026" alt="Fono dizainas – baltas apdovanojimo skydas ant aukso juostos ir juodai sidabrinio ornamento dizaino" style="position:absolute;margin-left:0;margin-top:0;width:8in;height:756pt;z-index:-251657216;mso-position-horizontal:center;mso-position-horizontal-relative:page;mso-position-vertical:center;mso-position-vertical-relative:page;mso-width-relative:margin" coordsize="73167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">
              <v:group id="2 grupė" o:spid="_x0000_s1027" style="position:absolute;width:73167;height:96012" coordsize="73167,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4 grupė" o:spid="_x0000_s1028" alt="Apdovanojimo fono dizainas su ornamentų pagrindu po baltu skydu ir aukso juosta" style="position:absolute;width:73167;height:96012" coordsize="73167,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6 stačiakampis" o:spid="_x0000_s1029" style="position:absolute;width:73152;height:960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" fillcolor="black [3213]" strokecolor="black [3213]" strokeweight="2.25pt"/>
                  <v:group id="7 grupė" o:spid="_x0000_s1030" style="position:absolute;width:73167;height:96012" coordsize="73167,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8 laisva forma" o:spid="_x0000_s1031" style="position:absolute;width:73167;height:96012;visibility:visible;mso-wrap-style:square;v-text-anchor:top" coordsize="4609,6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" path="m1908,5960r49,7l2012,5980r5,-5l2032,5975r20,5l2078,5989r31,15l2144,6024r38,24l2085,6048r-62,-18l1961,6017r-59,-6l1847,6013r-53,9l1746,6039r-5,-15l1748,6008r17,-15l1788,5978r33,-11l1862,5962r46,-2xm,5713r24,31l104,5845r72,102l238,6048r-27,l150,5953,82,5857,7,5762,,5755r,-42xm4609,5579r,163l4588,5757r-16,20l4559,5801r-5,27l4552,5861r9,39l4579,5934r30,30l4609,6048r-72,l4502,6017r-27,-39l4453,5933r-13,-50l4434,5828r4,-51l4451,5729r22,-42l4499,5650r33,-31l4568,5595r41,-16xm,5542r77,88l152,5718r68,86l280,5887r53,82l379,6048r-20,l302,5951,235,5850,156,5747,66,5641,,5566r,-24xm247,5506r70,45l390,5592r79,33l550,5654r84,22l718,5692r85,11l887,5707r82,-2l1050,5696r77,-15l1200,5661r70,-27l1332,5599r55,-42l1398,5571r4,17l1398,5606r-11,22l1369,5650r-26,22l1312,5694r-38,20l1231,5733r-49,14l1129,5758r-57,8l1010,5766r-6,11l989,5784r-21,6l936,5791r-36,-1l858,5786r-50,-7l757,5768r-57,-15l643,5736r-58,-22l524,5689r-60,-28l407,5628r-57,-36l297,5551r-50,-45xm4009,5502r33,4l4072,5515r25,11l4117,5539r15,14l4141,5568r-3,-2l4127,5562r-19,-3l4086,5555r-27,-2l4026,5557r-35,7l3953,5581r-41,23l3872,5639r-42,48l3797,5736r-28,57l3747,5854r-13,62l3731,5982r3,66l3674,6048r-7,-81l3672,5887r17,-79l3716,5729r39,-75l3788,5606r36,-38l3861,5540r38,-20l3936,5507r38,-5l4009,5502xm,5364r134,138l269,5637r136,134l487,5857r83,94l649,6048r-61,l526,5962r-70,-84l381,5797,255,5669,126,5540,,5408r,-44xm2432,5350r16,2l2461,5363r-33,47l2399,5465r-22,61l2360,5590r-11,69l2345,5733r2,77l2355,5887r12,80l2388,6048r-43,l2323,5991r-18,-53l2292,5889r-11,-46l2274,5801r-5,-35l2269,5738r1,-22l2276,5703r9,-5l2285,5639r6,-55l2300,5535r14,-46l2331,5451r20,-33l2371,5390r22,-20l2413,5355r19,-5xm3271,5302r51,6l3372,5320r45,19l3460,5363r36,25l3529,5418r30,31l3581,5482r18,33l3610,5548r5,31l3615,5608r-9,33l3592,5669r-21,22l3551,5709r-20,15l3511,5735r-17,7l3483,5746r-3,1l3487,5713r2,-35l3483,5639r-11,-38l3456,5564r-24,-36l3405,5495r-33,-30l3333,5441r-40,-18l3247,5412r-48,-4l3146,5416r-55,16l3034,5460r41,13l3115,5491r46,29l3198,5551r27,35l3247,5623r13,36l3265,5698r,38l3260,5773r-11,35l3232,5839r-20,29l3188,5894r-27,20l3130,5931r-33,9l3062,5942r-31,-4l3001,5927r-22,-16l2961,5890r-13,-22l2941,5845r-2,-26l2943,5795r9,-20l2968,5757r24,-13l2992,5747r,10l2994,5771r4,19l3005,5810r11,18l3033,5845r20,12l3082,5867r20,-2l3122,5859r21,-13l3161,5830r18,-20l3194,5786r13,-28l3216,5729r4,-29l3218,5669r-9,-33l3194,5604r-22,-29l3141,5546r-39,-26l3053,5496r-52,-14l2956,5518r-44,44l2877,5612r-29,55l2827,5725r-14,61l2807,5850r2,66l2818,5982r17,66l2747,6048r-17,-66l2719,5914r-2,-68l2721,5780r13,-64l2754,5654r28,-61l2818,5539r42,-54l2804,5502r-55,26l2697,5562r-49,41l2604,5650r-39,53l2534,5764r-25,64l2492,5898r-7,73l2487,6048r-30,l2455,5971r8,-75l2479,5826r26,-68l2538,5698r38,-55l2620,5592r50,-43l2723,5513r55,-29l2837,5463r60,-11l2906,5443r64,-49l3034,5357r63,-27l3157,5311r59,-9l3271,5302xm4568,5284r22,l4599,5287r10,6l4609,5375r-22,10l4565,5385r5,-2l4576,5379r5,-5l4585,5368r3,-7l4588,5346r-7,-13l4566,5326r-14,l4539,5333r-7,13l4530,5352r,5l4526,5341r2,-19l4535,5304r15,-13l4568,5284xm4480,5121r19,l4513,5128r11,13l4532,5157r-2,17l4526,5183r-5,9l4510,5201r-15,6l4478,5207r6,-2l4489,5201r4,-5l4497,5188r,-7l4495,5174r-4,-6l4484,5163r-7,-4l4464,5159r-9,6l4447,5174r,7l4444,5172r,-9l4445,5152r8,-15l4466,5126r14,-5xm528,5121r16,l539,5122r-4,2l530,5130r-2,3l524,5141r2,13l531,5165r13,5l557,5170r9,-7l574,5152r,-9l577,5152r2,11l577,5172r-7,16l559,5199r-17,6l526,5205r-17,-7l498,5187r-5,-17l493,5154r7,-17l511,5126r17,-5xm355,5091r-3,2l346,5097r-2,3l341,5108r,5l343,5119r3,5l352,5130r5,2l365,5132r5,l376,5128r3,-4l383,5119r,-8l385,5119r2,9l385,5137r-6,13l368,5159r-13,6l341,5165r-13,-8l319,5148r-6,-13l313,5121r2,-10l321,5104r9,-7l343,5091r12,xm202,5049r-4,l196,5051r-4,4l192,5060r,4l194,5069r4,4l202,5077r5,1l213,5080r5,-2l224,5075r1,-4l225,5067r2,6l229,5080r-2,8l220,5100r-13,8l191,5108r-13,-6l169,5089r-2,-16l170,5067r2,-7l178,5055r7,-4l192,5049r10,xm4407,5002r16,9l4433,5027r,18l4431,5053r-4,7l4411,5071r-19,2l4396,5073r4,-4l4401,5066r2,-6l4403,5055r-2,-6l4398,5044r-6,-4l4387,5036r-6,l4376,5036r-6,2l4367,5042r-2,3l4363,5051r-2,-7l4361,5035r2,-8l4372,5011r17,-9l4407,5002xm81,4998r-2,l77,5002r,3l81,5011r3,5l90,5018r5,2l99,5020r4,-2l104,5016r,6l104,5025r,4l101,5036r-6,6l90,5045r-8,l75,5045r-7,-1l62,5038r-3,-5l57,5025r,-7l59,5013r1,-4l64,5003r6,-3l75,4998r6,xm4291,4917r15,l4319,4923r7,13l4328,4948r-2,8l4323,4961r-4,6l4312,4970r-6,2l4299,4974r2,-2l4302,4970r,-5l4301,4959r-4,-5l4293,4950r-5,-2l4282,4947r-3,l4273,4948r-2,2l4271,4947r-1,-6l4271,4937r,-1l4279,4923r12,-6xm4202,4842r7,2l4215,4846r3,3l4222,4855r2,5l4226,4866r-2,5l4222,4875r-4,6l4213,4884r-8,2l4202,4881r-4,-6l4193,4871r-6,-1l4183,4868r-1,l4182,4862r,-3l4183,4855r4,-6l4191,4846r5,-2l4202,4842xm2620,4835r-60,31l2494,4904r-72,48l2349,5007r-75,64l2195,5144r-79,83l2036,5317r-79,101l1878,5526r-75,117l1730,5769r-70,134l1594,6048r-31,l1624,5912r65,-130l1759,5663r72,-112l1904,5447r75,-97l2054,5262r77,-81l2208,5110r73,-66l2355,4987r71,-50l2494,4895r66,-33l2620,4835xm4101,4785r5,l4112,4787r4,6l4117,4798r,6l4116,4809r-6,4l4105,4815r-6,l4094,4813r-4,-6l4088,4802r,-6l4090,4791r5,-4l4101,4785xm3826,4743r86,39l3995,4827r75,55l4141,4945r63,68l4260,5086r50,80l4350,5251r33,90l4407,5434r13,97l4425,5630r-5,103l4403,5835r-29,107l4335,6048r-18,l4357,5938r28,-110l4400,5720r3,-106l4394,5511r-18,-101l4346,5313r-38,-92l4260,5133r-55,-82l4141,4976r-69,-70l3995,4844r-81,-55l3826,4743xm3058,4708r57,2l3168,4717r53,15l3269,4752r42,26l3351,4809r33,39l3412,4893r18,43l3436,4976r-2,37l3423,5045r-17,30l3384,5100r-27,19l3329,5133r-31,6l3267,5139r-29,-7l3210,5115r-27,-27l3166,5058r-9,-27l3157,5003r6,-23l3176,4959r16,-16l3210,4932r21,-6l3251,4928r20,9l3260,4948r-11,15l3243,4981r-3,21l3243,5022r11,20l3273,5058r18,8l3309,5066r22,-4l3351,5051r19,-13l3384,5018r11,-22l3399,4969r-4,-32l3384,4904r-25,-44l3326,4822r-40,-31l3240,4763r-52,-20l3133,4728r-58,-7l3012,4719r-65,6l2881,4738r-68,18l2875,4736r62,-15l2998,4712r60,-4xm3240,4631r100,4l3438,4644r97,18l3628,4688r90,35l3806,4763r82,48l3967,4866r75,64l4110,5000r64,78l4226,5155r42,79l4299,5317r24,82l4337,5484r8,82l4343,5650r-9,83l4317,5815r-22,79l4266,5973r-35,75l4172,6048r39,-73l4244,5898r26,-79l4290,5738r11,-80l4306,5575r-4,-80l4291,5412r-21,-81l4240,5253r-38,-76l4152,5104r-62,-75l4024,4961r-71,-60l3877,4846r-78,-48l3714,4758r-86,-35l3540,4697r-91,-20l3353,4664r-95,-5l3161,4661r-99,9l2961,4686r-99,24l2761,4741r-100,41l2562,4829r-99,57l2364,4948r-97,72l2173,5100r-93,88l1990,5286r-88,106l1818,5506r-81,122l1660,5758r-71,142l1519,6048r-22,l1501,6035r60,-143l1629,5755r71,-129l1776,5506r82,-114l1942,5287r90,-97l2124,5102r95,-82l2316,4947r99,-66l2516,4822r103,-50l2723,4728r104,-34l2930,4668r104,-20l3137,4635r103,-4xm3474,4547r123,9l3720,4571r117,24l3953,4628r111,38l4171,4712r100,51l4365,4822r88,62l4535,4954r74,75l4609,5115r-65,-80l4471,4961r-81,-69l4302,4827r-93,-56l4112,4719r-105,-44l3901,4637r-112,-31l3678,4582r-114,-19l3449,4554r-114,-2l3221,4558r127,-9l3474,4547xm1514,4512r-57,64l1393,4637r-74,57l1239,4747r-50,27l1193,4822r,49l1184,4925r93,-41l1367,4837r86,-54l1536,4721r,-48l1534,4624r-8,-57l1514,4512xm3634,4454r124,5l3881,4474r117,20l4112,4523r110,35l4326,4600r99,48l4519,4701r90,57l4609,4822r-87,-61l4433,4705r-98,-52l4235,4609r-108,-40l4015,4536r-117,-26l3775,4492r-125,-9l3520,4481r-132,7l3253,4507r-140,27l2972,4573r-145,49l2683,4683r-149,73l2679,4681r141,-64l2961,4563r139,-42l3238,4490r134,-22l3504,4457r130,-3xm3751,4364r126,7l4004,4384r124,22l4253,4433r121,37l4493,4514r116,53l4609,4604r-116,-55l4374,4503r-121,-38l4128,4433r-126,-23l3876,4393r-127,-9l3625,4382r-123,6l3383,4399r-116,18l3157,4441r-104,29l2956,4507r97,-41l3159,4433r110,-27l3384,4386r120,-15l3626,4364r125,xm3929,4294r143,6l4211,4314r135,26l4478,4375r131,46l4609,4483r-120,-46l4367,4399r-127,-32l4112,4345r-130,-16l3850,4322r-132,l3584,4329r-134,16l3317,4367r157,-31l3630,4312r150,-12l3929,4294xm139,4089r31,l203,4094r32,11l262,4122r28,22l312,4171r18,33l341,4245r7,56l344,4355r-12,49l310,4448r-30,40l246,4521r-41,28l159,4569r-49,11l59,4582,5,4574r-5,l,4554r7,2l59,4563r45,-1l148,4552r39,-16l220,4514r29,-26l275,4457r20,-33l310,4391r11,-36l324,4320r,-33l319,4256r-15,-33l282,4193r-29,-25l218,4151r-38,-9l137,4144r-23,7l93,4164r-16,20l66,4204r-7,24l57,4252r3,24l68,4294r13,17l66,4312r-17,-1l31,4305,13,4292,,4276,,4171r13,-24l31,4129r22,-16l79,4102r29,-10l139,4089xm4609,3731r,26l4458,3854r-154,90l4149,4025r-158,69l3833,4157r-157,51l3810,4160r133,-53l4077,4047r136,-68l4345,3904r133,-83l4609,3731xm2487,3420r67,49l2615,3523r51,56l2710,3636r35,61l2771,3755r16,59l2793,3873r-2,56l2782,3962r-11,30l2756,4016r-18,18l2721,4047r-18,3l2686,4047r-13,-13l2701,4003r20,-37l2734,3928r5,-44l2738,3840r-8,-48l2717,3742r-18,-47l2675,3645r-29,-49l2611,3550r-36,-46l2532,3460r-45,-40xm431,3299r29,71l478,3438r9,66l487,3565r-9,55l464,3669r-21,44l418,3750r-31,27l354,3797r-35,11l282,3810r-29,-7l225,3792r-20,-17l191,3753r-11,-23l176,3706r2,-24l187,3658r16,-20l227,3620r24,-6l275,3614r22,7l313,3636r11,17l328,3675r-2,3l324,3682r-1,4l319,3687r-4,2l312,3689r-4,-2l306,3686r,-4l306,3676r,-9l299,3654r-11,-11l273,3634r-18,-3l233,3634r-22,15l196,3667r-7,22l187,3713r7,24l207,3759r20,18l251,3790r31,6l317,3794r35,-9l383,3764r29,-27l436,3702r20,-40l471,3614r7,-55l480,3501r-7,-65l456,3370r-25,-71xm454,3259r22,78l504,3409r37,68l583,3537r47,53l682,3638r58,40l801,3713r64,28l933,3763r67,14l1070,3786r72,2l1211,3783r70,-13l1349,3752r66,-24l1479,3695r60,-39l1594,3610r-14,-27l1525,3631r-59,40l1402,3702r-66,24l1268,3744r-68,9l1129,3755r-70,-3l989,3741r-69,-21l854,3697r-64,-33l729,3625r-57,-44l619,3528r-45,-57l531,3407r-33,-71l471,3260r-17,-1xm4609,3165r,44l4517,3315r-97,101l4319,3510r-104,89l4106,3684r-111,79l3879,3840r-117,71l3643,3981r-119,66l3403,4111r-123,64l3159,4235r-121,61l2919,4356r-117,61l2684,4477r-113,61l2461,4602r-106,64l2252,4734r-99,70l2060,4877r-88,77l1889,5035r-77,84l1743,5210r-61,96l1744,5207r68,-94l1889,5025r83,-84l2060,4860r95,-75l2254,4712r102,-70l2465,4574r110,-64l2688,4446r117,-64l2925,4322r119,-63l3165,4197r121,-64l3408,4069r121,-64l3648,3937r119,-72l3885,3794r113,-77l4110,3636r108,-84l4323,3464r100,-94l4519,3270r90,-105xm1349,2018r12,3l1372,2031r-23,33l1332,2100r-9,41l1323,2185r7,45l1343,2276r20,48l1391,2372r31,45l1459,2463r42,41l1545,2542r-64,-44l1424,2449r-48,-54l1336,2342r-29,-55l1286,2230r-9,-55l1277,2122r6,-29l1294,2069r11,-20l1319,2032r15,-11l1349,2018xm4026,1959r35,8l4088,1979r24,17l4132,2018r13,24l4152,2069r,26l4149,2122r-13,24l4117,2168r-23,17l4068,2194r-26,l4018,2188r-18,-11l3984,2161r-10,-20l3973,2120r,-5l3974,2109r4,-3l3982,2104r3,-2l3989,2102r4,l3996,2104r2,4l3998,2111r-2,6l3998,2128r4,13l4013,2153r15,11l4044,2172r20,2l4086,2168r22,-15l4127,2135r11,-24l4139,2086r-3,-26l4127,2036r-17,-22l4088,1996r-27,-13l4026,1976r-39,2l3951,1987r-35,18l3883,2032r-29,35l3828,2109r-20,48l3795,2212r-9,61l3786,2339r9,69l3811,2483r26,79l3808,2483r-20,-77l3778,2335r,-68l3784,2205r15,-57l3821,2098r25,-44l3877,2018r35,-28l3949,1970r38,-9l4026,1959xm3031,1957r-77,l2879,1967r-75,12l2732,2001r-71,28l2591,2062r-64,42l2465,2152r18,31l2543,2133r65,-40l2675,2058r70,-27l2818,2012r75,-12l2968,1994r76,2l3119,2005r73,15l3265,2042r72,29l3405,2106r66,40l3533,2194r57,55l3641,2307r46,66l3727,2445r35,79l3788,2606r20,2l3784,2515r-28,-79l3722,2362r-43,-67l3632,2232r-53,-55l3522,2128r-62,-44l3394,2047r-68,-31l3254,1992r-73,-18l3106,1963r-75,-6xm526,1910r-132,51l262,2020r-132,67l,2163r,-13l130,2076r130,-64l394,1957r132,-47xm825,1767r-147,33l535,1824r-139,14l260,1844r-132,-6l,1822r,-42l134,1802r135,12l407,1818r139,-7l685,1792r140,-25xm1125,1640r-93,41l931,1714r-106,27l713,1761r-116,13l480,1780r-121,-2l238,1769,119,1750,,1725r,-26l108,1725r110,18l328,1756r110,5l546,1761r106,-5l757,1743r99,-17l951,1703r90,-30l1125,1640xm1473,1420r-135,76l1202,1560r-132,49l938,1649r-128,28l683,1693r-124,8l440,1699,323,1688,211,1670,103,1642,,1607r,-40l101,1605r106,30l317,1659r115,12l552,1677r124,-4l803,1660r130,-25l1065,1600r133,-48l1334,1492r139,-72xm,1413r88,50l181,1505r98,34l379,1567r103,22l586,1604r105,7l795,1611r105,-7l779,1616r-121,2l539,1611,423,1594,310,1571,202,1538,97,1497,,1450r,-37xm148,1409r6,l159,1411r4,4l165,1419r,5l161,1430r-3,3l154,1435r-6,l145,1431r-4,-3l139,1424r,-5l141,1415r4,-4l148,1409xm62,1353r4,3l70,1360r5,4l79,1365r3,l84,1365r,6l84,1375r-2,1l79,1382r-4,4l68,1387r-6,l55,1386r-4,-6l48,1375r,-6l48,1365r1,-3l53,1356r4,-2l62,1353xm5,1299r2,6l7,1309r-2,3l4,1318r-4,5l,1303r4,-2l5,1299xm,1127r49,72l104,1265r63,60l235,1378r73,46l387,1463r-79,-32l236,1391r-67,-46l106,1292,49,1232,,1166r,-39xm841,1114r28,6l894,1134r26,26l936,1186r6,25l942,1235r-9,22l922,1274r-17,13l887,1294r-20,l848,1285r10,-8l867,1265r3,-17l872,1232r-2,-19l861,1197r-16,-13l826,1178r-18,l790,1184r-19,13l757,1211r-11,22l740,1257r2,28l753,1316r26,40l812,1389r38,28l896,1439r50,14l999,1461r56,2l1116,1457r60,-11l1239,1428r-57,20l1125,1461r-55,9l1015,1474r-51,-2l916,1463r-46,-15l828,1428r-38,-28l757,1365r-26,-38l715,1288r-8,-36l711,1219r11,-31l738,1162r22,-20l786,1125r28,-9l841,1114xm4271,1052r57,l4387,1061r58,18l4500,1105r55,31l4609,1173r,29l4555,1162r-55,-33l4444,1103r-61,-18l4326,1074r-51,l4226,1081r-44,15l4143,1116r-37,26l4077,1173r-26,35l4029,1244r-16,37l4004,1320r-8,38l3996,1395r6,35l4015,1464r20,32l4062,1523r33,22l4132,1561r40,10l4213,1569r31,-8l4268,1545r20,-22l4301,1499r9,-29l4313,1442r-3,-27l4301,1393r-15,-20l4299,1371r14,l4330,1375r15,5l4361,1391r13,13l4385,1422r7,20l4394,1468r-2,31l4383,1534r-15,26l4350,1582r-24,18l4297,1616r-31,10l4231,1633r-35,l4160,1629r-35,-7l4090,1607r-31,-20l4029,1560r-23,-33l3987,1488r-11,-47l3971,1380r3,-59l3987,1268r22,-49l4040,1173r35,-39l4117,1103r48,-25l4216,1059r55,-7xm2177,937r-55,91l2061,1116r-69,81l1917,1276r-81,73l1750,1420r-92,66l1563,1552r-99,64l1363,1677r-104,60l1151,1798r-108,60l935,1919r-110,60l715,2042r-108,64l498,2172r-104,69l290,2313r-99,75l93,2467,,2551r,-38l93,2430r98,-80l291,2274r105,-71l502,2135r106,-66l718,2007r108,-62l936,1886r110,-59l1154,1769r107,-59l1365,1651r101,-58l1565,1530r95,-62l1750,1402r86,-68l1917,1265r75,-76l2061,1109r61,-83l2177,937xm4533,656r8,l4546,658r4,4l4552,667r,7l4548,680r-4,4l4539,685r-7,l4526,682r-4,-4l4521,673r,-6l4524,662r4,-4l4533,656xm2998,607r-112,44l2778,704r-105,60l2575,834r-2,59l2573,951r7,68l2593,1085r55,-61l2708,968r68,-53l2849,863r79,-47l2987,784r-4,-56l2987,667r11,-60xm4436,575r6,l4447,577r6,4l4456,586r2,6l4458,599r,4l4456,607r-5,5l4445,616r-5,2l4436,612r-5,-4l4425,605r-5,-4l4416,601r-2,l4414,596r2,-6l4416,588r4,-5l4423,579r6,-4l4436,575xm4304,500r15,l4332,508r7,11l4341,533r-2,6l4335,544r-3,6l4324,553r-5,4l4312,557r1,-2l4315,553r,-5l4313,542r-3,-5l4306,533r-5,-2l4295,530r-5,l4286,531r-2,4l4284,530r-2,-4l4284,522r,-3l4291,506r13,-6xm4183,422r17,9l4209,445r2,19l4207,473r-3,5l4189,491r-18,2l4174,491r2,-2l4180,484r2,-4l4180,475r-2,-6l4174,464r-3,-6l4165,456r-7,-1l4152,455r-5,3l4143,460r-2,6l4141,469r-2,-7l4138,455r1,-10l4150,431r15,-9l4183,422xm3991,350r16,l4022,357r13,13l4040,387r-1,16l4035,412r-6,10l4018,431r-14,5l3987,436r6,-2l3998,431r4,-6l4006,418r,-7l4004,403r-4,-5l3995,392r-8,-3l3974,389r-11,5l3956,403r,8l3954,401r-1,-9l3954,381r8,-14l3974,356r17,-6xm3769,295r20,l3808,304r14,15l3828,337r,20l3819,376r-15,13l3786,396r-20,l3771,394r6,-4l3782,385r4,-6l3789,372r,-15l3780,345r-13,-8l3753,337r-13,8l3733,357r-2,10l3727,350r,-18l3736,313r15,-12l3769,295xm1471,68r46,55l1567,172r53,44l1675,255r57,31l1790,312r59,18l1906,343r55,5l2012,346r49,-9l2104,321r5,13l2104,346r-13,15l2071,372r-28,11l2010,389r-38,1l1928,387r-44,-11l1876,381r-12,l1845,378r-24,-10l1792,354r-33,-17l1724,315r-36,-25l1649,260r-38,-31l1572,192r-35,-38l1503,112,1471,68xm4495,r22,l4609,123r,33l4495,xm4306,r53,l4444,97r84,97l4609,295r,57l4511,231,4411,114,4306,xm3267,r587,l3958,26r106,34l4152,95r85,42l4319,187r77,57l4471,308r70,70l4609,453r,47l4541,420r-72,-74l4394,279r-79,-59l4233,167r-86,-42l4057,90,3934,53,3813,27,3698,13,3584,7r-108,4l3372,24r-99,22l3177,75r-88,37l3007,156r-77,51l2859,264r-63,62l2739,394r-49,73l2650,544r-33,83l2593,711r-15,88l2679,731r106,-60l2895,618r112,-43l3033,508r38,-68l3119,370r60,-68l3231,255r58,-39l3351,183r68,-25l3493,137r75,-12l3646,119r83,l3811,126r85,13l3980,159r86,28l4150,220r83,38l4313,304r79,53l4467,416r74,66l4609,552r,22l4541,504r-74,-64l4392,383r-77,-51l4235,286r-83,-39l4068,214r-84,-25l3899,169r-82,-13l3734,148r-78,-1l3577,152r-73,13l3432,183r-66,26l3306,240r-57,39l3199,323r-55,64l3100,447r-33,59l3044,564r124,-33l3296,508r132,-13l3560,493r134,7l3828,520r134,30l4094,588r132,52l4356,700r128,72l4609,854r,7l4482,781,4354,711,4222,652,4090,603,3956,566,3821,539,3687,522r-134,-7l3419,520r-132,15l3159,559r-125,35l3022,654r-2,57l3027,764r119,-47l3269,678r123,-26l3518,634r127,-5l3771,630r127,13l4022,665r123,31l4266,735r119,49l4499,841r110,64l4609,937,4499,872,4387,816,4270,768,4149,728,4026,698,3903,676,3777,663r-127,-1l3524,669r-125,16l3276,713r-122,37l3036,797r19,46l3077,883r27,35l3133,948r32,22l3196,986r29,7l3253,995r33,-9l3313,970r22,-24l3348,918r3,-29l3344,858r22,7l3384,880r13,16l3406,916r6,24l3410,964r-5,24l3395,1010r-16,22l3357,1050r-26,15l3298,1074r-38,4l3216,1074r-42,-15l3132,1037r-37,-31l3062,968r-29,-44l3009,874r-15,-57l2936,849r-79,47l2783,949r-66,55l2657,1065r-53,62l2631,1204r33,72l2705,1342r47,60l2804,1459r55,49l2919,1554r64,39l3047,1624r68,25l3183,1670r70,11l3320,1686r68,-2l3456,1673r62,-16l3581,1629r56,-33l3690,1552r50,-51l3780,1446r31,-55l3832,1338r11,-50l3844,1241r-3,-46l3830,1153r-17,-41l3793,1076r-26,-33l3742,1013r-30,-23l3683,968r-29,-19l3625,937r-26,-8l3575,926r-20,1l3557,924r2,-6l3564,907r7,-13l3582,882r13,-11l3614,861r23,-5l3665,858r33,5l3720,872r24,13l3767,904r26,20l3817,949r24,32l3861,1013r16,37l3892,1090r9,44l3903,1180r-2,52l3890,1283r-16,57l3846,1397r-36,62l3764,1521r-50,53l3661,1618r-57,37l3542,1684r-64,22l3412,1723r-68,7l3275,1730r-70,-5l3135,1712r-69,-19l3000,1668r-66,-31l2871,1598r-58,-44l2758,1507r-52,-55l2662,1391r-40,-64l2589,1257r-25,-75l2510,1266r-44,88l2432,1444r-26,92l2389,1627r-9,90l2378,1807r8,86l2402,1978r22,78l2455,2131r63,-49l2584,2038r69,-35l2725,1974r75,-22l2875,1937r75,-7l3027,1928r77,6l3181,1946r73,19l3328,1990r69,33l3465,2062r64,46l3588,2159r55,59l3692,2282r44,69l3773,2428r29,85l3830,2610r38,7l3923,2634r51,23l4020,2689r41,34l4095,2766r30,45l4147,2861r16,53l4174,2971r2,58l4172,3090r-12,60l4138,3213r-30,62l4072,3336r-48,60l3967,3453r-66,57l3824,3563r77,-55l3967,3451r55,-60l4068,3328r38,-62l4134,3202r18,-63l4163,3075r4,-60l4161,2956r-12,-57l4128,2846r-27,-47l4066,2755r-40,-39l3980,2683r-53,-26l3868,2639r-35,-5l3850,2744r5,108l3850,2958r-18,104l3804,3163r-38,99l3718,3359r-57,96l3593,3546r-75,92l3434,3728r-92,86l3242,3900r-107,84l3020,4067r-121,80l3027,4074r130,-73l3287,3926r130,-74l3546,3777r126,-77l3795,3621r119,-80l4031,3458r110,-88l4248,3281r100,-94l4442,3088r88,-102l4609,2877r,65l4535,3046r-79,99l4372,3238r-88,92l4191,3414r-97,83l3993,3576r-105,77l3782,3726r-110,70l3562,3865r-113,66l3337,3997r-116,64l3108,4125r-114,65l2881,4252r-112,64l2659,4380r-108,66l2444,4512r-102,68l2241,4650r-95,73l2054,4798r-86,77l1886,4958r-76,84l1739,5130r-64,93l1618,5322r-49,103l1526,5531r-33,114l1470,5742r-17,93l1523,5696r75,-128l1675,5447r82,-114l1843,5227r90,-99l2025,5036r95,-86l2219,4871r101,-75l2422,4727r105,-66l2633,4600r106,-59l2848,4488r110,-53l3067,4388r110,-48l3287,4294r110,-46l3507,4204r110,-44l3723,4116r109,-46l3936,4025r103,-48l4141,3928r99,-52l4335,3821r94,-58l4521,3702r88,-66l4609,3665r-90,66l4427,3794r-97,58l4233,3907r-101,54l4029,4010r-106,48l3817,4105r-108,44l3601,4195r-112,44l3379,4285r-112,46l3157,4378r-112,48l2934,4477r-110,54l2716,4585r-108,61l2501,4708r-104,68l2294,4849r-101,77l2096,5009r-95,90l1909,5194r-88,103l1737,5408r-81,118l1580,5652r-72,134l1440,5931r-5,60l1433,6048r-70,l1396,5966r8,-77l1415,5808r16,-84l1451,5636r35,-118l1528,5408r50,-106l1635,5201r64,-97l1768,5013r75,-88l1924,4838r86,-80l2102,4679r95,-77l2294,4529r103,-72l2501,4388r108,-68l2717,4254r112,-66l2948,4109r116,-81l3170,3946r101,-84l3362,3777r87,-86l3526,3605r69,-90l3656,3424r53,-92l3751,3238r35,-97l3811,3044r15,-101l3832,2841r-4,-105l3811,2630r-18,-2l3736,2630r-51,7l3639,2654r-42,22l3562,2703r-31,33l3507,2771r-20,40l3472,2852r-9,40l3461,2934r2,41l3471,3015r12,36l3502,3084r24,30l3562,3145r37,20l3632,3176r29,4l3687,3178r18,-9l3694,3189r-18,15l3652,3213r-29,5l3592,3216r-32,-9l3527,3193r-33,-22l3465,3143r-29,-40l3417,3061r-11,-46l3403,2967r3,-49l3417,2870r19,-48l3461,2778r32,-42l3529,2700r41,-33l3617,2639r53,-18l3727,2610r61,-4l3758,2518r-36,-79l3679,2366r-49,-66l3579,2240r-59,-52l3460,2142r-66,-38l3326,2071r-70,-24l3185,2029r-72,-13l3040,2012r-73,2l2893,2023r-71,15l2752,2060r-68,29l2620,2124r-60,42l2501,2214r39,49l2582,2309r46,41l2679,2384r55,28l2794,2432r65,15l2926,2452r41,-3l3003,2438r31,-19l3060,2395r18,-27l3091,2339r6,-30l3093,2280r-11,-28l3113,2252r26,6l3163,2269r18,16l3196,2307r9,24l3209,2357r-2,29l3199,2414r-11,29l3168,2471r-24,23l3113,2516r-38,19l3031,2547r-52,8l2906,2555r-69,-9l2769,2527r-63,-27l2648,2465r-55,-42l2543,2375r-45,-55l2457,2260r-44,53l2373,2373r-35,66l2309,2511r-26,77l2269,2661r-6,70l2263,2797r9,60l2287,2914r20,53l2333,3015r31,44l2399,3099r38,33l2477,3163r44,26l2565,3209r46,17l2657,3237r46,5l2749,3244r42,-4l2833,3231r38,-15l2906,3196r30,-24l2963,3141r20,-35l2996,3070r4,-31l2996,3009r-11,-23l2970,2965r-22,-16l2926,2938r-27,-6l2873,2931r-27,1l2822,2942r-24,12l2780,2973r-15,24l2758,3026r-17,-6l2727,3011r-11,-16l2706,2976r-5,-22l2699,2931r2,-24l2708,2883r11,-24l2738,2839r22,-17l2789,2810r35,-10l2877,2799r48,7l2967,2819r38,20l3036,2863r26,31l3080,2929r11,38l3097,3008r-4,43l3082,3095r-18,46l3036,3185r-36,44l2968,3255r-34,20l2895,3292r-44,9l2807,3306r-49,l2710,3301r-51,-11l2609,3275r-49,-20l2510,3229r-45,-29l2419,3165r-41,-38l2340,3083r-33,-48l2280,2982r-24,-57l2241,2865r-9,-66l2230,2729r6,-73l2252,2579r26,-83l2311,2419r36,-71l2391,2284r48,-57l2421,2192r-46,51l2333,2298r-39,63l2261,2427r-29,71l2206,2586r-16,86l2184,2753r2,77l2197,2901r18,70l2241,3035r31,59l2311,3149r42,51l2399,3244r51,40l2503,3319r57,29l2617,3372r58,19l2736,3403r58,6l2853,3411r57,-8l2965,3392r51,-20l3066,3347r44,-32l3150,3275r2,4l3154,3290r1,16l3154,3326r-4,26l3139,3378r-17,29l3095,3435r-37,27l3025,3479r-36,11l2947,3497r-44,4l2855,3499r-50,-6l2752,3484r-53,-15l2646,3451r-53,-24l2540,3402r-52,-32l2439,3334r-48,-39l2347,3251r-42,-47l2269,3150r-32,-55l2210,3035r-22,-66l2173,2901r-7,-73l2166,2751r9,-81l2192,2586r25,-88l2247,2421r34,-70l2322,2285r42,-58l2413,2172r-31,-75l2360,2016r-16,-84l2334,1846r-1,-90l2338,1666r13,-92l2373,1485r31,-92l2444,1305r50,-88l2553,1134r-11,-56l2536,1017r,-60l2542,860r-87,75l2373,1017r-75,88l2228,1200r-66,103l2104,1413r-52,117l2006,1655r-36,130l1942,1906r-20,115l1909,2130r-5,104l1904,2333r7,94l1922,2515r17,82l1959,2676r25,75l2012,2821r29,64l2074,2947r33,59l2142,3059r37,49l2215,3156r35,44l2285,3240r33,39l2349,3314r29,33l2437,3413r53,60l2538,3528r38,51l2608,3627r23,46l2644,3717r4,42l2640,3801r-20,42l2602,3871r-24,20l2553,3907r-28,10l2498,3920r-26,-2l2452,3911r-19,-13l2422,3882r17,-2l2457,3878r20,-4l2498,3865r22,-14l2540,3830r18,-29l2567,3781r6,-22l2575,3735r,-26l2567,3680r-11,-31l2540,3612r-22,-40l2490,3528r-35,-49l2413,3424r-49,-61l2334,3328r-32,-38l2267,3249r-35,-44l2195,3158r-35,-50l2124,3055r-35,-57l2054,2940r-31,-64l1992,2808r-26,-72l1941,2661r-21,-79l1906,2498r-13,-88l1887,2318r-1,-99l1891,2119r13,-108l1922,1899r28,-118l1984,1657r43,-116l2072,1430r54,-105l2184,1226r63,-92l2314,1046r74,-78l2465,893r80,-68l2560,733r24,-88l2615,559r36,-81l2697,403r50,-71l2804,266r64,-61l2937,150r75,-47l3091,62r86,-35l3267,xe" fillcolor="#404040 [2429]" strokecolor="#404040 [2429]" strokeweight="0">
                      <v:path arrowok="t" o:connecttype="custom" o:connectlocs="7316788,9601200;2219325,8899525;6027738,9105900;3790950,9601200;5529263,8951913;4770438,9223375;4133850,8969375;7191375,8504238;884238,8207375;509588,8102600;6989763,8024813;128588,7934325;6638925,7727950;6524625,7640638;5113338,7512050;5332413,7715250;6829425,8723313;3522663,7969250;1893888,7654925;5768975,7070725;5476875,6897688;285750,6575425;4433888,6148388;360363,5746750;800100,5411788;6518275,5848350;6524625,5772150;6499225,3468688;6024563,3822700;6013450,4137025;762000,2825750;442913,2443163;98425,2201863;1362075,2027238;6780213,1670050;6923088,2208213;1484313,3046413;7177088,1068388;7031038,912813;6611938,723900;6067425,506413;2978150,604838;6440488,142875;7316788,876300;5427663,825500;5319713,1411288;5773738,2533650;6048375,2316163;5392738,3211513;6234113,4217988;5475288,6240463;5741988,6604000;2163763,9601200;5605463,4343400;5588000,3473450;4881563,4024313;4679950,4681538;4064000,5167313;4787900,5353050;3721100,3067050;3952875,5513388;3211513,4565650" o:connectangles="0,0,0,0,0,0,0,0,0,0,0,0,0,0,0,0,0,0,0,0,0,0,0,0,0,0,0,0,0,0,0,0,0,0,0,0,0,0,0,0,0,0,0,0,0,0,0,0,0,0,0,0,0,0,0,0,0,0,0,0,0,0"/>
                      <o:lock v:ext="edit" verticies="t"/>
                    </v:shape>
                    <v:shape id="9 laisva forma" o:spid="_x0000_s1032" style="position:absolute;width:39973;height:86931;visibility:visible;mso-wrap-style:square;v-text-anchor:top" coordsize="2518,5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" path="m2316,r40,l2353,18r20,63l2395,r9,l2378,103r11,62l2399,231r3,73l2435,207r30,-101l2492,r26,l2483,132r-39,125l2402,374r-7,86l2382,553r-20,101l2334,759r-34,99l2258,953r-52,92l2151,1131r-62,82l2021,1294r-71,77l1873,1444r-83,72l1706,1585r-88,66l1526,1717r-95,64l1336,1844r-97,60l1127,1985r-105,80l924,2146r-90,83l753,2313r-73,86l614,2485r-55,88l513,2663r-37,92l449,2848r-17,95l427,3040r5,99l451,3240r14,2l517,3238r46,-9l603,3213r35,-22l667,3163r24,-31l711,3099r15,-37l735,3026r3,-39l737,2951r-8,-37l718,2881r-16,-29l680,2826r-33,-26l616,2784r-28,-7l563,2773r-21,4l526,2784r11,-18l555,2753r24,-9l607,2742r31,3l669,2756r31,19l729,2800r26,35l773,2874r11,42l786,2960r-5,42l770,3046r-19,42l727,3128r-29,37l663,3196r-42,28l575,3244r-49,11l471,3260r29,76l535,3405r39,64l619,3524r50,50l722,3618r57,36l837,3684r61,24l962,3726r64,11l1090,3742r64,-1l1219,3733r64,-14l1343,3698r61,-25l1460,3642r54,-39l1563,3559r-38,-47l1482,3469r-47,-34l1382,3407r-55,-22l1264,3372r-64,-3l1165,3372r-31,11l1109,3400r-21,20l1074,3444r-11,24l1061,3493r2,26l1074,3541r-28,2l1022,3537r-20,-11l986,3510r-13,-19l968,3469r-4,-25l968,3418r7,-26l989,3367r21,-24l1035,3323r33,-19l1107,3292r46,-8l1222,3282r66,8l1350,3308r59,28l1462,3370r52,44l1559,3464r41,55l1635,3473r32,-51l1695,3365r24,-61l1737,3233r11,-68l1752,3103r-6,-59l1735,2991r-18,-51l1695,2896r-28,-41l1635,2819r-35,-31l1561,2760r-40,-22l1479,2720r-42,-11l1394,2700r-42,-2l1312,2700r-38,7l1239,2720r-33,16l1178,2758r-24,28l1136,2819r-11,33l1123,2881r6,24l1140,2927r16,16l1176,2954r22,8l1222,2965r26,-1l1270,2958r20,-13l1308,2931r13,-22l1328,2881r15,6l1356,2896r9,14l1374,2927r4,22l1378,2971r-4,22l1367,3015r-13,18l1334,3051r-26,13l1277,3072r-47,3l1186,3070r-37,-11l1116,3040r-28,-23l1066,2987r-14,-33l1044,2918r-1,-39l1050,2839r15,-40l1088,2756r32,-40l1147,2692r31,-20l1215,2657r40,-7l1297,2645r44,1l1387,2654r48,11l1481,2681r45,20l1570,2727r43,31l1651,2793r35,40l1715,2877r26,50l1761,2982r13,57l1779,3101r-3,68l1765,3240r-21,75l1719,3381r-30,61l1655,3497r-41,49l1631,3576r46,-57l1719,3457r35,-68l1783,3312r20,-81l1814,3154r2,-73l1810,3011r-14,-64l1774,2887r-30,-55l1711,2780r-38,-46l1629,2694r-48,-37l1532,2626r-51,-24l1426,2582r-54,-13l1318,2560r-55,-2l1211,2564r-51,9l1112,2591r-46,24l1026,2645r-35,36l989,2678r-1,-8l986,2656r,-19l989,2617r8,-22l1011,2569r22,-23l1065,2522r29,-15l1127,2496r38,-7l1208,2485r44,2l1297,2493r50,9l1394,2516r50,19l1493,2557r48,27l1589,2613r44,35l1673,2689r38,44l1746,2780r28,52l1799,2888r17,59l1829,3013r3,68l1829,3154r-13,77l1796,3314r-30,80l1730,3466r-42,66l1638,3592r29,70l1691,3735r15,77l1715,3893r2,80l1710,4058r-15,84l1671,4226r-31,83l1598,4389r-51,79l1561,4541r4,77l1563,4699r72,-66l1700,4563r61,-76l1820,4404r51,-88l1917,4223r42,-101l1994,4017r27,-111l2043,3794r15,-107l2065,3587r,-94l2060,3405r-11,-84l2032,3242r-20,-73l1988,3101r-27,-64l1931,2976r-33,-55l1865,2870r-33,-48l1798,2777r-35,-41l1730,2698r-33,-35l1666,2632r-28,-30l1581,2542r-49,-53l1488,2439r-35,-45l1426,2351r-17,-42l1402,2271r3,-41l1422,2190r18,-26l1462,2144r26,-13l1514,2124r23,-2l1559,2128r19,9l1589,2153r-17,2l1554,2157r-20,7l1514,2177r-21,19l1477,2225r-7,18l1464,2263r,22l1468,2311r7,28l1488,2368r20,35l1532,2441r33,44l1603,2533r48,55l1680,2619r31,37l1744,2692r33,41l1812,2777r35,47l1882,2874r33,53l1948,2986r29,60l2003,3112r24,70l2047,3255r16,79l2074,3416r6,88l2080,3598r-8,99l2060,3801r-22,108l2008,4025r-36,110l1930,4239r-50,97l1827,4426r-61,86l1702,4591r-67,71l1561,4728r-13,83l1528,4892r-25,77l1470,5040r-41,70l1383,5174r-51,58l1274,5286r-65,47l1140,5374r-75,34l986,5438r-86,20l812,5471r-96,5l619,5473,517,5462,410,5441,301,5410r-79,-29l145,5344,70,5300,,5249r,-29l71,5273r76,46l225,5355r81,30l416,5414r108,18l627,5441r99,l821,5434r92,-16l999,5394r80,-31l1154,5324r70,-44l1288,5229r57,-55l1396,5113r42,-66l1475,4978r28,-72l1523,4829r11,-79l1449,4811r-86,53l1272,4912r-94,38l1158,5007r-29,59l1088,5124r-49,61l993,5229r-51,36l883,5295r-62,24l753,5337r-70,11l610,5352r-75,-2l458,5341r-79,-15l302,5306r-78,-30l147,5243,71,5203,,5155r,-20l71,5181r76,39l222,5254r77,28l377,5302r77,15l530,5326r75,2l676,5324r68,-11l810,5297r60,-22l927,5245r50,-36l1022,5168r44,-55l1103,5060r26,-51l1147,4961r-108,31l927,5016r-113,13l698,5033r-117,-6l464,5013,346,4989,229,4954,114,4912,,4859r,-10l115,4901r116,42l350,4974r117,24l586,5011r118,3l819,5009r116,-17l1046,4969r108,-33l1164,4884r,-49l1156,4791r-101,44l953,4870r-105,27l740,4914r-106,9l526,4923r-108,-9l310,4897,205,4873,101,4842,,4802r,-24l99,4816r104,32l308,4871r106,15l520,4893r109,l735,4886r106,-18l946,4842r102,-35l1149,4763r-20,-42l1105,4684r-28,-31l1046,4629r-29,-16l988,4604r-26,l935,4611r-24,15l892,4646r-9,24l880,4695r7,26l867,4714r-17,-13l839,4686r-7,-20l828,4646r2,-22l837,4602r11,-20l867,4563r22,-14l918,4538r35,-4l995,4538r42,13l1076,4574r34,33l1142,4646r23,48l1184,4745r47,-26l1297,4675r59,-46l1411,4582r49,-53l1504,4476r-27,-66l1446,4347r-39,-57l1363,4237r-47,-47l1263,4149r-55,-36l1151,4081r-61,-23l1030,4039r-61,-11l907,4023r-60,2l788,4034r-57,14l678,4072r-51,31l581,4142r-42,46l502,4243r-26,51l462,4344r-6,47l458,4435r11,41l484,4514r20,33l528,4578r27,26l583,4626r29,18l640,4657r25,9l689,4670r18,-2l707,4670r-2,7l700,4688r-7,11l680,4712r-15,9l645,4728r-24,2l590,4725r-22,-9l544,4705r-24,-19l497,4664r-24,-25l453,4609r-19,-35l420,4536r-10,-42l409,4448r3,-48l423,4347r22,-55l476,4234r43,-61l563,4124r47,-43l665,4047r57,-26l782,4001r63,-11l909,3984r64,2l1039,3995r64,17l1167,4034r61,29l1286,4098r55,40l1391,4186r46,53l1477,4296r33,64l1536,4428r45,-79l1620,4265r27,-85l1666,4096r11,-84l1677,3928r-6,-81l1656,3770r-21,-75l1603,3627r-56,48l1486,3715r-64,33l1354,3775r-68,19l1215,3807r-72,5l1072,3810r-70,-9l931,3785r-68,-22l797,3733r-62,-36l676,3654r-55,-49l572,3548r-44,-62l491,3416r-31,-77l436,3259r-33,-6l352,3238r-48,-22l260,3187r-36,-35l192,3112r-25,-44l148,3019r-11,-54l134,2910r3,-56l148,2795r21,-59l200,2678r38,-59l288,2562r58,-53l416,2456r-66,51l293,2560r-46,55l209,2672r-29,57l159,2786r-12,57l141,2898r4,55l154,3004r18,47l194,3095r31,39l260,3169r42,27l350,3218r53,15l418,3237r13,1l414,3139r-7,-97l412,2947r15,-93l453,2764r34,-90l531,2586r54,-86l647,2416r69,-83l795,2252r86,-80l975,2093r101,-77l1182,1941r-127,77l927,2095r-126,77l674,2251r-122,78l431,2412r-116,84l203,2584,99,2674,,2769r,-68l81,2619r86,-79l257,2463r91,-71l443,2320r99,-68l643,2186r101,-64l847,2060r102,-62l1052,1937r102,-60l1255,1814r101,-60l1453,1690r95,-63l1642,1561r88,-65l1816,1426r81,-72l1974,1279r69,-79l2107,1120r59,-86l2217,944r46,-94l2300,750r27,-105l2344,563r12,-77l2294,616r-66,121l2159,850r-76,105l2005,1052r-83,92l1836,1226r-88,79l1656,1378r-93,68l1468,1508r-97,59l1272,1624r-101,51l1072,1726r-103,48l869,1820r-101,44l667,1908r-101,44l467,1996r-97,46l275,2087r-95,48l88,2186,,2238r,-24l86,2163r90,-50l268,2067r93,-46l456,1978r97,-44l651,1891r98,-44l848,1803r98,-44l1044,1714r99,-50l1241,1615r95,-55l1431,1503r94,-61l1616,1378r90,-69l1792,1235r84,-80l1957,1068r79,-91l2109,878r72,-106l2247,658r60,-123l2364,403r3,-84l2366,242r-8,-73l2336,242r-25,75l2259,449r-56,125l2140,689r-66,110l2003,900r-75,95l1849,1081r-83,79l1680,1232r-86,64l1504,1353r-91,49l1321,1444r-93,35l1134,1507r-91,20l949,1538r-91,5l768,1541r-88,-11l594,1514r-85,-24l429,1457r-77,-38l279,1373r-70,-55l145,1257,84,1189,38,1122,,1052,,982r26,64l60,1109r43,58l163,1233r64,61l297,1349r73,46l447,1433r81,33l612,1490r86,18l786,1517r90,2l968,1514r91,-13l1153,1481r93,-29l1339,1413r92,-44l1523,1314r90,-60l1700,1182r87,-79l1871,1015r81,-95l2028,816r74,-116l2171,577r65,-132l2296,304r31,-82l2355,141,2338,68r-42,137l2248,334r-51,121l2140,568r-58,106l2021,773r-64,92l1891,949r-64,75l1761,1094r-66,62l1631,1210r-62,47l1508,1298r-57,33l1398,1356r51,-27l1504,1294r59,-42l1624,1202r64,-57l1752,1081r66,-71l1882,931r64,-88l2010,750r62,-103l2131,537r55,-117l2237,295r46,-132l2325,24,2316,xm1722,r24,l1754,13r7,13l1787,53r27,18l1843,84r28,4l1898,86r26,-11l1946,60r18,-22l1975,13r2,-8l1977,r44,l2021,11r-2,11l2008,55r-18,27l1968,103r-26,14l1915,126r-31,2l1853,123r-30,-11l1794,95,1766,71,1743,40,1732,20,1722,xm1429,r31,l1537,81r35,34l1611,147r40,27l1693,198r42,18l1779,231r44,9l1865,244r41,-2l1944,233r37,-13l2012,198r29,-26l2065,137r17,-38l2089,62r-2,-33l2080,r86,l2171,37r-1,40l2159,119r-21,46l2107,207r-33,33l2036,266r-42,18l1950,293r-46,4l1858,295r-48,-9l1763,271r-46,-18l1671,229r-42,-26l1589,172r-37,-35l1519,101,1479,51,1429,xm1385,r4,l1433,51r42,53l1512,159r33,55l1574,271r24,53l1620,378r18,49l1653,473r9,42l1669,550r4,29l1671,601r-4,15l1660,621r2,53l1656,724r-9,46l1635,810r-15,35l1602,872r-19,22l1565,909r-18,7l1532,916r-13,-9l1548,863r24,-51l1591,757r11,-62l1607,630r,-67l1602,493r-13,-71l1570,348r-23,-71l1515,205r-36,-71l1435,66,1385,xm823,l960,r70,42l1090,88r53,53l1189,198r37,60l1255,321r22,64l1288,451r4,66l1288,581r-14,62l1252,704r-32,57l1180,814r51,-17l1281,770r47,-33l1371,695r36,-48l1438,594r24,-59l1477,471r7,-66l1481,334r-15,-74l1440,185r-40,-75l1361,51,1319,r37,l1391,44r31,48l1462,170r28,77l1506,321r4,73l1504,464r-14,64l1466,590r-29,55l1398,696r-42,44l1310,779r-51,29l1206,830r-55,13l1143,850r-60,48l1024,935r-58,24l911,973r-53,6l806,975r-47,-9l715,951,674,931,640,905,608,878,585,849,564,817,550,786r-8,-29l542,729r10,-31l564,673r19,-21l603,636r18,-13l638,616r11,-6l652,610r-5,30l647,673r7,34l667,740r18,33l707,805r30,27l770,856r34,16l845,883r44,4l935,882r49,-15l1033,839r-33,-9l968,816,925,792,892,762,867,733,848,700,837,667r-3,-35l834,599r7,-33l852,535r17,-27l889,484r24,-20l940,447r28,-9l999,434r31,4l1055,449r21,15l1090,482r11,22l1107,526r-2,24l1098,570r-15,16l1063,599r,-2l1063,588r-2,-13l1057,561r-7,-15l1041,530r-13,-15l1008,506r-24,-7l966,500r-20,9l927,522r-18,19l894,564r-11,26l876,619r-2,30l878,680r11,29l909,739r29,27l977,792r42,18l1063,819r36,-31l1134,751r30,-44l1186,662r16,-50l1213,561r4,-55l1213,451r-9,-55l1187,341r-22,-55l1136,235r-35,-50l1059,139,1010,95,955,59,892,26,823,xm132,r71,l200,4r38,23l275,51,313,24,354,,480,,423,22,366,51,315,84r53,53l412,196r35,59l471,317r15,62l489,444r-3,64l473,572r-20,62l423,695r-29,44l363,773r-33,24l295,816r-35,9l227,828r-31,-1l169,821r-26,-7l123,801,108,788r-7,-13l104,777r11,4l134,784r22,2l183,784r31,-5l249,766r37,-22l323,713r36,-44l387,627r22,-48l423,530r11,-53l436,423r-4,-55l421,312,401,257,372,203,335,152,290,103r-65,55l167,218r-53,70l68,361,29,440,,520,,405,37,328,82,255r50,-68l189,125,251,70,218,44,180,22,123,79,70,143,22,214,,253,,225,11,207,57,137,110,71,167,13,145,2,92,60,42,123,,191r,-6l38,119,84,57,132,xe" fillcolor="#404040 [2429]" strokecolor="#404040 [2429]" strokeweight="0">
                      <v:path arrowok="t" o:connecttype="custom" o:connectlocs="3705225,1204913;1079500,3808413;1169988,4684713;1244600,4629150;1527175,5915025;1727200,5429250;1939925,5210175;2540000,4425950;1939925,4706938;1824038,4856163;2492375,4329113;2862263,5129213;1628775,4198938;2446338,4102100;2722563,6180138;3267075,5853113;2362200,3871913;2333625,3560763;3179763,4940300;2386013,7888288;0,8286750;2417763,7666038;355600,8375650;1751013,8032750;1484313,7924800;657225,7756525;1376363,7483475;2152650,7348538;922338,6575425;1100138,7459663;893763,6546850;2614613,6635750;1073150,5800725;377825,4157663;663575,5138738;876300,3697288;2306638,2682875;3051175,1816100;0,3514725;3106738,1695450;2530475,2057400;0,1558925;2560638,1990725;2900363,1625600;3551238,468313;3205163,34925;2754313,342900;3232150,422275;2498725,430213;2411413,1439863;1946275,409575;2286000,293688;1814513,1349375;985838,989013;1416050,1209675;1743075,904875;1411288,1125538;1516063,93663;750888,908050;395288,1216025;0,642938;0,293688" o:connectangles="0,0,0,0,0,0,0,0,0,0,0,0,0,0,0,0,0,0,0,0,0,0,0,0,0,0,0,0,0,0,0,0,0,0,0,0,0,0,0,0,0,0,0,0,0,0,0,0,0,0,0,0,0,0,0,0,0,0,0,0,0,0"/>
                      <o:lock v:ext="edit" verticies="t"/>
                    </v:shape>
                  </v:group>
                </v:group>
                <v:rect id="5 stačiakampis" o:spid="_x0000_s1033" alt="Apdovanojimo fono dizainas su ornamentų pagrindu po baltu skydu ir aukso juosta" style="position:absolute;left:15827;width:41513;height:960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" fillcolor="#e6b448 [3204]" strokecolor="#e6b448 [3204]" strokeweight="2.25pt"/>
              </v:group>
              <v:shape id="3 laisva forma" o:spid="_x0000_s1034" style="position:absolute;left:4572;top:5873;width:64023;height:78090;visibility:visible;mso-wrap-style:square;v-text-anchor:top" coordsize="672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" path="m336,820v,,8,-52,106,-30c527,809,511,740,511,740v,,151,50,147,-87c654,515,593,434,672,410,591,388,654,305,658,168,662,31,511,81,511,81v,,16,-72,-69,-51c355,52,336,,336,v,,-19,52,-106,30c145,9,161,81,161,81v,,-151,-50,-147,87c18,305,79,387,,410v81,23,18,105,14,243c10,790,161,740,161,740v,,-18,70,69,50c323,769,336,820,336,820xe" fillcolor="white [3212]" strokecolor="#e6b448 [3204]" strokeweight="6pt">
                <v:stroke joinstyle="miter"/>
                <v:shadow on="t" type="perspective" color="gray [1629]" opacity="20971f" offset="0,0" matrix="67502f,,,67502f"/>
                <v:path arrowok="t" o:connecttype="custom" o:connectlocs="3201170,7808976;4211063,7523282;4868446,7047125;6268958,6218611;6402340,3904488;6268958,1599888;4868446,771374;4211063,285694;3201170,0;2191277,285694;1533894,771374;133382,1599888;0,3904488;133382,6218611;1533894,7047125;2191277,7523282;3201170,7808976" o:connectangles="0,0,0,0,0,0,0,0,0,0,0,0,0,0,0,0,0"/>
                <o:lock v:ext="edit" aspectratio="t"/>
              </v:shape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17F" w:rsidRDefault="0096417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D52E7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8E0C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502A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081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38C5F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961C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5A75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A8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927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CA2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C406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002369B"/>
    <w:multiLevelType w:val="multilevel"/>
    <w:tmpl w:val="04090023"/>
    <w:lvl w:ilvl="0">
      <w:start w:val="1"/>
      <w:numFmt w:val="upperRoman"/>
      <w:lvlText w:val="Straipsnis %1."/>
      <w:lvlJc w:val="left"/>
      <w:pPr>
        <w:ind w:left="0" w:firstLine="0"/>
      </w:pPr>
    </w:lvl>
    <w:lvl w:ilvl="1">
      <w:start w:val="1"/>
      <w:numFmt w:val="decimalZero"/>
      <w:isLgl/>
      <w:lvlText w:val="Skyrius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7974CA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hyphenationZone w:val="396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363"/>
    <w:rsid w:val="000E0CF7"/>
    <w:rsid w:val="001B2822"/>
    <w:rsid w:val="001D6DD0"/>
    <w:rsid w:val="001F6E0D"/>
    <w:rsid w:val="002D6021"/>
    <w:rsid w:val="002F1E38"/>
    <w:rsid w:val="002F7D7B"/>
    <w:rsid w:val="00370BB0"/>
    <w:rsid w:val="00456861"/>
    <w:rsid w:val="004D4793"/>
    <w:rsid w:val="0053322C"/>
    <w:rsid w:val="005B16C1"/>
    <w:rsid w:val="005E25C7"/>
    <w:rsid w:val="005E5212"/>
    <w:rsid w:val="00680847"/>
    <w:rsid w:val="006B2363"/>
    <w:rsid w:val="0079018C"/>
    <w:rsid w:val="0096417F"/>
    <w:rsid w:val="00A64296"/>
    <w:rsid w:val="00AF2FA8"/>
    <w:rsid w:val="00B568D8"/>
    <w:rsid w:val="00C26C23"/>
    <w:rsid w:val="00C86C1A"/>
    <w:rsid w:val="00E14BA1"/>
    <w:rsid w:val="00E73B04"/>
    <w:rsid w:val="00EF5411"/>
    <w:rsid w:val="00F35BE2"/>
    <w:rsid w:val="00F9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lt-LT" w:eastAsia="ja-JP" w:bidi="ar-SA"/>
      </w:rPr>
    </w:rPrDefault>
    <w:pPrDefault>
      <w:pPr>
        <w:spacing w:after="60"/>
        <w:ind w:left="360" w:right="36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2F7D7B"/>
    <w:rPr>
      <w:caps/>
    </w:rPr>
  </w:style>
  <w:style w:type="paragraph" w:styleId="Antrat1">
    <w:name w:val="heading 1"/>
    <w:basedOn w:val="prastasis"/>
    <w:link w:val="Antrat1Diagrama"/>
    <w:uiPriority w:val="3"/>
    <w:qFormat/>
    <w:rsid w:val="004D4793"/>
    <w:pPr>
      <w:keepNext/>
      <w:keepLines/>
      <w:spacing w:after="480"/>
      <w:ind w:left="0" w:right="0"/>
      <w:outlineLvl w:val="0"/>
    </w:pPr>
    <w:rPr>
      <w:color w:val="856012" w:themeColor="accent1" w:themeShade="80"/>
      <w:sz w:val="124"/>
      <w:szCs w:val="54"/>
    </w:rPr>
  </w:style>
  <w:style w:type="paragraph" w:styleId="Antrat2">
    <w:name w:val="heading 2"/>
    <w:basedOn w:val="prastasis"/>
    <w:link w:val="Antrat2Diagrama"/>
    <w:uiPriority w:val="3"/>
    <w:unhideWhenUsed/>
    <w:qFormat/>
    <w:rsid w:val="002D6021"/>
    <w:pPr>
      <w:keepNext/>
      <w:keepLines/>
      <w:ind w:left="0"/>
      <w:outlineLvl w:val="1"/>
    </w:pPr>
    <w:rPr>
      <w:caps w:val="0"/>
      <w:color w:val="856012" w:themeColor="accent1" w:themeShade="80"/>
      <w:sz w:val="54"/>
    </w:rPr>
  </w:style>
  <w:style w:type="paragraph" w:styleId="Antrat3">
    <w:name w:val="heading 3"/>
    <w:basedOn w:val="prastasis"/>
    <w:link w:val="Antrat3Diagrama"/>
    <w:uiPriority w:val="3"/>
    <w:unhideWhenUsed/>
    <w:qFormat/>
    <w:rsid w:val="002D6021"/>
    <w:pPr>
      <w:keepNext/>
      <w:keepLines/>
      <w:ind w:left="0" w:right="0"/>
      <w:outlineLvl w:val="2"/>
    </w:pPr>
    <w:rPr>
      <w:color w:val="856012" w:themeColor="accent1" w:themeShade="80"/>
      <w:sz w:val="42"/>
      <w:szCs w:val="24"/>
    </w:rPr>
  </w:style>
  <w:style w:type="paragraph" w:styleId="Antrat4">
    <w:name w:val="heading 4"/>
    <w:basedOn w:val="prastasis"/>
    <w:next w:val="prastasis"/>
    <w:link w:val="Antrat4Diagrama"/>
    <w:uiPriority w:val="3"/>
    <w:semiHidden/>
    <w:unhideWhenUsed/>
    <w:qFormat/>
    <w:rsid w:val="0053322C"/>
    <w:pPr>
      <w:keepNext/>
      <w:keepLines/>
      <w:spacing w:before="40"/>
      <w:ind w:left="0"/>
      <w:outlineLvl w:val="3"/>
    </w:pPr>
    <w:rPr>
      <w:rFonts w:asciiTheme="majorHAnsi" w:eastAsiaTheme="majorEastAsia" w:hAnsiTheme="majorHAnsi" w:cstheme="majorBidi"/>
      <w:i/>
      <w:iCs/>
      <w:color w:val="856012" w:themeColor="accent1" w:themeShade="80"/>
    </w:rPr>
  </w:style>
  <w:style w:type="paragraph" w:styleId="Antrat5">
    <w:name w:val="heading 5"/>
    <w:basedOn w:val="prastasis"/>
    <w:next w:val="prastasis"/>
    <w:link w:val="Antrat5Diagrama"/>
    <w:uiPriority w:val="3"/>
    <w:semiHidden/>
    <w:unhideWhenUsed/>
    <w:qFormat/>
    <w:rsid w:val="0053322C"/>
    <w:pPr>
      <w:keepNext/>
      <w:keepLines/>
      <w:spacing w:before="40"/>
      <w:ind w:left="0"/>
      <w:outlineLvl w:val="4"/>
    </w:pPr>
    <w:rPr>
      <w:rFonts w:asciiTheme="majorHAnsi" w:eastAsiaTheme="majorEastAsia" w:hAnsiTheme="majorHAnsi" w:cstheme="majorBidi"/>
      <w:color w:val="856012" w:themeColor="accent1" w:themeShade="80"/>
    </w:rPr>
  </w:style>
  <w:style w:type="paragraph" w:styleId="Antrat8">
    <w:name w:val="heading 8"/>
    <w:basedOn w:val="prastasis"/>
    <w:next w:val="prastasis"/>
    <w:link w:val="Antrat8Diagrama"/>
    <w:uiPriority w:val="3"/>
    <w:semiHidden/>
    <w:unhideWhenUsed/>
    <w:qFormat/>
    <w:rsid w:val="0053322C"/>
    <w:pPr>
      <w:keepNext/>
      <w:keepLines/>
      <w:spacing w:before="40" w:after="0"/>
      <w:ind w:left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Antrat9">
    <w:name w:val="heading 9"/>
    <w:basedOn w:val="prastasis"/>
    <w:next w:val="prastasis"/>
    <w:link w:val="Antrat9Diagrama"/>
    <w:uiPriority w:val="3"/>
    <w:semiHidden/>
    <w:unhideWhenUsed/>
    <w:qFormat/>
    <w:rsid w:val="0053322C"/>
    <w:pPr>
      <w:keepNext/>
      <w:keepLines/>
      <w:spacing w:before="40" w:after="0"/>
      <w:ind w:left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Pr>
      <w:rFonts w:ascii="Segoe UI" w:hAnsi="Segoe UI" w:cs="Segoe UI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Pr>
      <w:rFonts w:ascii="Segoe UI" w:hAnsi="Segoe UI" w:cs="Segoe UI"/>
      <w:color w:val="92628E" w:themeColor="accent2"/>
      <w:sz w:val="18"/>
      <w:szCs w:val="18"/>
    </w:rPr>
  </w:style>
  <w:style w:type="character" w:customStyle="1" w:styleId="Antrat8Diagrama">
    <w:name w:val="Antraštė 8 Diagrama"/>
    <w:basedOn w:val="Numatytasispastraiposriftas"/>
    <w:link w:val="Antrat8"/>
    <w:uiPriority w:val="3"/>
    <w:semiHidden/>
    <w:rsid w:val="0053322C"/>
    <w:rPr>
      <w:rFonts w:asciiTheme="majorHAnsi" w:eastAsiaTheme="majorEastAsia" w:hAnsiTheme="majorHAnsi" w:cstheme="majorBidi"/>
      <w:caps/>
      <w:color w:val="272727" w:themeColor="text1" w:themeTint="D8"/>
      <w:szCs w:val="21"/>
    </w:rPr>
  </w:style>
  <w:style w:type="character" w:customStyle="1" w:styleId="Antrat1Diagrama">
    <w:name w:val="Antraštė 1 Diagrama"/>
    <w:basedOn w:val="Numatytasispastraiposriftas"/>
    <w:link w:val="Antrat1"/>
    <w:uiPriority w:val="3"/>
    <w:rsid w:val="004D4793"/>
    <w:rPr>
      <w:caps/>
      <w:color w:val="856012" w:themeColor="accent1" w:themeShade="80"/>
      <w:sz w:val="124"/>
      <w:szCs w:val="54"/>
    </w:rPr>
  </w:style>
  <w:style w:type="character" w:customStyle="1" w:styleId="Antrat2Diagrama">
    <w:name w:val="Antraštė 2 Diagrama"/>
    <w:basedOn w:val="Numatytasispastraiposriftas"/>
    <w:link w:val="Antrat2"/>
    <w:uiPriority w:val="3"/>
    <w:rsid w:val="002D6021"/>
    <w:rPr>
      <w:color w:val="856012" w:themeColor="accent1" w:themeShade="80"/>
      <w:sz w:val="54"/>
    </w:rPr>
  </w:style>
  <w:style w:type="character" w:styleId="Vietosrezervavimoenklotekstas">
    <w:name w:val="Placeholder Text"/>
    <w:basedOn w:val="Numatytasispastraiposriftas"/>
    <w:uiPriority w:val="99"/>
    <w:semiHidden/>
    <w:rsid w:val="0053322C"/>
    <w:rPr>
      <w:color w:val="595959" w:themeColor="text1" w:themeTint="A6"/>
    </w:rPr>
  </w:style>
  <w:style w:type="paragraph" w:styleId="Paantrat">
    <w:name w:val="Subtitle"/>
    <w:basedOn w:val="prastasis"/>
    <w:link w:val="PaantratDiagrama"/>
    <w:uiPriority w:val="2"/>
    <w:qFormat/>
    <w:rsid w:val="00680847"/>
    <w:pPr>
      <w:numPr>
        <w:ilvl w:val="1"/>
      </w:numPr>
      <w:spacing w:before="120" w:after="240" w:line="216" w:lineRule="auto"/>
      <w:ind w:left="357" w:right="0"/>
      <w:contextualSpacing/>
    </w:pPr>
    <w:rPr>
      <w:caps w:val="0"/>
      <w:sz w:val="92"/>
      <w:szCs w:val="9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miter w14:lim="800000"/>
      </w14:textOutline>
    </w:rPr>
  </w:style>
  <w:style w:type="character" w:customStyle="1" w:styleId="PaantratDiagrama">
    <w:name w:val="Paantraštė Diagrama"/>
    <w:basedOn w:val="Numatytasispastraiposriftas"/>
    <w:link w:val="Paantrat"/>
    <w:uiPriority w:val="2"/>
    <w:rsid w:val="00680847"/>
    <w:rPr>
      <w:sz w:val="92"/>
      <w:szCs w:val="9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miter w14:lim="800000"/>
      </w14:textOutline>
    </w:rPr>
  </w:style>
  <w:style w:type="table" w:styleId="Lentelstinklelis">
    <w:name w:val="Table Grid"/>
    <w:basedOn w:val="prastojilente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link w:val="PavadinimasDiagrama"/>
    <w:uiPriority w:val="2"/>
    <w:qFormat/>
    <w:rsid w:val="00680847"/>
    <w:pPr>
      <w:spacing w:after="480" w:line="192" w:lineRule="auto"/>
      <w:ind w:left="0" w:right="0"/>
      <w:contextualSpacing/>
    </w:pPr>
    <w:rPr>
      <w:rFonts w:asciiTheme="majorHAnsi" w:eastAsiaTheme="majorEastAsia" w:hAnsiTheme="majorHAnsi" w:cstheme="majorBidi"/>
      <w:caps w:val="0"/>
      <w:kern w:val="28"/>
      <w:sz w:val="126"/>
      <w:szCs w:val="21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customStyle="1" w:styleId="PavadinimasDiagrama">
    <w:name w:val="Pavadinimas Diagrama"/>
    <w:basedOn w:val="Numatytasispastraiposriftas"/>
    <w:link w:val="Pavadinimas"/>
    <w:uiPriority w:val="2"/>
    <w:rsid w:val="00680847"/>
    <w:rPr>
      <w:rFonts w:asciiTheme="majorHAnsi" w:eastAsiaTheme="majorEastAsia" w:hAnsiTheme="majorHAnsi" w:cstheme="majorBidi"/>
      <w:kern w:val="28"/>
      <w:sz w:val="126"/>
      <w:szCs w:val="21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bevel/>
      </w14:textOutline>
    </w:rPr>
  </w:style>
  <w:style w:type="paragraph" w:styleId="Data">
    <w:name w:val="Date"/>
    <w:basedOn w:val="prastasis"/>
    <w:link w:val="DataDiagrama"/>
    <w:uiPriority w:val="5"/>
    <w:unhideWhenUsed/>
    <w:qFormat/>
    <w:rsid w:val="002D6021"/>
    <w:rPr>
      <w:color w:val="auto"/>
      <w:sz w:val="60"/>
      <w:szCs w:val="60"/>
    </w:rPr>
  </w:style>
  <w:style w:type="character" w:customStyle="1" w:styleId="DataDiagrama">
    <w:name w:val="Data Diagrama"/>
    <w:basedOn w:val="Numatytasispastraiposriftas"/>
    <w:link w:val="Data"/>
    <w:uiPriority w:val="5"/>
    <w:rsid w:val="002D6021"/>
    <w:rPr>
      <w:caps/>
      <w:color w:val="auto"/>
      <w:sz w:val="60"/>
      <w:szCs w:val="60"/>
    </w:rPr>
  </w:style>
  <w:style w:type="character" w:customStyle="1" w:styleId="Antrat3Diagrama">
    <w:name w:val="Antraštė 3 Diagrama"/>
    <w:basedOn w:val="Numatytasispastraiposriftas"/>
    <w:link w:val="Antrat3"/>
    <w:uiPriority w:val="3"/>
    <w:rsid w:val="002D6021"/>
    <w:rPr>
      <w:caps/>
      <w:color w:val="856012" w:themeColor="accent1" w:themeShade="80"/>
      <w:sz w:val="42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EF5411"/>
  </w:style>
  <w:style w:type="character" w:customStyle="1" w:styleId="AntratsDiagrama">
    <w:name w:val="Antraštės Diagrama"/>
    <w:basedOn w:val="Numatytasispastraiposriftas"/>
    <w:link w:val="Antrats"/>
    <w:uiPriority w:val="99"/>
    <w:rsid w:val="00EF5411"/>
    <w:rPr>
      <w:caps/>
    </w:rPr>
  </w:style>
  <w:style w:type="paragraph" w:styleId="Porat">
    <w:name w:val="footer"/>
    <w:basedOn w:val="prastasis"/>
    <w:link w:val="PoratDiagrama"/>
    <w:uiPriority w:val="99"/>
    <w:unhideWhenUsed/>
    <w:rsid w:val="00EF5411"/>
  </w:style>
  <w:style w:type="character" w:customStyle="1" w:styleId="PoratDiagrama">
    <w:name w:val="Poraštė Diagrama"/>
    <w:basedOn w:val="Numatytasispastraiposriftas"/>
    <w:link w:val="Porat"/>
    <w:uiPriority w:val="99"/>
    <w:rsid w:val="00EF5411"/>
    <w:rPr>
      <w:caps/>
    </w:rPr>
  </w:style>
  <w:style w:type="table" w:styleId="1tinkleliolentelviesi5parykinimas">
    <w:name w:val="Grid Table 1 Light Accent 5"/>
    <w:basedOn w:val="prastojilentel"/>
    <w:uiPriority w:val="46"/>
    <w:rsid w:val="00C26C23"/>
    <w:tblPr>
      <w:tblStyleRowBandSize w:val="1"/>
      <w:tblStyleColBandSize w:val="1"/>
      <w:tblBorders>
        <w:top w:val="single" w:sz="4" w:space="0" w:color="AFC4DD" w:themeColor="accent5" w:themeTint="66"/>
        <w:left w:val="single" w:sz="4" w:space="0" w:color="AFC4DD" w:themeColor="accent5" w:themeTint="66"/>
        <w:bottom w:val="single" w:sz="4" w:space="0" w:color="AFC4DD" w:themeColor="accent5" w:themeTint="66"/>
        <w:right w:val="single" w:sz="4" w:space="0" w:color="AFC4DD" w:themeColor="accent5" w:themeTint="66"/>
        <w:insideH w:val="single" w:sz="4" w:space="0" w:color="AFC4DD" w:themeColor="accent5" w:themeTint="66"/>
        <w:insideV w:val="single" w:sz="4" w:space="0" w:color="AFC4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7A7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A7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ntrat4Diagrama">
    <w:name w:val="Antraštė 4 Diagrama"/>
    <w:basedOn w:val="Numatytasispastraiposriftas"/>
    <w:link w:val="Antrat4"/>
    <w:uiPriority w:val="3"/>
    <w:semiHidden/>
    <w:rsid w:val="00370BB0"/>
    <w:rPr>
      <w:rFonts w:asciiTheme="majorHAnsi" w:eastAsiaTheme="majorEastAsia" w:hAnsiTheme="majorHAnsi" w:cstheme="majorBidi"/>
      <w:i/>
      <w:iCs/>
      <w:caps/>
      <w:color w:val="856012" w:themeColor="accent1" w:themeShade="80"/>
    </w:rPr>
  </w:style>
  <w:style w:type="character" w:customStyle="1" w:styleId="Antrat5Diagrama">
    <w:name w:val="Antraštė 5 Diagrama"/>
    <w:basedOn w:val="Numatytasispastraiposriftas"/>
    <w:link w:val="Antrat5"/>
    <w:uiPriority w:val="3"/>
    <w:semiHidden/>
    <w:rsid w:val="00370BB0"/>
    <w:rPr>
      <w:rFonts w:asciiTheme="majorHAnsi" w:eastAsiaTheme="majorEastAsia" w:hAnsiTheme="majorHAnsi" w:cstheme="majorBidi"/>
      <w:caps/>
      <w:color w:val="856012" w:themeColor="accent1" w:themeShade="80"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1F6E0D"/>
    <w:rPr>
      <w:i/>
      <w:iCs/>
      <w:color w:val="856012" w:themeColor="accent1" w:themeShade="80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1F6E0D"/>
    <w:pPr>
      <w:pBdr>
        <w:top w:val="single" w:sz="4" w:space="10" w:color="856012" w:themeColor="accent1" w:themeShade="80"/>
        <w:bottom w:val="single" w:sz="4" w:space="10" w:color="856012" w:themeColor="accent1" w:themeShade="80"/>
      </w:pBdr>
      <w:spacing w:before="360" w:after="360"/>
      <w:ind w:left="864" w:right="864"/>
    </w:pPr>
    <w:rPr>
      <w:i/>
      <w:iCs/>
      <w:color w:val="856012" w:themeColor="accent1" w:themeShade="80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1F6E0D"/>
    <w:rPr>
      <w:i/>
      <w:iCs/>
      <w:color w:val="856012" w:themeColor="accent1" w:themeShade="80"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1F6E0D"/>
    <w:rPr>
      <w:b/>
      <w:bCs/>
      <w:caps w:val="0"/>
      <w:smallCaps/>
      <w:color w:val="856012" w:themeColor="accent1" w:themeShade="80"/>
      <w:spacing w:val="5"/>
    </w:rPr>
  </w:style>
  <w:style w:type="character" w:customStyle="1" w:styleId="Antrat9Diagrama">
    <w:name w:val="Antraštė 9 Diagrama"/>
    <w:basedOn w:val="Numatytasispastraiposriftas"/>
    <w:link w:val="Antrat9"/>
    <w:uiPriority w:val="3"/>
    <w:semiHidden/>
    <w:rsid w:val="0053322C"/>
    <w:rPr>
      <w:rFonts w:asciiTheme="majorHAnsi" w:eastAsiaTheme="majorEastAsia" w:hAnsiTheme="majorHAnsi" w:cstheme="majorBidi"/>
      <w:i/>
      <w:iCs/>
      <w:caps/>
      <w:color w:val="272727" w:themeColor="text1" w:themeTint="D8"/>
      <w:szCs w:val="21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53322C"/>
    <w:pPr>
      <w:spacing w:after="200"/>
    </w:pPr>
    <w:rPr>
      <w:i/>
      <w:iCs/>
      <w:color w:val="1E1D1B" w:themeColor="text2"/>
      <w:szCs w:val="18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53322C"/>
    <w:pPr>
      <w:spacing w:after="120"/>
    </w:pPr>
    <w:rPr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53322C"/>
    <w:rPr>
      <w:caps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3322C"/>
    <w:rPr>
      <w:sz w:val="22"/>
      <w:szCs w:val="16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53322C"/>
    <w:pPr>
      <w:spacing w:after="120"/>
    </w:pPr>
    <w:rPr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53322C"/>
    <w:rPr>
      <w:caps/>
      <w:szCs w:val="16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53322C"/>
    <w:pPr>
      <w:spacing w:after="0"/>
    </w:pPr>
    <w:rPr>
      <w:rFonts w:ascii="Segoe UI" w:hAnsi="Segoe UI" w:cs="Segoe UI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53322C"/>
    <w:rPr>
      <w:rFonts w:ascii="Segoe UI" w:hAnsi="Segoe UI" w:cs="Segoe UI"/>
      <w:caps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3322C"/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3322C"/>
    <w:rPr>
      <w:caps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3322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3322C"/>
    <w:rPr>
      <w:b/>
      <w:bCs/>
      <w:caps/>
      <w:szCs w:val="20"/>
    </w:rPr>
  </w:style>
  <w:style w:type="paragraph" w:styleId="Vokoatgalinisadresas">
    <w:name w:val="envelope return"/>
    <w:basedOn w:val="prastasis"/>
    <w:uiPriority w:val="99"/>
    <w:semiHidden/>
    <w:unhideWhenUsed/>
    <w:rsid w:val="0053322C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53322C"/>
    <w:pPr>
      <w:spacing w:after="0"/>
    </w:pPr>
    <w:rPr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53322C"/>
    <w:rPr>
      <w:caps/>
      <w:szCs w:val="20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53322C"/>
    <w:pPr>
      <w:spacing w:after="0"/>
    </w:pPr>
    <w:rPr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53322C"/>
    <w:rPr>
      <w:caps/>
      <w:szCs w:val="20"/>
    </w:rPr>
  </w:style>
  <w:style w:type="character" w:styleId="HTMLklaviatra">
    <w:name w:val="HTML Keyboard"/>
    <w:basedOn w:val="Numatytasispastraiposriftas"/>
    <w:uiPriority w:val="99"/>
    <w:semiHidden/>
    <w:unhideWhenUsed/>
    <w:rsid w:val="0053322C"/>
    <w:rPr>
      <w:rFonts w:ascii="Consolas" w:hAnsi="Consolas"/>
      <w:sz w:val="22"/>
      <w:szCs w:val="20"/>
    </w:rPr>
  </w:style>
  <w:style w:type="character" w:styleId="HTMLkodas">
    <w:name w:val="HTML Code"/>
    <w:basedOn w:val="Numatytasispastraiposriftas"/>
    <w:uiPriority w:val="99"/>
    <w:semiHidden/>
    <w:unhideWhenUsed/>
    <w:rsid w:val="0053322C"/>
    <w:rPr>
      <w:rFonts w:ascii="Consolas" w:hAnsi="Consolas"/>
      <w:sz w:val="22"/>
      <w:szCs w:val="20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53322C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53322C"/>
    <w:pPr>
      <w:spacing w:after="0"/>
    </w:pPr>
    <w:rPr>
      <w:rFonts w:ascii="Consolas" w:hAnsi="Consolas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53322C"/>
    <w:rPr>
      <w:rFonts w:ascii="Consolas" w:hAnsi="Consolas"/>
      <w:caps/>
      <w:szCs w:val="20"/>
    </w:rPr>
  </w:style>
  <w:style w:type="paragraph" w:styleId="Makrokomandostekstas">
    <w:name w:val="macro"/>
    <w:link w:val="MakrokomandostekstasDiagrama"/>
    <w:uiPriority w:val="99"/>
    <w:semiHidden/>
    <w:unhideWhenUsed/>
    <w:rsid w:val="005332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aps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53322C"/>
    <w:rPr>
      <w:rFonts w:ascii="Consolas" w:hAnsi="Consolas"/>
      <w:caps/>
      <w:szCs w:val="20"/>
    </w:rPr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rsid w:val="0053322C"/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  <w:rsid w:val="0053322C"/>
    <w:rPr>
      <w:caps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53322C"/>
    <w:pPr>
      <w:spacing w:after="0"/>
    </w:pPr>
    <w:rPr>
      <w:rFonts w:ascii="Consolas" w:hAnsi="Consolas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53322C"/>
    <w:rPr>
      <w:rFonts w:ascii="Consolas" w:hAnsi="Consolas"/>
      <w:caps/>
      <w:szCs w:val="21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F35BE2"/>
    <w:pPr>
      <w:outlineLvl w:val="9"/>
    </w:pPr>
    <w:rPr>
      <w:rFonts w:asciiTheme="majorHAnsi" w:eastAsiaTheme="majorEastAsia" w:hAnsiTheme="majorHAnsi" w:cstheme="majorBidi"/>
      <w:szCs w:val="32"/>
    </w:rPr>
  </w:style>
  <w:style w:type="paragraph" w:styleId="Tekstoblokas">
    <w:name w:val="Block Text"/>
    <w:basedOn w:val="prastasis"/>
    <w:uiPriority w:val="99"/>
    <w:semiHidden/>
    <w:unhideWhenUsed/>
    <w:rsid w:val="00F35BE2"/>
    <w:pPr>
      <w:pBdr>
        <w:top w:val="single" w:sz="2" w:space="10" w:color="856012" w:themeColor="accent1" w:themeShade="80"/>
        <w:left w:val="single" w:sz="2" w:space="10" w:color="856012" w:themeColor="accent1" w:themeShade="80"/>
        <w:bottom w:val="single" w:sz="2" w:space="10" w:color="856012" w:themeColor="accent1" w:themeShade="80"/>
        <w:right w:val="single" w:sz="2" w:space="10" w:color="856012" w:themeColor="accent1" w:themeShade="80"/>
      </w:pBdr>
      <w:ind w:left="1152" w:right="1152"/>
    </w:pPr>
    <w:rPr>
      <w:i/>
      <w:iCs/>
      <w:color w:val="856012" w:themeColor="accent1" w:themeShade="80"/>
    </w:rPr>
  </w:style>
  <w:style w:type="character" w:styleId="Hipersaitas">
    <w:name w:val="Hyperlink"/>
    <w:basedOn w:val="Numatytasispastraiposriftas"/>
    <w:uiPriority w:val="99"/>
    <w:semiHidden/>
    <w:unhideWhenUsed/>
    <w:rsid w:val="00F35BE2"/>
    <w:rPr>
      <w:color w:val="4B6A71" w:themeColor="accent3" w:themeShade="BF"/>
      <w:u w:val="single"/>
    </w:r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2F7D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2F7D7B"/>
    <w:rPr>
      <w:rFonts w:asciiTheme="majorHAnsi" w:eastAsiaTheme="majorEastAsia" w:hAnsiTheme="majorHAnsi" w:cstheme="majorBidi"/>
      <w:caps/>
      <w:color w:val="404040" w:themeColor="text1" w:themeTint="BF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F08FEE31644E5FBCA87048CE52F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F709C-EA06-4557-B07E-4DC3129CC1EB}"/>
      </w:docPartPr>
      <w:docPartBody>
        <w:p w:rsidR="00D75CCE" w:rsidRDefault="00FE545E" w:rsidP="00FE545E">
          <w:pPr>
            <w:pStyle w:val="3AF08FEE31644E5FBCA87048CE52F0091"/>
          </w:pPr>
          <w:r w:rsidRPr="002D6021">
            <w:rPr>
              <w:lang w:bidi="lt-LT"/>
            </w:rPr>
            <w:t>Čia įveskite savo pranešimą</w:t>
          </w:r>
        </w:p>
      </w:docPartBody>
    </w:docPart>
    <w:docPart>
      <w:docPartPr>
        <w:name w:val="949C56BC63AC419EB701CFDBD2AEB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1246B-5634-42FD-982A-362FF0F3B8B3}"/>
      </w:docPartPr>
      <w:docPartBody>
        <w:p w:rsidR="00D75CCE" w:rsidRDefault="00FE545E" w:rsidP="00FE545E">
          <w:pPr>
            <w:pStyle w:val="949C56BC63AC419EB701CFDBD2AEB01A1"/>
          </w:pPr>
          <w:r w:rsidRPr="002D6021">
            <w:rPr>
              <w:lang w:bidi="lt-LT"/>
            </w:rPr>
            <w:t>Norėdami pradėti iš karto, bakstelėkite bet kurio vietos rezervavimo ženklo tekstą (pvz., šį) ir pradėkite rašyti, kad pakeistumėte jį savuoju.</w:t>
          </w:r>
        </w:p>
      </w:docPartBody>
    </w:docPart>
    <w:docPart>
      <w:docPartPr>
        <w:name w:val="B1BE06F04B7C4B8D982F8BE5AA471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CF205-BFF6-413F-9CA6-4F1495B9A587}"/>
      </w:docPartPr>
      <w:docPartBody>
        <w:p w:rsidR="00D75CCE" w:rsidRDefault="00FE545E" w:rsidP="00FE545E">
          <w:pPr>
            <w:pStyle w:val="B1BE06F04B7C4B8D982F8BE5AA471E8E1"/>
          </w:pPr>
          <w:r w:rsidRPr="002D6021">
            <w:rPr>
              <w:lang w:bidi="lt-LT"/>
            </w:rPr>
            <w:t>Data</w:t>
          </w:r>
        </w:p>
      </w:docPartBody>
    </w:docPart>
    <w:docPart>
      <w:docPartPr>
        <w:name w:val="A4866522A8F14F3D89BAB221A98BD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7534D-AC34-4C4C-8FD8-AE6D4207828A}"/>
      </w:docPartPr>
      <w:docPartBody>
        <w:p w:rsidR="00D75CCE" w:rsidRDefault="00FE545E" w:rsidP="00FE545E">
          <w:pPr>
            <w:pStyle w:val="A4866522A8F14F3D89BAB221A98BDDCD1"/>
          </w:pPr>
          <w:r w:rsidRPr="002D6021">
            <w:rPr>
              <w:lang w:bidi="lt-LT"/>
            </w:rPr>
            <w:t>Apdovanojimas</w:t>
          </w:r>
        </w:p>
      </w:docPartBody>
    </w:docPart>
    <w:docPart>
      <w:docPartPr>
        <w:name w:val="6FDDDB90A8E243F2B151911CFA7A1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9074F-8336-4528-B2C7-CB0274FD7CFE}"/>
      </w:docPartPr>
      <w:docPartBody>
        <w:p w:rsidR="00D75CCE" w:rsidRDefault="00FE545E" w:rsidP="00FE545E">
          <w:pPr>
            <w:pStyle w:val="6FDDDB90A8E243F2B151911CFA7A18721"/>
          </w:pPr>
          <w:r w:rsidRPr="002D6021">
            <w:rPr>
              <w:lang w:bidi="lt-LT"/>
            </w:rPr>
            <w:t>Sertifikatas</w:t>
          </w:r>
        </w:p>
      </w:docPartBody>
    </w:docPart>
    <w:docPart>
      <w:docPartPr>
        <w:name w:val="4CEBCADD1C6F4D61BB0AA9EB503EA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CF547-CB99-450C-B0E6-415E5A658527}"/>
      </w:docPartPr>
      <w:docPartBody>
        <w:p w:rsidR="00F70753" w:rsidRDefault="00FE545E" w:rsidP="00FE545E">
          <w:pPr>
            <w:pStyle w:val="4CEBCADD1C6F4D61BB0AA9EB503EA94B1"/>
          </w:pPr>
          <w:r w:rsidRPr="002D6021">
            <w:rPr>
              <w:lang w:bidi="lt-LT"/>
            </w:rPr>
            <w:t>Suma</w:t>
          </w:r>
        </w:p>
      </w:docPartBody>
    </w:docPart>
    <w:docPart>
      <w:docPartPr>
        <w:name w:val="507F5E60E1464954AD126F7342E9F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AD271-5756-4B0D-BA3A-12BE6DE62196}"/>
      </w:docPartPr>
      <w:docPartBody>
        <w:p w:rsidR="00F70753" w:rsidRDefault="00FE545E" w:rsidP="00FE545E">
          <w:pPr>
            <w:pStyle w:val="507F5E60E1464954AD126F7342E9FA371"/>
          </w:pPr>
          <w:r w:rsidRPr="002D6021">
            <w:rPr>
              <w:lang w:bidi="lt-LT"/>
            </w:rPr>
            <w:t>Gavėjas</w:t>
          </w:r>
        </w:p>
      </w:docPartBody>
    </w:docPart>
    <w:docPart>
      <w:docPartPr>
        <w:name w:val="EE50D3A45BC54619A7007BC9D2473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21040-CD9E-47D8-9993-0C6C91541E44}"/>
      </w:docPartPr>
      <w:docPartBody>
        <w:p w:rsidR="00F70753" w:rsidRDefault="00FE545E" w:rsidP="00FE545E">
          <w:pPr>
            <w:pStyle w:val="EE50D3A45BC54619A7007BC9D24730991"/>
          </w:pPr>
          <w:r w:rsidRPr="002D6021">
            <w:rPr>
              <w:lang w:bidi="lt-LT"/>
            </w:rPr>
            <w:t>Pripažįstant</w:t>
          </w:r>
        </w:p>
      </w:docPartBody>
    </w:docPart>
    <w:docPart>
      <w:docPartPr>
        <w:name w:val="D6D07F9E95534CB8BBFC93CC44F31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811E8-2770-4F24-BE91-CE6CA873E238}"/>
      </w:docPartPr>
      <w:docPartBody>
        <w:p w:rsidR="00F70753" w:rsidRDefault="00FE545E" w:rsidP="00FE545E">
          <w:pPr>
            <w:pStyle w:val="D6D07F9E95534CB8BBFC93CC44F3104C1"/>
          </w:pPr>
          <w:r>
            <w:rPr>
              <w:lang w:bidi="lt-LT"/>
            </w:rPr>
            <w:t>ĮTEIKĖJAS</w:t>
          </w:r>
        </w:p>
      </w:docPartBody>
    </w:docPart>
    <w:docPart>
      <w:docPartPr>
        <w:name w:val="4131E6708BA446EAA88F39C87556C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F2018-573B-4DCE-BD59-7836E990ADEA}"/>
      </w:docPartPr>
      <w:docPartBody>
        <w:p w:rsidR="00F70753" w:rsidRDefault="00FE545E" w:rsidP="00FE545E">
          <w:pPr>
            <w:pStyle w:val="4131E6708BA446EAA88F39C87556C1A81"/>
          </w:pPr>
          <w:r w:rsidRPr="002D6021">
            <w:rPr>
              <w:lang w:bidi="lt-LT"/>
            </w:rPr>
            <w:t>Įteikia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FBA"/>
    <w:rsid w:val="00302EC8"/>
    <w:rsid w:val="00A3282C"/>
    <w:rsid w:val="00D75CCE"/>
    <w:rsid w:val="00E44FBA"/>
    <w:rsid w:val="00F70753"/>
    <w:rsid w:val="00FE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FE545E"/>
    <w:rPr>
      <w:color w:val="595959" w:themeColor="text1" w:themeTint="A6"/>
    </w:rPr>
  </w:style>
  <w:style w:type="paragraph" w:styleId="Data">
    <w:name w:val="Date"/>
    <w:basedOn w:val="prastasis"/>
    <w:next w:val="prastasis"/>
    <w:link w:val="DataDiagrama"/>
    <w:uiPriority w:val="99"/>
    <w:unhideWhenUsed/>
    <w:qFormat/>
    <w:pPr>
      <w:spacing w:after="0" w:line="240" w:lineRule="auto"/>
      <w:jc w:val="center"/>
    </w:pPr>
    <w:rPr>
      <w:color w:val="000000" w:themeColor="text1"/>
      <w:sz w:val="18"/>
      <w:szCs w:val="18"/>
    </w:rPr>
  </w:style>
  <w:style w:type="character" w:customStyle="1" w:styleId="DataDiagrama">
    <w:name w:val="Data Diagrama"/>
    <w:basedOn w:val="Numatytasispastraiposriftas"/>
    <w:link w:val="Data"/>
    <w:uiPriority w:val="99"/>
    <w:rPr>
      <w:color w:val="000000" w:themeColor="text1"/>
      <w:sz w:val="18"/>
      <w:szCs w:val="18"/>
    </w:rPr>
  </w:style>
  <w:style w:type="paragraph" w:customStyle="1" w:styleId="2C20609AFD8D4FB7881156307AC2F692">
    <w:name w:val="2C20609AFD8D4FB7881156307AC2F692"/>
    <w:rsid w:val="00E44FBA"/>
  </w:style>
  <w:style w:type="paragraph" w:customStyle="1" w:styleId="5C19B192AE54499FBE465BDCB1AE38F8">
    <w:name w:val="5C19B192AE54499FBE465BDCB1AE38F8"/>
    <w:rsid w:val="00E44FBA"/>
  </w:style>
  <w:style w:type="paragraph" w:customStyle="1" w:styleId="3AF08FEE31644E5FBCA87048CE52F009">
    <w:name w:val="3AF08FEE31644E5FBCA87048CE52F009"/>
    <w:rsid w:val="00E44FBA"/>
  </w:style>
  <w:style w:type="paragraph" w:customStyle="1" w:styleId="949C56BC63AC419EB701CFDBD2AEB01A">
    <w:name w:val="949C56BC63AC419EB701CFDBD2AEB01A"/>
    <w:rsid w:val="00E44FBA"/>
  </w:style>
  <w:style w:type="paragraph" w:customStyle="1" w:styleId="437A6AF6F25D4644B592201BDED46B88">
    <w:name w:val="437A6AF6F25D4644B592201BDED46B88"/>
    <w:rsid w:val="00E44FBA"/>
  </w:style>
  <w:style w:type="paragraph" w:customStyle="1" w:styleId="84B6615357FA4FB9B883D724EE9B63C2">
    <w:name w:val="84B6615357FA4FB9B883D724EE9B63C2"/>
    <w:rsid w:val="00E44FBA"/>
  </w:style>
  <w:style w:type="paragraph" w:customStyle="1" w:styleId="51E0F0E2ABFA480B9134AD9C3BE5BAD8">
    <w:name w:val="51E0F0E2ABFA480B9134AD9C3BE5BAD8"/>
    <w:rsid w:val="00E44FBA"/>
  </w:style>
  <w:style w:type="paragraph" w:customStyle="1" w:styleId="6AC23D031B944C27ABFBEF6251BC0F4A">
    <w:name w:val="6AC23D031B944C27ABFBEF6251BC0F4A"/>
    <w:rsid w:val="00E44FBA"/>
  </w:style>
  <w:style w:type="paragraph" w:customStyle="1" w:styleId="3C683AD89C4A422EA44145C87475407F">
    <w:name w:val="3C683AD89C4A422EA44145C87475407F"/>
    <w:rsid w:val="00E44FBA"/>
  </w:style>
  <w:style w:type="paragraph" w:customStyle="1" w:styleId="0588A50F4CC640DE8962554CAEC9D5C8">
    <w:name w:val="0588A50F4CC640DE8962554CAEC9D5C8"/>
    <w:rsid w:val="00E44FBA"/>
  </w:style>
  <w:style w:type="paragraph" w:customStyle="1" w:styleId="49B838D1F131412691BA775AF233A69A">
    <w:name w:val="49B838D1F131412691BA775AF233A69A"/>
    <w:rsid w:val="00E44FBA"/>
  </w:style>
  <w:style w:type="paragraph" w:customStyle="1" w:styleId="0B0530EC7E8E42DC9A6002CBB40C051C">
    <w:name w:val="0B0530EC7E8E42DC9A6002CBB40C051C"/>
    <w:rsid w:val="00E44FBA"/>
  </w:style>
  <w:style w:type="paragraph" w:customStyle="1" w:styleId="B1BE06F04B7C4B8D982F8BE5AA471E8E">
    <w:name w:val="B1BE06F04B7C4B8D982F8BE5AA471E8E"/>
    <w:rsid w:val="00E44FBA"/>
  </w:style>
  <w:style w:type="paragraph" w:customStyle="1" w:styleId="5764096CCC324492A57A044161ED534F">
    <w:name w:val="5764096CCC324492A57A044161ED534F"/>
    <w:rsid w:val="00E44FBA"/>
  </w:style>
  <w:style w:type="paragraph" w:customStyle="1" w:styleId="140DC6B2CE104B668D2876072D733F92">
    <w:name w:val="140DC6B2CE104B668D2876072D733F92"/>
    <w:rsid w:val="00E44FBA"/>
  </w:style>
  <w:style w:type="paragraph" w:customStyle="1" w:styleId="A4866522A8F14F3D89BAB221A98BDDCD">
    <w:name w:val="A4866522A8F14F3D89BAB221A98BDDCD"/>
    <w:rsid w:val="00E44FBA"/>
  </w:style>
  <w:style w:type="paragraph" w:customStyle="1" w:styleId="6FDDDB90A8E243F2B151911CFA7A1872">
    <w:name w:val="6FDDDB90A8E243F2B151911CFA7A1872"/>
    <w:rsid w:val="00E44FBA"/>
  </w:style>
  <w:style w:type="paragraph" w:customStyle="1" w:styleId="FBF3591204924E04B5FB1AA9A1BEFE2F">
    <w:name w:val="FBF3591204924E04B5FB1AA9A1BEFE2F"/>
    <w:rsid w:val="00302EC8"/>
  </w:style>
  <w:style w:type="paragraph" w:customStyle="1" w:styleId="B2AE6712ABFB4A57A4E4A5C33070E78C">
    <w:name w:val="B2AE6712ABFB4A57A4E4A5C33070E78C"/>
    <w:rsid w:val="00302EC8"/>
  </w:style>
  <w:style w:type="paragraph" w:customStyle="1" w:styleId="CB14513C560E47FC88573528A4B9105A">
    <w:name w:val="CB14513C560E47FC88573528A4B9105A"/>
    <w:rsid w:val="00302EC8"/>
  </w:style>
  <w:style w:type="paragraph" w:customStyle="1" w:styleId="8C269E71011744E6AED8907565D0DEFC">
    <w:name w:val="8C269E71011744E6AED8907565D0DEFC"/>
    <w:rsid w:val="00302EC8"/>
  </w:style>
  <w:style w:type="paragraph" w:customStyle="1" w:styleId="4C9F79A3F8D249FEB8E7628B0D632241">
    <w:name w:val="4C9F79A3F8D249FEB8E7628B0D632241"/>
    <w:rsid w:val="00302EC8"/>
  </w:style>
  <w:style w:type="paragraph" w:customStyle="1" w:styleId="4CEBCADD1C6F4D61BB0AA9EB503EA94B">
    <w:name w:val="4CEBCADD1C6F4D61BB0AA9EB503EA94B"/>
    <w:rsid w:val="00302EC8"/>
  </w:style>
  <w:style w:type="paragraph" w:customStyle="1" w:styleId="507F5E60E1464954AD126F7342E9FA37">
    <w:name w:val="507F5E60E1464954AD126F7342E9FA37"/>
    <w:rsid w:val="00302EC8"/>
  </w:style>
  <w:style w:type="paragraph" w:customStyle="1" w:styleId="EE50D3A45BC54619A7007BC9D2473099">
    <w:name w:val="EE50D3A45BC54619A7007BC9D2473099"/>
    <w:rsid w:val="00302EC8"/>
  </w:style>
  <w:style w:type="paragraph" w:customStyle="1" w:styleId="D6D07F9E95534CB8BBFC93CC44F3104C">
    <w:name w:val="D6D07F9E95534CB8BBFC93CC44F3104C"/>
    <w:rsid w:val="00302EC8"/>
  </w:style>
  <w:style w:type="paragraph" w:customStyle="1" w:styleId="4131E6708BA446EAA88F39C87556C1A8">
    <w:name w:val="4131E6708BA446EAA88F39C87556C1A8"/>
    <w:rsid w:val="00302EC8"/>
  </w:style>
  <w:style w:type="paragraph" w:customStyle="1" w:styleId="6FDDDB90A8E243F2B151911CFA7A18721">
    <w:name w:val="6FDDDB90A8E243F2B151911CFA7A18721"/>
    <w:rsid w:val="00FE545E"/>
    <w:pPr>
      <w:numPr>
        <w:ilvl w:val="1"/>
      </w:numPr>
      <w:spacing w:before="120" w:after="240" w:line="216" w:lineRule="auto"/>
      <w:ind w:left="357"/>
      <w:contextualSpacing/>
      <w:jc w:val="center"/>
    </w:pPr>
    <w:rPr>
      <w:color w:val="595959" w:themeColor="text1" w:themeTint="A6"/>
      <w:sz w:val="92"/>
      <w:szCs w:val="92"/>
      <w:lang w:eastAsia="ja-JP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miter w14:lim="800000"/>
      </w14:textOutline>
    </w:rPr>
  </w:style>
  <w:style w:type="paragraph" w:customStyle="1" w:styleId="A4866522A8F14F3D89BAB221A98BDDCD1">
    <w:name w:val="A4866522A8F14F3D89BAB221A98BDDCD1"/>
    <w:rsid w:val="00FE545E"/>
    <w:pPr>
      <w:spacing w:after="480" w:line="192" w:lineRule="auto"/>
      <w:contextualSpacing/>
      <w:jc w:val="center"/>
    </w:pPr>
    <w:rPr>
      <w:rFonts w:asciiTheme="majorHAnsi" w:eastAsiaTheme="majorEastAsia" w:hAnsiTheme="majorHAnsi" w:cstheme="majorBidi"/>
      <w:color w:val="595959" w:themeColor="text1" w:themeTint="A6"/>
      <w:kern w:val="28"/>
      <w:sz w:val="126"/>
      <w:szCs w:val="212"/>
      <w:lang w:eastAsia="ja-JP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bevel/>
      </w14:textOutline>
    </w:rPr>
  </w:style>
  <w:style w:type="paragraph" w:customStyle="1" w:styleId="4CEBCADD1C6F4D61BB0AA9EB503EA94B1">
    <w:name w:val="4CEBCADD1C6F4D61BB0AA9EB503EA94B1"/>
    <w:rsid w:val="00FE545E"/>
    <w:pPr>
      <w:keepNext/>
      <w:keepLines/>
      <w:spacing w:after="480" w:line="240" w:lineRule="auto"/>
      <w:jc w:val="center"/>
      <w:outlineLvl w:val="0"/>
    </w:pPr>
    <w:rPr>
      <w:caps/>
      <w:color w:val="1F3864" w:themeColor="accent1" w:themeShade="80"/>
      <w:sz w:val="124"/>
      <w:szCs w:val="54"/>
      <w:lang w:eastAsia="ja-JP"/>
    </w:rPr>
  </w:style>
  <w:style w:type="paragraph" w:customStyle="1" w:styleId="3AF08FEE31644E5FBCA87048CE52F0091">
    <w:name w:val="3AF08FEE31644E5FBCA87048CE52F0091"/>
    <w:rsid w:val="00FE545E"/>
    <w:pPr>
      <w:keepNext/>
      <w:keepLines/>
      <w:spacing w:after="60" w:line="240" w:lineRule="auto"/>
      <w:ind w:right="360"/>
      <w:jc w:val="center"/>
      <w:outlineLvl w:val="1"/>
    </w:pPr>
    <w:rPr>
      <w:color w:val="1F3864" w:themeColor="accent1" w:themeShade="80"/>
      <w:sz w:val="54"/>
      <w:lang w:eastAsia="ja-JP"/>
    </w:rPr>
  </w:style>
  <w:style w:type="paragraph" w:customStyle="1" w:styleId="949C56BC63AC419EB701CFDBD2AEB01A1">
    <w:name w:val="949C56BC63AC419EB701CFDBD2AEB01A1"/>
    <w:rsid w:val="00FE545E"/>
    <w:pPr>
      <w:spacing w:after="60" w:line="240" w:lineRule="auto"/>
      <w:ind w:left="360" w:right="360"/>
      <w:jc w:val="center"/>
    </w:pPr>
    <w:rPr>
      <w:caps/>
      <w:color w:val="595959" w:themeColor="text1" w:themeTint="A6"/>
      <w:lang w:eastAsia="ja-JP"/>
    </w:rPr>
  </w:style>
  <w:style w:type="paragraph" w:customStyle="1" w:styleId="507F5E60E1464954AD126F7342E9FA371">
    <w:name w:val="507F5E60E1464954AD126F7342E9FA371"/>
    <w:rsid w:val="00FE545E"/>
    <w:pPr>
      <w:keepNext/>
      <w:keepLines/>
      <w:spacing w:after="60" w:line="240" w:lineRule="auto"/>
      <w:jc w:val="center"/>
      <w:outlineLvl w:val="2"/>
    </w:pPr>
    <w:rPr>
      <w:caps/>
      <w:color w:val="1F3864" w:themeColor="accent1" w:themeShade="80"/>
      <w:sz w:val="42"/>
      <w:szCs w:val="24"/>
      <w:lang w:eastAsia="ja-JP"/>
    </w:rPr>
  </w:style>
  <w:style w:type="paragraph" w:customStyle="1" w:styleId="EE50D3A45BC54619A7007BC9D24730991">
    <w:name w:val="EE50D3A45BC54619A7007BC9D24730991"/>
    <w:rsid w:val="00FE545E"/>
    <w:pPr>
      <w:spacing w:after="60" w:line="240" w:lineRule="auto"/>
      <w:ind w:left="360" w:right="360"/>
      <w:jc w:val="center"/>
    </w:pPr>
    <w:rPr>
      <w:caps/>
      <w:color w:val="595959" w:themeColor="text1" w:themeTint="A6"/>
      <w:lang w:eastAsia="ja-JP"/>
    </w:rPr>
  </w:style>
  <w:style w:type="paragraph" w:customStyle="1" w:styleId="D6D07F9E95534CB8BBFC93CC44F3104C1">
    <w:name w:val="D6D07F9E95534CB8BBFC93CC44F3104C1"/>
    <w:rsid w:val="00FE545E"/>
    <w:pPr>
      <w:keepNext/>
      <w:keepLines/>
      <w:spacing w:after="60" w:line="240" w:lineRule="auto"/>
      <w:jc w:val="center"/>
      <w:outlineLvl w:val="2"/>
    </w:pPr>
    <w:rPr>
      <w:caps/>
      <w:color w:val="1F3864" w:themeColor="accent1" w:themeShade="80"/>
      <w:sz w:val="42"/>
      <w:szCs w:val="24"/>
      <w:lang w:eastAsia="ja-JP"/>
    </w:rPr>
  </w:style>
  <w:style w:type="paragraph" w:customStyle="1" w:styleId="4131E6708BA446EAA88F39C87556C1A81">
    <w:name w:val="4131E6708BA446EAA88F39C87556C1A81"/>
    <w:rsid w:val="00FE545E"/>
    <w:pPr>
      <w:spacing w:after="60" w:line="240" w:lineRule="auto"/>
      <w:ind w:left="360" w:right="360"/>
      <w:jc w:val="center"/>
    </w:pPr>
    <w:rPr>
      <w:caps/>
      <w:color w:val="595959" w:themeColor="text1" w:themeTint="A6"/>
      <w:lang w:eastAsia="ja-JP"/>
    </w:rPr>
  </w:style>
  <w:style w:type="paragraph" w:customStyle="1" w:styleId="B1BE06F04B7C4B8D982F8BE5AA471E8E1">
    <w:name w:val="B1BE06F04B7C4B8D982F8BE5AA471E8E1"/>
    <w:rsid w:val="00FE545E"/>
    <w:pPr>
      <w:spacing w:after="60" w:line="240" w:lineRule="auto"/>
      <w:ind w:left="360" w:right="360"/>
      <w:jc w:val="center"/>
    </w:pPr>
    <w:rPr>
      <w:caps/>
      <w:sz w:val="60"/>
      <w:szCs w:val="6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ift Award">
      <a:dk1>
        <a:sysClr val="windowText" lastClr="000000"/>
      </a:dk1>
      <a:lt1>
        <a:sysClr val="window" lastClr="FFFFFF"/>
      </a:lt1>
      <a:dk2>
        <a:srgbClr val="1E1D1B"/>
      </a:dk2>
      <a:lt2>
        <a:srgbClr val="FAF8F1"/>
      </a:lt2>
      <a:accent1>
        <a:srgbClr val="E6B448"/>
      </a:accent1>
      <a:accent2>
        <a:srgbClr val="92628E"/>
      </a:accent2>
      <a:accent3>
        <a:srgbClr val="648F98"/>
      </a:accent3>
      <a:accent4>
        <a:srgbClr val="DA5526"/>
      </a:accent4>
      <a:accent5>
        <a:srgbClr val="436FA0"/>
      </a:accent5>
      <a:accent6>
        <a:srgbClr val="A6A151"/>
      </a:accent6>
      <a:hlink>
        <a:srgbClr val="7DC4C7"/>
      </a:hlink>
      <a:folHlink>
        <a:srgbClr val="92628E"/>
      </a:folHlink>
    </a:clrScheme>
    <a:fontScheme name="Gift Award">
      <a:majorFont>
        <a:latin typeface="Century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DB333D9D-9F0C-4CF8-95AA-365EE8DA5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Office_9530851_TF04010892</Template>
  <TotalTime>3</TotalTime>
  <Pages>2</Pages>
  <Words>171</Words>
  <Characters>99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5</cp:revision>
  <dcterms:created xsi:type="dcterms:W3CDTF">2016-08-30T11:03:00Z</dcterms:created>
  <dcterms:modified xsi:type="dcterms:W3CDTF">2017-11-24T09:24:00Z</dcterms:modified>
</cp:coreProperties>
</file>