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97" w:rsidRDefault="00601266" w:rsidP="00EC2AB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0.05pt;margin-top:641.45pt;width:237.75pt;height:42pt;z-index:251654656" filled="f" stroked="f">
            <v:textbox style="mso-next-textbox:#_x0000_s1029" inset="0,0,0,0">
              <w:txbxContent>
                <w:p w:rsidR="00423469" w:rsidRDefault="00EC2AB9" w:rsidP="00EC2AB9">
                  <w:pPr>
                    <w:pStyle w:val="a"/>
                  </w:pPr>
                  <w:r>
                    <w:t>2004</w:t>
                  </w:r>
                  <w:r w:rsidR="00423469">
                    <w:t xml:space="preserve"> </w:t>
                  </w:r>
                  <w:r w:rsidR="00F962BC">
                    <w:rPr>
                      <w:rFonts w:hint="eastAsia"/>
                      <w:lang w:eastAsia="ja-JP"/>
                    </w:rPr>
                    <w:t>年</w:t>
                  </w:r>
                  <w:r w:rsidR="00F962BC">
                    <w:rPr>
                      <w:rFonts w:hint="eastAsia"/>
                      <w:lang w:eastAsia="ja-JP"/>
                    </w:rPr>
                    <w:t xml:space="preserve"> 8 </w:t>
                  </w:r>
                  <w:r w:rsidR="00F962BC">
                    <w:rPr>
                      <w:rFonts w:hint="eastAsia"/>
                      <w:lang w:eastAsia="ja-JP"/>
                    </w:rPr>
                    <w:t>月</w:t>
                  </w:r>
                  <w:r w:rsidR="00F962BC">
                    <w:rPr>
                      <w:rFonts w:hint="eastAsia"/>
                      <w:lang w:eastAsia="ja-JP"/>
                    </w:rPr>
                    <w:t xml:space="preserve"> 1 </w:t>
                  </w:r>
                  <w:r w:rsidR="00F962BC">
                    <w:rPr>
                      <w:rFonts w:hint="eastAsia"/>
                      <w:lang w:eastAsia="ja-JP"/>
                    </w:rPr>
                    <w:t>日</w:t>
                  </w:r>
                  <w:r w:rsidR="00F962BC">
                    <w:rPr>
                      <w:rFonts w:hint="eastAsia"/>
                      <w:lang w:eastAsia="ja-JP"/>
                    </w:rPr>
                    <w:t xml:space="preserve"> (</w:t>
                  </w:r>
                  <w:r w:rsidR="00F962BC">
                    <w:rPr>
                      <w:rFonts w:hint="eastAsia"/>
                      <w:lang w:eastAsia="ja-JP"/>
                    </w:rPr>
                    <w:t>日</w:t>
                  </w:r>
                  <w:r w:rsidR="00F962BC">
                    <w:rPr>
                      <w:rFonts w:hint="eastAsia"/>
                      <w:lang w:eastAsia="ja-JP"/>
                    </w:rPr>
                    <w:t>)</w:t>
                  </w:r>
                </w:p>
                <w:p w:rsidR="005A18F0" w:rsidRDefault="00F962BC" w:rsidP="00EC2AB9">
                  <w:pPr>
                    <w:pStyle w:val="a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17</w:t>
                  </w:r>
                  <w:r w:rsidR="0073459D">
                    <w:t>:29</w:t>
                  </w:r>
                </w:p>
                <w:p w:rsidR="005A18F0" w:rsidRDefault="00F962BC" w:rsidP="00553C3D">
                  <w:pPr>
                    <w:pStyle w:val="a"/>
                  </w:pPr>
                  <w:r>
                    <w:rPr>
                      <w:rFonts w:hint="eastAsia"/>
                      <w:lang w:eastAsia="ja-JP"/>
                    </w:rPr>
                    <w:t>体重</w:t>
                  </w:r>
                  <w:r>
                    <w:rPr>
                      <w:rFonts w:hint="eastAsia"/>
                      <w:lang w:eastAsia="ja-JP"/>
                    </w:rPr>
                    <w:t xml:space="preserve"> 3,420 g/</w:t>
                  </w:r>
                  <w:r>
                    <w:rPr>
                      <w:rFonts w:hint="eastAsia"/>
                      <w:lang w:eastAsia="ja-JP"/>
                    </w:rPr>
                    <w:t>身長</w:t>
                  </w:r>
                  <w:r>
                    <w:rPr>
                      <w:rFonts w:hint="eastAsia"/>
                      <w:lang w:eastAsia="ja-JP"/>
                    </w:rPr>
                    <w:t>27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61.75pt;margin-top:474.2pt;width:41.4pt;height:45.7pt;z-index:251656704;mso-wrap-style:none" strokecolor="#a50021">
            <v:textbox style="mso-next-textbox:#_x0000_s1043;mso-fit-shape-to-text:t" inset="0,0,0,0">
              <w:txbxContent>
                <w:p w:rsidR="0037785F" w:rsidRDefault="0037785F" w:rsidP="0037785F">
                  <w:r>
                    <w:rPr>
                      <w:rFonts w:ascii="Tahoma" w:hAnsi="Tahoma" w:cs="Tahoma"/>
                    </w:rPr>
                    <w:fldChar w:fldCharType="begin"/>
                  </w:r>
                  <w:r>
                    <w:rPr>
                      <w:rFonts w:ascii="Tahoma" w:hAnsi="Tahoma" w:cs="Tahoma"/>
                    </w:rPr>
                    <w:instrText xml:space="preserve"> INCLUDEPICTURE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311D70">
                    <w:rPr>
                      <w:rFonts w:ascii="Tahoma" w:hAnsi="Tahoma" w:cs="Tahom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0.6pt;height:45.2pt">
                        <v:imagedata r:id="rId4" r:href="rId5" cropleft="21810f"/>
                      </v:shape>
                    </w:pic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46.5pt;margin-top:462.2pt;width:41.4pt;height:45.7pt;z-index:251657728;mso-wrap-style:none" strokecolor="#a50021">
            <v:textbox style="mso-next-textbox:#_x0000_s1044;mso-fit-shape-to-text:t" inset="0,0,0,0">
              <w:txbxContent>
                <w:p w:rsidR="0037785F" w:rsidRDefault="0037785F" w:rsidP="0037785F">
                  <w:r>
                    <w:rPr>
                      <w:rFonts w:ascii="Tahoma" w:hAnsi="Tahoma" w:cs="Tahoma"/>
                    </w:rPr>
                    <w:fldChar w:fldCharType="begin"/>
                  </w:r>
                  <w:r>
                    <w:rPr>
                      <w:rFonts w:ascii="Tahoma" w:hAnsi="Tahoma" w:cs="Tahoma"/>
                    </w:rPr>
                    <w:instrText xml:space="preserve"> INCLUDEPICTURE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311D70">
                    <w:rPr>
                      <w:rFonts w:ascii="Tahoma" w:hAnsi="Tahoma" w:cs="Tahoma"/>
                    </w:rPr>
                    <w:pict>
                      <v:shape id="_x0000_i1026" type="#_x0000_t75" alt="" style="width:40.6pt;height:45.2pt">
                        <v:imagedata r:id="rId4" r:href="rId6" cropleft="21810f"/>
                      </v:shape>
                    </w:pic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32.75pt;margin-top:463.7pt;width:41.4pt;height:45.7pt;z-index:251658752;mso-wrap-style:none" strokecolor="#a50021">
            <v:textbox style="mso-next-textbox:#_x0000_s1045;mso-fit-shape-to-text:t" inset="0,0,0,0">
              <w:txbxContent>
                <w:p w:rsidR="0037785F" w:rsidRDefault="0037785F" w:rsidP="0037785F">
                  <w:r>
                    <w:rPr>
                      <w:rFonts w:ascii="Tahoma" w:hAnsi="Tahoma" w:cs="Tahoma"/>
                    </w:rPr>
                    <w:fldChar w:fldCharType="begin"/>
                  </w:r>
                  <w:r>
                    <w:rPr>
                      <w:rFonts w:ascii="Tahoma" w:hAnsi="Tahoma" w:cs="Tahoma"/>
                    </w:rPr>
                    <w:instrText xml:space="preserve"> INCLUDEPICTURE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311D70">
                    <w:rPr>
                      <w:rFonts w:ascii="Tahoma" w:hAnsi="Tahoma" w:cs="Tahoma"/>
                    </w:rPr>
                    <w:pict>
                      <v:shape id="_x0000_i1027" type="#_x0000_t75" alt="" style="width:40.6pt;height:45.2pt">
                        <v:imagedata r:id="rId4" r:href="rId7" cropleft="21810f"/>
                      </v:shape>
                    </w:pic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6pt;margin-top:364.7pt;width:245.9pt;height:266.65pt;z-index:251653632;mso-wrap-style:none" filled="f" stroked="f">
            <v:textbox style="mso-next-textbox:#_x0000_s1035;mso-fit-shape-to-text:t" inset="0,0,0,0">
              <w:txbxContent>
                <w:p w:rsidR="009438B7" w:rsidRPr="009438B7" w:rsidRDefault="00C94704">
                  <w:r>
                    <w:pict>
                      <v:shape id="_x0000_i1028" type="#_x0000_t75" style="width:245.85pt;height:266.55pt">
                        <v:imagedata r:id="rId8" o:title="jackpotB_in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56.8pt;margin-top:600.75pt;width:224.25pt;height:23.25pt;z-index:251661824" filled="f" stroked="f">
            <v:textbox style="mso-next-textbox:#_x0000_s1049">
              <w:txbxContent>
                <w:p w:rsidR="00C94704" w:rsidRPr="00F962BC" w:rsidRDefault="00F962BC" w:rsidP="00F962BC">
                  <w:pPr>
                    <w:jc w:val="center"/>
                    <w:rPr>
                      <w:rFonts w:ascii="Century Gothic" w:eastAsia="MS PGothic" w:hAnsi="Century Gothic"/>
                      <w:b/>
                      <w:color w:val="FFFFFF"/>
                      <w:sz w:val="28"/>
                    </w:rPr>
                  </w:pPr>
                  <w:r>
                    <w:rPr>
                      <w:rFonts w:ascii="Century Gothic" w:eastAsia="MS PGothic" w:hAnsi="Century Gothic" w:hint="eastAsia"/>
                      <w:b/>
                      <w:color w:val="FFFFFF"/>
                      <w:sz w:val="28"/>
                      <w:lang w:eastAsia="ja-JP"/>
                    </w:rPr>
                    <w:t>高橋</w:t>
                  </w:r>
                  <w:r>
                    <w:rPr>
                      <w:rFonts w:ascii="Century Gothic" w:eastAsia="MS PGothic" w:hAnsi="Century Gothic" w:hint="eastAsia"/>
                      <w:b/>
                      <w:color w:val="FFFFFF"/>
                      <w:sz w:val="28"/>
                      <w:lang w:eastAsia="ja-JP"/>
                    </w:rPr>
                    <w:t xml:space="preserve"> </w:t>
                  </w:r>
                  <w:r>
                    <w:rPr>
                      <w:rFonts w:ascii="Century Gothic" w:eastAsia="MS PGothic" w:hAnsi="Century Gothic" w:hint="eastAsia"/>
                      <w:b/>
                      <w:color w:val="FFFFFF"/>
                      <w:sz w:val="28"/>
                      <w:lang w:eastAsia="ja-JP"/>
                    </w:rPr>
                    <w:t>よしお</w:t>
                  </w:r>
                  <w:r>
                    <w:rPr>
                      <w:rFonts w:ascii="Century Gothic" w:eastAsia="MS PGothic" w:hAnsi="Century Gothic" w:hint="eastAsia"/>
                      <w:b/>
                      <w:color w:val="FFFFFF"/>
                      <w:sz w:val="28"/>
                      <w:lang w:eastAsia="ja-JP"/>
                    </w:rPr>
                    <w:t xml:space="preserve"> (</w:t>
                  </w:r>
                  <w:r w:rsidRPr="00F962BC">
                    <w:rPr>
                      <w:rFonts w:ascii="Century Gothic" w:eastAsia="MS PGothic" w:hAnsi="Century Gothic" w:hint="eastAsia"/>
                      <w:b/>
                      <w:color w:val="FFFFFF"/>
                      <w:sz w:val="28"/>
                    </w:rPr>
                    <w:t>良男</w:t>
                  </w:r>
                  <w:r>
                    <w:rPr>
                      <w:rFonts w:ascii="Century Gothic" w:eastAsia="MS PGothic" w:hAnsi="Century Gothic" w:hint="eastAsia"/>
                      <w:b/>
                      <w:color w:val="FFFFFF"/>
                      <w:sz w:val="28"/>
                      <w:lang w:eastAsia="ja-JP"/>
                    </w:rPr>
                    <w:t>)</w:t>
                  </w:r>
                </w:p>
              </w:txbxContent>
            </v:textbox>
          </v:shape>
        </w:pict>
      </w:r>
      <w:r w:rsidR="00C039EF">
        <w:rPr>
          <w:noProof/>
        </w:rPr>
        <w:pict>
          <v:shape id="_x0000_s1036" type="#_x0000_t202" style="position:absolute;margin-left:-68.25pt;margin-top:12.75pt;width:260.6pt;height:274.15pt;z-index:251655680;mso-wrap-style:none" filled="f" stroked="f">
            <v:textbox style="mso-next-textbox:#_x0000_s1036;mso-fit-shape-to-text:t">
              <w:txbxContent>
                <w:p w:rsidR="00057BA5" w:rsidRDefault="00C94704">
                  <w:r>
                    <w:pict>
                      <v:shape id="_x0000_i1029" type="#_x0000_t75" style="width:245.85pt;height:267.3pt">
                        <v:imagedata r:id="rId9" o:title="jackpotB_1"/>
                      </v:shape>
                    </w:pict>
                  </w:r>
                </w:p>
              </w:txbxContent>
            </v:textbox>
          </v:shape>
        </w:pict>
      </w:r>
      <w:r w:rsidR="002973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40.8pt;margin-top:-29.15pt;width:205.7pt;height:29.4pt;rotation:-180;z-index:251660800" fillcolor="#a50021" stroked="f">
            <v:shadow color="#868686"/>
            <v:textpath style="font-family:&quot;Century Gothic&quot;;font-weight:bold;v-text-kern:t" trim="t" fitpath="t" string="ジャック ポット!"/>
          </v:shape>
        </w:pict>
      </w:r>
      <w:r w:rsidR="006B0615">
        <w:rPr>
          <w:noProof/>
        </w:rPr>
        <w:pict>
          <v:shape id="_x0000_s1046" type="#_x0000_t202" style="position:absolute;margin-left:196.35pt;margin-top:65.45pt;width:237.75pt;height:28.5pt;z-index:251659776" filled="f" stroked="f">
            <v:textbox style="mso-next-textbox:#_x0000_s1046" inset="0,0,0,0">
              <w:txbxContent>
                <w:p w:rsidR="006B0615" w:rsidRDefault="006B0615" w:rsidP="006B0615"/>
              </w:txbxContent>
            </v:textbox>
          </v:shape>
        </w:pict>
      </w:r>
    </w:p>
    <w:sectPr w:rsidR="00A36D97" w:rsidSect="00F962BC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2BC"/>
    <w:rsid w:val="00057BA5"/>
    <w:rsid w:val="000C392D"/>
    <w:rsid w:val="000D2D3C"/>
    <w:rsid w:val="0015286F"/>
    <w:rsid w:val="001A38A0"/>
    <w:rsid w:val="001D0154"/>
    <w:rsid w:val="001D1ABB"/>
    <w:rsid w:val="00297362"/>
    <w:rsid w:val="002A655D"/>
    <w:rsid w:val="0037785F"/>
    <w:rsid w:val="003D7E3E"/>
    <w:rsid w:val="00402349"/>
    <w:rsid w:val="00423469"/>
    <w:rsid w:val="00553C3D"/>
    <w:rsid w:val="005823D8"/>
    <w:rsid w:val="005921E6"/>
    <w:rsid w:val="005A18F0"/>
    <w:rsid w:val="005A2CBE"/>
    <w:rsid w:val="005F7B43"/>
    <w:rsid w:val="00601266"/>
    <w:rsid w:val="006444CB"/>
    <w:rsid w:val="006473B1"/>
    <w:rsid w:val="006B0615"/>
    <w:rsid w:val="006F35C0"/>
    <w:rsid w:val="00725ED4"/>
    <w:rsid w:val="0073459D"/>
    <w:rsid w:val="00777A55"/>
    <w:rsid w:val="008108CB"/>
    <w:rsid w:val="0088690A"/>
    <w:rsid w:val="008F7508"/>
    <w:rsid w:val="009438B7"/>
    <w:rsid w:val="00A36D97"/>
    <w:rsid w:val="00AD7E13"/>
    <w:rsid w:val="00AE6DC0"/>
    <w:rsid w:val="00AF7FA6"/>
    <w:rsid w:val="00C039EF"/>
    <w:rsid w:val="00C361C9"/>
    <w:rsid w:val="00C44F5E"/>
    <w:rsid w:val="00C94704"/>
    <w:rsid w:val="00CE458E"/>
    <w:rsid w:val="00D45E3A"/>
    <w:rsid w:val="00D657DC"/>
    <w:rsid w:val="00DD65BF"/>
    <w:rsid w:val="00DE2510"/>
    <w:rsid w:val="00E01A5B"/>
    <w:rsid w:val="00E92D38"/>
    <w:rsid w:val="00E9590E"/>
    <w:rsid w:val="00EC2AB9"/>
    <w:rsid w:val="00F41C08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2BC"/>
    <w:rPr>
      <w:rFonts w:eastAsia="MS PMincho"/>
      <w:sz w:val="24"/>
      <w:szCs w:val="24"/>
    </w:rPr>
  </w:style>
  <w:style w:type="paragraph" w:styleId="Heading1">
    <w:name w:val="heading 1"/>
    <w:basedOn w:val="Normal"/>
    <w:next w:val="Normal"/>
    <w:qFormat/>
    <w:rsid w:val="00F962BC"/>
    <w:pPr>
      <w:keepNext/>
      <w:outlineLvl w:val="0"/>
    </w:pPr>
    <w:rPr>
      <w:rFonts w:ascii="Arial" w:eastAsia="MS PGothic" w:hAnsi="Arial"/>
    </w:rPr>
  </w:style>
  <w:style w:type="paragraph" w:styleId="Heading2">
    <w:name w:val="heading 2"/>
    <w:basedOn w:val="Normal"/>
    <w:next w:val="Normal"/>
    <w:qFormat/>
    <w:rsid w:val="00F962BC"/>
    <w:pPr>
      <w:keepNext/>
      <w:outlineLvl w:val="1"/>
    </w:pPr>
    <w:rPr>
      <w:rFonts w:ascii="Arial" w:eastAsia="MS PGothic" w:hAnsi="Arial"/>
    </w:rPr>
  </w:style>
  <w:style w:type="paragraph" w:styleId="Heading3">
    <w:name w:val="heading 3"/>
    <w:basedOn w:val="Normal"/>
    <w:next w:val="Normal"/>
    <w:qFormat/>
    <w:rsid w:val="00F962BC"/>
    <w:pPr>
      <w:keepNext/>
      <w:ind w:leftChars="400" w:left="400"/>
      <w:outlineLvl w:val="2"/>
    </w:pPr>
    <w:rPr>
      <w:rFonts w:ascii="Arial" w:eastAsia="MS PGothic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誕生のお知らせ"/>
    <w:basedOn w:val="Normal"/>
    <w:rsid w:val="00F962BC"/>
    <w:pPr>
      <w:jc w:val="center"/>
    </w:pPr>
    <w:rPr>
      <w:rFonts w:ascii="Century Gothic" w:eastAsia="MS PGothic" w:hAnsi="Century Gothic"/>
      <w:color w:val="A50021"/>
      <w:sz w:val="22"/>
      <w:szCs w:val="22"/>
    </w:rPr>
  </w:style>
  <w:style w:type="paragraph" w:customStyle="1" w:styleId="a0">
    <w:name w:val="赤ちゃんの名前"/>
    <w:basedOn w:val="Normal"/>
    <w:rsid w:val="00F962BC"/>
    <w:pPr>
      <w:spacing w:after="80"/>
      <w:jc w:val="center"/>
    </w:pPr>
    <w:rPr>
      <w:rFonts w:ascii="Century Gothic" w:eastAsia="MS PGothic" w:hAnsi="Century Gothic"/>
      <w:b/>
      <w:color w:val="FFFFFF"/>
      <w:sz w:val="28"/>
    </w:rPr>
  </w:style>
  <w:style w:type="paragraph" w:styleId="BalloonText">
    <w:name w:val="Balloon Text"/>
    <w:basedOn w:val="Normal"/>
    <w:semiHidden/>
    <w:rsid w:val="007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1" Type="http://schemas.openxmlformats.org/officeDocument/2006/relationships/theme" Target="theme/theme1.xml"/><Relationship Id="rId5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Birth announcement (Jackpot design)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594453</Value>
      <Value>594473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2012-01-19T14:52:00+00:00</AssetStart>
    <FriendlyTitle xmlns="1119c2e5-8fb9-4d5f-baf1-202c530f2c34" xsi:nil="true"/>
    <Provider xmlns="1119c2e5-8fb9-4d5f-baf1-202c530f2c34" xsi:nil="true"/>
    <LastHandOff xmlns="1119c2e5-8fb9-4d5f-baf1-202c530f2c34" xsi:nil="true"/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TP102818121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795602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79974-0E7B-48E4-B416-A4C02A2F651E}"/>
</file>

<file path=customXml/itemProps2.xml><?xml version="1.0" encoding="utf-8"?>
<ds:datastoreItem xmlns:ds="http://schemas.openxmlformats.org/officeDocument/2006/customXml" ds:itemID="{A2F76040-4191-4D21-99A2-641CBAE7D90D}"/>
</file>

<file path=customXml/itemProps3.xml><?xml version="1.0" encoding="utf-8"?>
<ds:datastoreItem xmlns:ds="http://schemas.openxmlformats.org/officeDocument/2006/customXml" ds:itemID="{5E19C500-4A40-4A8F-B354-9646BBCEB6E8}"/>
</file>

<file path=docProps/app.xml><?xml version="1.0" encoding="utf-8"?>
<Properties xmlns="http://schemas.openxmlformats.org/officeDocument/2006/extended-properties" xmlns:vt="http://schemas.openxmlformats.org/officeDocument/2006/docPropsVTypes">
  <Template>01144818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2004-11-23T16:27:00Z</cp:lastPrinted>
  <dcterms:created xsi:type="dcterms:W3CDTF">2012-06-05T15:13:00Z</dcterms:created>
  <dcterms:modified xsi:type="dcterms:W3CDTF">2012-06-05T15:13:00Z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TC011448181041</vt:lpwstr>
  </property>
  <property fmtid="{D5CDD505-2E9C-101B-9397-08002B2CF9AE}" pid="3" name="InternalTags">
    <vt:lpwstr/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13988700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