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endnotes.xml" ContentType="application/vnd.openxmlformats-officedocument.wordprocessingml.endnotes+xml"/>
  <Override PartName="/word/footer1.xml" ContentType="application/vnd.openxmlformats-officedocument.wordprocessingml.footer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1C01" w:rsidRPr="00F66995" w:rsidRDefault="007E6DBB">
      <w:pPr>
        <w:pStyle w:val="af0"/>
        <w:rPr>
          <w:rFonts w:asciiTheme="majorEastAsia" w:eastAsiaTheme="majorEastAsia" w:hAnsiTheme="majorEastAsia"/>
          <w:sz w:val="14"/>
        </w:rPr>
      </w:pPr>
      <w:sdt>
        <w:sdtPr>
          <w:rPr>
            <w:rFonts w:asciiTheme="majorEastAsia" w:eastAsiaTheme="majorEastAsia" w:hAnsiTheme="majorEastAsia"/>
            <w:sz w:val="14"/>
          </w:rPr>
          <w:alias w:val="주소"/>
          <w:tag w:val="주소"/>
          <w:id w:val="1415969137"/>
          <w:placeholder>
            <w:docPart w:val="69871D4CB15D4616AB5F9F36ED99F8A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803FC" w:rsidRPr="00F66995">
            <w:rPr>
              <w:rFonts w:asciiTheme="majorEastAsia" w:eastAsiaTheme="majorEastAsia" w:hAnsiTheme="majorEastAsia"/>
              <w:sz w:val="14"/>
              <w:lang w:val="ko-KR"/>
            </w:rPr>
            <w:t>[주소]</w:t>
          </w:r>
        </w:sdtContent>
      </w:sdt>
    </w:p>
    <w:sdt>
      <w:sdtPr>
        <w:rPr>
          <w:rFonts w:asciiTheme="majorEastAsia" w:eastAsiaTheme="majorEastAsia" w:hAnsiTheme="majorEastAsia"/>
          <w:sz w:val="14"/>
        </w:rPr>
        <w:alias w:val="범주"/>
        <w:tag w:val=""/>
        <w:id w:val="1543715586"/>
        <w:placeholder>
          <w:docPart w:val="8C8C696871F6420C80998EFB81DC857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11C01" w:rsidRPr="00F66995" w:rsidRDefault="002803FC">
          <w:pPr>
            <w:pStyle w:val="af0"/>
            <w:rPr>
              <w:rFonts w:asciiTheme="majorEastAsia" w:eastAsiaTheme="majorEastAsia" w:hAnsiTheme="majorEastAsia"/>
              <w:sz w:val="14"/>
            </w:rPr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[우편 번호]</w:t>
          </w:r>
        </w:p>
      </w:sdtContent>
    </w:sdt>
    <w:p w:rsidR="00511C01" w:rsidRPr="00F66995" w:rsidRDefault="007E6DBB">
      <w:pPr>
        <w:pStyle w:val="af0"/>
        <w:rPr>
          <w:rFonts w:asciiTheme="majorEastAsia" w:eastAsiaTheme="majorEastAsia" w:hAnsiTheme="majorEastAsia"/>
          <w:sz w:val="14"/>
        </w:rPr>
      </w:pPr>
      <w:sdt>
        <w:sdtPr>
          <w:rPr>
            <w:rFonts w:asciiTheme="majorEastAsia" w:eastAsiaTheme="majorEastAsia" w:hAnsiTheme="majorEastAsia"/>
            <w:sz w:val="14"/>
          </w:rPr>
          <w:alias w:val="전화 번호"/>
          <w:tag w:val="전화 번호"/>
          <w:id w:val="599758962"/>
          <w:placeholder>
            <w:docPart w:val="DA66EFF5A4A34A919A8DC0F9CB2EC0E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803FC" w:rsidRPr="00F66995">
            <w:rPr>
              <w:rFonts w:asciiTheme="majorEastAsia" w:eastAsiaTheme="majorEastAsia" w:hAnsiTheme="majorEastAsia"/>
              <w:sz w:val="14"/>
              <w:lang w:val="ko-KR"/>
            </w:rPr>
            <w:t>[전화 번호]</w:t>
          </w:r>
        </w:sdtContent>
      </w:sdt>
    </w:p>
    <w:sdt>
      <w:sdtPr>
        <w:rPr>
          <w:rFonts w:asciiTheme="majorEastAsia" w:eastAsiaTheme="majorEastAsia" w:hAnsiTheme="majorEastAsia"/>
          <w:sz w:val="14"/>
        </w:rPr>
        <w:alias w:val="웹 사이트"/>
        <w:tag w:val="웹 사이트"/>
        <w:id w:val="48967594"/>
        <w:placeholder>
          <w:docPart w:val="952649E5A07148F882ED6B373F2F989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511C01" w:rsidRPr="00F66995" w:rsidRDefault="002803FC">
          <w:pPr>
            <w:pStyle w:val="af0"/>
            <w:rPr>
              <w:rFonts w:asciiTheme="majorEastAsia" w:eastAsiaTheme="majorEastAsia" w:hAnsiTheme="majorEastAsia"/>
              <w:sz w:val="14"/>
            </w:rPr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[웹 사이트]</w:t>
          </w:r>
        </w:p>
      </w:sdtContent>
    </w:sdt>
    <w:sdt>
      <w:sdtPr>
        <w:rPr>
          <w:rStyle w:val="af"/>
          <w:rFonts w:asciiTheme="majorEastAsia" w:eastAsiaTheme="majorEastAsia" w:hAnsiTheme="majorEastAsia"/>
          <w:sz w:val="14"/>
        </w:rPr>
        <w:alias w:val="전자 메일"/>
        <w:tag w:val=""/>
        <w:id w:val="1889536063"/>
        <w:placeholder>
          <w:docPart w:val="A76E285695D2499284E9DD2DFF07250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"/>
        </w:rPr>
      </w:sdtEndPr>
      <w:sdtContent>
        <w:p w:rsidR="00511C01" w:rsidRPr="00F66995" w:rsidRDefault="002803FC">
          <w:pPr>
            <w:pStyle w:val="af0"/>
            <w:rPr>
              <w:rStyle w:val="af"/>
              <w:rFonts w:asciiTheme="majorEastAsia" w:eastAsiaTheme="majorEastAsia" w:hAnsiTheme="majorEastAsia"/>
              <w:sz w:val="14"/>
            </w:rPr>
          </w:pPr>
          <w:r w:rsidRPr="00F66995">
            <w:rPr>
              <w:rStyle w:val="af"/>
              <w:rFonts w:asciiTheme="majorEastAsia" w:eastAsiaTheme="majorEastAsia" w:hAnsiTheme="majorEastAsia"/>
              <w:sz w:val="14"/>
              <w:lang w:val="ko-KR"/>
            </w:rPr>
            <w:t>[전자 메일]</w:t>
          </w:r>
        </w:p>
      </w:sdtContent>
    </w:sdt>
    <w:p w:rsidR="00511C01" w:rsidRPr="00F66995" w:rsidRDefault="007E6DBB">
      <w:pPr>
        <w:pStyle w:val="af1"/>
        <w:rPr>
          <w:rFonts w:asciiTheme="majorEastAsia" w:hAnsiTheme="majorEastAsia"/>
          <w:sz w:val="24"/>
        </w:rPr>
      </w:pPr>
      <w:sdt>
        <w:sdtPr>
          <w:rPr>
            <w:rFonts w:asciiTheme="majorEastAsia" w:hAnsiTheme="majorEastAsia"/>
            <w:sz w:val="24"/>
          </w:rPr>
          <w:alias w:val="이름"/>
          <w:tag w:val=""/>
          <w:id w:val="1197042864"/>
          <w:placeholder>
            <w:docPart w:val="C90DDE1E9EE34CB3ACDEE4F900FA831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E6021" w:rsidRPr="00F66995">
            <w:rPr>
              <w:rFonts w:asciiTheme="majorEastAsia" w:hAnsiTheme="majorEastAsia"/>
              <w:sz w:val="24"/>
              <w:lang w:val="ko-KR"/>
            </w:rPr>
            <w:t>[이름]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  <w:tblDescription w:val="이력서"/>
      </w:tblPr>
      <w:tblGrid>
        <w:gridCol w:w="1749"/>
        <w:gridCol w:w="453"/>
        <w:gridCol w:w="7605"/>
      </w:tblGrid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목적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6BA421A7883E49E5A28649F96384C818"/>
              </w:placeholder>
              <w:temporary/>
              <w:showingPlcHdr/>
              <w15:appearance w15:val="hidden"/>
              <w:text/>
            </w:sdtPr>
            <w:sdtEndPr/>
            <w:sdtContent>
              <w:p w:rsidR="00511C01" w:rsidRPr="0026469D" w:rsidRDefault="0026469D" w:rsidP="0026469D">
                <w:pPr>
                  <w:pStyle w:val="ResumeText"/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작성하기 전에 아래에서 몇 가지 간단한 팁을 확인하세요. 팁 텍스트를 변경하려면 해당 내용을 클릭하고 입력하기만 하면 됩니다.</w:t>
                </w:r>
              </w:p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기술: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lang w:eastAsia="ja-JP"/>
              </w:rPr>
              <w:id w:val="-234705391"/>
              <w:placeholder>
                <w:docPart w:val="79112CAD10374AB7BC4EB82725DBDF29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26469D" w:rsidRPr="00F66995" w:rsidRDefault="0026469D" w:rsidP="0026469D">
                <w:pPr>
                  <w:pStyle w:val="a5"/>
                  <w:rPr>
                    <w:rFonts w:asciiTheme="majorEastAsia" w:eastAsiaTheme="majorEastAsia" w:hAnsiTheme="majorEastAsia"/>
                    <w:sz w:val="16"/>
                  </w:rPr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리본 메뉴의 [디자인] 탭에서 [테마], [색], [글꼴] 갤러리를 확인하고 클릭 한 번으로 마음에 드는 모양을 선택할 수 있습니다.</w:t>
                </w:r>
              </w:p>
              <w:p w:rsidR="0026469D" w:rsidRPr="00F66995" w:rsidRDefault="0026469D" w:rsidP="0026469D">
                <w:pPr>
                  <w:pStyle w:val="a5"/>
                  <w:rPr>
                    <w:rFonts w:asciiTheme="majorEastAsia" w:eastAsiaTheme="majorEastAsia" w:hAnsiTheme="majorEastAsia"/>
                    <w:sz w:val="16"/>
                  </w:rPr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다른 경력이나 학력, 추천 항목이 필요한 경우에도 모두 추가할 수 있습니다. 아래 샘플 항목을 클릭하면 나타나는 + 기호를 클릭하기만 하면 됩니다.</w:t>
                </w:r>
              </w:p>
              <w:p w:rsidR="00511C01" w:rsidRPr="0026469D" w:rsidRDefault="0026469D" w:rsidP="0026469D">
                <w:pPr>
                  <w:pStyle w:val="ResumeText"/>
                  <w:rPr>
                    <w:lang w:eastAsia="ko-KR"/>
                  </w:rPr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이와 어울리는 자기소개서도 쉽게 찾을 수 있습니다. [삽입] 탭에서 [표지]를 선택하세요.</w:t>
                </w:r>
              </w:p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경력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CEE6B79D75B1435E9E536D15120D50C3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335887804"/>
                      <w:placeholder>
                        <w:docPart w:val="1DEB9FBAC1184E89B8A69D066F47E2F5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[직위, 회사 이름]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D35C4D3DF9CA4875A02992A8736D07C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[기간]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DA5405B132834806AFB44598B171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6469D" w:rsidRDefault="0026469D" w:rsidP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여기에 주요 직무 내용과 눈에 띌 만한 경력 사항을 간단하게 서술합니다.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CEE6B79D75B1435E9E536D15120D50C3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871502144"/>
                      <w:placeholder>
                        <w:docPart w:val="1DEB9FBAC1184E89B8A69D066F47E2F5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[직위, 회사 이름]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D35C4D3DF9CA4875A02992A8736D07C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[기간]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DA5405B132834806AFB44598B171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511C01" w:rsidRPr="0026469D" w:rsidRDefault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여기에 주요 직무 내용과 눈에 띌 만한 경력 사항을 간단하게 서술합니다.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교육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70CA950CAE174A6DB94E623FD7DF7A7A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CAA2B70529D340E9AFC7BD8EBCDD43B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[학교 이름 - 위치 - 학위]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3BECF3F4097143A0B75498B5332403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511C01" w:rsidRPr="0026469D" w:rsidRDefault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여기에 학점과 관련 논문, 수상 내역 등을 간단하게 서술합니다.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커뮤니케이션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sdt>
          <w:sdtPr>
            <w:id w:val="-2024851273"/>
            <w:placeholder>
              <w:docPart w:val="A3DB6819CE224798871374BB7908E3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511C01" w:rsidRPr="00F66995" w:rsidRDefault="0026469D">
                <w:pPr>
                  <w:pStyle w:val="a5"/>
                  <w:rPr>
                    <w:rFonts w:asciiTheme="majorEastAsia" w:eastAsiaTheme="majorEastAsia" w:hAnsiTheme="majorEastAsia"/>
                    <w:sz w:val="16"/>
                  </w:rPr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멋진 발표로 좋은 평가를 받았습니다. 자신있게 표현하세요. 여기에 원활한 업무 수행 능력과 인간 관계를 서술합니다.</w:t>
                </w:r>
              </w:p>
            </w:tc>
          </w:sdtContent>
        </w:sdt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리더십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sdt>
          <w:sdtPr>
            <w:id w:val="2002840272"/>
            <w:placeholder>
              <w:docPart w:val="246E84C55EBE4A8C9FDDDDF6955FE9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511C01" w:rsidRPr="00F66995" w:rsidRDefault="0026469D">
                <w:pPr>
                  <w:pStyle w:val="a5"/>
                  <w:rPr>
                    <w:rFonts w:asciiTheme="majorEastAsia" w:eastAsiaTheme="majorEastAsia" w:hAnsiTheme="majorEastAsia"/>
                    <w:sz w:val="16"/>
                  </w:rPr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협회장, 아파트 통장, 자선 단체장 등의 중요한 임무를 맡고 있습니까? 타고난 리더임을 알릴 수 있는 기회입니다.</w:t>
                </w:r>
              </w:p>
            </w:tc>
          </w:sdtContent>
        </w:sdt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추천서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3F4A386DBFF0454A91B395A11254CBBA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A812368FE45416DA66F9C5D2D11C7AE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[추천인]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F75DEACF23CC48F39FAB868F3FE8DCA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[직위, 회사]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814157C4F1FD4F5EB964DC058DA5B5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511C01" w:rsidRPr="0026469D" w:rsidRDefault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[연락처 정보]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511C01" w:rsidRPr="00F66995" w:rsidRDefault="00511C01">
      <w:pPr>
        <w:rPr>
          <w:rFonts w:asciiTheme="majorEastAsia" w:eastAsiaTheme="majorEastAsia" w:hAnsiTheme="majorEastAsia"/>
          <w:sz w:val="16"/>
        </w:rPr>
      </w:pPr>
    </w:p>
    <w:sectPr w:rsidR="00511C01" w:rsidRPr="00F66995">
      <w:footerReference w:type="default" r:id="rId8"/>
      <w:pgSz w:w="11907" w:h="16839" w:code="1"/>
      <w:pgMar w:top="1148" w:right="1050" w:bottom="1148" w:left="105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BB" w:rsidRDefault="007E6DBB">
      <w:pPr>
        <w:spacing w:before="0" w:after="0" w:line="240" w:lineRule="auto"/>
      </w:pPr>
      <w:r>
        <w:separator/>
      </w:r>
    </w:p>
  </w:endnote>
  <w:endnote w:type="continuationSeparator" w:id="0">
    <w:p w:rsidR="007E6DBB" w:rsidRDefault="007E6D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01" w:rsidRDefault="002803FC">
    <w:pPr>
      <w:pStyle w:val="a4"/>
    </w:pP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</w:instrText>
    </w:r>
    <w:r>
      <w:fldChar w:fldCharType="separate"/>
    </w:r>
    <w:r w:rsidR="002646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BB" w:rsidRDefault="007E6DBB">
      <w:pPr>
        <w:spacing w:before="0" w:after="0" w:line="240" w:lineRule="auto"/>
      </w:pPr>
      <w:r>
        <w:separator/>
      </w:r>
    </w:p>
  </w:footnote>
  <w:footnote w:type="continuationSeparator" w:id="0">
    <w:p w:rsidR="007E6DBB" w:rsidRDefault="007E6D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efaultTableStyle w:val="a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1"/>
    <w:rsid w:val="0026469D"/>
    <w:rsid w:val="002803FC"/>
    <w:rsid w:val="004C3DE7"/>
    <w:rsid w:val="00511C01"/>
    <w:rsid w:val="007E6DBB"/>
    <w:rsid w:val="008C6C06"/>
    <w:rsid w:val="008E6021"/>
    <w:rsid w:val="008F0637"/>
    <w:rsid w:val="00D5095D"/>
    <w:rsid w:val="00DD52B8"/>
    <w:rsid w:val="00F1410F"/>
    <w:rsid w:val="00F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"/>
    <w:rPr>
      <w:kern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바닥글 Char"/>
    <w:basedOn w:val="a0"/>
    <w:link w:val="a4"/>
    <w:uiPriority w:val="2"/>
    <w:rPr>
      <w:kern w:val="20"/>
    </w:rPr>
  </w:style>
  <w:style w:type="paragraph" w:customStyle="1" w:styleId="a5">
    <w:name w:val="이력서 텍스트"/>
    <w:basedOn w:val="a"/>
    <w:qFormat/>
    <w:pPr>
      <w:spacing w:after="40"/>
      <w:ind w:right="1440"/>
    </w:p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table" w:customStyle="1" w:styleId="a7">
    <w:name w:val="표 눈금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Char">
    <w:name w:val="제목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이력서 표"/>
    <w:basedOn w:val="a1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편지 표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a">
    <w:name w:val="Date"/>
    <w:basedOn w:val="a"/>
    <w:next w:val="a"/>
    <w:link w:val="Char1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날짜 Char"/>
    <w:basedOn w:val="a0"/>
    <w:link w:val="a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b">
    <w:name w:val="받는 사람"/>
    <w:basedOn w:val="a"/>
    <w:uiPriority w:val="8"/>
    <w:unhideWhenUsed/>
    <w:qFormat/>
    <w:pPr>
      <w:spacing w:after="40"/>
    </w:pPr>
    <w:rPr>
      <w:b/>
      <w:bCs/>
    </w:rPr>
  </w:style>
  <w:style w:type="paragraph" w:styleId="ac">
    <w:name w:val="Salutation"/>
    <w:basedOn w:val="a"/>
    <w:next w:val="a"/>
    <w:link w:val="Char2"/>
    <w:uiPriority w:val="8"/>
    <w:unhideWhenUsed/>
    <w:qFormat/>
    <w:pPr>
      <w:spacing w:before="720"/>
    </w:pPr>
  </w:style>
  <w:style w:type="character" w:customStyle="1" w:styleId="Char2">
    <w:name w:val="인사말 Char"/>
    <w:basedOn w:val="a0"/>
    <w:link w:val="ac"/>
    <w:uiPriority w:val="8"/>
    <w:rPr>
      <w:kern w:val="20"/>
    </w:rPr>
  </w:style>
  <w:style w:type="paragraph" w:styleId="ad">
    <w:name w:val="Closing"/>
    <w:basedOn w:val="a"/>
    <w:link w:val="Char3"/>
    <w:uiPriority w:val="8"/>
    <w:unhideWhenUsed/>
    <w:qFormat/>
    <w:pPr>
      <w:spacing w:before="480" w:after="960" w:line="240" w:lineRule="auto"/>
    </w:pPr>
  </w:style>
  <w:style w:type="character" w:customStyle="1" w:styleId="Char3">
    <w:name w:val="맺음말 Char"/>
    <w:basedOn w:val="a0"/>
    <w:link w:val="ad"/>
    <w:uiPriority w:val="8"/>
    <w:rPr>
      <w:kern w:val="20"/>
    </w:rPr>
  </w:style>
  <w:style w:type="paragraph" w:styleId="ae">
    <w:name w:val="Signature"/>
    <w:basedOn w:val="a"/>
    <w:link w:val="Char4"/>
    <w:uiPriority w:val="8"/>
    <w:unhideWhenUsed/>
    <w:qFormat/>
    <w:pPr>
      <w:spacing w:after="480"/>
    </w:pPr>
    <w:rPr>
      <w:b/>
      <w:bCs/>
    </w:rPr>
  </w:style>
  <w:style w:type="character" w:customStyle="1" w:styleId="Char4">
    <w:name w:val="서명 Char"/>
    <w:basedOn w:val="a0"/>
    <w:link w:val="ae"/>
    <w:uiPriority w:val="8"/>
    <w:rPr>
      <w:b/>
      <w:bCs/>
      <w:kern w:val="20"/>
    </w:rPr>
  </w:style>
  <w:style w:type="character" w:styleId="af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0">
    <w:name w:val="연락처 정보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1">
    <w:name w:val="이름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2">
    <w:name w:val="Placeholder Text"/>
    <w:basedOn w:val="a0"/>
    <w:uiPriority w:val="99"/>
    <w:semiHidden/>
    <w:rsid w:val="00F66995"/>
    <w:rPr>
      <w:color w:val="808080"/>
    </w:rPr>
  </w:style>
  <w:style w:type="paragraph" w:styleId="af3">
    <w:name w:val="Balloon Text"/>
    <w:basedOn w:val="a"/>
    <w:link w:val="Char5"/>
    <w:uiPriority w:val="99"/>
    <w:semiHidden/>
    <w:unhideWhenUsed/>
    <w:rsid w:val="00D509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3"/>
    <w:uiPriority w:val="99"/>
    <w:semiHidden/>
    <w:rsid w:val="00D5095D"/>
    <w:rPr>
      <w:rFonts w:ascii="Tahoma" w:hAnsi="Tahoma" w:cs="Tahoma"/>
      <w:kern w:val="20"/>
      <w:sz w:val="16"/>
      <w:szCs w:val="16"/>
    </w:rPr>
  </w:style>
  <w:style w:type="paragraph" w:customStyle="1" w:styleId="ResumeText">
    <w:name w:val="Resume Text"/>
    <w:basedOn w:val="a"/>
    <w:qFormat/>
    <w:rsid w:val="0026469D"/>
    <w:pPr>
      <w:spacing w:after="40"/>
      <w:ind w:right="144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1D4CB15D4616AB5F9F36ED99F8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FB7A52" w:rsidRDefault="00526A3E" w:rsidP="00526A3E">
          <w:pPr>
            <w:pStyle w:val="69871D4CB15D4616AB5F9F36ED99F8A61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[주소]</w:t>
          </w:r>
        </w:p>
      </w:docPartBody>
    </w:docPart>
    <w:docPart>
      <w:docPartPr>
        <w:name w:val="DA66EFF5A4A34A919A8DC0F9CB2EC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FB7A52" w:rsidRDefault="00526A3E" w:rsidP="00526A3E">
          <w:pPr>
            <w:pStyle w:val="DA66EFF5A4A34A919A8DC0F9CB2EC0E11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[전화 번호]</w:t>
          </w:r>
        </w:p>
      </w:docPartBody>
    </w:docPart>
    <w:docPart>
      <w:docPartPr>
        <w:name w:val="952649E5A07148F882ED6B373F2F98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3A7F32F-35A7-44B5-A43C-5621EDB73683}"/>
      </w:docPartPr>
      <w:docPartBody>
        <w:p w:rsidR="00FB7A52" w:rsidRDefault="00526A3E" w:rsidP="00526A3E">
          <w:pPr>
            <w:pStyle w:val="952649E5A07148F882ED6B373F2F98991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[웹 사이트]</w:t>
          </w:r>
        </w:p>
      </w:docPartBody>
    </w:docPart>
    <w:docPart>
      <w:docPartPr>
        <w:name w:val="A76E285695D2499284E9DD2DFF07250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FCFE87-99C0-41CC-9D08-99DDC6DB9868}"/>
      </w:docPartPr>
      <w:docPartBody>
        <w:p w:rsidR="00FB7A52" w:rsidRDefault="00526A3E" w:rsidP="00526A3E">
          <w:pPr>
            <w:pStyle w:val="A76E285695D2499284E9DD2DFF07250D2"/>
          </w:pPr>
          <w:r w:rsidRPr="00F66995">
            <w:rPr>
              <w:rStyle w:val="ab"/>
              <w:rFonts w:asciiTheme="majorEastAsia" w:eastAsiaTheme="majorEastAsia" w:hAnsiTheme="majorEastAsia"/>
              <w:sz w:val="14"/>
              <w:lang w:val="ko-KR"/>
            </w:rPr>
            <w:t>[전자 메일]</w:t>
          </w:r>
        </w:p>
      </w:docPartBody>
    </w:docPart>
    <w:docPart>
      <w:docPartPr>
        <w:name w:val="C90DDE1E9EE34CB3ACDEE4F900FA83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91EEC-FEAD-4388-804D-E082055929D4}"/>
      </w:docPartPr>
      <w:docPartBody>
        <w:p w:rsidR="00FB7A52" w:rsidRDefault="00526A3E" w:rsidP="00526A3E">
          <w:pPr>
            <w:pStyle w:val="C90DDE1E9EE34CB3ACDEE4F900FA831C1"/>
          </w:pPr>
          <w:r w:rsidRPr="00F66995">
            <w:rPr>
              <w:rFonts w:asciiTheme="majorEastAsia" w:hAnsiTheme="majorEastAsia"/>
              <w:sz w:val="24"/>
              <w:lang w:val="ko-KR"/>
            </w:rPr>
            <w:t>[이름]</w:t>
          </w:r>
        </w:p>
      </w:docPartBody>
    </w:docPart>
    <w:docPart>
      <w:docPartPr>
        <w:name w:val="8C8C696871F6420C80998EFB81DC857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FB7A52" w:rsidRDefault="00526A3E" w:rsidP="00526A3E">
          <w:pPr>
            <w:pStyle w:val="8C8C696871F6420C80998EFB81DC857E1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[우편 번호]</w:t>
          </w:r>
        </w:p>
      </w:docPartBody>
    </w:docPart>
    <w:docPart>
      <w:docPartPr>
        <w:name w:val="자기소개서"/>
        <w:style w:val="연락처 정보"/>
        <w:category>
          <w:name w:val=" 이력서"/>
          <w:gallery w:val="coverPg"/>
        </w:category>
        <w:behaviors>
          <w:behavior w:val="content"/>
        </w:behaviors>
        <w:description w:val="이력서에 어울리는 자기소개서"/>
        <w:guid w:val="{71557577-A2F2-4EEA-BA02-D2FB48D60F26}"/>
      </w:docPartPr>
      <w:docPartBody>
        <w:p w:rsidR="009F7EE8" w:rsidRPr="00707F12" w:rsidRDefault="00800B32">
          <w:pPr>
            <w:pStyle w:val="ac"/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/>
              </w:rPr>
              <w:alias w:val="주소"/>
              <w:tag w:val="주소"/>
              <w:id w:val="1331259964"/>
              <w:placeholder>
                <w:docPart w:val="D12CAA35A2B94AF899042CD66EA8124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9F7EE8" w:rsidRPr="00707F12">
                <w:rPr>
                  <w:rFonts w:asciiTheme="majorEastAsia" w:eastAsiaTheme="majorEastAsia" w:hAnsiTheme="majorEastAsia"/>
                  <w:lang w:val="ko-KR"/>
                </w:rPr>
                <w:t>[주소]</w:t>
              </w:r>
            </w:sdtContent>
          </w:sdt>
        </w:p>
        <w:sdt>
          <w:sdtPr>
            <w:rPr>
              <w:rFonts w:asciiTheme="majorEastAsia" w:eastAsiaTheme="majorEastAsia" w:hAnsiTheme="majorEastAsia"/>
            </w:rPr>
            <w:alias w:val="범주"/>
            <w:tag w:val=""/>
            <w:id w:val="-834992622"/>
            <w:placeholder>
              <w:docPart w:val="132DDE9335994FA49C25DCB002BC13C6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9F7EE8" w:rsidRPr="00707F12" w:rsidRDefault="009F7EE8">
              <w:pPr>
                <w:pStyle w:val="ac"/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>[우편 번호]</w:t>
              </w:r>
            </w:p>
          </w:sdtContent>
        </w:sdt>
        <w:p w:rsidR="009F7EE8" w:rsidRPr="00707F12" w:rsidRDefault="00800B32">
          <w:pPr>
            <w:pStyle w:val="ac"/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/>
              </w:rPr>
              <w:alias w:val="전화 번호"/>
              <w:tag w:val="전화 번호"/>
              <w:id w:val="506787029"/>
              <w:placeholder>
                <w:docPart w:val="F62E820A049F40B6B39436B228AE96F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F7EE8" w:rsidRPr="00707F12">
                <w:rPr>
                  <w:rFonts w:asciiTheme="majorEastAsia" w:eastAsiaTheme="majorEastAsia" w:hAnsiTheme="majorEastAsia"/>
                  <w:lang w:val="ko-KR"/>
                </w:rPr>
                <w:t>[전화 번호]</w:t>
              </w:r>
            </w:sdtContent>
          </w:sdt>
        </w:p>
        <w:sdt>
          <w:sdtPr>
            <w:rPr>
              <w:rFonts w:asciiTheme="majorEastAsia" w:eastAsiaTheme="majorEastAsia" w:hAnsiTheme="majorEastAsia"/>
            </w:rPr>
            <w:alias w:val="웹 사이트"/>
            <w:tag w:val="웹 사이트"/>
            <w:id w:val="-128404386"/>
            <w:placeholder>
              <w:docPart w:val="02C5EB0935DF4822A4EA070057227F0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9F7EE8" w:rsidRPr="00707F12" w:rsidRDefault="009F7EE8">
              <w:pPr>
                <w:pStyle w:val="ac"/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>[웹 사이트]</w:t>
              </w:r>
            </w:p>
          </w:sdtContent>
        </w:sdt>
        <w:sdt>
          <w:sdtPr>
            <w:rPr>
              <w:rStyle w:val="ab"/>
              <w:rFonts w:asciiTheme="majorEastAsia" w:eastAsiaTheme="majorEastAsia" w:hAnsiTheme="majorEastAsia"/>
            </w:rPr>
            <w:alias w:val="전자 메일"/>
            <w:tag w:val=""/>
            <w:id w:val="-309335934"/>
            <w:placeholder>
              <w:docPart w:val="D5016F78820C48A78C1E5376099E671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>
            <w:rPr>
              <w:rStyle w:val="ab"/>
            </w:rPr>
          </w:sdtEndPr>
          <w:sdtContent>
            <w:p w:rsidR="009F7EE8" w:rsidRPr="00707F12" w:rsidRDefault="009F7EE8">
              <w:pPr>
                <w:pStyle w:val="ac"/>
                <w:rPr>
                  <w:rStyle w:val="ab"/>
                  <w:rFonts w:asciiTheme="majorEastAsia" w:eastAsiaTheme="majorEastAsia" w:hAnsiTheme="majorEastAsia"/>
                </w:rPr>
              </w:pPr>
              <w:r w:rsidRPr="00707F12">
                <w:rPr>
                  <w:rStyle w:val="ab"/>
                  <w:rFonts w:asciiTheme="majorEastAsia" w:eastAsiaTheme="majorEastAsia" w:hAnsiTheme="majorEastAsia"/>
                  <w:lang w:val="ko-KR"/>
                </w:rPr>
                <w:t>[전자 메일]</w:t>
              </w:r>
            </w:p>
          </w:sdtContent>
        </w:sdt>
        <w:p w:rsidR="009F7EE8" w:rsidRPr="00707F12" w:rsidRDefault="00800B32">
          <w:pPr>
            <w:pStyle w:val="a6"/>
            <w:rPr>
              <w:rFonts w:asciiTheme="majorEastAsia" w:hAnsiTheme="majorEastAsia"/>
            </w:rPr>
          </w:pPr>
          <w:sdt>
            <w:sdtPr>
              <w:rPr>
                <w:rFonts w:asciiTheme="majorEastAsia" w:hAnsiTheme="majorEastAsia"/>
              </w:rPr>
              <w:id w:val="1090121960"/>
              <w:placeholder>
                <w:docPart w:val="DF619067A4524E108B481DAB1A172158"/>
              </w:placeholder>
              <w:showingPlcHdr/>
              <w:date>
                <w:dateFormat w:val="yyyy MMMM d"/>
                <w:lid w:val="ko-KR"/>
                <w:storeMappedDataAs w:val="dateTime"/>
                <w:calendar w:val="gregorian"/>
              </w:date>
            </w:sdtPr>
            <w:sdtEndPr/>
            <w:sdtContent>
              <w:r w:rsidR="009F7EE8" w:rsidRPr="00707F12">
                <w:rPr>
                  <w:rFonts w:asciiTheme="majorEastAsia" w:hAnsiTheme="majorEastAsia"/>
                  <w:lang w:val="ko-KR"/>
                </w:rPr>
                <w:t>날짜를 선택하려면 클릭</w:t>
              </w:r>
            </w:sdtContent>
          </w:sdt>
          <w:r w:rsidR="009F7EE8" w:rsidRPr="00707F12">
            <w:rPr>
              <w:rFonts w:asciiTheme="majorEastAsia" w:hAnsiTheme="majorEastAsia"/>
              <w:lang w:val="ko-KR"/>
            </w:rPr>
            <w:t xml:space="preserve"> </w:t>
          </w:r>
        </w:p>
        <w:sdt>
          <w:sdtPr>
            <w:rPr>
              <w:rFonts w:asciiTheme="majorEastAsia" w:eastAsiaTheme="majorEastAsia" w:hAnsiTheme="majorEastAsia"/>
            </w:rPr>
            <w:id w:val="1506008085"/>
            <w:placeholder>
              <w:docPart w:val="EDD8373A8BB64BC19CE9ADB91CB22F4B"/>
            </w:placeholder>
            <w:temporary/>
            <w:showingPlcHdr/>
            <w:text/>
          </w:sdtPr>
          <w:sdtEndPr/>
          <w:sdtContent>
            <w:p w:rsidR="009F7EE8" w:rsidRPr="00707F12" w:rsidRDefault="009F7EE8">
              <w:pPr>
                <w:pStyle w:val="a7"/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>[받는 사람 이름]</w:t>
              </w:r>
            </w:p>
          </w:sdtContent>
        </w:sdt>
        <w:sdt>
          <w:sdtPr>
            <w:rPr>
              <w:rFonts w:asciiTheme="majorEastAsia" w:eastAsiaTheme="majorEastAsia" w:hAnsiTheme="majorEastAsia"/>
            </w:rPr>
            <w:id w:val="-1843155033"/>
            <w:placeholder>
              <w:docPart w:val="94E6335FE4274CC2A7A7B88AA5735278"/>
            </w:placeholder>
            <w:temporary/>
            <w:showingPlcHdr/>
            <w:text/>
          </w:sdtPr>
          <w:sdtEndPr/>
          <w:sdtContent>
            <w:p w:rsidR="009F7EE8" w:rsidRPr="00707F12" w:rsidRDefault="009F7EE8">
              <w:pPr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>[받는 사람 주소, 우편 번호]</w:t>
              </w:r>
            </w:p>
          </w:sdtContent>
        </w:sdt>
        <w:p w:rsidR="009F7EE8" w:rsidRPr="00707F12" w:rsidRDefault="009F7EE8">
          <w:pPr>
            <w:pStyle w:val="a8"/>
            <w:rPr>
              <w:rFonts w:asciiTheme="majorEastAsia" w:eastAsiaTheme="majorEastAsia" w:hAnsiTheme="majorEastAsia"/>
            </w:rPr>
          </w:pPr>
          <w:r w:rsidRPr="00707F12">
            <w:rPr>
              <w:rFonts w:asciiTheme="majorEastAsia" w:eastAsiaTheme="majorEastAsia" w:hAnsiTheme="majorEastAsia"/>
              <w:lang w:val="ko-KR"/>
            </w:rPr>
            <w:t xml:space="preserve">친애하는 </w:t>
          </w:r>
          <w:sdt>
            <w:sdtPr>
              <w:rPr>
                <w:rFonts w:asciiTheme="majorEastAsia" w:eastAsiaTheme="majorEastAsia" w:hAnsiTheme="majorEastAsia"/>
              </w:rPr>
              <w:id w:val="1586728313"/>
              <w:placeholder>
                <w:docPart w:val="FB2EA7E8B4B443499C278D879127545F"/>
              </w:placeholder>
              <w:temporary/>
              <w:showingPlcHdr/>
              <w:text/>
            </w:sdtPr>
            <w:sdtEndPr/>
            <w:sdtContent>
              <w:r w:rsidRPr="00707F12">
                <w:rPr>
                  <w:rFonts w:asciiTheme="majorEastAsia" w:eastAsiaTheme="majorEastAsia" w:hAnsiTheme="majorEastAsia"/>
                  <w:lang w:val="ko-KR"/>
                </w:rPr>
                <w:t>[받는 사람]</w:t>
              </w:r>
            </w:sdtContent>
          </w:sdt>
          <w:r w:rsidRPr="00707F12">
            <w:rPr>
              <w:rFonts w:asciiTheme="majorEastAsia" w:eastAsiaTheme="majorEastAsia" w:hAnsiTheme="majorEastAsia"/>
              <w:lang w:val="ko-KR"/>
            </w:rPr>
            <w:t>,</w:t>
          </w:r>
        </w:p>
        <w:sdt>
          <w:sdtPr>
            <w:rPr>
              <w:rFonts w:asciiTheme="majorEastAsia" w:eastAsiaTheme="majorEastAsia" w:hAnsiTheme="majorEastAsia"/>
            </w:rPr>
            <w:id w:val="413980692"/>
            <w:temporary/>
            <w:showingPlcHdr/>
          </w:sdtPr>
          <w:sdtEndPr/>
          <w:sdtContent>
            <w:p w:rsidR="009F7EE8" w:rsidRPr="00707F12" w:rsidRDefault="009F7EE8">
              <w:pPr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 xml:space="preserve">작성하려면 여기를 클릭하세요. </w:t>
              </w:r>
            </w:p>
            <w:p w:rsidR="009F7EE8" w:rsidRPr="00707F12" w:rsidRDefault="009F7EE8">
              <w:pPr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 xml:space="preserve">문서 디자인도 손쉽게 사용자 지정할 수 있습니다. </w:t>
              </w:r>
            </w:p>
            <w:p w:rsidR="009F7EE8" w:rsidRPr="00707F12" w:rsidRDefault="009F7EE8">
              <w:pPr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 xml:space="preserve">리본 메뉴의 [디자인] 탭에 있는 [테마], [색], [글꼴] 갤러리에서 다양한 효과의 예상 결과를 미리 볼 수 있습니다. 효과를 적용하려면 사용할 디자인을 클릭하면 됩니다. </w:t>
              </w:r>
            </w:p>
            <w:p w:rsidR="009F7EE8" w:rsidRPr="00707F12" w:rsidRDefault="009F7EE8">
              <w:pPr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>마음에 든다면 [파일], [새로 만들기]에서 이 레터헤드와 어울리는 보고서 등의 다른 서식 파일도 찾아보세요. 전문적인 나만의 업무용 문서를 빠르고 간편하게 작성할 수 있습니다.</w:t>
              </w:r>
            </w:p>
            <w:p w:rsidR="009F7EE8" w:rsidRPr="00707F12" w:rsidRDefault="009F7EE8">
              <w:pPr>
                <w:rPr>
                  <w:rFonts w:asciiTheme="majorEastAsia" w:eastAsiaTheme="majorEastAsia" w:hAnsiTheme="majorEastAsia"/>
                </w:rPr>
              </w:pPr>
              <w:r w:rsidRPr="00707F12">
                <w:rPr>
                  <w:rFonts w:asciiTheme="majorEastAsia" w:eastAsiaTheme="majorEastAsia" w:hAnsiTheme="majorEastAsia"/>
                  <w:lang w:val="ko-KR"/>
                </w:rPr>
                <w:t>자기소개서에는 자신이 회사에 적합한 인재이며 특정 업무의 적임자인 이유에 대해 요점을 들어 서술하는 것이 좋습니다. 물론 면접 기회도 요청해야겠지만 간결하게 작성하도록 주의합니다. 자기소개서를 소설처럼 쓰면 결코 안 됩니다.</w:t>
              </w:r>
            </w:p>
          </w:sdtContent>
        </w:sdt>
        <w:p w:rsidR="009F7EE8" w:rsidRPr="00707F12" w:rsidRDefault="009F7EE8">
          <w:pPr>
            <w:pStyle w:val="a9"/>
            <w:rPr>
              <w:rFonts w:asciiTheme="majorEastAsia" w:eastAsiaTheme="majorEastAsia" w:hAnsiTheme="majorEastAsia"/>
            </w:rPr>
          </w:pPr>
          <w:r w:rsidRPr="00707F12">
            <w:rPr>
              <w:rFonts w:asciiTheme="majorEastAsia" w:eastAsiaTheme="majorEastAsia" w:hAnsiTheme="majorEastAsia"/>
              <w:lang w:val="ko-KR"/>
            </w:rPr>
            <w:t>감사합니다.</w:t>
          </w:r>
        </w:p>
        <w:p w:rsidR="009F7EE8" w:rsidRPr="00707F12" w:rsidRDefault="00800B32">
          <w:pPr>
            <w:pStyle w:val="aa"/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/>
              </w:rPr>
              <w:alias w:val="이름"/>
              <w:tag w:val=""/>
              <w:id w:val="1625653779"/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F7EE8" w:rsidRPr="00707F12">
                <w:rPr>
                  <w:rFonts w:asciiTheme="majorEastAsia" w:eastAsiaTheme="majorEastAsia" w:hAnsiTheme="majorEastAsia"/>
                  <w:lang w:val="ko-KR"/>
                </w:rPr>
                <w:t>[이름]</w:t>
              </w:r>
            </w:sdtContent>
          </w:sdt>
        </w:p>
        <w:p w:rsidR="009F7EE8" w:rsidRPr="00707F12" w:rsidRDefault="009F7EE8">
          <w:pPr>
            <w:rPr>
              <w:rFonts w:asciiTheme="majorEastAsia" w:eastAsiaTheme="majorEastAsia" w:hAnsiTheme="majorEastAsia"/>
            </w:rPr>
          </w:pPr>
        </w:p>
        <w:p w:rsidR="009F7EE8" w:rsidRPr="00707F12" w:rsidRDefault="009F7EE8">
          <w:pPr>
            <w:rPr>
              <w:rFonts w:asciiTheme="majorEastAsia" w:eastAsiaTheme="majorEastAsia" w:hAnsiTheme="majorEastAsia"/>
            </w:rPr>
            <w:sectPr w:rsidR="009F7EE8" w:rsidRPr="00707F12">
              <w:pgSz w:w="11907" w:h="16839" w:code="1"/>
              <w:pgMar w:top="1148" w:right="1050" w:bottom="1148" w:left="1050" w:header="708" w:footer="708" w:gutter="0"/>
              <w:pgNumType w:start="1"/>
              <w:cols w:space="720"/>
              <w:titlePg/>
              <w:docGrid w:linePitch="360"/>
            </w:sectPr>
          </w:pPr>
        </w:p>
        <w:p w:rsidR="009F7EE8" w:rsidRPr="00707F12" w:rsidRDefault="009F7EE8">
          <w:pPr>
            <w:rPr>
              <w:rFonts w:asciiTheme="majorEastAsia" w:eastAsiaTheme="majorEastAsia" w:hAnsiTheme="majorEastAsia"/>
            </w:rPr>
          </w:pPr>
        </w:p>
        <w:p w:rsidR="006355B9" w:rsidRDefault="006355B9"/>
      </w:docPartBody>
    </w:docPart>
    <w:docPart>
      <w:docPartPr>
        <w:name w:val="D12CAA35A2B94AF899042CD66EA8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F910-30B2-4F0D-9F23-3814C5775039}"/>
      </w:docPartPr>
      <w:docPartBody>
        <w:p w:rsidR="008C2C3F" w:rsidRDefault="009F7EE8" w:rsidP="009F7EE8">
          <w:pPr>
            <w:pStyle w:val="D12CAA35A2B94AF899042CD66EA81249"/>
          </w:pPr>
          <w:r>
            <w:rPr>
              <w:lang w:val="ko-KR"/>
            </w:rPr>
            <w:t>[주소]</w:t>
          </w:r>
        </w:p>
      </w:docPartBody>
    </w:docPart>
    <w:docPart>
      <w:docPartPr>
        <w:name w:val="132DDE9335994FA49C25DCB002BC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32AC-24DD-410E-974F-736D43836791}"/>
      </w:docPartPr>
      <w:docPartBody>
        <w:p w:rsidR="008C2C3F" w:rsidRDefault="009F7EE8" w:rsidP="009F7EE8">
          <w:pPr>
            <w:pStyle w:val="132DDE9335994FA49C25DCB002BC13C6"/>
          </w:pPr>
          <w:r>
            <w:rPr>
              <w:lang w:val="ko-KR"/>
            </w:rPr>
            <w:t>[우편 번호]</w:t>
          </w:r>
        </w:p>
      </w:docPartBody>
    </w:docPart>
    <w:docPart>
      <w:docPartPr>
        <w:name w:val="F62E820A049F40B6B39436B228AE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6717-3B3F-4927-B3C4-58ADE550A327}"/>
      </w:docPartPr>
      <w:docPartBody>
        <w:p w:rsidR="008C2C3F" w:rsidRDefault="009F7EE8" w:rsidP="009F7EE8">
          <w:pPr>
            <w:pStyle w:val="F62E820A049F40B6B39436B228AE96FA"/>
          </w:pPr>
          <w:r>
            <w:rPr>
              <w:lang w:val="ko-KR"/>
            </w:rPr>
            <w:t>[전화 번호]</w:t>
          </w:r>
        </w:p>
      </w:docPartBody>
    </w:docPart>
    <w:docPart>
      <w:docPartPr>
        <w:name w:val="02C5EB0935DF4822A4EA07005722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9FA5-1E63-4DBF-916A-20EA4A0CE091}"/>
      </w:docPartPr>
      <w:docPartBody>
        <w:p w:rsidR="008C2C3F" w:rsidRDefault="009F7EE8" w:rsidP="009F7EE8">
          <w:pPr>
            <w:pStyle w:val="02C5EB0935DF4822A4EA070057227F0D"/>
          </w:pPr>
          <w:r>
            <w:rPr>
              <w:lang w:val="ko-KR"/>
            </w:rPr>
            <w:t>[웹 사이트]</w:t>
          </w:r>
        </w:p>
      </w:docPartBody>
    </w:docPart>
    <w:docPart>
      <w:docPartPr>
        <w:name w:val="D5016F78820C48A78C1E5376099E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CC6B-0B7A-4F7C-9FB3-B27EB71F1F96}"/>
      </w:docPartPr>
      <w:docPartBody>
        <w:p w:rsidR="008C2C3F" w:rsidRDefault="009F7EE8" w:rsidP="009F7EE8">
          <w:pPr>
            <w:pStyle w:val="D5016F78820C48A78C1E5376099E6715"/>
          </w:pPr>
          <w:r>
            <w:rPr>
              <w:rStyle w:val="ab"/>
              <w:lang w:val="ko-KR"/>
            </w:rPr>
            <w:t>[전자 메일]</w:t>
          </w:r>
        </w:p>
      </w:docPartBody>
    </w:docPart>
    <w:docPart>
      <w:docPartPr>
        <w:name w:val="DF619067A4524E108B481DAB1A1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4077-B84D-4E45-AC9B-53F0B7A217C6}"/>
      </w:docPartPr>
      <w:docPartBody>
        <w:p w:rsidR="008C2C3F" w:rsidRDefault="009F7EE8" w:rsidP="009F7EE8">
          <w:pPr>
            <w:pStyle w:val="DF619067A4524E108B481DAB1A172158"/>
          </w:pPr>
          <w:r>
            <w:rPr>
              <w:lang w:val="ko-KR"/>
            </w:rPr>
            <w:t>날짜를 선택하려면 클릭</w:t>
          </w:r>
        </w:p>
      </w:docPartBody>
    </w:docPart>
    <w:docPart>
      <w:docPartPr>
        <w:name w:val="EDD8373A8BB64BC19CE9ADB91CB2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646F-386E-453D-87C4-900AD7F73B14}"/>
      </w:docPartPr>
      <w:docPartBody>
        <w:p w:rsidR="008C2C3F" w:rsidRDefault="009F7EE8" w:rsidP="009F7EE8">
          <w:pPr>
            <w:pStyle w:val="EDD8373A8BB64BC19CE9ADB91CB22F4B"/>
          </w:pPr>
          <w:r>
            <w:rPr>
              <w:lang w:val="ko-KR"/>
            </w:rPr>
            <w:t>[받는 사람 이름]</w:t>
          </w:r>
        </w:p>
      </w:docPartBody>
    </w:docPart>
    <w:docPart>
      <w:docPartPr>
        <w:name w:val="94E6335FE4274CC2A7A7B88AA573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C1B8-9ECF-4BAF-BFE7-F8B4B8EF76FF}"/>
      </w:docPartPr>
      <w:docPartBody>
        <w:p w:rsidR="008C2C3F" w:rsidRDefault="009F7EE8" w:rsidP="009F7EE8">
          <w:pPr>
            <w:pStyle w:val="94E6335FE4274CC2A7A7B88AA5735278"/>
          </w:pPr>
          <w:r>
            <w:rPr>
              <w:lang w:val="ko-KR"/>
            </w:rPr>
            <w:t>[받는 사람 주소, 우편 번호]</w:t>
          </w:r>
        </w:p>
      </w:docPartBody>
    </w:docPart>
    <w:docPart>
      <w:docPartPr>
        <w:name w:val="FB2EA7E8B4B443499C278D879127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24D1-0D7E-47B8-BEC8-0A84C641B995}"/>
      </w:docPartPr>
      <w:docPartBody>
        <w:p w:rsidR="008C2C3F" w:rsidRDefault="009F7EE8" w:rsidP="009F7EE8">
          <w:pPr>
            <w:pStyle w:val="FB2EA7E8B4B443499C278D879127545F"/>
          </w:pPr>
          <w:r>
            <w:rPr>
              <w:lang w:val="ko-KR"/>
            </w:rPr>
            <w:t>[받는 사람]</w:t>
          </w:r>
        </w:p>
      </w:docPartBody>
    </w:docPart>
    <w:docPart>
      <w:docPartPr>
        <w:name w:val="3F4A386DBFF0454A91B395A11254CB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8EF6FB-4681-4565-98E8-7C27F9A472C7}"/>
      </w:docPartPr>
      <w:docPartBody>
        <w:p w:rsidR="00BA57D3" w:rsidRDefault="00526A3E" w:rsidP="00526A3E">
          <w:pPr>
            <w:pStyle w:val="3F4A386DBFF0454A91B395A11254CBBA"/>
          </w:pPr>
          <w:r>
            <w:rPr>
              <w:rStyle w:val="af0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812368FE45416DA66F9C5D2D11C7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0049AC1-F5C2-4BF9-AC7E-549E2D3DDBD1}"/>
      </w:docPartPr>
      <w:docPartBody>
        <w:p w:rsidR="00BA57D3" w:rsidRDefault="00526A3E" w:rsidP="00526A3E">
          <w:pPr>
            <w:pStyle w:val="4A812368FE45416DA66F9C5D2D11C7AE1"/>
          </w:pPr>
          <w:r w:rsidRPr="00F66995">
            <w:rPr>
              <w:rFonts w:asciiTheme="majorEastAsia" w:hAnsiTheme="majorEastAsia"/>
              <w:sz w:val="16"/>
              <w:lang w:val="ko-KR"/>
            </w:rPr>
            <w:t>[추천인]</w:t>
          </w:r>
        </w:p>
      </w:docPartBody>
    </w:docPart>
    <w:docPart>
      <w:docPartPr>
        <w:name w:val="F75DEACF23CC48F39FAB868F3FE8DCA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08211F-C17C-4961-B7AF-7DE04012C6FE}"/>
      </w:docPartPr>
      <w:docPartBody>
        <w:p w:rsidR="00BA57D3" w:rsidRDefault="00526A3E" w:rsidP="00526A3E">
          <w:pPr>
            <w:pStyle w:val="F75DEACF23CC48F39FAB868F3FE8DCAD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[직위, 회사]</w:t>
          </w:r>
        </w:p>
      </w:docPartBody>
    </w:docPart>
    <w:docPart>
      <w:docPartPr>
        <w:name w:val="814157C4F1FD4F5EB964DC058DA5B5C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27CB770-9111-4ABE-B3D5-08C8E0D515EF}"/>
      </w:docPartPr>
      <w:docPartBody>
        <w:p w:rsidR="00BA57D3" w:rsidRDefault="00526A3E" w:rsidP="00526A3E">
          <w:pPr>
            <w:pStyle w:val="814157C4F1FD4F5EB964DC058DA5B5CD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[연락처 정보]</w:t>
          </w:r>
        </w:p>
      </w:docPartBody>
    </w:docPart>
    <w:docPart>
      <w:docPartPr>
        <w:name w:val="246E84C55EBE4A8C9FDDDDF6955FE9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055297-D070-4EF9-9EB9-44D25995CD36}"/>
      </w:docPartPr>
      <w:docPartBody>
        <w:p w:rsidR="00BA57D3" w:rsidRDefault="00526A3E" w:rsidP="00526A3E">
          <w:pPr>
            <w:pStyle w:val="246E84C55EBE4A8C9FDDDDF6955FE9BD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협회장, 아파트 통장, 자선 단체장 등의 중요한 임무를 맡고 있습니까? 타고난 리더임을 알릴 수 있는 기회입니다.</w:t>
          </w:r>
        </w:p>
      </w:docPartBody>
    </w:docPart>
    <w:docPart>
      <w:docPartPr>
        <w:name w:val="A3DB6819CE224798871374BB7908E3A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DB8EC4-6287-4A8D-AB3D-C95AE6B75946}"/>
      </w:docPartPr>
      <w:docPartBody>
        <w:p w:rsidR="00BA57D3" w:rsidRDefault="00526A3E" w:rsidP="00526A3E">
          <w:pPr>
            <w:pStyle w:val="A3DB6819CE224798871374BB7908E3A8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멋진 발표로 좋은 평가를 받았습니다. 자신있게 표현하세요. 여기에 원활한 업무 수행 능력과 인간 관계를 서술합니다.</w:t>
          </w:r>
        </w:p>
      </w:docPartBody>
    </w:docPart>
    <w:docPart>
      <w:docPartPr>
        <w:name w:val="70CA950CAE174A6DB94E623FD7DF7A7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D3321-21A6-4CB0-A2AE-6E0F940F36EA}"/>
      </w:docPartPr>
      <w:docPartBody>
        <w:p w:rsidR="00BA57D3" w:rsidRDefault="00526A3E" w:rsidP="00526A3E">
          <w:pPr>
            <w:pStyle w:val="70CA950CAE174A6DB94E623FD7DF7A7A"/>
          </w:pPr>
          <w:r>
            <w:rPr>
              <w:rStyle w:val="af0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A2B70529D340E9AFC7BD8EBCDD43B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166547-AEA9-43E5-B163-6DBD0F9A5941}"/>
      </w:docPartPr>
      <w:docPartBody>
        <w:p w:rsidR="00BA57D3" w:rsidRDefault="00526A3E" w:rsidP="00526A3E">
          <w:pPr>
            <w:pStyle w:val="CAA2B70529D340E9AFC7BD8EBCDD43BC1"/>
          </w:pPr>
          <w:r w:rsidRPr="00F66995">
            <w:rPr>
              <w:rFonts w:asciiTheme="majorEastAsia" w:hAnsiTheme="majorEastAsia"/>
              <w:sz w:val="16"/>
              <w:lang w:val="ko-KR"/>
            </w:rPr>
            <w:t>[학교 이름 - 위치 - 학위]</w:t>
          </w:r>
        </w:p>
      </w:docPartBody>
    </w:docPart>
    <w:docPart>
      <w:docPartPr>
        <w:name w:val="3BECF3F4097143A0B75498B53324030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C3E8CF-BEA9-413A-85E1-DFD46765530D}"/>
      </w:docPartPr>
      <w:docPartBody>
        <w:p w:rsidR="00BA57D3" w:rsidRDefault="00526A3E" w:rsidP="00526A3E">
          <w:pPr>
            <w:pStyle w:val="3BECF3F4097143A0B75498B53324030E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여기에 학점과 관련 논문, 수상 내역 등을 간단하게 서술합니다.</w:t>
          </w:r>
        </w:p>
      </w:docPartBody>
    </w:docPart>
    <w:docPart>
      <w:docPartPr>
        <w:name w:val="CEE6B79D75B1435E9E536D15120D50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2D744A7-3948-4090-8231-A0EBF84F5B1C}"/>
      </w:docPartPr>
      <w:docPartBody>
        <w:p w:rsidR="00BA57D3" w:rsidRDefault="00526A3E" w:rsidP="00526A3E">
          <w:pPr>
            <w:pStyle w:val="CEE6B79D75B1435E9E536D15120D50C3"/>
          </w:pPr>
          <w:r>
            <w:rPr>
              <w:rStyle w:val="af0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EB9FBAC1184E89B8A69D066F47E2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6FEAB36-FC94-4421-AF5B-D251E1BDE85E}"/>
      </w:docPartPr>
      <w:docPartBody>
        <w:p w:rsidR="00BA57D3" w:rsidRDefault="00526A3E" w:rsidP="00526A3E">
          <w:pPr>
            <w:pStyle w:val="1DEB9FBAC1184E89B8A69D066F47E2F51"/>
          </w:pPr>
          <w:r w:rsidRPr="00F66995">
            <w:rPr>
              <w:rFonts w:asciiTheme="majorEastAsia" w:hAnsiTheme="majorEastAsia"/>
              <w:sz w:val="16"/>
              <w:lang w:val="ko-KR"/>
            </w:rPr>
            <w:t>[직위, 회사 이름]</w:t>
          </w:r>
        </w:p>
      </w:docPartBody>
    </w:docPart>
    <w:docPart>
      <w:docPartPr>
        <w:name w:val="D35C4D3DF9CA4875A02992A8736D07C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E927EB6-C0B7-497C-AEF3-4E8B45BFFCBB}"/>
      </w:docPartPr>
      <w:docPartBody>
        <w:p w:rsidR="00BA57D3" w:rsidRDefault="00526A3E" w:rsidP="00526A3E">
          <w:pPr>
            <w:pStyle w:val="D35C4D3DF9CA4875A02992A8736D07C1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[기간]</w:t>
          </w:r>
        </w:p>
      </w:docPartBody>
    </w:docPart>
    <w:docPart>
      <w:docPartPr>
        <w:name w:val="DA5405B132834806AFB44598B171604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C413A2-7FCA-4889-A1E7-74DEEAA37D35}"/>
      </w:docPartPr>
      <w:docPartBody>
        <w:p w:rsidR="00BA57D3" w:rsidRDefault="00526A3E" w:rsidP="00526A3E">
          <w:pPr>
            <w:pStyle w:val="DA5405B132834806AFB44598B1716046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79112CAD10374AB7BC4EB82725DBDF2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E90FF4-AE79-416D-8E63-8730AD2525BB}"/>
      </w:docPartPr>
      <w:docPartBody>
        <w:p w:rsidR="00526A3E" w:rsidRPr="00F66995" w:rsidRDefault="00526A3E" w:rsidP="0026469D">
          <w:pPr>
            <w:pStyle w:val="af"/>
            <w:rPr>
              <w:rFonts w:asciiTheme="majorEastAsia" w:eastAsiaTheme="majorEastAsia" w:hAnsiTheme="majorEastAsia"/>
              <w:sz w:val="16"/>
            </w:rPr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리본 메뉴의 [디자인] 탭에서 [테마], [색], [글꼴] 갤러리를 확인하고 클릭 한 번으로 마음에 드는 모양을 선택할 수 있습니다.</w:t>
          </w:r>
        </w:p>
        <w:p w:rsidR="00526A3E" w:rsidRPr="00F66995" w:rsidRDefault="00526A3E" w:rsidP="0026469D">
          <w:pPr>
            <w:pStyle w:val="af"/>
            <w:rPr>
              <w:rFonts w:asciiTheme="majorEastAsia" w:eastAsiaTheme="majorEastAsia" w:hAnsiTheme="majorEastAsia"/>
              <w:sz w:val="16"/>
            </w:rPr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다른 경력이나 학력, 추천 항목이 필요한 경우에도 모두 추가할 수 있습니다. 아래 샘플 항목을 클릭하면 나타나는 + 기호를 클릭하기만 하면 됩니다.</w:t>
          </w:r>
        </w:p>
        <w:p w:rsidR="00BA57D3" w:rsidRDefault="00526A3E" w:rsidP="00526A3E">
          <w:pPr>
            <w:pStyle w:val="79112CAD10374AB7BC4EB82725DBDF29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이와 어울리는 자기소개서도 쉽게 찾을 수 있습니다. [삽입] 탭에서 [표지]를 선택하세요.</w:t>
          </w:r>
        </w:p>
      </w:docPartBody>
    </w:docPart>
    <w:docPart>
      <w:docPartPr>
        <w:name w:val="6BA421A7883E49E5A28649F96384C8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C030A0-777D-4D1A-9402-3C0AD237EFAA}"/>
      </w:docPartPr>
      <w:docPartBody>
        <w:p w:rsidR="00BA57D3" w:rsidRDefault="00526A3E" w:rsidP="00526A3E">
          <w:pPr>
            <w:pStyle w:val="6BA421A7883E49E5A28649F96384C8181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작성하기 전에 아래에서 몇 가지 간단한 팁을 확인하세요. 팁 텍스트를 변경하려면 해당 내용을 클릭하고 입력하기만 하면 됩니다.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32" w:rsidRDefault="00800B32">
      <w:pPr>
        <w:spacing w:after="0" w:line="240" w:lineRule="auto"/>
      </w:pPr>
      <w:r>
        <w:separator/>
      </w:r>
    </w:p>
  </w:endnote>
  <w:endnote w:type="continuationSeparator" w:id="0">
    <w:p w:rsidR="00800B32" w:rsidRDefault="00800B3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32" w:rsidRDefault="00800B32">
      <w:pPr>
        <w:spacing w:after="0" w:line="240" w:lineRule="auto"/>
      </w:pPr>
      <w:r>
        <w:separator/>
      </w:r>
    </w:p>
  </w:footnote>
  <w:footnote w:type="continuationSeparator" w:id="0">
    <w:p w:rsidR="00800B32" w:rsidRDefault="00800B32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2"/>
    <w:rsid w:val="000050FB"/>
    <w:rsid w:val="005050E9"/>
    <w:rsid w:val="00526A3E"/>
    <w:rsid w:val="006355B9"/>
    <w:rsid w:val="00800B32"/>
    <w:rsid w:val="008C2C3F"/>
    <w:rsid w:val="009F7EE8"/>
    <w:rsid w:val="00AB2472"/>
    <w:rsid w:val="00BA57D3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Char">
    <w:name w:val="머리글 Char"/>
    <w:basedOn w:val="a0"/>
    <w:link w:val="a3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Char0">
    <w:name w:val="바닥글 Char"/>
    <w:basedOn w:val="a0"/>
    <w:link w:val="a4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a5">
    <w:name w:val="No Spacing"/>
    <w:link w:val="Char1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Char1">
    <w:name w:val="간격 없음 Char"/>
    <w:basedOn w:val="a0"/>
    <w:link w:val="a5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a6">
    <w:name w:val="Date"/>
    <w:basedOn w:val="a"/>
    <w:next w:val="a"/>
    <w:link w:val="Char2"/>
    <w:uiPriority w:val="8"/>
    <w:qFormat/>
    <w:rsid w:val="009F7EE8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character" w:customStyle="1" w:styleId="Char2">
    <w:name w:val="날짜 Char"/>
    <w:basedOn w:val="a0"/>
    <w:link w:val="a6"/>
    <w:uiPriority w:val="8"/>
    <w:rsid w:val="009F7EE8"/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a7">
    <w:name w:val="받는 사람"/>
    <w:basedOn w:val="a"/>
    <w:uiPriority w:val="8"/>
    <w:unhideWhenUsed/>
    <w:qFormat/>
    <w:rsid w:val="009F7EE8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styleId="a8">
    <w:name w:val="Salutation"/>
    <w:basedOn w:val="a"/>
    <w:next w:val="a"/>
    <w:link w:val="Char3"/>
    <w:uiPriority w:val="8"/>
    <w:unhideWhenUsed/>
    <w:qFormat/>
    <w:rsid w:val="009F7EE8"/>
    <w:pPr>
      <w:spacing w:before="720" w:after="160" w:line="288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Char3">
    <w:name w:val="인사말 Char"/>
    <w:basedOn w:val="a0"/>
    <w:link w:val="a8"/>
    <w:uiPriority w:val="8"/>
    <w:rsid w:val="009F7EE8"/>
    <w:rPr>
      <w:color w:val="595959" w:themeColor="text1" w:themeTint="A6"/>
      <w:kern w:val="20"/>
      <w:sz w:val="20"/>
      <w:szCs w:val="20"/>
    </w:rPr>
  </w:style>
  <w:style w:type="paragraph" w:styleId="a9">
    <w:name w:val="Closing"/>
    <w:basedOn w:val="a"/>
    <w:link w:val="Char4"/>
    <w:uiPriority w:val="8"/>
    <w:unhideWhenUsed/>
    <w:qFormat/>
    <w:rsid w:val="009F7EE8"/>
    <w:pPr>
      <w:spacing w:before="480" w:after="960" w:line="240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Char4">
    <w:name w:val="맺음말 Char"/>
    <w:basedOn w:val="a0"/>
    <w:link w:val="a9"/>
    <w:uiPriority w:val="8"/>
    <w:rsid w:val="009F7EE8"/>
    <w:rPr>
      <w:color w:val="595959" w:themeColor="text1" w:themeTint="A6"/>
      <w:kern w:val="20"/>
      <w:sz w:val="20"/>
      <w:szCs w:val="20"/>
    </w:rPr>
  </w:style>
  <w:style w:type="paragraph" w:styleId="aa">
    <w:name w:val="Signature"/>
    <w:basedOn w:val="a"/>
    <w:link w:val="Char5"/>
    <w:uiPriority w:val="8"/>
    <w:unhideWhenUsed/>
    <w:qFormat/>
    <w:rsid w:val="009F7EE8"/>
    <w:pPr>
      <w:spacing w:before="40" w:after="48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character" w:customStyle="1" w:styleId="Char5">
    <w:name w:val="서명 Char"/>
    <w:basedOn w:val="a0"/>
    <w:link w:val="aa"/>
    <w:uiPriority w:val="8"/>
    <w:rsid w:val="009F7EE8"/>
    <w:rPr>
      <w:b/>
      <w:bCs/>
      <w:color w:val="595959" w:themeColor="text1" w:themeTint="A6"/>
      <w:kern w:val="20"/>
      <w:sz w:val="20"/>
      <w:szCs w:val="20"/>
    </w:rPr>
  </w:style>
  <w:style w:type="character" w:styleId="ab">
    <w:name w:val="Emphasis"/>
    <w:basedOn w:val="a0"/>
    <w:uiPriority w:val="2"/>
    <w:unhideWhenUsed/>
    <w:qFormat/>
    <w:rsid w:val="00526A3E"/>
    <w:rPr>
      <w:color w:val="5B9BD5" w:themeColor="accent1"/>
    </w:rPr>
  </w:style>
  <w:style w:type="paragraph" w:customStyle="1" w:styleId="ac">
    <w:name w:val="연락처 정보"/>
    <w:basedOn w:val="a"/>
    <w:uiPriority w:val="2"/>
    <w:qFormat/>
    <w:rsid w:val="009F7EE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</w:rPr>
  </w:style>
  <w:style w:type="character" w:customStyle="1" w:styleId="ad">
    <w:name w:val="개체 틀 텍스트"/>
    <w:basedOn w:val="a0"/>
    <w:uiPriority w:val="99"/>
    <w:semiHidden/>
    <w:rPr>
      <w:color w:val="808080"/>
    </w:rPr>
  </w:style>
  <w:style w:type="paragraph" w:styleId="ae">
    <w:name w:val="Title"/>
    <w:basedOn w:val="a"/>
    <w:next w:val="a"/>
    <w:link w:val="Char6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Char6">
    <w:name w:val="제목 Char"/>
    <w:basedOn w:val="a0"/>
    <w:link w:val="ae"/>
    <w:uiPriority w:val="1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af">
    <w:name w:val="이력서 텍스트"/>
    <w:basedOn w:val="a"/>
    <w:qFormat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character" w:styleId="af0">
    <w:name w:val="Placeholder Text"/>
    <w:basedOn w:val="a0"/>
    <w:uiPriority w:val="99"/>
    <w:semiHidden/>
    <w:rsid w:val="00526A3E"/>
    <w:rPr>
      <w:color w:val="808080"/>
    </w:rPr>
  </w:style>
  <w:style w:type="paragraph" w:customStyle="1" w:styleId="69871D4CB15D4616AB5F9F36ED99F8A6">
    <w:name w:val="69871D4CB15D4616AB5F9F36ED99F8A6"/>
    <w:rsid w:val="00FB7A5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8C8C696871F6420C80998EFB81DC857E">
    <w:name w:val="8C8C696871F6420C80998EFB81DC857E"/>
    <w:rsid w:val="00FB7A5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DA66EFF5A4A34A919A8DC0F9CB2EC0E1">
    <w:name w:val="DA66EFF5A4A34A919A8DC0F9CB2EC0E1"/>
    <w:rsid w:val="00FB7A5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952649E5A07148F882ED6B373F2F9899">
    <w:name w:val="952649E5A07148F882ED6B373F2F9899"/>
    <w:rsid w:val="00FB7A5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A76E285695D2499284E9DD2DFF07250D1">
    <w:name w:val="A76E285695D2499284E9DD2DFF07250D1"/>
    <w:rsid w:val="00FB7A5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C90DDE1E9EE34CB3ACDEE4F900FA831C">
    <w:name w:val="C90DDE1E9EE34CB3ACDEE4F900FA831C"/>
    <w:rsid w:val="00FB7A52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8FC526408D5C4D80820D3A213AC71AC9">
    <w:name w:val="8FC526408D5C4D80820D3A213AC71AC9"/>
    <w:rsid w:val="00FB7A5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A870E6DF6B534A6DACF42359AB27AFDF">
    <w:name w:val="A870E6DF6B534A6DACF42359AB27AFDF"/>
    <w:rsid w:val="00FB7A5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E14B09070A2B4379B0259E2415CC110E">
    <w:name w:val="E14B09070A2B4379B0259E2415CC110E"/>
    <w:rsid w:val="00FB7A5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68229D5A56C34C18A0A64D33088A5063">
    <w:name w:val="68229D5A56C34C18A0A64D33088A5063"/>
    <w:rsid w:val="00FB7A5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D8DCA32E6CEF489B9F7FC82305835938">
    <w:name w:val="D8DCA32E6CEF489B9F7FC82305835938"/>
    <w:rsid w:val="00FB7A52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4FFE6E5746946758A4BA04C71AD88F1">
    <w:name w:val="C4FFE6E5746946758A4BA04C71AD88F1"/>
    <w:rsid w:val="00FB7A5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3E3B2A8D13D402AA96F552652149298">
    <w:name w:val="E3E3B2A8D13D402AA96F552652149298"/>
    <w:rsid w:val="00FB7A52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1CBA1A51C2EF4B9A8F9C555F0AA531B7">
    <w:name w:val="1CBA1A51C2EF4B9A8F9C555F0AA531B7"/>
    <w:rsid w:val="00FB7A5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DC62EFF5B00B4767A80DA466240EE89B">
    <w:name w:val="DC62EFF5B00B4767A80DA466240EE89B"/>
    <w:rsid w:val="00FB7A5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3AE0AF0EC27B43B79A6DD90FF2705824">
    <w:name w:val="3AE0AF0EC27B43B79A6DD90FF2705824"/>
    <w:rsid w:val="00FB7A5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2F95319417C477CB87C778F68E4E8E0">
    <w:name w:val="D2F95319417C477CB87C778F68E4E8E0"/>
    <w:rsid w:val="00FB7A5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8F45152A55B64946A9F77DE58A3933D4">
    <w:name w:val="8F45152A55B64946A9F77DE58A3933D4"/>
    <w:rsid w:val="00FB7A52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4A66B62DD1A459C89540C51C55E0E52">
    <w:name w:val="94A66B62DD1A459C89540C51C55E0E52"/>
    <w:rsid w:val="005050E9"/>
    <w:rPr>
      <w:szCs w:val="28"/>
      <w:lang w:eastAsia="en-US" w:bidi="th-TH"/>
    </w:rPr>
  </w:style>
  <w:style w:type="paragraph" w:customStyle="1" w:styleId="546B85B070554E98A60C7E83FFF8D3D9">
    <w:name w:val="546B85B070554E98A60C7E83FFF8D3D9"/>
    <w:rsid w:val="005050E9"/>
    <w:rPr>
      <w:szCs w:val="28"/>
      <w:lang w:eastAsia="en-US" w:bidi="th-TH"/>
    </w:rPr>
  </w:style>
  <w:style w:type="paragraph" w:customStyle="1" w:styleId="31B4A77505AB4425A017BD566B123EC6">
    <w:name w:val="31B4A77505AB4425A017BD566B123EC6"/>
    <w:rsid w:val="005050E9"/>
    <w:rPr>
      <w:szCs w:val="28"/>
      <w:lang w:eastAsia="en-US" w:bidi="th-TH"/>
    </w:rPr>
  </w:style>
  <w:style w:type="paragraph" w:customStyle="1" w:styleId="F759169F85484AFE9F36B1915F7FA52E">
    <w:name w:val="F759169F85484AFE9F36B1915F7FA52E"/>
    <w:rsid w:val="005050E9"/>
    <w:rPr>
      <w:szCs w:val="28"/>
      <w:lang w:eastAsia="en-US" w:bidi="th-TH"/>
    </w:rPr>
  </w:style>
  <w:style w:type="paragraph" w:customStyle="1" w:styleId="88FD6A9B249E4294B3A0C14B9BF7530A">
    <w:name w:val="88FD6A9B249E4294B3A0C14B9BF7530A"/>
    <w:rsid w:val="005050E9"/>
    <w:rPr>
      <w:szCs w:val="28"/>
      <w:lang w:eastAsia="en-US" w:bidi="th-TH"/>
    </w:rPr>
  </w:style>
  <w:style w:type="paragraph" w:customStyle="1" w:styleId="0B55BFE9A7CA4107A248A271E4EE8817">
    <w:name w:val="0B55BFE9A7CA4107A248A271E4EE8817"/>
    <w:rsid w:val="005050E9"/>
    <w:rPr>
      <w:szCs w:val="28"/>
      <w:lang w:eastAsia="en-US" w:bidi="th-TH"/>
    </w:rPr>
  </w:style>
  <w:style w:type="paragraph" w:customStyle="1" w:styleId="3AFCDD64F0094B2297AC3C17FF64FF20">
    <w:name w:val="3AFCDD64F0094B2297AC3C17FF64FF20"/>
    <w:rsid w:val="005050E9"/>
    <w:rPr>
      <w:szCs w:val="28"/>
      <w:lang w:eastAsia="en-US" w:bidi="th-TH"/>
    </w:rPr>
  </w:style>
  <w:style w:type="paragraph" w:customStyle="1" w:styleId="204BB8638D304ACEAB47918F6F10915E">
    <w:name w:val="204BB8638D304ACEAB47918F6F10915E"/>
    <w:rsid w:val="005050E9"/>
    <w:rPr>
      <w:szCs w:val="28"/>
      <w:lang w:eastAsia="en-US" w:bidi="th-TH"/>
    </w:rPr>
  </w:style>
  <w:style w:type="paragraph" w:customStyle="1" w:styleId="E34CE3AAB9A7461785CB82C00F4E24EC">
    <w:name w:val="E34CE3AAB9A7461785CB82C00F4E24EC"/>
    <w:rsid w:val="005050E9"/>
    <w:rPr>
      <w:szCs w:val="28"/>
      <w:lang w:eastAsia="en-US" w:bidi="th-TH"/>
    </w:rPr>
  </w:style>
  <w:style w:type="paragraph" w:customStyle="1" w:styleId="A95D7D38276A40FC852BDE38D702F3CB">
    <w:name w:val="A95D7D38276A40FC852BDE38D702F3CB"/>
    <w:rsid w:val="005050E9"/>
    <w:rPr>
      <w:szCs w:val="28"/>
      <w:lang w:eastAsia="en-US" w:bidi="th-TH"/>
    </w:rPr>
  </w:style>
  <w:style w:type="paragraph" w:customStyle="1" w:styleId="691B9F3A5B584B2C9E5D940B3B026597">
    <w:name w:val="691B9F3A5B584B2C9E5D940B3B026597"/>
    <w:rsid w:val="005050E9"/>
    <w:rPr>
      <w:szCs w:val="28"/>
      <w:lang w:eastAsia="en-US" w:bidi="th-TH"/>
    </w:rPr>
  </w:style>
  <w:style w:type="paragraph" w:customStyle="1" w:styleId="D12CAA35A2B94AF899042CD66EA81249">
    <w:name w:val="D12CAA35A2B94AF899042CD66EA81249"/>
    <w:rsid w:val="009F7EE8"/>
    <w:rPr>
      <w:szCs w:val="28"/>
      <w:lang w:eastAsia="en-US" w:bidi="th-TH"/>
    </w:rPr>
  </w:style>
  <w:style w:type="paragraph" w:customStyle="1" w:styleId="132DDE9335994FA49C25DCB002BC13C6">
    <w:name w:val="132DDE9335994FA49C25DCB002BC13C6"/>
    <w:rsid w:val="009F7EE8"/>
    <w:rPr>
      <w:szCs w:val="28"/>
      <w:lang w:eastAsia="en-US" w:bidi="th-TH"/>
    </w:rPr>
  </w:style>
  <w:style w:type="paragraph" w:customStyle="1" w:styleId="F62E820A049F40B6B39436B228AE96FA">
    <w:name w:val="F62E820A049F40B6B39436B228AE96FA"/>
    <w:rsid w:val="009F7EE8"/>
    <w:rPr>
      <w:szCs w:val="28"/>
      <w:lang w:eastAsia="en-US" w:bidi="th-TH"/>
    </w:rPr>
  </w:style>
  <w:style w:type="paragraph" w:customStyle="1" w:styleId="02C5EB0935DF4822A4EA070057227F0D">
    <w:name w:val="02C5EB0935DF4822A4EA070057227F0D"/>
    <w:rsid w:val="009F7EE8"/>
    <w:rPr>
      <w:szCs w:val="28"/>
      <w:lang w:eastAsia="en-US" w:bidi="th-TH"/>
    </w:rPr>
  </w:style>
  <w:style w:type="paragraph" w:customStyle="1" w:styleId="D5016F78820C48A78C1E5376099E6715">
    <w:name w:val="D5016F78820C48A78C1E5376099E6715"/>
    <w:rsid w:val="009F7EE8"/>
    <w:rPr>
      <w:szCs w:val="28"/>
      <w:lang w:eastAsia="en-US" w:bidi="th-TH"/>
    </w:rPr>
  </w:style>
  <w:style w:type="paragraph" w:customStyle="1" w:styleId="DF619067A4524E108B481DAB1A172158">
    <w:name w:val="DF619067A4524E108B481DAB1A172158"/>
    <w:rsid w:val="009F7EE8"/>
    <w:rPr>
      <w:szCs w:val="28"/>
      <w:lang w:eastAsia="en-US" w:bidi="th-TH"/>
    </w:rPr>
  </w:style>
  <w:style w:type="paragraph" w:customStyle="1" w:styleId="EDD8373A8BB64BC19CE9ADB91CB22F4B">
    <w:name w:val="EDD8373A8BB64BC19CE9ADB91CB22F4B"/>
    <w:rsid w:val="009F7EE8"/>
    <w:rPr>
      <w:szCs w:val="28"/>
      <w:lang w:eastAsia="en-US" w:bidi="th-TH"/>
    </w:rPr>
  </w:style>
  <w:style w:type="paragraph" w:customStyle="1" w:styleId="94E6335FE4274CC2A7A7B88AA5735278">
    <w:name w:val="94E6335FE4274CC2A7A7B88AA5735278"/>
    <w:rsid w:val="009F7EE8"/>
    <w:rPr>
      <w:szCs w:val="28"/>
      <w:lang w:eastAsia="en-US" w:bidi="th-TH"/>
    </w:rPr>
  </w:style>
  <w:style w:type="paragraph" w:customStyle="1" w:styleId="FB2EA7E8B4B443499C278D879127545F">
    <w:name w:val="FB2EA7E8B4B443499C278D879127545F"/>
    <w:rsid w:val="009F7EE8"/>
    <w:rPr>
      <w:szCs w:val="28"/>
      <w:lang w:eastAsia="en-US" w:bidi="th-TH"/>
    </w:rPr>
  </w:style>
  <w:style w:type="paragraph" w:customStyle="1" w:styleId="D3C16E4AC3DA424690095A711AFA1FE0">
    <w:name w:val="D3C16E4AC3DA424690095A711AFA1FE0"/>
    <w:rsid w:val="009F7EE8"/>
    <w:rPr>
      <w:szCs w:val="28"/>
      <w:lang w:eastAsia="en-US" w:bidi="th-TH"/>
    </w:rPr>
  </w:style>
  <w:style w:type="paragraph" w:customStyle="1" w:styleId="58FC4BA2606C4C6BA5DFA2962DBAB353">
    <w:name w:val="58FC4BA2606C4C6BA5DFA2962DBAB353"/>
    <w:rsid w:val="009F7EE8"/>
    <w:rPr>
      <w:szCs w:val="28"/>
      <w:lang w:eastAsia="en-US" w:bidi="th-TH"/>
    </w:rPr>
  </w:style>
  <w:style w:type="paragraph" w:customStyle="1" w:styleId="3F4A386DBFF0454A91B395A11254CBBA">
    <w:name w:val="3F4A386DBFF0454A91B395A11254CBBA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4A812368FE45416DA66F9C5D2D11C7AE">
    <w:name w:val="4A812368FE45416DA66F9C5D2D11C7AE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F75DEACF23CC48F39FAB868F3FE8DCAD">
    <w:name w:val="F75DEACF23CC48F39FAB868F3FE8DCAD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814157C4F1FD4F5EB964DC058DA5B5CD">
    <w:name w:val="814157C4F1FD4F5EB964DC058DA5B5CD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246E84C55EBE4A8C9FDDDDF6955FE9BD">
    <w:name w:val="246E84C55EBE4A8C9FDDDDF6955FE9BD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A3DB6819CE224798871374BB7908E3A8">
    <w:name w:val="A3DB6819CE224798871374BB7908E3A8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57E2C5B799434B3CBB401CDFD05D3A71">
    <w:name w:val="57E2C5B799434B3CBB401CDFD05D3A71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68698897E0CA4BCBB984792148C9068A">
    <w:name w:val="68698897E0CA4BCBB984792148C9068A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ABCB388F07604F91BECE2B0D5CDF9C5F">
    <w:name w:val="ABCB388F07604F91BECE2B0D5CDF9C5F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70CA950CAE174A6DB94E623FD7DF7A7A">
    <w:name w:val="70CA950CAE174A6DB94E623FD7DF7A7A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CAA2B70529D340E9AFC7BD8EBCDD43BC">
    <w:name w:val="CAA2B70529D340E9AFC7BD8EBCDD43BC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3BECF3F4097143A0B75498B53324030E">
    <w:name w:val="3BECF3F4097143A0B75498B53324030E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CEE6B79D75B1435E9E536D15120D50C3">
    <w:name w:val="CEE6B79D75B1435E9E536D15120D50C3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1DEB9FBAC1184E89B8A69D066F47E2F5">
    <w:name w:val="1DEB9FBAC1184E89B8A69D066F47E2F5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D35C4D3DF9CA4875A02992A8736D07C1">
    <w:name w:val="D35C4D3DF9CA4875A02992A8736D07C1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DA5405B132834806AFB44598B1716046">
    <w:name w:val="DA5405B132834806AFB44598B1716046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ResumeText">
    <w:name w:val="Resume Text"/>
    <w:basedOn w:val="a"/>
    <w:qFormat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eastAsia="en-US"/>
    </w:rPr>
  </w:style>
  <w:style w:type="paragraph" w:customStyle="1" w:styleId="79112CAD10374AB7BC4EB82725DBDF29">
    <w:name w:val="79112CAD10374AB7BC4EB82725DBDF29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6BA421A7883E49E5A28649F96384C818">
    <w:name w:val="6BA421A7883E49E5A28649F96384C818"/>
    <w:rsid w:val="00526A3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69871D4CB15D4616AB5F9F36ED99F8A61">
    <w:name w:val="69871D4CB15D4616AB5F9F36ED99F8A61"/>
    <w:rsid w:val="00526A3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8C8C696871F6420C80998EFB81DC857E1">
    <w:name w:val="8C8C696871F6420C80998EFB81DC857E1"/>
    <w:rsid w:val="00526A3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DA66EFF5A4A34A919A8DC0F9CB2EC0E11">
    <w:name w:val="DA66EFF5A4A34A919A8DC0F9CB2EC0E11"/>
    <w:rsid w:val="00526A3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952649E5A07148F882ED6B373F2F98991">
    <w:name w:val="952649E5A07148F882ED6B373F2F98991"/>
    <w:rsid w:val="00526A3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A76E285695D2499284E9DD2DFF07250D2">
    <w:name w:val="A76E285695D2499284E9DD2DFF07250D2"/>
    <w:rsid w:val="00526A3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C90DDE1E9EE34CB3ACDEE4F900FA831C1">
    <w:name w:val="C90DDE1E9EE34CB3ACDEE4F900FA831C1"/>
    <w:rsid w:val="00526A3E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6BA421A7883E49E5A28649F96384C8181">
    <w:name w:val="6BA421A7883E49E5A28649F96384C8181"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79112CAD10374AB7BC4EB82725DBDF291">
    <w:name w:val="79112CAD10374AB7BC4EB82725DBDF291"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1DEB9FBAC1184E89B8A69D066F47E2F51">
    <w:name w:val="1DEB9FBAC1184E89B8A69D066F47E2F51"/>
    <w:rsid w:val="00526A3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35C4D3DF9CA4875A02992A8736D07C11">
    <w:name w:val="D35C4D3DF9CA4875A02992A8736D07C11"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A5405B132834806AFB44598B17160461">
    <w:name w:val="DA5405B132834806AFB44598B17160461"/>
    <w:rsid w:val="00526A3E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AA2B70529D340E9AFC7BD8EBCDD43BC1">
    <w:name w:val="CAA2B70529D340E9AFC7BD8EBCDD43BC1"/>
    <w:rsid w:val="00526A3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BECF3F4097143A0B75498B53324030E1">
    <w:name w:val="3BECF3F4097143A0B75498B53324030E1"/>
    <w:rsid w:val="00526A3E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A3DB6819CE224798871374BB7908E3A81">
    <w:name w:val="A3DB6819CE224798871374BB7908E3A81"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246E84C55EBE4A8C9FDDDDF6955FE9BD1">
    <w:name w:val="246E84C55EBE4A8C9FDDDDF6955FE9BD1"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4A812368FE45416DA66F9C5D2D11C7AE1">
    <w:name w:val="4A812368FE45416DA66F9C5D2D11C7AE1"/>
    <w:rsid w:val="00526A3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F75DEACF23CC48F39FAB868F3FE8DCAD1">
    <w:name w:val="F75DEACF23CC48F39FAB868F3FE8DCAD1"/>
    <w:rsid w:val="00526A3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814157C4F1FD4F5EB964DC058DA5B5CD1">
    <w:name w:val="814157C4F1FD4F5EB964DC058DA5B5CD1"/>
    <w:rsid w:val="00526A3E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LocComments xmlns="49c1fb53-399a-4d91-bfc2-0a118990ebe4" xsi:nil="true"/>
    <MarketSpecific xmlns="49c1fb53-399a-4d91-bfc2-0a118990ebe4">false</MarketSpecific>
    <ApprovalStatus xmlns="49c1fb53-399a-4d91-bfc2-0a118990ebe4">InProgress</ApprovalStatus>
    <ThumbnailAssetId xmlns="49c1fb53-399a-4d91-bfc2-0a118990ebe4" xsi:nil="true"/>
    <PrimaryImageGen xmlns="49c1fb53-399a-4d91-bfc2-0a118990ebe4">true</PrimaryImageGen>
    <LegacyData xmlns="49c1fb53-399a-4d91-bfc2-0a118990ebe4" xsi:nil="true"/>
    <TPFriendlyName xmlns="49c1fb53-399a-4d91-bfc2-0a118990ebe4" xsi:nil="true"/>
    <NumericId xmlns="49c1fb53-399a-4d91-bfc2-0a118990ebe4" xsi:nil="true"/>
    <LocRecommendedHandoff xmlns="49c1fb53-399a-4d91-bfc2-0a118990ebe4" xsi:nil="true"/>
    <BlockPublish xmlns="49c1fb53-399a-4d91-bfc2-0a118990ebe4">false</BlockPublish>
    <BusinessGroup xmlns="49c1fb53-399a-4d91-bfc2-0a118990ebe4" xsi:nil="true"/>
    <SourceTitle xmlns="49c1fb53-399a-4d91-bfc2-0a118990ebe4" xsi:nil="true"/>
    <OpenTemplate xmlns="49c1fb53-399a-4d91-bfc2-0a118990ebe4">true</OpenTemplate>
    <APEditor xmlns="49c1fb53-399a-4d91-bfc2-0a118990ebe4">
      <UserInfo>
        <DisplayName/>
        <AccountId xsi:nil="true"/>
        <AccountType/>
      </UserInfo>
    </APEditor>
    <UALocComments xmlns="49c1fb53-399a-4d91-bfc2-0a118990ebe4" xsi:nil="true"/>
    <ParentAssetId xmlns="49c1fb53-399a-4d91-bfc2-0a118990ebe4" xsi:nil="true"/>
    <PublishStatusLookup xmlns="49c1fb53-399a-4d91-bfc2-0a118990ebe4">
      <Value>432305</Value>
      <Value>432306</Value>
    </PublishStatusLookup>
    <FeatureTagsTaxHTField0 xmlns="49c1fb53-399a-4d91-bfc2-0a118990ebe4">
      <Terms xmlns="http://schemas.microsoft.com/office/infopath/2007/PartnerControls"/>
    </FeatureTagsTaxHTField0>
    <IntlLangReviewDate xmlns="49c1fb53-399a-4d91-bfc2-0a118990ebe4" xsi:nil="true"/>
    <Providers xmlns="49c1fb53-399a-4d91-bfc2-0a118990ebe4" xsi:nil="true"/>
    <MachineTranslated xmlns="49c1fb53-399a-4d91-bfc2-0a118990ebe4">false</MachineTranslated>
    <OriginalSourceMarket xmlns="49c1fb53-399a-4d91-bfc2-0a118990ebe4">english</OriginalSourceMarket>
    <APDescription xmlns="49c1fb53-399a-4d91-bfc2-0a118990ebe4">Use this clean and elegant resume for a professional look. Accompany it with a cover letter from the Timeless design set to make a great impression.
</APDescription>
    <TPInstallLocation xmlns="49c1fb53-399a-4d91-bfc2-0a118990ebe4" xsi:nil="true"/>
    <ContentItem xmlns="49c1fb53-399a-4d91-bfc2-0a118990ebe4" xsi:nil="true"/>
    <ClipArtFilename xmlns="49c1fb53-399a-4d91-bfc2-0a118990ebe4" xsi:nil="true"/>
    <PublishTargets xmlns="49c1fb53-399a-4d91-bfc2-0a118990ebe4">OfficeOnlineVNext,OfflineBuild</PublishTargets>
    <TimesCloned xmlns="49c1fb53-399a-4d91-bfc2-0a118990ebe4" xsi:nil="true"/>
    <FriendlyTitle xmlns="49c1fb53-399a-4d91-bfc2-0a118990ebe4" xsi:nil="true"/>
    <AcquiredFrom xmlns="49c1fb53-399a-4d91-bfc2-0a118990ebe4">Internal MS</AcquiredFrom>
    <AssetStart xmlns="49c1fb53-399a-4d91-bfc2-0a118990ebe4">2012-03-08T00:28:00+00:00</AssetStart>
    <Provider xmlns="49c1fb53-399a-4d91-bfc2-0a118990ebe4" xsi:nil="true"/>
    <LastHandOff xmlns="49c1fb53-399a-4d91-bfc2-0a118990ebe4" xsi:nil="true"/>
    <TPClientViewer xmlns="49c1fb53-399a-4d91-bfc2-0a118990ebe4" xsi:nil="true"/>
    <UACurrentWords xmlns="49c1fb53-399a-4d91-bfc2-0a118990ebe4">170</UACurrentWords>
    <ArtSampleDocs xmlns="49c1fb53-399a-4d91-bfc2-0a118990ebe4" xsi:nil="true"/>
    <UALocRecommendation xmlns="49c1fb53-399a-4d91-bfc2-0a118990ebe4">Localize</UALocRecommendation>
    <Manager xmlns="49c1fb53-399a-4d91-bfc2-0a118990ebe4" xsi:nil="true"/>
    <CSXHash xmlns="49c1fb53-399a-4d91-bfc2-0a118990ebe4" xsi:nil="true"/>
    <IsDeleted xmlns="49c1fb53-399a-4d91-bfc2-0a118990ebe4">false</IsDeleted>
    <ShowIn xmlns="49c1fb53-399a-4d91-bfc2-0a118990ebe4">Show everywhere</ShowIn>
    <UANotes xmlns="49c1fb53-399a-4d91-bfc2-0a118990ebe4" xsi:nil="true"/>
    <TemplateStatus xmlns="49c1fb53-399a-4d91-bfc2-0a118990ebe4">Complete</TemplateStatus>
    <Downloads xmlns="49c1fb53-399a-4d91-bfc2-0a118990ebe4">0</Downloads>
    <VoteCount xmlns="49c1fb53-399a-4d91-bfc2-0a118990ebe4" xsi:nil="true"/>
    <OOCacheId xmlns="49c1fb53-399a-4d91-bfc2-0a118990ebe4" xsi:nil="true"/>
    <InternalTagsTaxHTField0 xmlns="49c1fb53-399a-4d91-bfc2-0a118990ebe4">
      <Terms xmlns="http://schemas.microsoft.com/office/infopath/2007/PartnerControls"/>
    </InternalTagsTaxHTField0>
    <AssetExpire xmlns="49c1fb53-399a-4d91-bfc2-0a118990ebe4">2029-01-01T08:00:00+00:00</AssetExpire>
    <CSXSubmissionMarket xmlns="49c1fb53-399a-4d91-bfc2-0a118990ebe4" xsi:nil="true"/>
    <DSATActionTaken xmlns="49c1fb53-399a-4d91-bfc2-0a118990ebe4" xsi:nil="true"/>
    <TPExecutable xmlns="49c1fb53-399a-4d91-bfc2-0a118990ebe4" xsi:nil="true"/>
    <SubmitterId xmlns="49c1fb53-399a-4d91-bfc2-0a118990ebe4" xsi:nil="true"/>
    <EditorialTags xmlns="49c1fb53-399a-4d91-bfc2-0a118990ebe4" xsi:nil="true"/>
    <AssetType xmlns="49c1fb53-399a-4d91-bfc2-0a118990ebe4">TP</AssetType>
    <CSXSubmissionDate xmlns="49c1fb53-399a-4d91-bfc2-0a118990ebe4" xsi:nil="true"/>
    <CSXUpdate xmlns="49c1fb53-399a-4d91-bfc2-0a118990ebe4">false</CSXUpdate>
    <ApprovalLog xmlns="49c1fb53-399a-4d91-bfc2-0a118990ebe4" xsi:nil="true"/>
    <BugNumber xmlns="49c1fb53-399a-4d91-bfc2-0a118990ebe4" xsi:nil="true"/>
    <Milestone xmlns="49c1fb53-399a-4d91-bfc2-0a118990ebe4" xsi:nil="true"/>
    <OriginAsset xmlns="49c1fb53-399a-4d91-bfc2-0a118990ebe4" xsi:nil="true"/>
    <TPComponent xmlns="49c1fb53-399a-4d91-bfc2-0a118990ebe4" xsi:nil="true"/>
    <RecommendationsModifier xmlns="49c1fb53-399a-4d91-bfc2-0a118990ebe4">1000</RecommendationsModifier>
    <AssetId xmlns="49c1fb53-399a-4d91-bfc2-0a118990ebe4">TP102835054</AssetId>
    <TPApplication xmlns="49c1fb53-399a-4d91-bfc2-0a118990ebe4" xsi:nil="true"/>
    <TPLaunchHelpLink xmlns="49c1fb53-399a-4d91-bfc2-0a118990ebe4" xsi:nil="true"/>
    <PolicheckWords xmlns="49c1fb53-399a-4d91-bfc2-0a118990ebe4" xsi:nil="true"/>
    <IntlLocPriority xmlns="49c1fb53-399a-4d91-bfc2-0a118990ebe4" xsi:nil="true"/>
    <CrawlForDependencies xmlns="49c1fb53-399a-4d91-bfc2-0a118990ebe4">false</CrawlForDependencies>
    <IntlLangReviewer xmlns="49c1fb53-399a-4d91-bfc2-0a118990ebe4" xsi:nil="true"/>
    <HandoffToMSDN xmlns="49c1fb53-399a-4d91-bfc2-0a118990ebe4" xsi:nil="true"/>
    <PlannedPubDate xmlns="49c1fb53-399a-4d91-bfc2-0a118990ebe4" xsi:nil="true"/>
    <TrustLevel xmlns="49c1fb53-399a-4d91-bfc2-0a118990ebe4">1 Microsoft Managed Content</TrustLevel>
    <LocLastLocAttemptVersionLookup xmlns="49c1fb53-399a-4d91-bfc2-0a118990ebe4">827850</LocLastLocAttemptVersionLookup>
    <TemplateTemplateType xmlns="49c1fb53-399a-4d91-bfc2-0a118990ebe4">Word Document Template</TemplateTemplateType>
    <IsSearchable xmlns="49c1fb53-399a-4d91-bfc2-0a118990ebe4">true</IsSearchable>
    <TPNamespace xmlns="49c1fb53-399a-4d91-bfc2-0a118990ebe4" xsi:nil="true"/>
    <CampaignTagsTaxHTField0 xmlns="49c1fb53-399a-4d91-bfc2-0a118990ebe4">
      <Terms xmlns="http://schemas.microsoft.com/office/infopath/2007/PartnerControls"/>
    </CampaignTagsTaxHTField0>
    <TaxCatchAll xmlns="49c1fb53-399a-4d91-bfc2-0a118990ebe4"/>
    <Markets xmlns="49c1fb53-399a-4d91-bfc2-0a118990ebe4"/>
    <IntlLangReview xmlns="49c1fb53-399a-4d91-bfc2-0a118990ebe4">false</IntlLangReview>
    <UAProjectedTotalWords xmlns="49c1fb53-399a-4d91-bfc2-0a118990ebe4" xsi:nil="true"/>
    <OutputCachingOn xmlns="49c1fb53-399a-4d91-bfc2-0a118990ebe4">false</OutputCachingOn>
    <AverageRating xmlns="49c1fb53-399a-4d91-bfc2-0a118990ebe4" xsi:nil="true"/>
    <LocMarketGroupTiers2 xmlns="49c1fb53-399a-4d91-bfc2-0a118990ebe4" xsi:nil="true"/>
    <TPAppVersion xmlns="49c1fb53-399a-4d91-bfc2-0a118990ebe4" xsi:nil="true"/>
    <TPCommandLine xmlns="49c1fb53-399a-4d91-bfc2-0a118990ebe4" xsi:nil="true"/>
    <APAuthor xmlns="49c1fb53-399a-4d91-bfc2-0a118990ebe4">
      <UserInfo>
        <DisplayName>REDMOND\amymill</DisplayName>
        <AccountId>81</AccountId>
        <AccountType/>
      </UserInfo>
    </APAuthor>
    <LocManualTestRequired xmlns="49c1fb53-399a-4d91-bfc2-0a118990ebe4">false</LocManualTestRequired>
    <EditorialStatus xmlns="49c1fb53-399a-4d91-bfc2-0a118990ebe4">Complete</EditorialStatus>
    <TPLaunchHelpLinkType xmlns="49c1fb53-399a-4d91-bfc2-0a118990ebe4">Template</TPLaunchHelpLinkType>
    <OriginalRelease xmlns="49c1fb53-399a-4d91-bfc2-0a118990ebe4">15</OriginalRelease>
    <LastModifiedDateTime xmlns="49c1fb53-399a-4d91-bfc2-0a118990ebe4" xsi:nil="true"/>
    <ScenarioTagsTaxHTField0 xmlns="49c1fb53-399a-4d91-bfc2-0a118990ebe4">
      <Terms xmlns="http://schemas.microsoft.com/office/infopath/2007/PartnerControls"/>
    </ScenarioTagsTaxHTField0>
    <LocalizationTagsTaxHTField0 xmlns="49c1fb53-399a-4d91-bfc2-0a118990ebe4">
      <Terms xmlns="http://schemas.microsoft.com/office/infopath/2007/PartnerControls"/>
    </Localization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F64D4-01C2-4047-8774-6CEB011F3B2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9878EDD8-A15B-40A8-B5D3-57870085EE9A}"/>
</file>

<file path=customXml/itemProps5.xml><?xml version="1.0" encoding="utf-8"?>
<ds:datastoreItem xmlns:ds="http://schemas.openxmlformats.org/officeDocument/2006/customXml" ds:itemID="{770F165B-8F3F-49CB-A39F-504AE549B64F}"/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version_TP102835054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Cheerasak Monpaneevong</cp:lastModifiedBy>
  <cp:revision>3</cp:revision>
  <dcterms:created xsi:type="dcterms:W3CDTF">2012-08-15T08:10:00Z</dcterms:created>
  <dcterms:modified xsi:type="dcterms:W3CDTF">2012-08-15T08:10:00Z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12079900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