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1" w:rsidRDefault="00E516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93.25pt;margin-top:-2.65pt;width:127.5pt;height:384.35pt;z-index:251680768;mso-wrap-edited:f" wrapcoords="-83 0 -83 21600 21683 21600 21683 0 -83 0" o:allowincell="f" filled="f" stroked="f">
            <v:textbox style="layout-flow:vertical-ideographic">
              <w:txbxContent>
                <w:p w:rsidR="000075C1" w:rsidRDefault="000075C1">
                  <w:pPr>
                    <w:jc w:val="center"/>
                    <w:rPr>
                      <w:rFonts w:eastAsia="華康新儷粗黑"/>
                      <w:sz w:val="44"/>
                    </w:rPr>
                  </w:pPr>
                  <w:r>
                    <w:rPr>
                      <w:rFonts w:eastAsia="華康新儷粗黑" w:hint="eastAsia"/>
                      <w:sz w:val="44"/>
                    </w:rPr>
                    <w:t>自</w:t>
                  </w:r>
                  <w:r w:rsidR="00DB4674">
                    <w:rPr>
                      <w:rFonts w:eastAsia="華康新儷粗黑" w:hint="eastAsia"/>
                      <w:sz w:val="44"/>
                    </w:rPr>
                    <w:t>西</w:t>
                  </w:r>
                  <w:r w:rsidR="00523872" w:rsidRPr="00523872">
                    <w:rPr>
                      <w:rFonts w:eastAsia="華康新儷粗黑" w:hint="eastAsia"/>
                      <w:sz w:val="44"/>
                    </w:rPr>
                    <w:t>元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 </w:t>
                  </w:r>
                  <w:r>
                    <w:rPr>
                      <w:rFonts w:eastAsia="華康新儷粗黑"/>
                      <w:sz w:val="44"/>
                    </w:rPr>
                    <w:t xml:space="preserve">  </w:t>
                  </w:r>
                  <w:r>
                    <w:rPr>
                      <w:rFonts w:eastAsia="華康新儷粗黑" w:hint="eastAsia"/>
                      <w:sz w:val="44"/>
                    </w:rPr>
                    <w:t>年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 </w:t>
                  </w:r>
                  <w:r>
                    <w:rPr>
                      <w:rFonts w:eastAsia="華康新儷粗黑"/>
                      <w:sz w:val="44"/>
                    </w:rPr>
                    <w:t xml:space="preserve">  </w:t>
                  </w:r>
                  <w:r>
                    <w:rPr>
                      <w:rFonts w:eastAsia="華康新儷粗黑" w:hint="eastAsia"/>
                      <w:sz w:val="44"/>
                    </w:rPr>
                    <w:t>月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</w:t>
                  </w:r>
                  <w:r>
                    <w:rPr>
                      <w:rFonts w:eastAsia="華康新儷粗黑"/>
                      <w:sz w:val="44"/>
                    </w:rPr>
                    <w:t xml:space="preserve">  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</w:t>
                  </w:r>
                  <w:r>
                    <w:rPr>
                      <w:rFonts w:eastAsia="華康新儷粗黑" w:hint="eastAsia"/>
                      <w:sz w:val="44"/>
                    </w:rPr>
                    <w:t>日</w:t>
                  </w:r>
                  <w:r>
                    <w:rPr>
                      <w:rFonts w:eastAsia="華康新儷粗黑"/>
                      <w:sz w:val="44"/>
                    </w:rPr>
                    <w:br/>
                  </w:r>
                  <w:r>
                    <w:rPr>
                      <w:rFonts w:eastAsia="華康新儷粗黑" w:hint="eastAsia"/>
                      <w:sz w:val="44"/>
                    </w:rPr>
                    <w:t>至</w:t>
                  </w:r>
                  <w:r w:rsidR="00DB4674">
                    <w:rPr>
                      <w:rFonts w:eastAsia="華康新儷粗黑" w:hint="eastAsia"/>
                      <w:sz w:val="44"/>
                    </w:rPr>
                    <w:t>西</w:t>
                  </w:r>
                  <w:r w:rsidR="00DB4674" w:rsidRPr="00523872">
                    <w:rPr>
                      <w:rFonts w:eastAsia="華康新儷粗黑" w:hint="eastAsia"/>
                      <w:sz w:val="44"/>
                    </w:rPr>
                    <w:t>元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 </w:t>
                  </w:r>
                  <w:r>
                    <w:rPr>
                      <w:rFonts w:eastAsia="華康新儷粗黑"/>
                      <w:sz w:val="44"/>
                    </w:rPr>
                    <w:t xml:space="preserve">  </w:t>
                  </w:r>
                  <w:r>
                    <w:rPr>
                      <w:rFonts w:eastAsia="華康新儷粗黑" w:hint="eastAsia"/>
                      <w:sz w:val="44"/>
                    </w:rPr>
                    <w:t>年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 </w:t>
                  </w:r>
                  <w:r>
                    <w:rPr>
                      <w:rFonts w:eastAsia="華康新儷粗黑"/>
                      <w:sz w:val="44"/>
                    </w:rPr>
                    <w:t xml:space="preserve">  </w:t>
                  </w:r>
                  <w:r>
                    <w:rPr>
                      <w:rFonts w:eastAsia="華康新儷粗黑" w:hint="eastAsia"/>
                      <w:sz w:val="44"/>
                    </w:rPr>
                    <w:t>月</w:t>
                  </w:r>
                  <w:r>
                    <w:rPr>
                      <w:rFonts w:eastAsia="華康新儷粗黑" w:hint="eastAsia"/>
                      <w:sz w:val="44"/>
                    </w:rPr>
                    <w:t xml:space="preserve">  </w:t>
                  </w:r>
                  <w:r>
                    <w:rPr>
                      <w:rFonts w:eastAsia="華康新儷粗黑"/>
                      <w:sz w:val="44"/>
                    </w:rPr>
                    <w:t xml:space="preserve">  </w:t>
                  </w:r>
                  <w:r>
                    <w:rPr>
                      <w:rFonts w:eastAsia="華康新儷粗黑" w:hint="eastAsia"/>
                      <w:sz w:val="44"/>
                    </w:rPr>
                    <w:t>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14" type="#_x0000_t202" style="position:absolute;margin-left:128.7pt;margin-top:13.6pt;width:122.25pt;height:711.8pt;z-index:251679744;mso-wrap-edited:f" wrapcoords="-83 0 -83 21600 21683 21600 21683 0 -83 0" o:allowincell="f" filled="f" stroked="f">
            <v:textbox style="layout-flow:vertical-ideographic">
              <w:txbxContent>
                <w:p w:rsidR="000075C1" w:rsidRDefault="000075C1">
                  <w:pPr>
                    <w:jc w:val="center"/>
                    <w:rPr>
                      <w:rFonts w:eastAsia="華康新儷粗黑"/>
                      <w:sz w:val="138"/>
                    </w:rPr>
                  </w:pPr>
                  <w:r>
                    <w:rPr>
                      <w:rFonts w:eastAsia="華康新儷粗黑" w:hint="eastAsia"/>
                      <w:sz w:val="138"/>
                    </w:rPr>
                    <w:t>房</w:t>
                  </w:r>
                  <w:r>
                    <w:rPr>
                      <w:rFonts w:eastAsia="華康新儷粗黑"/>
                      <w:sz w:val="138"/>
                    </w:rPr>
                    <w:t xml:space="preserve"> </w:t>
                  </w:r>
                  <w:r>
                    <w:rPr>
                      <w:rFonts w:eastAsia="華康新儷粗黑" w:hint="eastAsia"/>
                      <w:sz w:val="138"/>
                    </w:rPr>
                    <w:t>屋</w:t>
                  </w:r>
                  <w:r>
                    <w:rPr>
                      <w:rFonts w:eastAsia="華康新儷粗黑"/>
                      <w:sz w:val="138"/>
                    </w:rPr>
                    <w:t xml:space="preserve"> </w:t>
                  </w:r>
                  <w:r>
                    <w:rPr>
                      <w:rFonts w:eastAsia="華康新儷粗黑" w:hint="eastAsia"/>
                      <w:sz w:val="138"/>
                    </w:rPr>
                    <w:t>租</w:t>
                  </w:r>
                  <w:r>
                    <w:rPr>
                      <w:rFonts w:eastAsia="華康新儷粗黑"/>
                      <w:sz w:val="138"/>
                    </w:rPr>
                    <w:t xml:space="preserve"> </w:t>
                  </w:r>
                  <w:proofErr w:type="gramStart"/>
                  <w:r>
                    <w:rPr>
                      <w:rFonts w:eastAsia="華康新儷粗黑" w:hint="eastAsia"/>
                      <w:sz w:val="138"/>
                    </w:rPr>
                    <w:t>賃</w:t>
                  </w:r>
                  <w:proofErr w:type="gramEnd"/>
                  <w:r>
                    <w:rPr>
                      <w:rFonts w:eastAsia="華康新儷粗黑"/>
                      <w:sz w:val="138"/>
                    </w:rPr>
                    <w:t xml:space="preserve"> </w:t>
                  </w:r>
                  <w:proofErr w:type="gramStart"/>
                  <w:r>
                    <w:rPr>
                      <w:rFonts w:eastAsia="華康新儷粗黑" w:hint="eastAsia"/>
                      <w:sz w:val="138"/>
                    </w:rPr>
                    <w:t>契</w:t>
                  </w:r>
                  <w:proofErr w:type="gramEnd"/>
                  <w:r>
                    <w:rPr>
                      <w:rFonts w:eastAsia="華康新儷粗黑"/>
                      <w:sz w:val="138"/>
                    </w:rPr>
                    <w:t xml:space="preserve"> </w:t>
                  </w:r>
                  <w:r>
                    <w:rPr>
                      <w:rFonts w:eastAsia="華康新儷粗黑" w:hint="eastAsia"/>
                      <w:sz w:val="138"/>
                    </w:rPr>
                    <w:t>約</w:t>
                  </w:r>
                  <w:r>
                    <w:rPr>
                      <w:rFonts w:eastAsia="華康新儷粗黑"/>
                      <w:sz w:val="138"/>
                    </w:rPr>
                    <w:t xml:space="preserve"> </w:t>
                  </w:r>
                  <w:r>
                    <w:rPr>
                      <w:rFonts w:eastAsia="華康新儷粗黑" w:hint="eastAsia"/>
                      <w:sz w:val="138"/>
                    </w:rPr>
                    <w:t>書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tblInd w:w="17" w:type="dxa"/>
        <w:tblBorders>
          <w:top w:val="thinThickSmallGap" w:sz="24" w:space="0" w:color="FF0000"/>
          <w:left w:val="thinThickSmallGap" w:sz="24" w:space="0" w:color="FF0000"/>
          <w:bottom w:val="thickThinSmallGap" w:sz="24" w:space="0" w:color="FF0000"/>
          <w:right w:val="thickThinSmallGap" w:sz="24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890"/>
        <w:gridCol w:w="788"/>
        <w:gridCol w:w="772"/>
        <w:gridCol w:w="907"/>
        <w:gridCol w:w="839"/>
        <w:gridCol w:w="839"/>
        <w:gridCol w:w="839"/>
        <w:gridCol w:w="839"/>
        <w:gridCol w:w="840"/>
      </w:tblGrid>
      <w:tr w:rsidR="000075C1">
        <w:trPr>
          <w:cantSplit/>
          <w:trHeight w:val="13740"/>
        </w:trPr>
        <w:tc>
          <w:tcPr>
            <w:tcW w:w="839" w:type="dxa"/>
            <w:textDirection w:val="tbRlV"/>
            <w:vAlign w:val="center"/>
          </w:tcPr>
          <w:p w:rsidR="000075C1" w:rsidRDefault="00E5167F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noProof/>
                <w:sz w:val="38"/>
              </w:rPr>
              <w:lastRenderedPageBreak/>
              <w:pict>
                <v:shape id="_x0000_s1047" type="#_x0000_t202" style="position:absolute;left:0;text-align:left;margin-left:0;margin-top:3pt;width:40pt;height:691pt;z-index:251644928;mso-wrap-edited:f" wrapcoords="-408 0 -408 21600 22008 21600 22008 0 -408 0" o:allowincell="f" filled="f" stroked="f">
                  <v:textbox style="layout-flow:vertical-ideographic;mso-next-textbox:#_x0000_s1049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6" type="#_x0000_t202" style="position:absolute;left:0;text-align:left;margin-left:40pt;margin-top:3pt;width:40pt;height:691pt;z-index:251643904;mso-wrap-edited:f" wrapcoords="-408 0 -408 21600 22008 21600 22008 0 -408 0" o:allowincell="f" filled="f" stroked="f">
                  <v:textbox style="layout-flow:vertical-ideographic;mso-next-textbox:#_x0000_s1047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5" type="#_x0000_t202" style="position:absolute;left:0;text-align:left;margin-left:85pt;margin-top:3pt;width:40pt;height:691pt;z-index:251642880;mso-wrap-edited:f" wrapcoords="-408 0 -408 21600 22008 21600 22008 0 -408 0" o:allowincell="f" filled="f" stroked="f">
                  <v:textbox style="layout-flow:vertical-ideographic;mso-next-textbox:#_x0000_s1046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4" type="#_x0000_t202" style="position:absolute;left:0;text-align:left;margin-left:123pt;margin-top:3pt;width:40pt;height:691pt;z-index:251641856;mso-wrap-edited:f" wrapcoords="-408 0 -408 21600 22008 21600 22008 0 -408 0" o:allowincell="f" filled="f" stroked="f">
                  <v:textbox style="layout-flow:vertical-ideographic;mso-next-textbox:#_x0000_s1045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3" type="#_x0000_t202" style="position:absolute;left:0;text-align:left;margin-left:163pt;margin-top:3pt;width:40pt;height:691pt;z-index:251640832;mso-wrap-edited:f" wrapcoords="-408 0 -408 21600 22008 21600 22008 0 -408 0" o:allowincell="f" filled="f" stroked="f">
                  <v:textbox style="layout-flow:vertical-ideographic;mso-next-textbox:#_x0000_s1044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2" type="#_x0000_t202" style="position:absolute;left:0;text-align:left;margin-left:208pt;margin-top:3pt;width:40pt;height:691pt;z-index:251639808;mso-wrap-edited:f" wrapcoords="-408 0 -408 21600 22008 21600 22008 0 -408 0" o:allowincell="f" filled="f" stroked="f">
                  <v:textbox style="layout-flow:vertical-ideographic;mso-next-textbox:#_x0000_s1043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1" type="#_x0000_t202" style="position:absolute;left:0;text-align:left;margin-left:249pt;margin-top:3pt;width:40pt;height:691pt;z-index:251638784;mso-wrap-edited:f" wrapcoords="-408 0 -408 21600 22008 21600 22008 0 -408 0" o:allowincell="f" filled="f" stroked="f">
                  <v:textbox style="layout-flow:vertical-ideographic;mso-next-textbox:#_x0000_s1042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0" type="#_x0000_t202" style="position:absolute;left:0;text-align:left;margin-left:291pt;margin-top:3pt;width:40pt;height:691pt;z-index:251637760;mso-wrap-edited:f" wrapcoords="-408 0 -408 21600 22008 21600 22008 0 -408 0" o:allowincell="f" filled="f" stroked="f">
                  <v:textbox style="layout-flow:vertical-ideographic;mso-next-textbox:#_x0000_s1041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39" type="#_x0000_t202" style="position:absolute;left:0;text-align:left;margin-left:334pt;margin-top:3pt;width:40pt;height:691pt;z-index:251636736;mso-wrap-edited:f" wrapcoords="-408 0 -408 21600 22008 21600 22008 0 -408 0" o:allowincell="f" filled="f" stroked="f">
                  <v:textbox style="layout-flow:vertical-ideographic;mso-next-textbox:#_x0000_s1040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38" type="#_x0000_t202" style="position:absolute;left:0;text-align:left;margin-left:376pt;margin-top:3pt;width:40pt;height:691pt;z-index:251635712;mso-wrap-edited:f" wrapcoords="-408 0 -408 21600 22008 21600 22008 0 -408 0" o:allowincell="f" filled="f" stroked="f">
                  <v:textbox style="layout-flow:vertical-ideographic;mso-next-textbox:#_x0000_s1039">
                    <w:txbxContent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eastAsia="華康新儷中黑" w:hAnsi="Arial"/>
                            <w:sz w:val="50"/>
                          </w:rPr>
                        </w:pPr>
                        <w:r>
                          <w:rPr>
                            <w:rFonts w:ascii="Arial" w:eastAsia="華康新儷中黑" w:hAnsi="Arial"/>
                            <w:sz w:val="46"/>
                          </w:rPr>
                          <w:t xml:space="preserve"> </w:t>
                        </w:r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 </w:t>
                        </w:r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房</w:t>
                        </w:r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</w:t>
                        </w:r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屋</w:t>
                        </w:r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</w:t>
                        </w:r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租</w:t>
                        </w:r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</w:t>
                        </w:r>
                        <w:proofErr w:type="gramStart"/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賃</w:t>
                        </w:r>
                        <w:proofErr w:type="gramEnd"/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</w:t>
                        </w:r>
                        <w:proofErr w:type="gramStart"/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契</w:t>
                        </w:r>
                        <w:proofErr w:type="gramEnd"/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</w:t>
                        </w:r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約</w:t>
                        </w:r>
                        <w:r w:rsidRPr="009D32BC">
                          <w:rPr>
                            <w:rFonts w:ascii="Arial" w:eastAsia="華康新儷中黑" w:hAnsi="Arial"/>
                            <w:sz w:val="36"/>
                          </w:rPr>
                          <w:t xml:space="preserve"> </w:t>
                        </w:r>
                        <w:r w:rsidRPr="009D32BC">
                          <w:rPr>
                            <w:rFonts w:ascii="Arial" w:eastAsia="華康新儷中黑" w:hAnsi="Arial" w:hint="eastAsia"/>
                            <w:sz w:val="36"/>
                          </w:rPr>
                          <w:t>書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立契約書人出租人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（以下簡稱甲方）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承租人　　　　　（以下簡稱乙方）　　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br/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乙方連帶保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証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人　　　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（以下簡稱丙方）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br/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因房屋租賃事件，訂立本契約，雙方同意之條件如左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房屋所在地及使用範圍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租賃期限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自</w:t>
                        </w:r>
                        <w:r w:rsidR="00DB4674">
                          <w:rPr>
                            <w:rFonts w:ascii="Arial" w:hAnsi="Arial" w:hint="eastAsia"/>
                            <w:sz w:val="34"/>
                          </w:rPr>
                          <w:t>西</w:t>
                        </w:r>
                        <w:r w:rsidR="00523872" w:rsidRPr="00523872">
                          <w:rPr>
                            <w:rFonts w:ascii="Arial" w:hAnsi="Arial" w:hint="eastAsia"/>
                            <w:sz w:val="34"/>
                          </w:rPr>
                          <w:t>元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年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月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日起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br/>
                          <w:t xml:space="preserve">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至</w:t>
                        </w:r>
                        <w:r w:rsidR="00DB4674">
                          <w:rPr>
                            <w:rFonts w:ascii="Arial" w:hAnsi="Arial" w:hint="eastAsia"/>
                            <w:sz w:val="34"/>
                          </w:rPr>
                          <w:t>西</w:t>
                        </w:r>
                        <w:r w:rsidR="00523872" w:rsidRPr="00523872">
                          <w:rPr>
                            <w:rFonts w:ascii="Arial" w:hAnsi="Arial" w:hint="eastAsia"/>
                            <w:sz w:val="34"/>
                          </w:rPr>
                          <w:t>元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年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月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日止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br/>
                          <w:t xml:space="preserve">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計　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年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個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月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租金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每月租金新台幣　　　　　元整，於每月　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日以前繳納。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br/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該租金每次應繳　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年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個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月份，無論任何理由不得拖延或是拒納。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6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保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証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金新台幣　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元，於租賃期滿交還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房屋時甲方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無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息返還乙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方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9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使用租物之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限制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本房屋係供住家之用。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未經甲方同意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，乙方不得將房屋全部或</w:t>
                        </w:r>
                        <w:proofErr w:type="gramStart"/>
                        <w:r>
                          <w:rPr>
                            <w:rFonts w:ascii="Arial" w:hAnsi="Arial"/>
                            <w:sz w:val="34"/>
                          </w:rPr>
                          <w:t>一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部份轉租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、出租、頂讓，或以其他變相方法由他人使用房屋。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乙方於租賃期滿應即將房屋遷讓交還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不得向甲方請求遷移費或是任何費用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房屋不得供非法使用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，或是存放危險物品影響公共安全。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9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違約處罰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  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乙方違反約定方法使用房屋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，或是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拖欠租金達兩期以上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經過甲方催告限期繳納仍不支付時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，甲方得終止租約。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乙方於終止租約或租賃期滿不交還房屋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，自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終止租約或是租賃期滿之翌日起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乙方應支付按房屋租金計算之違約金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9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其他特約事項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  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房屋之捐稅由甲方負擔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，乙方水電費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及營業上必須繳納之捐稅自行負擔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乙方遷出時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，如遺留傢俱雜物</w:t>
                        </w:r>
                        <w:proofErr w:type="gramStart"/>
                        <w:r>
                          <w:rPr>
                            <w:rFonts w:ascii="Arial" w:hAnsi="Arial"/>
                            <w:sz w:val="34"/>
                          </w:rPr>
                          <w:t>不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搬者</w:t>
                        </w:r>
                        <w:proofErr w:type="gramEnd"/>
                        <w:r>
                          <w:rPr>
                            <w:rFonts w:ascii="Arial" w:hAnsi="Arial"/>
                            <w:sz w:val="34"/>
                          </w:rPr>
                          <w:t>，視為放棄，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聽甲方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處理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雙方如有保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証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人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，與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被保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証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人負連帶保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証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責任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 w:hint="eastAsia"/>
                            <w:sz w:val="34"/>
                          </w:rPr>
                          <w:t>本契約租賃期限未滿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一方擬解約時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須得對方之同意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。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以上契約雙方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同意各無反悔</w:t>
                        </w:r>
                        <w:proofErr w:type="gramEnd"/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恐口無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憑</w:t>
                        </w:r>
                        <w:proofErr w:type="gramEnd"/>
                        <w:r>
                          <w:rPr>
                            <w:rFonts w:ascii="Arial" w:hAnsi="Arial"/>
                            <w:sz w:val="34"/>
                          </w:rPr>
                          <w:t>，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訂立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貳份各執乙</w:t>
                        </w:r>
                        <w:proofErr w:type="gramEnd"/>
                        <w:r>
                          <w:rPr>
                            <w:rFonts w:ascii="Arial" w:hAnsi="Arial" w:hint="eastAsia"/>
                            <w:sz w:val="34"/>
                          </w:rPr>
                          <w:t>份存照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立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契</w:t>
                        </w:r>
                        <w:proofErr w:type="gramEnd"/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約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人（甲方）　　　　　蓋章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37" type="#_x0000_t202" style="position:absolute;left:0;text-align:left;margin-left:-3pt;margin-top:1.15pt;width:420pt;height:693pt;z-index:251634688;mso-wrap-edited:f" wrapcoords="-116 -60 -116 21630 21716 21630 21716 -60 -116 -60" o:allowincell="f" filled="f" strokecolor="red" strokeweight="4.5pt">
                  <v:stroke linestyle="thickThin"/>
                  <v:textbox style="layout-flow:vertical-ideographic">
                    <w:txbxContent>
                      <w:p w:rsidR="000075C1" w:rsidRDefault="000075C1"/>
                    </w:txbxContent>
                  </v:textbox>
                </v:shape>
              </w:pict>
            </w:r>
          </w:p>
        </w:tc>
        <w:tc>
          <w:tcPr>
            <w:tcW w:w="890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72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907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0075C1" w:rsidRDefault="000075C1">
            <w:pPr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sz w:val="38"/>
              </w:rPr>
              <w:t xml:space="preserve">    </w:t>
            </w:r>
          </w:p>
        </w:tc>
      </w:tr>
      <w:tr w:rsidR="000075C1">
        <w:trPr>
          <w:cantSplit/>
          <w:trHeight w:val="13740"/>
        </w:trPr>
        <w:tc>
          <w:tcPr>
            <w:tcW w:w="839" w:type="dxa"/>
            <w:textDirection w:val="tbRlV"/>
            <w:vAlign w:val="center"/>
          </w:tcPr>
          <w:p w:rsidR="000075C1" w:rsidRDefault="00E5167F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noProof/>
                <w:sz w:val="38"/>
              </w:rPr>
              <w:lastRenderedPageBreak/>
              <w:pict>
                <v:shape id="_x0000_s1058" type="#_x0000_t202" style="position:absolute;left:0;text-align:left;margin-left:0;margin-top:3pt;width:40pt;height:691pt;z-index:251656192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3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7" type="#_x0000_t202" style="position:absolute;left:0;text-align:left;margin-left:40pt;margin-top:3pt;width:40pt;height:691pt;z-index:251655168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8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6" type="#_x0000_t202" style="position:absolute;left:0;text-align:left;margin-left:85pt;margin-top:3pt;width:40pt;height:691pt;z-index:251654144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7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5" type="#_x0000_t202" style="position:absolute;left:0;text-align:left;margin-left:123pt;margin-top:3pt;width:40pt;height:691pt;z-index:251653120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6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4" type="#_x0000_t202" style="position:absolute;left:0;text-align:left;margin-left:163pt;margin-top:3pt;width:40pt;height:691pt;z-index:251652096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5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3" type="#_x0000_t202" style="position:absolute;left:0;text-align:left;margin-left:208pt;margin-top:3pt;width:40pt;height:691pt;z-index:251651072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4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2" type="#_x0000_t202" style="position:absolute;left:0;text-align:left;margin-left:249pt;margin-top:3pt;width:40pt;height:691pt;z-index:251650048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3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1" type="#_x0000_t202" style="position:absolute;left:0;text-align:left;margin-left:291pt;margin-top:3pt;width:40pt;height:691pt;z-index:251649024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2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50" type="#_x0000_t202" style="position:absolute;left:0;text-align:left;margin-left:334pt;margin-top:3pt;width:40pt;height:691pt;z-index:251648000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1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9" type="#_x0000_t202" style="position:absolute;left:0;text-align:left;margin-left:376pt;margin-top:3pt;width:40pt;height:691pt;z-index:251646976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50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48" type="#_x0000_t202" style="position:absolute;left:0;text-align:left;margin-left:-3pt;margin-top:1.15pt;width:420pt;height:693pt;z-index:251645952;mso-wrap-edited:f;mso-position-horizontal-relative:text;mso-position-vertical-relative:text" wrapcoords="-116 -60 -116 21630 21716 21630 21716 -60 -116 -60" o:allowincell="f" filled="f" strokecolor="red" strokeweight="4.5pt">
                  <v:stroke linestyle="thickThin"/>
                  <v:textbox style="layout-flow:vertical-ideographic">
                    <w:txbxContent>
                      <w:p w:rsidR="000075C1" w:rsidRDefault="000075C1"/>
                    </w:txbxContent>
                  </v:textbox>
                </v:shape>
              </w:pict>
            </w:r>
          </w:p>
        </w:tc>
        <w:tc>
          <w:tcPr>
            <w:tcW w:w="890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72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907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0075C1" w:rsidRDefault="000075C1">
            <w:pPr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sz w:val="38"/>
              </w:rPr>
              <w:t xml:space="preserve">    </w:t>
            </w:r>
          </w:p>
        </w:tc>
      </w:tr>
      <w:tr w:rsidR="000075C1">
        <w:trPr>
          <w:cantSplit/>
          <w:trHeight w:val="13740"/>
        </w:trPr>
        <w:tc>
          <w:tcPr>
            <w:tcW w:w="839" w:type="dxa"/>
            <w:textDirection w:val="tbRlV"/>
            <w:vAlign w:val="center"/>
          </w:tcPr>
          <w:p w:rsidR="000075C1" w:rsidRDefault="00E5167F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noProof/>
                <w:sz w:val="38"/>
              </w:rPr>
              <w:lastRenderedPageBreak/>
              <w:pict>
                <v:shape id="_x0000_s1102" type="#_x0000_t202" style="position:absolute;left:0;text-align:left;margin-left:0;margin-top:3pt;width:40pt;height:691pt;z-index:251667456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4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1" type="#_x0000_t202" style="position:absolute;left:0;text-align:left;margin-left:40pt;margin-top:3pt;width:40pt;height:691pt;z-index:251666432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2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0" type="#_x0000_t202" style="position:absolute;left:0;text-align:left;margin-left:85pt;margin-top:3pt;width:40pt;height:691pt;z-index:251665408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1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9" type="#_x0000_t202" style="position:absolute;left:0;text-align:left;margin-left:123pt;margin-top:3pt;width:40pt;height:691pt;z-index:251664384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0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8" type="#_x0000_t202" style="position:absolute;left:0;text-align:left;margin-left:163pt;margin-top:3pt;width:40pt;height:691pt;z-index:251663360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9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7" type="#_x0000_t202" style="position:absolute;left:0;text-align:left;margin-left:208pt;margin-top:3pt;width:40pt;height:691pt;z-index:251662336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8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6" type="#_x0000_t202" style="position:absolute;left:0;text-align:left;margin-left:249pt;margin-top:3pt;width:40pt;height:691pt;z-index:251661312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7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5" type="#_x0000_t202" style="position:absolute;left:0;text-align:left;margin-left:291pt;margin-top:3pt;width:40pt;height:691pt;z-index:251660288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6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4" type="#_x0000_t202" style="position:absolute;left:0;text-align:left;margin-left:334pt;margin-top:3pt;width:40pt;height:691pt;z-index:251659264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5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3" type="#_x0000_t202" style="position:absolute;left:0;text-align:left;margin-left:376pt;margin-top:3pt;width:40pt;height:691pt;z-index:251658240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094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092" type="#_x0000_t202" style="position:absolute;left:0;text-align:left;margin-left:-3pt;margin-top:1.15pt;width:420pt;height:693pt;z-index:251657216;mso-wrap-edited:f;mso-position-horizontal-relative:text;mso-position-vertical-relative:text" wrapcoords="-116 -60 -116 21630 21716 21630 21716 -60 -116 -60" o:allowincell="f" filled="f" strokecolor="red" strokeweight="4.5pt">
                  <v:stroke linestyle="thickThin"/>
                  <v:textbox style="layout-flow:vertical-ideographic">
                    <w:txbxContent>
                      <w:p w:rsidR="000075C1" w:rsidRDefault="000075C1"/>
                    </w:txbxContent>
                  </v:textbox>
                </v:shape>
              </w:pict>
            </w:r>
          </w:p>
        </w:tc>
        <w:tc>
          <w:tcPr>
            <w:tcW w:w="890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72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907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0075C1" w:rsidRDefault="000075C1" w:rsidP="009D32BC">
            <w:pPr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sz w:val="38"/>
              </w:rPr>
              <w:t xml:space="preserve">   </w:t>
            </w:r>
          </w:p>
        </w:tc>
      </w:tr>
      <w:tr w:rsidR="000075C1">
        <w:trPr>
          <w:cantSplit/>
          <w:trHeight w:val="13740"/>
        </w:trPr>
        <w:tc>
          <w:tcPr>
            <w:tcW w:w="839" w:type="dxa"/>
            <w:textDirection w:val="tbRlV"/>
            <w:vAlign w:val="center"/>
          </w:tcPr>
          <w:p w:rsidR="000075C1" w:rsidRDefault="00E5167F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noProof/>
                <w:sz w:val="38"/>
              </w:rPr>
              <w:lastRenderedPageBreak/>
              <w:pict>
                <v:shape id="_x0000_s1113" type="#_x0000_t202" style="position:absolute;left:0;text-align:left;margin-left:0;margin-top:3pt;width:40pt;height:691pt;z-index:251678720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13">
                    <w:txbxContent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sz w:val="3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12" type="#_x0000_t202" style="position:absolute;left:0;text-align:left;margin-left:40pt;margin-top:3pt;width:40pt;height:691pt;z-index:251677696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12">
                    <w:txbxContent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sz w:val="3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11" type="#_x0000_t202" style="position:absolute;left:0;text-align:left;margin-left:85pt;margin-top:3pt;width:40pt;height:691pt;z-index:251676672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11">
                    <w:txbxContent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sz w:val="3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10" type="#_x0000_t202" style="position:absolute;left:0;text-align:left;margin-left:123pt;margin-top:3pt;width:40pt;height:691pt;z-index:251675648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10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9" type="#_x0000_t202" style="position:absolute;left:0;text-align:left;margin-left:163pt;margin-top:3pt;width:40pt;height:691pt;z-index:251674624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10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8" type="#_x0000_t202" style="position:absolute;left:0;text-align:left;margin-left:208pt;margin-top:3pt;width:40pt;height:691pt;z-index:251673600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9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7" type="#_x0000_t202" style="position:absolute;left:0;text-align:left;margin-left:249pt;margin-top:3pt;width:40pt;height:691pt;z-index:251672576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8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6" type="#_x0000_t202" style="position:absolute;left:0;text-align:left;margin-left:291pt;margin-top:3pt;width:40pt;height:691pt;z-index:251671552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7">
                    <w:txbxContent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身份證字號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立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34"/>
                          </w:rPr>
                          <w:t>契</w:t>
                        </w:r>
                        <w:proofErr w:type="gramEnd"/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約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人（乙方）　　　　　蓋章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身份證字號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住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>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>：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rFonts w:ascii="Arial" w:hAnsi="Arial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sz w:val="34"/>
                          </w:rPr>
                          <w:t xml:space="preserve">         </w:t>
                        </w:r>
                        <w:r w:rsidR="00DB4674">
                          <w:rPr>
                            <w:rFonts w:ascii="Arial" w:hAnsi="Arial" w:hint="eastAsia"/>
                            <w:sz w:val="34"/>
                          </w:rPr>
                          <w:t>西</w:t>
                        </w:r>
                        <w:r w:rsidR="00523872" w:rsidRPr="00523872">
                          <w:rPr>
                            <w:rFonts w:ascii="Arial" w:hAnsi="Arial" w:hint="eastAsia"/>
                            <w:sz w:val="34"/>
                          </w:rPr>
                          <w:t>元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年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　月</w:t>
                        </w:r>
                        <w:r>
                          <w:rPr>
                            <w:rFonts w:ascii="Arial" w:hAnsi="Arial"/>
                            <w:sz w:val="34"/>
                          </w:rPr>
                          <w:t xml:space="preserve">      </w:t>
                        </w:r>
                        <w:r>
                          <w:rPr>
                            <w:rFonts w:ascii="Arial" w:hAnsi="Arial" w:hint="eastAsia"/>
                            <w:sz w:val="34"/>
                          </w:rPr>
                          <w:t xml:space="preserve">　　日</w:t>
                        </w: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sz w:val="34"/>
                          </w:rPr>
                        </w:pPr>
                      </w:p>
                      <w:p w:rsidR="000075C1" w:rsidRDefault="000075C1">
                        <w:pPr>
                          <w:adjustRightInd w:val="0"/>
                          <w:snapToGrid w:val="0"/>
                          <w:rPr>
                            <w:sz w:val="3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5" type="#_x0000_t202" style="position:absolute;left:0;text-align:left;margin-left:334pt;margin-top:3pt;width:40pt;height:691pt;z-index:251670528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5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4" type="#_x0000_t202" style="position:absolute;left:0;text-align:left;margin-left:376pt;margin-top:3pt;width:40pt;height:691pt;z-index:251669504;mso-wrap-edited:f;mso-position-horizontal-relative:text;mso-position-vertical-relative:text" wrapcoords="-408 0 -408 21600 22008 21600 22008 0 -408 0" o:allowincell="f" filled="f" stroked="f">
                  <v:textbox style="layout-flow:vertical-ideographic;mso-next-textbox:#_x0000_s1105">
                    <w:txbxContent/>
                  </v:textbox>
                </v:shape>
              </w:pict>
            </w:r>
            <w:r>
              <w:rPr>
                <w:rFonts w:ascii="Arial" w:hAnsi="Arial"/>
                <w:noProof/>
                <w:sz w:val="38"/>
              </w:rPr>
              <w:pict>
                <v:shape id="_x0000_s1103" type="#_x0000_t202" style="position:absolute;left:0;text-align:left;margin-left:-3pt;margin-top:1.15pt;width:420pt;height:693pt;z-index:251668480;mso-wrap-edited:f;mso-position-horizontal-relative:text;mso-position-vertical-relative:text" wrapcoords="-116 -60 -116 21630 21716 21630 21716 -60 -116 -60" o:allowincell="f" filled="f" strokecolor="red" strokeweight="4.5pt">
                  <v:stroke linestyle="thickThin"/>
                  <v:textbox style="layout-flow:vertical-ideographic">
                    <w:txbxContent>
                      <w:p w:rsidR="000075C1" w:rsidRDefault="000075C1"/>
                    </w:txbxContent>
                  </v:textbox>
                </v:shape>
              </w:pict>
            </w:r>
          </w:p>
        </w:tc>
        <w:tc>
          <w:tcPr>
            <w:tcW w:w="890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88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772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907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39" w:type="dxa"/>
            <w:textDirection w:val="tbRlV"/>
            <w:vAlign w:val="center"/>
          </w:tcPr>
          <w:p w:rsidR="000075C1" w:rsidRDefault="000075C1">
            <w:pPr>
              <w:snapToGrid w:val="0"/>
              <w:ind w:left="113" w:right="113"/>
              <w:rPr>
                <w:rFonts w:ascii="Arial" w:hAnsi="Arial"/>
                <w:sz w:val="38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0075C1" w:rsidRDefault="000075C1">
            <w:pPr>
              <w:ind w:left="113" w:right="113"/>
              <w:rPr>
                <w:rFonts w:ascii="Arial" w:hAnsi="Arial"/>
                <w:sz w:val="38"/>
              </w:rPr>
            </w:pPr>
            <w:r>
              <w:rPr>
                <w:rFonts w:ascii="Arial" w:hAnsi="Arial"/>
                <w:sz w:val="38"/>
              </w:rPr>
              <w:t xml:space="preserve">    </w:t>
            </w:r>
          </w:p>
        </w:tc>
      </w:tr>
    </w:tbl>
    <w:p w:rsidR="000075C1" w:rsidRDefault="000075C1" w:rsidP="00403671"/>
    <w:sectPr w:rsidR="000075C1" w:rsidSect="007C0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74" w:rsidRDefault="00DB4674" w:rsidP="009D32BC">
      <w:r>
        <w:separator/>
      </w:r>
    </w:p>
  </w:endnote>
  <w:endnote w:type="continuationSeparator" w:id="0">
    <w:p w:rsidR="00DB4674" w:rsidRDefault="00DB4674" w:rsidP="009D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新儷粗黑">
    <w:altName w:val="Arial Unicode MS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新儷中黑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74" w:rsidRDefault="00DB4674" w:rsidP="009D32BC">
      <w:r>
        <w:separator/>
      </w:r>
    </w:p>
  </w:footnote>
  <w:footnote w:type="continuationSeparator" w:id="0">
    <w:p w:rsidR="00DB4674" w:rsidRDefault="00DB4674" w:rsidP="009D3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5"/>
    <w:multiLevelType w:val="singleLevel"/>
    <w:tmpl w:val="4008D2CE"/>
    <w:lvl w:ilvl="0">
      <w:start w:val="1"/>
      <w:numFmt w:val="bullet"/>
      <w:lvlText w:val=""/>
      <w:lvlJc w:val="left"/>
      <w:pPr>
        <w:tabs>
          <w:tab w:val="num" w:pos="1701"/>
        </w:tabs>
        <w:ind w:left="1701" w:hanging="1417"/>
      </w:pPr>
      <w:rPr>
        <w:rFonts w:ascii="Wingdings" w:hAnsi="Wingdings" w:hint="default"/>
      </w:rPr>
    </w:lvl>
  </w:abstractNum>
  <w:abstractNum w:abstractNumId="1">
    <w:nsid w:val="0858359C"/>
    <w:multiLevelType w:val="singleLevel"/>
    <w:tmpl w:val="D354B9C4"/>
    <w:lvl w:ilvl="0">
      <w:start w:val="1"/>
      <w:numFmt w:val="decimalFullWidth"/>
      <w:lvlText w:val="%1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">
    <w:nsid w:val="0F136BFF"/>
    <w:multiLevelType w:val="singleLevel"/>
    <w:tmpl w:val="D354B9C4"/>
    <w:lvl w:ilvl="0">
      <w:start w:val="1"/>
      <w:numFmt w:val="decimalFullWidth"/>
      <w:lvlText w:val="%1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3">
    <w:nsid w:val="173C16E9"/>
    <w:multiLevelType w:val="singleLevel"/>
    <w:tmpl w:val="0546BD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>
    <w:nsid w:val="20E52048"/>
    <w:multiLevelType w:val="singleLevel"/>
    <w:tmpl w:val="3738CB12"/>
    <w:lvl w:ilvl="0">
      <w:start w:val="1"/>
      <w:numFmt w:val="decimalFullWidth"/>
      <w:lvlText w:val="%1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5">
    <w:nsid w:val="2D961721"/>
    <w:multiLevelType w:val="singleLevel"/>
    <w:tmpl w:val="A21C914A"/>
    <w:lvl w:ilvl="0">
      <w:start w:val="1"/>
      <w:numFmt w:val="taiwaneseCountingThousand"/>
      <w:lvlText w:val="第%1條"/>
      <w:lvlJc w:val="left"/>
      <w:pPr>
        <w:tabs>
          <w:tab w:val="num" w:pos="1701"/>
        </w:tabs>
        <w:ind w:left="1701" w:hanging="1474"/>
      </w:pPr>
      <w:rPr>
        <w:rFonts w:hint="eastAsia"/>
      </w:rPr>
    </w:lvl>
  </w:abstractNum>
  <w:abstractNum w:abstractNumId="6">
    <w:nsid w:val="306D7FF6"/>
    <w:multiLevelType w:val="singleLevel"/>
    <w:tmpl w:val="0546BD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>
    <w:nsid w:val="3D4A101E"/>
    <w:multiLevelType w:val="singleLevel"/>
    <w:tmpl w:val="622A68FC"/>
    <w:lvl w:ilvl="0">
      <w:start w:val="1"/>
      <w:numFmt w:val="decimalFullWidth"/>
      <w:lvlText w:val="%1、"/>
      <w:lvlJc w:val="left"/>
      <w:pPr>
        <w:tabs>
          <w:tab w:val="num" w:pos="2325"/>
        </w:tabs>
        <w:ind w:left="2325" w:hanging="624"/>
      </w:pPr>
      <w:rPr>
        <w:rFonts w:hint="eastAsia"/>
      </w:rPr>
    </w:lvl>
  </w:abstractNum>
  <w:abstractNum w:abstractNumId="8">
    <w:nsid w:val="49B32AC7"/>
    <w:multiLevelType w:val="singleLevel"/>
    <w:tmpl w:val="0546BD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>
    <w:nsid w:val="4C6503FC"/>
    <w:multiLevelType w:val="singleLevel"/>
    <w:tmpl w:val="0546BD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71A22481"/>
    <w:multiLevelType w:val="singleLevel"/>
    <w:tmpl w:val="D354B9C4"/>
    <w:lvl w:ilvl="0">
      <w:start w:val="1"/>
      <w:numFmt w:val="decimalFullWidth"/>
      <w:lvlText w:val="%1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7E7D447C"/>
    <w:multiLevelType w:val="singleLevel"/>
    <w:tmpl w:val="037CFA4C"/>
    <w:lvl w:ilvl="0">
      <w:start w:val="4"/>
      <w:numFmt w:val="taiwaneseCountingThousand"/>
      <w:lvlText w:val="第%1條"/>
      <w:lvlJc w:val="left"/>
      <w:pPr>
        <w:tabs>
          <w:tab w:val="num" w:pos="1701"/>
        </w:tabs>
        <w:ind w:left="1701" w:hanging="1474"/>
      </w:pPr>
      <w:rPr>
        <w:rFonts w:hint="eastAsia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075C1"/>
    <w:rsid w:val="000E7547"/>
    <w:rsid w:val="00403671"/>
    <w:rsid w:val="00523872"/>
    <w:rsid w:val="00551589"/>
    <w:rsid w:val="007C0A32"/>
    <w:rsid w:val="009D32BC"/>
    <w:rsid w:val="00D3472B"/>
    <w:rsid w:val="00DB4674"/>
    <w:rsid w:val="00E5167F"/>
    <w:rsid w:val="00F8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D32B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D3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D32B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>false</MarketSpecific>
    <PrimaryImageGen xmlns="c66daf58-3c46-4c48-8560-c485e881f7f9">true</PrimaryImageGen>
    <ThumbnailAssetId xmlns="c66daf58-3c46-4c48-8560-c485e881f7f9" xsi:nil="true"/>
    <LegacyData xmlns="c66daf58-3c46-4c48-8560-c485e881f7f9">ListingID:;Manager:;BuildStatus:None;MockupPath:</LegacyData>
    <TPFriendlyName xmlns="c66daf58-3c46-4c48-8560-c485e881f7f9">房屋租賃契約書</TPFriendlyName>
    <NumericId xmlns="c66daf58-3c46-4c48-8560-c485e881f7f9">-1</NumericId>
    <BusinessGroup xmlns="c66daf58-3c46-4c48-8560-c485e881f7f9" xsi:nil="true"/>
    <SourceTitle xmlns="c66daf58-3c46-4c48-8560-c485e881f7f9">房屋租賃契約書 </SourceTitle>
    <APEditor xmlns="c66daf58-3c46-4c48-8560-c485e881f7f9">
      <UserInfo>
        <DisplayName>REDMOND\elsasung</DisplayName>
        <AccountId>198</AccountId>
        <AccountType/>
      </UserInfo>
    </APEditor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309086</Value>
      <Value>444321</Value>
    </PublishStatusLookup>
    <IntlLangReviewDate xmlns="c66daf58-3c46-4c48-8560-c485e881f7f9">2010-06-03T10:02:00+00:00</IntlLangReviewDate>
    <LastPublishResultLookup xmlns="c66daf58-3c46-4c48-8560-c485e881f7f9" xsi:nil="true"/>
    <Providers xmlns="c66daf58-3c46-4c48-8560-c485e881f7f9" xsi:nil="true"/>
    <MachineTranslated xmlns="c66daf58-3c46-4c48-8560-c485e881f7f9">false</MachineTranslated>
    <OriginalSourceMarket xmlns="c66daf58-3c46-4c48-8560-c485e881f7f9">english</OriginalSourceMarket>
    <TPInstallLocation xmlns="c66daf58-3c46-4c48-8560-c485e881f7f9">{My Templates}</TPInstallLocation>
    <ClipArtFilename xmlns="c66daf58-3c46-4c48-8560-c485e881f7f9" xsi:nil="true"/>
    <APDescription xmlns="c66daf58-3c46-4c48-8560-c485e881f7f9" xsi:nil="true"/>
    <ContentItem xmlns="c66daf58-3c46-4c48-8560-c485e881f7f9" xsi:nil="true"/>
    <APAuthor xmlns="c66daf58-3c46-4c48-8560-c485e881f7f9">
      <UserInfo>
        <DisplayName>REDMOND\elsasung</DisplayName>
        <AccountId>198</AccountId>
        <AccountType/>
      </UserInfo>
    </APAuthor>
    <TPCommandLine xmlns="c66daf58-3c46-4c48-8560-c485e881f7f9">{WD} /f {FilePath}</TPCommandLine>
    <TPAppVersion xmlns="c66daf58-3c46-4c48-8560-c485e881f7f9">12</TPAppVersion>
    <PublishTargets xmlns="c66daf58-3c46-4c48-8560-c485e881f7f9">OfficeOnline</PublishTargets>
    <EditorialStatus xmlns="c66daf58-3c46-4c48-8560-c485e881f7f9" xsi:nil="true"/>
    <TPLaunchHelpLinkType xmlns="c66daf58-3c46-4c48-8560-c485e881f7f9" xsi:nil="true"/>
    <LastModifiedDateTime xmlns="c66daf58-3c46-4c48-8560-c485e881f7f9">2010-06-03T10:02:00+00:00</LastModifiedDateTime>
    <TimesCloned xmlns="c66daf58-3c46-4c48-8560-c485e881f7f9" xsi:nil="true"/>
    <Provider xmlns="c66daf58-3c46-4c48-8560-c485e881f7f9" xsi:nil="true"/>
    <AssetStart xmlns="c66daf58-3c46-4c48-8560-c485e881f7f9">2010-03-02T09:48:35+00:00</AssetStart>
    <AcquiredFrom xmlns="c66daf58-3c46-4c48-8560-c485e881f7f9">Community</AcquiredFrom>
    <FriendlyTitle xmlns="c66daf58-3c46-4c48-8560-c485e881f7f9" xsi:nil="true"/>
    <LastHandOff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 xsi:nil="true"/>
    <Manager xmlns="c66daf58-3c46-4c48-8560-c485e881f7f9" xsi:nil="true"/>
    <IsDeleted xmlns="c66daf58-3c46-4c48-8560-c485e881f7f9">false</IsDeleted>
    <UANotes xmlns="c66daf58-3c46-4c48-8560-c485e881f7f9" xsi:nil="true"/>
    <ShowIn xmlns="c66daf58-3c46-4c48-8560-c485e881f7f9">On Web no search</ShowIn>
    <OOCacheId xmlns="c66daf58-3c46-4c48-8560-c485e881f7f9" xsi:nil="true"/>
    <TemplateStatus xmlns="c66daf58-3c46-4c48-8560-c485e881f7f9" xsi:nil="true"/>
    <VoteCount xmlns="c66daf58-3c46-4c48-8560-c485e881f7f9" xsi:nil="true"/>
    <Downloads xmlns="c66daf58-3c46-4c48-8560-c485e881f7f9">0</Downloads>
    <CSXHash xmlns="c66daf58-3c46-4c48-8560-c485e881f7f9" xsi:nil="true"/>
    <AssetExpire xmlns="c66daf58-3c46-4c48-8560-c485e881f7f9">2100-01-01T00:00:00+00:00</AssetExpire>
    <DSATActionTaken xmlns="c66daf58-3c46-4c48-8560-c485e881f7f9">Best Bets</DSATActionTaken>
    <CSXSubmissionMarket xmlns="c66daf58-3c46-4c48-8560-c485e881f7f9" xsi:nil="true"/>
    <EditorialTags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CSXSubmissionDate xmlns="c66daf58-3c46-4c48-8560-c485e881f7f9" xsi:nil="true"/>
    <BugNumber xmlns="c66daf58-3c46-4c48-8560-c485e881f7f9" xsi:nil="true"/>
    <ApprovalLog xmlns="c66daf58-3c46-4c48-8560-c485e881f7f9" xsi:nil="true"/>
    <TPComponent xmlns="c66daf58-3c46-4c48-8560-c485e881f7f9">WORDFiles</TPComponent>
    <Milestone xmlns="c66daf58-3c46-4c48-8560-c485e881f7f9" xsi:nil="true"/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TP010269145</AssetId>
    <TPLaunchHelpLink xmlns="c66daf58-3c46-4c48-8560-c485e881f7f9" xsi:nil="true"/>
    <TPApplication xmlns="c66daf58-3c46-4c48-8560-c485e881f7f9">Word</TPApplication>
    <PolicheckWords xmlns="c66daf58-3c46-4c48-8560-c485e881f7f9" xsi:nil="true"/>
    <IntlLocPriority xmlns="c66daf58-3c46-4c48-8560-c485e881f7f9" xsi:nil="true"/>
    <PlannedPubDate xmlns="c66daf58-3c46-4c48-8560-c485e881f7f9">2010-06-03T10:02:00+00:00</PlannedPubDate>
    <CrawlForDependencies xmlns="c66daf58-3c46-4c48-8560-c485e881f7f9">false</CrawlForDependencies>
    <HandoffToMSDN xmlns="c66daf58-3c46-4c48-8560-c485e881f7f9">2010-06-03T10:02:00+00:00</HandoffToMSDN>
    <IntlLangReviewer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 xsi:nil="true"/>
    <TemplateTemplateType xmlns="c66daf58-3c46-4c48-8560-c485e881f7f9">Word 2007 Default</TemplateTemplateTyp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53145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498D2AE5-FC50-4BC8-A750-A73D3BF0240B}"/>
</file>

<file path=customXml/itemProps2.xml><?xml version="1.0" encoding="utf-8"?>
<ds:datastoreItem xmlns:ds="http://schemas.openxmlformats.org/officeDocument/2006/customXml" ds:itemID="{4A0A7A3F-C57C-4D25-8813-FFE85BE0CDEA}"/>
</file>

<file path=customXml/itemProps3.xml><?xml version="1.0" encoding="utf-8"?>
<ds:datastoreItem xmlns:ds="http://schemas.openxmlformats.org/officeDocument/2006/customXml" ds:itemID="{57112B7E-1334-4771-8DBD-3DAE51E26C36}"/>
</file>

<file path=docProps/app.xml><?xml version="1.0" encoding="utf-8"?>
<Properties xmlns="http://schemas.openxmlformats.org/officeDocument/2006/extended-properties" xmlns:vt="http://schemas.openxmlformats.org/officeDocument/2006/docPropsVTypes">
  <Template>VluPk-bizSales-5_TP10269145.dotx</Template>
  <TotalTime>3</TotalTime>
  <Pages>6</Pages>
  <Words>0</Words>
  <Characters>106</Characters>
  <Application>Microsoft Office Word</Application>
  <DocSecurity>0</DocSecurity>
  <Lines>1</Lines>
  <Paragraphs>1</Paragraphs>
  <ScaleCrop>false</ScaleCrop>
  <Company>M2 Studio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房屋租賃契約書 </dc:title>
  <dc:creator>lenyah</dc:creator>
  <cp:lastModifiedBy>lenyah</cp:lastModifiedBy>
  <cp:revision>1</cp:revision>
  <dcterms:created xsi:type="dcterms:W3CDTF">2009-09-28T08:55:00Z</dcterms:created>
  <dcterms:modified xsi:type="dcterms:W3CDTF">2009-09-28T08:58:00Z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Applications">
    <vt:lpwstr>83;#Word 12;#67;#Template 12</vt:lpwstr>
  </property>
  <property fmtid="{D5CDD505-2E9C-101B-9397-08002B2CF9AE}" pid="4" name="Order">
    <vt:r8>8576000</vt:r8>
  </property>
</Properties>
</file>