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Default="0008476D" w:rsidP="00A979E1">
      <w:pPr>
        <w:pStyle w:val="afffff5"/>
      </w:pPr>
      <w:sdt>
        <w:sdtPr>
          <w:alias w:val="輸入會議標題："/>
          <w:tag w:val="輸入會議標題：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會議標題</w:t>
          </w:r>
        </w:sdtContent>
      </w:sdt>
      <w:r w:rsidR="00A979E1">
        <w:rPr>
          <w:lang w:val="zh-TW" w:eastAsia="zh-TW" w:bidi="zh-TW"/>
        </w:rPr>
        <w:t xml:space="preserve"> </w:t>
      </w:r>
      <w:sdt>
        <w:sdtPr>
          <w:alias w:val="垂直線分隔字元："/>
          <w:tag w:val="垂直線分隔字元：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|</w:t>
          </w:r>
        </w:sdtContent>
      </w:sdt>
      <w:r w:rsidR="00E90CC9">
        <w:rPr>
          <w:rFonts w:ascii="新細明體" w:eastAsia="新細明體" w:hAnsi="新細明體" w:hint="eastAsia"/>
          <w:lang w:eastAsia="zh-TW"/>
        </w:rPr>
        <w:t xml:space="preserve"> </w:t>
      </w:r>
      <w:sdt>
        <w:sdtPr>
          <w:rPr>
            <w:rStyle w:val="a6"/>
          </w:rPr>
          <w:alias w:val="會議記錄："/>
          <w:tag w:val="會議記錄：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a2"/>
            <w:caps w:val="0"/>
          </w:rPr>
        </w:sdtEndPr>
        <w:sdtContent>
          <w:r w:rsidR="00CB50F2" w:rsidRPr="00CB50F2">
            <w:rPr>
              <w:rStyle w:val="a6"/>
              <w:lang w:val="zh-TW" w:eastAsia="zh-TW" w:bidi="zh-TW"/>
            </w:rPr>
            <w:t>會議記錄</w:t>
          </w:r>
        </w:sdtContent>
      </w:sdt>
    </w:p>
    <w:p w:rsidR="00A979E1" w:rsidRDefault="0008476D" w:rsidP="00A979E1">
      <w:pPr>
        <w:pStyle w:val="21"/>
      </w:pPr>
      <w:sdt>
        <w:sdtPr>
          <w:alias w:val="會議日期和時間："/>
          <w:tag w:val="會議日期和時間：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會議日期</w:t>
          </w:r>
          <w:r w:rsidR="00A979E1">
            <w:rPr>
              <w:lang w:val="zh-TW" w:eastAsia="zh-TW" w:bidi="zh-TW"/>
            </w:rPr>
            <w:t xml:space="preserve"> | </w:t>
          </w:r>
          <w:r w:rsidR="00A979E1">
            <w:rPr>
              <w:lang w:val="zh-TW" w:eastAsia="zh-TW" w:bidi="zh-TW"/>
            </w:rPr>
            <w:t>時間</w:t>
          </w:r>
        </w:sdtContent>
      </w:sdt>
      <w:r w:rsidR="00A979E1">
        <w:rPr>
          <w:lang w:val="zh-TW" w:eastAsia="zh-TW" w:bidi="zh-TW"/>
        </w:rPr>
        <w:t xml:space="preserve"> </w:t>
      </w:r>
      <w:sdt>
        <w:sdtPr>
          <w:rPr>
            <w:rStyle w:val="affffc"/>
          </w:rPr>
          <w:alias w:val="輸入日期："/>
          <w:tag w:val="輸入日期：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affffc"/>
          </w:rPr>
        </w:sdtEndPr>
        <w:sdtContent>
          <w:r w:rsidR="00A979E1" w:rsidRPr="003665F5">
            <w:rPr>
              <w:rStyle w:val="affffc"/>
              <w:lang w:val="zh-TW" w:eastAsia="zh-TW" w:bidi="zh-TW"/>
            </w:rPr>
            <w:t>日期</w:t>
          </w:r>
        </w:sdtContent>
      </w:sdt>
      <w:r w:rsidR="00A979E1" w:rsidRPr="003665F5">
        <w:rPr>
          <w:rStyle w:val="affffc"/>
          <w:lang w:val="zh-TW" w:eastAsia="zh-TW" w:bidi="zh-TW"/>
        </w:rPr>
        <w:t xml:space="preserve"> | </w:t>
      </w:r>
      <w:sdt>
        <w:sdtPr>
          <w:rPr>
            <w:rStyle w:val="affffc"/>
          </w:rPr>
          <w:alias w:val="輸入時間︰"/>
          <w:tag w:val="輸入時間︰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affffc"/>
          </w:rPr>
        </w:sdtEndPr>
        <w:sdtContent>
          <w:r w:rsidR="00A979E1" w:rsidRPr="003665F5">
            <w:rPr>
              <w:rStyle w:val="affffc"/>
              <w:lang w:val="zh-TW" w:eastAsia="zh-TW" w:bidi="zh-TW"/>
            </w:rPr>
            <w:t>時間</w:t>
          </w:r>
        </w:sdtContent>
      </w:sdt>
      <w:r w:rsidR="00A979E1">
        <w:rPr>
          <w:lang w:val="zh-TW" w:eastAsia="zh-TW" w:bidi="zh-TW"/>
        </w:rPr>
        <w:t xml:space="preserve"> | </w:t>
      </w:r>
      <w:sdt>
        <w:sdtPr>
          <w:alias w:val="會議地點："/>
          <w:tag w:val="會議地點：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會議地點</w:t>
          </w:r>
        </w:sdtContent>
      </w:sdt>
      <w:r w:rsidR="00A979E1">
        <w:rPr>
          <w:lang w:val="zh-TW" w:eastAsia="zh-TW" w:bidi="zh-TW"/>
        </w:rPr>
        <w:t xml:space="preserve"> </w:t>
      </w:r>
      <w:sdt>
        <w:sdtPr>
          <w:rPr>
            <w:rStyle w:val="affffc"/>
          </w:rPr>
          <w:alias w:val="輸入地點："/>
          <w:tag w:val="輸入地點：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val="zh-TW" w:eastAsia="zh-TW" w:bidi="zh-TW"/>
            </w:rPr>
            <w:t>地點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會議資訊表格版面配置"/>
      </w:tblPr>
      <w:tblGrid>
        <w:gridCol w:w="5233"/>
        <w:gridCol w:w="5233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會議召集人表格，請輸入會議、主席、記錄人和計時人"/>
            </w:tblPr>
            <w:tblGrid>
              <w:gridCol w:w="2333"/>
              <w:gridCol w:w="2890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08476D" w:rsidP="00A979E1">
                  <w:pPr>
                    <w:pStyle w:val="31"/>
                  </w:pPr>
                  <w:sdt>
                    <w:sdtPr>
                      <w:alias w:val="會議召集人︰"/>
                      <w:tag w:val="會議召集人︰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val="zh-TW" w:eastAsia="zh-TW" w:bidi="zh-TW"/>
                        </w:rPr>
                        <w:t>會議召集人</w:t>
                      </w:r>
                    </w:sdtContent>
                  </w:sdt>
                </w:p>
              </w:tc>
              <w:sdt>
                <w:sdtPr>
                  <w:alias w:val="輸入姓名："/>
                  <w:tag w:val="輸入姓名：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val="zh-TW" w:eastAsia="zh-TW" w:bidi="zh-TW"/>
                        </w:rPr>
                        <w:t>姓名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08476D" w:rsidP="00A979E1">
                  <w:pPr>
                    <w:pStyle w:val="31"/>
                  </w:pPr>
                  <w:sdt>
                    <w:sdtPr>
                      <w:alias w:val="會議類型︰"/>
                      <w:tag w:val="會議類型︰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val="zh-TW" w:eastAsia="zh-TW" w:bidi="zh-TW"/>
                        </w:rPr>
                        <w:t>會議類型</w:t>
                      </w:r>
                    </w:sdtContent>
                  </w:sdt>
                </w:p>
              </w:tc>
              <w:sdt>
                <w:sdtPr>
                  <w:alias w:val="輸入宗旨："/>
                  <w:tag w:val="輸入宗旨：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rPr>
                          <w:lang w:val="zh-TW" w:eastAsia="zh-TW" w:bidi="zh-TW"/>
                        </w:rPr>
                        <w:t>宗旨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主席："/>
                  <w:tag w:val="主席：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</w:pPr>
                      <w:r w:rsidRPr="00A979E1">
                        <w:rPr>
                          <w:lang w:val="zh-TW" w:eastAsia="zh-TW" w:bidi="zh-TW"/>
                        </w:rPr>
                        <w:t>主席</w:t>
                      </w:r>
                    </w:p>
                  </w:tc>
                </w:sdtContent>
              </w:sdt>
              <w:sdt>
                <w:sdtPr>
                  <w:alias w:val="輸入姓名："/>
                  <w:tag w:val="輸入姓名：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E90CC9" w:rsidP="00D578F4">
                      <w:pPr>
                        <w:spacing w:after="0"/>
                      </w:pPr>
                      <w:r>
                        <w:rPr>
                          <w:lang w:val="zh-TW" w:eastAsia="zh-TW" w:bidi="zh-TW"/>
                        </w:rPr>
                        <w:t>姓名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記錄人︰"/>
                  <w:tag w:val="記錄人︰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</w:pPr>
                      <w:r w:rsidRPr="00A979E1">
                        <w:rPr>
                          <w:lang w:val="zh-TW" w:eastAsia="zh-TW" w:bidi="zh-TW"/>
                        </w:rPr>
                        <w:t>記錄人</w:t>
                      </w:r>
                    </w:p>
                  </w:tc>
                </w:sdtContent>
              </w:sdt>
              <w:sdt>
                <w:sdtPr>
                  <w:alias w:val="輸入姓名："/>
                  <w:tag w:val="輸入姓名：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E90CC9" w:rsidP="00D578F4">
                      <w:pPr>
                        <w:spacing w:after="0"/>
                      </w:pPr>
                      <w:r>
                        <w:rPr>
                          <w:lang w:val="zh-TW" w:eastAsia="zh-TW" w:bidi="zh-TW"/>
                        </w:rPr>
                        <w:t>姓名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計時人："/>
                  <w:tag w:val="計時人：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</w:pPr>
                      <w:r w:rsidRPr="00A979E1">
                        <w:rPr>
                          <w:lang w:val="zh-TW" w:eastAsia="zh-TW" w:bidi="zh-TW"/>
                        </w:rPr>
                        <w:t>計時人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輸入姓名："/>
                    <w:tag w:val="輸入姓名：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E90CC9" w:rsidP="00D578F4">
                      <w:pPr>
                        <w:spacing w:after="0"/>
                      </w:pPr>
                      <w:r>
                        <w:rPr>
                          <w:lang w:val="zh-TW" w:eastAsia="zh-TW" w:bidi="zh-TW"/>
                        </w:rPr>
                        <w:t>姓名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08476D" w:rsidP="00D578F4">
            <w:pPr>
              <w:spacing w:after="0"/>
            </w:pPr>
            <w:sdt>
              <w:sdtPr>
                <w:alias w:val="出席者："/>
                <w:tag w:val="出席者：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val="zh-TW" w:eastAsia="zh-TW" w:bidi="zh-TW"/>
                  </w:rPr>
                  <w:t>出席者</w:t>
                </w:r>
              </w:sdtContent>
            </w:sdt>
          </w:p>
          <w:p w:rsidR="00A979E1" w:rsidRDefault="0008476D" w:rsidP="00D578F4">
            <w:pPr>
              <w:spacing w:after="0"/>
            </w:pPr>
            <w:sdt>
              <w:sdtPr>
                <w:alias w:val="輸入出席者 1："/>
                <w:tag w:val="輸入出席者 1：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rPr>
                    <w:lang w:val="zh-TW" w:eastAsia="zh-TW" w:bidi="zh-TW"/>
                  </w:rPr>
                  <w:t>出席者</w:t>
                </w:r>
              </w:sdtContent>
            </w:sdt>
          </w:p>
        </w:tc>
      </w:tr>
    </w:tbl>
    <w:p w:rsidR="00A979E1" w:rsidRDefault="0008476D" w:rsidP="00A979E1">
      <w:pPr>
        <w:pStyle w:val="1"/>
      </w:pPr>
      <w:sdt>
        <w:sdtPr>
          <w:alias w:val="議程主題："/>
          <w:tag w:val="議程主題：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議程主題</w:t>
          </w:r>
        </w:sdtContent>
      </w:sdt>
    </w:p>
    <w:p w:rsidR="00A979E1" w:rsidRDefault="0008476D" w:rsidP="00A979E1">
      <w:pPr>
        <w:pStyle w:val="21"/>
      </w:pPr>
      <w:sdt>
        <w:sdtPr>
          <w:alias w:val="議程 1，時間分配："/>
          <w:tag w:val="議程 1，時間分配：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時間分配</w:t>
          </w:r>
        </w:sdtContent>
      </w:sdt>
      <w:r w:rsidR="00A979E1">
        <w:rPr>
          <w:lang w:val="zh-TW" w:eastAsia="zh-TW" w:bidi="zh-TW"/>
        </w:rPr>
        <w:t xml:space="preserve"> | </w:t>
      </w:r>
      <w:sdt>
        <w:sdtPr>
          <w:rPr>
            <w:rStyle w:val="affffc"/>
          </w:rPr>
          <w:alias w:val="議程 1，輸入時間："/>
          <w:tag w:val="議程 1，輸入時間：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val="zh-TW" w:eastAsia="zh-TW" w:bidi="zh-TW"/>
            </w:rPr>
            <w:t>時間</w:t>
          </w:r>
        </w:sdtContent>
      </w:sdt>
      <w:r w:rsidR="00A979E1">
        <w:rPr>
          <w:lang w:val="zh-TW" w:eastAsia="zh-TW" w:bidi="zh-TW"/>
        </w:rPr>
        <w:t xml:space="preserve"> | </w:t>
      </w:r>
      <w:sdt>
        <w:sdtPr>
          <w:alias w:val="議程 1，議程主題："/>
          <w:tag w:val="議程 1，議程主題：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議程主題</w:t>
          </w:r>
        </w:sdtContent>
      </w:sdt>
      <w:r w:rsidR="00A979E1">
        <w:rPr>
          <w:lang w:val="zh-TW" w:eastAsia="zh-TW" w:bidi="zh-TW"/>
        </w:rPr>
        <w:t xml:space="preserve"> </w:t>
      </w:r>
      <w:sdt>
        <w:sdtPr>
          <w:rPr>
            <w:rStyle w:val="affffc"/>
          </w:rPr>
          <w:alias w:val="議程 1，輸入主題："/>
          <w:tag w:val="議程 1，輸入主題：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val="zh-TW" w:eastAsia="zh-TW" w:bidi="zh-TW"/>
            </w:rPr>
            <w:t>主題</w:t>
          </w:r>
        </w:sdtContent>
      </w:sdt>
      <w:r w:rsidR="00A979E1">
        <w:rPr>
          <w:lang w:val="zh-TW" w:eastAsia="zh-TW" w:bidi="zh-TW"/>
        </w:rPr>
        <w:t xml:space="preserve"> | </w:t>
      </w:r>
      <w:sdt>
        <w:sdtPr>
          <w:alias w:val="議程 1，主持人："/>
          <w:tag w:val="議程 1，主持人：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主持人</w:t>
          </w:r>
        </w:sdtContent>
      </w:sdt>
      <w:r w:rsidR="00A979E1">
        <w:rPr>
          <w:lang w:val="zh-TW" w:eastAsia="zh-TW" w:bidi="zh-TW"/>
        </w:rPr>
        <w:t xml:space="preserve"> </w:t>
      </w:r>
      <w:sdt>
        <w:sdtPr>
          <w:rPr>
            <w:rStyle w:val="affffc"/>
          </w:rPr>
          <w:alias w:val="議程 1，輸入姓名："/>
          <w:tag w:val="議程 1，輸入姓名：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val="zh-TW" w:eastAsia="zh-TW" w:bidi="zh-TW"/>
            </w:rPr>
            <w:t>姓名</w:t>
          </w:r>
        </w:sdtContent>
      </w:sdt>
    </w:p>
    <w:p w:rsidR="00A979E1" w:rsidRDefault="0008476D" w:rsidP="00A979E1">
      <w:sdt>
        <w:sdtPr>
          <w:alias w:val="議程 1，討論："/>
          <w:tag w:val="議程 1，討論：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討論</w:t>
          </w:r>
        </w:sdtContent>
      </w:sdt>
      <w:sdt>
        <w:sdtPr>
          <w:alias w:val="議程 1，輸入談話："/>
          <w:tag w:val="議程 1，輸入談話：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談話</w:t>
          </w:r>
        </w:sdtContent>
      </w:sdt>
    </w:p>
    <w:p w:rsidR="00A979E1" w:rsidRDefault="0008476D" w:rsidP="00A979E1">
      <w:sdt>
        <w:sdtPr>
          <w:alias w:val="議程 1，結論："/>
          <w:tag w:val="議程 1，結論：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結論</w:t>
          </w:r>
        </w:sdtContent>
      </w:sdt>
      <w:sdt>
        <w:sdtPr>
          <w:alias w:val="議程 1，輸入結語："/>
          <w:tag w:val="議程 1，輸入結語：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結語</w:t>
          </w:r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議程 1 的交辦事項資訊表格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08476D" w:rsidP="00E52810">
            <w:sdt>
              <w:sdtPr>
                <w:alias w:val="議程 1，交辦事項："/>
                <w:tag w:val="議程 1，交辦事項：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val="zh-TW" w:eastAsia="zh-TW" w:bidi="zh-TW"/>
                  </w:rPr>
                  <w:t>交辦事項</w:t>
                </w:r>
              </w:sdtContent>
            </w:sdt>
          </w:p>
        </w:tc>
        <w:sdt>
          <w:sdtPr>
            <w:alias w:val="議程 1，負責人："/>
            <w:tag w:val="議程 1，負責人：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負責人</w:t>
                </w:r>
              </w:p>
            </w:tc>
          </w:sdtContent>
        </w:sdt>
        <w:sdt>
          <w:sdtPr>
            <w:alias w:val="議程 1，期限："/>
            <w:tag w:val="議程 1，期限：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期限</w:t>
                </w:r>
              </w:p>
            </w:tc>
          </w:sdtContent>
        </w:sdt>
      </w:tr>
      <w:tr w:rsidR="00A979E1" w:rsidRPr="00E52810" w:rsidTr="00557792">
        <w:sdt>
          <w:sdtPr>
            <w:alias w:val="議程 1，輸入主題 1："/>
            <w:tag w:val="議程 1，輸入主題 1：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主題</w:t>
                </w:r>
                <w:r w:rsidRPr="00E52810">
                  <w:rPr>
                    <w:lang w:val="zh-TW" w:eastAsia="zh-TW" w:bidi="zh-TW"/>
                  </w:rPr>
                  <w:t xml:space="preserve"> 1</w:t>
                </w:r>
              </w:p>
            </w:tc>
          </w:sdtContent>
        </w:sdt>
        <w:sdt>
          <w:sdtPr>
            <w:alias w:val="議程 1，輸入主持人姓名 1："/>
            <w:tag w:val="議程 1，輸入主持人姓名 1：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主持人姓名</w:t>
                </w:r>
              </w:p>
            </w:tc>
          </w:sdtContent>
        </w:sdt>
        <w:sdt>
          <w:sdtPr>
            <w:alias w:val="議程 1，輸入日期和時間 1："/>
            <w:tag w:val="議程 1，輸入日期和時間 1：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日期</w:t>
                </w:r>
                <w:r w:rsidRPr="00E52810">
                  <w:rPr>
                    <w:lang w:val="zh-TW" w:eastAsia="zh-TW" w:bidi="zh-TW"/>
                  </w:rPr>
                  <w:t xml:space="preserve"> | </w:t>
                </w:r>
                <w:r w:rsidRPr="00E52810">
                  <w:rPr>
                    <w:lang w:val="zh-TW" w:eastAsia="zh-TW" w:bidi="zh-TW"/>
                  </w:rPr>
                  <w:t>時間</w:t>
                </w:r>
              </w:p>
            </w:tc>
          </w:sdtContent>
        </w:sdt>
      </w:tr>
      <w:tr w:rsidR="00A979E1" w:rsidRPr="00E52810" w:rsidTr="00557792">
        <w:sdt>
          <w:sdtPr>
            <w:alias w:val="議程 1，輸入主題 2："/>
            <w:tag w:val="議程 1，輸入主題 2：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主題</w:t>
                </w:r>
                <w:r w:rsidRPr="00E52810">
                  <w:rPr>
                    <w:lang w:val="zh-TW" w:eastAsia="zh-TW" w:bidi="zh-TW"/>
                  </w:rPr>
                  <w:t xml:space="preserve"> 2</w:t>
                </w:r>
              </w:p>
            </w:tc>
          </w:sdtContent>
        </w:sdt>
        <w:sdt>
          <w:sdtPr>
            <w:alias w:val="議程 1，輸入主持人姓名 2："/>
            <w:tag w:val="議程 1，輸入主持人姓名 2：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主持人姓名</w:t>
                </w:r>
              </w:p>
            </w:tc>
          </w:sdtContent>
        </w:sdt>
        <w:sdt>
          <w:sdtPr>
            <w:alias w:val="議程 1，輸入日期和時間 2："/>
            <w:tag w:val="議程 1，輸入日期和時間 2：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日期</w:t>
                </w:r>
                <w:r w:rsidRPr="00E52810">
                  <w:rPr>
                    <w:lang w:val="zh-TW" w:eastAsia="zh-TW" w:bidi="zh-TW"/>
                  </w:rPr>
                  <w:t xml:space="preserve"> | </w:t>
                </w:r>
                <w:r w:rsidRPr="00E52810">
                  <w:rPr>
                    <w:lang w:val="zh-TW" w:eastAsia="zh-TW" w:bidi="zh-TW"/>
                  </w:rPr>
                  <w:t>時間</w:t>
                </w:r>
              </w:p>
            </w:tc>
          </w:sdtContent>
        </w:sdt>
      </w:tr>
    </w:tbl>
    <w:p w:rsidR="00A979E1" w:rsidRDefault="0008476D" w:rsidP="00A979E1">
      <w:pPr>
        <w:pStyle w:val="21"/>
      </w:pPr>
      <w:sdt>
        <w:sdtPr>
          <w:alias w:val="議程 2，時間分配："/>
          <w:tag w:val="議程 2，時間分配：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時間分配</w:t>
          </w:r>
        </w:sdtContent>
      </w:sdt>
      <w:r w:rsidR="00A979E1">
        <w:rPr>
          <w:lang w:val="zh-TW" w:eastAsia="zh-TW" w:bidi="zh-TW"/>
        </w:rPr>
        <w:t xml:space="preserve"> | </w:t>
      </w:r>
      <w:sdt>
        <w:sdtPr>
          <w:rPr>
            <w:rStyle w:val="affffc"/>
          </w:rPr>
          <w:alias w:val="議程 2，輸入時間："/>
          <w:tag w:val="議程 2，輸入時間：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val="zh-TW" w:eastAsia="zh-TW" w:bidi="zh-TW"/>
            </w:rPr>
            <w:t>時間</w:t>
          </w:r>
        </w:sdtContent>
      </w:sdt>
      <w:r w:rsidR="00A979E1">
        <w:rPr>
          <w:lang w:val="zh-TW" w:eastAsia="zh-TW" w:bidi="zh-TW"/>
        </w:rPr>
        <w:t xml:space="preserve"> | </w:t>
      </w:r>
      <w:sdt>
        <w:sdtPr>
          <w:alias w:val="議程 2，議程主題："/>
          <w:tag w:val="議程 2，議程主題：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議程主題</w:t>
          </w:r>
        </w:sdtContent>
      </w:sdt>
      <w:r w:rsidR="00A979E1">
        <w:rPr>
          <w:lang w:val="zh-TW" w:eastAsia="zh-TW" w:bidi="zh-TW"/>
        </w:rPr>
        <w:t xml:space="preserve"> </w:t>
      </w:r>
      <w:sdt>
        <w:sdtPr>
          <w:rPr>
            <w:rStyle w:val="affffc"/>
          </w:rPr>
          <w:alias w:val="議程 2，輸入主題："/>
          <w:tag w:val="議程 2，輸入主題：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val="zh-TW" w:eastAsia="zh-TW" w:bidi="zh-TW"/>
            </w:rPr>
            <w:t>主題</w:t>
          </w:r>
        </w:sdtContent>
      </w:sdt>
      <w:r w:rsidR="00A979E1">
        <w:rPr>
          <w:lang w:val="zh-TW" w:eastAsia="zh-TW" w:bidi="zh-TW"/>
        </w:rPr>
        <w:t xml:space="preserve"> | </w:t>
      </w:r>
      <w:sdt>
        <w:sdtPr>
          <w:alias w:val="議程 2，主持人："/>
          <w:tag w:val="議程 2，主持人：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主持人</w:t>
          </w:r>
        </w:sdtContent>
      </w:sdt>
      <w:r w:rsidR="00A979E1">
        <w:rPr>
          <w:lang w:val="zh-TW" w:eastAsia="zh-TW" w:bidi="zh-TW"/>
        </w:rPr>
        <w:t xml:space="preserve"> </w:t>
      </w:r>
      <w:sdt>
        <w:sdtPr>
          <w:rPr>
            <w:rStyle w:val="affffc"/>
          </w:rPr>
          <w:alias w:val="議程 2，輸入姓名："/>
          <w:tag w:val="議程 2，輸入姓名：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val="zh-TW" w:eastAsia="zh-TW" w:bidi="zh-TW"/>
            </w:rPr>
            <w:t>姓名</w:t>
          </w:r>
        </w:sdtContent>
      </w:sdt>
    </w:p>
    <w:p w:rsidR="00A979E1" w:rsidRDefault="0008476D" w:rsidP="00A979E1">
      <w:sdt>
        <w:sdtPr>
          <w:alias w:val="議程 2，討論："/>
          <w:tag w:val="議程 2，討論：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討論</w:t>
          </w:r>
        </w:sdtContent>
      </w:sdt>
      <w:sdt>
        <w:sdtPr>
          <w:alias w:val="議程 2，輸入談話："/>
          <w:tag w:val="議程 2，輸入談話：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談話</w:t>
          </w:r>
        </w:sdtContent>
      </w:sdt>
    </w:p>
    <w:p w:rsidR="00A979E1" w:rsidRDefault="0008476D" w:rsidP="00A979E1">
      <w:sdt>
        <w:sdtPr>
          <w:alias w:val="議程 2，結論："/>
          <w:tag w:val="議程 2，結論：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結論</w:t>
          </w:r>
        </w:sdtContent>
      </w:sdt>
      <w:sdt>
        <w:sdtPr>
          <w:alias w:val="議程 2，輸入結語："/>
          <w:tag w:val="議程 2，輸入結語：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結語</w:t>
          </w:r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議程 2 的交辦事項資訊表格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08476D" w:rsidP="00E52810">
            <w:sdt>
              <w:sdtPr>
                <w:alias w:val="議程 2，交辦事項："/>
                <w:tag w:val="議程 2，交辦事項：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val="zh-TW" w:eastAsia="zh-TW" w:bidi="zh-TW"/>
                  </w:rPr>
                  <w:t>交辦事項</w:t>
                </w:r>
              </w:sdtContent>
            </w:sdt>
          </w:p>
        </w:tc>
        <w:sdt>
          <w:sdtPr>
            <w:alias w:val="議程 2，負責人："/>
            <w:tag w:val="議程 2，負責人：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負責人</w:t>
                </w:r>
              </w:p>
            </w:tc>
          </w:sdtContent>
        </w:sdt>
        <w:sdt>
          <w:sdtPr>
            <w:alias w:val="議程 2，期限："/>
            <w:tag w:val="議程 2，期限：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期限</w:t>
                </w:r>
              </w:p>
            </w:tc>
          </w:sdtContent>
        </w:sdt>
      </w:tr>
      <w:tr w:rsidR="00A979E1" w:rsidRPr="00E52810" w:rsidTr="00557792">
        <w:sdt>
          <w:sdtPr>
            <w:alias w:val="議程 2，輸入主題 1："/>
            <w:tag w:val="議程 2，輸入主題 1：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主題</w:t>
                </w:r>
                <w:r w:rsidRPr="00E52810">
                  <w:rPr>
                    <w:lang w:val="zh-TW" w:eastAsia="zh-TW" w:bidi="zh-TW"/>
                  </w:rPr>
                  <w:t xml:space="preserve"> 1</w:t>
                </w:r>
              </w:p>
            </w:tc>
          </w:sdtContent>
        </w:sdt>
        <w:sdt>
          <w:sdtPr>
            <w:alias w:val="議程 2，輸入主持人姓名 1："/>
            <w:tag w:val="議程 2，輸入主持人姓名 1：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主持人姓名</w:t>
                </w:r>
              </w:p>
            </w:tc>
          </w:sdtContent>
        </w:sdt>
        <w:sdt>
          <w:sdtPr>
            <w:alias w:val="議程 2，輸入日期和時間 1："/>
            <w:tag w:val="議程 2，輸入日期和時間 1：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日期</w:t>
                </w:r>
                <w:r w:rsidRPr="00E52810">
                  <w:rPr>
                    <w:lang w:val="zh-TW" w:eastAsia="zh-TW" w:bidi="zh-TW"/>
                  </w:rPr>
                  <w:t xml:space="preserve"> | </w:t>
                </w:r>
                <w:r w:rsidRPr="00E52810">
                  <w:rPr>
                    <w:lang w:val="zh-TW" w:eastAsia="zh-TW" w:bidi="zh-TW"/>
                  </w:rPr>
                  <w:t>時間</w:t>
                </w:r>
              </w:p>
            </w:tc>
          </w:sdtContent>
        </w:sdt>
      </w:tr>
      <w:tr w:rsidR="00A979E1" w:rsidRPr="00E52810" w:rsidTr="00557792">
        <w:sdt>
          <w:sdtPr>
            <w:alias w:val="議程 2，輸入主題 2："/>
            <w:tag w:val="議程 2，輸入主題 2：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主題</w:t>
                </w:r>
                <w:r w:rsidRPr="00E52810">
                  <w:rPr>
                    <w:lang w:val="zh-TW" w:eastAsia="zh-TW" w:bidi="zh-TW"/>
                  </w:rPr>
                  <w:t xml:space="preserve"> 2</w:t>
                </w:r>
              </w:p>
            </w:tc>
          </w:sdtContent>
        </w:sdt>
        <w:sdt>
          <w:sdtPr>
            <w:alias w:val="議程 2，輸入主持人姓名 2："/>
            <w:tag w:val="議程 2，輸入主持人姓名 2：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主持人姓名</w:t>
                </w:r>
              </w:p>
            </w:tc>
          </w:sdtContent>
        </w:sdt>
        <w:sdt>
          <w:sdtPr>
            <w:alias w:val="議程 2，輸入日期和時間 2："/>
            <w:tag w:val="議程 2，輸入日期和時間 2：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日期</w:t>
                </w:r>
                <w:r w:rsidRPr="00E52810">
                  <w:rPr>
                    <w:lang w:val="zh-TW" w:eastAsia="zh-TW" w:bidi="zh-TW"/>
                  </w:rPr>
                  <w:t xml:space="preserve"> | </w:t>
                </w:r>
                <w:r w:rsidRPr="00E52810">
                  <w:rPr>
                    <w:lang w:val="zh-TW" w:eastAsia="zh-TW" w:bidi="zh-TW"/>
                  </w:rPr>
                  <w:t>時間</w:t>
                </w:r>
              </w:p>
            </w:tc>
          </w:sdtContent>
        </w:sdt>
      </w:tr>
    </w:tbl>
    <w:p w:rsidR="00A979E1" w:rsidRDefault="0008476D" w:rsidP="00A979E1">
      <w:pPr>
        <w:pStyle w:val="21"/>
      </w:pPr>
      <w:sdt>
        <w:sdtPr>
          <w:alias w:val="議程 3，時間分配："/>
          <w:tag w:val="議程 3，時間分配：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時間分配</w:t>
          </w:r>
        </w:sdtContent>
      </w:sdt>
      <w:r w:rsidR="00A979E1">
        <w:rPr>
          <w:lang w:val="zh-TW" w:eastAsia="zh-TW" w:bidi="zh-TW"/>
        </w:rPr>
        <w:t xml:space="preserve"> | </w:t>
      </w:r>
      <w:sdt>
        <w:sdtPr>
          <w:rPr>
            <w:rStyle w:val="affffc"/>
          </w:rPr>
          <w:alias w:val="議程 3，輸入時間："/>
          <w:tag w:val="議程 3，輸入時間：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val="zh-TW" w:eastAsia="zh-TW" w:bidi="zh-TW"/>
            </w:rPr>
            <w:t>時間</w:t>
          </w:r>
        </w:sdtContent>
      </w:sdt>
      <w:r w:rsidR="00A979E1">
        <w:rPr>
          <w:lang w:val="zh-TW" w:eastAsia="zh-TW" w:bidi="zh-TW"/>
        </w:rPr>
        <w:t xml:space="preserve"> | </w:t>
      </w:r>
      <w:sdt>
        <w:sdtPr>
          <w:alias w:val="議程 3，議程主題："/>
          <w:tag w:val="議程 3，議程主題：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議程主題</w:t>
          </w:r>
        </w:sdtContent>
      </w:sdt>
      <w:r w:rsidR="00A979E1">
        <w:rPr>
          <w:lang w:val="zh-TW" w:eastAsia="zh-TW" w:bidi="zh-TW"/>
        </w:rPr>
        <w:t xml:space="preserve"> </w:t>
      </w:r>
      <w:sdt>
        <w:sdtPr>
          <w:rPr>
            <w:rStyle w:val="affffc"/>
          </w:rPr>
          <w:alias w:val="議程 3，輸入主題："/>
          <w:tag w:val="議程 3，輸入主題：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val="zh-TW" w:eastAsia="zh-TW" w:bidi="zh-TW"/>
            </w:rPr>
            <w:t>主題</w:t>
          </w:r>
        </w:sdtContent>
      </w:sdt>
      <w:r w:rsidR="00A979E1">
        <w:rPr>
          <w:lang w:val="zh-TW" w:eastAsia="zh-TW" w:bidi="zh-TW"/>
        </w:rPr>
        <w:t xml:space="preserve"> | </w:t>
      </w:r>
      <w:sdt>
        <w:sdtPr>
          <w:alias w:val="議程 3，主持人："/>
          <w:tag w:val="議程 3，主持人：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主持人</w:t>
          </w:r>
        </w:sdtContent>
      </w:sdt>
      <w:r w:rsidR="00A979E1">
        <w:rPr>
          <w:lang w:val="zh-TW" w:eastAsia="zh-TW" w:bidi="zh-TW"/>
        </w:rPr>
        <w:t xml:space="preserve"> </w:t>
      </w:r>
      <w:sdt>
        <w:sdtPr>
          <w:rPr>
            <w:rStyle w:val="affffc"/>
          </w:rPr>
          <w:alias w:val="議程 3，輸入姓名："/>
          <w:tag w:val="議程 3，輸入姓名：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</w:rPr>
        </w:sdtEndPr>
        <w:sdtContent>
          <w:r w:rsidR="00A979E1">
            <w:rPr>
              <w:rStyle w:val="affffc"/>
              <w:lang w:val="zh-TW" w:eastAsia="zh-TW" w:bidi="zh-TW"/>
            </w:rPr>
            <w:t>姓名</w:t>
          </w:r>
        </w:sdtContent>
      </w:sdt>
    </w:p>
    <w:p w:rsidR="00A979E1" w:rsidRDefault="0008476D" w:rsidP="00A979E1">
      <w:sdt>
        <w:sdtPr>
          <w:alias w:val="議程 3，討論："/>
          <w:tag w:val="議程 3，討論：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討論</w:t>
          </w:r>
        </w:sdtContent>
      </w:sdt>
      <w:sdt>
        <w:sdtPr>
          <w:alias w:val="議程 3，輸入談話："/>
          <w:tag w:val="議程 3，輸入談話：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談話</w:t>
          </w:r>
        </w:sdtContent>
      </w:sdt>
    </w:p>
    <w:p w:rsidR="00A979E1" w:rsidRDefault="0008476D" w:rsidP="00A979E1">
      <w:sdt>
        <w:sdtPr>
          <w:alias w:val="議程 3，結論："/>
          <w:tag w:val="議程 3，結論：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結論</w:t>
          </w:r>
        </w:sdtContent>
      </w:sdt>
      <w:sdt>
        <w:sdtPr>
          <w:alias w:val="議程 3，輸入結語："/>
          <w:tag w:val="議程 3，輸入結語：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結語</w:t>
          </w:r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議程 3 的交辦事項資訊表格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08476D" w:rsidP="00E52810">
            <w:sdt>
              <w:sdtPr>
                <w:alias w:val="議程 3，交辦事項："/>
                <w:tag w:val="議程 3，交辦事項：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val="zh-TW" w:eastAsia="zh-TW" w:bidi="zh-TW"/>
                  </w:rPr>
                  <w:t>交辦事項</w:t>
                </w:r>
              </w:sdtContent>
            </w:sdt>
          </w:p>
        </w:tc>
        <w:sdt>
          <w:sdtPr>
            <w:alias w:val="議程 3，負責人："/>
            <w:tag w:val="議程 3，負責人：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負責人</w:t>
                </w:r>
              </w:p>
            </w:tc>
          </w:sdtContent>
        </w:sdt>
        <w:sdt>
          <w:sdtPr>
            <w:alias w:val="議程 3，期限："/>
            <w:tag w:val="議程 3，期限：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期限</w:t>
                </w:r>
              </w:p>
            </w:tc>
          </w:sdtContent>
        </w:sdt>
      </w:tr>
      <w:tr w:rsidR="00A979E1" w:rsidRPr="00E52810" w:rsidTr="00557792">
        <w:sdt>
          <w:sdtPr>
            <w:alias w:val="議程 3，輸入主題 1："/>
            <w:tag w:val="議程 3，輸入主題 1：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主題</w:t>
                </w:r>
                <w:r w:rsidRPr="00E52810">
                  <w:rPr>
                    <w:lang w:val="zh-TW" w:eastAsia="zh-TW" w:bidi="zh-TW"/>
                  </w:rPr>
                  <w:t xml:space="preserve"> 1</w:t>
                </w:r>
              </w:p>
            </w:tc>
          </w:sdtContent>
        </w:sdt>
        <w:sdt>
          <w:sdtPr>
            <w:alias w:val="議程 3，輸入主持人姓名 1："/>
            <w:tag w:val="議程 3，輸入主持人姓名 1：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主持人姓名</w:t>
                </w:r>
              </w:p>
            </w:tc>
          </w:sdtContent>
        </w:sdt>
        <w:sdt>
          <w:sdtPr>
            <w:alias w:val="議程 3，輸入日期和時間 1："/>
            <w:tag w:val="議程 3，輸入日期和時間 1：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日期</w:t>
                </w:r>
                <w:r w:rsidRPr="00E52810">
                  <w:rPr>
                    <w:lang w:val="zh-TW" w:eastAsia="zh-TW" w:bidi="zh-TW"/>
                  </w:rPr>
                  <w:t xml:space="preserve"> | </w:t>
                </w:r>
                <w:r w:rsidRPr="00E52810">
                  <w:rPr>
                    <w:lang w:val="zh-TW" w:eastAsia="zh-TW" w:bidi="zh-TW"/>
                  </w:rPr>
                  <w:t>時間</w:t>
                </w:r>
              </w:p>
            </w:tc>
          </w:sdtContent>
        </w:sdt>
      </w:tr>
      <w:tr w:rsidR="00A979E1" w:rsidRPr="00E52810" w:rsidTr="00557792">
        <w:sdt>
          <w:sdtPr>
            <w:alias w:val="議程 3，輸入主題 2："/>
            <w:tag w:val="議程 3，輸入主題 2：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主題</w:t>
                </w:r>
                <w:r w:rsidRPr="00E52810">
                  <w:rPr>
                    <w:lang w:val="zh-TW" w:eastAsia="zh-TW" w:bidi="zh-TW"/>
                  </w:rPr>
                  <w:t xml:space="preserve"> 2</w:t>
                </w:r>
              </w:p>
            </w:tc>
          </w:sdtContent>
        </w:sdt>
        <w:sdt>
          <w:sdtPr>
            <w:alias w:val="議程 3，輸入主持人姓名 2："/>
            <w:tag w:val="議程 3，輸入主持人姓名 2：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主持人姓名</w:t>
                </w:r>
              </w:p>
            </w:tc>
          </w:sdtContent>
        </w:sdt>
        <w:sdt>
          <w:sdtPr>
            <w:alias w:val="議程 3，輸入日期和時間 2："/>
            <w:tag w:val="議程 3，輸入日期和時間 2：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rPr>
                    <w:lang w:val="zh-TW" w:eastAsia="zh-TW" w:bidi="zh-TW"/>
                  </w:rPr>
                  <w:t>日期</w:t>
                </w:r>
                <w:r w:rsidRPr="00E52810">
                  <w:rPr>
                    <w:lang w:val="zh-TW" w:eastAsia="zh-TW" w:bidi="zh-TW"/>
                  </w:rPr>
                  <w:t xml:space="preserve"> | </w:t>
                </w:r>
                <w:r w:rsidRPr="00E52810">
                  <w:rPr>
                    <w:lang w:val="zh-TW" w:eastAsia="zh-TW" w:bidi="zh-TW"/>
                  </w:rPr>
                  <w:t>時間</w:t>
                </w:r>
              </w:p>
            </w:tc>
          </w:sdtContent>
        </w:sdt>
      </w:tr>
    </w:tbl>
    <w:p w:rsidR="00A979E1" w:rsidRPr="00A979E1" w:rsidRDefault="0008476D" w:rsidP="00A979E1">
      <w:pPr>
        <w:pStyle w:val="21"/>
      </w:pPr>
      <w:sdt>
        <w:sdtPr>
          <w:alias w:val="議程 4，時間分配："/>
          <w:tag w:val="議程 4，時間分配：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zh-TW" w:eastAsia="zh-TW" w:bidi="zh-TW"/>
            </w:rPr>
            <w:t>時間分配</w:t>
          </w:r>
        </w:sdtContent>
      </w:sdt>
      <w:r w:rsidR="00A979E1" w:rsidRPr="00A979E1">
        <w:rPr>
          <w:lang w:val="zh-TW" w:eastAsia="zh-TW" w:bidi="zh-TW"/>
        </w:rPr>
        <w:t xml:space="preserve"> | </w:t>
      </w:r>
      <w:sdt>
        <w:sdtPr>
          <w:alias w:val="議程 4，輸入時間："/>
          <w:tag w:val="議程 4，輸入時間：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A979E1">
            <w:rPr>
              <w:lang w:val="zh-TW" w:eastAsia="zh-TW" w:bidi="zh-TW"/>
            </w:rPr>
            <w:t>時間</w:t>
          </w:r>
        </w:sdtContent>
      </w:sdt>
      <w:r w:rsidR="00A979E1" w:rsidRPr="00A979E1">
        <w:rPr>
          <w:lang w:val="zh-TW" w:eastAsia="zh-TW" w:bidi="zh-TW"/>
        </w:rPr>
        <w:t xml:space="preserve"> | </w:t>
      </w:r>
      <w:sdt>
        <w:sdtPr>
          <w:alias w:val="議程 4，議程主題："/>
          <w:tag w:val="議程 4，議程主題：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zh-TW" w:eastAsia="zh-TW" w:bidi="zh-TW"/>
            </w:rPr>
            <w:t>議程主題</w:t>
          </w:r>
        </w:sdtContent>
      </w:sdt>
      <w:r w:rsidR="00A979E1" w:rsidRPr="00A979E1">
        <w:rPr>
          <w:lang w:val="zh-TW" w:eastAsia="zh-TW" w:bidi="zh-TW"/>
        </w:rPr>
        <w:t xml:space="preserve"> </w:t>
      </w:r>
      <w:sdt>
        <w:sdtPr>
          <w:alias w:val="議程 4，輸入主題："/>
          <w:tag w:val="議程 4，輸入主題：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zh-TW" w:eastAsia="zh-TW" w:bidi="zh-TW"/>
            </w:rPr>
            <w:t>主題</w:t>
          </w:r>
        </w:sdtContent>
      </w:sdt>
      <w:r w:rsidR="00A979E1" w:rsidRPr="00A979E1">
        <w:rPr>
          <w:lang w:val="zh-TW" w:eastAsia="zh-TW" w:bidi="zh-TW"/>
        </w:rPr>
        <w:t xml:space="preserve"> | </w:t>
      </w:r>
      <w:sdt>
        <w:sdtPr>
          <w:alias w:val="議程 4，主持人："/>
          <w:tag w:val="議程 4，主持人：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zh-TW" w:eastAsia="zh-TW" w:bidi="zh-TW"/>
            </w:rPr>
            <w:t>主持人</w:t>
          </w:r>
        </w:sdtContent>
      </w:sdt>
      <w:r w:rsidR="00A979E1" w:rsidRPr="00A979E1">
        <w:rPr>
          <w:lang w:val="zh-TW" w:eastAsia="zh-TW" w:bidi="zh-TW"/>
        </w:rPr>
        <w:t xml:space="preserve"> </w:t>
      </w:r>
      <w:sdt>
        <w:sdtPr>
          <w:alias w:val="議程 4，輸入姓名："/>
          <w:tag w:val="議程 4，輸入姓名：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A979E1">
            <w:rPr>
              <w:lang w:val="zh-TW" w:eastAsia="zh-TW" w:bidi="zh-TW"/>
            </w:rPr>
            <w:t>姓名</w:t>
          </w:r>
        </w:sdtContent>
      </w:sdt>
    </w:p>
    <w:p w:rsidR="00A979E1" w:rsidRDefault="0008476D" w:rsidP="00A979E1">
      <w:sdt>
        <w:sdtPr>
          <w:alias w:val="議程 4，討論："/>
          <w:tag w:val="議程 4，討論：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討論</w:t>
          </w:r>
        </w:sdtContent>
      </w:sdt>
      <w:sdt>
        <w:sdtPr>
          <w:alias w:val="議程 4，輸入談話："/>
          <w:tag w:val="議程 4，輸入談話：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談話</w:t>
          </w:r>
        </w:sdtContent>
      </w:sdt>
    </w:p>
    <w:p w:rsidR="00A979E1" w:rsidRDefault="0008476D" w:rsidP="00A979E1">
      <w:sdt>
        <w:sdtPr>
          <w:alias w:val="議程 4，結論："/>
          <w:tag w:val="議程 4，結論：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結論</w:t>
          </w:r>
        </w:sdtContent>
      </w:sdt>
      <w:sdt>
        <w:sdtPr>
          <w:alias w:val="議程 4，輸入結語："/>
          <w:tag w:val="議程 4，輸入結語：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bookmarkStart w:id="0" w:name="_GoBack"/>
          <w:r w:rsidR="00A979E1">
            <w:rPr>
              <w:lang w:val="zh-TW" w:eastAsia="zh-TW" w:bidi="zh-TW"/>
            </w:rPr>
            <w:t>結語</w:t>
          </w:r>
          <w:bookmarkEnd w:id="0"/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議程 4 的交辦事項資訊表格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08476D" w:rsidP="00E90CC9">
            <w:sdt>
              <w:sdtPr>
                <w:alias w:val="議程 4，交辦事項："/>
                <w:tag w:val="議程 4，交辦事項：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rPr>
                    <w:lang w:val="zh-TW" w:eastAsia="zh-TW" w:bidi="zh-TW"/>
                  </w:rPr>
                  <w:t>交辦事項</w:t>
                </w:r>
              </w:sdtContent>
            </w:sdt>
          </w:p>
        </w:tc>
        <w:sdt>
          <w:sdtPr>
            <w:alias w:val="議程 4，負責人："/>
            <w:tag w:val="議程 4，負責人：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val="zh-TW" w:eastAsia="zh-TW" w:bidi="zh-TW"/>
                  </w:rPr>
                  <w:t>負責人</w:t>
                </w:r>
              </w:p>
            </w:tc>
          </w:sdtContent>
        </w:sdt>
        <w:sdt>
          <w:sdtPr>
            <w:alias w:val="議程 4，期限："/>
            <w:tag w:val="議程 4，期限：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rPr>
                    <w:lang w:val="zh-TW" w:eastAsia="zh-TW" w:bidi="zh-TW"/>
                  </w:rPr>
                  <w:t>期限</w:t>
                </w:r>
              </w:p>
            </w:tc>
          </w:sdtContent>
        </w:sdt>
      </w:tr>
      <w:tr w:rsidR="00A979E1" w:rsidRPr="00E52810" w:rsidTr="00557792">
        <w:sdt>
          <w:sdtPr>
            <w:alias w:val="議程 4，輸入主題 1："/>
            <w:tag w:val="議程 4，輸入主題 1：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主題</w:t>
                </w:r>
                <w:r w:rsidRPr="00E52810">
                  <w:rPr>
                    <w:lang w:val="zh-TW" w:eastAsia="zh-TW" w:bidi="zh-TW"/>
                  </w:rPr>
                  <w:t xml:space="preserve"> 1</w:t>
                </w:r>
              </w:p>
            </w:tc>
          </w:sdtContent>
        </w:sdt>
        <w:sdt>
          <w:sdtPr>
            <w:alias w:val="議程 4，輸入主持人姓名 1："/>
            <w:tag w:val="議程 4，輸入主持人姓名 1：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主持人姓名</w:t>
                </w:r>
              </w:p>
            </w:tc>
          </w:sdtContent>
        </w:sdt>
        <w:sdt>
          <w:sdtPr>
            <w:alias w:val="議程 4，輸入日期和時間 1："/>
            <w:tag w:val="議程 4，輸入日期和時間 1：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日期</w:t>
                </w:r>
                <w:r w:rsidRPr="00E52810">
                  <w:rPr>
                    <w:lang w:val="zh-TW" w:eastAsia="zh-TW" w:bidi="zh-TW"/>
                  </w:rPr>
                  <w:t xml:space="preserve"> | </w:t>
                </w:r>
                <w:r w:rsidRPr="00E52810">
                  <w:rPr>
                    <w:lang w:val="zh-TW" w:eastAsia="zh-TW" w:bidi="zh-TW"/>
                  </w:rPr>
                  <w:t>時間</w:t>
                </w:r>
              </w:p>
            </w:tc>
          </w:sdtContent>
        </w:sdt>
      </w:tr>
      <w:tr w:rsidR="00A979E1" w:rsidRPr="00E52810" w:rsidTr="00557792">
        <w:sdt>
          <w:sdtPr>
            <w:alias w:val="議程 4，輸入主題 2："/>
            <w:tag w:val="議程 4，輸入主題 2：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主題</w:t>
                </w:r>
                <w:r w:rsidRPr="00E52810">
                  <w:rPr>
                    <w:lang w:val="zh-TW" w:eastAsia="zh-TW" w:bidi="zh-TW"/>
                  </w:rPr>
                  <w:t xml:space="preserve"> 2</w:t>
                </w:r>
              </w:p>
            </w:tc>
          </w:sdtContent>
        </w:sdt>
        <w:sdt>
          <w:sdtPr>
            <w:alias w:val="議程 4，輸入主持人姓名 2："/>
            <w:tag w:val="議程 4，輸入主持人姓名 2：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主持人姓名</w:t>
                </w:r>
              </w:p>
            </w:tc>
          </w:sdtContent>
        </w:sdt>
        <w:sdt>
          <w:sdtPr>
            <w:alias w:val="議程 4，輸入日期和時間 2："/>
            <w:tag w:val="議程 4，輸入日期和時間 2：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rPr>
                    <w:lang w:val="zh-TW" w:eastAsia="zh-TW" w:bidi="zh-TW"/>
                  </w:rPr>
                  <w:t>日期</w:t>
                </w:r>
                <w:r w:rsidRPr="00E52810">
                  <w:rPr>
                    <w:lang w:val="zh-TW" w:eastAsia="zh-TW" w:bidi="zh-TW"/>
                  </w:rPr>
                  <w:t xml:space="preserve"> | </w:t>
                </w:r>
                <w:r w:rsidRPr="00E52810">
                  <w:rPr>
                    <w:lang w:val="zh-TW" w:eastAsia="zh-TW" w:bidi="zh-TW"/>
                  </w:rPr>
                  <w:t>時間</w:t>
                </w:r>
              </w:p>
            </w:tc>
          </w:sdtContent>
        </w:sdt>
      </w:tr>
    </w:tbl>
    <w:p w:rsidR="00A979E1" w:rsidRDefault="0008476D" w:rsidP="00B06DAF">
      <w:pPr>
        <w:ind w:left="142"/>
      </w:pPr>
      <w:sdt>
        <w:sdtPr>
          <w:alias w:val="觀察員："/>
          <w:tag w:val="觀察員：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觀察員</w:t>
          </w:r>
        </w:sdtContent>
      </w:sdt>
      <w:sdt>
        <w:sdtPr>
          <w:alias w:val="輸入觀察員姓名："/>
          <w:tag w:val="輸入觀察員姓名：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="00E90CC9">
            <w:rPr>
              <w:lang w:val="zh-TW" w:eastAsia="zh-TW" w:bidi="zh-TW"/>
            </w:rPr>
            <w:t>姓名</w:t>
          </w:r>
        </w:sdtContent>
      </w:sdt>
    </w:p>
    <w:p w:rsidR="00A979E1" w:rsidRDefault="0008476D" w:rsidP="00B06DAF">
      <w:pPr>
        <w:ind w:left="142"/>
      </w:pPr>
      <w:sdt>
        <w:sdtPr>
          <w:alias w:val="資源提供者："/>
          <w:tag w:val="資源提供者：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資源提供者</w:t>
          </w:r>
        </w:sdtContent>
      </w:sdt>
      <w:sdt>
        <w:sdtPr>
          <w:alias w:val="輸入資源提供者姓名："/>
          <w:tag w:val="輸入資源提供者姓名：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姓名</w:t>
          </w:r>
        </w:sdtContent>
      </w:sdt>
    </w:p>
    <w:p w:rsidR="0017681F" w:rsidRDefault="0008476D" w:rsidP="00B06DAF">
      <w:pPr>
        <w:ind w:left="142"/>
      </w:pPr>
      <w:sdt>
        <w:sdtPr>
          <w:alias w:val="特別備註："/>
          <w:tag w:val="特別備註：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特別備註</w:t>
          </w:r>
        </w:sdtContent>
      </w:sdt>
      <w:r w:rsidR="00A979E1">
        <w:rPr>
          <w:lang w:val="zh-TW" w:eastAsia="zh-TW" w:bidi="zh-TW"/>
        </w:rPr>
        <w:t xml:space="preserve"> </w:t>
      </w:r>
      <w:sdt>
        <w:sdtPr>
          <w:alias w:val="在這裡輸入額外備註："/>
          <w:tag w:val="在這裡輸入額外備註：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>
            <w:rPr>
              <w:lang w:val="zh-TW" w:eastAsia="zh-TW" w:bidi="zh-TW"/>
            </w:rPr>
            <w:t>在這裡輸入額外備註</w:t>
          </w:r>
        </w:sdtContent>
      </w:sdt>
    </w:p>
    <w:sectPr w:rsidR="0017681F" w:rsidSect="00E90CC9">
      <w:footerReference w:type="default" r:id="rId8"/>
      <w:pgSz w:w="11906" w:h="16838" w:code="9"/>
      <w:pgMar w:top="720" w:right="720" w:bottom="15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6D" w:rsidRDefault="0008476D">
      <w:pPr>
        <w:spacing w:after="0"/>
      </w:pPr>
      <w:r>
        <w:separator/>
      </w:r>
    </w:p>
  </w:endnote>
  <w:endnote w:type="continuationSeparator" w:id="0">
    <w:p w:rsidR="0008476D" w:rsidRDefault="00084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affa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E70F21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6D" w:rsidRDefault="0008476D">
      <w:pPr>
        <w:spacing w:after="0"/>
      </w:pPr>
      <w:r>
        <w:separator/>
      </w:r>
    </w:p>
  </w:footnote>
  <w:footnote w:type="continuationSeparator" w:id="0">
    <w:p w:rsidR="0008476D" w:rsidRDefault="000847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4"/>
    <w:rsid w:val="00070820"/>
    <w:rsid w:val="0008476D"/>
    <w:rsid w:val="001005E5"/>
    <w:rsid w:val="00107A25"/>
    <w:rsid w:val="001118FD"/>
    <w:rsid w:val="00152CC8"/>
    <w:rsid w:val="0017204C"/>
    <w:rsid w:val="0017681F"/>
    <w:rsid w:val="001C4546"/>
    <w:rsid w:val="002B6C94"/>
    <w:rsid w:val="002E7469"/>
    <w:rsid w:val="002F4ABE"/>
    <w:rsid w:val="003B1BCE"/>
    <w:rsid w:val="003C1B81"/>
    <w:rsid w:val="003C6B6C"/>
    <w:rsid w:val="0041439B"/>
    <w:rsid w:val="00444D8F"/>
    <w:rsid w:val="00512AA4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3449B"/>
    <w:rsid w:val="009916AE"/>
    <w:rsid w:val="00A979E1"/>
    <w:rsid w:val="00B06DAF"/>
    <w:rsid w:val="00B45E12"/>
    <w:rsid w:val="00C9013A"/>
    <w:rsid w:val="00CB50F2"/>
    <w:rsid w:val="00CF5C61"/>
    <w:rsid w:val="00D6466C"/>
    <w:rsid w:val="00D90A37"/>
    <w:rsid w:val="00DC2307"/>
    <w:rsid w:val="00E52810"/>
    <w:rsid w:val="00E70F21"/>
    <w:rsid w:val="00E90CC9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70F21"/>
    <w:rPr>
      <w:spacing w:val="4"/>
    </w:rPr>
  </w:style>
  <w:style w:type="paragraph" w:styleId="1">
    <w:name w:val="heading 1"/>
    <w:basedOn w:val="a1"/>
    <w:link w:val="10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21">
    <w:name w:val="heading 2"/>
    <w:basedOn w:val="a1"/>
    <w:link w:val="22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31">
    <w:name w:val="heading 3"/>
    <w:basedOn w:val="a1"/>
    <w:link w:val="32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a5">
    <w:name w:val="會議記錄"/>
    <w:basedOn w:val="a3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a6">
    <w:name w:val="Subtle Reference"/>
    <w:basedOn w:val="a2"/>
    <w:uiPriority w:val="2"/>
    <w:qFormat/>
    <w:rsid w:val="00CB50F2"/>
    <w:rPr>
      <w:caps/>
      <w:smallCaps w:val="0"/>
      <w:color w:val="9F2936" w:themeColor="accent2"/>
    </w:rPr>
  </w:style>
  <w:style w:type="paragraph" w:styleId="a7">
    <w:name w:val="header"/>
    <w:basedOn w:val="a1"/>
    <w:link w:val="a8"/>
    <w:uiPriority w:val="99"/>
    <w:unhideWhenUsed/>
    <w:rsid w:val="00A979E1"/>
    <w:pPr>
      <w:spacing w:after="0"/>
    </w:pPr>
    <w:rPr>
      <w:spacing w:val="0"/>
      <w:szCs w:val="21"/>
      <w:lang w:eastAsia="ja-JP"/>
    </w:rPr>
  </w:style>
  <w:style w:type="character" w:customStyle="1" w:styleId="a8">
    <w:name w:val="頁首 字元"/>
    <w:basedOn w:val="a2"/>
    <w:link w:val="a7"/>
    <w:uiPriority w:val="99"/>
    <w:rsid w:val="00A979E1"/>
    <w:rPr>
      <w:rFonts w:eastAsiaTheme="minorEastAsia"/>
      <w:szCs w:val="21"/>
      <w:lang w:eastAsia="ja-JP"/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CF5C61"/>
  </w:style>
  <w:style w:type="paragraph" w:styleId="ad">
    <w:name w:val="Block Text"/>
    <w:basedOn w:val="a1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i/>
      <w:iCs/>
      <w:color w:val="F07F09" w:themeColor="accent1"/>
    </w:rPr>
  </w:style>
  <w:style w:type="paragraph" w:styleId="ae">
    <w:name w:val="Body Text"/>
    <w:basedOn w:val="a1"/>
    <w:link w:val="af"/>
    <w:uiPriority w:val="99"/>
    <w:semiHidden/>
    <w:unhideWhenUsed/>
    <w:rsid w:val="00CF5C61"/>
    <w:pPr>
      <w:spacing w:after="120"/>
    </w:pPr>
  </w:style>
  <w:style w:type="character" w:customStyle="1" w:styleId="af">
    <w:name w:val="本文 字元"/>
    <w:basedOn w:val="a2"/>
    <w:link w:val="ae"/>
    <w:uiPriority w:val="99"/>
    <w:semiHidden/>
    <w:rsid w:val="00CF5C61"/>
    <w:rPr>
      <w:spacing w:val="4"/>
    </w:rPr>
  </w:style>
  <w:style w:type="paragraph" w:styleId="23">
    <w:name w:val="Body Text 2"/>
    <w:basedOn w:val="a1"/>
    <w:link w:val="24"/>
    <w:uiPriority w:val="99"/>
    <w:semiHidden/>
    <w:unhideWhenUsed/>
    <w:rsid w:val="00CF5C61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F5C61"/>
    <w:rPr>
      <w:spacing w:val="4"/>
    </w:rPr>
  </w:style>
  <w:style w:type="paragraph" w:styleId="33">
    <w:name w:val="Body Text 3"/>
    <w:basedOn w:val="a1"/>
    <w:link w:val="34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F5C61"/>
    <w:rPr>
      <w:spacing w:val="4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CF5C61"/>
    <w:pPr>
      <w:spacing w:after="240"/>
      <w:ind w:firstLine="360"/>
    </w:pPr>
  </w:style>
  <w:style w:type="character" w:customStyle="1" w:styleId="af1">
    <w:name w:val="本文第一層縮排 字元"/>
    <w:basedOn w:val="af"/>
    <w:link w:val="af0"/>
    <w:uiPriority w:val="99"/>
    <w:semiHidden/>
    <w:rsid w:val="00CF5C61"/>
    <w:rPr>
      <w:spacing w:val="4"/>
    </w:rPr>
  </w:style>
  <w:style w:type="paragraph" w:styleId="af2">
    <w:name w:val="Body Text Indent"/>
    <w:basedOn w:val="a1"/>
    <w:link w:val="af3"/>
    <w:uiPriority w:val="99"/>
    <w:semiHidden/>
    <w:unhideWhenUsed/>
    <w:rsid w:val="00CF5C61"/>
    <w:pPr>
      <w:spacing w:after="120"/>
      <w:ind w:left="360"/>
    </w:pPr>
  </w:style>
  <w:style w:type="character" w:customStyle="1" w:styleId="af3">
    <w:name w:val="本文縮排 字元"/>
    <w:basedOn w:val="a2"/>
    <w:link w:val="af2"/>
    <w:uiPriority w:val="99"/>
    <w:semiHidden/>
    <w:rsid w:val="00CF5C61"/>
    <w:rPr>
      <w:spacing w:val="4"/>
    </w:rPr>
  </w:style>
  <w:style w:type="paragraph" w:styleId="25">
    <w:name w:val="Body Text First Indent 2"/>
    <w:basedOn w:val="af2"/>
    <w:link w:val="26"/>
    <w:uiPriority w:val="99"/>
    <w:semiHidden/>
    <w:unhideWhenUsed/>
    <w:rsid w:val="00CF5C61"/>
    <w:pPr>
      <w:spacing w:after="240"/>
      <w:ind w:firstLine="360"/>
    </w:pPr>
  </w:style>
  <w:style w:type="character" w:customStyle="1" w:styleId="26">
    <w:name w:val="本文第一層縮排 2 字元"/>
    <w:basedOn w:val="af3"/>
    <w:link w:val="25"/>
    <w:uiPriority w:val="99"/>
    <w:semiHidden/>
    <w:rsid w:val="00CF5C61"/>
    <w:rPr>
      <w:spacing w:val="4"/>
    </w:rPr>
  </w:style>
  <w:style w:type="paragraph" w:styleId="27">
    <w:name w:val="Body Text Indent 2"/>
    <w:basedOn w:val="a1"/>
    <w:link w:val="28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CF5C61"/>
    <w:rPr>
      <w:spacing w:val="4"/>
    </w:rPr>
  </w:style>
  <w:style w:type="paragraph" w:styleId="35">
    <w:name w:val="Body Text Indent 3"/>
    <w:basedOn w:val="a1"/>
    <w:link w:val="36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F5C61"/>
    <w:rPr>
      <w:spacing w:val="4"/>
      <w:szCs w:val="16"/>
    </w:rPr>
  </w:style>
  <w:style w:type="character" w:styleId="af4">
    <w:name w:val="Book Title"/>
    <w:basedOn w:val="a2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CF5C61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CF5C61"/>
    <w:rPr>
      <w:szCs w:val="20"/>
    </w:rPr>
  </w:style>
  <w:style w:type="character" w:customStyle="1" w:styleId="afb">
    <w:name w:val="註解文字 字元"/>
    <w:basedOn w:val="a2"/>
    <w:link w:val="afa"/>
    <w:uiPriority w:val="99"/>
    <w:semiHidden/>
    <w:rsid w:val="00CF5C61"/>
    <w:rPr>
      <w:spacing w:val="4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F5C61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CF5C61"/>
    <w:rPr>
      <w:b/>
      <w:bCs/>
      <w:spacing w:val="4"/>
      <w:szCs w:val="20"/>
    </w:rPr>
  </w:style>
  <w:style w:type="table" w:styleId="afe">
    <w:name w:val="Dark List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">
    <w:name w:val="Document Map"/>
    <w:basedOn w:val="a1"/>
    <w:link w:val="aff0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aff0">
    <w:name w:val="文件引導模式 字元"/>
    <w:basedOn w:val="a2"/>
    <w:link w:val="aff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CF5C61"/>
    <w:pPr>
      <w:spacing w:after="0"/>
    </w:pPr>
  </w:style>
  <w:style w:type="character" w:customStyle="1" w:styleId="aff2">
    <w:name w:val="電子郵件簽名 字元"/>
    <w:basedOn w:val="a2"/>
    <w:link w:val="aff1"/>
    <w:uiPriority w:val="99"/>
    <w:semiHidden/>
    <w:rsid w:val="00CF5C61"/>
    <w:rPr>
      <w:spacing w:val="4"/>
    </w:rPr>
  </w:style>
  <w:style w:type="character" w:styleId="aff3">
    <w:name w:val="Emphasis"/>
    <w:basedOn w:val="a2"/>
    <w:uiPriority w:val="20"/>
    <w:semiHidden/>
    <w:unhideWhenUsed/>
    <w:qFormat/>
    <w:rsid w:val="00CF5C61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CF5C61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aff6">
    <w:name w:val="章節附註文字 字元"/>
    <w:basedOn w:val="a2"/>
    <w:link w:val="aff5"/>
    <w:uiPriority w:val="99"/>
    <w:semiHidden/>
    <w:rsid w:val="00CF5C61"/>
    <w:rPr>
      <w:spacing w:val="4"/>
      <w:szCs w:val="20"/>
    </w:rPr>
  </w:style>
  <w:style w:type="paragraph" w:styleId="aff7">
    <w:name w:val="envelope address"/>
    <w:basedOn w:val="a1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CB50F2"/>
    <w:pPr>
      <w:spacing w:before="0" w:after="0"/>
      <w:jc w:val="right"/>
    </w:pPr>
    <w:rPr>
      <w:spacing w:val="0"/>
      <w:szCs w:val="21"/>
      <w:lang w:eastAsia="ja-JP"/>
    </w:rPr>
  </w:style>
  <w:style w:type="character" w:customStyle="1" w:styleId="affb">
    <w:name w:val="頁尾 字元"/>
    <w:basedOn w:val="a2"/>
    <w:link w:val="affa"/>
    <w:uiPriority w:val="99"/>
    <w:rsid w:val="00CB50F2"/>
    <w:rPr>
      <w:rFonts w:eastAsiaTheme="minorEastAsia"/>
      <w:szCs w:val="21"/>
      <w:lang w:eastAsia="ja-JP"/>
    </w:rPr>
  </w:style>
  <w:style w:type="character" w:styleId="affc">
    <w:name w:val="footnote reference"/>
    <w:basedOn w:val="a2"/>
    <w:uiPriority w:val="99"/>
    <w:semiHidden/>
    <w:unhideWhenUsed/>
    <w:rsid w:val="00CF5C61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affe">
    <w:name w:val="註腳文字 字元"/>
    <w:basedOn w:val="a2"/>
    <w:link w:val="affd"/>
    <w:uiPriority w:val="99"/>
    <w:semiHidden/>
    <w:rsid w:val="00CF5C61"/>
    <w:rPr>
      <w:spacing w:val="4"/>
      <w:szCs w:val="20"/>
    </w:rPr>
  </w:style>
  <w:style w:type="table" w:styleId="11">
    <w:name w:val="Grid Table 1 Light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Grid Table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3">
    <w:name w:val="Grid Table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3">
    <w:name w:val="Grid Table 5 Dark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1">
    <w:name w:val="Grid Table 6 Colorful"/>
    <w:basedOn w:val="a3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3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10">
    <w:name w:val="標題 1 字元"/>
    <w:basedOn w:val="a2"/>
    <w:link w:val="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22">
    <w:name w:val="標題 2 字元"/>
    <w:basedOn w:val="a2"/>
    <w:link w:val="21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32">
    <w:name w:val="標題 3 字元"/>
    <w:basedOn w:val="a2"/>
    <w:link w:val="31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60">
    <w:name w:val="標題 6 字元"/>
    <w:basedOn w:val="a2"/>
    <w:link w:val="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70">
    <w:name w:val="標題 7 字元"/>
    <w:basedOn w:val="a2"/>
    <w:link w:val="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80">
    <w:name w:val="標題 8 字元"/>
    <w:basedOn w:val="a2"/>
    <w:link w:val="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CF5C61"/>
  </w:style>
  <w:style w:type="paragraph" w:styleId="HTML0">
    <w:name w:val="HTML Address"/>
    <w:basedOn w:val="a1"/>
    <w:link w:val="HTML1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F5C61"/>
    <w:rPr>
      <w:i/>
      <w:iCs/>
      <w:spacing w:val="4"/>
    </w:rPr>
  </w:style>
  <w:style w:type="character" w:styleId="HTML2">
    <w:name w:val="HTML Cite"/>
    <w:basedOn w:val="a2"/>
    <w:uiPriority w:val="99"/>
    <w:semiHidden/>
    <w:unhideWhenUsed/>
    <w:rsid w:val="00CF5C61"/>
    <w:rPr>
      <w:i/>
      <w:iCs/>
    </w:rPr>
  </w:style>
  <w:style w:type="character" w:styleId="HTML3">
    <w:name w:val="HTML Code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F5C6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F5C61"/>
    <w:rPr>
      <w:i/>
      <w:iCs/>
    </w:rPr>
  </w:style>
  <w:style w:type="character" w:styleId="afff">
    <w:name w:val="Hyperlink"/>
    <w:basedOn w:val="a2"/>
    <w:uiPriority w:val="99"/>
    <w:semiHidden/>
    <w:unhideWhenUsed/>
    <w:rsid w:val="00CF5C61"/>
    <w:rPr>
      <w:color w:val="6B9F2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afff0">
    <w:name w:val="index heading"/>
    <w:basedOn w:val="a1"/>
    <w:next w:val="12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afff1">
    <w:name w:val="Intense Emphasis"/>
    <w:basedOn w:val="a2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afff2">
    <w:name w:val="Intense Quote"/>
    <w:basedOn w:val="a1"/>
    <w:next w:val="a1"/>
    <w:link w:val="afff3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afff3">
    <w:name w:val="鮮明引文 字元"/>
    <w:basedOn w:val="a2"/>
    <w:link w:val="afff2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afff4">
    <w:name w:val="Intense Reference"/>
    <w:basedOn w:val="a2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afff5">
    <w:name w:val="Light Grid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7">
    <w:name w:val="Light Shading"/>
    <w:basedOn w:val="a3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CF5C61"/>
  </w:style>
  <w:style w:type="paragraph" w:styleId="afff9">
    <w:name w:val="List"/>
    <w:basedOn w:val="a1"/>
    <w:uiPriority w:val="99"/>
    <w:semiHidden/>
    <w:unhideWhenUsed/>
    <w:rsid w:val="00CF5C6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F5C6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F5C6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F5C6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F5C6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CF5C6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F5C61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afffb">
    <w:name w:val="List Paragraph"/>
    <w:basedOn w:val="a1"/>
    <w:uiPriority w:val="34"/>
    <w:semiHidden/>
    <w:unhideWhenUsed/>
    <w:qFormat/>
    <w:rsid w:val="00CF5C61"/>
    <w:pPr>
      <w:ind w:left="720"/>
      <w:contextualSpacing/>
    </w:pPr>
  </w:style>
  <w:style w:type="table" w:styleId="13">
    <w:name w:val="List Table 1 Light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d">
    <w:name w:val="List Table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b">
    <w:name w:val="List Table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7">
    <w:name w:val="List Table 5 Dark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3">
    <w:name w:val="List Table 7 Colorful"/>
    <w:basedOn w:val="a3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d">
    <w:name w:val="巨集文字 字元"/>
    <w:basedOn w:val="a2"/>
    <w:link w:val="afffc"/>
    <w:uiPriority w:val="99"/>
    <w:semiHidden/>
    <w:rsid w:val="00CF5C61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訊息欄位名稱 字元"/>
    <w:basedOn w:val="a2"/>
    <w:link w:val="afff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Web">
    <w:name w:val="Normal (Web)"/>
    <w:basedOn w:val="a1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CF5C61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CF5C61"/>
    <w:pPr>
      <w:spacing w:after="0"/>
    </w:pPr>
  </w:style>
  <w:style w:type="character" w:customStyle="1" w:styleId="affff3">
    <w:name w:val="註釋標題 字元"/>
    <w:basedOn w:val="a2"/>
    <w:link w:val="affff2"/>
    <w:uiPriority w:val="99"/>
    <w:semiHidden/>
    <w:rsid w:val="00CF5C61"/>
    <w:rPr>
      <w:spacing w:val="4"/>
    </w:rPr>
  </w:style>
  <w:style w:type="character" w:styleId="affff4">
    <w:name w:val="page number"/>
    <w:basedOn w:val="a2"/>
    <w:uiPriority w:val="99"/>
    <w:semiHidden/>
    <w:unhideWhenUsed/>
    <w:rsid w:val="00CF5C61"/>
  </w:style>
  <w:style w:type="table" w:styleId="17">
    <w:name w:val="Plain Table 1"/>
    <w:basedOn w:val="a3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1"/>
    <w:link w:val="affff6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affff6">
    <w:name w:val="純文字 字元"/>
    <w:basedOn w:val="a2"/>
    <w:link w:val="affff5"/>
    <w:uiPriority w:val="99"/>
    <w:semiHidden/>
    <w:rsid w:val="00CF5C61"/>
    <w:rPr>
      <w:rFonts w:ascii="Consolas" w:hAnsi="Consolas"/>
      <w:spacing w:val="4"/>
      <w:szCs w:val="21"/>
    </w:rPr>
  </w:style>
  <w:style w:type="paragraph" w:styleId="affff7">
    <w:name w:val="Quote"/>
    <w:basedOn w:val="a1"/>
    <w:next w:val="a1"/>
    <w:link w:val="affff8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8">
    <w:name w:val="引文 字元"/>
    <w:basedOn w:val="a2"/>
    <w:link w:val="affff7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affff9">
    <w:name w:val="Strong"/>
    <w:basedOn w:val="a2"/>
    <w:uiPriority w:val="22"/>
    <w:semiHidden/>
    <w:unhideWhenUsed/>
    <w:qFormat/>
    <w:rsid w:val="00CF5C61"/>
    <w:rPr>
      <w:b/>
      <w:bCs/>
    </w:rPr>
  </w:style>
  <w:style w:type="paragraph" w:styleId="affffa">
    <w:name w:val="Subtitle"/>
    <w:basedOn w:val="a1"/>
    <w:link w:val="affffb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0"/>
    </w:rPr>
  </w:style>
  <w:style w:type="character" w:customStyle="1" w:styleId="affffb">
    <w:name w:val="副標題 字元"/>
    <w:basedOn w:val="a2"/>
    <w:link w:val="affffa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affffc">
    <w:name w:val="Subtle Emphasis"/>
    <w:basedOn w:val="a2"/>
    <w:uiPriority w:val="10"/>
    <w:qFormat/>
    <w:rsid w:val="00A979E1"/>
    <w:rPr>
      <w:i/>
      <w:iCs/>
      <w:color w:val="auto"/>
    </w:rPr>
  </w:style>
  <w:style w:type="table" w:styleId="3D1">
    <w:name w:val="Table 3D effects 1"/>
    <w:basedOn w:val="a3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Grid"/>
    <w:basedOn w:val="a3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CF5C61"/>
    <w:pPr>
      <w:spacing w:after="0"/>
      <w:ind w:left="220" w:hanging="220"/>
    </w:pPr>
  </w:style>
  <w:style w:type="paragraph" w:styleId="afffff2">
    <w:name w:val="table of figures"/>
    <w:basedOn w:val="a1"/>
    <w:next w:val="a1"/>
    <w:uiPriority w:val="99"/>
    <w:semiHidden/>
    <w:unhideWhenUsed/>
    <w:rsid w:val="00CF5C61"/>
    <w:pPr>
      <w:spacing w:after="0"/>
    </w:pPr>
  </w:style>
  <w:style w:type="table" w:styleId="afffff3">
    <w:name w:val="Table Professional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itle"/>
    <w:basedOn w:val="a1"/>
    <w:link w:val="afffff6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afffff6">
    <w:name w:val="標題 字元"/>
    <w:basedOn w:val="a2"/>
    <w:link w:val="afffff5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afffff7">
    <w:name w:val="toa heading"/>
    <w:basedOn w:val="a1"/>
    <w:next w:val="a1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F5C61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F5C61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CF5C61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CF5C61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CF5C61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CF5C61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CF5C6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F5C6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F5C61"/>
    <w:pPr>
      <w:spacing w:after="100"/>
      <w:ind w:left="176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EA45DB" w:rsidP="00EA45DB">
          <w:pPr>
            <w:pStyle w:val="6788B691727F4774B4E7AAD2E001B8911"/>
          </w:pPr>
          <w:r>
            <w:rPr>
              <w:lang w:val="zh-TW" w:eastAsia="zh-TW" w:bidi="zh-TW"/>
            </w:rPr>
            <w:t>會議標題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EA45DB" w:rsidP="00EA45DB">
          <w:pPr>
            <w:pStyle w:val="A2BE8424FBE54B32817303908070D64A1"/>
          </w:pPr>
          <w:r>
            <w:rPr>
              <w:lang w:val="zh-TW" w:eastAsia="zh-TW" w:bidi="zh-TW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EA45DB" w:rsidP="00EA45DB">
          <w:pPr>
            <w:pStyle w:val="F78967EAF242433EB7EDFE5C3B56CE4E6"/>
          </w:pPr>
          <w:r w:rsidRPr="00CB50F2">
            <w:rPr>
              <w:rStyle w:val="a4"/>
              <w:lang w:val="zh-TW" w:eastAsia="zh-TW" w:bidi="zh-TW"/>
            </w:rPr>
            <w:t>會議記錄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EA45DB" w:rsidP="00EA45DB">
          <w:pPr>
            <w:pStyle w:val="33E2089239B14287844C4133E78442931"/>
          </w:pPr>
          <w:r>
            <w:rPr>
              <w:lang w:val="zh-TW" w:eastAsia="zh-TW" w:bidi="zh-TW"/>
            </w:rPr>
            <w:t>會議日期</w:t>
          </w:r>
          <w:r>
            <w:rPr>
              <w:lang w:val="zh-TW" w:eastAsia="zh-TW" w:bidi="zh-TW"/>
            </w:rPr>
            <w:t xml:space="preserve"> | </w:t>
          </w:r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EA45DB" w:rsidP="00EA45DB">
          <w:pPr>
            <w:pStyle w:val="E75AB1C5E78C4D3486AC652E0EC00A866"/>
          </w:pPr>
          <w:r w:rsidRPr="003665F5">
            <w:rPr>
              <w:rStyle w:val="a5"/>
              <w:lang w:val="zh-TW" w:eastAsia="zh-TW" w:bidi="zh-TW"/>
            </w:rPr>
            <w:t>日期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EA45DB" w:rsidP="00EA45DB">
          <w:pPr>
            <w:pStyle w:val="4E55794736ED405EA0DDCC5388F1A2E26"/>
          </w:pPr>
          <w:r w:rsidRPr="003665F5">
            <w:rPr>
              <w:rStyle w:val="a5"/>
              <w:lang w:val="zh-TW" w:eastAsia="zh-TW" w:bidi="zh-TW"/>
            </w:rPr>
            <w:t>時間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EA45DB" w:rsidP="00EA45DB">
          <w:pPr>
            <w:pStyle w:val="28798E66B51242C6A120ABA9B36D06B71"/>
          </w:pPr>
          <w:r>
            <w:rPr>
              <w:lang w:val="zh-TW" w:eastAsia="zh-TW" w:bidi="zh-TW"/>
            </w:rPr>
            <w:t>會議地點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EA45DB" w:rsidP="00EA45DB">
          <w:pPr>
            <w:pStyle w:val="C05DA2697BC24C6488CCF94369CFC31E6"/>
          </w:pPr>
          <w:r>
            <w:rPr>
              <w:rStyle w:val="a5"/>
              <w:lang w:val="zh-TW" w:eastAsia="zh-TW" w:bidi="zh-TW"/>
            </w:rPr>
            <w:t>地點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EA45DB" w:rsidP="00EA45DB">
          <w:pPr>
            <w:pStyle w:val="6C4E64B18AA54704BCFCF940D8D6C02D1"/>
          </w:pPr>
          <w:r w:rsidRPr="00A979E1">
            <w:rPr>
              <w:lang w:val="zh-TW" w:eastAsia="zh-TW" w:bidi="zh-TW"/>
            </w:rPr>
            <w:t>會議召集人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EA45DB" w:rsidP="00EA45DB">
          <w:pPr>
            <w:pStyle w:val="A554526B36FA41149D347B4A21FC1E0D1"/>
          </w:pPr>
          <w:r>
            <w:rPr>
              <w:lang w:val="zh-TW" w:eastAsia="zh-TW" w:bidi="zh-TW"/>
            </w:rPr>
            <w:t>姓名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EA45DB" w:rsidP="00EA45DB">
          <w:pPr>
            <w:pStyle w:val="D28FE4C2EBBC4075A32151DB137F0E761"/>
          </w:pPr>
          <w:r w:rsidRPr="00A979E1">
            <w:rPr>
              <w:lang w:val="zh-TW" w:eastAsia="zh-TW" w:bidi="zh-TW"/>
            </w:rPr>
            <w:t>會議類型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EA45DB" w:rsidP="00EA45DB">
          <w:pPr>
            <w:pStyle w:val="B64BB424E9CC4A2A8CC8AC09ACD345601"/>
          </w:pPr>
          <w:r>
            <w:rPr>
              <w:lang w:val="zh-TW" w:eastAsia="zh-TW" w:bidi="zh-TW"/>
            </w:rPr>
            <w:t>宗旨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EA45DB" w:rsidP="00EA45DB">
          <w:pPr>
            <w:pStyle w:val="C1E8486ED4914D888285EEFE298406E91"/>
          </w:pPr>
          <w:r w:rsidRPr="00A979E1">
            <w:rPr>
              <w:lang w:val="zh-TW" w:eastAsia="zh-TW" w:bidi="zh-TW"/>
            </w:rPr>
            <w:t>主席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EA45DB" w:rsidP="00EA45DB">
          <w:pPr>
            <w:pStyle w:val="0F2D903A7DD5403AA3AFDD39C1CCD1C71"/>
          </w:pPr>
          <w:r w:rsidRPr="00A979E1">
            <w:rPr>
              <w:lang w:val="zh-TW" w:eastAsia="zh-TW" w:bidi="zh-TW"/>
            </w:rPr>
            <w:t>記錄人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EA45DB" w:rsidP="00EA45DB">
          <w:pPr>
            <w:pStyle w:val="7D1053E41ACD43BDA07F12BC9BC690DB1"/>
          </w:pPr>
          <w:r w:rsidRPr="00A979E1">
            <w:rPr>
              <w:lang w:val="zh-TW" w:eastAsia="zh-TW" w:bidi="zh-TW"/>
            </w:rPr>
            <w:t>計時人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EA45DB" w:rsidP="00EA45DB">
          <w:pPr>
            <w:pStyle w:val="23C4747DAC774DE0A038852A97651B7C1"/>
          </w:pPr>
          <w:r>
            <w:rPr>
              <w:lang w:val="zh-TW" w:eastAsia="zh-TW" w:bidi="zh-TW"/>
            </w:rPr>
            <w:t>出席者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EA45DB" w:rsidP="00EA45DB">
          <w:pPr>
            <w:pStyle w:val="154EABB5C82E4065B919F1A26288F0861"/>
          </w:pPr>
          <w:r>
            <w:rPr>
              <w:lang w:val="zh-TW" w:eastAsia="zh-TW" w:bidi="zh-TW"/>
            </w:rPr>
            <w:t>議程主題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EA45DB" w:rsidP="00EA45DB">
          <w:pPr>
            <w:pStyle w:val="C8ADFD7B4F05476490A97ACDFB7CAF611"/>
          </w:pPr>
          <w:r>
            <w:rPr>
              <w:lang w:val="zh-TW" w:eastAsia="zh-TW" w:bidi="zh-TW"/>
            </w:rPr>
            <w:t>時間分配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EA45DB" w:rsidP="00EA45DB">
          <w:pPr>
            <w:pStyle w:val="F03DC744BBFD4431A023750F622F27306"/>
          </w:pPr>
          <w:r>
            <w:rPr>
              <w:rStyle w:val="a5"/>
              <w:lang w:val="zh-TW" w:eastAsia="zh-TW" w:bidi="zh-TW"/>
            </w:rPr>
            <w:t>時間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EA45DB" w:rsidP="00EA45DB">
          <w:pPr>
            <w:pStyle w:val="1545F61A3EC2487EB07D51D9D1E2174B1"/>
          </w:pPr>
          <w:r>
            <w:rPr>
              <w:lang w:val="zh-TW" w:eastAsia="zh-TW" w:bidi="zh-TW"/>
            </w:rPr>
            <w:t>議程主題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EA45DB" w:rsidP="00EA45DB">
          <w:pPr>
            <w:pStyle w:val="2D933EC621EF4E5BA8ED27B8B71DA0D76"/>
          </w:pPr>
          <w:r>
            <w:rPr>
              <w:rStyle w:val="a5"/>
              <w:lang w:val="zh-TW" w:eastAsia="zh-TW" w:bidi="zh-TW"/>
            </w:rPr>
            <w:t>主題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EA45DB" w:rsidP="00EA45DB">
          <w:pPr>
            <w:pStyle w:val="F4A0FE984B1E434A8940BFC6A9B311F81"/>
          </w:pPr>
          <w:r>
            <w:rPr>
              <w:lang w:val="zh-TW" w:eastAsia="zh-TW" w:bidi="zh-TW"/>
            </w:rPr>
            <w:t>主持人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EA45DB" w:rsidP="00EA45DB">
          <w:pPr>
            <w:pStyle w:val="132ACFE8AA6B40F1AE244496DBD4FB6F6"/>
          </w:pPr>
          <w:r>
            <w:rPr>
              <w:rStyle w:val="a5"/>
              <w:lang w:val="zh-TW" w:eastAsia="zh-TW" w:bidi="zh-TW"/>
            </w:rPr>
            <w:t>姓名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EA45DB" w:rsidP="00EA45DB">
          <w:pPr>
            <w:pStyle w:val="4337BD7DB2EF44F1A3236E1353595A681"/>
          </w:pPr>
          <w:r>
            <w:rPr>
              <w:lang w:val="zh-TW" w:eastAsia="zh-TW" w:bidi="zh-TW"/>
            </w:rPr>
            <w:t>討論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EA45DB" w:rsidP="00EA45DB">
          <w:pPr>
            <w:pStyle w:val="31F640D11FDC45DDB7FE8EC9FC7F1B261"/>
          </w:pPr>
          <w:r>
            <w:rPr>
              <w:lang w:val="zh-TW" w:eastAsia="zh-TW" w:bidi="zh-TW"/>
            </w:rPr>
            <w:t>談話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EA45DB" w:rsidP="00EA45DB">
          <w:pPr>
            <w:pStyle w:val="B7364313B66A4DEFB71CA0D3D98C97321"/>
          </w:pPr>
          <w:r>
            <w:rPr>
              <w:lang w:val="zh-TW" w:eastAsia="zh-TW" w:bidi="zh-TW"/>
            </w:rPr>
            <w:t>結論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EA45DB" w:rsidP="00EA45DB">
          <w:pPr>
            <w:pStyle w:val="993B8E3C95A34FBF89558FE42C9B4B571"/>
          </w:pPr>
          <w:r>
            <w:rPr>
              <w:lang w:val="zh-TW" w:eastAsia="zh-TW" w:bidi="zh-TW"/>
            </w:rPr>
            <w:t>結語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EA45DB" w:rsidP="00EA45DB">
          <w:pPr>
            <w:pStyle w:val="124AF7F0DAB54555AD61D819103E132A6"/>
          </w:pPr>
          <w:r w:rsidRPr="00E52810">
            <w:rPr>
              <w:lang w:val="zh-TW" w:eastAsia="zh-TW" w:bidi="zh-TW"/>
            </w:rPr>
            <w:t>交辦事項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EA45DB" w:rsidP="00EA45DB">
          <w:pPr>
            <w:pStyle w:val="FDF1B82991D944B7A0B716FA3271BD846"/>
          </w:pPr>
          <w:r w:rsidRPr="00E52810">
            <w:rPr>
              <w:lang w:val="zh-TW" w:eastAsia="zh-TW" w:bidi="zh-TW"/>
            </w:rPr>
            <w:t>負責人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EA45DB" w:rsidP="00EA45DB">
          <w:pPr>
            <w:pStyle w:val="286F8A5314FC4ED89ED6E8A09A58447C6"/>
          </w:pPr>
          <w:r w:rsidRPr="00E52810">
            <w:rPr>
              <w:lang w:val="zh-TW" w:eastAsia="zh-TW" w:bidi="zh-TW"/>
            </w:rPr>
            <w:t>期限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EA45DB" w:rsidP="00EA45DB">
          <w:pPr>
            <w:pStyle w:val="59470F806DF3484E910459B382EBE45D1"/>
          </w:pPr>
          <w:r w:rsidRPr="00E52810">
            <w:rPr>
              <w:lang w:val="zh-TW" w:eastAsia="zh-TW" w:bidi="zh-TW"/>
            </w:rPr>
            <w:t>主題</w:t>
          </w:r>
          <w:r w:rsidRPr="00E52810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EA45DB" w:rsidP="00EA45DB">
          <w:pPr>
            <w:pStyle w:val="B0985D3F273041B6B62548103B37EBE71"/>
          </w:pPr>
          <w:r w:rsidRPr="00E52810">
            <w:rPr>
              <w:lang w:val="zh-TW" w:eastAsia="zh-TW" w:bidi="zh-TW"/>
            </w:rPr>
            <w:t>主持人姓名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EA45DB" w:rsidP="00EA45DB">
          <w:pPr>
            <w:pStyle w:val="73A178BA155244D2B3B2735F21F4537D1"/>
          </w:pPr>
          <w:r w:rsidRPr="00E52810">
            <w:rPr>
              <w:lang w:val="zh-TW" w:eastAsia="zh-TW" w:bidi="zh-TW"/>
            </w:rPr>
            <w:t>日期</w:t>
          </w:r>
          <w:r w:rsidRPr="00E52810">
            <w:rPr>
              <w:lang w:val="zh-TW" w:eastAsia="zh-TW" w:bidi="zh-TW"/>
            </w:rPr>
            <w:t xml:space="preserve"> | </w:t>
          </w:r>
          <w:r w:rsidRPr="00E52810">
            <w:rPr>
              <w:lang w:val="zh-TW" w:eastAsia="zh-TW" w:bidi="zh-TW"/>
            </w:rPr>
            <w:t>時間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EA45DB" w:rsidP="00EA45DB">
          <w:pPr>
            <w:pStyle w:val="59C05991DE904084BC4FA2010A26D09E1"/>
          </w:pPr>
          <w:r w:rsidRPr="00E52810">
            <w:rPr>
              <w:lang w:val="zh-TW" w:eastAsia="zh-TW" w:bidi="zh-TW"/>
            </w:rPr>
            <w:t>主題</w:t>
          </w:r>
          <w:r w:rsidRPr="00E52810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EA45DB" w:rsidP="00EA45DB">
          <w:pPr>
            <w:pStyle w:val="AF35CD0878A64BFDB5BE68F352B731191"/>
          </w:pPr>
          <w:r w:rsidRPr="00E52810">
            <w:rPr>
              <w:lang w:val="zh-TW" w:eastAsia="zh-TW" w:bidi="zh-TW"/>
            </w:rPr>
            <w:t>主持人姓名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EA45DB" w:rsidP="00EA45DB">
          <w:pPr>
            <w:pStyle w:val="1C467EDF3829490AA1BDA412FA7449D41"/>
          </w:pPr>
          <w:r w:rsidRPr="00E52810">
            <w:rPr>
              <w:lang w:val="zh-TW" w:eastAsia="zh-TW" w:bidi="zh-TW"/>
            </w:rPr>
            <w:t>日期</w:t>
          </w:r>
          <w:r w:rsidRPr="00E52810">
            <w:rPr>
              <w:lang w:val="zh-TW" w:eastAsia="zh-TW" w:bidi="zh-TW"/>
            </w:rPr>
            <w:t xml:space="preserve"> | </w:t>
          </w:r>
          <w:r w:rsidRPr="00E52810">
            <w:rPr>
              <w:lang w:val="zh-TW" w:eastAsia="zh-TW" w:bidi="zh-TW"/>
            </w:rPr>
            <w:t>時間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EA45DB" w:rsidP="00EA45DB">
          <w:pPr>
            <w:pStyle w:val="4FF937F2E2AA474B844B9CFD2B1B98E81"/>
          </w:pPr>
          <w:r>
            <w:rPr>
              <w:lang w:val="zh-TW" w:eastAsia="zh-TW" w:bidi="zh-TW"/>
            </w:rPr>
            <w:t>時間分配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EA45DB" w:rsidP="00EA45DB">
          <w:pPr>
            <w:pStyle w:val="58CDADDCAC294A5D99F7E6876551B1E36"/>
          </w:pPr>
          <w:r>
            <w:rPr>
              <w:rStyle w:val="a5"/>
              <w:lang w:val="zh-TW" w:eastAsia="zh-TW" w:bidi="zh-TW"/>
            </w:rPr>
            <w:t>時間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EA45DB" w:rsidP="00EA45DB">
          <w:pPr>
            <w:pStyle w:val="E1A6538F558A4635AD194CABA7BD9EC01"/>
          </w:pPr>
          <w:r>
            <w:rPr>
              <w:lang w:val="zh-TW" w:eastAsia="zh-TW" w:bidi="zh-TW"/>
            </w:rPr>
            <w:t>議程主題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EA45DB" w:rsidP="00EA45DB">
          <w:pPr>
            <w:pStyle w:val="9FB1786B211941A690E10FEB218623426"/>
          </w:pPr>
          <w:r>
            <w:rPr>
              <w:rStyle w:val="a5"/>
              <w:lang w:val="zh-TW" w:eastAsia="zh-TW" w:bidi="zh-TW"/>
            </w:rPr>
            <w:t>主題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EA45DB" w:rsidP="00EA45DB">
          <w:pPr>
            <w:pStyle w:val="7FEDCD20AA014836AC0A2A9FA98E9A5D1"/>
          </w:pPr>
          <w:r>
            <w:rPr>
              <w:lang w:val="zh-TW" w:eastAsia="zh-TW" w:bidi="zh-TW"/>
            </w:rPr>
            <w:t>主持人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EA45DB" w:rsidP="00EA45DB">
          <w:pPr>
            <w:pStyle w:val="47F3D6D010B4404AB0F652C15C07F6E36"/>
          </w:pPr>
          <w:r>
            <w:rPr>
              <w:rStyle w:val="a5"/>
              <w:lang w:val="zh-TW" w:eastAsia="zh-TW" w:bidi="zh-TW"/>
            </w:rPr>
            <w:t>姓名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EA45DB" w:rsidP="00EA45DB">
          <w:pPr>
            <w:pStyle w:val="3714B50C5BB7462CA3A8A71B832D4BB21"/>
          </w:pPr>
          <w:r>
            <w:rPr>
              <w:lang w:val="zh-TW" w:eastAsia="zh-TW" w:bidi="zh-TW"/>
            </w:rPr>
            <w:t>討論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EA45DB" w:rsidP="00EA45DB">
          <w:pPr>
            <w:pStyle w:val="3C610D3ADDA343B291D010C084567FE41"/>
          </w:pPr>
          <w:r>
            <w:rPr>
              <w:lang w:val="zh-TW" w:eastAsia="zh-TW" w:bidi="zh-TW"/>
            </w:rPr>
            <w:t>談話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EA45DB" w:rsidP="00EA45DB">
          <w:pPr>
            <w:pStyle w:val="56CC995CF6BF40BB87EB0E7555CD3C241"/>
          </w:pPr>
          <w:r>
            <w:rPr>
              <w:lang w:val="zh-TW" w:eastAsia="zh-TW" w:bidi="zh-TW"/>
            </w:rPr>
            <w:t>結論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EA45DB" w:rsidP="00EA45DB">
          <w:pPr>
            <w:pStyle w:val="1DEF52D103D1494B82935C6E2706C2E91"/>
          </w:pPr>
          <w:r>
            <w:rPr>
              <w:lang w:val="zh-TW" w:eastAsia="zh-TW" w:bidi="zh-TW"/>
            </w:rPr>
            <w:t>結語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EA45DB" w:rsidP="00EA45DB">
          <w:pPr>
            <w:pStyle w:val="CCF5B6DEDD024F38A426270837B295646"/>
          </w:pPr>
          <w:r w:rsidRPr="00E52810">
            <w:rPr>
              <w:lang w:val="zh-TW" w:eastAsia="zh-TW" w:bidi="zh-TW"/>
            </w:rPr>
            <w:t>交辦事項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EA45DB" w:rsidP="00EA45DB">
          <w:pPr>
            <w:pStyle w:val="852F03262A7144E386DBA95B6C602F286"/>
          </w:pPr>
          <w:r w:rsidRPr="00E52810">
            <w:rPr>
              <w:lang w:val="zh-TW" w:eastAsia="zh-TW" w:bidi="zh-TW"/>
            </w:rPr>
            <w:t>負責人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EA45DB" w:rsidP="00EA45DB">
          <w:pPr>
            <w:pStyle w:val="1E2F9B05F2BA404ABEB3FBB8AB6EC5DA6"/>
          </w:pPr>
          <w:r w:rsidRPr="00E52810">
            <w:rPr>
              <w:lang w:val="zh-TW" w:eastAsia="zh-TW" w:bidi="zh-TW"/>
            </w:rPr>
            <w:t>期限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EA45DB" w:rsidP="00EA45DB">
          <w:pPr>
            <w:pStyle w:val="71E560BE4EAD4FACADCB9C20A85C9B701"/>
          </w:pPr>
          <w:r w:rsidRPr="00E52810">
            <w:rPr>
              <w:lang w:val="zh-TW" w:eastAsia="zh-TW" w:bidi="zh-TW"/>
            </w:rPr>
            <w:t>主題</w:t>
          </w:r>
          <w:r w:rsidRPr="00E52810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EA45DB" w:rsidP="00EA45DB">
          <w:pPr>
            <w:pStyle w:val="59C3042A3FEB4A609DDBEF1A352A001B1"/>
          </w:pPr>
          <w:r w:rsidRPr="00E52810">
            <w:rPr>
              <w:lang w:val="zh-TW" w:eastAsia="zh-TW" w:bidi="zh-TW"/>
            </w:rPr>
            <w:t>主持人姓名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EA45DB" w:rsidP="00EA45DB">
          <w:pPr>
            <w:pStyle w:val="CEEA775EB43A4D6FB9142FDDB245E6131"/>
          </w:pPr>
          <w:r w:rsidRPr="00E52810">
            <w:rPr>
              <w:lang w:val="zh-TW" w:eastAsia="zh-TW" w:bidi="zh-TW"/>
            </w:rPr>
            <w:t>日期</w:t>
          </w:r>
          <w:r w:rsidRPr="00E52810">
            <w:rPr>
              <w:lang w:val="zh-TW" w:eastAsia="zh-TW" w:bidi="zh-TW"/>
            </w:rPr>
            <w:t xml:space="preserve"> | </w:t>
          </w:r>
          <w:r w:rsidRPr="00E52810">
            <w:rPr>
              <w:lang w:val="zh-TW" w:eastAsia="zh-TW" w:bidi="zh-TW"/>
            </w:rPr>
            <w:t>時間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EA45DB" w:rsidP="00EA45DB">
          <w:pPr>
            <w:pStyle w:val="7190BEF780C34FACB3412A266CA36AD41"/>
          </w:pPr>
          <w:r w:rsidRPr="00E52810">
            <w:rPr>
              <w:lang w:val="zh-TW" w:eastAsia="zh-TW" w:bidi="zh-TW"/>
            </w:rPr>
            <w:t>主題</w:t>
          </w:r>
          <w:r w:rsidRPr="00E52810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EA45DB" w:rsidP="00EA45DB">
          <w:pPr>
            <w:pStyle w:val="15A2D9CD1C2C4D16841B6C3EEFED12CD1"/>
          </w:pPr>
          <w:r w:rsidRPr="00E52810">
            <w:rPr>
              <w:lang w:val="zh-TW" w:eastAsia="zh-TW" w:bidi="zh-TW"/>
            </w:rPr>
            <w:t>主持人姓名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EA45DB" w:rsidP="00EA45DB">
          <w:pPr>
            <w:pStyle w:val="D4717758CED2407DA86EB3CF924469B11"/>
          </w:pPr>
          <w:r w:rsidRPr="00E52810">
            <w:rPr>
              <w:lang w:val="zh-TW" w:eastAsia="zh-TW" w:bidi="zh-TW"/>
            </w:rPr>
            <w:t>日期</w:t>
          </w:r>
          <w:r w:rsidRPr="00E52810">
            <w:rPr>
              <w:lang w:val="zh-TW" w:eastAsia="zh-TW" w:bidi="zh-TW"/>
            </w:rPr>
            <w:t xml:space="preserve"> | </w:t>
          </w:r>
          <w:r w:rsidRPr="00E52810">
            <w:rPr>
              <w:lang w:val="zh-TW" w:eastAsia="zh-TW" w:bidi="zh-TW"/>
            </w:rPr>
            <w:t>時間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EA45DB" w:rsidP="00EA45DB">
          <w:pPr>
            <w:pStyle w:val="E964739EAD74450EA835BCD7E54CF0691"/>
          </w:pPr>
          <w:r>
            <w:rPr>
              <w:lang w:val="zh-TW" w:eastAsia="zh-TW" w:bidi="zh-TW"/>
            </w:rPr>
            <w:t>時間分配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EA45DB" w:rsidP="00EA45DB">
          <w:pPr>
            <w:pStyle w:val="A9FF5F7098FB4C31963A210B8D2C5EA76"/>
          </w:pPr>
          <w:r>
            <w:rPr>
              <w:rStyle w:val="a5"/>
              <w:lang w:val="zh-TW" w:eastAsia="zh-TW" w:bidi="zh-TW"/>
            </w:rPr>
            <w:t>時間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EA45DB" w:rsidP="00EA45DB">
          <w:pPr>
            <w:pStyle w:val="0ABDDDD80534401796E83A5DCA9AA0021"/>
          </w:pPr>
          <w:r>
            <w:rPr>
              <w:lang w:val="zh-TW" w:eastAsia="zh-TW" w:bidi="zh-TW"/>
            </w:rPr>
            <w:t>議程主題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EA45DB" w:rsidP="00EA45DB">
          <w:pPr>
            <w:pStyle w:val="5889C266222E467FBD64ECAD940A966C6"/>
          </w:pPr>
          <w:r>
            <w:rPr>
              <w:rStyle w:val="a5"/>
              <w:lang w:val="zh-TW" w:eastAsia="zh-TW" w:bidi="zh-TW"/>
            </w:rPr>
            <w:t>主題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EA45DB" w:rsidP="00EA45DB">
          <w:pPr>
            <w:pStyle w:val="AAC5A70CBDDF4C628B20B28FF14961101"/>
          </w:pPr>
          <w:r>
            <w:rPr>
              <w:lang w:val="zh-TW" w:eastAsia="zh-TW" w:bidi="zh-TW"/>
            </w:rPr>
            <w:t>主持人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EA45DB" w:rsidP="00EA45DB">
          <w:pPr>
            <w:pStyle w:val="E8569D8C9F184438BD4B4CBEFAF095F06"/>
          </w:pPr>
          <w:r>
            <w:rPr>
              <w:rStyle w:val="a5"/>
              <w:lang w:val="zh-TW" w:eastAsia="zh-TW" w:bidi="zh-TW"/>
            </w:rPr>
            <w:t>姓名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EA45DB" w:rsidP="00EA45DB">
          <w:pPr>
            <w:pStyle w:val="EBAC8CC472944FBCB8D47DE93B527ECC1"/>
          </w:pPr>
          <w:r>
            <w:rPr>
              <w:lang w:val="zh-TW" w:eastAsia="zh-TW" w:bidi="zh-TW"/>
            </w:rPr>
            <w:t>討論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EA45DB" w:rsidP="00EA45DB">
          <w:pPr>
            <w:pStyle w:val="F67423D453C342A995C5119422B9983E1"/>
          </w:pPr>
          <w:r>
            <w:rPr>
              <w:lang w:val="zh-TW" w:eastAsia="zh-TW" w:bidi="zh-TW"/>
            </w:rPr>
            <w:t>談話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EA45DB" w:rsidP="00EA45DB">
          <w:pPr>
            <w:pStyle w:val="0382455E1BA24C45A719A0D5AF8D16A31"/>
          </w:pPr>
          <w:r>
            <w:rPr>
              <w:lang w:val="zh-TW" w:eastAsia="zh-TW" w:bidi="zh-TW"/>
            </w:rPr>
            <w:t>結論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EA45DB" w:rsidP="00EA45DB">
          <w:pPr>
            <w:pStyle w:val="4607448CA320410E8958DD78E0FCD3521"/>
          </w:pPr>
          <w:r>
            <w:rPr>
              <w:lang w:val="zh-TW" w:eastAsia="zh-TW" w:bidi="zh-TW"/>
            </w:rPr>
            <w:t>結語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EA45DB" w:rsidP="00EA45DB">
          <w:pPr>
            <w:pStyle w:val="F812469DFFE1422C805D930CD82F0ABE6"/>
          </w:pPr>
          <w:r w:rsidRPr="00E52810">
            <w:rPr>
              <w:lang w:val="zh-TW" w:eastAsia="zh-TW" w:bidi="zh-TW"/>
            </w:rPr>
            <w:t>交辦事項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EA45DB" w:rsidP="00EA45DB">
          <w:pPr>
            <w:pStyle w:val="7824E52B524241BC875AE96DA376FEB96"/>
          </w:pPr>
          <w:r w:rsidRPr="00E52810">
            <w:rPr>
              <w:lang w:val="zh-TW" w:eastAsia="zh-TW" w:bidi="zh-TW"/>
            </w:rPr>
            <w:t>負責人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EA45DB" w:rsidP="00EA45DB">
          <w:pPr>
            <w:pStyle w:val="F305329DC13047DF876EF0AC9A27FD586"/>
          </w:pPr>
          <w:r w:rsidRPr="00E52810">
            <w:rPr>
              <w:lang w:val="zh-TW" w:eastAsia="zh-TW" w:bidi="zh-TW"/>
            </w:rPr>
            <w:t>期限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EA45DB" w:rsidP="00EA45DB">
          <w:pPr>
            <w:pStyle w:val="3513BF5638E243BB82C0F1772869A4F31"/>
          </w:pPr>
          <w:r w:rsidRPr="00E52810">
            <w:rPr>
              <w:lang w:val="zh-TW" w:eastAsia="zh-TW" w:bidi="zh-TW"/>
            </w:rPr>
            <w:t>主題</w:t>
          </w:r>
          <w:r w:rsidRPr="00E52810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EA45DB" w:rsidP="00EA45DB">
          <w:pPr>
            <w:pStyle w:val="575BA055AA90473CA179BB7B123B11901"/>
          </w:pPr>
          <w:r w:rsidRPr="00E52810">
            <w:rPr>
              <w:lang w:val="zh-TW" w:eastAsia="zh-TW" w:bidi="zh-TW"/>
            </w:rPr>
            <w:t>主持人姓名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EA45DB" w:rsidP="00EA45DB">
          <w:pPr>
            <w:pStyle w:val="77C264F786AF46109D5DE78D9B40F61C1"/>
          </w:pPr>
          <w:r w:rsidRPr="00E52810">
            <w:rPr>
              <w:lang w:val="zh-TW" w:eastAsia="zh-TW" w:bidi="zh-TW"/>
            </w:rPr>
            <w:t>日期</w:t>
          </w:r>
          <w:r w:rsidRPr="00E52810">
            <w:rPr>
              <w:lang w:val="zh-TW" w:eastAsia="zh-TW" w:bidi="zh-TW"/>
            </w:rPr>
            <w:t xml:space="preserve"> | </w:t>
          </w:r>
          <w:r w:rsidRPr="00E52810">
            <w:rPr>
              <w:lang w:val="zh-TW" w:eastAsia="zh-TW" w:bidi="zh-TW"/>
            </w:rPr>
            <w:t>時間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EA45DB" w:rsidP="00EA45DB">
          <w:pPr>
            <w:pStyle w:val="94BDE5EF499E433593DF9676DCF3F9301"/>
          </w:pPr>
          <w:r w:rsidRPr="00E52810">
            <w:rPr>
              <w:lang w:val="zh-TW" w:eastAsia="zh-TW" w:bidi="zh-TW"/>
            </w:rPr>
            <w:t>主題</w:t>
          </w:r>
          <w:r w:rsidRPr="00E52810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EA45DB" w:rsidP="00EA45DB">
          <w:pPr>
            <w:pStyle w:val="090965D7EFEF49EE820BA29AF6E43CE71"/>
          </w:pPr>
          <w:r w:rsidRPr="00E52810">
            <w:rPr>
              <w:lang w:val="zh-TW" w:eastAsia="zh-TW" w:bidi="zh-TW"/>
            </w:rPr>
            <w:t>主持人姓名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EA45DB" w:rsidP="00EA45DB">
          <w:pPr>
            <w:pStyle w:val="9119CE4EB0CB40B6A281D3C1FAD20B121"/>
          </w:pPr>
          <w:r w:rsidRPr="00E52810">
            <w:rPr>
              <w:lang w:val="zh-TW" w:eastAsia="zh-TW" w:bidi="zh-TW"/>
            </w:rPr>
            <w:t>日期</w:t>
          </w:r>
          <w:r w:rsidRPr="00E52810">
            <w:rPr>
              <w:lang w:val="zh-TW" w:eastAsia="zh-TW" w:bidi="zh-TW"/>
            </w:rPr>
            <w:t xml:space="preserve"> | </w:t>
          </w:r>
          <w:r w:rsidRPr="00E52810">
            <w:rPr>
              <w:lang w:val="zh-TW" w:eastAsia="zh-TW" w:bidi="zh-TW"/>
            </w:rPr>
            <w:t>時間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EA45DB" w:rsidP="00EA45DB">
          <w:pPr>
            <w:pStyle w:val="8E729F71746549208208CA76F86DDE511"/>
          </w:pPr>
          <w:r w:rsidRPr="00A979E1">
            <w:rPr>
              <w:lang w:val="zh-TW" w:eastAsia="zh-TW" w:bidi="zh-TW"/>
            </w:rPr>
            <w:t>時間分配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EA45DB" w:rsidP="00EA45DB">
          <w:pPr>
            <w:pStyle w:val="30A0F9A97E024E39B5103E0D0F20AD562"/>
          </w:pPr>
          <w:r w:rsidRPr="00A979E1">
            <w:rPr>
              <w:lang w:val="zh-TW" w:eastAsia="zh-TW" w:bidi="zh-TW"/>
            </w:rPr>
            <w:t>時間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EA45DB" w:rsidP="00EA45DB">
          <w:pPr>
            <w:pStyle w:val="9D7A5AAB12394B93AEEB5D037FD8FEEF1"/>
          </w:pPr>
          <w:r w:rsidRPr="00A979E1">
            <w:rPr>
              <w:lang w:val="zh-TW" w:eastAsia="zh-TW" w:bidi="zh-TW"/>
            </w:rPr>
            <w:t>議程主題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EA45DB" w:rsidP="00EA45DB">
          <w:pPr>
            <w:pStyle w:val="73DA1BBDDDFB407E8888BA16028071B62"/>
          </w:pPr>
          <w:r w:rsidRPr="00A979E1">
            <w:rPr>
              <w:lang w:val="zh-TW" w:eastAsia="zh-TW" w:bidi="zh-TW"/>
            </w:rPr>
            <w:t>主題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EA45DB" w:rsidP="00EA45DB">
          <w:pPr>
            <w:pStyle w:val="0D3EAC781226457A831E770AE44E9AF41"/>
          </w:pPr>
          <w:r w:rsidRPr="00A979E1">
            <w:rPr>
              <w:lang w:val="zh-TW" w:eastAsia="zh-TW" w:bidi="zh-TW"/>
            </w:rPr>
            <w:t>主持人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EA45DB" w:rsidP="00EA45DB">
          <w:pPr>
            <w:pStyle w:val="AA29FEFD4E7D4843A99EE72B631D94D92"/>
          </w:pPr>
          <w:r w:rsidRPr="00A979E1">
            <w:rPr>
              <w:lang w:val="zh-TW" w:eastAsia="zh-TW" w:bidi="zh-TW"/>
            </w:rPr>
            <w:t>姓名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EA45DB" w:rsidP="00EA45DB">
          <w:pPr>
            <w:pStyle w:val="FC55C6C05C6448AAAB4927E3390780201"/>
          </w:pPr>
          <w:r>
            <w:rPr>
              <w:lang w:val="zh-TW" w:eastAsia="zh-TW" w:bidi="zh-TW"/>
            </w:rPr>
            <w:t>討論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EA45DB" w:rsidP="00EA45DB">
          <w:pPr>
            <w:pStyle w:val="38CBC0EC35A9402ABD5B6B73FD591CED1"/>
          </w:pPr>
          <w:r>
            <w:rPr>
              <w:lang w:val="zh-TW" w:eastAsia="zh-TW" w:bidi="zh-TW"/>
            </w:rPr>
            <w:t>談話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EA45DB" w:rsidP="00EA45DB">
          <w:pPr>
            <w:pStyle w:val="793058470F47495F91AE30BC31843F401"/>
          </w:pPr>
          <w:r>
            <w:rPr>
              <w:lang w:val="zh-TW" w:eastAsia="zh-TW" w:bidi="zh-TW"/>
            </w:rPr>
            <w:t>結論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EA45DB" w:rsidP="00EA45DB">
          <w:pPr>
            <w:pStyle w:val="F63C0514894041A5BE0C22FAB5F074181"/>
          </w:pPr>
          <w:r>
            <w:rPr>
              <w:lang w:val="zh-TW" w:eastAsia="zh-TW" w:bidi="zh-TW"/>
            </w:rPr>
            <w:t>結語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EA45DB" w:rsidP="00EA45DB">
          <w:pPr>
            <w:pStyle w:val="64FB6F9523CD4262874A74604B24AE716"/>
          </w:pPr>
          <w:r w:rsidRPr="00E52810">
            <w:rPr>
              <w:lang w:val="zh-TW" w:eastAsia="zh-TW" w:bidi="zh-TW"/>
            </w:rPr>
            <w:t>交辦事項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EA45DB" w:rsidP="00EA45DB">
          <w:pPr>
            <w:pStyle w:val="93C1458F2DC048B4B1F265109289EF1A6"/>
          </w:pPr>
          <w:r w:rsidRPr="00E52810">
            <w:rPr>
              <w:lang w:val="zh-TW" w:eastAsia="zh-TW" w:bidi="zh-TW"/>
            </w:rPr>
            <w:t>負責人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EA45DB" w:rsidP="00EA45DB">
          <w:pPr>
            <w:pStyle w:val="DD8E6ADFA05145FCB39CE2F409E418826"/>
          </w:pPr>
          <w:r w:rsidRPr="00E52810">
            <w:rPr>
              <w:lang w:val="zh-TW" w:eastAsia="zh-TW" w:bidi="zh-TW"/>
            </w:rPr>
            <w:t>期限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EA45DB" w:rsidP="00EA45DB">
          <w:pPr>
            <w:pStyle w:val="161A961971B44FB2A4DE504221989D391"/>
          </w:pPr>
          <w:r w:rsidRPr="00E52810">
            <w:rPr>
              <w:lang w:val="zh-TW" w:eastAsia="zh-TW" w:bidi="zh-TW"/>
            </w:rPr>
            <w:t>主題</w:t>
          </w:r>
          <w:r w:rsidRPr="00E52810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EA45DB" w:rsidP="00EA45DB">
          <w:pPr>
            <w:pStyle w:val="AA6BEB6835B24B529AA277EE4AE868141"/>
          </w:pPr>
          <w:r w:rsidRPr="00E52810">
            <w:rPr>
              <w:lang w:val="zh-TW" w:eastAsia="zh-TW" w:bidi="zh-TW"/>
            </w:rPr>
            <w:t>主持人姓名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EA45DB" w:rsidP="00EA45DB">
          <w:pPr>
            <w:pStyle w:val="C338E28D580E4D889C62F91A3B6B73301"/>
          </w:pPr>
          <w:r w:rsidRPr="00E52810">
            <w:rPr>
              <w:lang w:val="zh-TW" w:eastAsia="zh-TW" w:bidi="zh-TW"/>
            </w:rPr>
            <w:t>日期</w:t>
          </w:r>
          <w:r w:rsidRPr="00E52810">
            <w:rPr>
              <w:lang w:val="zh-TW" w:eastAsia="zh-TW" w:bidi="zh-TW"/>
            </w:rPr>
            <w:t xml:space="preserve"> | </w:t>
          </w:r>
          <w:r w:rsidRPr="00E52810">
            <w:rPr>
              <w:lang w:val="zh-TW" w:eastAsia="zh-TW" w:bidi="zh-TW"/>
            </w:rPr>
            <w:t>時間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EA45DB" w:rsidP="00EA45DB">
          <w:pPr>
            <w:pStyle w:val="38BE8B08DB9C40F6BD7D6FF1C5CBDA0A1"/>
          </w:pPr>
          <w:r w:rsidRPr="00E52810">
            <w:rPr>
              <w:lang w:val="zh-TW" w:eastAsia="zh-TW" w:bidi="zh-TW"/>
            </w:rPr>
            <w:t>主題</w:t>
          </w:r>
          <w:r w:rsidRPr="00E52810"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EA45DB" w:rsidP="00EA45DB">
          <w:pPr>
            <w:pStyle w:val="4ADAE5248D624C778A7855AE21D327731"/>
          </w:pPr>
          <w:r w:rsidRPr="00E52810">
            <w:rPr>
              <w:lang w:val="zh-TW" w:eastAsia="zh-TW" w:bidi="zh-TW"/>
            </w:rPr>
            <w:t>主持人姓名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EA45DB" w:rsidP="00EA45DB">
          <w:pPr>
            <w:pStyle w:val="5EEFE870FBD04F09938F98C8CF3AC0721"/>
          </w:pPr>
          <w:r w:rsidRPr="00E52810">
            <w:rPr>
              <w:lang w:val="zh-TW" w:eastAsia="zh-TW" w:bidi="zh-TW"/>
            </w:rPr>
            <w:t>日期</w:t>
          </w:r>
          <w:r w:rsidRPr="00E52810">
            <w:rPr>
              <w:lang w:val="zh-TW" w:eastAsia="zh-TW" w:bidi="zh-TW"/>
            </w:rPr>
            <w:t xml:space="preserve"> | </w:t>
          </w:r>
          <w:r w:rsidRPr="00E52810">
            <w:rPr>
              <w:lang w:val="zh-TW" w:eastAsia="zh-TW" w:bidi="zh-TW"/>
            </w:rPr>
            <w:t>時間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EA45DB" w:rsidP="00EA45DB">
          <w:pPr>
            <w:pStyle w:val="5CD82A4A43EE417580CF62286C1E123F1"/>
          </w:pPr>
          <w:r>
            <w:rPr>
              <w:lang w:val="zh-TW" w:eastAsia="zh-TW" w:bidi="zh-TW"/>
            </w:rPr>
            <w:t>觀察員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EA45DB" w:rsidP="00EA45DB">
          <w:pPr>
            <w:pStyle w:val="D696F4DF033B46EBAC8B5D1CEFCBC18E1"/>
          </w:pPr>
          <w:r>
            <w:rPr>
              <w:lang w:val="zh-TW" w:eastAsia="zh-TW" w:bidi="zh-TW"/>
            </w:rPr>
            <w:t>資源提供者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EA45DB" w:rsidP="00EA45DB">
          <w:pPr>
            <w:pStyle w:val="DF6F72F59146422ABB0AD023BA572FCF1"/>
          </w:pPr>
          <w:r>
            <w:rPr>
              <w:lang w:val="zh-TW" w:eastAsia="zh-TW" w:bidi="zh-TW"/>
            </w:rPr>
            <w:t>姓名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EA45DB" w:rsidP="00EA45DB">
          <w:pPr>
            <w:pStyle w:val="E05F8F1D92C243D4B4184D4EA56D39571"/>
          </w:pPr>
          <w:r>
            <w:rPr>
              <w:lang w:val="zh-TW" w:eastAsia="zh-TW" w:bidi="zh-TW"/>
            </w:rPr>
            <w:t>特別備註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EA45DB" w:rsidP="00EA45DB">
          <w:pPr>
            <w:pStyle w:val="5DE30089C7AD44959B9323DAEFC1C67E1"/>
          </w:pPr>
          <w:r>
            <w:rPr>
              <w:lang w:val="zh-TW" w:eastAsia="zh-TW" w:bidi="zh-TW"/>
            </w:rPr>
            <w:t>在這裡輸入額外備註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EA45DB" w:rsidP="00EA45DB">
          <w:pPr>
            <w:pStyle w:val="7380744EBCB94F999BCCB612C714D681"/>
          </w:pPr>
          <w:r w:rsidRPr="00137619">
            <w:rPr>
              <w:lang w:val="zh-TW" w:eastAsia="zh-TW" w:bidi="zh-TW"/>
            </w:rPr>
            <w:t>出席者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0"/>
    <w:rsid w:val="000011D9"/>
    <w:rsid w:val="00153CB5"/>
    <w:rsid w:val="00156663"/>
    <w:rsid w:val="00290271"/>
    <w:rsid w:val="00342380"/>
    <w:rsid w:val="004578D6"/>
    <w:rsid w:val="005068EB"/>
    <w:rsid w:val="007D3892"/>
    <w:rsid w:val="008209AC"/>
    <w:rsid w:val="009C3985"/>
    <w:rsid w:val="00A90259"/>
    <w:rsid w:val="00C278F3"/>
    <w:rsid w:val="00E871A0"/>
    <w:rsid w:val="00EA45DB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45DB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a4">
    <w:name w:val="Subtle Reference"/>
    <w:basedOn w:val="a0"/>
    <w:uiPriority w:val="2"/>
    <w:qFormat/>
    <w:rsid w:val="00EA45DB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a5">
    <w:name w:val="Subtle Emphasis"/>
    <w:basedOn w:val="a0"/>
    <w:uiPriority w:val="10"/>
    <w:qFormat/>
    <w:rsid w:val="00EA45DB"/>
    <w:rPr>
      <w:i/>
      <w:iCs/>
      <w:color w:val="auto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EA45D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EA45D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EA45D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EA45DB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EA45DB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EA45DB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EA45DB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EA45DB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EA45DB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EA45D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EA45DB"/>
    <w:pPr>
      <w:spacing w:before="120" w:after="40" w:line="240" w:lineRule="auto"/>
      <w:ind w:left="72"/>
    </w:pPr>
    <w:rPr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Office_14272754_TF03463080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GlobalDTP</dc:creator>
  <cp:lastModifiedBy>Global DTP 3</cp:lastModifiedBy>
  <cp:revision>3</cp:revision>
  <dcterms:created xsi:type="dcterms:W3CDTF">2017-07-19T15:49:00Z</dcterms:created>
  <dcterms:modified xsi:type="dcterms:W3CDTF">2017-07-31T08:43:00Z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