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タイトル:"/>
        <w:tag w:val="タイトル:"/>
        <w:id w:val="-574357878"/>
        <w:placeholder>
          <w:docPart w:val="220BE6B563F64A189D27EF8D253FCA9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Default="008B4470">
          <w:pPr>
            <w:pStyle w:val="a3"/>
          </w:pPr>
          <w:r w:rsidRPr="00B27C7C">
            <w:rPr>
              <w:lang w:val="ja-JP" w:bidi="ja-JP"/>
            </w:rPr>
            <w:t>タイトル</w:t>
          </w:r>
        </w:p>
      </w:sdtContent>
    </w:sdt>
    <w:sdt>
      <w:sdtPr>
        <w:alias w:val="序論:"/>
        <w:tag w:val="序論:"/>
        <w:id w:val="-1719891336"/>
        <w:placeholder>
          <w:docPart w:val="DAFCDA095BE44861A84D9D5E3383537D"/>
        </w:placeholder>
        <w:temporary/>
        <w:showingPlcHdr/>
        <w15:appearance w15:val="hidden"/>
      </w:sdtPr>
      <w:sdtEndPr/>
      <w:sdtContent>
        <w:p w:rsidR="00C55AE2" w:rsidRDefault="00C55AE2" w:rsidP="00C55AE2">
          <w:pPr>
            <w:pStyle w:val="1"/>
          </w:pPr>
          <w:r>
            <w:rPr>
              <w:lang w:val="ja-JP" w:bidi="ja-JP"/>
            </w:rPr>
            <w:t>序論</w:t>
          </w:r>
        </w:p>
      </w:sdtContent>
    </w:sdt>
    <w:sdt>
      <w:sdtPr>
        <w:alias w:val="読み手の興味を引き付ける:"/>
        <w:tag w:val="読み手の興味を引き付ける:"/>
        <w:id w:val="1997528111"/>
        <w:placeholder>
          <w:docPart w:val="73956E40666A4D409D9BF2FF3DCA1E7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2"/>
          </w:pPr>
          <w:r>
            <w:rPr>
              <w:lang w:val="ja-JP" w:bidi="ja-JP"/>
            </w:rPr>
            <w:t>読み手の興味を引き付ける</w:t>
          </w:r>
        </w:p>
      </w:sdtContent>
    </w:sdt>
    <w:sdt>
      <w:sdtPr>
        <w:alias w:val="ケースを論理的に作成する:"/>
        <w:tag w:val="ケースを論理的に作成する:"/>
        <w:id w:val="1253323391"/>
        <w:placeholder>
          <w:docPart w:val="178A71F3131F49E0AADF9DA80BF9ED9C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2"/>
          </w:pPr>
          <w:r>
            <w:rPr>
              <w:lang w:val="ja-JP" w:bidi="ja-JP"/>
            </w:rPr>
            <w:t>ケースを論理的に作成する</w:t>
          </w:r>
        </w:p>
      </w:sdtContent>
    </w:sdt>
    <w:sdt>
      <w:sdtPr>
        <w:alias w:val="要旨/主題文:"/>
        <w:tag w:val="要旨/主題文:"/>
        <w:id w:val="-2037343240"/>
        <w:placeholder>
          <w:docPart w:val="93898751EB964923BD1724B47BD388D6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2"/>
          </w:pPr>
          <w:r>
            <w:rPr>
              <w:lang w:val="ja-JP" w:bidi="ja-JP"/>
            </w:rPr>
            <w:t>要旨</w:t>
          </w:r>
          <w:r>
            <w:rPr>
              <w:lang w:val="ja-JP" w:bidi="ja-JP"/>
            </w:rPr>
            <w:t>/</w:t>
          </w:r>
          <w:r>
            <w:rPr>
              <w:lang w:val="ja-JP" w:bidi="ja-JP"/>
            </w:rPr>
            <w:t>主題文</w:t>
          </w:r>
        </w:p>
      </w:sdtContent>
    </w:sdt>
    <w:sdt>
      <w:sdtPr>
        <w:alias w:val="最初の要点 (最も強い):"/>
        <w:tag w:val="最初の要点 (最も強い):"/>
        <w:id w:val="-728612139"/>
        <w:placeholder>
          <w:docPart w:val="51276381F247453A9AC76732E01407A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1"/>
          </w:pPr>
          <w:r>
            <w:rPr>
              <w:lang w:val="ja-JP" w:bidi="ja-JP"/>
            </w:rPr>
            <w:t>最初の要点</w:t>
          </w:r>
          <w:r>
            <w:rPr>
              <w:lang w:val="ja-JP" w:bidi="ja-JP"/>
            </w:rPr>
            <w:t xml:space="preserve"> (</w:t>
          </w:r>
          <w:r>
            <w:rPr>
              <w:lang w:val="ja-JP" w:bidi="ja-JP"/>
            </w:rPr>
            <w:t>最も強い</w:t>
          </w:r>
          <w:r>
            <w:rPr>
              <w:lang w:val="ja-JP" w:bidi="ja-JP"/>
            </w:rPr>
            <w:t>)</w:t>
          </w:r>
        </w:p>
      </w:sdtContent>
    </w:sdt>
    <w:p w:rsidR="00A769E6" w:rsidRDefault="001D7FA1">
      <w:pPr>
        <w:pStyle w:val="2"/>
        <w:numPr>
          <w:ilvl w:val="0"/>
          <w:numId w:val="10"/>
        </w:numPr>
      </w:pPr>
      <w:sdt>
        <w:sdtPr>
          <w:alias w:val="サポート:"/>
          <w:tag w:val="サポート:"/>
          <w:id w:val="-516536981"/>
          <w:placeholder>
            <w:docPart w:val="D0F829B3D0304ED5A78AEDE7D0074036"/>
          </w:placeholder>
          <w:temporary/>
          <w:showingPlcHdr/>
          <w15:appearance w15:val="hidden"/>
        </w:sdtPr>
        <w:sdtEndPr/>
        <w:sdtContent>
          <w:r w:rsidR="008B4470">
            <w:rPr>
              <w:lang w:val="ja-JP" w:bidi="ja-JP"/>
            </w:rPr>
            <w:t>サポート</w:t>
          </w:r>
        </w:sdtContent>
      </w:sdt>
    </w:p>
    <w:p w:rsidR="00A769E6" w:rsidRDefault="001D7FA1">
      <w:pPr>
        <w:pStyle w:val="3"/>
      </w:pPr>
      <w:sdt>
        <w:sdtPr>
          <w:alias w:val="例:"/>
          <w:tag w:val="例:"/>
          <w:id w:val="1275365988"/>
          <w:placeholder>
            <w:docPart w:val="42E99B5E9E4B48188FEF34D1D13A69A1"/>
          </w:placeholder>
          <w:temporary/>
          <w:showingPlcHdr/>
          <w15:appearance w15:val="hidden"/>
        </w:sdtPr>
        <w:sdtEndPr/>
        <w:sdtContent>
          <w:r w:rsidR="008B4470">
            <w:rPr>
              <w:lang w:val="ja-JP" w:bidi="ja-JP"/>
            </w:rPr>
            <w:t>例</w:t>
          </w:r>
        </w:sdtContent>
      </w:sdt>
    </w:p>
    <w:p w:rsidR="00A769E6" w:rsidRDefault="001D7FA1" w:rsidP="00C55AE2">
      <w:pPr>
        <w:pStyle w:val="3"/>
      </w:pPr>
      <w:sdt>
        <w:sdtPr>
          <w:alias w:val="例:"/>
          <w:tag w:val="例:"/>
          <w:id w:val="662129382"/>
          <w:placeholder>
            <w:docPart w:val="A3017954858846329D7D2A6CA188F19F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p w:rsidR="00A769E6" w:rsidRDefault="001D7FA1">
      <w:pPr>
        <w:pStyle w:val="2"/>
        <w:numPr>
          <w:ilvl w:val="0"/>
          <w:numId w:val="10"/>
        </w:numPr>
      </w:pPr>
      <w:sdt>
        <w:sdtPr>
          <w:alias w:val="サポート:"/>
          <w:tag w:val="サポート:"/>
          <w:id w:val="2063603332"/>
          <w:placeholder>
            <w:docPart w:val="B1C60FD6A228403399C83D54EECEBB0E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サポート</w:t>
          </w:r>
        </w:sdtContent>
      </w:sdt>
    </w:p>
    <w:p w:rsidR="00A769E6" w:rsidRDefault="001D7FA1">
      <w:pPr>
        <w:pStyle w:val="3"/>
        <w:numPr>
          <w:ilvl w:val="0"/>
          <w:numId w:val="16"/>
        </w:numPr>
      </w:pPr>
      <w:sdt>
        <w:sdtPr>
          <w:alias w:val="例:"/>
          <w:tag w:val="例:"/>
          <w:id w:val="-1140646409"/>
          <w:placeholder>
            <w:docPart w:val="1C61B4E5E3EA4137A1DF81B63B28B6C1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p w:rsidR="00A769E6" w:rsidRDefault="001D7FA1">
      <w:pPr>
        <w:pStyle w:val="3"/>
      </w:pPr>
      <w:sdt>
        <w:sdtPr>
          <w:alias w:val="例:"/>
          <w:tag w:val="例:"/>
          <w:id w:val="-117219827"/>
          <w:placeholder>
            <w:docPart w:val="8A04FFE5773E4E9AB4CC6F38BC53CCD7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p w:rsidR="00A769E6" w:rsidRDefault="001D7FA1">
      <w:pPr>
        <w:pStyle w:val="2"/>
        <w:numPr>
          <w:ilvl w:val="0"/>
          <w:numId w:val="10"/>
        </w:numPr>
      </w:pPr>
      <w:sdt>
        <w:sdtPr>
          <w:alias w:val="サポート:"/>
          <w:tag w:val="サポート:"/>
          <w:id w:val="-381559335"/>
          <w:placeholder>
            <w:docPart w:val="5237C776181B49939AB016AE80A557A8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サポート</w:t>
          </w:r>
        </w:sdtContent>
      </w:sdt>
    </w:p>
    <w:p w:rsidR="00A769E6" w:rsidRDefault="001D7FA1">
      <w:pPr>
        <w:pStyle w:val="3"/>
        <w:numPr>
          <w:ilvl w:val="0"/>
          <w:numId w:val="15"/>
        </w:numPr>
      </w:pPr>
      <w:sdt>
        <w:sdtPr>
          <w:alias w:val="例:"/>
          <w:tag w:val="例:"/>
          <w:id w:val="1975317778"/>
          <w:placeholder>
            <w:docPart w:val="491383C950C94E5582418A811911823A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p w:rsidR="00A769E6" w:rsidRDefault="001D7FA1">
      <w:pPr>
        <w:pStyle w:val="3"/>
      </w:pPr>
      <w:sdt>
        <w:sdtPr>
          <w:alias w:val="例:"/>
          <w:tag w:val="例:"/>
          <w:id w:val="-1024629868"/>
          <w:placeholder>
            <w:docPart w:val="859FDA5869ED4A04B4CBF4B8F9F724FA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sdt>
      <w:sdtPr>
        <w:alias w:val="2 番目の要点 (次に強い):"/>
        <w:tag w:val="2 番目の要点 (次に強い):"/>
        <w:id w:val="-155448848"/>
        <w:placeholder>
          <w:docPart w:val="59341684060E4ADB80D62F1DA2837BD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1"/>
          </w:pPr>
          <w:r>
            <w:rPr>
              <w:lang w:val="ja-JP" w:bidi="ja-JP"/>
            </w:rPr>
            <w:t xml:space="preserve">2 </w:t>
          </w:r>
          <w:r>
            <w:rPr>
              <w:lang w:val="ja-JP" w:bidi="ja-JP"/>
            </w:rPr>
            <w:t>番目の要点</w:t>
          </w:r>
          <w:r>
            <w:rPr>
              <w:lang w:val="ja-JP" w:bidi="ja-JP"/>
            </w:rPr>
            <w:t xml:space="preserve"> (</w:t>
          </w:r>
          <w:r>
            <w:rPr>
              <w:lang w:val="ja-JP" w:bidi="ja-JP"/>
            </w:rPr>
            <w:t>次に強い</w:t>
          </w:r>
          <w:r>
            <w:rPr>
              <w:lang w:val="ja-JP" w:bidi="ja-JP"/>
            </w:rPr>
            <w:t>)</w:t>
          </w:r>
        </w:p>
      </w:sdtContent>
    </w:sdt>
    <w:p w:rsidR="00A769E6" w:rsidRDefault="001D7FA1">
      <w:pPr>
        <w:pStyle w:val="2"/>
        <w:numPr>
          <w:ilvl w:val="0"/>
          <w:numId w:val="17"/>
        </w:numPr>
      </w:pPr>
      <w:sdt>
        <w:sdtPr>
          <w:alias w:val="サポート:"/>
          <w:tag w:val="サポート:"/>
          <w:id w:val="1987037672"/>
          <w:placeholder>
            <w:docPart w:val="06A7D86E432542C5AD2647F800B5197A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サポート</w:t>
          </w:r>
        </w:sdtContent>
      </w:sdt>
    </w:p>
    <w:p w:rsidR="00A769E6" w:rsidRDefault="001D7FA1">
      <w:pPr>
        <w:pStyle w:val="3"/>
        <w:numPr>
          <w:ilvl w:val="0"/>
          <w:numId w:val="18"/>
        </w:numPr>
      </w:pPr>
      <w:sdt>
        <w:sdtPr>
          <w:alias w:val="例:"/>
          <w:tag w:val="例:"/>
          <w:id w:val="-1199079098"/>
          <w:placeholder>
            <w:docPart w:val="D55C191F2FAB4366833053BE1A9336EE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p w:rsidR="00A769E6" w:rsidRDefault="001D7FA1">
      <w:pPr>
        <w:pStyle w:val="3"/>
      </w:pPr>
      <w:sdt>
        <w:sdtPr>
          <w:alias w:val="例:"/>
          <w:tag w:val="例:"/>
          <w:id w:val="-1635867108"/>
          <w:placeholder>
            <w:docPart w:val="7319EAA27FA34D6EB767E2A92950418E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p w:rsidR="00A769E6" w:rsidRDefault="001D7FA1">
      <w:pPr>
        <w:pStyle w:val="2"/>
        <w:numPr>
          <w:ilvl w:val="0"/>
          <w:numId w:val="17"/>
        </w:numPr>
      </w:pPr>
      <w:sdt>
        <w:sdtPr>
          <w:alias w:val="サポート:"/>
          <w:tag w:val="サポート:"/>
          <w:id w:val="-2137553710"/>
          <w:placeholder>
            <w:docPart w:val="7C7FA0FBAF3E443C9892604A840987B3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サポート</w:t>
          </w:r>
        </w:sdtContent>
      </w:sdt>
    </w:p>
    <w:p w:rsidR="00A769E6" w:rsidRDefault="001D7FA1">
      <w:pPr>
        <w:pStyle w:val="3"/>
        <w:numPr>
          <w:ilvl w:val="0"/>
          <w:numId w:val="19"/>
        </w:numPr>
      </w:pPr>
      <w:sdt>
        <w:sdtPr>
          <w:alias w:val="例:"/>
          <w:tag w:val="例:"/>
          <w:id w:val="783241424"/>
          <w:placeholder>
            <w:docPart w:val="A83A92E13AB14B01B9CB6F45B363F110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p w:rsidR="00A769E6" w:rsidRDefault="001D7FA1">
      <w:pPr>
        <w:pStyle w:val="3"/>
      </w:pPr>
      <w:sdt>
        <w:sdtPr>
          <w:alias w:val="例:"/>
          <w:tag w:val="例:"/>
          <w:id w:val="-1631624029"/>
          <w:placeholder>
            <w:docPart w:val="8A9DDDD3B773441FA9A7EB6BA5C783EE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p w:rsidR="00A769E6" w:rsidRDefault="001D7FA1">
      <w:pPr>
        <w:pStyle w:val="2"/>
        <w:numPr>
          <w:ilvl w:val="0"/>
          <w:numId w:val="17"/>
        </w:numPr>
      </w:pPr>
      <w:sdt>
        <w:sdtPr>
          <w:alias w:val="サポート:"/>
          <w:tag w:val="サポート:"/>
          <w:id w:val="1079722410"/>
          <w:placeholder>
            <w:docPart w:val="069FC101BF964BE4920DF5DF48653FEA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サポート</w:t>
          </w:r>
        </w:sdtContent>
      </w:sdt>
    </w:p>
    <w:p w:rsidR="00A769E6" w:rsidRDefault="001D7FA1">
      <w:pPr>
        <w:pStyle w:val="3"/>
        <w:numPr>
          <w:ilvl w:val="0"/>
          <w:numId w:val="20"/>
        </w:numPr>
      </w:pPr>
      <w:sdt>
        <w:sdtPr>
          <w:alias w:val="例:"/>
          <w:tag w:val="例:"/>
          <w:id w:val="1055192930"/>
          <w:placeholder>
            <w:docPart w:val="98565DE1D63346709E750F88AE5E49AA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p w:rsidR="00A769E6" w:rsidRDefault="001D7FA1">
      <w:pPr>
        <w:pStyle w:val="3"/>
      </w:pPr>
      <w:sdt>
        <w:sdtPr>
          <w:alias w:val="例:"/>
          <w:tag w:val="例:"/>
          <w:id w:val="1446739438"/>
          <w:placeholder>
            <w:docPart w:val="1F5FD81595E94F27B1F41B3CB28A177B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p w:rsidR="001D7FA1" w:rsidRDefault="001D7FA1">
      <w:pPr>
        <w:rPr>
          <w:b/>
          <w:bCs/>
        </w:rPr>
      </w:pPr>
      <w:r>
        <w:br w:type="page"/>
      </w:r>
    </w:p>
    <w:p w:rsidR="00A769E6" w:rsidRDefault="001D7FA1">
      <w:pPr>
        <w:pStyle w:val="1"/>
      </w:pPr>
      <w:sdt>
        <w:sdtPr>
          <w:alias w:val="3 番目の要点 (最も弱い):"/>
          <w:tag w:val="3 番目の要点 (最も弱い):"/>
          <w:id w:val="2126348732"/>
          <w:placeholder>
            <w:docPart w:val="E8F5810798914972AE6B59719DC9AD52"/>
          </w:placeholder>
          <w:temporary/>
          <w:showingPlcHdr/>
          <w15:appearance w15:val="hidden"/>
        </w:sdtPr>
        <w:sdtEndPr/>
        <w:sdtContent>
          <w:r w:rsidR="008B4470">
            <w:rPr>
              <w:lang w:val="ja-JP" w:bidi="ja-JP"/>
            </w:rPr>
            <w:t xml:space="preserve">3 </w:t>
          </w:r>
          <w:r w:rsidR="008B4470">
            <w:rPr>
              <w:lang w:val="ja-JP" w:bidi="ja-JP"/>
            </w:rPr>
            <w:t>番目の要点</w:t>
          </w:r>
          <w:r w:rsidR="008B4470">
            <w:rPr>
              <w:lang w:val="ja-JP" w:bidi="ja-JP"/>
            </w:rPr>
            <w:t xml:space="preserve"> (</w:t>
          </w:r>
          <w:r w:rsidR="008B4470">
            <w:rPr>
              <w:lang w:val="ja-JP" w:bidi="ja-JP"/>
            </w:rPr>
            <w:t>最も弱い</w:t>
          </w:r>
          <w:r w:rsidR="008B4470">
            <w:rPr>
              <w:lang w:val="ja-JP" w:bidi="ja-JP"/>
            </w:rPr>
            <w:t>)</w:t>
          </w:r>
        </w:sdtContent>
      </w:sdt>
    </w:p>
    <w:p w:rsidR="00A769E6" w:rsidRDefault="001D7FA1">
      <w:pPr>
        <w:pStyle w:val="2"/>
        <w:numPr>
          <w:ilvl w:val="0"/>
          <w:numId w:val="21"/>
        </w:numPr>
      </w:pPr>
      <w:sdt>
        <w:sdtPr>
          <w:alias w:val="サポート:"/>
          <w:tag w:val="サポート:"/>
          <w:id w:val="1814134083"/>
          <w:placeholder>
            <w:docPart w:val="1D6F18512F5C4284B8FE253411470662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サポート</w:t>
          </w:r>
        </w:sdtContent>
      </w:sdt>
    </w:p>
    <w:p w:rsidR="00A769E6" w:rsidRDefault="001D7FA1">
      <w:pPr>
        <w:pStyle w:val="3"/>
        <w:numPr>
          <w:ilvl w:val="0"/>
          <w:numId w:val="22"/>
        </w:numPr>
      </w:pPr>
      <w:sdt>
        <w:sdtPr>
          <w:alias w:val="例:"/>
          <w:tag w:val="例:"/>
          <w:id w:val="1174375213"/>
          <w:placeholder>
            <w:docPart w:val="11A794192B1A4F9CAC526E739C8A3078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p w:rsidR="00A769E6" w:rsidRDefault="001D7FA1">
      <w:pPr>
        <w:pStyle w:val="3"/>
      </w:pPr>
      <w:sdt>
        <w:sdtPr>
          <w:alias w:val="例:"/>
          <w:tag w:val="例:"/>
          <w:id w:val="9504658"/>
          <w:placeholder>
            <w:docPart w:val="9B03CA9EDF334806B13658C26C557053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p w:rsidR="00A769E6" w:rsidRDefault="001D7FA1">
      <w:pPr>
        <w:pStyle w:val="2"/>
        <w:numPr>
          <w:ilvl w:val="0"/>
          <w:numId w:val="21"/>
        </w:numPr>
      </w:pPr>
      <w:sdt>
        <w:sdtPr>
          <w:alias w:val="サポート:"/>
          <w:tag w:val="サポート:"/>
          <w:id w:val="-1316572370"/>
          <w:placeholder>
            <w:docPart w:val="C099D7618A294D78B4BA59F9514A11F8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サポート</w:t>
          </w:r>
        </w:sdtContent>
      </w:sdt>
    </w:p>
    <w:p w:rsidR="00A769E6" w:rsidRDefault="001D7FA1">
      <w:pPr>
        <w:pStyle w:val="3"/>
        <w:numPr>
          <w:ilvl w:val="0"/>
          <w:numId w:val="14"/>
        </w:numPr>
      </w:pPr>
      <w:sdt>
        <w:sdtPr>
          <w:alias w:val="例:"/>
          <w:tag w:val="例:"/>
          <w:id w:val="1030073003"/>
          <w:placeholder>
            <w:docPart w:val="2036D956793A47CD8B405F7538ECD96F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p w:rsidR="00A769E6" w:rsidRDefault="001D7FA1">
      <w:pPr>
        <w:pStyle w:val="3"/>
      </w:pPr>
      <w:sdt>
        <w:sdtPr>
          <w:alias w:val="例:"/>
          <w:tag w:val="例:"/>
          <w:id w:val="-1736781703"/>
          <w:placeholder>
            <w:docPart w:val="DF3F248D2C544D5EB2FA84AAB2569953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p w:rsidR="00A769E6" w:rsidRDefault="001D7FA1">
      <w:pPr>
        <w:pStyle w:val="2"/>
        <w:numPr>
          <w:ilvl w:val="0"/>
          <w:numId w:val="21"/>
        </w:numPr>
      </w:pPr>
      <w:sdt>
        <w:sdtPr>
          <w:alias w:val="サポート:"/>
          <w:tag w:val="サポート:"/>
          <w:id w:val="130377325"/>
          <w:placeholder>
            <w:docPart w:val="3677DE7E91BA47CB9A1583F90C7A1F18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サポート</w:t>
          </w:r>
        </w:sdtContent>
      </w:sdt>
    </w:p>
    <w:p w:rsidR="00A769E6" w:rsidRDefault="001D7FA1">
      <w:pPr>
        <w:pStyle w:val="3"/>
        <w:numPr>
          <w:ilvl w:val="0"/>
          <w:numId w:val="23"/>
        </w:numPr>
      </w:pPr>
      <w:sdt>
        <w:sdtPr>
          <w:alias w:val="例:"/>
          <w:tag w:val="例:"/>
          <w:id w:val="1765349850"/>
          <w:placeholder>
            <w:docPart w:val="DDBF3AF90625404D99609BE3CE3BA739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p w:rsidR="00A769E6" w:rsidRDefault="001D7FA1">
      <w:pPr>
        <w:pStyle w:val="3"/>
      </w:pPr>
      <w:sdt>
        <w:sdtPr>
          <w:alias w:val="例:"/>
          <w:tag w:val="例:"/>
          <w:id w:val="-1657221884"/>
          <w:placeholder>
            <w:docPart w:val="5D81EA7909E946CEA34DCF74C644EACD"/>
          </w:placeholder>
          <w:temporary/>
          <w:showingPlcHdr/>
          <w15:appearance w15:val="hidden"/>
        </w:sdtPr>
        <w:sdtEndPr/>
        <w:sdtContent>
          <w:r w:rsidR="00C55AE2">
            <w:rPr>
              <w:lang w:val="ja-JP" w:bidi="ja-JP"/>
            </w:rPr>
            <w:t>例</w:t>
          </w:r>
        </w:sdtContent>
      </w:sdt>
    </w:p>
    <w:p w:rsidR="00A769E6" w:rsidRDefault="001D7FA1">
      <w:pPr>
        <w:pStyle w:val="1"/>
      </w:pPr>
      <w:sdt>
        <w:sdtPr>
          <w:alias w:val="結論:"/>
          <w:tag w:val="結論:"/>
          <w:id w:val="1826468754"/>
          <w:placeholder>
            <w:docPart w:val="7A91A45A830749B89AC7064EF58B5B43"/>
          </w:placeholder>
          <w:temporary/>
          <w:showingPlcHdr/>
          <w15:appearance w15:val="hidden"/>
        </w:sdtPr>
        <w:sdtEndPr/>
        <w:sdtContent>
          <w:r w:rsidR="008B4470">
            <w:rPr>
              <w:lang w:val="ja-JP" w:bidi="ja-JP"/>
            </w:rPr>
            <w:t>結論</w:t>
          </w:r>
        </w:sdtContent>
      </w:sdt>
    </w:p>
    <w:sdt>
      <w:sdtPr>
        <w:alias w:val="主題を言い換える:"/>
        <w:tag w:val="主題を言い換える:"/>
        <w:id w:val="-1905988603"/>
        <w:placeholder>
          <w:docPart w:val="1FE085235BAA4AC4925108A15BEC058E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2"/>
            <w:numPr>
              <w:ilvl w:val="0"/>
              <w:numId w:val="11"/>
            </w:numPr>
          </w:pPr>
          <w:r>
            <w:rPr>
              <w:lang w:val="ja-JP" w:bidi="ja-JP"/>
            </w:rPr>
            <w:t>主題を言い換える</w:t>
          </w:r>
        </w:p>
      </w:sdtContent>
    </w:sdt>
    <w:p w:rsidR="00A769E6" w:rsidRDefault="001D7FA1">
      <w:pPr>
        <w:pStyle w:val="2"/>
        <w:numPr>
          <w:ilvl w:val="0"/>
          <w:numId w:val="11"/>
        </w:numPr>
      </w:pPr>
      <w:sdt>
        <w:sdtPr>
          <w:alias w:val="3 つの要点を要約する:"/>
          <w:tag w:val="3 つの要点を要約する:"/>
          <w:id w:val="197589012"/>
          <w:placeholder>
            <w:docPart w:val="48C55C2665634110934A023EE6F73F8A"/>
          </w:placeholder>
          <w:temporary/>
          <w:showingPlcHdr/>
          <w15:appearance w15:val="hidden"/>
        </w:sdtPr>
        <w:sdtEndPr/>
        <w:sdtContent>
          <w:r w:rsidR="008B4470">
            <w:rPr>
              <w:lang w:val="ja-JP" w:bidi="ja-JP"/>
            </w:rPr>
            <w:t xml:space="preserve">3 </w:t>
          </w:r>
          <w:r w:rsidR="008B4470">
            <w:rPr>
              <w:lang w:val="ja-JP" w:bidi="ja-JP"/>
            </w:rPr>
            <w:t>つの要点を要約する</w:t>
          </w:r>
        </w:sdtContent>
      </w:sdt>
    </w:p>
    <w:sdt>
      <w:sdtPr>
        <w:alias w:val="序論を再考する、またはすべての考えをまとめる:"/>
        <w:tag w:val="序論を再考する、またはすべての考えをまとめる:"/>
        <w:id w:val="-693699608"/>
        <w:placeholder>
          <w:docPart w:val="3153156BF0734B929B1DF239711168C7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2"/>
            <w:numPr>
              <w:ilvl w:val="0"/>
              <w:numId w:val="11"/>
            </w:numPr>
          </w:pPr>
          <w:r>
            <w:rPr>
              <w:lang w:val="ja-JP" w:bidi="ja-JP"/>
            </w:rPr>
            <w:t>序論を再考する、またはすべての考えをまとめる</w:t>
          </w:r>
        </w:p>
      </w:sdtContent>
    </w:sdt>
    <w:sectPr w:rsidR="00A769E6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8C" w:rsidRDefault="0086238C">
      <w:pPr>
        <w:spacing w:after="0" w:line="240" w:lineRule="auto"/>
      </w:pPr>
      <w:r>
        <w:separator/>
      </w:r>
    </w:p>
  </w:endnote>
  <w:endnote w:type="continuationSeparator" w:id="0">
    <w:p w:rsidR="0086238C" w:rsidRDefault="0086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E6" w:rsidRPr="0025690E" w:rsidRDefault="001D7FA1" w:rsidP="0025690E">
    <w:pPr>
      <w:pStyle w:val="a6"/>
    </w:pPr>
    <w:sdt>
      <w:sdtPr>
        <w:alias w:val="タイトル:"/>
        <w:tag w:val="タイトル:"/>
        <w:id w:val="340894388"/>
        <w:placeholder>
          <w:docPart w:val="EA9E7AE0540B4002861DAFE9BFEA47B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B27C7C" w:rsidRPr="0025690E">
          <w:rPr>
            <w:lang w:val="ja-JP" w:bidi="ja-JP"/>
          </w:rPr>
          <w:t>タイトル</w:t>
        </w:r>
      </w:sdtContent>
    </w:sdt>
    <w:r w:rsidR="008B4470" w:rsidRPr="0025690E">
      <w:rPr>
        <w:lang w:val="ja-JP" w:bidi="ja-JP"/>
      </w:rPr>
      <w:ptab w:relativeTo="margin" w:alignment="right" w:leader="none"/>
    </w:r>
    <w:r w:rsidR="008B4470" w:rsidRPr="0025690E">
      <w:rPr>
        <w:lang w:val="ja-JP" w:bidi="ja-JP"/>
      </w:rPr>
      <w:fldChar w:fldCharType="begin"/>
    </w:r>
    <w:r w:rsidR="008B4470" w:rsidRPr="0025690E">
      <w:rPr>
        <w:lang w:val="ja-JP" w:bidi="ja-JP"/>
      </w:rPr>
      <w:instrText xml:space="preserve"> PAGE  \* Arabic  \* MERGEFORMAT </w:instrText>
    </w:r>
    <w:r w:rsidR="008B4470" w:rsidRPr="0025690E">
      <w:rPr>
        <w:lang w:val="ja-JP" w:bidi="ja-JP"/>
      </w:rPr>
      <w:fldChar w:fldCharType="separate"/>
    </w:r>
    <w:r>
      <w:rPr>
        <w:noProof/>
        <w:lang w:val="ja-JP" w:bidi="ja-JP"/>
      </w:rPr>
      <w:t>2</w:t>
    </w:r>
    <w:r w:rsidR="008B4470" w:rsidRPr="0025690E">
      <w:rPr>
        <w:lang w:val="ja-JP" w:bidi="ja-JP"/>
      </w:rPr>
      <w:fldChar w:fldCharType="end"/>
    </w:r>
    <w:r w:rsidR="008B4470" w:rsidRPr="0025690E">
      <w:rPr>
        <w:lang w:val="ja-JP" w:bidi="ja-JP"/>
      </w:rPr>
      <w:t>/</w:t>
    </w:r>
    <w:r w:rsidR="0086238C">
      <w:rPr>
        <w:lang w:val="ja-JP" w:bidi="ja-JP"/>
      </w:rPr>
      <w:fldChar w:fldCharType="begin"/>
    </w:r>
    <w:r w:rsidR="0086238C">
      <w:rPr>
        <w:lang w:val="ja-JP" w:bidi="ja-JP"/>
      </w:rPr>
      <w:instrText xml:space="preserve"> NUMPAGES  \* Arabic  \* MERGEFORMAT </w:instrText>
    </w:r>
    <w:r w:rsidR="0086238C">
      <w:rPr>
        <w:lang w:val="ja-JP" w:bidi="ja-JP"/>
      </w:rPr>
      <w:fldChar w:fldCharType="separate"/>
    </w:r>
    <w:r>
      <w:rPr>
        <w:noProof/>
        <w:lang w:val="ja-JP" w:bidi="ja-JP"/>
      </w:rPr>
      <w:t>2</w:t>
    </w:r>
    <w:r w:rsidR="0086238C">
      <w:rPr>
        <w:noProof/>
        <w:lang w:val="ja-JP" w:bidi="ja-JP"/>
      </w:rPr>
      <w:fldChar w:fldCharType="end"/>
    </w:r>
    <w:r w:rsidR="008B4470" w:rsidRPr="0025690E">
      <w:rPr>
        <w:lang w:val="ja-JP" w:bidi="ja-JP"/>
      </w:rPr>
      <w:t xml:space="preserve"> </w:t>
    </w:r>
    <w:r w:rsidR="008B4470" w:rsidRPr="0025690E">
      <w:rPr>
        <w:lang w:val="ja-JP" w:bidi="ja-JP"/>
      </w:rPr>
      <w:t>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8C" w:rsidRDefault="0086238C">
      <w:pPr>
        <w:spacing w:after="0" w:line="240" w:lineRule="auto"/>
      </w:pPr>
      <w:r>
        <w:separator/>
      </w:r>
    </w:p>
  </w:footnote>
  <w:footnote w:type="continuationSeparator" w:id="0">
    <w:p w:rsidR="0086238C" w:rsidRDefault="0086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6"/>
    <w:rsid w:val="001D7FA1"/>
    <w:rsid w:val="0025690E"/>
    <w:rsid w:val="003E4B77"/>
    <w:rsid w:val="00676AC7"/>
    <w:rsid w:val="0086238C"/>
    <w:rsid w:val="008B4470"/>
    <w:rsid w:val="008E752A"/>
    <w:rsid w:val="009A2ED4"/>
    <w:rsid w:val="00A769E6"/>
    <w:rsid w:val="00B27C7C"/>
    <w:rsid w:val="00C45DBF"/>
    <w:rsid w:val="00C472E8"/>
    <w:rsid w:val="00C55AE2"/>
    <w:rsid w:val="00C60ACE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5AE2"/>
  </w:style>
  <w:style w:type="paragraph" w:styleId="1">
    <w:name w:val="heading 1"/>
    <w:basedOn w:val="a"/>
    <w:next w:val="2"/>
    <w:link w:val="10"/>
    <w:uiPriority w:val="9"/>
    <w:qFormat/>
    <w:rsid w:val="00E01AD9"/>
    <w:pPr>
      <w:contextualSpacing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pPr>
      <w:numPr>
        <w:numId w:val="4"/>
      </w:numPr>
      <w:outlineLvl w:val="1"/>
    </w:pPr>
  </w:style>
  <w:style w:type="paragraph" w:styleId="3">
    <w:name w:val="heading 3"/>
    <w:basedOn w:val="a"/>
    <w:link w:val="30"/>
    <w:uiPriority w:val="9"/>
    <w:unhideWhenUsed/>
    <w:qFormat/>
    <w:pPr>
      <w:numPr>
        <w:numId w:val="13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4470"/>
    <w:rPr>
      <w:b/>
      <w:bCs/>
    </w:rPr>
  </w:style>
  <w:style w:type="paragraph" w:styleId="a3">
    <w:name w:val="Title"/>
    <w:basedOn w:val="a"/>
    <w:next w:val="a"/>
    <w:link w:val="a4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B4470"/>
  </w:style>
  <w:style w:type="character" w:styleId="a5">
    <w:name w:val="Placeholder Text"/>
    <w:basedOn w:val="a0"/>
    <w:uiPriority w:val="99"/>
    <w:semiHidden/>
    <w:rsid w:val="008B4470"/>
    <w:rPr>
      <w:color w:val="595959" w:themeColor="text1" w:themeTint="A6"/>
    </w:rPr>
  </w:style>
  <w:style w:type="paragraph" w:styleId="a6">
    <w:name w:val="footer"/>
    <w:basedOn w:val="a"/>
    <w:link w:val="a7"/>
    <w:uiPriority w:val="99"/>
    <w:qFormat/>
    <w:rsid w:val="00C55AE2"/>
    <w:pPr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C55AE2"/>
  </w:style>
  <w:style w:type="character" w:customStyle="1" w:styleId="20">
    <w:name w:val="見出し 2 (文字)"/>
    <w:basedOn w:val="a0"/>
    <w:link w:val="2"/>
    <w:uiPriority w:val="9"/>
    <w:rsid w:val="008B4470"/>
  </w:style>
  <w:style w:type="character" w:customStyle="1" w:styleId="90">
    <w:name w:val="見出し 9 (文字)"/>
    <w:basedOn w:val="a0"/>
    <w:link w:val="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470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8B4470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8B4470"/>
    <w:rPr>
      <w:szCs w:val="16"/>
    </w:rPr>
  </w:style>
  <w:style w:type="character" w:styleId="ab">
    <w:name w:val="annotation reference"/>
    <w:basedOn w:val="a0"/>
    <w:uiPriority w:val="99"/>
    <w:semiHidden/>
    <w:unhideWhenUsed/>
    <w:rsid w:val="008B4470"/>
    <w:rPr>
      <w:sz w:val="22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8B4470"/>
    <w:rPr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447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B4470"/>
    <w:rPr>
      <w:b/>
      <w:bCs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1">
    <w:name w:val="見出しマップ (文字)"/>
    <w:basedOn w:val="a0"/>
    <w:link w:val="af0"/>
    <w:uiPriority w:val="99"/>
    <w:semiHidden/>
    <w:rsid w:val="008B4470"/>
    <w:rPr>
      <w:rFonts w:ascii="Segoe UI" w:hAnsi="Segoe UI" w:cs="Segoe UI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af3">
    <w:name w:val="文末脚注文字列 (文字)"/>
    <w:basedOn w:val="a0"/>
    <w:link w:val="af2"/>
    <w:uiPriority w:val="99"/>
    <w:semiHidden/>
    <w:rsid w:val="008B4470"/>
    <w:rPr>
      <w:szCs w:val="20"/>
    </w:rPr>
  </w:style>
  <w:style w:type="paragraph" w:styleId="af4">
    <w:name w:val="envelope return"/>
    <w:basedOn w:val="a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af6">
    <w:name w:val="脚注文字列 (文字)"/>
    <w:basedOn w:val="a0"/>
    <w:link w:val="af5"/>
    <w:uiPriority w:val="99"/>
    <w:semiHidden/>
    <w:rsid w:val="008B4470"/>
    <w:rPr>
      <w:szCs w:val="20"/>
    </w:rPr>
  </w:style>
  <w:style w:type="character" w:styleId="HTML">
    <w:name w:val="HTML Code"/>
    <w:basedOn w:val="a0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1">
    <w:name w:val="HTML 書式付き (文字)"/>
    <w:basedOn w:val="a0"/>
    <w:link w:val="HTML0"/>
    <w:uiPriority w:val="99"/>
    <w:semiHidden/>
    <w:rsid w:val="008B4470"/>
    <w:rPr>
      <w:rFonts w:ascii="Consolas" w:hAnsi="Consolas"/>
      <w:szCs w:val="20"/>
    </w:rPr>
  </w:style>
  <w:style w:type="character" w:styleId="HTML2">
    <w:name w:val="HTML Keyboard"/>
    <w:basedOn w:val="a0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af7">
    <w:name w:val="macro"/>
    <w:link w:val="af8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8">
    <w:name w:val="マクロ文字列 (文字)"/>
    <w:basedOn w:val="a0"/>
    <w:link w:val="af7"/>
    <w:uiPriority w:val="99"/>
    <w:semiHidden/>
    <w:rsid w:val="008B4470"/>
    <w:rPr>
      <w:rFonts w:ascii="Consolas" w:hAnsi="Consolas"/>
      <w:szCs w:val="20"/>
    </w:rPr>
  </w:style>
  <w:style w:type="paragraph" w:styleId="af9">
    <w:name w:val="Plain Text"/>
    <w:basedOn w:val="a"/>
    <w:link w:val="afa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afa">
    <w:name w:val="書式なし (文字)"/>
    <w:basedOn w:val="a0"/>
    <w:link w:val="af9"/>
    <w:uiPriority w:val="99"/>
    <w:semiHidden/>
    <w:rsid w:val="008B4470"/>
    <w:rPr>
      <w:rFonts w:ascii="Consolas" w:hAnsi="Consolas"/>
      <w:szCs w:val="21"/>
    </w:rPr>
  </w:style>
  <w:style w:type="paragraph" w:styleId="afb">
    <w:name w:val="header"/>
    <w:basedOn w:val="a"/>
    <w:link w:val="afc"/>
    <w:uiPriority w:val="99"/>
    <w:qFormat/>
    <w:rsid w:val="00C55AE2"/>
    <w:pPr>
      <w:spacing w:after="0" w:line="240" w:lineRule="auto"/>
    </w:pPr>
  </w:style>
  <w:style w:type="character" w:customStyle="1" w:styleId="afc">
    <w:name w:val="ヘッダー (文字)"/>
    <w:basedOn w:val="a0"/>
    <w:link w:val="afb"/>
    <w:uiPriority w:val="99"/>
    <w:rsid w:val="00C55AE2"/>
  </w:style>
  <w:style w:type="paragraph" w:styleId="afd">
    <w:name w:val="Subtitle"/>
    <w:basedOn w:val="a"/>
    <w:next w:val="a"/>
    <w:link w:val="afe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e">
    <w:name w:val="副題 (文字)"/>
    <w:basedOn w:val="a0"/>
    <w:link w:val="afd"/>
    <w:uiPriority w:val="11"/>
    <w:semiHidden/>
    <w:rsid w:val="00C55AE2"/>
    <w:rPr>
      <w:color w:val="5A5A5A" w:themeColor="text1" w:themeTint="A5"/>
    </w:rPr>
  </w:style>
  <w:style w:type="character" w:styleId="21">
    <w:name w:val="Intense Emphasis"/>
    <w:basedOn w:val="a0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C55AE2"/>
    <w:rPr>
      <w:i/>
      <w:iCs/>
      <w:color w:val="1F4E79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aff">
    <w:name w:val="Block Text"/>
    <w:basedOn w:val="a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A71F3131F49E0AADF9DA80BF9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91D7-0E89-4C95-BE79-30906601F52B}"/>
      </w:docPartPr>
      <w:docPartBody>
        <w:p w:rsidR="006C5ED6" w:rsidRDefault="00CA6286">
          <w:r>
            <w:rPr>
              <w:lang w:val="ja-JP" w:bidi="ja-JP"/>
            </w:rPr>
            <w:t>ケースを論理的に作成する</w:t>
          </w:r>
        </w:p>
      </w:docPartBody>
    </w:docPart>
    <w:docPart>
      <w:docPartPr>
        <w:name w:val="93898751EB964923BD1724B47BD3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07A6-A12A-46F2-BF04-42F8184E2A65}"/>
      </w:docPartPr>
      <w:docPartBody>
        <w:p w:rsidR="006C5ED6" w:rsidRDefault="00CA6286">
          <w:r>
            <w:rPr>
              <w:lang w:val="ja-JP" w:bidi="ja-JP"/>
            </w:rPr>
            <w:t>要旨/主題文</w:t>
          </w:r>
        </w:p>
      </w:docPartBody>
    </w:docPart>
    <w:docPart>
      <w:docPartPr>
        <w:name w:val="D0F829B3D0304ED5A78AEDE7D007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F0FA-8928-4F4D-8665-7656821CD29B}"/>
      </w:docPartPr>
      <w:docPartBody>
        <w:p w:rsidR="006C5ED6" w:rsidRDefault="00CA6286">
          <w:r>
            <w:rPr>
              <w:lang w:val="ja-JP" w:bidi="ja-JP"/>
            </w:rPr>
            <w:t>サポート</w:t>
          </w:r>
        </w:p>
      </w:docPartBody>
    </w:docPart>
    <w:docPart>
      <w:docPartPr>
        <w:name w:val="1FE085235BAA4AC4925108A15BEC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6FC8-EC82-4BE4-953E-2ED5E4602BEE}"/>
      </w:docPartPr>
      <w:docPartBody>
        <w:p w:rsidR="006C5ED6" w:rsidRDefault="00CA6286">
          <w:r>
            <w:rPr>
              <w:lang w:val="ja-JP" w:bidi="ja-JP"/>
            </w:rPr>
            <w:t>主題を言い換える</w:t>
          </w:r>
        </w:p>
      </w:docPartBody>
    </w:docPart>
    <w:docPart>
      <w:docPartPr>
        <w:name w:val="3153156BF0734B929B1DF2397111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C11A-63E1-4D1C-8C23-E8970A553AC4}"/>
      </w:docPartPr>
      <w:docPartBody>
        <w:p w:rsidR="006C5ED6" w:rsidRDefault="00CA6286">
          <w:r>
            <w:rPr>
              <w:lang w:val="ja-JP" w:bidi="ja-JP"/>
            </w:rPr>
            <w:t>序論を再考する、またはすべての考えをまとめる</w:t>
          </w:r>
        </w:p>
      </w:docPartBody>
    </w:docPart>
    <w:docPart>
      <w:docPartPr>
        <w:name w:val="59341684060E4ADB80D62F1DA283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5B40-7F3D-43C7-9D71-1F8448AC7836}"/>
      </w:docPartPr>
      <w:docPartBody>
        <w:p w:rsidR="006C5ED6" w:rsidRDefault="00CA6286">
          <w:r>
            <w:rPr>
              <w:lang w:val="ja-JP" w:bidi="ja-JP"/>
            </w:rPr>
            <w:t>2 番目の要点 (次に強い)</w:t>
          </w:r>
        </w:p>
      </w:docPartBody>
    </w:docPart>
    <w:docPart>
      <w:docPartPr>
        <w:name w:val="E8F5810798914972AE6B59719DC9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13AD-5620-4CED-B7F9-03BC575938AC}"/>
      </w:docPartPr>
      <w:docPartBody>
        <w:p w:rsidR="006C5ED6" w:rsidRDefault="00CA6286">
          <w:r>
            <w:rPr>
              <w:lang w:val="ja-JP" w:bidi="ja-JP"/>
            </w:rPr>
            <w:t>3 番目の要点 (最も弱い)</w:t>
          </w:r>
        </w:p>
      </w:docPartBody>
    </w:docPart>
    <w:docPart>
      <w:docPartPr>
        <w:name w:val="7A91A45A830749B89AC7064EF58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EA5B-30FD-4E82-AE97-94B8AE5CD965}"/>
      </w:docPartPr>
      <w:docPartBody>
        <w:p w:rsidR="006C5ED6" w:rsidRDefault="00CA6286">
          <w:r>
            <w:rPr>
              <w:lang w:val="ja-JP" w:bidi="ja-JP"/>
            </w:rPr>
            <w:t>結論</w:t>
          </w:r>
        </w:p>
      </w:docPartBody>
    </w:docPart>
    <w:docPart>
      <w:docPartPr>
        <w:name w:val="73956E40666A4D409D9BF2FF3DCA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0D0-3555-4E81-B3A1-9379EE5575E9}"/>
      </w:docPartPr>
      <w:docPartBody>
        <w:p w:rsidR="006C5ED6" w:rsidRDefault="00CA6286">
          <w:r>
            <w:rPr>
              <w:lang w:val="ja-JP" w:bidi="ja-JP"/>
            </w:rPr>
            <w:t>読み手の興味を引き付ける</w:t>
          </w:r>
        </w:p>
      </w:docPartBody>
    </w:docPart>
    <w:docPart>
      <w:docPartPr>
        <w:name w:val="51276381F247453A9AC76732E014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2506-6810-4623-9773-375E8B0D14E1}"/>
      </w:docPartPr>
      <w:docPartBody>
        <w:p w:rsidR="006C5ED6" w:rsidRDefault="00CA6286">
          <w:r>
            <w:rPr>
              <w:lang w:val="ja-JP" w:bidi="ja-JP"/>
            </w:rPr>
            <w:t>最初の要点 (最も強い)</w:t>
          </w:r>
        </w:p>
      </w:docPartBody>
    </w:docPart>
    <w:docPart>
      <w:docPartPr>
        <w:name w:val="220BE6B563F64A189D27EF8D253F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DBE1-2289-48F4-B689-D0BBA76C14FF}"/>
      </w:docPartPr>
      <w:docPartBody>
        <w:p w:rsidR="006C5ED6" w:rsidRDefault="00CA6286">
          <w:r>
            <w:rPr>
              <w:lang w:val="ja-JP" w:bidi="ja-JP"/>
            </w:rPr>
            <w:t>タイトル​​</w:t>
          </w:r>
        </w:p>
      </w:docPartBody>
    </w:docPart>
    <w:docPart>
      <w:docPartPr>
        <w:name w:val="42E99B5E9E4B48188FEF34D1D13A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4A93-6771-4217-86A2-B2EAB9E18978}"/>
      </w:docPartPr>
      <w:docPartBody>
        <w:p w:rsidR="006C5ED6" w:rsidRDefault="00CA6286">
          <w:r>
            <w:rPr>
              <w:lang w:val="ja-JP" w:bidi="ja-JP"/>
            </w:rPr>
            <w:t>例</w:t>
          </w:r>
        </w:p>
      </w:docPartBody>
    </w:docPart>
    <w:docPart>
      <w:docPartPr>
        <w:name w:val="48C55C2665634110934A023EE6F7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6114-24E2-41B2-8462-3A9E36590576}"/>
      </w:docPartPr>
      <w:docPartBody>
        <w:p w:rsidR="006C5ED6" w:rsidRDefault="00CA6286">
          <w:r>
            <w:rPr>
              <w:lang w:val="ja-JP" w:bidi="ja-JP"/>
            </w:rPr>
            <w:t>3 つの要点を要約する</w:t>
          </w:r>
        </w:p>
      </w:docPartBody>
    </w:docPart>
    <w:docPart>
      <w:docPartPr>
        <w:name w:val="DAFCDA095BE44861A84D9D5E3383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9A45-8168-4903-9DDD-D7CCE904F565}"/>
      </w:docPartPr>
      <w:docPartBody>
        <w:p w:rsidR="004B20FB" w:rsidRDefault="00CA6286" w:rsidP="00124158">
          <w:pPr>
            <w:pStyle w:val="DAFCDA095BE44861A84D9D5E3383537D"/>
          </w:pPr>
          <w:r>
            <w:rPr>
              <w:lang w:val="ja-JP" w:bidi="ja-JP"/>
            </w:rPr>
            <w:t>序論</w:t>
          </w:r>
        </w:p>
      </w:docPartBody>
    </w:docPart>
    <w:docPart>
      <w:docPartPr>
        <w:name w:val="A3017954858846329D7D2A6CA188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11DD-05AF-4A88-ADB6-FB17C36EB020}"/>
      </w:docPartPr>
      <w:docPartBody>
        <w:p w:rsidR="004B20FB" w:rsidRDefault="00CA6286" w:rsidP="00124158">
          <w:pPr>
            <w:pStyle w:val="A3017954858846329D7D2A6CA188F19F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1C61B4E5E3EA4137A1DF81B63B28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EC74-CF5C-49AA-9537-8AD3388D87BD}"/>
      </w:docPartPr>
      <w:docPartBody>
        <w:p w:rsidR="004B20FB" w:rsidRDefault="00CA6286" w:rsidP="00124158">
          <w:pPr>
            <w:pStyle w:val="1C61B4E5E3EA4137A1DF81B63B28B6C1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8A04FFE5773E4E9AB4CC6F38BC53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BFD5-1798-4788-9BB5-39E0A487B334}"/>
      </w:docPartPr>
      <w:docPartBody>
        <w:p w:rsidR="004B20FB" w:rsidRDefault="00CA6286" w:rsidP="00124158">
          <w:pPr>
            <w:pStyle w:val="8A04FFE5773E4E9AB4CC6F38BC53CCD7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491383C950C94E5582418A811911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88EA-C0BD-4269-862D-61C3C5A11787}"/>
      </w:docPartPr>
      <w:docPartBody>
        <w:p w:rsidR="004B20FB" w:rsidRDefault="00CA6286" w:rsidP="00124158">
          <w:pPr>
            <w:pStyle w:val="491383C950C94E5582418A811911823A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859FDA5869ED4A04B4CBF4B8F9F7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AEEB-B062-43B4-9089-B5F6552E2D5D}"/>
      </w:docPartPr>
      <w:docPartBody>
        <w:p w:rsidR="004B20FB" w:rsidRDefault="00CA6286" w:rsidP="00124158">
          <w:pPr>
            <w:pStyle w:val="859FDA5869ED4A04B4CBF4B8F9F724FA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D55C191F2FAB4366833053BE1A93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6F97-EC7D-40F1-B363-3B49B1EB7E6A}"/>
      </w:docPartPr>
      <w:docPartBody>
        <w:p w:rsidR="004B20FB" w:rsidRDefault="00CA6286" w:rsidP="00124158">
          <w:pPr>
            <w:pStyle w:val="D55C191F2FAB4366833053BE1A9336EE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7319EAA27FA34D6EB767E2A92950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53D2-6977-4574-A8F8-5AB600269B96}"/>
      </w:docPartPr>
      <w:docPartBody>
        <w:p w:rsidR="004B20FB" w:rsidRDefault="00CA6286" w:rsidP="00124158">
          <w:pPr>
            <w:pStyle w:val="7319EAA27FA34D6EB767E2A92950418E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A83A92E13AB14B01B9CB6F45B363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CD05-DEA3-4405-84E0-D0AF1846D644}"/>
      </w:docPartPr>
      <w:docPartBody>
        <w:p w:rsidR="004B20FB" w:rsidRDefault="00CA6286" w:rsidP="00124158">
          <w:pPr>
            <w:pStyle w:val="A83A92E13AB14B01B9CB6F45B363F110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8A9DDDD3B773441FA9A7EB6BA5C7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B353-57C7-4256-9A23-D42041DD56DC}"/>
      </w:docPartPr>
      <w:docPartBody>
        <w:p w:rsidR="004B20FB" w:rsidRDefault="00CA6286" w:rsidP="00124158">
          <w:pPr>
            <w:pStyle w:val="8A9DDDD3B773441FA9A7EB6BA5C783EE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98565DE1D63346709E750F88AE5E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EB2B-63AB-4D25-96D0-9EF7456F9907}"/>
      </w:docPartPr>
      <w:docPartBody>
        <w:p w:rsidR="004B20FB" w:rsidRDefault="00CA6286" w:rsidP="00124158">
          <w:pPr>
            <w:pStyle w:val="98565DE1D63346709E750F88AE5E49AA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1F5FD81595E94F27B1F41B3CB28A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656D-2C7B-4785-82C3-9837F23CDEBF}"/>
      </w:docPartPr>
      <w:docPartBody>
        <w:p w:rsidR="004B20FB" w:rsidRDefault="00CA6286" w:rsidP="00124158">
          <w:pPr>
            <w:pStyle w:val="1F5FD81595E94F27B1F41B3CB28A177B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11A794192B1A4F9CAC526E739C8A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B6EA-BB29-4E5D-8C53-B1DC9326EDB9}"/>
      </w:docPartPr>
      <w:docPartBody>
        <w:p w:rsidR="004B20FB" w:rsidRDefault="00CA6286" w:rsidP="00124158">
          <w:pPr>
            <w:pStyle w:val="11A794192B1A4F9CAC526E739C8A3078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9B03CA9EDF334806B13658C26C55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FE13-7377-4F40-8871-6FA77C84C1A1}"/>
      </w:docPartPr>
      <w:docPartBody>
        <w:p w:rsidR="004B20FB" w:rsidRDefault="00CA6286" w:rsidP="00124158">
          <w:pPr>
            <w:pStyle w:val="9B03CA9EDF334806B13658C26C557053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2036D956793A47CD8B405F7538EC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0086-492B-4C22-B6F1-742B9D755B7D}"/>
      </w:docPartPr>
      <w:docPartBody>
        <w:p w:rsidR="004B20FB" w:rsidRDefault="00CA6286" w:rsidP="00124158">
          <w:pPr>
            <w:pStyle w:val="2036D956793A47CD8B405F7538ECD96F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DF3F248D2C544D5EB2FA84AAB256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DBB0-B9C4-48E8-8AF5-7ED1AE037CE9}"/>
      </w:docPartPr>
      <w:docPartBody>
        <w:p w:rsidR="004B20FB" w:rsidRDefault="00CA6286" w:rsidP="00124158">
          <w:pPr>
            <w:pStyle w:val="DF3F248D2C544D5EB2FA84AAB2569953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DDBF3AF90625404D99609BE3CE3B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5275-E68C-47E5-9D52-9FCA6868923F}"/>
      </w:docPartPr>
      <w:docPartBody>
        <w:p w:rsidR="004B20FB" w:rsidRDefault="00CA6286" w:rsidP="00124158">
          <w:pPr>
            <w:pStyle w:val="DDBF3AF90625404D99609BE3CE3BA739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5D81EA7909E946CEA34DCF74C644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03E4-33FA-4981-B4B0-39AA3F817E64}"/>
      </w:docPartPr>
      <w:docPartBody>
        <w:p w:rsidR="004B20FB" w:rsidRDefault="00CA6286" w:rsidP="00124158">
          <w:pPr>
            <w:pStyle w:val="5D81EA7909E946CEA34DCF74C644EACD"/>
          </w:pPr>
          <w:r>
            <w:rPr>
              <w:lang w:val="ja-JP" w:bidi="ja-JP"/>
            </w:rPr>
            <w:t>例</w:t>
          </w:r>
        </w:p>
      </w:docPartBody>
    </w:docPart>
    <w:docPart>
      <w:docPartPr>
        <w:name w:val="B1C60FD6A228403399C83D54EEC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82CE-93F2-44D5-9EF0-2713B77A740C}"/>
      </w:docPartPr>
      <w:docPartBody>
        <w:p w:rsidR="004B20FB" w:rsidRDefault="00CA6286" w:rsidP="00124158">
          <w:pPr>
            <w:pStyle w:val="B1C60FD6A228403399C83D54EECEBB0E"/>
          </w:pPr>
          <w:r>
            <w:rPr>
              <w:lang w:val="ja-JP" w:bidi="ja-JP"/>
            </w:rPr>
            <w:t>サポート</w:t>
          </w:r>
        </w:p>
      </w:docPartBody>
    </w:docPart>
    <w:docPart>
      <w:docPartPr>
        <w:name w:val="5237C776181B49939AB016AE80A5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214A-77A2-40D2-BF92-677EB9C610E8}"/>
      </w:docPartPr>
      <w:docPartBody>
        <w:p w:rsidR="004B20FB" w:rsidRDefault="00CA6286" w:rsidP="00124158">
          <w:pPr>
            <w:pStyle w:val="5237C776181B49939AB016AE80A557A8"/>
          </w:pPr>
          <w:r>
            <w:rPr>
              <w:lang w:val="ja-JP" w:bidi="ja-JP"/>
            </w:rPr>
            <w:t>サポート</w:t>
          </w:r>
        </w:p>
      </w:docPartBody>
    </w:docPart>
    <w:docPart>
      <w:docPartPr>
        <w:name w:val="06A7D86E432542C5AD2647F800B5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ACE9-330F-4D86-88BB-9FCA7F39B325}"/>
      </w:docPartPr>
      <w:docPartBody>
        <w:p w:rsidR="004B20FB" w:rsidRDefault="00CA6286" w:rsidP="00124158">
          <w:pPr>
            <w:pStyle w:val="06A7D86E432542C5AD2647F800B5197A"/>
          </w:pPr>
          <w:r>
            <w:rPr>
              <w:lang w:val="ja-JP" w:bidi="ja-JP"/>
            </w:rPr>
            <w:t>サポート</w:t>
          </w:r>
        </w:p>
      </w:docPartBody>
    </w:docPart>
    <w:docPart>
      <w:docPartPr>
        <w:name w:val="7C7FA0FBAF3E443C9892604A8409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84F3-6CB8-486F-A802-283060DF2E89}"/>
      </w:docPartPr>
      <w:docPartBody>
        <w:p w:rsidR="004B20FB" w:rsidRDefault="00CA6286" w:rsidP="00124158">
          <w:pPr>
            <w:pStyle w:val="7C7FA0FBAF3E443C9892604A840987B3"/>
          </w:pPr>
          <w:r>
            <w:rPr>
              <w:lang w:val="ja-JP" w:bidi="ja-JP"/>
            </w:rPr>
            <w:t>サポート</w:t>
          </w:r>
        </w:p>
      </w:docPartBody>
    </w:docPart>
    <w:docPart>
      <w:docPartPr>
        <w:name w:val="069FC101BF964BE4920DF5DF4865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B7CD-966C-4D26-89B7-55627F0B095A}"/>
      </w:docPartPr>
      <w:docPartBody>
        <w:p w:rsidR="004B20FB" w:rsidRDefault="00CA6286" w:rsidP="00124158">
          <w:pPr>
            <w:pStyle w:val="069FC101BF964BE4920DF5DF48653FEA"/>
          </w:pPr>
          <w:r>
            <w:rPr>
              <w:lang w:val="ja-JP" w:bidi="ja-JP"/>
            </w:rPr>
            <w:t>サポート</w:t>
          </w:r>
        </w:p>
      </w:docPartBody>
    </w:docPart>
    <w:docPart>
      <w:docPartPr>
        <w:name w:val="1D6F18512F5C4284B8FE25341147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5175-5F6B-4C5F-A4B9-2B33D63971D9}"/>
      </w:docPartPr>
      <w:docPartBody>
        <w:p w:rsidR="004B20FB" w:rsidRDefault="00CA6286" w:rsidP="00124158">
          <w:pPr>
            <w:pStyle w:val="1D6F18512F5C4284B8FE253411470662"/>
          </w:pPr>
          <w:r>
            <w:rPr>
              <w:lang w:val="ja-JP" w:bidi="ja-JP"/>
            </w:rPr>
            <w:t>サポート</w:t>
          </w:r>
        </w:p>
      </w:docPartBody>
    </w:docPart>
    <w:docPart>
      <w:docPartPr>
        <w:name w:val="C099D7618A294D78B4BA59F9514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3390-5990-4A96-B76F-79418B5FBF94}"/>
      </w:docPartPr>
      <w:docPartBody>
        <w:p w:rsidR="004B20FB" w:rsidRDefault="00CA6286" w:rsidP="00124158">
          <w:pPr>
            <w:pStyle w:val="C099D7618A294D78B4BA59F9514A11F8"/>
          </w:pPr>
          <w:r>
            <w:rPr>
              <w:lang w:val="ja-JP" w:bidi="ja-JP"/>
            </w:rPr>
            <w:t>サポート</w:t>
          </w:r>
        </w:p>
      </w:docPartBody>
    </w:docPart>
    <w:docPart>
      <w:docPartPr>
        <w:name w:val="3677DE7E91BA47CB9A1583F90C7A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7ED7-3A26-4C8B-AE0B-8F547830FD97}"/>
      </w:docPartPr>
      <w:docPartBody>
        <w:p w:rsidR="004B20FB" w:rsidRDefault="00CA6286" w:rsidP="00124158">
          <w:pPr>
            <w:pStyle w:val="3677DE7E91BA47CB9A1583F90C7A1F18"/>
          </w:pPr>
          <w:r>
            <w:rPr>
              <w:lang w:val="ja-JP" w:bidi="ja-JP"/>
            </w:rPr>
            <w:t>サポート</w:t>
          </w:r>
        </w:p>
      </w:docPartBody>
    </w:docPart>
    <w:docPart>
      <w:docPartPr>
        <w:name w:val="EA9E7AE0540B4002861DAFE9BFEA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8F2D-1431-44B5-8D3E-2761D3C3F931}"/>
      </w:docPartPr>
      <w:docPartBody>
        <w:p w:rsidR="00CA6286" w:rsidRDefault="00CA6286" w:rsidP="004B20FB">
          <w:pPr>
            <w:pStyle w:val="EA9E7AE0540B4002861DAFE9BFEA47B0"/>
          </w:pPr>
          <w:r w:rsidRPr="0025690E">
            <w:rPr>
              <w:lang w:val="ja-JP" w:bidi="ja-JP"/>
            </w:rPr>
            <w:t>タイトル​​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6"/>
    <w:rsid w:val="00124158"/>
    <w:rsid w:val="004B20FB"/>
    <w:rsid w:val="006C5ED6"/>
    <w:rsid w:val="00A70182"/>
    <w:rsid w:val="00CA6286"/>
    <w:rsid w:val="00E32CAE"/>
    <w:rsid w:val="00E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286"/>
    <w:rPr>
      <w:color w:val="595959" w:themeColor="text1" w:themeTint="A6"/>
    </w:rPr>
  </w:style>
  <w:style w:type="paragraph" w:customStyle="1" w:styleId="DAFCDA095BE44861A84D9D5E3383537D">
    <w:name w:val="DAFCDA095BE44861A84D9D5E3383537D"/>
    <w:rsid w:val="00124158"/>
    <w:rPr>
      <w:kern w:val="0"/>
      <w14:ligatures w14:val="none"/>
    </w:rPr>
  </w:style>
  <w:style w:type="paragraph" w:customStyle="1" w:styleId="A3017954858846329D7D2A6CA188F19F">
    <w:name w:val="A3017954858846329D7D2A6CA188F19F"/>
    <w:rsid w:val="00124158"/>
    <w:rPr>
      <w:kern w:val="0"/>
      <w14:ligatures w14:val="none"/>
    </w:rPr>
  </w:style>
  <w:style w:type="paragraph" w:customStyle="1" w:styleId="35373A072FF745DF985AA747D96A921B">
    <w:name w:val="35373A072FF745DF985AA747D96A921B"/>
    <w:rsid w:val="00124158"/>
    <w:rPr>
      <w:kern w:val="0"/>
      <w14:ligatures w14:val="none"/>
    </w:rPr>
  </w:style>
  <w:style w:type="paragraph" w:customStyle="1" w:styleId="1C61B4E5E3EA4137A1DF81B63B28B6C1">
    <w:name w:val="1C61B4E5E3EA4137A1DF81B63B28B6C1"/>
    <w:rsid w:val="00124158"/>
    <w:rPr>
      <w:kern w:val="0"/>
      <w14:ligatures w14:val="none"/>
    </w:rPr>
  </w:style>
  <w:style w:type="paragraph" w:customStyle="1" w:styleId="8A04FFE5773E4E9AB4CC6F38BC53CCD7">
    <w:name w:val="8A04FFE5773E4E9AB4CC6F38BC53CCD7"/>
    <w:rsid w:val="00124158"/>
    <w:rPr>
      <w:kern w:val="0"/>
      <w14:ligatures w14:val="none"/>
    </w:rPr>
  </w:style>
  <w:style w:type="paragraph" w:customStyle="1" w:styleId="491383C950C94E5582418A811911823A">
    <w:name w:val="491383C950C94E5582418A811911823A"/>
    <w:rsid w:val="00124158"/>
    <w:rPr>
      <w:kern w:val="0"/>
      <w14:ligatures w14:val="none"/>
    </w:rPr>
  </w:style>
  <w:style w:type="paragraph" w:customStyle="1" w:styleId="859FDA5869ED4A04B4CBF4B8F9F724FA">
    <w:name w:val="859FDA5869ED4A04B4CBF4B8F9F724FA"/>
    <w:rsid w:val="00124158"/>
    <w:rPr>
      <w:kern w:val="0"/>
      <w14:ligatures w14:val="none"/>
    </w:rPr>
  </w:style>
  <w:style w:type="paragraph" w:customStyle="1" w:styleId="D55C191F2FAB4366833053BE1A9336EE">
    <w:name w:val="D55C191F2FAB4366833053BE1A9336EE"/>
    <w:rsid w:val="00124158"/>
    <w:rPr>
      <w:kern w:val="0"/>
      <w14:ligatures w14:val="none"/>
    </w:rPr>
  </w:style>
  <w:style w:type="paragraph" w:customStyle="1" w:styleId="7319EAA27FA34D6EB767E2A92950418E">
    <w:name w:val="7319EAA27FA34D6EB767E2A92950418E"/>
    <w:rsid w:val="00124158"/>
    <w:rPr>
      <w:kern w:val="0"/>
      <w14:ligatures w14:val="none"/>
    </w:rPr>
  </w:style>
  <w:style w:type="paragraph" w:customStyle="1" w:styleId="A83A92E13AB14B01B9CB6F45B363F110">
    <w:name w:val="A83A92E13AB14B01B9CB6F45B363F110"/>
    <w:rsid w:val="00124158"/>
    <w:rPr>
      <w:kern w:val="0"/>
      <w14:ligatures w14:val="none"/>
    </w:rPr>
  </w:style>
  <w:style w:type="paragraph" w:customStyle="1" w:styleId="8A9DDDD3B773441FA9A7EB6BA5C783EE">
    <w:name w:val="8A9DDDD3B773441FA9A7EB6BA5C783EE"/>
    <w:rsid w:val="00124158"/>
    <w:rPr>
      <w:kern w:val="0"/>
      <w14:ligatures w14:val="none"/>
    </w:rPr>
  </w:style>
  <w:style w:type="paragraph" w:customStyle="1" w:styleId="98565DE1D63346709E750F88AE5E49AA">
    <w:name w:val="98565DE1D63346709E750F88AE5E49AA"/>
    <w:rsid w:val="00124158"/>
    <w:rPr>
      <w:kern w:val="0"/>
      <w14:ligatures w14:val="none"/>
    </w:rPr>
  </w:style>
  <w:style w:type="paragraph" w:customStyle="1" w:styleId="1F5FD81595E94F27B1F41B3CB28A177B">
    <w:name w:val="1F5FD81595E94F27B1F41B3CB28A177B"/>
    <w:rsid w:val="00124158"/>
    <w:rPr>
      <w:kern w:val="0"/>
      <w14:ligatures w14:val="none"/>
    </w:rPr>
  </w:style>
  <w:style w:type="paragraph" w:customStyle="1" w:styleId="11A794192B1A4F9CAC526E739C8A3078">
    <w:name w:val="11A794192B1A4F9CAC526E739C8A3078"/>
    <w:rsid w:val="00124158"/>
    <w:rPr>
      <w:kern w:val="0"/>
      <w14:ligatures w14:val="none"/>
    </w:rPr>
  </w:style>
  <w:style w:type="paragraph" w:customStyle="1" w:styleId="9B03CA9EDF334806B13658C26C557053">
    <w:name w:val="9B03CA9EDF334806B13658C26C557053"/>
    <w:rsid w:val="00124158"/>
    <w:rPr>
      <w:kern w:val="0"/>
      <w14:ligatures w14:val="none"/>
    </w:rPr>
  </w:style>
  <w:style w:type="paragraph" w:customStyle="1" w:styleId="2036D956793A47CD8B405F7538ECD96F">
    <w:name w:val="2036D956793A47CD8B405F7538ECD96F"/>
    <w:rsid w:val="00124158"/>
    <w:rPr>
      <w:kern w:val="0"/>
      <w14:ligatures w14:val="none"/>
    </w:rPr>
  </w:style>
  <w:style w:type="paragraph" w:customStyle="1" w:styleId="DF3F248D2C544D5EB2FA84AAB2569953">
    <w:name w:val="DF3F248D2C544D5EB2FA84AAB2569953"/>
    <w:rsid w:val="00124158"/>
    <w:rPr>
      <w:kern w:val="0"/>
      <w14:ligatures w14:val="none"/>
    </w:rPr>
  </w:style>
  <w:style w:type="paragraph" w:customStyle="1" w:styleId="DDBF3AF90625404D99609BE3CE3BA739">
    <w:name w:val="DDBF3AF90625404D99609BE3CE3BA739"/>
    <w:rsid w:val="00124158"/>
    <w:rPr>
      <w:kern w:val="0"/>
      <w14:ligatures w14:val="none"/>
    </w:rPr>
  </w:style>
  <w:style w:type="paragraph" w:customStyle="1" w:styleId="5D81EA7909E946CEA34DCF74C644EACD">
    <w:name w:val="5D81EA7909E946CEA34DCF74C644EACD"/>
    <w:rsid w:val="00124158"/>
    <w:rPr>
      <w:kern w:val="0"/>
      <w14:ligatures w14:val="none"/>
    </w:rPr>
  </w:style>
  <w:style w:type="paragraph" w:customStyle="1" w:styleId="B1C60FD6A228403399C83D54EECEBB0E">
    <w:name w:val="B1C60FD6A228403399C83D54EECEBB0E"/>
    <w:rsid w:val="00124158"/>
    <w:rPr>
      <w:kern w:val="0"/>
      <w14:ligatures w14:val="none"/>
    </w:rPr>
  </w:style>
  <w:style w:type="paragraph" w:customStyle="1" w:styleId="5237C776181B49939AB016AE80A557A8">
    <w:name w:val="5237C776181B49939AB016AE80A557A8"/>
    <w:rsid w:val="00124158"/>
    <w:rPr>
      <w:kern w:val="0"/>
      <w14:ligatures w14:val="none"/>
    </w:rPr>
  </w:style>
  <w:style w:type="paragraph" w:customStyle="1" w:styleId="06A7D86E432542C5AD2647F800B5197A">
    <w:name w:val="06A7D86E432542C5AD2647F800B5197A"/>
    <w:rsid w:val="00124158"/>
    <w:rPr>
      <w:kern w:val="0"/>
      <w14:ligatures w14:val="none"/>
    </w:rPr>
  </w:style>
  <w:style w:type="paragraph" w:customStyle="1" w:styleId="7C7FA0FBAF3E443C9892604A840987B3">
    <w:name w:val="7C7FA0FBAF3E443C9892604A840987B3"/>
    <w:rsid w:val="00124158"/>
    <w:rPr>
      <w:kern w:val="0"/>
      <w14:ligatures w14:val="none"/>
    </w:rPr>
  </w:style>
  <w:style w:type="paragraph" w:customStyle="1" w:styleId="069FC101BF964BE4920DF5DF48653FEA">
    <w:name w:val="069FC101BF964BE4920DF5DF48653FEA"/>
    <w:rsid w:val="00124158"/>
    <w:rPr>
      <w:kern w:val="0"/>
      <w14:ligatures w14:val="none"/>
    </w:rPr>
  </w:style>
  <w:style w:type="paragraph" w:customStyle="1" w:styleId="1D6F18512F5C4284B8FE253411470662">
    <w:name w:val="1D6F18512F5C4284B8FE253411470662"/>
    <w:rsid w:val="00124158"/>
    <w:rPr>
      <w:kern w:val="0"/>
      <w14:ligatures w14:val="none"/>
    </w:rPr>
  </w:style>
  <w:style w:type="paragraph" w:customStyle="1" w:styleId="C099D7618A294D78B4BA59F9514A11F8">
    <w:name w:val="C099D7618A294D78B4BA59F9514A11F8"/>
    <w:rsid w:val="00124158"/>
    <w:rPr>
      <w:kern w:val="0"/>
      <w14:ligatures w14:val="none"/>
    </w:rPr>
  </w:style>
  <w:style w:type="paragraph" w:customStyle="1" w:styleId="3677DE7E91BA47CB9A1583F90C7A1F18">
    <w:name w:val="3677DE7E91BA47CB9A1583F90C7A1F18"/>
    <w:rsid w:val="00124158"/>
    <w:rPr>
      <w:kern w:val="0"/>
      <w14:ligatures w14:val="none"/>
    </w:rPr>
  </w:style>
  <w:style w:type="paragraph" w:customStyle="1" w:styleId="EA9E7AE0540B4002861DAFE9BFEA47B0">
    <w:name w:val="EA9E7AE0540B4002861DAFE9BFEA47B0"/>
    <w:rsid w:val="004B20FB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1F3C9-ED13-4BE7-BB40-249447F4581D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xxTF04022099</Template>
  <TotalTime>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2016-11-08T14:08:00Z</dcterms:created>
  <dcterms:modified xsi:type="dcterms:W3CDTF">2016-11-16T15:49:00Z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