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E9" w:rsidRDefault="00C21E90" w:rsidP="004F3F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9035" type="#_x0000_t202" style="position:absolute;left:0;text-align:left;margin-left:717.2pt;margin-top:165.75pt;width:109pt;height:17.45pt;z-index:252080128;mso-position-horizontal-relative:page;mso-position-vertical-relative:page;v-text-anchor:middle" wrapcoords="0 0" o:regroupid="282" filled="f" fillcolor="#e5dfec [663]" stroked="f" strokecolor="#4f81bd [3204]">
            <v:stroke dashstyle="1 1" endcap="round"/>
            <v:textbox style="mso-next-textbox:#_x0000_s89035" inset="0,0,0,0">
              <w:txbxContent>
                <w:p w:rsidR="00F5285C" w:rsidRPr="00F5285C" w:rsidRDefault="00F5285C" w:rsidP="00F5285C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F5285C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元旦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2722" type="#_x0000_t202" style="position:absolute;left:0;text-align:left;margin-left:36.2pt;margin-top:-3.9pt;width:212.85pt;height:76.65pt;z-index:253403648;mso-position-horizontal-relative:page;v-text-anchor:middle" filled="f" stroked="f">
            <v:textbox style="mso-next-textbox:#_x0000_s92722" inset="5.85pt,.7pt,5.85pt,.7pt">
              <w:txbxContent>
                <w:p w:rsidR="00F5285C" w:rsidRPr="00F5285C" w:rsidRDefault="00F5285C" w:rsidP="00F5285C">
                  <w:pPr>
                    <w:jc w:val="left"/>
                    <w:rPr>
                      <w:rFonts w:ascii="PMingLiU" w:eastAsia="PMingLiU" w:hAnsi="PMingLiU"/>
                      <w:color w:val="E36C0A" w:themeColor="accent6" w:themeShade="BF"/>
                      <w:sz w:val="96"/>
                      <w:szCs w:val="96"/>
                    </w:rPr>
                  </w:pPr>
                  <w:r w:rsidRPr="00F5285C">
                    <w:rPr>
                      <w:rStyle w:val="Emphasis"/>
                      <w:rFonts w:ascii="PMingLiU" w:eastAsia="PMingLiU" w:hAnsi="PMingLiU" w:cs="Arial"/>
                      <w:color w:val="E36C0A" w:themeColor="accent6" w:themeShade="BF"/>
                      <w:sz w:val="96"/>
                      <w:szCs w:val="96"/>
                    </w:rPr>
                    <w:t>一月</w:t>
                  </w:r>
                </w:p>
              </w:txbxContent>
            </v:textbox>
            <w10:wrap anchorx="page"/>
          </v:shape>
        </w:pict>
      </w:r>
      <w:r w:rsidR="00154A76">
        <w:rPr>
          <w:rFonts w:hint="eastAsia"/>
          <w:noProof/>
          <w:lang w:eastAsia="zh-CN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4383405</wp:posOffset>
            </wp:positionH>
            <wp:positionV relativeFrom="page">
              <wp:posOffset>160020</wp:posOffset>
            </wp:positionV>
            <wp:extent cx="1809750" cy="1121410"/>
            <wp:effectExtent l="19050" t="0" r="0" b="0"/>
            <wp:wrapThrough wrapText="bothSides">
              <wp:wrapPolygon edited="0">
                <wp:start x="-227" y="0"/>
                <wp:lineTo x="-227" y="21282"/>
                <wp:lineTo x="21600" y="21282"/>
                <wp:lineTo x="21600" y="0"/>
                <wp:lineTo x="-227" y="0"/>
              </wp:wrapPolygon>
            </wp:wrapThrough>
            <wp:docPr id="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E9">
        <w:rPr>
          <w:rFonts w:hint="eastAsia"/>
        </w:rPr>
        <w:t>-</w:t>
      </w:r>
      <w:r>
        <w:rPr>
          <w:noProof/>
        </w:rPr>
        <w:pict>
          <v:group id="_x0000_s92246" style="position:absolute;left:0;text-align:left;margin-left:46.1pt;margin-top:90.75pt;width:77.25pt;height:418.55pt;z-index:253322752;mso-position-horizontal-relative:text;mso-position-vertical-relative:text" coordorigin="14960,2175" coordsize="1545,8371">
            <v:shape id="_x0000_s9224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4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4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5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5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40" style="position:absolute;left:0;text-align:left;margin-left:163.1pt;margin-top:90.75pt;width:77.25pt;height:418.55pt;z-index:253321728;mso-position-horizontal-relative:text;mso-position-vertical-relative:text" coordorigin="14960,2175" coordsize="1545,8371">
            <v:shape id="_x0000_s9224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4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4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4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4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4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34" style="position:absolute;left:0;text-align:left;margin-left:280.8pt;margin-top:90.75pt;width:77.25pt;height:418.55pt;z-index:253320704;mso-position-horizontal-relative:text;mso-position-vertical-relative:text" coordorigin="14960,2175" coordsize="1545,8371">
            <v:shape id="_x0000_s9223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28" style="position:absolute;left:0;text-align:left;margin-left:397.8pt;margin-top:90.75pt;width:77.25pt;height:418.55pt;z-index:253319680;mso-position-horizontal-relative:text;mso-position-vertical-relative:text" coordorigin="14960,2175" coordsize="1545,8371">
            <v:shape id="_x0000_s9222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3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3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22" style="position:absolute;left:0;text-align:left;margin-left:514.85pt;margin-top:90.75pt;width:77.25pt;height:418.55pt;z-index:253318656;mso-position-horizontal-relative:text;mso-position-vertical-relative:text" coordorigin="14960,2175" coordsize="1545,8371">
            <v:shape id="_x0000_s9222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2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2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2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2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16" style="position:absolute;left:0;text-align:left;margin-left:631.9pt;margin-top:90.75pt;width:77.25pt;height:418.55pt;z-index:253317632;mso-position-horizontal-relative:text;mso-position-vertical-relative:text" coordorigin="14960,2175" coordsize="1545,8371">
            <v:shape id="_x0000_s9221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1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1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2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2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2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15" style="position:absolute;left:0;text-align:left;margin-left:748pt;margin-top:90.75pt;width:77.25pt;height:418.55pt;z-index:253316608;mso-position-horizontal-relative:text;mso-position-vertical-relative:text" coordorigin="14960,2175" coordsize="1545,8371">
            <v:shape id="_x0000_s92210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11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12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13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14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1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86" style="position:absolute;left:0;text-align:left;margin-left:18.8pt;margin-top:206.85pt;width:68.05pt;height:289.8pt;z-index:252709888;mso-position-horizontal-relative:text;mso-position-vertical-relative:text" coordorigin="376,4497" coordsize="1361,5796">
            <v:shape id="_x0000_s89028" type="#_x0000_t202" style="position:absolute;left:376;top:4497;width:1361;height:454;mso-position-horizontal-relative:page;mso-position-vertical-relative:page;v-text-anchor:middle" wrapcoords="0 0" o:regroupid="306" filled="f" fillcolor="#e5dfec [663]" stroked="f" strokecolor="#4f81bd [3204]">
              <v:stroke dashstyle="1 1" endcap="round"/>
              <v:textbox style="mso-next-textbox:#_x0000_s89028" inset="0,0,0,0">
                <w:txbxContent>
                  <w:p w:rsidR="00F5285C" w:rsidRPr="008238F3" w:rsidRDefault="00F5285C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11/28</w:t>
                    </w:r>
                  </w:p>
                </w:txbxContent>
              </v:textbox>
            </v:shape>
            <v:shape id="_x0000_s89064" type="#_x0000_t202" style="position:absolute;left:376;top:6297;width:1361;height:454;mso-position-horizontal-relative:page;mso-position-vertical-relative:page;v-text-anchor:middle" wrapcoords="0 0" o:regroupid="306" filled="f" fillcolor="#e5dfec [663]" stroked="f" strokecolor="#4f81bd [3204]">
              <v:stroke dashstyle="1 1" endcap="round"/>
              <v:textbox style="mso-next-textbox:#_x0000_s89064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12/6</w:t>
                    </w:r>
                  </w:p>
                </w:txbxContent>
              </v:textbox>
            </v:shape>
            <v:shape id="_x0000_s89088" type="#_x0000_t202" style="position:absolute;left:376;top:8096;width:1361;height:454;mso-position-horizontal-relative:page;mso-position-vertical-relative:page;v-text-anchor:middle" wrapcoords="0 0" o:regroupid="306" filled="f" fillcolor="#e5dfec [663]" stroked="f" strokecolor="#4f81bd [3204]">
              <v:stroke dashstyle="1 1" endcap="round"/>
              <v:textbox style="mso-next-textbox:#_x0000_s89088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12/13</w:t>
                    </w:r>
                  </w:p>
                </w:txbxContent>
              </v:textbox>
            </v:shape>
            <v:group id="_x0000_s92085" style="position:absolute;left:376;top:9839;width:1151;height:454" coordorigin="376,9839" coordsize="1151,454">
              <v:shape id="_x0000_s89118" type="#_x0000_t202" style="position:absolute;left:376;top:9839;width:553;height:454;mso-position-horizontal-relative:page;mso-position-vertical-relative:page;v-text-anchor:middle" wrapcoords="0 0" o:regroupid="306" filled="f" fillcolor="#e5dfec [663]" stroked="f" strokecolor="#4f81bd [3204]">
                <v:stroke dashstyle="1 1" endcap="round"/>
                <v:textbox style="mso-next-textbox:#_x0000_s89118" inset="0,0,0,0">
                  <w:txbxContent>
                    <w:p w:rsidR="00F5285C" w:rsidRPr="008238F3" w:rsidRDefault="00F5285C" w:rsidP="001926FD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12/20</w:t>
                      </w:r>
                    </w:p>
                  </w:txbxContent>
                </v:textbox>
              </v:shape>
              <v:shape id="_x0000_s92083" type="#_x0000_t202" style="position:absolute;left:989;top:9839;width:538;height:454;mso-position-horizontal-relative:page;mso-position-vertical-relative:page;v-text-anchor:middle" wrapcoords="0 0" o:regroupid="307" filled="f" fillcolor="#e5dfec [663]" stroked="f" strokecolor="#4f81bd [3204]">
                <v:stroke dashstyle="1 1" endcap="round"/>
                <v:textbox style="mso-next-textbox:#_x0000_s92083" inset="0,0,0,0">
                  <w:txbxContent>
                    <w:p w:rsidR="00F5285C" w:rsidRPr="00F01BAC" w:rsidRDefault="00F5285C" w:rsidP="00F01BAC">
                      <w:pPr>
                        <w:rPr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12/27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92084" style="position:absolute;left:0;text-align:left;margin-left:136pt;margin-top:206.85pt;width:68.05pt;height:289.8pt;z-index:252698112;mso-position-horizontal-relative:text;mso-position-vertical-relative:text" coordorigin="2720,4497" coordsize="1361,5796">
            <v:shape id="_x0000_s89029" type="#_x0000_t202" style="position:absolute;left:2720;top:4497;width:1361;height:454;mso-position-horizontal-relative:page;mso-position-vertical-relative:page;v-text-anchor:middle" wrapcoords="0 0" o:regroupid="305" filled="f" fillcolor="#e5dfec [663]" stroked="f" strokecolor="#4f81bd [3204]">
              <v:stroke dashstyle="1 1" endcap="round"/>
              <v:textbox style="mso-next-textbox:#_x0000_s89029" inset="0,0,0,0">
                <w:txbxContent>
                  <w:p w:rsidR="00F5285C" w:rsidRPr="008238F3" w:rsidRDefault="00F5285C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11/29</w:t>
                    </w:r>
                  </w:p>
                </w:txbxContent>
              </v:textbox>
            </v:shape>
            <v:shape id="_x0000_s89065" type="#_x0000_t202" style="position:absolute;left:2720;top:6297;width:1361;height:454;mso-position-horizontal-relative:page;mso-position-vertical-relative:page;v-text-anchor:middle" wrapcoords="0 0" o:regroupid="305" filled="f" fillcolor="#e5dfec [663]" stroked="f" strokecolor="#4f81bd [3204]">
              <v:stroke dashstyle="1 1" endcap="round"/>
              <v:textbox style="mso-next-textbox:#_x0000_s89065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12/7</w:t>
                    </w:r>
                  </w:p>
                </w:txbxContent>
              </v:textbox>
            </v:shape>
            <v:shape id="_x0000_s89089" type="#_x0000_t202" style="position:absolute;left:2720;top:8096;width:1361;height:454;mso-position-horizontal-relative:page;mso-position-vertical-relative:page;v-text-anchor:middle" wrapcoords="0 0" o:regroupid="305" filled="f" fillcolor="#e5dfec [663]" stroked="f" strokecolor="#4f81bd [3204]">
              <v:stroke dashstyle="1 1" endcap="round"/>
              <v:textbox style="mso-next-textbox:#_x0000_s89089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12/14</w:t>
                    </w:r>
                  </w:p>
                </w:txbxContent>
              </v:textbox>
            </v:shape>
            <v:group id="_x0000_s92080" style="position:absolute;left:2720;top:9839;width:1150;height:454" coordorigin="2720,9839" coordsize="1150,454">
              <v:shape id="_x0000_s89119" type="#_x0000_t202" style="position:absolute;left:2720;top:9839;width:542;height:454;mso-position-horizontal-relative:page;mso-position-vertical-relative:page;v-text-anchor:middle" wrapcoords="0 0" o:regroupid="305" filled="f" fillcolor="#e5dfec [663]" stroked="f" strokecolor="#4f81bd [3204]">
                <v:stroke dashstyle="1 1" endcap="round"/>
                <v:textbox style="mso-next-textbox:#_x0000_s89119" inset="0,0,0,0">
                  <w:txbxContent>
                    <w:p w:rsidR="00F5285C" w:rsidRPr="008238F3" w:rsidRDefault="00F5285C" w:rsidP="001926FD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12/21</w:t>
                      </w:r>
                    </w:p>
                  </w:txbxContent>
                </v:textbox>
              </v:shape>
              <v:shape id="_x0000_s92079" type="#_x0000_t202" style="position:absolute;left:3332;top:9839;width:538;height:454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2079" inset="0,0,0,0">
                  <w:txbxContent>
                    <w:p w:rsidR="00F5285C" w:rsidRPr="00F01BAC" w:rsidRDefault="00F5285C" w:rsidP="00F01BAC">
                      <w:pPr>
                        <w:rPr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12/28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89375" style="position:absolute;left:0;text-align:left;margin-left:370.85pt;margin-top:206.85pt;width:31.55pt;height:289.8pt;z-index:252105856;mso-position-horizontal-relative:text;mso-position-vertical-relative:text" coordorigin="7408,4497" coordsize="1361,5796">
            <v:shape id="_x0000_s89031" type="#_x0000_t202" style="position:absolute;left:7408;top:4497;width:1361;height:454;mso-position-horizontal-relative:page;mso-position-vertical-relative:page;v-text-anchor:middle" wrapcoords="0 0" o:regroupid="283" filled="f" fillcolor="#e5dfec [663]" stroked="f" strokecolor="#4f81bd [3204]">
              <v:stroke dashstyle="1 1" endcap="round"/>
              <v:textbox style="mso-next-textbox:#_x0000_s89031" inset="0,0,0,0">
                <w:txbxContent>
                  <w:p w:rsidR="00F5285C" w:rsidRPr="008238F3" w:rsidRDefault="00F5285C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12/2</w:t>
                    </w:r>
                  </w:p>
                </w:txbxContent>
              </v:textbox>
            </v:shape>
            <v:shape id="_x0000_s89067" type="#_x0000_t202" style="position:absolute;left:7408;top:6297;width:1361;height:454;mso-position-horizontal-relative:page;mso-position-vertical-relative:page;v-text-anchor:middle" wrapcoords="0 0" o:regroupid="284" filled="f" fillcolor="#e5dfec [663]" stroked="f" strokecolor="#4f81bd [3204]">
              <v:stroke dashstyle="1 1" endcap="round"/>
              <v:textbox style="mso-next-textbox:#_x0000_s89067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12/9</w:t>
                    </w:r>
                  </w:p>
                </w:txbxContent>
              </v:textbox>
            </v:shape>
            <v:shape id="_x0000_s89091" type="#_x0000_t202" style="position:absolute;left:7408;top:8096;width:1361;height:454;mso-position-horizontal-relative:page;mso-position-vertical-relative:page;v-text-anchor:middle" wrapcoords="0 0" o:regroupid="285" filled="f" fillcolor="#e5dfec [663]" stroked="f" strokecolor="#4f81bd [3204]">
              <v:stroke dashstyle="1 1" endcap="round"/>
              <v:textbox style="mso-next-textbox:#_x0000_s89091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12/16</w:t>
                    </w:r>
                  </w:p>
                </w:txbxContent>
              </v:textbox>
            </v:shape>
            <v:shape id="_x0000_s89121" type="#_x0000_t202" style="position:absolute;left:7408;top:9839;width:1361;height:454;mso-position-horizontal-relative:page;mso-position-vertical-relative:page;v-text-anchor:middle" wrapcoords="0 0" o:regroupid="286" filled="f" fillcolor="#e5dfec [663]" stroked="f" strokecolor="#4f81bd [3204]">
              <v:stroke dashstyle="1 1" endcap="round"/>
              <v:textbox style="mso-next-textbox:#_x0000_s89121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12/23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373" style="position:absolute;left:0;text-align:left;margin-left:604.3pt;margin-top:206.85pt;width:25.75pt;height:289.8pt;z-index:252108288;mso-position-horizontal-relative:text;mso-position-vertical-relative:text" coordorigin="12086,4497" coordsize="1361,5796">
            <v:shape id="_x0000_s89033" type="#_x0000_t202" style="position:absolute;left:12086;top:4497;width:1361;height:454;mso-position-horizontal-relative:page;mso-position-vertical-relative:page;v-text-anchor:middle" wrapcoords="0 0" o:regroupid="283" filled="f" fillcolor="#e5dfec [663]" stroked="f" strokecolor="#4f81bd [3204]">
              <v:stroke dashstyle="1 1" endcap="round"/>
              <v:textbox style="mso-next-textbox:#_x0000_s89033" inset="0,0,0,0">
                <w:txbxContent>
                  <w:p w:rsidR="00F5285C" w:rsidRPr="008238F3" w:rsidRDefault="00F5285C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12/4</w:t>
                    </w:r>
                  </w:p>
                </w:txbxContent>
              </v:textbox>
            </v:shape>
            <v:shape id="_x0000_s89069" type="#_x0000_t202" style="position:absolute;left:12086;top:6297;width:1361;height:454;mso-position-horizontal-relative:page;mso-position-vertical-relative:page;v-text-anchor:middle" wrapcoords="0 0" o:regroupid="284" filled="f" fillcolor="#e5dfec [663]" stroked="f" strokecolor="#4f81bd [3204]">
              <v:stroke dashstyle="1 1" endcap="round"/>
              <v:textbox style="mso-next-textbox:#_x0000_s89069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12/11</w:t>
                    </w:r>
                  </w:p>
                </w:txbxContent>
              </v:textbox>
            </v:shape>
            <v:shape id="_x0000_s89093" type="#_x0000_t202" style="position:absolute;left:12086;top:8096;width:1361;height:454;mso-position-horizontal-relative:page;mso-position-vertical-relative:page;v-text-anchor:middle" wrapcoords="0 0" o:regroupid="285" filled="f" fillcolor="#e5dfec [663]" stroked="f" strokecolor="#4f81bd [3204]">
              <v:stroke dashstyle="1 1" endcap="round"/>
              <v:textbox style="mso-next-textbox:#_x0000_s89093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12/18</w:t>
                    </w:r>
                  </w:p>
                </w:txbxContent>
              </v:textbox>
            </v:shape>
            <v:shape id="_x0000_s89123" type="#_x0000_t202" style="position:absolute;left:12086;top:9839;width:1361;height:454;mso-position-horizontal-relative:page;mso-position-vertical-relative:page;v-text-anchor:middle" wrapcoords="0 0" o:regroupid="286" filled="f" fillcolor="#e5dfec [663]" stroked="f" strokecolor="#4f81bd [3204]">
              <v:stroke dashstyle="1 1" endcap="round"/>
              <v:textbox style="mso-next-textbox:#_x0000_s89123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372" style="position:absolute;left:0;text-align:left;margin-left:722.2pt;margin-top:116.85pt;width:25.8pt;height:379.8pt;z-index:252109824;mso-position-horizontal-relative:text;mso-position-vertical-relative:text" coordorigin="14386,2697" coordsize="1361,7596">
            <v:shape id="_x0000_s89026" type="#_x0000_t202" style="position:absolute;left:14386;top:2697;width:1361;height:454;mso-position-horizontal-relative:page;mso-position-vertical-relative:page;v-text-anchor:middle" wrapcoords="0 0" o:regroupid="282" filled="f" fillcolor="#e5dfec [663]" stroked="f" strokecolor="#4f81bd [3204]">
              <v:stroke dashstyle="1 1" endcap="round"/>
              <v:textbox style="mso-next-textbox:#_x0000_s89026" inset="0,0,0,0">
                <w:txbxContent>
                  <w:p w:rsidR="00F5285C" w:rsidRPr="008238F3" w:rsidRDefault="00F5285C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11/27</w:t>
                    </w:r>
                  </w:p>
                </w:txbxContent>
              </v:textbox>
            </v:shape>
            <v:shape id="_x0000_s89034" type="#_x0000_t202" style="position:absolute;left:14386;top:4497;width:1361;height:454;mso-position-horizontal-relative:page;mso-position-vertical-relative:page;v-text-anchor:middle" wrapcoords="0 0" o:regroupid="283" filled="f" fillcolor="#e5dfec [663]" stroked="f" strokecolor="#4f81bd [3204]">
              <v:stroke dashstyle="1 1" endcap="round"/>
              <v:textbox style="mso-next-textbox:#_x0000_s89034" inset="0,0,0,0">
                <w:txbxContent>
                  <w:p w:rsidR="00F5285C" w:rsidRPr="008238F3" w:rsidRDefault="00F5285C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12/5</w:t>
                    </w:r>
                  </w:p>
                </w:txbxContent>
              </v:textbox>
            </v:shape>
            <v:shape id="_x0000_s89070" type="#_x0000_t202" style="position:absolute;left:14386;top:6297;width:1361;height:454;mso-position-horizontal-relative:page;mso-position-vertical-relative:page;v-text-anchor:middle" wrapcoords="0 0" o:regroupid="284" filled="f" fillcolor="#e5dfec [663]" stroked="f" strokecolor="#4f81bd [3204]">
              <v:stroke dashstyle="1 1" endcap="round"/>
              <v:textbox style="mso-next-textbox:#_x0000_s89070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12/12</w:t>
                    </w:r>
                  </w:p>
                </w:txbxContent>
              </v:textbox>
            </v:shape>
            <v:shape id="_x0000_s89094" type="#_x0000_t202" style="position:absolute;left:14386;top:8096;width:1361;height:454;mso-position-horizontal-relative:page;mso-position-vertical-relative:page;v-text-anchor:middle" wrapcoords="0 0" o:regroupid="285" filled="f" fillcolor="#e5dfec [663]" stroked="f" strokecolor="#4f81bd [3204]">
              <v:stroke dashstyle="1 1" endcap="round"/>
              <v:textbox style="mso-next-textbox:#_x0000_s89094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12/19</w:t>
                    </w:r>
                  </w:p>
                </w:txbxContent>
              </v:textbox>
            </v:shape>
            <v:shape id="_x0000_s89124" type="#_x0000_t202" style="position:absolute;left:14386;top:9839;width:1361;height:454;mso-position-horizontal-relative:page;mso-position-vertical-relative:page;v-text-anchor:middle" wrapcoords="0 0" o:regroupid="286" filled="f" fillcolor="#e5dfec [663]" stroked="f" strokecolor="#4f81bd [3204]">
              <v:stroke dashstyle="1 1" endcap="round"/>
              <v:textbox style="mso-next-textbox:#_x0000_s89124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079" style="position:absolute;left:0;text-align:left;margin-left:15.6pt;margin-top:359.15pt;width:731.5pt;height:29.25pt;z-index:251885568;mso-position-horizontal-relative:text;mso-position-vertical-relative:text" coordorigin="299,7575" coordsize="14630,585">
            <v:shape id="_x0000_s89080" type="#_x0000_t202" style="position:absolute;left:299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0" inset="0,0,0,0">
                <w:txbxContent>
                  <w:p w:rsidR="00F5285C" w:rsidRPr="00B30BB2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89081" type="#_x0000_t202" style="position:absolute;left:2639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1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89082" type="#_x0000_t202" style="position:absolute;left:4981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2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89083" type="#_x0000_t202" style="position:absolute;left:7321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3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89084" type="#_x0000_t202" style="position:absolute;left:9662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4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89085" type="#_x0000_t202" style="position:absolute;left:12003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5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89086" type="#_x0000_t202" style="position:absolute;left:14344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86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89120" type="#_x0000_t202" style="position:absolute;left:0;text-align:left;margin-left:253.4pt;margin-top:491.95pt;width:68.05pt;height:22.7pt;z-index:252104704;mso-position-horizontal-relative:page;mso-position-vertical-relative:page;v-text-anchor:middle" wrapcoords="0 0" o:regroupid="286" filled="f" fillcolor="#e5dfec [663]" stroked="f" strokecolor="#4f81bd [3204]">
            <v:stroke dashstyle="1 1" endcap="round"/>
            <v:textbox style="mso-next-textbox:#_x0000_s89120" inset="0,0,0,0">
              <w:txbxContent>
                <w:p w:rsidR="00F5285C" w:rsidRPr="008238F3" w:rsidRDefault="00F5285C" w:rsidP="001926FD">
                  <w:pPr>
                    <w:jc w:val="left"/>
                    <w:rPr>
                      <w:rFonts w:asciiTheme="majorHAnsi" w:hAnsiTheme="majorHAnsi" w:cstheme="majorHAnsi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 w:hint="eastAsia"/>
                      <w:color w:val="7F7F7F" w:themeColor="text1" w:themeTint="80"/>
                      <w:sz w:val="18"/>
                      <w:szCs w:val="18"/>
                    </w:rPr>
                    <w:t>12/22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89090" type="#_x0000_t202" style="position:absolute;left:0;text-align:left;margin-left:253.4pt;margin-top:404.8pt;width:68.05pt;height:22.7pt;z-index:252097536;mso-position-horizontal-relative:page;mso-position-vertical-relative:page;v-text-anchor:middle" wrapcoords="0 0" o:regroupid="285" filled="f" fillcolor="#e5dfec [663]" stroked="f" strokecolor="#4f81bd [3204]">
            <v:stroke dashstyle="1 1" endcap="round"/>
            <v:textbox style="mso-next-textbox:#_x0000_s89090" inset="0,0,0,0">
              <w:txbxContent>
                <w:p w:rsidR="00F5285C" w:rsidRPr="008238F3" w:rsidRDefault="00F5285C" w:rsidP="001926FD">
                  <w:pPr>
                    <w:jc w:val="left"/>
                    <w:rPr>
                      <w:rFonts w:asciiTheme="majorHAnsi" w:hAnsiTheme="majorHAnsi" w:cstheme="majorHAnsi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 w:hint="eastAsia"/>
                      <w:color w:val="7F7F7F" w:themeColor="text1" w:themeTint="80"/>
                      <w:sz w:val="18"/>
                      <w:szCs w:val="18"/>
                    </w:rPr>
                    <w:t>12/15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89066" type="#_x0000_t202" style="position:absolute;left:0;text-align:left;margin-left:253.4pt;margin-top:314.85pt;width:68.05pt;height:22.7pt;z-index:252090368;mso-position-horizontal-relative:page;mso-position-vertical-relative:page;v-text-anchor:middle" wrapcoords="0 0" o:regroupid="284" filled="f" fillcolor="#e5dfec [663]" stroked="f" strokecolor="#4f81bd [3204]">
            <v:stroke dashstyle="1 1" endcap="round"/>
            <v:textbox style="mso-next-textbox:#_x0000_s89066" inset="0,0,0,0">
              <w:txbxContent>
                <w:p w:rsidR="00F5285C" w:rsidRPr="008238F3" w:rsidRDefault="00F5285C" w:rsidP="001926FD">
                  <w:pPr>
                    <w:jc w:val="left"/>
                    <w:rPr>
                      <w:rFonts w:asciiTheme="majorHAnsi" w:hAnsiTheme="majorHAnsi" w:cstheme="majorHAnsi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 w:hint="eastAsia"/>
                      <w:color w:val="7F7F7F" w:themeColor="text1" w:themeTint="80"/>
                      <w:sz w:val="18"/>
                      <w:szCs w:val="18"/>
                    </w:rPr>
                    <w:t>12/8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89030" type="#_x0000_t202" style="position:absolute;left:0;text-align:left;margin-left:253.4pt;margin-top:224.85pt;width:68.05pt;height:22.7pt;z-index:252083200;mso-position-horizontal-relative:page;mso-position-vertical-relative:page;v-text-anchor:middle" wrapcoords="0 0" o:regroupid="283" filled="f" fillcolor="#e5dfec [663]" stroked="f" strokecolor="#4f81bd [3204]">
            <v:stroke dashstyle="1 1" endcap="round"/>
            <v:textbox style="mso-next-textbox:#_x0000_s89030" inset="0,0,0,0">
              <w:txbxContent>
                <w:p w:rsidR="00F5285C" w:rsidRPr="008238F3" w:rsidRDefault="00F5285C" w:rsidP="002B7A03">
                  <w:pPr>
                    <w:jc w:val="left"/>
                    <w:rPr>
                      <w:rFonts w:asciiTheme="majorHAnsi" w:hAnsiTheme="majorHAnsi" w:cstheme="majorHAnsi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 w:hint="eastAsia"/>
                      <w:color w:val="7F7F7F" w:themeColor="text1" w:themeTint="80"/>
                      <w:sz w:val="18"/>
                      <w:szCs w:val="18"/>
                    </w:rPr>
                    <w:t>12/1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89374" style="position:absolute;left:0;text-align:left;margin-left:487.45pt;margin-top:206.85pt;width:68.05pt;height:289.8pt;z-index:252107008;mso-position-horizontal-relative:text;mso-position-vertical-relative:text" coordorigin="9749,4497" coordsize="1361,5796">
            <v:shape id="_x0000_s89032" type="#_x0000_t202" style="position:absolute;left:9749;top:4497;width:1361;height:454;mso-position-horizontal-relative:page;mso-position-vertical-relative:page;v-text-anchor:middle" wrapcoords="0 0" o:regroupid="283" filled="f" fillcolor="#e5dfec [663]" stroked="f" strokecolor="#4f81bd [3204]">
              <v:stroke dashstyle="1 1" endcap="round"/>
              <v:textbox style="mso-next-textbox:#_x0000_s89032" inset="0,0,0,0">
                <w:txbxContent>
                  <w:p w:rsidR="00F5285C" w:rsidRPr="008238F3" w:rsidRDefault="00F5285C" w:rsidP="002B7A0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12/3</w:t>
                    </w:r>
                  </w:p>
                </w:txbxContent>
              </v:textbox>
            </v:shape>
            <v:shape id="_x0000_s89068" type="#_x0000_t202" style="position:absolute;left:9749;top:6297;width:1361;height:454;mso-position-horizontal-relative:page;mso-position-vertical-relative:page;v-text-anchor:middle" wrapcoords="0 0" o:regroupid="284" filled="f" fillcolor="#e5dfec [663]" stroked="f" strokecolor="#4f81bd [3204]">
              <v:stroke dashstyle="1 1" endcap="round"/>
              <v:textbox style="mso-next-textbox:#_x0000_s89068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12/10</w:t>
                    </w:r>
                  </w:p>
                </w:txbxContent>
              </v:textbox>
            </v:shape>
            <v:shape id="_x0000_s89092" type="#_x0000_t202" style="position:absolute;left:9749;top:8096;width:1361;height:454;mso-position-horizontal-relative:page;mso-position-vertical-relative:page;v-text-anchor:middle" wrapcoords="0 0" o:regroupid="285" filled="f" fillcolor="#e5dfec [663]" stroked="f" strokecolor="#4f81bd [3204]">
              <v:stroke dashstyle="1 1" endcap="round"/>
              <v:textbox style="mso-next-textbox:#_x0000_s89092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12/17</w:t>
                    </w:r>
                  </w:p>
                </w:txbxContent>
              </v:textbox>
            </v:shape>
            <v:shape id="_x0000_s89122" type="#_x0000_t202" style="position:absolute;left:9749;top:9839;width:1361;height:454;mso-position-horizontal-relative:page;mso-position-vertical-relative:page;v-text-anchor:middle" wrapcoords="0 0" o:regroupid="286" filled="f" fillcolor="#e5dfec [663]" stroked="f" strokecolor="#4f81bd [3204]">
              <v:stroke dashstyle="1 1" endcap="round"/>
              <v:textbox style="mso-next-textbox:#_x0000_s89122" inset="0,0,0,0">
                <w:txbxContent>
                  <w:p w:rsidR="00F5285C" w:rsidRPr="008238F3" w:rsidRDefault="00F5285C" w:rsidP="001926F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12/24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89025" type="#_x0000_t202" style="position:absolute;left:0;text-align:left;margin-left:717.2pt;margin-top:108.75pt;width:29.25pt;height:29.25pt;z-index:252077056;mso-position-horizontal-relative:page;mso-position-vertical-relative:page;v-text-anchor:middle" wrapcoords="0 0" o:regroupid="282" filled="f" fillcolor="#e5dfec [663]" stroked="f" strokecolor="#4f81bd [3204]">
            <v:stroke dashstyle="1 1" endcap="round"/>
            <v:textbox style="mso-next-textbox:#_x0000_s89025" inset="0,0,0,0">
              <w:txbxContent>
                <w:p w:rsidR="00F5285C" w:rsidRPr="00A448D6" w:rsidRDefault="00F5285C" w:rsidP="002B7A03">
                  <w:pPr>
                    <w:jc w:val="center"/>
                    <w:rPr>
                      <w:rFonts w:asciiTheme="majorHAnsi" w:hAnsiTheme="majorHAnsi" w:cstheme="majorHAnsi"/>
                      <w:b/>
                      <w:color w:val="FF0000"/>
                      <w:sz w:val="28"/>
                      <w:szCs w:val="28"/>
                    </w:rPr>
                  </w:pPr>
                  <w:r w:rsidRPr="00A448D6">
                    <w:rPr>
                      <w:rFonts w:asciiTheme="majorHAnsi" w:hAnsiTheme="majorHAnsi" w:cstheme="majorHAnsi"/>
                      <w:b/>
                      <w:color w:val="FF0000"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89340" style="position:absolute;left:0;text-align:left;margin-left:634.2pt;margin-top:7.55pt;width:186.15pt;height:54.25pt;z-index:252034048;mso-position-horizontal-relative:text;mso-position-vertical-relative:text" coordorigin="12684,515" coordsize="3723,1085">
            <v:shape id="_x0000_s89341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41" inset="0,0,0,0">
                <w:txbxContent>
                  <w:p w:rsidR="00F5285C" w:rsidRPr="009903EC" w:rsidRDefault="00F5285C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89342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42" inset="0,0,0,0">
                <w:txbxContent>
                  <w:p w:rsidR="00F5285C" w:rsidRPr="009903EC" w:rsidRDefault="00F5285C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0"/>
                        <w:szCs w:val="40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89343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43" inset="0,0,0,0">
                <w:txbxContent>
                  <w:p w:rsidR="00F5285C" w:rsidRPr="009903EC" w:rsidRDefault="00F5285C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89344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44" inset="0,0,0,0">
                <w:txbxContent>
                  <w:p w:rsidR="00F5285C" w:rsidRPr="009903EC" w:rsidRDefault="00F5285C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323" style="position:absolute;left:0;text-align:left;margin-left:637.55pt;margin-top:7.75pt;width:182.8pt;height:53.8pt;z-index:252023296;mso-position-horizontal-relative:text;mso-position-vertical-relative:text" coordorigin="12751,515" coordsize="3656,1076">
            <v:oval id="_x0000_s88756" style="position:absolute;left:15331;top:515;width:1076;height:1076;mso-position-horizontal-relative:page;mso-position-vertical-relative:page;v-text-anchor:middle" o:regroupid="272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8757" style="position:absolute;left:14319;top:692;width:899;height:899;mso-position-horizontal-relative:page;mso-position-vertical-relative:page;v-text-anchor:middle" o:regroupid="272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8758" style="position:absolute;left:13432;top:816;width:775;height:775;mso-position-horizontal-relative:page;mso-position-vertical-relative:page;v-text-anchor:middle" o:regroupid="272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8759" style="position:absolute;left:12751;top:1022;width:569;height:569;mso-position-horizontal-relative:page;mso-position-vertical-relative:page;v-text-anchor:middle" o:regroupid="272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89105" style="position:absolute;left:0;text-align:left;margin-left:14.6pt;margin-top:447.8pt;width:731.5pt;height:29.25pt;z-index:251902976;mso-position-horizontal-relative:text;mso-position-vertical-relative:text" coordorigin="299,9376" coordsize="14630,585">
            <v:shape id="_x0000_s89106" type="#_x0000_t202" style="position:absolute;left:4981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106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  <v:shape id="_x0000_s89107" type="#_x0000_t202" style="position:absolute;left:7321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107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  <v:shape id="_x0000_s89108" type="#_x0000_t202" style="position:absolute;left:9662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108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_x0000_s89109" type="#_x0000_t202" style="position:absolute;left:12003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109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  <v:shape id="_x0000_s89110" type="#_x0000_t202" style="position:absolute;left:14344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110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  <v:group id="_x0000_s89111" style="position:absolute;left:299;top:9376;width:1215;height:585" coordorigin="299,9376" coordsize="1215,585">
              <v:shape id="_x0000_s89112" type="#_x0000_t202" style="position:absolute;left:29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112" inset="0,0,0,0">
                  <w:txbxContent>
                    <w:p w:rsidR="00F5285C" w:rsidRPr="00B30BB2" w:rsidRDefault="00F5285C" w:rsidP="001926F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  <v:shape id="_x0000_s89113" type="#_x0000_t202" style="position:absolute;left:92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113" inset="0,0,0,0">
                  <w:txbxContent>
                    <w:p w:rsidR="00F5285C" w:rsidRPr="00B30BB2" w:rsidRDefault="00F5285C" w:rsidP="001926F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v:group>
            <v:group id="_x0000_s89114" style="position:absolute;left:2639;top:9376;width:1215;height:585" coordorigin="2639,9376" coordsize="1215,585">
              <v:shape id="_x0000_s89115" type="#_x0000_t202" style="position:absolute;left:263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115" inset="0,0,0,0">
                  <w:txbxContent>
                    <w:p w:rsidR="00F5285C" w:rsidRPr="001966BB" w:rsidRDefault="00F5285C" w:rsidP="001926F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  <v:shape id="_x0000_s89116" type="#_x0000_t202" style="position:absolute;left:326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116" inset="0,0,0,0">
                  <w:txbxContent>
                    <w:p w:rsidR="00F5285C" w:rsidRPr="001966BB" w:rsidRDefault="00F5285C" w:rsidP="001926F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31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89125" style="position:absolute;left:0;text-align:left;margin-left:14.95pt;margin-top:447.2pt;width:811.25pt;height:81.3pt;z-index:251894784;mso-position-horizontal-relative:text;mso-position-vertical-relative:text" coordorigin="299,9409" coordsize="16225,1626">
            <v:group id="_x0000_s89100" style="position:absolute;left:4980;top:9409;width:2180;height:1626" coordorigin="4980,9376" coordsize="2180,1626"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88666" type="#_x0000_t65" style="position:absolute;left:4980;top:9376;width:2180;height:1626;mso-position-horizontal-relative:page;mso-position-vertical-relative:page;v-text-anchor:middle" o:regroupid="222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67" style="position:absolute;left:4981;top:9376;width:585;height:585;mso-position-horizontal-relative:page;mso-position-vertical-relative:page;v-text-anchor:middle" o:regroupid="222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101" style="position:absolute;left:7321;top:9409;width:2180;height:1626" coordorigin="7321,9376" coordsize="2180,1626">
              <v:shape id="_x0000_s88669" type="#_x0000_t65" style="position:absolute;left:7321;top:9376;width:2180;height:1626;mso-position-horizontal-relative:page;mso-position-vertical-relative:page;v-text-anchor:middle" o:regroupid="223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70" style="position:absolute;left:7321;top:9376;width:585;height:585;mso-position-horizontal-relative:page;mso-position-vertical-relative:page;v-text-anchor:middle" o:regroupid="223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102" style="position:absolute;left:9662;top:9409;width:2180;height:1626" coordorigin="9662,9376" coordsize="2180,1626">
              <v:shape id="_x0000_s88672" type="#_x0000_t65" style="position:absolute;left:9662;top:9376;width:2180;height:1626;mso-position-horizontal-relative:page;mso-position-vertical-relative:page;v-text-anchor:middle" o:regroupid="224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73" style="position:absolute;left:9662;top:9376;width:585;height:585;mso-position-horizontal-relative:page;mso-position-vertical-relative:page;v-text-anchor:middle" o:regroupid="224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103" style="position:absolute;left:12003;top:9409;width:2180;height:1626" coordorigin="12003,9376" coordsize="2180,1626">
              <v:shape id="_x0000_s88675" type="#_x0000_t65" style="position:absolute;left:12003;top:9376;width:2180;height:1626;mso-position-horizontal-relative:page;mso-position-vertical-relative:page;v-text-anchor:middle" o:regroupid="225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76" style="position:absolute;left:12004;top:9376;width:585;height:585;mso-position-horizontal-relative:page;mso-position-vertical-relative:page;v-text-anchor:middle" o:regroupid="225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104" style="position:absolute;left:14344;top:9409;width:2180;height:1626" coordorigin="14344,9376" coordsize="2180,1626">
              <v:shape id="_x0000_s88678" type="#_x0000_t65" style="position:absolute;left:14344;top:9376;width:2180;height:1626;mso-position-horizontal-relative:page;mso-position-vertical-relative:page;v-text-anchor:middle" o:regroupid="226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79" style="position:absolute;left:14344;top:9376;width:585;height:585;mso-position-horizontal-relative:page;mso-position-vertical-relative:page;v-text-anchor:middle" o:regroupid="226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98" style="position:absolute;left:299;top:9409;width:2180;height:1626" coordorigin="299,9376" coordsize="2180,1626">
              <v:group id="_x0000_s88708" style="position:absolute;left:299;top:9376;width:2180;height:1626" coordorigin="299,9376" coordsize="2180,1626" o:regroupid="227">
                <v:shape id="_x0000_s88709" type="#_x0000_t65" style="position:absolute;left:299;top:9376;width:2180;height:1626;mso-position-horizontal-relative:page;mso-position-vertical-relative:page;v-text-anchor:middle" fillcolor="white [3212]" strokecolor="#e36c0a [2409]">
                  <v:fill r:id="rId11" o:title="5%" color2="white [3212]" type="pattern"/>
                  <v:stroke dashstyle="1 1" endcap="round"/>
                  <v:textbox inset="0,0,0,0"/>
                </v:shape>
                <v:oval id="_x0000_s88710" style="position:absolute;left:299;top:9376;width:585;height:585;mso-position-horizontal-relative:page;mso-position-vertical-relative:page;v-text-anchor:middle" fillcolor="white [3201]" strokecolor="#fabf8f [1945]" strokeweight="1pt">
                  <v:fill opacity=".5"/>
                  <v:stroke dashstyle="dash" endcap="round"/>
                  <v:shadow color="#868686"/>
                  <v:textbox inset="0,0,0,0"/>
                </v:oval>
              </v:group>
              <v:oval id="_x0000_s88711" style="position:absolute;left:929;top:9376;width:585;height:585;mso-position-horizontal-relative:page;mso-position-vertical-relative:page;v-text-anchor:middle" o:regroupid="227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99" style="position:absolute;left:2639;top:9409;width:2180;height:1626" coordorigin="2639,9376" coordsize="2180,1626">
              <v:group id="_x0000_s88715" style="position:absolute;left:2639;top:9376;width:2180;height:1626" coordorigin="299,9376" coordsize="2180,1626" o:regroupid="228">
                <v:shape id="_x0000_s88716" type="#_x0000_t65" style="position:absolute;left:299;top:9376;width:2180;height:1626;mso-position-horizontal-relative:page;mso-position-vertical-relative:page;v-text-anchor:middle" fillcolor="white [3212]" strokecolor="#e36c0a [2409]">
                  <v:fill r:id="rId11" o:title="5%" color2="white [3212]" type="pattern"/>
                  <v:stroke dashstyle="1 1" endcap="round"/>
                  <v:textbox inset="0,0,0,0"/>
                </v:shape>
                <v:oval id="_x0000_s88717" style="position:absolute;left:299;top:9376;width:585;height:585;mso-position-horizontal-relative:page;mso-position-vertical-relative:page;v-text-anchor:middle" fillcolor="white [3201]" strokecolor="#fabf8f [1945]" strokeweight="1pt">
                  <v:fill opacity=".5"/>
                  <v:stroke dashstyle="dash" endcap="round"/>
                  <v:shadow color="#868686"/>
                  <v:textbox inset="0,0,0,0"/>
                </v:oval>
              </v:group>
              <v:oval id="_x0000_s88718" style="position:absolute;left:3269;top:9376;width:585;height:585;mso-position-horizontal-relative:page;mso-position-vertical-relative:page;v-text-anchor:middle" o:regroupid="228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126" style="position:absolute;left:0;text-align:left;margin-left:14.95pt;margin-top:358.6pt;width:811.25pt;height:81.3pt;z-index:251877376;mso-position-horizontal-relative:text;mso-position-vertical-relative:text" coordorigin="299,7577" coordsize="16225,1626">
            <v:group id="_x0000_s89072" style="position:absolute;left:299;top:7577;width:2180;height:1626" coordorigin="299,7575" coordsize="2180,1626">
              <v:shape id="_x0000_s88645" type="#_x0000_t65" style="position:absolute;left:299;top:7575;width:2180;height:1626;mso-position-horizontal-relative:page;mso-position-vertical-relative:page;v-text-anchor:middle" o:regroupid="215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46" style="position:absolute;left:299;top:7576;width:585;height:585;mso-position-horizontal-relative:page;mso-position-vertical-relative:page;v-text-anchor:middle" o:regroupid="215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73" style="position:absolute;left:2639;top:7577;width:2180;height:1626" coordorigin="2639,7575" coordsize="2180,1626">
              <v:shape id="_x0000_s88648" type="#_x0000_t65" style="position:absolute;left:2639;top:7575;width:2180;height:1626;mso-position-horizontal-relative:page;mso-position-vertical-relative:page;v-text-anchor:middle" o:regroupid="216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49" style="position:absolute;left:2639;top:7576;width:585;height:585;mso-position-horizontal-relative:page;mso-position-vertical-relative:page;v-text-anchor:middle" o:regroupid="216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74" style="position:absolute;left:4981;top:7577;width:2180;height:1626" coordorigin="4981,7575" coordsize="2180,1626">
              <v:shape id="_x0000_s88651" type="#_x0000_t65" style="position:absolute;left:4981;top:7575;width:2180;height:1626;mso-position-horizontal-relative:page;mso-position-vertical-relative:page;v-text-anchor:middle" o:regroupid="217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52" style="position:absolute;left:4981;top:7576;width:585;height:585;mso-position-horizontal-relative:page;mso-position-vertical-relative:page;v-text-anchor:middle" o:regroupid="217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75" style="position:absolute;left:7321;top:7577;width:2180;height:1626" coordorigin="7321,7575" coordsize="2180,1626">
              <v:shape id="_x0000_s88654" type="#_x0000_t65" style="position:absolute;left:7321;top:7575;width:2180;height:1626;mso-position-horizontal-relative:page;mso-position-vertical-relative:page;v-text-anchor:middle" o:regroupid="218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55" style="position:absolute;left:7321;top:7576;width:585;height:585;mso-position-horizontal-relative:page;mso-position-vertical-relative:page;v-text-anchor:middle" o:regroupid="218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76" style="position:absolute;left:9662;top:7577;width:2180;height:1626" coordorigin="9662,7575" coordsize="2180,1626">
              <v:shape id="_x0000_s88657" type="#_x0000_t65" style="position:absolute;left:9662;top:7575;width:2180;height:1626;mso-position-horizontal-relative:page;mso-position-vertical-relative:page;v-text-anchor:middle" o:regroupid="219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58" style="position:absolute;left:9662;top:7576;width:585;height:585;mso-position-horizontal-relative:page;mso-position-vertical-relative:page;v-text-anchor:middle" o:regroupid="219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77" style="position:absolute;left:12003;top:7577;width:2180;height:1626" coordorigin="12003,7575" coordsize="2180,1626">
              <v:shape id="_x0000_s88660" type="#_x0000_t65" style="position:absolute;left:12003;top:7575;width:2180;height:1626;mso-position-horizontal-relative:page;mso-position-vertical-relative:page;v-text-anchor:middle" o:regroupid="220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61" style="position:absolute;left:12004;top:7576;width:585;height:585;mso-position-horizontal-relative:page;mso-position-vertical-relative:page;v-text-anchor:middle" o:regroupid="220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78" style="position:absolute;left:14344;top:7577;width:2180;height:1626" coordorigin="14344,7575" coordsize="2180,1626">
              <v:shape id="_x0000_s88663" type="#_x0000_t65" style="position:absolute;left:14344;top:7575;width:2180;height:1626;mso-position-horizontal-relative:page;mso-position-vertical-relative:page;v-text-anchor:middle" o:regroupid="221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64" style="position:absolute;left:14344;top:7576;width:585;height:585;mso-position-horizontal-relative:page;mso-position-vertical-relative:page;v-text-anchor:middle" o:regroupid="221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127" style="position:absolute;left:0;text-align:left;margin-left:14.95pt;margin-top:269.25pt;width:811.25pt;height:81.3pt;z-index:251859968;mso-position-horizontal-relative:text;mso-position-vertical-relative:text" coordorigin="299,5775" coordsize="16225,1626">
            <v:group id="_x0000_s89048" style="position:absolute;left:299;top:5775;width:2180;height:1626" coordorigin="299,5775" coordsize="2180,1626">
              <v:shape id="_x0000_s88624" type="#_x0000_t65" style="position:absolute;left:299;top:5775;width:2180;height:1626;mso-position-horizontal-relative:page;mso-position-vertical-relative:page;v-text-anchor:middle" o:regroupid="208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25" style="position:absolute;left:299;top:5775;width:585;height:585;mso-position-horizontal-relative:page;mso-position-vertical-relative:page;v-text-anchor:middle" o:regroupid="208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49" style="position:absolute;left:2639;top:5775;width:2180;height:1626" coordorigin="2639,5775" coordsize="2180,1626">
              <v:shape id="_x0000_s88627" type="#_x0000_t65" style="position:absolute;left:2639;top:5775;width:2180;height:1626;mso-position-horizontal-relative:page;mso-position-vertical-relative:page;v-text-anchor:middle" o:regroupid="209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28" style="position:absolute;left:2639;top:5775;width:585;height:585;mso-position-horizontal-relative:page;mso-position-vertical-relative:page;v-text-anchor:middle" o:regroupid="209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50" style="position:absolute;left:4980;top:5775;width:2180;height:1626" coordorigin="4980,5775" coordsize="2180,1626">
              <v:shape id="_x0000_s88630" type="#_x0000_t65" style="position:absolute;left:4980;top:5775;width:2180;height:1626;mso-position-horizontal-relative:page;mso-position-vertical-relative:page;v-text-anchor:middle" o:regroupid="210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31" style="position:absolute;left:4981;top:5775;width:585;height:585;mso-position-horizontal-relative:page;mso-position-vertical-relative:page;v-text-anchor:middle" o:regroupid="210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51" style="position:absolute;left:7321;top:5775;width:2180;height:1626" coordorigin="7321,5775" coordsize="2180,1626">
              <v:shape id="_x0000_s88633" type="#_x0000_t65" style="position:absolute;left:7321;top:5775;width:2180;height:1626;mso-position-horizontal-relative:page;mso-position-vertical-relative:page;v-text-anchor:middle" o:regroupid="211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34" style="position:absolute;left:7321;top:5775;width:585;height:585;mso-position-horizontal-relative:page;mso-position-vertical-relative:page;v-text-anchor:middle" o:regroupid="211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52" style="position:absolute;left:9662;top:5775;width:2180;height:1626" coordorigin="9662,5775" coordsize="2180,1626">
              <v:shape id="_x0000_s88636" type="#_x0000_t65" style="position:absolute;left:9662;top:5775;width:2180;height:1626;mso-position-horizontal-relative:page;mso-position-vertical-relative:page;v-text-anchor:middle" o:regroupid="212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37" style="position:absolute;left:9662;top:5775;width:585;height:585;mso-position-horizontal-relative:page;mso-position-vertical-relative:page;v-text-anchor:middle" o:regroupid="212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53" style="position:absolute;left:12003;top:5775;width:2180;height:1626" coordorigin="12003,5775" coordsize="2180,1626">
              <v:shape id="_x0000_s88639" type="#_x0000_t65" style="position:absolute;left:12003;top:5775;width:2180;height:1626;mso-position-horizontal-relative:page;mso-position-vertical-relative:page;v-text-anchor:middle" o:regroupid="213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40" style="position:absolute;left:12004;top:5775;width:585;height:585;mso-position-horizontal-relative:page;mso-position-vertical-relative:page;v-text-anchor:middle" o:regroupid="213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54" style="position:absolute;left:14344;top:5775;width:2180;height:1626" coordorigin="14344,5775" coordsize="2180,1626">
              <v:shape id="_x0000_s88642" type="#_x0000_t65" style="position:absolute;left:14344;top:5775;width:2180;height:1626;mso-position-horizontal-relative:page;mso-position-vertical-relative:page;v-text-anchor:middle" o:regroupid="214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43" style="position:absolute;left:14344;top:5775;width:585;height:585;mso-position-horizontal-relative:page;mso-position-vertical-relative:page;v-text-anchor:middle" o:regroupid="214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128" style="position:absolute;left:0;text-align:left;margin-left:14.95pt;margin-top:180pt;width:811.25pt;height:81.3pt;z-index:251842048;mso-position-horizontal-relative:text;mso-position-vertical-relative:text" coordorigin="299,3975" coordsize="16225,1626">
            <v:group id="_x0000_s89017" style="position:absolute;left:299;top:3975;width:2180;height:1626" coordorigin="299,3975" coordsize="2180,1626">
              <v:shape id="_x0000_s88603" type="#_x0000_t65" style="position:absolute;left:299;top:3975;width:2180;height:1626;mso-position-horizontal-relative:page;mso-position-vertical-relative:page;v-text-anchor:middle" o:regroupid="201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04" style="position:absolute;left:299;top:3975;width:585;height:585;mso-position-horizontal-relative:page;mso-position-vertical-relative:page;v-text-anchor:middle" o:regroupid="201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18" style="position:absolute;left:2639;top:3975;width:2180;height:1626" coordorigin="2639,3975" coordsize="2180,1626">
              <v:shape id="_x0000_s88606" type="#_x0000_t65" style="position:absolute;left:2639;top:3975;width:2180;height:1626;mso-position-horizontal-relative:page;mso-position-vertical-relative:page;v-text-anchor:middle" o:regroupid="202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07" style="position:absolute;left:2639;top:3975;width:585;height:585;mso-position-horizontal-relative:page;mso-position-vertical-relative:page;v-text-anchor:middle" o:regroupid="202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19" style="position:absolute;left:4980;top:3975;width:2180;height:1626" coordorigin="4980,3975" coordsize="2180,1626">
              <v:shape id="_x0000_s88609" type="#_x0000_t65" style="position:absolute;left:4980;top:3975;width:2180;height:1626;mso-position-horizontal-relative:page;mso-position-vertical-relative:page;v-text-anchor:middle" o:regroupid="203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10" style="position:absolute;left:4981;top:3975;width:585;height:585;mso-position-horizontal-relative:page;mso-position-vertical-relative:page;v-text-anchor:middle" o:regroupid="203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20" style="position:absolute;left:7321;top:3975;width:2180;height:1626" coordorigin="7321,3975" coordsize="2180,1626">
              <v:shape id="_x0000_s88612" type="#_x0000_t65" style="position:absolute;left:7321;top:3975;width:2180;height:1626;mso-position-horizontal-relative:page;mso-position-vertical-relative:page;v-text-anchor:middle" o:regroupid="204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13" style="position:absolute;left:7321;top:3975;width:585;height:585;mso-position-horizontal-relative:page;mso-position-vertical-relative:page;v-text-anchor:middle" o:regroupid="204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21" style="position:absolute;left:9662;top:3975;width:2180;height:1626" coordorigin="9662,3975" coordsize="2180,1626">
              <v:shape id="_x0000_s88615" type="#_x0000_t65" style="position:absolute;left:9662;top:3975;width:2180;height:1626;mso-position-horizontal-relative:page;mso-position-vertical-relative:page;v-text-anchor:middle" o:regroupid="205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16" style="position:absolute;left:9662;top:3975;width:585;height:585;mso-position-horizontal-relative:page;mso-position-vertical-relative:page;v-text-anchor:middle" o:regroupid="205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22" style="position:absolute;left:12003;top:3975;width:2180;height:1626" coordorigin="12003,3975" coordsize="2180,1626">
              <v:shape id="_x0000_s88618" type="#_x0000_t65" style="position:absolute;left:12003;top:3975;width:2180;height:1626;mso-position-horizontal-relative:page;mso-position-vertical-relative:page;v-text-anchor:middle" o:regroupid="206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19" style="position:absolute;left:12004;top:3975;width:585;height:585;mso-position-horizontal-relative:page;mso-position-vertical-relative:page;v-text-anchor:middle" o:regroupid="206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23" style="position:absolute;left:14344;top:3975;width:2180;height:1626" coordorigin="14344,3975" coordsize="2180,1626">
              <v:shape id="_x0000_s88621" type="#_x0000_t65" style="position:absolute;left:14344;top:3975;width:2180;height:1626;mso-position-horizontal-relative:page;mso-position-vertical-relative:page;v-text-anchor:middle" o:regroupid="207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22" style="position:absolute;left:14344;top:3975;width:585;height:585;mso-position-horizontal-relative:page;mso-position-vertical-relative:page;v-text-anchor:middle" o:regroupid="207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129" style="position:absolute;left:0;text-align:left;margin-left:14.95pt;margin-top:90.75pt;width:811.25pt;height:81.3pt;z-index:251826944;mso-position-horizontal-relative:text;mso-position-vertical-relative:text" coordorigin="299,2175" coordsize="16225,1626">
            <v:group id="_x0000_s88996" style="position:absolute;left:299;top:2175;width:2180;height:1626" coordorigin="299,2175" coordsize="2180,1626">
              <v:shape id="_x0000_s88582" type="#_x0000_t65" style="position:absolute;left:299;top:2175;width:2180;height:1626;mso-position-horizontal-relative:page;mso-position-vertical-relative:page;v-text-anchor:middle" o:regroupid="194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583" style="position:absolute;left:299;top:2175;width:585;height:585;mso-position-horizontal-relative:page;mso-position-vertical-relative:page;v-text-anchor:middle" o:regroupid="194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8997" style="position:absolute;left:2639;top:2175;width:2180;height:1626" coordorigin="2639,2175" coordsize="2180,1626">
              <v:shape id="_x0000_s88585" type="#_x0000_t65" style="position:absolute;left:2639;top:2175;width:2180;height:1626;mso-position-horizontal-relative:page;mso-position-vertical-relative:page;v-text-anchor:middle" o:regroupid="195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586" style="position:absolute;left:2639;top:2175;width:585;height:585;mso-position-horizontal-relative:page;mso-position-vertical-relative:page;v-text-anchor:middle" o:regroupid="195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8998" style="position:absolute;left:4980;top:2175;width:2180;height:1626" coordorigin="4980,2175" coordsize="2180,1626">
              <v:shape id="_x0000_s88588" type="#_x0000_t65" style="position:absolute;left:4980;top:2175;width:2180;height:1626;mso-position-horizontal-relative:page;mso-position-vertical-relative:page;v-text-anchor:middle" o:regroupid="196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589" style="position:absolute;left:4981;top:2175;width:585;height:585;mso-position-horizontal-relative:page;mso-position-vertical-relative:page;v-text-anchor:middle" o:regroupid="196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8999" style="position:absolute;left:7321;top:2175;width:2180;height:1626" coordorigin="7321,2175" coordsize="2180,1626">
              <v:shape id="_x0000_s88591" type="#_x0000_t65" style="position:absolute;left:7321;top:2175;width:2180;height:1626;mso-position-horizontal-relative:page;mso-position-vertical-relative:page;v-text-anchor:middle" o:regroupid="197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592" style="position:absolute;left:7321;top:2175;width:585;height:585;mso-position-horizontal-relative:page;mso-position-vertical-relative:page;v-text-anchor:middle" o:regroupid="197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00" style="position:absolute;left:9662;top:2175;width:2180;height:1626" coordorigin="9662,2175" coordsize="2180,1626">
              <v:shape id="_x0000_s88594" type="#_x0000_t65" style="position:absolute;left:9662;top:2175;width:2180;height:1626;mso-position-horizontal-relative:page;mso-position-vertical-relative:page;v-text-anchor:middle" o:regroupid="198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595" style="position:absolute;left:9662;top:2175;width:585;height:585;mso-position-horizontal-relative:page;mso-position-vertical-relative:page;v-text-anchor:middle" o:regroupid="198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01" style="position:absolute;left:12003;top:2175;width:2180;height:1626" coordorigin="12003,2175" coordsize="2180,1626">
              <v:shape id="_x0000_s88597" type="#_x0000_t65" style="position:absolute;left:12003;top:2175;width:2180;height:1626;mso-position-horizontal-relative:page;mso-position-vertical-relative:page;v-text-anchor:middle" o:regroupid="199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598" style="position:absolute;left:12004;top:2175;width:585;height:585;mso-position-horizontal-relative:page;mso-position-vertical-relative:page;v-text-anchor:middle" o:regroupid="199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003" style="position:absolute;left:14344;top:2175;width:2180;height:1626" coordorigin="14344,2175" coordsize="2180,1626">
              <v:shape id="_x0000_s88600" type="#_x0000_t65" style="position:absolute;left:14344;top:2175;width:2180;height:1626;mso-position-horizontal-relative:page;mso-position-vertical-relative:page;v-text-anchor:middle" o:regroupid="200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8601" style="position:absolute;left:14344;top:2175;width:585;height:585;mso-position-horizontal-relative:page;mso-position-vertical-relative:page;v-text-anchor:middle" o:regroupid="200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055" style="position:absolute;left:0;text-align:left;margin-left:14.45pt;margin-top:270.75pt;width:731.5pt;height:29.25pt;z-index:251868160;mso-position-horizontal-relative:text;mso-position-vertical-relative:text" coordorigin="299,5775" coordsize="14630,585">
            <v:shape id="_x0000_s89056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56" inset="0,0,0,0">
                <w:txbxContent>
                  <w:p w:rsidR="00F5285C" w:rsidRPr="00B30BB2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89057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57" inset="0,0,0,0">
                <w:txbxContent>
                  <w:p w:rsidR="00F5285C" w:rsidRPr="00F5285C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F5285C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89058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58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89059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59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89060" type="#_x0000_t202" style="position:absolute;left:9662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60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89061" type="#_x0000_t202" style="position:absolute;left:12003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61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89062" type="#_x0000_t202" style="position:absolute;left:14344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62" inset="0,0,0,0">
                <w:txbxContent>
                  <w:p w:rsidR="00F5285C" w:rsidRPr="001966BB" w:rsidRDefault="00F5285C" w:rsidP="001926F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037" style="position:absolute;left:0;text-align:left;margin-left:14.95pt;margin-top:180.75pt;width:731.5pt;height:29.25pt;z-index:251851776;mso-position-horizontal-relative:text;mso-position-vertical-relative:text" coordorigin="299,3975" coordsize="14630,585">
            <v:shape id="_x0000_s89038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38" inset="0,0,0,0">
                <w:txbxContent>
                  <w:p w:rsidR="00F5285C" w:rsidRPr="00B30BB2" w:rsidRDefault="00F5285C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89039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39" inset="0,0,0,0">
                <w:txbxContent>
                  <w:p w:rsidR="00F5285C" w:rsidRPr="001966BB" w:rsidRDefault="00F5285C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89040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40" inset="0,0,0,0">
                <w:txbxContent>
                  <w:p w:rsidR="00F5285C" w:rsidRPr="001966BB" w:rsidRDefault="00F5285C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89041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41" inset="0,0,0,0">
                <w:txbxContent>
                  <w:p w:rsidR="00F5285C" w:rsidRPr="001966BB" w:rsidRDefault="00F5285C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89042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42" inset="0,0,0,0">
                <w:txbxContent>
                  <w:p w:rsidR="00F5285C" w:rsidRPr="001966BB" w:rsidRDefault="00F5285C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89043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43" inset="0,0,0,0">
                <w:txbxContent>
                  <w:p w:rsidR="00F5285C" w:rsidRPr="001966BB" w:rsidRDefault="00F5285C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89044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044" inset="0,0,0,0">
                <w:txbxContent>
                  <w:p w:rsidR="00F5285C" w:rsidRPr="001966BB" w:rsidRDefault="00F5285C" w:rsidP="002B7A0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 w:rsidRPr="001966BB"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8968" style="position:absolute;left:0;text-align:left;margin-left:14.95pt;margin-top:523pt;width:811.25pt;height:39.75pt;z-index:251800576;mso-position-horizontal-relative:text;mso-position-vertical-relative:text" coordorigin="299,10729" coordsize="16225,795">
            <v:shape id="_x0000_s88969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69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FF0000"/>
                        <w:sz w:val="40"/>
                        <w:szCs w:val="40"/>
                      </w:rPr>
                      <w:t>星期日</w:t>
                    </w:r>
                  </w:p>
                </w:txbxContent>
              </v:textbox>
            </v:shape>
            <v:shape id="_x0000_s88970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0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星期一</w:t>
                    </w:r>
                  </w:p>
                </w:txbxContent>
              </v:textbox>
            </v:shape>
            <v:shape id="_x0000_s88971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1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星期二</w:t>
                    </w:r>
                  </w:p>
                </w:txbxContent>
              </v:textbox>
            </v:shape>
            <v:shape id="_x0000_s88972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2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星期三</w:t>
                    </w:r>
                  </w:p>
                </w:txbxContent>
              </v:textbox>
            </v:shape>
            <v:shape id="_x0000_s88973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3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星期四</w:t>
                    </w:r>
                  </w:p>
                </w:txbxContent>
              </v:textbox>
            </v:shape>
            <v:shape id="_x0000_s88974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4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星期五</w:t>
                    </w:r>
                  </w:p>
                </w:txbxContent>
              </v:textbox>
            </v:shape>
            <v:shape id="_x0000_s88975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5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0070C0"/>
                        <w:sz w:val="40"/>
                        <w:szCs w:val="40"/>
                      </w:rPr>
                      <w:t>星期六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88766" type="#_x0000_t202" style="position:absolute;left:0;text-align:left;margin-left:131.95pt;margin-top:351.15pt;width:109pt;height:18.9pt;z-index:2517422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766" inset="0,0,0,0">
              <w:txbxContent>
                <w:p w:rsidR="00F5285C" w:rsidRPr="00DE0567" w:rsidRDefault="00F5285C" w:rsidP="004F3FE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8580" style="position:absolute;left:0;text-align:left;margin-left:36.2pt;margin-top:142.35pt;width:767.1pt;height:375.3pt;z-index:251660288;mso-position-horizontal-relative:page;mso-position-vertical-relative:page;v-text-anchor:middle" fillcolor="#f2dbdb [661]" stroked="f" strokecolor="#4f81bd [3204]">
            <v:fill r:id="rId12" o:title="Outlined diamond" opacity=".5" color2="#f2dbdb [661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88721" type="#_x0000_t202" style="position:absolute;left:0;text-align:left;margin-left:600.2pt;margin-top:138pt;width:68.05pt;height:22.7pt;z-index:2517288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721" inset="0,0,0,0">
              <w:txbxContent>
                <w:p w:rsidR="00F5285C" w:rsidRPr="00DC6FCC" w:rsidRDefault="00F5285C" w:rsidP="004F3FE9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4F3FE9">
        <w:br w:type="page"/>
      </w:r>
    </w:p>
    <w:p w:rsidR="004F3FE9" w:rsidRDefault="00C21E90" w:rsidP="004F3FE9">
      <w:r>
        <w:rPr>
          <w:noProof/>
        </w:rPr>
        <w:lastRenderedPageBreak/>
        <w:pict>
          <v:shape id="_x0000_s92087" type="#_x0000_t202" style="position:absolute;left:0;text-align:left;margin-left:131.95pt;margin-top:527.45pt;width:109pt;height:17.45pt;z-index:25271091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087" inset="0,0,0,0">
              <w:txbxContent>
                <w:p w:rsidR="00F5285C" w:rsidRPr="00F5285C" w:rsidRDefault="00F5285C" w:rsidP="00F5285C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F5285C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和平紀念日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33" type="#_x0000_t202" style="position:absolute;left:0;text-align:left;margin-left:131.95pt;margin-top:262.5pt;width:109pt;height:17.45pt;z-index:2534097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3" inset="0,0,0,0">
              <w:txbxContent>
                <w:p w:rsidR="00F5285C" w:rsidRPr="00F5285C" w:rsidRDefault="00F5285C" w:rsidP="00F5285C">
                  <w:pPr>
                    <w:jc w:val="center"/>
                    <w:rPr>
                      <w:szCs w:val="16"/>
                    </w:rPr>
                  </w:pPr>
                  <w:r w:rsidRPr="00F5285C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初五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29" type="#_x0000_t202" style="position:absolute;left:0;text-align:left;margin-left:14.95pt;margin-top:259.1pt;width:109pt;height:17.45pt;z-index:25340876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29" inset="0,0,0,0">
              <w:txbxContent>
                <w:p w:rsidR="00F5285C" w:rsidRPr="00F5285C" w:rsidRDefault="00F5285C" w:rsidP="00F5285C">
                  <w:pPr>
                    <w:jc w:val="center"/>
                    <w:rPr>
                      <w:szCs w:val="16"/>
                    </w:rPr>
                  </w:pPr>
                  <w:r w:rsidRPr="00F5285C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初四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28" type="#_x0000_t202" style="position:absolute;left:0;text-align:left;margin-left:717.2pt;margin-top:171.6pt;width:109pt;height:17.45pt;z-index:2534077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28" inset="0,0,0,0">
              <w:txbxContent>
                <w:p w:rsidR="00F5285C" w:rsidRPr="00F5285C" w:rsidRDefault="00F5285C" w:rsidP="00F5285C">
                  <w:pPr>
                    <w:jc w:val="center"/>
                    <w:rPr>
                      <w:szCs w:val="16"/>
                    </w:rPr>
                  </w:pPr>
                  <w:r w:rsidRPr="00F5285C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初三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27" type="#_x0000_t202" style="position:absolute;left:0;text-align:left;margin-left:600.15pt;margin-top:169.85pt;width:109pt;height:17.45pt;z-index:2534067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27" inset="0,0,0,0">
              <w:txbxContent>
                <w:p w:rsidR="00F5285C" w:rsidRPr="00F5285C" w:rsidRDefault="00F5285C" w:rsidP="00F5285C">
                  <w:pPr>
                    <w:jc w:val="center"/>
                    <w:rPr>
                      <w:szCs w:val="16"/>
                    </w:rPr>
                  </w:pPr>
                  <w:r w:rsidRPr="00F5285C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初二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26" type="#_x0000_t202" style="position:absolute;left:0;text-align:left;margin-left:483.1pt;margin-top:171.6pt;width:109pt;height:17.45pt;z-index:25340569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26" inset="0,0,0,0">
              <w:txbxContent>
                <w:p w:rsidR="00F5285C" w:rsidRPr="00F5285C" w:rsidRDefault="00F5285C" w:rsidP="00F5285C">
                  <w:pPr>
                    <w:jc w:val="center"/>
                    <w:rPr>
                      <w:szCs w:val="16"/>
                    </w:rPr>
                  </w:pPr>
                  <w:r w:rsidRPr="00F5285C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初一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92725" type="#_x0000_t202" style="position:absolute;left:0;text-align:left;margin-left:366.05pt;margin-top:171.6pt;width:109pt;height:17.45pt;z-index:2534046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25" inset="0,0,0,0">
              <w:txbxContent>
                <w:p w:rsidR="00F5285C" w:rsidRPr="00F5285C" w:rsidRDefault="00F5285C" w:rsidP="00F5285C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F5285C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除夕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88967" type="#_x0000_t202" style="position:absolute;left:0;text-align:left;margin-left:36.6pt;margin-top:-.1pt;width:254.55pt;height:76.65pt;z-index:251799552;mso-position-horizontal-relative:page;v-text-anchor:middle" filled="f" stroked="f">
            <v:textbox style="mso-next-textbox:#_x0000_s88967" inset="5.85pt,.7pt,5.85pt,.7pt">
              <w:txbxContent>
                <w:p w:rsidR="00F5285C" w:rsidRPr="00F5285C" w:rsidRDefault="00F5285C" w:rsidP="00F5285C">
                  <w:pPr>
                    <w:jc w:val="left"/>
                    <w:rPr>
                      <w:rFonts w:ascii="PMingLiU" w:eastAsia="PMingLiU" w:hAnsi="PMingLiU"/>
                      <w:color w:val="4F6228" w:themeColor="accent3" w:themeShade="80"/>
                      <w:sz w:val="96"/>
                      <w:szCs w:val="96"/>
                    </w:rPr>
                  </w:pPr>
                  <w:r w:rsidRPr="00F5285C">
                    <w:rPr>
                      <w:rStyle w:val="Emphasis"/>
                      <w:rFonts w:ascii="PMingLiU" w:eastAsia="PMingLiU" w:hAnsi="PMingLiU" w:cs="Arial"/>
                      <w:color w:val="4F6228" w:themeColor="accent3" w:themeShade="80"/>
                      <w:sz w:val="96"/>
                      <w:szCs w:val="96"/>
                    </w:rPr>
                    <w:t>二月</w:t>
                  </w:r>
                </w:p>
              </w:txbxContent>
            </v:textbox>
            <w10:wrap anchorx="page"/>
          </v:shape>
        </w:pict>
      </w:r>
      <w:r w:rsidR="00831FCB">
        <w:rPr>
          <w:noProof/>
          <w:lang w:eastAsia="zh-CN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4381500</wp:posOffset>
            </wp:positionH>
            <wp:positionV relativeFrom="page">
              <wp:posOffset>163195</wp:posOffset>
            </wp:positionV>
            <wp:extent cx="1813560" cy="1117600"/>
            <wp:effectExtent l="19050" t="0" r="0" b="0"/>
            <wp:wrapThrough wrapText="bothSides">
              <wp:wrapPolygon edited="0">
                <wp:start x="-227" y="0"/>
                <wp:lineTo x="-227" y="21355"/>
                <wp:lineTo x="21555" y="21355"/>
                <wp:lineTo x="21555" y="0"/>
                <wp:lineTo x="-227" y="0"/>
              </wp:wrapPolygon>
            </wp:wrapThrough>
            <wp:docPr id="4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89357" style="position:absolute;left:0;text-align:left;margin-left:634.5pt;margin-top:8.6pt;width:186.15pt;height:54.25pt;z-index:252037120;mso-position-horizontal-relative:text;mso-position-vertical-relative:text" coordorigin="12684,515" coordsize="3723,1085">
            <v:shape id="_x0000_s89358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58" inset="0,0,0,0">
                <w:txbxContent>
                  <w:p w:rsidR="00F5285C" w:rsidRPr="00ED60E0" w:rsidRDefault="00F5285C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36"/>
                        <w:szCs w:val="36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89359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59" inset="0,0,0,0">
                <w:txbxContent>
                  <w:p w:rsidR="00F5285C" w:rsidRPr="00ED60E0" w:rsidRDefault="00F5285C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0"/>
                        <w:szCs w:val="40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89360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60" inset="0,0,0,0">
                <w:txbxContent>
                  <w:p w:rsidR="00F5285C" w:rsidRPr="00ED60E0" w:rsidRDefault="00F5285C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89361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61" inset="0,0,0,0">
                <w:txbxContent>
                  <w:p w:rsidR="00F5285C" w:rsidRPr="00ED60E0" w:rsidRDefault="00F5285C" w:rsidP="00ED60E0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88" style="position:absolute;left:0;text-align:left;margin-left:46.7pt;margin-top:90.75pt;width:77.25pt;height:418.55pt;z-index:253329920;mso-position-horizontal-relative:text;mso-position-vertical-relative:text" coordorigin="14960,2175" coordsize="1545,8371">
            <v:shape id="_x0000_s9228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82" style="position:absolute;left:0;text-align:left;margin-left:163.7pt;margin-top:90.75pt;width:77.25pt;height:418.55pt;z-index:253328896;mso-position-horizontal-relative:text;mso-position-vertical-relative:text" coordorigin="14960,2175" coordsize="1545,8371">
            <v:shape id="_x0000_s9228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8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8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8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8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76" style="position:absolute;left:0;text-align:left;margin-left:280.8pt;margin-top:90.75pt;width:77.25pt;height:418.55pt;z-index:253327872;mso-position-horizontal-relative:text;mso-position-vertical-relative:text" coordorigin="14960,2175" coordsize="1545,8371">
            <v:shape id="_x0000_s9227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7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7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8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8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8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70" style="position:absolute;left:0;text-align:left;margin-left:397.8pt;margin-top:90.75pt;width:77.25pt;height:418.55pt;z-index:253326848;mso-position-horizontal-relative:text;mso-position-vertical-relative:text" coordorigin="14960,2175" coordsize="1545,8371">
            <v:shape id="_x0000_s9227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7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7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7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7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7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64" style="position:absolute;left:0;text-align:left;margin-left:514.85pt;margin-top:90.75pt;width:77.25pt;height:418.55pt;z-index:253325824;mso-position-horizontal-relative:text;mso-position-vertical-relative:text" coordorigin="14960,2175" coordsize="1545,8371">
            <v:shape id="_x0000_s9226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58" style="position:absolute;left:0;text-align:left;margin-left:631.9pt;margin-top:90.75pt;width:77.25pt;height:418.55pt;z-index:253324800;mso-position-horizontal-relative:text;mso-position-vertical-relative:text" coordorigin="14960,2175" coordsize="1545,8371">
            <v:shape id="_x0000_s9225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6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6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52" style="position:absolute;left:0;text-align:left;margin-left:748.95pt;margin-top:90.75pt;width:77.25pt;height:418.55pt;z-index:253323776;mso-position-horizontal-relative:text;mso-position-vertical-relative:text" coordorigin="14960,2175" coordsize="1545,8371">
            <v:shape id="_x0000_s9225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5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5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5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5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5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0" style="position:absolute;left:0;text-align:left;margin-left:14.95pt;margin-top:180.75pt;width:29.25pt;height:295.1pt;z-index:252781568;mso-position-horizontal-relative:text;mso-position-vertical-relative:text" coordorigin="299,3975" coordsize="585,5902">
            <v:shape id="_x0000_s89282" type="#_x0000_t202" style="position:absolute;left:299;top:3975;width:585;height:585;mso-position-horizontal-relative:page;mso-position-vertical-relative:page;v-text-anchor:middle" wrapcoords="0 0" o:regroupid="320" filled="f" fillcolor="#e5dfec [663]" stroked="f" strokecolor="#4f81bd [3204]">
              <v:stroke dashstyle="1 1" endcap="round"/>
              <v:textbox style="mso-next-textbox:#_x0000_s89282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89283" type="#_x0000_t202" style="position:absolute;left:299;top:5775;width:585;height:585;mso-position-horizontal-relative:page;mso-position-vertical-relative:page;v-text-anchor:middle" wrapcoords="0 0" o:regroupid="320" filled="f" fillcolor="#e5dfec [663]" stroked="f" strokecolor="#4f81bd [3204]">
              <v:stroke dashstyle="1 1" endcap="round"/>
              <v:textbox style="mso-next-textbox:#_x0000_s89283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89284" type="#_x0000_t202" style="position:absolute;left:299;top:7547;width:585;height:585;mso-position-horizontal-relative:page;mso-position-vertical-relative:page;v-text-anchor:middle" wrapcoords="0 0" o:regroupid="320" filled="f" fillcolor="#e5dfec [663]" stroked="f" strokecolor="#4f81bd [3204]">
              <v:stroke dashstyle="1 1" endcap="round"/>
              <v:textbox style="mso-next-textbox:#_x0000_s89284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89285" type="#_x0000_t202" style="position:absolute;left:299;top:9292;width:585;height:585;mso-position-horizontal-relative:page;mso-position-vertical-relative:page;v-text-anchor:middle" wrapcoords="0 0" o:regroupid="320" filled="f" fillcolor="#e5dfec [663]" stroked="f" strokecolor="#4f81bd [3204]">
              <v:stroke dashstyle="1 1" endcap="round"/>
              <v:textbox style="mso-next-textbox:#_x0000_s89285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9" style="position:absolute;left:0;text-align:left;margin-left:22.2pt;margin-top:206.85pt;width:68.15pt;height:289.3pt;z-index:252775424;mso-position-horizontal-relative:text;mso-position-vertical-relative:text" coordorigin="444,4497" coordsize="1363,5786">
            <v:shape id="_x0000_s89265" type="#_x0000_t202" style="position:absolute;left:446;top:4497;width:1361;height:454;mso-position-horizontal-relative:page;mso-position-vertical-relative:page;v-text-anchor:middle" wrapcoords="0 0" o:regroupid="319" filled="f" fillcolor="#e5dfec [663]" stroked="f" strokecolor="#4f81bd [3204]">
              <v:stroke dashstyle="1 1" endcap="round"/>
              <v:textbox style="mso-next-textbox:#_x0000_s89265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1/4</w:t>
                    </w:r>
                  </w:p>
                </w:txbxContent>
              </v:textbox>
            </v:shape>
            <v:shape id="_x0000_s89287" type="#_x0000_t202" style="position:absolute;left:444;top:6295;width:1361;height:454;mso-position-horizontal-relative:page;mso-position-vertical-relative:page;v-text-anchor:middle" wrapcoords="0 0" o:regroupid="319" filled="f" fillcolor="#e5dfec [663]" stroked="f" strokecolor="#4f81bd [3204]">
              <v:stroke dashstyle="1 1" endcap="round"/>
              <v:textbox style="mso-next-textbox:#_x0000_s89287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1/11</w:t>
                    </w:r>
                  </w:p>
                </w:txbxContent>
              </v:textbox>
            </v:shape>
            <v:shape id="_x0000_s89295" type="#_x0000_t202" style="position:absolute;left:444;top:8062;width:1361;height:454;mso-position-horizontal-relative:page;mso-position-vertical-relative:page;v-text-anchor:middle" wrapcoords="0 0" o:regroupid="319" filled="f" fillcolor="#e5dfec [663]" stroked="f" strokecolor="#4f81bd [3204]">
              <v:stroke dashstyle="1 1" endcap="round"/>
              <v:textbox style="mso-next-textbox:#_x0000_s89295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1/18</w:t>
                    </w:r>
                  </w:p>
                </w:txbxContent>
              </v:textbox>
            </v:shape>
            <v:shape id="_x0000_s89303" type="#_x0000_t202" style="position:absolute;left:446;top:9829;width:1361;height:454;mso-position-horizontal-relative:page;mso-position-vertical-relative:page;v-text-anchor:middle" wrapcoords="0 0" o:regroupid="319" filled="f" fillcolor="#e5dfec [663]" stroked="f" strokecolor="#4f81bd [3204]">
              <v:stroke dashstyle="1 1" endcap="round"/>
              <v:textbox style="mso-next-textbox:#_x0000_s89303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8" style="position:absolute;left:0;text-align:left;margin-left:131.95pt;margin-top:180.75pt;width:29.25pt;height:295.1pt;z-index:252769280;mso-position-horizontal-relative:text;mso-position-vertical-relative:text" coordorigin="2639,3975" coordsize="585,5902">
            <v:shape id="_x0000_s89276" type="#_x0000_t202" style="position:absolute;left:2639;top:3975;width:585;height:585;mso-position-horizontal-relative:page;mso-position-vertical-relative:page;v-text-anchor:middle" wrapcoords="0 0" o:regroupid="318" filled="f" fillcolor="#e5dfec [663]" stroked="f" strokecolor="#4f81bd [3204]">
              <v:stroke dashstyle="1 1" endcap="round"/>
              <v:textbox style="mso-next-textbox:#_x0000_s89276" inset="0,0,0,0">
                <w:txbxContent>
                  <w:p w:rsidR="00F5285C" w:rsidRPr="00F5285C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F5285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89277" type="#_x0000_t202" style="position:absolute;left:2639;top:5775;width:585;height:585;mso-position-horizontal-relative:page;mso-position-vertical-relative:page;v-text-anchor:middle" wrapcoords="0 0" o:regroupid="318" filled="f" fillcolor="#e5dfec [663]" stroked="f" strokecolor="#4f81bd [3204]">
              <v:stroke dashstyle="1 1" endcap="round"/>
              <v:textbox style="mso-next-textbox:#_x0000_s89277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89278" type="#_x0000_t202" style="position:absolute;left:2639;top:7547;width:585;height:585;mso-position-horizontal-relative:page;mso-position-vertical-relative:page;v-text-anchor:middle" wrapcoords="0 0" o:regroupid="318" filled="f" fillcolor="#e5dfec [663]" stroked="f" strokecolor="#4f81bd [3204]">
              <v:stroke dashstyle="1 1" endcap="round"/>
              <v:textbox style="mso-next-textbox:#_x0000_s89278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89279" type="#_x0000_t202" style="position:absolute;left:2639;top:9292;width:585;height:585;mso-position-horizontal-relative:page;mso-position-vertical-relative:page;v-text-anchor:middle" wrapcoords="0 0" o:regroupid="318" filled="f" fillcolor="#e5dfec [663]" stroked="f" strokecolor="#4f81bd [3204]">
              <v:stroke dashstyle="1 1" endcap="round"/>
              <v:textbox style="mso-next-textbox:#_x0000_s89279" inset="0,0,0,0">
                <w:txbxContent>
                  <w:p w:rsidR="00F5285C" w:rsidRPr="00F5285C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F5285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7" style="position:absolute;left:0;text-align:left;margin-left:139.2pt;margin-top:206.85pt;width:68.15pt;height:289.3pt;z-index:252763136;mso-position-horizontal-relative:text;mso-position-vertical-relative:text" coordorigin="2784,4497" coordsize="1363,5786">
            <v:shape id="_x0000_s89266" type="#_x0000_t202" style="position:absolute;left:2786;top:4497;width:1361;height:454;mso-position-horizontal-relative:page;mso-position-vertical-relative:page;v-text-anchor:middle" wrapcoords="0 0" o:regroupid="317" filled="f" fillcolor="#e5dfec [663]" stroked="f" strokecolor="#4f81bd [3204]">
              <v:stroke dashstyle="1 1" endcap="round"/>
              <v:textbox style="mso-next-textbox:#_x0000_s89266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1/5</w:t>
                    </w:r>
                  </w:p>
                </w:txbxContent>
              </v:textbox>
            </v:shape>
            <v:shape id="_x0000_s89288" type="#_x0000_t202" style="position:absolute;left:2784;top:6295;width:1361;height:454;mso-position-horizontal-relative:page;mso-position-vertical-relative:page;v-text-anchor:middle" wrapcoords="0 0" o:regroupid="317" filled="f" fillcolor="#e5dfec [663]" stroked="f" strokecolor="#4f81bd [3204]">
              <v:stroke dashstyle="1 1" endcap="round"/>
              <v:textbox style="mso-next-textbox:#_x0000_s89288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1/12</w:t>
                    </w:r>
                  </w:p>
                </w:txbxContent>
              </v:textbox>
            </v:shape>
            <v:shape id="_x0000_s89296" type="#_x0000_t202" style="position:absolute;left:2784;top:8062;width:1361;height:454;mso-position-horizontal-relative:page;mso-position-vertical-relative:page;v-text-anchor:middle" wrapcoords="0 0" o:regroupid="317" filled="f" fillcolor="#e5dfec [663]" stroked="f" strokecolor="#4f81bd [3204]">
              <v:stroke dashstyle="1 1" endcap="round"/>
              <v:textbox style="mso-next-textbox:#_x0000_s89296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1/19</w:t>
                    </w:r>
                  </w:p>
                </w:txbxContent>
              </v:textbox>
            </v:shape>
            <v:shape id="_x0000_s89304" type="#_x0000_t202" style="position:absolute;left:2786;top:9829;width:1361;height:454;mso-position-horizontal-relative:page;mso-position-vertical-relative:page;v-text-anchor:middle" wrapcoords="0 0" o:regroupid="317" filled="f" fillcolor="#e5dfec [663]" stroked="f" strokecolor="#4f81bd [3204]">
              <v:stroke dashstyle="1 1" endcap="round"/>
              <v:textbox style="mso-next-textbox:#_x0000_s89304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6" style="position:absolute;left:0;text-align:left;margin-left:249.05pt;margin-top:90.75pt;width:29.25pt;height:297.85pt;z-index:252756992;mso-position-horizontal-relative:text;mso-position-vertical-relative:text" coordorigin="4981,2175" coordsize="585,5957">
            <v:shape id="_x0000_s89259" type="#_x0000_t202" style="position:absolute;left:4981;top:2175;width:585;height:585;mso-position-horizontal-relative:page;mso-position-vertical-relative:page;v-text-anchor:middle" wrapcoords="0 0" o:regroupid="316" filled="f" fillcolor="#e5dfec [663]" stroked="f" strokecolor="#4f81bd [3204]">
              <v:stroke dashstyle="1 1" endcap="round"/>
              <v:textbox style="mso-next-textbox:#_x0000_s89259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89260" type="#_x0000_t202" style="position:absolute;left:4981;top:3975;width:585;height:585;mso-position-horizontal-relative:page;mso-position-vertical-relative:page;v-text-anchor:middle" wrapcoords="0 0" o:regroupid="316" filled="f" fillcolor="#e5dfec [663]" stroked="f" strokecolor="#4f81bd [3204]">
              <v:stroke dashstyle="1 1" endcap="round"/>
              <v:textbox style="mso-next-textbox:#_x0000_s89260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89261" type="#_x0000_t202" style="position:absolute;left:4981;top:5775;width:585;height:585;mso-position-horizontal-relative:page;mso-position-vertical-relative:page;v-text-anchor:middle" wrapcoords="0 0" o:regroupid="316" filled="f" fillcolor="#e5dfec [663]" stroked="f" strokecolor="#4f81bd [3204]">
              <v:stroke dashstyle="1 1" endcap="round"/>
              <v:textbox style="mso-next-textbox:#_x0000_s89261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89262" type="#_x0000_t202" style="position:absolute;left:4981;top:7547;width:585;height:585;mso-position-horizontal-relative:page;mso-position-vertical-relative:page;v-text-anchor:middle" wrapcoords="0 0" o:regroupid="316" filled="f" fillcolor="#e5dfec [663]" stroked="f" strokecolor="#4f81bd [3204]">
              <v:stroke dashstyle="1 1" endcap="round"/>
              <v:textbox style="mso-next-textbox:#_x0000_s89262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5" style="position:absolute;left:0;text-align:left;margin-left:253.45pt;margin-top:117pt;width:71pt;height:290.8pt;z-index:252751872;mso-position-horizontal-relative:text;mso-position-vertical-relative:text" coordorigin="5069,2700" coordsize="1420,5816">
            <v:shape id="_x0000_s89150" type="#_x0000_t202" style="position:absolute;left:5069;top:2700;width:1361;height:454;mso-position-horizontal-relative:page;mso-position-vertical-relative:page;v-text-anchor:middle" wrapcoords="0 0" o:regroupid="315" filled="f" fillcolor="#e5dfec [663]" stroked="f" strokecolor="#4f81bd [3204]">
              <v:stroke dashstyle="1 1" endcap="round"/>
              <v:textbox style="mso-next-textbox:#_x0000_s89150" inset="0,0,0,0">
                <w:txbxContent>
                  <w:p w:rsidR="00F5285C" w:rsidRPr="008238F3" w:rsidRDefault="00F5285C" w:rsidP="005E712A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12/29</w:t>
                    </w:r>
                  </w:p>
                </w:txbxContent>
              </v:textbox>
            </v:shape>
            <v:shape id="_x0000_s89267" type="#_x0000_t202" style="position:absolute;left:5128;top:4497;width:1361;height:454;mso-position-horizontal-relative:page;mso-position-vertical-relative:page;v-text-anchor:middle" wrapcoords="0 0" o:regroupid="315" filled="f" fillcolor="#e5dfec [663]" stroked="f" strokecolor="#4f81bd [3204]">
              <v:stroke dashstyle="1 1" endcap="round"/>
              <v:textbox style="mso-next-textbox:#_x0000_s89267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1/6</w:t>
                    </w:r>
                  </w:p>
                </w:txbxContent>
              </v:textbox>
            </v:shape>
            <v:shape id="_x0000_s89289" type="#_x0000_t202" style="position:absolute;left:5126;top:6295;width:1361;height:454;mso-position-horizontal-relative:page;mso-position-vertical-relative:page;v-text-anchor:middle" wrapcoords="0 0" o:regroupid="315" filled="f" fillcolor="#e5dfec [663]" stroked="f" strokecolor="#4f81bd [3204]">
              <v:stroke dashstyle="1 1" endcap="round"/>
              <v:textbox style="mso-next-textbox:#_x0000_s89289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1/13</w:t>
                    </w:r>
                  </w:p>
                </w:txbxContent>
              </v:textbox>
            </v:shape>
            <v:shape id="_x0000_s89297" type="#_x0000_t202" style="position:absolute;left:5098;top:8062;width:1361;height:454;mso-position-horizontal-relative:page;mso-position-vertical-relative:page;v-text-anchor:middle" wrapcoords="0 0" o:regroupid="315" filled="f" fillcolor="#e5dfec [663]" stroked="f" strokecolor="#4f81bd [3204]">
              <v:stroke dashstyle="1 1" endcap="round"/>
              <v:textbox style="mso-next-textbox:#_x0000_s89297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1/20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4" style="position:absolute;left:0;text-align:left;margin-left:366.05pt;margin-top:90.75pt;width:29.25pt;height:297.85pt;z-index:252746752;mso-position-horizontal-relative:text;mso-position-vertical-relative:text" coordorigin="7321,2175" coordsize="585,5957">
            <v:shape id="_x0000_s89253" type="#_x0000_t202" style="position:absolute;left:7321;top:2175;width:585;height:585;mso-position-horizontal-relative:page;mso-position-vertical-relative:page;v-text-anchor:middle" wrapcoords="0 0" o:regroupid="314" filled="f" fillcolor="#e5dfec [663]" stroked="f" strokecolor="#4f81bd [3204]">
              <v:stroke dashstyle="1 1" endcap="round"/>
              <v:textbox style="mso-next-textbox:#_x0000_s89253" inset="0,0,0,0">
                <w:txbxContent>
                  <w:p w:rsidR="00F5285C" w:rsidRPr="00F5285C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F5285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89254" type="#_x0000_t202" style="position:absolute;left:7321;top:3975;width:585;height:585;mso-position-horizontal-relative:page;mso-position-vertical-relative:page;v-text-anchor:middle" wrapcoords="0 0" o:regroupid="314" filled="f" fillcolor="#e5dfec [663]" stroked="f" strokecolor="#4f81bd [3204]">
              <v:stroke dashstyle="1 1" endcap="round"/>
              <v:textbox style="mso-next-textbox:#_x0000_s89254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89255" type="#_x0000_t202" style="position:absolute;left:7321;top:5775;width:585;height:585;mso-position-horizontal-relative:page;mso-position-vertical-relative:page;v-text-anchor:middle" wrapcoords="0 0" o:regroupid="314" filled="f" fillcolor="#e5dfec [663]" stroked="f" strokecolor="#4f81bd [3204]">
              <v:stroke dashstyle="1 1" endcap="round"/>
              <v:textbox style="mso-next-textbox:#_x0000_s89255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89256" type="#_x0000_t202" style="position:absolute;left:7321;top:7547;width:585;height:585;mso-position-horizontal-relative:page;mso-position-vertical-relative:page;v-text-anchor:middle" wrapcoords="0 0" o:regroupid="314" filled="f" fillcolor="#e5dfec [663]" stroked="f" strokecolor="#4f81bd [3204]">
              <v:stroke dashstyle="1 1" endcap="round"/>
              <v:textbox style="mso-next-textbox:#_x0000_s89256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3" style="position:absolute;left:0;text-align:left;margin-left:370.45pt;margin-top:117pt;width:70.85pt;height:290.8pt;z-index:252741632;mso-position-horizontal-relative:text;mso-position-vertical-relative:text" coordorigin="7409,2700" coordsize="1417,5816">
            <v:shape id="_x0000_s89151" type="#_x0000_t202" style="position:absolute;left:7409;top:2700;width:1361;height:454;mso-position-horizontal-relative:page;mso-position-vertical-relative:page;v-text-anchor:middle" wrapcoords="0 0" o:regroupid="313" filled="f" fillcolor="#e5dfec [663]" stroked="f" strokecolor="#4f81bd [3204]">
              <v:stroke dashstyle="1 1" endcap="round"/>
              <v:textbox style="mso-next-textbox:#_x0000_s89151" inset="0,0,0,0">
                <w:txbxContent>
                  <w:p w:rsidR="00F5285C" w:rsidRPr="008238F3" w:rsidRDefault="00F5285C" w:rsidP="005E712A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12/30</w:t>
                    </w:r>
                  </w:p>
                </w:txbxContent>
              </v:textbox>
            </v:shape>
            <v:shape id="_x0000_s89268" type="#_x0000_t202" style="position:absolute;left:7465;top:4497;width:1361;height:454;mso-position-horizontal-relative:page;mso-position-vertical-relative:page;v-text-anchor:middle" wrapcoords="0 0" o:regroupid="313" filled="f" fillcolor="#e5dfec [663]" stroked="f" strokecolor="#4f81bd [3204]">
              <v:stroke dashstyle="1 1" endcap="round"/>
              <v:textbox style="mso-next-textbox:#_x0000_s89268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1/7</w:t>
                    </w:r>
                  </w:p>
                </w:txbxContent>
              </v:textbox>
            </v:shape>
            <v:shape id="_x0000_s89290" type="#_x0000_t202" style="position:absolute;left:7465;top:6295;width:1361;height:454;mso-position-horizontal-relative:page;mso-position-vertical-relative:page;v-text-anchor:middle" wrapcoords="0 0" o:regroupid="313" filled="f" fillcolor="#e5dfec [663]" stroked="f" strokecolor="#4f81bd [3204]">
              <v:stroke dashstyle="1 1" endcap="round"/>
              <v:textbox style="mso-next-textbox:#_x0000_s89290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1/14</w:t>
                    </w:r>
                  </w:p>
                </w:txbxContent>
              </v:textbox>
            </v:shape>
            <v:shape id="_x0000_s89298" type="#_x0000_t202" style="position:absolute;left:7465;top:8062;width:1361;height:454;mso-position-horizontal-relative:page;mso-position-vertical-relative:page;v-text-anchor:middle" wrapcoords="0 0" o:regroupid="313" filled="f" fillcolor="#e5dfec [663]" stroked="f" strokecolor="#4f81bd [3204]">
              <v:stroke dashstyle="1 1" endcap="round"/>
              <v:textbox style="mso-next-textbox:#_x0000_s89298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1/21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2" style="position:absolute;left:0;text-align:left;margin-left:483.1pt;margin-top:90.75pt;width:29.25pt;height:297.85pt;z-index:252736512;mso-position-horizontal-relative:text;mso-position-vertical-relative:text" coordorigin="9662,2175" coordsize="585,5957">
            <v:shape id="_x0000_s89247" type="#_x0000_t202" style="position:absolute;left:9662;top:2175;width:585;height:585;mso-position-horizontal-relative:page;mso-position-vertical-relative:page;v-text-anchor:middle" wrapcoords="0 0" o:regroupid="312" filled="f" fillcolor="#e5dfec [663]" stroked="f" strokecolor="#4f81bd [3204]">
              <v:stroke dashstyle="1 1" endcap="round"/>
              <v:textbox style="mso-next-textbox:#_x0000_s89247" inset="0,0,0,0">
                <w:txbxContent>
                  <w:p w:rsidR="00F5285C" w:rsidRPr="00F5285C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F5285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89248" type="#_x0000_t202" style="position:absolute;left:9662;top:3975;width:585;height:585;mso-position-horizontal-relative:page;mso-position-vertical-relative:page;v-text-anchor:middle" wrapcoords="0 0" o:regroupid="312" filled="f" fillcolor="#e5dfec [663]" stroked="f" strokecolor="#4f81bd [3204]">
              <v:stroke dashstyle="1 1" endcap="round"/>
              <v:textbox style="mso-next-textbox:#_x0000_s89248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89249" type="#_x0000_t202" style="position:absolute;left:9662;top:5775;width:585;height:585;mso-position-horizontal-relative:page;mso-position-vertical-relative:page;v-text-anchor:middle" wrapcoords="0 0" o:regroupid="312" filled="f" fillcolor="#e5dfec [663]" stroked="f" strokecolor="#4f81bd [3204]">
              <v:stroke dashstyle="1 1" endcap="round"/>
              <v:textbox style="mso-next-textbox:#_x0000_s89249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89250" type="#_x0000_t202" style="position:absolute;left:9662;top:7547;width:585;height:585;mso-position-horizontal-relative:page;mso-position-vertical-relative:page;v-text-anchor:middle" wrapcoords="0 0" o:regroupid="312" filled="f" fillcolor="#e5dfec [663]" stroked="f" strokecolor="#4f81bd [3204]">
              <v:stroke dashstyle="1 1" endcap="round"/>
              <v:textbox style="mso-next-textbox:#_x0000_s89250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1" style="position:absolute;left:0;text-align:left;margin-left:600.2pt;margin-top:90.75pt;width:29.25pt;height:297.85pt;z-index:252731392;mso-position-horizontal-relative:text;mso-position-vertical-relative:text" coordorigin="12004,2175" coordsize="585,5957">
            <v:shape id="_x0000_s89241" type="#_x0000_t202" style="position:absolute;left:12004;top:2175;width:585;height:585;mso-position-horizontal-relative:page;mso-position-vertical-relative:page;v-text-anchor:middle" wrapcoords="0 0" o:regroupid="311" filled="f" fillcolor="#e5dfec [663]" stroked="f" strokecolor="#4f81bd [3204]">
              <v:stroke dashstyle="1 1" endcap="round"/>
              <v:textbox style="mso-next-textbox:#_x0000_s89241" inset="0,0,0,0">
                <w:txbxContent>
                  <w:p w:rsidR="00F5285C" w:rsidRPr="00F5285C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F5285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89242" type="#_x0000_t202" style="position:absolute;left:12004;top:3975;width:585;height:585;mso-position-horizontal-relative:page;mso-position-vertical-relative:page;v-text-anchor:middle" wrapcoords="0 0" o:regroupid="311" filled="f" fillcolor="#e5dfec [663]" stroked="f" strokecolor="#4f81bd [3204]">
              <v:stroke dashstyle="1 1" endcap="round"/>
              <v:textbox style="mso-next-textbox:#_x0000_s89242" inset="0,0,0,0">
                <w:txbxContent>
                  <w:p w:rsidR="00F5285C" w:rsidRPr="00F5285C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F5285C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89243" type="#_x0000_t202" style="position:absolute;left:12004;top:5775;width:585;height:585;mso-position-horizontal-relative:page;mso-position-vertical-relative:page;v-text-anchor:middle" wrapcoords="0 0" o:regroupid="311" filled="f" fillcolor="#e5dfec [663]" stroked="f" strokecolor="#4f81bd [3204]">
              <v:stroke dashstyle="1 1" endcap="round"/>
              <v:textbox style="mso-next-textbox:#_x0000_s89243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89244" type="#_x0000_t202" style="position:absolute;left:12004;top:7547;width:585;height:585;mso-position-horizontal-relative:page;mso-position-vertical-relative:page;v-text-anchor:middle" wrapcoords="0 0" o:regroupid="311" filled="f" fillcolor="#e5dfec [663]" stroked="f" strokecolor="#4f81bd [3204]">
              <v:stroke dashstyle="1 1" endcap="round"/>
              <v:textbox style="mso-next-textbox:#_x0000_s89244" inset="0,0,0,0">
                <w:txbxContent>
                  <w:p w:rsidR="00F5285C" w:rsidRPr="005E55B5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90" style="position:absolute;left:0;text-align:left;margin-left:607.4pt;margin-top:117pt;width:68.05pt;height:290.8pt;z-index:252726272;mso-position-horizontal-relative:text;mso-position-vertical-relative:text" coordorigin="12148,2700" coordsize="1361,5816">
            <v:shape id="_x0000_s89153" type="#_x0000_t202" style="position:absolute;left:12148;top:2700;width:1361;height:454;mso-position-horizontal-relative:page;mso-position-vertical-relative:page;v-text-anchor:middle" wrapcoords="0 0" o:regroupid="310" filled="f" fillcolor="#e5dfec [663]" stroked="f" strokecolor="#4f81bd [3204]">
              <v:stroke dashstyle="1 1" endcap="round"/>
              <v:textbox style="mso-next-textbox:#_x0000_s89153" inset="0,0,0,0">
                <w:txbxContent>
                  <w:p w:rsidR="00F5285C" w:rsidRPr="008238F3" w:rsidRDefault="00F5285C" w:rsidP="005E712A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1/2</w:t>
                    </w:r>
                  </w:p>
                </w:txbxContent>
              </v:textbox>
            </v:shape>
            <v:shape id="_x0000_s89270" type="#_x0000_t202" style="position:absolute;left:12148;top:4497;width:1361;height:454;mso-position-horizontal-relative:page;mso-position-vertical-relative:page;v-text-anchor:middle" wrapcoords="0 0" o:regroupid="310" filled="f" fillcolor="#e5dfec [663]" stroked="f" strokecolor="#4f81bd [3204]">
              <v:stroke dashstyle="1 1" endcap="round"/>
              <v:textbox style="mso-next-textbox:#_x0000_s89270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1/9</w:t>
                    </w:r>
                  </w:p>
                </w:txbxContent>
              </v:textbox>
            </v:shape>
            <v:shape id="_x0000_s89292" type="#_x0000_t202" style="position:absolute;left:12148;top:6295;width:1361;height:454;mso-position-horizontal-relative:page;mso-position-vertical-relative:page;v-text-anchor:middle" wrapcoords="0 0" o:regroupid="310" filled="f" fillcolor="#e5dfec [663]" stroked="f" strokecolor="#4f81bd [3204]">
              <v:stroke dashstyle="1 1" endcap="round"/>
              <v:textbox style="mso-next-textbox:#_x0000_s89292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1/16</w:t>
                    </w:r>
                  </w:p>
                </w:txbxContent>
              </v:textbox>
            </v:shape>
            <v:shape id="_x0000_s89300" type="#_x0000_t202" style="position:absolute;left:12148;top:8062;width:1361;height:454;mso-position-horizontal-relative:page;mso-position-vertical-relative:page;v-text-anchor:middle" wrapcoords="0 0" o:regroupid="310" filled="f" fillcolor="#e5dfec [663]" stroked="f" strokecolor="#4f81bd [3204]">
              <v:stroke dashstyle="1 1" endcap="round"/>
              <v:textbox style="mso-next-textbox:#_x0000_s89300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1/23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89" style="position:absolute;left:0;text-align:left;margin-left:717.2pt;margin-top:90.75pt;width:29.25pt;height:297.85pt;z-index:252721152;mso-position-horizontal-relative:text;mso-position-vertical-relative:text" coordorigin="14344,2175" coordsize="585,5957">
            <v:shape id="_x0000_s89235" type="#_x0000_t202" style="position:absolute;left:14344;top:2175;width:585;height:585;mso-position-horizontal-relative:page;mso-position-vertical-relative:page;v-text-anchor:middle" wrapcoords="0 0" o:regroupid="309" filled="f" fillcolor="#e5dfec [663]" stroked="f" strokecolor="#4f81bd [3204]">
              <v:stroke dashstyle="1 1" endcap="round"/>
              <v:textbox style="mso-next-textbox:#_x0000_s89235" inset="0,0,0,0">
                <w:txbxContent>
                  <w:p w:rsidR="00F5285C" w:rsidRPr="00F5285C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F5285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89236" type="#_x0000_t202" style="position:absolute;left:14344;top:3975;width:585;height:585;mso-position-horizontal-relative:page;mso-position-vertical-relative:page;v-text-anchor:middle" wrapcoords="0 0" o:regroupid="309" filled="f" fillcolor="#e5dfec [663]" stroked="f" strokecolor="#4f81bd [3204]">
              <v:stroke dashstyle="1 1" endcap="round"/>
              <v:textbox style="mso-next-textbox:#_x0000_s89236" inset="0,0,0,0">
                <w:txbxContent>
                  <w:p w:rsidR="00F5285C" w:rsidRPr="001966BB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89237" type="#_x0000_t202" style="position:absolute;left:14344;top:5775;width:585;height:585;mso-position-horizontal-relative:page;mso-position-vertical-relative:page;v-text-anchor:middle" wrapcoords="0 0" o:regroupid="309" filled="f" fillcolor="#e5dfec [663]" stroked="f" strokecolor="#4f81bd [3204]">
              <v:stroke dashstyle="1 1" endcap="round"/>
              <v:textbox style="mso-next-textbox:#_x0000_s89237" inset="0,0,0,0">
                <w:txbxContent>
                  <w:p w:rsidR="00F5285C" w:rsidRPr="001966BB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89238" type="#_x0000_t202" style="position:absolute;left:14344;top:7547;width:585;height:585;mso-position-horizontal-relative:page;mso-position-vertical-relative:page;v-text-anchor:middle" wrapcoords="0 0" o:regroupid="309" filled="f" fillcolor="#e5dfec [663]" stroked="f" strokecolor="#4f81bd [3204]">
              <v:stroke dashstyle="1 1" endcap="round"/>
              <v:textbox style="mso-next-textbox:#_x0000_s89238" inset="0,0,0,0">
                <w:txbxContent>
                  <w:p w:rsidR="00F5285C" w:rsidRPr="001966BB" w:rsidRDefault="00F5285C" w:rsidP="00B5799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88" style="position:absolute;left:0;text-align:left;margin-left:722.75pt;margin-top:117pt;width:69.7pt;height:290.8pt;z-index:252716032;mso-position-horizontal-relative:text;mso-position-vertical-relative:text" coordorigin="14455,2700" coordsize="1394,5816">
            <v:shape id="_x0000_s89154" type="#_x0000_t202" style="position:absolute;left:14488;top:2700;width:1361;height:454;mso-position-horizontal-relative:page;mso-position-vertical-relative:page;v-text-anchor:middle" wrapcoords="0 0" o:regroupid="308" filled="f" fillcolor="#e5dfec [663]" stroked="f" strokecolor="#4f81bd [3204]">
              <v:stroke dashstyle="1 1" endcap="round"/>
              <v:textbox style="mso-next-textbox:#_x0000_s89154" inset="0,0,0,0">
                <w:txbxContent>
                  <w:p w:rsidR="00F5285C" w:rsidRPr="008238F3" w:rsidRDefault="00F5285C" w:rsidP="005E712A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1/3</w:t>
                    </w:r>
                  </w:p>
                </w:txbxContent>
              </v:textbox>
            </v:shape>
            <v:shape id="_x0000_s89271" type="#_x0000_t202" style="position:absolute;left:14455;top:4497;width:1361;height:454;mso-position-horizontal-relative:page;mso-position-vertical-relative:page;v-text-anchor:middle" wrapcoords="0 0" o:regroupid="308" filled="f" fillcolor="#e5dfec [663]" stroked="f" strokecolor="#4f81bd [3204]">
              <v:stroke dashstyle="1 1" endcap="round"/>
              <v:textbox style="mso-next-textbox:#_x0000_s89271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1/10</w:t>
                    </w:r>
                  </w:p>
                </w:txbxContent>
              </v:textbox>
            </v:shape>
            <v:shape id="_x0000_s89293" type="#_x0000_t202" style="position:absolute;left:14455;top:6295;width:1361;height:454;mso-position-horizontal-relative:page;mso-position-vertical-relative:page;v-text-anchor:middle" wrapcoords="0 0" o:regroupid="308" filled="f" fillcolor="#e5dfec [663]" stroked="f" strokecolor="#4f81bd [3204]">
              <v:stroke dashstyle="1 1" endcap="round"/>
              <v:textbox style="mso-next-textbox:#_x0000_s89293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1/17</w:t>
                    </w:r>
                  </w:p>
                </w:txbxContent>
              </v:textbox>
            </v:shape>
            <v:shape id="_x0000_s89301" type="#_x0000_t202" style="position:absolute;left:14466;top:8062;width:1361;height:454;mso-position-horizontal-relative:page;mso-position-vertical-relative:page;v-text-anchor:middle" wrapcoords="0 0" o:regroupid="308" filled="f" fillcolor="#e5dfec [663]" stroked="f" strokecolor="#4f81bd [3204]">
              <v:stroke dashstyle="1 1" endcap="round"/>
              <v:textbox style="mso-next-textbox:#_x0000_s89301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1/24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380" style="position:absolute;left:0;text-align:left;margin-left:490.35pt;margin-top:117pt;width:68.05pt;height:290.8pt;z-index:252137472;mso-position-horizontal-relative:text;mso-position-vertical-relative:text" coordorigin="9807,2700" coordsize="1361,5816">
            <v:shape id="_x0000_s89152" type="#_x0000_t202" style="position:absolute;left:9807;top:2700;width:1361;height:454;mso-position-horizontal-relative:page;mso-position-vertical-relative:page;v-text-anchor:middle" wrapcoords="0 0" o:regroupid="287" filled="f" fillcolor="#e5dfec [663]" stroked="f" strokecolor="#4f81bd [3204]">
              <v:stroke dashstyle="1 1" endcap="round"/>
              <v:textbox style="mso-next-textbox:#_x0000_s89152" inset="0,0,0,0">
                <w:txbxContent>
                  <w:p w:rsidR="00F5285C" w:rsidRPr="008238F3" w:rsidRDefault="00F5285C" w:rsidP="005E712A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</w:t>
                    </w:r>
                  </w:p>
                </w:txbxContent>
              </v:textbox>
            </v:shape>
            <v:shape id="_x0000_s89269" type="#_x0000_t202" style="position:absolute;left:9807;top:4497;width:1361;height:454;mso-position-horizontal-relative:page;mso-position-vertical-relative:page;v-text-anchor:middle" wrapcoords="0 0" o:regroupid="288" filled="f" fillcolor="#e5dfec [663]" stroked="f" strokecolor="#4f81bd [3204]">
              <v:stroke dashstyle="1 1" endcap="round"/>
              <v:textbox style="mso-next-textbox:#_x0000_s89269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1/8</w:t>
                    </w:r>
                  </w:p>
                </w:txbxContent>
              </v:textbox>
            </v:shape>
            <v:shape id="_x0000_s89291" type="#_x0000_t202" style="position:absolute;left:9807;top:6295;width:1361;height:454;mso-position-horizontal-relative:page;mso-position-vertical-relative:page;v-text-anchor:middle" wrapcoords="0 0" o:regroupid="289" filled="f" fillcolor="#e5dfec [663]" stroked="f" strokecolor="#4f81bd [3204]">
              <v:stroke dashstyle="1 1" endcap="round"/>
              <v:textbox style="mso-next-textbox:#_x0000_s89291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1/15</w:t>
                    </w:r>
                  </w:p>
                </w:txbxContent>
              </v:textbox>
            </v:shape>
            <v:shape id="_x0000_s89299" type="#_x0000_t202" style="position:absolute;left:9807;top:8062;width:1361;height:454;mso-position-horizontal-relative:page;mso-position-vertical-relative:page;v-text-anchor:middle" wrapcoords="0 0" o:regroupid="290" filled="f" fillcolor="#e5dfec [663]" stroked="f" strokecolor="#4f81bd [3204]">
              <v:stroke dashstyle="1 1" endcap="round"/>
              <v:textbox style="mso-next-textbox:#_x0000_s89299" inset="0,0,0,0">
                <w:txbxContent>
                  <w:p w:rsidR="00F5285C" w:rsidRPr="008238F3" w:rsidRDefault="00F5285C" w:rsidP="00B5799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1/22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205" style="position:absolute;left:0;text-align:left;margin-left:600.15pt;margin-top:270.05pt;width:109pt;height:81.3pt;z-index:251958288;mso-position-horizontal-relative:text;mso-position-vertical-relative:text" coordorigin="12003,5775" coordsize="2180,1626">
            <v:shape id="_x0000_s88826" type="#_x0000_t65" style="position:absolute;left:12003;top:5775;width:2180;height:1626;mso-position-horizontal-relative:page;mso-position-vertical-relative:page;v-text-anchor:middle" o:regroupid="248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27" style="position:absolute;left:12004;top:5775;width:585;height:585;mso-position-horizontal-relative:page;mso-position-vertical-relative:page;v-text-anchor:middle" o:regroupid="248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04" style="position:absolute;left:0;text-align:left;margin-left:483.1pt;margin-top:270.05pt;width:109pt;height:81.3pt;z-index:251956256;mso-position-horizontal-relative:text;mso-position-vertical-relative:text" coordorigin="9662,5775" coordsize="2180,1626">
            <v:shape id="_x0000_s88823" type="#_x0000_t65" style="position:absolute;left:9662;top:5775;width:2180;height:1626;mso-position-horizontal-relative:page;mso-position-vertical-relative:page;v-text-anchor:middle" o:regroupid="247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24" style="position:absolute;left:9662;top:5775;width:585;height:585;mso-position-horizontal-relative:page;mso-position-vertical-relative:page;v-text-anchor:middle" o:regroupid="247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03" style="position:absolute;left:0;text-align:left;margin-left:366.05pt;margin-top:270.05pt;width:109pt;height:81.3pt;z-index:251954240;mso-position-horizontal-relative:text;mso-position-vertical-relative:text" coordorigin="7321,5775" coordsize="2180,1626">
            <v:shape id="_x0000_s88820" type="#_x0000_t65" style="position:absolute;left:7321;top:5775;width:2180;height:1626;mso-position-horizontal-relative:page;mso-position-vertical-relative:page;v-text-anchor:middle" o:regroupid="246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21" style="position:absolute;left:7321;top:5775;width:585;height:585;mso-position-horizontal-relative:page;mso-position-vertical-relative:page;v-text-anchor:middle" o:regroupid="246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02" style="position:absolute;left:0;text-align:left;margin-left:249pt;margin-top:270.05pt;width:109pt;height:81.3pt;z-index:251952256;mso-position-horizontal-relative:text;mso-position-vertical-relative:text" coordorigin="4980,5775" coordsize="2180,1626">
            <v:shape id="_x0000_s88817" type="#_x0000_t65" style="position:absolute;left:4980;top:5775;width:2180;height:1626;mso-position-horizontal-relative:page;mso-position-vertical-relative:page;v-text-anchor:middle" o:regroupid="245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18" style="position:absolute;left:4981;top:5775;width:585;height:585;mso-position-horizontal-relative:page;mso-position-vertical-relative:page;v-text-anchor:middle" o:regroupid="245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01" style="position:absolute;left:0;text-align:left;margin-left:131.95pt;margin-top:270.05pt;width:109pt;height:81.3pt;z-index:251950336;mso-position-horizontal-relative:text;mso-position-vertical-relative:text" coordorigin="2639,5775" coordsize="2180,1626">
            <v:shape id="_x0000_s88814" type="#_x0000_t65" style="position:absolute;left:2639;top:5775;width:2180;height:1626;mso-position-horizontal-relative:page;mso-position-vertical-relative:page;v-text-anchor:middle" o:regroupid="244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15" style="position:absolute;left:2639;top:5775;width:585;height:585;mso-position-horizontal-relative:page;mso-position-vertical-relative:page;v-text-anchor:middle" o:regroupid="244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00" style="position:absolute;left:0;text-align:left;margin-left:14.95pt;margin-top:270.05pt;width:109pt;height:81.3pt;z-index:251948544;mso-position-horizontal-relative:text;mso-position-vertical-relative:text" coordorigin="299,5775" coordsize="2180,1626">
            <v:shape id="_x0000_s88811" type="#_x0000_t65" style="position:absolute;left:299;top:5775;width:2180;height:1626;mso-position-horizontal-relative:page;mso-position-vertical-relative:page;v-text-anchor:middle" o:regroupid="243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12" style="position:absolute;left:299;top:5775;width:585;height:585;mso-position-horizontal-relative:page;mso-position-vertical-relative:page;v-text-anchor:middle" o:regroupid="243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06" style="position:absolute;left:0;text-align:left;margin-left:717.2pt;margin-top:270.05pt;width:109pt;height:81.3pt;z-index:251962368;mso-position-horizontal-relative:text;mso-position-vertical-relative:text" coordorigin="14344,5775" coordsize="2180,1626">
            <v:shape id="_x0000_s88829" type="#_x0000_t65" style="position:absolute;left:14344;top:5775;width:2180;height:1626;mso-position-horizontal-relative:page;mso-position-vertical-relative:page;v-text-anchor:middle" o:regroupid="249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30" style="position:absolute;left:14344;top:5775;width:585;height:585;mso-position-horizontal-relative:page;mso-position-vertical-relative:page;v-text-anchor:middle" o:regroupid="249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4" style="position:absolute;left:0;text-align:left;margin-left:366.05pt;margin-top:358.65pt;width:109pt;height:81.3pt;z-index:252000320;mso-position-horizontal-relative:text;mso-position-vertical-relative:text" coordorigin="7321,7575" coordsize="2180,1626">
            <v:shape id="_x0000_s88841" type="#_x0000_t65" style="position:absolute;left:7321;top:7575;width:2180;height:1626;mso-position-horizontal-relative:page;mso-position-vertical-relative:page;v-text-anchor:middle" o:regroupid="267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42" style="position:absolute;left:7321;top:7576;width:585;height:585;mso-position-horizontal-relative:page;mso-position-vertical-relative:page;v-text-anchor:middle" o:regroupid="267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3" style="position:absolute;left:0;text-align:left;margin-left:249.05pt;margin-top:358.65pt;width:109pt;height:81.3pt;z-index:251998336;mso-position-horizontal-relative:text;mso-position-vertical-relative:text" coordorigin="4981,7575" coordsize="2180,1626">
            <v:shape id="_x0000_s88838" type="#_x0000_t65" style="position:absolute;left:4981;top:7575;width:2180;height:1626;mso-position-horizontal-relative:page;mso-position-vertical-relative:page;v-text-anchor:middle" o:regroupid="266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39" style="position:absolute;left:4981;top:7576;width:585;height:585;mso-position-horizontal-relative:page;mso-position-vertical-relative:page;v-text-anchor:middle" o:regroupid="266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2" style="position:absolute;left:0;text-align:left;margin-left:131.95pt;margin-top:358.65pt;width:109pt;height:81.3pt;z-index:251996416;mso-position-horizontal-relative:text;mso-position-vertical-relative:text" coordorigin="2639,7575" coordsize="2180,1626">
            <v:shape id="_x0000_s88835" type="#_x0000_t65" style="position:absolute;left:2639;top:7575;width:2180;height:1626;mso-position-horizontal-relative:page;mso-position-vertical-relative:page;v-text-anchor:middle" o:regroupid="265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36" style="position:absolute;left:2639;top:7576;width:585;height:585;mso-position-horizontal-relative:page;mso-position-vertical-relative:page;v-text-anchor:middle" o:regroupid="265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1" style="position:absolute;left:0;text-align:left;margin-left:14.95pt;margin-top:358.65pt;width:109pt;height:81.3pt;z-index:251994624;mso-position-horizontal-relative:text;mso-position-vertical-relative:text" coordorigin="299,7575" coordsize="2180,1626">
            <v:shape id="_x0000_s88832" type="#_x0000_t65" style="position:absolute;left:299;top:7575;width:2180;height:1626;mso-position-horizontal-relative:page;mso-position-vertical-relative:page;v-text-anchor:middle" o:regroupid="264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33" style="position:absolute;left:299;top:7576;width:585;height:585;mso-position-horizontal-relative:page;mso-position-vertical-relative:page;v-text-anchor:middle" o:regroupid="264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7" style="position:absolute;left:0;text-align:left;margin-left:717.2pt;margin-top:358.65pt;width:109pt;height:81.3pt;z-index:252008448;mso-position-horizontal-relative:text;mso-position-vertical-relative:text" coordorigin="14344,7575" coordsize="2180,1626">
            <v:shape id="_x0000_s88850" type="#_x0000_t65" style="position:absolute;left:14344;top:7575;width:2180;height:1626;mso-position-horizontal-relative:page;mso-position-vertical-relative:page;v-text-anchor:middle" o:regroupid="270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51" style="position:absolute;left:14344;top:7576;width:585;height:585;mso-position-horizontal-relative:page;mso-position-vertical-relative:page;v-text-anchor:middle" o:regroupid="270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6" style="position:absolute;left:0;text-align:left;margin-left:600.15pt;margin-top:358.65pt;width:109pt;height:81.3pt;z-index:252004368;mso-position-horizontal-relative:text;mso-position-vertical-relative:text" coordorigin="12003,7575" coordsize="2180,1626">
            <v:shape id="_x0000_s88847" type="#_x0000_t65" style="position:absolute;left:12003;top:7575;width:2180;height:1626;mso-position-horizontal-relative:page;mso-position-vertical-relative:page;v-text-anchor:middle" o:regroupid="269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48" style="position:absolute;left:12004;top:7576;width:585;height:585;mso-position-horizontal-relative:page;mso-position-vertical-relative:page;v-text-anchor:middle" o:regroupid="269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5" style="position:absolute;left:0;text-align:left;margin-left:483.1pt;margin-top:358.65pt;width:109pt;height:81.3pt;z-index:252002336;mso-position-horizontal-relative:text;mso-position-vertical-relative:text" coordorigin="9662,7575" coordsize="2180,1626">
            <v:shape id="_x0000_s88844" type="#_x0000_t65" style="position:absolute;left:9662;top:7575;width:2180;height:1626;mso-position-horizontal-relative:page;mso-position-vertical-relative:page;v-text-anchor:middle" o:regroupid="268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45" style="position:absolute;left:9662;top:7576;width:585;height:585;mso-position-horizontal-relative:page;mso-position-vertical-relative:page;v-text-anchor:middle" o:regroupid="268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20" style="position:absolute;left:0;text-align:left;margin-left:14.95pt;margin-top:446.6pt;width:109pt;height:81.3pt;z-index:251990272;mso-position-horizontal-relative:text;mso-position-vertical-relative:text" coordorigin="299,9376" coordsize="2180,1626">
            <v:shape id="_x0000_s88940" type="#_x0000_t65" style="position:absolute;left:299;top:9376;width:2180;height:1626;mso-position-horizontal-relative:page;mso-position-vertical-relative:page;v-text-anchor:middle" o:regroupid="262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941" style="position:absolute;left:299;top:9376;width:585;height:585;mso-position-horizontal-relative:page;mso-position-vertical-relative:page;v-text-anchor:middle" o:regroupid="262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19" style="position:absolute;left:0;text-align:left;margin-left:131.95pt;margin-top:446.6pt;width:109pt;height:81.3pt;z-index:251993088;mso-position-horizontal-relative:text;mso-position-vertical-relative:text" coordorigin="2639,9376" coordsize="2180,1626">
            <v:shape id="_x0000_s88949" type="#_x0000_t65" style="position:absolute;left:2639;top:9376;width:2180;height:1626;mso-position-horizontal-relative:page;mso-position-vertical-relative:page;v-text-anchor:middle" o:regroupid="263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950" style="position:absolute;left:2639;top:9376;width:585;height:585;mso-position-horizontal-relative:page;mso-position-vertical-relative:page;v-text-anchor:middle" o:regroupid="263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18" style="position:absolute;left:0;text-align:left;margin-left:249pt;margin-top:446.6pt;width:109pt;height:81.3pt;z-index:251979744;mso-position-horizontal-relative:text;mso-position-vertical-relative:text" coordorigin="4980,9376" coordsize="2180,1626">
            <v:shape id="_x0000_s88853" type="#_x0000_t65" style="position:absolute;left:4980;top:9376;width:2180;height:1626;mso-position-horizontal-relative:page;mso-position-vertical-relative:page;v-text-anchor:middle" o:regroupid="257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54" style="position:absolute;left:4981;top:9376;width:585;height:585;mso-position-horizontal-relative:page;mso-position-vertical-relative:page;v-text-anchor:middle" o:regroupid="257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17" style="position:absolute;left:0;text-align:left;margin-left:366.05pt;margin-top:446.6pt;width:109pt;height:81.3pt;z-index:251981760;mso-position-horizontal-relative:text;mso-position-vertical-relative:text" coordorigin="7321,9376" coordsize="2180,1626">
            <v:shape id="_x0000_s88856" type="#_x0000_t65" style="position:absolute;left:7321;top:9376;width:2180;height:1626;mso-position-horizontal-relative:page;mso-position-vertical-relative:page;v-text-anchor:middle" o:regroupid="258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57" style="position:absolute;left:7321;top:9376;width:585;height:585;mso-position-horizontal-relative:page;mso-position-vertical-relative:page;v-text-anchor:middle" o:regroupid="258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16" style="position:absolute;left:0;text-align:left;margin-left:483.1pt;margin-top:446.6pt;width:109pt;height:81.3pt;z-index:251983744;mso-position-horizontal-relative:text;mso-position-vertical-relative:text" coordorigin="9662,9376" coordsize="2180,1626">
            <v:shape id="_x0000_s88859" type="#_x0000_t65" style="position:absolute;left:9662;top:9376;width:2180;height:1626;mso-position-horizontal-relative:page;mso-position-vertical-relative:page;v-text-anchor:middle" o:regroupid="259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60" style="position:absolute;left:9662;top:9376;width:585;height:585;mso-position-horizontal-relative:page;mso-position-vertical-relative:page;v-text-anchor:middle" o:regroupid="259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15" style="position:absolute;left:0;text-align:left;margin-left:600.15pt;margin-top:446.6pt;width:109pt;height:81.3pt;z-index:251985664;mso-position-horizontal-relative:text;mso-position-vertical-relative:text" coordorigin="12003,9376" coordsize="2180,1626">
            <v:shape id="_x0000_s88862" type="#_x0000_t65" style="position:absolute;left:12003;top:9376;width:2180;height:1626;mso-position-horizontal-relative:page;mso-position-vertical-relative:page;v-text-anchor:middle" o:regroupid="260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63" style="position:absolute;left:12004;top:9376;width:585;height:585;mso-position-horizontal-relative:page;mso-position-vertical-relative:page;v-text-anchor:middle" o:regroupid="260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214" style="position:absolute;left:0;text-align:left;margin-left:717.2pt;margin-top:446.6pt;width:109pt;height:81.3pt;z-index:251987456;mso-position-horizontal-relative:text;mso-position-vertical-relative:text" coordorigin="14344,9376" coordsize="2180,1626">
            <v:shape id="_x0000_s88865" type="#_x0000_t65" style="position:absolute;left:14344;top:9376;width:2180;height:1626;mso-position-horizontal-relative:page;mso-position-vertical-relative:page;v-text-anchor:middle" o:regroupid="261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66" style="position:absolute;left:14344;top:9376;width:585;height:585;mso-position-horizontal-relative:page;mso-position-vertical-relative:page;v-text-anchor:middle" o:regroupid="261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352" style="position:absolute;left:0;text-align:left;margin-left:637.85pt;margin-top:8pt;width:182.8pt;height:53.8pt;z-index:252036096;mso-position-horizontal-relative:text;mso-position-vertical-relative:text" coordorigin="12751,515" coordsize="3656,1076">
            <v:oval id="_x0000_s89353" style="position:absolute;left:15331;top:515;width:1076;height:1076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9354" style="position:absolute;left:14319;top:692;width:899;height:89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9355" style="position:absolute;left:13432;top:816;width:775;height:775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9356" style="position:absolute;left:12751;top:1022;width:569;height:56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89198" style="position:absolute;left:0;text-align:left;margin-left:131.95pt;margin-top:180.75pt;width:109pt;height:81.3pt;z-index:251935776;mso-position-horizontal-relative:text;mso-position-vertical-relative:text" coordorigin="2639,3975" coordsize="2180,1626">
            <v:shape id="_x0000_s88793" type="#_x0000_t65" style="position:absolute;left:2639;top:3975;width:2180;height:1626;mso-position-horizontal-relative:page;mso-position-vertical-relative:page;v-text-anchor:middle" o:regroupid="237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94" style="position:absolute;left:2639;top:3975;width:585;height:585;mso-position-horizontal-relative:page;mso-position-vertical-relative:page;v-text-anchor:middle" o:regroupid="237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97" style="position:absolute;left:0;text-align:left;margin-left:249pt;margin-top:180.75pt;width:109pt;height:81.3pt;z-index:251937856;mso-position-horizontal-relative:text;mso-position-vertical-relative:text" coordorigin="4980,3975" coordsize="2180,1626">
            <v:shape id="_x0000_s88796" type="#_x0000_t65" style="position:absolute;left:4980;top:3975;width:2180;height:1626;mso-position-horizontal-relative:page;mso-position-vertical-relative:page;v-text-anchor:middle" o:regroupid="238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97" style="position:absolute;left:4981;top:3975;width:585;height:585;mso-position-horizontal-relative:page;mso-position-vertical-relative:page;v-text-anchor:middle" o:regroupid="238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96" style="position:absolute;left:0;text-align:left;margin-left:366.05pt;margin-top:180.75pt;width:109pt;height:81.3pt;z-index:251939968;mso-position-horizontal-relative:text;mso-position-vertical-relative:text" coordorigin="7321,3975" coordsize="2180,1626">
            <v:shape id="_x0000_s88799" type="#_x0000_t65" style="position:absolute;left:7321;top:3975;width:2180;height:1626;mso-position-horizontal-relative:page;mso-position-vertical-relative:page;v-text-anchor:middle" o:regroupid="239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00" style="position:absolute;left:7321;top:3975;width:585;height:585;mso-position-horizontal-relative:page;mso-position-vertical-relative:page;v-text-anchor:middle" o:regroupid="239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95" style="position:absolute;left:0;text-align:left;margin-left:483.1pt;margin-top:180.75pt;width:109pt;height:81.3pt;z-index:251942144;mso-position-horizontal-relative:text;mso-position-vertical-relative:text" coordorigin="9662,3975" coordsize="2180,1626">
            <v:shape id="_x0000_s88802" type="#_x0000_t65" style="position:absolute;left:9662;top:3975;width:2180;height:1626;mso-position-horizontal-relative:page;mso-position-vertical-relative:page;v-text-anchor:middle" o:regroupid="240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03" style="position:absolute;left:9662;top:3975;width:585;height:585;mso-position-horizontal-relative:page;mso-position-vertical-relative:page;v-text-anchor:middle" o:regroupid="240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94" style="position:absolute;left:0;text-align:left;margin-left:600.15pt;margin-top:180.75pt;width:109pt;height:81.3pt;z-index:251944448;mso-position-horizontal-relative:text;mso-position-vertical-relative:text" coordorigin="12003,3975" coordsize="2180,1626">
            <v:shape id="_x0000_s88805" type="#_x0000_t65" style="position:absolute;left:12003;top:3975;width:2180;height:1626;mso-position-horizontal-relative:page;mso-position-vertical-relative:page;v-text-anchor:middle" o:regroupid="241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06" style="position:absolute;left:12004;top:3975;width:585;height:585;mso-position-horizontal-relative:page;mso-position-vertical-relative:page;v-text-anchor:middle" o:regroupid="241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93" style="position:absolute;left:0;text-align:left;margin-left:717.2pt;margin-top:180.75pt;width:109pt;height:81.3pt;z-index:251947008;mso-position-horizontal-relative:text;mso-position-vertical-relative:text" coordorigin="14344,3975" coordsize="2180,1626">
            <v:shape id="_x0000_s88808" type="#_x0000_t65" style="position:absolute;left:14344;top:3975;width:2180;height:1626;mso-position-horizontal-relative:page;mso-position-vertical-relative:page;v-text-anchor:middle" o:regroupid="242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809" style="position:absolute;left:14344;top:3975;width:585;height:585;mso-position-horizontal-relative:page;mso-position-vertical-relative:page;v-text-anchor:middle" o:regroupid="242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99" style="position:absolute;left:0;text-align:left;margin-left:14.95pt;margin-top:180.75pt;width:109pt;height:81.3pt;z-index:251933712;mso-position-horizontal-relative:text;mso-position-vertical-relative:text" coordorigin="299,3975" coordsize="2180,1626">
            <v:shape id="_x0000_s88790" type="#_x0000_t65" style="position:absolute;left:299;top:3975;width:2180;height:1626;mso-position-horizontal-relative:page;mso-position-vertical-relative:page;v-text-anchor:middle" o:regroupid="236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91" style="position:absolute;left:299;top:3975;width:585;height:585;mso-position-horizontal-relative:page;mso-position-vertical-relative:page;v-text-anchor:middle" o:regroupid="236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38" style="position:absolute;left:0;text-align:left;margin-left:483.1pt;margin-top:90.75pt;width:109pt;height:81.3pt;z-index:251917344;mso-position-horizontal-relative:text;mso-position-vertical-relative:text" coordorigin="9662,2175" coordsize="2180,1626">
            <v:shape id="_x0000_s88781" type="#_x0000_t65" style="position:absolute;left:9662;top:2175;width:2180;height:1626;mso-position-horizontal-relative:page;mso-position-vertical-relative:page;v-text-anchor:middle" o:regroupid="233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82" style="position:absolute;left:9662;top:2175;width:585;height:585;mso-position-horizontal-relative:page;mso-position-vertical-relative:page;v-text-anchor:middle" o:regroupid="233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37" style="position:absolute;left:0;text-align:left;margin-left:366.05pt;margin-top:90.75pt;width:109pt;height:81.3pt;z-index:251915328;mso-position-horizontal-relative:text;mso-position-vertical-relative:text" coordorigin="7321,2175" coordsize="2180,1626">
            <v:shape id="_x0000_s88778" type="#_x0000_t65" style="position:absolute;left:7321;top:2175;width:2180;height:1626;mso-position-horizontal-relative:page;mso-position-vertical-relative:page;v-text-anchor:middle" o:regroupid="232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79" style="position:absolute;left:7321;top:2175;width:585;height:585;mso-position-horizontal-relative:page;mso-position-vertical-relative:page;v-text-anchor:middle" o:regroupid="232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36" style="position:absolute;left:0;text-align:left;margin-left:249pt;margin-top:90.75pt;width:109pt;height:81.3pt;z-index:251913344;mso-position-horizontal-relative:text;mso-position-vertical-relative:text" coordorigin="4980,2175" coordsize="2180,1626">
            <v:shape id="_x0000_s88775" type="#_x0000_t65" style="position:absolute;left:4980;top:2175;width:2180;height:1626;mso-position-horizontal-relative:page;mso-position-vertical-relative:page;v-text-anchor:middle" o:regroupid="231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76" style="position:absolute;left:4981;top:2175;width:585;height:585;mso-position-horizontal-relative:page;mso-position-vertical-relative:page;v-text-anchor:middle" o:regroupid="231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35" style="position:absolute;left:0;text-align:left;margin-left:131.95pt;margin-top:90.75pt;width:109pt;height:81.3pt;z-index:251911424;mso-position-horizontal-relative:text;mso-position-vertical-relative:text" coordorigin="2639,2175" coordsize="2180,1626">
            <v:shape id="_x0000_s88772" type="#_x0000_t65" style="position:absolute;left:2639;top:2175;width:2180;height:1626;mso-position-horizontal-relative:page;mso-position-vertical-relative:page;v-text-anchor:middle" o:regroupid="230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73" style="position:absolute;left:2639;top:2175;width:585;height:585;mso-position-horizontal-relative:page;mso-position-vertical-relative:page;v-text-anchor:middle" o:regroupid="230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34" style="position:absolute;left:0;text-align:left;margin-left:14.95pt;margin-top:90.75pt;width:109pt;height:81.3pt;z-index:251909632;mso-position-horizontal-relative:text;mso-position-vertical-relative:text" coordorigin="299,2175" coordsize="2180,1626">
            <v:shape id="_x0000_s88769" type="#_x0000_t65" style="position:absolute;left:299;top:2175;width:2180;height:1626;mso-position-horizontal-relative:page;mso-position-vertical-relative:page;v-text-anchor:middle" o:regroupid="229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70" style="position:absolute;left:299;top:2175;width:585;height:585;mso-position-horizontal-relative:page;mso-position-vertical-relative:page;v-text-anchor:middle" o:regroupid="229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40" style="position:absolute;left:0;text-align:left;margin-left:717.2pt;margin-top:90.75pt;width:109pt;height:81.3pt;z-index:251923456;mso-position-horizontal-relative:text;mso-position-vertical-relative:text" coordorigin="14344,2175" coordsize="2180,1626">
            <v:shape id="_x0000_s88787" type="#_x0000_t65" style="position:absolute;left:14344;top:2175;width:2180;height:1626;mso-position-horizontal-relative:page;mso-position-vertical-relative:page;v-text-anchor:middle" o:regroupid="235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88" style="position:absolute;left:14344;top:2175;width:585;height:585;mso-position-horizontal-relative:page;mso-position-vertical-relative:page;v-text-anchor:middle" o:regroupid="235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139" style="position:absolute;left:0;text-align:left;margin-left:600.15pt;margin-top:90.75pt;width:109pt;height:81.3pt;z-index:251919376;mso-position-horizontal-relative:text;mso-position-vertical-relative:text" coordorigin="12003,2175" coordsize="2180,1626">
            <v:shape id="_x0000_s88784" type="#_x0000_t65" style="position:absolute;left:12003;top:2175;width:2180;height:1626;mso-position-horizontal-relative:page;mso-position-vertical-relative:page;v-text-anchor:middle" o:regroupid="234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88785" style="position:absolute;left:12004;top:2175;width:585;height:585;mso-position-horizontal-relative:page;mso-position-vertical-relative:page;v-text-anchor:middle" o:regroupid="234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8976" style="position:absolute;left:0;text-align:left;margin-left:14.95pt;margin-top:523.9pt;width:811.25pt;height:39.75pt;z-index:251801600;mso-position-horizontal-relative:text;mso-position-vertical-relative:text" coordorigin="299,10729" coordsize="16225,795">
            <v:shape id="_x0000_s88977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7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FF0000"/>
                        <w:sz w:val="40"/>
                        <w:szCs w:val="40"/>
                      </w:rPr>
                      <w:t>星期日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78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8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星期一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79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79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星期二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80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80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星期三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81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81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星期四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82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82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星期五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8983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8983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0070C0"/>
                        <w:sz w:val="40"/>
                        <w:szCs w:val="40"/>
                      </w:rPr>
                      <w:t>星期六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88906" type="#_x0000_t202" style="position:absolute;left:0;text-align:left;margin-left:600.2pt;margin-top:262.5pt;width:108.95pt;height:17.55pt;z-index:2517872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8906" inset="0,0,0,0">
              <w:txbxContent>
                <w:p w:rsidR="00F5285C" w:rsidRPr="00DE0567" w:rsidRDefault="00F5285C" w:rsidP="004F3FE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National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 xml:space="preserve"> </w:t>
                  </w: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Foundation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8767" style="position:absolute;left:0;text-align:left;margin-left:36.2pt;margin-top:142.35pt;width:766.3pt;height:375.3pt;z-index:251743232;mso-position-horizontal-relative:page;mso-position-vertical-relative:page;v-text-anchor:middle" fillcolor="#c2d69b [1942]" stroked="f" strokecolor="#4f81bd [3204]">
            <v:fill r:id="rId12" o:title="Outlined diamond" opacity=".5" color2="#c2d69b [1942]" o:opacity2=".5" type="pattern"/>
            <v:stroke dashstyle="1 1" endcap="round"/>
            <v:textbox inset="0,0,0,0"/>
            <w10:wrap anchorx="page" anchory="page"/>
          </v:rect>
        </w:pict>
      </w:r>
      <w:r w:rsidR="004F3FE9">
        <w:br w:type="page"/>
      </w:r>
    </w:p>
    <w:p w:rsidR="00CB36F4" w:rsidRDefault="00C21E90" w:rsidP="00CB36F4">
      <w:r>
        <w:rPr>
          <w:noProof/>
          <w:lang w:eastAsia="zh-CN"/>
        </w:rPr>
        <w:lastRenderedPageBreak/>
        <w:pict>
          <v:shape id="_x0000_s92734" type="#_x0000_t202" style="position:absolute;left:0;text-align:left;margin-left:249.7pt;margin-top:522.55pt;width:109pt;height:17.45pt;z-index:2534108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4" inset="0,0,0,0">
              <w:txbxContent>
                <w:p w:rsidR="00F5285C" w:rsidRPr="00F5285C" w:rsidRDefault="00F5285C" w:rsidP="00F5285C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F5285C">
                    <w:rPr>
                      <w:rFonts w:ascii="PMingLiU" w:eastAsia="PMingLiU" w:hAnsi="PMingLiU" w:cs="Arial" w:hint="eastAsia"/>
                      <w:b/>
                      <w:kern w:val="0"/>
                      <w:sz w:val="16"/>
                      <w:szCs w:val="16"/>
                    </w:rPr>
                    <w:t>青年節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89390" type="#_x0000_t202" style="position:absolute;left:0;text-align:left;margin-left:36.2pt;margin-top:-1.4pt;width:212.85pt;height:76.65pt;z-index:252150784;mso-position-horizontal-relative:page;v-text-anchor:middle" filled="f" stroked="f">
            <v:textbox style="mso-next-textbox:#_x0000_s89390" inset="5.85pt,.7pt,5.85pt,.7pt">
              <w:txbxContent>
                <w:p w:rsidR="00F5285C" w:rsidRPr="00F5285C" w:rsidRDefault="00F5285C" w:rsidP="00F5285C">
                  <w:pPr>
                    <w:jc w:val="left"/>
                    <w:rPr>
                      <w:rFonts w:ascii="PMingLiU" w:eastAsia="PMingLiU" w:hAnsi="PMingLiU" w:cs="Arial"/>
                      <w:b/>
                      <w:color w:val="0070C0"/>
                      <w:sz w:val="96"/>
                      <w:szCs w:val="96"/>
                    </w:rPr>
                  </w:pPr>
                  <w:r w:rsidRPr="00F5285C">
                    <w:rPr>
                      <w:rFonts w:ascii="PMingLiU" w:eastAsia="PMingLiU" w:hAnsi="PMingLiU" w:cs="Arial"/>
                      <w:b/>
                      <w:color w:val="0070C0"/>
                      <w:sz w:val="96"/>
                      <w:szCs w:val="96"/>
                    </w:rPr>
                    <w:t>三月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89816" style="position:absolute;left:0;text-align:left;margin-left:14.95pt;margin-top:89.75pt;width:731.5pt;height:29.25pt;z-index:252229632" coordorigin="299,3975" coordsize="14630,585">
            <v:shape id="_x0000_s89817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17" inset="0,0,0,0">
                <w:txbxContent>
                  <w:p w:rsidR="00F5285C" w:rsidRPr="00B30BB2" w:rsidRDefault="00F5285C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89818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18" inset="0,0,0,0">
                <w:txbxContent>
                  <w:p w:rsidR="00F5285C" w:rsidRPr="001966BB" w:rsidRDefault="00F5285C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89819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19" inset="0,0,0,0">
                <w:txbxContent>
                  <w:p w:rsidR="00F5285C" w:rsidRPr="001D4D3C" w:rsidRDefault="00F5285C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89820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20" inset="0,0,0,0">
                <w:txbxContent>
                  <w:p w:rsidR="00F5285C" w:rsidRPr="001D4D3C" w:rsidRDefault="00F5285C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89821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21" inset="0,0,0,0">
                <w:txbxContent>
                  <w:p w:rsidR="00F5285C" w:rsidRPr="001D4D3C" w:rsidRDefault="00F5285C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89822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22" inset="0,0,0,0">
                <w:txbxContent>
                  <w:p w:rsidR="00F5285C" w:rsidRPr="001D4D3C" w:rsidRDefault="00F5285C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89823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823" inset="0,0,0,0">
                <w:txbxContent>
                  <w:p w:rsidR="00F5285C" w:rsidRPr="001966BB" w:rsidRDefault="00F5285C" w:rsidP="00EE4C28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</v:group>
        </w:pict>
      </w:r>
      <w:r w:rsidR="00CB36F4">
        <w:rPr>
          <w:rFonts w:hint="eastAsia"/>
          <w:noProof/>
          <w:lang w:eastAsia="zh-CN"/>
        </w:rPr>
        <w:drawing>
          <wp:anchor distT="0" distB="0" distL="114300" distR="114300" simplePos="0" relativeHeight="252154880" behindDoc="0" locked="0" layoutInCell="1" allowOverlap="1">
            <wp:simplePos x="0" y="0"/>
            <wp:positionH relativeFrom="column">
              <wp:posOffset>4384010</wp:posOffset>
            </wp:positionH>
            <wp:positionV relativeFrom="page">
              <wp:posOffset>160053</wp:posOffset>
            </wp:positionV>
            <wp:extent cx="1814172" cy="1118086"/>
            <wp:effectExtent l="19050" t="0" r="0" b="0"/>
            <wp:wrapThrough wrapText="bothSides">
              <wp:wrapPolygon edited="0">
                <wp:start x="-227" y="0"/>
                <wp:lineTo x="-227" y="21345"/>
                <wp:lineTo x="21547" y="21345"/>
                <wp:lineTo x="21547" y="0"/>
                <wp:lineTo x="-227" y="0"/>
              </wp:wrapPolygon>
            </wp:wrapThrough>
            <wp:docPr id="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72" cy="111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6F4">
        <w:rPr>
          <w:rFonts w:hint="eastAsia"/>
        </w:rPr>
        <w:t>-</w:t>
      </w:r>
      <w:r>
        <w:rPr>
          <w:noProof/>
        </w:rPr>
        <w:pict>
          <v:group id="_x0000_s89671" style="position:absolute;left:0;text-align:left;margin-left:634.2pt;margin-top:7.55pt;width:186.15pt;height:54.25pt;z-index:252206080;mso-position-horizontal-relative:text;mso-position-vertical-relative:text" coordorigin="12684,515" coordsize="3723,1085">
            <v:shape id="_x0000_s89672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672" inset="0,0,0,0">
                <w:txbxContent>
                  <w:p w:rsidR="00F5285C" w:rsidRPr="004568A7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36"/>
                        <w:szCs w:val="36"/>
                      </w:rPr>
                    </w:pPr>
                    <w:r w:rsidRPr="004568A7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89673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673" inset="0,0,0,0">
                <w:txbxContent>
                  <w:p w:rsidR="00F5285C" w:rsidRPr="004568A7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0"/>
                        <w:szCs w:val="40"/>
                      </w:rPr>
                    </w:pPr>
                    <w:r w:rsidRPr="004568A7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89674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674" inset="0,0,0,0">
                <w:txbxContent>
                  <w:p w:rsidR="00F5285C" w:rsidRPr="004568A7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</w:pPr>
                    <w:r w:rsidRPr="004568A7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89675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675" inset="0,0,0,0">
                <w:txbxContent>
                  <w:p w:rsidR="00F5285C" w:rsidRPr="004568A7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</w:pPr>
                    <w:r w:rsidRPr="004568A7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30" style="position:absolute;left:0;text-align:left;margin-left:748.95pt;margin-top:90.75pt;width:77.25pt;height:418.55pt;z-index:253337088;mso-position-horizontal-relative:text;mso-position-vertical-relative:text" coordorigin="14960,2175" coordsize="1545,8371">
            <v:shape id="_x0000_s9233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3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3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3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3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24" style="position:absolute;left:0;text-align:left;margin-left:633.1pt;margin-top:90.75pt;width:77.25pt;height:418.55pt;z-index:253336064;mso-position-horizontal-relative:text;mso-position-vertical-relative:text" coordorigin="14960,2175" coordsize="1545,8371">
            <v:shape id="_x0000_s9232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18" style="position:absolute;left:0;text-align:left;margin-left:514.85pt;margin-top:90.75pt;width:77.25pt;height:418.55pt;z-index:253335040;mso-position-horizontal-relative:text;mso-position-vertical-relative:text" coordorigin="14960,2175" coordsize="1545,8371">
            <v:shape id="_x0000_s9231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2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2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12" style="position:absolute;left:0;text-align:left;margin-left:397.8pt;margin-top:90.75pt;width:77.25pt;height:418.55pt;z-index:253334016;mso-position-horizontal-relative:text;mso-position-vertical-relative:text" coordorigin="14960,2175" coordsize="1545,8371">
            <v:shape id="_x0000_s9231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1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1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1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1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06" style="position:absolute;left:0;text-align:left;margin-left:280.8pt;margin-top:90.75pt;width:77.25pt;height:418.55pt;z-index:253332992;mso-position-horizontal-relative:text;mso-position-vertical-relative:text" coordorigin="14960,2175" coordsize="1545,8371">
            <v:shape id="_x0000_s9230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0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0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1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1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1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00" style="position:absolute;left:0;text-align:left;margin-left:163.1pt;margin-top:90.75pt;width:77.25pt;height:418.55pt;z-index:253331968;mso-position-horizontal-relative:text;mso-position-vertical-relative:text" coordorigin="14960,2175" coordsize="1545,8371">
            <v:shape id="_x0000_s9230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0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0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0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0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0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94" style="position:absolute;left:0;text-align:left;margin-left:46.7pt;margin-top:90.75pt;width:77.25pt;height:418.55pt;z-index:253330944;mso-position-horizontal-relative:text;mso-position-vertical-relative:text" coordorigin="14960,2175" coordsize="1545,8371">
            <v:shape id="_x0000_s9229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29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29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7" style="position:absolute;left:0;text-align:left;margin-left:21.1pt;margin-top:206.85pt;width:70.25pt;height:289.8pt;z-index:252822528;mso-position-horizontal-relative:text;mso-position-vertical-relative:text" coordorigin="422,4497" coordsize="1405,5796">
            <v:shape id="_x0000_s89916" type="#_x0000_t202" style="position:absolute;left:466;top:4497;width:1361;height:454;mso-position-horizontal-relative:page;mso-position-vertical-relative:page;v-text-anchor:middle" wrapcoords="0 0" o:regroupid="327" filled="f" fillcolor="#e5dfec [663]" stroked="f" strokecolor="#4f81bd [3204]">
              <v:stroke dashstyle="1 1" endcap="round"/>
              <v:textbox style="mso-next-textbox:#_x0000_s89916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</w:t>
                    </w:r>
                  </w:p>
                </w:txbxContent>
              </v:textbox>
            </v:shape>
            <v:shape id="_x0000_s89917" type="#_x0000_t202" style="position:absolute;left:466;top:6297;width:1361;height:454;mso-position-horizontal-relative:page;mso-position-vertical-relative:page;v-text-anchor:middle" wrapcoords="0 0" o:regroupid="327" filled="f" fillcolor="#e5dfec [663]" stroked="f" strokecolor="#4f81bd [3204]">
              <v:stroke dashstyle="1 1" endcap="round"/>
              <v:textbox style="mso-next-textbox:#_x0000_s89917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2/9</w:t>
                    </w:r>
                  </w:p>
                </w:txbxContent>
              </v:textbox>
            </v:shape>
            <v:shape id="_x0000_s89918" type="#_x0000_t202" style="position:absolute;left:422;top:8096;width:1361;height:454;mso-position-horizontal-relative:page;mso-position-vertical-relative:page;v-text-anchor:middle" wrapcoords="0 0" o:regroupid="327" filled="f" fillcolor="#e5dfec [663]" stroked="f" strokecolor="#4f81bd [3204]">
              <v:stroke dashstyle="1 1" endcap="round"/>
              <v:textbox style="mso-next-textbox:#_x0000_s89918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2/16</w:t>
                    </w:r>
                  </w:p>
                </w:txbxContent>
              </v:textbox>
            </v:shape>
            <v:shape id="_x0000_s89919" type="#_x0000_t202" style="position:absolute;left:422;top:9839;width:1361;height:454;mso-position-horizontal-relative:page;mso-position-vertical-relative:page;v-text-anchor:middle" wrapcoords="0 0" o:regroupid="327" filled="f" fillcolor="#e5dfec [663]" stroked="f" strokecolor="#4f81bd [3204]">
              <v:stroke dashstyle="1 1" endcap="round"/>
              <v:textbox style="mso-next-textbox:#_x0000_s89919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6" style="position:absolute;left:0;text-align:left;margin-left:138.85pt;margin-top:206.85pt;width:69.15pt;height:289.8pt;z-index:252816384;mso-position-horizontal-relative:text;mso-position-vertical-relative:text" coordorigin="2777,4497" coordsize="1383,5796">
            <v:shape id="_x0000_s89922" type="#_x0000_t202" style="position:absolute;left:2799;top:4497;width:1361;height:454;mso-position-horizontal-relative:page;mso-position-vertical-relative:page;v-text-anchor:middle" wrapcoords="0 0" o:regroupid="326" filled="f" fillcolor="#e5dfec [663]" stroked="f" strokecolor="#4f81bd [3204]">
              <v:stroke dashstyle="1 1" endcap="round"/>
              <v:textbox style="mso-next-textbox:#_x0000_s89922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2/3</w:t>
                    </w:r>
                  </w:p>
                </w:txbxContent>
              </v:textbox>
            </v:shape>
            <v:shape id="_x0000_s89923" type="#_x0000_t202" style="position:absolute;left:2777;top:6297;width:1361;height:454;mso-position-horizontal-relative:page;mso-position-vertical-relative:page;v-text-anchor:middle" wrapcoords="0 0" o:regroupid="326" filled="f" fillcolor="#e5dfec [663]" stroked="f" strokecolor="#4f81bd [3204]">
              <v:stroke dashstyle="1 1" endcap="round"/>
              <v:textbox style="mso-next-textbox:#_x0000_s89923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2/10</w:t>
                    </w:r>
                  </w:p>
                </w:txbxContent>
              </v:textbox>
            </v:shape>
            <v:shape id="_x0000_s89924" type="#_x0000_t202" style="position:absolute;left:2777;top:8096;width:1361;height:454;mso-position-horizontal-relative:page;mso-position-vertical-relative:page;v-text-anchor:middle" wrapcoords="0 0" o:regroupid="326" filled="f" fillcolor="#e5dfec [663]" stroked="f" strokecolor="#4f81bd [3204]">
              <v:stroke dashstyle="1 1" endcap="round"/>
              <v:textbox style="mso-next-textbox:#_x0000_s89924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2/17</w:t>
                    </w:r>
                  </w:p>
                </w:txbxContent>
              </v:textbox>
            </v:shape>
            <v:shape id="_x0000_s89925" type="#_x0000_t202" style="position:absolute;left:2777;top:9839;width:1361;height:454;mso-position-horizontal-relative:page;mso-position-vertical-relative:page;v-text-anchor:middle" wrapcoords="0 0" o:regroupid="326" filled="f" fillcolor="#e5dfec [663]" stroked="f" strokecolor="#4f81bd [3204]">
              <v:stroke dashstyle="1 1" endcap="round"/>
              <v:textbox style="mso-next-textbox:#_x0000_s89925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5" style="position:absolute;left:0;text-align:left;margin-left:255.6pt;margin-top:116.85pt;width:69.7pt;height:379.8pt;z-index:252810240;mso-position-horizontal-relative:text;mso-position-vertical-relative:text" coordorigin="5112,2697" coordsize="1394,7596">
            <v:shape id="_x0000_s89927" type="#_x0000_t202" style="position:absolute;left:5112;top:2697;width:1361;height:454;mso-position-horizontal-relative:page;mso-position-vertical-relative:page;v-text-anchor:middle" wrapcoords="0 0" o:regroupid="325" filled="f" fillcolor="#e5dfec [663]" stroked="f" strokecolor="#4f81bd [3204]">
              <v:stroke dashstyle="1 1" endcap="round"/>
              <v:textbox style="mso-next-textbox:#_x0000_s89927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1/27</w:t>
                    </w:r>
                  </w:p>
                </w:txbxContent>
              </v:textbox>
            </v:shape>
            <v:shape id="_x0000_s89928" type="#_x0000_t202" style="position:absolute;left:5145;top:4497;width:1361;height:454;mso-position-horizontal-relative:page;mso-position-vertical-relative:page;v-text-anchor:middle" wrapcoords="0 0" o:regroupid="325" filled="f" fillcolor="#e5dfec [663]" stroked="f" strokecolor="#4f81bd [3204]">
              <v:stroke dashstyle="1 1" endcap="round"/>
              <v:textbox style="mso-next-textbox:#_x0000_s89928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2/4</w:t>
                    </w:r>
                  </w:p>
                </w:txbxContent>
              </v:textbox>
            </v:shape>
            <v:shape id="_x0000_s89929" type="#_x0000_t202" style="position:absolute;left:5112;top:6297;width:1361;height:454;mso-position-horizontal-relative:page;mso-position-vertical-relative:page;v-text-anchor:middle" wrapcoords="0 0" o:regroupid="325" filled="f" fillcolor="#e5dfec [663]" stroked="f" strokecolor="#4f81bd [3204]">
              <v:stroke dashstyle="1 1" endcap="round"/>
              <v:textbox style="mso-next-textbox:#_x0000_s89929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2/11</w:t>
                    </w:r>
                  </w:p>
                </w:txbxContent>
              </v:textbox>
            </v:shape>
            <v:shape id="_x0000_s89930" type="#_x0000_t202" style="position:absolute;left:5112;top:8096;width:1361;height:454;mso-position-horizontal-relative:page;mso-position-vertical-relative:page;v-text-anchor:middle" wrapcoords="0 0" o:regroupid="325" filled="f" fillcolor="#e5dfec [663]" stroked="f" strokecolor="#4f81bd [3204]">
              <v:stroke dashstyle="1 1" endcap="round"/>
              <v:textbox style="mso-next-textbox:#_x0000_s89930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2/18</w:t>
                    </w:r>
                  </w:p>
                </w:txbxContent>
              </v:textbox>
            </v:shape>
            <v:shape id="_x0000_s89931" type="#_x0000_t202" style="position:absolute;left:5112;top:9839;width:1361;height:454;mso-position-horizontal-relative:page;mso-position-vertical-relative:page;v-text-anchor:middle" wrapcoords="0 0" o:regroupid="325" filled="f" fillcolor="#e5dfec [663]" stroked="f" strokecolor="#4f81bd [3204]">
              <v:stroke dashstyle="1 1" endcap="round"/>
              <v:textbox style="mso-next-textbox:#_x0000_s89931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4" style="position:absolute;left:0;text-align:left;margin-left:372.05pt;margin-top:116.85pt;width:70.25pt;height:379.8pt;z-index:252804096;mso-position-horizontal-relative:text;mso-position-vertical-relative:text" coordorigin="7441,2697" coordsize="1405,7596">
            <v:shape id="_x0000_s89933" type="#_x0000_t202" style="position:absolute;left:7441;top:2697;width:1361;height:454;mso-position-horizontal-relative:page;mso-position-vertical-relative:page;v-text-anchor:middle" wrapcoords="0 0" o:regroupid="324" filled="f" fillcolor="#e5dfec [663]" stroked="f" strokecolor="#4f81bd [3204]">
              <v:stroke dashstyle="1 1" endcap="round"/>
              <v:textbox style="mso-next-textbox:#_x0000_s89933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1/28</w:t>
                    </w:r>
                  </w:p>
                </w:txbxContent>
              </v:textbox>
            </v:shape>
            <v:shape id="_x0000_s89934" type="#_x0000_t202" style="position:absolute;left:7485;top:4497;width:1361;height:454;mso-position-horizontal-relative:page;mso-position-vertical-relative:page;v-text-anchor:middle" wrapcoords="0 0" o:regroupid="324" filled="f" fillcolor="#e5dfec [663]" stroked="f" strokecolor="#4f81bd [3204]">
              <v:stroke dashstyle="1 1" endcap="round"/>
              <v:textbox style="mso-next-textbox:#_x0000_s89934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2/5</w:t>
                    </w:r>
                  </w:p>
                </w:txbxContent>
              </v:textbox>
            </v:shape>
            <v:shape id="_x0000_s89935" type="#_x0000_t202" style="position:absolute;left:7441;top:6297;width:1361;height:454;mso-position-horizontal-relative:page;mso-position-vertical-relative:page;v-text-anchor:middle" wrapcoords="0 0" o:regroupid="324" filled="f" fillcolor="#e5dfec [663]" stroked="f" strokecolor="#4f81bd [3204]">
              <v:stroke dashstyle="1 1" endcap="round"/>
              <v:textbox style="mso-next-textbox:#_x0000_s89935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2/12</w:t>
                    </w:r>
                  </w:p>
                </w:txbxContent>
              </v:textbox>
            </v:shape>
            <v:shape id="_x0000_s89936" type="#_x0000_t202" style="position:absolute;left:7441;top:8096;width:1361;height:454;mso-position-horizontal-relative:page;mso-position-vertical-relative:page;v-text-anchor:middle" wrapcoords="0 0" o:regroupid="324" filled="f" fillcolor="#e5dfec [663]" stroked="f" strokecolor="#4f81bd [3204]">
              <v:stroke dashstyle="1 1" endcap="round"/>
              <v:textbox style="mso-next-textbox:#_x0000_s89936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2/19</w:t>
                    </w:r>
                  </w:p>
                </w:txbxContent>
              </v:textbox>
            </v:shape>
            <v:shape id="_x0000_s89937" type="#_x0000_t202" style="position:absolute;left:7441;top:9839;width:1361;height:454;mso-position-horizontal-relative:page;mso-position-vertical-relative:page;v-text-anchor:middle" wrapcoords="0 0" o:regroupid="324" filled="f" fillcolor="#e5dfec [663]" stroked="f" strokecolor="#4f81bd [3204]">
              <v:stroke dashstyle="1 1" endcap="round"/>
              <v:textbox style="mso-next-textbox:#_x0000_s89937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3" style="position:absolute;left:0;text-align:left;margin-left:489.1pt;margin-top:116.85pt;width:70.8pt;height:379.8pt;z-index:252797952;mso-position-horizontal-relative:text;mso-position-vertical-relative:text" coordorigin="9782,2697" coordsize="1416,7596">
            <v:shape id="_x0000_s89939" type="#_x0000_t202" style="position:absolute;left:9782;top:2697;width:1361;height:454;mso-position-horizontal-relative:page;mso-position-vertical-relative:page;v-text-anchor:middle" wrapcoords="0 0" o:regroupid="323" filled="f" fillcolor="#e5dfec [663]" stroked="f" strokecolor="#4f81bd [3204]">
              <v:stroke dashstyle="1 1" endcap="round"/>
              <v:textbox style="mso-next-textbox:#_x0000_s89939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1/29</w:t>
                    </w:r>
                  </w:p>
                </w:txbxContent>
              </v:textbox>
            </v:shape>
            <v:shape id="_x0000_s89940" type="#_x0000_t202" style="position:absolute;left:9837;top:4497;width:1361;height:454;mso-position-horizontal-relative:page;mso-position-vertical-relative:page;v-text-anchor:middle" wrapcoords="0 0" o:regroupid="323" filled="f" fillcolor="#e5dfec [663]" stroked="f" strokecolor="#4f81bd [3204]">
              <v:stroke dashstyle="1 1" endcap="round"/>
              <v:textbox style="mso-next-textbox:#_x0000_s89940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2/6</w:t>
                    </w:r>
                  </w:p>
                </w:txbxContent>
              </v:textbox>
            </v:shape>
            <v:shape id="_x0000_s89941" type="#_x0000_t202" style="position:absolute;left:9804;top:6297;width:1361;height:454;mso-position-horizontal-relative:page;mso-position-vertical-relative:page;v-text-anchor:middle" wrapcoords="0 0" o:regroupid="323" filled="f" fillcolor="#e5dfec [663]" stroked="f" strokecolor="#4f81bd [3204]">
              <v:stroke dashstyle="1 1" endcap="round"/>
              <v:textbox style="mso-next-textbox:#_x0000_s89941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2/13</w:t>
                    </w:r>
                  </w:p>
                </w:txbxContent>
              </v:textbox>
            </v:shape>
            <v:shape id="_x0000_s89942" type="#_x0000_t202" style="position:absolute;left:9804;top:8096;width:1361;height:454;mso-position-horizontal-relative:page;mso-position-vertical-relative:page;v-text-anchor:middle" wrapcoords="0 0" o:regroupid="323" filled="f" fillcolor="#e5dfec [663]" stroked="f" strokecolor="#4f81bd [3204]">
              <v:stroke dashstyle="1 1" endcap="round"/>
              <v:textbox style="mso-next-textbox:#_x0000_s89942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2/20</w:t>
                    </w:r>
                  </w:p>
                </w:txbxContent>
              </v:textbox>
            </v:shape>
            <v:shape id="_x0000_s89943" type="#_x0000_t202" style="position:absolute;left:9804;top:9839;width:1361;height:454;mso-position-horizontal-relative:page;mso-position-vertical-relative:page;v-text-anchor:middle" wrapcoords="0 0" o:regroupid="323" filled="f" fillcolor="#e5dfec [663]" stroked="f" strokecolor="#4f81bd [3204]">
              <v:stroke dashstyle="1 1" endcap="round"/>
              <v:textbox style="mso-next-textbox:#_x0000_s89943" inset="0,0,0,0">
                <w:txbxContent>
                  <w:p w:rsidR="00F5285C" w:rsidRPr="008238F3" w:rsidRDefault="00F5285C" w:rsidP="00B925E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2" style="position:absolute;left:0;text-align:left;margin-left:606.5pt;margin-top:116.85pt;width:70.25pt;height:292.65pt;z-index:252791808;mso-position-horizontal-relative:text;mso-position-vertical-relative:text" coordorigin="12130,2697" coordsize="1405,5853">
            <v:shape id="_x0000_s89831" type="#_x0000_t202" style="position:absolute;left:12130;top:2697;width:1361;height:454;mso-position-horizontal-relative:page;mso-position-vertical-relative:page;v-text-anchor:middle" wrapcoords="0 0" o:regroupid="322" filled="f" fillcolor="#e5dfec [663]" stroked="f" strokecolor="#4f81bd [3204]">
              <v:stroke dashstyle="1 1" endcap="round"/>
              <v:textbox style="mso-next-textbox:#_x0000_s89831" inset="0,0,0,0">
                <w:txbxContent>
                  <w:p w:rsidR="00F5285C" w:rsidRPr="008238F3" w:rsidRDefault="00F5285C" w:rsidP="00EE4C28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1/30</w:t>
                    </w:r>
                  </w:p>
                </w:txbxContent>
              </v:textbox>
            </v:shape>
            <v:shape id="_x0000_s89832" type="#_x0000_t202" style="position:absolute;left:12174;top:4497;width:1361;height:454;mso-position-horizontal-relative:page;mso-position-vertical-relative:page;v-text-anchor:middle" wrapcoords="0 0" o:regroupid="322" filled="f" fillcolor="#e5dfec [663]" stroked="f" strokecolor="#4f81bd [3204]">
              <v:stroke dashstyle="1 1" endcap="round"/>
              <v:textbox style="mso-next-textbox:#_x0000_s89832" inset="0,0,0,0">
                <w:txbxContent>
                  <w:p w:rsidR="00F5285C" w:rsidRPr="008238F3" w:rsidRDefault="00F5285C" w:rsidP="00EE4C28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2/7</w:t>
                    </w:r>
                  </w:p>
                </w:txbxContent>
              </v:textbox>
            </v:shape>
            <v:shape id="_x0000_s89833" type="#_x0000_t202" style="position:absolute;left:12130;top:6297;width:1361;height:454;mso-position-horizontal-relative:page;mso-position-vertical-relative:page;v-text-anchor:middle" wrapcoords="0 0" o:regroupid="322" filled="f" fillcolor="#e5dfec [663]" stroked="f" strokecolor="#4f81bd [3204]">
              <v:stroke dashstyle="1 1" endcap="round"/>
              <v:textbox style="mso-next-textbox:#_x0000_s89833" inset="0,0,0,0">
                <w:txbxContent>
                  <w:p w:rsidR="00F5285C" w:rsidRPr="008238F3" w:rsidRDefault="00F5285C" w:rsidP="00EE4C28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2/14</w:t>
                    </w:r>
                  </w:p>
                </w:txbxContent>
              </v:textbox>
            </v:shape>
            <v:shape id="_x0000_s89834" type="#_x0000_t202" style="position:absolute;left:12141;top:8096;width:1361;height:454;mso-position-horizontal-relative:page;mso-position-vertical-relative:page;v-text-anchor:middle" wrapcoords="0 0" o:regroupid="322" filled="f" fillcolor="#e5dfec [663]" stroked="f" strokecolor="#4f81bd [3204]">
              <v:stroke dashstyle="1 1" endcap="round"/>
              <v:textbox style="mso-next-textbox:#_x0000_s89834" inset="0,0,0,0">
                <w:txbxContent>
                  <w:p w:rsidR="00F5285C" w:rsidRPr="008238F3" w:rsidRDefault="00F5285C" w:rsidP="00EE4C28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1" style="position:absolute;left:0;text-align:left;margin-left:723.5pt;margin-top:116.85pt;width:41.25pt;height:292.65pt;z-index:252786688;mso-position-horizontal-relative:text;mso-position-vertical-relative:text" coordorigin="14470,2697" coordsize="825,5853">
            <v:shape id="_x0000_s89761" type="#_x0000_t202" style="position:absolute;left:14503;top:2697;width:792;height:454;mso-position-horizontal-relative:page;mso-position-vertical-relative:page;v-text-anchor:middle" wrapcoords="0 0" o:regroupid="321" filled="f" fillcolor="#e5dfec [663]" stroked="f" strokecolor="#4f81bd [3204]">
              <v:stroke dashstyle="1 1" endcap="round"/>
              <v:textbox style="mso-next-textbox:#_x0000_s89761" inset="0,0,0,0">
                <w:txbxContent>
                  <w:p w:rsidR="00F5285C" w:rsidRPr="008238F3" w:rsidRDefault="00F5285C" w:rsidP="00CB36F4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2/1</w:t>
                    </w:r>
                  </w:p>
                </w:txbxContent>
              </v:textbox>
            </v:shape>
            <v:shape id="_x0000_s89762" type="#_x0000_t202" style="position:absolute;left:14503;top:4497;width:792;height:454;mso-position-horizontal-relative:page;mso-position-vertical-relative:page;v-text-anchor:middle" wrapcoords="0 0" o:regroupid="321" filled="f" fillcolor="#e5dfec [663]" stroked="f" strokecolor="#4f81bd [3204]">
              <v:stroke dashstyle="1 1" endcap="round"/>
              <v:textbox style="mso-next-textbox:#_x0000_s89762" inset="0,0,0,0">
                <w:txbxContent>
                  <w:p w:rsidR="00F5285C" w:rsidRPr="008238F3" w:rsidRDefault="00F5285C" w:rsidP="00CB36F4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2/8</w:t>
                    </w:r>
                  </w:p>
                </w:txbxContent>
              </v:textbox>
            </v:shape>
            <v:shape id="_x0000_s89763" type="#_x0000_t202" style="position:absolute;left:14481;top:6297;width:792;height:454;mso-position-horizontal-relative:page;mso-position-vertical-relative:page;v-text-anchor:middle" wrapcoords="0 0" o:regroupid="321" filled="f" fillcolor="#e5dfec [663]" stroked="f" strokecolor="#4f81bd [3204]">
              <v:stroke dashstyle="1 1" endcap="round"/>
              <v:textbox style="mso-next-textbox:#_x0000_s89763" inset="0,0,0,0">
                <w:txbxContent>
                  <w:p w:rsidR="00F5285C" w:rsidRPr="008238F3" w:rsidRDefault="00F5285C" w:rsidP="00CB36F4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2/15</w:t>
                    </w:r>
                  </w:p>
                </w:txbxContent>
              </v:textbox>
            </v:shape>
            <v:shape id="_x0000_s89764" type="#_x0000_t202" style="position:absolute;left:14470;top:8096;width:792;height:454;mso-position-horizontal-relative:page;mso-position-vertical-relative:page;v-text-anchor:middle" wrapcoords="0 0" o:regroupid="321" filled="f" fillcolor="#e5dfec [663]" stroked="f" strokecolor="#4f81bd [3204]">
              <v:stroke dashstyle="1 1" endcap="round"/>
              <v:textbox style="mso-next-textbox:#_x0000_s89764" inset="0,0,0,0">
                <w:txbxContent>
                  <w:p w:rsidR="00F5285C" w:rsidRPr="008238F3" w:rsidRDefault="00F5285C" w:rsidP="00CB36F4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89538" style="position:absolute;left:0;text-align:left;margin-left:717.2pt;margin-top:465.2pt;width:29.25pt;height:29.25pt;z-index:252256256;mso-position-horizontal-relative:page;mso-position-vertical-relative:page;v-text-anchor:middle" o:regroupid="296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89537" type="#_x0000_t65" style="position:absolute;left:0;text-align:left;margin-left:717.2pt;margin-top:465.2pt;width:109pt;height:81.3pt;z-index:252255232;mso-position-horizontal-relative:page;mso-position-vertical-relative:page;v-text-anchor:middle" o:regroupid="296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oval id="_x0000_s89535" style="position:absolute;left:0;text-align:left;margin-left:600.2pt;margin-top:465.2pt;width:29.25pt;height:29.25pt;z-index:252254208;mso-position-horizontal-relative:page;mso-position-vertical-relative:page;v-text-anchor:middle" o:regroupid="295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89534" type="#_x0000_t65" style="position:absolute;left:0;text-align:left;margin-left:600.15pt;margin-top:465.2pt;width:109pt;height:81.3pt;z-index:252253184;mso-position-horizontal-relative:page;mso-position-vertical-relative:page;v-text-anchor:middle" o:regroupid="295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group id="_x0000_s89540" style="position:absolute;left:0;text-align:left;margin-left:14.95pt;margin-top:447.2pt;width:109pt;height:81.3pt;z-index:252243968;mso-position-horizontal-relative:text;mso-position-vertical-relative:text" coordorigin="299,9376" coordsize="2180,1626" o:regroupid="293">
            <v:shape id="_x0000_s89541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89542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902" style="position:absolute;left:0;text-align:left;margin-left:14.6pt;margin-top:447.8pt;width:731.5pt;height:29.25pt;z-index:252247040;mso-position-horizontal-relative:text;mso-position-vertical-relative:text" coordorigin="299,9376" coordsize="14630,585">
            <v:shape id="_x0000_s89903" type="#_x0000_t202" style="position:absolute;left:4981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03" inset="0,0,0,0">
                <w:txbxContent>
                  <w:p w:rsidR="00F5285C" w:rsidRPr="001D4D3C" w:rsidRDefault="00F5285C" w:rsidP="00B925E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  <v:shape id="_x0000_s89904" type="#_x0000_t202" style="position:absolute;left:7321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04" inset="0,0,0,0">
                <w:txbxContent>
                  <w:p w:rsidR="00F5285C" w:rsidRPr="001D4D3C" w:rsidRDefault="00F5285C" w:rsidP="00B925E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  <v:shape id="_x0000_s89905" type="#_x0000_t202" style="position:absolute;left:9662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05" inset="0,0,0,0">
                <w:txbxContent>
                  <w:p w:rsidR="00F5285C" w:rsidRPr="001D4D3C" w:rsidRDefault="00F5285C" w:rsidP="00B925E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31</w:t>
                    </w:r>
                  </w:p>
                </w:txbxContent>
              </v:textbox>
            </v:shape>
            <v:shape id="_x0000_s89906" type="#_x0000_t202" style="position:absolute;left:12003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06" inset="0,0,0,0">
                <w:txbxContent>
                  <w:p w:rsidR="00F5285C" w:rsidRPr="001966BB" w:rsidRDefault="00F5285C" w:rsidP="00B925E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89907" type="#_x0000_t202" style="position:absolute;left:14344;top:9376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07" inset="0,0,0,0">
                <w:txbxContent>
                  <w:p w:rsidR="00F5285C" w:rsidRPr="001966BB" w:rsidRDefault="00F5285C" w:rsidP="00B925E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_x0000_s89908" style="position:absolute;left:299;top:9376;width:1215;height:585" coordorigin="299,9376" coordsize="1215,585">
              <v:shape id="_x0000_s89909" type="#_x0000_t202" style="position:absolute;left:29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909" inset="0,0,0,0">
                  <w:txbxContent>
                    <w:p w:rsidR="00F5285C" w:rsidRPr="00B30BB2" w:rsidRDefault="00F5285C" w:rsidP="00B925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  <v:shape id="_x0000_s89910" type="#_x0000_t202" style="position:absolute;left:92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910" inset="0,0,0,0">
                  <w:txbxContent>
                    <w:p w:rsidR="00F5285C" w:rsidRPr="00B30BB2" w:rsidRDefault="00F5285C" w:rsidP="00B925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v:group id="_x0000_s89911" style="position:absolute;left:2639;top:9376;width:1215;height:585" coordorigin="2639,9376" coordsize="1215,585">
              <v:shape id="_x0000_s89912" type="#_x0000_t202" style="position:absolute;left:263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912" inset="0,0,0,0">
                  <w:txbxContent>
                    <w:p w:rsidR="00F5285C" w:rsidRPr="001D4D3C" w:rsidRDefault="00F5285C" w:rsidP="00B925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4D3C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  <v:shape id="_x0000_s89913" type="#_x0000_t202" style="position:absolute;left:3269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89913" inset="0,0,0,0">
                  <w:txbxContent>
                    <w:p w:rsidR="00F5285C" w:rsidRPr="001966BB" w:rsidRDefault="00F5285C" w:rsidP="00B925E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89545" style="position:absolute;left:0;text-align:left;margin-left:131.95pt;margin-top:447.2pt;width:109pt;height:81.3pt;z-index:252246016;mso-position-horizontal-relative:text;mso-position-vertical-relative:text" coordorigin="299,9376" coordsize="2180,1626" o:regroupid="294">
            <v:shape id="_x0000_s89546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89547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530" style="position:absolute;left:0;text-align:left;margin-left:483.1pt;margin-top:447.2pt;width:109pt;height:81.3pt;z-index:252238848;mso-position-horizontal-relative:text;mso-position-vertical-relative:text" coordorigin="9662,9376" coordsize="2180,1626" o:regroupid="292">
            <v:shape id="_x0000_s89531" type="#_x0000_t65" style="position:absolute;left:9662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89532" style="position:absolute;left:9662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527" style="position:absolute;left:0;text-align:left;margin-left:366.05pt;margin-top:447.2pt;width:109pt;height:81.3pt;z-index:252237824;mso-position-horizontal-relative:text;mso-position-vertical-relative:text" coordorigin="7321,9376" coordsize="2180,1626" o:regroupid="292">
            <v:shape id="_x0000_s89528" type="#_x0000_t65" style="position:absolute;left:7321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89529" style="position:absolute;left:732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524" style="position:absolute;left:0;text-align:left;margin-left:249pt;margin-top:447.2pt;width:109pt;height:81.3pt;z-index:252236800;mso-position-horizontal-relative:text;mso-position-vertical-relative:text" coordorigin="4980,9376" coordsize="2180,1626" o:regroupid="292">
            <v:shape id="_x0000_s89525" type="#_x0000_t65" style="position:absolute;left:4980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89526" style="position:absolute;left:498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515" style="position:absolute;left:0;text-align:left;margin-left:15.6pt;margin-top:359.15pt;width:731.5pt;height:29.25pt;z-index:252166144;mso-position-horizontal-relative:text;mso-position-vertical-relative:text" coordorigin="299,7575" coordsize="14630,585">
            <v:shape id="_x0000_s89516" type="#_x0000_t202" style="position:absolute;left:299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16" inset="0,0,0,0">
                <w:txbxContent>
                  <w:p w:rsidR="00F5285C" w:rsidRPr="00B30BB2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89517" type="#_x0000_t202" style="position:absolute;left:2639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17" inset="0,0,0,0">
                <w:txbxContent>
                  <w:p w:rsidR="00F5285C" w:rsidRPr="00F5285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F5285C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89518" type="#_x0000_t202" style="position:absolute;left:4981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18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89519" type="#_x0000_t202" style="position:absolute;left:7321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19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89520" type="#_x0000_t202" style="position:absolute;left:9662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20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89521" type="#_x0000_t202" style="position:absolute;left:12003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21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  <v:shape id="_x0000_s89522" type="#_x0000_t202" style="position:absolute;left:14344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522" inset="0,0,0,0">
                <w:txbxContent>
                  <w:p w:rsidR="00F5285C" w:rsidRPr="001966BB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485" style="position:absolute;left:0;text-align:left;margin-left:14.45pt;margin-top:270.75pt;width:731.5pt;height:29.25pt;z-index:252164096;mso-position-horizontal-relative:text;mso-position-vertical-relative:text" coordorigin="299,5775" coordsize="14630,585">
            <v:shape id="_x0000_s89486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86" inset="0,0,0,0">
                <w:txbxContent>
                  <w:p w:rsidR="00F5285C" w:rsidRPr="00B30BB2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89487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87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89488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88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89489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89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89490" type="#_x0000_t202" style="position:absolute;left:9662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90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89491" type="#_x0000_t202" style="position:absolute;left:12003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91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89492" type="#_x0000_t202" style="position:absolute;left:14344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92" inset="0,0,0,0">
                <w:txbxContent>
                  <w:p w:rsidR="00F5285C" w:rsidRPr="001966BB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455" style="position:absolute;left:0;text-align:left;margin-left:14.95pt;margin-top:180.75pt;width:731.5pt;height:29.25pt;z-index:252162048;mso-position-horizontal-relative:text;mso-position-vertical-relative:text" coordorigin="299,3975" coordsize="14630,585">
            <v:shape id="_x0000_s89456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56" inset="0,0,0,0">
                <w:txbxContent>
                  <w:p w:rsidR="00F5285C" w:rsidRPr="00B30BB2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89457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57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89458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58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89459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59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89460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60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89461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61" inset="0,0,0,0">
                <w:txbxContent>
                  <w:p w:rsidR="00F5285C" w:rsidRPr="001D4D3C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D4D3C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89462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62" inset="0,0,0,0">
                <w:txbxContent>
                  <w:p w:rsidR="00F5285C" w:rsidRPr="001966BB" w:rsidRDefault="00F5285C" w:rsidP="00CB36F4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666" style="position:absolute;left:0;text-align:left;margin-left:637.55pt;margin-top:7.75pt;width:182.8pt;height:53.8pt;z-index:252205056;mso-position-horizontal-relative:text;mso-position-vertical-relative:text" coordorigin="12751,515" coordsize="3656,1076">
            <v:oval id="_x0000_s89667" style="position:absolute;left:15331;top:515;width:1076;height:1076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9668" style="position:absolute;left:14319;top:692;width:899;height:89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9669" style="position:absolute;left:13432;top:816;width:775;height:775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89670" style="position:absolute;left:12751;top:1022;width:569;height:56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89493" style="position:absolute;left:0;text-align:left;margin-left:14.95pt;margin-top:358.6pt;width:811.25pt;height:81.3pt;z-index:252165120;mso-position-horizontal-relative:text;mso-position-vertical-relative:text" coordorigin="299,7577" coordsize="16225,1626">
            <v:group id="_x0000_s89494" style="position:absolute;left:299;top:7577;width:2180;height:1626" coordorigin="299,7575" coordsize="2180,1626">
              <v:shape id="_x0000_s89495" type="#_x0000_t65" style="position:absolute;left:29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96" style="position:absolute;left:29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97" style="position:absolute;left:2639;top:7577;width:2180;height:1626" coordorigin="2639,7575" coordsize="2180,1626">
              <v:shape id="_x0000_s89498" type="#_x0000_t65" style="position:absolute;left:263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99" style="position:absolute;left:263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500" style="position:absolute;left:4981;top:7577;width:2180;height:1626" coordorigin="4981,7575" coordsize="2180,1626">
              <v:shape id="_x0000_s89501" type="#_x0000_t65" style="position:absolute;left:498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502" style="position:absolute;left:498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503" style="position:absolute;left:7321;top:7577;width:2180;height:1626" coordorigin="7321,7575" coordsize="2180,1626">
              <v:shape id="_x0000_s89504" type="#_x0000_t65" style="position:absolute;left:732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505" style="position:absolute;left:732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506" style="position:absolute;left:9662;top:7577;width:2180;height:1626" coordorigin="9662,7575" coordsize="2180,1626">
              <v:shape id="_x0000_s89507" type="#_x0000_t65" style="position:absolute;left:9662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508" style="position:absolute;left:9662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509" style="position:absolute;left:12003;top:7577;width:2180;height:1626" coordorigin="12003,7575" coordsize="2180,1626">
              <v:shape id="_x0000_s89510" type="#_x0000_t65" style="position:absolute;left:12003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511" style="position:absolute;left:1200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512" style="position:absolute;left:14344;top:7577;width:2180;height:1626" coordorigin="14344,7575" coordsize="2180,1626">
              <v:shape id="_x0000_s89513" type="#_x0000_t65" style="position:absolute;left:14344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514" style="position:absolute;left:1434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463" style="position:absolute;left:0;text-align:left;margin-left:14.95pt;margin-top:269.25pt;width:811.25pt;height:81.3pt;z-index:252163072;mso-position-horizontal-relative:text;mso-position-vertical-relative:text" coordorigin="299,5775" coordsize="16225,1626">
            <v:group id="_x0000_s89464" style="position:absolute;left:299;top:5775;width:2180;height:1626" coordorigin="299,5775" coordsize="2180,1626">
              <v:shape id="_x0000_s89465" type="#_x0000_t65" style="position:absolute;left:29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66" style="position:absolute;left:29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67" style="position:absolute;left:2639;top:5775;width:2180;height:1626" coordorigin="2639,5775" coordsize="2180,1626">
              <v:shape id="_x0000_s89468" type="#_x0000_t65" style="position:absolute;left:263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69" style="position:absolute;left:263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70" style="position:absolute;left:4980;top:5775;width:2180;height:1626" coordorigin="4980,5775" coordsize="2180,1626">
              <v:shape id="_x0000_s89471" type="#_x0000_t65" style="position:absolute;left:4980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72" style="position:absolute;left:498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73" style="position:absolute;left:7321;top:5775;width:2180;height:1626" coordorigin="7321,5775" coordsize="2180,1626">
              <v:shape id="_x0000_s89474" type="#_x0000_t65" style="position:absolute;left:7321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75" style="position:absolute;left:732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76" style="position:absolute;left:9662;top:5775;width:2180;height:1626" coordorigin="9662,5775" coordsize="2180,1626">
              <v:shape id="_x0000_s89477" type="#_x0000_t65" style="position:absolute;left:9662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78" style="position:absolute;left:9662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79" style="position:absolute;left:12003;top:5775;width:2180;height:1626" coordorigin="12003,5775" coordsize="2180,1626">
              <v:shape id="_x0000_s89480" type="#_x0000_t65" style="position:absolute;left:12003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81" style="position:absolute;left:1200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82" style="position:absolute;left:14344;top:5775;width:2180;height:1626" coordorigin="14344,5775" coordsize="2180,1626">
              <v:shape id="_x0000_s89483" type="#_x0000_t65" style="position:absolute;left:14344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84" style="position:absolute;left:1434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433" style="position:absolute;left:0;text-align:left;margin-left:14.95pt;margin-top:180pt;width:811.25pt;height:81.3pt;z-index:252161024;mso-position-horizontal-relative:text;mso-position-vertical-relative:text" coordorigin="299,3975" coordsize="16225,1626">
            <v:group id="_x0000_s89434" style="position:absolute;left:299;top:3975;width:2180;height:1626" coordorigin="299,3975" coordsize="2180,1626">
              <v:shape id="_x0000_s89435" type="#_x0000_t65" style="position:absolute;left:29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36" style="position:absolute;left:29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37" style="position:absolute;left:2639;top:3975;width:2180;height:1626" coordorigin="2639,3975" coordsize="2180,1626">
              <v:shape id="_x0000_s89438" type="#_x0000_t65" style="position:absolute;left:263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39" style="position:absolute;left:263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40" style="position:absolute;left:4980;top:3975;width:2180;height:1626" coordorigin="4980,3975" coordsize="2180,1626">
              <v:shape id="_x0000_s89441" type="#_x0000_t65" style="position:absolute;left:4980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42" style="position:absolute;left:498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43" style="position:absolute;left:7321;top:3975;width:2180;height:1626" coordorigin="7321,3975" coordsize="2180,1626">
              <v:shape id="_x0000_s89444" type="#_x0000_t65" style="position:absolute;left:7321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45" style="position:absolute;left:732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46" style="position:absolute;left:9662;top:3975;width:2180;height:1626" coordorigin="9662,3975" coordsize="2180,1626">
              <v:shape id="_x0000_s89447" type="#_x0000_t65" style="position:absolute;left:9662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48" style="position:absolute;left:9662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49" style="position:absolute;left:12003;top:3975;width:2180;height:1626" coordorigin="12003,3975" coordsize="2180,1626">
              <v:shape id="_x0000_s89450" type="#_x0000_t65" style="position:absolute;left:12003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51" style="position:absolute;left:1200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52" style="position:absolute;left:14344;top:3975;width:2180;height:1626" coordorigin="14344,3975" coordsize="2180,1626">
              <v:shape id="_x0000_s89453" type="#_x0000_t65" style="position:absolute;left:14344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54" style="position:absolute;left:1434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411" style="position:absolute;left:0;text-align:left;margin-left:14.95pt;margin-top:90.75pt;width:811.25pt;height:81.3pt;z-index:252160000;mso-position-horizontal-relative:text;mso-position-vertical-relative:text" coordorigin="299,2175" coordsize="16225,1626">
            <v:group id="_x0000_s89412" style="position:absolute;left:299;top:2175;width:2180;height:1626" coordorigin="299,2175" coordsize="2180,1626">
              <v:shape id="_x0000_s89413" type="#_x0000_t65" style="position:absolute;left:29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14" style="position:absolute;left:29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15" style="position:absolute;left:2639;top:2175;width:2180;height:1626" coordorigin="2639,2175" coordsize="2180,1626">
              <v:shape id="_x0000_s89416" type="#_x0000_t65" style="position:absolute;left:263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17" style="position:absolute;left:263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18" style="position:absolute;left:4980;top:2175;width:2180;height:1626" coordorigin="4980,2175" coordsize="2180,1626">
              <v:shape id="_x0000_s89419" type="#_x0000_t65" style="position:absolute;left:4980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20" style="position:absolute;left:498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21" style="position:absolute;left:7321;top:2175;width:2180;height:1626" coordorigin="7321,2175" coordsize="2180,1626">
              <v:shape id="_x0000_s89422" type="#_x0000_t65" style="position:absolute;left:7321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23" style="position:absolute;left:732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24" style="position:absolute;left:9662;top:2175;width:2180;height:1626" coordorigin="9662,2175" coordsize="2180,1626">
              <v:shape id="_x0000_s89425" type="#_x0000_t65" style="position:absolute;left:9662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26" style="position:absolute;left:9662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27" style="position:absolute;left:12003;top:2175;width:2180;height:1626" coordorigin="12003,2175" coordsize="2180,1626">
              <v:shape id="_x0000_s89428" type="#_x0000_t65" style="position:absolute;left:12003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29" style="position:absolute;left:1200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430" style="position:absolute;left:14344;top:2175;width:2180;height:1626" coordorigin="14344,2175" coordsize="2180,1626">
              <v:shape id="_x0000_s89431" type="#_x0000_t65" style="position:absolute;left:14344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89432" style="position:absolute;left:1434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395" style="position:absolute;left:0;text-align:left;margin-left:14.95pt;margin-top:523pt;width:811.25pt;height:39.75pt;z-index:252156928;mso-position-horizontal-relative:text;mso-position-vertical-relative:text" coordorigin="299,10729" coordsize="16225,795">
            <v:shape id="_x0000_s89396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96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FF0000"/>
                        <w:sz w:val="40"/>
                        <w:szCs w:val="40"/>
                      </w:rPr>
                      <w:t>星期日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397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97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星期一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398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98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星期二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399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399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星期三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400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00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星期四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401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01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星期五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402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402" inset="0,0,0,0">
                <w:txbxContent>
                  <w:p w:rsidR="00F5285C" w:rsidRPr="00F5285C" w:rsidRDefault="00F5285C" w:rsidP="00F5285C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0070C0"/>
                        <w:sz w:val="40"/>
                        <w:szCs w:val="40"/>
                      </w:rPr>
                      <w:t>星期六</w:t>
                    </w:r>
                  </w:p>
                  <w:p w:rsidR="00F5285C" w:rsidRPr="00F5285C" w:rsidRDefault="00F5285C" w:rsidP="00F5285C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89391" type="#_x0000_t202" style="position:absolute;left:0;text-align:left;margin-left:131.95pt;margin-top:351.15pt;width:109pt;height:18.9pt;z-index:25215180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391" inset="0,0,0,0">
              <w:txbxContent>
                <w:p w:rsidR="00F5285C" w:rsidRPr="00DE0567" w:rsidRDefault="00F5285C" w:rsidP="00CB36F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9388" style="position:absolute;left:0;text-align:left;margin-left:36.2pt;margin-top:142.35pt;width:767.1pt;height:375.3pt;z-index:252148736;mso-position-horizontal-relative:page;mso-position-vertical-relative:page;v-text-anchor:middle" fillcolor="#92cddc [1944]" stroked="f" strokecolor="#4f81bd [3204]">
            <v:fill r:id="rId12" o:title="Outlined diamond" opacity=".5" color2="#b6dde8 [1304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89389" type="#_x0000_t202" style="position:absolute;left:0;text-align:left;margin-left:600.2pt;margin-top:138pt;width:68.05pt;height:22.7pt;z-index:2521497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389" inset="0,0,0,0">
              <w:txbxContent>
                <w:p w:rsidR="00F5285C" w:rsidRPr="00DC6FCC" w:rsidRDefault="00F5285C" w:rsidP="00CB36F4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CB36F4">
        <w:br w:type="page"/>
      </w:r>
    </w:p>
    <w:p w:rsidR="00364BAD" w:rsidRDefault="00C21E90" w:rsidP="00364BAD">
      <w:r>
        <w:rPr>
          <w:noProof/>
          <w:lang w:eastAsia="zh-CN"/>
        </w:rPr>
        <w:lastRenderedPageBreak/>
        <w:pict>
          <v:shape id="_x0000_s92735" type="#_x0000_t202" style="position:absolute;left:0;text-align:left;margin-left:248.55pt;margin-top:259.1pt;width:109pt;height:17.45pt;z-index:25341184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5" inset="0,0,0,0">
              <w:txbxContent>
                <w:p w:rsidR="00E36231" w:rsidRPr="00E36231" w:rsidRDefault="00E36231" w:rsidP="00E36231">
                  <w:pPr>
                    <w:jc w:val="center"/>
                    <w:rPr>
                      <w:szCs w:val="16"/>
                    </w:rPr>
                  </w:pPr>
                  <w:r w:rsidRPr="00E36231">
                    <w:rPr>
                      <w:rFonts w:ascii="Arial" w:hAnsi="Arial" w:cs="Arial" w:hint="eastAsia"/>
                      <w:b/>
                      <w:iCs/>
                      <w:kern w:val="0"/>
                      <w:sz w:val="16"/>
                      <w:szCs w:val="16"/>
                    </w:rPr>
                    <w:t>清明節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955" type="#_x0000_t202" style="position:absolute;left:0;text-align:left;margin-left:131.6pt;margin-top:260.85pt;width:109pt;height:17.45pt;z-index:25265664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955" inset="0,0,0,0">
              <w:txbxContent>
                <w:p w:rsidR="00F5285C" w:rsidRPr="00E36231" w:rsidRDefault="00E36231" w:rsidP="00E36231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E36231">
                    <w:rPr>
                      <w:rFonts w:ascii="PMingLiU" w:eastAsia="PMingLiU" w:hAnsi="PMingLiU" w:cs="Arial" w:hint="eastAsia"/>
                      <w:b/>
                      <w:iCs/>
                      <w:kern w:val="0"/>
                      <w:sz w:val="16"/>
                      <w:szCs w:val="16"/>
                    </w:rPr>
                    <w:t>婦幼節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89946" type="#_x0000_t202" style="position:absolute;left:0;text-align:left;margin-left:36.2pt;margin-top:-1.4pt;width:212.85pt;height:76.65pt;z-index:252260352;mso-position-horizontal-relative:page;v-text-anchor:middle" filled="f" stroked="f">
            <v:textbox style="mso-next-textbox:#_x0000_s89946" inset="5.85pt,.7pt,5.85pt,.7pt">
              <w:txbxContent>
                <w:p w:rsidR="00F5285C" w:rsidRPr="00E36231" w:rsidRDefault="00F5285C" w:rsidP="00F5285C">
                  <w:pPr>
                    <w:jc w:val="left"/>
                    <w:rPr>
                      <w:rFonts w:ascii="PMingLiU" w:eastAsia="PMingLiU" w:hAnsi="PMingLiU" w:cstheme="majorHAnsi"/>
                      <w:b/>
                      <w:color w:val="E36C0A" w:themeColor="accent6" w:themeShade="BF"/>
                      <w:sz w:val="96"/>
                      <w:szCs w:val="96"/>
                    </w:rPr>
                  </w:pPr>
                  <w:r w:rsidRPr="00E36231">
                    <w:rPr>
                      <w:rFonts w:ascii="PMingLiU" w:eastAsia="PMingLiU" w:hAnsi="PMingLiU" w:cstheme="majorHAnsi"/>
                      <w:b/>
                      <w:color w:val="E36C0A" w:themeColor="accent6" w:themeShade="BF"/>
                      <w:sz w:val="96"/>
                      <w:szCs w:val="96"/>
                    </w:rPr>
                    <w:t>四月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91887" style="position:absolute;left:0;text-align:left;margin-left:14.6pt;margin-top:358.65pt;width:732.5pt;height:117.9pt;z-index:252644352" coordorigin="292,7543" coordsize="14650,2358">
            <v:group id="_x0000_s91888" style="position:absolute;left:312;top:7543;width:14630;height:585" coordorigin="299,7575" coordsize="14630,585">
              <v:shape id="_x0000_s91889" type="#_x0000_t202" style="position:absolute;left:299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89" inset="0,0,0,0">
                  <w:txbxContent>
                    <w:p w:rsidR="00F5285C" w:rsidRPr="00B30BB2" w:rsidRDefault="00F5285C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  <v:shape id="_x0000_s91890" type="#_x0000_t202" style="position:absolute;left:2639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0" inset="0,0,0,0">
                  <w:txbxContent>
                    <w:p w:rsidR="00F5285C" w:rsidRPr="003B5625" w:rsidRDefault="00F5285C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  <v:shape id="_x0000_s91891" type="#_x0000_t202" style="position:absolute;left:4981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1" inset="0,0,0,0">
                  <w:txbxContent>
                    <w:p w:rsidR="00F5285C" w:rsidRPr="003B5625" w:rsidRDefault="00F5285C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  <v:shape id="_x0000_s91892" type="#_x0000_t202" style="position:absolute;left:7321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2" inset="0,0,0,0">
                  <w:txbxContent>
                    <w:p w:rsidR="00F5285C" w:rsidRPr="003B5625" w:rsidRDefault="00F5285C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  <v:shape id="_x0000_s91893" type="#_x0000_t202" style="position:absolute;left:9662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3" inset="0,0,0,0">
                  <w:txbxContent>
                    <w:p w:rsidR="00F5285C" w:rsidRPr="003B5625" w:rsidRDefault="00F5285C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  <v:shape id="_x0000_s91894" type="#_x0000_t202" style="position:absolute;left:12003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4" inset="0,0,0,0">
                  <w:txbxContent>
                    <w:p w:rsidR="00F5285C" w:rsidRPr="003B5625" w:rsidRDefault="00F5285C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  <v:shape id="_x0000_s91895" type="#_x0000_t202" style="position:absolute;left:14344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5" inset="0,0,0,0">
                  <w:txbxContent>
                    <w:p w:rsidR="00F5285C" w:rsidRPr="001966BB" w:rsidRDefault="00F5285C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0070C0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v:group>
            <v:group id="_x0000_s91896" style="position:absolute;left:292;top:9316;width:14630;height:585" coordorigin="299,9376" coordsize="14630,585">
              <v:shape id="_x0000_s91897" type="#_x0000_t202" style="position:absolute;left:4981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7" inset="0,0,0,0">
                  <w:txbxContent>
                    <w:p w:rsidR="00F5285C" w:rsidRPr="003B5625" w:rsidRDefault="00F5285C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</v:shape>
              <v:shape id="_x0000_s91898" type="#_x0000_t202" style="position:absolute;left:7321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8" inset="0,0,0,0">
                  <w:txbxContent>
                    <w:p w:rsidR="00F5285C" w:rsidRPr="003B5625" w:rsidRDefault="00F5285C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  <v:shape id="_x0000_s91899" type="#_x0000_t202" style="position:absolute;left:9662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899" inset="0,0,0,0">
                  <w:txbxContent>
                    <w:p w:rsidR="00F5285C" w:rsidRPr="003B5625" w:rsidRDefault="00F5285C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B562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  <v:shape id="_x0000_s91900" type="#_x0000_t202" style="position:absolute;left:12003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900" inset="0,0,0,0">
                  <w:txbxContent>
                    <w:p w:rsidR="00F5285C" w:rsidRPr="00E36231" w:rsidRDefault="00F5285C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E36231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  <v:shape id="_x0000_s91901" type="#_x0000_t202" style="position:absolute;left:14344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901" inset="0,0,0,0">
                  <w:txbxContent>
                    <w:p w:rsidR="00F5285C" w:rsidRPr="001966BB" w:rsidRDefault="00F5285C" w:rsidP="00182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0070C0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  <v:group id="_x0000_s91902" style="position:absolute;left:299;top:9376;width:1215;height:585" coordorigin="299,9376" coordsize="1215,585">
                <v:shape id="_x0000_s91903" type="#_x0000_t202" style="position:absolute;left:29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03" inset="0,0,0,0">
                    <w:txbxContent>
                      <w:p w:rsidR="00F5285C" w:rsidRPr="00B30BB2" w:rsidRDefault="00F5285C" w:rsidP="00182E5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  <v:shape id="_x0000_s91904" type="#_x0000_t202" style="position:absolute;left:92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04" inset="0,0,0,0">
                    <w:txbxContent>
                      <w:p w:rsidR="00F5285C" w:rsidRPr="00B30BB2" w:rsidRDefault="00F5285C" w:rsidP="00182E5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  <v:group id="_x0000_s91905" style="position:absolute;left:2639;top:9376;width:1215;height:585" coordorigin="2639,9376" coordsize="1215,585">
                <v:shape id="_x0000_s91906" type="#_x0000_t202" style="position:absolute;left:263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06" inset="0,0,0,0">
                    <w:txbxContent>
                      <w:p w:rsidR="00F5285C" w:rsidRPr="003B5625" w:rsidRDefault="00F5285C" w:rsidP="00182E5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B5625">
                          <w:rPr>
                            <w:rFonts w:asciiTheme="majorHAnsi" w:hAnsiTheme="majorHAnsi" w:cstheme="majorHAnsi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shape>
                <v:shape id="_x0000_s91907" type="#_x0000_t202" style="position:absolute;left:326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07" inset="0,0,0,0">
                    <w:txbxContent>
                      <w:p w:rsidR="00F5285C" w:rsidRPr="001966BB" w:rsidRDefault="00F5285C" w:rsidP="00182E5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364BAD">
        <w:rPr>
          <w:rFonts w:hint="eastAsia"/>
          <w:noProof/>
          <w:lang w:eastAsia="zh-CN"/>
        </w:rPr>
        <w:drawing>
          <wp:anchor distT="0" distB="0" distL="114300" distR="114300" simplePos="0" relativeHeight="252264448" behindDoc="0" locked="0" layoutInCell="1" allowOverlap="1">
            <wp:simplePos x="0" y="0"/>
            <wp:positionH relativeFrom="column">
              <wp:posOffset>4382770</wp:posOffset>
            </wp:positionH>
            <wp:positionV relativeFrom="page">
              <wp:posOffset>152400</wp:posOffset>
            </wp:positionV>
            <wp:extent cx="1811020" cy="1120775"/>
            <wp:effectExtent l="19050" t="0" r="0" b="0"/>
            <wp:wrapThrough wrapText="bothSides">
              <wp:wrapPolygon edited="0">
                <wp:start x="-227" y="0"/>
                <wp:lineTo x="-227" y="21294"/>
                <wp:lineTo x="21585" y="21294"/>
                <wp:lineTo x="21585" y="0"/>
                <wp:lineTo x="-227" y="0"/>
              </wp:wrapPolygon>
            </wp:wrapThrough>
            <wp:docPr id="5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BAD">
        <w:rPr>
          <w:rFonts w:hint="eastAsia"/>
        </w:rPr>
        <w:t>-</w:t>
      </w:r>
      <w:r>
        <w:rPr>
          <w:noProof/>
        </w:rPr>
        <w:pict>
          <v:group id="_x0000_s92372" style="position:absolute;left:0;text-align:left;margin-left:748.95pt;margin-top:90.75pt;width:77.25pt;height:418.55pt;z-index:253344256;mso-position-horizontal-relative:text;mso-position-vertical-relative:text" coordorigin="14960,2175" coordsize="1545,8371">
            <v:shape id="_x0000_s9237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7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7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7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7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66" style="position:absolute;left:0;text-align:left;margin-left:631.9pt;margin-top:90.75pt;width:77.25pt;height:418.55pt;z-index:253343232;mso-position-horizontal-relative:text;mso-position-vertical-relative:text" coordorigin="14960,2175" coordsize="1545,8371">
            <v:shape id="_x0000_s9236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6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6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7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7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60" style="position:absolute;left:0;text-align:left;margin-left:514.85pt;margin-top:90.75pt;width:77.25pt;height:418.55pt;z-index:253342208;mso-position-horizontal-relative:text;mso-position-vertical-relative:text" coordorigin="14960,2175" coordsize="1545,8371">
            <v:shape id="_x0000_s9236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6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6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6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6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6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54" style="position:absolute;left:0;text-align:left;margin-left:397.8pt;margin-top:90.75pt;width:77.25pt;height:418.55pt;z-index:253341184;mso-position-horizontal-relative:text;mso-position-vertical-relative:text" coordorigin="14960,2175" coordsize="1545,8371">
            <v:shape id="_x0000_s9235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48" style="position:absolute;left:0;text-align:left;margin-left:280.75pt;margin-top:90.75pt;width:77.25pt;height:418.55pt;z-index:253340160;mso-position-horizontal-relative:text;mso-position-vertical-relative:text" coordorigin="14960,2175" coordsize="1545,8371">
            <v:shape id="_x0000_s9234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5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5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42" style="position:absolute;left:0;text-align:left;margin-left:163.1pt;margin-top:90.75pt;width:77.25pt;height:418.55pt;z-index:253339136;mso-position-horizontal-relative:text;mso-position-vertical-relative:text" coordorigin="14960,2175" coordsize="1545,8371">
            <v:shape id="_x0000_s9234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4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4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4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4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36" style="position:absolute;left:0;text-align:left;margin-left:46.7pt;margin-top:90.75pt;width:77.25pt;height:418.55pt;z-index:253338112;mso-position-horizontal-relative:text;mso-position-vertical-relative:text" coordorigin="14960,2175" coordsize="1545,8371">
            <v:shape id="_x0000_s9233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3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3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3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4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4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4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5" style="position:absolute;left:0;text-align:left;margin-left:21.1pt;margin-top:206.85pt;width:69.55pt;height:289.8pt;z-index:252861440;mso-position-horizontal-relative:text;mso-position-vertical-relative:text" coordorigin="422,4497" coordsize="1391,5796">
            <v:shape id="_x0000_s91909" type="#_x0000_t202" style="position:absolute;left:452;top:4497;width:1361;height:454;mso-position-horizontal-relative:page;mso-position-vertical-relative:page;v-text-anchor:middle" wrapcoords="0 0" o:regroupid="334" filled="f" fillcolor="#e5dfec [663]" stroked="f" strokecolor="#4f81bd [3204]">
              <v:stroke dashstyle="1 1" endcap="round"/>
              <v:textbox style="mso-next-textbox:#_x0000_s91909" inset="0,0,0,0">
                <w:txbxContent>
                  <w:p w:rsidR="00F5285C" w:rsidRPr="008238F3" w:rsidRDefault="00F5285C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</w:t>
                    </w:r>
                  </w:p>
                </w:txbxContent>
              </v:textbox>
            </v:shape>
            <v:shape id="_x0000_s91910" type="#_x0000_t202" style="position:absolute;left:452;top:6297;width:1361;height:454;mso-position-horizontal-relative:page;mso-position-vertical-relative:page;v-text-anchor:middle" wrapcoords="0 0" o:regroupid="334" filled="f" fillcolor="#e5dfec [663]" stroked="f" strokecolor="#4f81bd [3204]">
              <v:stroke dashstyle="1 1" endcap="round"/>
              <v:textbox style="mso-next-textbox:#_x0000_s91910" inset="0,0,0,0">
                <w:txbxContent>
                  <w:p w:rsidR="00F5285C" w:rsidRPr="008238F3" w:rsidRDefault="00F5285C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3/8</w:t>
                    </w:r>
                  </w:p>
                </w:txbxContent>
              </v:textbox>
            </v:shape>
            <v:shape id="_x0000_s91911" type="#_x0000_t202" style="position:absolute;left:422;top:8096;width:1361;height:454;mso-position-horizontal-relative:page;mso-position-vertical-relative:page;v-text-anchor:middle" wrapcoords="0 0" o:regroupid="334" filled="f" fillcolor="#e5dfec [663]" stroked="f" strokecolor="#4f81bd [3204]">
              <v:stroke dashstyle="1 1" endcap="round"/>
              <v:textbox style="mso-next-textbox:#_x0000_s91911" inset="0,0,0,0">
                <w:txbxContent>
                  <w:p w:rsidR="00F5285C" w:rsidRPr="008238F3" w:rsidRDefault="00F5285C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3/15</w:t>
                    </w:r>
                  </w:p>
                </w:txbxContent>
              </v:textbox>
            </v:shape>
            <v:shape id="_x0000_s91912" type="#_x0000_t202" style="position:absolute;left:422;top:9839;width:1361;height:454;mso-position-horizontal-relative:page;mso-position-vertical-relative:page;v-text-anchor:middle" wrapcoords="0 0" o:regroupid="334" filled="f" fillcolor="#e5dfec [663]" stroked="f" strokecolor="#4f81bd [3204]">
              <v:stroke dashstyle="1 1" endcap="round"/>
              <v:textbox style="mso-next-textbox:#_x0000_s91912" inset="0,0,0,0">
                <w:txbxContent>
                  <w:p w:rsidR="00F5285C" w:rsidRPr="008238F3" w:rsidRDefault="00F5285C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4" style="position:absolute;left:0;text-align:left;margin-left:138.6pt;margin-top:206.85pt;width:69.55pt;height:289.8pt;z-index:252856320;mso-position-horizontal-relative:text;mso-position-vertical-relative:text" coordorigin="2772,4497" coordsize="1391,5796">
            <v:shape id="_x0000_s91914" type="#_x0000_t202" style="position:absolute;left:2802;top:4497;width:1361;height:454;mso-position-horizontal-relative:page;mso-position-vertical-relative:page;v-text-anchor:middle" wrapcoords="0 0" o:regroupid="333" filled="f" fillcolor="#e5dfec [663]" stroked="f" strokecolor="#4f81bd [3204]">
              <v:stroke dashstyle="1 1" endcap="round"/>
              <v:textbox style="mso-next-textbox:#_x0000_s91914" inset="0,0,0,0">
                <w:txbxContent>
                  <w:p w:rsidR="00F5285C" w:rsidRPr="008238F3" w:rsidRDefault="00F5285C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</w:t>
                    </w:r>
                  </w:p>
                </w:txbxContent>
              </v:textbox>
            </v:shape>
            <v:shape id="_x0000_s91915" type="#_x0000_t202" style="position:absolute;left:2802;top:6297;width:1361;height:454;mso-position-horizontal-relative:page;mso-position-vertical-relative:page;v-text-anchor:middle" wrapcoords="0 0" o:regroupid="333" filled="f" fillcolor="#e5dfec [663]" stroked="f" strokecolor="#4f81bd [3204]">
              <v:stroke dashstyle="1 1" endcap="round"/>
              <v:textbox style="mso-next-textbox:#_x0000_s91915" inset="0,0,0,0">
                <w:txbxContent>
                  <w:p w:rsidR="00F5285C" w:rsidRPr="008238F3" w:rsidRDefault="00F5285C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3/9</w:t>
                    </w:r>
                  </w:p>
                </w:txbxContent>
              </v:textbox>
            </v:shape>
            <v:shape id="_x0000_s91916" type="#_x0000_t202" style="position:absolute;left:2772;top:8096;width:1361;height:454;mso-position-horizontal-relative:page;mso-position-vertical-relative:page;v-text-anchor:middle" wrapcoords="0 0" o:regroupid="333" filled="f" fillcolor="#e5dfec [663]" stroked="f" strokecolor="#4f81bd [3204]">
              <v:stroke dashstyle="1 1" endcap="round"/>
              <v:textbox style="mso-next-textbox:#_x0000_s91916" inset="0,0,0,0">
                <w:txbxContent>
                  <w:p w:rsidR="00F5285C" w:rsidRPr="008238F3" w:rsidRDefault="00F5285C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3/16</w:t>
                    </w:r>
                  </w:p>
                </w:txbxContent>
              </v:textbox>
            </v:shape>
            <v:shape id="_x0000_s91917" type="#_x0000_t202" style="position:absolute;left:2772;top:9839;width:1361;height:454;mso-position-horizontal-relative:page;mso-position-vertical-relative:page;v-text-anchor:middle" wrapcoords="0 0" o:regroupid="333" filled="f" fillcolor="#e5dfec [663]" stroked="f" strokecolor="#4f81bd [3204]">
              <v:stroke dashstyle="1 1" endcap="round"/>
              <v:textbox style="mso-next-textbox:#_x0000_s91917" inset="0,0,0,0">
                <w:txbxContent>
                  <w:p w:rsidR="00F5285C" w:rsidRPr="008238F3" w:rsidRDefault="00F5285C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3" style="position:absolute;left:0;text-align:left;margin-left:255.4pt;margin-top:206.85pt;width:69.55pt;height:289.8pt;z-index:252851200;mso-position-horizontal-relative:text;mso-position-vertical-relative:text" coordorigin="5108,4497" coordsize="1391,5796">
            <v:shape id="_x0000_s91929" type="#_x0000_t202" style="position:absolute;left:5138;top:4497;width:1361;height:454;mso-position-horizontal-relative:page;mso-position-vertical-relative:page;v-text-anchor:middle" wrapcoords="0 0" o:regroupid="332" filled="f" fillcolor="#e5dfec [663]" stroked="f" strokecolor="#4f81bd [3204]">
              <v:stroke dashstyle="1 1" endcap="round"/>
              <v:textbox style="mso-next-textbox:#_x0000_s91929" inset="0,0,0,0">
                <w:txbxContent>
                  <w:p w:rsidR="00F5285C" w:rsidRPr="008238F3" w:rsidRDefault="00F5285C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3/3</w:t>
                    </w:r>
                  </w:p>
                </w:txbxContent>
              </v:textbox>
            </v:shape>
            <v:shape id="_x0000_s91930" type="#_x0000_t202" style="position:absolute;left:5108;top:6297;width:1361;height:454;mso-position-horizontal-relative:page;mso-position-vertical-relative:page;v-text-anchor:middle" wrapcoords="0 0" o:regroupid="332" filled="f" fillcolor="#e5dfec [663]" stroked="f" strokecolor="#4f81bd [3204]">
              <v:stroke dashstyle="1 1" endcap="round"/>
              <v:textbox style="mso-next-textbox:#_x0000_s91930" inset="0,0,0,0">
                <w:txbxContent>
                  <w:p w:rsidR="00F5285C" w:rsidRPr="008238F3" w:rsidRDefault="00F5285C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3/10</w:t>
                    </w:r>
                  </w:p>
                </w:txbxContent>
              </v:textbox>
            </v:shape>
            <v:shape id="_x0000_s91931" type="#_x0000_t202" style="position:absolute;left:5108;top:8096;width:1361;height:454;mso-position-horizontal-relative:page;mso-position-vertical-relative:page;v-text-anchor:middle" wrapcoords="0 0" o:regroupid="332" filled="f" fillcolor="#e5dfec [663]" stroked="f" strokecolor="#4f81bd [3204]">
              <v:stroke dashstyle="1 1" endcap="round"/>
              <v:textbox style="mso-next-textbox:#_x0000_s91931" inset="0,0,0,0">
                <w:txbxContent>
                  <w:p w:rsidR="00F5285C" w:rsidRPr="008238F3" w:rsidRDefault="00F5285C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3/17</w:t>
                    </w:r>
                  </w:p>
                </w:txbxContent>
              </v:textbox>
            </v:shape>
            <v:shape id="_x0000_s91932" type="#_x0000_t202" style="position:absolute;left:5108;top:9839;width:1361;height:454;mso-position-horizontal-relative:page;mso-position-vertical-relative:page;v-text-anchor:middle" wrapcoords="0 0" o:regroupid="332" filled="f" fillcolor="#e5dfec [663]" stroked="f" strokecolor="#4f81bd [3204]">
              <v:stroke dashstyle="1 1" endcap="round"/>
              <v:textbox style="mso-next-textbox:#_x0000_s91932" inset="0,0,0,0">
                <w:txbxContent>
                  <w:p w:rsidR="00F5285C" w:rsidRPr="008238F3" w:rsidRDefault="00F5285C" w:rsidP="00182E51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2" style="position:absolute;left:0;text-align:left;margin-left:600.8pt;margin-top:90.75pt;width:146.3pt;height:29.25pt;z-index:252846080;mso-position-horizontal-relative:text;mso-position-vertical-relative:text" coordorigin="12016,2175" coordsize="2926,585">
            <v:shape id="_x0000_s91866" type="#_x0000_t202" style="position:absolute;left:12016;top:2175;width:585;height:585;mso-position-horizontal-relative:page;mso-position-vertical-relative:page;v-text-anchor:middle" wrapcoords="0 0" o:regroupid="331" filled="f" fillcolor="#e5dfec [663]" stroked="f" strokecolor="#4f81bd [3204]">
              <v:stroke dashstyle="1 1" endcap="round"/>
              <v:textbox style="mso-next-textbox:#_x0000_s91866" inset="0,0,0,0">
                <w:txbxContent>
                  <w:p w:rsidR="00F5285C" w:rsidRPr="003B5625" w:rsidRDefault="00F5285C" w:rsidP="00030C3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91867" type="#_x0000_t202" style="position:absolute;left:14357;top:2175;width:585;height:585;mso-position-horizontal-relative:page;mso-position-vertical-relative:page;v-text-anchor:middle" wrapcoords="0 0" o:regroupid="331" filled="f" fillcolor="#e5dfec [663]" stroked="f" strokecolor="#4f81bd [3204]">
              <v:stroke dashstyle="1 1" endcap="round"/>
              <v:textbox style="mso-next-textbox:#_x0000_s91867" inset="0,0,0,0">
                <w:txbxContent>
                  <w:p w:rsidR="00F5285C" w:rsidRPr="001966BB" w:rsidRDefault="00F5285C" w:rsidP="00030C3B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1" style="position:absolute;left:0;text-align:left;margin-left:372.8pt;margin-top:206.85pt;width:69.05pt;height:289.8pt;z-index:252837888;mso-position-horizontal-relative:text;mso-position-vertical-relative:text" coordorigin="7456,4497" coordsize="1381,5796">
            <v:shape id="_x0000_s91939" type="#_x0000_t202" style="position:absolute;left:7476;top:4497;width:1361;height:454;mso-position-horizontal-relative:page;mso-position-vertical-relative:page;v-text-anchor:middle" wrapcoords="0 0" o:regroupid="330" filled="f" fillcolor="#e5dfec [663]" stroked="f" strokecolor="#4f81bd [3204]">
              <v:stroke dashstyle="1 1" endcap="round"/>
              <v:textbox style="mso-next-textbox:#_x0000_s91939" inset="0,0,0,0">
                <w:txbxContent>
                  <w:p w:rsidR="00F5285C" w:rsidRPr="008238F3" w:rsidRDefault="00F5285C" w:rsidP="00455D79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3/4</w:t>
                    </w:r>
                  </w:p>
                </w:txbxContent>
              </v:textbox>
            </v:shape>
            <v:shape id="_x0000_s91940" type="#_x0000_t202" style="position:absolute;left:7456;top:6297;width:1361;height:454;mso-position-horizontal-relative:page;mso-position-vertical-relative:page;v-text-anchor:middle" wrapcoords="0 0" o:regroupid="330" filled="f" fillcolor="#e5dfec [663]" stroked="f" strokecolor="#4f81bd [3204]">
              <v:stroke dashstyle="1 1" endcap="round"/>
              <v:textbox style="mso-next-textbox:#_x0000_s91940" inset="0,0,0,0">
                <w:txbxContent>
                  <w:p w:rsidR="00F5285C" w:rsidRPr="008238F3" w:rsidRDefault="00F5285C" w:rsidP="00455D79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3/11</w:t>
                    </w:r>
                  </w:p>
                </w:txbxContent>
              </v:textbox>
            </v:shape>
            <v:shape id="_x0000_s91941" type="#_x0000_t202" style="position:absolute;left:7456;top:8096;width:1361;height:454;mso-position-horizontal-relative:page;mso-position-vertical-relative:page;v-text-anchor:middle" wrapcoords="0 0" o:regroupid="330" filled="f" fillcolor="#e5dfec [663]" stroked="f" strokecolor="#4f81bd [3204]">
              <v:stroke dashstyle="1 1" endcap="round"/>
              <v:textbox style="mso-next-textbox:#_x0000_s91941" inset="0,0,0,0">
                <w:txbxContent>
                  <w:p w:rsidR="00F5285C" w:rsidRPr="008238F3" w:rsidRDefault="00F5285C" w:rsidP="00455D79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3/18</w:t>
                    </w:r>
                  </w:p>
                </w:txbxContent>
              </v:textbox>
            </v:shape>
            <v:shape id="_x0000_s91942" type="#_x0000_t202" style="position:absolute;left:7456;top:9839;width:1361;height:454;mso-position-horizontal-relative:page;mso-position-vertical-relative:page;v-text-anchor:middle" wrapcoords="0 0" o:regroupid="330" filled="f" fillcolor="#e5dfec [663]" stroked="f" strokecolor="#4f81bd [3204]">
              <v:stroke dashstyle="1 1" endcap="round"/>
              <v:textbox style="mso-next-textbox:#_x0000_s91942" inset="0,0,0,0">
                <w:txbxContent>
                  <w:p w:rsidR="00F5285C" w:rsidRPr="008238F3" w:rsidRDefault="00F5285C" w:rsidP="00455D79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0" style="position:absolute;left:0;text-align:left;margin-left:488.95pt;margin-top:206.85pt;width:70.05pt;height:289.8pt;z-index:252652544;mso-position-horizontal-relative:text;mso-position-vertical-relative:text" coordorigin="9779,4497" coordsize="1401,5796">
            <v:shape id="_x0000_s91949" type="#_x0000_t202" style="position:absolute;left:9819;top:4497;width:1361;height:454;mso-position-horizontal-relative:page;mso-position-vertical-relative:page;v-text-anchor:middle" wrapcoords="0 0" o:regroupid="300" filled="f" fillcolor="#e5dfec [663]" stroked="f" strokecolor="#4f81bd [3204]">
              <v:stroke dashstyle="1 1" endcap="round"/>
              <v:textbox style="mso-next-textbox:#_x0000_s91949" inset="0,0,0,0">
                <w:txbxContent>
                  <w:p w:rsidR="00F5285C" w:rsidRPr="008238F3" w:rsidRDefault="00F5285C" w:rsidP="0086155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3/5</w:t>
                    </w:r>
                  </w:p>
                </w:txbxContent>
              </v:textbox>
            </v:shape>
            <v:shape id="_x0000_s91950" type="#_x0000_t202" style="position:absolute;left:9779;top:6297;width:1361;height:454;mso-position-horizontal-relative:page;mso-position-vertical-relative:page;v-text-anchor:middle" wrapcoords="0 0" o:regroupid="300" filled="f" fillcolor="#e5dfec [663]" stroked="f" strokecolor="#4f81bd [3204]">
              <v:stroke dashstyle="1 1" endcap="round"/>
              <v:textbox style="mso-next-textbox:#_x0000_s91950" inset="0,0,0,0">
                <w:txbxContent>
                  <w:p w:rsidR="00F5285C" w:rsidRPr="008238F3" w:rsidRDefault="00F5285C" w:rsidP="0086155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3/12</w:t>
                    </w:r>
                  </w:p>
                </w:txbxContent>
              </v:textbox>
            </v:shape>
            <v:shape id="_x0000_s91951" type="#_x0000_t202" style="position:absolute;left:9779;top:8096;width:1361;height:454;mso-position-horizontal-relative:page;mso-position-vertical-relative:page;v-text-anchor:middle" wrapcoords="0 0" o:regroupid="300" filled="f" fillcolor="#e5dfec [663]" stroked="f" strokecolor="#4f81bd [3204]">
              <v:stroke dashstyle="1 1" endcap="round"/>
              <v:textbox style="mso-next-textbox:#_x0000_s91951" inset="0,0,0,0">
                <w:txbxContent>
                  <w:p w:rsidR="00F5285C" w:rsidRPr="008238F3" w:rsidRDefault="00F5285C" w:rsidP="0086155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3/19</w:t>
                    </w:r>
                  </w:p>
                </w:txbxContent>
              </v:textbox>
            </v:shape>
            <v:shape id="_x0000_s91952" type="#_x0000_t202" style="position:absolute;left:9779;top:9839;width:1361;height:454;mso-position-horizontal-relative:page;mso-position-vertical-relative:page;v-text-anchor:middle" wrapcoords="0 0" o:regroupid="300" filled="f" fillcolor="#e5dfec [663]" stroked="f" strokecolor="#4f81bd [3204]">
              <v:stroke dashstyle="1 1" endcap="round"/>
              <v:textbox style="mso-next-textbox:#_x0000_s91952" inset="0,0,0,0">
                <w:txbxContent>
                  <w:p w:rsidR="00F5285C" w:rsidRPr="008238F3" w:rsidRDefault="00F5285C" w:rsidP="0086155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9" style="position:absolute;left:0;text-align:left;margin-left:607.4pt;margin-top:116.85pt;width:68.75pt;height:379.8pt;z-index:252832768;mso-position-horizontal-relative:text;mso-position-vertical-relative:text" coordorigin="12148,2697" coordsize="1375,7596">
            <v:shape id="_x0000_s91953" type="#_x0000_t202" style="position:absolute;left:12148;top:983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953" inset="0,0,0,0">
                <w:txbxContent>
                  <w:p w:rsidR="00F5285C" w:rsidRPr="008238F3" w:rsidRDefault="00F5285C" w:rsidP="0086155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3/27</w:t>
                    </w:r>
                  </w:p>
                </w:txbxContent>
              </v:textbox>
            </v:shape>
            <v:shape id="_x0000_s91881" type="#_x0000_t202" style="position:absolute;left:12151;top:2697;width:1361;height:454;mso-position-horizontal-relative:page;mso-position-vertical-relative:page;v-text-anchor:middle" wrapcoords="0 0" o:regroupid="329" filled="f" fillcolor="#e5dfec [663]" stroked="f" strokecolor="#4f81bd [3204]">
              <v:stroke dashstyle="1 1" endcap="round"/>
              <v:textbox style="mso-next-textbox:#_x0000_s91881" inset="0,0,0,0">
                <w:txbxContent>
                  <w:p w:rsidR="00F5285C" w:rsidRPr="008238F3" w:rsidRDefault="00F5285C" w:rsidP="00030C3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2/28</w:t>
                    </w:r>
                  </w:p>
                </w:txbxContent>
              </v:textbox>
            </v:shape>
            <v:shape id="_x0000_s91882" type="#_x0000_t202" style="position:absolute;left:12162;top:4497;width:1361;height:454;mso-position-horizontal-relative:page;mso-position-vertical-relative:page;v-text-anchor:middle" wrapcoords="0 0" o:regroupid="329" filled="f" fillcolor="#e5dfec [663]" stroked="f" strokecolor="#4f81bd [3204]">
              <v:stroke dashstyle="1 1" endcap="round"/>
              <v:textbox style="mso-next-textbox:#_x0000_s91882" inset="0,0,0,0">
                <w:txbxContent>
                  <w:p w:rsidR="00F5285C" w:rsidRPr="008238F3" w:rsidRDefault="00F5285C" w:rsidP="00030C3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3/6</w:t>
                    </w:r>
                  </w:p>
                </w:txbxContent>
              </v:textbox>
            </v:shape>
            <v:shape id="_x0000_s91883" type="#_x0000_t202" style="position:absolute;left:12151;top:6297;width:1361;height:454;mso-position-horizontal-relative:page;mso-position-vertical-relative:page;v-text-anchor:middle" wrapcoords="0 0" o:regroupid="329" filled="f" fillcolor="#e5dfec [663]" stroked="f" strokecolor="#4f81bd [3204]">
              <v:stroke dashstyle="1 1" endcap="round"/>
              <v:textbox style="mso-next-textbox:#_x0000_s91883" inset="0,0,0,0">
                <w:txbxContent>
                  <w:p w:rsidR="00F5285C" w:rsidRPr="008238F3" w:rsidRDefault="00F5285C" w:rsidP="00030C3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3/13</w:t>
                    </w:r>
                  </w:p>
                </w:txbxContent>
              </v:textbox>
            </v:shape>
            <v:shape id="_x0000_s91884" type="#_x0000_t202" style="position:absolute;left:12151;top:8096;width:1361;height:454;mso-position-horizontal-relative:page;mso-position-vertical-relative:page;v-text-anchor:middle" wrapcoords="0 0" o:regroupid="329" filled="f" fillcolor="#e5dfec [663]" stroked="f" strokecolor="#4f81bd [3204]">
              <v:stroke dashstyle="1 1" endcap="round"/>
              <v:textbox style="mso-next-textbox:#_x0000_s91884" inset="0,0,0,0">
                <w:txbxContent>
                  <w:p w:rsidR="00F5285C" w:rsidRPr="008238F3" w:rsidRDefault="00F5285C" w:rsidP="00030C3B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08" style="position:absolute;left:0;text-align:left;margin-left:724.05pt;margin-top:116.85pt;width:69.15pt;height:379.8pt;z-index:252827648;mso-position-horizontal-relative:text;mso-position-vertical-relative:text" coordorigin="14481,2697" coordsize="1383,7596">
            <v:shape id="_x0000_s91954" type="#_x0000_t202" style="position:absolute;left:14481;top:983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954" inset="0,0,0,0">
                <w:txbxContent>
                  <w:p w:rsidR="00F5285C" w:rsidRPr="008238F3" w:rsidRDefault="00F5285C" w:rsidP="0086155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3/28</w:t>
                    </w:r>
                  </w:p>
                </w:txbxContent>
              </v:textbox>
            </v:shape>
            <v:shape id="_x0000_s90317" type="#_x0000_t202" style="position:absolute;left:14481;top:2697;width:1361;height:454;mso-position-horizontal-relative:page;mso-position-vertical-relative:page;v-text-anchor:middle" wrapcoords="0 0" o:regroupid="328" filled="f" fillcolor="#e5dfec [663]" stroked="f" strokecolor="#4f81bd [3204]">
              <v:stroke dashstyle="1 1" endcap="round"/>
              <v:textbox style="mso-next-textbox:#_x0000_s9031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2/29</w:t>
                    </w:r>
                  </w:p>
                </w:txbxContent>
              </v:textbox>
            </v:shape>
            <v:shape id="_x0000_s90318" type="#_x0000_t202" style="position:absolute;left:14503;top:4497;width:1361;height:454;mso-position-horizontal-relative:page;mso-position-vertical-relative:page;v-text-anchor:middle" wrapcoords="0 0" o:regroupid="328" filled="f" fillcolor="#e5dfec [663]" stroked="f" strokecolor="#4f81bd [3204]">
              <v:stroke dashstyle="1 1" endcap="round"/>
              <v:textbox style="mso-next-textbox:#_x0000_s9031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3/7</w:t>
                    </w:r>
                  </w:p>
                </w:txbxContent>
              </v:textbox>
            </v:shape>
            <v:shape id="_x0000_s90319" type="#_x0000_t202" style="position:absolute;left:14481;top:6297;width:1361;height:454;mso-position-horizontal-relative:page;mso-position-vertical-relative:page;v-text-anchor:middle" wrapcoords="0 0" o:regroupid="328" filled="f" fillcolor="#e5dfec [663]" stroked="f" strokecolor="#4f81bd [3204]">
              <v:stroke dashstyle="1 1" endcap="round"/>
              <v:textbox style="mso-next-textbox:#_x0000_s9031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3/14</w:t>
                    </w:r>
                  </w:p>
                </w:txbxContent>
              </v:textbox>
            </v:shape>
            <v:shape id="_x0000_s90320" type="#_x0000_t202" style="position:absolute;left:14481;top:8096;width:1361;height:454;mso-position-horizontal-relative:page;mso-position-vertical-relative:page;v-text-anchor:middle" wrapcoords="0 0" o:regroupid="328" filled="f" fillcolor="#e5dfec [663]" stroked="f" strokecolor="#4f81bd [3204]">
              <v:stroke dashstyle="1 1" endcap="round"/>
              <v:textbox style="mso-next-textbox:#_x0000_s9032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101" style="position:absolute;left:0;text-align:left;margin-left:131.95pt;margin-top:447.2pt;width:109pt;height:81.3pt;z-index:252643328;mso-position-horizontal-relative:text;mso-position-vertical-relative:text" coordorigin="299,9376" coordsize="2180,1626" o:regroupid="299">
            <v:shape id="_x0000_s90102" type="#_x0000_t65" style="position:absolute;left:299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103" style="position:absolute;left:299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096" style="position:absolute;left:0;text-align:left;margin-left:14.95pt;margin-top:447.2pt;width:109pt;height:81.3pt;z-index:252641280;mso-position-horizontal-relative:text;mso-position-vertical-relative:text" coordorigin="299,9376" coordsize="2180,1626" o:regroupid="298">
            <v:shape id="_x0000_s90097" type="#_x0000_t65" style="position:absolute;left:299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098" style="position:absolute;left:299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092" style="position:absolute;left:0;text-align:left;margin-left:717.2pt;margin-top:447.2pt;width:109pt;height:81.3pt;z-index:252638208;mso-position-horizontal-relative:text;mso-position-vertical-relative:text" coordorigin="14344,9376" coordsize="2180,1626" o:regroupid="297">
            <v:shape id="_x0000_s90093" type="#_x0000_t65" style="position:absolute;left:14344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094" style="position:absolute;left:14344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089" style="position:absolute;left:0;text-align:left;margin-left:600.15pt;margin-top:447.2pt;width:109pt;height:81.3pt;z-index:252637184;mso-position-horizontal-relative:text;mso-position-vertical-relative:text" coordorigin="12003,9376" coordsize="2180,1626" o:regroupid="297">
            <v:shape id="_x0000_s90090" type="#_x0000_t65" style="position:absolute;left:12003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091" style="position:absolute;left:12004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086" style="position:absolute;left:0;text-align:left;margin-left:483.1pt;margin-top:447.2pt;width:109pt;height:81.3pt;z-index:252636160;mso-position-horizontal-relative:text;mso-position-vertical-relative:text" coordorigin="9662,9376" coordsize="2180,1626" o:regroupid="297">
            <v:shape id="_x0000_s90087" type="#_x0000_t65" style="position:absolute;left:9662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088" style="position:absolute;left:9662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083" style="position:absolute;left:0;text-align:left;margin-left:366.05pt;margin-top:447.2pt;width:109pt;height:81.3pt;z-index:252635136;mso-position-horizontal-relative:text;mso-position-vertical-relative:text" coordorigin="7321,9376" coordsize="2180,1626" o:regroupid="297">
            <v:shape id="_x0000_s90084" type="#_x0000_t65" style="position:absolute;left:7321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085" style="position:absolute;left:7321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080" style="position:absolute;left:0;text-align:left;margin-left:249pt;margin-top:447.2pt;width:109pt;height:81.3pt;z-index:252634112;mso-position-horizontal-relative:text;mso-position-vertical-relative:text" coordorigin="4980,9376" coordsize="2180,1626" o:regroupid="297">
            <v:shape id="_x0000_s90081" type="#_x0000_t65" style="position:absolute;left:4980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082" style="position:absolute;left:4981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shape id="_x0000_s90300" type="#_x0000_t202" style="position:absolute;left:0;text-align:left;margin-left:253.4pt;margin-top:491.95pt;width:68.05pt;height:22.7pt;z-index:2523340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300" inset="0,0,0,0">
              <w:txbxContent>
                <w:p w:rsidR="00F5285C" w:rsidRPr="008238F3" w:rsidRDefault="00F5285C" w:rsidP="00364BAD">
                  <w:pPr>
                    <w:jc w:val="left"/>
                    <w:rPr>
                      <w:rFonts w:asciiTheme="majorHAnsi" w:hAnsiTheme="majorHAnsi" w:cstheme="majorHAnsi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 w:hint="eastAsia"/>
                      <w:color w:val="7F7F7F" w:themeColor="text1" w:themeTint="80"/>
                      <w:sz w:val="18"/>
                      <w:szCs w:val="18"/>
                    </w:rPr>
                    <w:t>12/22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90227" style="position:absolute;left:0;text-align:left;margin-left:634.2pt;margin-top:7.55pt;width:186.15pt;height:54.25pt;z-index:252315648;mso-position-horizontal-relative:text;mso-position-vertical-relative:text" coordorigin="12684,515" coordsize="3723,1085">
            <v:shape id="_x0000_s90228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28" inset="0,0,0,0">
                <w:txbxContent>
                  <w:p w:rsidR="00F5285C" w:rsidRPr="009903E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0229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29" inset="0,0,0,0">
                <w:txbxContent>
                  <w:p w:rsidR="00F5285C" w:rsidRPr="009903E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0"/>
                        <w:szCs w:val="40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0230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30" inset="0,0,0,0">
                <w:txbxContent>
                  <w:p w:rsidR="00F5285C" w:rsidRPr="009903E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0231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31" inset="0,0,0,0">
                <w:txbxContent>
                  <w:p w:rsidR="00F5285C" w:rsidRPr="009903E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222" style="position:absolute;left:0;text-align:left;margin-left:637.55pt;margin-top:7.75pt;width:182.8pt;height:53.8pt;z-index:252314624;mso-position-horizontal-relative:text;mso-position-vertical-relative:text" coordorigin="12751,515" coordsize="3656,1076">
            <v:oval id="_x0000_s90223" style="position:absolute;left:15331;top:515;width:1076;height:1076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224" style="position:absolute;left:14319;top:692;width:899;height:899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225" style="position:absolute;left:13432;top:816;width:775;height:775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226" style="position:absolute;left:12751;top:1022;width:569;height:569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0049" style="position:absolute;left:0;text-align:left;margin-left:14.95pt;margin-top:358.6pt;width:811.25pt;height:81.3pt;z-index:252274688;mso-position-horizontal-relative:text;mso-position-vertical-relative:text" coordorigin="299,7577" coordsize="16225,1626">
            <v:group id="_x0000_s90050" style="position:absolute;left:299;top:7577;width:2180;height:1626" coordorigin="299,7575" coordsize="2180,1626">
              <v:shape id="_x0000_s90051" type="#_x0000_t65" style="position:absolute;left:299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52" style="position:absolute;left:299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53" style="position:absolute;left:2639;top:7577;width:2180;height:1626" coordorigin="2639,7575" coordsize="2180,1626">
              <v:shape id="_x0000_s90054" type="#_x0000_t65" style="position:absolute;left:2639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55" style="position:absolute;left:2639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56" style="position:absolute;left:4981;top:7577;width:2180;height:1626" coordorigin="4981,7575" coordsize="2180,1626">
              <v:shape id="_x0000_s90057" type="#_x0000_t65" style="position:absolute;left:4981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58" style="position:absolute;left:4981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59" style="position:absolute;left:7321;top:7577;width:2180;height:1626" coordorigin="7321,7575" coordsize="2180,1626">
              <v:shape id="_x0000_s90060" type="#_x0000_t65" style="position:absolute;left:7321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61" style="position:absolute;left:7321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62" style="position:absolute;left:9662;top:7577;width:2180;height:1626" coordorigin="9662,7575" coordsize="2180,1626">
              <v:shape id="_x0000_s90063" type="#_x0000_t65" style="position:absolute;left:9662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64" style="position:absolute;left:9662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65" style="position:absolute;left:12003;top:7577;width:2180;height:1626" coordorigin="12003,7575" coordsize="2180,1626">
              <v:shape id="_x0000_s90066" type="#_x0000_t65" style="position:absolute;left:12003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67" style="position:absolute;left:12004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68" style="position:absolute;left:14344;top:7577;width:2180;height:1626" coordorigin="14344,7575" coordsize="2180,1626">
              <v:shape id="_x0000_s90069" type="#_x0000_t65" style="position:absolute;left:14344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70" style="position:absolute;left:14344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019" style="position:absolute;left:0;text-align:left;margin-left:14.95pt;margin-top:269.25pt;width:811.25pt;height:81.3pt;z-index:252272640;mso-position-horizontal-relative:text;mso-position-vertical-relative:text" coordorigin="299,5775" coordsize="16225,1626">
            <v:group id="_x0000_s90020" style="position:absolute;left:299;top:5775;width:2180;height:1626" coordorigin="299,5775" coordsize="2180,1626">
              <v:shape id="_x0000_s90021" type="#_x0000_t65" style="position:absolute;left:299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22" style="position:absolute;left:299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23" style="position:absolute;left:2639;top:5775;width:2180;height:1626" coordorigin="2639,5775" coordsize="2180,1626">
              <v:shape id="_x0000_s90024" type="#_x0000_t65" style="position:absolute;left:2639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25" style="position:absolute;left:2639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26" style="position:absolute;left:4980;top:5775;width:2180;height:1626" coordorigin="4980,5775" coordsize="2180,1626">
              <v:shape id="_x0000_s90027" type="#_x0000_t65" style="position:absolute;left:4980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28" style="position:absolute;left:4981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29" style="position:absolute;left:7321;top:5775;width:2180;height:1626" coordorigin="7321,5775" coordsize="2180,1626">
              <v:shape id="_x0000_s90030" type="#_x0000_t65" style="position:absolute;left:7321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31" style="position:absolute;left:7321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32" style="position:absolute;left:9662;top:5775;width:2180;height:1626" coordorigin="9662,5775" coordsize="2180,1626">
              <v:shape id="_x0000_s90033" type="#_x0000_t65" style="position:absolute;left:9662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34" style="position:absolute;left:9662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35" style="position:absolute;left:12003;top:5775;width:2180;height:1626" coordorigin="12003,5775" coordsize="2180,1626">
              <v:shape id="_x0000_s90036" type="#_x0000_t65" style="position:absolute;left:12003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37" style="position:absolute;left:12004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38" style="position:absolute;left:14344;top:5775;width:2180;height:1626" coordorigin="14344,5775" coordsize="2180,1626">
              <v:shape id="_x0000_s90039" type="#_x0000_t65" style="position:absolute;left:14344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40" style="position:absolute;left:14344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989" style="position:absolute;left:0;text-align:left;margin-left:14.95pt;margin-top:180pt;width:811.25pt;height:81.3pt;z-index:252270592;mso-position-horizontal-relative:text;mso-position-vertical-relative:text" coordorigin="299,3975" coordsize="16225,1626">
            <v:group id="_x0000_s89990" style="position:absolute;left:299;top:3975;width:2180;height:1626" coordorigin="299,3975" coordsize="2180,1626">
              <v:shape id="_x0000_s89991" type="#_x0000_t65" style="position:absolute;left:299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92" style="position:absolute;left:299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93" style="position:absolute;left:2639;top:3975;width:2180;height:1626" coordorigin="2639,3975" coordsize="2180,1626">
              <v:shape id="_x0000_s89994" type="#_x0000_t65" style="position:absolute;left:2639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95" style="position:absolute;left:2639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96" style="position:absolute;left:4980;top:3975;width:2180;height:1626" coordorigin="4980,3975" coordsize="2180,1626">
              <v:shape id="_x0000_s89997" type="#_x0000_t65" style="position:absolute;left:4980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98" style="position:absolute;left:4981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99" style="position:absolute;left:7321;top:3975;width:2180;height:1626" coordorigin="7321,3975" coordsize="2180,1626">
              <v:shape id="_x0000_s90000" type="#_x0000_t65" style="position:absolute;left:7321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01" style="position:absolute;left:7321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02" style="position:absolute;left:9662;top:3975;width:2180;height:1626" coordorigin="9662,3975" coordsize="2180,1626">
              <v:shape id="_x0000_s90003" type="#_x0000_t65" style="position:absolute;left:9662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04" style="position:absolute;left:9662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05" style="position:absolute;left:12003;top:3975;width:2180;height:1626" coordorigin="12003,3975" coordsize="2180,1626">
              <v:shape id="_x0000_s90006" type="#_x0000_t65" style="position:absolute;left:12003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07" style="position:absolute;left:12004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008" style="position:absolute;left:14344;top:3975;width:2180;height:1626" coordorigin="14344,3975" coordsize="2180,1626">
              <v:shape id="_x0000_s90009" type="#_x0000_t65" style="position:absolute;left:14344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010" style="position:absolute;left:14344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89967" style="position:absolute;left:0;text-align:left;margin-left:14.95pt;margin-top:90.75pt;width:811.25pt;height:81.3pt;z-index:252269568;mso-position-horizontal-relative:text;mso-position-vertical-relative:text" coordorigin="299,2175" coordsize="16225,1626">
            <v:group id="_x0000_s89968" style="position:absolute;left:299;top:2175;width:2180;height:1626" coordorigin="299,2175" coordsize="2180,1626">
              <v:shape id="_x0000_s89969" type="#_x0000_t65" style="position:absolute;left:299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70" style="position:absolute;left:299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71" style="position:absolute;left:2639;top:2175;width:2180;height:1626" coordorigin="2639,2175" coordsize="2180,1626">
              <v:shape id="_x0000_s89972" type="#_x0000_t65" style="position:absolute;left:2639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73" style="position:absolute;left:2639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74" style="position:absolute;left:4980;top:2175;width:2180;height:1626" coordorigin="4980,2175" coordsize="2180,1626">
              <v:shape id="_x0000_s89975" type="#_x0000_t65" style="position:absolute;left:4980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76" style="position:absolute;left:4981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77" style="position:absolute;left:7321;top:2175;width:2180;height:1626" coordorigin="7321,2175" coordsize="2180,1626">
              <v:shape id="_x0000_s89978" type="#_x0000_t65" style="position:absolute;left:7321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79" style="position:absolute;left:7321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80" style="position:absolute;left:9662;top:2175;width:2180;height:1626" coordorigin="9662,2175" coordsize="2180,1626">
              <v:shape id="_x0000_s89981" type="#_x0000_t65" style="position:absolute;left:9662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82" style="position:absolute;left:9662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83" style="position:absolute;left:12003;top:2175;width:2180;height:1626" coordorigin="12003,2175" coordsize="2180,1626">
              <v:shape id="_x0000_s89984" type="#_x0000_t65" style="position:absolute;left:12003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85" style="position:absolute;left:12004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89986" style="position:absolute;left:14344;top:2175;width:2180;height:1626" coordorigin="14344,2175" coordsize="2180,1626">
              <v:shape id="_x0000_s89987" type="#_x0000_t65" style="position:absolute;left:14344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89988" style="position:absolute;left:14344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041" style="position:absolute;left:0;text-align:left;margin-left:14.45pt;margin-top:270.75pt;width:731.5pt;height:29.25pt;z-index:252273664;mso-position-horizontal-relative:text;mso-position-vertical-relative:text" coordorigin="299,5775" coordsize="14630,585">
            <v:shape id="_x0000_s90042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2" inset="0,0,0,0">
                <w:txbxContent>
                  <w:p w:rsidR="00F5285C" w:rsidRPr="00B30BB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0043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3" inset="0,0,0,0">
                <w:txbxContent>
                  <w:p w:rsidR="00F5285C" w:rsidRPr="003B562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0044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4" inset="0,0,0,0">
                <w:txbxContent>
                  <w:p w:rsidR="00F5285C" w:rsidRPr="003B562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90045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5" inset="0,0,0,0">
                <w:txbxContent>
                  <w:p w:rsidR="00F5285C" w:rsidRPr="003B562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0046" type="#_x0000_t202" style="position:absolute;left:9662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6" inset="0,0,0,0">
                <w:txbxContent>
                  <w:p w:rsidR="00F5285C" w:rsidRPr="003B562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0047" type="#_x0000_t202" style="position:absolute;left:12003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7" inset="0,0,0,0">
                <w:txbxContent>
                  <w:p w:rsidR="00F5285C" w:rsidRPr="003B562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0048" type="#_x0000_t202" style="position:absolute;left:14344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48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011" style="position:absolute;left:0;text-align:left;margin-left:14.95pt;margin-top:180.75pt;width:731.5pt;height:29.25pt;z-index:252271616;mso-position-horizontal-relative:text;mso-position-vertical-relative:text" coordorigin="299,3975" coordsize="14630,585">
            <v:shape id="_x0000_s90012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2" inset="0,0,0,0">
                <w:txbxContent>
                  <w:p w:rsidR="00F5285C" w:rsidRPr="00B30BB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90013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3" inset="0,0,0,0">
                <w:txbxContent>
                  <w:p w:rsidR="00F5285C" w:rsidRPr="003B562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0014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4" inset="0,0,0,0">
                <w:txbxContent>
                  <w:p w:rsidR="00F5285C" w:rsidRPr="003B562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90015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5" inset="0,0,0,0">
                <w:txbxContent>
                  <w:p w:rsidR="00F5285C" w:rsidRPr="003B562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90016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6" inset="0,0,0,0">
                <w:txbxContent>
                  <w:p w:rsidR="00F5285C" w:rsidRPr="003B562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90017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7" inset="0,0,0,0">
                <w:txbxContent>
                  <w:p w:rsidR="00F5285C" w:rsidRPr="003B562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3B562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0018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018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89951" style="position:absolute;left:0;text-align:left;margin-left:14.95pt;margin-top:523pt;width:811.25pt;height:39.75pt;z-index:252266496;mso-position-horizontal-relative:text;mso-position-vertical-relative:text" coordorigin="299,10729" coordsize="16225,795">
            <v:shape id="_x0000_s89952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2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FF0000"/>
                        <w:sz w:val="40"/>
                        <w:szCs w:val="40"/>
                      </w:rPr>
                      <w:t>星期日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53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3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星期一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54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4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星期二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55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5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星期三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56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6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星期四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57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7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星期五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58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58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0070C0"/>
                        <w:sz w:val="40"/>
                        <w:szCs w:val="40"/>
                      </w:rPr>
                      <w:t>星期六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89947" type="#_x0000_t202" style="position:absolute;left:0;text-align:left;margin-left:131.95pt;margin-top:351.15pt;width:109pt;height:18.9pt;z-index:25226137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947" inset="0,0,0,0">
              <w:txbxContent>
                <w:p w:rsidR="00F5285C" w:rsidRPr="00DE0567" w:rsidRDefault="00F5285C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9944" style="position:absolute;left:0;text-align:left;margin-left:36.2pt;margin-top:142.35pt;width:767.1pt;height:375.3pt;z-index:252258304;mso-position-horizontal-relative:page;mso-position-vertical-relative:page;v-text-anchor:middle" fillcolor="#f2dbdb [661]" stroked="f" strokecolor="#4f81bd [3204]">
            <v:fill r:id="rId12" o:title="Outlined diamond" opacity=".5" color2="#f2dbdb [661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89945" type="#_x0000_t202" style="position:absolute;left:0;text-align:left;margin-left:600.2pt;margin-top:138pt;width:68.05pt;height:22.7pt;z-index:25225932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945" inset="0,0,0,0">
              <w:txbxContent>
                <w:p w:rsidR="00F5285C" w:rsidRPr="00DC6FCC" w:rsidRDefault="00F5285C" w:rsidP="00364BA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64BAD">
        <w:br w:type="page"/>
      </w:r>
    </w:p>
    <w:p w:rsidR="00364BAD" w:rsidRDefault="00C21E90" w:rsidP="00364BAD">
      <w:r>
        <w:rPr>
          <w:noProof/>
        </w:rPr>
        <w:lastRenderedPageBreak/>
        <w:pict>
          <v:shape id="_x0000_s91957" type="#_x0000_t202" style="position:absolute;left:0;text-align:left;margin-left:14.95pt;margin-top:259.65pt;width:109pt;height:17.45pt;z-index:2526586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957" inset="0,0,0,0">
              <w:txbxContent>
                <w:p w:rsidR="00F5285C" w:rsidRPr="00E36231" w:rsidRDefault="00E36231" w:rsidP="00E36231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E36231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母親節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956" type="#_x0000_t202" style="position:absolute;left:0;text-align:left;margin-left:14.95pt;margin-top:170.4pt;width:109pt;height:17.45pt;z-index:2526576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956" inset="0,0,0,0">
              <w:txbxContent>
                <w:p w:rsidR="00F5285C" w:rsidRPr="00E36231" w:rsidRDefault="00E36231" w:rsidP="00E36231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E36231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勞動節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89950" type="#_x0000_t202" style="position:absolute;left:0;text-align:left;margin-left:36.6pt;margin-top:-2.9pt;width:270.65pt;height:76.65pt;z-index:252265472;mso-position-horizontal-relative:page;v-text-anchor:middle" filled="f" stroked="f">
            <v:textbox style="mso-next-textbox:#_x0000_s89950" inset="5.85pt,.7pt,5.85pt,.7pt">
              <w:txbxContent>
                <w:p w:rsidR="00F5285C" w:rsidRPr="00E36231" w:rsidRDefault="00E36231" w:rsidP="00E36231">
                  <w:pPr>
                    <w:jc w:val="left"/>
                    <w:rPr>
                      <w:rFonts w:ascii="PMingLiU" w:eastAsia="PMingLiU" w:hAnsi="PMingLiU" w:cstheme="majorHAnsi"/>
                      <w:b/>
                      <w:color w:val="4F6228" w:themeColor="accent3" w:themeShade="80"/>
                      <w:sz w:val="96"/>
                      <w:szCs w:val="96"/>
                    </w:rPr>
                  </w:pPr>
                  <w:r w:rsidRPr="00E36231">
                    <w:rPr>
                      <w:rFonts w:ascii="PMingLiU" w:eastAsia="PMingLiU" w:hAnsi="PMingLiU" w:cstheme="majorHAnsi"/>
                      <w:b/>
                      <w:color w:val="4F6228" w:themeColor="accent3" w:themeShade="80"/>
                      <w:sz w:val="96"/>
                      <w:szCs w:val="96"/>
                    </w:rPr>
                    <w:t>五月</w:t>
                  </w:r>
                </w:p>
              </w:txbxContent>
            </v:textbox>
            <w10:wrap anchorx="page"/>
          </v:shape>
        </w:pict>
      </w:r>
      <w:r w:rsidR="00831FCB">
        <w:rPr>
          <w:noProof/>
          <w:lang w:eastAsia="zh-CN"/>
        </w:rPr>
        <w:drawing>
          <wp:anchor distT="0" distB="0" distL="114300" distR="114300" simplePos="0" relativeHeight="252268544" behindDoc="0" locked="0" layoutInCell="1" allowOverlap="1">
            <wp:simplePos x="0" y="0"/>
            <wp:positionH relativeFrom="column">
              <wp:posOffset>4381500</wp:posOffset>
            </wp:positionH>
            <wp:positionV relativeFrom="page">
              <wp:posOffset>152400</wp:posOffset>
            </wp:positionV>
            <wp:extent cx="1812925" cy="1120140"/>
            <wp:effectExtent l="19050" t="0" r="0" b="0"/>
            <wp:wrapThrough wrapText="bothSides">
              <wp:wrapPolygon edited="0">
                <wp:start x="-227" y="0"/>
                <wp:lineTo x="-227" y="21306"/>
                <wp:lineTo x="21562" y="21306"/>
                <wp:lineTo x="21562" y="0"/>
                <wp:lineTo x="-227" y="0"/>
              </wp:wrapPolygon>
            </wp:wrapThrough>
            <wp:docPr id="6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92420" style="position:absolute;left:0;text-align:left;margin-left:748.95pt;margin-top:108.75pt;width:77.25pt;height:418.55pt;z-index:253352448;mso-position-horizontal-relative:text;mso-position-vertical-relative:text" coordorigin="14960,2175" coordsize="1545,8371">
            <v:shape id="_x0000_s9242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2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2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2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2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14" style="position:absolute;left:0;text-align:left;margin-left:631.9pt;margin-top:108.75pt;width:77.25pt;height:418.55pt;z-index:253351424;mso-position-horizontal-relative:text;mso-position-vertical-relative:text" coordorigin="14960,2175" coordsize="1545,8371">
            <v:shape id="_x0000_s9241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08" style="position:absolute;left:0;text-align:left;margin-left:514.85pt;margin-top:108.75pt;width:77.25pt;height:418.55pt;z-index:253350400;mso-position-horizontal-relative:text;mso-position-vertical-relative:text" coordorigin="14960,2175" coordsize="1545,8371">
            <v:shape id="_x0000_s9240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1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1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02" style="position:absolute;left:0;text-align:left;margin-left:397.8pt;margin-top:108.75pt;width:77.25pt;height:418.55pt;z-index:253349376;mso-position-horizontal-relative:text;mso-position-vertical-relative:text" coordorigin="14960,2175" coordsize="1545,8371">
            <v:shape id="_x0000_s9240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0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0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0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0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96" style="position:absolute;left:0;text-align:left;margin-left:280.75pt;margin-top:108.75pt;width:77.25pt;height:418.55pt;z-index:253348352;mso-position-horizontal-relative:text;mso-position-vertical-relative:text" coordorigin="14960,2175" coordsize="1545,8371">
            <v:shape id="_x0000_s9239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9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9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0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0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0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90" style="position:absolute;left:0;text-align:left;margin-left:163.7pt;margin-top:108.75pt;width:77.25pt;height:418.55pt;z-index:253347328;mso-position-horizontal-relative:text;mso-position-vertical-relative:text" coordorigin="14960,2175" coordsize="1545,8371">
            <v:shape id="_x0000_s9239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9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9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9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9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9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84" style="position:absolute;left:0;text-align:left;margin-left:46.7pt;margin-top:108.75pt;width:77.25pt;height:418.55pt;z-index:253346304;mso-position-horizontal-relative:text;mso-position-vertical-relative:text" coordorigin="14960,2175" coordsize="1545,8371">
            <v:shape id="_x0000_s9238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378" style="position:absolute;left:0;text-align:left;margin-left:58.1pt;margin-top:120.75pt;width:77.25pt;height:418.55pt;z-index:253345280;mso-position-horizontal-relative:text;mso-position-vertical-relative:text" coordorigin="14960,2175" coordsize="1545,8371">
            <v:shape id="_x0000_s9237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7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38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38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9" style="position:absolute;left:0;text-align:left;margin-left:254.9pt;margin-top:117pt;width:69.55pt;height:379.15pt;z-index:253295104;mso-position-horizontal-relative:text;mso-position-vertical-relative:text" coordorigin="5098,2700" coordsize="1391,7583">
            <v:shape id="_x0000_s90340" type="#_x0000_t202" style="position:absolute;left:5128;top:2700;width:1361;height:454;mso-position-horizontal-relative:page;mso-position-vertical-relative:page;v-text-anchor:middle" wrapcoords="0 0" o:regroupid="410" filled="f" fillcolor="#e5dfec [663]" stroked="f" strokecolor="#4f81bd [3204]">
              <v:stroke dashstyle="1 1" endcap="round"/>
              <v:textbox style="mso-next-textbox:#_x0000_s9034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4/1</w:t>
                    </w:r>
                  </w:p>
                </w:txbxContent>
              </v:textbox>
            </v:shape>
            <v:shape id="_x0000_s90341" type="#_x0000_t202" style="position:absolute;left:5128;top:4497;width:1361;height:454;mso-position-horizontal-relative:page;mso-position-vertical-relative:page;v-text-anchor:middle" wrapcoords="0 0" o:regroupid="410" filled="f" fillcolor="#e5dfec [663]" stroked="f" strokecolor="#4f81bd [3204]">
              <v:stroke dashstyle="1 1" endcap="round"/>
              <v:textbox style="mso-next-textbox:#_x0000_s9034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4/8</w:t>
                    </w:r>
                  </w:p>
                </w:txbxContent>
              </v:textbox>
            </v:shape>
            <v:shape id="_x0000_s90342" type="#_x0000_t202" style="position:absolute;left:5126;top:6295;width:1361;height:454;mso-position-horizontal-relative:page;mso-position-vertical-relative:page;v-text-anchor:middle" wrapcoords="0 0" o:regroupid="410" filled="f" fillcolor="#e5dfec [663]" stroked="f" strokecolor="#4f81bd [3204]">
              <v:stroke dashstyle="1 1" endcap="round"/>
              <v:textbox style="mso-next-textbox:#_x0000_s9034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4/15</w:t>
                    </w:r>
                  </w:p>
                </w:txbxContent>
              </v:textbox>
            </v:shape>
            <v:shape id="_x0000_s90343" type="#_x0000_t202" style="position:absolute;left:5098;top:8062;width:1361;height:454;mso-position-horizontal-relative:page;mso-position-vertical-relative:page;v-text-anchor:middle" wrapcoords="0 0" o:regroupid="410" filled="f" fillcolor="#e5dfec [663]" stroked="f" strokecolor="#4f81bd [3204]">
              <v:stroke dashstyle="1 1" endcap="round"/>
              <v:textbox style="mso-next-textbox:#_x0000_s9034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4/22</w:t>
                    </w:r>
                  </w:p>
                </w:txbxContent>
              </v:textbox>
            </v:shape>
            <v:shape id="_x0000_s90344" type="#_x0000_t202" style="position:absolute;left:5128;top:9829;width:1361;height:454;mso-position-horizontal-relative:page;mso-position-vertical-relative:page;v-text-anchor:middle" wrapcoords="0 0" o:regroupid="410" filled="f" fillcolor="#e5dfec [663]" stroked="f" strokecolor="#4f81bd [3204]">
              <v:stroke dashstyle="1 1" endcap="round"/>
              <v:textbox style="mso-next-textbox:#_x0000_s9034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3" style="position:absolute;left:0;text-align:left;margin-left:366.05pt;margin-top:90.75pt;width:29.25pt;height:297.85pt;z-index:252902400;mso-position-horizontal-relative:text;mso-position-vertical-relative:text" coordorigin="7321,2175" coordsize="585,5957">
            <v:shape id="_x0000_s90256" type="#_x0000_t202" style="position:absolute;left:7321;top:2175;width:585;height:585;mso-position-horizontal-relative:page;mso-position-vertical-relative:page;v-text-anchor:middle" wrapcoords="0 0" o:regroupid="342" filled="f" fillcolor="#e5dfec [663]" stroked="f" strokecolor="#4f81bd [3204]">
              <v:stroke dashstyle="1 1" endcap="round"/>
              <v:textbox style="mso-next-textbox:#_x0000_s90256" inset="0,0,0,0">
                <w:txbxContent>
                  <w:p w:rsidR="00F5285C" w:rsidRPr="00E36231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E36231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0257" type="#_x0000_t202" style="position:absolute;left:7321;top:3975;width:585;height:585;mso-position-horizontal-relative:page;mso-position-vertical-relative:page;v-text-anchor:middle" wrapcoords="0 0" o:regroupid="342" filled="f" fillcolor="#e5dfec [663]" stroked="f" strokecolor="#4f81bd [3204]">
              <v:stroke dashstyle="1 1" endcap="round"/>
              <v:textbox style="mso-next-textbox:#_x0000_s90257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0258" type="#_x0000_t202" style="position:absolute;left:7321;top:5775;width:585;height:585;mso-position-horizontal-relative:page;mso-position-vertical-relative:page;v-text-anchor:middle" wrapcoords="0 0" o:regroupid="342" filled="f" fillcolor="#e5dfec [663]" stroked="f" strokecolor="#4f81bd [3204]">
              <v:stroke dashstyle="1 1" endcap="round"/>
              <v:textbox style="mso-next-textbox:#_x0000_s90258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90259" type="#_x0000_t202" style="position:absolute;left:7321;top:7547;width:585;height:585;mso-position-horizontal-relative:page;mso-position-vertical-relative:page;v-text-anchor:middle" wrapcoords="0 0" o:regroupid="342" filled="f" fillcolor="#e5dfec [663]" stroked="f" strokecolor="#4f81bd [3204]">
              <v:stroke dashstyle="1 1" endcap="round"/>
              <v:textbox style="mso-next-textbox:#_x0000_s90259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2" style="position:absolute;left:0;text-align:left;margin-left:373.25pt;margin-top:117pt;width:68.75pt;height:290.8pt;z-index:252897280;mso-position-horizontal-relative:text;mso-position-vertical-relative:text" coordorigin="7465,2700" coordsize="1375,5816">
            <v:shape id="_x0000_s90346" type="#_x0000_t202" style="position:absolute;left:7479;top:2700;width:1361;height:454;mso-position-horizontal-relative:page;mso-position-vertical-relative:page;v-text-anchor:middle" wrapcoords="0 0" o:regroupid="341" filled="f" fillcolor="#e5dfec [663]" stroked="f" strokecolor="#4f81bd [3204]">
              <v:stroke dashstyle="1 1" endcap="round"/>
              <v:textbox style="mso-next-textbox:#_x0000_s9034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</w:t>
                    </w:r>
                  </w:p>
                </w:txbxContent>
              </v:textbox>
            </v:shape>
            <v:shape id="_x0000_s90347" type="#_x0000_t202" style="position:absolute;left:7479;top:4497;width:1361;height:454;mso-position-horizontal-relative:page;mso-position-vertical-relative:page;v-text-anchor:middle" wrapcoords="0 0" o:regroupid="341" filled="f" fillcolor="#e5dfec [663]" stroked="f" strokecolor="#4f81bd [3204]">
              <v:stroke dashstyle="1 1" endcap="round"/>
              <v:textbox style="mso-next-textbox:#_x0000_s9034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4/9</w:t>
                    </w:r>
                  </w:p>
                </w:txbxContent>
              </v:textbox>
            </v:shape>
            <v:shape id="_x0000_s90348" type="#_x0000_t202" style="position:absolute;left:7465;top:6295;width:1361;height:454;mso-position-horizontal-relative:page;mso-position-vertical-relative:page;v-text-anchor:middle" wrapcoords="0 0" o:regroupid="341" filled="f" fillcolor="#e5dfec [663]" stroked="f" strokecolor="#4f81bd [3204]">
              <v:stroke dashstyle="1 1" endcap="round"/>
              <v:textbox style="mso-next-textbox:#_x0000_s9034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4/16</w:t>
                    </w:r>
                  </w:p>
                </w:txbxContent>
              </v:textbox>
            </v:shape>
            <v:shape id="_x0000_s90349" type="#_x0000_t202" style="position:absolute;left:7465;top:8062;width:1361;height:454;mso-position-horizontal-relative:page;mso-position-vertical-relative:page;v-text-anchor:middle" wrapcoords="0 0" o:regroupid="341" filled="f" fillcolor="#e5dfec [663]" stroked="f" strokecolor="#4f81bd [3204]">
              <v:stroke dashstyle="1 1" endcap="round"/>
              <v:textbox style="mso-next-textbox:#_x0000_s9034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1" style="position:absolute;left:0;text-align:left;margin-left:489.65pt;margin-top:117pt;width:68.05pt;height:290.8pt;z-index:252892160;mso-position-horizontal-relative:text;mso-position-vertical-relative:text" coordorigin="9807,2700" coordsize="1361,5816">
            <v:shape id="_x0000_s90323" type="#_x0000_t202" style="position:absolute;left:9807;top:2700;width:1361;height:454;mso-position-horizontal-relative:page;mso-position-vertical-relative:page;v-text-anchor:middle" wrapcoords="0 0" o:regroupid="340" filled="f" fillcolor="#e5dfec [663]" stroked="f" strokecolor="#4f81bd [3204]">
              <v:stroke dashstyle="1 1" endcap="round"/>
              <v:textbox style="mso-next-textbox:#_x0000_s9032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4/3</w:t>
                    </w:r>
                  </w:p>
                </w:txbxContent>
              </v:textbox>
            </v:shape>
            <v:shape id="_x0000_s90324" type="#_x0000_t202" style="position:absolute;left:9807;top:4497;width:1361;height:454;mso-position-horizontal-relative:page;mso-position-vertical-relative:page;v-text-anchor:middle" wrapcoords="0 0" o:regroupid="340" filled="f" fillcolor="#e5dfec [663]" stroked="f" strokecolor="#4f81bd [3204]">
              <v:stroke dashstyle="1 1" endcap="round"/>
              <v:textbox style="mso-next-textbox:#_x0000_s9032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4/10</w:t>
                    </w:r>
                  </w:p>
                </w:txbxContent>
              </v:textbox>
            </v:shape>
            <v:shape id="_x0000_s90325" type="#_x0000_t202" style="position:absolute;left:9807;top:6295;width:1361;height:454;mso-position-horizontal-relative:page;mso-position-vertical-relative:page;v-text-anchor:middle" wrapcoords="0 0" o:regroupid="340" filled="f" fillcolor="#e5dfec [663]" stroked="f" strokecolor="#4f81bd [3204]">
              <v:stroke dashstyle="1 1" endcap="round"/>
              <v:textbox style="mso-next-textbox:#_x0000_s9032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4/17</w:t>
                    </w:r>
                  </w:p>
                </w:txbxContent>
              </v:textbox>
            </v:shape>
            <v:shape id="_x0000_s90326" type="#_x0000_t202" style="position:absolute;left:9807;top:8062;width:1361;height:454;mso-position-horizontal-relative:page;mso-position-vertical-relative:page;v-text-anchor:middle" wrapcoords="0 0" o:regroupid="340" filled="f" fillcolor="#e5dfec [663]" stroked="f" strokecolor="#4f81bd [3204]">
              <v:stroke dashstyle="1 1" endcap="round"/>
              <v:textbox style="mso-next-textbox:#_x0000_s9032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0" style="position:absolute;left:0;text-align:left;margin-left:483.1pt;margin-top:90.75pt;width:29.25pt;height:297.85pt;z-index:252887040;mso-position-horizontal-relative:text;mso-position-vertical-relative:text" coordorigin="9662,2175" coordsize="585,5957">
            <v:shape id="_x0000_s90262" type="#_x0000_t202" style="position:absolute;left:9662;top:2175;width:585;height:585;mso-position-horizontal-relative:page;mso-position-vertical-relative:page;v-text-anchor:middle" wrapcoords="0 0" o:regroupid="339" filled="f" fillcolor="#e5dfec [663]" stroked="f" strokecolor="#4f81bd [3204]">
              <v:stroke dashstyle="1 1" endcap="round"/>
              <v:textbox style="mso-next-textbox:#_x0000_s90262" inset="0,0,0,0">
                <w:txbxContent>
                  <w:p w:rsidR="00F5285C" w:rsidRPr="00E36231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E36231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90263" type="#_x0000_t202" style="position:absolute;left:9662;top:3975;width:585;height:585;mso-position-horizontal-relative:page;mso-position-vertical-relative:page;v-text-anchor:middle" wrapcoords="0 0" o:regroupid="339" filled="f" fillcolor="#e5dfec [663]" stroked="f" strokecolor="#4f81bd [3204]">
              <v:stroke dashstyle="1 1" endcap="round"/>
              <v:textbox style="mso-next-textbox:#_x0000_s90263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90264" type="#_x0000_t202" style="position:absolute;left:9662;top:5775;width:585;height:585;mso-position-horizontal-relative:page;mso-position-vertical-relative:page;v-text-anchor:middle" wrapcoords="0 0" o:regroupid="339" filled="f" fillcolor="#e5dfec [663]" stroked="f" strokecolor="#4f81bd [3204]">
              <v:stroke dashstyle="1 1" endcap="round"/>
              <v:textbox style="mso-next-textbox:#_x0000_s90264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90265" type="#_x0000_t202" style="position:absolute;left:9662;top:7547;width:585;height:585;mso-position-horizontal-relative:page;mso-position-vertical-relative:page;v-text-anchor:middle" wrapcoords="0 0" o:regroupid="339" filled="f" fillcolor="#e5dfec [663]" stroked="f" strokecolor="#4f81bd [3204]">
              <v:stroke dashstyle="1 1" endcap="round"/>
              <v:textbox style="mso-next-textbox:#_x0000_s90265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9" style="position:absolute;left:0;text-align:left;margin-left:607.4pt;margin-top:117pt;width:68.05pt;height:290.8pt;z-index:252881920;mso-position-horizontal-relative:text;mso-position-vertical-relative:text" coordorigin="12148,2700" coordsize="1361,5816">
            <v:shape id="_x0000_s90353" type="#_x0000_t202" style="position:absolute;left:12148;top:2700;width:1361;height:454;mso-position-horizontal-relative:page;mso-position-vertical-relative:page;v-text-anchor:middle" wrapcoords="0 0" o:regroupid="338" filled="f" fillcolor="#e5dfec [663]" stroked="f" strokecolor="#4f81bd [3204]">
              <v:stroke dashstyle="1 1" endcap="round"/>
              <v:textbox style="mso-next-textbox:#_x0000_s9035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4/4</w:t>
                    </w:r>
                  </w:p>
                </w:txbxContent>
              </v:textbox>
            </v:shape>
            <v:shape id="_x0000_s90354" type="#_x0000_t202" style="position:absolute;left:12148;top:4497;width:1361;height:454;mso-position-horizontal-relative:page;mso-position-vertical-relative:page;v-text-anchor:middle" wrapcoords="0 0" o:regroupid="338" filled="f" fillcolor="#e5dfec [663]" stroked="f" strokecolor="#4f81bd [3204]">
              <v:stroke dashstyle="1 1" endcap="round"/>
              <v:textbox style="mso-next-textbox:#_x0000_s9035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4/11</w:t>
                    </w:r>
                  </w:p>
                </w:txbxContent>
              </v:textbox>
            </v:shape>
            <v:shape id="_x0000_s90355" type="#_x0000_t202" style="position:absolute;left:12148;top:6295;width:1361;height:454;mso-position-horizontal-relative:page;mso-position-vertical-relative:page;v-text-anchor:middle" wrapcoords="0 0" o:regroupid="338" filled="f" fillcolor="#e5dfec [663]" stroked="f" strokecolor="#4f81bd [3204]">
              <v:stroke dashstyle="1 1" endcap="round"/>
              <v:textbox style="mso-next-textbox:#_x0000_s9035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4/18</w:t>
                    </w:r>
                  </w:p>
                </w:txbxContent>
              </v:textbox>
            </v:shape>
            <v:shape id="_x0000_s90356" type="#_x0000_t202" style="position:absolute;left:12148;top:8062;width:1361;height:454;mso-position-horizontal-relative:page;mso-position-vertical-relative:page;v-text-anchor:middle" wrapcoords="0 0" o:regroupid="338" filled="f" fillcolor="#e5dfec [663]" stroked="f" strokecolor="#4f81bd [3204]">
              <v:stroke dashstyle="1 1" endcap="round"/>
              <v:textbox style="mso-next-textbox:#_x0000_s9035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8" style="position:absolute;left:0;text-align:left;margin-left:600.2pt;margin-top:90.75pt;width:29.25pt;height:297.85pt;z-index:252876800;mso-position-horizontal-relative:text;mso-position-vertical-relative:text" coordorigin="12004,2175" coordsize="585,5957">
            <v:shape id="_x0000_s90268" type="#_x0000_t202" style="position:absolute;left:12004;top:2175;width:585;height:585;mso-position-horizontal-relative:page;mso-position-vertical-relative:page;v-text-anchor:middle" wrapcoords="0 0" o:regroupid="337" filled="f" fillcolor="#e5dfec [663]" stroked="f" strokecolor="#4f81bd [3204]">
              <v:stroke dashstyle="1 1" endcap="round"/>
              <v:textbox style="mso-next-textbox:#_x0000_s90268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90269" type="#_x0000_t202" style="position:absolute;left:12004;top:3975;width:585;height:585;mso-position-horizontal-relative:page;mso-position-vertical-relative:page;v-text-anchor:middle" wrapcoords="0 0" o:regroupid="337" filled="f" fillcolor="#e5dfec [663]" stroked="f" strokecolor="#4f81bd [3204]">
              <v:stroke dashstyle="1 1" endcap="round"/>
              <v:textbox style="mso-next-textbox:#_x0000_s90269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0270" type="#_x0000_t202" style="position:absolute;left:12004;top:5775;width:585;height:585;mso-position-horizontal-relative:page;mso-position-vertical-relative:page;v-text-anchor:middle" wrapcoords="0 0" o:regroupid="337" filled="f" fillcolor="#e5dfec [663]" stroked="f" strokecolor="#4f81bd [3204]">
              <v:stroke dashstyle="1 1" endcap="round"/>
              <v:textbox style="mso-next-textbox:#_x0000_s90270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90271" type="#_x0000_t202" style="position:absolute;left:12004;top:7547;width:585;height:585;mso-position-horizontal-relative:page;mso-position-vertical-relative:page;v-text-anchor:middle" wrapcoords="0 0" o:regroupid="337" filled="f" fillcolor="#e5dfec [663]" stroked="f" strokecolor="#4f81bd [3204]">
              <v:stroke dashstyle="1 1" endcap="round"/>
              <v:textbox style="mso-next-textbox:#_x0000_s90271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7" style="position:absolute;left:0;text-align:left;margin-left:724.4pt;margin-top:117pt;width:69.45pt;height:290.8pt;z-index:252871680;mso-position-horizontal-relative:text;mso-position-vertical-relative:text" coordorigin="14488,2700" coordsize="1389,5816">
            <v:shape id="_x0000_s90359" type="#_x0000_t202" style="position:absolute;left:14516;top:2700;width:1361;height:454;mso-position-horizontal-relative:page;mso-position-vertical-relative:page;v-text-anchor:middle" wrapcoords="0 0" o:regroupid="336" filled="f" fillcolor="#e5dfec [663]" stroked="f" strokecolor="#4f81bd [3204]">
              <v:stroke dashstyle="1 1" endcap="round"/>
              <v:textbox style="mso-next-textbox:#_x0000_s9035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4/5</w:t>
                    </w:r>
                  </w:p>
                </w:txbxContent>
              </v:textbox>
            </v:shape>
            <v:shape id="_x0000_s90360" type="#_x0000_t202" style="position:absolute;left:14488;top:4497;width:1361;height:454;mso-position-horizontal-relative:page;mso-position-vertical-relative:page;v-text-anchor:middle" wrapcoords="0 0" o:regroupid="336" filled="f" fillcolor="#e5dfec [663]" stroked="f" strokecolor="#4f81bd [3204]">
              <v:stroke dashstyle="1 1" endcap="round"/>
              <v:textbox style="mso-next-textbox:#_x0000_s9036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4/12</w:t>
                    </w:r>
                  </w:p>
                </w:txbxContent>
              </v:textbox>
            </v:shape>
            <v:shape id="_x0000_s90361" type="#_x0000_t202" style="position:absolute;left:14488;top:6295;width:1361;height:454;mso-position-horizontal-relative:page;mso-position-vertical-relative:page;v-text-anchor:middle" wrapcoords="0 0" o:regroupid="336" filled="f" fillcolor="#e5dfec [663]" stroked="f" strokecolor="#4f81bd [3204]">
              <v:stroke dashstyle="1 1" endcap="round"/>
              <v:textbox style="mso-next-textbox:#_x0000_s9036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4/19</w:t>
                    </w:r>
                  </w:p>
                </w:txbxContent>
              </v:textbox>
            </v:shape>
            <v:shape id="_x0000_s90362" type="#_x0000_t202" style="position:absolute;left:14488;top:8062;width:1361;height:454;mso-position-horizontal-relative:page;mso-position-vertical-relative:page;v-text-anchor:middle" wrapcoords="0 0" o:regroupid="336" filled="f" fillcolor="#e5dfec [663]" stroked="f" strokecolor="#4f81bd [3204]">
              <v:stroke dashstyle="1 1" endcap="round"/>
              <v:textbox style="mso-next-textbox:#_x0000_s9036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16" style="position:absolute;left:0;text-align:left;margin-left:717.2pt;margin-top:90.75pt;width:29.25pt;height:297.85pt;z-index:252866560;mso-position-horizontal-relative:text;mso-position-vertical-relative:text" coordorigin="14344,2175" coordsize="585,5957">
            <v:shape id="_x0000_s90274" type="#_x0000_t202" style="position:absolute;left:14344;top:2175;width:585;height:585;mso-position-horizontal-relative:page;mso-position-vertical-relative:page;v-text-anchor:middle" wrapcoords="0 0" o:regroupid="335" filled="f" fillcolor="#e5dfec [663]" stroked="f" strokecolor="#4f81bd [3204]">
              <v:stroke dashstyle="1 1" endcap="round"/>
              <v:textbox style="mso-next-textbox:#_x0000_s90274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90275" type="#_x0000_t202" style="position:absolute;left:14344;top:3975;width:585;height:585;mso-position-horizontal-relative:page;mso-position-vertical-relative:page;v-text-anchor:middle" wrapcoords="0 0" o:regroupid="335" filled="f" fillcolor="#e5dfec [663]" stroked="f" strokecolor="#4f81bd [3204]">
              <v:stroke dashstyle="1 1" endcap="round"/>
              <v:textbox style="mso-next-textbox:#_x0000_s90275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0276" type="#_x0000_t202" style="position:absolute;left:14344;top:5775;width:585;height:585;mso-position-horizontal-relative:page;mso-position-vertical-relative:page;v-text-anchor:middle" wrapcoords="0 0" o:regroupid="335" filled="f" fillcolor="#e5dfec [663]" stroked="f" strokecolor="#4f81bd [3204]">
              <v:stroke dashstyle="1 1" endcap="round"/>
              <v:textbox style="mso-next-textbox:#_x0000_s90276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90277" type="#_x0000_t202" style="position:absolute;left:14344;top:7547;width:585;height:585;mso-position-horizontal-relative:page;mso-position-vertical-relative:page;v-text-anchor:middle" wrapcoords="0 0" o:regroupid="335" filled="f" fillcolor="#e5dfec [663]" stroked="f" strokecolor="#4f81bd [3204]">
              <v:stroke dashstyle="1 1" endcap="round"/>
              <v:textbox style="mso-next-textbox:#_x0000_s90277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327" style="position:absolute;left:0;text-align:left;margin-left:22.15pt;margin-top:117pt;width:68.2pt;height:379.15pt;z-index:252340224;mso-position-horizontal-relative:text;mso-position-vertical-relative:text" coordorigin="443,2700" coordsize="1364,7583">
            <v:shape id="_x0000_s90328" type="#_x0000_t202" style="position:absolute;left:443;top:2700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2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3/29</w:t>
                    </w:r>
                  </w:p>
                </w:txbxContent>
              </v:textbox>
            </v:shape>
            <v:shape id="_x0000_s90329" type="#_x0000_t202" style="position:absolute;left:446;top:44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2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4/6</w:t>
                    </w:r>
                  </w:p>
                </w:txbxContent>
              </v:textbox>
            </v:shape>
            <v:shape id="_x0000_s90330" type="#_x0000_t202" style="position:absolute;left:444;top:6295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4/13</w:t>
                    </w:r>
                  </w:p>
                </w:txbxContent>
              </v:textbox>
            </v:shape>
            <v:shape id="_x0000_s90331" type="#_x0000_t202" style="position:absolute;left:444;top:8062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4/20</w:t>
                    </w:r>
                  </w:p>
                </w:txbxContent>
              </v:textbox>
            </v:shape>
            <v:shape id="_x0000_s90332" type="#_x0000_t202" style="position:absolute;left:446;top:982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333" style="position:absolute;left:0;text-align:left;margin-left:139.15pt;margin-top:117pt;width:68.2pt;height:379.15pt;z-index:252341248;mso-position-horizontal-relative:text;mso-position-vertical-relative:text" coordorigin="2783,2700" coordsize="1364,7583">
            <v:shape id="_x0000_s90334" type="#_x0000_t202" style="position:absolute;left:2783;top:2700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3/30</w:t>
                    </w:r>
                  </w:p>
                </w:txbxContent>
              </v:textbox>
            </v:shape>
            <v:shape id="_x0000_s90335" type="#_x0000_t202" style="position:absolute;left:2786;top:44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4/7</w:t>
                    </w:r>
                  </w:p>
                </w:txbxContent>
              </v:textbox>
            </v:shape>
            <v:shape id="_x0000_s90336" type="#_x0000_t202" style="position:absolute;left:2784;top:6295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4/14</w:t>
                    </w:r>
                  </w:p>
                </w:txbxContent>
              </v:textbox>
            </v:shape>
            <v:shape id="_x0000_s90337" type="#_x0000_t202" style="position:absolute;left:2784;top:8062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4/21</w:t>
                    </w:r>
                  </w:p>
                </w:txbxContent>
              </v:textbox>
            </v:shape>
            <v:shape id="_x0000_s90338" type="#_x0000_t202" style="position:absolute;left:2786;top:982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3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249" style="position:absolute;left:0;text-align:left;margin-left:249.05pt;margin-top:90.75pt;width:29.25pt;height:385.1pt;z-index:252320768;mso-position-horizontal-relative:text;mso-position-vertical-relative:text" coordorigin="4981,2175" coordsize="585,7702">
            <v:shape id="_x0000_s90250" type="#_x0000_t202" style="position:absolute;left:4981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50" inset="0,0,0,0">
                <w:txbxContent>
                  <w:p w:rsidR="00F5285C" w:rsidRPr="00E36231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E36231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90251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51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0252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52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90253" type="#_x0000_t202" style="position:absolute;left:4981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53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90254" type="#_x0000_t202" style="position:absolute;left:4981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54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279" style="position:absolute;left:0;text-align:left;margin-left:131.95pt;margin-top:90.75pt;width:29.25pt;height:385.1pt;z-index:252325888;mso-position-horizontal-relative:text;mso-position-vertical-relative:text" coordorigin="2639,2175" coordsize="585,7702">
            <v:shape id="_x0000_s90280" type="#_x0000_t202" style="position:absolute;left:2639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80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90281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81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90282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82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90283" type="#_x0000_t202" style="position:absolute;left:2639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83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90284" type="#_x0000_t202" style="position:absolute;left:2639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84" inset="0,0,0,0">
                <w:txbxContent>
                  <w:p w:rsidR="00F5285C" w:rsidRPr="00BF151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BF151A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242" style="position:absolute;left:0;text-align:left;margin-left:14.95pt;margin-top:90.75pt;width:29.25pt;height:385.1pt;z-index:252318720;mso-position-horizontal-relative:text;mso-position-vertical-relative:text" coordorigin="299,2175" coordsize="585,7702">
            <v:shape id="_x0000_s90243" type="#_x0000_t202" style="position:absolute;left:299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3" inset="0,0,0,0">
                <w:txbxContent>
                  <w:p w:rsidR="00F5285C" w:rsidRPr="00A448D6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90244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4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0245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5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0246" type="#_x0000_t202" style="position:absolute;left:299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6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90247" type="#_x0000_t202" style="position:absolute;left:299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7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174" style="position:absolute;left:0;text-align:left;margin-left:600.15pt;margin-top:270.05pt;width:109pt;height:81.3pt;z-index:252298240;mso-position-horizontal-relative:text;mso-position-vertical-relative:text" coordorigin="12003,5775" coordsize="2180,1626">
            <v:shape id="_x0000_s90175" type="#_x0000_t65" style="position:absolute;left:12003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76" style="position:absolute;left:12004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71" style="position:absolute;left:0;text-align:left;margin-left:483.1pt;margin-top:270.05pt;width:109pt;height:81.3pt;z-index:252297216;mso-position-horizontal-relative:text;mso-position-vertical-relative:text" coordorigin="9662,5775" coordsize="2180,1626">
            <v:shape id="_x0000_s90172" type="#_x0000_t65" style="position:absolute;left:9662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73" style="position:absolute;left:9662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68" style="position:absolute;left:0;text-align:left;margin-left:366.05pt;margin-top:270.05pt;width:109pt;height:81.3pt;z-index:252296192;mso-position-horizontal-relative:text;mso-position-vertical-relative:text" coordorigin="7321,5775" coordsize="2180,1626">
            <v:shape id="_x0000_s90169" type="#_x0000_t65" style="position:absolute;left:7321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70" style="position:absolute;left:7321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65" style="position:absolute;left:0;text-align:left;margin-left:249pt;margin-top:270.05pt;width:109pt;height:81.3pt;z-index:252295168;mso-position-horizontal-relative:text;mso-position-vertical-relative:text" coordorigin="4980,5775" coordsize="2180,1626">
            <v:shape id="_x0000_s90166" type="#_x0000_t65" style="position:absolute;left:4980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67" style="position:absolute;left:4981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62" style="position:absolute;left:0;text-align:left;margin-left:131.95pt;margin-top:270.05pt;width:109pt;height:81.3pt;z-index:252294144;mso-position-horizontal-relative:text;mso-position-vertical-relative:text" coordorigin="2639,5775" coordsize="2180,1626">
            <v:shape id="_x0000_s90163" type="#_x0000_t65" style="position:absolute;left:2639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64" style="position:absolute;left:2639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59" style="position:absolute;left:0;text-align:left;margin-left:14.95pt;margin-top:270.05pt;width:109pt;height:81.3pt;z-index:252293120;mso-position-horizontal-relative:text;mso-position-vertical-relative:text" coordorigin="299,5775" coordsize="2180,1626">
            <v:shape id="_x0000_s90160" type="#_x0000_t65" style="position:absolute;left:299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61" style="position:absolute;left:299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77" style="position:absolute;left:0;text-align:left;margin-left:717.2pt;margin-top:270.05pt;width:109pt;height:81.3pt;z-index:252299264;mso-position-horizontal-relative:text;mso-position-vertical-relative:text" coordorigin="14344,5775" coordsize="2180,1626">
            <v:shape id="_x0000_s90178" type="#_x0000_t65" style="position:absolute;left:14344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79" style="position:absolute;left:14344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10" style="position:absolute;left:0;text-align:left;margin-left:366.05pt;margin-top:358.65pt;width:109pt;height:81.3pt;z-index:252310528;mso-position-horizontal-relative:text;mso-position-vertical-relative:text" coordorigin="7321,7575" coordsize="2180,1626">
            <v:shape id="_x0000_s90211" type="#_x0000_t65" style="position:absolute;left:7321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12" style="position:absolute;left:7321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07" style="position:absolute;left:0;text-align:left;margin-left:249.05pt;margin-top:358.65pt;width:109pt;height:81.3pt;z-index:252309504;mso-position-horizontal-relative:text;mso-position-vertical-relative:text" coordorigin="4981,7575" coordsize="2180,1626">
            <v:shape id="_x0000_s90208" type="#_x0000_t65" style="position:absolute;left:4981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09" style="position:absolute;left:4981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04" style="position:absolute;left:0;text-align:left;margin-left:131.95pt;margin-top:358.65pt;width:109pt;height:81.3pt;z-index:252308480;mso-position-horizontal-relative:text;mso-position-vertical-relative:text" coordorigin="2639,7575" coordsize="2180,1626">
            <v:shape id="_x0000_s90205" type="#_x0000_t65" style="position:absolute;left:2639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06" style="position:absolute;left:2639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01" style="position:absolute;left:0;text-align:left;margin-left:14.95pt;margin-top:358.65pt;width:109pt;height:81.3pt;z-index:252307456;mso-position-horizontal-relative:text;mso-position-vertical-relative:text" coordorigin="299,7575" coordsize="2180,1626">
            <v:shape id="_x0000_s90202" type="#_x0000_t65" style="position:absolute;left:299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03" style="position:absolute;left:299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19" style="position:absolute;left:0;text-align:left;margin-left:717.2pt;margin-top:358.65pt;width:109pt;height:81.3pt;z-index:252313600;mso-position-horizontal-relative:text;mso-position-vertical-relative:text" coordorigin="14344,7575" coordsize="2180,1626">
            <v:shape id="_x0000_s90220" type="#_x0000_t65" style="position:absolute;left:14344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21" style="position:absolute;left:14344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16" style="position:absolute;left:0;text-align:left;margin-left:600.15pt;margin-top:358.65pt;width:109pt;height:81.3pt;z-index:252312576;mso-position-horizontal-relative:text;mso-position-vertical-relative:text" coordorigin="12003,7575" coordsize="2180,1626">
            <v:shape id="_x0000_s90217" type="#_x0000_t65" style="position:absolute;left:12003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18" style="position:absolute;left:12004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13" style="position:absolute;left:0;text-align:left;margin-left:483.1pt;margin-top:358.65pt;width:109pt;height:81.3pt;z-index:252311552;mso-position-horizontal-relative:text;mso-position-vertical-relative:text" coordorigin="9662,7575" coordsize="2180,1626">
            <v:shape id="_x0000_s90214" type="#_x0000_t65" style="position:absolute;left:9662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15" style="position:absolute;left:9662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95" style="position:absolute;left:0;text-align:left;margin-left:14.95pt;margin-top:446.6pt;width:109pt;height:81.3pt;z-index:252305408;mso-position-horizontal-relative:text;mso-position-vertical-relative:text" coordorigin="299,9376" coordsize="2180,1626">
            <v:shape id="_x0000_s90196" type="#_x0000_t65" style="position:absolute;left:299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97" style="position:absolute;left:299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98" style="position:absolute;left:0;text-align:left;margin-left:131.95pt;margin-top:446.6pt;width:109pt;height:81.3pt;z-index:252306432;mso-position-horizontal-relative:text;mso-position-vertical-relative:text" coordorigin="2639,9376" coordsize="2180,1626">
            <v:shape id="_x0000_s90199" type="#_x0000_t65" style="position:absolute;left:2639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200" style="position:absolute;left:2639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80" style="position:absolute;left:0;text-align:left;margin-left:249pt;margin-top:446.6pt;width:109pt;height:81.3pt;z-index:252300288;mso-position-horizontal-relative:text;mso-position-vertical-relative:text" coordorigin="4980,9376" coordsize="2180,1626">
            <v:shape id="_x0000_s90181" type="#_x0000_t65" style="position:absolute;left:4980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82" style="position:absolute;left:4981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83" style="position:absolute;left:0;text-align:left;margin-left:366.05pt;margin-top:446.6pt;width:109pt;height:81.3pt;z-index:252301312;mso-position-horizontal-relative:text;mso-position-vertical-relative:text" coordorigin="7321,9376" coordsize="2180,1626">
            <v:shape id="_x0000_s90184" type="#_x0000_t65" style="position:absolute;left:7321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85" style="position:absolute;left:7321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86" style="position:absolute;left:0;text-align:left;margin-left:483.1pt;margin-top:446.6pt;width:109pt;height:81.3pt;z-index:252302336;mso-position-horizontal-relative:text;mso-position-vertical-relative:text" coordorigin="9662,9376" coordsize="2180,1626">
            <v:shape id="_x0000_s90187" type="#_x0000_t65" style="position:absolute;left:9662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88" style="position:absolute;left:9662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89" style="position:absolute;left:0;text-align:left;margin-left:600.15pt;margin-top:446.6pt;width:109pt;height:81.3pt;z-index:252303360;mso-position-horizontal-relative:text;mso-position-vertical-relative:text" coordorigin="12003,9376" coordsize="2180,1626">
            <v:shape id="_x0000_s90190" type="#_x0000_t65" style="position:absolute;left:12003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91" style="position:absolute;left:12004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92" style="position:absolute;left:0;text-align:left;margin-left:717.2pt;margin-top:446.6pt;width:109pt;height:81.3pt;z-index:252304384;mso-position-horizontal-relative:text;mso-position-vertical-relative:text" coordorigin="14344,9376" coordsize="2180,1626">
            <v:shape id="_x0000_s90193" type="#_x0000_t65" style="position:absolute;left:14344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94" style="position:absolute;left:14344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237" style="position:absolute;left:0;text-align:left;margin-left:634.5pt;margin-top:8.6pt;width:186.15pt;height:54.25pt;z-index:252317696;mso-position-horizontal-relative:text;mso-position-vertical-relative:text" coordorigin="12684,515" coordsize="3723,1085">
            <v:shape id="_x0000_s90238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38" inset="0,0,0,0">
                <w:txbxContent>
                  <w:p w:rsidR="00F5285C" w:rsidRPr="00ED60E0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36"/>
                        <w:szCs w:val="36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0239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39" inset="0,0,0,0">
                <w:txbxContent>
                  <w:p w:rsidR="00F5285C" w:rsidRPr="00ED60E0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0"/>
                        <w:szCs w:val="40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0240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0" inset="0,0,0,0">
                <w:txbxContent>
                  <w:p w:rsidR="00F5285C" w:rsidRPr="00ED60E0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0241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241" inset="0,0,0,0">
                <w:txbxContent>
                  <w:p w:rsidR="00F5285C" w:rsidRPr="00ED60E0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232" style="position:absolute;left:0;text-align:left;margin-left:637.85pt;margin-top:8pt;width:182.8pt;height:53.8pt;z-index:252316672;mso-position-horizontal-relative:text;mso-position-vertical-relative:text" coordorigin="12751,515" coordsize="3656,1076">
            <v:oval id="_x0000_s90233" style="position:absolute;left:15331;top:515;width:1076;height:1076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234" style="position:absolute;left:14319;top:692;width:899;height:89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235" style="position:absolute;left:13432;top:816;width:775;height:775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236" style="position:absolute;left:12751;top:1022;width:569;height:56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0141" style="position:absolute;left:0;text-align:left;margin-left:131.95pt;margin-top:180.75pt;width:109pt;height:81.3pt;z-index:252286976;mso-position-horizontal-relative:text;mso-position-vertical-relative:text" coordorigin="2639,3975" coordsize="2180,1626">
            <v:shape id="_x0000_s90142" type="#_x0000_t65" style="position:absolute;left:2639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43" style="position:absolute;left:2639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44" style="position:absolute;left:0;text-align:left;margin-left:249pt;margin-top:180.75pt;width:109pt;height:81.3pt;z-index:252288000;mso-position-horizontal-relative:text;mso-position-vertical-relative:text" coordorigin="4980,3975" coordsize="2180,1626">
            <v:shape id="_x0000_s90145" type="#_x0000_t65" style="position:absolute;left:4980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46" style="position:absolute;left:4981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47" style="position:absolute;left:0;text-align:left;margin-left:366.05pt;margin-top:180.75pt;width:109pt;height:81.3pt;z-index:252289024;mso-position-horizontal-relative:text;mso-position-vertical-relative:text" coordorigin="7321,3975" coordsize="2180,1626">
            <v:shape id="_x0000_s90148" type="#_x0000_t65" style="position:absolute;left:7321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49" style="position:absolute;left:7321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50" style="position:absolute;left:0;text-align:left;margin-left:483.1pt;margin-top:180.75pt;width:109pt;height:81.3pt;z-index:252290048;mso-position-horizontal-relative:text;mso-position-vertical-relative:text" coordorigin="9662,3975" coordsize="2180,1626">
            <v:shape id="_x0000_s90151" type="#_x0000_t65" style="position:absolute;left:9662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52" style="position:absolute;left:9662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53" style="position:absolute;left:0;text-align:left;margin-left:600.15pt;margin-top:180.75pt;width:109pt;height:81.3pt;z-index:252291072;mso-position-horizontal-relative:text;mso-position-vertical-relative:text" coordorigin="12003,3975" coordsize="2180,1626">
            <v:shape id="_x0000_s90154" type="#_x0000_t65" style="position:absolute;left:12003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55" style="position:absolute;left:12004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56" style="position:absolute;left:0;text-align:left;margin-left:717.2pt;margin-top:180.75pt;width:109pt;height:81.3pt;z-index:252292096;mso-position-horizontal-relative:text;mso-position-vertical-relative:text" coordorigin="14344,3975" coordsize="2180,1626">
            <v:shape id="_x0000_s90157" type="#_x0000_t65" style="position:absolute;left:14344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58" style="position:absolute;left:14344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38" style="position:absolute;left:0;text-align:left;margin-left:14.95pt;margin-top:180.75pt;width:109pt;height:81.3pt;z-index:252285952;mso-position-horizontal-relative:text;mso-position-vertical-relative:text" coordorigin="299,3975" coordsize="2180,1626">
            <v:shape id="_x0000_s90139" type="#_x0000_t65" style="position:absolute;left:299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40" style="position:absolute;left:299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29" style="position:absolute;left:0;text-align:left;margin-left:483.1pt;margin-top:90.75pt;width:109pt;height:81.3pt;z-index:252282880;mso-position-horizontal-relative:text;mso-position-vertical-relative:text" coordorigin="9662,2175" coordsize="2180,1626">
            <v:shape id="_x0000_s90130" type="#_x0000_t65" style="position:absolute;left:9662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31" style="position:absolute;left:9662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26" style="position:absolute;left:0;text-align:left;margin-left:366.05pt;margin-top:90.75pt;width:109pt;height:81.3pt;z-index:252281856;mso-position-horizontal-relative:text;mso-position-vertical-relative:text" coordorigin="7321,2175" coordsize="2180,1626">
            <v:shape id="_x0000_s90127" type="#_x0000_t65" style="position:absolute;left:7321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28" style="position:absolute;left:7321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23" style="position:absolute;left:0;text-align:left;margin-left:249pt;margin-top:90.75pt;width:109pt;height:81.3pt;z-index:252280832;mso-position-horizontal-relative:text;mso-position-vertical-relative:text" coordorigin="4980,2175" coordsize="2180,1626">
            <v:shape id="_x0000_s90124" type="#_x0000_t65" style="position:absolute;left:4980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25" style="position:absolute;left:4981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20" style="position:absolute;left:0;text-align:left;margin-left:131.95pt;margin-top:90.75pt;width:109pt;height:81.3pt;z-index:252279808;mso-position-horizontal-relative:text;mso-position-vertical-relative:text" coordorigin="2639,2175" coordsize="2180,1626">
            <v:shape id="_x0000_s90121" type="#_x0000_t65" style="position:absolute;left:2639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22" style="position:absolute;left:2639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17" style="position:absolute;left:0;text-align:left;margin-left:14.95pt;margin-top:90.75pt;width:109pt;height:81.3pt;z-index:252278784;mso-position-horizontal-relative:text;mso-position-vertical-relative:text" coordorigin="299,2175" coordsize="2180,1626">
            <v:shape id="_x0000_s90118" type="#_x0000_t65" style="position:absolute;left:299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19" style="position:absolute;left:299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35" style="position:absolute;left:0;text-align:left;margin-left:717.2pt;margin-top:90.75pt;width:109pt;height:81.3pt;z-index:252284928;mso-position-horizontal-relative:text;mso-position-vertical-relative:text" coordorigin="14344,2175" coordsize="2180,1626">
            <v:shape id="_x0000_s90136" type="#_x0000_t65" style="position:absolute;left:14344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37" style="position:absolute;left:14344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132" style="position:absolute;left:0;text-align:left;margin-left:600.15pt;margin-top:90.75pt;width:109pt;height:81.3pt;z-index:252283904;mso-position-horizontal-relative:text;mso-position-vertical-relative:text" coordorigin="12003,2175" coordsize="2180,1626">
            <v:shape id="_x0000_s90133" type="#_x0000_t65" style="position:absolute;left:12003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134" style="position:absolute;left:12004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89959" style="position:absolute;left:0;text-align:left;margin-left:14.95pt;margin-top:523.9pt;width:811.25pt;height:39.75pt;z-index:252267520;mso-position-horizontal-relative:text;mso-position-vertical-relative:text" coordorigin="299,10729" coordsize="16225,795">
            <v:shape id="_x0000_s89960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0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FF0000"/>
                        <w:sz w:val="40"/>
                        <w:szCs w:val="40"/>
                      </w:rPr>
                      <w:t>星期日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61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1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星期一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62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2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星期二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63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3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星期三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64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4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星期四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65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5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星期五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89966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89966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0070C0"/>
                        <w:sz w:val="40"/>
                        <w:szCs w:val="40"/>
                      </w:rPr>
                      <w:t>星期六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89949" type="#_x0000_t202" style="position:absolute;left:0;text-align:left;margin-left:600.2pt;margin-top:262.5pt;width:108.95pt;height:17.55pt;z-index:25226342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89949" inset="0,0,0,0">
              <w:txbxContent>
                <w:p w:rsidR="00F5285C" w:rsidRPr="00DE0567" w:rsidRDefault="00F5285C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National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 xml:space="preserve"> </w:t>
                  </w: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Foundation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89948" style="position:absolute;left:0;text-align:left;margin-left:36.2pt;margin-top:142.35pt;width:766.3pt;height:375.3pt;z-index:252262400;mso-position-horizontal-relative:page;mso-position-vertical-relative:page;v-text-anchor:middle" fillcolor="#c2d69b [1942]" stroked="f" strokecolor="#4f81bd [3204]">
            <v:fill r:id="rId12" o:title="Outlined diamond" opacity=".5" color2="#c2d69b [1942]" o:opacity2=".5" type="pattern"/>
            <v:stroke dashstyle="1 1" endcap="round"/>
            <v:textbox inset="0,0,0,0"/>
            <w10:wrap anchorx="page" anchory="page"/>
          </v:rect>
        </w:pict>
      </w:r>
      <w:r w:rsidR="00364BAD">
        <w:br w:type="page"/>
      </w:r>
    </w:p>
    <w:p w:rsidR="00364BAD" w:rsidRDefault="00C21E90" w:rsidP="00364BAD">
      <w:r>
        <w:rPr>
          <w:noProof/>
        </w:rPr>
        <w:lastRenderedPageBreak/>
        <w:pict>
          <v:shape id="_x0000_s90922" type="#_x0000_t202" style="position:absolute;left:0;text-align:left;margin-left:132.6pt;margin-top:260.85pt;width:109pt;height:17.45pt;z-index:2524528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922" inset="0,0,0,0">
              <w:txbxContent>
                <w:p w:rsidR="00F5285C" w:rsidRPr="00E36231" w:rsidRDefault="00E36231" w:rsidP="00E36231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E36231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端午節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0366" type="#_x0000_t202" style="position:absolute;left:0;text-align:left;margin-left:36.2pt;margin-top:-3.65pt;width:212.85pt;height:76.65pt;z-index:252349440;mso-position-horizontal-relative:page;v-text-anchor:middle" filled="f" stroked="f">
            <v:textbox style="mso-next-textbox:#_x0000_s90366" inset="5.85pt,.7pt,5.85pt,.7pt">
              <w:txbxContent>
                <w:p w:rsidR="00F5285C" w:rsidRPr="00E36231" w:rsidRDefault="00E36231" w:rsidP="00E36231">
                  <w:pPr>
                    <w:jc w:val="left"/>
                    <w:rPr>
                      <w:rFonts w:ascii="PMingLiU" w:eastAsia="PMingLiU" w:hAnsi="PMingLiU" w:cstheme="majorHAnsi"/>
                      <w:b/>
                      <w:color w:val="0070C0"/>
                      <w:sz w:val="96"/>
                      <w:szCs w:val="96"/>
                    </w:rPr>
                  </w:pPr>
                  <w:r w:rsidRPr="00E36231">
                    <w:rPr>
                      <w:rFonts w:ascii="PMingLiU" w:eastAsia="PMingLiU" w:hAnsi="PMingLiU" w:cstheme="majorHAnsi"/>
                      <w:b/>
                      <w:color w:val="0070C0"/>
                      <w:sz w:val="96"/>
                      <w:szCs w:val="96"/>
                    </w:rPr>
                    <w:t>六月</w:t>
                  </w:r>
                </w:p>
              </w:txbxContent>
            </v:textbox>
            <w10:wrap anchorx="page"/>
          </v:shape>
        </w:pict>
      </w:r>
      <w:r w:rsidR="00364BAD">
        <w:rPr>
          <w:rFonts w:hint="eastAsia"/>
          <w:noProof/>
          <w:lang w:eastAsia="zh-CN"/>
        </w:rPr>
        <w:drawing>
          <wp:anchor distT="0" distB="0" distL="114300" distR="114300" simplePos="0" relativeHeight="252351488" behindDoc="0" locked="0" layoutInCell="1" allowOverlap="1">
            <wp:simplePos x="0" y="0"/>
            <wp:positionH relativeFrom="column">
              <wp:posOffset>4383405</wp:posOffset>
            </wp:positionH>
            <wp:positionV relativeFrom="page">
              <wp:posOffset>152400</wp:posOffset>
            </wp:positionV>
            <wp:extent cx="1809750" cy="1117600"/>
            <wp:effectExtent l="19050" t="0" r="0" b="0"/>
            <wp:wrapThrough wrapText="bothSides">
              <wp:wrapPolygon edited="0">
                <wp:start x="-227" y="0"/>
                <wp:lineTo x="-227" y="21355"/>
                <wp:lineTo x="21600" y="21355"/>
                <wp:lineTo x="21600" y="0"/>
                <wp:lineTo x="-227" y="0"/>
              </wp:wrapPolygon>
            </wp:wrapThrough>
            <wp:docPr id="7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BAD">
        <w:rPr>
          <w:rFonts w:hint="eastAsia"/>
        </w:rPr>
        <w:t>-</w:t>
      </w:r>
      <w:r>
        <w:rPr>
          <w:noProof/>
        </w:rPr>
        <w:pict>
          <v:group id="_x0000_s90493" style="position:absolute;left:0;text-align:left;margin-left:634.2pt;margin-top:7.55pt;width:186.15pt;height:54.25pt;z-index:252361728;mso-position-horizontal-relative:text;mso-position-vertical-relative:text" coordorigin="12684,515" coordsize="3723,1085">
            <v:shape id="_x0000_s90494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94" inset="0,0,0,0">
                <w:txbxContent>
                  <w:p w:rsidR="00F5285C" w:rsidRPr="008013E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36"/>
                        <w:szCs w:val="36"/>
                      </w:rPr>
                    </w:pPr>
                    <w:r w:rsidRPr="008013EA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0495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95" inset="0,0,0,0">
                <w:txbxContent>
                  <w:p w:rsidR="00F5285C" w:rsidRPr="008013E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0"/>
                        <w:szCs w:val="40"/>
                      </w:rPr>
                    </w:pPr>
                    <w:r w:rsidRPr="008013EA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0496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96" inset="0,0,0,0">
                <w:txbxContent>
                  <w:p w:rsidR="00F5285C" w:rsidRPr="008013E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</w:pPr>
                    <w:r w:rsidRPr="008013EA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0497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97" inset="0,0,0,0">
                <w:txbxContent>
                  <w:p w:rsidR="00F5285C" w:rsidRPr="008013E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</w:pPr>
                    <w:r w:rsidRPr="008013EA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62" style="position:absolute;left:0;text-align:left;margin-left:748.95pt;margin-top:90.75pt;width:77.25pt;height:418.55pt;z-index:253359616;mso-position-horizontal-relative:text;mso-position-vertical-relative:text" coordorigin="14960,2175" coordsize="1545,8371">
            <v:shape id="_x0000_s9246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6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6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6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6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56" style="position:absolute;left:0;text-align:left;margin-left:631.9pt;margin-top:90.75pt;width:77.25pt;height:418.55pt;z-index:253358592;mso-position-horizontal-relative:text;mso-position-vertical-relative:text" coordorigin="14960,2175" coordsize="1545,8371">
            <v:shape id="_x0000_s9245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5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5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6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6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50" style="position:absolute;left:0;text-align:left;margin-left:514.85pt;margin-top:90.75pt;width:77.25pt;height:418.55pt;z-index:253357568;mso-position-horizontal-relative:text;mso-position-vertical-relative:text" coordorigin="14960,2175" coordsize="1545,8371">
            <v:shape id="_x0000_s9245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5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5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5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5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5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44" style="position:absolute;left:0;text-align:left;margin-left:397.8pt;margin-top:90.75pt;width:77.25pt;height:418.55pt;z-index:253356544;mso-position-horizontal-relative:text;mso-position-vertical-relative:text" coordorigin="14960,2175" coordsize="1545,8371">
            <v:shape id="_x0000_s9244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38" style="position:absolute;left:0;text-align:left;margin-left:280.75pt;margin-top:90.75pt;width:77.25pt;height:418.55pt;z-index:253355520;mso-position-horizontal-relative:text;mso-position-vertical-relative:text" coordorigin="14960,2175" coordsize="1545,8371">
            <v:shape id="_x0000_s9243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4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4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32" style="position:absolute;left:0;text-align:left;margin-left:163.7pt;margin-top:90.75pt;width:77.25pt;height:418.55pt;z-index:253354496;mso-position-horizontal-relative:text;mso-position-vertical-relative:text" coordorigin="14960,2175" coordsize="1545,8371">
            <v:shape id="_x0000_s9243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3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3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3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3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26" style="position:absolute;left:0;text-align:left;margin-left:46.7pt;margin-top:90.75pt;width:77.25pt;height:418.55pt;z-index:253353472;mso-position-horizontal-relative:text;mso-position-vertical-relative:text" coordorigin="14960,2175" coordsize="1545,8371">
            <v:shape id="_x0000_s9242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2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2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2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3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3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3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00" style="position:absolute;left:0;text-align:left;margin-left:14.6pt;margin-top:447.8pt;width:497.4pt;height:29.25pt;z-index:253306368;mso-position-horizontal-relative:text;mso-position-vertical-relative:text" coordorigin="292,9316" coordsize="9948,585">
            <v:shape id="_x0000_s90535" type="#_x0000_t202" style="position:absolute;left:4974;top:9316;width:585;height:585;mso-position-horizontal-relative:page;mso-position-vertical-relative:page;v-text-anchor:middle" wrapcoords="0 0" o:regroupid="411" filled="f" fillcolor="#e5dfec [663]" stroked="f" strokecolor="#4f81bd [3204]">
              <v:stroke dashstyle="1 1" endcap="round"/>
              <v:textbox style="mso-next-textbox:#_x0000_s90535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  <v:shape id="_x0000_s90536" type="#_x0000_t202" style="position:absolute;left:7314;top:9316;width:585;height:585;mso-position-horizontal-relative:page;mso-position-vertical-relative:page;v-text-anchor:middle" wrapcoords="0 0" o:regroupid="411" filled="f" fillcolor="#e5dfec [663]" stroked="f" strokecolor="#4f81bd [3204]">
              <v:stroke dashstyle="1 1" endcap="round"/>
              <v:textbox style="mso-next-textbox:#_x0000_s90536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  <v:shape id="_x0000_s90537" type="#_x0000_t202" style="position:absolute;left:9655;top:9316;width:585;height:585;mso-position-horizontal-relative:page;mso-position-vertical-relative:page;v-text-anchor:middle" wrapcoords="0 0" o:regroupid="411" filled="f" fillcolor="#e5dfec [663]" stroked="f" strokecolor="#4f81bd [3204]">
              <v:stroke dashstyle="1 1" endcap="round"/>
              <v:textbox style="mso-next-textbox:#_x0000_s90537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  <v:shape id="_x0000_s90541" type="#_x0000_t202" style="position:absolute;left:292;top:9316;width:585;height:585;mso-position-horizontal-relative:page;mso-position-vertical-relative:page;v-text-anchor:middle" wrapcoords="0 0" o:regroupid="412" filled="f" fillcolor="#e5dfec [663]" stroked="f" strokecolor="#4f81bd [3204]">
              <v:stroke dashstyle="1 1" endcap="round"/>
              <v:textbox style="mso-next-textbox:#_x0000_s90541" inset="0,0,0,0">
                <w:txbxContent>
                  <w:p w:rsidR="00F5285C" w:rsidRPr="00B30BB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  <v:shape id="_x0000_s90544" type="#_x0000_t202" style="position:absolute;left:2632;top:9316;width:585;height:585;mso-position-horizontal-relative:page;mso-position-vertical-relative:page;v-text-anchor:middle" wrapcoords="0 0" o:regroupid="413" filled="f" fillcolor="#e5dfec [663]" stroked="f" strokecolor="#4f81bd [3204]">
              <v:stroke dashstyle="1 1" endcap="round"/>
              <v:textbox style="mso-next-textbox:#_x0000_s90544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1" style="position:absolute;left:0;text-align:left;margin-left:20.6pt;margin-top:206.85pt;width:70.15pt;height:289.8pt;z-index:252945408;mso-position-horizontal-relative:text;mso-position-vertical-relative:text" coordorigin="412,4497" coordsize="1403,5796">
            <v:shape id="_x0000_s90548" type="#_x0000_t202" style="position:absolute;left:454;top:4497;width:1361;height:454;mso-position-horizontal-relative:page;mso-position-vertical-relative:page;v-text-anchor:middle" wrapcoords="0 0" o:regroupid="350" filled="f" fillcolor="#e5dfec [663]" stroked="f" strokecolor="#4f81bd [3204]">
              <v:stroke dashstyle="1 1" endcap="round"/>
              <v:textbox style="mso-next-textbox:#_x0000_s9054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5/4</w:t>
                    </w:r>
                  </w:p>
                </w:txbxContent>
              </v:textbox>
            </v:shape>
            <v:shape id="_x0000_s90549" type="#_x0000_t202" style="position:absolute;left:412;top:6297;width:1361;height:454;mso-position-horizontal-relative:page;mso-position-vertical-relative:page;v-text-anchor:middle" wrapcoords="0 0" o:regroupid="350" filled="f" fillcolor="#e5dfec [663]" stroked="f" strokecolor="#4f81bd [3204]">
              <v:stroke dashstyle="1 1" endcap="round"/>
              <v:textbox style="mso-next-textbox:#_x0000_s9054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5/11</w:t>
                    </w:r>
                  </w:p>
                </w:txbxContent>
              </v:textbox>
            </v:shape>
            <v:shape id="_x0000_s90550" type="#_x0000_t202" style="position:absolute;left:412;top:8096;width:1361;height:454;mso-position-horizontal-relative:page;mso-position-vertical-relative:page;v-text-anchor:middle" wrapcoords="0 0" o:regroupid="350" filled="f" fillcolor="#e5dfec [663]" stroked="f" strokecolor="#4f81bd [3204]">
              <v:stroke dashstyle="1 1" endcap="round"/>
              <v:textbox style="mso-next-textbox:#_x0000_s9055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5/18</w:t>
                    </w:r>
                  </w:p>
                </w:txbxContent>
              </v:textbox>
            </v:shape>
            <v:shape id="_x0000_s90551" type="#_x0000_t202" style="position:absolute;left:412;top:9839;width:1361;height:454;mso-position-horizontal-relative:page;mso-position-vertical-relative:page;v-text-anchor:middle" wrapcoords="0 0" o:regroupid="350" filled="f" fillcolor="#e5dfec [663]" stroked="f" strokecolor="#4f81bd [3204]">
              <v:stroke dashstyle="1 1" endcap="round"/>
              <v:textbox style="mso-next-textbox:#_x0000_s9055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0" style="position:absolute;left:0;text-align:left;margin-left:139.05pt;margin-top:206.85pt;width:68.05pt;height:289.8pt;z-index:252939264;mso-position-horizontal-relative:text;mso-position-vertical-relative:text" coordorigin="2781,4497" coordsize="1361,5796">
            <v:shape id="_x0000_s90554" type="#_x0000_t202" style="position:absolute;left:2781;top:4497;width:1361;height:454;mso-position-horizontal-relative:page;mso-position-vertical-relative:page;v-text-anchor:middle" wrapcoords="0 0" o:regroupid="349" filled="f" fillcolor="#e5dfec [663]" stroked="f" strokecolor="#4f81bd [3204]">
              <v:stroke dashstyle="1 1" endcap="round"/>
              <v:textbox style="mso-next-textbox:#_x0000_s9055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5/5</w:t>
                    </w:r>
                  </w:p>
                </w:txbxContent>
              </v:textbox>
            </v:shape>
            <v:shape id="_x0000_s90555" type="#_x0000_t202" style="position:absolute;left:2781;top:6297;width:1361;height:454;mso-position-horizontal-relative:page;mso-position-vertical-relative:page;v-text-anchor:middle" wrapcoords="0 0" o:regroupid="349" filled="f" fillcolor="#e5dfec [663]" stroked="f" strokecolor="#4f81bd [3204]">
              <v:stroke dashstyle="1 1" endcap="round"/>
              <v:textbox style="mso-next-textbox:#_x0000_s9055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5/12</w:t>
                    </w:r>
                  </w:p>
                </w:txbxContent>
              </v:textbox>
            </v:shape>
            <v:shape id="_x0000_s90556" type="#_x0000_t202" style="position:absolute;left:2781;top:8096;width:1361;height:454;mso-position-horizontal-relative:page;mso-position-vertical-relative:page;v-text-anchor:middle" wrapcoords="0 0" o:regroupid="349" filled="f" fillcolor="#e5dfec [663]" stroked="f" strokecolor="#4f81bd [3204]">
              <v:stroke dashstyle="1 1" endcap="round"/>
              <v:textbox style="mso-next-textbox:#_x0000_s9055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5/19</w:t>
                    </w:r>
                  </w:p>
                </w:txbxContent>
              </v:textbox>
            </v:shape>
            <v:shape id="_x0000_s90557" type="#_x0000_t202" style="position:absolute;left:2781;top:9839;width:1361;height:454;mso-position-horizontal-relative:page;mso-position-vertical-relative:page;v-text-anchor:middle" wrapcoords="0 0" o:regroupid="349" filled="f" fillcolor="#e5dfec [663]" stroked="f" strokecolor="#4f81bd [3204]">
              <v:stroke dashstyle="1 1" endcap="round"/>
              <v:textbox style="mso-next-textbox:#_x0000_s9055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9" style="position:absolute;left:0;text-align:left;margin-left:255.5pt;margin-top:206.85pt;width:69.45pt;height:289.8pt;z-index:252926976;mso-position-horizontal-relative:text;mso-position-vertical-relative:text" coordorigin="5110,4497" coordsize="1389,5796">
            <v:shape id="_x0000_s90560" type="#_x0000_t202" style="position:absolute;left:5138;top:4497;width:1361;height:454;mso-position-horizontal-relative:page;mso-position-vertical-relative:page;v-text-anchor:middle" wrapcoords="0 0" o:regroupid="347" filled="f" fillcolor="#e5dfec [663]" stroked="f" strokecolor="#4f81bd [3204]">
              <v:stroke dashstyle="1 1" endcap="round"/>
              <v:textbox style="mso-next-textbox:#_x0000_s9056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5/6</w:t>
                    </w:r>
                  </w:p>
                </w:txbxContent>
              </v:textbox>
            </v:shape>
            <v:shape id="_x0000_s90561" type="#_x0000_t202" style="position:absolute;left:5110;top:6297;width:1361;height:454;mso-position-horizontal-relative:page;mso-position-vertical-relative:page;v-text-anchor:middle" wrapcoords="0 0" o:regroupid="347" filled="f" fillcolor="#e5dfec [663]" stroked="f" strokecolor="#4f81bd [3204]">
              <v:stroke dashstyle="1 1" endcap="round"/>
              <v:textbox style="mso-next-textbox:#_x0000_s9056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5/13</w:t>
                    </w:r>
                  </w:p>
                </w:txbxContent>
              </v:textbox>
            </v:shape>
            <v:shape id="_x0000_s90562" type="#_x0000_t202" style="position:absolute;left:5110;top:8096;width:1361;height:454;mso-position-horizontal-relative:page;mso-position-vertical-relative:page;v-text-anchor:middle" wrapcoords="0 0" o:regroupid="347" filled="f" fillcolor="#e5dfec [663]" stroked="f" strokecolor="#4f81bd [3204]">
              <v:stroke dashstyle="1 1" endcap="round"/>
              <v:textbox style="mso-next-textbox:#_x0000_s9056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5/20</w:t>
                    </w:r>
                  </w:p>
                </w:txbxContent>
              </v:textbox>
            </v:shape>
            <v:shape id="_x0000_s90563" type="#_x0000_t202" style="position:absolute;left:5110;top:9839;width:1361;height:454;mso-position-horizontal-relative:page;mso-position-vertical-relative:page;v-text-anchor:middle" wrapcoords="0 0" o:regroupid="347" filled="f" fillcolor="#e5dfec [663]" stroked="f" strokecolor="#4f81bd [3204]">
              <v:stroke dashstyle="1 1" endcap="round"/>
              <v:textbox style="mso-next-textbox:#_x0000_s9056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8" style="position:absolute;left:0;text-align:left;margin-left:366.05pt;margin-top:90.75pt;width:380.4pt;height:29.25pt;z-index:252933120;mso-position-horizontal-relative:text;mso-position-vertical-relative:text" coordorigin="7321,2175" coordsize="7608,585">
            <v:shape id="_x0000_s90509" type="#_x0000_t202" style="position:absolute;left:7321;top:2175;width:585;height:585;mso-position-horizontal-relative:page;mso-position-vertical-relative:page;v-text-anchor:middle" wrapcoords="0 0" o:regroupid="348" filled="f" fillcolor="#e5dfec [663]" stroked="f" strokecolor="#4f81bd [3204]">
              <v:stroke dashstyle="1 1" endcap="round"/>
              <v:textbox style="mso-next-textbox:#_x0000_s90509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90510" type="#_x0000_t202" style="position:absolute;left:9662;top:2175;width:585;height:585;mso-position-horizontal-relative:page;mso-position-vertical-relative:page;v-text-anchor:middle" wrapcoords="0 0" o:regroupid="348" filled="f" fillcolor="#e5dfec [663]" stroked="f" strokecolor="#4f81bd [3204]">
              <v:stroke dashstyle="1 1" endcap="round"/>
              <v:textbox style="mso-next-textbox:#_x0000_s90510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90511" type="#_x0000_t202" style="position:absolute;left:12003;top:2175;width:585;height:585;mso-position-horizontal-relative:page;mso-position-vertical-relative:page;v-text-anchor:middle" wrapcoords="0 0" o:regroupid="348" filled="f" fillcolor="#e5dfec [663]" stroked="f" strokecolor="#4f81bd [3204]">
              <v:stroke dashstyle="1 1" endcap="round"/>
              <v:textbox style="mso-next-textbox:#_x0000_s90511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90512" type="#_x0000_t202" style="position:absolute;left:14344;top:2175;width:585;height:585;mso-position-horizontal-relative:page;mso-position-vertical-relative:page;v-text-anchor:middle" wrapcoords="0 0" o:regroupid="348" filled="f" fillcolor="#e5dfec [663]" stroked="f" strokecolor="#4f81bd [3204]">
              <v:stroke dashstyle="1 1" endcap="round"/>
              <v:textbox style="mso-next-textbox:#_x0000_s90512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7" style="position:absolute;left:0;text-align:left;margin-left:372.5pt;margin-top:116.85pt;width:68.75pt;height:379.8pt;z-index:252919808;mso-position-horizontal-relative:text;mso-position-vertical-relative:text" coordorigin="7450,2697" coordsize="1375,7596">
            <v:shape id="_x0000_s90565" type="#_x0000_t202" style="position:absolute;left:7450;top:2697;width:1361;height:454;mso-position-horizontal-relative:page;mso-position-vertical-relative:page;v-text-anchor:middle" wrapcoords="0 0" o:regroupid="346" filled="f" fillcolor="#e5dfec [663]" stroked="f" strokecolor="#4f81bd [3204]">
              <v:stroke dashstyle="1 1" endcap="round"/>
              <v:textbox style="mso-next-textbox:#_x0000_s9056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4/30</w:t>
                    </w:r>
                  </w:p>
                </w:txbxContent>
              </v:textbox>
            </v:shape>
            <v:shape id="_x0000_s90566" type="#_x0000_t202" style="position:absolute;left:7464;top:4497;width:1361;height:454;mso-position-horizontal-relative:page;mso-position-vertical-relative:page;v-text-anchor:middle" wrapcoords="0 0" o:regroupid="346" filled="f" fillcolor="#e5dfec [663]" stroked="f" strokecolor="#4f81bd [3204]">
              <v:stroke dashstyle="1 1" endcap="round"/>
              <v:textbox style="mso-next-textbox:#_x0000_s9056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5/7</w:t>
                    </w:r>
                  </w:p>
                </w:txbxContent>
              </v:textbox>
            </v:shape>
            <v:shape id="_x0000_s90567" type="#_x0000_t202" style="position:absolute;left:7450;top:6297;width:1361;height:454;mso-position-horizontal-relative:page;mso-position-vertical-relative:page;v-text-anchor:middle" wrapcoords="0 0" o:regroupid="346" filled="f" fillcolor="#e5dfec [663]" stroked="f" strokecolor="#4f81bd [3204]">
              <v:stroke dashstyle="1 1" endcap="round"/>
              <v:textbox style="mso-next-textbox:#_x0000_s9056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5/14</w:t>
                    </w:r>
                  </w:p>
                </w:txbxContent>
              </v:textbox>
            </v:shape>
            <v:shape id="_x0000_s90568" type="#_x0000_t202" style="position:absolute;left:7450;top:8096;width:1361;height:454;mso-position-horizontal-relative:page;mso-position-vertical-relative:page;v-text-anchor:middle" wrapcoords="0 0" o:regroupid="346" filled="f" fillcolor="#e5dfec [663]" stroked="f" strokecolor="#4f81bd [3204]">
              <v:stroke dashstyle="1 1" endcap="round"/>
              <v:textbox style="mso-next-textbox:#_x0000_s9056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5/21</w:t>
                    </w:r>
                  </w:p>
                </w:txbxContent>
              </v:textbox>
            </v:shape>
            <v:shape id="_x0000_s90569" type="#_x0000_t202" style="position:absolute;left:7450;top:9839;width:1361;height:454;mso-position-horizontal-relative:page;mso-position-vertical-relative:page;v-text-anchor:middle" wrapcoords="0 0" o:regroupid="346" filled="f" fillcolor="#e5dfec [663]" stroked="f" strokecolor="#4f81bd [3204]">
              <v:stroke dashstyle="1 1" endcap="round"/>
              <v:textbox style="mso-next-textbox:#_x0000_s9056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6" style="position:absolute;left:0;text-align:left;margin-left:488.85pt;margin-top:116.85pt;width:70.15pt;height:379.8pt;z-index:252913664;mso-position-horizontal-relative:text;mso-position-vertical-relative:text" coordorigin="9777,2697" coordsize="1403,7596">
            <v:shape id="_x0000_s90571" type="#_x0000_t202" style="position:absolute;left:9819;top:2697;width:1361;height:454;mso-position-horizontal-relative:page;mso-position-vertical-relative:page;v-text-anchor:middle" wrapcoords="0 0" o:regroupid="345" filled="f" fillcolor="#e5dfec [663]" stroked="f" strokecolor="#4f81bd [3204]">
              <v:stroke dashstyle="1 1" endcap="round"/>
              <v:textbox style="mso-next-textbox:#_x0000_s9057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</w:t>
                    </w:r>
                  </w:p>
                </w:txbxContent>
              </v:textbox>
            </v:shape>
            <v:shape id="_x0000_s90572" type="#_x0000_t202" style="position:absolute;left:9819;top:4497;width:1361;height:454;mso-position-horizontal-relative:page;mso-position-vertical-relative:page;v-text-anchor:middle" wrapcoords="0 0" o:regroupid="345" filled="f" fillcolor="#e5dfec [663]" stroked="f" strokecolor="#4f81bd [3204]">
              <v:stroke dashstyle="1 1" endcap="round"/>
              <v:textbox style="mso-next-textbox:#_x0000_s9057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5/8</w:t>
                    </w:r>
                  </w:p>
                </w:txbxContent>
              </v:textbox>
            </v:shape>
            <v:shape id="_x0000_s90573" type="#_x0000_t202" style="position:absolute;left:9777;top:6297;width:1361;height:454;mso-position-horizontal-relative:page;mso-position-vertical-relative:page;v-text-anchor:middle" wrapcoords="0 0" o:regroupid="345" filled="f" fillcolor="#e5dfec [663]" stroked="f" strokecolor="#4f81bd [3204]">
              <v:stroke dashstyle="1 1" endcap="round"/>
              <v:textbox style="mso-next-textbox:#_x0000_s9057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5/15</w:t>
                    </w:r>
                  </w:p>
                </w:txbxContent>
              </v:textbox>
            </v:shape>
            <v:shape id="_x0000_s90574" type="#_x0000_t202" style="position:absolute;left:9777;top:8096;width:1361;height:454;mso-position-horizontal-relative:page;mso-position-vertical-relative:page;v-text-anchor:middle" wrapcoords="0 0" o:regroupid="345" filled="f" fillcolor="#e5dfec [663]" stroked="f" strokecolor="#4f81bd [3204]">
              <v:stroke dashstyle="1 1" endcap="round"/>
              <v:textbox style="mso-next-textbox:#_x0000_s9057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5/22</w:t>
                    </w:r>
                  </w:p>
                </w:txbxContent>
              </v:textbox>
            </v:shape>
            <v:shape id="_x0000_s90575" type="#_x0000_t202" style="position:absolute;left:9777;top:9839;width:1361;height:454;mso-position-horizontal-relative:page;mso-position-vertical-relative:page;v-text-anchor:middle" wrapcoords="0 0" o:regroupid="345" filled="f" fillcolor="#e5dfec [663]" stroked="f" strokecolor="#4f81bd [3204]">
              <v:stroke dashstyle="1 1" endcap="round"/>
              <v:textbox style="mso-next-textbox:#_x0000_s9057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5" style="position:absolute;left:0;text-align:left;margin-left:606.4pt;margin-top:116.85pt;width:70.15pt;height:292.65pt;z-index:252907520;mso-position-horizontal-relative:text;mso-position-vertical-relative:text" coordorigin="12128,2697" coordsize="1403,5853">
            <v:shape id="_x0000_s90514" type="#_x0000_t202" style="position:absolute;left:12170;top:2697;width:1361;height:454;mso-position-horizontal-relative:page;mso-position-vertical-relative:page;v-text-anchor:middle" wrapcoords="0 0" o:regroupid="344" filled="f" fillcolor="#e5dfec [663]" stroked="f" strokecolor="#4f81bd [3204]">
              <v:stroke dashstyle="1 1" endcap="round"/>
              <v:textbox style="mso-next-textbox:#_x0000_s9051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5/2</w:t>
                    </w:r>
                  </w:p>
                </w:txbxContent>
              </v:textbox>
            </v:shape>
            <v:shape id="_x0000_s90515" type="#_x0000_t202" style="position:absolute;left:12170;top:4497;width:1361;height:454;mso-position-horizontal-relative:page;mso-position-vertical-relative:page;v-text-anchor:middle" wrapcoords="0 0" o:regroupid="344" filled="f" fillcolor="#e5dfec [663]" stroked="f" strokecolor="#4f81bd [3204]">
              <v:stroke dashstyle="1 1" endcap="round"/>
              <v:textbox style="mso-next-textbox:#_x0000_s9051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5/9</w:t>
                    </w:r>
                  </w:p>
                </w:txbxContent>
              </v:textbox>
            </v:shape>
            <v:shape id="_x0000_s90516" type="#_x0000_t202" style="position:absolute;left:12128;top:6297;width:1361;height:454;mso-position-horizontal-relative:page;mso-position-vertical-relative:page;v-text-anchor:middle" wrapcoords="0 0" o:regroupid="344" filled="f" fillcolor="#e5dfec [663]" stroked="f" strokecolor="#4f81bd [3204]">
              <v:stroke dashstyle="1 1" endcap="round"/>
              <v:textbox style="mso-next-textbox:#_x0000_s9051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5/16</w:t>
                    </w:r>
                  </w:p>
                </w:txbxContent>
              </v:textbox>
            </v:shape>
            <v:shape id="_x0000_s90517" type="#_x0000_t202" style="position:absolute;left:12128;top:8096;width:1361;height:454;mso-position-horizontal-relative:page;mso-position-vertical-relative:page;v-text-anchor:middle" wrapcoords="0 0" o:regroupid="344" filled="f" fillcolor="#e5dfec [663]" stroked="f" strokecolor="#4f81bd [3204]">
              <v:stroke dashstyle="1 1" endcap="round"/>
              <v:textbox style="mso-next-textbox:#_x0000_s9051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5/23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24" style="position:absolute;left:0;text-align:left;margin-left:723.4pt;margin-top:116.85pt;width:70.15pt;height:292.65pt;z-index:252904960;mso-position-horizontal-relative:text;mso-position-vertical-relative:text" coordorigin="14468,2697" coordsize="1403,5853">
            <v:shape id="_x0000_s90500" type="#_x0000_t202" style="position:absolute;left:14510;top:2697;width:1361;height:454;mso-position-horizontal-relative:page;mso-position-vertical-relative:page;v-text-anchor:middle" wrapcoords="0 0" o:regroupid="343" filled="f" fillcolor="#e5dfec [663]" stroked="f" strokecolor="#4f81bd [3204]">
              <v:stroke dashstyle="1 1" endcap="round"/>
              <v:textbox style="mso-next-textbox:#_x0000_s9050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5/3</w:t>
                    </w:r>
                  </w:p>
                </w:txbxContent>
              </v:textbox>
            </v:shape>
            <v:shape id="_x0000_s90501" type="#_x0000_t202" style="position:absolute;left:14468;top:4497;width:1361;height:454;mso-position-horizontal-relative:page;mso-position-vertical-relative:page;v-text-anchor:middle" wrapcoords="0 0" o:regroupid="343" filled="f" fillcolor="#e5dfec [663]" stroked="f" strokecolor="#4f81bd [3204]">
              <v:stroke dashstyle="1 1" endcap="round"/>
              <v:textbox style="mso-next-textbox:#_x0000_s9050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5/10</w:t>
                    </w:r>
                  </w:p>
                </w:txbxContent>
              </v:textbox>
            </v:shape>
            <v:shape id="_x0000_s90502" type="#_x0000_t202" style="position:absolute;left:14468;top:6297;width:1361;height:454;mso-position-horizontal-relative:page;mso-position-vertical-relative:page;v-text-anchor:middle" wrapcoords="0 0" o:regroupid="343" filled="f" fillcolor="#e5dfec [663]" stroked="f" strokecolor="#4f81bd [3204]">
              <v:stroke dashstyle="1 1" endcap="round"/>
              <v:textbox style="mso-next-textbox:#_x0000_s9050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5/17</w:t>
                    </w:r>
                  </w:p>
                </w:txbxContent>
              </v:textbox>
            </v:shape>
            <v:shape id="_x0000_s90503" type="#_x0000_t202" style="position:absolute;left:14468;top:8096;width:1361;height:454;mso-position-horizontal-relative:page;mso-position-vertical-relative:page;v-text-anchor:middle" wrapcoords="0 0" o:regroupid="343" filled="f" fillcolor="#e5dfec [663]" stroked="f" strokecolor="#4f81bd [3204]">
              <v:stroke dashstyle="1 1" endcap="round"/>
              <v:textbox style="mso-next-textbox:#_x0000_s9050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5/24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90579" style="position:absolute;left:0;text-align:left;margin-left:717.2pt;margin-top:465.2pt;width:29.25pt;height:29.25pt;z-index:252381184;mso-position-horizontal-relative:page;mso-position-vertical-relative:page;v-text-anchor:middle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90578" type="#_x0000_t65" style="position:absolute;left:0;text-align:left;margin-left:717.2pt;margin-top:465.2pt;width:109pt;height:81.3pt;z-index:252380160;mso-position-horizontal-relative:page;mso-position-vertical-relative:page;v-text-anchor:middle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oval id="_x0000_s90577" style="position:absolute;left:0;text-align:left;margin-left:600.2pt;margin-top:465.2pt;width:29.25pt;height:29.25pt;z-index:252379136;mso-position-horizontal-relative:page;mso-position-vertical-relative:page;v-text-anchor:middle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90576" type="#_x0000_t65" style="position:absolute;left:0;text-align:left;margin-left:600.15pt;margin-top:465.2pt;width:109pt;height:81.3pt;z-index:252378112;mso-position-horizontal-relative:page;mso-position-vertical-relative:page;v-text-anchor:middle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group id="_x0000_s90528" style="position:absolute;left:0;text-align:left;margin-left:14.95pt;margin-top:447.2pt;width:109pt;height:81.3pt;z-index:252369920;mso-position-horizontal-relative:text;mso-position-vertical-relative:text" coordorigin="299,9376" coordsize="2180,1626">
            <v:shape id="_x0000_s90529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0530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531" style="position:absolute;left:0;text-align:left;margin-left:131.95pt;margin-top:447.2pt;width:109pt;height:81.3pt;z-index:252370944;mso-position-horizontal-relative:text;mso-position-vertical-relative:text" coordorigin="299,9376" coordsize="2180,1626">
            <v:shape id="_x0000_s90532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0533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525" style="position:absolute;left:0;text-align:left;margin-left:483.1pt;margin-top:447.2pt;width:109pt;height:81.3pt;z-index:252368896;mso-position-horizontal-relative:text;mso-position-vertical-relative:text" coordorigin="9662,9376" coordsize="2180,1626">
            <v:shape id="_x0000_s90526" type="#_x0000_t65" style="position:absolute;left:9662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0527" style="position:absolute;left:9662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522" style="position:absolute;left:0;text-align:left;margin-left:366.05pt;margin-top:447.2pt;width:109pt;height:81.3pt;z-index:252367872;mso-position-horizontal-relative:text;mso-position-vertical-relative:text" coordorigin="7321,9376" coordsize="2180,1626">
            <v:shape id="_x0000_s90523" type="#_x0000_t65" style="position:absolute;left:7321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0524" style="position:absolute;left:732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519" style="position:absolute;left:0;text-align:left;margin-left:249pt;margin-top:447.2pt;width:109pt;height:81.3pt;z-index:252366848;mso-position-horizontal-relative:text;mso-position-vertical-relative:text" coordorigin="4980,9376" coordsize="2180,1626">
            <v:shape id="_x0000_s90520" type="#_x0000_t65" style="position:absolute;left:4980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0521" style="position:absolute;left:498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480" style="position:absolute;left:0;text-align:left;margin-left:15.6pt;margin-top:359.15pt;width:731.5pt;height:29.25pt;z-index:252359680;mso-position-horizontal-relative:text;mso-position-vertical-relative:text" coordorigin="299,7575" coordsize="14630,585">
            <v:shape id="_x0000_s90481" type="#_x0000_t202" style="position:absolute;left:299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1" inset="0,0,0,0">
                <w:txbxContent>
                  <w:p w:rsidR="00F5285C" w:rsidRPr="00B30BB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90482" type="#_x0000_t202" style="position:absolute;left:2639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2" inset="0,0,0,0">
                <w:txbxContent>
                  <w:p w:rsidR="00F5285C" w:rsidRPr="00C74C8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C74C85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90483" type="#_x0000_t202" style="position:absolute;left:4981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3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90484" type="#_x0000_t202" style="position:absolute;left:7321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4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90485" type="#_x0000_t202" style="position:absolute;left:9662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5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90486" type="#_x0000_t202" style="position:absolute;left:12003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6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90487" type="#_x0000_t202" style="position:absolute;left:14344;top:75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87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450" style="position:absolute;left:0;text-align:left;margin-left:14.45pt;margin-top:270.75pt;width:731.5pt;height:29.25pt;z-index:252357632;mso-position-horizontal-relative:text;mso-position-vertical-relative:text" coordorigin="299,5775" coordsize="14630,585">
            <v:shape id="_x0000_s90451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1" inset="0,0,0,0">
                <w:txbxContent>
                  <w:p w:rsidR="00F5285C" w:rsidRPr="00B30BB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90452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2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0453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3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0454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4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0455" type="#_x0000_t202" style="position:absolute;left:9662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5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90456" type="#_x0000_t202" style="position:absolute;left:12003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6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90457" type="#_x0000_t202" style="position:absolute;left:14344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57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420" style="position:absolute;left:0;text-align:left;margin-left:14.95pt;margin-top:180.75pt;width:731.5pt;height:29.25pt;z-index:252355584;mso-position-horizontal-relative:text;mso-position-vertical-relative:text" coordorigin="299,3975" coordsize="14630,585">
            <v:shape id="_x0000_s90421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1" inset="0,0,0,0">
                <w:txbxContent>
                  <w:p w:rsidR="00F5285C" w:rsidRPr="00B30BB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90422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2" inset="0,0,0,0">
                <w:txbxContent>
                  <w:p w:rsidR="00F5285C" w:rsidRPr="00E36231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E36231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90423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3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90424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4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0425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5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90426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6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0427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427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488" style="position:absolute;left:0;text-align:left;margin-left:637.55pt;margin-top:7.75pt;width:182.8pt;height:53.8pt;z-index:252360704;mso-position-horizontal-relative:text;mso-position-vertical-relative:text" coordorigin="12751,515" coordsize="3656,1076">
            <v:oval id="_x0000_s90489" style="position:absolute;left:15331;top:515;width:1076;height:1076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490" style="position:absolute;left:14319;top:692;width:899;height:89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491" style="position:absolute;left:13432;top:816;width:775;height:775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492" style="position:absolute;left:12751;top:1022;width:569;height:56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0458" style="position:absolute;left:0;text-align:left;margin-left:14.95pt;margin-top:358.6pt;width:811.25pt;height:81.3pt;z-index:252358656;mso-position-horizontal-relative:text;mso-position-vertical-relative:text" coordorigin="299,7577" coordsize="16225,1626">
            <v:group id="_x0000_s90459" style="position:absolute;left:299;top:7577;width:2180;height:1626" coordorigin="299,7575" coordsize="2180,1626">
              <v:shape id="_x0000_s90460" type="#_x0000_t65" style="position:absolute;left:29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61" style="position:absolute;left:29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62" style="position:absolute;left:2639;top:7577;width:2180;height:1626" coordorigin="2639,7575" coordsize="2180,1626">
              <v:shape id="_x0000_s90463" type="#_x0000_t65" style="position:absolute;left:263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64" style="position:absolute;left:263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65" style="position:absolute;left:4981;top:7577;width:2180;height:1626" coordorigin="4981,7575" coordsize="2180,1626">
              <v:shape id="_x0000_s90466" type="#_x0000_t65" style="position:absolute;left:498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67" style="position:absolute;left:498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68" style="position:absolute;left:7321;top:7577;width:2180;height:1626" coordorigin="7321,7575" coordsize="2180,1626">
              <v:shape id="_x0000_s90469" type="#_x0000_t65" style="position:absolute;left:732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70" style="position:absolute;left:732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71" style="position:absolute;left:9662;top:7577;width:2180;height:1626" coordorigin="9662,7575" coordsize="2180,1626">
              <v:shape id="_x0000_s90472" type="#_x0000_t65" style="position:absolute;left:9662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73" style="position:absolute;left:9662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74" style="position:absolute;left:12003;top:7577;width:2180;height:1626" coordorigin="12003,7575" coordsize="2180,1626">
              <v:shape id="_x0000_s90475" type="#_x0000_t65" style="position:absolute;left:12003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76" style="position:absolute;left:1200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77" style="position:absolute;left:14344;top:7577;width:2180;height:1626" coordorigin="14344,7575" coordsize="2180,1626">
              <v:shape id="_x0000_s90478" type="#_x0000_t65" style="position:absolute;left:14344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79" style="position:absolute;left:1434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428" style="position:absolute;left:0;text-align:left;margin-left:14.95pt;margin-top:269.25pt;width:811.25pt;height:81.3pt;z-index:252356608;mso-position-horizontal-relative:text;mso-position-vertical-relative:text" coordorigin="299,5775" coordsize="16225,1626">
            <v:group id="_x0000_s90429" style="position:absolute;left:299;top:5775;width:2180;height:1626" coordorigin="299,5775" coordsize="2180,1626">
              <v:shape id="_x0000_s90430" type="#_x0000_t65" style="position:absolute;left:29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31" style="position:absolute;left:29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32" style="position:absolute;left:2639;top:5775;width:2180;height:1626" coordorigin="2639,5775" coordsize="2180,1626">
              <v:shape id="_x0000_s90433" type="#_x0000_t65" style="position:absolute;left:263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34" style="position:absolute;left:263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35" style="position:absolute;left:4980;top:5775;width:2180;height:1626" coordorigin="4980,5775" coordsize="2180,1626">
              <v:shape id="_x0000_s90436" type="#_x0000_t65" style="position:absolute;left:4980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37" style="position:absolute;left:498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38" style="position:absolute;left:7321;top:5775;width:2180;height:1626" coordorigin="7321,5775" coordsize="2180,1626">
              <v:shape id="_x0000_s90439" type="#_x0000_t65" style="position:absolute;left:7321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40" style="position:absolute;left:732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41" style="position:absolute;left:9662;top:5775;width:2180;height:1626" coordorigin="9662,5775" coordsize="2180,1626">
              <v:shape id="_x0000_s90442" type="#_x0000_t65" style="position:absolute;left:9662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43" style="position:absolute;left:9662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44" style="position:absolute;left:12003;top:5775;width:2180;height:1626" coordorigin="12003,5775" coordsize="2180,1626">
              <v:shape id="_x0000_s90445" type="#_x0000_t65" style="position:absolute;left:12003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46" style="position:absolute;left:1200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47" style="position:absolute;left:14344;top:5775;width:2180;height:1626" coordorigin="14344,5775" coordsize="2180,1626">
              <v:shape id="_x0000_s90448" type="#_x0000_t65" style="position:absolute;left:14344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49" style="position:absolute;left:1434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398" style="position:absolute;left:0;text-align:left;margin-left:14.95pt;margin-top:180pt;width:811.25pt;height:81.3pt;z-index:252354560;mso-position-horizontal-relative:text;mso-position-vertical-relative:text" coordorigin="299,3975" coordsize="16225,1626">
            <v:group id="_x0000_s90399" style="position:absolute;left:299;top:3975;width:2180;height:1626" coordorigin="299,3975" coordsize="2180,1626">
              <v:shape id="_x0000_s90400" type="#_x0000_t65" style="position:absolute;left:29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01" style="position:absolute;left:29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02" style="position:absolute;left:2639;top:3975;width:2180;height:1626" coordorigin="2639,3975" coordsize="2180,1626">
              <v:shape id="_x0000_s90403" type="#_x0000_t65" style="position:absolute;left:263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04" style="position:absolute;left:263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05" style="position:absolute;left:4980;top:3975;width:2180;height:1626" coordorigin="4980,3975" coordsize="2180,1626">
              <v:shape id="_x0000_s90406" type="#_x0000_t65" style="position:absolute;left:4980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07" style="position:absolute;left:498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08" style="position:absolute;left:7321;top:3975;width:2180;height:1626" coordorigin="7321,3975" coordsize="2180,1626">
              <v:shape id="_x0000_s90409" type="#_x0000_t65" style="position:absolute;left:7321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10" style="position:absolute;left:732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11" style="position:absolute;left:9662;top:3975;width:2180;height:1626" coordorigin="9662,3975" coordsize="2180,1626">
              <v:shape id="_x0000_s90412" type="#_x0000_t65" style="position:absolute;left:9662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13" style="position:absolute;left:9662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14" style="position:absolute;left:12003;top:3975;width:2180;height:1626" coordorigin="12003,3975" coordsize="2180,1626">
              <v:shape id="_x0000_s90415" type="#_x0000_t65" style="position:absolute;left:12003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16" style="position:absolute;left:1200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417" style="position:absolute;left:14344;top:3975;width:2180;height:1626" coordorigin="14344,3975" coordsize="2180,1626">
              <v:shape id="_x0000_s90418" type="#_x0000_t65" style="position:absolute;left:14344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419" style="position:absolute;left:1434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376" style="position:absolute;left:0;text-align:left;margin-left:14.95pt;margin-top:90.75pt;width:811.25pt;height:81.3pt;z-index:252353536;mso-position-horizontal-relative:text;mso-position-vertical-relative:text" coordorigin="299,2175" coordsize="16225,1626">
            <v:group id="_x0000_s90377" style="position:absolute;left:299;top:2175;width:2180;height:1626" coordorigin="299,2175" coordsize="2180,1626">
              <v:shape id="_x0000_s90378" type="#_x0000_t65" style="position:absolute;left:29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79" style="position:absolute;left:29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380" style="position:absolute;left:2639;top:2175;width:2180;height:1626" coordorigin="2639,2175" coordsize="2180,1626">
              <v:shape id="_x0000_s90381" type="#_x0000_t65" style="position:absolute;left:263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82" style="position:absolute;left:263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383" style="position:absolute;left:4980;top:2175;width:2180;height:1626" coordorigin="4980,2175" coordsize="2180,1626">
              <v:shape id="_x0000_s90384" type="#_x0000_t65" style="position:absolute;left:4980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85" style="position:absolute;left:498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386" style="position:absolute;left:7321;top:2175;width:2180;height:1626" coordorigin="7321,2175" coordsize="2180,1626">
              <v:shape id="_x0000_s90387" type="#_x0000_t65" style="position:absolute;left:7321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88" style="position:absolute;left:732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389" style="position:absolute;left:9662;top:2175;width:2180;height:1626" coordorigin="9662,2175" coordsize="2180,1626">
              <v:shape id="_x0000_s90390" type="#_x0000_t65" style="position:absolute;left:9662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91" style="position:absolute;left:9662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392" style="position:absolute;left:12003;top:2175;width:2180;height:1626" coordorigin="12003,2175" coordsize="2180,1626">
              <v:shape id="_x0000_s90393" type="#_x0000_t65" style="position:absolute;left:12003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94" style="position:absolute;left:1200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395" style="position:absolute;left:14344;top:2175;width:2180;height:1626" coordorigin="14344,2175" coordsize="2180,1626">
              <v:shape id="_x0000_s90396" type="#_x0000_t65" style="position:absolute;left:14344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0397" style="position:absolute;left:1434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368" style="position:absolute;left:0;text-align:left;margin-left:14.95pt;margin-top:523pt;width:811.25pt;height:39.75pt;z-index:252352512;mso-position-horizontal-relative:text;mso-position-vertical-relative:text" coordorigin="299,10729" coordsize="16225,795">
            <v:shape id="_x0000_s90369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69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FF0000"/>
                        <w:sz w:val="40"/>
                        <w:szCs w:val="40"/>
                      </w:rPr>
                      <w:t>星期日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370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0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星期一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371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1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星期二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372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2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星期三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373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3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星期四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374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4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星期五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375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375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0070C0"/>
                        <w:sz w:val="40"/>
                        <w:szCs w:val="40"/>
                      </w:rPr>
                      <w:t>星期六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0367" type="#_x0000_t202" style="position:absolute;left:0;text-align:left;margin-left:131.95pt;margin-top:351.15pt;width:109pt;height:18.9pt;z-index:2523504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367" inset="0,0,0,0">
              <w:txbxContent>
                <w:p w:rsidR="00F5285C" w:rsidRPr="00DE0567" w:rsidRDefault="00F5285C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0364" style="position:absolute;left:0;text-align:left;margin-left:36.2pt;margin-top:142.35pt;width:767.1pt;height:375.3pt;z-index:252347392;mso-position-horizontal-relative:page;mso-position-vertical-relative:page;v-text-anchor:middle" fillcolor="#92cddc [1944]" stroked="f" strokecolor="#4f81bd [3204]">
            <v:fill r:id="rId12" o:title="Outlined diamond" opacity=".5" color2="#b6dde8 [1304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90365" type="#_x0000_t202" style="position:absolute;left:0;text-align:left;margin-left:600.2pt;margin-top:138pt;width:68.05pt;height:22.7pt;z-index:25234841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365" inset="0,0,0,0">
              <w:txbxContent>
                <w:p w:rsidR="00F5285C" w:rsidRPr="00DC6FCC" w:rsidRDefault="00F5285C" w:rsidP="00364BA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64BAD">
        <w:br w:type="page"/>
      </w:r>
    </w:p>
    <w:p w:rsidR="00364BAD" w:rsidRDefault="00C21E90" w:rsidP="00364BAD">
      <w:r>
        <w:rPr>
          <w:noProof/>
        </w:rPr>
        <w:lastRenderedPageBreak/>
        <w:pict>
          <v:shape id="_x0000_s90582" type="#_x0000_t202" style="position:absolute;left:0;text-align:left;margin-left:36.2pt;margin-top:-3.6pt;width:212.85pt;height:76.65pt;z-index:252385280;mso-position-horizontal-relative:page;v-text-anchor:middle" filled="f" stroked="f">
            <v:textbox style="mso-next-textbox:#_x0000_s90582" inset="5.85pt,.7pt,5.85pt,.7pt">
              <w:txbxContent>
                <w:p w:rsidR="00F5285C" w:rsidRPr="00E36231" w:rsidRDefault="00E36231" w:rsidP="00364BAD">
                  <w:pPr>
                    <w:rPr>
                      <w:rFonts w:ascii="PMingLiU" w:eastAsia="PMingLiU" w:hAnsi="PMingLiU" w:cstheme="majorHAnsi"/>
                      <w:b/>
                      <w:color w:val="E36C0A" w:themeColor="accent6" w:themeShade="BF"/>
                      <w:sz w:val="96"/>
                      <w:szCs w:val="96"/>
                    </w:rPr>
                  </w:pPr>
                  <w:r w:rsidRPr="00E36231">
                    <w:rPr>
                      <w:rFonts w:ascii="PMingLiU" w:eastAsia="PMingLiU" w:hAnsi="PMingLiU" w:cstheme="majorHAnsi"/>
                      <w:b/>
                      <w:color w:val="E36C0A" w:themeColor="accent6" w:themeShade="BF"/>
                      <w:sz w:val="96"/>
                      <w:szCs w:val="96"/>
                    </w:rPr>
                    <w:t>七月</w:t>
                  </w:r>
                </w:p>
              </w:txbxContent>
            </v:textbox>
            <w10:wrap anchorx="page"/>
          </v:shape>
        </w:pict>
      </w:r>
      <w:r w:rsidR="00364BAD">
        <w:rPr>
          <w:noProof/>
          <w:lang w:eastAsia="zh-CN"/>
        </w:rPr>
        <w:drawing>
          <wp:anchor distT="0" distB="0" distL="114300" distR="114300" simplePos="0" relativeHeight="252389376" behindDoc="0" locked="0" layoutInCell="1" allowOverlap="1">
            <wp:simplePos x="0" y="0"/>
            <wp:positionH relativeFrom="column">
              <wp:posOffset>4384675</wp:posOffset>
            </wp:positionH>
            <wp:positionV relativeFrom="page">
              <wp:posOffset>152400</wp:posOffset>
            </wp:positionV>
            <wp:extent cx="1806575" cy="1120775"/>
            <wp:effectExtent l="19050" t="0" r="3175" b="0"/>
            <wp:wrapThrough wrapText="bothSides">
              <wp:wrapPolygon edited="0">
                <wp:start x="-228" y="0"/>
                <wp:lineTo x="-228" y="21294"/>
                <wp:lineTo x="21638" y="21294"/>
                <wp:lineTo x="21638" y="0"/>
                <wp:lineTo x="-228" y="0"/>
              </wp:wrapPolygon>
            </wp:wrapThrough>
            <wp:docPr id="8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92504" style="position:absolute;left:0;text-align:left;margin-left:748.95pt;margin-top:90.75pt;width:77.25pt;height:418.55pt;z-index:253366784;mso-position-horizontal-relative:text;mso-position-vertical-relative:text" coordorigin="14960,2175" coordsize="1545,8371">
            <v:shape id="_x0000_s9250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98" style="position:absolute;left:0;text-align:left;margin-left:631.9pt;margin-top:90.75pt;width:77.25pt;height:418.55pt;z-index:253365760;mso-position-horizontal-relative:text;mso-position-vertical-relative:text" coordorigin="14960,2175" coordsize="1545,8371">
            <v:shape id="_x0000_s9249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0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0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92" style="position:absolute;left:0;text-align:left;margin-left:514.85pt;margin-top:90.75pt;width:77.25pt;height:418.55pt;z-index:253364736;mso-position-horizontal-relative:text;mso-position-vertical-relative:text" coordorigin="14960,2175" coordsize="1545,8371">
            <v:shape id="_x0000_s9249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9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9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9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9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86" style="position:absolute;left:0;text-align:left;margin-left:397.8pt;margin-top:90.75pt;width:77.25pt;height:418.55pt;z-index:253363712;mso-position-horizontal-relative:text;mso-position-vertical-relative:text" coordorigin="14960,2175" coordsize="1545,8371">
            <v:shape id="_x0000_s9248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8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8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9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9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9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80" style="position:absolute;left:0;text-align:left;margin-left:280.75pt;margin-top:90.75pt;width:77.25pt;height:418.55pt;z-index:253362688;mso-position-horizontal-relative:text;mso-position-vertical-relative:text" coordorigin="14960,2175" coordsize="1545,8371">
            <v:shape id="_x0000_s9248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8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8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8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8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8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74" style="position:absolute;left:0;text-align:left;margin-left:163.7pt;margin-top:90.75pt;width:77.25pt;height:418.55pt;z-index:253361664;mso-position-horizontal-relative:text;mso-position-vertical-relative:text" coordorigin="14960,2175" coordsize="1545,8371">
            <v:shape id="_x0000_s9247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468" style="position:absolute;left:0;text-align:left;margin-left:46.7pt;margin-top:90.75pt;width:77.25pt;height:418.55pt;z-index:253360640;mso-position-horizontal-relative:text;mso-position-vertical-relative:text" coordorigin="14960,2175" coordsize="1545,8371">
            <v:shape id="_x0000_s9246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6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47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47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03" style="position:absolute;left:0;text-align:left;margin-left:14.45pt;margin-top:90.75pt;width:732.65pt;height:386.3pt;z-index:252674816;mso-position-horizontal-relative:text;mso-position-vertical-relative:text" coordorigin="289,2535" coordsize="14653,7726">
            <v:group id="_x0000_s90677" style="position:absolute;left:289;top:6121;width:14630;height:585" coordorigin="299,5775" coordsize="14630,585">
              <v:shape id="_x0000_s90678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78" inset="0,0,0,0">
                  <w:txbxContent>
                    <w:p w:rsidR="00F5285C" w:rsidRPr="00B30BB2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  <v:shape id="_x0000_s90679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79" inset="0,0,0,0">
                  <w:txbxContent>
                    <w:p w:rsidR="00F5285C" w:rsidRPr="006F2A95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F2A95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  <v:shape id="_x0000_s90680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80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  <v:shape id="_x0000_s90681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81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  <v:shape id="_x0000_s90682" type="#_x0000_t202" style="position:absolute;left:9662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82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  <v:shape id="_x0000_s90683" type="#_x0000_t202" style="position:absolute;left:12003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83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  <v:shape id="_x0000_s90684" type="#_x0000_t202" style="position:absolute;left:14344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0684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0070C0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v:group>
            <v:group id="_x0000_s92202" style="position:absolute;left:299;top:2535;width:14643;height:2385" coordorigin="299,2535" coordsize="14643,2385">
              <v:group id="_x0000_s90647" style="position:absolute;left:299;top:4335;width:14630;height:585" coordorigin="299,3975" coordsize="14630,585">
                <v:shape id="_x0000_s90648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48" inset="0,0,0,0">
                    <w:txbxContent>
                      <w:p w:rsidR="00F5285C" w:rsidRPr="00B30BB2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90649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49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_x0000_s90650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50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_x0000_s90651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51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_x0000_s90652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52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_x0000_s90653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53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_x0000_s90654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654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_x0000_s92201" style="position:absolute;left:11993;top:2535;width:2949;height:585" coordorigin="11993,2535" coordsize="2949,585">
                <v:shape id="_x0000_s90921" type="#_x0000_t202" style="position:absolute;left:14357;top:253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0921" inset="0,0,0,0">
                    <w:txbxContent>
                      <w:p w:rsidR="00F5285C" w:rsidRPr="006F2A95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6F2A95"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91959" type="#_x0000_t202" style="position:absolute;left:11993;top:253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59" inset="0,0,0,0">
                    <w:txbxContent>
                      <w:p w:rsidR="00F5285C" w:rsidRPr="0044710E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4710E"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  <v:group id="_x0000_s91970" style="position:absolute;left:292;top:7903;width:14650;height:2358" coordorigin="292,7903" coordsize="14650,2358">
              <v:group id="_x0000_s91971" style="position:absolute;left:312;top:7903;width:14630;height:585" coordorigin="299,7575" coordsize="14630,585">
                <v:shape id="_x0000_s91972" type="#_x0000_t202" style="position:absolute;left:299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2" inset="0,0,0,0">
                    <w:txbxContent>
                      <w:p w:rsidR="00F5285C" w:rsidRPr="00B30BB2" w:rsidRDefault="00F5285C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  <v:shape id="_x0000_s91973" type="#_x0000_t202" style="position:absolute;left:2639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3" inset="0,0,0,0">
                    <w:txbxContent>
                      <w:p w:rsidR="00F5285C" w:rsidRPr="00E36231" w:rsidRDefault="00F5285C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E36231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  <v:shape id="_x0000_s91974" type="#_x0000_t202" style="position:absolute;left:4981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4" inset="0,0,0,0">
                    <w:txbxContent>
                      <w:p w:rsidR="00F5285C" w:rsidRPr="001966BB" w:rsidRDefault="00F5285C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  <v:shape id="_x0000_s91975" type="#_x0000_t202" style="position:absolute;left:7321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5" inset="0,0,0,0">
                    <w:txbxContent>
                      <w:p w:rsidR="00F5285C" w:rsidRPr="001966BB" w:rsidRDefault="00F5285C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v:shape id="_x0000_s91976" type="#_x0000_t202" style="position:absolute;left:9662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6" inset="0,0,0,0">
                    <w:txbxContent>
                      <w:p w:rsidR="00F5285C" w:rsidRPr="001966BB" w:rsidRDefault="00F5285C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  <v:shape id="_x0000_s91977" type="#_x0000_t202" style="position:absolute;left:12003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7" inset="0,0,0,0">
                    <w:txbxContent>
                      <w:p w:rsidR="00F5285C" w:rsidRPr="001966BB" w:rsidRDefault="00F5285C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  <v:shape id="_x0000_s91978" type="#_x0000_t202" style="position:absolute;left:14344;top:75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78" inset="0,0,0,0">
                    <w:txbxContent>
                      <w:p w:rsidR="00F5285C" w:rsidRPr="001966BB" w:rsidRDefault="00F5285C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23</w:t>
                        </w:r>
                      </w:p>
                    </w:txbxContent>
                  </v:textbox>
                </v:shape>
              </v:group>
              <v:group id="_x0000_s91979" style="position:absolute;left:292;top:9676;width:14630;height:585" coordorigin="299,9376" coordsize="14630,585">
                <v:shape id="_x0000_s91980" type="#_x0000_t202" style="position:absolute;left:4981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80" inset="0,0,0,0">
                    <w:txbxContent>
                      <w:p w:rsidR="00F5285C" w:rsidRPr="001966BB" w:rsidRDefault="00F5285C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shape>
                <v:shape id="_x0000_s91981" type="#_x0000_t202" style="position:absolute;left:7321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81" inset="0,0,0,0">
                    <w:txbxContent>
                      <w:p w:rsidR="00F5285C" w:rsidRPr="001966BB" w:rsidRDefault="00F5285C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27</w:t>
                        </w:r>
                      </w:p>
                    </w:txbxContent>
                  </v:textbox>
                </v:shape>
                <v:shape id="_x0000_s91982" type="#_x0000_t202" style="position:absolute;left:9662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82" inset="0,0,0,0">
                    <w:txbxContent>
                      <w:p w:rsidR="00F5285C" w:rsidRPr="001966BB" w:rsidRDefault="00F5285C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shape>
                <v:shape id="_x0000_s91983" type="#_x0000_t202" style="position:absolute;left:12003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83" inset="0,0,0,0">
                    <w:txbxContent>
                      <w:p w:rsidR="00F5285C" w:rsidRPr="001966BB" w:rsidRDefault="00F5285C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shape>
                <v:shape id="_x0000_s91984" type="#_x0000_t202" style="position:absolute;left:14344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984" inset="0,0,0,0">
                    <w:txbxContent>
                      <w:p w:rsidR="00F5285C" w:rsidRPr="001966BB" w:rsidRDefault="00F5285C" w:rsidP="00063ACF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  <v:group id="_x0000_s91985" style="position:absolute;left:299;top:9376;width:1215;height:585" coordorigin="299,9376" coordsize="1215,585">
                  <v:shape id="_x0000_s91986" type="#_x0000_t202" style="position:absolute;left:299;top:93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1986" inset="0,0,0,0">
                      <w:txbxContent>
                        <w:p w:rsidR="00F5285C" w:rsidRPr="00B30BB2" w:rsidRDefault="00F5285C" w:rsidP="00063ACF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24</w:t>
                          </w:r>
                        </w:p>
                      </w:txbxContent>
                    </v:textbox>
                  </v:shape>
                  <v:shape id="_x0000_s91987" type="#_x0000_t202" style="position:absolute;left:929;top:93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1987" inset="0,0,0,0">
                      <w:txbxContent>
                        <w:p w:rsidR="00F5285C" w:rsidRPr="00B30BB2" w:rsidRDefault="00F5285C" w:rsidP="00063ACF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v:textbox>
                  </v:shape>
                </v:group>
                <v:group id="_x0000_s91988" style="position:absolute;left:2639;top:9376;width:1215;height:585" coordorigin="2639,9376" coordsize="1215,585">
                  <v:shape id="_x0000_s91989" type="#_x0000_t202" style="position:absolute;left:2639;top:93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1989" inset="0,0,0,0">
                      <w:txbxContent>
                        <w:p w:rsidR="00F5285C" w:rsidRPr="001966BB" w:rsidRDefault="00F5285C" w:rsidP="00063ACF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 w:hint="eastAsia"/>
                              <w:b/>
                              <w:sz w:val="28"/>
                              <w:szCs w:val="28"/>
                            </w:rPr>
                            <w:t>25</w:t>
                          </w:r>
                        </w:p>
                      </w:txbxContent>
                    </v:textbox>
                  </v:shape>
                  <v:shape id="_x0000_s91990" type="#_x0000_t202" style="position:absolute;left:3269;top:9376;width:585;height:585;mso-position-horizontal-relative:page;mso-position-vertical-relative:page;v-text-anchor:middle" wrapcoords="0 0" filled="f" fillcolor="#e5dfec [663]" stroked="f" strokecolor="#4f81bd [3204]">
                    <v:stroke dashstyle="1 1" endcap="round"/>
                    <v:textbox style="mso-next-textbox:#_x0000_s91990" inset="0,0,0,0">
                      <w:txbxContent>
                        <w:p w:rsidR="00F5285C" w:rsidRPr="001966BB" w:rsidRDefault="00F5285C" w:rsidP="00063ACF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</v:group>
        </w:pict>
      </w:r>
      <w:r>
        <w:rPr>
          <w:noProof/>
        </w:rPr>
        <w:pict>
          <v:group id="_x0000_s92140" style="position:absolute;left:0;text-align:left;margin-left:21.3pt;margin-top:206.85pt;width:69.45pt;height:289.8pt;z-index:252978176;mso-position-horizontal-relative:text;mso-position-vertical-relative:text" coordorigin="426,4857" coordsize="1389,5796">
            <v:shape id="_x0000_s91993" type="#_x0000_t202" style="position:absolute;left:454;top:4857;width:1361;height:454;mso-position-horizontal-relative:page;mso-position-vertical-relative:page;v-text-anchor:middle" wrapcoords="0 0" o:regroupid="356" filled="f" fillcolor="#e5dfec [663]" stroked="f" strokecolor="#4f81bd [3204]">
              <v:stroke dashstyle="1 1" endcap="round"/>
              <v:textbox style="mso-next-textbox:#_x0000_s91993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6/3</w:t>
                    </w:r>
                  </w:p>
                </w:txbxContent>
              </v:textbox>
            </v:shape>
            <v:shape id="_x0000_s91994" type="#_x0000_t202" style="position:absolute;left:426;top:6657;width:1361;height:454;mso-position-horizontal-relative:page;mso-position-vertical-relative:page;v-text-anchor:middle" wrapcoords="0 0" o:regroupid="356" filled="f" fillcolor="#e5dfec [663]" stroked="f" strokecolor="#4f81bd [3204]">
              <v:stroke dashstyle="1 1" endcap="round"/>
              <v:textbox style="mso-next-textbox:#_x0000_s91994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6/10</w:t>
                    </w:r>
                  </w:p>
                </w:txbxContent>
              </v:textbox>
            </v:shape>
            <v:shape id="_x0000_s91995" type="#_x0000_t202" style="position:absolute;left:426;top:8456;width:1361;height:454;mso-position-horizontal-relative:page;mso-position-vertical-relative:page;v-text-anchor:middle" wrapcoords="0 0" o:regroupid="356" filled="f" fillcolor="#e5dfec [663]" stroked="f" strokecolor="#4f81bd [3204]">
              <v:stroke dashstyle="1 1" endcap="round"/>
              <v:textbox style="mso-next-textbox:#_x0000_s91995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6/17</w:t>
                    </w:r>
                  </w:p>
                </w:txbxContent>
              </v:textbox>
            </v:shape>
            <v:group id="_x0000_s92139" style="position:absolute;left:426;top:10199;width:1163;height:454" coordorigin="426,10199" coordsize="1163,454">
              <v:shape id="_x0000_s91996" type="#_x0000_t202" style="position:absolute;left:426;top:10199;width:458;height:454;mso-position-horizontal-relative:page;mso-position-vertical-relative:page;v-text-anchor:middle" wrapcoords="0 0" o:regroupid="356" filled="f" fillcolor="#e5dfec [663]" stroked="f" strokecolor="#4f81bd [3204]">
                <v:stroke dashstyle="1 1" endcap="round"/>
                <v:textbox style="mso-next-textbox:#_x0000_s91996" inset="0,0,0,0">
                  <w:txbxContent>
                    <w:p w:rsidR="00F5285C" w:rsidRPr="008238F3" w:rsidRDefault="00F5285C" w:rsidP="00063ACF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6/24</w:t>
                      </w:r>
                    </w:p>
                  </w:txbxContent>
                </v:textbox>
              </v:shape>
              <v:shape id="_x0000_s92138" type="#_x0000_t202" style="position:absolute;left:1104;top:10199;width:485;height:454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2138" inset="0,0,0,0">
                  <w:txbxContent>
                    <w:p w:rsidR="00F5285C" w:rsidRPr="008238F3" w:rsidRDefault="00F5285C" w:rsidP="00063ACF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7/1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92137" style="position:absolute;left:0;text-align:left;margin-left:139.05pt;margin-top:206.85pt;width:68.05pt;height:289.8pt;z-index:252971008;mso-position-horizontal-relative:text;mso-position-vertical-relative:text" coordorigin="2781,4857" coordsize="1361,5796">
            <v:shape id="_x0000_s91998" type="#_x0000_t202" style="position:absolute;left:2781;top:4857;width:1361;height:454;mso-position-horizontal-relative:page;mso-position-vertical-relative:page;v-text-anchor:middle" wrapcoords="0 0" o:regroupid="355" filled="f" fillcolor="#e5dfec [663]" stroked="f" strokecolor="#4f81bd [3204]">
              <v:stroke dashstyle="1 1" endcap="round"/>
              <v:textbox style="mso-next-textbox:#_x0000_s91998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6/4</w:t>
                    </w:r>
                  </w:p>
                </w:txbxContent>
              </v:textbox>
            </v:shape>
            <v:shape id="_x0000_s91999" type="#_x0000_t202" style="position:absolute;left:2781;top:6657;width:1361;height:454;mso-position-horizontal-relative:page;mso-position-vertical-relative:page;v-text-anchor:middle" wrapcoords="0 0" o:regroupid="355" filled="f" fillcolor="#e5dfec [663]" stroked="f" strokecolor="#4f81bd [3204]">
              <v:stroke dashstyle="1 1" endcap="round"/>
              <v:textbox style="mso-next-textbox:#_x0000_s91999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6/11</w:t>
                    </w:r>
                  </w:p>
                </w:txbxContent>
              </v:textbox>
            </v:shape>
            <v:shape id="_x0000_s92000" type="#_x0000_t202" style="position:absolute;left:2781;top:8456;width:1361;height:454;mso-position-horizontal-relative:page;mso-position-vertical-relative:page;v-text-anchor:middle" wrapcoords="0 0" o:regroupid="355" filled="f" fillcolor="#e5dfec [663]" stroked="f" strokecolor="#4f81bd [3204]">
              <v:stroke dashstyle="1 1" endcap="round"/>
              <v:textbox style="mso-next-textbox:#_x0000_s92000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6/18</w:t>
                    </w:r>
                  </w:p>
                </w:txbxContent>
              </v:textbox>
            </v:shape>
            <v:shape id="_x0000_s92001" type="#_x0000_t202" style="position:absolute;left:2781;top:10199;width:1361;height:454;mso-position-horizontal-relative:page;mso-position-vertical-relative:page;v-text-anchor:middle" wrapcoords="0 0" o:regroupid="355" filled="f" fillcolor="#e5dfec [663]" stroked="f" strokecolor="#4f81bd [3204]">
              <v:stroke dashstyle="1 1" endcap="round"/>
              <v:textbox style="mso-next-textbox:#_x0000_s92001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6" style="position:absolute;left:0;text-align:left;margin-left:254.8pt;margin-top:209.25pt;width:70.85pt;height:287.4pt;z-index:252965888;mso-position-horizontal-relative:text;mso-position-vertical-relative:text" coordorigin="5096,4905" coordsize="1417,5748">
            <v:shape id="_x0000_s92003" type="#_x0000_t202" style="position:absolute;left:5152;top:4905;width:1361;height:454;mso-position-horizontal-relative:page;mso-position-vertical-relative:page;v-text-anchor:middle" wrapcoords="0 0" o:regroupid="354" filled="f" fillcolor="#e5dfec [663]" stroked="f" strokecolor="#4f81bd [3204]">
              <v:stroke dashstyle="1 1" endcap="round"/>
              <v:textbox style="mso-next-textbox:#_x0000_s92003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6/5</w:t>
                    </w:r>
                  </w:p>
                </w:txbxContent>
              </v:textbox>
            </v:shape>
            <v:shape id="_x0000_s92004" type="#_x0000_t202" style="position:absolute;left:5096;top:6657;width:1361;height:454;mso-position-horizontal-relative:page;mso-position-vertical-relative:page;v-text-anchor:middle" wrapcoords="0 0" o:regroupid="354" filled="f" fillcolor="#e5dfec [663]" stroked="f" strokecolor="#4f81bd [3204]">
              <v:stroke dashstyle="1 1" endcap="round"/>
              <v:textbox style="mso-next-textbox:#_x0000_s92004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6/12</w:t>
                    </w:r>
                  </w:p>
                </w:txbxContent>
              </v:textbox>
            </v:shape>
            <v:shape id="_x0000_s92005" type="#_x0000_t202" style="position:absolute;left:5096;top:8488;width:1361;height:454;mso-position-horizontal-relative:page;mso-position-vertical-relative:page;v-text-anchor:middle" wrapcoords="0 0" o:regroupid="354" filled="f" fillcolor="#e5dfec [663]" stroked="f" strokecolor="#4f81bd [3204]">
              <v:stroke dashstyle="1 1" endcap="round"/>
              <v:textbox style="mso-next-textbox:#_x0000_s92005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6/19</w:t>
                    </w:r>
                  </w:p>
                </w:txbxContent>
              </v:textbox>
            </v:shape>
            <v:shape id="_x0000_s92006" type="#_x0000_t202" style="position:absolute;left:5096;top:10199;width:1361;height:454;mso-position-horizontal-relative:page;mso-position-vertical-relative:page;v-text-anchor:middle" wrapcoords="0 0" o:regroupid="354" filled="f" fillcolor="#e5dfec [663]" stroked="f" strokecolor="#4f81bd [3204]">
              <v:stroke dashstyle="1 1" endcap="round"/>
              <v:textbox style="mso-next-textbox:#_x0000_s92006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5" style="position:absolute;left:0;text-align:left;margin-left:373.2pt;margin-top:206.85pt;width:69.45pt;height:289.8pt;z-index:252960768;mso-position-horizontal-relative:text;mso-position-vertical-relative:text" coordorigin="7464,4857" coordsize="1389,5796">
            <v:shape id="_x0000_s92008" type="#_x0000_t202" style="position:absolute;left:7492;top:4857;width:1361;height:454;mso-position-horizontal-relative:page;mso-position-vertical-relative:page;v-text-anchor:middle" wrapcoords="0 0" o:regroupid="353" filled="f" fillcolor="#e5dfec [663]" stroked="f" strokecolor="#4f81bd [3204]">
              <v:stroke dashstyle="1 1" endcap="round"/>
              <v:textbox style="mso-next-textbox:#_x0000_s92008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6/6</w:t>
                    </w:r>
                  </w:p>
                </w:txbxContent>
              </v:textbox>
            </v:shape>
            <v:shape id="_x0000_s92009" type="#_x0000_t202" style="position:absolute;left:7464;top:6657;width:1361;height:454;mso-position-horizontal-relative:page;mso-position-vertical-relative:page;v-text-anchor:middle" wrapcoords="0 0" o:regroupid="353" filled="f" fillcolor="#e5dfec [663]" stroked="f" strokecolor="#4f81bd [3204]">
              <v:stroke dashstyle="1 1" endcap="round"/>
              <v:textbox style="mso-next-textbox:#_x0000_s92009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6/13</w:t>
                    </w:r>
                  </w:p>
                </w:txbxContent>
              </v:textbox>
            </v:shape>
            <v:shape id="_x0000_s92010" type="#_x0000_t202" style="position:absolute;left:7464;top:8456;width:1361;height:454;mso-position-horizontal-relative:page;mso-position-vertical-relative:page;v-text-anchor:middle" wrapcoords="0 0" o:regroupid="353" filled="f" fillcolor="#e5dfec [663]" stroked="f" strokecolor="#4f81bd [3204]">
              <v:stroke dashstyle="1 1" endcap="round"/>
              <v:textbox style="mso-next-textbox:#_x0000_s92010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6/20</w:t>
                    </w:r>
                  </w:p>
                </w:txbxContent>
              </v:textbox>
            </v:shape>
            <v:shape id="_x0000_s92011" type="#_x0000_t202" style="position:absolute;left:7464;top:10199;width:1361;height:454;mso-position-horizontal-relative:page;mso-position-vertical-relative:page;v-text-anchor:middle" wrapcoords="0 0" o:regroupid="353" filled="f" fillcolor="#e5dfec [663]" stroked="f" strokecolor="#4f81bd [3204]">
              <v:stroke dashstyle="1 1" endcap="round"/>
              <v:textbox style="mso-next-textbox:#_x0000_s92011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4" style="position:absolute;left:0;text-align:left;margin-left:489.55pt;margin-top:206.85pt;width:68.75pt;height:289.8pt;z-index:252955648;mso-position-horizontal-relative:text;mso-position-vertical-relative:text" coordorigin="9791,4857" coordsize="1375,5796">
            <v:shape id="_x0000_s92013" type="#_x0000_t202" style="position:absolute;left:9805;top:4857;width:1361;height:454;mso-position-horizontal-relative:page;mso-position-vertical-relative:page;v-text-anchor:middle" wrapcoords="0 0" o:regroupid="352" filled="f" fillcolor="#e5dfec [663]" stroked="f" strokecolor="#4f81bd [3204]">
              <v:stroke dashstyle="1 1" endcap="round"/>
              <v:textbox style="mso-next-textbox:#_x0000_s92013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6/7</w:t>
                    </w:r>
                  </w:p>
                </w:txbxContent>
              </v:textbox>
            </v:shape>
            <v:shape id="_x0000_s92014" type="#_x0000_t202" style="position:absolute;left:9791;top:6657;width:1361;height:454;mso-position-horizontal-relative:page;mso-position-vertical-relative:page;v-text-anchor:middle" wrapcoords="0 0" o:regroupid="352" filled="f" fillcolor="#e5dfec [663]" stroked="f" strokecolor="#4f81bd [3204]">
              <v:stroke dashstyle="1 1" endcap="round"/>
              <v:textbox style="mso-next-textbox:#_x0000_s92014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6/14</w:t>
                    </w:r>
                  </w:p>
                </w:txbxContent>
              </v:textbox>
            </v:shape>
            <v:shape id="_x0000_s92015" type="#_x0000_t202" style="position:absolute;left:9791;top:8456;width:1361;height:454;mso-position-horizontal-relative:page;mso-position-vertical-relative:page;v-text-anchor:middle" wrapcoords="0 0" o:regroupid="352" filled="f" fillcolor="#e5dfec [663]" stroked="f" strokecolor="#4f81bd [3204]">
              <v:stroke dashstyle="1 1" endcap="round"/>
              <v:textbox style="mso-next-textbox:#_x0000_s92015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6/21</w:t>
                    </w:r>
                  </w:p>
                </w:txbxContent>
              </v:textbox>
            </v:shape>
            <v:shape id="_x0000_s92016" type="#_x0000_t202" style="position:absolute;left:9791;top:10199;width:1361;height:454;mso-position-horizontal-relative:page;mso-position-vertical-relative:page;v-text-anchor:middle" wrapcoords="0 0" o:regroupid="352" filled="f" fillcolor="#e5dfec [663]" stroked="f" strokecolor="#4f81bd [3204]">
              <v:stroke dashstyle="1 1" endcap="round"/>
              <v:textbox style="mso-next-textbox:#_x0000_s92016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3" style="position:absolute;left:0;text-align:left;margin-left:606.4pt;margin-top:116.85pt;width:70.15pt;height:379.8pt;z-index:252950528;mso-position-horizontal-relative:text;mso-position-vertical-relative:text" coordorigin="12128,3057" coordsize="1403,7596">
            <v:shape id="_x0000_s92028" type="#_x0000_t202" style="position:absolute;left:12170;top:305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28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</w:t>
                    </w:r>
                  </w:p>
                </w:txbxContent>
              </v:textbox>
            </v:shape>
            <v:shape id="_x0000_s92018" type="#_x0000_t202" style="position:absolute;left:12170;top:4857;width:1361;height:454;mso-position-horizontal-relative:page;mso-position-vertical-relative:page;v-text-anchor:middle" wrapcoords="0 0" o:regroupid="351" filled="f" fillcolor="#e5dfec [663]" stroked="f" strokecolor="#4f81bd [3204]">
              <v:stroke dashstyle="1 1" endcap="round"/>
              <v:textbox style="mso-next-textbox:#_x0000_s92018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6/8</w:t>
                    </w:r>
                  </w:p>
                </w:txbxContent>
              </v:textbox>
            </v:shape>
            <v:shape id="_x0000_s92019" type="#_x0000_t202" style="position:absolute;left:12128;top:6657;width:1361;height:454;mso-position-horizontal-relative:page;mso-position-vertical-relative:page;v-text-anchor:middle" wrapcoords="0 0" o:regroupid="351" filled="f" fillcolor="#e5dfec [663]" stroked="f" strokecolor="#4f81bd [3204]">
              <v:stroke dashstyle="1 1" endcap="round"/>
              <v:textbox style="mso-next-textbox:#_x0000_s92019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6/15</w:t>
                    </w:r>
                  </w:p>
                </w:txbxContent>
              </v:textbox>
            </v:shape>
            <v:shape id="_x0000_s92020" type="#_x0000_t202" style="position:absolute;left:12128;top:8456;width:1361;height:454;mso-position-horizontal-relative:page;mso-position-vertical-relative:page;v-text-anchor:middle" wrapcoords="0 0" o:regroupid="351" filled="f" fillcolor="#e5dfec [663]" stroked="f" strokecolor="#4f81bd [3204]">
              <v:stroke dashstyle="1 1" endcap="round"/>
              <v:textbox style="mso-next-textbox:#_x0000_s92020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6/22</w:t>
                    </w:r>
                  </w:p>
                </w:txbxContent>
              </v:textbox>
            </v:shape>
            <v:shape id="_x0000_s92021" type="#_x0000_t202" style="position:absolute;left:12128;top:10199;width:1361;height:454;mso-position-horizontal-relative:page;mso-position-vertical-relative:page;v-text-anchor:middle" wrapcoords="0 0" o:regroupid="351" filled="f" fillcolor="#e5dfec [663]" stroked="f" strokecolor="#4f81bd [3204]">
              <v:stroke dashstyle="1 1" endcap="round"/>
              <v:textbox style="mso-next-textbox:#_x0000_s92021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32" style="position:absolute;left:0;text-align:left;margin-left:724.1pt;margin-top:116.85pt;width:69.45pt;height:379.8pt;z-index:252680704;mso-position-horizontal-relative:text;mso-position-vertical-relative:text" coordorigin="14482,3057" coordsize="1389,7596">
            <v:shape id="_x0000_s92023" type="#_x0000_t202" style="position:absolute;left:14510;top:3057;width:1361;height:454;mso-position-horizontal-relative:page;mso-position-vertical-relative:page;v-text-anchor:middle" wrapcoords="0 0" o:regroupid="304" filled="f" fillcolor="#e5dfec [663]" stroked="f" strokecolor="#4f81bd [3204]">
              <v:stroke dashstyle="1 1" endcap="round"/>
              <v:textbox style="mso-next-textbox:#_x0000_s92023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6/2</w:t>
                    </w:r>
                  </w:p>
                </w:txbxContent>
              </v:textbox>
            </v:shape>
            <v:shape id="_x0000_s92024" type="#_x0000_t202" style="position:absolute;left:14510;top:4857;width:1361;height:454;mso-position-horizontal-relative:page;mso-position-vertical-relative:page;v-text-anchor:middle" wrapcoords="0 0" o:regroupid="304" filled="f" fillcolor="#e5dfec [663]" stroked="f" strokecolor="#4f81bd [3204]">
              <v:stroke dashstyle="1 1" endcap="round"/>
              <v:textbox style="mso-next-textbox:#_x0000_s92024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6/9</w:t>
                    </w:r>
                  </w:p>
                </w:txbxContent>
              </v:textbox>
            </v:shape>
            <v:shape id="_x0000_s92025" type="#_x0000_t202" style="position:absolute;left:14482;top:6657;width:1361;height:454;mso-position-horizontal-relative:page;mso-position-vertical-relative:page;v-text-anchor:middle" wrapcoords="0 0" o:regroupid="304" filled="f" fillcolor="#e5dfec [663]" stroked="f" strokecolor="#4f81bd [3204]">
              <v:stroke dashstyle="1 1" endcap="round"/>
              <v:textbox style="mso-next-textbox:#_x0000_s92025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6/16</w:t>
                    </w:r>
                  </w:p>
                </w:txbxContent>
              </v:textbox>
            </v:shape>
            <v:shape id="_x0000_s92026" type="#_x0000_t202" style="position:absolute;left:14482;top:8456;width:1361;height:454;mso-position-horizontal-relative:page;mso-position-vertical-relative:page;v-text-anchor:middle" wrapcoords="0 0" o:regroupid="304" filled="f" fillcolor="#e5dfec [663]" stroked="f" strokecolor="#4f81bd [3204]">
              <v:stroke dashstyle="1 1" endcap="round"/>
              <v:textbox style="mso-next-textbox:#_x0000_s92026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6/23</w:t>
                    </w:r>
                  </w:p>
                </w:txbxContent>
              </v:textbox>
            </v:shape>
            <v:shape id="_x0000_s92027" type="#_x0000_t202" style="position:absolute;left:14482;top:10199;width:1361;height:454;mso-position-horizontal-relative:page;mso-position-vertical-relative:page;v-text-anchor:middle" wrapcoords="0 0" o:regroupid="304" filled="f" fillcolor="#e5dfec [663]" stroked="f" strokecolor="#4f81bd [3204]">
              <v:stroke dashstyle="1 1" endcap="round"/>
              <v:textbox style="mso-next-textbox:#_x0000_s92027" inset="0,0,0,0">
                <w:txbxContent>
                  <w:p w:rsidR="00F5285C" w:rsidRPr="008238F3" w:rsidRDefault="00F5285C" w:rsidP="00063ACF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6/30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737" style="position:absolute;left:0;text-align:left;margin-left:131.95pt;margin-top:447.2pt;width:109pt;height:81.3pt;z-index:252668928;mso-position-horizontal-relative:text;mso-position-vertical-relative:text" coordorigin="299,9376" coordsize="2180,1626" o:regroupid="302">
            <v:shape id="_x0000_s90738" type="#_x0000_t65" style="position:absolute;left:299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739" style="position:absolute;left:299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31" style="position:absolute;left:0;text-align:left;margin-left:14.95pt;margin-top:447.2pt;width:109pt;height:81.3pt;z-index:252666880;mso-position-horizontal-relative:text;mso-position-vertical-relative:text" coordorigin="299,9376" coordsize="2180,1626" o:regroupid="301">
            <v:group id="_x0000_s90732" style="position:absolute;left:299;top:9376;width:2180;height:1626" coordorigin="299,9376" coordsize="2180,1626">
              <v:shape id="_x0000_s90733" type="#_x0000_t65" style="position:absolute;left:299;top:9376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734" style="position:absolute;left:299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oval id="_x0000_s90735" style="position:absolute;left:929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28" style="position:absolute;left:0;text-align:left;margin-left:717.2pt;margin-top:447.2pt;width:109pt;height:81.3pt;z-index:252665856;mso-position-horizontal-relative:text;mso-position-vertical-relative:text" coordorigin="14344,9376" coordsize="2180,1626" o:regroupid="301">
            <v:shape id="_x0000_s90729" type="#_x0000_t65" style="position:absolute;left:14344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730" style="position:absolute;left:14344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25" style="position:absolute;left:0;text-align:left;margin-left:600.15pt;margin-top:447.2pt;width:109pt;height:81.3pt;z-index:252664832;mso-position-horizontal-relative:text;mso-position-vertical-relative:text" coordorigin="12003,9376" coordsize="2180,1626" o:regroupid="301">
            <v:shape id="_x0000_s90726" type="#_x0000_t65" style="position:absolute;left:12003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727" style="position:absolute;left:12004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22" style="position:absolute;left:0;text-align:left;margin-left:483.1pt;margin-top:447.2pt;width:109pt;height:81.3pt;z-index:252663808;mso-position-horizontal-relative:text;mso-position-vertical-relative:text" coordorigin="9662,9376" coordsize="2180,1626" o:regroupid="301">
            <v:shape id="_x0000_s90723" type="#_x0000_t65" style="position:absolute;left:9662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724" style="position:absolute;left:9662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19" style="position:absolute;left:0;text-align:left;margin-left:366.05pt;margin-top:447.2pt;width:109pt;height:81.3pt;z-index:252662784;mso-position-horizontal-relative:text;mso-position-vertical-relative:text" coordorigin="7321,9376" coordsize="2180,1626" o:regroupid="301">
            <v:shape id="_x0000_s90720" type="#_x0000_t65" style="position:absolute;left:7321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721" style="position:absolute;left:7321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16" style="position:absolute;left:0;text-align:left;margin-left:249pt;margin-top:447.2pt;width:109pt;height:81.3pt;z-index:252661760;mso-position-horizontal-relative:text;mso-position-vertical-relative:text" coordorigin="4980,9376" coordsize="2180,1626" o:regroupid="301">
            <v:shape id="_x0000_s90717" type="#_x0000_t65" style="position:absolute;left:4980;top:9376;width:2180;height:1626;mso-position-horizontal-relative:page;mso-position-vertical-relative:page;v-text-anchor:middle" fillcolor="white [3212]" strokecolor="#e36c0a [2409]">
              <v:fill r:id="rId11" o:title="5%" color2="white [3212]" type="pattern"/>
              <v:stroke dashstyle="1 1" endcap="round"/>
              <v:textbox inset="0,0,0,0"/>
            </v:shape>
            <v:oval id="_x0000_s90718" style="position:absolute;left:4981;top:9376;width:585;height:585;mso-position-horizontal-relative:page;mso-position-vertical-relative:page;v-text-anchor:middle" fillcolor="white [3201]" strokecolor="#fabf8f [1945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63" style="position:absolute;left:0;text-align:left;margin-left:634.2pt;margin-top:7.55pt;width:186.15pt;height:54.25pt;z-index:252440576;mso-position-horizontal-relative:text;mso-position-vertical-relative:text" coordorigin="12684,515" coordsize="3723,1085">
            <v:shape id="_x0000_s90864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64" inset="0,0,0,0">
                <w:txbxContent>
                  <w:p w:rsidR="00F5285C" w:rsidRPr="009903E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0865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65" inset="0,0,0,0">
                <w:txbxContent>
                  <w:p w:rsidR="00F5285C" w:rsidRPr="009903E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0"/>
                        <w:szCs w:val="40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0866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66" inset="0,0,0,0">
                <w:txbxContent>
                  <w:p w:rsidR="00F5285C" w:rsidRPr="009903E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0867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67" inset="0,0,0,0">
                <w:txbxContent>
                  <w:p w:rsidR="00F5285C" w:rsidRPr="009903E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858" style="position:absolute;left:0;text-align:left;margin-left:637.55pt;margin-top:7.75pt;width:182.8pt;height:53.8pt;z-index:252439552;mso-position-horizontal-relative:text;mso-position-vertical-relative:text" coordorigin="12751,515" coordsize="3656,1076">
            <v:oval id="_x0000_s90859" style="position:absolute;left:15331;top:515;width:1076;height:1076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860" style="position:absolute;left:14319;top:692;width:899;height:899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861" style="position:absolute;left:13432;top:816;width:775;height:775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862" style="position:absolute;left:12751;top:1022;width:569;height:569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0685" style="position:absolute;left:0;text-align:left;margin-left:14.95pt;margin-top:358.6pt;width:811.25pt;height:81.3pt;z-index:252399616;mso-position-horizontal-relative:text;mso-position-vertical-relative:text" coordorigin="299,7577" coordsize="16225,1626">
            <v:group id="_x0000_s90686" style="position:absolute;left:299;top:7577;width:2180;height:1626" coordorigin="299,7575" coordsize="2180,1626">
              <v:shape id="_x0000_s90687" type="#_x0000_t65" style="position:absolute;left:299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88" style="position:absolute;left:299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89" style="position:absolute;left:2639;top:7577;width:2180;height:1626" coordorigin="2639,7575" coordsize="2180,1626">
              <v:shape id="_x0000_s90690" type="#_x0000_t65" style="position:absolute;left:2639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91" style="position:absolute;left:2639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92" style="position:absolute;left:4981;top:7577;width:2180;height:1626" coordorigin="4981,7575" coordsize="2180,1626">
              <v:shape id="_x0000_s90693" type="#_x0000_t65" style="position:absolute;left:4981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94" style="position:absolute;left:4981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95" style="position:absolute;left:7321;top:7577;width:2180;height:1626" coordorigin="7321,7575" coordsize="2180,1626">
              <v:shape id="_x0000_s90696" type="#_x0000_t65" style="position:absolute;left:7321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97" style="position:absolute;left:7321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98" style="position:absolute;left:9662;top:7577;width:2180;height:1626" coordorigin="9662,7575" coordsize="2180,1626">
              <v:shape id="_x0000_s90699" type="#_x0000_t65" style="position:absolute;left:9662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700" style="position:absolute;left:9662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701" style="position:absolute;left:12003;top:7577;width:2180;height:1626" coordorigin="12003,7575" coordsize="2180,1626">
              <v:shape id="_x0000_s90702" type="#_x0000_t65" style="position:absolute;left:12003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703" style="position:absolute;left:12004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704" style="position:absolute;left:14344;top:7577;width:2180;height:1626" coordorigin="14344,7575" coordsize="2180,1626">
              <v:shape id="_x0000_s90705" type="#_x0000_t65" style="position:absolute;left:14344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706" style="position:absolute;left:14344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655" style="position:absolute;left:0;text-align:left;margin-left:14.95pt;margin-top:269.25pt;width:811.25pt;height:81.3pt;z-index:252397568;mso-position-horizontal-relative:text;mso-position-vertical-relative:text" coordorigin="299,5775" coordsize="16225,1626">
            <v:group id="_x0000_s90656" style="position:absolute;left:299;top:5775;width:2180;height:1626" coordorigin="299,5775" coordsize="2180,1626">
              <v:shape id="_x0000_s90657" type="#_x0000_t65" style="position:absolute;left:299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58" style="position:absolute;left:299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59" style="position:absolute;left:2639;top:5775;width:2180;height:1626" coordorigin="2639,5775" coordsize="2180,1626">
              <v:shape id="_x0000_s90660" type="#_x0000_t65" style="position:absolute;left:2639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61" style="position:absolute;left:2639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62" style="position:absolute;left:4980;top:5775;width:2180;height:1626" coordorigin="4980,5775" coordsize="2180,1626">
              <v:shape id="_x0000_s90663" type="#_x0000_t65" style="position:absolute;left:4980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64" style="position:absolute;left:4981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65" style="position:absolute;left:7321;top:5775;width:2180;height:1626" coordorigin="7321,5775" coordsize="2180,1626">
              <v:shape id="_x0000_s90666" type="#_x0000_t65" style="position:absolute;left:7321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67" style="position:absolute;left:7321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68" style="position:absolute;left:9662;top:5775;width:2180;height:1626" coordorigin="9662,5775" coordsize="2180,1626">
              <v:shape id="_x0000_s90669" type="#_x0000_t65" style="position:absolute;left:9662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70" style="position:absolute;left:9662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71" style="position:absolute;left:12003;top:5775;width:2180;height:1626" coordorigin="12003,5775" coordsize="2180,1626">
              <v:shape id="_x0000_s90672" type="#_x0000_t65" style="position:absolute;left:12003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73" style="position:absolute;left:12004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74" style="position:absolute;left:14344;top:5775;width:2180;height:1626" coordorigin="14344,5775" coordsize="2180,1626">
              <v:shape id="_x0000_s90675" type="#_x0000_t65" style="position:absolute;left:14344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76" style="position:absolute;left:14344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625" style="position:absolute;left:0;text-align:left;margin-left:14.95pt;margin-top:180pt;width:811.25pt;height:81.3pt;z-index:252395520;mso-position-horizontal-relative:text;mso-position-vertical-relative:text" coordorigin="299,3975" coordsize="16225,1626">
            <v:group id="_x0000_s90626" style="position:absolute;left:299;top:3975;width:2180;height:1626" coordorigin="299,3975" coordsize="2180,1626">
              <v:shape id="_x0000_s90627" type="#_x0000_t65" style="position:absolute;left:299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28" style="position:absolute;left:299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29" style="position:absolute;left:2639;top:3975;width:2180;height:1626" coordorigin="2639,3975" coordsize="2180,1626">
              <v:shape id="_x0000_s90630" type="#_x0000_t65" style="position:absolute;left:2639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31" style="position:absolute;left:2639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32" style="position:absolute;left:4980;top:3975;width:2180;height:1626" coordorigin="4980,3975" coordsize="2180,1626">
              <v:shape id="_x0000_s90633" type="#_x0000_t65" style="position:absolute;left:4980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34" style="position:absolute;left:4981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35" style="position:absolute;left:7321;top:3975;width:2180;height:1626" coordorigin="7321,3975" coordsize="2180,1626">
              <v:shape id="_x0000_s90636" type="#_x0000_t65" style="position:absolute;left:7321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37" style="position:absolute;left:7321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38" style="position:absolute;left:9662;top:3975;width:2180;height:1626" coordorigin="9662,3975" coordsize="2180,1626">
              <v:shape id="_x0000_s90639" type="#_x0000_t65" style="position:absolute;left:9662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40" style="position:absolute;left:9662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41" style="position:absolute;left:12003;top:3975;width:2180;height:1626" coordorigin="12003,3975" coordsize="2180,1626">
              <v:shape id="_x0000_s90642" type="#_x0000_t65" style="position:absolute;left:12003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43" style="position:absolute;left:12004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44" style="position:absolute;left:14344;top:3975;width:2180;height:1626" coordorigin="14344,3975" coordsize="2180,1626">
              <v:shape id="_x0000_s90645" type="#_x0000_t65" style="position:absolute;left:14344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46" style="position:absolute;left:14344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603" style="position:absolute;left:0;text-align:left;margin-left:14.95pt;margin-top:90.75pt;width:811.25pt;height:81.3pt;z-index:252394496;mso-position-horizontal-relative:text;mso-position-vertical-relative:text" coordorigin="299,2175" coordsize="16225,1626">
            <v:group id="_x0000_s90604" style="position:absolute;left:299;top:2175;width:2180;height:1626" coordorigin="299,2175" coordsize="2180,1626">
              <v:shape id="_x0000_s90605" type="#_x0000_t65" style="position:absolute;left:299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06" style="position:absolute;left:299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07" style="position:absolute;left:2639;top:2175;width:2180;height:1626" coordorigin="2639,2175" coordsize="2180,1626">
              <v:shape id="_x0000_s90608" type="#_x0000_t65" style="position:absolute;left:2639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09" style="position:absolute;left:2639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10" style="position:absolute;left:4980;top:2175;width:2180;height:1626" coordorigin="4980,2175" coordsize="2180,1626">
              <v:shape id="_x0000_s90611" type="#_x0000_t65" style="position:absolute;left:4980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12" style="position:absolute;left:4981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13" style="position:absolute;left:7321;top:2175;width:2180;height:1626" coordorigin="7321,2175" coordsize="2180,1626">
              <v:shape id="_x0000_s90614" type="#_x0000_t65" style="position:absolute;left:7321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15" style="position:absolute;left:7321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16" style="position:absolute;left:9662;top:2175;width:2180;height:1626" coordorigin="9662,2175" coordsize="2180,1626">
              <v:shape id="_x0000_s90617" type="#_x0000_t65" style="position:absolute;left:9662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18" style="position:absolute;left:9662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19" style="position:absolute;left:12003;top:2175;width:2180;height:1626" coordorigin="12003,2175" coordsize="2180,1626">
              <v:shape id="_x0000_s90620" type="#_x0000_t65" style="position:absolute;left:12003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21" style="position:absolute;left:12004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0622" style="position:absolute;left:14344;top:2175;width:2180;height:1626" coordorigin="14344,2175" coordsize="2180,1626">
              <v:shape id="_x0000_s90623" type="#_x0000_t65" style="position:absolute;left:14344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0624" style="position:absolute;left:14344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0587" style="position:absolute;left:0;text-align:left;margin-left:14.95pt;margin-top:523pt;width:811.25pt;height:39.75pt;z-index:252391424;mso-position-horizontal-relative:text;mso-position-vertical-relative:text" coordorigin="299,10729" coordsize="16225,795">
            <v:shape id="_x0000_s90588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88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FF0000"/>
                        <w:sz w:val="40"/>
                        <w:szCs w:val="40"/>
                      </w:rPr>
                      <w:t>星期日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89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89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星期一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0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0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星期二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1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1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星期三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2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2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星期四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3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3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星期五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4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4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0070C0"/>
                        <w:sz w:val="40"/>
                        <w:szCs w:val="40"/>
                      </w:rPr>
                      <w:t>星期六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0583" type="#_x0000_t202" style="position:absolute;left:0;text-align:left;margin-left:131.95pt;margin-top:351.15pt;width:109pt;height:18.9pt;z-index:25238630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583" inset="0,0,0,0">
              <w:txbxContent>
                <w:p w:rsidR="00F5285C" w:rsidRPr="00DE0567" w:rsidRDefault="00F5285C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0580" style="position:absolute;left:0;text-align:left;margin-left:36.2pt;margin-top:142.35pt;width:767.1pt;height:375.3pt;z-index:252383232;mso-position-horizontal-relative:page;mso-position-vertical-relative:page;v-text-anchor:middle" fillcolor="#f2dbdb [661]" stroked="f" strokecolor="#4f81bd [3204]">
            <v:fill r:id="rId12" o:title="Outlined diamond" opacity=".5" color2="#f2dbdb [661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90581" type="#_x0000_t202" style="position:absolute;left:0;text-align:left;margin-left:600.2pt;margin-top:138pt;width:68.05pt;height:22.7pt;z-index:252384256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581" inset="0,0,0,0">
              <w:txbxContent>
                <w:p w:rsidR="00F5285C" w:rsidRPr="00DC6FCC" w:rsidRDefault="00F5285C" w:rsidP="00364BA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64BAD">
        <w:br w:type="page"/>
      </w:r>
    </w:p>
    <w:p w:rsidR="00364BAD" w:rsidRDefault="00C21E90" w:rsidP="00364BAD">
      <w:r>
        <w:rPr>
          <w:noProof/>
          <w:lang w:eastAsia="zh-CN"/>
        </w:rPr>
        <w:lastRenderedPageBreak/>
        <w:pict>
          <v:shape id="_x0000_s92736" type="#_x0000_t202" style="position:absolute;left:0;text-align:left;margin-left:131.95pt;margin-top:259.1pt;width:109pt;height:17.45pt;z-index:25341286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6" inset="0,0,0,0">
              <w:txbxContent>
                <w:p w:rsidR="00E36231" w:rsidRPr="00E36231" w:rsidRDefault="00E36231" w:rsidP="00E36231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E36231">
                    <w:rPr>
                      <w:rFonts w:ascii="PMingLiU" w:eastAsia="PMingLiU" w:hAnsi="PMingLiU" w:cs="Arial" w:hint="eastAsia"/>
                      <w:b/>
                      <w:kern w:val="0"/>
                      <w:sz w:val="16"/>
                      <w:szCs w:val="16"/>
                    </w:rPr>
                    <w:t>父親節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0586" type="#_x0000_t202" style="position:absolute;left:0;text-align:left;margin-left:36.6pt;margin-top:-4.4pt;width:270.65pt;height:76.65pt;z-index:252390400;mso-position-horizontal-relative:page;v-text-anchor:middle" filled="f" stroked="f">
            <v:textbox style="mso-next-textbox:#_x0000_s90586" inset="5.85pt,.7pt,5.85pt,.7pt">
              <w:txbxContent>
                <w:p w:rsidR="00F5285C" w:rsidRPr="00E36231" w:rsidRDefault="00E36231" w:rsidP="00E36231">
                  <w:pPr>
                    <w:jc w:val="left"/>
                    <w:rPr>
                      <w:rFonts w:ascii="PMingLiU" w:eastAsia="PMingLiU" w:hAnsi="PMingLiU" w:cstheme="majorHAnsi"/>
                      <w:b/>
                      <w:color w:val="4F6228" w:themeColor="accent3" w:themeShade="80"/>
                      <w:sz w:val="96"/>
                      <w:szCs w:val="96"/>
                    </w:rPr>
                  </w:pPr>
                  <w:r w:rsidRPr="00E36231">
                    <w:rPr>
                      <w:rFonts w:ascii="PMingLiU" w:eastAsia="PMingLiU" w:hAnsi="PMingLiU" w:cstheme="majorHAnsi"/>
                      <w:b/>
                      <w:color w:val="4F6228" w:themeColor="accent3" w:themeShade="80"/>
                      <w:sz w:val="96"/>
                      <w:szCs w:val="96"/>
                    </w:rPr>
                    <w:t>八月</w:t>
                  </w:r>
                </w:p>
              </w:txbxContent>
            </v:textbox>
            <w10:wrap anchorx="page"/>
          </v:shape>
        </w:pict>
      </w:r>
      <w:r w:rsidR="00364BAD">
        <w:rPr>
          <w:noProof/>
          <w:lang w:eastAsia="zh-CN"/>
        </w:rPr>
        <w:drawing>
          <wp:anchor distT="0" distB="0" distL="114300" distR="114300" simplePos="0" relativeHeight="252393472" behindDoc="0" locked="0" layoutInCell="1" allowOverlap="1">
            <wp:simplePos x="0" y="0"/>
            <wp:positionH relativeFrom="column">
              <wp:posOffset>4402455</wp:posOffset>
            </wp:positionH>
            <wp:positionV relativeFrom="page">
              <wp:posOffset>161925</wp:posOffset>
            </wp:positionV>
            <wp:extent cx="1770380" cy="1094105"/>
            <wp:effectExtent l="19050" t="0" r="1270" b="0"/>
            <wp:wrapThrough wrapText="bothSides">
              <wp:wrapPolygon edited="0">
                <wp:start x="-232" y="0"/>
                <wp:lineTo x="-232" y="21061"/>
                <wp:lineTo x="21615" y="21061"/>
                <wp:lineTo x="21615" y="0"/>
                <wp:lineTo x="-232" y="0"/>
              </wp:wrapPolygon>
            </wp:wrapThrough>
            <wp:docPr id="9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92546" style="position:absolute;left:0;text-align:left;margin-left:748.95pt;margin-top:90.75pt;width:77.25pt;height:418.55pt;z-index:253373952;mso-position-horizontal-relative:text;mso-position-vertical-relative:text" coordorigin="14960,2175" coordsize="1545,8371">
            <v:shape id="_x0000_s9254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4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4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5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5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40" style="position:absolute;left:0;text-align:left;margin-left:631.9pt;margin-top:90.75pt;width:77.25pt;height:418.55pt;z-index:253372928;mso-position-horizontal-relative:text;mso-position-vertical-relative:text" coordorigin="14960,2175" coordsize="1545,8371">
            <v:shape id="_x0000_s9254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4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4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4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4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4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34" style="position:absolute;left:0;text-align:left;margin-left:514.85pt;margin-top:90.75pt;width:77.25pt;height:418.55pt;z-index:253371904;mso-position-horizontal-relative:text;mso-position-vertical-relative:text" coordorigin="14960,2175" coordsize="1545,8371">
            <v:shape id="_x0000_s9253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28" style="position:absolute;left:0;text-align:left;margin-left:397.8pt;margin-top:90.75pt;width:77.25pt;height:418.55pt;z-index:253370880;mso-position-horizontal-relative:text;mso-position-vertical-relative:text" coordorigin="14960,2175" coordsize="1545,8371">
            <v:shape id="_x0000_s9252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3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3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22" style="position:absolute;left:0;text-align:left;margin-left:280.8pt;margin-top:90.75pt;width:77.25pt;height:418.55pt;z-index:253369856;mso-position-horizontal-relative:text;mso-position-vertical-relative:text" coordorigin="14960,2175" coordsize="1545,8371">
            <v:shape id="_x0000_s9252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2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2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2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2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16" style="position:absolute;left:0;text-align:left;margin-left:163.7pt;margin-top:90.75pt;width:77.25pt;height:418.55pt;z-index:253368832;mso-position-horizontal-relative:text;mso-position-vertical-relative:text" coordorigin="14960,2175" coordsize="1545,8371">
            <v:shape id="_x0000_s9251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1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1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2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2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2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10" style="position:absolute;left:0;text-align:left;margin-left:46.7pt;margin-top:90.75pt;width:77.25pt;height:418.55pt;z-index:253367808;mso-position-horizontal-relative:text;mso-position-vertical-relative:text" coordorigin="14960,2175" coordsize="1545,8371">
            <v:shape id="_x0000_s9251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1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1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1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1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1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0" style="position:absolute;left:0;text-align:left;margin-left:483.1pt;margin-top:90.75pt;width:29.25pt;height:297.85pt;z-index:253031936;mso-position-horizontal-relative:text;mso-position-vertical-relative:text" coordorigin="9662,2175" coordsize="585,5957">
            <v:shape id="_x0000_s90898" type="#_x0000_t202" style="position:absolute;left:9662;top:2175;width:585;height:585;mso-position-horizontal-relative:page;mso-position-vertical-relative:page;v-text-anchor:middle" wrapcoords="0 0" o:regroupid="366" filled="f" fillcolor="#e5dfec [663]" stroked="f" strokecolor="#4f81bd [3204]">
              <v:stroke dashstyle="1 1" endcap="round"/>
              <v:textbox style="mso-next-textbox:#_x0000_s90898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0899" type="#_x0000_t202" style="position:absolute;left:9662;top:3975;width:585;height:585;mso-position-horizontal-relative:page;mso-position-vertical-relative:page;v-text-anchor:middle" wrapcoords="0 0" o:regroupid="366" filled="f" fillcolor="#e5dfec [663]" stroked="f" strokecolor="#4f81bd [3204]">
              <v:stroke dashstyle="1 1" endcap="round"/>
              <v:textbox style="mso-next-textbox:#_x0000_s90899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0900" type="#_x0000_t202" style="position:absolute;left:9662;top:5775;width:585;height:585;mso-position-horizontal-relative:page;mso-position-vertical-relative:page;v-text-anchor:middle" wrapcoords="0 0" o:regroupid="366" filled="f" fillcolor="#e5dfec [663]" stroked="f" strokecolor="#4f81bd [3204]">
              <v:stroke dashstyle="1 1" endcap="round"/>
              <v:textbox style="mso-next-textbox:#_x0000_s90900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90901" type="#_x0000_t202" style="position:absolute;left:9662;top:7547;width:585;height:585;mso-position-horizontal-relative:page;mso-position-vertical-relative:page;v-text-anchor:middle" wrapcoords="0 0" o:regroupid="366" filled="f" fillcolor="#e5dfec [663]" stroked="f" strokecolor="#4f81bd [3204]">
              <v:stroke dashstyle="1 1" endcap="round"/>
              <v:textbox style="mso-next-textbox:#_x0000_s90901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9" style="position:absolute;left:0;text-align:left;margin-left:14.95pt;margin-top:180.75pt;width:29.25pt;height:295.1pt;z-index:253029376;mso-position-horizontal-relative:text;mso-position-vertical-relative:text" coordorigin="299,3975" coordsize="585,5902">
            <v:shape id="_x0000_s90880" type="#_x0000_t202" style="position:absolute;left:299;top:3975;width:585;height:585;mso-position-horizontal-relative:page;mso-position-vertical-relative:page;v-text-anchor:middle" wrapcoords="0 0" o:regroupid="365" filled="f" fillcolor="#e5dfec [663]" stroked="f" strokecolor="#4f81bd [3204]">
              <v:stroke dashstyle="1 1" endcap="round"/>
              <v:textbox style="mso-next-textbox:#_x0000_s90880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90881" type="#_x0000_t202" style="position:absolute;left:299;top:5775;width:585;height:585;mso-position-horizontal-relative:page;mso-position-vertical-relative:page;v-text-anchor:middle" wrapcoords="0 0" o:regroupid="365" filled="f" fillcolor="#e5dfec [663]" stroked="f" strokecolor="#4f81bd [3204]">
              <v:stroke dashstyle="1 1" endcap="round"/>
              <v:textbox style="mso-next-textbox:#_x0000_s90881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0882" type="#_x0000_t202" style="position:absolute;left:299;top:7547;width:585;height:585;mso-position-horizontal-relative:page;mso-position-vertical-relative:page;v-text-anchor:middle" wrapcoords="0 0" o:regroupid="365" filled="f" fillcolor="#e5dfec [663]" stroked="f" strokecolor="#4f81bd [3204]">
              <v:stroke dashstyle="1 1" endcap="round"/>
              <v:textbox style="mso-next-textbox:#_x0000_s90882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90883" type="#_x0000_t202" style="position:absolute;left:299;top:9292;width:585;height:585;mso-position-horizontal-relative:page;mso-position-vertical-relative:page;v-text-anchor:middle" wrapcoords="0 0" o:regroupid="365" filled="f" fillcolor="#e5dfec [663]" stroked="f" strokecolor="#4f81bd [3204]">
              <v:stroke dashstyle="1 1" endcap="round"/>
              <v:textbox style="mso-next-textbox:#_x0000_s90883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8" style="position:absolute;left:0;text-align:left;margin-left:22.2pt;margin-top:206.85pt;width:68.15pt;height:289.3pt;z-index:253023232;mso-position-horizontal-relative:text;mso-position-vertical-relative:text" coordorigin="444,4497" coordsize="1363,5786">
            <v:shape id="_x0000_s90965" type="#_x0000_t202" style="position:absolute;left:446;top:4497;width:1361;height:454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096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7/8</w:t>
                    </w:r>
                  </w:p>
                </w:txbxContent>
              </v:textbox>
            </v:shape>
            <v:shape id="_x0000_s90966" type="#_x0000_t202" style="position:absolute;left:444;top:6295;width:1361;height:454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096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7/15</w:t>
                    </w:r>
                  </w:p>
                </w:txbxContent>
              </v:textbox>
            </v:shape>
            <v:shape id="_x0000_s90967" type="#_x0000_t202" style="position:absolute;left:444;top:8062;width:1361;height:454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096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7/22</w:t>
                    </w:r>
                  </w:p>
                </w:txbxContent>
              </v:textbox>
            </v:shape>
            <v:shape id="_x0000_s90968" type="#_x0000_t202" style="position:absolute;left:446;top:9829;width:1361;height:454;mso-position-horizontal-relative:page;mso-position-vertical-relative:page;v-text-anchor:middle" wrapcoords="0 0" o:regroupid="364" filled="f" fillcolor="#e5dfec [663]" stroked="f" strokecolor="#4f81bd [3204]">
              <v:stroke dashstyle="1 1" endcap="round"/>
              <v:textbox style="mso-next-textbox:#_x0000_s9096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7" style="position:absolute;left:0;text-align:left;margin-left:256.3pt;margin-top:117pt;width:69.55pt;height:379.15pt;z-index:253017088;mso-position-horizontal-relative:text;mso-position-vertical-relative:text" coordorigin="5126,2700" coordsize="1391,7583">
            <v:shape id="_x0000_s90976" type="#_x0000_t202" style="position:absolute;left:5139;top:2700;width:1361;height:454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9097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7/3</w:t>
                    </w:r>
                  </w:p>
                </w:txbxContent>
              </v:textbox>
            </v:shape>
            <v:shape id="_x0000_s90977" type="#_x0000_t202" style="position:absolute;left:5128;top:4497;width:1361;height:454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9097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7/10</w:t>
                    </w:r>
                  </w:p>
                </w:txbxContent>
              </v:textbox>
            </v:shape>
            <v:shape id="_x0000_s90978" type="#_x0000_t202" style="position:absolute;left:5126;top:6295;width:1361;height:454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9097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7/17</w:t>
                    </w:r>
                  </w:p>
                </w:txbxContent>
              </v:textbox>
            </v:shape>
            <v:shape id="_x0000_s90979" type="#_x0000_t202" style="position:absolute;left:5126;top:8062;width:1361;height:454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9097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7/24</w:t>
                    </w:r>
                  </w:p>
                </w:txbxContent>
              </v:textbox>
            </v:shape>
            <v:shape id="_x0000_s90980" type="#_x0000_t202" style="position:absolute;left:5156;top:9829;width:1361;height:454;mso-position-horizontal-relative:page;mso-position-vertical-relative:page;v-text-anchor:middle" wrapcoords="0 0" o:regroupid="363" filled="f" fillcolor="#e5dfec [663]" stroked="f" strokecolor="#4f81bd [3204]">
              <v:stroke dashstyle="1 1" endcap="round"/>
              <v:textbox style="mso-next-textbox:#_x0000_s9098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5" style="position:absolute;left:0;text-align:left;margin-left:373.25pt;margin-top:117pt;width:68.75pt;height:379.15pt;z-index:253004800;mso-position-horizontal-relative:text;mso-position-vertical-relative:text" coordorigin="7465,2700" coordsize="1375,7583">
            <v:shape id="_x0000_s90982" type="#_x0000_t202" style="position:absolute;left:7479;top:2700;width:1361;height:454;mso-position-horizontal-relative:page;mso-position-vertical-relative:page;v-text-anchor:middle" wrapcoords="0 0" o:regroupid="361" filled="f" fillcolor="#e5dfec [663]" stroked="f" strokecolor="#4f81bd [3204]">
              <v:stroke dashstyle="1 1" endcap="round"/>
              <v:textbox style="mso-next-textbox:#_x0000_s9098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7/4</w:t>
                    </w:r>
                  </w:p>
                </w:txbxContent>
              </v:textbox>
            </v:shape>
            <v:shape id="_x0000_s90983" type="#_x0000_t202" style="position:absolute;left:7465;top:4497;width:1361;height:454;mso-position-horizontal-relative:page;mso-position-vertical-relative:page;v-text-anchor:middle" wrapcoords="0 0" o:regroupid="361" filled="f" fillcolor="#e5dfec [663]" stroked="f" strokecolor="#4f81bd [3204]">
              <v:stroke dashstyle="1 1" endcap="round"/>
              <v:textbox style="mso-next-textbox:#_x0000_s9098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7/11</w:t>
                    </w:r>
                  </w:p>
                </w:txbxContent>
              </v:textbox>
            </v:shape>
            <v:shape id="_x0000_s90984" type="#_x0000_t202" style="position:absolute;left:7465;top:6295;width:1361;height:454;mso-position-horizontal-relative:page;mso-position-vertical-relative:page;v-text-anchor:middle" wrapcoords="0 0" o:regroupid="361" filled="f" fillcolor="#e5dfec [663]" stroked="f" strokecolor="#4f81bd [3204]">
              <v:stroke dashstyle="1 1" endcap="round"/>
              <v:textbox style="mso-next-textbox:#_x0000_s9098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7/18</w:t>
                    </w:r>
                  </w:p>
                </w:txbxContent>
              </v:textbox>
            </v:shape>
            <v:shape id="_x0000_s90985" type="#_x0000_t202" style="position:absolute;left:7465;top:8062;width:1361;height:454;mso-position-horizontal-relative:page;mso-position-vertical-relative:page;v-text-anchor:middle" wrapcoords="0 0" o:regroupid="361" filled="f" fillcolor="#e5dfec [663]" stroked="f" strokecolor="#4f81bd [3204]">
              <v:stroke dashstyle="1 1" endcap="round"/>
              <v:textbox style="mso-next-textbox:#_x0000_s9098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7/25</w:t>
                    </w:r>
                  </w:p>
                </w:txbxContent>
              </v:textbox>
            </v:shape>
            <v:shape id="_x0000_s90986" type="#_x0000_t202" style="position:absolute;left:7479;top:9829;width:1361;height:454;mso-position-horizontal-relative:page;mso-position-vertical-relative:page;v-text-anchor:middle" wrapcoords="0 0" o:regroupid="361" filled="f" fillcolor="#e5dfec [663]" stroked="f" strokecolor="#4f81bd [3204]">
              <v:stroke dashstyle="1 1" endcap="round"/>
              <v:textbox style="mso-next-textbox:#_x0000_s9098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4" style="position:absolute;left:0;text-align:left;margin-left:600.2pt;margin-top:90.75pt;width:29.25pt;height:297.85pt;z-index:252996096;mso-position-horizontal-relative:text;mso-position-vertical-relative:text" coordorigin="12004,2175" coordsize="585,5957">
            <v:shape id="_x0000_s90904" type="#_x0000_t202" style="position:absolute;left:12004;top:2175;width:585;height:585;mso-position-horizontal-relative:page;mso-position-vertical-relative:page;v-text-anchor:middle" wrapcoords="0 0" o:regroupid="360" filled="f" fillcolor="#e5dfec [663]" stroked="f" strokecolor="#4f81bd [3204]">
              <v:stroke dashstyle="1 1" endcap="round"/>
              <v:textbox style="mso-next-textbox:#_x0000_s90904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90905" type="#_x0000_t202" style="position:absolute;left:12004;top:3975;width:585;height:585;mso-position-horizontal-relative:page;mso-position-vertical-relative:page;v-text-anchor:middle" wrapcoords="0 0" o:regroupid="360" filled="f" fillcolor="#e5dfec [663]" stroked="f" strokecolor="#4f81bd [3204]">
              <v:stroke dashstyle="1 1" endcap="round"/>
              <v:textbox style="mso-next-textbox:#_x0000_s90905" inset="0,0,0,0">
                <w:txbxContent>
                  <w:p w:rsidR="00F5285C" w:rsidRPr="0041685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416852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90906" type="#_x0000_t202" style="position:absolute;left:12004;top:5775;width:585;height:585;mso-position-horizontal-relative:page;mso-position-vertical-relative:page;v-text-anchor:middle" wrapcoords="0 0" o:regroupid="360" filled="f" fillcolor="#e5dfec [663]" stroked="f" strokecolor="#4f81bd [3204]">
              <v:stroke dashstyle="1 1" endcap="round"/>
              <v:textbox style="mso-next-textbox:#_x0000_s90906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90907" type="#_x0000_t202" style="position:absolute;left:12004;top:7547;width:585;height:585;mso-position-horizontal-relative:page;mso-position-vertical-relative:page;v-text-anchor:middle" wrapcoords="0 0" o:regroupid="360" filled="f" fillcolor="#e5dfec [663]" stroked="f" strokecolor="#4f81bd [3204]">
              <v:stroke dashstyle="1 1" endcap="round"/>
              <v:textbox style="mso-next-textbox:#_x0000_s90907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3" style="position:absolute;left:0;text-align:left;margin-left:607.4pt;margin-top:117pt;width:69.45pt;height:290.8pt;z-index:252990976;mso-position-horizontal-relative:text;mso-position-vertical-relative:text" coordorigin="12148,2700" coordsize="1389,5816">
            <v:shape id="_x0000_s90989" type="#_x0000_t202" style="position:absolute;left:12176;top:2700;width:1361;height:454;mso-position-horizontal-relative:page;mso-position-vertical-relative:page;v-text-anchor:middle" wrapcoords="0 0" o:regroupid="359" filled="f" fillcolor="#e5dfec [663]" stroked="f" strokecolor="#4f81bd [3204]">
              <v:stroke dashstyle="1 1" endcap="round"/>
              <v:textbox style="mso-next-textbox:#_x0000_s9098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7/6</w:t>
                    </w:r>
                  </w:p>
                </w:txbxContent>
              </v:textbox>
            </v:shape>
            <v:shape id="_x0000_s90990" type="#_x0000_t202" style="position:absolute;left:12148;top:4497;width:1361;height:454;mso-position-horizontal-relative:page;mso-position-vertical-relative:page;v-text-anchor:middle" wrapcoords="0 0" o:regroupid="359" filled="f" fillcolor="#e5dfec [663]" stroked="f" strokecolor="#4f81bd [3204]">
              <v:stroke dashstyle="1 1" endcap="round"/>
              <v:textbox style="mso-next-textbox:#_x0000_s9099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7/13</w:t>
                    </w:r>
                  </w:p>
                </w:txbxContent>
              </v:textbox>
            </v:shape>
            <v:shape id="_x0000_s90991" type="#_x0000_t202" style="position:absolute;left:12148;top:6295;width:1361;height:454;mso-position-horizontal-relative:page;mso-position-vertical-relative:page;v-text-anchor:middle" wrapcoords="0 0" o:regroupid="359" filled="f" fillcolor="#e5dfec [663]" stroked="f" strokecolor="#4f81bd [3204]">
              <v:stroke dashstyle="1 1" endcap="round"/>
              <v:textbox style="mso-next-textbox:#_x0000_s9099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7/20</w:t>
                    </w:r>
                  </w:p>
                </w:txbxContent>
              </v:textbox>
            </v:shape>
            <v:shape id="_x0000_s90992" type="#_x0000_t202" style="position:absolute;left:12148;top:8062;width:1361;height:454;mso-position-horizontal-relative:page;mso-position-vertical-relative:page;v-text-anchor:middle" wrapcoords="0 0" o:regroupid="359" filled="f" fillcolor="#e5dfec [663]" stroked="f" strokecolor="#4f81bd [3204]">
              <v:stroke dashstyle="1 1" endcap="round"/>
              <v:textbox style="mso-next-textbox:#_x0000_s9099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2" style="position:absolute;left:0;text-align:left;margin-left:717.2pt;margin-top:90.75pt;width:29.25pt;height:297.85pt;z-index:252985856;mso-position-horizontal-relative:text;mso-position-vertical-relative:text" coordorigin="14344,2175" coordsize="585,5957">
            <v:shape id="_x0000_s90910" type="#_x0000_t202" style="position:absolute;left:14344;top:2175;width:585;height:585;mso-position-horizontal-relative:page;mso-position-vertical-relative:page;v-text-anchor:middle" wrapcoords="0 0" o:regroupid="358" filled="f" fillcolor="#e5dfec [663]" stroked="f" strokecolor="#4f81bd [3204]">
              <v:stroke dashstyle="1 1" endcap="round"/>
              <v:textbox style="mso-next-textbox:#_x0000_s90910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90911" type="#_x0000_t202" style="position:absolute;left:14344;top:3975;width:585;height:585;mso-position-horizontal-relative:page;mso-position-vertical-relative:page;v-text-anchor:middle" wrapcoords="0 0" o:regroupid="358" filled="f" fillcolor="#e5dfec [663]" stroked="f" strokecolor="#4f81bd [3204]">
              <v:stroke dashstyle="1 1" endcap="round"/>
              <v:textbox style="mso-next-textbox:#_x0000_s90911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0912" type="#_x0000_t202" style="position:absolute;left:14344;top:5775;width:585;height:585;mso-position-horizontal-relative:page;mso-position-vertical-relative:page;v-text-anchor:middle" wrapcoords="0 0" o:regroupid="358" filled="f" fillcolor="#e5dfec [663]" stroked="f" strokecolor="#4f81bd [3204]">
              <v:stroke dashstyle="1 1" endcap="round"/>
              <v:textbox style="mso-next-textbox:#_x0000_s90912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90913" type="#_x0000_t202" style="position:absolute;left:14344;top:7547;width:585;height:585;mso-position-horizontal-relative:page;mso-position-vertical-relative:page;v-text-anchor:middle" wrapcoords="0 0" o:regroupid="358" filled="f" fillcolor="#e5dfec [663]" stroked="f" strokecolor="#4f81bd [3204]">
              <v:stroke dashstyle="1 1" endcap="round"/>
              <v:textbox style="mso-next-textbox:#_x0000_s90913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41" style="position:absolute;left:0;text-align:left;margin-left:724.4pt;margin-top:117pt;width:68.75pt;height:290.8pt;z-index:252980736;mso-position-horizontal-relative:text;mso-position-vertical-relative:text" coordorigin="14488,2700" coordsize="1375,5816">
            <v:shape id="_x0000_s90995" type="#_x0000_t202" style="position:absolute;left:14502;top:2700;width:1361;height:454;mso-position-horizontal-relative:page;mso-position-vertical-relative:page;v-text-anchor:middle" wrapcoords="0 0" o:regroupid="357" filled="f" fillcolor="#e5dfec [663]" stroked="f" strokecolor="#4f81bd [3204]">
              <v:stroke dashstyle="1 1" endcap="round"/>
              <v:textbox style="mso-next-textbox:#_x0000_s9099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7/7</w:t>
                    </w:r>
                  </w:p>
                </w:txbxContent>
              </v:textbox>
            </v:shape>
            <v:shape id="_x0000_s90996" type="#_x0000_t202" style="position:absolute;left:14488;top:4497;width:1361;height:454;mso-position-horizontal-relative:page;mso-position-vertical-relative:page;v-text-anchor:middle" wrapcoords="0 0" o:regroupid="357" filled="f" fillcolor="#e5dfec [663]" stroked="f" strokecolor="#4f81bd [3204]">
              <v:stroke dashstyle="1 1" endcap="round"/>
              <v:textbox style="mso-next-textbox:#_x0000_s9099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7/14</w:t>
                    </w:r>
                  </w:p>
                </w:txbxContent>
              </v:textbox>
            </v:shape>
            <v:shape id="_x0000_s90997" type="#_x0000_t202" style="position:absolute;left:14488;top:6295;width:1361;height:454;mso-position-horizontal-relative:page;mso-position-vertical-relative:page;v-text-anchor:middle" wrapcoords="0 0" o:regroupid="357" filled="f" fillcolor="#e5dfec [663]" stroked="f" strokecolor="#4f81bd [3204]">
              <v:stroke dashstyle="1 1" endcap="round"/>
              <v:textbox style="mso-next-textbox:#_x0000_s9099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7/21</w:t>
                    </w:r>
                  </w:p>
                </w:txbxContent>
              </v:textbox>
            </v:shape>
            <v:shape id="_x0000_s90998" type="#_x0000_t202" style="position:absolute;left:14488;top:8062;width:1361;height:454;mso-position-horizontal-relative:page;mso-position-vertical-relative:page;v-text-anchor:middle" wrapcoords="0 0" o:regroupid="357" filled="f" fillcolor="#e5dfec [663]" stroked="f" strokecolor="#4f81bd [3204]">
              <v:stroke dashstyle="1 1" endcap="round"/>
              <v:textbox style="mso-next-textbox:#_x0000_s9099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969" style="position:absolute;left:0;text-align:left;margin-left:139.15pt;margin-top:117pt;width:68.2pt;height:379.15pt;z-index:252466176;mso-position-horizontal-relative:text;mso-position-vertical-relative:text" coordorigin="2783,2700" coordsize="1364,7583">
            <v:shape id="_x0000_s90970" type="#_x0000_t202" style="position:absolute;left:2783;top:2700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7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</w:t>
                    </w:r>
                  </w:p>
                </w:txbxContent>
              </v:textbox>
            </v:shape>
            <v:shape id="_x0000_s90971" type="#_x0000_t202" style="position:absolute;left:2786;top:44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7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7/9</w:t>
                    </w:r>
                  </w:p>
                </w:txbxContent>
              </v:textbox>
            </v:shape>
            <v:shape id="_x0000_s90972" type="#_x0000_t202" style="position:absolute;left:2784;top:6295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7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7/16</w:t>
                    </w:r>
                  </w:p>
                </w:txbxContent>
              </v:textbox>
            </v:shape>
            <v:shape id="_x0000_s90973" type="#_x0000_t202" style="position:absolute;left:2784;top:8062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7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7/23</w:t>
                    </w:r>
                  </w:p>
                </w:txbxContent>
              </v:textbox>
            </v:shape>
            <v:shape id="_x0000_s90974" type="#_x0000_t202" style="position:absolute;left:2786;top:982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7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958" style="position:absolute;left:0;text-align:left;margin-left:490.35pt;margin-top:117pt;width:68.05pt;height:290.8pt;z-index:252464128;mso-position-horizontal-relative:text;mso-position-vertical-relative:text" coordorigin="9807,2700" coordsize="1361,5816">
            <v:shape id="_x0000_s90959" type="#_x0000_t202" style="position:absolute;left:9807;top:2700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5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7/5</w:t>
                    </w:r>
                  </w:p>
                </w:txbxContent>
              </v:textbox>
            </v:shape>
            <v:shape id="_x0000_s90960" type="#_x0000_t202" style="position:absolute;left:9807;top:44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6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7/12</w:t>
                    </w:r>
                  </w:p>
                </w:txbxContent>
              </v:textbox>
            </v:shape>
            <v:shape id="_x0000_s90961" type="#_x0000_t202" style="position:absolute;left:9807;top:6295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6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7/19</w:t>
                    </w:r>
                  </w:p>
                </w:txbxContent>
              </v:textbox>
            </v:shape>
            <v:shape id="_x0000_s90962" type="#_x0000_t202" style="position:absolute;left:9807;top:8062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6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7/26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891" style="position:absolute;left:0;text-align:left;margin-left:366.05pt;margin-top:90.75pt;width:29.25pt;height:385.1pt;z-index:252446720;mso-position-horizontal-relative:text;mso-position-vertical-relative:text" coordorigin="7321,2175" coordsize="585,7702">
            <v:shape id="_x0000_s90892" type="#_x0000_t202" style="position:absolute;left:7321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92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90893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93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0894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94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90895" type="#_x0000_t202" style="position:absolute;left:7321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95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90896" type="#_x0000_t202" style="position:absolute;left:7321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96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885" style="position:absolute;left:0;text-align:left;margin-left:249.05pt;margin-top:90.75pt;width:29.25pt;height:385.1pt;z-index:252445696;mso-position-horizontal-relative:text;mso-position-vertical-relative:text" coordorigin="4981,2175" coordsize="585,7702">
            <v:shape id="_x0000_s90886" type="#_x0000_t202" style="position:absolute;left:4981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86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90887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87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90888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88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90889" type="#_x0000_t202" style="position:absolute;left:4981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89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90890" type="#_x0000_t202" style="position:absolute;left:4981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90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915" style="position:absolute;left:0;text-align:left;margin-left:131.95pt;margin-top:90.75pt;width:29.25pt;height:385.1pt;z-index:252450816;mso-position-horizontal-relative:text;mso-position-vertical-relative:text" coordorigin="2639,2175" coordsize="585,7702">
            <v:shape id="_x0000_s90916" type="#_x0000_t202" style="position:absolute;left:2639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16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90917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17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0918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18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0919" type="#_x0000_t202" style="position:absolute;left:2639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19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90920" type="#_x0000_t202" style="position:absolute;left:2639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920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810" style="position:absolute;left:0;text-align:left;margin-left:600.15pt;margin-top:270.05pt;width:109pt;height:81.3pt;z-index:252423168;mso-position-horizontal-relative:text;mso-position-vertical-relative:text" coordorigin="12003,5775" coordsize="2180,1626">
            <v:shape id="_x0000_s90811" type="#_x0000_t65" style="position:absolute;left:12003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12" style="position:absolute;left:12004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07" style="position:absolute;left:0;text-align:left;margin-left:483.1pt;margin-top:270.05pt;width:109pt;height:81.3pt;z-index:252422144;mso-position-horizontal-relative:text;mso-position-vertical-relative:text" coordorigin="9662,5775" coordsize="2180,1626">
            <v:shape id="_x0000_s90808" type="#_x0000_t65" style="position:absolute;left:9662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09" style="position:absolute;left:9662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04" style="position:absolute;left:0;text-align:left;margin-left:366.05pt;margin-top:270.05pt;width:109pt;height:81.3pt;z-index:252421120;mso-position-horizontal-relative:text;mso-position-vertical-relative:text" coordorigin="7321,5775" coordsize="2180,1626">
            <v:shape id="_x0000_s90805" type="#_x0000_t65" style="position:absolute;left:7321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06" style="position:absolute;left:7321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01" style="position:absolute;left:0;text-align:left;margin-left:249pt;margin-top:270.05pt;width:109pt;height:81.3pt;z-index:252420096;mso-position-horizontal-relative:text;mso-position-vertical-relative:text" coordorigin="4980,5775" coordsize="2180,1626">
            <v:shape id="_x0000_s90802" type="#_x0000_t65" style="position:absolute;left:4980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03" style="position:absolute;left:4981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98" style="position:absolute;left:0;text-align:left;margin-left:131.95pt;margin-top:270.05pt;width:109pt;height:81.3pt;z-index:252419072;mso-position-horizontal-relative:text;mso-position-vertical-relative:text" coordorigin="2639,5775" coordsize="2180,1626">
            <v:shape id="_x0000_s90799" type="#_x0000_t65" style="position:absolute;left:2639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00" style="position:absolute;left:2639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95" style="position:absolute;left:0;text-align:left;margin-left:14.95pt;margin-top:270.05pt;width:109pt;height:81.3pt;z-index:252418048;mso-position-horizontal-relative:text;mso-position-vertical-relative:text" coordorigin="299,5775" coordsize="2180,1626">
            <v:shape id="_x0000_s90796" type="#_x0000_t65" style="position:absolute;left:299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97" style="position:absolute;left:299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13" style="position:absolute;left:0;text-align:left;margin-left:717.2pt;margin-top:270.05pt;width:109pt;height:81.3pt;z-index:252424192;mso-position-horizontal-relative:text;mso-position-vertical-relative:text" coordorigin="14344,5775" coordsize="2180,1626">
            <v:shape id="_x0000_s90814" type="#_x0000_t65" style="position:absolute;left:14344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15" style="position:absolute;left:14344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46" style="position:absolute;left:0;text-align:left;margin-left:366.05pt;margin-top:358.65pt;width:109pt;height:81.3pt;z-index:252435456;mso-position-horizontal-relative:text;mso-position-vertical-relative:text" coordorigin="7321,7575" coordsize="2180,1626">
            <v:shape id="_x0000_s90847" type="#_x0000_t65" style="position:absolute;left:7321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48" style="position:absolute;left:7321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43" style="position:absolute;left:0;text-align:left;margin-left:249.05pt;margin-top:358.65pt;width:109pt;height:81.3pt;z-index:252434432;mso-position-horizontal-relative:text;mso-position-vertical-relative:text" coordorigin="4981,7575" coordsize="2180,1626">
            <v:shape id="_x0000_s90844" type="#_x0000_t65" style="position:absolute;left:4981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45" style="position:absolute;left:4981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40" style="position:absolute;left:0;text-align:left;margin-left:131.95pt;margin-top:358.65pt;width:109pt;height:81.3pt;z-index:252433408;mso-position-horizontal-relative:text;mso-position-vertical-relative:text" coordorigin="2639,7575" coordsize="2180,1626">
            <v:shape id="_x0000_s90841" type="#_x0000_t65" style="position:absolute;left:2639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42" style="position:absolute;left:2639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37" style="position:absolute;left:0;text-align:left;margin-left:14.95pt;margin-top:358.65pt;width:109pt;height:81.3pt;z-index:252432384;mso-position-horizontal-relative:text;mso-position-vertical-relative:text" coordorigin="299,7575" coordsize="2180,1626">
            <v:shape id="_x0000_s90838" type="#_x0000_t65" style="position:absolute;left:299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39" style="position:absolute;left:299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55" style="position:absolute;left:0;text-align:left;margin-left:717.2pt;margin-top:358.65pt;width:109pt;height:81.3pt;z-index:252438528;mso-position-horizontal-relative:text;mso-position-vertical-relative:text" coordorigin="14344,7575" coordsize="2180,1626">
            <v:shape id="_x0000_s90856" type="#_x0000_t65" style="position:absolute;left:14344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57" style="position:absolute;left:14344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52" style="position:absolute;left:0;text-align:left;margin-left:600.15pt;margin-top:358.65pt;width:109pt;height:81.3pt;z-index:252437504;mso-position-horizontal-relative:text;mso-position-vertical-relative:text" coordorigin="12003,7575" coordsize="2180,1626">
            <v:shape id="_x0000_s90853" type="#_x0000_t65" style="position:absolute;left:12003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54" style="position:absolute;left:12004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49" style="position:absolute;left:0;text-align:left;margin-left:483.1pt;margin-top:358.65pt;width:109pt;height:81.3pt;z-index:252436480;mso-position-horizontal-relative:text;mso-position-vertical-relative:text" coordorigin="9662,7575" coordsize="2180,1626">
            <v:shape id="_x0000_s90850" type="#_x0000_t65" style="position:absolute;left:9662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51" style="position:absolute;left:9662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31" style="position:absolute;left:0;text-align:left;margin-left:14.95pt;margin-top:446.6pt;width:109pt;height:81.3pt;z-index:252430336;mso-position-horizontal-relative:text;mso-position-vertical-relative:text" coordorigin="299,9376" coordsize="2180,1626">
            <v:shape id="_x0000_s90832" type="#_x0000_t65" style="position:absolute;left:299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33" style="position:absolute;left:299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34" style="position:absolute;left:0;text-align:left;margin-left:131.95pt;margin-top:446.6pt;width:109pt;height:81.3pt;z-index:252431360;mso-position-horizontal-relative:text;mso-position-vertical-relative:text" coordorigin="2639,9376" coordsize="2180,1626">
            <v:shape id="_x0000_s90835" type="#_x0000_t65" style="position:absolute;left:2639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36" style="position:absolute;left:2639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16" style="position:absolute;left:0;text-align:left;margin-left:249pt;margin-top:446.6pt;width:109pt;height:81.3pt;z-index:252425216;mso-position-horizontal-relative:text;mso-position-vertical-relative:text" coordorigin="4980,9376" coordsize="2180,1626">
            <v:shape id="_x0000_s90817" type="#_x0000_t65" style="position:absolute;left:4980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18" style="position:absolute;left:4981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19" style="position:absolute;left:0;text-align:left;margin-left:366.05pt;margin-top:446.6pt;width:109pt;height:81.3pt;z-index:252426240;mso-position-horizontal-relative:text;mso-position-vertical-relative:text" coordorigin="7321,9376" coordsize="2180,1626">
            <v:shape id="_x0000_s90820" type="#_x0000_t65" style="position:absolute;left:7321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21" style="position:absolute;left:7321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22" style="position:absolute;left:0;text-align:left;margin-left:483.1pt;margin-top:446.6pt;width:109pt;height:81.3pt;z-index:252427264;mso-position-horizontal-relative:text;mso-position-vertical-relative:text" coordorigin="9662,9376" coordsize="2180,1626">
            <v:shape id="_x0000_s90823" type="#_x0000_t65" style="position:absolute;left:9662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24" style="position:absolute;left:9662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25" style="position:absolute;left:0;text-align:left;margin-left:600.15pt;margin-top:446.6pt;width:109pt;height:81.3pt;z-index:252428288;mso-position-horizontal-relative:text;mso-position-vertical-relative:text" coordorigin="12003,9376" coordsize="2180,1626">
            <v:shape id="_x0000_s90826" type="#_x0000_t65" style="position:absolute;left:12003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27" style="position:absolute;left:12004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28" style="position:absolute;left:0;text-align:left;margin-left:717.2pt;margin-top:446.6pt;width:109pt;height:81.3pt;z-index:252429312;mso-position-horizontal-relative:text;mso-position-vertical-relative:text" coordorigin="14344,9376" coordsize="2180,1626">
            <v:shape id="_x0000_s90829" type="#_x0000_t65" style="position:absolute;left:14344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830" style="position:absolute;left:14344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873" style="position:absolute;left:0;text-align:left;margin-left:634.5pt;margin-top:8.6pt;width:186.15pt;height:54.25pt;z-index:252442624;mso-position-horizontal-relative:text;mso-position-vertical-relative:text" coordorigin="12684,515" coordsize="3723,1085">
            <v:shape id="_x0000_s90874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74" inset="0,0,0,0">
                <w:txbxContent>
                  <w:p w:rsidR="00F5285C" w:rsidRPr="00ED60E0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36"/>
                        <w:szCs w:val="36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0875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75" inset="0,0,0,0">
                <w:txbxContent>
                  <w:p w:rsidR="00F5285C" w:rsidRPr="00ED60E0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0"/>
                        <w:szCs w:val="40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0876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76" inset="0,0,0,0">
                <w:txbxContent>
                  <w:p w:rsidR="00F5285C" w:rsidRPr="00ED60E0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0877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877" inset="0,0,0,0">
                <w:txbxContent>
                  <w:p w:rsidR="00F5285C" w:rsidRPr="00ED60E0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0868" style="position:absolute;left:0;text-align:left;margin-left:637.85pt;margin-top:8pt;width:182.8pt;height:53.8pt;z-index:252441600;mso-position-horizontal-relative:text;mso-position-vertical-relative:text" coordorigin="12751,515" coordsize="3656,1076">
            <v:oval id="_x0000_s90869" style="position:absolute;left:15331;top:515;width:1076;height:1076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870" style="position:absolute;left:14319;top:692;width:899;height:89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871" style="position:absolute;left:13432;top:816;width:775;height:775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0872" style="position:absolute;left:12751;top:1022;width:569;height:56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0777" style="position:absolute;left:0;text-align:left;margin-left:131.95pt;margin-top:180.75pt;width:109pt;height:81.3pt;z-index:252411904;mso-position-horizontal-relative:text;mso-position-vertical-relative:text" coordorigin="2639,3975" coordsize="2180,1626">
            <v:shape id="_x0000_s90778" type="#_x0000_t65" style="position:absolute;left:2639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79" style="position:absolute;left:2639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80" style="position:absolute;left:0;text-align:left;margin-left:249pt;margin-top:180.75pt;width:109pt;height:81.3pt;z-index:252412928;mso-position-horizontal-relative:text;mso-position-vertical-relative:text" coordorigin="4980,3975" coordsize="2180,1626">
            <v:shape id="_x0000_s90781" type="#_x0000_t65" style="position:absolute;left:4980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82" style="position:absolute;left:4981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83" style="position:absolute;left:0;text-align:left;margin-left:366.05pt;margin-top:180.75pt;width:109pt;height:81.3pt;z-index:252413952;mso-position-horizontal-relative:text;mso-position-vertical-relative:text" coordorigin="7321,3975" coordsize="2180,1626">
            <v:shape id="_x0000_s90784" type="#_x0000_t65" style="position:absolute;left:7321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85" style="position:absolute;left:7321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86" style="position:absolute;left:0;text-align:left;margin-left:483.1pt;margin-top:180.75pt;width:109pt;height:81.3pt;z-index:252414976;mso-position-horizontal-relative:text;mso-position-vertical-relative:text" coordorigin="9662,3975" coordsize="2180,1626">
            <v:shape id="_x0000_s90787" type="#_x0000_t65" style="position:absolute;left:9662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88" style="position:absolute;left:9662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89" style="position:absolute;left:0;text-align:left;margin-left:600.15pt;margin-top:180.75pt;width:109pt;height:81.3pt;z-index:252416000;mso-position-horizontal-relative:text;mso-position-vertical-relative:text" coordorigin="12003,3975" coordsize="2180,1626">
            <v:shape id="_x0000_s90790" type="#_x0000_t65" style="position:absolute;left:12003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91" style="position:absolute;left:12004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92" style="position:absolute;left:0;text-align:left;margin-left:717.2pt;margin-top:180.75pt;width:109pt;height:81.3pt;z-index:252417024;mso-position-horizontal-relative:text;mso-position-vertical-relative:text" coordorigin="14344,3975" coordsize="2180,1626">
            <v:shape id="_x0000_s90793" type="#_x0000_t65" style="position:absolute;left:14344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94" style="position:absolute;left:14344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74" style="position:absolute;left:0;text-align:left;margin-left:14.95pt;margin-top:180.75pt;width:109pt;height:81.3pt;z-index:252410880;mso-position-horizontal-relative:text;mso-position-vertical-relative:text" coordorigin="299,3975" coordsize="2180,1626">
            <v:shape id="_x0000_s90775" type="#_x0000_t65" style="position:absolute;left:299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76" style="position:absolute;left:299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65" style="position:absolute;left:0;text-align:left;margin-left:483.1pt;margin-top:90.75pt;width:109pt;height:81.3pt;z-index:252407808;mso-position-horizontal-relative:text;mso-position-vertical-relative:text" coordorigin="9662,2175" coordsize="2180,1626">
            <v:shape id="_x0000_s90766" type="#_x0000_t65" style="position:absolute;left:9662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67" style="position:absolute;left:9662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62" style="position:absolute;left:0;text-align:left;margin-left:366.05pt;margin-top:90.75pt;width:109pt;height:81.3pt;z-index:252406784;mso-position-horizontal-relative:text;mso-position-vertical-relative:text" coordorigin="7321,2175" coordsize="2180,1626">
            <v:shape id="_x0000_s90763" type="#_x0000_t65" style="position:absolute;left:7321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64" style="position:absolute;left:7321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59" style="position:absolute;left:0;text-align:left;margin-left:249pt;margin-top:90.75pt;width:109pt;height:81.3pt;z-index:252405760;mso-position-horizontal-relative:text;mso-position-vertical-relative:text" coordorigin="4980,2175" coordsize="2180,1626">
            <v:shape id="_x0000_s90760" type="#_x0000_t65" style="position:absolute;left:4980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61" style="position:absolute;left:4981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56" style="position:absolute;left:0;text-align:left;margin-left:131.95pt;margin-top:90.75pt;width:109pt;height:81.3pt;z-index:252404736;mso-position-horizontal-relative:text;mso-position-vertical-relative:text" coordorigin="2639,2175" coordsize="2180,1626">
            <v:shape id="_x0000_s90757" type="#_x0000_t65" style="position:absolute;left:2639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58" style="position:absolute;left:2639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53" style="position:absolute;left:0;text-align:left;margin-left:14.95pt;margin-top:90.75pt;width:109pt;height:81.3pt;z-index:252403712;mso-position-horizontal-relative:text;mso-position-vertical-relative:text" coordorigin="299,2175" coordsize="2180,1626">
            <v:shape id="_x0000_s90754" type="#_x0000_t65" style="position:absolute;left:299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55" style="position:absolute;left:299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71" style="position:absolute;left:0;text-align:left;margin-left:717.2pt;margin-top:90.75pt;width:109pt;height:81.3pt;z-index:252409856;mso-position-horizontal-relative:text;mso-position-vertical-relative:text" coordorigin="14344,2175" coordsize="2180,1626">
            <v:shape id="_x0000_s90772" type="#_x0000_t65" style="position:absolute;left:14344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73" style="position:absolute;left:14344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768" style="position:absolute;left:0;text-align:left;margin-left:600.15pt;margin-top:90.75pt;width:109pt;height:81.3pt;z-index:252408832;mso-position-horizontal-relative:text;mso-position-vertical-relative:text" coordorigin="12003,2175" coordsize="2180,1626">
            <v:shape id="_x0000_s90769" type="#_x0000_t65" style="position:absolute;left:12003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0770" style="position:absolute;left:12004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0595" style="position:absolute;left:0;text-align:left;margin-left:14.95pt;margin-top:523.9pt;width:811.25pt;height:39.75pt;z-index:252392448;mso-position-horizontal-relative:text;mso-position-vertical-relative:text" coordorigin="299,10729" coordsize="16225,795">
            <v:shape id="_x0000_s90596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6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FF0000"/>
                        <w:sz w:val="40"/>
                        <w:szCs w:val="40"/>
                      </w:rPr>
                      <w:t>星期日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7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7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星期一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8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8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星期二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599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599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星期三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600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600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星期四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601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601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星期五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0602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0602" inset="0,0,0,0">
                <w:txbxContent>
                  <w:p w:rsidR="00E36231" w:rsidRPr="00F5285C" w:rsidRDefault="00E36231" w:rsidP="00E3623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0070C0"/>
                        <w:sz w:val="40"/>
                        <w:szCs w:val="40"/>
                      </w:rPr>
                      <w:t>星期六</w:t>
                    </w:r>
                  </w:p>
                  <w:p w:rsidR="00F5285C" w:rsidRPr="00E36231" w:rsidRDefault="00F5285C" w:rsidP="00E3623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0585" type="#_x0000_t202" style="position:absolute;left:0;text-align:left;margin-left:600.2pt;margin-top:262.5pt;width:108.95pt;height:17.55pt;z-index:25238835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0585" inset="0,0,0,0">
              <w:txbxContent>
                <w:p w:rsidR="00F5285C" w:rsidRPr="00DE0567" w:rsidRDefault="00F5285C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National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 xml:space="preserve"> </w:t>
                  </w: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Foundation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0584" style="position:absolute;left:0;text-align:left;margin-left:36.2pt;margin-top:142.35pt;width:766.3pt;height:375.3pt;z-index:252387328;mso-position-horizontal-relative:page;mso-position-vertical-relative:page;v-text-anchor:middle" fillcolor="#c2d69b [1942]" stroked="f" strokecolor="#4f81bd [3204]">
            <v:fill r:id="rId12" o:title="Outlined diamond" opacity=".5" color2="#c2d69b [1942]" o:opacity2=".5" type="pattern"/>
            <v:stroke dashstyle="1 1" endcap="round"/>
            <v:textbox inset="0,0,0,0"/>
            <w10:wrap anchorx="page" anchory="page"/>
          </v:rect>
        </w:pict>
      </w:r>
      <w:r w:rsidR="00364BAD">
        <w:br w:type="page"/>
      </w:r>
    </w:p>
    <w:p w:rsidR="00364BAD" w:rsidRDefault="00C21E90" w:rsidP="00364BAD">
      <w:r>
        <w:rPr>
          <w:noProof/>
        </w:rPr>
        <w:lastRenderedPageBreak/>
        <w:pict>
          <v:shape id="_x0000_s92047" type="#_x0000_t202" style="position:absolute;left:0;text-align:left;margin-left:366.7pt;margin-top:526.3pt;width:109pt;height:17.45pt;z-index:25268736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047" inset="0,0,0,0">
              <w:txbxContent>
                <w:p w:rsidR="00F5285C" w:rsidRPr="00B138C1" w:rsidRDefault="004E3A3A" w:rsidP="004E3A3A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B138C1">
                    <w:rPr>
                      <w:rFonts w:ascii="PMingLiU" w:eastAsia="PMingLiU" w:hAnsi="PMingLiU" w:cs="Arial" w:hint="eastAsia"/>
                      <w:b/>
                      <w:kern w:val="0"/>
                      <w:sz w:val="16"/>
                      <w:szCs w:val="16"/>
                    </w:rPr>
                    <w:t>教師節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134" type="#_x0000_t202" style="position:absolute;left:0;text-align:left;margin-left:132.6pt;margin-top:348.35pt;width:109pt;height:17.45pt;z-index:2524876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134" inset="0,0,0,0">
              <w:txbxContent>
                <w:p w:rsidR="00F5285C" w:rsidRPr="004E3A3A" w:rsidRDefault="004E3A3A" w:rsidP="004E3A3A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4E3A3A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中秋節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002" type="#_x0000_t202" style="position:absolute;left:0;text-align:left;margin-left:36.2pt;margin-top:-5.1pt;width:263.95pt;height:76.65pt;z-index:252474368;mso-position-horizontal-relative:page;v-text-anchor:middle" filled="f" stroked="f">
            <v:textbox style="mso-next-textbox:#_x0000_s91002" inset="5.85pt,.7pt,5.85pt,.7pt">
              <w:txbxContent>
                <w:p w:rsidR="00F5285C" w:rsidRPr="00E36231" w:rsidRDefault="00E36231" w:rsidP="00E36231">
                  <w:pPr>
                    <w:jc w:val="left"/>
                    <w:rPr>
                      <w:rFonts w:ascii="PMingLiU" w:eastAsia="PMingLiU" w:hAnsi="PMingLiU" w:cstheme="majorHAnsi"/>
                      <w:b/>
                      <w:color w:val="0070C0"/>
                      <w:sz w:val="96"/>
                      <w:szCs w:val="96"/>
                    </w:rPr>
                  </w:pPr>
                  <w:r w:rsidRPr="00E36231">
                    <w:rPr>
                      <w:rFonts w:ascii="PMingLiU" w:eastAsia="PMingLiU" w:hAnsi="PMingLiU" w:cstheme="majorHAnsi"/>
                      <w:b/>
                      <w:color w:val="0070C0"/>
                      <w:sz w:val="96"/>
                      <w:szCs w:val="96"/>
                    </w:rPr>
                    <w:t>九月</w:t>
                  </w:r>
                </w:p>
              </w:txbxContent>
            </v:textbox>
            <w10:wrap anchorx="page"/>
          </v:shape>
        </w:pict>
      </w:r>
      <w:r w:rsidR="00364BAD">
        <w:rPr>
          <w:rFonts w:hint="eastAsia"/>
          <w:noProof/>
          <w:lang w:eastAsia="zh-CN"/>
        </w:rPr>
        <w:drawing>
          <wp:anchor distT="0" distB="0" distL="114300" distR="114300" simplePos="0" relativeHeight="252476416" behindDoc="0" locked="0" layoutInCell="1" allowOverlap="1">
            <wp:simplePos x="0" y="0"/>
            <wp:positionH relativeFrom="column">
              <wp:posOffset>4383405</wp:posOffset>
            </wp:positionH>
            <wp:positionV relativeFrom="page">
              <wp:posOffset>152400</wp:posOffset>
            </wp:positionV>
            <wp:extent cx="1809750" cy="1117600"/>
            <wp:effectExtent l="19050" t="0" r="0" b="0"/>
            <wp:wrapThrough wrapText="bothSides">
              <wp:wrapPolygon edited="0">
                <wp:start x="-227" y="0"/>
                <wp:lineTo x="-227" y="21355"/>
                <wp:lineTo x="21600" y="21355"/>
                <wp:lineTo x="21600" y="0"/>
                <wp:lineTo x="-227" y="0"/>
              </wp:wrapPolygon>
            </wp:wrapThrough>
            <wp:docPr id="10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BAD">
        <w:rPr>
          <w:rFonts w:hint="eastAsia"/>
        </w:rPr>
        <w:t>-</w:t>
      </w:r>
      <w:r>
        <w:rPr>
          <w:noProof/>
        </w:rPr>
        <w:pict>
          <v:group id="_x0000_s91129" style="position:absolute;left:0;text-align:left;margin-left:634.2pt;margin-top:7.55pt;width:186.15pt;height:54.25pt;z-index:252486656;mso-position-horizontal-relative:text;mso-position-vertical-relative:text" coordorigin="12684,515" coordsize="3723,1085">
            <v:shape id="_x0000_s91130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30" inset="0,0,0,0">
                <w:txbxContent>
                  <w:p w:rsidR="00F5285C" w:rsidRPr="008013E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36"/>
                        <w:szCs w:val="36"/>
                      </w:rPr>
                    </w:pPr>
                    <w:r w:rsidRPr="008013EA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1131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31" inset="0,0,0,0">
                <w:txbxContent>
                  <w:p w:rsidR="00F5285C" w:rsidRPr="008013E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0"/>
                        <w:szCs w:val="40"/>
                      </w:rPr>
                    </w:pPr>
                    <w:r w:rsidRPr="008013EA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1132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32" inset="0,0,0,0">
                <w:txbxContent>
                  <w:p w:rsidR="00F5285C" w:rsidRPr="008013E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</w:pPr>
                    <w:r w:rsidRPr="008013EA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1133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133" inset="0,0,0,0">
                <w:txbxContent>
                  <w:p w:rsidR="00F5285C" w:rsidRPr="008013E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</w:pPr>
                    <w:r w:rsidRPr="008013EA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88" style="position:absolute;left:0;text-align:left;margin-left:748.95pt;margin-top:90.75pt;width:77.25pt;height:418.55pt;z-index:253381120;mso-position-horizontal-relative:text;mso-position-vertical-relative:text" coordorigin="14960,2175" coordsize="1545,8371">
            <v:shape id="_x0000_s9258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82" style="position:absolute;left:0;text-align:left;margin-left:631.9pt;margin-top:90.75pt;width:77.25pt;height:418.55pt;z-index:253380096;mso-position-horizontal-relative:text;mso-position-vertical-relative:text" coordorigin="14960,2175" coordsize="1545,8371">
            <v:shape id="_x0000_s9258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8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8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8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8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76" style="position:absolute;left:0;text-align:left;margin-left:514.85pt;margin-top:90.75pt;width:77.25pt;height:418.55pt;z-index:253379072;mso-position-horizontal-relative:text;mso-position-vertical-relative:text" coordorigin="14960,2175" coordsize="1545,8371">
            <v:shape id="_x0000_s9257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7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7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8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8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8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70" style="position:absolute;left:0;text-align:left;margin-left:397.8pt;margin-top:90.75pt;width:77.25pt;height:418.55pt;z-index:253378048;mso-position-horizontal-relative:text;mso-position-vertical-relative:text" coordorigin="14960,2175" coordsize="1545,8371">
            <v:shape id="_x0000_s9257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7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7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7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7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7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64" style="position:absolute;left:0;text-align:left;margin-left:280.75pt;margin-top:90.75pt;width:77.25pt;height:418.55pt;z-index:253377024;mso-position-horizontal-relative:text;mso-position-vertical-relative:text" coordorigin="14960,2175" coordsize="1545,8371">
            <v:shape id="_x0000_s9256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58" style="position:absolute;left:0;text-align:left;margin-left:163.7pt;margin-top:90.75pt;width:77.25pt;height:418.55pt;z-index:253376000;mso-position-horizontal-relative:text;mso-position-vertical-relative:text" coordorigin="14960,2175" coordsize="1545,8371">
            <v:shape id="_x0000_s9255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6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6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52" style="position:absolute;left:0;text-align:left;margin-left:46.7pt;margin-top:90.75pt;width:77.25pt;height:418.55pt;z-index:253374976;mso-position-horizontal-relative:text;mso-position-vertical-relative:text" coordorigin="14960,2175" coordsize="1545,8371">
            <v:shape id="_x0000_s9255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5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5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5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5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5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05" style="position:absolute;left:0;text-align:left;margin-left:14.45pt;margin-top:180.75pt;width:30.4pt;height:295.7pt;z-index:253310464;mso-position-horizontal-relative:text;mso-position-vertical-relative:text" coordorigin="289,3975" coordsize="608,5914">
            <v:shape id="_x0000_s91117" type="#_x0000_t202" style="position:absolute;left:312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17" inset="0,0,0,0">
                <w:txbxContent>
                  <w:p w:rsidR="00F5285C" w:rsidRPr="00B30BB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91087" type="#_x0000_t202" style="position:absolute;left:289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87" inset="0,0,0,0">
                <w:txbxContent>
                  <w:p w:rsidR="00F5285C" w:rsidRPr="00B30BB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1057" type="#_x0000_t202" style="position:absolute;left:299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57" inset="0,0,0,0">
                <w:txbxContent>
                  <w:p w:rsidR="00F5285C" w:rsidRPr="00B30BB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2042" type="#_x0000_t202" style="position:absolute;left:289;top:9304;width:585;height:585;mso-position-horizontal-relative:page;mso-position-vertical-relative:page;v-text-anchor:middle" wrapcoords="0 0" o:regroupid="415" filled="f" fillcolor="#e5dfec [663]" stroked="f" strokecolor="#4f81bd [3204]">
              <v:stroke dashstyle="1 1" endcap="round"/>
              <v:textbox style="mso-next-textbox:#_x0000_s92042" inset="0,0,0,0">
                <w:txbxContent>
                  <w:p w:rsidR="00F5285C" w:rsidRPr="00B30BB2" w:rsidRDefault="00F5285C" w:rsidP="00A913CC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04" style="position:absolute;left:0;text-align:left;margin-left:131.45pt;margin-top:180.75pt;width:30.4pt;height:295.7pt;z-index:253307904;mso-position-horizontal-relative:text;mso-position-vertical-relative:text" coordorigin="2629,3975" coordsize="608,5914">
            <v:shape id="_x0000_s91118" type="#_x0000_t202" style="position:absolute;left:2652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18" inset="0,0,0,0">
                <w:txbxContent>
                  <w:p w:rsidR="00F5285C" w:rsidRPr="00B138C1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B138C1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91088" type="#_x0000_t202" style="position:absolute;left:2629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88" inset="0,0,0,0">
                <w:txbxContent>
                  <w:p w:rsidR="00F5285C" w:rsidRPr="004E3A3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 w:rsidRPr="004E3A3A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91058" type="#_x0000_t202" style="position:absolute;left:2639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58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92045" type="#_x0000_t202" style="position:absolute;left:2629;top:9304;width:585;height:585;mso-position-horizontal-relative:page;mso-position-vertical-relative:page;v-text-anchor:middle" wrapcoords="0 0" o:regroupid="414" filled="f" fillcolor="#e5dfec [663]" stroked="f" strokecolor="#4f81bd [3204]">
              <v:stroke dashstyle="1 1" endcap="round"/>
              <v:textbox style="mso-next-textbox:#_x0000_s92045" inset="0,0,0,0">
                <w:txbxContent>
                  <w:p w:rsidR="00F5285C" w:rsidRPr="001D4D3C" w:rsidRDefault="00F5285C" w:rsidP="00A913CC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62" style="position:absolute;left:0;text-align:left;margin-left:21.3pt;margin-top:206.85pt;width:69.45pt;height:289.8pt;z-index:253109760;mso-position-horizontal-relative:text;mso-position-vertical-relative:text" coordorigin="426,4497" coordsize="1389,5796">
            <v:shape id="_x0000_s91184" type="#_x0000_t202" style="position:absolute;left:454;top:4497;width:1361;height:454;mso-position-horizontal-relative:page;mso-position-vertical-relative:page;v-text-anchor:middle" wrapcoords="0 0" o:regroupid="378" filled="f" fillcolor="#e5dfec [663]" stroked="f" strokecolor="#4f81bd [3204]">
              <v:stroke dashstyle="1 1" endcap="round"/>
              <v:textbox style="mso-next-textbox:#_x0000_s9118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8/7</w:t>
                    </w:r>
                  </w:p>
                </w:txbxContent>
              </v:textbox>
            </v:shape>
            <v:shape id="_x0000_s91185" type="#_x0000_t202" style="position:absolute;left:426;top:6297;width:1361;height:454;mso-position-horizontal-relative:page;mso-position-vertical-relative:page;v-text-anchor:middle" wrapcoords="0 0" o:regroupid="378" filled="f" fillcolor="#e5dfec [663]" stroked="f" strokecolor="#4f81bd [3204]">
              <v:stroke dashstyle="1 1" endcap="round"/>
              <v:textbox style="mso-next-textbox:#_x0000_s9118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8/14</w:t>
                    </w:r>
                  </w:p>
                </w:txbxContent>
              </v:textbox>
            </v:shape>
            <v:shape id="_x0000_s91186" type="#_x0000_t202" style="position:absolute;left:426;top:8096;width:1361;height:454;mso-position-horizontal-relative:page;mso-position-vertical-relative:page;v-text-anchor:middle" wrapcoords="0 0" o:regroupid="378" filled="f" fillcolor="#e5dfec [663]" stroked="f" strokecolor="#4f81bd [3204]">
              <v:stroke dashstyle="1 1" endcap="round"/>
              <v:textbox style="mso-next-textbox:#_x0000_s9118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8/21</w:t>
                    </w:r>
                  </w:p>
                </w:txbxContent>
              </v:textbox>
            </v:shape>
            <v:shape id="_x0000_s91187" type="#_x0000_t202" style="position:absolute;left:426;top:9839;width:1361;height:454;mso-position-horizontal-relative:page;mso-position-vertical-relative:page;v-text-anchor:middle" wrapcoords="0 0" o:regroupid="378" filled="f" fillcolor="#e5dfec [663]" stroked="f" strokecolor="#4f81bd [3204]">
              <v:stroke dashstyle="1 1" endcap="round"/>
              <v:textbox style="mso-next-textbox:#_x0000_s9118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61" style="position:absolute;left:0;text-align:left;margin-left:137.65pt;margin-top:206.85pt;width:69.45pt;height:289.8pt;z-index:253103616;mso-position-horizontal-relative:text;mso-position-vertical-relative:text" coordorigin="2753,4497" coordsize="1389,5796">
            <v:shape id="_x0000_s91190" type="#_x0000_t202" style="position:absolute;left:2781;top:4497;width:1361;height:454;mso-position-horizontal-relative:page;mso-position-vertical-relative:page;v-text-anchor:middle" wrapcoords="0 0" o:regroupid="377" filled="f" fillcolor="#e5dfec [663]" stroked="f" strokecolor="#4f81bd [3204]">
              <v:stroke dashstyle="1 1" endcap="round"/>
              <v:textbox style="mso-next-textbox:#_x0000_s9119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8/8</w:t>
                    </w:r>
                  </w:p>
                </w:txbxContent>
              </v:textbox>
            </v:shape>
            <v:shape id="_x0000_s91191" type="#_x0000_t202" style="position:absolute;left:2753;top:6297;width:1361;height:454;mso-position-horizontal-relative:page;mso-position-vertical-relative:page;v-text-anchor:middle" wrapcoords="0 0" o:regroupid="377" filled="f" fillcolor="#e5dfec [663]" stroked="f" strokecolor="#4f81bd [3204]">
              <v:stroke dashstyle="1 1" endcap="round"/>
              <v:textbox style="mso-next-textbox:#_x0000_s9119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8/15</w:t>
                    </w:r>
                  </w:p>
                </w:txbxContent>
              </v:textbox>
            </v:shape>
            <v:shape id="_x0000_s91192" type="#_x0000_t202" style="position:absolute;left:2753;top:8096;width:1361;height:454;mso-position-horizontal-relative:page;mso-position-vertical-relative:page;v-text-anchor:middle" wrapcoords="0 0" o:regroupid="377" filled="f" fillcolor="#e5dfec [663]" stroked="f" strokecolor="#4f81bd [3204]">
              <v:stroke dashstyle="1 1" endcap="round"/>
              <v:textbox style="mso-next-textbox:#_x0000_s9119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8/22</w:t>
                    </w:r>
                  </w:p>
                </w:txbxContent>
              </v:textbox>
            </v:shape>
            <v:shape id="_x0000_s91193" type="#_x0000_t202" style="position:absolute;left:2753;top:9839;width:1361;height:454;mso-position-horizontal-relative:page;mso-position-vertical-relative:page;v-text-anchor:middle" wrapcoords="0 0" o:regroupid="377" filled="f" fillcolor="#e5dfec [663]" stroked="f" strokecolor="#4f81bd [3204]">
              <v:stroke dashstyle="1 1" endcap="round"/>
              <v:textbox style="mso-next-textbox:#_x0000_s9119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60" style="position:absolute;left:0;text-align:left;margin-left:248.55pt;margin-top:180.75pt;width:30.4pt;height:295.7pt;z-index:253062400;mso-position-horizontal-relative:text;mso-position-vertical-relative:text" coordorigin="4971,3975" coordsize="608,5914">
            <v:shape id="_x0000_s92036" type="#_x0000_t202" style="position:absolute;left:4971;top:9304;width:585;height:585;mso-position-horizontal-relative:page;mso-position-vertical-relative:page;v-text-anchor:middle" wrapcoords="0 0" o:regroupid="368" filled="f" fillcolor="#e5dfec [663]" stroked="f" strokecolor="#4f81bd [3204]">
              <v:stroke dashstyle="1 1" endcap="round"/>
              <v:textbox style="mso-next-textbox:#_x0000_s92036" inset="0,0,0,0">
                <w:txbxContent>
                  <w:p w:rsidR="00F5285C" w:rsidRPr="001D4D3C" w:rsidRDefault="00F5285C" w:rsidP="00A913CC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_x0000_s91119" type="#_x0000_t202" style="position:absolute;left:4994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19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91089" type="#_x0000_t202" style="position:absolute;left:4971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89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1059" type="#_x0000_t202" style="position:absolute;left:4981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59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9" style="position:absolute;left:0;text-align:left;margin-left:365.55pt;margin-top:180.75pt;width:30.4pt;height:295.7pt;z-index:253064192;mso-position-horizontal-relative:text;mso-position-vertical-relative:text" coordorigin="7311,3975" coordsize="608,5914">
            <v:shape id="_x0000_s92037" type="#_x0000_t202" style="position:absolute;left:7311;top:9304;width:585;height:585;mso-position-horizontal-relative:page;mso-position-vertical-relative:page;v-text-anchor:middle" wrapcoords="0 0" o:regroupid="368" filled="f" fillcolor="#e5dfec [663]" stroked="f" strokecolor="#4f81bd [3204]">
              <v:stroke dashstyle="1 1" endcap="round"/>
              <v:textbox style="mso-next-textbox:#_x0000_s92037" inset="0,0,0,0">
                <w:txbxContent>
                  <w:p w:rsidR="00F5285C" w:rsidRPr="001D4D3C" w:rsidRDefault="00F5285C" w:rsidP="00A913CC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  <v:shape id="_x0000_s91120" type="#_x0000_t202" style="position:absolute;left:7334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20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91090" type="#_x0000_t202" style="position:absolute;left:7311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90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1060" type="#_x0000_t202" style="position:absolute;left:7321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60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8" style="position:absolute;left:0;text-align:left;margin-left:482.6pt;margin-top:90.75pt;width:30.4pt;height:385.7pt;z-index:253071488;mso-position-horizontal-relative:text;mso-position-vertical-relative:text" coordorigin="9652,2175" coordsize="608,7714">
            <v:shape id="_x0000_s92038" type="#_x0000_t202" style="position:absolute;left:9652;top:9304;width:585;height:585;mso-position-horizontal-relative:page;mso-position-vertical-relative:page;v-text-anchor:middle" wrapcoords="0 0" o:regroupid="368" filled="f" fillcolor="#e5dfec [663]" stroked="f" strokecolor="#4f81bd [3204]">
              <v:stroke dashstyle="1 1" endcap="round"/>
              <v:textbox style="mso-next-textbox:#_x0000_s92038" inset="0,0,0,0">
                <w:txbxContent>
                  <w:p w:rsidR="00F5285C" w:rsidRPr="001D4D3C" w:rsidRDefault="00F5285C" w:rsidP="00A913CC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  <v:shape id="_x0000_s91121" type="#_x0000_t202" style="position:absolute;left:9675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21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91091" type="#_x0000_t202" style="position:absolute;left:9652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91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1061" type="#_x0000_t202" style="position:absolute;left:9662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61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1146" type="#_x0000_t202" style="position:absolute;left:9662;top:2175;width:585;height:585;mso-position-horizontal-relative:page;mso-position-vertical-relative:page;v-text-anchor:middle" wrapcoords="0 0" o:regroupid="372" filled="f" fillcolor="#e5dfec [663]" stroked="f" strokecolor="#4f81bd [3204]">
              <v:stroke dashstyle="1 1" endcap="round"/>
              <v:textbox style="mso-next-textbox:#_x0000_s91146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7" style="position:absolute;left:0;text-align:left;margin-left:599.65pt;margin-top:90.75pt;width:30.4pt;height:385.7pt;z-index:253073152;mso-position-horizontal-relative:text;mso-position-vertical-relative:text" coordorigin="11993,2175" coordsize="608,7714">
            <v:shape id="_x0000_s92039" type="#_x0000_t202" style="position:absolute;left:11993;top:9304;width:585;height:585;mso-position-horizontal-relative:page;mso-position-vertical-relative:page;v-text-anchor:middle" wrapcoords="0 0" o:regroupid="368" filled="f" fillcolor="#e5dfec [663]" stroked="f" strokecolor="#4f81bd [3204]">
              <v:stroke dashstyle="1 1" endcap="round"/>
              <v:textbox style="mso-next-textbox:#_x0000_s92039" inset="0,0,0,0">
                <w:txbxContent>
                  <w:p w:rsidR="00F5285C" w:rsidRPr="001966BB" w:rsidRDefault="00F5285C" w:rsidP="00A913CC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  <v:shape id="_x0000_s91122" type="#_x0000_t202" style="position:absolute;left:12016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22" inset="0,0,0,0">
                <w:txbxContent>
                  <w:p w:rsidR="00F5285C" w:rsidRPr="004E3A3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4E3A3A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91092" type="#_x0000_t202" style="position:absolute;left:11993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92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91062" type="#_x0000_t202" style="position:absolute;left:12003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62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91147" type="#_x0000_t202" style="position:absolute;left:12003;top:2175;width:585;height:585;mso-position-horizontal-relative:page;mso-position-vertical-relative:page;v-text-anchor:middle" wrapcoords="0 0" o:regroupid="372" filled="f" fillcolor="#e5dfec [663]" stroked="f" strokecolor="#4f81bd [3204]">
              <v:stroke dashstyle="1 1" endcap="round"/>
              <v:textbox style="mso-next-textbox:#_x0000_s91147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6" style="position:absolute;left:0;text-align:left;margin-left:716.7pt;margin-top:90.75pt;width:30.4pt;height:297.65pt;z-index:253075456;mso-position-horizontal-relative:text;mso-position-vertical-relative:text" coordorigin="14334,2175" coordsize="608,5953">
            <v:shape id="_x0000_s91123" type="#_x0000_t202" style="position:absolute;left:14357;top:7543;width:585;height:585;mso-position-horizontal-relative:page;mso-position-vertical-relative:page;v-text-anchor:middle" wrapcoords="0 0" o:regroupid="369" filled="f" fillcolor="#e5dfec [663]" stroked="f" strokecolor="#4f81bd [3204]">
              <v:stroke dashstyle="1 1" endcap="round"/>
              <v:textbox style="mso-next-textbox:#_x0000_s91123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91093" type="#_x0000_t202" style="position:absolute;left:14334;top:5775;width:585;height:585;mso-position-horizontal-relative:page;mso-position-vertical-relative:page;v-text-anchor:middle" wrapcoords="0 0" o:regroupid="370" filled="f" fillcolor="#e5dfec [663]" stroked="f" strokecolor="#4f81bd [3204]">
              <v:stroke dashstyle="1 1" endcap="round"/>
              <v:textbox style="mso-next-textbox:#_x0000_s91093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91063" type="#_x0000_t202" style="position:absolute;left:14344;top:3975;width:585;height:585;mso-position-horizontal-relative:page;mso-position-vertical-relative:page;v-text-anchor:middle" wrapcoords="0 0" o:regroupid="371" filled="f" fillcolor="#e5dfec [663]" stroked="f" strokecolor="#4f81bd [3204]">
              <v:stroke dashstyle="1 1" endcap="round"/>
              <v:textbox style="mso-next-textbox:#_x0000_s91063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1148" type="#_x0000_t202" style="position:absolute;left:14344;top:2175;width:585;height:585;mso-position-horizontal-relative:page;mso-position-vertical-relative:page;v-text-anchor:middle" wrapcoords="0 0" o:regroupid="372" filled="f" fillcolor="#e5dfec [663]" stroked="f" strokecolor="#4f81bd [3204]">
              <v:stroke dashstyle="1 1" endcap="round"/>
              <v:textbox style="mso-next-textbox:#_x0000_s91148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5" style="position:absolute;left:0;text-align:left;margin-left:256.2pt;margin-top:206.85pt;width:69.45pt;height:289.8pt;z-index:253097472;mso-position-horizontal-relative:text;mso-position-vertical-relative:text" coordorigin="5124,4497" coordsize="1389,5796">
            <v:shape id="_x0000_s91196" type="#_x0000_t202" style="position:absolute;left:5152;top:4497;width:1361;height:454;mso-position-horizontal-relative:page;mso-position-vertical-relative:page;v-text-anchor:middle" wrapcoords="0 0" o:regroupid="376" filled="f" fillcolor="#e5dfec [663]" stroked="f" strokecolor="#4f81bd [3204]">
              <v:stroke dashstyle="1 1" endcap="round"/>
              <v:textbox style="mso-next-textbox:#_x0000_s9119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8/9</w:t>
                    </w:r>
                  </w:p>
                </w:txbxContent>
              </v:textbox>
            </v:shape>
            <v:shape id="_x0000_s91197" type="#_x0000_t202" style="position:absolute;left:5124;top:6297;width:1361;height:454;mso-position-horizontal-relative:page;mso-position-vertical-relative:page;v-text-anchor:middle" wrapcoords="0 0" o:regroupid="376" filled="f" fillcolor="#e5dfec [663]" stroked="f" strokecolor="#4f81bd [3204]">
              <v:stroke dashstyle="1 1" endcap="round"/>
              <v:textbox style="mso-next-textbox:#_x0000_s9119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8/16</w:t>
                    </w:r>
                  </w:p>
                </w:txbxContent>
              </v:textbox>
            </v:shape>
            <v:shape id="_x0000_s91198" type="#_x0000_t202" style="position:absolute;left:5124;top:8096;width:1361;height:454;mso-position-horizontal-relative:page;mso-position-vertical-relative:page;v-text-anchor:middle" wrapcoords="0 0" o:regroupid="376" filled="f" fillcolor="#e5dfec [663]" stroked="f" strokecolor="#4f81bd [3204]">
              <v:stroke dashstyle="1 1" endcap="round"/>
              <v:textbox style="mso-next-textbox:#_x0000_s9119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8/23</w:t>
                    </w:r>
                  </w:p>
                </w:txbxContent>
              </v:textbox>
            </v:shape>
            <v:shape id="_x0000_s91199" type="#_x0000_t202" style="position:absolute;left:5152;top:9839;width:1361;height:454;mso-position-horizontal-relative:page;mso-position-vertical-relative:page;v-text-anchor:middle" wrapcoords="0 0" o:regroupid="376" filled="f" fillcolor="#e5dfec [663]" stroked="f" strokecolor="#4f81bd [3204]">
              <v:stroke dashstyle="1 1" endcap="round"/>
              <v:textbox style="mso-next-textbox:#_x0000_s9119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4" style="position:absolute;left:0;text-align:left;margin-left:372.5pt;margin-top:206.85pt;width:68.75pt;height:289.8pt;z-index:253091328;mso-position-horizontal-relative:text;mso-position-vertical-relative:text" coordorigin="7450,4497" coordsize="1375,5796">
            <v:shape id="_x0000_s91202" type="#_x0000_t202" style="position:absolute;left:7450;top:4497;width:1361;height:454;mso-position-horizontal-relative:page;mso-position-vertical-relative:page;v-text-anchor:middle" wrapcoords="0 0" o:regroupid="375" filled="f" fillcolor="#e5dfec [663]" stroked="f" strokecolor="#4f81bd [3204]">
              <v:stroke dashstyle="1 1" endcap="round"/>
              <v:textbox style="mso-next-textbox:#_x0000_s9120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8/10</w:t>
                    </w:r>
                  </w:p>
                </w:txbxContent>
              </v:textbox>
            </v:shape>
            <v:shape id="_x0000_s91203" type="#_x0000_t202" style="position:absolute;left:7450;top:6297;width:1361;height:454;mso-position-horizontal-relative:page;mso-position-vertical-relative:page;v-text-anchor:middle" wrapcoords="0 0" o:regroupid="375" filled="f" fillcolor="#e5dfec [663]" stroked="f" strokecolor="#4f81bd [3204]">
              <v:stroke dashstyle="1 1" endcap="round"/>
              <v:textbox style="mso-next-textbox:#_x0000_s9120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8/17</w:t>
                    </w:r>
                  </w:p>
                </w:txbxContent>
              </v:textbox>
            </v:shape>
            <v:shape id="_x0000_s91204" type="#_x0000_t202" style="position:absolute;left:7450;top:8096;width:1361;height:454;mso-position-horizontal-relative:page;mso-position-vertical-relative:page;v-text-anchor:middle" wrapcoords="0 0" o:regroupid="375" filled="f" fillcolor="#e5dfec [663]" stroked="f" strokecolor="#4f81bd [3204]">
              <v:stroke dashstyle="1 1" endcap="round"/>
              <v:textbox style="mso-next-textbox:#_x0000_s9120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8/24</w:t>
                    </w:r>
                  </w:p>
                </w:txbxContent>
              </v:textbox>
            </v:shape>
            <v:shape id="_x0000_s91205" type="#_x0000_t202" style="position:absolute;left:7464;top:9839;width:1361;height:454;mso-position-horizontal-relative:page;mso-position-vertical-relative:page;v-text-anchor:middle" wrapcoords="0 0" o:regroupid="375" filled="f" fillcolor="#e5dfec [663]" stroked="f" strokecolor="#4f81bd [3204]">
              <v:stroke dashstyle="1 1" endcap="round"/>
              <v:textbox style="mso-next-textbox:#_x0000_s9120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3" style="position:absolute;left:0;text-align:left;margin-left:489.55pt;margin-top:116.85pt;width:69.45pt;height:379.8pt;z-index:253085184;mso-position-horizontal-relative:text;mso-position-vertical-relative:text" coordorigin="9791,2697" coordsize="1389,7596">
            <v:shape id="_x0000_s91207" type="#_x0000_t202" style="position:absolute;left:9819;top:2697;width:1361;height:454;mso-position-horizontal-relative:page;mso-position-vertical-relative:page;v-text-anchor:middle" wrapcoords="0 0" o:regroupid="374" filled="f" fillcolor="#e5dfec [663]" stroked="f" strokecolor="#4f81bd [3204]">
              <v:stroke dashstyle="1 1" endcap="round"/>
              <v:textbox style="mso-next-textbox:#_x0000_s9120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8/4</w:t>
                    </w:r>
                  </w:p>
                </w:txbxContent>
              </v:textbox>
            </v:shape>
            <v:shape id="_x0000_s91208" type="#_x0000_t202" style="position:absolute;left:9791;top:4497;width:1361;height:454;mso-position-horizontal-relative:page;mso-position-vertical-relative:page;v-text-anchor:middle" wrapcoords="0 0" o:regroupid="374" filled="f" fillcolor="#e5dfec [663]" stroked="f" strokecolor="#4f81bd [3204]">
              <v:stroke dashstyle="1 1" endcap="round"/>
              <v:textbox style="mso-next-textbox:#_x0000_s9120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8/11</w:t>
                    </w:r>
                  </w:p>
                </w:txbxContent>
              </v:textbox>
            </v:shape>
            <v:shape id="_x0000_s91209" type="#_x0000_t202" style="position:absolute;left:9791;top:6297;width:1361;height:454;mso-position-horizontal-relative:page;mso-position-vertical-relative:page;v-text-anchor:middle" wrapcoords="0 0" o:regroupid="374" filled="f" fillcolor="#e5dfec [663]" stroked="f" strokecolor="#4f81bd [3204]">
              <v:stroke dashstyle="1 1" endcap="round"/>
              <v:textbox style="mso-next-textbox:#_x0000_s9120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8/18</w:t>
                    </w:r>
                  </w:p>
                </w:txbxContent>
              </v:textbox>
            </v:shape>
            <v:shape id="_x0000_s91210" type="#_x0000_t202" style="position:absolute;left:9791;top:8096;width:1361;height:454;mso-position-horizontal-relative:page;mso-position-vertical-relative:page;v-text-anchor:middle" wrapcoords="0 0" o:regroupid="374" filled="f" fillcolor="#e5dfec [663]" stroked="f" strokecolor="#4f81bd [3204]">
              <v:stroke dashstyle="1 1" endcap="round"/>
              <v:textbox style="mso-next-textbox:#_x0000_s9121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8/25</w:t>
                    </w:r>
                  </w:p>
                </w:txbxContent>
              </v:textbox>
            </v:shape>
            <v:shape id="_x0000_s91211" type="#_x0000_t202" style="position:absolute;left:9819;top:9839;width:1361;height:454;mso-position-horizontal-relative:page;mso-position-vertical-relative:page;v-text-anchor:middle" wrapcoords="0 0" o:regroupid="374" filled="f" fillcolor="#e5dfec [663]" stroked="f" strokecolor="#4f81bd [3204]">
              <v:stroke dashstyle="1 1" endcap="round"/>
              <v:textbox style="mso-next-textbox:#_x0000_s9121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2" style="position:absolute;left:0;text-align:left;margin-left:606.35pt;margin-top:116.85pt;width:69.45pt;height:379.8pt;z-index:253079040;mso-position-horizontal-relative:text;mso-position-vertical-relative:text" coordorigin="12127,2697" coordsize="1389,7596">
            <v:shape id="_x0000_s92030" type="#_x0000_t202" style="position:absolute;left:12155;top:2697;width:1361;height:454;mso-position-horizontal-relative:page;mso-position-vertical-relative:page;v-text-anchor:middle" wrapcoords="0 0" o:regroupid="373" filled="f" fillcolor="#e5dfec [663]" stroked="f" strokecolor="#4f81bd [3204]">
              <v:stroke dashstyle="1 1" endcap="round"/>
              <v:textbox style="mso-next-textbox:#_x0000_s92030" inset="0,0,0,0">
                <w:txbxContent>
                  <w:p w:rsidR="00F5285C" w:rsidRPr="008238F3" w:rsidRDefault="00F5285C" w:rsidP="005C6475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8/5</w:t>
                    </w:r>
                  </w:p>
                </w:txbxContent>
              </v:textbox>
            </v:shape>
            <v:shape id="_x0000_s92031" type="#_x0000_t202" style="position:absolute;left:12127;top:4497;width:1361;height:454;mso-position-horizontal-relative:page;mso-position-vertical-relative:page;v-text-anchor:middle" wrapcoords="0 0" o:regroupid="373" filled="f" fillcolor="#e5dfec [663]" stroked="f" strokecolor="#4f81bd [3204]">
              <v:stroke dashstyle="1 1" endcap="round"/>
              <v:textbox style="mso-next-textbox:#_x0000_s92031" inset="0,0,0,0">
                <w:txbxContent>
                  <w:p w:rsidR="00F5285C" w:rsidRPr="008238F3" w:rsidRDefault="00F5285C" w:rsidP="005C6475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8/12</w:t>
                    </w:r>
                  </w:p>
                </w:txbxContent>
              </v:textbox>
            </v:shape>
            <v:shape id="_x0000_s92032" type="#_x0000_t202" style="position:absolute;left:12127;top:6297;width:1361;height:454;mso-position-horizontal-relative:page;mso-position-vertical-relative:page;v-text-anchor:middle" wrapcoords="0 0" o:regroupid="373" filled="f" fillcolor="#e5dfec [663]" stroked="f" strokecolor="#4f81bd [3204]">
              <v:stroke dashstyle="1 1" endcap="round"/>
              <v:textbox style="mso-next-textbox:#_x0000_s92032" inset="0,0,0,0">
                <w:txbxContent>
                  <w:p w:rsidR="00F5285C" w:rsidRPr="008238F3" w:rsidRDefault="00F5285C" w:rsidP="005C6475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8/19</w:t>
                    </w:r>
                  </w:p>
                </w:txbxContent>
              </v:textbox>
            </v:shape>
            <v:shape id="_x0000_s92033" type="#_x0000_t202" style="position:absolute;left:12127;top:8096;width:1361;height:454;mso-position-horizontal-relative:page;mso-position-vertical-relative:page;v-text-anchor:middle" wrapcoords="0 0" o:regroupid="373" filled="f" fillcolor="#e5dfec [663]" stroked="f" strokecolor="#4f81bd [3204]">
              <v:stroke dashstyle="1 1" endcap="round"/>
              <v:textbox style="mso-next-textbox:#_x0000_s92033" inset="0,0,0,0">
                <w:txbxContent>
                  <w:p w:rsidR="00F5285C" w:rsidRPr="008238F3" w:rsidRDefault="00F5285C" w:rsidP="005C6475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8/26</w:t>
                    </w:r>
                  </w:p>
                </w:txbxContent>
              </v:textbox>
            </v:shape>
            <v:shape id="_x0000_s92034" type="#_x0000_t202" style="position:absolute;left:12155;top:9839;width:1361;height:454;mso-position-horizontal-relative:page;mso-position-vertical-relative:page;v-text-anchor:middle" wrapcoords="0 0" o:regroupid="373" filled="f" fillcolor="#e5dfec [663]" stroked="f" strokecolor="#4f81bd [3204]">
              <v:stroke dashstyle="1 1" endcap="round"/>
              <v:textbox style="mso-next-textbox:#_x0000_s92034" inset="0,0,0,0">
                <w:txbxContent>
                  <w:p w:rsidR="00F5285C" w:rsidRPr="008238F3" w:rsidRDefault="00F5285C" w:rsidP="005C6475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51" style="position:absolute;left:0;text-align:left;margin-left:723.4pt;margin-top:116.85pt;width:69.45pt;height:292.65pt;z-index:253034496;mso-position-horizontal-relative:text;mso-position-vertical-relative:text" coordorigin="14468,2697" coordsize="1389,5853">
            <v:shape id="_x0000_s91136" type="#_x0000_t202" style="position:absolute;left:14496;top:2697;width:1361;height:454;mso-position-horizontal-relative:page;mso-position-vertical-relative:page;v-text-anchor:middle" wrapcoords="0 0" o:regroupid="367" filled="f" fillcolor="#e5dfec [663]" stroked="f" strokecolor="#4f81bd [3204]">
              <v:stroke dashstyle="1 1" endcap="round"/>
              <v:textbox style="mso-next-textbox:#_x0000_s9113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8/6</w:t>
                    </w:r>
                  </w:p>
                </w:txbxContent>
              </v:textbox>
            </v:shape>
            <v:shape id="_x0000_s91137" type="#_x0000_t202" style="position:absolute;left:14468;top:4497;width:1361;height:454;mso-position-horizontal-relative:page;mso-position-vertical-relative:page;v-text-anchor:middle" wrapcoords="0 0" o:regroupid="367" filled="f" fillcolor="#e5dfec [663]" stroked="f" strokecolor="#4f81bd [3204]">
              <v:stroke dashstyle="1 1" endcap="round"/>
              <v:textbox style="mso-next-textbox:#_x0000_s9113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8/13</w:t>
                    </w:r>
                  </w:p>
                </w:txbxContent>
              </v:textbox>
            </v:shape>
            <v:shape id="_x0000_s91138" type="#_x0000_t202" style="position:absolute;left:14468;top:6297;width:1361;height:454;mso-position-horizontal-relative:page;mso-position-vertical-relative:page;v-text-anchor:middle" wrapcoords="0 0" o:regroupid="367" filled="f" fillcolor="#e5dfec [663]" stroked="f" strokecolor="#4f81bd [3204]">
              <v:stroke dashstyle="1 1" endcap="round"/>
              <v:textbox style="mso-next-textbox:#_x0000_s9113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8/20</w:t>
                    </w:r>
                  </w:p>
                </w:txbxContent>
              </v:textbox>
            </v:shape>
            <v:shape id="_x0000_s91139" type="#_x0000_t202" style="position:absolute;left:14468;top:8096;width:1361;height:454;mso-position-horizontal-relative:page;mso-position-vertical-relative:page;v-text-anchor:middle" wrapcoords="0 0" o:regroupid="367" filled="f" fillcolor="#e5dfec [663]" stroked="f" strokecolor="#4f81bd [3204]">
              <v:stroke dashstyle="1 1" endcap="round"/>
              <v:textbox style="mso-next-textbox:#_x0000_s9113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8/27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91215" style="position:absolute;left:0;text-align:left;margin-left:717.2pt;margin-top:465.2pt;width:29.25pt;height:29.25pt;z-index:252506112;mso-position-horizontal-relative:page;mso-position-vertical-relative:page;v-text-anchor:middle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91214" type="#_x0000_t65" style="position:absolute;left:0;text-align:left;margin-left:717.2pt;margin-top:465.2pt;width:109pt;height:81.3pt;z-index:252505088;mso-position-horizontal-relative:page;mso-position-vertical-relative:page;v-text-anchor:middle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oval id="_x0000_s91213" style="position:absolute;left:0;text-align:left;margin-left:600.2pt;margin-top:465.2pt;width:29.25pt;height:29.25pt;z-index:252504064;mso-position-horizontal-relative:page;mso-position-vertical-relative:page;v-text-anchor:middle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91212" type="#_x0000_t65" style="position:absolute;left:0;text-align:left;margin-left:600.15pt;margin-top:465.2pt;width:109pt;height:81.3pt;z-index:252503040;mso-position-horizontal-relative:page;mso-position-vertical-relative:page;v-text-anchor:middle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group id="_x0000_s91164" style="position:absolute;left:0;text-align:left;margin-left:14.95pt;margin-top:447.2pt;width:109pt;height:81.3pt;z-index:252494848;mso-position-horizontal-relative:text;mso-position-vertical-relative:text" coordorigin="299,9376" coordsize="2180,1626">
            <v:shape id="_x0000_s91165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166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167" style="position:absolute;left:0;text-align:left;margin-left:131.95pt;margin-top:447.2pt;width:109pt;height:81.3pt;z-index:252495872;mso-position-horizontal-relative:text;mso-position-vertical-relative:text" coordorigin="299,9376" coordsize="2180,1626">
            <v:shape id="_x0000_s91168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169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161" style="position:absolute;left:0;text-align:left;margin-left:483.1pt;margin-top:447.2pt;width:109pt;height:81.3pt;z-index:252493824;mso-position-horizontal-relative:text;mso-position-vertical-relative:text" coordorigin="9662,9376" coordsize="2180,1626">
            <v:shape id="_x0000_s91162" type="#_x0000_t65" style="position:absolute;left:9662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163" style="position:absolute;left:9662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158" style="position:absolute;left:0;text-align:left;margin-left:366.05pt;margin-top:447.2pt;width:109pt;height:81.3pt;z-index:252492800;mso-position-horizontal-relative:text;mso-position-vertical-relative:text" coordorigin="7321,9376" coordsize="2180,1626">
            <v:shape id="_x0000_s91159" type="#_x0000_t65" style="position:absolute;left:7321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160" style="position:absolute;left:732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155" style="position:absolute;left:0;text-align:left;margin-left:249pt;margin-top:447.2pt;width:109pt;height:81.3pt;z-index:252491776;mso-position-horizontal-relative:text;mso-position-vertical-relative:text" coordorigin="4980,9376" coordsize="2180,1626">
            <v:shape id="_x0000_s91156" type="#_x0000_t65" style="position:absolute;left:4980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157" style="position:absolute;left:498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124" style="position:absolute;left:0;text-align:left;margin-left:637.55pt;margin-top:7.75pt;width:182.8pt;height:53.8pt;z-index:252485632;mso-position-horizontal-relative:text;mso-position-vertical-relative:text" coordorigin="12751,515" coordsize="3656,1076">
            <v:oval id="_x0000_s91125" style="position:absolute;left:15331;top:515;width:1076;height:1076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126" style="position:absolute;left:14319;top:692;width:899;height:89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127" style="position:absolute;left:13432;top:816;width:775;height:775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128" style="position:absolute;left:12751;top:1022;width:569;height:56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1094" style="position:absolute;left:0;text-align:left;margin-left:14.95pt;margin-top:358.6pt;width:811.25pt;height:81.3pt;z-index:252483584;mso-position-horizontal-relative:text;mso-position-vertical-relative:text" coordorigin="299,7577" coordsize="16225,1626">
            <v:group id="_x0000_s91095" style="position:absolute;left:299;top:7577;width:2180;height:1626" coordorigin="299,7575" coordsize="2180,1626">
              <v:shape id="_x0000_s91096" type="#_x0000_t65" style="position:absolute;left:29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97" style="position:absolute;left:29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98" style="position:absolute;left:2639;top:7577;width:2180;height:1626" coordorigin="2639,7575" coordsize="2180,1626">
              <v:shape id="_x0000_s91099" type="#_x0000_t65" style="position:absolute;left:263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100" style="position:absolute;left:263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101" style="position:absolute;left:4981;top:7577;width:2180;height:1626" coordorigin="4981,7575" coordsize="2180,1626">
              <v:shape id="_x0000_s91102" type="#_x0000_t65" style="position:absolute;left:498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103" style="position:absolute;left:498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104" style="position:absolute;left:7321;top:7577;width:2180;height:1626" coordorigin="7321,7575" coordsize="2180,1626">
              <v:shape id="_x0000_s91105" type="#_x0000_t65" style="position:absolute;left:732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106" style="position:absolute;left:732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107" style="position:absolute;left:9662;top:7577;width:2180;height:1626" coordorigin="9662,7575" coordsize="2180,1626">
              <v:shape id="_x0000_s91108" type="#_x0000_t65" style="position:absolute;left:9662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109" style="position:absolute;left:9662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110" style="position:absolute;left:12003;top:7577;width:2180;height:1626" coordorigin="12003,7575" coordsize="2180,1626">
              <v:shape id="_x0000_s91111" type="#_x0000_t65" style="position:absolute;left:12003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112" style="position:absolute;left:1200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113" style="position:absolute;left:14344;top:7577;width:2180;height:1626" coordorigin="14344,7575" coordsize="2180,1626">
              <v:shape id="_x0000_s91114" type="#_x0000_t65" style="position:absolute;left:14344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115" style="position:absolute;left:1434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064" style="position:absolute;left:0;text-align:left;margin-left:14.95pt;margin-top:269.25pt;width:811.25pt;height:81.3pt;z-index:252481536;mso-position-horizontal-relative:text;mso-position-vertical-relative:text" coordorigin="299,5775" coordsize="16225,1626">
            <v:group id="_x0000_s91065" style="position:absolute;left:299;top:5775;width:2180;height:1626" coordorigin="299,5775" coordsize="2180,1626">
              <v:shape id="_x0000_s91066" type="#_x0000_t65" style="position:absolute;left:29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67" style="position:absolute;left:29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68" style="position:absolute;left:2639;top:5775;width:2180;height:1626" coordorigin="2639,5775" coordsize="2180,1626">
              <v:shape id="_x0000_s91069" type="#_x0000_t65" style="position:absolute;left:263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70" style="position:absolute;left:263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71" style="position:absolute;left:4980;top:5775;width:2180;height:1626" coordorigin="4980,5775" coordsize="2180,1626">
              <v:shape id="_x0000_s91072" type="#_x0000_t65" style="position:absolute;left:4980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73" style="position:absolute;left:498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74" style="position:absolute;left:7321;top:5775;width:2180;height:1626" coordorigin="7321,5775" coordsize="2180,1626">
              <v:shape id="_x0000_s91075" type="#_x0000_t65" style="position:absolute;left:7321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76" style="position:absolute;left:732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77" style="position:absolute;left:9662;top:5775;width:2180;height:1626" coordorigin="9662,5775" coordsize="2180,1626">
              <v:shape id="_x0000_s91078" type="#_x0000_t65" style="position:absolute;left:9662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79" style="position:absolute;left:9662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80" style="position:absolute;left:12003;top:5775;width:2180;height:1626" coordorigin="12003,5775" coordsize="2180,1626">
              <v:shape id="_x0000_s91081" type="#_x0000_t65" style="position:absolute;left:12003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82" style="position:absolute;left:1200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83" style="position:absolute;left:14344;top:5775;width:2180;height:1626" coordorigin="14344,5775" coordsize="2180,1626">
              <v:shape id="_x0000_s91084" type="#_x0000_t65" style="position:absolute;left:14344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85" style="position:absolute;left:1434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034" style="position:absolute;left:0;text-align:left;margin-left:14.95pt;margin-top:180pt;width:811.25pt;height:81.3pt;z-index:252479488;mso-position-horizontal-relative:text;mso-position-vertical-relative:text" coordorigin="299,3975" coordsize="16225,1626">
            <v:group id="_x0000_s91035" style="position:absolute;left:299;top:3975;width:2180;height:1626" coordorigin="299,3975" coordsize="2180,1626">
              <v:shape id="_x0000_s91036" type="#_x0000_t65" style="position:absolute;left:29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37" style="position:absolute;left:29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38" style="position:absolute;left:2639;top:3975;width:2180;height:1626" coordorigin="2639,3975" coordsize="2180,1626">
              <v:shape id="_x0000_s91039" type="#_x0000_t65" style="position:absolute;left:263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40" style="position:absolute;left:263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41" style="position:absolute;left:4980;top:3975;width:2180;height:1626" coordorigin="4980,3975" coordsize="2180,1626">
              <v:shape id="_x0000_s91042" type="#_x0000_t65" style="position:absolute;left:4980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43" style="position:absolute;left:498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44" style="position:absolute;left:7321;top:3975;width:2180;height:1626" coordorigin="7321,3975" coordsize="2180,1626">
              <v:shape id="_x0000_s91045" type="#_x0000_t65" style="position:absolute;left:7321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46" style="position:absolute;left:732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47" style="position:absolute;left:9662;top:3975;width:2180;height:1626" coordorigin="9662,3975" coordsize="2180,1626">
              <v:shape id="_x0000_s91048" type="#_x0000_t65" style="position:absolute;left:9662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49" style="position:absolute;left:9662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50" style="position:absolute;left:12003;top:3975;width:2180;height:1626" coordorigin="12003,3975" coordsize="2180,1626">
              <v:shape id="_x0000_s91051" type="#_x0000_t65" style="position:absolute;left:12003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52" style="position:absolute;left:1200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53" style="position:absolute;left:14344;top:3975;width:2180;height:1626" coordorigin="14344,3975" coordsize="2180,1626">
              <v:shape id="_x0000_s91054" type="#_x0000_t65" style="position:absolute;left:14344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55" style="position:absolute;left:1434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012" style="position:absolute;left:0;text-align:left;margin-left:14.95pt;margin-top:90.75pt;width:811.25pt;height:81.3pt;z-index:252478464;mso-position-horizontal-relative:text;mso-position-vertical-relative:text" coordorigin="299,2175" coordsize="16225,1626">
            <v:group id="_x0000_s91013" style="position:absolute;left:299;top:2175;width:2180;height:1626" coordorigin="299,2175" coordsize="2180,1626">
              <v:shape id="_x0000_s91014" type="#_x0000_t65" style="position:absolute;left:29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15" style="position:absolute;left:29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16" style="position:absolute;left:2639;top:2175;width:2180;height:1626" coordorigin="2639,2175" coordsize="2180,1626">
              <v:shape id="_x0000_s91017" type="#_x0000_t65" style="position:absolute;left:263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18" style="position:absolute;left:263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19" style="position:absolute;left:4980;top:2175;width:2180;height:1626" coordorigin="4980,2175" coordsize="2180,1626">
              <v:shape id="_x0000_s91020" type="#_x0000_t65" style="position:absolute;left:4980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21" style="position:absolute;left:498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22" style="position:absolute;left:7321;top:2175;width:2180;height:1626" coordorigin="7321,2175" coordsize="2180,1626">
              <v:shape id="_x0000_s91023" type="#_x0000_t65" style="position:absolute;left:7321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24" style="position:absolute;left:732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25" style="position:absolute;left:9662;top:2175;width:2180;height:1626" coordorigin="9662,2175" coordsize="2180,1626">
              <v:shape id="_x0000_s91026" type="#_x0000_t65" style="position:absolute;left:9662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27" style="position:absolute;left:9662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28" style="position:absolute;left:12003;top:2175;width:2180;height:1626" coordorigin="12003,2175" coordsize="2180,1626">
              <v:shape id="_x0000_s91029" type="#_x0000_t65" style="position:absolute;left:12003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30" style="position:absolute;left:1200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031" style="position:absolute;left:14344;top:2175;width:2180;height:1626" coordorigin="14344,2175" coordsize="2180,1626">
              <v:shape id="_x0000_s91032" type="#_x0000_t65" style="position:absolute;left:14344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033" style="position:absolute;left:1434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004" style="position:absolute;left:0;text-align:left;margin-left:14.95pt;margin-top:523pt;width:811.25pt;height:39.75pt;z-index:252477440;mso-position-horizontal-relative:text;mso-position-vertical-relative:text" coordorigin="299,10729" coordsize="16225,795">
            <v:shape id="_x0000_s91005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05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FF0000"/>
                        <w:sz w:val="40"/>
                        <w:szCs w:val="40"/>
                      </w:rPr>
                      <w:t>星期日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006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06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星期一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007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07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星期二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008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08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星期三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009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09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星期四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010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10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星期五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011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011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0070C0"/>
                        <w:sz w:val="40"/>
                        <w:szCs w:val="40"/>
                      </w:rPr>
                      <w:t>星期六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1003" type="#_x0000_t202" style="position:absolute;left:0;text-align:left;margin-left:131.95pt;margin-top:351.15pt;width:109pt;height:18.9pt;z-index:2524753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003" inset="0,0,0,0">
              <w:txbxContent>
                <w:p w:rsidR="00F5285C" w:rsidRPr="00DE0567" w:rsidRDefault="00F5285C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1000" style="position:absolute;left:0;text-align:left;margin-left:36.2pt;margin-top:142.35pt;width:767.1pt;height:375.3pt;z-index:252472320;mso-position-horizontal-relative:page;mso-position-vertical-relative:page;v-text-anchor:middle" fillcolor="#92cddc [1944]" stroked="f" strokecolor="#4f81bd [3204]">
            <v:fill r:id="rId12" o:title="Outlined diamond" opacity=".5" color2="#b6dde8 [1304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91001" type="#_x0000_t202" style="position:absolute;left:0;text-align:left;margin-left:600.2pt;margin-top:138pt;width:68.05pt;height:22.7pt;z-index:25247334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001" inset="0,0,0,0">
              <w:txbxContent>
                <w:p w:rsidR="00F5285C" w:rsidRPr="00DC6FCC" w:rsidRDefault="00F5285C" w:rsidP="00364BA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64BAD">
        <w:br w:type="page"/>
      </w:r>
    </w:p>
    <w:p w:rsidR="00364BAD" w:rsidRDefault="00C21E90" w:rsidP="00364BAD">
      <w:r>
        <w:rPr>
          <w:noProof/>
        </w:rPr>
        <w:lastRenderedPageBreak/>
        <w:pict>
          <v:shape id="_x0000_s91558" type="#_x0000_t202" style="position:absolute;left:0;text-align:left;margin-left:131.45pt;margin-top:346.6pt;width:109pt;height:17.45pt;z-index:25257779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558" inset="0,0,0,0">
              <w:txbxContent>
                <w:p w:rsidR="00F5285C" w:rsidRPr="004E3A3A" w:rsidRDefault="004E3A3A" w:rsidP="004E3A3A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4E3A3A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國慶日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218" type="#_x0000_t202" style="position:absolute;left:0;text-align:left;margin-left:36.2pt;margin-top:-5pt;width:212.85pt;height:76.65pt;z-index:252510208;mso-position-horizontal-relative:page;v-text-anchor:middle" filled="f" stroked="f">
            <v:textbox style="mso-next-textbox:#_x0000_s91218" inset="5.85pt,.7pt,5.85pt,.7pt">
              <w:txbxContent>
                <w:p w:rsidR="00F5285C" w:rsidRPr="004E3A3A" w:rsidRDefault="004E3A3A" w:rsidP="004E3A3A">
                  <w:pPr>
                    <w:jc w:val="left"/>
                    <w:rPr>
                      <w:rFonts w:ascii="PMingLiU" w:eastAsia="PMingLiU" w:hAnsi="PMingLiU" w:cstheme="majorHAnsi"/>
                      <w:b/>
                      <w:color w:val="E36C0A" w:themeColor="accent6" w:themeShade="BF"/>
                      <w:sz w:val="96"/>
                      <w:szCs w:val="96"/>
                    </w:rPr>
                  </w:pPr>
                  <w:r w:rsidRPr="004E3A3A">
                    <w:rPr>
                      <w:rFonts w:ascii="PMingLiU" w:eastAsia="PMingLiU" w:hAnsi="PMingLiU" w:cstheme="majorHAnsi"/>
                      <w:b/>
                      <w:color w:val="E36C0A" w:themeColor="accent6" w:themeShade="BF"/>
                      <w:sz w:val="96"/>
                      <w:szCs w:val="96"/>
                    </w:rPr>
                    <w:t>十月</w:t>
                  </w:r>
                </w:p>
              </w:txbxContent>
            </v:textbox>
            <w10:wrap anchorx="page"/>
          </v:shape>
        </w:pict>
      </w:r>
      <w:r w:rsidR="00364BAD">
        <w:rPr>
          <w:noProof/>
          <w:lang w:eastAsia="zh-CN"/>
        </w:rPr>
        <w:drawing>
          <wp:anchor distT="0" distB="0" distL="114300" distR="114300" simplePos="0" relativeHeight="252514304" behindDoc="0" locked="0" layoutInCell="1" allowOverlap="1">
            <wp:simplePos x="0" y="0"/>
            <wp:positionH relativeFrom="column">
              <wp:posOffset>4379595</wp:posOffset>
            </wp:positionH>
            <wp:positionV relativeFrom="page">
              <wp:posOffset>163830</wp:posOffset>
            </wp:positionV>
            <wp:extent cx="1926590" cy="1125220"/>
            <wp:effectExtent l="19050" t="0" r="0" b="0"/>
            <wp:wrapThrough wrapText="bothSides">
              <wp:wrapPolygon edited="0">
                <wp:start x="-214" y="0"/>
                <wp:lineTo x="-214" y="21210"/>
                <wp:lineTo x="21572" y="21210"/>
                <wp:lineTo x="21572" y="0"/>
                <wp:lineTo x="-214" y="0"/>
              </wp:wrapPolygon>
            </wp:wrapThrough>
            <wp:docPr id="11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BAD">
        <w:rPr>
          <w:rFonts w:hint="eastAsia"/>
        </w:rPr>
        <w:t>-</w:t>
      </w:r>
      <w:r>
        <w:rPr>
          <w:noProof/>
        </w:rPr>
        <w:pict>
          <v:group id="_x0000_s92630" style="position:absolute;left:0;text-align:left;margin-left:748.95pt;margin-top:90.75pt;width:77.25pt;height:418.55pt;z-index:253388288;mso-position-horizontal-relative:text;mso-position-vertical-relative:text" coordorigin="14960,2175" coordsize="1545,8371">
            <v:shape id="_x0000_s9263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3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3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3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3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24" style="position:absolute;left:0;text-align:left;margin-left:631.9pt;margin-top:90.75pt;width:77.25pt;height:418.55pt;z-index:253387264;mso-position-horizontal-relative:text;mso-position-vertical-relative:text" coordorigin="14960,2175" coordsize="1545,8371">
            <v:shape id="_x0000_s9262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18" style="position:absolute;left:0;text-align:left;margin-left:514.85pt;margin-top:90.75pt;width:77.25pt;height:418.55pt;z-index:253386240;mso-position-horizontal-relative:text;mso-position-vertical-relative:text" coordorigin="14960,2175" coordsize="1545,8371">
            <v:shape id="_x0000_s9261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2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2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12" style="position:absolute;left:0;text-align:left;margin-left:397.8pt;margin-top:90.75pt;width:77.25pt;height:418.55pt;z-index:253385216;mso-position-horizontal-relative:text;mso-position-vertical-relative:text" coordorigin="14960,2175" coordsize="1545,8371">
            <v:shape id="_x0000_s9261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1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1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1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1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06" style="position:absolute;left:0;text-align:left;margin-left:280.8pt;margin-top:90.75pt;width:77.25pt;height:418.55pt;z-index:253384192;mso-position-horizontal-relative:text;mso-position-vertical-relative:text" coordorigin="14960,2175" coordsize="1545,8371">
            <v:shape id="_x0000_s9260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0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0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1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1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1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00" style="position:absolute;left:0;text-align:left;margin-left:163.45pt;margin-top:90.75pt;width:77.25pt;height:418.55pt;z-index:253383168;mso-position-horizontal-relative:text;mso-position-vertical-relative:text" coordorigin="14960,2175" coordsize="1545,8371">
            <v:shape id="_x0000_s9260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0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0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0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0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0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594" style="position:absolute;left:0;text-align:left;margin-left:46.7pt;margin-top:90.75pt;width:77.25pt;height:418.55pt;z-index:253382144;mso-position-horizontal-relative:text;mso-position-vertical-relative:text" coordorigin="14960,2175" coordsize="1545,8371">
            <v:shape id="_x0000_s9259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59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59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207" style="position:absolute;left:0;text-align:left;margin-left:14.45pt;margin-top:90.75pt;width:732.65pt;height:386.3pt;z-index:252574720;mso-position-horizontal-relative:text;mso-position-vertical-relative:text" coordorigin="289,2535" coordsize="14653,7726">
            <v:group id="_x0000_s91313" style="position:absolute;left:289;top:6135;width:14630;height:585" coordorigin="299,5775" coordsize="14630,585">
              <v:shape id="_x0000_s91314" type="#_x0000_t202" style="position:absolute;left:299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14" inset="0,0,0,0">
                  <w:txbxContent>
                    <w:p w:rsidR="00F5285C" w:rsidRPr="00B30BB2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  <v:shape id="_x0000_s91315" type="#_x0000_t202" style="position:absolute;left:2639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15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  <v:shape id="_x0000_s91316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16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  <v:shape id="_x0000_s91317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17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  <v:shape id="_x0000_s91318" type="#_x0000_t202" style="position:absolute;left:9662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18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  <v:shape id="_x0000_s91319" type="#_x0000_t202" style="position:absolute;left:12003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19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  <v:shape id="_x0000_s91320" type="#_x0000_t202" style="position:absolute;left:14344;top:57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20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color w:val="0070C0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v:group>
            <v:group id="_x0000_s91343" style="position:absolute;left:312;top:7903;width:14630;height:585" coordorigin="299,7575" coordsize="14630,585">
              <v:shape id="_x0000_s91344" type="#_x0000_t202" style="position:absolute;left:299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44" inset="0,0,0,0">
                  <w:txbxContent>
                    <w:p w:rsidR="00F5285C" w:rsidRPr="00B30BB2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color w:val="FF0000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  <v:shape id="_x0000_s91345" type="#_x0000_t202" style="position:absolute;left:2639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45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  <v:shape id="_x0000_s91346" type="#_x0000_t202" style="position:absolute;left:4981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46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  <v:shape id="_x0000_s91347" type="#_x0000_t202" style="position:absolute;left:7321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47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  <v:shape id="_x0000_s91348" type="#_x0000_t202" style="position:absolute;left:9662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48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  <v:shape id="_x0000_s91349" type="#_x0000_t202" style="position:absolute;left:12003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49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  <v:shape id="_x0000_s91350" type="#_x0000_t202" style="position:absolute;left:14344;top:757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50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color w:val="0070C0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v:group>
            <v:group id="_x0000_s91377" style="position:absolute;left:292;top:9676;width:14630;height:585" coordorigin="299,9376" coordsize="14630,585">
              <v:shape id="_x0000_s91378" type="#_x0000_t202" style="position:absolute;left:4981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78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  <v:shape id="_x0000_s91379" type="#_x0000_t202" style="position:absolute;left:7321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79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</v:shape>
              <v:shape id="_x0000_s91380" type="#_x0000_t202" style="position:absolute;left:9662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80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  <v:shape id="_x0000_s91381" type="#_x0000_t202" style="position:absolute;left:12003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81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  <v:shape id="_x0000_s91382" type="#_x0000_t202" style="position:absolute;left:14344;top:9376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382" inset="0,0,0,0">
                  <w:txbxContent>
                    <w:p w:rsidR="00F5285C" w:rsidRPr="001966BB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966BB">
                        <w:rPr>
                          <w:rFonts w:asciiTheme="majorHAnsi" w:hAnsiTheme="majorHAnsi" w:cstheme="majorHAnsi" w:hint="eastAsia"/>
                          <w:b/>
                          <w:color w:val="0070C0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  <v:group id="_x0000_s91383" style="position:absolute;left:299;top:9376;width:1215;height:585" coordorigin="299,9376" coordsize="1215,585">
                <v:shape id="_x0000_s91384" type="#_x0000_t202" style="position:absolute;left:29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384" inset="0,0,0,0">
                    <w:txbxContent>
                      <w:p w:rsidR="00F5285C" w:rsidRPr="00B30BB2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23</w:t>
                        </w:r>
                      </w:p>
                    </w:txbxContent>
                  </v:textbox>
                </v:shape>
                <v:shape id="_x0000_s91385" type="#_x0000_t202" style="position:absolute;left:92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385" inset="0,0,0,0">
                    <w:txbxContent>
                      <w:p w:rsidR="00F5285C" w:rsidRPr="00B30BB2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</v:group>
              <v:group id="_x0000_s91386" style="position:absolute;left:2639;top:9376;width:1215;height:585" coordorigin="2639,9376" coordsize="1215,585">
                <v:shape id="_x0000_s91387" type="#_x0000_t202" style="position:absolute;left:263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387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  <v:shape id="_x0000_s91388" type="#_x0000_t202" style="position:absolute;left:3269;top:9376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388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</v:shape>
              </v:group>
            </v:group>
            <v:group id="_x0000_s92206" style="position:absolute;left:299;top:2535;width:14630;height:2385" coordorigin="299,2535" coordsize="14630,2385">
              <v:group id="_x0000_s91283" style="position:absolute;left:299;top:4335;width:14630;height:585" coordorigin="299,3975" coordsize="14630,585">
                <v:shape id="_x0000_s91284" type="#_x0000_t202" style="position:absolute;left:299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84" inset="0,0,0,0">
                    <w:txbxContent>
                      <w:p w:rsidR="00F5285C" w:rsidRPr="00B30BB2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 w:hint="eastAsia"/>
                            <w:b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91285" type="#_x0000_t202" style="position:absolute;left:2639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85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_x0000_s91286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86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_x0000_s91287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87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_x0000_s91288" type="#_x0000_t202" style="position:absolute;left:9662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88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_x0000_s91289" type="#_x0000_t202" style="position:absolute;left:12003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89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_x0000_s91290" type="#_x0000_t202" style="position:absolute;left:14344;top:3975;width:585;height:585;mso-position-horizontal-relative:page;mso-position-vertical-relative:page;v-text-anchor:middle" wrapcoords="0 0" filled="f" fillcolor="#e5dfec [663]" stroked="f" strokecolor="#4f81bd [3204]">
                  <v:stroke dashstyle="1 1" endcap="round"/>
                  <v:textbox style="mso-next-textbox:#_x0000_s91290" inset="0,0,0,0">
                    <w:txbxContent>
                      <w:p w:rsidR="00F5285C" w:rsidRPr="001966BB" w:rsidRDefault="00F5285C" w:rsidP="00364BA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1966BB">
                          <w:rPr>
                            <w:rFonts w:asciiTheme="majorHAnsi" w:hAnsiTheme="majorHAnsi" w:cstheme="majorHAnsi" w:hint="eastAsia"/>
                            <w:b/>
                            <w:color w:val="0070C0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v:group>
              <v:shape id="_x0000_s91557" type="#_x0000_t202" style="position:absolute;left:14344;top:2535;width:585;height:585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1557" inset="0,0,0,0">
                  <w:txbxContent>
                    <w:p w:rsidR="00F5285C" w:rsidRPr="00B138C1" w:rsidRDefault="00F5285C" w:rsidP="00364B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138C1">
                        <w:rPr>
                          <w:rFonts w:asciiTheme="majorHAnsi" w:hAnsiTheme="majorHAnsi" w:cstheme="majorHAnsi"/>
                          <w:b/>
                          <w:color w:val="0070C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92173" style="position:absolute;left:0;text-align:left;margin-left:21.05pt;margin-top:206.85pt;width:98.25pt;height:289.8pt;z-index:253150720;mso-position-horizontal-relative:text;mso-position-vertical-relative:text" coordorigin="421,4857" coordsize="1965,5796">
            <v:shape id="_x0000_s91563" type="#_x0000_t202" style="position:absolute;left:447;top:4857;width:1361;height:454;mso-position-horizontal-relative:page;mso-position-vertical-relative:page;v-text-anchor:middle" wrapcoords="0 0" o:regroupid="385" filled="f" fillcolor="#e5dfec [663]" stroked="f" strokecolor="#4f81bd [3204]">
              <v:stroke dashstyle="1 1" endcap="round"/>
              <v:textbox style="mso-next-textbox:#_x0000_s9156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9/6</w:t>
                    </w:r>
                  </w:p>
                </w:txbxContent>
              </v:textbox>
            </v:shape>
            <v:shape id="_x0000_s91564" type="#_x0000_t202" style="position:absolute;left:421;top:6657;width:1361;height:454;mso-position-horizontal-relative:page;mso-position-vertical-relative:page;v-text-anchor:middle" wrapcoords="0 0" o:regroupid="385" filled="f" fillcolor="#e5dfec [663]" stroked="f" strokecolor="#4f81bd [3204]">
              <v:stroke dashstyle="1 1" endcap="round"/>
              <v:textbox style="mso-next-textbox:#_x0000_s9156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9/13</w:t>
                    </w:r>
                  </w:p>
                </w:txbxContent>
              </v:textbox>
            </v:shape>
            <v:shape id="_x0000_s91565" type="#_x0000_t202" style="position:absolute;left:421;top:8456;width:1361;height:454;mso-position-horizontal-relative:page;mso-position-vertical-relative:page;v-text-anchor:middle" wrapcoords="0 0" o:regroupid="385" filled="f" fillcolor="#e5dfec [663]" stroked="f" strokecolor="#4f81bd [3204]">
              <v:stroke dashstyle="1 1" endcap="round"/>
              <v:textbox style="mso-next-textbox:#_x0000_s9156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9/20</w:t>
                    </w:r>
                  </w:p>
                </w:txbxContent>
              </v:textbox>
            </v:shape>
            <v:group id="_x0000_s92172" style="position:absolute;left:421;top:10199;width:1965;height:454" coordorigin="421,10199" coordsize="1965,454">
              <v:shape id="_x0000_s91566" type="#_x0000_t202" style="position:absolute;left:421;top:10199;width:508;height:454;mso-position-horizontal-relative:page;mso-position-vertical-relative:page;v-text-anchor:middle" wrapcoords="0 0" o:regroupid="385" filled="f" fillcolor="#e5dfec [663]" stroked="f" strokecolor="#4f81bd [3204]">
                <v:stroke dashstyle="1 1" endcap="round"/>
                <v:textbox style="mso-next-textbox:#_x0000_s91566" inset="0,0,0,0">
                  <w:txbxContent>
                    <w:p w:rsidR="00F5285C" w:rsidRPr="008238F3" w:rsidRDefault="00F5285C" w:rsidP="00364BAD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9/27</w:t>
                      </w:r>
                    </w:p>
                  </w:txbxContent>
                </v:textbox>
              </v:shape>
              <v:shape id="_x0000_s92171" type="#_x0000_t202" style="position:absolute;left:1025;top:10199;width:1361;height:454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2171" inset="0,0,0,0">
                  <w:txbxContent>
                    <w:p w:rsidR="00F5285C" w:rsidRPr="008238F3" w:rsidRDefault="00F5285C" w:rsidP="00364BAD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10/4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92170" style="position:absolute;left:0;text-align:left;margin-left:138.35pt;margin-top:206.85pt;width:97.9pt;height:289.8pt;z-index:253143552;mso-position-horizontal-relative:text;mso-position-vertical-relative:text" coordorigin="2767,4857" coordsize="1958,5796">
            <v:shape id="_x0000_s91568" type="#_x0000_t202" style="position:absolute;left:2795;top:4857;width:1361;height:454;mso-position-horizontal-relative:page;mso-position-vertical-relative:page;v-text-anchor:middle" wrapcoords="0 0" o:regroupid="384" filled="f" fillcolor="#e5dfec [663]" stroked="f" strokecolor="#4f81bd [3204]">
              <v:stroke dashstyle="1 1" endcap="round"/>
              <v:textbox style="mso-next-textbox:#_x0000_s9156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9/7</w:t>
                    </w:r>
                  </w:p>
                </w:txbxContent>
              </v:textbox>
            </v:shape>
            <v:shape id="_x0000_s91569" type="#_x0000_t202" style="position:absolute;left:2767;top:6657;width:1361;height:454;mso-position-horizontal-relative:page;mso-position-vertical-relative:page;v-text-anchor:middle" wrapcoords="0 0" o:regroupid="384" filled="f" fillcolor="#e5dfec [663]" stroked="f" strokecolor="#4f81bd [3204]">
              <v:stroke dashstyle="1 1" endcap="round"/>
              <v:textbox style="mso-next-textbox:#_x0000_s9156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9/14</w:t>
                    </w:r>
                  </w:p>
                </w:txbxContent>
              </v:textbox>
            </v:shape>
            <v:shape id="_x0000_s91570" type="#_x0000_t202" style="position:absolute;left:2767;top:8456;width:1361;height:454;mso-position-horizontal-relative:page;mso-position-vertical-relative:page;v-text-anchor:middle" wrapcoords="0 0" o:regroupid="384" filled="f" fillcolor="#e5dfec [663]" stroked="f" strokecolor="#4f81bd [3204]">
              <v:stroke dashstyle="1 1" endcap="round"/>
              <v:textbox style="mso-next-textbox:#_x0000_s9157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9/21</w:t>
                    </w:r>
                  </w:p>
                </w:txbxContent>
              </v:textbox>
            </v:shape>
            <v:group id="_x0000_s92169" style="position:absolute;left:2767;top:10199;width:1958;height:454" coordorigin="2767,10199" coordsize="1958,454">
              <v:shape id="_x0000_s91571" type="#_x0000_t202" style="position:absolute;left:2767;top:10199;width:564;height:454;mso-position-horizontal-relative:page;mso-position-vertical-relative:page;v-text-anchor:middle" wrapcoords="0 0" o:regroupid="384" filled="f" fillcolor="#e5dfec [663]" stroked="f" strokecolor="#4f81bd [3204]">
                <v:stroke dashstyle="1 1" endcap="round"/>
                <v:textbox style="mso-next-textbox:#_x0000_s91571" inset="0,0,0,0">
                  <w:txbxContent>
                    <w:p w:rsidR="00F5285C" w:rsidRPr="008238F3" w:rsidRDefault="00F5285C" w:rsidP="00364BAD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9/28</w:t>
                      </w:r>
                    </w:p>
                  </w:txbxContent>
                </v:textbox>
              </v:shape>
              <v:shape id="_x0000_s92168" type="#_x0000_t202" style="position:absolute;left:3364;top:10199;width:1361;height:454;mso-position-horizontal-relative:page;mso-position-vertical-relative:page;v-text-anchor:middle" wrapcoords="0 0" filled="f" fillcolor="#e5dfec [663]" stroked="f" strokecolor="#4f81bd [3204]">
                <v:stroke dashstyle="1 1" endcap="round"/>
                <v:textbox style="mso-next-textbox:#_x0000_s92168" inset="0,0,0,0">
                  <w:txbxContent>
                    <w:p w:rsidR="00F5285C" w:rsidRPr="008238F3" w:rsidRDefault="00F5285C" w:rsidP="00364BAD">
                      <w:pPr>
                        <w:jc w:val="left"/>
                        <w:rPr>
                          <w:rFonts w:asciiTheme="majorHAnsi" w:hAnsiTheme="majorHAnsi" w:cstheme="maj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7F7F7F" w:themeColor="text1" w:themeTint="80"/>
                          <w:sz w:val="18"/>
                          <w:szCs w:val="18"/>
                        </w:rPr>
                        <w:t>10/5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group id="_x0000_s92167" style="position:absolute;left:0;text-align:left;margin-left:255.5pt;margin-top:206.85pt;width:70.15pt;height:289.8pt;z-index:253136384;mso-position-horizontal-relative:text;mso-position-vertical-relative:text" coordorigin="5110,4857" coordsize="1403,5796">
            <v:shape id="_x0000_s91559" type="#_x0000_t202" style="position:absolute;left:5152;top:4857;width:1361;height:454;mso-position-horizontal-relative:page;mso-position-vertical-relative:page;v-text-anchor:middle" wrapcoords="0 0" o:regroupid="383" filled="f" fillcolor="#e5dfec [663]" stroked="f" strokecolor="#4f81bd [3204]">
              <v:stroke dashstyle="1 1" endcap="round"/>
              <v:textbox style="mso-next-textbox:#_x0000_s9155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9/8</w:t>
                    </w:r>
                  </w:p>
                </w:txbxContent>
              </v:textbox>
            </v:shape>
            <v:shape id="_x0000_s91560" type="#_x0000_t202" style="position:absolute;left:5110;top:6657;width:1361;height:454;mso-position-horizontal-relative:page;mso-position-vertical-relative:page;v-text-anchor:middle" wrapcoords="0 0" o:regroupid="383" filled="f" fillcolor="#e5dfec [663]" stroked="f" strokecolor="#4f81bd [3204]">
              <v:stroke dashstyle="1 1" endcap="round"/>
              <v:textbox style="mso-next-textbox:#_x0000_s9156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9/15</w:t>
                    </w:r>
                  </w:p>
                </w:txbxContent>
              </v:textbox>
            </v:shape>
            <v:shape id="_x0000_s91561" type="#_x0000_t202" style="position:absolute;left:5110;top:8456;width:1361;height:454;mso-position-horizontal-relative:page;mso-position-vertical-relative:page;v-text-anchor:middle" wrapcoords="0 0" o:regroupid="383" filled="f" fillcolor="#e5dfec [663]" stroked="f" strokecolor="#4f81bd [3204]">
              <v:stroke dashstyle="1 1" endcap="round"/>
              <v:textbox style="mso-next-textbox:#_x0000_s9156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9/22</w:t>
                    </w:r>
                  </w:p>
                </w:txbxContent>
              </v:textbox>
            </v:shape>
            <v:shape id="_x0000_s91572" type="#_x0000_t202" style="position:absolute;left:5110;top:10199;width:1361;height:454;mso-position-horizontal-relative:page;mso-position-vertical-relative:page;v-text-anchor:middle" wrapcoords="0 0" o:regroupid="383" filled="f" fillcolor="#e5dfec [663]" stroked="f" strokecolor="#4f81bd [3204]">
              <v:stroke dashstyle="1 1" endcap="round"/>
              <v:textbox style="mso-next-textbox:#_x0000_s9157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66" style="position:absolute;left:0;text-align:left;margin-left:372.5pt;margin-top:206.85pt;width:70.15pt;height:289.8pt;z-index:253131264;mso-position-horizontal-relative:text;mso-position-vertical-relative:text" coordorigin="7450,4857" coordsize="1403,5796">
            <v:shape id="_x0000_s91574" type="#_x0000_t202" style="position:absolute;left:7492;top:4857;width:1361;height:454;mso-position-horizontal-relative:page;mso-position-vertical-relative:page;v-text-anchor:middle" wrapcoords="0 0" o:regroupid="382" filled="f" fillcolor="#e5dfec [663]" stroked="f" strokecolor="#4f81bd [3204]">
              <v:stroke dashstyle="1 1" endcap="round"/>
              <v:textbox style="mso-next-textbox:#_x0000_s9157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9/9</w:t>
                    </w:r>
                  </w:p>
                </w:txbxContent>
              </v:textbox>
            </v:shape>
            <v:shape id="_x0000_s91575" type="#_x0000_t202" style="position:absolute;left:7450;top:6657;width:1361;height:454;mso-position-horizontal-relative:page;mso-position-vertical-relative:page;v-text-anchor:middle" wrapcoords="0 0" o:regroupid="382" filled="f" fillcolor="#e5dfec [663]" stroked="f" strokecolor="#4f81bd [3204]">
              <v:stroke dashstyle="1 1" endcap="round"/>
              <v:textbox style="mso-next-textbox:#_x0000_s9157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9/16</w:t>
                    </w:r>
                  </w:p>
                </w:txbxContent>
              </v:textbox>
            </v:shape>
            <v:shape id="_x0000_s91576" type="#_x0000_t202" style="position:absolute;left:7450;top:8456;width:1361;height:454;mso-position-horizontal-relative:page;mso-position-vertical-relative:page;v-text-anchor:middle" wrapcoords="0 0" o:regroupid="382" filled="f" fillcolor="#e5dfec [663]" stroked="f" strokecolor="#4f81bd [3204]">
              <v:stroke dashstyle="1 1" endcap="round"/>
              <v:textbox style="mso-next-textbox:#_x0000_s9157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9/23</w:t>
                    </w:r>
                  </w:p>
                </w:txbxContent>
              </v:textbox>
            </v:shape>
            <v:shape id="_x0000_s91577" type="#_x0000_t202" style="position:absolute;left:7450;top:10199;width:1361;height:454;mso-position-horizontal-relative:page;mso-position-vertical-relative:page;v-text-anchor:middle" wrapcoords="0 0" o:regroupid="382" filled="f" fillcolor="#e5dfec [663]" stroked="f" strokecolor="#4f81bd [3204]">
              <v:stroke dashstyle="1 1" endcap="round"/>
              <v:textbox style="mso-next-textbox:#_x0000_s9157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9/30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65" style="position:absolute;left:0;text-align:left;margin-left:489.55pt;margin-top:206.85pt;width:68.05pt;height:289.8pt;z-index:253126144;mso-position-horizontal-relative:text;mso-position-vertical-relative:text" coordorigin="9791,4857" coordsize="1361,5796">
            <v:shape id="_x0000_s91579" type="#_x0000_t202" style="position:absolute;left:9791;top:4857;width:1361;height:454;mso-position-horizontal-relative:page;mso-position-vertical-relative:page;v-text-anchor:middle" wrapcoords="0 0" o:regroupid="381" filled="f" fillcolor="#e5dfec [663]" stroked="f" strokecolor="#4f81bd [3204]">
              <v:stroke dashstyle="1 1" endcap="round"/>
              <v:textbox style="mso-next-textbox:#_x0000_s9157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9/10</w:t>
                    </w:r>
                  </w:p>
                </w:txbxContent>
              </v:textbox>
            </v:shape>
            <v:shape id="_x0000_s91580" type="#_x0000_t202" style="position:absolute;left:9791;top:6657;width:1361;height:454;mso-position-horizontal-relative:page;mso-position-vertical-relative:page;v-text-anchor:middle" wrapcoords="0 0" o:regroupid="381" filled="f" fillcolor="#e5dfec [663]" stroked="f" strokecolor="#4f81bd [3204]">
              <v:stroke dashstyle="1 1" endcap="round"/>
              <v:textbox style="mso-next-textbox:#_x0000_s9158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9/17</w:t>
                    </w:r>
                  </w:p>
                </w:txbxContent>
              </v:textbox>
            </v:shape>
            <v:shape id="_x0000_s91581" type="#_x0000_t202" style="position:absolute;left:9791;top:8456;width:1361;height:454;mso-position-horizontal-relative:page;mso-position-vertical-relative:page;v-text-anchor:middle" wrapcoords="0 0" o:regroupid="381" filled="f" fillcolor="#e5dfec [663]" stroked="f" strokecolor="#4f81bd [3204]">
              <v:stroke dashstyle="1 1" endcap="round"/>
              <v:textbox style="mso-next-textbox:#_x0000_s9158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9/24</w:t>
                    </w:r>
                  </w:p>
                </w:txbxContent>
              </v:textbox>
            </v:shape>
            <v:shape id="_x0000_s91582" type="#_x0000_t202" style="position:absolute;left:9791;top:10199;width:1361;height:454;mso-position-horizontal-relative:page;mso-position-vertical-relative:page;v-text-anchor:middle" wrapcoords="0 0" o:regroupid="381" filled="f" fillcolor="#e5dfec [663]" stroked="f" strokecolor="#4f81bd [3204]">
              <v:stroke dashstyle="1 1" endcap="round"/>
              <v:textbox style="mso-next-textbox:#_x0000_s9158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64" style="position:absolute;left:0;text-align:left;margin-left:606.4pt;margin-top:206.85pt;width:68.05pt;height:289.8pt;z-index:253121024;mso-position-horizontal-relative:text;mso-position-vertical-relative:text" coordorigin="12128,4857" coordsize="1361,5796">
            <v:shape id="_x0000_s91584" type="#_x0000_t202" style="position:absolute;left:12128;top:4857;width:1361;height:454;mso-position-horizontal-relative:page;mso-position-vertical-relative:page;v-text-anchor:middle" wrapcoords="0 0" o:regroupid="380" filled="f" fillcolor="#e5dfec [663]" stroked="f" strokecolor="#4f81bd [3204]">
              <v:stroke dashstyle="1 1" endcap="round"/>
              <v:textbox style="mso-next-textbox:#_x0000_s9158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9/11</w:t>
                    </w:r>
                  </w:p>
                </w:txbxContent>
              </v:textbox>
            </v:shape>
            <v:shape id="_x0000_s91585" type="#_x0000_t202" style="position:absolute;left:12128;top:6657;width:1361;height:454;mso-position-horizontal-relative:page;mso-position-vertical-relative:page;v-text-anchor:middle" wrapcoords="0 0" o:regroupid="380" filled="f" fillcolor="#e5dfec [663]" stroked="f" strokecolor="#4f81bd [3204]">
              <v:stroke dashstyle="1 1" endcap="round"/>
              <v:textbox style="mso-next-textbox:#_x0000_s9158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9/18</w:t>
                    </w:r>
                  </w:p>
                </w:txbxContent>
              </v:textbox>
            </v:shape>
            <v:shape id="_x0000_s91586" type="#_x0000_t202" style="position:absolute;left:12128;top:8456;width:1361;height:454;mso-position-horizontal-relative:page;mso-position-vertical-relative:page;v-text-anchor:middle" wrapcoords="0 0" o:regroupid="380" filled="f" fillcolor="#e5dfec [663]" stroked="f" strokecolor="#4f81bd [3204]">
              <v:stroke dashstyle="1 1" endcap="round"/>
              <v:textbox style="mso-next-textbox:#_x0000_s9158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9/25</w:t>
                    </w:r>
                  </w:p>
                </w:txbxContent>
              </v:textbox>
            </v:shape>
            <v:shape id="_x0000_s91587" type="#_x0000_t202" style="position:absolute;left:12128;top:10199;width:1361;height:454;mso-position-horizontal-relative:page;mso-position-vertical-relative:page;v-text-anchor:middle" wrapcoords="0 0" o:regroupid="380" filled="f" fillcolor="#e5dfec [663]" stroked="f" strokecolor="#4f81bd [3204]">
              <v:stroke dashstyle="1 1" endcap="round"/>
              <v:textbox style="mso-next-textbox:#_x0000_s9158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63" style="position:absolute;left:0;text-align:left;margin-left:723.4pt;margin-top:116.85pt;width:70.15pt;height:379.8pt;z-index:253115904;mso-position-horizontal-relative:text;mso-position-vertical-relative:text" coordorigin="14468,3057" coordsize="1403,7596">
            <v:shape id="_x0000_s91589" type="#_x0000_t202" style="position:absolute;left:14510;top:3057;width:1361;height:454;mso-position-horizontal-relative:page;mso-position-vertical-relative:page;v-text-anchor:middle" wrapcoords="0 0" o:regroupid="379" filled="f" fillcolor="#e5dfec [663]" stroked="f" strokecolor="#4f81bd [3204]">
              <v:stroke dashstyle="1 1" endcap="round"/>
              <v:textbox style="mso-next-textbox:#_x0000_s9158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9/5</w:t>
                    </w:r>
                  </w:p>
                </w:txbxContent>
              </v:textbox>
            </v:shape>
            <v:shape id="_x0000_s91590" type="#_x0000_t202" style="position:absolute;left:14482;top:4857;width:1361;height:454;mso-position-horizontal-relative:page;mso-position-vertical-relative:page;v-text-anchor:middle" wrapcoords="0 0" o:regroupid="379" filled="f" fillcolor="#e5dfec [663]" stroked="f" strokecolor="#4f81bd [3204]">
              <v:stroke dashstyle="1 1" endcap="round"/>
              <v:textbox style="mso-next-textbox:#_x0000_s9159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9/12</w:t>
                    </w:r>
                  </w:p>
                </w:txbxContent>
              </v:textbox>
            </v:shape>
            <v:shape id="_x0000_s91591" type="#_x0000_t202" style="position:absolute;left:14482;top:6657;width:1361;height:454;mso-position-horizontal-relative:page;mso-position-vertical-relative:page;v-text-anchor:middle" wrapcoords="0 0" o:regroupid="379" filled="f" fillcolor="#e5dfec [663]" stroked="f" strokecolor="#4f81bd [3204]">
              <v:stroke dashstyle="1 1" endcap="round"/>
              <v:textbox style="mso-next-textbox:#_x0000_s9159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9/19</w:t>
                    </w:r>
                  </w:p>
                </w:txbxContent>
              </v:textbox>
            </v:shape>
            <v:shape id="_x0000_s91592" type="#_x0000_t202" style="position:absolute;left:14482;top:8456;width:1361;height:454;mso-position-horizontal-relative:page;mso-position-vertical-relative:page;v-text-anchor:middle" wrapcoords="0 0" o:regroupid="379" filled="f" fillcolor="#e5dfec [663]" stroked="f" strokecolor="#4f81bd [3204]">
              <v:stroke dashstyle="1 1" endcap="round"/>
              <v:textbox style="mso-next-textbox:#_x0000_s9159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9/26</w:t>
                    </w:r>
                  </w:p>
                </w:txbxContent>
              </v:textbox>
            </v:shape>
            <v:shape id="_x0000_s91593" type="#_x0000_t202" style="position:absolute;left:14468;top:10199;width:1361;height:454;mso-position-horizontal-relative:page;mso-position-vertical-relative:page;v-text-anchor:middle" wrapcoords="0 0" o:regroupid="379" filled="f" fillcolor="#e5dfec [663]" stroked="f" strokecolor="#4f81bd [3204]">
              <v:stroke dashstyle="1 1" endcap="round"/>
              <v:textbox style="mso-next-textbox:#_x0000_s9159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1499" style="position:absolute;left:0;text-align:left;margin-left:634.2pt;margin-top:7.55pt;width:186.15pt;height:54.25pt;z-index:252565504;mso-position-horizontal-relative:text;mso-position-vertical-relative:text" coordorigin="12684,515" coordsize="3723,1085">
            <v:shape id="_x0000_s91500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00" inset="0,0,0,0">
                <w:txbxContent>
                  <w:p w:rsidR="00F5285C" w:rsidRPr="009903E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1501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01" inset="0,0,0,0">
                <w:txbxContent>
                  <w:p w:rsidR="00F5285C" w:rsidRPr="009903E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0"/>
                        <w:szCs w:val="40"/>
                      </w:rPr>
                    </w:pPr>
                    <w:r w:rsidRPr="009903EC">
                      <w:rPr>
                        <w:rFonts w:asciiTheme="majorHAnsi" w:hAnsiTheme="majorHAnsi" w:cstheme="majorHAnsi" w:hint="eastAsia"/>
                        <w:b/>
                        <w:color w:val="FF0000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1502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02" inset="0,0,0,0">
                <w:txbxContent>
                  <w:p w:rsidR="00F5285C" w:rsidRPr="009903E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1503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03" inset="0,0,0,0">
                <w:txbxContent>
                  <w:p w:rsidR="00F5285C" w:rsidRPr="009903E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</w:pPr>
                    <w:r w:rsidRPr="009903EC">
                      <w:rPr>
                        <w:rFonts w:asciiTheme="majorHAnsi" w:hAnsiTheme="majorHAnsi" w:cstheme="majorHAnsi"/>
                        <w:b/>
                        <w:color w:val="FF0000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1494" style="position:absolute;left:0;text-align:left;margin-left:637.55pt;margin-top:7.75pt;width:182.8pt;height:53.8pt;z-index:252564480;mso-position-horizontal-relative:text;mso-position-vertical-relative:text" coordorigin="12751,515" coordsize="3656,1076">
            <v:oval id="_x0000_s91495" style="position:absolute;left:15331;top:515;width:1076;height:1076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496" style="position:absolute;left:14319;top:692;width:899;height:899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497" style="position:absolute;left:13432;top:816;width:775;height:775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498" style="position:absolute;left:12751;top:1022;width:569;height:569;mso-position-horizontal-relative:page;mso-position-vertical-relative:page;v-text-anchor:middle" fillcolor="#f79646 [3209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1351" style="position:absolute;left:0;text-align:left;margin-left:14.95pt;margin-top:447.2pt;width:811.25pt;height:81.3pt;z-index:252526592;mso-position-horizontal-relative:text;mso-position-vertical-relative:text" coordorigin="299,9409" coordsize="16225,1626">
            <v:group id="_x0000_s91352" style="position:absolute;left:4980;top:9409;width:2180;height:1626" coordorigin="4980,9376" coordsize="2180,1626">
              <v:shape id="_x0000_s91353" type="#_x0000_t65" style="position:absolute;left:4980;top:9376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54" style="position:absolute;left:4981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55" style="position:absolute;left:7321;top:9409;width:2180;height:1626" coordorigin="7321,9376" coordsize="2180,1626">
              <v:shape id="_x0000_s91356" type="#_x0000_t65" style="position:absolute;left:7321;top:9376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57" style="position:absolute;left:7321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58" style="position:absolute;left:9662;top:9409;width:2180;height:1626" coordorigin="9662,9376" coordsize="2180,1626">
              <v:shape id="_x0000_s91359" type="#_x0000_t65" style="position:absolute;left:9662;top:9376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60" style="position:absolute;left:9662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61" style="position:absolute;left:12003;top:9409;width:2180;height:1626" coordorigin="12003,9376" coordsize="2180,1626">
              <v:shape id="_x0000_s91362" type="#_x0000_t65" style="position:absolute;left:12003;top:9376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63" style="position:absolute;left:12004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64" style="position:absolute;left:14344;top:9409;width:2180;height:1626" coordorigin="14344,9376" coordsize="2180,1626">
              <v:shape id="_x0000_s91365" type="#_x0000_t65" style="position:absolute;left:14344;top:9376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66" style="position:absolute;left:14344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67" style="position:absolute;left:299;top:9409;width:2180;height:1626" coordorigin="299,9376" coordsize="2180,1626">
              <v:group id="_x0000_s91368" style="position:absolute;left:299;top:9376;width:2180;height:1626" coordorigin="299,9376" coordsize="2180,1626">
                <v:shape id="_x0000_s91369" type="#_x0000_t65" style="position:absolute;left:299;top:9376;width:2180;height:1626;mso-position-horizontal-relative:page;mso-position-vertical-relative:page;v-text-anchor:middle" fillcolor="white [3212]" strokecolor="#e36c0a [2409]">
                  <v:fill r:id="rId11" o:title="5%" color2="white [3212]" type="pattern"/>
                  <v:stroke dashstyle="1 1" endcap="round"/>
                  <v:textbox inset="0,0,0,0"/>
                </v:shape>
                <v:oval id="_x0000_s91370" style="position:absolute;left:299;top:9376;width:585;height:585;mso-position-horizontal-relative:page;mso-position-vertical-relative:page;v-text-anchor:middle" fillcolor="white [3201]" strokecolor="#fabf8f [1945]" strokeweight="1pt">
                  <v:fill opacity=".5"/>
                  <v:stroke dashstyle="dash" endcap="round"/>
                  <v:shadow color="#868686"/>
                  <v:textbox inset="0,0,0,0"/>
                </v:oval>
              </v:group>
              <v:oval id="_x0000_s91371" style="position:absolute;left:929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72" style="position:absolute;left:2639;top:9409;width:2180;height:1626" coordorigin="2639,9376" coordsize="2180,1626">
              <v:group id="_x0000_s91373" style="position:absolute;left:2639;top:9376;width:2180;height:1626" coordorigin="299,9376" coordsize="2180,1626">
                <v:shape id="_x0000_s91374" type="#_x0000_t65" style="position:absolute;left:299;top:9376;width:2180;height:1626;mso-position-horizontal-relative:page;mso-position-vertical-relative:page;v-text-anchor:middle" fillcolor="white [3212]" strokecolor="#e36c0a [2409]">
                  <v:fill r:id="rId11" o:title="5%" color2="white [3212]" type="pattern"/>
                  <v:stroke dashstyle="1 1" endcap="round"/>
                  <v:textbox inset="0,0,0,0"/>
                </v:shape>
                <v:oval id="_x0000_s91375" style="position:absolute;left:299;top:9376;width:585;height:585;mso-position-horizontal-relative:page;mso-position-vertical-relative:page;v-text-anchor:middle" fillcolor="white [3201]" strokecolor="#fabf8f [1945]" strokeweight="1pt">
                  <v:fill opacity=".5"/>
                  <v:stroke dashstyle="dash" endcap="round"/>
                  <v:shadow color="#868686"/>
                  <v:textbox inset="0,0,0,0"/>
                </v:oval>
              </v:group>
              <v:oval id="_x0000_s91376" style="position:absolute;left:3269;top:93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321" style="position:absolute;left:0;text-align:left;margin-left:14.95pt;margin-top:358.6pt;width:811.25pt;height:81.3pt;z-index:252524544;mso-position-horizontal-relative:text;mso-position-vertical-relative:text" coordorigin="299,7577" coordsize="16225,1626">
            <v:group id="_x0000_s91322" style="position:absolute;left:299;top:7577;width:2180;height:1626" coordorigin="299,7575" coordsize="2180,1626">
              <v:shape id="_x0000_s91323" type="#_x0000_t65" style="position:absolute;left:299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24" style="position:absolute;left:299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25" style="position:absolute;left:2639;top:7577;width:2180;height:1626" coordorigin="2639,7575" coordsize="2180,1626">
              <v:shape id="_x0000_s91326" type="#_x0000_t65" style="position:absolute;left:2639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27" style="position:absolute;left:2639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28" style="position:absolute;left:4981;top:7577;width:2180;height:1626" coordorigin="4981,7575" coordsize="2180,1626">
              <v:shape id="_x0000_s91329" type="#_x0000_t65" style="position:absolute;left:4981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30" style="position:absolute;left:4981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31" style="position:absolute;left:7321;top:7577;width:2180;height:1626" coordorigin="7321,7575" coordsize="2180,1626">
              <v:shape id="_x0000_s91332" type="#_x0000_t65" style="position:absolute;left:7321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33" style="position:absolute;left:7321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34" style="position:absolute;left:9662;top:7577;width:2180;height:1626" coordorigin="9662,7575" coordsize="2180,1626">
              <v:shape id="_x0000_s91335" type="#_x0000_t65" style="position:absolute;left:9662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36" style="position:absolute;left:9662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37" style="position:absolute;left:12003;top:7577;width:2180;height:1626" coordorigin="12003,7575" coordsize="2180,1626">
              <v:shape id="_x0000_s91338" type="#_x0000_t65" style="position:absolute;left:12003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39" style="position:absolute;left:12004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40" style="position:absolute;left:14344;top:7577;width:2180;height:1626" coordorigin="14344,7575" coordsize="2180,1626">
              <v:shape id="_x0000_s91341" type="#_x0000_t65" style="position:absolute;left:14344;top:75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42" style="position:absolute;left:14344;top:7576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291" style="position:absolute;left:0;text-align:left;margin-left:14.95pt;margin-top:269.25pt;width:811.25pt;height:81.3pt;z-index:252522496;mso-position-horizontal-relative:text;mso-position-vertical-relative:text" coordorigin="299,5775" coordsize="16225,1626">
            <v:group id="_x0000_s91292" style="position:absolute;left:299;top:5775;width:2180;height:1626" coordorigin="299,5775" coordsize="2180,1626">
              <v:shape id="_x0000_s91293" type="#_x0000_t65" style="position:absolute;left:299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94" style="position:absolute;left:299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95" style="position:absolute;left:2639;top:5775;width:2180;height:1626" coordorigin="2639,5775" coordsize="2180,1626">
              <v:shape id="_x0000_s91296" type="#_x0000_t65" style="position:absolute;left:2639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97" style="position:absolute;left:2639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98" style="position:absolute;left:4980;top:5775;width:2180;height:1626" coordorigin="4980,5775" coordsize="2180,1626">
              <v:shape id="_x0000_s91299" type="#_x0000_t65" style="position:absolute;left:4980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00" style="position:absolute;left:4981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01" style="position:absolute;left:7321;top:5775;width:2180;height:1626" coordorigin="7321,5775" coordsize="2180,1626">
              <v:shape id="_x0000_s91302" type="#_x0000_t65" style="position:absolute;left:7321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03" style="position:absolute;left:7321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04" style="position:absolute;left:9662;top:5775;width:2180;height:1626" coordorigin="9662,5775" coordsize="2180,1626">
              <v:shape id="_x0000_s91305" type="#_x0000_t65" style="position:absolute;left:9662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06" style="position:absolute;left:9662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07" style="position:absolute;left:12003;top:5775;width:2180;height:1626" coordorigin="12003,5775" coordsize="2180,1626">
              <v:shape id="_x0000_s91308" type="#_x0000_t65" style="position:absolute;left:12003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09" style="position:absolute;left:12004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310" style="position:absolute;left:14344;top:5775;width:2180;height:1626" coordorigin="14344,5775" coordsize="2180,1626">
              <v:shape id="_x0000_s91311" type="#_x0000_t65" style="position:absolute;left:14344;top:57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312" style="position:absolute;left:14344;top:57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261" style="position:absolute;left:0;text-align:left;margin-left:14.95pt;margin-top:180pt;width:811.25pt;height:81.3pt;z-index:252520448;mso-position-horizontal-relative:text;mso-position-vertical-relative:text" coordorigin="299,3975" coordsize="16225,1626">
            <v:group id="_x0000_s91262" style="position:absolute;left:299;top:3975;width:2180;height:1626" coordorigin="299,3975" coordsize="2180,1626">
              <v:shape id="_x0000_s91263" type="#_x0000_t65" style="position:absolute;left:299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64" style="position:absolute;left:299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65" style="position:absolute;left:2639;top:3975;width:2180;height:1626" coordorigin="2639,3975" coordsize="2180,1626">
              <v:shape id="_x0000_s91266" type="#_x0000_t65" style="position:absolute;left:2639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67" style="position:absolute;left:2639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68" style="position:absolute;left:4980;top:3975;width:2180;height:1626" coordorigin="4980,3975" coordsize="2180,1626">
              <v:shape id="_x0000_s91269" type="#_x0000_t65" style="position:absolute;left:4980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70" style="position:absolute;left:4981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71" style="position:absolute;left:7321;top:3975;width:2180;height:1626" coordorigin="7321,3975" coordsize="2180,1626">
              <v:shape id="_x0000_s91272" type="#_x0000_t65" style="position:absolute;left:7321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73" style="position:absolute;left:7321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74" style="position:absolute;left:9662;top:3975;width:2180;height:1626" coordorigin="9662,3975" coordsize="2180,1626">
              <v:shape id="_x0000_s91275" type="#_x0000_t65" style="position:absolute;left:9662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76" style="position:absolute;left:9662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77" style="position:absolute;left:12003;top:3975;width:2180;height:1626" coordorigin="12003,3975" coordsize="2180,1626">
              <v:shape id="_x0000_s91278" type="#_x0000_t65" style="position:absolute;left:12003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79" style="position:absolute;left:12004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80" style="position:absolute;left:14344;top:3975;width:2180;height:1626" coordorigin="14344,3975" coordsize="2180,1626">
              <v:shape id="_x0000_s91281" type="#_x0000_t65" style="position:absolute;left:14344;top:39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82" style="position:absolute;left:14344;top:39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239" style="position:absolute;left:0;text-align:left;margin-left:14.95pt;margin-top:90.75pt;width:811.25pt;height:81.3pt;z-index:252519424;mso-position-horizontal-relative:text;mso-position-vertical-relative:text" coordorigin="299,2175" coordsize="16225,1626">
            <v:group id="_x0000_s91240" style="position:absolute;left:299;top:2175;width:2180;height:1626" coordorigin="299,2175" coordsize="2180,1626">
              <v:shape id="_x0000_s91241" type="#_x0000_t65" style="position:absolute;left:299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42" style="position:absolute;left:299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43" style="position:absolute;left:2639;top:2175;width:2180;height:1626" coordorigin="2639,2175" coordsize="2180,1626">
              <v:shape id="_x0000_s91244" type="#_x0000_t65" style="position:absolute;left:2639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45" style="position:absolute;left:2639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46" style="position:absolute;left:4980;top:2175;width:2180;height:1626" coordorigin="4980,2175" coordsize="2180,1626">
              <v:shape id="_x0000_s91247" type="#_x0000_t65" style="position:absolute;left:4980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48" style="position:absolute;left:4981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49" style="position:absolute;left:7321;top:2175;width:2180;height:1626" coordorigin="7321,2175" coordsize="2180,1626">
              <v:shape id="_x0000_s91250" type="#_x0000_t65" style="position:absolute;left:7321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51" style="position:absolute;left:7321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52" style="position:absolute;left:9662;top:2175;width:2180;height:1626" coordorigin="9662,2175" coordsize="2180,1626">
              <v:shape id="_x0000_s91253" type="#_x0000_t65" style="position:absolute;left:9662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54" style="position:absolute;left:9662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55" style="position:absolute;left:12003;top:2175;width:2180;height:1626" coordorigin="12003,2175" coordsize="2180,1626">
              <v:shape id="_x0000_s91256" type="#_x0000_t65" style="position:absolute;left:12003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57" style="position:absolute;left:12004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258" style="position:absolute;left:14344;top:2175;width:2180;height:1626" coordorigin="14344,2175" coordsize="2180,1626">
              <v:shape id="_x0000_s91259" type="#_x0000_t65" style="position:absolute;left:14344;top:2175;width:2180;height:1626;mso-position-horizontal-relative:page;mso-position-vertical-relative:page;v-text-anchor:middle" fillcolor="white [3212]" strokecolor="#e36c0a [2409]">
                <v:fill r:id="rId11" o:title="5%" color2="white [3212]" type="pattern"/>
                <v:stroke dashstyle="1 1" endcap="round"/>
                <v:textbox inset="0,0,0,0"/>
              </v:shape>
              <v:oval id="_x0000_s91260" style="position:absolute;left:14344;top:2175;width:585;height:585;mso-position-horizontal-relative:page;mso-position-vertical-relative:page;v-text-anchor:middle" fillcolor="white [3201]" strokecolor="#fabf8f [1945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223" style="position:absolute;left:0;text-align:left;margin-left:14.95pt;margin-top:523pt;width:811.25pt;height:39.75pt;z-index:252516352;mso-position-horizontal-relative:text;mso-position-vertical-relative:text" coordorigin="299,10729" coordsize="16225,795">
            <v:shape id="_x0000_s91224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4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FF0000"/>
                        <w:sz w:val="40"/>
                        <w:szCs w:val="40"/>
                      </w:rPr>
                      <w:t>星期日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25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5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星期一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26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6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星期二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27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7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星期三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28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8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星期四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29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29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星期五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0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0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0070C0"/>
                        <w:sz w:val="40"/>
                        <w:szCs w:val="40"/>
                      </w:rPr>
                      <w:t>星期六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1219" type="#_x0000_t202" style="position:absolute;left:0;text-align:left;margin-left:131.95pt;margin-top:351.15pt;width:109pt;height:18.9pt;z-index:25251123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219" inset="0,0,0,0">
              <w:txbxContent>
                <w:p w:rsidR="00F5285C" w:rsidRPr="00DE0567" w:rsidRDefault="00F5285C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1216" style="position:absolute;left:0;text-align:left;margin-left:36.2pt;margin-top:142.35pt;width:767.1pt;height:375.3pt;z-index:252508160;mso-position-horizontal-relative:page;mso-position-vertical-relative:page;v-text-anchor:middle" fillcolor="#f2dbdb [661]" stroked="f" strokecolor="#4f81bd [3204]">
            <v:fill r:id="rId12" o:title="Outlined diamond" opacity=".5" color2="#f2dbdb [661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91217" type="#_x0000_t202" style="position:absolute;left:0;text-align:left;margin-left:600.2pt;margin-top:138pt;width:68.05pt;height:22.7pt;z-index:252509184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217" inset="0,0,0,0">
              <w:txbxContent>
                <w:p w:rsidR="00F5285C" w:rsidRPr="00DC6FCC" w:rsidRDefault="00F5285C" w:rsidP="00364BA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364BAD">
        <w:br w:type="page"/>
      </w:r>
    </w:p>
    <w:p w:rsidR="00364BAD" w:rsidRDefault="00C21E90" w:rsidP="00364BAD">
      <w:r>
        <w:rPr>
          <w:noProof/>
        </w:rPr>
        <w:lastRenderedPageBreak/>
        <w:pict>
          <v:shape id="_x0000_s91222" type="#_x0000_t202" style="position:absolute;left:0;text-align:left;margin-left:36.6pt;margin-top:-5.15pt;width:270.65pt;height:76.65pt;z-index:252515328;mso-position-horizontal-relative:page;v-text-anchor:middle" filled="f" stroked="f">
            <v:textbox style="mso-next-textbox:#_x0000_s91222" inset="5.85pt,.7pt,5.85pt,.7pt">
              <w:txbxContent>
                <w:p w:rsidR="00F5285C" w:rsidRPr="009A171D" w:rsidRDefault="004E3A3A" w:rsidP="004E3A3A">
                  <w:pPr>
                    <w:jc w:val="left"/>
                    <w:rPr>
                      <w:rFonts w:asciiTheme="majorHAnsi" w:hAnsiTheme="majorHAnsi" w:cstheme="majorHAnsi"/>
                      <w:b/>
                      <w:color w:val="4F6228" w:themeColor="accent3" w:themeShade="80"/>
                      <w:sz w:val="96"/>
                      <w:szCs w:val="96"/>
                    </w:rPr>
                  </w:pPr>
                  <w:r w:rsidRPr="004E3A3A">
                    <w:rPr>
                      <w:rFonts w:ascii="PMingLiU" w:eastAsia="PMingLiU" w:hAnsi="PMingLiU" w:cstheme="majorHAnsi"/>
                      <w:b/>
                      <w:color w:val="4F6228" w:themeColor="accent3" w:themeShade="80"/>
                      <w:sz w:val="96"/>
                      <w:szCs w:val="96"/>
                    </w:rPr>
                    <w:t>十一月</w:t>
                  </w:r>
                </w:p>
              </w:txbxContent>
            </v:textbox>
            <w10:wrap anchorx="page"/>
          </v:shape>
        </w:pict>
      </w:r>
      <w:r w:rsidR="00364BAD">
        <w:rPr>
          <w:noProof/>
          <w:lang w:eastAsia="zh-CN"/>
        </w:rPr>
        <w:drawing>
          <wp:anchor distT="0" distB="0" distL="114300" distR="114300" simplePos="0" relativeHeight="252518400" behindDoc="0" locked="0" layoutInCell="1" allowOverlap="1">
            <wp:simplePos x="0" y="0"/>
            <wp:positionH relativeFrom="column">
              <wp:posOffset>4381708</wp:posOffset>
            </wp:positionH>
            <wp:positionV relativeFrom="page">
              <wp:posOffset>152400</wp:posOffset>
            </wp:positionV>
            <wp:extent cx="1813144" cy="1120140"/>
            <wp:effectExtent l="19050" t="0" r="0" b="0"/>
            <wp:wrapThrough wrapText="bothSides">
              <wp:wrapPolygon edited="0">
                <wp:start x="-227" y="0"/>
                <wp:lineTo x="-227" y="21306"/>
                <wp:lineTo x="21560" y="21306"/>
                <wp:lineTo x="21560" y="0"/>
                <wp:lineTo x="-227" y="0"/>
              </wp:wrapPolygon>
            </wp:wrapThrough>
            <wp:docPr id="12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144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92672" style="position:absolute;left:0;text-align:left;margin-left:748.95pt;margin-top:90.75pt;width:77.25pt;height:418.55pt;z-index:253395456;mso-position-horizontal-relative:text;mso-position-vertical-relative:text" coordorigin="14960,2175" coordsize="1545,8371">
            <v:shape id="_x0000_s9267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7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7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7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7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66" style="position:absolute;left:0;text-align:left;margin-left:631.9pt;margin-top:90.75pt;width:77.25pt;height:418.55pt;z-index:253394432;mso-position-horizontal-relative:text;mso-position-vertical-relative:text" coordorigin="14960,2175" coordsize="1545,8371">
            <v:shape id="_x0000_s9266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6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6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7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7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60" style="position:absolute;left:0;text-align:left;margin-left:514.85pt;margin-top:90.75pt;width:77.25pt;height:418.55pt;z-index:253393408;mso-position-horizontal-relative:text;mso-position-vertical-relative:text" coordorigin="14960,2175" coordsize="1545,8371">
            <v:shape id="_x0000_s9266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6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6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6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6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6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54" style="position:absolute;left:0;text-align:left;margin-left:397.8pt;margin-top:90.75pt;width:77.25pt;height:418.55pt;z-index:253392384;mso-position-horizontal-relative:text;mso-position-vertical-relative:text" coordorigin="14960,2175" coordsize="1545,8371">
            <v:shape id="_x0000_s9265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48" style="position:absolute;left:0;text-align:left;margin-left:280.75pt;margin-top:90.75pt;width:77.25pt;height:418.55pt;z-index:253391360;mso-position-horizontal-relative:text;mso-position-vertical-relative:text" coordorigin="14960,2175" coordsize="1545,8371">
            <v:shape id="_x0000_s9264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5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5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42" style="position:absolute;left:0;text-align:left;margin-left:163.7pt;margin-top:90.75pt;width:77.25pt;height:418.55pt;z-index:253390336;mso-position-horizontal-relative:text;mso-position-vertical-relative:text" coordorigin="14960,2175" coordsize="1545,8371">
            <v:shape id="_x0000_s9264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4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4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4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4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36" style="position:absolute;left:0;text-align:left;margin-left:46.7pt;margin-top:90.75pt;width:77.25pt;height:418.55pt;z-index:253389312;mso-position-horizontal-relative:text;mso-position-vertical-relative:text" coordorigin="14960,2175" coordsize="1545,8371">
            <v:shape id="_x0000_s9263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3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3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3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4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4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4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4" style="position:absolute;left:0;text-align:left;margin-left:14.95pt;margin-top:180.75pt;width:29.25pt;height:295.1pt;z-index:253218304;mso-position-horizontal-relative:text;mso-position-vertical-relative:text" coordorigin="299,3975" coordsize="585,5902">
            <v:shape id="_x0000_s91516" type="#_x0000_t202" style="position:absolute;left:299;top:3975;width:585;height:585;mso-position-horizontal-relative:page;mso-position-vertical-relative:page;v-text-anchor:middle" wrapcoords="0 0" o:regroupid="397" filled="f" fillcolor="#e5dfec [663]" stroked="f" strokecolor="#4f81bd [3204]">
              <v:stroke dashstyle="1 1" endcap="round"/>
              <v:textbox style="mso-next-textbox:#_x0000_s91516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91517" type="#_x0000_t202" style="position:absolute;left:299;top:5775;width:585;height:585;mso-position-horizontal-relative:page;mso-position-vertical-relative:page;v-text-anchor:middle" wrapcoords="0 0" o:regroupid="397" filled="f" fillcolor="#e5dfec [663]" stroked="f" strokecolor="#4f81bd [3204]">
              <v:stroke dashstyle="1 1" endcap="round"/>
              <v:textbox style="mso-next-textbox:#_x0000_s91517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1518" type="#_x0000_t202" style="position:absolute;left:299;top:7547;width:585;height:585;mso-position-horizontal-relative:page;mso-position-vertical-relative:page;v-text-anchor:middle" wrapcoords="0 0" o:regroupid="397" filled="f" fillcolor="#e5dfec [663]" stroked="f" strokecolor="#4f81bd [3204]">
              <v:stroke dashstyle="1 1" endcap="round"/>
              <v:textbox style="mso-next-textbox:#_x0000_s91518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91519" type="#_x0000_t202" style="position:absolute;left:299;top:9292;width:585;height:585;mso-position-horizontal-relative:page;mso-position-vertical-relative:page;v-text-anchor:middle" wrapcoords="0 0" o:regroupid="397" filled="f" fillcolor="#e5dfec [663]" stroked="f" strokecolor="#4f81bd [3204]">
              <v:stroke dashstyle="1 1" endcap="round"/>
              <v:textbox style="mso-next-textbox:#_x0000_s91519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3" style="position:absolute;left:0;text-align:left;margin-left:19.6pt;margin-top:206.85pt;width:68.15pt;height:289.3pt;z-index:253212160;mso-position-horizontal-relative:text;mso-position-vertical-relative:text" coordorigin="392,4497" coordsize="1363,5786">
            <v:shape id="_x0000_s91601" type="#_x0000_t202" style="position:absolute;left:394;top:4497;width:1361;height:454;mso-position-horizontal-relative:page;mso-position-vertical-relative:page;v-text-anchor:middle" wrapcoords="0 0" o:regroupid="396" filled="f" fillcolor="#e5dfec [663]" stroked="f" strokecolor="#4f81bd [3204]">
              <v:stroke dashstyle="1 1" endcap="round"/>
              <v:textbox style="mso-next-textbox:#_x0000_s9160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10/11</w:t>
                    </w:r>
                  </w:p>
                </w:txbxContent>
              </v:textbox>
            </v:shape>
            <v:shape id="_x0000_s91602" type="#_x0000_t202" style="position:absolute;left:392;top:6295;width:1361;height:454;mso-position-horizontal-relative:page;mso-position-vertical-relative:page;v-text-anchor:middle" wrapcoords="0 0" o:regroupid="396" filled="f" fillcolor="#e5dfec [663]" stroked="f" strokecolor="#4f81bd [3204]">
              <v:stroke dashstyle="1 1" endcap="round"/>
              <v:textbox style="mso-next-textbox:#_x0000_s9160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10/18</w:t>
                    </w:r>
                  </w:p>
                </w:txbxContent>
              </v:textbox>
            </v:shape>
            <v:shape id="_x0000_s91603" type="#_x0000_t202" style="position:absolute;left:392;top:8062;width:1361;height:454;mso-position-horizontal-relative:page;mso-position-vertical-relative:page;v-text-anchor:middle" wrapcoords="0 0" o:regroupid="396" filled="f" fillcolor="#e5dfec [663]" stroked="f" strokecolor="#4f81bd [3204]">
              <v:stroke dashstyle="1 1" endcap="round"/>
              <v:textbox style="mso-next-textbox:#_x0000_s9160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10/25</w:t>
                    </w:r>
                  </w:p>
                </w:txbxContent>
              </v:textbox>
            </v:shape>
            <v:shape id="_x0000_s91604" type="#_x0000_t202" style="position:absolute;left:394;top:9829;width:1361;height:454;mso-position-horizontal-relative:page;mso-position-vertical-relative:page;v-text-anchor:middle" wrapcoords="0 0" o:regroupid="396" filled="f" fillcolor="#e5dfec [663]" stroked="f" strokecolor="#4f81bd [3204]">
              <v:stroke dashstyle="1 1" endcap="round"/>
              <v:textbox style="mso-next-textbox:#_x0000_s9160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2" style="position:absolute;left:0;text-align:left;margin-left:131.95pt;margin-top:180.75pt;width:29.25pt;height:295.1pt;z-index:253206016;mso-position-horizontal-relative:text;mso-position-vertical-relative:text" coordorigin="2639,3975" coordsize="585,5902">
            <v:shape id="_x0000_s91553" type="#_x0000_t202" style="position:absolute;left:2639;top:3975;width:585;height:585;mso-position-horizontal-relative:page;mso-position-vertical-relative:page;v-text-anchor:middle" wrapcoords="0 0" o:regroupid="395" filled="f" fillcolor="#e5dfec [663]" stroked="f" strokecolor="#4f81bd [3204]">
              <v:stroke dashstyle="1 1" endcap="round"/>
              <v:textbox style="mso-next-textbox:#_x0000_s91553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91554" type="#_x0000_t202" style="position:absolute;left:2639;top:5775;width:585;height:585;mso-position-horizontal-relative:page;mso-position-vertical-relative:page;v-text-anchor:middle" wrapcoords="0 0" o:regroupid="395" filled="f" fillcolor="#e5dfec [663]" stroked="f" strokecolor="#4f81bd [3204]">
              <v:stroke dashstyle="1 1" endcap="round"/>
              <v:textbox style="mso-next-textbox:#_x0000_s91554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1555" type="#_x0000_t202" style="position:absolute;left:2639;top:7547;width:585;height:585;mso-position-horizontal-relative:page;mso-position-vertical-relative:page;v-text-anchor:middle" wrapcoords="0 0" o:regroupid="395" filled="f" fillcolor="#e5dfec [663]" stroked="f" strokecolor="#4f81bd [3204]">
              <v:stroke dashstyle="1 1" endcap="round"/>
              <v:textbox style="mso-next-textbox:#_x0000_s91555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91556" type="#_x0000_t202" style="position:absolute;left:2639;top:9292;width:585;height:585;mso-position-horizontal-relative:page;mso-position-vertical-relative:page;v-text-anchor:middle" wrapcoords="0 0" o:regroupid="395" filled="f" fillcolor="#e5dfec [663]" stroked="f" strokecolor="#4f81bd [3204]">
              <v:stroke dashstyle="1 1" endcap="round"/>
              <v:textbox style="mso-next-textbox:#_x0000_s91556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1" style="position:absolute;left:0;text-align:left;margin-left:137.25pt;margin-top:206.85pt;width:68.8pt;height:289.3pt;z-index:253199872;mso-position-horizontal-relative:text;mso-position-vertical-relative:text" coordorigin="2745,4497" coordsize="1376,5786">
            <v:shape id="_x0000_s91607" type="#_x0000_t202" style="position:absolute;left:2747;top:4497;width:1361;height:454;mso-position-horizontal-relative:page;mso-position-vertical-relative:page;v-text-anchor:middle" wrapcoords="0 0" o:regroupid="394" filled="f" fillcolor="#e5dfec [663]" stroked="f" strokecolor="#4f81bd [3204]">
              <v:stroke dashstyle="1 1" endcap="round"/>
              <v:textbox style="mso-next-textbox:#_x0000_s9160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10/12</w:t>
                    </w:r>
                  </w:p>
                </w:txbxContent>
              </v:textbox>
            </v:shape>
            <v:shape id="_x0000_s91608" type="#_x0000_t202" style="position:absolute;left:2745;top:6295;width:1361;height:454;mso-position-horizontal-relative:page;mso-position-vertical-relative:page;v-text-anchor:middle" wrapcoords="0 0" o:regroupid="394" filled="f" fillcolor="#e5dfec [663]" stroked="f" strokecolor="#4f81bd [3204]">
              <v:stroke dashstyle="1 1" endcap="round"/>
              <v:textbox style="mso-next-textbox:#_x0000_s9160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10/19</w:t>
                    </w:r>
                  </w:p>
                </w:txbxContent>
              </v:textbox>
            </v:shape>
            <v:shape id="_x0000_s91609" type="#_x0000_t202" style="position:absolute;left:2745;top:8062;width:1361;height:454;mso-position-horizontal-relative:page;mso-position-vertical-relative:page;v-text-anchor:middle" wrapcoords="0 0" o:regroupid="394" filled="f" fillcolor="#e5dfec [663]" stroked="f" strokecolor="#4f81bd [3204]">
              <v:stroke dashstyle="1 1" endcap="round"/>
              <v:textbox style="mso-next-textbox:#_x0000_s9160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10/26</w:t>
                    </w:r>
                  </w:p>
                </w:txbxContent>
              </v:textbox>
            </v:shape>
            <v:shape id="_x0000_s91610" type="#_x0000_t202" style="position:absolute;left:2760;top:9829;width:1361;height:454;mso-position-horizontal-relative:page;mso-position-vertical-relative:page;v-text-anchor:middle" wrapcoords="0 0" o:regroupid="394" filled="f" fillcolor="#e5dfec [663]" stroked="f" strokecolor="#4f81bd [3204]">
              <v:stroke dashstyle="1 1" endcap="round"/>
              <v:textbox style="mso-next-textbox:#_x0000_s9161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0" style="position:absolute;left:0;text-align:left;margin-left:253.45pt;margin-top:117pt;width:69.7pt;height:379.15pt;z-index:253193728;mso-position-horizontal-relative:text;mso-position-vertical-relative:text" coordorigin="5069,2700" coordsize="1394,7583">
            <v:shape id="_x0000_s91612" type="#_x0000_t202" style="position:absolute;left:5069;top:2700;width:1361;height:454;mso-position-horizontal-relative:page;mso-position-vertical-relative:page;v-text-anchor:middle" wrapcoords="0 0" o:regroupid="393" filled="f" fillcolor="#e5dfec [663]" stroked="f" strokecolor="#4f81bd [3204]">
              <v:stroke dashstyle="1 1" endcap="round"/>
              <v:textbox style="mso-next-textbox:#_x0000_s9161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10/6</w:t>
                    </w:r>
                  </w:p>
                </w:txbxContent>
              </v:textbox>
            </v:shape>
            <v:shape id="_x0000_s91613" type="#_x0000_t202" style="position:absolute;left:5076;top:4497;width:1361;height:454;mso-position-horizontal-relative:page;mso-position-vertical-relative:page;v-text-anchor:middle" wrapcoords="0 0" o:regroupid="393" filled="f" fillcolor="#e5dfec [663]" stroked="f" strokecolor="#4f81bd [3204]">
              <v:stroke dashstyle="1 1" endcap="round"/>
              <v:textbox style="mso-next-textbox:#_x0000_s9161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10/13</w:t>
                    </w:r>
                  </w:p>
                </w:txbxContent>
              </v:textbox>
            </v:shape>
            <v:shape id="_x0000_s91614" type="#_x0000_t202" style="position:absolute;left:5076;top:6295;width:1361;height:454;mso-position-horizontal-relative:page;mso-position-vertical-relative:page;v-text-anchor:middle" wrapcoords="0 0" o:regroupid="393" filled="f" fillcolor="#e5dfec [663]" stroked="f" strokecolor="#4f81bd [3204]">
              <v:stroke dashstyle="1 1" endcap="round"/>
              <v:textbox style="mso-next-textbox:#_x0000_s9161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10/20</w:t>
                    </w:r>
                  </w:p>
                </w:txbxContent>
              </v:textbox>
            </v:shape>
            <v:shape id="_x0000_s91615" type="#_x0000_t202" style="position:absolute;left:5076;top:8062;width:1361;height:454;mso-position-horizontal-relative:page;mso-position-vertical-relative:page;v-text-anchor:middle" wrapcoords="0 0" o:regroupid="393" filled="f" fillcolor="#e5dfec [663]" stroked="f" strokecolor="#4f81bd [3204]">
              <v:stroke dashstyle="1 1" endcap="round"/>
              <v:textbox style="mso-next-textbox:#_x0000_s9161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10/27</w:t>
                    </w:r>
                  </w:p>
                </w:txbxContent>
              </v:textbox>
            </v:shape>
            <v:shape id="_x0000_s91616" type="#_x0000_t202" style="position:absolute;left:5102;top:9829;width:1361;height:454;mso-position-horizontal-relative:page;mso-position-vertical-relative:page;v-text-anchor:middle" wrapcoords="0 0" o:regroupid="393" filled="f" fillcolor="#e5dfec [663]" stroked="f" strokecolor="#4f81bd [3204]">
              <v:stroke dashstyle="1 1" endcap="round"/>
              <v:textbox style="mso-next-textbox:#_x0000_s9161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79" style="position:absolute;left:0;text-align:left;margin-left:370.65pt;margin-top:117pt;width:70pt;height:379.15pt;z-index:253187584;mso-position-horizontal-relative:text;mso-position-vertical-relative:text" coordorigin="7413,2700" coordsize="1400,7583">
            <v:shape id="_x0000_s91618" type="#_x0000_t202" style="position:absolute;left:7422;top:2700;width:1361;height:454;mso-position-horizontal-relative:page;mso-position-vertical-relative:page;v-text-anchor:middle" wrapcoords="0 0" o:regroupid="392" filled="f" fillcolor="#e5dfec [663]" stroked="f" strokecolor="#4f81bd [3204]">
              <v:stroke dashstyle="1 1" endcap="round"/>
              <v:textbox style="mso-next-textbox:#_x0000_s9161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10/7</w:t>
                    </w:r>
                  </w:p>
                </w:txbxContent>
              </v:textbox>
            </v:shape>
            <v:shape id="_x0000_s91619" type="#_x0000_t202" style="position:absolute;left:7413;top:4497;width:1361;height:454;mso-position-horizontal-relative:page;mso-position-vertical-relative:page;v-text-anchor:middle" wrapcoords="0 0" o:regroupid="392" filled="f" fillcolor="#e5dfec [663]" stroked="f" strokecolor="#4f81bd [3204]">
              <v:stroke dashstyle="1 1" endcap="round"/>
              <v:textbox style="mso-next-textbox:#_x0000_s9161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10/14</w:t>
                    </w:r>
                  </w:p>
                </w:txbxContent>
              </v:textbox>
            </v:shape>
            <v:shape id="_x0000_s91620" type="#_x0000_t202" style="position:absolute;left:7413;top:6295;width:1361;height:454;mso-position-horizontal-relative:page;mso-position-vertical-relative:page;v-text-anchor:middle" wrapcoords="0 0" o:regroupid="392" filled="f" fillcolor="#e5dfec [663]" stroked="f" strokecolor="#4f81bd [3204]">
              <v:stroke dashstyle="1 1" endcap="round"/>
              <v:textbox style="mso-next-textbox:#_x0000_s9162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10/21</w:t>
                    </w:r>
                  </w:p>
                </w:txbxContent>
              </v:textbox>
            </v:shape>
            <v:shape id="_x0000_s91621" type="#_x0000_t202" style="position:absolute;left:7413;top:8062;width:1361;height:454;mso-position-horizontal-relative:page;mso-position-vertical-relative:page;v-text-anchor:middle" wrapcoords="0 0" o:regroupid="392" filled="f" fillcolor="#e5dfec [663]" stroked="f" strokecolor="#4f81bd [3204]">
              <v:stroke dashstyle="1 1" endcap="round"/>
              <v:textbox style="mso-next-textbox:#_x0000_s9162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10/28</w:t>
                    </w:r>
                  </w:p>
                </w:txbxContent>
              </v:textbox>
            </v:shape>
            <v:shape id="_x0000_s91622" type="#_x0000_t202" style="position:absolute;left:7452;top:9829;width:1361;height:454;mso-position-horizontal-relative:page;mso-position-vertical-relative:page;v-text-anchor:middle" wrapcoords="0 0" o:regroupid="392" filled="f" fillcolor="#e5dfec [663]" stroked="f" strokecolor="#4f81bd [3204]">
              <v:stroke dashstyle="1 1" endcap="round"/>
              <v:textbox style="mso-next-textbox:#_x0000_s9162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78" style="position:absolute;left:0;text-align:left;margin-left:483.1pt;margin-top:90.75pt;width:29.25pt;height:297.85pt;z-index:253178880;mso-position-horizontal-relative:text;mso-position-vertical-relative:text" coordorigin="9662,2175" coordsize="585,5957">
            <v:shape id="_x0000_s91534" type="#_x0000_t202" style="position:absolute;left:9662;top:2175;width:585;height:585;mso-position-horizontal-relative:page;mso-position-vertical-relative:page;v-text-anchor:middle" wrapcoords="0 0" o:regroupid="391" filled="f" fillcolor="#e5dfec [663]" stroked="f" strokecolor="#4f81bd [3204]">
              <v:stroke dashstyle="1 1" endcap="round"/>
              <v:textbox style="mso-next-textbox:#_x0000_s91534" inset="0,0,0,0">
                <w:txbxContent>
                  <w:p w:rsidR="00F5285C" w:rsidRPr="004E3A3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4E3A3A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91535" type="#_x0000_t202" style="position:absolute;left:9662;top:3975;width:585;height:585;mso-position-horizontal-relative:page;mso-position-vertical-relative:page;v-text-anchor:middle" wrapcoords="0 0" o:regroupid="391" filled="f" fillcolor="#e5dfec [663]" stroked="f" strokecolor="#4f81bd [3204]">
              <v:stroke dashstyle="1 1" endcap="round"/>
              <v:textbox style="mso-next-textbox:#_x0000_s91535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1536" type="#_x0000_t202" style="position:absolute;left:9662;top:5775;width:585;height:585;mso-position-horizontal-relative:page;mso-position-vertical-relative:page;v-text-anchor:middle" wrapcoords="0 0" o:regroupid="391" filled="f" fillcolor="#e5dfec [663]" stroked="f" strokecolor="#4f81bd [3204]">
              <v:stroke dashstyle="1 1" endcap="round"/>
              <v:textbox style="mso-next-textbox:#_x0000_s91536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91537" type="#_x0000_t202" style="position:absolute;left:9662;top:7547;width:585;height:585;mso-position-horizontal-relative:page;mso-position-vertical-relative:page;v-text-anchor:middle" wrapcoords="0 0" o:regroupid="391" filled="f" fillcolor="#e5dfec [663]" stroked="f" strokecolor="#4f81bd [3204]">
              <v:stroke dashstyle="1 1" endcap="round"/>
              <v:textbox style="mso-next-textbox:#_x0000_s91537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77" style="position:absolute;left:0;text-align:left;margin-left:487.75pt;margin-top:117pt;width:68.7pt;height:290.8pt;z-index:253176320;mso-position-horizontal-relative:text;mso-position-vertical-relative:text" coordorigin="9755,2700" coordsize="1374,5816">
            <v:shape id="_x0000_s91595" type="#_x0000_t202" style="position:absolute;left:9768;top:2700;width:1361;height:454;mso-position-horizontal-relative:page;mso-position-vertical-relative:page;v-text-anchor:middle" wrapcoords="0 0" o:regroupid="390" filled="f" fillcolor="#e5dfec [663]" stroked="f" strokecolor="#4f81bd [3204]">
              <v:stroke dashstyle="1 1" endcap="round"/>
              <v:textbox style="mso-next-textbox:#_x0000_s9159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10/8</w:t>
                    </w:r>
                  </w:p>
                </w:txbxContent>
              </v:textbox>
            </v:shape>
            <v:shape id="_x0000_s91596" type="#_x0000_t202" style="position:absolute;left:9755;top:4497;width:1361;height:454;mso-position-horizontal-relative:page;mso-position-vertical-relative:page;v-text-anchor:middle" wrapcoords="0 0" o:regroupid="390" filled="f" fillcolor="#e5dfec [663]" stroked="f" strokecolor="#4f81bd [3204]">
              <v:stroke dashstyle="1 1" endcap="round"/>
              <v:textbox style="mso-next-textbox:#_x0000_s9159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10/15</w:t>
                    </w:r>
                  </w:p>
                </w:txbxContent>
              </v:textbox>
            </v:shape>
            <v:shape id="_x0000_s91597" type="#_x0000_t202" style="position:absolute;left:9755;top:6295;width:1361;height:454;mso-position-horizontal-relative:page;mso-position-vertical-relative:page;v-text-anchor:middle" wrapcoords="0 0" o:regroupid="390" filled="f" fillcolor="#e5dfec [663]" stroked="f" strokecolor="#4f81bd [3204]">
              <v:stroke dashstyle="1 1" endcap="round"/>
              <v:textbox style="mso-next-textbox:#_x0000_s9159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10/22</w:t>
                    </w:r>
                  </w:p>
                </w:txbxContent>
              </v:textbox>
            </v:shape>
            <v:shape id="_x0000_s91598" type="#_x0000_t202" style="position:absolute;left:9755;top:8062;width:1361;height:454;mso-position-horizontal-relative:page;mso-position-vertical-relative:page;v-text-anchor:middle" wrapcoords="0 0" o:regroupid="390" filled="f" fillcolor="#e5dfec [663]" stroked="f" strokecolor="#4f81bd [3204]">
              <v:stroke dashstyle="1 1" endcap="round"/>
              <v:textbox style="mso-next-textbox:#_x0000_s9159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76" style="position:absolute;left:0;text-align:left;margin-left:604.8pt;margin-top:117pt;width:69.35pt;height:290.8pt;z-index:253168640;mso-position-horizontal-relative:text;mso-position-vertical-relative:text" coordorigin="12096,2700" coordsize="1387,5816">
            <v:shape id="_x0000_s91625" type="#_x0000_t202" style="position:absolute;left:12122;top:2700;width:1361;height:454;mso-position-horizontal-relative:page;mso-position-vertical-relative:page;v-text-anchor:middle" wrapcoords="0 0" o:regroupid="389" filled="f" fillcolor="#e5dfec [663]" stroked="f" strokecolor="#4f81bd [3204]">
              <v:stroke dashstyle="1 1" endcap="round"/>
              <v:textbox style="mso-next-textbox:#_x0000_s9162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10/9</w:t>
                    </w:r>
                  </w:p>
                </w:txbxContent>
              </v:textbox>
            </v:shape>
            <v:shape id="_x0000_s91626" type="#_x0000_t202" style="position:absolute;left:12096;top:4497;width:1361;height:454;mso-position-horizontal-relative:page;mso-position-vertical-relative:page;v-text-anchor:middle" wrapcoords="0 0" o:regroupid="389" filled="f" fillcolor="#e5dfec [663]" stroked="f" strokecolor="#4f81bd [3204]">
              <v:stroke dashstyle="1 1" endcap="round"/>
              <v:textbox style="mso-next-textbox:#_x0000_s9162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10/16</w:t>
                    </w:r>
                  </w:p>
                </w:txbxContent>
              </v:textbox>
            </v:shape>
            <v:shape id="_x0000_s91627" type="#_x0000_t202" style="position:absolute;left:12096;top:6295;width:1361;height:454;mso-position-horizontal-relative:page;mso-position-vertical-relative:page;v-text-anchor:middle" wrapcoords="0 0" o:regroupid="389" filled="f" fillcolor="#e5dfec [663]" stroked="f" strokecolor="#4f81bd [3204]">
              <v:stroke dashstyle="1 1" endcap="round"/>
              <v:textbox style="mso-next-textbox:#_x0000_s9162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10/23</w:t>
                    </w:r>
                  </w:p>
                </w:txbxContent>
              </v:textbox>
            </v:shape>
            <v:shape id="_x0000_s91628" type="#_x0000_t202" style="position:absolute;left:12122;top:8062;width:1361;height:454;mso-position-horizontal-relative:page;mso-position-vertical-relative:page;v-text-anchor:middle" wrapcoords="0 0" o:regroupid="389" filled="f" fillcolor="#e5dfec [663]" stroked="f" strokecolor="#4f81bd [3204]">
              <v:stroke dashstyle="1 1" endcap="round"/>
              <v:textbox style="mso-next-textbox:#_x0000_s9162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75" style="position:absolute;left:0;text-align:left;margin-left:600.2pt;margin-top:90.75pt;width:29.25pt;height:297.85pt;z-index:253163520;mso-position-horizontal-relative:text;mso-position-vertical-relative:text" coordorigin="12004,2175" coordsize="585,5957">
            <v:shape id="_x0000_s91540" type="#_x0000_t202" style="position:absolute;left:12004;top:2175;width:585;height:585;mso-position-horizontal-relative:page;mso-position-vertical-relative:page;v-text-anchor:middle" wrapcoords="0 0" o:regroupid="388" filled="f" fillcolor="#e5dfec [663]" stroked="f" strokecolor="#4f81bd [3204]">
              <v:stroke dashstyle="1 1" endcap="round"/>
              <v:textbox style="mso-next-textbox:#_x0000_s91540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1541" type="#_x0000_t202" style="position:absolute;left:12004;top:3975;width:585;height:585;mso-position-horizontal-relative:page;mso-position-vertical-relative:page;v-text-anchor:middle" wrapcoords="0 0" o:regroupid="388" filled="f" fillcolor="#e5dfec [663]" stroked="f" strokecolor="#4f81bd [3204]">
              <v:stroke dashstyle="1 1" endcap="round"/>
              <v:textbox style="mso-next-textbox:#_x0000_s91541" inset="0,0,0,0">
                <w:txbxContent>
                  <w:p w:rsidR="00F5285C" w:rsidRPr="00420BD7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420BD7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1542" type="#_x0000_t202" style="position:absolute;left:12004;top:5775;width:585;height:585;mso-position-horizontal-relative:page;mso-position-vertical-relative:page;v-text-anchor:middle" wrapcoords="0 0" o:regroupid="388" filled="f" fillcolor="#e5dfec [663]" stroked="f" strokecolor="#4f81bd [3204]">
              <v:stroke dashstyle="1 1" endcap="round"/>
              <v:textbox style="mso-next-textbox:#_x0000_s91542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91543" type="#_x0000_t202" style="position:absolute;left:12004;top:7547;width:585;height:585;mso-position-horizontal-relative:page;mso-position-vertical-relative:page;v-text-anchor:middle" wrapcoords="0 0" o:regroupid="388" filled="f" fillcolor="#e5dfec [663]" stroked="f" strokecolor="#4f81bd [3204]">
              <v:stroke dashstyle="1 1" endcap="round"/>
              <v:textbox style="mso-next-textbox:#_x0000_s91543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74" style="position:absolute;left:0;text-align:left;margin-left:721.8pt;margin-top:117pt;width:68.7pt;height:290.8pt;z-index:253158400;mso-position-horizontal-relative:text;mso-position-vertical-relative:text" coordorigin="14436,2700" coordsize="1374,5816">
            <v:shape id="_x0000_s91631" type="#_x0000_t202" style="position:absolute;left:14436;top:2700;width:1361;height:454;mso-position-horizontal-relative:page;mso-position-vertical-relative:page;v-text-anchor:middle" wrapcoords="0 0" o:regroupid="387" filled="f" fillcolor="#e5dfec [663]" stroked="f" strokecolor="#4f81bd [3204]">
              <v:stroke dashstyle="1 1" endcap="round"/>
              <v:textbox style="mso-next-textbox:#_x0000_s9163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10/10</w:t>
                    </w:r>
                  </w:p>
                </w:txbxContent>
              </v:textbox>
            </v:shape>
            <v:shape id="_x0000_s91632" type="#_x0000_t202" style="position:absolute;left:14436;top:4497;width:1361;height:454;mso-position-horizontal-relative:page;mso-position-vertical-relative:page;v-text-anchor:middle" wrapcoords="0 0" o:regroupid="387" filled="f" fillcolor="#e5dfec [663]" stroked="f" strokecolor="#4f81bd [3204]">
              <v:stroke dashstyle="1 1" endcap="round"/>
              <v:textbox style="mso-next-textbox:#_x0000_s9163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10/17</w:t>
                    </w:r>
                  </w:p>
                </w:txbxContent>
              </v:textbox>
            </v:shape>
            <v:shape id="_x0000_s91633" type="#_x0000_t202" style="position:absolute;left:14436;top:6295;width:1361;height:454;mso-position-horizontal-relative:page;mso-position-vertical-relative:page;v-text-anchor:middle" wrapcoords="0 0" o:regroupid="387" filled="f" fillcolor="#e5dfec [663]" stroked="f" strokecolor="#4f81bd [3204]">
              <v:stroke dashstyle="1 1" endcap="round"/>
              <v:textbox style="mso-next-textbox:#_x0000_s9163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10/24</w:t>
                    </w:r>
                  </w:p>
                </w:txbxContent>
              </v:textbox>
            </v:shape>
            <v:shape id="_x0000_s91634" type="#_x0000_t202" style="position:absolute;left:14449;top:8062;width:1361;height:454;mso-position-horizontal-relative:page;mso-position-vertical-relative:page;v-text-anchor:middle" wrapcoords="0 0" o:regroupid="387" filled="f" fillcolor="#e5dfec [663]" stroked="f" strokecolor="#4f81bd [3204]">
              <v:stroke dashstyle="1 1" endcap="round"/>
              <v:textbox style="mso-next-textbox:#_x0000_s9163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1549" type="#_x0000_t202" style="position:absolute;left:0;text-align:left;margin-left:717.2pt;margin-top:377.35pt;width:29.25pt;height:29.25pt;z-index:253154816;mso-position-horizontal-relative:page;mso-position-vertical-relative:page;v-text-anchor:middle" wrapcoords="0 0" o:regroupid="386" filled="f" fillcolor="#e5dfec [663]" stroked="f" strokecolor="#4f81bd [3204]">
            <v:stroke dashstyle="1 1" endcap="round"/>
            <v:textbox style="mso-next-textbox:#_x0000_s91549" inset="0,0,0,0">
              <w:txbxContent>
                <w:p w:rsidR="00F5285C" w:rsidRPr="001966BB" w:rsidRDefault="00F5285C" w:rsidP="00364BAD">
                  <w:pPr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color w:val="0070C0"/>
                      <w:sz w:val="28"/>
                      <w:szCs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548" type="#_x0000_t202" style="position:absolute;left:0;text-align:left;margin-left:717.2pt;margin-top:288.75pt;width:29.25pt;height:29.25pt;z-index:253153792;mso-position-horizontal-relative:page;mso-position-vertical-relative:page;v-text-anchor:middle" wrapcoords="0 0" o:regroupid="386" filled="f" fillcolor="#e5dfec [663]" stroked="f" strokecolor="#4f81bd [3204]">
            <v:stroke dashstyle="1 1" endcap="round"/>
            <v:textbox style="mso-next-textbox:#_x0000_s91548" inset="0,0,0,0">
              <w:txbxContent>
                <w:p w:rsidR="00F5285C" w:rsidRPr="001966BB" w:rsidRDefault="00F5285C" w:rsidP="00364BAD">
                  <w:pPr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color w:val="0070C0"/>
                      <w:sz w:val="28"/>
                      <w:szCs w:val="2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547" type="#_x0000_t202" style="position:absolute;left:0;text-align:left;margin-left:717.2pt;margin-top:198.75pt;width:29.25pt;height:29.25pt;z-index:253152768;mso-position-horizontal-relative:page;mso-position-vertical-relative:page;v-text-anchor:middle" wrapcoords="0 0" o:regroupid="386" filled="f" fillcolor="#e5dfec [663]" stroked="f" strokecolor="#4f81bd [3204]">
            <v:stroke dashstyle="1 1" endcap="round"/>
            <v:textbox style="mso-next-textbox:#_x0000_s91547" inset="0,0,0,0">
              <w:txbxContent>
                <w:p w:rsidR="00F5285C" w:rsidRPr="001966BB" w:rsidRDefault="00F5285C" w:rsidP="00364BAD">
                  <w:pPr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color w:val="0070C0"/>
                      <w:sz w:val="28"/>
                      <w:szCs w:val="2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546" type="#_x0000_t202" style="position:absolute;left:0;text-align:left;margin-left:717.2pt;margin-top:108.75pt;width:29.25pt;height:29.25pt;z-index:253151744;mso-position-horizontal-relative:page;mso-position-vertical-relative:page;v-text-anchor:middle" wrapcoords="0 0" o:regroupid="386" filled="f" fillcolor="#e5dfec [663]" stroked="f" strokecolor="#4f81bd [3204]">
            <v:stroke dashstyle="1 1" endcap="round"/>
            <v:textbox style="mso-next-textbox:#_x0000_s91546" inset="0,0,0,0">
              <w:txbxContent>
                <w:p w:rsidR="00F5285C" w:rsidRPr="005E55B5" w:rsidRDefault="00F5285C" w:rsidP="00364BAD">
                  <w:pPr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 w:hint="eastAsia"/>
                      <w:b/>
                      <w:color w:val="0070C0"/>
                      <w:sz w:val="28"/>
                      <w:szCs w:val="2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91527" style="position:absolute;left:0;text-align:left;margin-left:366.05pt;margin-top:90.75pt;width:29.25pt;height:385.1pt;z-index:252571648;mso-position-horizontal-relative:text;mso-position-vertical-relative:text" coordorigin="7321,2175" coordsize="585,7702">
            <v:shape id="_x0000_s91528" type="#_x0000_t202" style="position:absolute;left:7321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8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91529" type="#_x0000_t202" style="position:absolute;left:732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9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91530" type="#_x0000_t202" style="position:absolute;left:732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30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91531" type="#_x0000_t202" style="position:absolute;left:7321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31" inset="0,0,0,0">
                <w:txbxContent>
                  <w:p w:rsidR="00F5285C" w:rsidRPr="004E3A3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4E3A3A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91532" type="#_x0000_t202" style="position:absolute;left:7321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32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1521" style="position:absolute;left:0;text-align:left;margin-left:249.05pt;margin-top:90.75pt;width:29.25pt;height:385.1pt;z-index:252570624;mso-position-horizontal-relative:text;mso-position-vertical-relative:text" coordorigin="4981,2175" coordsize="585,7702">
            <v:shape id="_x0000_s91522" type="#_x0000_t202" style="position:absolute;left:4981;top:21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2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91523" type="#_x0000_t202" style="position:absolute;left:4981;top:39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3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1524" type="#_x0000_t202" style="position:absolute;left:4981;top:5775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4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1525" type="#_x0000_t202" style="position:absolute;left:4981;top:7547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5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5E55B5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91526" type="#_x0000_t202" style="position:absolute;left:4981;top:9292;width:585;height:58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26" inset="0,0,0,0">
                <w:txbxContent>
                  <w:p w:rsidR="00F5285C" w:rsidRPr="005E55B5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1446" style="position:absolute;left:0;text-align:left;margin-left:600.15pt;margin-top:270.05pt;width:109pt;height:81.3pt;z-index:252548096;mso-position-horizontal-relative:text;mso-position-vertical-relative:text" coordorigin="12003,5775" coordsize="2180,1626">
            <v:shape id="_x0000_s91447" type="#_x0000_t65" style="position:absolute;left:12003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48" style="position:absolute;left:12004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43" style="position:absolute;left:0;text-align:left;margin-left:483.1pt;margin-top:270.05pt;width:109pt;height:81.3pt;z-index:252547072;mso-position-horizontal-relative:text;mso-position-vertical-relative:text" coordorigin="9662,5775" coordsize="2180,1626">
            <v:shape id="_x0000_s91444" type="#_x0000_t65" style="position:absolute;left:9662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45" style="position:absolute;left:9662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40" style="position:absolute;left:0;text-align:left;margin-left:366.05pt;margin-top:270.05pt;width:109pt;height:81.3pt;z-index:252546048;mso-position-horizontal-relative:text;mso-position-vertical-relative:text" coordorigin="7321,5775" coordsize="2180,1626">
            <v:shape id="_x0000_s91441" type="#_x0000_t65" style="position:absolute;left:7321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42" style="position:absolute;left:7321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37" style="position:absolute;left:0;text-align:left;margin-left:249pt;margin-top:270.05pt;width:109pt;height:81.3pt;z-index:252545024;mso-position-horizontal-relative:text;mso-position-vertical-relative:text" coordorigin="4980,5775" coordsize="2180,1626">
            <v:shape id="_x0000_s91438" type="#_x0000_t65" style="position:absolute;left:4980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39" style="position:absolute;left:4981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34" style="position:absolute;left:0;text-align:left;margin-left:131.95pt;margin-top:270.05pt;width:109pt;height:81.3pt;z-index:252544000;mso-position-horizontal-relative:text;mso-position-vertical-relative:text" coordorigin="2639,5775" coordsize="2180,1626">
            <v:shape id="_x0000_s91435" type="#_x0000_t65" style="position:absolute;left:2639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36" style="position:absolute;left:2639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31" style="position:absolute;left:0;text-align:left;margin-left:14.95pt;margin-top:270.05pt;width:109pt;height:81.3pt;z-index:252542976;mso-position-horizontal-relative:text;mso-position-vertical-relative:text" coordorigin="299,5775" coordsize="2180,1626">
            <v:shape id="_x0000_s91432" type="#_x0000_t65" style="position:absolute;left:299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33" style="position:absolute;left:299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49" style="position:absolute;left:0;text-align:left;margin-left:717.2pt;margin-top:270.05pt;width:109pt;height:81.3pt;z-index:252549120;mso-position-horizontal-relative:text;mso-position-vertical-relative:text" coordorigin="14344,5775" coordsize="2180,1626">
            <v:shape id="_x0000_s91450" type="#_x0000_t65" style="position:absolute;left:14344;top:57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51" style="position:absolute;left:14344;top:57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82" style="position:absolute;left:0;text-align:left;margin-left:366.05pt;margin-top:358.65pt;width:109pt;height:81.3pt;z-index:252560384;mso-position-horizontal-relative:text;mso-position-vertical-relative:text" coordorigin="7321,7575" coordsize="2180,1626">
            <v:shape id="_x0000_s91483" type="#_x0000_t65" style="position:absolute;left:7321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84" style="position:absolute;left:7321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79" style="position:absolute;left:0;text-align:left;margin-left:249.05pt;margin-top:358.65pt;width:109pt;height:81.3pt;z-index:252559360;mso-position-horizontal-relative:text;mso-position-vertical-relative:text" coordorigin="4981,7575" coordsize="2180,1626">
            <v:shape id="_x0000_s91480" type="#_x0000_t65" style="position:absolute;left:4981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81" style="position:absolute;left:4981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76" style="position:absolute;left:0;text-align:left;margin-left:131.95pt;margin-top:358.65pt;width:109pt;height:81.3pt;z-index:252558336;mso-position-horizontal-relative:text;mso-position-vertical-relative:text" coordorigin="2639,7575" coordsize="2180,1626">
            <v:shape id="_x0000_s91477" type="#_x0000_t65" style="position:absolute;left:2639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78" style="position:absolute;left:2639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73" style="position:absolute;left:0;text-align:left;margin-left:14.95pt;margin-top:358.65pt;width:109pt;height:81.3pt;z-index:252557312;mso-position-horizontal-relative:text;mso-position-vertical-relative:text" coordorigin="299,7575" coordsize="2180,1626">
            <v:shape id="_x0000_s91474" type="#_x0000_t65" style="position:absolute;left:299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75" style="position:absolute;left:299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91" style="position:absolute;left:0;text-align:left;margin-left:717.2pt;margin-top:358.65pt;width:109pt;height:81.3pt;z-index:252563456;mso-position-horizontal-relative:text;mso-position-vertical-relative:text" coordorigin="14344,7575" coordsize="2180,1626">
            <v:shape id="_x0000_s91492" type="#_x0000_t65" style="position:absolute;left:14344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93" style="position:absolute;left:14344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88" style="position:absolute;left:0;text-align:left;margin-left:600.15pt;margin-top:358.65pt;width:109pt;height:81.3pt;z-index:252562432;mso-position-horizontal-relative:text;mso-position-vertical-relative:text" coordorigin="12003,7575" coordsize="2180,1626">
            <v:shape id="_x0000_s91489" type="#_x0000_t65" style="position:absolute;left:12003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90" style="position:absolute;left:12004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85" style="position:absolute;left:0;text-align:left;margin-left:483.1pt;margin-top:358.65pt;width:109pt;height:81.3pt;z-index:252561408;mso-position-horizontal-relative:text;mso-position-vertical-relative:text" coordorigin="9662,7575" coordsize="2180,1626">
            <v:shape id="_x0000_s91486" type="#_x0000_t65" style="position:absolute;left:9662;top:75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87" style="position:absolute;left:9662;top:75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67" style="position:absolute;left:0;text-align:left;margin-left:14.95pt;margin-top:446.6pt;width:109pt;height:81.3pt;z-index:252555264;mso-position-horizontal-relative:text;mso-position-vertical-relative:text" coordorigin="299,9376" coordsize="2180,1626">
            <v:shape id="_x0000_s91468" type="#_x0000_t65" style="position:absolute;left:299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69" style="position:absolute;left:299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70" style="position:absolute;left:0;text-align:left;margin-left:131.95pt;margin-top:446.6pt;width:109pt;height:81.3pt;z-index:252556288;mso-position-horizontal-relative:text;mso-position-vertical-relative:text" coordorigin="2639,9376" coordsize="2180,1626">
            <v:shape id="_x0000_s91471" type="#_x0000_t65" style="position:absolute;left:2639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72" style="position:absolute;left:2639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52" style="position:absolute;left:0;text-align:left;margin-left:249pt;margin-top:446.6pt;width:109pt;height:81.3pt;z-index:252550144;mso-position-horizontal-relative:text;mso-position-vertical-relative:text" coordorigin="4980,9376" coordsize="2180,1626">
            <v:shape id="_x0000_s91453" type="#_x0000_t65" style="position:absolute;left:4980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54" style="position:absolute;left:4981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55" style="position:absolute;left:0;text-align:left;margin-left:366.05pt;margin-top:446.6pt;width:109pt;height:81.3pt;z-index:252551168;mso-position-horizontal-relative:text;mso-position-vertical-relative:text" coordorigin="7321,9376" coordsize="2180,1626">
            <v:shape id="_x0000_s91456" type="#_x0000_t65" style="position:absolute;left:7321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57" style="position:absolute;left:7321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58" style="position:absolute;left:0;text-align:left;margin-left:483.1pt;margin-top:446.6pt;width:109pt;height:81.3pt;z-index:252552192;mso-position-horizontal-relative:text;mso-position-vertical-relative:text" coordorigin="9662,9376" coordsize="2180,1626">
            <v:shape id="_x0000_s91459" type="#_x0000_t65" style="position:absolute;left:9662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60" style="position:absolute;left:9662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61" style="position:absolute;left:0;text-align:left;margin-left:600.15pt;margin-top:446.6pt;width:109pt;height:81.3pt;z-index:252553216;mso-position-horizontal-relative:text;mso-position-vertical-relative:text" coordorigin="12003,9376" coordsize="2180,1626">
            <v:shape id="_x0000_s91462" type="#_x0000_t65" style="position:absolute;left:12003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63" style="position:absolute;left:12004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64" style="position:absolute;left:0;text-align:left;margin-left:717.2pt;margin-top:446.6pt;width:109pt;height:81.3pt;z-index:252554240;mso-position-horizontal-relative:text;mso-position-vertical-relative:text" coordorigin="14344,9376" coordsize="2180,1626">
            <v:shape id="_x0000_s91465" type="#_x0000_t65" style="position:absolute;left:14344;top:9376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66" style="position:absolute;left:14344;top:9376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509" style="position:absolute;left:0;text-align:left;margin-left:634.5pt;margin-top:8.6pt;width:186.15pt;height:54.25pt;z-index:252567552;mso-position-horizontal-relative:text;mso-position-vertical-relative:text" coordorigin="12684,515" coordsize="3723,1085">
            <v:shape id="_x0000_s91510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10" inset="0,0,0,0">
                <w:txbxContent>
                  <w:p w:rsidR="00F5285C" w:rsidRPr="00ED60E0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36"/>
                        <w:szCs w:val="36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1511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11" inset="0,0,0,0">
                <w:txbxContent>
                  <w:p w:rsidR="00F5285C" w:rsidRPr="00ED60E0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0"/>
                        <w:szCs w:val="40"/>
                      </w:rPr>
                    </w:pPr>
                    <w:r w:rsidRPr="00ED60E0">
                      <w:rPr>
                        <w:rFonts w:asciiTheme="majorHAnsi" w:hAnsiTheme="majorHAnsi" w:cstheme="majorHAnsi" w:hint="eastAsia"/>
                        <w:b/>
                        <w:color w:val="D6E3BC" w:themeColor="accent3" w:themeTint="66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1512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12" inset="0,0,0,0">
                <w:txbxContent>
                  <w:p w:rsidR="00F5285C" w:rsidRPr="00ED60E0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1513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513" inset="0,0,0,0">
                <w:txbxContent>
                  <w:p w:rsidR="00F5285C" w:rsidRPr="00ED60E0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</w:pPr>
                    <w:r w:rsidRPr="00ED60E0">
                      <w:rPr>
                        <w:rFonts w:asciiTheme="majorHAnsi" w:hAnsiTheme="majorHAnsi" w:cstheme="majorHAnsi"/>
                        <w:b/>
                        <w:color w:val="D6E3BC" w:themeColor="accent3" w:themeTint="66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1504" style="position:absolute;left:0;text-align:left;margin-left:637.85pt;margin-top:8pt;width:182.8pt;height:53.8pt;z-index:252566528;mso-position-horizontal-relative:text;mso-position-vertical-relative:text" coordorigin="12751,515" coordsize="3656,1076">
            <v:oval id="_x0000_s91505" style="position:absolute;left:15331;top:515;width:1076;height:1076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506" style="position:absolute;left:14319;top:692;width:899;height:89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507" style="position:absolute;left:13432;top:816;width:775;height:775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508" style="position:absolute;left:12751;top:1022;width:569;height:569;mso-position-horizontal-relative:page;mso-position-vertical-relative:page;v-text-anchor:middle" fillcolor="#4e6128 [1606]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1413" style="position:absolute;left:0;text-align:left;margin-left:131.95pt;margin-top:180.75pt;width:109pt;height:81.3pt;z-index:252536832;mso-position-horizontal-relative:text;mso-position-vertical-relative:text" coordorigin="2639,3975" coordsize="2180,1626">
            <v:shape id="_x0000_s91414" type="#_x0000_t65" style="position:absolute;left:2639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15" style="position:absolute;left:2639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16" style="position:absolute;left:0;text-align:left;margin-left:249pt;margin-top:180.75pt;width:109pt;height:81.3pt;z-index:252537856;mso-position-horizontal-relative:text;mso-position-vertical-relative:text" coordorigin="4980,3975" coordsize="2180,1626">
            <v:shape id="_x0000_s91417" type="#_x0000_t65" style="position:absolute;left:4980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18" style="position:absolute;left:4981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19" style="position:absolute;left:0;text-align:left;margin-left:366.05pt;margin-top:180.75pt;width:109pt;height:81.3pt;z-index:252538880;mso-position-horizontal-relative:text;mso-position-vertical-relative:text" coordorigin="7321,3975" coordsize="2180,1626">
            <v:shape id="_x0000_s91420" type="#_x0000_t65" style="position:absolute;left:7321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21" style="position:absolute;left:7321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22" style="position:absolute;left:0;text-align:left;margin-left:483.1pt;margin-top:180.75pt;width:109pt;height:81.3pt;z-index:252539904;mso-position-horizontal-relative:text;mso-position-vertical-relative:text" coordorigin="9662,3975" coordsize="2180,1626">
            <v:shape id="_x0000_s91423" type="#_x0000_t65" style="position:absolute;left:9662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24" style="position:absolute;left:9662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25" style="position:absolute;left:0;text-align:left;margin-left:600.15pt;margin-top:180.75pt;width:109pt;height:81.3pt;z-index:252540928;mso-position-horizontal-relative:text;mso-position-vertical-relative:text" coordorigin="12003,3975" coordsize="2180,1626">
            <v:shape id="_x0000_s91426" type="#_x0000_t65" style="position:absolute;left:12003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27" style="position:absolute;left:12004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28" style="position:absolute;left:0;text-align:left;margin-left:717.2pt;margin-top:180.75pt;width:109pt;height:81.3pt;z-index:252541952;mso-position-horizontal-relative:text;mso-position-vertical-relative:text" coordorigin="14344,3975" coordsize="2180,1626">
            <v:shape id="_x0000_s91429" type="#_x0000_t65" style="position:absolute;left:14344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30" style="position:absolute;left:14344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10" style="position:absolute;left:0;text-align:left;margin-left:14.95pt;margin-top:180.75pt;width:109pt;height:81.3pt;z-index:252535808;mso-position-horizontal-relative:text;mso-position-vertical-relative:text" coordorigin="299,3975" coordsize="2180,1626">
            <v:shape id="_x0000_s91411" type="#_x0000_t65" style="position:absolute;left:299;top:39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12" style="position:absolute;left:299;top:39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01" style="position:absolute;left:0;text-align:left;margin-left:483.1pt;margin-top:90.75pt;width:109pt;height:81.3pt;z-index:252532736;mso-position-horizontal-relative:text;mso-position-vertical-relative:text" coordorigin="9662,2175" coordsize="2180,1626">
            <v:shape id="_x0000_s91402" type="#_x0000_t65" style="position:absolute;left:9662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03" style="position:absolute;left:9662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398" style="position:absolute;left:0;text-align:left;margin-left:366.05pt;margin-top:90.75pt;width:109pt;height:81.3pt;z-index:252531712;mso-position-horizontal-relative:text;mso-position-vertical-relative:text" coordorigin="7321,2175" coordsize="2180,1626">
            <v:shape id="_x0000_s91399" type="#_x0000_t65" style="position:absolute;left:7321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00" style="position:absolute;left:7321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395" style="position:absolute;left:0;text-align:left;margin-left:249pt;margin-top:90.75pt;width:109pt;height:81.3pt;z-index:252530688;mso-position-horizontal-relative:text;mso-position-vertical-relative:text" coordorigin="4980,2175" coordsize="2180,1626">
            <v:shape id="_x0000_s91396" type="#_x0000_t65" style="position:absolute;left:4980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397" style="position:absolute;left:4981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392" style="position:absolute;left:0;text-align:left;margin-left:131.95pt;margin-top:90.75pt;width:109pt;height:81.3pt;z-index:252529664;mso-position-horizontal-relative:text;mso-position-vertical-relative:text" coordorigin="2639,2175" coordsize="2180,1626">
            <v:shape id="_x0000_s91393" type="#_x0000_t65" style="position:absolute;left:2639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394" style="position:absolute;left:2639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389" style="position:absolute;left:0;text-align:left;margin-left:14.95pt;margin-top:90.75pt;width:109pt;height:81.3pt;z-index:252528640;mso-position-horizontal-relative:text;mso-position-vertical-relative:text" coordorigin="299,2175" coordsize="2180,1626">
            <v:shape id="_x0000_s91390" type="#_x0000_t65" style="position:absolute;left:299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391" style="position:absolute;left:299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07" style="position:absolute;left:0;text-align:left;margin-left:717.2pt;margin-top:90.75pt;width:109pt;height:81.3pt;z-index:252534784;mso-position-horizontal-relative:text;mso-position-vertical-relative:text" coordorigin="14344,2175" coordsize="2180,1626">
            <v:shape id="_x0000_s91408" type="#_x0000_t65" style="position:absolute;left:14344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09" style="position:absolute;left:14344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404" style="position:absolute;left:0;text-align:left;margin-left:600.15pt;margin-top:90.75pt;width:109pt;height:81.3pt;z-index:252533760;mso-position-horizontal-relative:text;mso-position-vertical-relative:text" coordorigin="12003,2175" coordsize="2180,1626">
            <v:shape id="_x0000_s91405" type="#_x0000_t65" style="position:absolute;left:12003;top:2175;width:2180;height:1626;mso-position-horizontal-relative:page;mso-position-vertical-relative:page;v-text-anchor:middle" fillcolor="white [3212]" strokecolor="#4e6128 [1606]">
              <v:fill r:id="rId11" o:title="5%" color2="white [3212]" type="pattern"/>
              <v:stroke dashstyle="1 1" endcap="round"/>
              <v:textbox inset="0,0,0,0"/>
            </v:shape>
            <v:oval id="_x0000_s91406" style="position:absolute;left:12004;top:2175;width:585;height:585;mso-position-horizontal-relative:page;mso-position-vertical-relative:page;v-text-anchor:middle" fillcolor="white [3201]" strokecolor="#c2d69b [1942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231" style="position:absolute;left:0;text-align:left;margin-left:14.95pt;margin-top:523.9pt;width:811.25pt;height:39.75pt;z-index:252517376;mso-position-horizontal-relative:text;mso-position-vertical-relative:text" coordorigin="299,10729" coordsize="16225,795">
            <v:shape id="_x0000_s91232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2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FF0000"/>
                        <w:sz w:val="40"/>
                        <w:szCs w:val="40"/>
                      </w:rPr>
                      <w:t>星期日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3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3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星期一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4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4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星期二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5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5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星期三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6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6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星期四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7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7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星期五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238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238" inset="0,0,0,0">
                <w:txbxContent>
                  <w:p w:rsidR="004E3A3A" w:rsidRPr="00F5285C" w:rsidRDefault="004E3A3A" w:rsidP="004E3A3A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0070C0"/>
                        <w:sz w:val="40"/>
                        <w:szCs w:val="40"/>
                      </w:rPr>
                      <w:t>星期六</w:t>
                    </w:r>
                  </w:p>
                  <w:p w:rsidR="00F5285C" w:rsidRPr="004E3A3A" w:rsidRDefault="00F5285C" w:rsidP="004E3A3A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1221" type="#_x0000_t202" style="position:absolute;left:0;text-align:left;margin-left:600.2pt;margin-top:262.5pt;width:108.95pt;height:17.55pt;z-index:25251328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221" inset="0,0,0,0">
              <w:txbxContent>
                <w:p w:rsidR="00F5285C" w:rsidRPr="00DE0567" w:rsidRDefault="00F5285C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National</w:t>
                  </w:r>
                  <w:r>
                    <w:rPr>
                      <w:rFonts w:ascii="Arial" w:hAnsi="Arial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 xml:space="preserve"> </w:t>
                  </w: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Foundation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1220" style="position:absolute;left:0;text-align:left;margin-left:36.2pt;margin-top:142.35pt;width:766.3pt;height:375.3pt;z-index:252512256;mso-position-horizontal-relative:page;mso-position-vertical-relative:page;v-text-anchor:middle" fillcolor="#c2d69b [1942]" stroked="f" strokecolor="#4f81bd [3204]">
            <v:fill r:id="rId12" o:title="Outlined diamond" opacity=".5" color2="#c2d69b [1942]" o:opacity2=".5" type="pattern"/>
            <v:stroke dashstyle="1 1" endcap="round"/>
            <v:textbox inset="0,0,0,0"/>
            <w10:wrap anchorx="page" anchory="page"/>
          </v:rect>
        </w:pict>
      </w:r>
      <w:r w:rsidR="00364BAD">
        <w:br w:type="page"/>
      </w:r>
    </w:p>
    <w:p w:rsidR="00E359E2" w:rsidRPr="00B87D58" w:rsidRDefault="00C21E90" w:rsidP="0079294D">
      <w:r>
        <w:rPr>
          <w:noProof/>
          <w:lang w:eastAsia="zh-CN"/>
        </w:rPr>
        <w:lastRenderedPageBreak/>
        <w:pict>
          <v:shape id="_x0000_s92737" type="#_x0000_t202" style="position:absolute;left:0;text-align:left;margin-left:14.45pt;margin-top:526.3pt;width:109pt;height:17.45pt;z-index:253413888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2737" inset="0,0,0,0">
              <w:txbxContent>
                <w:p w:rsidR="004E3A3A" w:rsidRPr="004E3A3A" w:rsidRDefault="004E3A3A" w:rsidP="004E3A3A">
                  <w:pPr>
                    <w:jc w:val="center"/>
                    <w:rPr>
                      <w:rFonts w:ascii="PMingLiU" w:eastAsia="PMingLiU" w:hAnsi="PMingLiU"/>
                      <w:szCs w:val="16"/>
                    </w:rPr>
                  </w:pPr>
                  <w:r w:rsidRPr="004E3A3A">
                    <w:rPr>
                      <w:rFonts w:ascii="PMingLiU" w:eastAsia="PMingLiU" w:hAnsi="PMingLiU" w:cs="Arial" w:hint="eastAsia"/>
                      <w:b/>
                      <w:color w:val="FF0000"/>
                      <w:kern w:val="0"/>
                      <w:sz w:val="16"/>
                      <w:szCs w:val="16"/>
                    </w:rPr>
                    <w:t>行憲紀念日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91638" type="#_x0000_t202" style="position:absolute;left:0;text-align:left;margin-left:36.2pt;margin-top:-3.35pt;width:269.95pt;height:76.65pt;z-index:252599296;mso-position-horizontal-relative:page;v-text-anchor:middle" filled="f" stroked="f">
            <v:textbox style="mso-next-textbox:#_x0000_s91638" inset="5.85pt,.7pt,5.85pt,.7pt">
              <w:txbxContent>
                <w:p w:rsidR="00F5285C" w:rsidRPr="004E3A3A" w:rsidRDefault="004E3A3A" w:rsidP="004E3A3A">
                  <w:pPr>
                    <w:jc w:val="left"/>
                    <w:rPr>
                      <w:rFonts w:ascii="PMingLiU" w:eastAsia="PMingLiU" w:hAnsi="PMingLiU" w:cs="Arial"/>
                      <w:b/>
                      <w:color w:val="0070C0"/>
                      <w:sz w:val="96"/>
                      <w:szCs w:val="96"/>
                    </w:rPr>
                  </w:pPr>
                  <w:r w:rsidRPr="004E3A3A">
                    <w:rPr>
                      <w:rFonts w:ascii="PMingLiU" w:eastAsia="PMingLiU" w:hAnsi="PMingLiU" w:cs="Arial"/>
                      <w:b/>
                      <w:color w:val="0070C0"/>
                      <w:sz w:val="96"/>
                      <w:szCs w:val="96"/>
                    </w:rPr>
                    <w:t>十二月</w:t>
                  </w:r>
                </w:p>
              </w:txbxContent>
            </v:textbox>
            <w10:wrap anchorx="page"/>
          </v:shape>
        </w:pict>
      </w:r>
      <w:r w:rsidR="00364BAD">
        <w:rPr>
          <w:rFonts w:hint="eastAsia"/>
          <w:noProof/>
          <w:lang w:eastAsia="zh-CN"/>
        </w:rPr>
        <w:drawing>
          <wp:anchor distT="0" distB="0" distL="114300" distR="114300" simplePos="0" relativeHeight="252601344" behindDoc="0" locked="0" layoutInCell="1" allowOverlap="1">
            <wp:simplePos x="0" y="0"/>
            <wp:positionH relativeFrom="column">
              <wp:posOffset>4383405</wp:posOffset>
            </wp:positionH>
            <wp:positionV relativeFrom="page">
              <wp:posOffset>152400</wp:posOffset>
            </wp:positionV>
            <wp:extent cx="1809750" cy="1117600"/>
            <wp:effectExtent l="19050" t="0" r="0" b="0"/>
            <wp:wrapThrough wrapText="bothSides">
              <wp:wrapPolygon edited="0">
                <wp:start x="-227" y="0"/>
                <wp:lineTo x="-227" y="21355"/>
                <wp:lineTo x="21600" y="21355"/>
                <wp:lineTo x="21600" y="0"/>
                <wp:lineTo x="-227" y="0"/>
              </wp:wrapPolygon>
            </wp:wrapThrough>
            <wp:docPr id="13" name="図 0" descr="0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01-0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91842" style="position:absolute;left:0;text-align:left;margin-left:487.45pt;margin-top:134.85pt;width:68.05pt;height:379.8pt;z-index:252626944;mso-position-horizontal-relative:text;mso-position-vertical-relative:text" coordorigin="14386,2697" coordsize="1361,7596">
            <v:shape id="_x0000_s91843" type="#_x0000_t202" style="position:absolute;left:14386;top:26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4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11/7</w:t>
                    </w:r>
                  </w:p>
                </w:txbxContent>
              </v:textbox>
            </v:shape>
            <v:shape id="_x0000_s91844" type="#_x0000_t202" style="position:absolute;left:14386;top:44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4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11/14</w:t>
                    </w:r>
                  </w:p>
                </w:txbxContent>
              </v:textbox>
            </v:shape>
            <v:shape id="_x0000_s91845" type="#_x0000_t202" style="position:absolute;left:14386;top:62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4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11/21</w:t>
                    </w:r>
                  </w:p>
                </w:txbxContent>
              </v:textbox>
            </v:shape>
            <v:shape id="_x0000_s91846" type="#_x0000_t202" style="position:absolute;left:14386;top:8096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4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11/28</w:t>
                    </w:r>
                  </w:p>
                </w:txbxContent>
              </v:textbox>
            </v:shape>
            <v:shape id="_x0000_s91847" type="#_x0000_t202" style="position:absolute;left:14386;top:983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84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12/5</w:t>
                    </w:r>
                  </w:p>
                </w:txbxContent>
              </v:textbox>
            </v:shape>
          </v:group>
        </w:pict>
      </w:r>
      <w:r w:rsidR="00364BAD">
        <w:rPr>
          <w:rFonts w:hint="eastAsia"/>
        </w:rPr>
        <w:t>-</w:t>
      </w:r>
      <w:r>
        <w:rPr>
          <w:noProof/>
        </w:rPr>
        <w:pict>
          <v:group id="_x0000_s91765" style="position:absolute;left:0;text-align:left;margin-left:634.2pt;margin-top:7.55pt;width:186.15pt;height:54.25pt;z-index:252611584;mso-position-horizontal-relative:text;mso-position-vertical-relative:text" coordorigin="12684,515" coordsize="3723,1085">
            <v:shape id="_x0000_s91766" type="#_x0000_t202" style="position:absolute;left:12684;top:937;width:694;height:663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766" inset="0,0,0,0">
                <w:txbxContent>
                  <w:p w:rsidR="00F5285C" w:rsidRPr="008013E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36"/>
                        <w:szCs w:val="36"/>
                      </w:rPr>
                    </w:pPr>
                    <w:r w:rsidRPr="008013EA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91767" type="#_x0000_t202" style="position:absolute;left:13435;top:816;width:772;height:78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767" inset="0,0,0,0">
                <w:txbxContent>
                  <w:p w:rsidR="00F5285C" w:rsidRPr="008013E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0"/>
                        <w:szCs w:val="40"/>
                      </w:rPr>
                    </w:pPr>
                    <w:r w:rsidRPr="008013EA">
                      <w:rPr>
                        <w:rFonts w:asciiTheme="majorHAnsi" w:hAnsiTheme="majorHAnsi" w:cstheme="majorHAnsi" w:hint="eastAsia"/>
                        <w:b/>
                        <w:color w:val="DAEEF3" w:themeColor="accent5" w:themeTint="33"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_x0000_s91768" type="#_x0000_t202" style="position:absolute;left:14319;top:692;width:899;height:899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768" inset="0,0,0,0">
                <w:txbxContent>
                  <w:p w:rsidR="00F5285C" w:rsidRPr="008013E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</w:pPr>
                    <w:r w:rsidRPr="008013EA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shape>
            <v:shape id="_x0000_s91769" type="#_x0000_t202" style="position:absolute;left:15331;top:515;width:1076;height:1076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769" inset="0,0,0,0">
                <w:txbxContent>
                  <w:p w:rsidR="00F5285C" w:rsidRPr="008013E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</w:pPr>
                    <w:r w:rsidRPr="008013EA">
                      <w:rPr>
                        <w:rFonts w:asciiTheme="majorHAnsi" w:hAnsiTheme="majorHAnsi" w:cstheme="majorHAnsi"/>
                        <w:b/>
                        <w:color w:val="DAEEF3" w:themeColor="accent5" w:themeTint="33"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714" style="position:absolute;left:0;text-align:left;margin-left:748.95pt;margin-top:90.75pt;width:77.25pt;height:418.55pt;z-index:253402624;mso-position-horizontal-relative:text;mso-position-vertical-relative:text" coordorigin="14960,2175" coordsize="1545,8371">
            <v:shape id="_x0000_s9271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708" style="position:absolute;left:0;text-align:left;margin-left:631.4pt;margin-top:90.75pt;width:77.25pt;height:418.55pt;z-index:253401600;mso-position-horizontal-relative:text;mso-position-vertical-relative:text" coordorigin="14960,2175" coordsize="1545,8371">
            <v:shape id="_x0000_s9270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1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1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702" style="position:absolute;left:0;text-align:left;margin-left:514.85pt;margin-top:90.75pt;width:77.25pt;height:418.55pt;z-index:253400576;mso-position-horizontal-relative:text;mso-position-vertical-relative:text" coordorigin="14960,2175" coordsize="1545,8371">
            <v:shape id="_x0000_s92703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04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05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06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07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96" style="position:absolute;left:0;text-align:left;margin-left:397.8pt;margin-top:90.75pt;width:77.25pt;height:418.55pt;z-index:253399552;mso-position-horizontal-relative:text;mso-position-vertical-relative:text" coordorigin="14960,2175" coordsize="1545,8371">
            <v:shape id="_x0000_s92697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98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99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00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701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70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90" style="position:absolute;left:0;text-align:left;margin-left:280.8pt;margin-top:90.75pt;width:77.25pt;height:418.55pt;z-index:253398528;mso-position-horizontal-relative:text;mso-position-vertical-relative:text" coordorigin="14960,2175" coordsize="1545,8371">
            <v:shape id="_x0000_s92691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92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93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94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4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95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9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84" style="position:absolute;left:0;text-align:left;margin-left:163.7pt;margin-top:90.75pt;width:77.25pt;height:418.55pt;z-index:253397504;mso-position-horizontal-relative:text;mso-position-vertical-relative:text" coordorigin="14960,2175" coordsize="1545,8371">
            <v:shape id="_x0000_s92685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5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6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6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7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7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8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8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9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678" style="position:absolute;left:0;text-align:left;margin-left:46.7pt;margin-top:90.75pt;width:77.25pt;height:418.55pt;z-index:253396480;mso-position-horizontal-relative:text;mso-position-vertical-relative:text" coordorigin="14960,2175" coordsize="1545,8371">
            <v:shape id="_x0000_s92679" type="#_x0000_t202" style="position:absolute;left:14960;top:217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79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0" type="#_x0000_t202" style="position:absolute;left:14960;top:3960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0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1" type="#_x0000_t202" style="position:absolute;left:14960;top:5745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1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2" type="#_x0000_t202" style="position:absolute;left:14960;top:7532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2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92683" type="#_x0000_t202" style="position:absolute;left:14960;top:9304;width:1545;height:1242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683" inset="0,0,0,0">
                <w:txbxContent>
                  <w:p w:rsidR="00F5285C" w:rsidRPr="006D4B22" w:rsidRDefault="00F5285C" w:rsidP="006D4B22">
                    <w:pPr>
                      <w:jc w:val="lef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6" style="position:absolute;left:0;text-align:left;margin-left:248.55pt;margin-top:180.75pt;width:30.4pt;height:295.7pt;z-index:253244160;mso-position-horizontal-relative:text;mso-position-vertical-relative:text" coordorigin="4971,3975" coordsize="608,5914">
            <v:shape id="_x0000_s92058" type="#_x0000_t202" style="position:absolute;left:4971;top:9304;width:585;height:585;mso-position-horizontal-relative:page;mso-position-vertical-relative:page;v-text-anchor:middle" wrapcoords="0 0" o:regroupid="400" filled="f" fillcolor="#e5dfec [663]" stroked="f" strokecolor="#4f81bd [3204]">
              <v:stroke dashstyle="1 1" endcap="round"/>
              <v:textbox style="mso-next-textbox:#_x0000_s92058" inset="0,0,0,0">
                <w:txbxContent>
                  <w:p w:rsidR="00F5285C" w:rsidRPr="001D4D3C" w:rsidRDefault="00F5285C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shape>
            <v:shape id="_x0000_s91755" type="#_x0000_t202" style="position:absolute;left:4994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5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91725" type="#_x0000_t202" style="position:absolute;left:4971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5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13</w:t>
                    </w:r>
                  </w:p>
                </w:txbxContent>
              </v:textbox>
            </v:shape>
            <v:shape id="_x0000_s91695" type="#_x0000_t202" style="position:absolute;left:4981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5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5" style="position:absolute;left:0;text-align:left;margin-left:14.45pt;margin-top:180.75pt;width:30.4pt;height:295.7pt;z-index:253288960;mso-position-horizontal-relative:text;mso-position-vertical-relative:text" coordorigin="289,3975" coordsize="608,5914">
            <v:shape id="_x0000_s91753" type="#_x0000_t202" style="position:absolute;left:312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3" inset="0,0,0,0">
                <w:txbxContent>
                  <w:p w:rsidR="00F5285C" w:rsidRPr="00B30BB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91723" type="#_x0000_t202" style="position:absolute;left:289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3" inset="0,0,0,0">
                <w:txbxContent>
                  <w:p w:rsidR="00F5285C" w:rsidRPr="00B30BB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  <v:shape id="_x0000_s91693" type="#_x0000_t202" style="position:absolute;left:299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3" inset="0,0,0,0">
                <w:txbxContent>
                  <w:p w:rsidR="00F5285C" w:rsidRPr="00B30BB2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92064" type="#_x0000_t202" style="position:absolute;left:289;top:9304;width:585;height:585;mso-position-horizontal-relative:page;mso-position-vertical-relative:page;v-text-anchor:middle" wrapcoords="0 0" o:regroupid="409" filled="f" fillcolor="#e5dfec [663]" stroked="f" strokecolor="#4f81bd [3204]">
              <v:stroke dashstyle="1 1" endcap="round"/>
              <v:textbox style="mso-next-textbox:#_x0000_s92064" inset="0,0,0,0">
                <w:txbxContent>
                  <w:p w:rsidR="00F5285C" w:rsidRPr="00B30BB2" w:rsidRDefault="00F5285C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FF0000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4" style="position:absolute;left:0;text-align:left;margin-left:131.45pt;margin-top:180.75pt;width:30.4pt;height:295.7pt;z-index:253286912;mso-position-horizontal-relative:text;mso-position-vertical-relative:text" coordorigin="2629,3975" coordsize="608,5914">
            <v:shape id="_x0000_s91754" type="#_x0000_t202" style="position:absolute;left:2652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4" inset="0,0,0,0">
                <w:txbxContent>
                  <w:p w:rsidR="00F5285C" w:rsidRPr="00542803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542803"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shape>
            <v:shape id="_x0000_s91724" type="#_x0000_t202" style="position:absolute;left:2629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4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</v:shape>
            <v:shape id="_x0000_s91694" type="#_x0000_t202" style="position:absolute;left:2639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4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92067" type="#_x0000_t202" style="position:absolute;left:2629;top:9304;width:585;height:585;mso-position-horizontal-relative:page;mso-position-vertical-relative:page;v-text-anchor:middle" wrapcoords="0 0" o:regroupid="408" filled="f" fillcolor="#e5dfec [663]" stroked="f" strokecolor="#4f81bd [3204]">
              <v:stroke dashstyle="1 1" endcap="round"/>
              <v:textbox style="mso-next-textbox:#_x0000_s92067" inset="0,0,0,0">
                <w:txbxContent>
                  <w:p w:rsidR="00F5285C" w:rsidRPr="001D4D3C" w:rsidRDefault="00F5285C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3" style="position:absolute;left:0;text-align:left;margin-left:135.55pt;margin-top:206.85pt;width:68.05pt;height:289.8pt;z-index:253285888;mso-position-horizontal-relative:text;mso-position-vertical-relative:text" coordorigin="2711,4497" coordsize="1361,5796">
            <v:shape id="_x0000_s91826" type="#_x0000_t202" style="position:absolute;left:2711;top:4497;width:1361;height:454;mso-position-horizontal-relative:page;mso-position-vertical-relative:page;v-text-anchor:middle" wrapcoords="0 0" o:regroupid="407" filled="f" fillcolor="#e5dfec [663]" stroked="f" strokecolor="#4f81bd [3204]">
              <v:stroke dashstyle="1 1" endcap="round"/>
              <v:textbox style="mso-next-textbox:#_x0000_s91826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11/11</w:t>
                    </w:r>
                  </w:p>
                </w:txbxContent>
              </v:textbox>
            </v:shape>
            <v:shape id="_x0000_s91827" type="#_x0000_t202" style="position:absolute;left:2711;top:6297;width:1361;height:454;mso-position-horizontal-relative:page;mso-position-vertical-relative:page;v-text-anchor:middle" wrapcoords="0 0" o:regroupid="407" filled="f" fillcolor="#e5dfec [663]" stroked="f" strokecolor="#4f81bd [3204]">
              <v:stroke dashstyle="1 1" endcap="round"/>
              <v:textbox style="mso-next-textbox:#_x0000_s91827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11/18</w:t>
                    </w:r>
                  </w:p>
                </w:txbxContent>
              </v:textbox>
            </v:shape>
            <v:shape id="_x0000_s91828" type="#_x0000_t202" style="position:absolute;left:2711;top:8096;width:1361;height:454;mso-position-horizontal-relative:page;mso-position-vertical-relative:page;v-text-anchor:middle" wrapcoords="0 0" o:regroupid="407" filled="f" fillcolor="#e5dfec [663]" stroked="f" strokecolor="#4f81bd [3204]">
              <v:stroke dashstyle="1 1" endcap="round"/>
              <v:textbox style="mso-next-textbox:#_x0000_s9182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11/25</w:t>
                    </w:r>
                  </w:p>
                </w:txbxContent>
              </v:textbox>
            </v:shape>
            <v:shape id="_x0000_s91829" type="#_x0000_t202" style="position:absolute;left:2711;top:9839;width:1361;height:454;mso-position-horizontal-relative:page;mso-position-vertical-relative:page;v-text-anchor:middle" wrapcoords="0 0" o:regroupid="407" filled="f" fillcolor="#e5dfec [663]" stroked="f" strokecolor="#4f81bd [3204]">
              <v:stroke dashstyle="1 1" endcap="round"/>
              <v:textbox style="mso-next-textbox:#_x0000_s9182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2" style="position:absolute;left:0;text-align:left;margin-left:253.4pt;margin-top:206.85pt;width:68.05pt;height:289.8pt;z-index:253279744;mso-position-horizontal-relative:text;mso-position-vertical-relative:text" coordorigin="5068,4497" coordsize="1361,5796">
            <v:shape id="_x0000_s91832" type="#_x0000_t202" style="position:absolute;left:5068;top:4497;width:1361;height:454;mso-position-horizontal-relative:page;mso-position-vertical-relative:page;v-text-anchor:middle" wrapcoords="0 0" o:regroupid="406" filled="f" fillcolor="#e5dfec [663]" stroked="f" strokecolor="#4f81bd [3204]">
              <v:stroke dashstyle="1 1" endcap="round"/>
              <v:textbox style="mso-next-textbox:#_x0000_s9183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11/12</w:t>
                    </w:r>
                  </w:p>
                </w:txbxContent>
              </v:textbox>
            </v:shape>
            <v:shape id="_x0000_s91833" type="#_x0000_t202" style="position:absolute;left:5068;top:6297;width:1361;height:454;mso-position-horizontal-relative:page;mso-position-vertical-relative:page;v-text-anchor:middle" wrapcoords="0 0" o:regroupid="406" filled="f" fillcolor="#e5dfec [663]" stroked="f" strokecolor="#4f81bd [3204]">
              <v:stroke dashstyle="1 1" endcap="round"/>
              <v:textbox style="mso-next-textbox:#_x0000_s9183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11/19</w:t>
                    </w:r>
                  </w:p>
                </w:txbxContent>
              </v:textbox>
            </v:shape>
            <v:shape id="_x0000_s91834" type="#_x0000_t202" style="position:absolute;left:5068;top:8096;width:1361;height:454;mso-position-horizontal-relative:page;mso-position-vertical-relative:page;v-text-anchor:middle" wrapcoords="0 0" o:regroupid="406" filled="f" fillcolor="#e5dfec [663]" stroked="f" strokecolor="#4f81bd [3204]">
              <v:stroke dashstyle="1 1" endcap="round"/>
              <v:textbox style="mso-next-textbox:#_x0000_s91834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11/26</w:t>
                    </w:r>
                  </w:p>
                </w:txbxContent>
              </v:textbox>
            </v:shape>
            <v:shape id="_x0000_s91835" type="#_x0000_t202" style="position:absolute;left:5068;top:9839;width:1361;height:454;mso-position-horizontal-relative:page;mso-position-vertical-relative:page;v-text-anchor:middle" wrapcoords="0 0" o:regroupid="406" filled="f" fillcolor="#e5dfec [663]" stroked="f" strokecolor="#4f81bd [3204]">
              <v:stroke dashstyle="1 1" endcap="round"/>
              <v:textbox style="mso-next-textbox:#_x0000_s91835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1" style="position:absolute;left:0;text-align:left;margin-left:370.4pt;margin-top:206.85pt;width:68.05pt;height:289.8pt;z-index:253273600;mso-position-horizontal-relative:text;mso-position-vertical-relative:text" coordorigin="7408,4497" coordsize="1361,5796">
            <v:shape id="_x0000_s91838" type="#_x0000_t202" style="position:absolute;left:7408;top:4497;width:1361;height:454;mso-position-horizontal-relative:page;mso-position-vertical-relative:page;v-text-anchor:middle" wrapcoords="0 0" o:regroupid="405" filled="f" fillcolor="#e5dfec [663]" stroked="f" strokecolor="#4f81bd [3204]">
              <v:stroke dashstyle="1 1" endcap="round"/>
              <v:textbox style="mso-next-textbox:#_x0000_s91838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11/13</w:t>
                    </w:r>
                  </w:p>
                </w:txbxContent>
              </v:textbox>
            </v:shape>
            <v:shape id="_x0000_s91839" type="#_x0000_t202" style="position:absolute;left:7408;top:6297;width:1361;height:454;mso-position-horizontal-relative:page;mso-position-vertical-relative:page;v-text-anchor:middle" wrapcoords="0 0" o:regroupid="405" filled="f" fillcolor="#e5dfec [663]" stroked="f" strokecolor="#4f81bd [3204]">
              <v:stroke dashstyle="1 1" endcap="round"/>
              <v:textbox style="mso-next-textbox:#_x0000_s91839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11/20</w:t>
                    </w:r>
                  </w:p>
                </w:txbxContent>
              </v:textbox>
            </v:shape>
            <v:shape id="_x0000_s91840" type="#_x0000_t202" style="position:absolute;left:7408;top:8096;width:1361;height:454;mso-position-horizontal-relative:page;mso-position-vertical-relative:page;v-text-anchor:middle" wrapcoords="0 0" o:regroupid="405" filled="f" fillcolor="#e5dfec [663]" stroked="f" strokecolor="#4f81bd [3204]">
              <v:stroke dashstyle="1 1" endcap="round"/>
              <v:textbox style="mso-next-textbox:#_x0000_s9184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11/27</w:t>
                    </w:r>
                  </w:p>
                </w:txbxContent>
              </v:textbox>
            </v:shape>
            <v:shape id="_x0000_s91841" type="#_x0000_t202" style="position:absolute;left:7408;top:9839;width:1361;height:454;mso-position-horizontal-relative:page;mso-position-vertical-relative:page;v-text-anchor:middle" wrapcoords="0 0" o:regroupid="405" filled="f" fillcolor="#e5dfec [663]" stroked="f" strokecolor="#4f81bd [3204]">
              <v:stroke dashstyle="1 1" endcap="round"/>
              <v:textbox style="mso-next-textbox:#_x0000_s9184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90" style="position:absolute;left:0;text-align:left;margin-left:365.55pt;margin-top:180.75pt;width:30.4pt;height:295.7pt;z-index:253257728;mso-position-horizontal-relative:text;mso-position-vertical-relative:text" coordorigin="7311,3975" coordsize="608,5914">
            <v:shape id="_x0000_s92059" type="#_x0000_t202" style="position:absolute;left:7311;top:9304;width:585;height:585;mso-position-horizontal-relative:page;mso-position-vertical-relative:page;v-text-anchor:middle" wrapcoords="0 0" o:regroupid="400" filled="f" fillcolor="#e5dfec [663]" stroked="f" strokecolor="#4f81bd [3204]">
              <v:stroke dashstyle="1 1" endcap="round"/>
              <v:textbox style="mso-next-textbox:#_x0000_s92059" inset="0,0,0,0">
                <w:txbxContent>
                  <w:p w:rsidR="00F5285C" w:rsidRPr="001D4D3C" w:rsidRDefault="00F5285C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shape>
            <v:shape id="_x0000_s91756" type="#_x0000_t202" style="position:absolute;left:7334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6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</v:shape>
            <v:shape id="_x0000_s91726" type="#_x0000_t202" style="position:absolute;left:7311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6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shape>
            <v:shape id="_x0000_s91696" type="#_x0000_t202" style="position:absolute;left:7321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6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9" style="position:absolute;left:0;text-align:left;margin-left:482.6pt;margin-top:90.75pt;width:30.4pt;height:385.7pt;z-index:253264640;mso-position-horizontal-relative:text;mso-position-vertical-relative:text" coordorigin="9652,2175" coordsize="608,7714">
            <v:shape id="_x0000_s92060" type="#_x0000_t202" style="position:absolute;left:9652;top:9304;width:585;height:585;mso-position-horizontal-relative:page;mso-position-vertical-relative:page;v-text-anchor:middle" wrapcoords="0 0" o:regroupid="400" filled="f" fillcolor="#e5dfec [663]" stroked="f" strokecolor="#4f81bd [3204]">
              <v:stroke dashstyle="1 1" endcap="round"/>
              <v:textbox style="mso-next-textbox:#_x0000_s92060" inset="0,0,0,0">
                <w:txbxContent>
                  <w:p w:rsidR="00F5285C" w:rsidRPr="001D4D3C" w:rsidRDefault="00F5285C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shape>
            <v:shape id="_x0000_s91757" type="#_x0000_t202" style="position:absolute;left:9675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7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</v:shape>
            <v:shape id="_x0000_s91727" type="#_x0000_t202" style="position:absolute;left:9652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7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shape>
            <v:shape id="_x0000_s91697" type="#_x0000_t202" style="position:absolute;left:9662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7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91782" type="#_x0000_t202" style="position:absolute;left:9662;top:2175;width:585;height:585;mso-position-horizontal-relative:page;mso-position-vertical-relative:page;v-text-anchor:middle" wrapcoords="0 0" o:regroupid="404" filled="f" fillcolor="#e5dfec [663]" stroked="f" strokecolor="#4f81bd [3204]">
              <v:stroke dashstyle="1 1" endcap="round"/>
              <v:textbox style="mso-next-textbox:#_x0000_s91782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8" style="position:absolute;left:0;text-align:left;margin-left:599.65pt;margin-top:90.75pt;width:30.4pt;height:385.7pt;z-index:253265920;mso-position-horizontal-relative:text;mso-position-vertical-relative:text" coordorigin="11993,2175" coordsize="608,7714">
            <v:shape id="_x0000_s92061" type="#_x0000_t202" style="position:absolute;left:11993;top:9304;width:585;height:585;mso-position-horizontal-relative:page;mso-position-vertical-relative:page;v-text-anchor:middle" wrapcoords="0 0" o:regroupid="400" filled="f" fillcolor="#e5dfec [663]" stroked="f" strokecolor="#4f81bd [3204]">
              <v:stroke dashstyle="1 1" endcap="round"/>
              <v:textbox style="mso-next-textbox:#_x0000_s92061" inset="0,0,0,0">
                <w:txbxContent>
                  <w:p w:rsidR="00F5285C" w:rsidRPr="001966BB" w:rsidRDefault="00F5285C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30</w:t>
                    </w:r>
                  </w:p>
                </w:txbxContent>
              </v:textbox>
            </v:shape>
            <v:shape id="_x0000_s91758" type="#_x0000_t202" style="position:absolute;left:12016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8" inset="0,0,0,0">
                <w:txbxContent>
                  <w:p w:rsidR="00F5285C" w:rsidRPr="004E3A3A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4E3A3A">
                      <w:rPr>
                        <w:rFonts w:asciiTheme="majorHAnsi" w:hAnsiTheme="majorHAnsi" w:cstheme="majorHAnsi" w:hint="eastAsia"/>
                        <w:b/>
                        <w:sz w:val="28"/>
                        <w:szCs w:val="28"/>
                      </w:rPr>
                      <w:t>23</w:t>
                    </w:r>
                  </w:p>
                </w:txbxContent>
              </v:textbox>
            </v:shape>
            <v:shape id="_x0000_s91728" type="#_x0000_t202" style="position:absolute;left:11993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8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shape>
            <v:shape id="_x0000_s91698" type="#_x0000_t202" style="position:absolute;left:12003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8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shape>
            <v:shape id="_x0000_s91783" type="#_x0000_t202" style="position:absolute;left:12003;top:2175;width:585;height:585;mso-position-horizontal-relative:page;mso-position-vertical-relative:page;v-text-anchor:middle" wrapcoords="0 0" o:regroupid="404" filled="f" fillcolor="#e5dfec [663]" stroked="f" strokecolor="#4f81bd [3204]">
              <v:stroke dashstyle="1 1" endcap="round"/>
              <v:textbox style="mso-next-textbox:#_x0000_s91783" inset="0,0,0,0">
                <w:txbxContent>
                  <w:p w:rsidR="00F5285C" w:rsidRPr="001D4D3C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0000" w:themeColor="text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7" style="position:absolute;left:0;text-align:left;margin-left:716.7pt;margin-top:90.75pt;width:30.4pt;height:385.7pt;z-index:253267456;mso-position-horizontal-relative:text;mso-position-vertical-relative:text" coordorigin="14334,2175" coordsize="608,7714">
            <v:shape id="_x0000_s92062" type="#_x0000_t202" style="position:absolute;left:14334;top:9304;width:585;height:585;mso-position-horizontal-relative:page;mso-position-vertical-relative:page;v-text-anchor:middle" wrapcoords="0 0" o:regroupid="400" filled="f" fillcolor="#e5dfec [663]" stroked="f" strokecolor="#4f81bd [3204]">
              <v:stroke dashstyle="1 1" endcap="round"/>
              <v:textbox style="mso-next-textbox:#_x0000_s92062" inset="0,0,0,0">
                <w:txbxContent>
                  <w:p w:rsidR="00F5285C" w:rsidRPr="001966BB" w:rsidRDefault="00F5285C" w:rsidP="00DC3DD3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31</w:t>
                    </w:r>
                  </w:p>
                </w:txbxContent>
              </v:textbox>
            </v:shape>
            <v:shape id="_x0000_s91759" type="#_x0000_t202" style="position:absolute;left:14357;top:7543;width:585;height:585;mso-position-horizontal-relative:page;mso-position-vertical-relative:page;v-text-anchor:middle" wrapcoords="0 0" o:regroupid="401" filled="f" fillcolor="#e5dfec [663]" stroked="f" strokecolor="#4f81bd [3204]">
              <v:stroke dashstyle="1 1" endcap="round"/>
              <v:textbox style="mso-next-textbox:#_x0000_s91759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24</w:t>
                    </w:r>
                  </w:p>
                </w:txbxContent>
              </v:textbox>
            </v:shape>
            <v:shape id="_x0000_s91729" type="#_x0000_t202" style="position:absolute;left:14334;top:5775;width:585;height:585;mso-position-horizontal-relative:page;mso-position-vertical-relative:page;v-text-anchor:middle" wrapcoords="0 0" o:regroupid="402" filled="f" fillcolor="#e5dfec [663]" stroked="f" strokecolor="#4f81bd [3204]">
              <v:stroke dashstyle="1 1" endcap="round"/>
              <v:textbox style="mso-next-textbox:#_x0000_s91729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shape>
            <v:shape id="_x0000_s91699" type="#_x0000_t202" style="position:absolute;left:14344;top:3975;width:585;height:585;mso-position-horizontal-relative:page;mso-position-vertical-relative:page;v-text-anchor:middle" wrapcoords="0 0" o:regroupid="403" filled="f" fillcolor="#e5dfec [663]" stroked="f" strokecolor="#4f81bd [3204]">
              <v:stroke dashstyle="1 1" endcap="round"/>
              <v:textbox style="mso-next-textbox:#_x0000_s91699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shape>
            <v:shape id="_x0000_s91784" type="#_x0000_t202" style="position:absolute;left:14344;top:2175;width:585;height:585;mso-position-horizontal-relative:page;mso-position-vertical-relative:page;v-text-anchor:middle" wrapcoords="0 0" o:regroupid="404" filled="f" fillcolor="#e5dfec [663]" stroked="f" strokecolor="#4f81bd [3204]">
              <v:stroke dashstyle="1 1" endcap="round"/>
              <v:textbox style="mso-next-textbox:#_x0000_s91784" inset="0,0,0,0">
                <w:txbxContent>
                  <w:p w:rsidR="00F5285C" w:rsidRPr="001966BB" w:rsidRDefault="00F5285C" w:rsidP="00364BAD">
                    <w:pPr>
                      <w:jc w:val="center"/>
                      <w:rPr>
                        <w:rFonts w:asciiTheme="majorHAnsi" w:hAnsiTheme="majorHAnsi" w:cstheme="majorHAnsi"/>
                        <w:b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 w:hint="eastAsia"/>
                        <w:b/>
                        <w:color w:val="0070C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6" style="position:absolute;left:0;text-align:left;margin-left:18.45pt;margin-top:206.85pt;width:68.7pt;height:289.8pt;z-index:253230592;mso-position-horizontal-relative:text;mso-position-vertical-relative:text" coordorigin="369,4497" coordsize="1374,5796">
            <v:shape id="_x0000_s91820" type="#_x0000_t202" style="position:absolute;left:369;top:4497;width:1361;height:454;mso-position-horizontal-relative:page;mso-position-vertical-relative:page;v-text-anchor:middle" wrapcoords="0 0" o:regroupid="399" filled="f" fillcolor="#e5dfec [663]" stroked="f" strokecolor="#4f81bd [3204]">
              <v:stroke dashstyle="1 1" endcap="round"/>
              <v:textbox style="mso-next-textbox:#_x0000_s91820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11/10</w:t>
                    </w:r>
                  </w:p>
                </w:txbxContent>
              </v:textbox>
            </v:shape>
            <v:shape id="_x0000_s91821" type="#_x0000_t202" style="position:absolute;left:369;top:6297;width:1361;height:454;mso-position-horizontal-relative:page;mso-position-vertical-relative:page;v-text-anchor:middle" wrapcoords="0 0" o:regroupid="399" filled="f" fillcolor="#e5dfec [663]" stroked="f" strokecolor="#4f81bd [3204]">
              <v:stroke dashstyle="1 1" endcap="round"/>
              <v:textbox style="mso-next-textbox:#_x0000_s91821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11/17</w:t>
                    </w:r>
                  </w:p>
                </w:txbxContent>
              </v:textbox>
            </v:shape>
            <v:shape id="_x0000_s91822" type="#_x0000_t202" style="position:absolute;left:369;top:8096;width:1361;height:454;mso-position-horizontal-relative:page;mso-position-vertical-relative:page;v-text-anchor:middle" wrapcoords="0 0" o:regroupid="399" filled="f" fillcolor="#e5dfec [663]" stroked="f" strokecolor="#4f81bd [3204]">
              <v:stroke dashstyle="1 1" endcap="round"/>
              <v:textbox style="mso-next-textbox:#_x0000_s91822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11/24</w:t>
                    </w:r>
                  </w:p>
                </w:txbxContent>
              </v:textbox>
            </v:shape>
            <v:shape id="_x0000_s91823" type="#_x0000_t202" style="position:absolute;left:382;top:9839;width:1361;height:454;mso-position-horizontal-relative:page;mso-position-vertical-relative:page;v-text-anchor:middle" wrapcoords="0 0" o:regroupid="399" filled="f" fillcolor="#e5dfec [663]" stroked="f" strokecolor="#4f81bd [3204]">
              <v:stroke dashstyle="1 1" endcap="round"/>
              <v:textbox style="mso-next-textbox:#_x0000_s91823" inset="0,0,0,0">
                <w:txbxContent>
                  <w:p w:rsidR="00F5285C" w:rsidRPr="008238F3" w:rsidRDefault="00F5285C" w:rsidP="00364BAD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185" style="position:absolute;left:0;text-align:left;margin-left:603.7pt;margin-top:116.85pt;width:69.35pt;height:379.8pt;z-index:253224448;mso-position-horizontal-relative:text;mso-position-vertical-relative:text" coordorigin="12074,2697" coordsize="1387,7596">
            <v:shape id="_x0000_s92052" type="#_x0000_t202" style="position:absolute;left:12100;top:2697;width:1361;height:454;mso-position-horizontal-relative:page;mso-position-vertical-relative:page;v-text-anchor:middle" wrapcoords="0 0" o:regroupid="398" filled="f" fillcolor="#e5dfec [663]" stroked="f" strokecolor="#4f81bd [3204]">
              <v:stroke dashstyle="1 1" endcap="round"/>
              <v:textbox style="mso-next-textbox:#_x0000_s92052" inset="0,0,0,0">
                <w:txbxContent>
                  <w:p w:rsidR="00F5285C" w:rsidRPr="008238F3" w:rsidRDefault="00F5285C" w:rsidP="00DC3DD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11/8</w:t>
                    </w:r>
                  </w:p>
                </w:txbxContent>
              </v:textbox>
            </v:shape>
            <v:shape id="_x0000_s92053" type="#_x0000_t202" style="position:absolute;left:12074;top:4497;width:1361;height:454;mso-position-horizontal-relative:page;mso-position-vertical-relative:page;v-text-anchor:middle" wrapcoords="0 0" o:regroupid="398" filled="f" fillcolor="#e5dfec [663]" stroked="f" strokecolor="#4f81bd [3204]">
              <v:stroke dashstyle="1 1" endcap="round"/>
              <v:textbox style="mso-next-textbox:#_x0000_s92053" inset="0,0,0,0">
                <w:txbxContent>
                  <w:p w:rsidR="00F5285C" w:rsidRPr="008238F3" w:rsidRDefault="00F5285C" w:rsidP="00DC3DD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11/15</w:t>
                    </w:r>
                  </w:p>
                </w:txbxContent>
              </v:textbox>
            </v:shape>
            <v:shape id="_x0000_s92054" type="#_x0000_t202" style="position:absolute;left:12074;top:6297;width:1361;height:454;mso-position-horizontal-relative:page;mso-position-vertical-relative:page;v-text-anchor:middle" wrapcoords="0 0" o:regroupid="398" filled="f" fillcolor="#e5dfec [663]" stroked="f" strokecolor="#4f81bd [3204]">
              <v:stroke dashstyle="1 1" endcap="round"/>
              <v:textbox style="mso-next-textbox:#_x0000_s92054" inset="0,0,0,0">
                <w:txbxContent>
                  <w:p w:rsidR="00F5285C" w:rsidRPr="008238F3" w:rsidRDefault="00F5285C" w:rsidP="00DC3DD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11/22</w:t>
                    </w:r>
                  </w:p>
                </w:txbxContent>
              </v:textbox>
            </v:shape>
            <v:shape id="_x0000_s92055" type="#_x0000_t202" style="position:absolute;left:12074;top:8096;width:1361;height:454;mso-position-horizontal-relative:page;mso-position-vertical-relative:page;v-text-anchor:middle" wrapcoords="0 0" o:regroupid="398" filled="f" fillcolor="#e5dfec [663]" stroked="f" strokecolor="#4f81bd [3204]">
              <v:stroke dashstyle="1 1" endcap="round"/>
              <v:textbox style="mso-next-textbox:#_x0000_s92055" inset="0,0,0,0">
                <w:txbxContent>
                  <w:p w:rsidR="00F5285C" w:rsidRPr="008238F3" w:rsidRDefault="00F5285C" w:rsidP="00DC3DD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11/29</w:t>
                    </w:r>
                  </w:p>
                </w:txbxContent>
              </v:textbox>
            </v:shape>
            <v:shape id="_x0000_s92056" type="#_x0000_t202" style="position:absolute;left:12074;top:9839;width:1361;height:454;mso-position-horizontal-relative:page;mso-position-vertical-relative:page;v-text-anchor:middle" wrapcoords="0 0" o:regroupid="398" filled="f" fillcolor="#e5dfec [663]" stroked="f" strokecolor="#4f81bd [3204]">
              <v:stroke dashstyle="1 1" endcap="round"/>
              <v:textbox style="mso-next-textbox:#_x0000_s92056" inset="0,0,0,0">
                <w:txbxContent>
                  <w:p w:rsidR="00F5285C" w:rsidRPr="008238F3" w:rsidRDefault="00F5285C" w:rsidP="00DC3DD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92069" style="position:absolute;left:0;text-align:left;margin-left:721.4pt;margin-top:116.85pt;width:68.05pt;height:379.8pt;z-index:252692480;mso-position-horizontal-relative:text;mso-position-vertical-relative:text" coordorigin="14386,2697" coordsize="1361,7596">
            <v:shape id="_x0000_s92070" type="#_x0000_t202" style="position:absolute;left:14386;top:26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70" inset="0,0,0,0">
                <w:txbxContent>
                  <w:p w:rsidR="00F5285C" w:rsidRPr="008238F3" w:rsidRDefault="00F5285C" w:rsidP="00DC3DD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11/9</w:t>
                    </w:r>
                  </w:p>
                </w:txbxContent>
              </v:textbox>
            </v:shape>
            <v:shape id="_x0000_s92071" type="#_x0000_t202" style="position:absolute;left:14386;top:44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71" inset="0,0,0,0">
                <w:txbxContent>
                  <w:p w:rsidR="00F5285C" w:rsidRPr="008238F3" w:rsidRDefault="00F5285C" w:rsidP="00DC3DD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11/16</w:t>
                    </w:r>
                  </w:p>
                </w:txbxContent>
              </v:textbox>
            </v:shape>
            <v:shape id="_x0000_s92072" type="#_x0000_t202" style="position:absolute;left:14386;top:6297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72" inset="0,0,0,0">
                <w:txbxContent>
                  <w:p w:rsidR="00F5285C" w:rsidRPr="008238F3" w:rsidRDefault="00F5285C" w:rsidP="00DC3DD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11/23</w:t>
                    </w:r>
                  </w:p>
                </w:txbxContent>
              </v:textbox>
            </v:shape>
            <v:shape id="_x0000_s92073" type="#_x0000_t202" style="position:absolute;left:14386;top:8096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73" inset="0,0,0,0">
                <w:txbxContent>
                  <w:p w:rsidR="00F5285C" w:rsidRPr="008238F3" w:rsidRDefault="00F5285C" w:rsidP="00DC3DD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11/30</w:t>
                    </w:r>
                  </w:p>
                </w:txbxContent>
              </v:textbox>
            </v:shape>
            <v:shape id="_x0000_s92074" type="#_x0000_t202" style="position:absolute;left:14386;top:9839;width:1361;height:454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2074" inset="0,0,0,0">
                <w:txbxContent>
                  <w:p w:rsidR="00F5285C" w:rsidRPr="008238F3" w:rsidRDefault="00F5285C" w:rsidP="00DC3DD3">
                    <w:pPr>
                      <w:jc w:val="left"/>
                      <w:rPr>
                        <w:rFonts w:asciiTheme="majorHAnsi" w:hAnsiTheme="majorHAnsi" w:cstheme="majorHAnsi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theme="majorHAnsi" w:hint="eastAsia"/>
                        <w:color w:val="7F7F7F" w:themeColor="text1" w:themeTint="80"/>
                        <w:sz w:val="18"/>
                        <w:szCs w:val="18"/>
                      </w:rPr>
                      <w:t>12/7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91851" style="position:absolute;left:0;text-align:left;margin-left:717.2pt;margin-top:465.2pt;width:29.25pt;height:29.25pt;z-index:252631040;mso-position-horizontal-relative:page;mso-position-vertical-relative:page;v-text-anchor:middle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91850" type="#_x0000_t65" style="position:absolute;left:0;text-align:left;margin-left:717.2pt;margin-top:465.2pt;width:109pt;height:81.3pt;z-index:252630016;mso-position-horizontal-relative:page;mso-position-vertical-relative:page;v-text-anchor:middle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oval id="_x0000_s91849" style="position:absolute;left:0;text-align:left;margin-left:600.2pt;margin-top:465.2pt;width:29.25pt;height:29.25pt;z-index:252628992;mso-position-horizontal-relative:page;mso-position-vertical-relative:page;v-text-anchor:middle" fillcolor="white [3201]" strokecolor="#92cddc [1944]" strokeweight="1pt">
            <v:fill opacity=".5"/>
            <v:stroke dashstyle="dash" endcap="round"/>
            <v:shadow color="#868686"/>
            <v:textbox inset="0,0,0,0"/>
            <w10:wrap anchorx="page" anchory="page"/>
          </v:oval>
        </w:pict>
      </w:r>
      <w:r>
        <w:rPr>
          <w:noProof/>
        </w:rPr>
        <w:pict>
          <v:shape id="_x0000_s91848" type="#_x0000_t65" style="position:absolute;left:0;text-align:left;margin-left:600.15pt;margin-top:465.2pt;width:109pt;height:81.3pt;z-index:252627968;mso-position-horizontal-relative:page;mso-position-vertical-relative:page;v-text-anchor:middle" fillcolor="white [3212]" strokecolor="#0070c0">
            <v:fill r:id="rId11" o:title="5%" color2="white [3212]" type="pattern"/>
            <v:stroke dashstyle="1 1" endcap="round"/>
            <v:textbox inset="0,0,0,0"/>
            <w10:wrap anchorx="page" anchory="page"/>
          </v:shape>
        </w:pict>
      </w:r>
      <w:r>
        <w:rPr>
          <w:noProof/>
        </w:rPr>
        <w:pict>
          <v:group id="_x0000_s91800" style="position:absolute;left:0;text-align:left;margin-left:14.95pt;margin-top:447.2pt;width:109pt;height:81.3pt;z-index:252619776;mso-position-horizontal-relative:text;mso-position-vertical-relative:text" coordorigin="299,9376" coordsize="2180,1626">
            <v:shape id="_x0000_s91801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802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803" style="position:absolute;left:0;text-align:left;margin-left:131.95pt;margin-top:447.2pt;width:109pt;height:81.3pt;z-index:252620800;mso-position-horizontal-relative:text;mso-position-vertical-relative:text" coordorigin="299,9376" coordsize="2180,1626">
            <v:shape id="_x0000_s91804" type="#_x0000_t65" style="position:absolute;left:299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805" style="position:absolute;left:299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797" style="position:absolute;left:0;text-align:left;margin-left:483.1pt;margin-top:447.2pt;width:109pt;height:81.3pt;z-index:252618752;mso-position-horizontal-relative:text;mso-position-vertical-relative:text" coordorigin="9662,9376" coordsize="2180,1626">
            <v:shape id="_x0000_s91798" type="#_x0000_t65" style="position:absolute;left:9662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799" style="position:absolute;left:9662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794" style="position:absolute;left:0;text-align:left;margin-left:366.05pt;margin-top:447.2pt;width:109pt;height:81.3pt;z-index:252617728;mso-position-horizontal-relative:text;mso-position-vertical-relative:text" coordorigin="7321,9376" coordsize="2180,1626">
            <v:shape id="_x0000_s91795" type="#_x0000_t65" style="position:absolute;left:7321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796" style="position:absolute;left:732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791" style="position:absolute;left:0;text-align:left;margin-left:249pt;margin-top:447.2pt;width:109pt;height:81.3pt;z-index:252616704;mso-position-horizontal-relative:text;mso-position-vertical-relative:text" coordorigin="4980,9376" coordsize="2180,1626">
            <v:shape id="_x0000_s91792" type="#_x0000_t65" style="position:absolute;left:4980;top:9376;width:2180;height:1626;mso-position-horizontal-relative:page;mso-position-vertical-relative:page;v-text-anchor:middle" fillcolor="white [3212]" strokecolor="#0070c0">
              <v:fill r:id="rId11" o:title="5%" color2="white [3212]" type="pattern"/>
              <v:stroke dashstyle="1 1" endcap="round"/>
              <v:textbox inset="0,0,0,0"/>
            </v:shape>
            <v:oval id="_x0000_s91793" style="position:absolute;left:4981;top:9376;width:585;height:585;mso-position-horizontal-relative:page;mso-position-vertical-relative:page;v-text-anchor:middle" fillcolor="white [3201]" strokecolor="#92cddc [1944]" strokeweight="1pt">
              <v:fill opacity=".5"/>
              <v:stroke dashstyle="dash" endcap="round"/>
              <v:shadow color="#868686"/>
              <v:textbox inset="0,0,0,0"/>
            </v:oval>
          </v:group>
        </w:pict>
      </w:r>
      <w:r>
        <w:rPr>
          <w:noProof/>
        </w:rPr>
        <w:pict>
          <v:group id="_x0000_s91760" style="position:absolute;left:0;text-align:left;margin-left:637.55pt;margin-top:7.75pt;width:182.8pt;height:53.8pt;z-index:252610560;mso-position-horizontal-relative:text;mso-position-vertical-relative:text" coordorigin="12751,515" coordsize="3656,1076">
            <v:oval id="_x0000_s91761" style="position:absolute;left:15331;top:515;width:1076;height:1076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762" style="position:absolute;left:14319;top:692;width:899;height:89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763" style="position:absolute;left:13432;top:816;width:775;height:775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  <v:oval id="_x0000_s91764" style="position:absolute;left:12751;top:1022;width:569;height:569;mso-position-horizontal-relative:page;mso-position-vertical-relative:page;v-text-anchor:middle" fillcolor="#0070c0" stroked="f" strokecolor="#f2f2f2 [3041]" strokeweight="3pt">
              <v:stroke endcap="round"/>
              <v:shadow type="perspective" color="#974706 [1609]" opacity=".5" offset="1pt" offset2="-1pt"/>
              <v:textbox inset="0,0,0,0"/>
            </v:oval>
          </v:group>
        </w:pict>
      </w:r>
      <w:r>
        <w:rPr>
          <w:noProof/>
        </w:rPr>
        <w:pict>
          <v:group id="_x0000_s91730" style="position:absolute;left:0;text-align:left;margin-left:14.95pt;margin-top:358.6pt;width:811.25pt;height:81.3pt;z-index:252608512;mso-position-horizontal-relative:text;mso-position-vertical-relative:text" coordorigin="299,7577" coordsize="16225,1626">
            <v:group id="_x0000_s91731" style="position:absolute;left:299;top:7577;width:2180;height:1626" coordorigin="299,7575" coordsize="2180,1626">
              <v:shape id="_x0000_s91732" type="#_x0000_t65" style="position:absolute;left:29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33" style="position:absolute;left:29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34" style="position:absolute;left:2639;top:7577;width:2180;height:1626" coordorigin="2639,7575" coordsize="2180,1626">
              <v:shape id="_x0000_s91735" type="#_x0000_t65" style="position:absolute;left:2639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36" style="position:absolute;left:2639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37" style="position:absolute;left:4981;top:7577;width:2180;height:1626" coordorigin="4981,7575" coordsize="2180,1626">
              <v:shape id="_x0000_s91738" type="#_x0000_t65" style="position:absolute;left:498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39" style="position:absolute;left:498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40" style="position:absolute;left:7321;top:7577;width:2180;height:1626" coordorigin="7321,7575" coordsize="2180,1626">
              <v:shape id="_x0000_s91741" type="#_x0000_t65" style="position:absolute;left:7321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42" style="position:absolute;left:7321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43" style="position:absolute;left:9662;top:7577;width:2180;height:1626" coordorigin="9662,7575" coordsize="2180,1626">
              <v:shape id="_x0000_s91744" type="#_x0000_t65" style="position:absolute;left:9662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45" style="position:absolute;left:9662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46" style="position:absolute;left:12003;top:7577;width:2180;height:1626" coordorigin="12003,7575" coordsize="2180,1626">
              <v:shape id="_x0000_s91747" type="#_x0000_t65" style="position:absolute;left:12003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48" style="position:absolute;left:1200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49" style="position:absolute;left:14344;top:7577;width:2180;height:1626" coordorigin="14344,7575" coordsize="2180,1626">
              <v:shape id="_x0000_s91750" type="#_x0000_t65" style="position:absolute;left:14344;top:75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51" style="position:absolute;left:14344;top:7576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700" style="position:absolute;left:0;text-align:left;margin-left:14.95pt;margin-top:269.25pt;width:811.25pt;height:81.3pt;z-index:252606464;mso-position-horizontal-relative:text;mso-position-vertical-relative:text" coordorigin="299,5775" coordsize="16225,1626">
            <v:group id="_x0000_s91701" style="position:absolute;left:299;top:5775;width:2180;height:1626" coordorigin="299,5775" coordsize="2180,1626">
              <v:shape id="_x0000_s91702" type="#_x0000_t65" style="position:absolute;left:29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03" style="position:absolute;left:29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04" style="position:absolute;left:2639;top:5775;width:2180;height:1626" coordorigin="2639,5775" coordsize="2180,1626">
              <v:shape id="_x0000_s91705" type="#_x0000_t65" style="position:absolute;left:2639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06" style="position:absolute;left:2639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07" style="position:absolute;left:4980;top:5775;width:2180;height:1626" coordorigin="4980,5775" coordsize="2180,1626">
              <v:shape id="_x0000_s91708" type="#_x0000_t65" style="position:absolute;left:4980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09" style="position:absolute;left:498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10" style="position:absolute;left:7321;top:5775;width:2180;height:1626" coordorigin="7321,5775" coordsize="2180,1626">
              <v:shape id="_x0000_s91711" type="#_x0000_t65" style="position:absolute;left:7321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12" style="position:absolute;left:7321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13" style="position:absolute;left:9662;top:5775;width:2180;height:1626" coordorigin="9662,5775" coordsize="2180,1626">
              <v:shape id="_x0000_s91714" type="#_x0000_t65" style="position:absolute;left:9662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15" style="position:absolute;left:9662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16" style="position:absolute;left:12003;top:5775;width:2180;height:1626" coordorigin="12003,5775" coordsize="2180,1626">
              <v:shape id="_x0000_s91717" type="#_x0000_t65" style="position:absolute;left:12003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18" style="position:absolute;left:1200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719" style="position:absolute;left:14344;top:5775;width:2180;height:1626" coordorigin="14344,5775" coordsize="2180,1626">
              <v:shape id="_x0000_s91720" type="#_x0000_t65" style="position:absolute;left:14344;top:57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721" style="position:absolute;left:14344;top:57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670" style="position:absolute;left:0;text-align:left;margin-left:14.95pt;margin-top:180pt;width:811.25pt;height:81.3pt;z-index:252604416;mso-position-horizontal-relative:text;mso-position-vertical-relative:text" coordorigin="299,3975" coordsize="16225,1626">
            <v:group id="_x0000_s91671" style="position:absolute;left:299;top:3975;width:2180;height:1626" coordorigin="299,3975" coordsize="2180,1626">
              <v:shape id="_x0000_s91672" type="#_x0000_t65" style="position:absolute;left:29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73" style="position:absolute;left:29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74" style="position:absolute;left:2639;top:3975;width:2180;height:1626" coordorigin="2639,3975" coordsize="2180,1626">
              <v:shape id="_x0000_s91675" type="#_x0000_t65" style="position:absolute;left:2639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76" style="position:absolute;left:2639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77" style="position:absolute;left:4980;top:3975;width:2180;height:1626" coordorigin="4980,3975" coordsize="2180,1626">
              <v:shape id="_x0000_s91678" type="#_x0000_t65" style="position:absolute;left:4980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79" style="position:absolute;left:498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80" style="position:absolute;left:7321;top:3975;width:2180;height:1626" coordorigin="7321,3975" coordsize="2180,1626">
              <v:shape id="_x0000_s91681" type="#_x0000_t65" style="position:absolute;left:7321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82" style="position:absolute;left:7321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83" style="position:absolute;left:9662;top:3975;width:2180;height:1626" coordorigin="9662,3975" coordsize="2180,1626">
              <v:shape id="_x0000_s91684" type="#_x0000_t65" style="position:absolute;left:9662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85" style="position:absolute;left:9662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86" style="position:absolute;left:12003;top:3975;width:2180;height:1626" coordorigin="12003,3975" coordsize="2180,1626">
              <v:shape id="_x0000_s91687" type="#_x0000_t65" style="position:absolute;left:12003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88" style="position:absolute;left:1200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89" style="position:absolute;left:14344;top:3975;width:2180;height:1626" coordorigin="14344,3975" coordsize="2180,1626">
              <v:shape id="_x0000_s91690" type="#_x0000_t65" style="position:absolute;left:14344;top:39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91" style="position:absolute;left:14344;top:39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648" style="position:absolute;left:0;text-align:left;margin-left:14.95pt;margin-top:90.75pt;width:811.25pt;height:81.3pt;z-index:252603392;mso-position-horizontal-relative:text;mso-position-vertical-relative:text" coordorigin="299,2175" coordsize="16225,1626">
            <v:group id="_x0000_s91649" style="position:absolute;left:299;top:2175;width:2180;height:1626" coordorigin="299,2175" coordsize="2180,1626">
              <v:shape id="_x0000_s91650" type="#_x0000_t65" style="position:absolute;left:29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51" style="position:absolute;left:29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52" style="position:absolute;left:2639;top:2175;width:2180;height:1626" coordorigin="2639,2175" coordsize="2180,1626">
              <v:shape id="_x0000_s91653" type="#_x0000_t65" style="position:absolute;left:2639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54" style="position:absolute;left:2639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55" style="position:absolute;left:4980;top:2175;width:2180;height:1626" coordorigin="4980,2175" coordsize="2180,1626">
              <v:shape id="_x0000_s91656" type="#_x0000_t65" style="position:absolute;left:4980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57" style="position:absolute;left:498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58" style="position:absolute;left:7321;top:2175;width:2180;height:1626" coordorigin="7321,2175" coordsize="2180,1626">
              <v:shape id="_x0000_s91659" type="#_x0000_t65" style="position:absolute;left:7321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60" style="position:absolute;left:7321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61" style="position:absolute;left:9662;top:2175;width:2180;height:1626" coordorigin="9662,2175" coordsize="2180,1626">
              <v:shape id="_x0000_s91662" type="#_x0000_t65" style="position:absolute;left:9662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63" style="position:absolute;left:9662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64" style="position:absolute;left:12003;top:2175;width:2180;height:1626" coordorigin="12003,2175" coordsize="2180,1626">
              <v:shape id="_x0000_s91665" type="#_x0000_t65" style="position:absolute;left:12003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66" style="position:absolute;left:1200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  <v:group id="_x0000_s91667" style="position:absolute;left:14344;top:2175;width:2180;height:1626" coordorigin="14344,2175" coordsize="2180,1626">
              <v:shape id="_x0000_s91668" type="#_x0000_t65" style="position:absolute;left:14344;top:2175;width:2180;height:1626;mso-position-horizontal-relative:page;mso-position-vertical-relative:page;v-text-anchor:middle" fillcolor="white [3212]" strokecolor="#0070c0">
                <v:fill r:id="rId11" o:title="5%" color2="white [3212]" type="pattern"/>
                <v:stroke dashstyle="1 1" endcap="round"/>
                <v:textbox inset="0,0,0,0"/>
              </v:shape>
              <v:oval id="_x0000_s91669" style="position:absolute;left:14344;top:2175;width:585;height:585;mso-position-horizontal-relative:page;mso-position-vertical-relative:page;v-text-anchor:middle" fillcolor="white [3201]" strokecolor="#92cddc [1944]" strokeweight="1pt">
                <v:fill opacity=".5"/>
                <v:stroke dashstyle="dash" endcap="round"/>
                <v:shadow color="#868686"/>
                <v:textbox inset="0,0,0,0"/>
              </v:oval>
            </v:group>
          </v:group>
        </w:pict>
      </w:r>
      <w:r>
        <w:rPr>
          <w:noProof/>
        </w:rPr>
        <w:pict>
          <v:group id="_x0000_s91640" style="position:absolute;left:0;text-align:left;margin-left:14.95pt;margin-top:523pt;width:811.25pt;height:39.75pt;z-index:252602368;mso-position-horizontal-relative:text;mso-position-vertical-relative:text" coordorigin="299,10729" coordsize="16225,795">
            <v:shape id="_x0000_s91641" type="#_x0000_t202" style="position:absolute;left:29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1" inset="0,0,0,0">
                <w:txbxContent>
                  <w:p w:rsidR="00B138C1" w:rsidRPr="00F5285C" w:rsidRDefault="00B138C1" w:rsidP="00B138C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FF0000"/>
                        <w:sz w:val="40"/>
                        <w:szCs w:val="40"/>
                      </w:rPr>
                      <w:t>星期日</w:t>
                    </w:r>
                  </w:p>
                  <w:p w:rsidR="00F5285C" w:rsidRPr="00B138C1" w:rsidRDefault="00F5285C" w:rsidP="00B138C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642" type="#_x0000_t202" style="position:absolute;left:2639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2" inset="0,0,0,0">
                <w:txbxContent>
                  <w:p w:rsidR="00B138C1" w:rsidRPr="00F5285C" w:rsidRDefault="00B138C1" w:rsidP="00B138C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星期一</w:t>
                    </w:r>
                  </w:p>
                  <w:p w:rsidR="00F5285C" w:rsidRPr="00B138C1" w:rsidRDefault="00F5285C" w:rsidP="00B138C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643" type="#_x0000_t202" style="position:absolute;left:4984;top:10729;width:2176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3" inset="0,0,0,0">
                <w:txbxContent>
                  <w:p w:rsidR="00B138C1" w:rsidRPr="00F5285C" w:rsidRDefault="00B138C1" w:rsidP="00B138C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星期二</w:t>
                    </w:r>
                  </w:p>
                  <w:p w:rsidR="00F5285C" w:rsidRPr="00B138C1" w:rsidRDefault="00F5285C" w:rsidP="00B138C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644" type="#_x0000_t202" style="position:absolute;left:7321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4" inset="0,0,0,0">
                <w:txbxContent>
                  <w:p w:rsidR="00B138C1" w:rsidRPr="00F5285C" w:rsidRDefault="00B138C1" w:rsidP="00B138C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星期三</w:t>
                    </w:r>
                  </w:p>
                  <w:p w:rsidR="00F5285C" w:rsidRPr="00B138C1" w:rsidRDefault="00F5285C" w:rsidP="00B138C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645" type="#_x0000_t202" style="position:absolute;left:9662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5" inset="0,0,0,0">
                <w:txbxContent>
                  <w:p w:rsidR="00B138C1" w:rsidRPr="00F5285C" w:rsidRDefault="00B138C1" w:rsidP="00B138C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星期四</w:t>
                    </w:r>
                  </w:p>
                  <w:p w:rsidR="00F5285C" w:rsidRPr="00B138C1" w:rsidRDefault="00F5285C" w:rsidP="00B138C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646" type="#_x0000_t202" style="position:absolute;left:12004;top:10729;width:2179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6" inset="0,0,0,0">
                <w:txbxContent>
                  <w:p w:rsidR="00B138C1" w:rsidRPr="00F5285C" w:rsidRDefault="00B138C1" w:rsidP="00B138C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sz w:val="40"/>
                        <w:szCs w:val="40"/>
                      </w:rPr>
                      <w:t>星期五</w:t>
                    </w:r>
                  </w:p>
                  <w:p w:rsidR="00F5285C" w:rsidRPr="00B138C1" w:rsidRDefault="00F5285C" w:rsidP="00B138C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91647" type="#_x0000_t202" style="position:absolute;left:14344;top:10729;width:2180;height:795;mso-position-horizontal-relative:page;mso-position-vertical-relative:page;v-text-anchor:middle" wrapcoords="0 0" filled="f" fillcolor="#e5dfec [663]" stroked="f" strokecolor="#4f81bd [3204]">
              <v:stroke dashstyle="1 1" endcap="round"/>
              <v:textbox style="mso-next-textbox:#_x0000_s91647" inset="0,0,0,0">
                <w:txbxContent>
                  <w:p w:rsidR="00B138C1" w:rsidRPr="00F5285C" w:rsidRDefault="00B138C1" w:rsidP="00B138C1">
                    <w:pPr>
                      <w:jc w:val="center"/>
                      <w:rPr>
                        <w:rFonts w:ascii="PMingLiU" w:eastAsia="PMingLiU" w:hAnsi="PMingLiU"/>
                        <w:szCs w:val="40"/>
                      </w:rPr>
                    </w:pPr>
                    <w:r w:rsidRPr="00F5285C">
                      <w:rPr>
                        <w:rFonts w:ascii="PMingLiU" w:eastAsia="PMingLiU" w:hAnsi="PMingLiU" w:cstheme="majorHAnsi" w:hint="eastAsia"/>
                        <w:b/>
                        <w:color w:val="0070C0"/>
                        <w:sz w:val="40"/>
                        <w:szCs w:val="40"/>
                      </w:rPr>
                      <w:t>星期六</w:t>
                    </w:r>
                  </w:p>
                  <w:p w:rsidR="00F5285C" w:rsidRPr="00B138C1" w:rsidRDefault="00F5285C" w:rsidP="00B138C1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91639" type="#_x0000_t202" style="position:absolute;left:0;text-align:left;margin-left:131.95pt;margin-top:351.15pt;width:109pt;height:18.9pt;z-index:252600320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639" inset="0,0,0,0">
              <w:txbxContent>
                <w:p w:rsidR="00F5285C" w:rsidRPr="00DE0567" w:rsidRDefault="00F5285C" w:rsidP="00364BA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DE0567">
                    <w:rPr>
                      <w:rFonts w:ascii="Arial" w:hAnsi="Arial" w:cs="Arial"/>
                      <w:b/>
                      <w:color w:val="FF0000"/>
                      <w:kern w:val="0"/>
                      <w:sz w:val="16"/>
                      <w:szCs w:val="16"/>
                    </w:rPr>
                    <w:t>Coming of Age 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91636" style="position:absolute;left:0;text-align:left;margin-left:36.2pt;margin-top:142.35pt;width:767.1pt;height:375.3pt;z-index:252597248;mso-position-horizontal-relative:page;mso-position-vertical-relative:page;v-text-anchor:middle" fillcolor="#92cddc [1944]" stroked="f" strokecolor="#4f81bd [3204]">
            <v:fill r:id="rId12" o:title="Outlined diamond" opacity=".5" color2="#b6dde8 [1304]" o:opacity2=".5" type="pattern"/>
            <v:stroke dashstyle="1 1" endcap="round"/>
            <v:textbox inset="0,0,0,0"/>
            <w10:wrap anchorx="page" anchory="page"/>
          </v:rect>
        </w:pict>
      </w:r>
      <w:r>
        <w:rPr>
          <w:noProof/>
        </w:rPr>
        <w:pict>
          <v:shape id="_x0000_s91637" type="#_x0000_t202" style="position:absolute;left:0;text-align:left;margin-left:600.2pt;margin-top:138pt;width:68.05pt;height:22.7pt;z-index:252598272;mso-position-horizontal-relative:page;mso-position-vertical-relative:page;v-text-anchor:middle" wrapcoords="0 0" filled="f" fillcolor="#e5dfec [663]" stroked="f" strokecolor="#4f81bd [3204]">
            <v:stroke dashstyle="1 1" endcap="round"/>
            <v:textbox style="mso-next-textbox:#_x0000_s91637" inset="0,0,0,0">
              <w:txbxContent>
                <w:p w:rsidR="00F5285C" w:rsidRPr="00DC6FCC" w:rsidRDefault="00F5285C" w:rsidP="00364BAD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359E2" w:rsidRPr="00B87D58" w:rsidSect="005D4189">
      <w:pgSz w:w="16838" w:h="11906" w:orient="landscape" w:code="9"/>
      <w:pgMar w:top="340" w:right="0" w:bottom="0" w:left="0" w:header="0" w:footer="0" w:gutter="0"/>
      <w:cols w:space="425"/>
      <w:docGrid w:type="lines" w:linePitch="360" w:charSpace="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5C" w:rsidRDefault="00F5285C" w:rsidP="00657FBF">
      <w:r>
        <w:separator/>
      </w:r>
    </w:p>
  </w:endnote>
  <w:endnote w:type="continuationSeparator" w:id="0">
    <w:p w:rsidR="00F5285C" w:rsidRDefault="00F5285C" w:rsidP="0065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5C" w:rsidRDefault="00F5285C" w:rsidP="00657FBF">
      <w:r>
        <w:separator/>
      </w:r>
    </w:p>
  </w:footnote>
  <w:footnote w:type="continuationSeparator" w:id="0">
    <w:p w:rsidR="00F5285C" w:rsidRDefault="00F5285C" w:rsidP="00657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45pt;height:40pt;visibility:visible;mso-wrap-style:square" o:bullet="t">
        <v:imagedata r:id="rId1" o:title=""/>
      </v:shape>
    </w:pict>
  </w:numPicBullet>
  <w:abstractNum w:abstractNumId="0">
    <w:nsid w:val="46834201"/>
    <w:multiLevelType w:val="hybridMultilevel"/>
    <w:tmpl w:val="A6B298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740" style="mso-position-horizontal-relative:page;mso-position-vertical-relative:page;v-text-anchor:middle" fillcolor="#f9cffd" stroke="f" strokecolor="none [3204]">
      <v:fill r:id="rId1" o:title="編み込み" color="#f9cffd" color2="#fce8fe" type="pattern"/>
      <v:stroke dashstyle="1 1" color="none [3204]" endcap="round" on="f"/>
      <v:textbox inset="0,0,0,0"/>
      <o:colormru v:ext="edit" colors="green,#f9f,#cff,#97dcff,#fcc,#ffc,#6ff,#ffe471"/>
      <o:colormenu v:ext="edit" fillcolor="#0070c0" strokecolor="none [1944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231"/>
    <w:rsid w:val="00001CA2"/>
    <w:rsid w:val="00002930"/>
    <w:rsid w:val="00002AD6"/>
    <w:rsid w:val="00010AA2"/>
    <w:rsid w:val="0001162C"/>
    <w:rsid w:val="0001253C"/>
    <w:rsid w:val="00030C3B"/>
    <w:rsid w:val="00031E34"/>
    <w:rsid w:val="00032AC5"/>
    <w:rsid w:val="000337BD"/>
    <w:rsid w:val="0003630C"/>
    <w:rsid w:val="000405BD"/>
    <w:rsid w:val="0004341C"/>
    <w:rsid w:val="00045AD9"/>
    <w:rsid w:val="00063ACF"/>
    <w:rsid w:val="00064964"/>
    <w:rsid w:val="000675FF"/>
    <w:rsid w:val="00074B2A"/>
    <w:rsid w:val="0007626A"/>
    <w:rsid w:val="00077190"/>
    <w:rsid w:val="00082EF2"/>
    <w:rsid w:val="00084D6D"/>
    <w:rsid w:val="00085FF4"/>
    <w:rsid w:val="00090E9F"/>
    <w:rsid w:val="00095467"/>
    <w:rsid w:val="000A0410"/>
    <w:rsid w:val="000A0983"/>
    <w:rsid w:val="000A0A68"/>
    <w:rsid w:val="000A2B6C"/>
    <w:rsid w:val="000A66F2"/>
    <w:rsid w:val="000B3710"/>
    <w:rsid w:val="000B7886"/>
    <w:rsid w:val="000C4EF3"/>
    <w:rsid w:val="000C68F5"/>
    <w:rsid w:val="000D19E7"/>
    <w:rsid w:val="000D1EC6"/>
    <w:rsid w:val="000D5FB1"/>
    <w:rsid w:val="000E5756"/>
    <w:rsid w:val="000F6C6F"/>
    <w:rsid w:val="00103E7A"/>
    <w:rsid w:val="001131B3"/>
    <w:rsid w:val="00117761"/>
    <w:rsid w:val="001207F8"/>
    <w:rsid w:val="00124EE3"/>
    <w:rsid w:val="001266DC"/>
    <w:rsid w:val="001270B1"/>
    <w:rsid w:val="0013118E"/>
    <w:rsid w:val="00140BAD"/>
    <w:rsid w:val="00142E00"/>
    <w:rsid w:val="00143A9E"/>
    <w:rsid w:val="001457B8"/>
    <w:rsid w:val="001465A4"/>
    <w:rsid w:val="00147F36"/>
    <w:rsid w:val="00153005"/>
    <w:rsid w:val="0015309A"/>
    <w:rsid w:val="00154A76"/>
    <w:rsid w:val="00154DC0"/>
    <w:rsid w:val="0015599C"/>
    <w:rsid w:val="00163648"/>
    <w:rsid w:val="00174FFC"/>
    <w:rsid w:val="0017595F"/>
    <w:rsid w:val="0017687C"/>
    <w:rsid w:val="00180994"/>
    <w:rsid w:val="00182E51"/>
    <w:rsid w:val="00183CCC"/>
    <w:rsid w:val="00184A59"/>
    <w:rsid w:val="00186A51"/>
    <w:rsid w:val="001872F7"/>
    <w:rsid w:val="00187712"/>
    <w:rsid w:val="001926FD"/>
    <w:rsid w:val="00192B40"/>
    <w:rsid w:val="00195F88"/>
    <w:rsid w:val="00197540"/>
    <w:rsid w:val="001A0041"/>
    <w:rsid w:val="001A06C9"/>
    <w:rsid w:val="001A2A25"/>
    <w:rsid w:val="001A5B55"/>
    <w:rsid w:val="001B1ED2"/>
    <w:rsid w:val="001B53A9"/>
    <w:rsid w:val="001C14CE"/>
    <w:rsid w:val="001C21F8"/>
    <w:rsid w:val="001C5493"/>
    <w:rsid w:val="001C718C"/>
    <w:rsid w:val="001D03EB"/>
    <w:rsid w:val="001D0ED5"/>
    <w:rsid w:val="001D3B6E"/>
    <w:rsid w:val="001D4D3C"/>
    <w:rsid w:val="001E4374"/>
    <w:rsid w:val="001E69E6"/>
    <w:rsid w:val="001E6EB7"/>
    <w:rsid w:val="001F0D3D"/>
    <w:rsid w:val="001F42CB"/>
    <w:rsid w:val="001F4933"/>
    <w:rsid w:val="001F5AB3"/>
    <w:rsid w:val="001F7E9F"/>
    <w:rsid w:val="00202B94"/>
    <w:rsid w:val="00204BD7"/>
    <w:rsid w:val="00210463"/>
    <w:rsid w:val="0021152A"/>
    <w:rsid w:val="00211C4F"/>
    <w:rsid w:val="00220C44"/>
    <w:rsid w:val="002219A9"/>
    <w:rsid w:val="00221E1D"/>
    <w:rsid w:val="002260D1"/>
    <w:rsid w:val="00231762"/>
    <w:rsid w:val="00246C4D"/>
    <w:rsid w:val="00254A6D"/>
    <w:rsid w:val="00256764"/>
    <w:rsid w:val="0026030E"/>
    <w:rsid w:val="00271841"/>
    <w:rsid w:val="00273A4E"/>
    <w:rsid w:val="00275ABD"/>
    <w:rsid w:val="00282467"/>
    <w:rsid w:val="00283685"/>
    <w:rsid w:val="0028374C"/>
    <w:rsid w:val="00286ADE"/>
    <w:rsid w:val="002908EE"/>
    <w:rsid w:val="00296C2C"/>
    <w:rsid w:val="002A11E5"/>
    <w:rsid w:val="002A7B9F"/>
    <w:rsid w:val="002B1A31"/>
    <w:rsid w:val="002B3D1D"/>
    <w:rsid w:val="002B7A03"/>
    <w:rsid w:val="002C3322"/>
    <w:rsid w:val="002C3585"/>
    <w:rsid w:val="002C4F47"/>
    <w:rsid w:val="002C5F1B"/>
    <w:rsid w:val="002D2A82"/>
    <w:rsid w:val="002D3D10"/>
    <w:rsid w:val="002D52DD"/>
    <w:rsid w:val="002E2335"/>
    <w:rsid w:val="002E5DCC"/>
    <w:rsid w:val="002F1C3D"/>
    <w:rsid w:val="002F3FB6"/>
    <w:rsid w:val="002F6F97"/>
    <w:rsid w:val="0030060D"/>
    <w:rsid w:val="00300C55"/>
    <w:rsid w:val="00303305"/>
    <w:rsid w:val="00312651"/>
    <w:rsid w:val="0031648C"/>
    <w:rsid w:val="00326E3E"/>
    <w:rsid w:val="0033079B"/>
    <w:rsid w:val="00337E03"/>
    <w:rsid w:val="0034433F"/>
    <w:rsid w:val="00345003"/>
    <w:rsid w:val="00351329"/>
    <w:rsid w:val="003514DB"/>
    <w:rsid w:val="00352DAA"/>
    <w:rsid w:val="003602C3"/>
    <w:rsid w:val="00361B66"/>
    <w:rsid w:val="00361D73"/>
    <w:rsid w:val="00364BAD"/>
    <w:rsid w:val="003742C4"/>
    <w:rsid w:val="00374309"/>
    <w:rsid w:val="00375E17"/>
    <w:rsid w:val="00380193"/>
    <w:rsid w:val="00382284"/>
    <w:rsid w:val="0038398D"/>
    <w:rsid w:val="00387255"/>
    <w:rsid w:val="00387D41"/>
    <w:rsid w:val="00391DC6"/>
    <w:rsid w:val="00392678"/>
    <w:rsid w:val="00392F30"/>
    <w:rsid w:val="00396B6D"/>
    <w:rsid w:val="003973EE"/>
    <w:rsid w:val="003A074B"/>
    <w:rsid w:val="003A56F3"/>
    <w:rsid w:val="003B0017"/>
    <w:rsid w:val="003B5625"/>
    <w:rsid w:val="003B6A48"/>
    <w:rsid w:val="003B71EE"/>
    <w:rsid w:val="003C3DD3"/>
    <w:rsid w:val="003C4E02"/>
    <w:rsid w:val="003C504F"/>
    <w:rsid w:val="003C6D40"/>
    <w:rsid w:val="003D0F08"/>
    <w:rsid w:val="003D4FBF"/>
    <w:rsid w:val="003E5DCD"/>
    <w:rsid w:val="003F05DF"/>
    <w:rsid w:val="004007AE"/>
    <w:rsid w:val="00400CF8"/>
    <w:rsid w:val="00405F57"/>
    <w:rsid w:val="0041573C"/>
    <w:rsid w:val="00416852"/>
    <w:rsid w:val="00420BD7"/>
    <w:rsid w:val="00424456"/>
    <w:rsid w:val="00425977"/>
    <w:rsid w:val="00426379"/>
    <w:rsid w:val="00440B42"/>
    <w:rsid w:val="00442A73"/>
    <w:rsid w:val="00444B5B"/>
    <w:rsid w:val="0044710E"/>
    <w:rsid w:val="004546AD"/>
    <w:rsid w:val="00455D79"/>
    <w:rsid w:val="004568A7"/>
    <w:rsid w:val="004568DE"/>
    <w:rsid w:val="00460340"/>
    <w:rsid w:val="0046101D"/>
    <w:rsid w:val="00461CDC"/>
    <w:rsid w:val="00466361"/>
    <w:rsid w:val="00466E33"/>
    <w:rsid w:val="00471624"/>
    <w:rsid w:val="00472BD6"/>
    <w:rsid w:val="00472E36"/>
    <w:rsid w:val="00474BBE"/>
    <w:rsid w:val="00482ED7"/>
    <w:rsid w:val="00490758"/>
    <w:rsid w:val="00495925"/>
    <w:rsid w:val="00497264"/>
    <w:rsid w:val="004977BB"/>
    <w:rsid w:val="004A0C02"/>
    <w:rsid w:val="004A0EA1"/>
    <w:rsid w:val="004B1E5E"/>
    <w:rsid w:val="004B2DFD"/>
    <w:rsid w:val="004B36F7"/>
    <w:rsid w:val="004B4160"/>
    <w:rsid w:val="004B46A4"/>
    <w:rsid w:val="004C157F"/>
    <w:rsid w:val="004C1DF3"/>
    <w:rsid w:val="004C4507"/>
    <w:rsid w:val="004D2468"/>
    <w:rsid w:val="004D282A"/>
    <w:rsid w:val="004D7B6C"/>
    <w:rsid w:val="004E048C"/>
    <w:rsid w:val="004E0BA8"/>
    <w:rsid w:val="004E2A79"/>
    <w:rsid w:val="004E37E5"/>
    <w:rsid w:val="004E3A3A"/>
    <w:rsid w:val="004E5486"/>
    <w:rsid w:val="004F23F9"/>
    <w:rsid w:val="004F34F2"/>
    <w:rsid w:val="004F3A00"/>
    <w:rsid w:val="004F3FE9"/>
    <w:rsid w:val="00501568"/>
    <w:rsid w:val="00502653"/>
    <w:rsid w:val="00503177"/>
    <w:rsid w:val="00504194"/>
    <w:rsid w:val="005151F8"/>
    <w:rsid w:val="00522B7A"/>
    <w:rsid w:val="0052635A"/>
    <w:rsid w:val="00526466"/>
    <w:rsid w:val="00540E45"/>
    <w:rsid w:val="005416C4"/>
    <w:rsid w:val="00542803"/>
    <w:rsid w:val="005539C4"/>
    <w:rsid w:val="00553FB5"/>
    <w:rsid w:val="0055488A"/>
    <w:rsid w:val="00555B6D"/>
    <w:rsid w:val="00557956"/>
    <w:rsid w:val="00560481"/>
    <w:rsid w:val="00561A0C"/>
    <w:rsid w:val="00561BE4"/>
    <w:rsid w:val="00563AFF"/>
    <w:rsid w:val="00573FF9"/>
    <w:rsid w:val="005825D2"/>
    <w:rsid w:val="00585A9E"/>
    <w:rsid w:val="00587433"/>
    <w:rsid w:val="00594AFD"/>
    <w:rsid w:val="00596648"/>
    <w:rsid w:val="0059678E"/>
    <w:rsid w:val="005A36C1"/>
    <w:rsid w:val="005A7452"/>
    <w:rsid w:val="005B0AFA"/>
    <w:rsid w:val="005B2082"/>
    <w:rsid w:val="005C6475"/>
    <w:rsid w:val="005D2160"/>
    <w:rsid w:val="005D4189"/>
    <w:rsid w:val="005D57EC"/>
    <w:rsid w:val="005D74A8"/>
    <w:rsid w:val="005E0A1C"/>
    <w:rsid w:val="005E1CF3"/>
    <w:rsid w:val="005E712A"/>
    <w:rsid w:val="005F0B1F"/>
    <w:rsid w:val="005F2618"/>
    <w:rsid w:val="005F5EFF"/>
    <w:rsid w:val="005F7B40"/>
    <w:rsid w:val="00603A24"/>
    <w:rsid w:val="00607470"/>
    <w:rsid w:val="006102EE"/>
    <w:rsid w:val="00612400"/>
    <w:rsid w:val="00613430"/>
    <w:rsid w:val="006204F6"/>
    <w:rsid w:val="00622938"/>
    <w:rsid w:val="00623DE1"/>
    <w:rsid w:val="00626FD8"/>
    <w:rsid w:val="00627A01"/>
    <w:rsid w:val="00634A33"/>
    <w:rsid w:val="006360B8"/>
    <w:rsid w:val="00636130"/>
    <w:rsid w:val="00636831"/>
    <w:rsid w:val="006441B4"/>
    <w:rsid w:val="00645C48"/>
    <w:rsid w:val="00647F52"/>
    <w:rsid w:val="00655471"/>
    <w:rsid w:val="00657FBF"/>
    <w:rsid w:val="006606DC"/>
    <w:rsid w:val="0066282E"/>
    <w:rsid w:val="00662EA8"/>
    <w:rsid w:val="006662F6"/>
    <w:rsid w:val="006846F6"/>
    <w:rsid w:val="00692AF5"/>
    <w:rsid w:val="006A0FB1"/>
    <w:rsid w:val="006A66E8"/>
    <w:rsid w:val="006B5500"/>
    <w:rsid w:val="006B6891"/>
    <w:rsid w:val="006C1EAF"/>
    <w:rsid w:val="006C285F"/>
    <w:rsid w:val="006C329C"/>
    <w:rsid w:val="006C695F"/>
    <w:rsid w:val="006D042B"/>
    <w:rsid w:val="006D4B22"/>
    <w:rsid w:val="006D6FE1"/>
    <w:rsid w:val="006E15F3"/>
    <w:rsid w:val="006E4966"/>
    <w:rsid w:val="006F2A95"/>
    <w:rsid w:val="006F5EE6"/>
    <w:rsid w:val="0070271A"/>
    <w:rsid w:val="00713BB3"/>
    <w:rsid w:val="00741056"/>
    <w:rsid w:val="00742B2C"/>
    <w:rsid w:val="00744DB4"/>
    <w:rsid w:val="00746BD8"/>
    <w:rsid w:val="00751EE2"/>
    <w:rsid w:val="0075386D"/>
    <w:rsid w:val="00753C73"/>
    <w:rsid w:val="0075503D"/>
    <w:rsid w:val="007631EA"/>
    <w:rsid w:val="007727D5"/>
    <w:rsid w:val="00774F24"/>
    <w:rsid w:val="007766AD"/>
    <w:rsid w:val="00780DFD"/>
    <w:rsid w:val="00782455"/>
    <w:rsid w:val="00784706"/>
    <w:rsid w:val="00786AA2"/>
    <w:rsid w:val="0079172B"/>
    <w:rsid w:val="0079294D"/>
    <w:rsid w:val="00795C42"/>
    <w:rsid w:val="00795DDA"/>
    <w:rsid w:val="007B1E83"/>
    <w:rsid w:val="007D0D29"/>
    <w:rsid w:val="007D19CC"/>
    <w:rsid w:val="007D7093"/>
    <w:rsid w:val="007E2FD8"/>
    <w:rsid w:val="007E60BE"/>
    <w:rsid w:val="007F4524"/>
    <w:rsid w:val="007F65E4"/>
    <w:rsid w:val="007F6925"/>
    <w:rsid w:val="008009E3"/>
    <w:rsid w:val="008013EA"/>
    <w:rsid w:val="00812D74"/>
    <w:rsid w:val="0081429D"/>
    <w:rsid w:val="00817089"/>
    <w:rsid w:val="008238F3"/>
    <w:rsid w:val="00823F17"/>
    <w:rsid w:val="00826D21"/>
    <w:rsid w:val="00831D26"/>
    <w:rsid w:val="00831FCB"/>
    <w:rsid w:val="00834D24"/>
    <w:rsid w:val="00834E62"/>
    <w:rsid w:val="00836BDC"/>
    <w:rsid w:val="0084184E"/>
    <w:rsid w:val="00843ABE"/>
    <w:rsid w:val="00845318"/>
    <w:rsid w:val="00847B29"/>
    <w:rsid w:val="00847BAA"/>
    <w:rsid w:val="00850BE4"/>
    <w:rsid w:val="008520EE"/>
    <w:rsid w:val="00853A5B"/>
    <w:rsid w:val="00853AD5"/>
    <w:rsid w:val="00854E1C"/>
    <w:rsid w:val="0086155F"/>
    <w:rsid w:val="00865798"/>
    <w:rsid w:val="008679DC"/>
    <w:rsid w:val="00897105"/>
    <w:rsid w:val="008A2865"/>
    <w:rsid w:val="008A7A0E"/>
    <w:rsid w:val="008B0778"/>
    <w:rsid w:val="008B5FB1"/>
    <w:rsid w:val="008D5A20"/>
    <w:rsid w:val="008D6E9D"/>
    <w:rsid w:val="008E155B"/>
    <w:rsid w:val="008F1BC2"/>
    <w:rsid w:val="008F58C4"/>
    <w:rsid w:val="008F702C"/>
    <w:rsid w:val="00901452"/>
    <w:rsid w:val="00905F88"/>
    <w:rsid w:val="00906CEA"/>
    <w:rsid w:val="00913372"/>
    <w:rsid w:val="0091365A"/>
    <w:rsid w:val="00914013"/>
    <w:rsid w:val="00916827"/>
    <w:rsid w:val="00917617"/>
    <w:rsid w:val="00931B95"/>
    <w:rsid w:val="00933BE0"/>
    <w:rsid w:val="00934BBD"/>
    <w:rsid w:val="00935ABF"/>
    <w:rsid w:val="00937315"/>
    <w:rsid w:val="00940B3D"/>
    <w:rsid w:val="00947020"/>
    <w:rsid w:val="00947023"/>
    <w:rsid w:val="009501AA"/>
    <w:rsid w:val="00952784"/>
    <w:rsid w:val="00954572"/>
    <w:rsid w:val="009571AB"/>
    <w:rsid w:val="00961286"/>
    <w:rsid w:val="009612E4"/>
    <w:rsid w:val="009715E9"/>
    <w:rsid w:val="00972108"/>
    <w:rsid w:val="009760AC"/>
    <w:rsid w:val="009811A8"/>
    <w:rsid w:val="00984305"/>
    <w:rsid w:val="00987CED"/>
    <w:rsid w:val="009903EC"/>
    <w:rsid w:val="009926F8"/>
    <w:rsid w:val="009930EB"/>
    <w:rsid w:val="0099528A"/>
    <w:rsid w:val="00995C27"/>
    <w:rsid w:val="00996525"/>
    <w:rsid w:val="009A171D"/>
    <w:rsid w:val="009A6494"/>
    <w:rsid w:val="009A7900"/>
    <w:rsid w:val="009B072E"/>
    <w:rsid w:val="009B2067"/>
    <w:rsid w:val="009B3D20"/>
    <w:rsid w:val="009B42DF"/>
    <w:rsid w:val="009B4A66"/>
    <w:rsid w:val="009B54BD"/>
    <w:rsid w:val="009B5C0F"/>
    <w:rsid w:val="009B7626"/>
    <w:rsid w:val="009C2A91"/>
    <w:rsid w:val="009C5593"/>
    <w:rsid w:val="009C5CCF"/>
    <w:rsid w:val="009C6E18"/>
    <w:rsid w:val="009D21DD"/>
    <w:rsid w:val="009D285F"/>
    <w:rsid w:val="009D6964"/>
    <w:rsid w:val="009E173D"/>
    <w:rsid w:val="009E2393"/>
    <w:rsid w:val="009E3FB7"/>
    <w:rsid w:val="009F0DB6"/>
    <w:rsid w:val="009F378B"/>
    <w:rsid w:val="009F7D1D"/>
    <w:rsid w:val="00A0123F"/>
    <w:rsid w:val="00A01D9E"/>
    <w:rsid w:val="00A02A70"/>
    <w:rsid w:val="00A02D44"/>
    <w:rsid w:val="00A120C2"/>
    <w:rsid w:val="00A230CD"/>
    <w:rsid w:val="00A24D8B"/>
    <w:rsid w:val="00A3250D"/>
    <w:rsid w:val="00A33943"/>
    <w:rsid w:val="00A4521F"/>
    <w:rsid w:val="00A45AB2"/>
    <w:rsid w:val="00A5012F"/>
    <w:rsid w:val="00A5375C"/>
    <w:rsid w:val="00A548BC"/>
    <w:rsid w:val="00A55D16"/>
    <w:rsid w:val="00A643AC"/>
    <w:rsid w:val="00A7275B"/>
    <w:rsid w:val="00A749D2"/>
    <w:rsid w:val="00A81295"/>
    <w:rsid w:val="00A84780"/>
    <w:rsid w:val="00A8553A"/>
    <w:rsid w:val="00A8723F"/>
    <w:rsid w:val="00A872FD"/>
    <w:rsid w:val="00A9096C"/>
    <w:rsid w:val="00A913CC"/>
    <w:rsid w:val="00A9271F"/>
    <w:rsid w:val="00A9285F"/>
    <w:rsid w:val="00A969B3"/>
    <w:rsid w:val="00AA5D64"/>
    <w:rsid w:val="00AB0CB3"/>
    <w:rsid w:val="00AB669B"/>
    <w:rsid w:val="00AB7420"/>
    <w:rsid w:val="00AC0E46"/>
    <w:rsid w:val="00AC108B"/>
    <w:rsid w:val="00AC482B"/>
    <w:rsid w:val="00AC5ED8"/>
    <w:rsid w:val="00AD3E87"/>
    <w:rsid w:val="00AD6959"/>
    <w:rsid w:val="00AD71C0"/>
    <w:rsid w:val="00AE18B6"/>
    <w:rsid w:val="00AE3909"/>
    <w:rsid w:val="00AE4EEB"/>
    <w:rsid w:val="00AE5FDD"/>
    <w:rsid w:val="00AF1DE2"/>
    <w:rsid w:val="00AF2B81"/>
    <w:rsid w:val="00AF682D"/>
    <w:rsid w:val="00B0343B"/>
    <w:rsid w:val="00B04B4B"/>
    <w:rsid w:val="00B05248"/>
    <w:rsid w:val="00B10537"/>
    <w:rsid w:val="00B1073B"/>
    <w:rsid w:val="00B1228D"/>
    <w:rsid w:val="00B138C1"/>
    <w:rsid w:val="00B13AC6"/>
    <w:rsid w:val="00B20B1B"/>
    <w:rsid w:val="00B22184"/>
    <w:rsid w:val="00B25454"/>
    <w:rsid w:val="00B30BB2"/>
    <w:rsid w:val="00B35FA4"/>
    <w:rsid w:val="00B419A9"/>
    <w:rsid w:val="00B47D7C"/>
    <w:rsid w:val="00B53C18"/>
    <w:rsid w:val="00B56B40"/>
    <w:rsid w:val="00B5799B"/>
    <w:rsid w:val="00B607C2"/>
    <w:rsid w:val="00B634DD"/>
    <w:rsid w:val="00B65984"/>
    <w:rsid w:val="00B675FE"/>
    <w:rsid w:val="00B73E72"/>
    <w:rsid w:val="00B77829"/>
    <w:rsid w:val="00B80592"/>
    <w:rsid w:val="00B80A24"/>
    <w:rsid w:val="00B87D58"/>
    <w:rsid w:val="00B925E3"/>
    <w:rsid w:val="00B954C9"/>
    <w:rsid w:val="00B966B4"/>
    <w:rsid w:val="00BA2D2A"/>
    <w:rsid w:val="00BA40BA"/>
    <w:rsid w:val="00BA437B"/>
    <w:rsid w:val="00BA7000"/>
    <w:rsid w:val="00BB2BAF"/>
    <w:rsid w:val="00BB3A32"/>
    <w:rsid w:val="00BB59B7"/>
    <w:rsid w:val="00BB76D4"/>
    <w:rsid w:val="00BC1C81"/>
    <w:rsid w:val="00BC7851"/>
    <w:rsid w:val="00BD1FE2"/>
    <w:rsid w:val="00BD5DCC"/>
    <w:rsid w:val="00BE1A20"/>
    <w:rsid w:val="00BE3F22"/>
    <w:rsid w:val="00BE544A"/>
    <w:rsid w:val="00BF151A"/>
    <w:rsid w:val="00BF58AA"/>
    <w:rsid w:val="00BF65D5"/>
    <w:rsid w:val="00C01A1D"/>
    <w:rsid w:val="00C023C1"/>
    <w:rsid w:val="00C0251B"/>
    <w:rsid w:val="00C05263"/>
    <w:rsid w:val="00C07062"/>
    <w:rsid w:val="00C15E65"/>
    <w:rsid w:val="00C219B1"/>
    <w:rsid w:val="00C21DB0"/>
    <w:rsid w:val="00C21E90"/>
    <w:rsid w:val="00C2438D"/>
    <w:rsid w:val="00C27565"/>
    <w:rsid w:val="00C30094"/>
    <w:rsid w:val="00C3649E"/>
    <w:rsid w:val="00C40C64"/>
    <w:rsid w:val="00C41305"/>
    <w:rsid w:val="00C4320C"/>
    <w:rsid w:val="00C44DD4"/>
    <w:rsid w:val="00C548B2"/>
    <w:rsid w:val="00C5658A"/>
    <w:rsid w:val="00C60592"/>
    <w:rsid w:val="00C631F4"/>
    <w:rsid w:val="00C668F5"/>
    <w:rsid w:val="00C74C85"/>
    <w:rsid w:val="00C76530"/>
    <w:rsid w:val="00C76955"/>
    <w:rsid w:val="00C76E00"/>
    <w:rsid w:val="00C771F6"/>
    <w:rsid w:val="00C8161D"/>
    <w:rsid w:val="00C83D2B"/>
    <w:rsid w:val="00C844F7"/>
    <w:rsid w:val="00C84E3B"/>
    <w:rsid w:val="00C9261D"/>
    <w:rsid w:val="00C966AF"/>
    <w:rsid w:val="00CA4E1A"/>
    <w:rsid w:val="00CA679F"/>
    <w:rsid w:val="00CA70C8"/>
    <w:rsid w:val="00CB36F4"/>
    <w:rsid w:val="00CC00F9"/>
    <w:rsid w:val="00CD0048"/>
    <w:rsid w:val="00CD1390"/>
    <w:rsid w:val="00CD6117"/>
    <w:rsid w:val="00CE270F"/>
    <w:rsid w:val="00CE367A"/>
    <w:rsid w:val="00D01F7D"/>
    <w:rsid w:val="00D04A38"/>
    <w:rsid w:val="00D0642B"/>
    <w:rsid w:val="00D0656A"/>
    <w:rsid w:val="00D11239"/>
    <w:rsid w:val="00D12B4F"/>
    <w:rsid w:val="00D16EF9"/>
    <w:rsid w:val="00D22717"/>
    <w:rsid w:val="00D22EFB"/>
    <w:rsid w:val="00D237F9"/>
    <w:rsid w:val="00D25F2E"/>
    <w:rsid w:val="00D2695D"/>
    <w:rsid w:val="00D26C54"/>
    <w:rsid w:val="00D376EE"/>
    <w:rsid w:val="00D44C4E"/>
    <w:rsid w:val="00D46CCF"/>
    <w:rsid w:val="00D50768"/>
    <w:rsid w:val="00D61132"/>
    <w:rsid w:val="00D628DC"/>
    <w:rsid w:val="00D654B0"/>
    <w:rsid w:val="00D71AC4"/>
    <w:rsid w:val="00D72B6B"/>
    <w:rsid w:val="00D732D5"/>
    <w:rsid w:val="00D772CF"/>
    <w:rsid w:val="00D83703"/>
    <w:rsid w:val="00D84746"/>
    <w:rsid w:val="00D90AA3"/>
    <w:rsid w:val="00D96B17"/>
    <w:rsid w:val="00D9780C"/>
    <w:rsid w:val="00DA7058"/>
    <w:rsid w:val="00DA72AD"/>
    <w:rsid w:val="00DB52CD"/>
    <w:rsid w:val="00DC3DD3"/>
    <w:rsid w:val="00DC6FCC"/>
    <w:rsid w:val="00DD0A7F"/>
    <w:rsid w:val="00DE08B9"/>
    <w:rsid w:val="00DE1B96"/>
    <w:rsid w:val="00DE339E"/>
    <w:rsid w:val="00DE747E"/>
    <w:rsid w:val="00DF6A56"/>
    <w:rsid w:val="00E01CA0"/>
    <w:rsid w:val="00E1043E"/>
    <w:rsid w:val="00E12AD7"/>
    <w:rsid w:val="00E16C74"/>
    <w:rsid w:val="00E20B93"/>
    <w:rsid w:val="00E2246B"/>
    <w:rsid w:val="00E23307"/>
    <w:rsid w:val="00E3256B"/>
    <w:rsid w:val="00E359E2"/>
    <w:rsid w:val="00E36231"/>
    <w:rsid w:val="00E375B0"/>
    <w:rsid w:val="00E425C4"/>
    <w:rsid w:val="00E4644B"/>
    <w:rsid w:val="00E47CA5"/>
    <w:rsid w:val="00E63E8C"/>
    <w:rsid w:val="00E65383"/>
    <w:rsid w:val="00E6603F"/>
    <w:rsid w:val="00E66C2D"/>
    <w:rsid w:val="00E70B4F"/>
    <w:rsid w:val="00E7453A"/>
    <w:rsid w:val="00E74998"/>
    <w:rsid w:val="00E74A78"/>
    <w:rsid w:val="00E76B40"/>
    <w:rsid w:val="00E821C9"/>
    <w:rsid w:val="00E82786"/>
    <w:rsid w:val="00E82E6C"/>
    <w:rsid w:val="00E8524A"/>
    <w:rsid w:val="00E913B6"/>
    <w:rsid w:val="00E95FBE"/>
    <w:rsid w:val="00E979DB"/>
    <w:rsid w:val="00EA0A1E"/>
    <w:rsid w:val="00EA0C6D"/>
    <w:rsid w:val="00EA3679"/>
    <w:rsid w:val="00EB0BD5"/>
    <w:rsid w:val="00EC47AA"/>
    <w:rsid w:val="00EC4F5B"/>
    <w:rsid w:val="00ED39D2"/>
    <w:rsid w:val="00ED5500"/>
    <w:rsid w:val="00ED60E0"/>
    <w:rsid w:val="00EE2334"/>
    <w:rsid w:val="00EE4C28"/>
    <w:rsid w:val="00F01BAC"/>
    <w:rsid w:val="00F026CD"/>
    <w:rsid w:val="00F0286A"/>
    <w:rsid w:val="00F03F8F"/>
    <w:rsid w:val="00F131CF"/>
    <w:rsid w:val="00F15B2B"/>
    <w:rsid w:val="00F17F1F"/>
    <w:rsid w:val="00F21404"/>
    <w:rsid w:val="00F24F05"/>
    <w:rsid w:val="00F31EC9"/>
    <w:rsid w:val="00F40A0B"/>
    <w:rsid w:val="00F463B5"/>
    <w:rsid w:val="00F46E3F"/>
    <w:rsid w:val="00F50548"/>
    <w:rsid w:val="00F5285C"/>
    <w:rsid w:val="00F5308C"/>
    <w:rsid w:val="00F56968"/>
    <w:rsid w:val="00F61E23"/>
    <w:rsid w:val="00F61FC9"/>
    <w:rsid w:val="00F8032A"/>
    <w:rsid w:val="00F845D2"/>
    <w:rsid w:val="00F84ABE"/>
    <w:rsid w:val="00F9106F"/>
    <w:rsid w:val="00FA1336"/>
    <w:rsid w:val="00FA25DD"/>
    <w:rsid w:val="00FA2C08"/>
    <w:rsid w:val="00FA5227"/>
    <w:rsid w:val="00FA56F8"/>
    <w:rsid w:val="00FA5978"/>
    <w:rsid w:val="00FA74D3"/>
    <w:rsid w:val="00FB0E4F"/>
    <w:rsid w:val="00FB2722"/>
    <w:rsid w:val="00FB32CC"/>
    <w:rsid w:val="00FE3194"/>
    <w:rsid w:val="00FE3802"/>
    <w:rsid w:val="00FE7E9F"/>
    <w:rsid w:val="00FF1382"/>
    <w:rsid w:val="00F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740" style="mso-position-horizontal-relative:page;mso-position-vertical-relative:page;v-text-anchor:middle" fillcolor="#f9cffd" stroke="f" strokecolor="none [3204]">
      <v:fill r:id="rId1" o:title="編み込み" color="#f9cffd" color2="#fce8fe" type="pattern"/>
      <v:stroke dashstyle="1 1" color="none [3204]" endcap="round" on="f"/>
      <v:textbox inset="0,0,0,0"/>
      <o:colormru v:ext="edit" colors="green,#f9f,#cff,#97dcff,#fcc,#ffc,#6ff,#ffe471"/>
      <o:colormenu v:ext="edit" fillcolor="#0070c0" strokecolor="none [1944]" shadowcolor="none"/>
    </o:shapedefaults>
    <o:shapelayout v:ext="edit">
      <o:idmap v:ext="edit" data="1,85,86,87,88,89,90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  <o:entry new="8" old="3"/>
        <o:entry new="9" old="0"/>
        <o:entry new="10" old="9"/>
        <o:entry new="11" old="9"/>
        <o:entry new="12" old="9"/>
        <o:entry new="13" old="9"/>
        <o:entry new="14" old="9"/>
        <o:entry new="15" old="0"/>
        <o:entry new="16" old="15"/>
        <o:entry new="17" old="15"/>
        <o:entry new="18" old="15"/>
        <o:entry new="19" old="15"/>
        <o:entry new="20" old="15"/>
        <o:entry new="21" old="0"/>
        <o:entry new="22" old="21"/>
        <o:entry new="23" old="21"/>
        <o:entry new="24" old="21"/>
        <o:entry new="25" old="21"/>
        <o:entry new="26" old="0"/>
        <o:entry new="27" old="26"/>
        <o:entry new="28" old="26"/>
        <o:entry new="29" old="26"/>
        <o:entry new="30" old="26"/>
        <o:entry new="31" old="26"/>
        <o:entry new="32" old="0"/>
        <o:entry new="33" old="32"/>
        <o:entry new="34" old="32"/>
        <o:entry new="35" old="32"/>
        <o:entry new="36" old="32"/>
        <o:entry new="37" old="32"/>
        <o:entry new="38" old="0"/>
        <o:entry new="39" old="38"/>
        <o:entry new="40" old="38"/>
        <o:entry new="41" old="38"/>
        <o:entry new="42" old="38"/>
        <o:entry new="43" old="38"/>
        <o:entry new="44" old="0"/>
        <o:entry new="45" old="0"/>
        <o:entry new="46" old="45"/>
        <o:entry new="47" old="45"/>
        <o:entry new="48" old="45"/>
        <o:entry new="49" old="45"/>
        <o:entry new="50" old="45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5" old="0"/>
        <o:entry new="66" old="0"/>
        <o:entry new="67" old="0"/>
        <o:entry new="68" old="67"/>
        <o:entry new="69" old="0"/>
        <o:entry new="70" old="69"/>
        <o:entry new="71" old="70"/>
        <o:entry new="72" old="0"/>
        <o:entry new="73" old="72"/>
        <o:entry new="74" old="0"/>
        <o:entry new="75" old="74"/>
        <o:entry new="76" old="75"/>
        <o:entry new="77" old="76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78"/>
        <o:entry new="86" old="78"/>
        <o:entry new="87" old="78"/>
        <o:entry new="88" old="78"/>
        <o:entry new="89" old="78"/>
        <o:entry new="90" old="79"/>
        <o:entry new="91" old="79"/>
        <o:entry new="92" old="79"/>
        <o:entry new="93" old="79"/>
        <o:entry new="94" old="79"/>
        <o:entry new="95" old="80"/>
        <o:entry new="96" old="80"/>
        <o:entry new="97" old="80"/>
        <o:entry new="98" old="80"/>
        <o:entry new="99" old="80"/>
        <o:entry new="100" old="81"/>
        <o:entry new="101" old="81"/>
        <o:entry new="102" old="81"/>
        <o:entry new="103" old="81"/>
        <o:entry new="104" old="81"/>
        <o:entry new="105" old="82"/>
        <o:entry new="106" old="82"/>
        <o:entry new="107" old="82"/>
        <o:entry new="108" old="82"/>
        <o:entry new="109" old="82"/>
        <o:entry new="110" old="83"/>
        <o:entry new="111" old="83"/>
        <o:entry new="112" old="83"/>
        <o:entry new="113" old="83"/>
        <o:entry new="114" old="83"/>
        <o:entry new="115" old="84"/>
        <o:entry new="116" old="84"/>
        <o:entry new="117" old="84"/>
        <o:entry new="118" old="84"/>
        <o:entry new="119" old="84"/>
        <o:entry new="120" old="0"/>
        <o:entry new="121" old="0"/>
        <o:entry new="122" old="0"/>
        <o:entry new="123" old="122"/>
        <o:entry new="124" old="123"/>
        <o:entry new="125" old="123"/>
        <o:entry new="126" old="125"/>
        <o:entry new="127" old="123"/>
        <o:entry new="128" old="127"/>
        <o:entry new="129" old="122"/>
        <o:entry new="130" old="0"/>
        <o:entry new="131" old="130"/>
        <o:entry new="132" old="0"/>
        <o:entry new="133" old="0"/>
        <o:entry new="134" old="0"/>
        <o:entry new="135" old="0"/>
        <o:entry new="136" old="135"/>
        <o:entry new="137" old="135"/>
        <o:entry new="138" old="135"/>
        <o:entry new="139" old="137"/>
        <o:entry new="140" old="0"/>
        <o:entry new="141" old="0"/>
        <o:entry new="142" old="0"/>
        <o:entry new="143" old="0"/>
        <o:entry new="144" old="0"/>
        <o:entry new="145" old="144"/>
        <o:entry new="146" old="144"/>
        <o:entry new="147" old="144"/>
        <o:entry new="148" old="144"/>
        <o:entry new="150" old="148"/>
        <o:entry new="151" old="148"/>
        <o:entry new="152" old="0"/>
        <o:entry new="153" old="0"/>
        <o:entry new="154" old="0"/>
        <o:entry new="155" old="0"/>
        <o:entry new="156" old="0"/>
        <o:entry new="157" old="156"/>
        <o:entry new="158" old="156"/>
        <o:entry new="159" old="156"/>
        <o:entry new="160" old="156"/>
        <o:entry new="161" old="156"/>
        <o:entry new="162" old="157"/>
        <o:entry new="163" old="158"/>
        <o:entry new="164" old="159"/>
        <o:entry new="165" old="160"/>
        <o:entry new="166" old="161"/>
        <o:entry new="167" old="0"/>
        <o:entry new="168" old="157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0"/>
        <o:entry new="177" old="0"/>
        <o:entry new="178" old="0"/>
        <o:entry new="179" old="0"/>
        <o:entry new="180" old="0"/>
        <o:entry new="181" old="0"/>
        <o:entry new="182" old="0"/>
        <o:entry new="183" old="0"/>
        <o:entry new="184" old="0"/>
        <o:entry new="185" old="0"/>
        <o:entry new="186" old="0"/>
        <o:entry new="187" old="0"/>
        <o:entry new="188" old="0"/>
        <o:entry new="189" old="0"/>
        <o:entry new="190" old="0"/>
        <o:entry new="191" old="0"/>
        <o:entry new="192" old="0"/>
        <o:entry new="193" old="0"/>
        <o:entry new="194" old="0"/>
        <o:entry new="195" old="0"/>
        <o:entry new="196" old="0"/>
        <o:entry new="197" old="0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0"/>
        <o:entry new="206" old="0"/>
        <o:entry new="207" old="0"/>
        <o:entry new="208" old="0"/>
        <o:entry new="209" old="0"/>
        <o:entry new="210" old="0"/>
        <o:entry new="211" old="0"/>
        <o:entry new="212" old="0"/>
        <o:entry new="213" old="0"/>
        <o:entry new="214" old="0"/>
        <o:entry new="215" old="0"/>
        <o:entry new="216" old="0"/>
        <o:entry new="217" old="0"/>
        <o:entry new="218" old="0"/>
        <o:entry new="219" old="0"/>
        <o:entry new="220" old="0"/>
        <o:entry new="221" old="0"/>
        <o:entry new="222" old="0"/>
        <o:entry new="223" old="0"/>
        <o:entry new="224" old="0"/>
        <o:entry new="225" old="0"/>
        <o:entry new="226" old="0"/>
        <o:entry new="227" old="0"/>
        <o:entry new="228" old="0"/>
        <o:entry new="229" old="0"/>
        <o:entry new="230" old="0"/>
        <o:entry new="231" old="0"/>
        <o:entry new="232" old="0"/>
        <o:entry new="233" old="0"/>
        <o:entry new="234" old="0"/>
        <o:entry new="235" old="0"/>
        <o:entry new="236" old="0"/>
        <o:entry new="237" old="0"/>
        <o:entry new="238" old="0"/>
        <o:entry new="239" old="0"/>
        <o:entry new="240" old="0"/>
        <o:entry new="241" old="0"/>
        <o:entry new="242" old="0"/>
        <o:entry new="243" old="0"/>
        <o:entry new="244" old="0"/>
        <o:entry new="245" old="0"/>
        <o:entry new="246" old="0"/>
        <o:entry new="247" old="0"/>
        <o:entry new="248" old="0"/>
        <o:entry new="249" old="0"/>
        <o:entry new="250" old="0"/>
        <o:entry new="251" old="0"/>
        <o:entry new="252" old="0"/>
        <o:entry new="253" old="0"/>
        <o:entry new="254" old="0"/>
        <o:entry new="255" old="0"/>
        <o:entry new="256" old="0"/>
        <o:entry new="257" old="0"/>
        <o:entry new="258" old="0"/>
        <o:entry new="259" old="0"/>
        <o:entry new="260" old="0"/>
        <o:entry new="261" old="0"/>
        <o:entry new="262" old="0"/>
        <o:entry new="263" old="0"/>
        <o:entry new="264" old="0"/>
        <o:entry new="265" old="0"/>
        <o:entry new="266" old="0"/>
        <o:entry new="267" old="0"/>
        <o:entry new="268" old="0"/>
        <o:entry new="269" old="0"/>
        <o:entry new="270" old="0"/>
        <o:entry new="271" old="0"/>
        <o:entry new="272" old="0"/>
        <o:entry new="273" old="0"/>
        <o:entry new="274" old="0"/>
        <o:entry new="275" old="0"/>
        <o:entry new="276" old="0"/>
        <o:entry new="277" old="0"/>
        <o:entry new="278" old="0"/>
        <o:entry new="279" old="0"/>
        <o:entry new="280" old="0"/>
        <o:entry new="281" old="275"/>
        <o:entry new="282" old="0"/>
        <o:entry new="283" old="282"/>
        <o:entry new="284" old="0"/>
        <o:entry new="285" old="0"/>
        <o:entry new="286" old="0"/>
        <o:entry new="287" old="0"/>
        <o:entry new="288" old="0"/>
        <o:entry new="289" old="0"/>
        <o:entry new="290" old="0"/>
        <o:entry new="291" old="0"/>
        <o:entry new="292" old="0"/>
        <o:entry new="293" old="292"/>
        <o:entry new="294" old="292"/>
        <o:entry new="295" old="292"/>
        <o:entry new="296" old="292"/>
        <o:entry new="297" old="0"/>
        <o:entry new="298" old="297"/>
        <o:entry new="299" old="297"/>
        <o:entry new="300" old="0"/>
        <o:entry new="301" old="0"/>
        <o:entry new="302" old="301"/>
        <o:entry new="303" old="0"/>
        <o:entry new="304" old="303"/>
        <o:entry new="305" old="0"/>
        <o:entry new="306" old="0"/>
        <o:entry new="307" old="0"/>
        <o:entry new="308" old="0"/>
        <o:entry new="309" old="0"/>
        <o:entry new="310" old="0"/>
        <o:entry new="311" old="0"/>
        <o:entry new="312" old="0"/>
        <o:entry new="313" old="0"/>
        <o:entry new="314" old="0"/>
        <o:entry new="315" old="0"/>
        <o:entry new="316" old="0"/>
        <o:entry new="317" old="0"/>
        <o:entry new="318" old="0"/>
        <o:entry new="319" old="0"/>
        <o:entry new="320" old="0"/>
        <o:entry new="321" old="0"/>
        <o:entry new="322" old="0"/>
        <o:entry new="323" old="0"/>
        <o:entry new="324" old="0"/>
        <o:entry new="325" old="0"/>
        <o:entry new="326" old="0"/>
        <o:entry new="327" old="0"/>
        <o:entry new="328" old="0"/>
        <o:entry new="329" old="0"/>
        <o:entry new="330" old="0"/>
        <o:entry new="331" old="0"/>
        <o:entry new="332" old="0"/>
        <o:entry new="333" old="0"/>
        <o:entry new="334" old="0"/>
        <o:entry new="335" old="0"/>
        <o:entry new="336" old="0"/>
        <o:entry new="337" old="0"/>
        <o:entry new="338" old="0"/>
        <o:entry new="339" old="0"/>
        <o:entry new="340" old="0"/>
        <o:entry new="341" old="0"/>
        <o:entry new="342" old="0"/>
        <o:entry new="343" old="0"/>
        <o:entry new="344" old="0"/>
        <o:entry new="345" old="0"/>
        <o:entry new="346" old="0"/>
        <o:entry new="347" old="0"/>
        <o:entry new="348" old="0"/>
        <o:entry new="349" old="0"/>
        <o:entry new="350" old="0"/>
        <o:entry new="351" old="303"/>
        <o:entry new="352" old="303"/>
        <o:entry new="353" old="303"/>
        <o:entry new="354" old="303"/>
        <o:entry new="355" old="303"/>
        <o:entry new="356" old="303"/>
        <o:entry new="357" old="0"/>
        <o:entry new="358" old="0"/>
        <o:entry new="359" old="0"/>
        <o:entry new="360" old="0"/>
        <o:entry new="361" old="0"/>
        <o:entry new="362" old="0"/>
        <o:entry new="363" old="0"/>
        <o:entry new="364" old="0"/>
        <o:entry new="365" old="0"/>
        <o:entry new="366" old="0"/>
        <o:entry new="367" old="0"/>
        <o:entry new="368" old="0"/>
        <o:entry new="369" old="0"/>
        <o:entry new="370" old="0"/>
        <o:entry new="371" old="0"/>
        <o:entry new="372" old="0"/>
        <o:entry new="373" old="0"/>
        <o:entry new="374" old="0"/>
        <o:entry new="375" old="0"/>
        <o:entry new="376" old="0"/>
        <o:entry new="377" old="0"/>
        <o:entry new="378" old="0"/>
        <o:entry new="379" old="0"/>
        <o:entry new="380" old="0"/>
        <o:entry new="381" old="0"/>
        <o:entry new="382" old="0"/>
        <o:entry new="383" old="0"/>
        <o:entry new="384" old="0"/>
        <o:entry new="385" old="0"/>
        <o:entry new="386" old="0"/>
        <o:entry new="387" old="0"/>
        <o:entry new="388" old="0"/>
        <o:entry new="389" old="0"/>
        <o:entry new="390" old="0"/>
        <o:entry new="391" old="0"/>
        <o:entry new="392" old="0"/>
        <o:entry new="393" old="0"/>
        <o:entry new="394" old="0"/>
        <o:entry new="395" old="0"/>
        <o:entry new="396" old="0"/>
        <o:entry new="397" old="0"/>
        <o:entry new="398" old="0"/>
        <o:entry new="399" old="0"/>
        <o:entry new="400" old="0"/>
        <o:entry new="401" old="0"/>
        <o:entry new="402" old="0"/>
        <o:entry new="403" old="0"/>
        <o:entry new="404" old="0"/>
        <o:entry new="405" old="0"/>
        <o:entry new="406" old="0"/>
        <o:entry new="407" old="0"/>
        <o:entry new="408" old="400"/>
        <o:entry new="409" old="400"/>
        <o:entry new="410" old="0"/>
        <o:entry new="411" old="0"/>
        <o:entry new="412" old="411"/>
        <o:entry new="413" old="411"/>
        <o:entry new="414" old="368"/>
        <o:entry new="415" old="36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F9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E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D16EF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16EF9"/>
  </w:style>
  <w:style w:type="paragraph" w:styleId="BalloonText">
    <w:name w:val="Balloon Text"/>
    <w:basedOn w:val="Normal"/>
    <w:link w:val="BalloonTextChar"/>
    <w:uiPriority w:val="99"/>
    <w:semiHidden/>
    <w:unhideWhenUsed/>
    <w:rsid w:val="00D16EF9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F9"/>
    <w:rPr>
      <w:rFonts w:ascii="Arial" w:eastAsia="MS Gothic" w:hAnsi="Arial"/>
      <w:kern w:val="2"/>
      <w:sz w:val="18"/>
      <w:szCs w:val="18"/>
    </w:rPr>
  </w:style>
  <w:style w:type="table" w:styleId="TableGrid">
    <w:name w:val="Table Grid"/>
    <w:basedOn w:val="TableNormal"/>
    <w:uiPriority w:val="59"/>
    <w:rsid w:val="00D16E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6EF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EF9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16EF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EF9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6EF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EF9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6EF9"/>
  </w:style>
  <w:style w:type="character" w:customStyle="1" w:styleId="DateChar">
    <w:name w:val="Date Char"/>
    <w:basedOn w:val="DefaultParagraphFont"/>
    <w:link w:val="Date"/>
    <w:uiPriority w:val="99"/>
    <w:semiHidden/>
    <w:rsid w:val="00D16EF9"/>
    <w:rPr>
      <w:kern w:val="2"/>
      <w:sz w:val="21"/>
      <w:szCs w:val="22"/>
    </w:rPr>
  </w:style>
  <w:style w:type="table" w:customStyle="1" w:styleId="LightShading-Accent11">
    <w:name w:val="Light Shading - Accent 11"/>
    <w:basedOn w:val="TableNormal"/>
    <w:uiPriority w:val="60"/>
    <w:rsid w:val="00D16EF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D16EF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uiPriority w:val="20"/>
    <w:qFormat/>
    <w:rsid w:val="00D16EF9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customXml" Target="../customXml/item3.xml"/><Relationship Id="rId21" Type="http://schemas.openxmlformats.org/officeDocument/2006/relationships/image" Target="media/image14.gif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gif"/><Relationship Id="rId22" Type="http://schemas.openxmlformats.org/officeDocument/2006/relationships/image" Target="media/image1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2029-05-12T07:00:00+00:00</AssetExpire>
    <IntlLangReviewDate xmlns="c66daf58-3c46-4c48-8560-c485e881f7f9" xsi:nil="true"/>
    <TPFriendlyName xmlns="c66daf58-3c46-4c48-8560-c485e881f7f9" xsi:nil="true"/>
    <IntlLangReview xmlns="c66daf58-3c46-4c48-8560-c485e881f7f9" xsi:nil="true"/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>
      <Value>4</Value>
    </Markets>
    <OriginAsset xmlns="c66daf58-3c46-4c48-8560-c485e881f7f9" xsi:nil="true"/>
    <AssetStart xmlns="c66daf58-3c46-4c48-8560-c485e881f7f9">2010-07-22T05:14:00+00:00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328765</Value>
      <Value>462011</Value>
    </PublishStatusLookup>
    <APAuthor xmlns="c66daf58-3c46-4c48-8560-c485e881f7f9">
      <UserInfo>
        <DisplayName>REDMOND\v-weis</DisplayName>
        <AccountId>316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true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astPublishResultLookup xmlns="c66daf58-3c46-4c48-8560-c485e881f7f9" xsi:nil="true"/>
    <LegacyData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TPLaunchHelpLinkType xmlns="c66daf58-3c46-4c48-8560-c485e881f7f9">Template</TPLaunchHelpLinkType>
    <BusinessGroup xmlns="c66daf58-3c46-4c48-8560-c485e881f7f9" xsi:nil="true"/>
    <Providers xmlns="c66daf58-3c46-4c48-8560-c485e881f7f9" xsi:nil="true"/>
    <TemplateTemplateType xmlns="c66daf58-3c46-4c48-8560-c485e881f7f9">Word 2007 Default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Provider xmlns="c66daf58-3c46-4c48-8560-c485e881f7f9" xsi:nil="true"/>
    <UACurrentWords xmlns="c66daf58-3c46-4c48-8560-c485e881f7f9">14</UACurrentWords>
    <AssetId xmlns="c66daf58-3c46-4c48-8560-c485e881f7f9">TP101953661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</PublishTargets>
    <ApprovalLog xmlns="c66daf58-3c46-4c48-8560-c485e881f7f9" xsi:nil="true"/>
    <BugNumber xmlns="c66daf58-3c46-4c48-8560-c485e881f7f9">9839</BugNumber>
    <CrawlForDependencies xmlns="c66daf58-3c46-4c48-8560-c485e881f7f9">false</CrawlForDependencies>
    <LastHandOff xmlns="c66daf58-3c46-4c48-8560-c485e881f7f9" xsi:nil="true"/>
    <Milestone xmlns="c66daf58-3c46-4c48-8560-c485e881f7f9" xsi:nil="true"/>
    <UANotes xmlns="c66daf58-3c46-4c48-8560-c485e881f7f9" xsi:nil="true"/>
    <Component xmlns="8e8ea6d1-e150-4704-b47c-0a92d6aed386" xsi:nil="true"/>
    <Description0 xmlns="8e8ea6d1-e150-4704-b47c-0a92d6aed386" xsi:nil="true"/>
    <BlockPublish xmlns="c66daf58-3c46-4c48-8560-c485e881f7f9">false</BlockPublish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85019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7BC8C4-DDF4-479A-9927-9174F3E8482E}"/>
</file>

<file path=customXml/itemProps2.xml><?xml version="1.0" encoding="utf-8"?>
<ds:datastoreItem xmlns:ds="http://schemas.openxmlformats.org/officeDocument/2006/customXml" ds:itemID="{01299C71-3887-4B3E-A800-874414641204}"/>
</file>

<file path=customXml/itemProps3.xml><?xml version="1.0" encoding="utf-8"?>
<ds:datastoreItem xmlns:ds="http://schemas.openxmlformats.org/officeDocument/2006/customXml" ds:itemID="{1537B9B6-F1C0-4FC7-8F33-556C8CB207CF}"/>
</file>

<file path=docProps/app.xml><?xml version="1.0" encoding="utf-8"?>
<Properties xmlns="http://schemas.openxmlformats.org/officeDocument/2006/extended-properties" xmlns:vt="http://schemas.openxmlformats.org/officeDocument/2006/docPropsVTypes">
  <Template>MSC_EA_5_Word_2_TP101953661.dotx</Template>
  <TotalTime>0</TotalTime>
  <Pages>12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calendar with Rabbit (Lunar)</vt:lpstr>
    </vt:vector>
  </TitlesOfParts>
  <Manager/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2010-08-26T07:58:00Z</dcterms:created>
  <dcterms:modified xsi:type="dcterms:W3CDTF">2010-08-26T07:58:00Z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</Properties>
</file>