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5760"/>
      </w:tblGrid>
      <w:tr w:rsidR="00A84B4D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sdt>
            <w:sdtPr>
              <w:alias w:val="通知"/>
              <w:tag w:val=""/>
              <w:id w:val="-733702193"/>
              <w:placeholder>
                <w:docPart w:val="686E8FEDF9724CBFB7375BD47E5BE1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A84B4D" w:rsidRDefault="003269F9">
                <w:r w:rsidRPr="00BF6520">
                  <w:rPr>
                    <w:rFonts w:ascii="微軟正黑體" w:eastAsia="微軟正黑體" w:hAnsi="微軟正黑體"/>
                    <w:lang w:val="zh-TW"/>
                  </w:rPr>
                  <w:t>安娜鄭重宣佈，她的弟弟出生了！這位小王子的大名是：</w:t>
                </w:r>
              </w:p>
            </w:sdtContent>
          </w:sdt>
          <w:sdt>
            <w:sdtPr>
              <w:alias w:val="姓名"/>
              <w:tag w:val=""/>
              <w:id w:val="1026601145"/>
              <w:placeholder>
                <w:docPart w:val="2DCF68344D3F4ACFA98A30D9922676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A84B4D" w:rsidRDefault="003269F9">
                <w:pPr>
                  <w:pStyle w:val="a7"/>
                </w:pPr>
                <w:r w:rsidRPr="00DA46E9">
                  <w:rPr>
                    <w:sz w:val="96"/>
                    <w:lang w:val="zh-TW"/>
                  </w:rPr>
                  <w:t>卡洛</w:t>
                </w:r>
              </w:p>
            </w:sdtContent>
          </w:sdt>
        </w:tc>
        <w:tc>
          <w:tcPr>
            <w:tcW w:w="720" w:type="dxa"/>
          </w:tcPr>
          <w:p w:rsidR="00A84B4D" w:rsidRDefault="00A84B4D"/>
        </w:tc>
        <w:tc>
          <w:tcPr>
            <w:tcW w:w="5760" w:type="dxa"/>
            <w:shd w:val="clear" w:color="auto" w:fill="DFF2F2" w:themeFill="accent1" w:themeFillTint="33"/>
          </w:tcPr>
          <w:sdt>
            <w:sdtPr>
              <w:alias w:val="通知"/>
              <w:tag w:val=""/>
              <w:id w:val="1571847145"/>
              <w:placeholder>
                <w:docPart w:val="B2156B7AD7354545ACCF8311922D7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A84B4D" w:rsidRDefault="003269F9">
                <w:r w:rsidRPr="00BF6520">
                  <w:rPr>
                    <w:rFonts w:ascii="微軟正黑體" w:eastAsia="微軟正黑體" w:hAnsi="微軟正黑體"/>
                    <w:lang w:val="zh-TW"/>
                  </w:rPr>
                  <w:t>安娜鄭重宣佈，她的弟弟出生了！這位小王子的大名是：</w:t>
                </w:r>
              </w:p>
            </w:sdtContent>
          </w:sdt>
          <w:sdt>
            <w:sdtPr>
              <w:alias w:val="姓名"/>
              <w:tag w:val=""/>
              <w:id w:val="-407995897"/>
              <w:placeholder>
                <w:docPart w:val="F9EA75083AC54AF188BE3079832277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A84B4D" w:rsidRDefault="003269F9">
                <w:pPr>
                  <w:pStyle w:val="a7"/>
                </w:pPr>
                <w:r w:rsidRPr="00DA46E9">
                  <w:rPr>
                    <w:sz w:val="96"/>
                    <w:lang w:val="zh-TW"/>
                  </w:rPr>
                  <w:t>卡洛</w:t>
                </w:r>
              </w:p>
            </w:sdtContent>
          </w:sdt>
        </w:tc>
      </w:tr>
      <w:tr w:rsidR="00A84B4D">
        <w:trPr>
          <w:trHeight w:hRule="exact" w:val="1224"/>
        </w:trPr>
        <w:tc>
          <w:tcPr>
            <w:tcW w:w="5760" w:type="dxa"/>
            <w:vAlign w:val="center"/>
          </w:tcPr>
          <w:p w:rsidR="00A84B4D" w:rsidRPr="00BF6520" w:rsidRDefault="003269F9">
            <w:pPr>
              <w:pStyle w:val="a5"/>
              <w:rPr>
                <w:rFonts w:ascii="微軟正黑體" w:eastAsia="微軟正黑體" w:hAnsi="微軟正黑體"/>
              </w:rPr>
            </w:pP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日期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出生日期"/>
                <w:tag w:val=""/>
                <w:id w:val="1322156390"/>
                <w:placeholder>
                  <w:docPart w:val="6F6E657D2FEB41869EB7DEB32711CF1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12 月 19 日</w:t>
                </w:r>
              </w:sdtContent>
            </w:sdt>
            <w:r w:rsidRPr="00BF6520">
              <w:rPr>
                <w:rFonts w:ascii="微軟正黑體" w:eastAsia="微軟正黑體" w:hAnsi="微軟正黑體"/>
                <w:lang w:val="zh-TW"/>
              </w:rPr>
              <w:t>，</w:t>
            </w: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時間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出生時間"/>
                <w:tag w:val=""/>
                <w:id w:val="-1372608847"/>
                <w:placeholder>
                  <w:docPart w:val="BE7656CDC1D440B38F66F1DD7F2DC3B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凌晨 3:47</w:t>
                </w:r>
              </w:sdtContent>
            </w:sdt>
            <w:r w:rsidRPr="00BF6520">
              <w:rPr>
                <w:rFonts w:ascii="微軟正黑體" w:eastAsia="微軟正黑體" w:hAnsi="微軟正黑體"/>
              </w:rPr>
              <w:br/>
            </w: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體重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體重"/>
                <w:tag w:val=""/>
                <w:id w:val="-1218660561"/>
                <w:placeholder>
                  <w:docPart w:val="9436E4BF75224391B474E9A2DD1268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3946 公克</w:t>
                </w:r>
              </w:sdtContent>
            </w:sdt>
            <w:r w:rsidRPr="00BF6520">
              <w:rPr>
                <w:rFonts w:ascii="微軟正黑體" w:eastAsia="微軟正黑體" w:hAnsi="微軟正黑體"/>
                <w:lang w:val="zh-TW"/>
              </w:rPr>
              <w:t>，</w:t>
            </w: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身長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身長"/>
                <w:tag w:val=""/>
                <w:id w:val="-1873064265"/>
                <w:placeholder>
                  <w:docPart w:val="15299F8731D14D7AA0D4797536525F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53 公分</w:t>
                </w:r>
              </w:sdtContent>
            </w:sdt>
          </w:p>
          <w:sdt>
            <w:sdtPr>
              <w:rPr>
                <w:rFonts w:ascii="微軟正黑體" w:eastAsia="微軟正黑體" w:hAnsi="微軟正黑體"/>
              </w:rPr>
              <w:alias w:val="結尾語"/>
              <w:tag w:val=""/>
              <w:id w:val="-1926182277"/>
              <w:placeholder>
                <w:docPart w:val="D1F139F6F9624C0CB53C4A19327B79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A84B4D" w:rsidRDefault="003269F9">
                <w:r w:rsidRPr="00BF6520">
                  <w:rPr>
                    <w:rFonts w:ascii="微軟正黑體" w:eastAsia="微軟正黑體" w:hAnsi="微軟正黑體"/>
                    <w:lang w:val="zh-TW"/>
                  </w:rPr>
                  <w:t>安主、佳惠、卡瑟及安娜</w:t>
                </w:r>
                <w:r w:rsidRPr="00BF6520">
                  <w:rPr>
                    <w:rFonts w:ascii="微軟正黑體" w:eastAsia="微軟正黑體" w:hAnsi="微軟正黑體"/>
                  </w:rPr>
                  <w:t xml:space="preserve"> </w:t>
                </w:r>
                <w:r w:rsidRPr="00BF6520">
                  <w:rPr>
                    <w:rFonts w:ascii="微軟正黑體" w:eastAsia="微軟正黑體" w:hAnsi="微軟正黑體"/>
                    <w:lang w:val="zh-TW"/>
                  </w:rPr>
                  <w:t>共同敬上</w:t>
                </w:r>
              </w:p>
            </w:sdtContent>
          </w:sdt>
        </w:tc>
        <w:tc>
          <w:tcPr>
            <w:tcW w:w="720" w:type="dxa"/>
          </w:tcPr>
          <w:p w:rsidR="00A84B4D" w:rsidRDefault="00A84B4D"/>
        </w:tc>
        <w:tc>
          <w:tcPr>
            <w:tcW w:w="5760" w:type="dxa"/>
            <w:vAlign w:val="center"/>
          </w:tcPr>
          <w:p w:rsidR="00A84B4D" w:rsidRPr="00BF6520" w:rsidRDefault="003269F9">
            <w:pPr>
              <w:pStyle w:val="a5"/>
              <w:rPr>
                <w:rFonts w:ascii="微軟正黑體" w:eastAsia="微軟正黑體" w:hAnsi="微軟正黑體"/>
              </w:rPr>
            </w:pP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日期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出生日期"/>
                <w:tag w:val=""/>
                <w:id w:val="-2075657494"/>
                <w:placeholder>
                  <w:docPart w:val="EEF718BDE5A2483A8CAE238A2B2939E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12 月 19 日</w:t>
                </w:r>
              </w:sdtContent>
            </w:sdt>
            <w:r w:rsidRPr="00BF6520">
              <w:rPr>
                <w:rFonts w:ascii="微軟正黑體" w:eastAsia="微軟正黑體" w:hAnsi="微軟正黑體"/>
                <w:lang w:val="zh-TW"/>
              </w:rPr>
              <w:t>，</w:t>
            </w: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時間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出生時間"/>
                <w:tag w:val=""/>
                <w:id w:val="1251699571"/>
                <w:placeholder>
                  <w:docPart w:val="196B45ECEAA345E09C7DA5C481739C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凌晨 3:47</w:t>
                </w:r>
              </w:sdtContent>
            </w:sdt>
            <w:r w:rsidRPr="00BF6520">
              <w:rPr>
                <w:rFonts w:ascii="微軟正黑體" w:eastAsia="微軟正黑體" w:hAnsi="微軟正黑體"/>
              </w:rPr>
              <w:br/>
            </w: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體重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體重"/>
                <w:tag w:val=""/>
                <w:id w:val="2008933443"/>
                <w:placeholder>
                  <w:docPart w:val="7DF028388B44491D9F2C37BBE368AC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3946 公克</w:t>
                </w:r>
              </w:sdtContent>
            </w:sdt>
            <w:r w:rsidRPr="00BF6520">
              <w:rPr>
                <w:rFonts w:ascii="微軟正黑體" w:eastAsia="微軟正黑體" w:hAnsi="微軟正黑體"/>
                <w:lang w:val="zh-TW"/>
              </w:rPr>
              <w:t>，</w:t>
            </w:r>
            <w:r w:rsidRPr="00BF6520">
              <w:rPr>
                <w:rStyle w:val="a8"/>
                <w:rFonts w:ascii="微軟正黑體" w:eastAsia="微軟正黑體" w:hAnsi="微軟正黑體"/>
                <w:lang w:val="zh-TW"/>
              </w:rPr>
              <w:t>身長</w:t>
            </w:r>
            <w:r w:rsidRPr="00BF6520">
              <w:rPr>
                <w:rFonts w:ascii="微軟正黑體" w:eastAsia="微軟正黑體" w:hAnsi="微軟正黑體"/>
                <w:lang w:val="zh-TW"/>
              </w:rPr>
              <w:t>：</w:t>
            </w:r>
            <w:sdt>
              <w:sdtPr>
                <w:rPr>
                  <w:rFonts w:ascii="微軟正黑體" w:eastAsia="微軟正黑體" w:hAnsi="微軟正黑體"/>
                </w:rPr>
                <w:alias w:val="身長"/>
                <w:tag w:val=""/>
                <w:id w:val="1509032335"/>
                <w:placeholder>
                  <w:docPart w:val="3A9822C08238456DB009922496BE11C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BF6520">
                  <w:rPr>
                    <w:rFonts w:ascii="微軟正黑體" w:eastAsia="微軟正黑體" w:hAnsi="微軟正黑體"/>
                    <w:lang w:val="zh-TW"/>
                  </w:rPr>
                  <w:t>53 公分</w:t>
                </w:r>
              </w:sdtContent>
            </w:sdt>
          </w:p>
          <w:sdt>
            <w:sdtPr>
              <w:rPr>
                <w:rFonts w:ascii="微軟正黑體" w:eastAsia="微軟正黑體" w:hAnsi="微軟正黑體"/>
              </w:rPr>
              <w:alias w:val="結尾語"/>
              <w:tag w:val=""/>
              <w:id w:val="60840124"/>
              <w:placeholder>
                <w:docPart w:val="815F3A94112A4688A779F5A9A6E738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A84B4D" w:rsidRDefault="003269F9">
                <w:r w:rsidRPr="00BF6520">
                  <w:rPr>
                    <w:rFonts w:ascii="微軟正黑體" w:eastAsia="微軟正黑體" w:hAnsi="微軟正黑體"/>
                    <w:lang w:val="zh-TW"/>
                  </w:rPr>
                  <w:t>安主、佳惠、卡瑟及安娜</w:t>
                </w:r>
                <w:r w:rsidRPr="00BF6520">
                  <w:rPr>
                    <w:rFonts w:ascii="微軟正黑體" w:eastAsia="微軟正黑體" w:hAnsi="微軟正黑體"/>
                  </w:rPr>
                  <w:t xml:space="preserve"> </w:t>
                </w:r>
                <w:r w:rsidRPr="00BF6520">
                  <w:rPr>
                    <w:rFonts w:ascii="微軟正黑體" w:eastAsia="微軟正黑體" w:hAnsi="微軟正黑體"/>
                    <w:lang w:val="zh-TW"/>
                  </w:rPr>
                  <w:t>共同敬上</w:t>
                </w:r>
              </w:p>
            </w:sdtContent>
          </w:sdt>
        </w:tc>
      </w:tr>
      <w:tr w:rsidR="00A84B4D">
        <w:trPr>
          <w:trHeight w:hRule="exact" w:val="5544"/>
        </w:trPr>
        <w:tc>
          <w:tcPr>
            <w:tcW w:w="5760" w:type="dxa"/>
          </w:tcPr>
          <w:p w:rsidR="00A84B4D" w:rsidRDefault="003269F9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3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84B4D" w:rsidRDefault="00A84B4D">
            <w:pPr>
              <w:pStyle w:val="a5"/>
            </w:pPr>
          </w:p>
        </w:tc>
        <w:tc>
          <w:tcPr>
            <w:tcW w:w="5760" w:type="dxa"/>
          </w:tcPr>
          <w:p w:rsidR="00A84B4D" w:rsidRDefault="003269F9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6144" cy="3524250"/>
                  <wp:effectExtent l="0" t="0" r="1905" b="0"/>
                  <wp:docPr id="5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B4D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A84B4D" w:rsidRDefault="00A84B4D">
            <w:pPr>
              <w:pStyle w:val="a5"/>
            </w:pPr>
          </w:p>
        </w:tc>
        <w:tc>
          <w:tcPr>
            <w:tcW w:w="720" w:type="dxa"/>
          </w:tcPr>
          <w:p w:rsidR="00A84B4D" w:rsidRDefault="00A84B4D">
            <w:pPr>
              <w:pStyle w:val="a5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A84B4D" w:rsidRDefault="00A84B4D">
            <w:pPr>
              <w:pStyle w:val="a5"/>
            </w:pPr>
          </w:p>
        </w:tc>
      </w:tr>
    </w:tbl>
    <w:p w:rsidR="00A84B4D" w:rsidRDefault="00A84B4D"/>
    <w:sectPr w:rsidR="00A84B4D">
      <w:headerReference w:type="default" r:id="rId12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07" w:rsidRDefault="001A4907">
      <w:pPr>
        <w:spacing w:before="0"/>
      </w:pPr>
      <w:r>
        <w:separator/>
      </w:r>
    </w:p>
  </w:endnote>
  <w:endnote w:type="continuationSeparator" w:id="0">
    <w:p w:rsidR="001A4907" w:rsidRDefault="001A49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07" w:rsidRDefault="001A4907">
      <w:pPr>
        <w:spacing w:before="0"/>
      </w:pPr>
      <w:r>
        <w:separator/>
      </w:r>
    </w:p>
  </w:footnote>
  <w:footnote w:type="continuationSeparator" w:id="0">
    <w:p w:rsidR="001A4907" w:rsidRDefault="001A49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微軟正黑體" w:eastAsia="微軟正黑體" w:hAnsi="微軟正黑體"/>
      </w:rPr>
      <w:id w:val="1407342432"/>
      <w:placeholder>
        <w:docPart w:val="8B702C0D30C04FF3A1F3C3DCB40D5440"/>
      </w:placeholder>
      <w:temporary/>
      <w:showingPlcHdr/>
      <w:text/>
    </w:sdtPr>
    <w:sdtEndPr/>
    <w:sdtContent>
      <w:p w:rsidR="00A84B4D" w:rsidRPr="00BF6520" w:rsidRDefault="00BF6520">
        <w:pPr>
          <w:pStyle w:val="a9"/>
          <w:rPr>
            <w:rFonts w:ascii="微軟正黑體" w:eastAsia="微軟正黑體" w:hAnsi="微軟正黑體"/>
          </w:rPr>
        </w:pPr>
        <w:r w:rsidRPr="00BF6520">
          <w:rPr>
            <w:rFonts w:ascii="微軟正黑體" w:eastAsia="微軟正黑體" w:hAnsi="微軟正黑體"/>
            <w:lang w:val="zh-TW"/>
          </w:rPr>
          <w:t>若要以您自己的圖片取代範本圖片，僅需使用滑鼠右鍵按一下 [變更圖片]。若要使用您自己的文字置換預留位置文字，請按一下然後開始鍵入。當您置換其中一張卡片的預留位置文字時，其他卡片會自動填入新文字。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D"/>
    <w:rsid w:val="00043F2E"/>
    <w:rsid w:val="001765B1"/>
    <w:rsid w:val="001A4907"/>
    <w:rsid w:val="003269F9"/>
    <w:rsid w:val="00513943"/>
    <w:rsid w:val="008A7B12"/>
    <w:rsid w:val="00A84B4D"/>
    <w:rsid w:val="00BA5B0D"/>
    <w:rsid w:val="00BF6520"/>
    <w:rsid w:val="00CC0369"/>
    <w:rsid w:val="00D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zh-TW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卡片版面配置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稱"/>
    <w:basedOn w:val="a"/>
    <w:uiPriority w:val="1"/>
    <w:qFormat/>
    <w:pPr>
      <w:spacing w:before="0" w:line="216" w:lineRule="auto"/>
    </w:pPr>
    <w:rPr>
      <w:rFonts w:asciiTheme="majorHAnsi" w:hAnsiTheme="majorHAnsi"/>
      <w:sz w:val="114"/>
    </w:rPr>
  </w:style>
  <w:style w:type="character" w:styleId="a8">
    <w:name w:val="Strong"/>
    <w:basedOn w:val="a0"/>
    <w:uiPriority w:val="1"/>
    <w:qFormat/>
    <w:rPr>
      <w:b w:val="0"/>
      <w:bCs/>
      <w:caps/>
      <w:smallCaps w:val="0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aa">
    <w:name w:val="頁首 字元"/>
    <w:basedOn w:val="a0"/>
    <w:link w:val="a9"/>
    <w:uiPriority w:val="99"/>
    <w:rPr>
      <w:color w:val="000000" w:themeColor="text1"/>
      <w:sz w:val="19"/>
    </w:rPr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c">
    <w:name w:val="頁尾 字元"/>
    <w:basedOn w:val="a0"/>
    <w:link w:val="ab"/>
    <w:uiPriority w:val="99"/>
  </w:style>
  <w:style w:type="paragraph" w:styleId="ad">
    <w:name w:val="Balloon Text"/>
    <w:basedOn w:val="a"/>
    <w:link w:val="ae"/>
    <w:uiPriority w:val="99"/>
    <w:semiHidden/>
    <w:unhideWhenUsed/>
    <w:rsid w:val="00043F2E"/>
    <w:pPr>
      <w:spacing w:before="0"/>
    </w:pPr>
    <w:rPr>
      <w:rFonts w:asciiTheme="majorHAnsi" w:eastAsiaTheme="majorEastAsia" w:hAnsiTheme="majorHAnsi" w:cstheme="majorBidi"/>
    </w:rPr>
  </w:style>
  <w:style w:type="character" w:customStyle="1" w:styleId="ae">
    <w:name w:val="註解方塊文字 字元"/>
    <w:basedOn w:val="a0"/>
    <w:link w:val="ad"/>
    <w:uiPriority w:val="99"/>
    <w:semiHidden/>
    <w:rsid w:val="00043F2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6E8FEDF9724CBFB7375BD47E5BE1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4048C9" w:rsidRDefault="001953FF" w:rsidP="001953FF">
          <w:pPr>
            <w:pStyle w:val="686E8FEDF9724CBFB7375BD47E5BE1292"/>
          </w:pPr>
          <w:r w:rsidRPr="00BF6520">
            <w:rPr>
              <w:rFonts w:ascii="微軟正黑體" w:eastAsia="微軟正黑體" w:hAnsi="微軟正黑體"/>
              <w:lang w:val="zh-TW"/>
            </w:rPr>
            <w:t>安娜鄭重宣佈，她的弟弟出生了！這位小王子的大名是：</w:t>
          </w:r>
        </w:p>
      </w:docPartBody>
    </w:docPart>
    <w:docPart>
      <w:docPartPr>
        <w:name w:val="2DCF68344D3F4ACFA98A30D9922676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4048C9" w:rsidRDefault="001953FF" w:rsidP="001953FF">
          <w:pPr>
            <w:pStyle w:val="2DCF68344D3F4ACFA98A30D9922676832"/>
          </w:pPr>
          <w:r>
            <w:rPr>
              <w:lang w:val="zh-TW"/>
            </w:rPr>
            <w:t>卡洛</w:t>
          </w:r>
        </w:p>
      </w:docPartBody>
    </w:docPart>
    <w:docPart>
      <w:docPartPr>
        <w:name w:val="B2156B7AD7354545ACCF8311922D7F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4048C9" w:rsidRDefault="001953FF" w:rsidP="001953FF">
          <w:pPr>
            <w:pStyle w:val="B2156B7AD7354545ACCF8311922D7FA43"/>
          </w:pPr>
          <w:r w:rsidRPr="00BF6520">
            <w:rPr>
              <w:rFonts w:ascii="微軟正黑體" w:eastAsia="微軟正黑體" w:hAnsi="微軟正黑體"/>
              <w:lang w:val="zh-TW"/>
            </w:rPr>
            <w:t>安娜鄭重宣佈，她的弟弟出生了！這位小王子的大名是：</w:t>
          </w:r>
        </w:p>
      </w:docPartBody>
    </w:docPart>
    <w:docPart>
      <w:docPartPr>
        <w:name w:val="F9EA75083AC54AF188BE3079832277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4048C9" w:rsidRDefault="001953FF" w:rsidP="001953FF">
          <w:pPr>
            <w:pStyle w:val="F9EA75083AC54AF188BE3079832277B43"/>
          </w:pPr>
          <w:r>
            <w:rPr>
              <w:lang w:val="zh-TW"/>
            </w:rPr>
            <w:t>卡洛</w:t>
          </w:r>
        </w:p>
      </w:docPartBody>
    </w:docPart>
    <w:docPart>
      <w:docPartPr>
        <w:name w:val="6F6E657D2FEB41869EB7DEB32711CF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89AA0F-A180-4889-AE4A-12F4D911F46C}"/>
      </w:docPartPr>
      <w:docPartBody>
        <w:p w:rsidR="004048C9" w:rsidRDefault="001953FF" w:rsidP="001953FF">
          <w:pPr>
            <w:pStyle w:val="6F6E657D2FEB41869EB7DEB32711CF1E3"/>
          </w:pPr>
          <w:r w:rsidRPr="00BF6520">
            <w:rPr>
              <w:rFonts w:ascii="微軟正黑體" w:eastAsia="微軟正黑體" w:hAnsi="微軟正黑體"/>
              <w:lang w:val="zh-TW"/>
            </w:rPr>
            <w:t>12 月 19 日</w:t>
          </w:r>
        </w:p>
      </w:docPartBody>
    </w:docPart>
    <w:docPart>
      <w:docPartPr>
        <w:name w:val="BE7656CDC1D440B38F66F1DD7F2DC3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55C4CE-E62E-498C-A0E2-9D308E3565B5}"/>
      </w:docPartPr>
      <w:docPartBody>
        <w:p w:rsidR="004048C9" w:rsidRDefault="001953FF" w:rsidP="001953FF">
          <w:pPr>
            <w:pStyle w:val="BE7656CDC1D440B38F66F1DD7F2DC3BF3"/>
          </w:pPr>
          <w:r w:rsidRPr="00BF6520">
            <w:rPr>
              <w:rFonts w:ascii="微軟正黑體" w:eastAsia="微軟正黑體" w:hAnsi="微軟正黑體"/>
              <w:lang w:val="zh-TW"/>
            </w:rPr>
            <w:t>凌晨 3:47</w:t>
          </w:r>
        </w:p>
      </w:docPartBody>
    </w:docPart>
    <w:docPart>
      <w:docPartPr>
        <w:name w:val="9436E4BF75224391B474E9A2DD1268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9B787A-B1D5-4BA3-95F5-1BD117DFB661}"/>
      </w:docPartPr>
      <w:docPartBody>
        <w:p w:rsidR="004048C9" w:rsidRDefault="001953FF" w:rsidP="001953FF">
          <w:pPr>
            <w:pStyle w:val="9436E4BF75224391B474E9A2DD1268CD3"/>
          </w:pPr>
          <w:r w:rsidRPr="00BF6520">
            <w:rPr>
              <w:rFonts w:ascii="微軟正黑體" w:eastAsia="微軟正黑體" w:hAnsi="微軟正黑體"/>
              <w:lang w:val="zh-TW"/>
            </w:rPr>
            <w:t>3946 公克</w:t>
          </w:r>
        </w:p>
      </w:docPartBody>
    </w:docPart>
    <w:docPart>
      <w:docPartPr>
        <w:name w:val="15299F8731D14D7AA0D4797536525F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09160A-00C6-4B88-BB91-894AD8A25848}"/>
      </w:docPartPr>
      <w:docPartBody>
        <w:p w:rsidR="004048C9" w:rsidRDefault="001953FF" w:rsidP="001953FF">
          <w:pPr>
            <w:pStyle w:val="15299F8731D14D7AA0D4797536525FB63"/>
          </w:pPr>
          <w:r w:rsidRPr="00BF6520">
            <w:rPr>
              <w:rFonts w:ascii="微軟正黑體" w:eastAsia="微軟正黑體" w:hAnsi="微軟正黑體"/>
              <w:lang w:val="zh-TW"/>
            </w:rPr>
            <w:t>53 公分</w:t>
          </w:r>
        </w:p>
      </w:docPartBody>
    </w:docPart>
    <w:docPart>
      <w:docPartPr>
        <w:name w:val="D1F139F6F9624C0CB53C4A19327B79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4048C9" w:rsidRDefault="001953FF" w:rsidP="001953FF">
          <w:pPr>
            <w:pStyle w:val="D1F139F6F9624C0CB53C4A19327B799A3"/>
          </w:pPr>
          <w:r w:rsidRPr="00BF6520">
            <w:rPr>
              <w:rFonts w:ascii="微軟正黑體" w:eastAsia="微軟正黑體" w:hAnsi="微軟正黑體"/>
              <w:lang w:val="zh-TW"/>
            </w:rPr>
            <w:t>安主、佳惠、卡瑟及安娜</w:t>
          </w:r>
          <w:r w:rsidRPr="00BF6520">
            <w:rPr>
              <w:rFonts w:ascii="微軟正黑體" w:eastAsia="微軟正黑體" w:hAnsi="微軟正黑體"/>
            </w:rPr>
            <w:t xml:space="preserve"> </w:t>
          </w:r>
          <w:r w:rsidRPr="00BF6520">
            <w:rPr>
              <w:rFonts w:ascii="微軟正黑體" w:eastAsia="微軟正黑體" w:hAnsi="微軟正黑體"/>
              <w:lang w:val="zh-TW"/>
            </w:rPr>
            <w:t>共同敬上</w:t>
          </w:r>
        </w:p>
      </w:docPartBody>
    </w:docPart>
    <w:docPart>
      <w:docPartPr>
        <w:name w:val="EEF718BDE5A2483A8CAE238A2B2939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1DC7B2-96E2-4D87-8097-6A305C1AE910}"/>
      </w:docPartPr>
      <w:docPartBody>
        <w:p w:rsidR="004048C9" w:rsidRDefault="001953FF" w:rsidP="001953FF">
          <w:pPr>
            <w:pStyle w:val="EEF718BDE5A2483A8CAE238A2B2939E13"/>
          </w:pPr>
          <w:r w:rsidRPr="00BF6520">
            <w:rPr>
              <w:rFonts w:ascii="微軟正黑體" w:eastAsia="微軟正黑體" w:hAnsi="微軟正黑體"/>
              <w:lang w:val="zh-TW"/>
            </w:rPr>
            <w:t>12 月 19 日</w:t>
          </w:r>
        </w:p>
      </w:docPartBody>
    </w:docPart>
    <w:docPart>
      <w:docPartPr>
        <w:name w:val="196B45ECEAA345E09C7DA5C481739C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C45C85-27F3-42EA-8C54-5A4CA309CAFB}"/>
      </w:docPartPr>
      <w:docPartBody>
        <w:p w:rsidR="004048C9" w:rsidRDefault="001953FF" w:rsidP="001953FF">
          <w:pPr>
            <w:pStyle w:val="196B45ECEAA345E09C7DA5C481739CDC3"/>
          </w:pPr>
          <w:r w:rsidRPr="00BF6520">
            <w:rPr>
              <w:rFonts w:ascii="微軟正黑體" w:eastAsia="微軟正黑體" w:hAnsi="微軟正黑體"/>
              <w:lang w:val="zh-TW"/>
            </w:rPr>
            <w:t>凌晨 3:47</w:t>
          </w:r>
        </w:p>
      </w:docPartBody>
    </w:docPart>
    <w:docPart>
      <w:docPartPr>
        <w:name w:val="7DF028388B44491D9F2C37BBE368AC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D91009-618F-458D-AD61-8AB43053AD65}"/>
      </w:docPartPr>
      <w:docPartBody>
        <w:p w:rsidR="004048C9" w:rsidRDefault="001953FF" w:rsidP="001953FF">
          <w:pPr>
            <w:pStyle w:val="7DF028388B44491D9F2C37BBE368AC833"/>
          </w:pPr>
          <w:r w:rsidRPr="00BF6520">
            <w:rPr>
              <w:rFonts w:ascii="微軟正黑體" w:eastAsia="微軟正黑體" w:hAnsi="微軟正黑體"/>
              <w:lang w:val="zh-TW"/>
            </w:rPr>
            <w:t>3946 公克</w:t>
          </w:r>
        </w:p>
      </w:docPartBody>
    </w:docPart>
    <w:docPart>
      <w:docPartPr>
        <w:name w:val="3A9822C08238456DB009922496BE11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1F2138-718E-430E-BAB8-3722B4852B94}"/>
      </w:docPartPr>
      <w:docPartBody>
        <w:p w:rsidR="004048C9" w:rsidRDefault="001953FF" w:rsidP="001953FF">
          <w:pPr>
            <w:pStyle w:val="3A9822C08238456DB009922496BE11CD3"/>
          </w:pPr>
          <w:r w:rsidRPr="00BF6520">
            <w:rPr>
              <w:rFonts w:ascii="微軟正黑體" w:eastAsia="微軟正黑體" w:hAnsi="微軟正黑體"/>
              <w:lang w:val="zh-TW"/>
            </w:rPr>
            <w:t>53 公分</w:t>
          </w:r>
        </w:p>
      </w:docPartBody>
    </w:docPart>
    <w:docPart>
      <w:docPartPr>
        <w:name w:val="815F3A94112A4688A779F5A9A6E738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8CE910-9133-4DFE-9BFF-6E94F4E880D1}"/>
      </w:docPartPr>
      <w:docPartBody>
        <w:p w:rsidR="004048C9" w:rsidRDefault="001953FF" w:rsidP="001953FF">
          <w:pPr>
            <w:pStyle w:val="815F3A94112A4688A779F5A9A6E738FC3"/>
          </w:pPr>
          <w:r w:rsidRPr="00BF6520">
            <w:rPr>
              <w:rFonts w:ascii="微軟正黑體" w:eastAsia="微軟正黑體" w:hAnsi="微軟正黑體"/>
              <w:lang w:val="zh-TW"/>
            </w:rPr>
            <w:t>安主、佳惠、卡瑟及安娜</w:t>
          </w:r>
          <w:r w:rsidRPr="00BF6520">
            <w:rPr>
              <w:rFonts w:ascii="微軟正黑體" w:eastAsia="微軟正黑體" w:hAnsi="微軟正黑體"/>
            </w:rPr>
            <w:t xml:space="preserve"> </w:t>
          </w:r>
          <w:r w:rsidRPr="00BF6520">
            <w:rPr>
              <w:rFonts w:ascii="微軟正黑體" w:eastAsia="微軟正黑體" w:hAnsi="微軟正黑體"/>
              <w:lang w:val="zh-TW"/>
            </w:rPr>
            <w:t>共同敬上</w:t>
          </w:r>
        </w:p>
      </w:docPartBody>
    </w:docPart>
    <w:docPart>
      <w:docPartPr>
        <w:name w:val="8B702C0D30C04FF3A1F3C3DCB40D5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7703A4-B447-4A50-ADB1-51FC80C95676}"/>
      </w:docPartPr>
      <w:docPartBody>
        <w:p w:rsidR="004048C9" w:rsidRDefault="001953FF" w:rsidP="001953FF">
          <w:pPr>
            <w:pStyle w:val="8B702C0D30C04FF3A1F3C3DCB40D54402"/>
          </w:pPr>
          <w:r w:rsidRPr="00BF6520">
            <w:rPr>
              <w:rFonts w:ascii="微軟正黑體" w:eastAsia="微軟正黑體" w:hAnsi="微軟正黑體"/>
              <w:lang w:val="zh-TW"/>
            </w:rPr>
            <w:t>若要以您自己的圖片取代範本圖片，僅需使用滑鼠右鍵按一下 [變更圖片]。若要使用您自己的文字置換預留位置文字，請按一下然後開始鍵入。當您置換其中一張卡片的預留位置文字時，其他卡片會自動填入新文字。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9"/>
    <w:rsid w:val="001953FF"/>
    <w:rsid w:val="003979FA"/>
    <w:rsid w:val="003E5E00"/>
    <w:rsid w:val="004048C9"/>
    <w:rsid w:val="005D7E8E"/>
    <w:rsid w:val="009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53FF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686E8FEDF9724CBFB7375BD47E5BE129">
    <w:name w:val="686E8FEDF9724CBFB7375BD47E5BE129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2DCF68344D3F4ACFA98A30D992267683">
    <w:name w:val="2DCF68344D3F4ACFA98A30D992267683"/>
    <w:rsid w:val="004048C9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B2156B7AD7354545ACCF8311922D7FA41">
    <w:name w:val="B2156B7AD7354545ACCF8311922D7FA41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F9EA75083AC54AF188BE3079832277B41">
    <w:name w:val="F9EA75083AC54AF188BE3079832277B41"/>
    <w:rsid w:val="004048C9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6F6E657D2FEB41869EB7DEB32711CF1E1">
    <w:name w:val="6F6E657D2FEB41869EB7DEB32711CF1E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BE7656CDC1D440B38F66F1DD7F2DC3BF1">
    <w:name w:val="BE7656CDC1D440B38F66F1DD7F2DC3BF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9436E4BF75224391B474E9A2DD1268CD1">
    <w:name w:val="9436E4BF75224391B474E9A2DD1268CD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5299F8731D14D7AA0D4797536525FB61">
    <w:name w:val="15299F8731D14D7AA0D4797536525FB6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D1F139F6F9624C0CB53C4A19327B799A1">
    <w:name w:val="D1F139F6F9624C0CB53C4A19327B799A1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EEF718BDE5A2483A8CAE238A2B2939E11">
    <w:name w:val="EEF718BDE5A2483A8CAE238A2B2939E1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96B45ECEAA345E09C7DA5C481739CDC1">
    <w:name w:val="196B45ECEAA345E09C7DA5C481739CDC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7DF028388B44491D9F2C37BBE368AC831">
    <w:name w:val="7DF028388B44491D9F2C37BBE368AC83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3A9822C08238456DB009922496BE11CD1">
    <w:name w:val="3A9822C08238456DB009922496BE11CD1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15F3A94112A4688A779F5A9A6E738FC1">
    <w:name w:val="815F3A94112A4688A779F5A9A6E738FC1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B702C0D30C04FF3A1F3C3DCB40D5440">
    <w:name w:val="8B702C0D30C04FF3A1F3C3DCB40D5440"/>
    <w:rsid w:val="004048C9"/>
    <w:pPr>
      <w:tabs>
        <w:tab w:val="center" w:pos="4680"/>
        <w:tab w:val="right" w:pos="9360"/>
      </w:tabs>
      <w:spacing w:after="0" w:line="240" w:lineRule="auto"/>
      <w:jc w:val="center"/>
    </w:pPr>
    <w:rPr>
      <w:color w:val="000000" w:themeColor="text1"/>
      <w:sz w:val="19"/>
      <w:szCs w:val="18"/>
    </w:rPr>
  </w:style>
  <w:style w:type="paragraph" w:customStyle="1" w:styleId="686E8FEDF9724CBFB7375BD47E5BE1291">
    <w:name w:val="686E8FEDF9724CBFB7375BD47E5BE1291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2DCF68344D3F4ACFA98A30D9922676831">
    <w:name w:val="2DCF68344D3F4ACFA98A30D9922676831"/>
    <w:rsid w:val="004048C9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B2156B7AD7354545ACCF8311922D7FA42">
    <w:name w:val="B2156B7AD7354545ACCF8311922D7FA42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F9EA75083AC54AF188BE3079832277B42">
    <w:name w:val="F9EA75083AC54AF188BE3079832277B42"/>
    <w:rsid w:val="004048C9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6F6E657D2FEB41869EB7DEB32711CF1E2">
    <w:name w:val="6F6E657D2FEB41869EB7DEB32711CF1E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BE7656CDC1D440B38F66F1DD7F2DC3BF2">
    <w:name w:val="BE7656CDC1D440B38F66F1DD7F2DC3BF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9436E4BF75224391B474E9A2DD1268CD2">
    <w:name w:val="9436E4BF75224391B474E9A2DD1268CD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5299F8731D14D7AA0D4797536525FB62">
    <w:name w:val="15299F8731D14D7AA0D4797536525FB6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D1F139F6F9624C0CB53C4A19327B799A2">
    <w:name w:val="D1F139F6F9624C0CB53C4A19327B799A2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EEF718BDE5A2483A8CAE238A2B2939E12">
    <w:name w:val="EEF718BDE5A2483A8CAE238A2B2939E1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96B45ECEAA345E09C7DA5C481739CDC2">
    <w:name w:val="196B45ECEAA345E09C7DA5C481739CDC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7DF028388B44491D9F2C37BBE368AC832">
    <w:name w:val="7DF028388B44491D9F2C37BBE368AC83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3A9822C08238456DB009922496BE11CD2">
    <w:name w:val="3A9822C08238456DB009922496BE11CD2"/>
    <w:rsid w:val="004048C9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15F3A94112A4688A779F5A9A6E738FC2">
    <w:name w:val="815F3A94112A4688A779F5A9A6E738FC2"/>
    <w:rsid w:val="004048C9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B702C0D30C04FF3A1F3C3DCB40D54401">
    <w:name w:val="8B702C0D30C04FF3A1F3C3DCB40D54401"/>
    <w:rsid w:val="004048C9"/>
    <w:pPr>
      <w:tabs>
        <w:tab w:val="center" w:pos="4680"/>
        <w:tab w:val="right" w:pos="9360"/>
      </w:tabs>
      <w:spacing w:after="0" w:line="240" w:lineRule="auto"/>
      <w:jc w:val="center"/>
    </w:pPr>
    <w:rPr>
      <w:color w:val="000000" w:themeColor="text1"/>
      <w:sz w:val="19"/>
      <w:szCs w:val="18"/>
    </w:rPr>
  </w:style>
  <w:style w:type="paragraph" w:customStyle="1" w:styleId="686E8FEDF9724CBFB7375BD47E5BE1292">
    <w:name w:val="686E8FEDF9724CBFB7375BD47E5BE1292"/>
    <w:rsid w:val="001953FF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2DCF68344D3F4ACFA98A30D9922676832">
    <w:name w:val="2DCF68344D3F4ACFA98A30D9922676832"/>
    <w:rsid w:val="001953FF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B2156B7AD7354545ACCF8311922D7FA43">
    <w:name w:val="B2156B7AD7354545ACCF8311922D7FA43"/>
    <w:rsid w:val="001953FF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F9EA75083AC54AF188BE3079832277B43">
    <w:name w:val="F9EA75083AC54AF188BE3079832277B43"/>
    <w:rsid w:val="001953FF"/>
    <w:pPr>
      <w:spacing w:after="0" w:line="216" w:lineRule="auto"/>
      <w:jc w:val="center"/>
    </w:pPr>
    <w:rPr>
      <w:rFonts w:asciiTheme="majorHAnsi" w:hAnsiTheme="majorHAnsi"/>
      <w:color w:val="44546A" w:themeColor="text2"/>
      <w:sz w:val="114"/>
      <w:szCs w:val="18"/>
    </w:rPr>
  </w:style>
  <w:style w:type="paragraph" w:customStyle="1" w:styleId="6F6E657D2FEB41869EB7DEB32711CF1E3">
    <w:name w:val="6F6E657D2FEB41869EB7DEB32711CF1E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BE7656CDC1D440B38F66F1DD7F2DC3BF3">
    <w:name w:val="BE7656CDC1D440B38F66F1DD7F2DC3BF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9436E4BF75224391B474E9A2DD1268CD3">
    <w:name w:val="9436E4BF75224391B474E9A2DD1268CD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5299F8731D14D7AA0D4797536525FB63">
    <w:name w:val="15299F8731D14D7AA0D4797536525FB6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D1F139F6F9624C0CB53C4A19327B799A3">
    <w:name w:val="D1F139F6F9624C0CB53C4A19327B799A3"/>
    <w:rsid w:val="001953FF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EEF718BDE5A2483A8CAE238A2B2939E13">
    <w:name w:val="EEF718BDE5A2483A8CAE238A2B2939E1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196B45ECEAA345E09C7DA5C481739CDC3">
    <w:name w:val="196B45ECEAA345E09C7DA5C481739CDC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7DF028388B44491D9F2C37BBE368AC833">
    <w:name w:val="7DF028388B44491D9F2C37BBE368AC83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3A9822C08238456DB009922496BE11CD3">
    <w:name w:val="3A9822C08238456DB009922496BE11CD3"/>
    <w:rsid w:val="001953FF"/>
    <w:pPr>
      <w:spacing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15F3A94112A4688A779F5A9A6E738FC3">
    <w:name w:val="815F3A94112A4688A779F5A9A6E738FC3"/>
    <w:rsid w:val="001953FF"/>
    <w:pPr>
      <w:spacing w:before="180" w:after="0" w:line="240" w:lineRule="auto"/>
      <w:jc w:val="center"/>
    </w:pPr>
    <w:rPr>
      <w:color w:val="44546A" w:themeColor="text2"/>
      <w:sz w:val="18"/>
      <w:szCs w:val="18"/>
    </w:rPr>
  </w:style>
  <w:style w:type="paragraph" w:customStyle="1" w:styleId="8B702C0D30C04FF3A1F3C3DCB40D54402">
    <w:name w:val="8B702C0D30C04FF3A1F3C3DCB40D54402"/>
    <w:rsid w:val="001953FF"/>
    <w:pPr>
      <w:tabs>
        <w:tab w:val="center" w:pos="4680"/>
        <w:tab w:val="right" w:pos="9360"/>
      </w:tabs>
      <w:spacing w:after="0" w:line="240" w:lineRule="auto"/>
      <w:jc w:val="center"/>
    </w:pPr>
    <w:rPr>
      <w:color w:val="000000" w:themeColor="text1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c66daf58-3c46-4c48-8560-c485e881f7f9" xsi:nil="true"/>
    <ApprovalStatus xmlns="c66daf58-3c46-4c48-8560-c485e881f7f9">InProgress</ApprovalStatus>
    <MarketSpecific xmlns="c66daf58-3c46-4c48-8560-c485e881f7f9">false</MarketSpecific>
    <LocComments xmlns="c66daf58-3c46-4c48-8560-c485e881f7f9" xsi:nil="true"/>
    <LocLastLocAttemptVersionTypeLookup xmlns="c66daf58-3c46-4c48-8560-c485e881f7f9" xsi:nil="true"/>
    <DirectSourceMarket xmlns="c66daf58-3c46-4c48-8560-c485e881f7f9">English</DirectSourceMarket>
    <ThumbnailAssetId xmlns="c66daf58-3c46-4c48-8560-c485e881f7f9" xsi:nil="true"/>
    <PrimaryImageGen xmlns="c66daf58-3c46-4c48-8560-c485e881f7f9">true</PrimaryImageGen>
    <LocNewPublishedVersionLookup xmlns="c66daf58-3c46-4c48-8560-c485e881f7f9" xsi:nil="true"/>
    <LegacyData xmlns="c66daf58-3c46-4c48-8560-c485e881f7f9" xsi:nil="true"/>
    <LocRecommendedHandoff xmlns="c66daf58-3c46-4c48-8560-c485e881f7f9" xsi:nil="true"/>
    <BusinessGroup xmlns="c66daf58-3c46-4c48-8560-c485e881f7f9" xsi:nil="true"/>
    <BlockPublish xmlns="c66daf58-3c46-4c48-8560-c485e881f7f9">false</BlockPublish>
    <TPFriendlyName xmlns="c66daf58-3c46-4c48-8560-c485e881f7f9" xsi:nil="true"/>
    <LocOverallPublishStatusLookup xmlns="c66daf58-3c46-4c48-8560-c485e881f7f9" xsi:nil="true"/>
    <NumericId xmlns="c66daf58-3c46-4c48-8560-c485e881f7f9" xsi:nil="true"/>
    <APEditor xmlns="c66daf58-3c46-4c48-8560-c485e881f7f9">
      <UserInfo>
        <DisplayName/>
        <AccountId xsi:nil="true"/>
        <AccountType/>
      </UserInfo>
    </APEditor>
    <SourceTitle xmlns="c66daf58-3c46-4c48-8560-c485e881f7f9" xsi:nil="true"/>
    <OpenTemplate xmlns="c66daf58-3c46-4c48-8560-c485e881f7f9">true</OpenTemplate>
    <LocOverallLocStatusLookup xmlns="c66daf58-3c46-4c48-8560-c485e881f7f9" xsi:nil="true"/>
    <UALocComments xmlns="c66daf58-3c46-4c48-8560-c485e881f7f9" xsi:nil="true"/>
    <ParentAssetId xmlns="c66daf58-3c46-4c48-8560-c485e881f7f9" xsi:nil="true"/>
    <IntlLangReviewDate xmlns="c66daf58-3c46-4c48-8560-c485e881f7f9" xsi:nil="true"/>
    <FeatureTagsTaxHTField0 xmlns="c66daf58-3c46-4c48-8560-c485e881f7f9">
      <Terms xmlns="http://schemas.microsoft.com/office/infopath/2007/PartnerControls"/>
    </FeatureTagsTaxHTField0>
    <PublishStatusLookup xmlns="c66daf58-3c46-4c48-8560-c485e881f7f9">
      <Value>450599</Value>
    </PublishStatusLookup>
    <Providers xmlns="c66daf58-3c46-4c48-8560-c485e881f7f9" xsi:nil="true"/>
    <MachineTranslated xmlns="c66daf58-3c46-4c48-8560-c485e881f7f9">false</MachineTranslated>
    <OriginalSourceMarket xmlns="c66daf58-3c46-4c48-8560-c485e881f7f9" xsi:nil="true"/>
    <APDescription xmlns="c66daf58-3c46-4c48-8560-c485e881f7f9">將這張相片卡個人化，製作您家中男寶寶的彌月請柬。可與標準 4 X 6 吋名片用紙搭配使用。</APDescription>
    <ClipArtFilename xmlns="c66daf58-3c46-4c48-8560-c485e881f7f9" xsi:nil="true"/>
    <ContentItem xmlns="c66daf58-3c46-4c48-8560-c485e881f7f9" xsi:nil="true"/>
    <TPInstallLocation xmlns="c66daf58-3c46-4c48-8560-c485e881f7f9" xsi:nil="true"/>
    <PublishTargets xmlns="c66daf58-3c46-4c48-8560-c485e881f7f9">OfficeOnlineVNext</PublishTargets>
    <TimesCloned xmlns="c66daf58-3c46-4c48-8560-c485e881f7f9" xsi:nil="true"/>
    <AssetStart xmlns="c66daf58-3c46-4c48-8560-c485e881f7f9">2011-12-02T19:42:00+00:00</AssetStart>
    <Provider xmlns="c66daf58-3c46-4c48-8560-c485e881f7f9" xsi:nil="true"/>
    <AcquiredFrom xmlns="c66daf58-3c46-4c48-8560-c485e881f7f9">Internal MS</AcquiredFrom>
    <FriendlyTitle xmlns="c66daf58-3c46-4c48-8560-c485e881f7f9" xsi:nil="true"/>
    <LastHandOff xmlns="c66daf58-3c46-4c48-8560-c485e881f7f9" xsi:nil="true"/>
    <TPClientViewer xmlns="c66daf58-3c46-4c48-8560-c485e881f7f9" xsi:nil="true"/>
    <ShowIn xmlns="c66daf58-3c46-4c48-8560-c485e881f7f9">Show everywhere</ShowIn>
    <UANotes xmlns="c66daf58-3c46-4c48-8560-c485e881f7f9" xsi:nil="true"/>
    <TemplateStatus xmlns="c66daf58-3c46-4c48-8560-c485e881f7f9">Complete</TemplateStatus>
    <InternalTagsTaxHTField0 xmlns="c66daf58-3c46-4c48-8560-c485e881f7f9">
      <Terms xmlns="http://schemas.microsoft.com/office/infopath/2007/PartnerControls"/>
    </InternalTagsTaxHTField0>
    <CSXHash xmlns="c66daf58-3c46-4c48-8560-c485e881f7f9" xsi:nil="true"/>
    <Downloads xmlns="c66daf58-3c46-4c48-8560-c485e881f7f9">0</Downloads>
    <VoteCount xmlns="c66daf58-3c46-4c48-8560-c485e881f7f9" xsi:nil="true"/>
    <OOCacheId xmlns="c66daf58-3c46-4c48-8560-c485e881f7f9" xsi:nil="true"/>
    <IsDeleted xmlns="c66daf58-3c46-4c48-8560-c485e881f7f9">false</IsDeleted>
    <AssetExpire xmlns="c66daf58-3c46-4c48-8560-c485e881f7f9">2029-05-12T07:00:00+00:00</AssetExpire>
    <DSATActionTaken xmlns="c66daf58-3c46-4c48-8560-c485e881f7f9" xsi:nil="true"/>
    <LocPublishedDependentAssetsLookup xmlns="c66daf58-3c46-4c48-8560-c485e881f7f9" xsi:nil="true"/>
    <CSXSubmissionMarket xmlns="c66daf58-3c46-4c48-8560-c485e881f7f9" xsi:nil="true"/>
    <TPExecutable xmlns="c66daf58-3c46-4c48-8560-c485e881f7f9" xsi:nil="true"/>
    <EditorialTags xmlns="c66daf58-3c46-4c48-8560-c485e881f7f9" xsi:nil="true"/>
    <SubmitterId xmlns="c66daf58-3c46-4c48-8560-c485e881f7f9" xsi:nil="true"/>
    <ApprovalLog xmlns="c66daf58-3c46-4c48-8560-c485e881f7f9" xsi:nil="true"/>
    <AssetType xmlns="c66daf58-3c46-4c48-8560-c485e881f7f9">TP</AssetType>
    <BugNumber xmlns="c66daf58-3c46-4c48-8560-c485e881f7f9" xsi:nil="true"/>
    <CSXSubmissionDate xmlns="c66daf58-3c46-4c48-8560-c485e881f7f9" xsi:nil="true"/>
    <CSXUpdate xmlns="c66daf58-3c46-4c48-8560-c485e881f7f9">false</CSXUpdate>
    <Milestone xmlns="c66daf58-3c46-4c48-8560-c485e881f7f9" xsi:nil="true"/>
    <RecommendationsModifier xmlns="c66daf58-3c46-4c48-8560-c485e881f7f9" xsi:nil="true"/>
    <OriginAsset xmlns="c66daf58-3c46-4c48-8560-c485e881f7f9" xsi:nil="true"/>
    <TPComponent xmlns="c66daf58-3c46-4c48-8560-c485e881f7f9" xsi:nil="true"/>
    <AssetId xmlns="c66daf58-3c46-4c48-8560-c485e881f7f9">TP102790939</AssetId>
    <IntlLocPriority xmlns="c66daf58-3c46-4c48-8560-c485e881f7f9" xsi:nil="true"/>
    <PolicheckWords xmlns="c66daf58-3c46-4c48-8560-c485e881f7f9" xsi:nil="true"/>
    <TPLaunchHelpLink xmlns="c66daf58-3c46-4c48-8560-c485e881f7f9" xsi:nil="true"/>
    <TPApplication xmlns="c66daf58-3c46-4c48-8560-c485e881f7f9" xsi:nil="true"/>
    <CrawlForDependencies xmlns="c66daf58-3c46-4c48-8560-c485e881f7f9">false</CrawlForDependencies>
    <HandoffToMSDN xmlns="c66daf58-3c46-4c48-8560-c485e881f7f9" xsi:nil="true"/>
    <PlannedPubDate xmlns="c66daf58-3c46-4c48-8560-c485e881f7f9" xsi:nil="true"/>
    <IntlLangReviewer xmlns="c66daf58-3c46-4c48-8560-c485e881f7f9" xsi:nil="true"/>
    <TrustLevel xmlns="c66daf58-3c46-4c48-8560-c485e881f7f9">1 Microsoft Managed Content</TrustLevel>
    <LocLastLocAttemptVersionLookup xmlns="c66daf58-3c46-4c48-8560-c485e881f7f9">694798</LocLastLocAttemptVersionLookup>
    <LocProcessedForHandoffsLookup xmlns="c66daf58-3c46-4c48-8560-c485e881f7f9" xsi:nil="true"/>
    <IsSearchable xmlns="c66daf58-3c46-4c48-8560-c485e881f7f9">true</IsSearchable>
    <TemplateTemplateType xmlns="c66daf58-3c46-4c48-8560-c485e881f7f9">Word Document Template</TemplateTemplateType>
    <CampaignTagsTaxHTField0 xmlns="c66daf58-3c46-4c48-8560-c485e881f7f9">
      <Terms xmlns="http://schemas.microsoft.com/office/infopath/2007/PartnerControls"/>
    </CampaignTagsTaxHTField0>
    <TPNamespace xmlns="c66daf58-3c46-4c48-8560-c485e881f7f9" xsi:nil="true"/>
    <LocOverallPreviewStatusLookup xmlns="c66daf58-3c46-4c48-8560-c485e881f7f9" xsi:nil="true"/>
    <TaxCatchAll xmlns="c66daf58-3c46-4c48-8560-c485e881f7f9"/>
    <Markets xmlns="c66daf58-3c46-4c48-8560-c485e881f7f9"/>
    <UAProjectedTotalWords xmlns="c66daf58-3c46-4c48-8560-c485e881f7f9" xsi:nil="true"/>
    <IntlLangReview xmlns="c66daf58-3c46-4c48-8560-c485e881f7f9" xsi:nil="true"/>
    <OutputCachingOn xmlns="c66daf58-3c46-4c48-8560-c485e881f7f9">false</OutputCachingOn>
    <AverageRating xmlns="c66daf58-3c46-4c48-8560-c485e881f7f9" xsi:nil="true"/>
    <APAuthor xmlns="c66daf58-3c46-4c48-8560-c485e881f7f9">
      <UserInfo>
        <DisplayName>REDMOND\krbeck</DisplayName>
        <AccountId>81</AccountId>
        <AccountType/>
      </UserInfo>
    </APAuthor>
    <LocManualTestRequired xmlns="c66daf58-3c46-4c48-8560-c485e881f7f9">false</LocManualTestRequired>
    <TPCommandLine xmlns="c66daf58-3c46-4c48-8560-c485e881f7f9" xsi:nil="true"/>
    <TPAppVersion xmlns="c66daf58-3c46-4c48-8560-c485e881f7f9" xsi:nil="true"/>
    <EditorialStatus xmlns="c66daf58-3c46-4c48-8560-c485e881f7f9">Complete</EditorialStatus>
    <LastModifiedDateTime xmlns="c66daf58-3c46-4c48-8560-c485e881f7f9" xsi:nil="true"/>
    <ScenarioTagsTaxHTField0 xmlns="c66daf58-3c46-4c48-8560-c485e881f7f9">
      <Terms xmlns="http://schemas.microsoft.com/office/infopath/2007/PartnerControls"/>
    </ScenarioTagsTaxHTField0>
    <LocProcessedForMarketsLookup xmlns="c66daf58-3c46-4c48-8560-c485e881f7f9" xsi:nil="true"/>
    <TPLaunchHelpLinkType xmlns="c66daf58-3c46-4c48-8560-c485e881f7f9">Template</TPLaunchHelpLinkType>
    <LocalizationTagsTaxHTField0 xmlns="c66daf58-3c46-4c48-8560-c485e881f7f9">
      <Terms xmlns="http://schemas.microsoft.com/office/infopath/2007/PartnerControls"/>
    </LocalizationTagsTaxHTField0>
    <UACurrentWords xmlns="c66daf58-3c46-4c48-8560-c485e881f7f9" xsi:nil="true"/>
    <ArtSampleDocs xmlns="c66daf58-3c46-4c48-8560-c485e881f7f9" xsi:nil="true"/>
    <UALocRecommendation xmlns="c66daf58-3c46-4c48-8560-c485e881f7f9">Localize</UALocRecommendation>
    <Manager xmlns="c66daf58-3c46-4c48-8560-c485e881f7f9" xsi:nil="true"/>
    <LocOverallHandbackStatusLookup xmlns="c66daf58-3c46-4c48-8560-c485e881f7f9" xsi:nil="true"/>
    <OriginalRelease xmlns="c66daf58-3c46-4c48-8560-c485e881f7f9">15</OriginalRelease>
    <Component xmlns="8e8ea6d1-e150-4704-b47c-0a92d6aed386" xsi:nil="true"/>
    <Description0 xmlns="8e8ea6d1-e150-4704-b47c-0a92d6aed386" xsi:nil="true"/>
    <LocMarketGroupTiers2 xmlns="c66daf58-3c46-4c48-8560-c485e881f7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8824C8AC-87B5-4618-B922-154ACA53FD0B}"/>
</file>

<file path=customXml/itemProps2.xml><?xml version="1.0" encoding="utf-8"?>
<ds:datastoreItem xmlns:ds="http://schemas.openxmlformats.org/officeDocument/2006/customXml" ds:itemID="{EC73B4D3-2975-46D8-9258-FEE06DE8ACED}"/>
</file>

<file path=customXml/itemProps3.xml><?xml version="1.0" encoding="utf-8"?>
<ds:datastoreItem xmlns:ds="http://schemas.openxmlformats.org/officeDocument/2006/customXml" ds:itemID="{AB16B917-26D6-4504-AA46-9E65DC272E89}"/>
</file>

<file path=customXml/itemProps4.xml><?xml version="1.0" encoding="utf-8"?>
<ds:datastoreItem xmlns:ds="http://schemas.openxmlformats.org/officeDocument/2006/customXml" ds:itemID="{686C4CB9-DB84-4BE3-A24C-D69A82D5C172}"/>
</file>

<file path=customXml/itemProps5.xml><?xml version="1.0" encoding="utf-8"?>
<ds:datastoreItem xmlns:ds="http://schemas.openxmlformats.org/officeDocument/2006/customXml" ds:itemID="{EE87A778-34BD-43A9-8BDF-93EEEA29A30B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Announcement_Boy_15_TP102790939</Template>
  <TotalTime>27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Nattawut Leelavijit</dc:creator>
  <cp:lastModifiedBy>Pisin Summanteerakul</cp:lastModifiedBy>
  <cp:revision>14</cp:revision>
  <dcterms:created xsi:type="dcterms:W3CDTF">2011-11-15T19:24:00Z</dcterms:created>
  <dcterms:modified xsi:type="dcterms:W3CDTF">2012-08-06T08:00:00Z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0x0101009D4095AFEE790E42B52CF3AD35B999BF040086E71550AC00CE488731BAE03648ABFB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