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卡片版面配置正面 (外部)"/>
      </w:tblPr>
      <w:tblGrid>
        <w:gridCol w:w="6768"/>
        <w:gridCol w:w="576"/>
        <w:gridCol w:w="576"/>
        <w:gridCol w:w="6768"/>
      </w:tblGrid>
      <w:tr w:rsidR="00770A27" w:rsidRPr="00A66884">
        <w:trPr>
          <w:trHeight w:hRule="exact" w:val="5544"/>
          <w:jc w:val="center"/>
        </w:trPr>
        <w:tc>
          <w:tcPr>
            <w:tcW w:w="6768" w:type="dxa"/>
          </w:tcPr>
          <w:p w:rsidR="00E5763E" w:rsidRPr="00A66884" w:rsidRDefault="00E5763E">
            <w:bookmarkStart w:id="0" w:name="_GoBack"/>
            <w:bookmarkEnd w:id="0"/>
          </w:p>
        </w:tc>
        <w:tc>
          <w:tcPr>
            <w:tcW w:w="576" w:type="dxa"/>
          </w:tcPr>
          <w:p w:rsidR="00E5763E" w:rsidRPr="00A66884" w:rsidRDefault="00E5763E"/>
        </w:tc>
        <w:tc>
          <w:tcPr>
            <w:tcW w:w="576" w:type="dxa"/>
          </w:tcPr>
          <w:p w:rsidR="00E5763E" w:rsidRPr="00A66884" w:rsidRDefault="00E5763E"/>
        </w:tc>
        <w:tc>
          <w:tcPr>
            <w:tcW w:w="6768" w:type="dxa"/>
          </w:tcPr>
          <w:p w:rsidR="00E5763E" w:rsidRPr="00A66884" w:rsidRDefault="00E5763E"/>
        </w:tc>
      </w:tr>
      <w:tr w:rsidR="00770A27" w:rsidRPr="00A66884">
        <w:trPr>
          <w:trHeight w:hRule="exact" w:val="5544"/>
          <w:jc w:val="center"/>
        </w:trPr>
        <w:tc>
          <w:tcPr>
            <w:tcW w:w="6768" w:type="dxa"/>
            <w:vAlign w:val="center"/>
          </w:tcPr>
          <w:tbl>
            <w:tblPr>
              <w:tblW w:w="3600" w:type="dxa"/>
              <w:jc w:val="center"/>
              <w:tblBorders>
                <w:bottom w:val="single" w:sz="4" w:space="0" w:color="2CBDD2" w:themeColor="accent1"/>
                <w:insideH w:val="single" w:sz="4" w:space="0" w:color="2CBDD2" w:themeColor="accent1"/>
                <w:insideV w:val="single" w:sz="6" w:space="0" w:color="2CBDD2" w:themeColor="accent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卡片內容版面配置"/>
            </w:tblPr>
            <w:tblGrid>
              <w:gridCol w:w="3600"/>
            </w:tblGrid>
            <w:tr w:rsidR="00770A27" w:rsidRPr="00A66884">
              <w:trPr>
                <w:jc w:val="center"/>
              </w:trPr>
              <w:tc>
                <w:tcPr>
                  <w:tcW w:w="3600" w:type="dxa"/>
                  <w:tcMar>
                    <w:top w:w="720" w:type="dxa"/>
                  </w:tcMar>
                  <w:vAlign w:val="bottom"/>
                </w:tcPr>
                <w:p w:rsidR="00E5763E" w:rsidRPr="00A66884" w:rsidRDefault="0046775D">
                  <w:pPr>
                    <w:pStyle w:val="a8"/>
                  </w:pPr>
                  <w:r w:rsidRPr="00A66884">
                    <w:rPr>
                      <w:lang w:val="zh-TW"/>
                    </w:rPr>
                    <w:t>新年</w:t>
                  </w:r>
                </w:p>
                <w:p w:rsidR="00E5763E" w:rsidRPr="00A66884" w:rsidRDefault="0046775D">
                  <w:pPr>
                    <w:pStyle w:val="a6"/>
                  </w:pPr>
                  <w:r w:rsidRPr="00A66884">
                    <w:rPr>
                      <w:lang w:val="zh-TW"/>
                    </w:rPr>
                    <w:t>快樂！</w:t>
                  </w:r>
                </w:p>
              </w:tc>
            </w:tr>
            <w:tr w:rsidR="00770A27" w:rsidRPr="00A66884">
              <w:trPr>
                <w:jc w:val="center"/>
              </w:trPr>
              <w:sdt>
                <w:sdtPr>
                  <w:id w:val="420617057"/>
                  <w:placeholder>
                    <w:docPart w:val="FA27C3B5272B476D890F7E3A13BDE156"/>
                  </w:placeholder>
                  <w:showingPlcHdr/>
                  <w:dataBinding w:prefixMappings="xmlns:ns0='http://schemas.microsoft.com/office/2006/coverPageProps' " w:xpath="/ns0:CoverPageProperties[1]/ns0:PublishDate[1]" w:storeItemID="{55AF091B-3C7A-41E3-B477-F2FDAA23CFDA}"/>
                  <w15:appearance w15:val="hidden"/>
                  <w:text/>
                </w:sdtPr>
                <w:sdtEndPr/>
                <w:sdtContent>
                  <w:tc>
                    <w:tcPr>
                      <w:tcW w:w="3600" w:type="dxa"/>
                      <w:vAlign w:val="center"/>
                    </w:tcPr>
                    <w:p w:rsidR="00E5763E" w:rsidRPr="00A66884" w:rsidRDefault="0046775D">
                      <w:pPr>
                        <w:pStyle w:val="aa"/>
                      </w:pPr>
                      <w:r w:rsidRPr="00A66884">
                        <w:rPr>
                          <w:sz w:val="96"/>
                          <w:lang w:val="zh-TW"/>
                        </w:rPr>
                        <w:t>&lt;年份&gt;</w:t>
                      </w:r>
                    </w:p>
                  </w:tc>
                </w:sdtContent>
              </w:sdt>
            </w:tr>
            <w:tr w:rsidR="00770A27" w:rsidRPr="00A66884">
              <w:trPr>
                <w:jc w:val="center"/>
              </w:trPr>
              <w:sdt>
                <w:sdtPr>
                  <w:tag w:val=""/>
                  <w:id w:val="-228075354"/>
                  <w:placeholder>
                    <w:docPart w:val="BB6FEB487E064C13BAD7D797B170EEFA"/>
                  </w:placeholder>
                  <w:showingPlcHdr/>
                  <w:dataBinding w:prefixMappings="xmlns:ns0='http://schemas.microsoft.com/office/2006/coverPageProps' " w:xpath="/ns0:CoverPageProperties[1]/ns0:Abstract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600" w:type="dxa"/>
                      <w:vAlign w:val="center"/>
                    </w:tcPr>
                    <w:p w:rsidR="00E5763E" w:rsidRPr="00A66884" w:rsidRDefault="0046775D">
                      <w:pPr>
                        <w:pStyle w:val="ac"/>
                      </w:pPr>
                      <w:r w:rsidRPr="00A66884">
                        <w:rPr>
                          <w:lang w:val="zh-TW"/>
                        </w:rPr>
                        <w:t>邀請您共襄盛舉…</w:t>
                      </w:r>
                    </w:p>
                  </w:tc>
                </w:sdtContent>
              </w:sdt>
            </w:tr>
          </w:tbl>
          <w:p w:rsidR="00E5763E" w:rsidRPr="00A66884" w:rsidRDefault="00E5763E"/>
        </w:tc>
        <w:tc>
          <w:tcPr>
            <w:tcW w:w="576" w:type="dxa"/>
            <w:vAlign w:val="center"/>
          </w:tcPr>
          <w:p w:rsidR="00E5763E" w:rsidRPr="00A66884" w:rsidRDefault="00E5763E"/>
        </w:tc>
        <w:tc>
          <w:tcPr>
            <w:tcW w:w="576" w:type="dxa"/>
            <w:vAlign w:val="center"/>
          </w:tcPr>
          <w:p w:rsidR="00E5763E" w:rsidRPr="00A66884" w:rsidRDefault="00E5763E"/>
        </w:tc>
        <w:tc>
          <w:tcPr>
            <w:tcW w:w="6768" w:type="dxa"/>
            <w:vAlign w:val="center"/>
          </w:tcPr>
          <w:tbl>
            <w:tblPr>
              <w:tblW w:w="3600" w:type="dxa"/>
              <w:jc w:val="center"/>
              <w:tblBorders>
                <w:bottom w:val="single" w:sz="4" w:space="0" w:color="2CBDD2" w:themeColor="accent1"/>
                <w:insideH w:val="single" w:sz="4" w:space="0" w:color="2CBDD2" w:themeColor="accent1"/>
                <w:insideV w:val="single" w:sz="6" w:space="0" w:color="2CBDD2" w:themeColor="accent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卡片內容版面配置"/>
            </w:tblPr>
            <w:tblGrid>
              <w:gridCol w:w="3600"/>
            </w:tblGrid>
            <w:tr w:rsidR="00770A27" w:rsidRPr="00A66884">
              <w:trPr>
                <w:jc w:val="center"/>
              </w:trPr>
              <w:tc>
                <w:tcPr>
                  <w:tcW w:w="3600" w:type="dxa"/>
                  <w:tcMar>
                    <w:top w:w="720" w:type="dxa"/>
                  </w:tcMar>
                  <w:vAlign w:val="bottom"/>
                </w:tcPr>
                <w:p w:rsidR="00E5763E" w:rsidRPr="00A66884" w:rsidRDefault="0046775D">
                  <w:pPr>
                    <w:pStyle w:val="a8"/>
                  </w:pPr>
                  <w:r w:rsidRPr="00A66884">
                    <w:rPr>
                      <w:lang w:val="zh-TW"/>
                    </w:rPr>
                    <w:t>新年</w:t>
                  </w:r>
                </w:p>
                <w:p w:rsidR="00E5763E" w:rsidRPr="00A66884" w:rsidRDefault="0046775D">
                  <w:pPr>
                    <w:pStyle w:val="a6"/>
                  </w:pPr>
                  <w:r w:rsidRPr="00A66884">
                    <w:rPr>
                      <w:lang w:val="zh-TW"/>
                    </w:rPr>
                    <w:t>快樂！</w:t>
                  </w:r>
                </w:p>
              </w:tc>
            </w:tr>
            <w:tr w:rsidR="00770A27" w:rsidRPr="00A66884">
              <w:trPr>
                <w:jc w:val="center"/>
              </w:trPr>
              <w:sdt>
                <w:sdtPr>
                  <w:id w:val="1563358332"/>
                  <w:placeholder>
                    <w:docPart w:val="FA27C3B5272B476D890F7E3A13BDE156"/>
                  </w:placeholder>
                  <w:showingPlcHdr/>
                  <w:dataBinding w:prefixMappings="xmlns:ns0='http://schemas.microsoft.com/office/2006/coverPageProps' " w:xpath="/ns0:CoverPageProperties[1]/ns0:PublishDate[1]" w:storeItemID="{55AF091B-3C7A-41E3-B477-F2FDAA23CFDA}"/>
                  <w15:appearance w15:val="hidden"/>
                  <w:text/>
                </w:sdtPr>
                <w:sdtEndPr/>
                <w:sdtContent>
                  <w:tc>
                    <w:tcPr>
                      <w:tcW w:w="3600" w:type="dxa"/>
                      <w:vAlign w:val="center"/>
                    </w:tcPr>
                    <w:p w:rsidR="00E5763E" w:rsidRPr="00A66884" w:rsidRDefault="00A66884">
                      <w:pPr>
                        <w:pStyle w:val="aa"/>
                      </w:pPr>
                      <w:r w:rsidRPr="00A66884">
                        <w:rPr>
                          <w:sz w:val="96"/>
                          <w:lang w:val="zh-TW"/>
                        </w:rPr>
                        <w:t>&lt;年份&gt;</w:t>
                      </w:r>
                    </w:p>
                  </w:tc>
                </w:sdtContent>
              </w:sdt>
            </w:tr>
            <w:tr w:rsidR="00770A27" w:rsidRPr="00A66884">
              <w:trPr>
                <w:jc w:val="center"/>
              </w:trPr>
              <w:sdt>
                <w:sdtPr>
                  <w:tag w:val=""/>
                  <w:id w:val="-428275464"/>
                  <w:placeholder>
                    <w:docPart w:val="BB6FEB487E064C13BAD7D797B170EEFA"/>
                  </w:placeholder>
                  <w:showingPlcHdr/>
                  <w:dataBinding w:prefixMappings="xmlns:ns0='http://schemas.microsoft.com/office/2006/coverPageProps' " w:xpath="/ns0:CoverPageProperties[1]/ns0:Abstract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600" w:type="dxa"/>
                      <w:vAlign w:val="center"/>
                    </w:tcPr>
                    <w:p w:rsidR="00E5763E" w:rsidRPr="00A66884" w:rsidRDefault="00A66884">
                      <w:pPr>
                        <w:pStyle w:val="ac"/>
                      </w:pPr>
                      <w:r w:rsidRPr="00A66884">
                        <w:rPr>
                          <w:lang w:val="zh-TW"/>
                        </w:rPr>
                        <w:t>邀請您共襄盛舉…</w:t>
                      </w:r>
                    </w:p>
                  </w:tc>
                </w:sdtContent>
              </w:sdt>
            </w:tr>
          </w:tbl>
          <w:p w:rsidR="00E5763E" w:rsidRPr="00A66884" w:rsidRDefault="00E5763E"/>
        </w:tc>
      </w:tr>
    </w:tbl>
    <w:p w:rsidR="00E5763E" w:rsidRPr="00A66884" w:rsidRDefault="0046775D">
      <w:pPr>
        <w:pStyle w:val="a5"/>
      </w:pPr>
      <w:r w:rsidRPr="00A66884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4343400</wp:posOffset>
                </wp:positionV>
                <wp:extent cx="9372600" cy="2752344"/>
                <wp:effectExtent l="0" t="0" r="19050" b="181610"/>
                <wp:wrapNone/>
                <wp:docPr id="14" name="群組 14" descr="卡片正面背景圖形，圖案為煙火，採雙色設計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2600" cy="2752344"/>
                          <a:chOff x="0" y="0"/>
                          <a:chExt cx="9372600" cy="2752344"/>
                        </a:xfrm>
                      </wpg:grpSpPr>
                      <wpg:grpSp>
                        <wpg:cNvPr id="9" name="群組 9"/>
                        <wpg:cNvGrpSpPr/>
                        <wpg:grpSpPr>
                          <a:xfrm>
                            <a:off x="0" y="0"/>
                            <a:ext cx="4343400" cy="2752344"/>
                            <a:chOff x="0" y="0"/>
                            <a:chExt cx="4243374" cy="2683929"/>
                          </a:xfrm>
                        </wpg:grpSpPr>
                        <wps:wsp>
                          <wps:cNvPr id="240" name="手繪多邊形 24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1371600" cy="1517650"/>
                            </a:xfrm>
                            <a:custGeom>
                              <a:avLst/>
                              <a:gdLst>
                                <a:gd name="T0" fmla="*/ 359 w 1258"/>
                                <a:gd name="T1" fmla="*/ 581 h 1393"/>
                                <a:gd name="T2" fmla="*/ 320 w 1258"/>
                                <a:gd name="T3" fmla="*/ 536 h 1393"/>
                                <a:gd name="T4" fmla="*/ 407 w 1258"/>
                                <a:gd name="T5" fmla="*/ 544 h 1393"/>
                                <a:gd name="T6" fmla="*/ 530 w 1258"/>
                                <a:gd name="T7" fmla="*/ 92 h 1393"/>
                                <a:gd name="T8" fmla="*/ 619 w 1258"/>
                                <a:gd name="T9" fmla="*/ 174 h 1393"/>
                                <a:gd name="T10" fmla="*/ 404 w 1258"/>
                                <a:gd name="T11" fmla="*/ 95 h 1393"/>
                                <a:gd name="T12" fmla="*/ 384 w 1258"/>
                                <a:gd name="T13" fmla="*/ 343 h 1393"/>
                                <a:gd name="T14" fmla="*/ 162 w 1258"/>
                                <a:gd name="T15" fmla="*/ 298 h 1393"/>
                                <a:gd name="T16" fmla="*/ 362 w 1258"/>
                                <a:gd name="T17" fmla="*/ 449 h 1393"/>
                                <a:gd name="T18" fmla="*/ 142 w 1258"/>
                                <a:gd name="T19" fmla="*/ 384 h 1393"/>
                                <a:gd name="T20" fmla="*/ 423 w 1258"/>
                                <a:gd name="T21" fmla="*/ 628 h 1393"/>
                                <a:gd name="T22" fmla="*/ 994 w 1258"/>
                                <a:gd name="T23" fmla="*/ 496 h 1393"/>
                                <a:gd name="T24" fmla="*/ 954 w 1258"/>
                                <a:gd name="T25" fmla="*/ 418 h 1393"/>
                                <a:gd name="T26" fmla="*/ 1006 w 1258"/>
                                <a:gd name="T27" fmla="*/ 254 h 1393"/>
                                <a:gd name="T28" fmla="*/ 1022 w 1258"/>
                                <a:gd name="T29" fmla="*/ 520 h 1393"/>
                                <a:gd name="T30" fmla="*/ 1235 w 1258"/>
                                <a:gd name="T31" fmla="*/ 634 h 1393"/>
                                <a:gd name="T32" fmla="*/ 1102 w 1258"/>
                                <a:gd name="T33" fmla="*/ 569 h 1393"/>
                                <a:gd name="T34" fmla="*/ 1174 w 1258"/>
                                <a:gd name="T35" fmla="*/ 833 h 1393"/>
                                <a:gd name="T36" fmla="*/ 1012 w 1258"/>
                                <a:gd name="T37" fmla="*/ 510 h 1393"/>
                                <a:gd name="T38" fmla="*/ 887 w 1258"/>
                                <a:gd name="T39" fmla="*/ 465 h 1393"/>
                                <a:gd name="T40" fmla="*/ 405 w 1258"/>
                                <a:gd name="T41" fmla="*/ 245 h 1393"/>
                                <a:gd name="T42" fmla="*/ 548 w 1258"/>
                                <a:gd name="T43" fmla="*/ 650 h 1393"/>
                                <a:gd name="T44" fmla="*/ 622 w 1258"/>
                                <a:gd name="T45" fmla="*/ 1059 h 1393"/>
                                <a:gd name="T46" fmla="*/ 635 w 1258"/>
                                <a:gd name="T47" fmla="*/ 974 h 1393"/>
                                <a:gd name="T48" fmla="*/ 661 w 1258"/>
                                <a:gd name="T49" fmla="*/ 789 h 1393"/>
                                <a:gd name="T50" fmla="*/ 687 w 1258"/>
                                <a:gd name="T51" fmla="*/ 651 h 1393"/>
                                <a:gd name="T52" fmla="*/ 607 w 1258"/>
                                <a:gd name="T53" fmla="*/ 540 h 1393"/>
                                <a:gd name="T54" fmla="*/ 679 w 1258"/>
                                <a:gd name="T55" fmla="*/ 1360 h 1393"/>
                                <a:gd name="T56" fmla="*/ 799 w 1258"/>
                                <a:gd name="T57" fmla="*/ 1368 h 1393"/>
                                <a:gd name="T58" fmla="*/ 821 w 1258"/>
                                <a:gd name="T59" fmla="*/ 1114 h 1393"/>
                                <a:gd name="T60" fmla="*/ 738 w 1258"/>
                                <a:gd name="T61" fmla="*/ 1193 h 1393"/>
                                <a:gd name="T62" fmla="*/ 786 w 1258"/>
                                <a:gd name="T63" fmla="*/ 918 h 1393"/>
                                <a:gd name="T64" fmla="*/ 916 w 1258"/>
                                <a:gd name="T65" fmla="*/ 985 h 1393"/>
                                <a:gd name="T66" fmla="*/ 1137 w 1258"/>
                                <a:gd name="T67" fmla="*/ 1064 h 1393"/>
                                <a:gd name="T68" fmla="*/ 1022 w 1258"/>
                                <a:gd name="T69" fmla="*/ 1054 h 1393"/>
                                <a:gd name="T70" fmla="*/ 749 w 1258"/>
                                <a:gd name="T71" fmla="*/ 811 h 1393"/>
                                <a:gd name="T72" fmla="*/ 1033 w 1258"/>
                                <a:gd name="T73" fmla="*/ 844 h 1393"/>
                                <a:gd name="T74" fmla="*/ 1177 w 1258"/>
                                <a:gd name="T75" fmla="*/ 977 h 1393"/>
                                <a:gd name="T76" fmla="*/ 834 w 1258"/>
                                <a:gd name="T77" fmla="*/ 797 h 1393"/>
                                <a:gd name="T78" fmla="*/ 642 w 1258"/>
                                <a:gd name="T79" fmla="*/ 3 h 1393"/>
                                <a:gd name="T80" fmla="*/ 678 w 1258"/>
                                <a:gd name="T81" fmla="*/ 287 h 1393"/>
                                <a:gd name="T82" fmla="*/ 784 w 1258"/>
                                <a:gd name="T83" fmla="*/ 160 h 1393"/>
                                <a:gd name="T84" fmla="*/ 840 w 1258"/>
                                <a:gd name="T85" fmla="*/ 77 h 1393"/>
                                <a:gd name="T86" fmla="*/ 148 w 1258"/>
                                <a:gd name="T87" fmla="*/ 666 h 1393"/>
                                <a:gd name="T88" fmla="*/ 461 w 1258"/>
                                <a:gd name="T89" fmla="*/ 696 h 1393"/>
                                <a:gd name="T90" fmla="*/ 258 w 1258"/>
                                <a:gd name="T91" fmla="*/ 696 h 1393"/>
                                <a:gd name="T92" fmla="*/ 251 w 1258"/>
                                <a:gd name="T93" fmla="*/ 837 h 1393"/>
                                <a:gd name="T94" fmla="*/ 337 w 1258"/>
                                <a:gd name="T95" fmla="*/ 823 h 1393"/>
                                <a:gd name="T96" fmla="*/ 304 w 1258"/>
                                <a:gd name="T97" fmla="*/ 916 h 1393"/>
                                <a:gd name="T98" fmla="*/ 382 w 1258"/>
                                <a:gd name="T99" fmla="*/ 887 h 1393"/>
                                <a:gd name="T100" fmla="*/ 393 w 1258"/>
                                <a:gd name="T101" fmla="*/ 956 h 1393"/>
                                <a:gd name="T102" fmla="*/ 280 w 1258"/>
                                <a:gd name="T103" fmla="*/ 1280 h 1393"/>
                                <a:gd name="T104" fmla="*/ 471 w 1258"/>
                                <a:gd name="T105" fmla="*/ 1238 h 1393"/>
                                <a:gd name="T106" fmla="*/ 554 w 1258"/>
                                <a:gd name="T107" fmla="*/ 1150 h 1393"/>
                                <a:gd name="T108" fmla="*/ 441 w 1258"/>
                                <a:gd name="T109" fmla="*/ 1132 h 1393"/>
                                <a:gd name="T110" fmla="*/ 336 w 1258"/>
                                <a:gd name="T111" fmla="*/ 854 h 1393"/>
                                <a:gd name="T112" fmla="*/ 805 w 1258"/>
                                <a:gd name="T113" fmla="*/ 632 h 1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258" h="1393">
                                  <a:moveTo>
                                    <a:pt x="567" y="442"/>
                                  </a:moveTo>
                                  <a:cubicBezTo>
                                    <a:pt x="539" y="385"/>
                                    <a:pt x="476" y="363"/>
                                    <a:pt x="491" y="347"/>
                                  </a:cubicBezTo>
                                  <a:cubicBezTo>
                                    <a:pt x="504" y="333"/>
                                    <a:pt x="566" y="401"/>
                                    <a:pt x="567" y="442"/>
                                  </a:cubicBezTo>
                                  <a:close/>
                                  <a:moveTo>
                                    <a:pt x="380" y="448"/>
                                  </a:moveTo>
                                  <a:cubicBezTo>
                                    <a:pt x="374" y="469"/>
                                    <a:pt x="442" y="465"/>
                                    <a:pt x="476" y="500"/>
                                  </a:cubicBezTo>
                                  <a:cubicBezTo>
                                    <a:pt x="464" y="474"/>
                                    <a:pt x="387" y="425"/>
                                    <a:pt x="380" y="448"/>
                                  </a:cubicBezTo>
                                  <a:close/>
                                  <a:moveTo>
                                    <a:pt x="359" y="581"/>
                                  </a:moveTo>
                                  <a:cubicBezTo>
                                    <a:pt x="361" y="594"/>
                                    <a:pt x="407" y="566"/>
                                    <a:pt x="441" y="572"/>
                                  </a:cubicBezTo>
                                  <a:cubicBezTo>
                                    <a:pt x="425" y="563"/>
                                    <a:pt x="357" y="566"/>
                                    <a:pt x="359" y="581"/>
                                  </a:cubicBezTo>
                                  <a:close/>
                                  <a:moveTo>
                                    <a:pt x="457" y="546"/>
                                  </a:moveTo>
                                  <a:cubicBezTo>
                                    <a:pt x="455" y="559"/>
                                    <a:pt x="507" y="545"/>
                                    <a:pt x="538" y="561"/>
                                  </a:cubicBezTo>
                                  <a:cubicBezTo>
                                    <a:pt x="525" y="548"/>
                                    <a:pt x="459" y="531"/>
                                    <a:pt x="457" y="546"/>
                                  </a:cubicBezTo>
                                  <a:close/>
                                  <a:moveTo>
                                    <a:pt x="57" y="492"/>
                                  </a:moveTo>
                                  <a:cubicBezTo>
                                    <a:pt x="62" y="517"/>
                                    <a:pt x="209" y="477"/>
                                    <a:pt x="320" y="536"/>
                                  </a:cubicBezTo>
                                  <a:cubicBezTo>
                                    <a:pt x="266" y="481"/>
                                    <a:pt x="53" y="465"/>
                                    <a:pt x="57" y="492"/>
                                  </a:cubicBezTo>
                                  <a:close/>
                                  <a:moveTo>
                                    <a:pt x="275" y="490"/>
                                  </a:moveTo>
                                  <a:cubicBezTo>
                                    <a:pt x="275" y="490"/>
                                    <a:pt x="275" y="490"/>
                                    <a:pt x="275" y="490"/>
                                  </a:cubicBezTo>
                                  <a:cubicBezTo>
                                    <a:pt x="274" y="499"/>
                                    <a:pt x="291" y="502"/>
                                    <a:pt x="314" y="507"/>
                                  </a:cubicBezTo>
                                  <a:cubicBezTo>
                                    <a:pt x="314" y="507"/>
                                    <a:pt x="314" y="507"/>
                                    <a:pt x="314" y="507"/>
                                  </a:cubicBezTo>
                                  <a:cubicBezTo>
                                    <a:pt x="314" y="507"/>
                                    <a:pt x="314" y="507"/>
                                    <a:pt x="314" y="507"/>
                                  </a:cubicBezTo>
                                  <a:cubicBezTo>
                                    <a:pt x="342" y="513"/>
                                    <a:pt x="379" y="520"/>
                                    <a:pt x="407" y="544"/>
                                  </a:cubicBezTo>
                                  <a:cubicBezTo>
                                    <a:pt x="389" y="514"/>
                                    <a:pt x="302" y="475"/>
                                    <a:pt x="280" y="484"/>
                                  </a:cubicBezTo>
                                  <a:cubicBezTo>
                                    <a:pt x="201" y="446"/>
                                    <a:pt x="50" y="435"/>
                                    <a:pt x="53" y="458"/>
                                  </a:cubicBezTo>
                                  <a:cubicBezTo>
                                    <a:pt x="57" y="480"/>
                                    <a:pt x="172" y="454"/>
                                    <a:pt x="275" y="490"/>
                                  </a:cubicBezTo>
                                  <a:close/>
                                  <a:moveTo>
                                    <a:pt x="436" y="52"/>
                                  </a:moveTo>
                                  <a:cubicBezTo>
                                    <a:pt x="420" y="64"/>
                                    <a:pt x="493" y="141"/>
                                    <a:pt x="513" y="225"/>
                                  </a:cubicBezTo>
                                  <a:cubicBezTo>
                                    <a:pt x="516" y="189"/>
                                    <a:pt x="453" y="43"/>
                                    <a:pt x="436" y="52"/>
                                  </a:cubicBezTo>
                                  <a:close/>
                                  <a:moveTo>
                                    <a:pt x="530" y="92"/>
                                  </a:moveTo>
                                  <a:cubicBezTo>
                                    <a:pt x="517" y="99"/>
                                    <a:pt x="566" y="155"/>
                                    <a:pt x="574" y="212"/>
                                  </a:cubicBezTo>
                                  <a:cubicBezTo>
                                    <a:pt x="579" y="188"/>
                                    <a:pt x="543" y="88"/>
                                    <a:pt x="530" y="92"/>
                                  </a:cubicBezTo>
                                  <a:close/>
                                  <a:moveTo>
                                    <a:pt x="536" y="45"/>
                                  </a:moveTo>
                                  <a:cubicBezTo>
                                    <a:pt x="523" y="50"/>
                                    <a:pt x="569" y="109"/>
                                    <a:pt x="575" y="166"/>
                                  </a:cubicBezTo>
                                  <a:cubicBezTo>
                                    <a:pt x="581" y="143"/>
                                    <a:pt x="550" y="41"/>
                                    <a:pt x="536" y="45"/>
                                  </a:cubicBezTo>
                                  <a:close/>
                                  <a:moveTo>
                                    <a:pt x="593" y="49"/>
                                  </a:moveTo>
                                  <a:cubicBezTo>
                                    <a:pt x="580" y="54"/>
                                    <a:pt x="615" y="117"/>
                                    <a:pt x="619" y="174"/>
                                  </a:cubicBezTo>
                                  <a:cubicBezTo>
                                    <a:pt x="622" y="148"/>
                                    <a:pt x="607" y="47"/>
                                    <a:pt x="593" y="49"/>
                                  </a:cubicBezTo>
                                  <a:close/>
                                  <a:moveTo>
                                    <a:pt x="599" y="196"/>
                                  </a:moveTo>
                                  <a:cubicBezTo>
                                    <a:pt x="589" y="199"/>
                                    <a:pt x="614" y="246"/>
                                    <a:pt x="616" y="288"/>
                                  </a:cubicBezTo>
                                  <a:cubicBezTo>
                                    <a:pt x="619" y="268"/>
                                    <a:pt x="609" y="194"/>
                                    <a:pt x="599" y="196"/>
                                  </a:cubicBezTo>
                                  <a:close/>
                                  <a:moveTo>
                                    <a:pt x="404" y="95"/>
                                  </a:moveTo>
                                  <a:cubicBezTo>
                                    <a:pt x="389" y="109"/>
                                    <a:pt x="468" y="180"/>
                                    <a:pt x="494" y="262"/>
                                  </a:cubicBezTo>
                                  <a:cubicBezTo>
                                    <a:pt x="494" y="226"/>
                                    <a:pt x="421" y="85"/>
                                    <a:pt x="404" y="95"/>
                                  </a:cubicBezTo>
                                  <a:close/>
                                  <a:moveTo>
                                    <a:pt x="404" y="156"/>
                                  </a:moveTo>
                                  <a:cubicBezTo>
                                    <a:pt x="392" y="165"/>
                                    <a:pt x="454" y="214"/>
                                    <a:pt x="474" y="271"/>
                                  </a:cubicBezTo>
                                  <a:cubicBezTo>
                                    <a:pt x="475" y="246"/>
                                    <a:pt x="417" y="149"/>
                                    <a:pt x="404" y="156"/>
                                  </a:cubicBezTo>
                                  <a:close/>
                                  <a:moveTo>
                                    <a:pt x="365" y="235"/>
                                  </a:moveTo>
                                  <a:cubicBezTo>
                                    <a:pt x="355" y="246"/>
                                    <a:pt x="426" y="282"/>
                                    <a:pt x="457" y="333"/>
                                  </a:cubicBezTo>
                                  <a:cubicBezTo>
                                    <a:pt x="453" y="308"/>
                                    <a:pt x="377" y="225"/>
                                    <a:pt x="365" y="235"/>
                                  </a:cubicBezTo>
                                  <a:close/>
                                  <a:moveTo>
                                    <a:pt x="384" y="343"/>
                                  </a:moveTo>
                                  <a:cubicBezTo>
                                    <a:pt x="375" y="306"/>
                                    <a:pt x="246" y="190"/>
                                    <a:pt x="228" y="207"/>
                                  </a:cubicBezTo>
                                  <a:cubicBezTo>
                                    <a:pt x="214" y="225"/>
                                    <a:pt x="330" y="269"/>
                                    <a:pt x="384" y="343"/>
                                  </a:cubicBezTo>
                                  <a:close/>
                                  <a:moveTo>
                                    <a:pt x="366" y="371"/>
                                  </a:moveTo>
                                  <a:cubicBezTo>
                                    <a:pt x="353" y="345"/>
                                    <a:pt x="236" y="282"/>
                                    <a:pt x="225" y="298"/>
                                  </a:cubicBezTo>
                                  <a:cubicBezTo>
                                    <a:pt x="216" y="314"/>
                                    <a:pt x="313" y="325"/>
                                    <a:pt x="366" y="371"/>
                                  </a:cubicBezTo>
                                  <a:close/>
                                  <a:moveTo>
                                    <a:pt x="316" y="382"/>
                                  </a:moveTo>
                                  <a:cubicBezTo>
                                    <a:pt x="302" y="353"/>
                                    <a:pt x="174" y="281"/>
                                    <a:pt x="162" y="298"/>
                                  </a:cubicBezTo>
                                  <a:cubicBezTo>
                                    <a:pt x="153" y="316"/>
                                    <a:pt x="258" y="330"/>
                                    <a:pt x="316" y="382"/>
                                  </a:cubicBezTo>
                                  <a:close/>
                                  <a:moveTo>
                                    <a:pt x="308" y="312"/>
                                  </a:moveTo>
                                  <a:cubicBezTo>
                                    <a:pt x="297" y="328"/>
                                    <a:pt x="391" y="353"/>
                                    <a:pt x="436" y="406"/>
                                  </a:cubicBezTo>
                                  <a:cubicBezTo>
                                    <a:pt x="428" y="378"/>
                                    <a:pt x="321" y="299"/>
                                    <a:pt x="308" y="312"/>
                                  </a:cubicBezTo>
                                  <a:close/>
                                  <a:moveTo>
                                    <a:pt x="362" y="449"/>
                                  </a:moveTo>
                                  <a:cubicBezTo>
                                    <a:pt x="330" y="383"/>
                                    <a:pt x="115" y="303"/>
                                    <a:pt x="112" y="323"/>
                                  </a:cubicBezTo>
                                  <a:cubicBezTo>
                                    <a:pt x="111" y="343"/>
                                    <a:pt x="321" y="387"/>
                                    <a:pt x="362" y="449"/>
                                  </a:cubicBezTo>
                                  <a:close/>
                                  <a:moveTo>
                                    <a:pt x="304" y="472"/>
                                  </a:moveTo>
                                  <a:cubicBezTo>
                                    <a:pt x="295" y="456"/>
                                    <a:pt x="271" y="439"/>
                                    <a:pt x="241" y="424"/>
                                  </a:cubicBezTo>
                                  <a:cubicBezTo>
                                    <a:pt x="275" y="435"/>
                                    <a:pt x="310" y="449"/>
                                    <a:pt x="330" y="465"/>
                                  </a:cubicBezTo>
                                  <a:cubicBezTo>
                                    <a:pt x="314" y="460"/>
                                    <a:pt x="303" y="459"/>
                                    <a:pt x="303" y="463"/>
                                  </a:cubicBezTo>
                                  <a:cubicBezTo>
                                    <a:pt x="303" y="475"/>
                                    <a:pt x="414" y="490"/>
                                    <a:pt x="439" y="524"/>
                                  </a:cubicBezTo>
                                  <a:cubicBezTo>
                                    <a:pt x="425" y="500"/>
                                    <a:pt x="370" y="476"/>
                                    <a:pt x="334" y="466"/>
                                  </a:cubicBezTo>
                                  <a:cubicBezTo>
                                    <a:pt x="292" y="421"/>
                                    <a:pt x="149" y="373"/>
                                    <a:pt x="142" y="384"/>
                                  </a:cubicBezTo>
                                  <a:cubicBezTo>
                                    <a:pt x="120" y="378"/>
                                    <a:pt x="104" y="376"/>
                                    <a:pt x="103" y="380"/>
                                  </a:cubicBezTo>
                                  <a:cubicBezTo>
                                    <a:pt x="103" y="395"/>
                                    <a:pt x="271" y="427"/>
                                    <a:pt x="304" y="472"/>
                                  </a:cubicBezTo>
                                  <a:close/>
                                  <a:moveTo>
                                    <a:pt x="272" y="603"/>
                                  </a:moveTo>
                                  <a:cubicBezTo>
                                    <a:pt x="273" y="604"/>
                                    <a:pt x="276" y="604"/>
                                    <a:pt x="279" y="605"/>
                                  </a:cubicBezTo>
                                  <a:cubicBezTo>
                                    <a:pt x="292" y="609"/>
                                    <a:pt x="304" y="615"/>
                                    <a:pt x="315" y="622"/>
                                  </a:cubicBezTo>
                                  <a:cubicBezTo>
                                    <a:pt x="311" y="616"/>
                                    <a:pt x="303" y="611"/>
                                    <a:pt x="294" y="606"/>
                                  </a:cubicBezTo>
                                  <a:cubicBezTo>
                                    <a:pt x="326" y="607"/>
                                    <a:pt x="382" y="606"/>
                                    <a:pt x="423" y="628"/>
                                  </a:cubicBezTo>
                                  <a:cubicBezTo>
                                    <a:pt x="398" y="601"/>
                                    <a:pt x="286" y="587"/>
                                    <a:pt x="271" y="597"/>
                                  </a:cubicBezTo>
                                  <a:cubicBezTo>
                                    <a:pt x="187" y="572"/>
                                    <a:pt x="21" y="581"/>
                                    <a:pt x="24" y="598"/>
                                  </a:cubicBezTo>
                                  <a:cubicBezTo>
                                    <a:pt x="27" y="620"/>
                                    <a:pt x="173" y="575"/>
                                    <a:pt x="272" y="603"/>
                                  </a:cubicBezTo>
                                  <a:close/>
                                  <a:moveTo>
                                    <a:pt x="54" y="555"/>
                                  </a:moveTo>
                                  <a:cubicBezTo>
                                    <a:pt x="56" y="575"/>
                                    <a:pt x="217" y="526"/>
                                    <a:pt x="290" y="574"/>
                                  </a:cubicBezTo>
                                  <a:cubicBezTo>
                                    <a:pt x="260" y="532"/>
                                    <a:pt x="51" y="540"/>
                                    <a:pt x="54" y="555"/>
                                  </a:cubicBezTo>
                                  <a:close/>
                                  <a:moveTo>
                                    <a:pt x="994" y="496"/>
                                  </a:moveTo>
                                  <a:cubicBezTo>
                                    <a:pt x="1082" y="423"/>
                                    <a:pt x="1161" y="429"/>
                                    <a:pt x="1154" y="413"/>
                                  </a:cubicBezTo>
                                  <a:cubicBezTo>
                                    <a:pt x="1146" y="396"/>
                                    <a:pt x="1023" y="454"/>
                                    <a:pt x="994" y="496"/>
                                  </a:cubicBezTo>
                                  <a:close/>
                                  <a:moveTo>
                                    <a:pt x="953" y="412"/>
                                  </a:moveTo>
                                  <a:cubicBezTo>
                                    <a:pt x="1055" y="314"/>
                                    <a:pt x="1157" y="308"/>
                                    <a:pt x="1145" y="291"/>
                                  </a:cubicBezTo>
                                  <a:cubicBezTo>
                                    <a:pt x="1132" y="273"/>
                                    <a:pt x="983" y="360"/>
                                    <a:pt x="953" y="412"/>
                                  </a:cubicBezTo>
                                  <a:close/>
                                  <a:moveTo>
                                    <a:pt x="1142" y="318"/>
                                  </a:moveTo>
                                  <a:cubicBezTo>
                                    <a:pt x="1131" y="300"/>
                                    <a:pt x="986" y="371"/>
                                    <a:pt x="954" y="418"/>
                                  </a:cubicBezTo>
                                  <a:cubicBezTo>
                                    <a:pt x="1056" y="333"/>
                                    <a:pt x="1152" y="335"/>
                                    <a:pt x="1142" y="318"/>
                                  </a:cubicBezTo>
                                  <a:close/>
                                  <a:moveTo>
                                    <a:pt x="865" y="390"/>
                                  </a:moveTo>
                                  <a:cubicBezTo>
                                    <a:pt x="861" y="377"/>
                                    <a:pt x="800" y="419"/>
                                    <a:pt x="784" y="450"/>
                                  </a:cubicBezTo>
                                  <a:cubicBezTo>
                                    <a:pt x="829" y="396"/>
                                    <a:pt x="868" y="402"/>
                                    <a:pt x="865" y="390"/>
                                  </a:cubicBezTo>
                                  <a:close/>
                                  <a:moveTo>
                                    <a:pt x="1006" y="254"/>
                                  </a:moveTo>
                                  <a:cubicBezTo>
                                    <a:pt x="999" y="239"/>
                                    <a:pt x="926" y="296"/>
                                    <a:pt x="910" y="333"/>
                                  </a:cubicBezTo>
                                  <a:cubicBezTo>
                                    <a:pt x="961" y="266"/>
                                    <a:pt x="1011" y="268"/>
                                    <a:pt x="1006" y="254"/>
                                  </a:cubicBezTo>
                                  <a:close/>
                                  <a:moveTo>
                                    <a:pt x="929" y="197"/>
                                  </a:moveTo>
                                  <a:cubicBezTo>
                                    <a:pt x="915" y="183"/>
                                    <a:pt x="851" y="283"/>
                                    <a:pt x="848" y="334"/>
                                  </a:cubicBezTo>
                                  <a:cubicBezTo>
                                    <a:pt x="880" y="232"/>
                                    <a:pt x="942" y="210"/>
                                    <a:pt x="929" y="197"/>
                                  </a:cubicBezTo>
                                  <a:close/>
                                  <a:moveTo>
                                    <a:pt x="1012" y="142"/>
                                  </a:moveTo>
                                  <a:cubicBezTo>
                                    <a:pt x="998" y="128"/>
                                    <a:pt x="921" y="227"/>
                                    <a:pt x="914" y="280"/>
                                  </a:cubicBezTo>
                                  <a:cubicBezTo>
                                    <a:pt x="957" y="176"/>
                                    <a:pt x="1024" y="157"/>
                                    <a:pt x="1012" y="142"/>
                                  </a:cubicBezTo>
                                  <a:close/>
                                  <a:moveTo>
                                    <a:pt x="1022" y="520"/>
                                  </a:moveTo>
                                  <a:cubicBezTo>
                                    <a:pt x="1016" y="505"/>
                                    <a:pt x="925" y="555"/>
                                    <a:pt x="904" y="591"/>
                                  </a:cubicBezTo>
                                  <a:cubicBezTo>
                                    <a:pt x="969" y="529"/>
                                    <a:pt x="1027" y="533"/>
                                    <a:pt x="1022" y="520"/>
                                  </a:cubicBezTo>
                                  <a:close/>
                                  <a:moveTo>
                                    <a:pt x="1154" y="614"/>
                                  </a:moveTo>
                                  <a:cubicBezTo>
                                    <a:pt x="1157" y="601"/>
                                    <a:pt x="1069" y="586"/>
                                    <a:pt x="1036" y="598"/>
                                  </a:cubicBezTo>
                                  <a:cubicBezTo>
                                    <a:pt x="1113" y="591"/>
                                    <a:pt x="1151" y="626"/>
                                    <a:pt x="1154" y="614"/>
                                  </a:cubicBezTo>
                                  <a:close/>
                                  <a:moveTo>
                                    <a:pt x="1068" y="638"/>
                                  </a:moveTo>
                                  <a:cubicBezTo>
                                    <a:pt x="1170" y="614"/>
                                    <a:pt x="1235" y="650"/>
                                    <a:pt x="1235" y="634"/>
                                  </a:cubicBezTo>
                                  <a:cubicBezTo>
                                    <a:pt x="1234" y="617"/>
                                    <a:pt x="1108" y="616"/>
                                    <a:pt x="1068" y="638"/>
                                  </a:cubicBezTo>
                                  <a:close/>
                                  <a:moveTo>
                                    <a:pt x="1147" y="677"/>
                                  </a:moveTo>
                                  <a:cubicBezTo>
                                    <a:pt x="1148" y="662"/>
                                    <a:pt x="1040" y="654"/>
                                    <a:pt x="1004" y="672"/>
                                  </a:cubicBezTo>
                                  <a:cubicBezTo>
                                    <a:pt x="1093" y="656"/>
                                    <a:pt x="1146" y="690"/>
                                    <a:pt x="1147" y="677"/>
                                  </a:cubicBezTo>
                                  <a:close/>
                                  <a:moveTo>
                                    <a:pt x="1102" y="569"/>
                                  </a:moveTo>
                                  <a:cubicBezTo>
                                    <a:pt x="1177" y="550"/>
                                    <a:pt x="1220" y="578"/>
                                    <a:pt x="1221" y="565"/>
                                  </a:cubicBezTo>
                                  <a:cubicBezTo>
                                    <a:pt x="1222" y="552"/>
                                    <a:pt x="1133" y="551"/>
                                    <a:pt x="1102" y="569"/>
                                  </a:cubicBezTo>
                                  <a:close/>
                                  <a:moveTo>
                                    <a:pt x="1069" y="701"/>
                                  </a:moveTo>
                                  <a:cubicBezTo>
                                    <a:pt x="1184" y="701"/>
                                    <a:pt x="1244" y="755"/>
                                    <a:pt x="1249" y="738"/>
                                  </a:cubicBezTo>
                                  <a:cubicBezTo>
                                    <a:pt x="1252" y="720"/>
                                    <a:pt x="1118" y="687"/>
                                    <a:pt x="1069" y="701"/>
                                  </a:cubicBezTo>
                                  <a:close/>
                                  <a:moveTo>
                                    <a:pt x="1097" y="744"/>
                                  </a:moveTo>
                                  <a:cubicBezTo>
                                    <a:pt x="1200" y="771"/>
                                    <a:pt x="1245" y="834"/>
                                    <a:pt x="1251" y="820"/>
                                  </a:cubicBezTo>
                                  <a:cubicBezTo>
                                    <a:pt x="1258" y="804"/>
                                    <a:pt x="1143" y="743"/>
                                    <a:pt x="1097" y="744"/>
                                  </a:cubicBezTo>
                                  <a:close/>
                                  <a:moveTo>
                                    <a:pt x="1174" y="833"/>
                                  </a:moveTo>
                                  <a:cubicBezTo>
                                    <a:pt x="1179" y="820"/>
                                    <a:pt x="1089" y="775"/>
                                    <a:pt x="1051" y="777"/>
                                  </a:cubicBezTo>
                                  <a:cubicBezTo>
                                    <a:pt x="1134" y="795"/>
                                    <a:pt x="1168" y="844"/>
                                    <a:pt x="1174" y="833"/>
                                  </a:cubicBezTo>
                                  <a:close/>
                                  <a:moveTo>
                                    <a:pt x="968" y="756"/>
                                  </a:moveTo>
                                  <a:cubicBezTo>
                                    <a:pt x="975" y="745"/>
                                    <a:pt x="914" y="697"/>
                                    <a:pt x="841" y="726"/>
                                  </a:cubicBezTo>
                                  <a:cubicBezTo>
                                    <a:pt x="923" y="708"/>
                                    <a:pt x="962" y="766"/>
                                    <a:pt x="968" y="756"/>
                                  </a:cubicBezTo>
                                  <a:close/>
                                  <a:moveTo>
                                    <a:pt x="1150" y="489"/>
                                  </a:moveTo>
                                  <a:cubicBezTo>
                                    <a:pt x="1148" y="474"/>
                                    <a:pt x="1045" y="486"/>
                                    <a:pt x="1012" y="510"/>
                                  </a:cubicBezTo>
                                  <a:cubicBezTo>
                                    <a:pt x="1096" y="477"/>
                                    <a:pt x="1150" y="503"/>
                                    <a:pt x="1150" y="489"/>
                                  </a:cubicBezTo>
                                  <a:close/>
                                  <a:moveTo>
                                    <a:pt x="1218" y="432"/>
                                  </a:moveTo>
                                  <a:cubicBezTo>
                                    <a:pt x="1213" y="415"/>
                                    <a:pt x="1088" y="449"/>
                                    <a:pt x="1054" y="482"/>
                                  </a:cubicBezTo>
                                  <a:cubicBezTo>
                                    <a:pt x="1148" y="430"/>
                                    <a:pt x="1222" y="448"/>
                                    <a:pt x="1218" y="432"/>
                                  </a:cubicBezTo>
                                  <a:close/>
                                  <a:moveTo>
                                    <a:pt x="887" y="465"/>
                                  </a:moveTo>
                                  <a:cubicBezTo>
                                    <a:pt x="881" y="454"/>
                                    <a:pt x="819" y="503"/>
                                    <a:pt x="806" y="534"/>
                                  </a:cubicBezTo>
                                  <a:cubicBezTo>
                                    <a:pt x="849" y="477"/>
                                    <a:pt x="892" y="476"/>
                                    <a:pt x="887" y="465"/>
                                  </a:cubicBezTo>
                                  <a:close/>
                                  <a:moveTo>
                                    <a:pt x="916" y="509"/>
                                  </a:moveTo>
                                  <a:cubicBezTo>
                                    <a:pt x="975" y="445"/>
                                    <a:pt x="1034" y="443"/>
                                    <a:pt x="1028" y="431"/>
                                  </a:cubicBezTo>
                                  <a:cubicBezTo>
                                    <a:pt x="1020" y="419"/>
                                    <a:pt x="934" y="474"/>
                                    <a:pt x="916" y="509"/>
                                  </a:cubicBezTo>
                                  <a:close/>
                                  <a:moveTo>
                                    <a:pt x="1050" y="403"/>
                                  </a:moveTo>
                                  <a:cubicBezTo>
                                    <a:pt x="1042" y="390"/>
                                    <a:pt x="956" y="446"/>
                                    <a:pt x="938" y="481"/>
                                  </a:cubicBezTo>
                                  <a:cubicBezTo>
                                    <a:pt x="997" y="417"/>
                                    <a:pt x="1056" y="415"/>
                                    <a:pt x="1050" y="403"/>
                                  </a:cubicBezTo>
                                  <a:close/>
                                  <a:moveTo>
                                    <a:pt x="405" y="245"/>
                                  </a:moveTo>
                                  <a:cubicBezTo>
                                    <a:pt x="398" y="213"/>
                                    <a:pt x="302" y="104"/>
                                    <a:pt x="290" y="115"/>
                                  </a:cubicBezTo>
                                  <a:cubicBezTo>
                                    <a:pt x="278" y="127"/>
                                    <a:pt x="396" y="218"/>
                                    <a:pt x="405" y="245"/>
                                  </a:cubicBezTo>
                                  <a:close/>
                                  <a:moveTo>
                                    <a:pt x="623" y="474"/>
                                  </a:moveTo>
                                  <a:cubicBezTo>
                                    <a:pt x="622" y="468"/>
                                    <a:pt x="613" y="453"/>
                                    <a:pt x="608" y="458"/>
                                  </a:cubicBezTo>
                                  <a:cubicBezTo>
                                    <a:pt x="603" y="463"/>
                                    <a:pt x="619" y="466"/>
                                    <a:pt x="623" y="474"/>
                                  </a:cubicBezTo>
                                  <a:close/>
                                  <a:moveTo>
                                    <a:pt x="469" y="644"/>
                                  </a:moveTo>
                                  <a:cubicBezTo>
                                    <a:pt x="477" y="662"/>
                                    <a:pt x="516" y="599"/>
                                    <a:pt x="548" y="650"/>
                                  </a:cubicBezTo>
                                  <a:cubicBezTo>
                                    <a:pt x="540" y="606"/>
                                    <a:pt x="457" y="619"/>
                                    <a:pt x="469" y="644"/>
                                  </a:cubicBezTo>
                                  <a:close/>
                                  <a:moveTo>
                                    <a:pt x="614" y="1390"/>
                                  </a:moveTo>
                                  <a:cubicBezTo>
                                    <a:pt x="615" y="1393"/>
                                    <a:pt x="619" y="1393"/>
                                    <a:pt x="619" y="1390"/>
                                  </a:cubicBezTo>
                                  <a:cubicBezTo>
                                    <a:pt x="625" y="1375"/>
                                    <a:pt x="616" y="1156"/>
                                    <a:pt x="616" y="1156"/>
                                  </a:cubicBezTo>
                                  <a:cubicBezTo>
                                    <a:pt x="616" y="1156"/>
                                    <a:pt x="609" y="1375"/>
                                    <a:pt x="614" y="1390"/>
                                  </a:cubicBezTo>
                                  <a:close/>
                                  <a:moveTo>
                                    <a:pt x="616" y="1059"/>
                                  </a:moveTo>
                                  <a:cubicBezTo>
                                    <a:pt x="617" y="1061"/>
                                    <a:pt x="621" y="1061"/>
                                    <a:pt x="622" y="1059"/>
                                  </a:cubicBezTo>
                                  <a:cubicBezTo>
                                    <a:pt x="627" y="1049"/>
                                    <a:pt x="618" y="894"/>
                                    <a:pt x="618" y="894"/>
                                  </a:cubicBezTo>
                                  <a:cubicBezTo>
                                    <a:pt x="618" y="894"/>
                                    <a:pt x="611" y="1048"/>
                                    <a:pt x="616" y="1059"/>
                                  </a:cubicBezTo>
                                  <a:close/>
                                  <a:moveTo>
                                    <a:pt x="649" y="1000"/>
                                  </a:moveTo>
                                  <a:cubicBezTo>
                                    <a:pt x="650" y="1001"/>
                                    <a:pt x="654" y="1001"/>
                                    <a:pt x="655" y="1000"/>
                                  </a:cubicBezTo>
                                  <a:cubicBezTo>
                                    <a:pt x="660" y="992"/>
                                    <a:pt x="651" y="877"/>
                                    <a:pt x="651" y="877"/>
                                  </a:cubicBezTo>
                                  <a:cubicBezTo>
                                    <a:pt x="651" y="877"/>
                                    <a:pt x="644" y="991"/>
                                    <a:pt x="649" y="1000"/>
                                  </a:cubicBezTo>
                                  <a:close/>
                                  <a:moveTo>
                                    <a:pt x="635" y="974"/>
                                  </a:moveTo>
                                  <a:cubicBezTo>
                                    <a:pt x="636" y="975"/>
                                    <a:pt x="640" y="975"/>
                                    <a:pt x="641" y="974"/>
                                  </a:cubicBezTo>
                                  <a:cubicBezTo>
                                    <a:pt x="646" y="967"/>
                                    <a:pt x="640" y="852"/>
                                    <a:pt x="640" y="852"/>
                                  </a:cubicBezTo>
                                  <a:cubicBezTo>
                                    <a:pt x="640" y="852"/>
                                    <a:pt x="630" y="966"/>
                                    <a:pt x="635" y="974"/>
                                  </a:cubicBezTo>
                                  <a:close/>
                                  <a:moveTo>
                                    <a:pt x="661" y="789"/>
                                  </a:moveTo>
                                  <a:cubicBezTo>
                                    <a:pt x="661" y="789"/>
                                    <a:pt x="661" y="889"/>
                                    <a:pt x="666" y="896"/>
                                  </a:cubicBezTo>
                                  <a:cubicBezTo>
                                    <a:pt x="667" y="897"/>
                                    <a:pt x="671" y="896"/>
                                    <a:pt x="672" y="895"/>
                                  </a:cubicBezTo>
                                  <a:cubicBezTo>
                                    <a:pt x="677" y="888"/>
                                    <a:pt x="661" y="789"/>
                                    <a:pt x="661" y="789"/>
                                  </a:cubicBezTo>
                                  <a:close/>
                                  <a:moveTo>
                                    <a:pt x="728" y="828"/>
                                  </a:moveTo>
                                  <a:cubicBezTo>
                                    <a:pt x="729" y="828"/>
                                    <a:pt x="733" y="826"/>
                                    <a:pt x="733" y="825"/>
                                  </a:cubicBezTo>
                                  <a:cubicBezTo>
                                    <a:pt x="736" y="818"/>
                                    <a:pt x="692" y="754"/>
                                    <a:pt x="692" y="754"/>
                                  </a:cubicBezTo>
                                  <a:cubicBezTo>
                                    <a:pt x="692" y="754"/>
                                    <a:pt x="721" y="825"/>
                                    <a:pt x="728" y="828"/>
                                  </a:cubicBezTo>
                                  <a:close/>
                                  <a:moveTo>
                                    <a:pt x="706" y="673"/>
                                  </a:moveTo>
                                  <a:cubicBezTo>
                                    <a:pt x="707" y="672"/>
                                    <a:pt x="711" y="667"/>
                                    <a:pt x="712" y="666"/>
                                  </a:cubicBezTo>
                                  <a:cubicBezTo>
                                    <a:pt x="716" y="659"/>
                                    <a:pt x="687" y="651"/>
                                    <a:pt x="687" y="651"/>
                                  </a:cubicBezTo>
                                  <a:cubicBezTo>
                                    <a:pt x="687" y="651"/>
                                    <a:pt x="700" y="677"/>
                                    <a:pt x="706" y="673"/>
                                  </a:cubicBezTo>
                                  <a:close/>
                                  <a:moveTo>
                                    <a:pt x="673" y="595"/>
                                  </a:moveTo>
                                  <a:cubicBezTo>
                                    <a:pt x="673" y="595"/>
                                    <a:pt x="686" y="570"/>
                                    <a:pt x="680" y="567"/>
                                  </a:cubicBezTo>
                                  <a:cubicBezTo>
                                    <a:pt x="679" y="567"/>
                                    <a:pt x="674" y="566"/>
                                    <a:pt x="673" y="566"/>
                                  </a:cubicBezTo>
                                  <a:cubicBezTo>
                                    <a:pt x="667" y="567"/>
                                    <a:pt x="673" y="595"/>
                                    <a:pt x="673" y="595"/>
                                  </a:cubicBezTo>
                                  <a:close/>
                                  <a:moveTo>
                                    <a:pt x="613" y="536"/>
                                  </a:moveTo>
                                  <a:cubicBezTo>
                                    <a:pt x="612" y="536"/>
                                    <a:pt x="608" y="539"/>
                                    <a:pt x="607" y="540"/>
                                  </a:cubicBezTo>
                                  <a:cubicBezTo>
                                    <a:pt x="603" y="545"/>
                                    <a:pt x="627" y="561"/>
                                    <a:pt x="627" y="561"/>
                                  </a:cubicBezTo>
                                  <a:cubicBezTo>
                                    <a:pt x="627" y="561"/>
                                    <a:pt x="619" y="534"/>
                                    <a:pt x="613" y="536"/>
                                  </a:cubicBezTo>
                                  <a:close/>
                                  <a:moveTo>
                                    <a:pt x="789" y="517"/>
                                  </a:moveTo>
                                  <a:cubicBezTo>
                                    <a:pt x="789" y="516"/>
                                    <a:pt x="786" y="512"/>
                                    <a:pt x="785" y="511"/>
                                  </a:cubicBezTo>
                                  <a:cubicBezTo>
                                    <a:pt x="779" y="508"/>
                                    <a:pt x="757" y="538"/>
                                    <a:pt x="757" y="538"/>
                                  </a:cubicBezTo>
                                  <a:cubicBezTo>
                                    <a:pt x="757" y="538"/>
                                    <a:pt x="790" y="523"/>
                                    <a:pt x="789" y="517"/>
                                  </a:cubicBezTo>
                                  <a:close/>
                                  <a:moveTo>
                                    <a:pt x="679" y="1360"/>
                                  </a:moveTo>
                                  <a:cubicBezTo>
                                    <a:pt x="680" y="1362"/>
                                    <a:pt x="684" y="1362"/>
                                    <a:pt x="684" y="1359"/>
                                  </a:cubicBezTo>
                                  <a:cubicBezTo>
                                    <a:pt x="689" y="1344"/>
                                    <a:pt x="673" y="1125"/>
                                    <a:pt x="673" y="1125"/>
                                  </a:cubicBezTo>
                                  <a:cubicBezTo>
                                    <a:pt x="673" y="1125"/>
                                    <a:pt x="673" y="1344"/>
                                    <a:pt x="679" y="1360"/>
                                  </a:cubicBezTo>
                                  <a:close/>
                                  <a:moveTo>
                                    <a:pt x="799" y="1368"/>
                                  </a:moveTo>
                                  <a:cubicBezTo>
                                    <a:pt x="800" y="1369"/>
                                    <a:pt x="804" y="1368"/>
                                    <a:pt x="804" y="1366"/>
                                  </a:cubicBezTo>
                                  <a:cubicBezTo>
                                    <a:pt x="807" y="1354"/>
                                    <a:pt x="760" y="1184"/>
                                    <a:pt x="760" y="1184"/>
                                  </a:cubicBezTo>
                                  <a:cubicBezTo>
                                    <a:pt x="760" y="1184"/>
                                    <a:pt x="791" y="1356"/>
                                    <a:pt x="799" y="1368"/>
                                  </a:cubicBezTo>
                                  <a:close/>
                                  <a:moveTo>
                                    <a:pt x="847" y="1308"/>
                                  </a:moveTo>
                                  <a:cubicBezTo>
                                    <a:pt x="848" y="1309"/>
                                    <a:pt x="852" y="1308"/>
                                    <a:pt x="852" y="1306"/>
                                  </a:cubicBezTo>
                                  <a:cubicBezTo>
                                    <a:pt x="855" y="1294"/>
                                    <a:pt x="809" y="1124"/>
                                    <a:pt x="809" y="1124"/>
                                  </a:cubicBezTo>
                                  <a:cubicBezTo>
                                    <a:pt x="809" y="1124"/>
                                    <a:pt x="839" y="1296"/>
                                    <a:pt x="847" y="1308"/>
                                  </a:cubicBezTo>
                                  <a:close/>
                                  <a:moveTo>
                                    <a:pt x="891" y="1288"/>
                                  </a:moveTo>
                                  <a:cubicBezTo>
                                    <a:pt x="892" y="1290"/>
                                    <a:pt x="896" y="1288"/>
                                    <a:pt x="896" y="1286"/>
                                  </a:cubicBezTo>
                                  <a:cubicBezTo>
                                    <a:pt x="897" y="1273"/>
                                    <a:pt x="821" y="1114"/>
                                    <a:pt x="821" y="1114"/>
                                  </a:cubicBezTo>
                                  <a:cubicBezTo>
                                    <a:pt x="821" y="1114"/>
                                    <a:pt x="881" y="1279"/>
                                    <a:pt x="891" y="1288"/>
                                  </a:cubicBezTo>
                                  <a:close/>
                                  <a:moveTo>
                                    <a:pt x="765" y="1097"/>
                                  </a:moveTo>
                                  <a:cubicBezTo>
                                    <a:pt x="769" y="1088"/>
                                    <a:pt x="733" y="973"/>
                                    <a:pt x="733" y="973"/>
                                  </a:cubicBezTo>
                                  <a:cubicBezTo>
                                    <a:pt x="733" y="973"/>
                                    <a:pt x="753" y="1091"/>
                                    <a:pt x="760" y="1098"/>
                                  </a:cubicBezTo>
                                  <a:cubicBezTo>
                                    <a:pt x="761" y="1100"/>
                                    <a:pt x="765" y="1099"/>
                                    <a:pt x="765" y="1097"/>
                                  </a:cubicBezTo>
                                  <a:close/>
                                  <a:moveTo>
                                    <a:pt x="733" y="1194"/>
                                  </a:moveTo>
                                  <a:cubicBezTo>
                                    <a:pt x="734" y="1195"/>
                                    <a:pt x="738" y="1194"/>
                                    <a:pt x="738" y="1193"/>
                                  </a:cubicBezTo>
                                  <a:cubicBezTo>
                                    <a:pt x="742" y="1181"/>
                                    <a:pt x="707" y="1030"/>
                                    <a:pt x="707" y="1030"/>
                                  </a:cubicBezTo>
                                  <a:cubicBezTo>
                                    <a:pt x="707" y="1030"/>
                                    <a:pt x="726" y="1184"/>
                                    <a:pt x="733" y="1194"/>
                                  </a:cubicBezTo>
                                  <a:close/>
                                  <a:moveTo>
                                    <a:pt x="792" y="969"/>
                                  </a:moveTo>
                                  <a:cubicBezTo>
                                    <a:pt x="834" y="1025"/>
                                    <a:pt x="882" y="1183"/>
                                    <a:pt x="894" y="1196"/>
                                  </a:cubicBezTo>
                                  <a:cubicBezTo>
                                    <a:pt x="896" y="1198"/>
                                    <a:pt x="899" y="1197"/>
                                    <a:pt x="899" y="1194"/>
                                  </a:cubicBezTo>
                                  <a:cubicBezTo>
                                    <a:pt x="897" y="1177"/>
                                    <a:pt x="833" y="996"/>
                                    <a:pt x="792" y="969"/>
                                  </a:cubicBezTo>
                                  <a:close/>
                                  <a:moveTo>
                                    <a:pt x="786" y="918"/>
                                  </a:moveTo>
                                  <a:cubicBezTo>
                                    <a:pt x="830" y="971"/>
                                    <a:pt x="885" y="1127"/>
                                    <a:pt x="897" y="1140"/>
                                  </a:cubicBezTo>
                                  <a:cubicBezTo>
                                    <a:pt x="899" y="1142"/>
                                    <a:pt x="903" y="1140"/>
                                    <a:pt x="902" y="1137"/>
                                  </a:cubicBezTo>
                                  <a:cubicBezTo>
                                    <a:pt x="900" y="1121"/>
                                    <a:pt x="827" y="942"/>
                                    <a:pt x="786" y="918"/>
                                  </a:cubicBezTo>
                                  <a:close/>
                                  <a:moveTo>
                                    <a:pt x="916" y="985"/>
                                  </a:moveTo>
                                  <a:cubicBezTo>
                                    <a:pt x="968" y="1033"/>
                                    <a:pt x="1045" y="1159"/>
                                    <a:pt x="1059" y="1168"/>
                                  </a:cubicBezTo>
                                  <a:cubicBezTo>
                                    <a:pt x="1061" y="1170"/>
                                    <a:pt x="1064" y="1167"/>
                                    <a:pt x="1063" y="1165"/>
                                  </a:cubicBezTo>
                                  <a:cubicBezTo>
                                    <a:pt x="1058" y="1150"/>
                                    <a:pt x="971" y="1023"/>
                                    <a:pt x="916" y="985"/>
                                  </a:cubicBezTo>
                                  <a:close/>
                                  <a:moveTo>
                                    <a:pt x="849" y="940"/>
                                  </a:moveTo>
                                  <a:cubicBezTo>
                                    <a:pt x="899" y="991"/>
                                    <a:pt x="970" y="1121"/>
                                    <a:pt x="983" y="1131"/>
                                  </a:cubicBezTo>
                                  <a:cubicBezTo>
                                    <a:pt x="985" y="1132"/>
                                    <a:pt x="988" y="1130"/>
                                    <a:pt x="987" y="1127"/>
                                  </a:cubicBezTo>
                                  <a:cubicBezTo>
                                    <a:pt x="983" y="1112"/>
                                    <a:pt x="902" y="981"/>
                                    <a:pt x="849" y="940"/>
                                  </a:cubicBezTo>
                                  <a:close/>
                                  <a:moveTo>
                                    <a:pt x="968" y="903"/>
                                  </a:moveTo>
                                  <a:cubicBezTo>
                                    <a:pt x="1026" y="945"/>
                                    <a:pt x="1118" y="1061"/>
                                    <a:pt x="1133" y="1068"/>
                                  </a:cubicBezTo>
                                  <a:cubicBezTo>
                                    <a:pt x="1135" y="1069"/>
                                    <a:pt x="1138" y="1066"/>
                                    <a:pt x="1137" y="1064"/>
                                  </a:cubicBezTo>
                                  <a:cubicBezTo>
                                    <a:pt x="1130" y="1050"/>
                                    <a:pt x="1028" y="935"/>
                                    <a:pt x="968" y="903"/>
                                  </a:cubicBezTo>
                                  <a:close/>
                                  <a:moveTo>
                                    <a:pt x="872" y="854"/>
                                  </a:moveTo>
                                  <a:cubicBezTo>
                                    <a:pt x="925" y="890"/>
                                    <a:pt x="1004" y="993"/>
                                    <a:pt x="1017" y="999"/>
                                  </a:cubicBezTo>
                                  <a:cubicBezTo>
                                    <a:pt x="1019" y="1000"/>
                                    <a:pt x="1022" y="997"/>
                                    <a:pt x="1021" y="995"/>
                                  </a:cubicBezTo>
                                  <a:cubicBezTo>
                                    <a:pt x="1016" y="982"/>
                                    <a:pt x="927" y="880"/>
                                    <a:pt x="872" y="854"/>
                                  </a:cubicBezTo>
                                  <a:close/>
                                  <a:moveTo>
                                    <a:pt x="884" y="903"/>
                                  </a:moveTo>
                                  <a:cubicBezTo>
                                    <a:pt x="934" y="940"/>
                                    <a:pt x="1009" y="1047"/>
                                    <a:pt x="1022" y="1054"/>
                                  </a:cubicBezTo>
                                  <a:cubicBezTo>
                                    <a:pt x="1024" y="1055"/>
                                    <a:pt x="1027" y="1052"/>
                                    <a:pt x="1026" y="1050"/>
                                  </a:cubicBezTo>
                                  <a:cubicBezTo>
                                    <a:pt x="1021" y="1037"/>
                                    <a:pt x="937" y="931"/>
                                    <a:pt x="884" y="903"/>
                                  </a:cubicBezTo>
                                  <a:close/>
                                  <a:moveTo>
                                    <a:pt x="823" y="855"/>
                                  </a:moveTo>
                                  <a:cubicBezTo>
                                    <a:pt x="824" y="856"/>
                                    <a:pt x="827" y="853"/>
                                    <a:pt x="827" y="852"/>
                                  </a:cubicBezTo>
                                  <a:cubicBezTo>
                                    <a:pt x="826" y="843"/>
                                    <a:pt x="785" y="792"/>
                                    <a:pt x="753" y="774"/>
                                  </a:cubicBezTo>
                                  <a:cubicBezTo>
                                    <a:pt x="784" y="797"/>
                                    <a:pt x="814" y="853"/>
                                    <a:pt x="823" y="855"/>
                                  </a:cubicBezTo>
                                  <a:close/>
                                  <a:moveTo>
                                    <a:pt x="749" y="811"/>
                                  </a:moveTo>
                                  <a:cubicBezTo>
                                    <a:pt x="775" y="838"/>
                                    <a:pt x="795" y="900"/>
                                    <a:pt x="803" y="903"/>
                                  </a:cubicBezTo>
                                  <a:cubicBezTo>
                                    <a:pt x="804" y="904"/>
                                    <a:pt x="808" y="902"/>
                                    <a:pt x="808" y="900"/>
                                  </a:cubicBezTo>
                                  <a:cubicBezTo>
                                    <a:pt x="809" y="892"/>
                                    <a:pt x="777" y="834"/>
                                    <a:pt x="749" y="811"/>
                                  </a:cubicBezTo>
                                  <a:close/>
                                  <a:moveTo>
                                    <a:pt x="971" y="855"/>
                                  </a:moveTo>
                                  <a:cubicBezTo>
                                    <a:pt x="981" y="849"/>
                                    <a:pt x="945" y="797"/>
                                    <a:pt x="892" y="784"/>
                                  </a:cubicBezTo>
                                  <a:cubicBezTo>
                                    <a:pt x="942" y="802"/>
                                    <a:pt x="961" y="861"/>
                                    <a:pt x="971" y="855"/>
                                  </a:cubicBezTo>
                                  <a:close/>
                                  <a:moveTo>
                                    <a:pt x="1033" y="844"/>
                                  </a:moveTo>
                                  <a:cubicBezTo>
                                    <a:pt x="1041" y="837"/>
                                    <a:pt x="996" y="793"/>
                                    <a:pt x="940" y="791"/>
                                  </a:cubicBezTo>
                                  <a:cubicBezTo>
                                    <a:pt x="994" y="799"/>
                                    <a:pt x="1024" y="852"/>
                                    <a:pt x="1033" y="844"/>
                                  </a:cubicBezTo>
                                  <a:close/>
                                  <a:moveTo>
                                    <a:pt x="1043" y="817"/>
                                  </a:moveTo>
                                  <a:cubicBezTo>
                                    <a:pt x="1112" y="849"/>
                                    <a:pt x="1199" y="941"/>
                                    <a:pt x="1205" y="930"/>
                                  </a:cubicBezTo>
                                  <a:cubicBezTo>
                                    <a:pt x="1213" y="917"/>
                                    <a:pt x="1075" y="829"/>
                                    <a:pt x="1043" y="817"/>
                                  </a:cubicBezTo>
                                  <a:close/>
                                  <a:moveTo>
                                    <a:pt x="1015" y="865"/>
                                  </a:moveTo>
                                  <a:cubicBezTo>
                                    <a:pt x="1084" y="896"/>
                                    <a:pt x="1171" y="988"/>
                                    <a:pt x="1177" y="977"/>
                                  </a:cubicBezTo>
                                  <a:cubicBezTo>
                                    <a:pt x="1185" y="965"/>
                                    <a:pt x="1047" y="877"/>
                                    <a:pt x="1015" y="865"/>
                                  </a:cubicBezTo>
                                  <a:close/>
                                  <a:moveTo>
                                    <a:pt x="978" y="869"/>
                                  </a:moveTo>
                                  <a:cubicBezTo>
                                    <a:pt x="1046" y="902"/>
                                    <a:pt x="1131" y="996"/>
                                    <a:pt x="1137" y="985"/>
                                  </a:cubicBezTo>
                                  <a:cubicBezTo>
                                    <a:pt x="1145" y="973"/>
                                    <a:pt x="1009" y="882"/>
                                    <a:pt x="978" y="869"/>
                                  </a:cubicBezTo>
                                  <a:close/>
                                  <a:moveTo>
                                    <a:pt x="834" y="797"/>
                                  </a:moveTo>
                                  <a:cubicBezTo>
                                    <a:pt x="844" y="787"/>
                                    <a:pt x="819" y="743"/>
                                    <a:pt x="769" y="742"/>
                                  </a:cubicBezTo>
                                  <a:cubicBezTo>
                                    <a:pt x="838" y="752"/>
                                    <a:pt x="818" y="808"/>
                                    <a:pt x="834" y="797"/>
                                  </a:cubicBezTo>
                                  <a:close/>
                                  <a:moveTo>
                                    <a:pt x="702" y="113"/>
                                  </a:moveTo>
                                  <a:cubicBezTo>
                                    <a:pt x="701" y="108"/>
                                    <a:pt x="693" y="108"/>
                                    <a:pt x="692" y="111"/>
                                  </a:cubicBezTo>
                                  <a:cubicBezTo>
                                    <a:pt x="691" y="117"/>
                                    <a:pt x="689" y="268"/>
                                    <a:pt x="689" y="268"/>
                                  </a:cubicBezTo>
                                  <a:cubicBezTo>
                                    <a:pt x="689" y="268"/>
                                    <a:pt x="704" y="120"/>
                                    <a:pt x="702" y="113"/>
                                  </a:cubicBezTo>
                                  <a:close/>
                                  <a:moveTo>
                                    <a:pt x="632" y="3"/>
                                  </a:moveTo>
                                  <a:cubicBezTo>
                                    <a:pt x="631" y="9"/>
                                    <a:pt x="642" y="143"/>
                                    <a:pt x="642" y="143"/>
                                  </a:cubicBezTo>
                                  <a:cubicBezTo>
                                    <a:pt x="642" y="143"/>
                                    <a:pt x="645" y="10"/>
                                    <a:pt x="642" y="3"/>
                                  </a:cubicBezTo>
                                  <a:cubicBezTo>
                                    <a:pt x="640" y="0"/>
                                    <a:pt x="633" y="0"/>
                                    <a:pt x="632" y="3"/>
                                  </a:cubicBezTo>
                                  <a:close/>
                                  <a:moveTo>
                                    <a:pt x="673" y="96"/>
                                  </a:moveTo>
                                  <a:cubicBezTo>
                                    <a:pt x="672" y="92"/>
                                    <a:pt x="664" y="92"/>
                                    <a:pt x="663" y="95"/>
                                  </a:cubicBezTo>
                                  <a:cubicBezTo>
                                    <a:pt x="662" y="101"/>
                                    <a:pt x="668" y="235"/>
                                    <a:pt x="668" y="235"/>
                                  </a:cubicBezTo>
                                  <a:cubicBezTo>
                                    <a:pt x="668" y="235"/>
                                    <a:pt x="676" y="102"/>
                                    <a:pt x="673" y="96"/>
                                  </a:cubicBezTo>
                                  <a:close/>
                                  <a:moveTo>
                                    <a:pt x="689" y="288"/>
                                  </a:moveTo>
                                  <a:cubicBezTo>
                                    <a:pt x="687" y="284"/>
                                    <a:pt x="680" y="284"/>
                                    <a:pt x="678" y="287"/>
                                  </a:cubicBezTo>
                                  <a:cubicBezTo>
                                    <a:pt x="678" y="292"/>
                                    <a:pt x="682" y="416"/>
                                    <a:pt x="682" y="416"/>
                                  </a:cubicBezTo>
                                  <a:cubicBezTo>
                                    <a:pt x="682" y="416"/>
                                    <a:pt x="691" y="294"/>
                                    <a:pt x="689" y="288"/>
                                  </a:cubicBezTo>
                                  <a:close/>
                                  <a:moveTo>
                                    <a:pt x="765" y="55"/>
                                  </a:moveTo>
                                  <a:cubicBezTo>
                                    <a:pt x="765" y="51"/>
                                    <a:pt x="757" y="49"/>
                                    <a:pt x="756" y="53"/>
                                  </a:cubicBezTo>
                                  <a:cubicBezTo>
                                    <a:pt x="754" y="59"/>
                                    <a:pt x="735" y="209"/>
                                    <a:pt x="735" y="209"/>
                                  </a:cubicBezTo>
                                  <a:cubicBezTo>
                                    <a:pt x="735" y="209"/>
                                    <a:pt x="767" y="63"/>
                                    <a:pt x="765" y="55"/>
                                  </a:cubicBezTo>
                                  <a:close/>
                                  <a:moveTo>
                                    <a:pt x="784" y="160"/>
                                  </a:moveTo>
                                  <a:cubicBezTo>
                                    <a:pt x="784" y="156"/>
                                    <a:pt x="777" y="154"/>
                                    <a:pt x="775" y="157"/>
                                  </a:cubicBezTo>
                                  <a:cubicBezTo>
                                    <a:pt x="773" y="163"/>
                                    <a:pt x="744" y="311"/>
                                    <a:pt x="744" y="311"/>
                                  </a:cubicBezTo>
                                  <a:cubicBezTo>
                                    <a:pt x="744" y="311"/>
                                    <a:pt x="786" y="168"/>
                                    <a:pt x="784" y="160"/>
                                  </a:cubicBezTo>
                                  <a:close/>
                                  <a:moveTo>
                                    <a:pt x="840" y="77"/>
                                  </a:moveTo>
                                  <a:cubicBezTo>
                                    <a:pt x="839" y="75"/>
                                    <a:pt x="832" y="73"/>
                                    <a:pt x="830" y="75"/>
                                  </a:cubicBezTo>
                                  <a:cubicBezTo>
                                    <a:pt x="829" y="78"/>
                                    <a:pt x="810" y="171"/>
                                    <a:pt x="810" y="171"/>
                                  </a:cubicBezTo>
                                  <a:cubicBezTo>
                                    <a:pt x="810" y="171"/>
                                    <a:pt x="842" y="82"/>
                                    <a:pt x="840" y="77"/>
                                  </a:cubicBezTo>
                                  <a:close/>
                                  <a:moveTo>
                                    <a:pt x="800" y="232"/>
                                  </a:moveTo>
                                  <a:cubicBezTo>
                                    <a:pt x="792" y="228"/>
                                    <a:pt x="765" y="282"/>
                                    <a:pt x="765" y="331"/>
                                  </a:cubicBezTo>
                                  <a:cubicBezTo>
                                    <a:pt x="779" y="266"/>
                                    <a:pt x="810" y="236"/>
                                    <a:pt x="800" y="232"/>
                                  </a:cubicBezTo>
                                  <a:close/>
                                  <a:moveTo>
                                    <a:pt x="882" y="127"/>
                                  </a:moveTo>
                                  <a:cubicBezTo>
                                    <a:pt x="874" y="122"/>
                                    <a:pt x="839" y="171"/>
                                    <a:pt x="831" y="220"/>
                                  </a:cubicBezTo>
                                  <a:cubicBezTo>
                                    <a:pt x="855" y="158"/>
                                    <a:pt x="891" y="133"/>
                                    <a:pt x="882" y="127"/>
                                  </a:cubicBezTo>
                                  <a:close/>
                                  <a:moveTo>
                                    <a:pt x="148" y="666"/>
                                  </a:moveTo>
                                  <a:cubicBezTo>
                                    <a:pt x="152" y="680"/>
                                    <a:pt x="272" y="625"/>
                                    <a:pt x="345" y="637"/>
                                  </a:cubicBezTo>
                                  <a:cubicBezTo>
                                    <a:pt x="301" y="620"/>
                                    <a:pt x="145" y="651"/>
                                    <a:pt x="148" y="666"/>
                                  </a:cubicBezTo>
                                  <a:close/>
                                  <a:moveTo>
                                    <a:pt x="383" y="707"/>
                                  </a:moveTo>
                                  <a:cubicBezTo>
                                    <a:pt x="350" y="691"/>
                                    <a:pt x="232" y="720"/>
                                    <a:pt x="235" y="734"/>
                                  </a:cubicBezTo>
                                  <a:cubicBezTo>
                                    <a:pt x="237" y="747"/>
                                    <a:pt x="328" y="696"/>
                                    <a:pt x="383" y="707"/>
                                  </a:cubicBezTo>
                                  <a:close/>
                                  <a:moveTo>
                                    <a:pt x="377" y="755"/>
                                  </a:moveTo>
                                  <a:cubicBezTo>
                                    <a:pt x="383" y="764"/>
                                    <a:pt x="423" y="701"/>
                                    <a:pt x="461" y="696"/>
                                  </a:cubicBezTo>
                                  <a:cubicBezTo>
                                    <a:pt x="435" y="692"/>
                                    <a:pt x="371" y="744"/>
                                    <a:pt x="377" y="755"/>
                                  </a:cubicBezTo>
                                  <a:close/>
                                  <a:moveTo>
                                    <a:pt x="46" y="750"/>
                                  </a:moveTo>
                                  <a:cubicBezTo>
                                    <a:pt x="50" y="767"/>
                                    <a:pt x="172" y="703"/>
                                    <a:pt x="246" y="717"/>
                                  </a:cubicBezTo>
                                  <a:cubicBezTo>
                                    <a:pt x="201" y="697"/>
                                    <a:pt x="43" y="733"/>
                                    <a:pt x="46" y="750"/>
                                  </a:cubicBezTo>
                                  <a:close/>
                                  <a:moveTo>
                                    <a:pt x="258" y="696"/>
                                  </a:moveTo>
                                  <a:cubicBezTo>
                                    <a:pt x="202" y="676"/>
                                    <a:pt x="5" y="713"/>
                                    <a:pt x="9" y="730"/>
                                  </a:cubicBezTo>
                                  <a:cubicBezTo>
                                    <a:pt x="14" y="747"/>
                                    <a:pt x="166" y="681"/>
                                    <a:pt x="258" y="696"/>
                                  </a:cubicBezTo>
                                  <a:close/>
                                  <a:moveTo>
                                    <a:pt x="197" y="782"/>
                                  </a:moveTo>
                                  <a:cubicBezTo>
                                    <a:pt x="153" y="758"/>
                                    <a:pt x="0" y="801"/>
                                    <a:pt x="3" y="822"/>
                                  </a:cubicBezTo>
                                  <a:cubicBezTo>
                                    <a:pt x="6" y="842"/>
                                    <a:pt x="125" y="765"/>
                                    <a:pt x="197" y="782"/>
                                  </a:cubicBezTo>
                                  <a:close/>
                                  <a:moveTo>
                                    <a:pt x="226" y="809"/>
                                  </a:moveTo>
                                  <a:cubicBezTo>
                                    <a:pt x="174" y="783"/>
                                    <a:pt x="18" y="881"/>
                                    <a:pt x="29" y="900"/>
                                  </a:cubicBezTo>
                                  <a:cubicBezTo>
                                    <a:pt x="40" y="918"/>
                                    <a:pt x="146" y="797"/>
                                    <a:pt x="226" y="809"/>
                                  </a:cubicBezTo>
                                  <a:close/>
                                  <a:moveTo>
                                    <a:pt x="251" y="837"/>
                                  </a:moveTo>
                                  <a:cubicBezTo>
                                    <a:pt x="206" y="829"/>
                                    <a:pt x="43" y="909"/>
                                    <a:pt x="53" y="928"/>
                                  </a:cubicBezTo>
                                  <a:cubicBezTo>
                                    <a:pt x="64" y="946"/>
                                    <a:pt x="174" y="840"/>
                                    <a:pt x="251" y="837"/>
                                  </a:cubicBezTo>
                                  <a:close/>
                                  <a:moveTo>
                                    <a:pt x="186" y="928"/>
                                  </a:moveTo>
                                  <a:cubicBezTo>
                                    <a:pt x="190" y="935"/>
                                    <a:pt x="204" y="923"/>
                                    <a:pt x="222" y="905"/>
                                  </a:cubicBezTo>
                                  <a:cubicBezTo>
                                    <a:pt x="229" y="903"/>
                                    <a:pt x="236" y="901"/>
                                    <a:pt x="242" y="900"/>
                                  </a:cubicBezTo>
                                  <a:cubicBezTo>
                                    <a:pt x="238" y="900"/>
                                    <a:pt x="232" y="900"/>
                                    <a:pt x="225" y="902"/>
                                  </a:cubicBezTo>
                                  <a:cubicBezTo>
                                    <a:pt x="256" y="872"/>
                                    <a:pt x="298" y="828"/>
                                    <a:pt x="337" y="823"/>
                                  </a:cubicBezTo>
                                  <a:cubicBezTo>
                                    <a:pt x="304" y="819"/>
                                    <a:pt x="210" y="885"/>
                                    <a:pt x="189" y="915"/>
                                  </a:cubicBezTo>
                                  <a:cubicBezTo>
                                    <a:pt x="128" y="944"/>
                                    <a:pt x="48" y="1000"/>
                                    <a:pt x="57" y="1013"/>
                                  </a:cubicBezTo>
                                  <a:cubicBezTo>
                                    <a:pt x="67" y="1026"/>
                                    <a:pt x="125" y="961"/>
                                    <a:pt x="185" y="924"/>
                                  </a:cubicBezTo>
                                  <a:cubicBezTo>
                                    <a:pt x="185" y="926"/>
                                    <a:pt x="185" y="927"/>
                                    <a:pt x="186" y="928"/>
                                  </a:cubicBezTo>
                                  <a:close/>
                                  <a:moveTo>
                                    <a:pt x="254" y="942"/>
                                  </a:moveTo>
                                  <a:cubicBezTo>
                                    <a:pt x="257" y="946"/>
                                    <a:pt x="266" y="937"/>
                                    <a:pt x="279" y="924"/>
                                  </a:cubicBezTo>
                                  <a:cubicBezTo>
                                    <a:pt x="287" y="920"/>
                                    <a:pt x="296" y="917"/>
                                    <a:pt x="304" y="916"/>
                                  </a:cubicBezTo>
                                  <a:cubicBezTo>
                                    <a:pt x="298" y="916"/>
                                    <a:pt x="291" y="917"/>
                                    <a:pt x="282" y="920"/>
                                  </a:cubicBezTo>
                                  <a:cubicBezTo>
                                    <a:pt x="307" y="894"/>
                                    <a:pt x="344" y="854"/>
                                    <a:pt x="377" y="851"/>
                                  </a:cubicBezTo>
                                  <a:cubicBezTo>
                                    <a:pt x="351" y="847"/>
                                    <a:pt x="283" y="902"/>
                                    <a:pt x="261" y="929"/>
                                  </a:cubicBezTo>
                                  <a:cubicBezTo>
                                    <a:pt x="198" y="959"/>
                                    <a:pt x="108" y="1034"/>
                                    <a:pt x="116" y="1044"/>
                                  </a:cubicBezTo>
                                  <a:cubicBezTo>
                                    <a:pt x="125" y="1055"/>
                                    <a:pt x="190" y="973"/>
                                    <a:pt x="256" y="935"/>
                                  </a:cubicBezTo>
                                  <a:cubicBezTo>
                                    <a:pt x="254" y="938"/>
                                    <a:pt x="253" y="941"/>
                                    <a:pt x="254" y="942"/>
                                  </a:cubicBezTo>
                                  <a:close/>
                                  <a:moveTo>
                                    <a:pt x="382" y="887"/>
                                  </a:moveTo>
                                  <a:cubicBezTo>
                                    <a:pt x="349" y="886"/>
                                    <a:pt x="253" y="975"/>
                                    <a:pt x="260" y="982"/>
                                  </a:cubicBezTo>
                                  <a:cubicBezTo>
                                    <a:pt x="268" y="991"/>
                                    <a:pt x="329" y="898"/>
                                    <a:pt x="382" y="887"/>
                                  </a:cubicBezTo>
                                  <a:close/>
                                  <a:moveTo>
                                    <a:pt x="308" y="1037"/>
                                  </a:moveTo>
                                  <a:cubicBezTo>
                                    <a:pt x="260" y="1045"/>
                                    <a:pt x="149" y="1203"/>
                                    <a:pt x="162" y="1212"/>
                                  </a:cubicBezTo>
                                  <a:cubicBezTo>
                                    <a:pt x="177" y="1222"/>
                                    <a:pt x="235" y="1069"/>
                                    <a:pt x="308" y="1037"/>
                                  </a:cubicBezTo>
                                  <a:close/>
                                  <a:moveTo>
                                    <a:pt x="276" y="1102"/>
                                  </a:moveTo>
                                  <a:cubicBezTo>
                                    <a:pt x="288" y="1111"/>
                                    <a:pt x="333" y="982"/>
                                    <a:pt x="393" y="956"/>
                                  </a:cubicBezTo>
                                  <a:cubicBezTo>
                                    <a:pt x="354" y="962"/>
                                    <a:pt x="265" y="1094"/>
                                    <a:pt x="276" y="1102"/>
                                  </a:cubicBezTo>
                                  <a:close/>
                                  <a:moveTo>
                                    <a:pt x="209" y="1121"/>
                                  </a:moveTo>
                                  <a:cubicBezTo>
                                    <a:pt x="222" y="1129"/>
                                    <a:pt x="278" y="992"/>
                                    <a:pt x="344" y="962"/>
                                  </a:cubicBezTo>
                                  <a:cubicBezTo>
                                    <a:pt x="301" y="971"/>
                                    <a:pt x="198" y="1113"/>
                                    <a:pt x="209" y="1121"/>
                                  </a:cubicBezTo>
                                  <a:close/>
                                  <a:moveTo>
                                    <a:pt x="280" y="1280"/>
                                  </a:moveTo>
                                  <a:cubicBezTo>
                                    <a:pt x="293" y="1284"/>
                                    <a:pt x="326" y="1162"/>
                                    <a:pt x="372" y="1116"/>
                                  </a:cubicBezTo>
                                  <a:cubicBezTo>
                                    <a:pt x="337" y="1141"/>
                                    <a:pt x="269" y="1276"/>
                                    <a:pt x="280" y="1280"/>
                                  </a:cubicBezTo>
                                  <a:close/>
                                  <a:moveTo>
                                    <a:pt x="270" y="1239"/>
                                  </a:moveTo>
                                  <a:cubicBezTo>
                                    <a:pt x="282" y="1243"/>
                                    <a:pt x="314" y="1133"/>
                                    <a:pt x="356" y="1091"/>
                                  </a:cubicBezTo>
                                  <a:cubicBezTo>
                                    <a:pt x="324" y="1114"/>
                                    <a:pt x="261" y="1235"/>
                                    <a:pt x="270" y="1239"/>
                                  </a:cubicBezTo>
                                  <a:close/>
                                  <a:moveTo>
                                    <a:pt x="322" y="1299"/>
                                  </a:moveTo>
                                  <a:cubicBezTo>
                                    <a:pt x="335" y="1302"/>
                                    <a:pt x="360" y="1178"/>
                                    <a:pt x="402" y="1129"/>
                                  </a:cubicBezTo>
                                  <a:cubicBezTo>
                                    <a:pt x="368" y="1157"/>
                                    <a:pt x="310" y="1295"/>
                                    <a:pt x="322" y="1299"/>
                                  </a:cubicBezTo>
                                  <a:close/>
                                  <a:moveTo>
                                    <a:pt x="471" y="1238"/>
                                  </a:moveTo>
                                  <a:cubicBezTo>
                                    <a:pt x="485" y="1238"/>
                                    <a:pt x="481" y="1112"/>
                                    <a:pt x="511" y="1054"/>
                                  </a:cubicBezTo>
                                  <a:cubicBezTo>
                                    <a:pt x="485" y="1089"/>
                                    <a:pt x="460" y="1237"/>
                                    <a:pt x="471" y="1238"/>
                                  </a:cubicBezTo>
                                  <a:close/>
                                  <a:moveTo>
                                    <a:pt x="492" y="1290"/>
                                  </a:moveTo>
                                  <a:cubicBezTo>
                                    <a:pt x="509" y="1291"/>
                                    <a:pt x="497" y="1148"/>
                                    <a:pt x="530" y="1085"/>
                                  </a:cubicBezTo>
                                  <a:cubicBezTo>
                                    <a:pt x="500" y="1122"/>
                                    <a:pt x="478" y="1288"/>
                                    <a:pt x="492" y="1290"/>
                                  </a:cubicBezTo>
                                  <a:close/>
                                  <a:moveTo>
                                    <a:pt x="532" y="1336"/>
                                  </a:moveTo>
                                  <a:cubicBezTo>
                                    <a:pt x="545" y="1336"/>
                                    <a:pt x="529" y="1210"/>
                                    <a:pt x="554" y="1150"/>
                                  </a:cubicBezTo>
                                  <a:cubicBezTo>
                                    <a:pt x="531" y="1187"/>
                                    <a:pt x="520" y="1337"/>
                                    <a:pt x="532" y="1336"/>
                                  </a:cubicBezTo>
                                  <a:close/>
                                  <a:moveTo>
                                    <a:pt x="587" y="1179"/>
                                  </a:moveTo>
                                  <a:cubicBezTo>
                                    <a:pt x="597" y="1181"/>
                                    <a:pt x="593" y="1055"/>
                                    <a:pt x="609" y="993"/>
                                  </a:cubicBezTo>
                                  <a:cubicBezTo>
                                    <a:pt x="592" y="1036"/>
                                    <a:pt x="579" y="1178"/>
                                    <a:pt x="587" y="1179"/>
                                  </a:cubicBezTo>
                                  <a:close/>
                                  <a:moveTo>
                                    <a:pt x="441" y="1132"/>
                                  </a:moveTo>
                                  <a:cubicBezTo>
                                    <a:pt x="453" y="1132"/>
                                    <a:pt x="451" y="1012"/>
                                    <a:pt x="480" y="957"/>
                                  </a:cubicBezTo>
                                  <a:cubicBezTo>
                                    <a:pt x="455" y="990"/>
                                    <a:pt x="430" y="1132"/>
                                    <a:pt x="441" y="1132"/>
                                  </a:cubicBezTo>
                                  <a:close/>
                                  <a:moveTo>
                                    <a:pt x="511" y="921"/>
                                  </a:moveTo>
                                  <a:cubicBezTo>
                                    <a:pt x="523" y="924"/>
                                    <a:pt x="528" y="848"/>
                                    <a:pt x="552" y="820"/>
                                  </a:cubicBezTo>
                                  <a:cubicBezTo>
                                    <a:pt x="533" y="836"/>
                                    <a:pt x="499" y="917"/>
                                    <a:pt x="511" y="921"/>
                                  </a:cubicBezTo>
                                  <a:close/>
                                  <a:moveTo>
                                    <a:pt x="422" y="784"/>
                                  </a:moveTo>
                                  <a:cubicBezTo>
                                    <a:pt x="431" y="793"/>
                                    <a:pt x="474" y="729"/>
                                    <a:pt x="511" y="721"/>
                                  </a:cubicBezTo>
                                  <a:cubicBezTo>
                                    <a:pt x="486" y="720"/>
                                    <a:pt x="414" y="775"/>
                                    <a:pt x="422" y="784"/>
                                  </a:cubicBezTo>
                                  <a:close/>
                                  <a:moveTo>
                                    <a:pt x="336" y="854"/>
                                  </a:moveTo>
                                  <a:cubicBezTo>
                                    <a:pt x="345" y="863"/>
                                    <a:pt x="398" y="792"/>
                                    <a:pt x="442" y="782"/>
                                  </a:cubicBezTo>
                                  <a:cubicBezTo>
                                    <a:pt x="412" y="782"/>
                                    <a:pt x="326" y="844"/>
                                    <a:pt x="336" y="854"/>
                                  </a:cubicBezTo>
                                  <a:close/>
                                  <a:moveTo>
                                    <a:pt x="574" y="746"/>
                                  </a:moveTo>
                                  <a:cubicBezTo>
                                    <a:pt x="580" y="750"/>
                                    <a:pt x="584" y="705"/>
                                    <a:pt x="609" y="700"/>
                                  </a:cubicBezTo>
                                  <a:cubicBezTo>
                                    <a:pt x="582" y="703"/>
                                    <a:pt x="568" y="742"/>
                                    <a:pt x="574" y="746"/>
                                  </a:cubicBezTo>
                                  <a:close/>
                                  <a:moveTo>
                                    <a:pt x="871" y="628"/>
                                  </a:moveTo>
                                  <a:cubicBezTo>
                                    <a:pt x="877" y="623"/>
                                    <a:pt x="841" y="583"/>
                                    <a:pt x="805" y="632"/>
                                  </a:cubicBezTo>
                                  <a:cubicBezTo>
                                    <a:pt x="851" y="588"/>
                                    <a:pt x="862" y="635"/>
                                    <a:pt x="871" y="628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bg1"/>
                                </a:gs>
                                <a:gs pos="96000">
                                  <a:schemeClr val="accent1"/>
                                </a:gs>
                              </a:gsLst>
                              <a:path path="circle">
                                <a:fillToRect l="100000" t="100000"/>
                              </a:path>
                              <a:tileRect r="-100000" b="-100000"/>
                            </a:gra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6" name="群組 246"/>
                          <wpg:cNvGrpSpPr>
                            <a:grpSpLocks noChangeAspect="1"/>
                          </wpg:cNvGrpSpPr>
                          <wpg:grpSpPr>
                            <a:xfrm>
                              <a:off x="25879" y="923027"/>
                              <a:ext cx="1097280" cy="1097280"/>
                              <a:chOff x="0" y="0"/>
                              <a:chExt cx="3060065" cy="3056255"/>
                            </a:xfrm>
                          </wpg:grpSpPr>
                          <wps:wsp>
                            <wps:cNvPr id="2" name="手繪多邊形 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1772" y="32658"/>
                                <a:ext cx="2999231" cy="2999232"/>
                              </a:xfrm>
                              <a:custGeom>
                                <a:avLst/>
                                <a:gdLst>
                                  <a:gd name="T0" fmla="*/ 670 w 797"/>
                                  <a:gd name="T1" fmla="*/ 348 h 797"/>
                                  <a:gd name="T2" fmla="*/ 482 w 797"/>
                                  <a:gd name="T3" fmla="*/ 375 h 797"/>
                                  <a:gd name="T4" fmla="*/ 447 w 797"/>
                                  <a:gd name="T5" fmla="*/ 378 h 797"/>
                                  <a:gd name="T6" fmla="*/ 457 w 797"/>
                                  <a:gd name="T7" fmla="*/ 368 h 797"/>
                                  <a:gd name="T8" fmla="*/ 716 w 797"/>
                                  <a:gd name="T9" fmla="*/ 179 h 797"/>
                                  <a:gd name="T10" fmla="*/ 485 w 797"/>
                                  <a:gd name="T11" fmla="*/ 326 h 797"/>
                                  <a:gd name="T12" fmla="*/ 459 w 797"/>
                                  <a:gd name="T13" fmla="*/ 337 h 797"/>
                                  <a:gd name="T14" fmla="*/ 655 w 797"/>
                                  <a:gd name="T15" fmla="*/ 84 h 797"/>
                                  <a:gd name="T16" fmla="*/ 596 w 797"/>
                                  <a:gd name="T17" fmla="*/ 65 h 797"/>
                                  <a:gd name="T18" fmla="*/ 551 w 797"/>
                                  <a:gd name="T19" fmla="*/ 81 h 797"/>
                                  <a:gd name="T20" fmla="*/ 497 w 797"/>
                                  <a:gd name="T21" fmla="*/ 117 h 797"/>
                                  <a:gd name="T22" fmla="*/ 449 w 797"/>
                                  <a:gd name="T23" fmla="*/ 185 h 797"/>
                                  <a:gd name="T24" fmla="*/ 412 w 797"/>
                                  <a:gd name="T25" fmla="*/ 329 h 797"/>
                                  <a:gd name="T26" fmla="*/ 405 w 797"/>
                                  <a:gd name="T27" fmla="*/ 346 h 797"/>
                                  <a:gd name="T28" fmla="*/ 384 w 797"/>
                                  <a:gd name="T29" fmla="*/ 48 h 797"/>
                                  <a:gd name="T30" fmla="*/ 352 w 797"/>
                                  <a:gd name="T31" fmla="*/ 18 h 797"/>
                                  <a:gd name="T32" fmla="*/ 376 w 797"/>
                                  <a:gd name="T33" fmla="*/ 294 h 797"/>
                                  <a:gd name="T34" fmla="*/ 341 w 797"/>
                                  <a:gd name="T35" fmla="*/ 189 h 797"/>
                                  <a:gd name="T36" fmla="*/ 242 w 797"/>
                                  <a:gd name="T37" fmla="*/ 26 h 797"/>
                                  <a:gd name="T38" fmla="*/ 198 w 797"/>
                                  <a:gd name="T39" fmla="*/ 70 h 797"/>
                                  <a:gd name="T40" fmla="*/ 192 w 797"/>
                                  <a:gd name="T41" fmla="*/ 117 h 797"/>
                                  <a:gd name="T42" fmla="*/ 204 w 797"/>
                                  <a:gd name="T43" fmla="*/ 177 h 797"/>
                                  <a:gd name="T44" fmla="*/ 369 w 797"/>
                                  <a:gd name="T45" fmla="*/ 367 h 797"/>
                                  <a:gd name="T46" fmla="*/ 89 w 797"/>
                                  <a:gd name="T47" fmla="*/ 141 h 797"/>
                                  <a:gd name="T48" fmla="*/ 70 w 797"/>
                                  <a:gd name="T49" fmla="*/ 200 h 797"/>
                                  <a:gd name="T50" fmla="*/ 218 w 797"/>
                                  <a:gd name="T51" fmla="*/ 312 h 797"/>
                                  <a:gd name="T52" fmla="*/ 362 w 797"/>
                                  <a:gd name="T53" fmla="*/ 381 h 797"/>
                                  <a:gd name="T54" fmla="*/ 366 w 797"/>
                                  <a:gd name="T55" fmla="*/ 386 h 797"/>
                                  <a:gd name="T56" fmla="*/ 338 w 797"/>
                                  <a:gd name="T57" fmla="*/ 387 h 797"/>
                                  <a:gd name="T58" fmla="*/ 129 w 797"/>
                                  <a:gd name="T59" fmla="*/ 421 h 797"/>
                                  <a:gd name="T60" fmla="*/ 153 w 797"/>
                                  <a:gd name="T61" fmla="*/ 452 h 797"/>
                                  <a:gd name="T62" fmla="*/ 74 w 797"/>
                                  <a:gd name="T63" fmla="*/ 522 h 797"/>
                                  <a:gd name="T64" fmla="*/ 86 w 797"/>
                                  <a:gd name="T65" fmla="*/ 565 h 797"/>
                                  <a:gd name="T66" fmla="*/ 96 w 797"/>
                                  <a:gd name="T67" fmla="*/ 630 h 797"/>
                                  <a:gd name="T68" fmla="*/ 286 w 797"/>
                                  <a:gd name="T69" fmla="*/ 502 h 797"/>
                                  <a:gd name="T70" fmla="*/ 263 w 797"/>
                                  <a:gd name="T71" fmla="*/ 562 h 797"/>
                                  <a:gd name="T72" fmla="*/ 284 w 797"/>
                                  <a:gd name="T73" fmla="*/ 538 h 797"/>
                                  <a:gd name="T74" fmla="*/ 266 w 797"/>
                                  <a:gd name="T75" fmla="*/ 613 h 797"/>
                                  <a:gd name="T76" fmla="*/ 351 w 797"/>
                                  <a:gd name="T77" fmla="*/ 492 h 797"/>
                                  <a:gd name="T78" fmla="*/ 294 w 797"/>
                                  <a:gd name="T79" fmla="*/ 670 h 797"/>
                                  <a:gd name="T80" fmla="*/ 359 w 797"/>
                                  <a:gd name="T81" fmla="*/ 611 h 797"/>
                                  <a:gd name="T82" fmla="*/ 392 w 797"/>
                                  <a:gd name="T83" fmla="*/ 481 h 797"/>
                                  <a:gd name="T84" fmla="*/ 436 w 797"/>
                                  <a:gd name="T85" fmla="*/ 668 h 797"/>
                                  <a:gd name="T86" fmla="*/ 411 w 797"/>
                                  <a:gd name="T87" fmla="*/ 439 h 797"/>
                                  <a:gd name="T88" fmla="*/ 441 w 797"/>
                                  <a:gd name="T89" fmla="*/ 501 h 797"/>
                                  <a:gd name="T90" fmla="*/ 521 w 797"/>
                                  <a:gd name="T91" fmla="*/ 664 h 797"/>
                                  <a:gd name="T92" fmla="*/ 423 w 797"/>
                                  <a:gd name="T93" fmla="*/ 431 h 797"/>
                                  <a:gd name="T94" fmla="*/ 412 w 797"/>
                                  <a:gd name="T95" fmla="*/ 406 h 797"/>
                                  <a:gd name="T96" fmla="*/ 620 w 797"/>
                                  <a:gd name="T97" fmla="*/ 560 h 797"/>
                                  <a:gd name="T98" fmla="*/ 483 w 797"/>
                                  <a:gd name="T99" fmla="*/ 439 h 797"/>
                                  <a:gd name="T100" fmla="*/ 509 w 797"/>
                                  <a:gd name="T101" fmla="*/ 450 h 797"/>
                                  <a:gd name="T102" fmla="*/ 728 w 797"/>
                                  <a:gd name="T103" fmla="*/ 523 h 797"/>
                                  <a:gd name="T104" fmla="*/ 749 w 797"/>
                                  <a:gd name="T105" fmla="*/ 477 h 797"/>
                                  <a:gd name="T106" fmla="*/ 468 w 797"/>
                                  <a:gd name="T107" fmla="*/ 402 h 797"/>
                                  <a:gd name="T108" fmla="*/ 424 w 797"/>
                                  <a:gd name="T109" fmla="*/ 453 h 797"/>
                                  <a:gd name="T110" fmla="*/ 534 w 797"/>
                                  <a:gd name="T111" fmla="*/ 438 h 7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797" h="797">
                                    <a:moveTo>
                                      <a:pt x="697" y="383"/>
                                    </a:moveTo>
                                    <a:cubicBezTo>
                                      <a:pt x="697" y="380"/>
                                      <a:pt x="697" y="380"/>
                                      <a:pt x="697" y="380"/>
                                    </a:cubicBezTo>
                                    <a:cubicBezTo>
                                      <a:pt x="583" y="378"/>
                                      <a:pt x="494" y="385"/>
                                      <a:pt x="444" y="391"/>
                                    </a:cubicBezTo>
                                    <a:cubicBezTo>
                                      <a:pt x="569" y="364"/>
                                      <a:pt x="569" y="364"/>
                                      <a:pt x="569" y="364"/>
                                    </a:cubicBezTo>
                                    <a:cubicBezTo>
                                      <a:pt x="601" y="359"/>
                                      <a:pt x="635" y="355"/>
                                      <a:pt x="670" y="352"/>
                                    </a:cubicBezTo>
                                    <a:cubicBezTo>
                                      <a:pt x="670" y="348"/>
                                      <a:pt x="670" y="348"/>
                                      <a:pt x="670" y="348"/>
                                    </a:cubicBezTo>
                                    <a:cubicBezTo>
                                      <a:pt x="653" y="350"/>
                                      <a:pt x="637" y="351"/>
                                      <a:pt x="621" y="353"/>
                                    </a:cubicBezTo>
                                    <a:cubicBezTo>
                                      <a:pt x="797" y="316"/>
                                      <a:pt x="797" y="316"/>
                                      <a:pt x="797" y="316"/>
                                    </a:cubicBezTo>
                                    <a:cubicBezTo>
                                      <a:pt x="796" y="313"/>
                                      <a:pt x="796" y="313"/>
                                      <a:pt x="796" y="313"/>
                                    </a:cubicBezTo>
                                    <a:cubicBezTo>
                                      <a:pt x="570" y="361"/>
                                      <a:pt x="570" y="361"/>
                                      <a:pt x="570" y="361"/>
                                    </a:cubicBezTo>
                                    <a:cubicBezTo>
                                      <a:pt x="537" y="366"/>
                                      <a:pt x="507" y="372"/>
                                      <a:pt x="482" y="377"/>
                                    </a:cubicBezTo>
                                    <a:cubicBezTo>
                                      <a:pt x="482" y="375"/>
                                      <a:pt x="482" y="375"/>
                                      <a:pt x="482" y="375"/>
                                    </a:cubicBezTo>
                                    <a:cubicBezTo>
                                      <a:pt x="645" y="326"/>
                                      <a:pt x="645" y="326"/>
                                      <a:pt x="645" y="326"/>
                                    </a:cubicBezTo>
                                    <a:cubicBezTo>
                                      <a:pt x="644" y="323"/>
                                      <a:pt x="644" y="323"/>
                                      <a:pt x="644" y="323"/>
                                    </a:cubicBezTo>
                                    <a:cubicBezTo>
                                      <a:pt x="438" y="385"/>
                                      <a:pt x="438" y="385"/>
                                      <a:pt x="438" y="385"/>
                                    </a:cubicBezTo>
                                    <a:cubicBezTo>
                                      <a:pt x="498" y="361"/>
                                      <a:pt x="624" y="313"/>
                                      <a:pt x="763" y="264"/>
                                    </a:cubicBezTo>
                                    <a:cubicBezTo>
                                      <a:pt x="762" y="261"/>
                                      <a:pt x="762" y="261"/>
                                      <a:pt x="762" y="261"/>
                                    </a:cubicBezTo>
                                    <a:cubicBezTo>
                                      <a:pt x="629" y="307"/>
                                      <a:pt x="509" y="353"/>
                                      <a:pt x="447" y="378"/>
                                    </a:cubicBezTo>
                                    <a:cubicBezTo>
                                      <a:pt x="718" y="249"/>
                                      <a:pt x="718" y="249"/>
                                      <a:pt x="718" y="249"/>
                                    </a:cubicBezTo>
                                    <a:cubicBezTo>
                                      <a:pt x="717" y="246"/>
                                      <a:pt x="717" y="246"/>
                                      <a:pt x="717" y="246"/>
                                    </a:cubicBezTo>
                                    <a:cubicBezTo>
                                      <a:pt x="524" y="337"/>
                                      <a:pt x="524" y="337"/>
                                      <a:pt x="524" y="337"/>
                                    </a:cubicBezTo>
                                    <a:cubicBezTo>
                                      <a:pt x="662" y="267"/>
                                      <a:pt x="662" y="267"/>
                                      <a:pt x="662" y="267"/>
                                    </a:cubicBezTo>
                                    <a:cubicBezTo>
                                      <a:pt x="661" y="264"/>
                                      <a:pt x="661" y="264"/>
                                      <a:pt x="661" y="264"/>
                                    </a:cubicBezTo>
                                    <a:cubicBezTo>
                                      <a:pt x="457" y="368"/>
                                      <a:pt x="457" y="368"/>
                                      <a:pt x="457" y="368"/>
                                    </a:cubicBezTo>
                                    <a:cubicBezTo>
                                      <a:pt x="456" y="365"/>
                                      <a:pt x="456" y="365"/>
                                      <a:pt x="456" y="365"/>
                                    </a:cubicBezTo>
                                    <a:cubicBezTo>
                                      <a:pt x="445" y="371"/>
                                      <a:pt x="445" y="371"/>
                                      <a:pt x="445" y="371"/>
                                    </a:cubicBezTo>
                                    <a:cubicBezTo>
                                      <a:pt x="701" y="204"/>
                                      <a:pt x="701" y="204"/>
                                      <a:pt x="701" y="204"/>
                                    </a:cubicBezTo>
                                    <a:cubicBezTo>
                                      <a:pt x="699" y="201"/>
                                      <a:pt x="699" y="201"/>
                                      <a:pt x="699" y="201"/>
                                    </a:cubicBezTo>
                                    <a:cubicBezTo>
                                      <a:pt x="481" y="344"/>
                                      <a:pt x="481" y="344"/>
                                      <a:pt x="481" y="344"/>
                                    </a:cubicBezTo>
                                    <a:cubicBezTo>
                                      <a:pt x="716" y="179"/>
                                      <a:pt x="716" y="179"/>
                                      <a:pt x="716" y="179"/>
                                    </a:cubicBezTo>
                                    <a:cubicBezTo>
                                      <a:pt x="714" y="176"/>
                                      <a:pt x="714" y="176"/>
                                      <a:pt x="714" y="176"/>
                                    </a:cubicBezTo>
                                    <a:cubicBezTo>
                                      <a:pt x="454" y="358"/>
                                      <a:pt x="454" y="358"/>
                                      <a:pt x="454" y="358"/>
                                    </a:cubicBezTo>
                                    <a:cubicBezTo>
                                      <a:pt x="574" y="265"/>
                                      <a:pt x="574" y="265"/>
                                      <a:pt x="574" y="265"/>
                                    </a:cubicBezTo>
                                    <a:cubicBezTo>
                                      <a:pt x="572" y="262"/>
                                      <a:pt x="572" y="262"/>
                                      <a:pt x="572" y="262"/>
                                    </a:cubicBezTo>
                                    <a:cubicBezTo>
                                      <a:pt x="448" y="359"/>
                                      <a:pt x="448" y="359"/>
                                      <a:pt x="448" y="359"/>
                                    </a:cubicBezTo>
                                    <a:cubicBezTo>
                                      <a:pt x="485" y="326"/>
                                      <a:pt x="485" y="326"/>
                                      <a:pt x="485" y="326"/>
                                    </a:cubicBezTo>
                                    <a:cubicBezTo>
                                      <a:pt x="484" y="325"/>
                                      <a:pt x="484" y="325"/>
                                      <a:pt x="484" y="325"/>
                                    </a:cubicBezTo>
                                    <a:cubicBezTo>
                                      <a:pt x="622" y="200"/>
                                      <a:pt x="622" y="200"/>
                                      <a:pt x="622" y="200"/>
                                    </a:cubicBezTo>
                                    <a:cubicBezTo>
                                      <a:pt x="620" y="198"/>
                                      <a:pt x="620" y="198"/>
                                      <a:pt x="620" y="198"/>
                                    </a:cubicBezTo>
                                    <a:cubicBezTo>
                                      <a:pt x="448" y="353"/>
                                      <a:pt x="448" y="353"/>
                                      <a:pt x="448" y="353"/>
                                    </a:cubicBezTo>
                                    <a:cubicBezTo>
                                      <a:pt x="461" y="340"/>
                                      <a:pt x="461" y="340"/>
                                      <a:pt x="461" y="340"/>
                                    </a:cubicBezTo>
                                    <a:cubicBezTo>
                                      <a:pt x="459" y="337"/>
                                      <a:pt x="459" y="337"/>
                                      <a:pt x="459" y="337"/>
                                    </a:cubicBezTo>
                                    <a:cubicBezTo>
                                      <a:pt x="433" y="363"/>
                                      <a:pt x="433" y="363"/>
                                      <a:pt x="433" y="363"/>
                                    </a:cubicBezTo>
                                    <a:cubicBezTo>
                                      <a:pt x="581" y="193"/>
                                      <a:pt x="581" y="193"/>
                                      <a:pt x="581" y="193"/>
                                    </a:cubicBezTo>
                                    <a:cubicBezTo>
                                      <a:pt x="579" y="191"/>
                                      <a:pt x="579" y="191"/>
                                      <a:pt x="579" y="191"/>
                                    </a:cubicBezTo>
                                    <a:cubicBezTo>
                                      <a:pt x="471" y="315"/>
                                      <a:pt x="471" y="315"/>
                                      <a:pt x="471" y="315"/>
                                    </a:cubicBezTo>
                                    <a:cubicBezTo>
                                      <a:pt x="658" y="86"/>
                                      <a:pt x="658" y="86"/>
                                      <a:pt x="658" y="86"/>
                                    </a:cubicBezTo>
                                    <a:cubicBezTo>
                                      <a:pt x="655" y="84"/>
                                      <a:pt x="655" y="84"/>
                                      <a:pt x="655" y="84"/>
                                    </a:cubicBezTo>
                                    <a:cubicBezTo>
                                      <a:pt x="424" y="367"/>
                                      <a:pt x="424" y="367"/>
                                      <a:pt x="424" y="367"/>
                                    </a:cubicBezTo>
                                    <a:cubicBezTo>
                                      <a:pt x="545" y="189"/>
                                      <a:pt x="545" y="189"/>
                                      <a:pt x="545" y="189"/>
                                    </a:cubicBezTo>
                                    <a:cubicBezTo>
                                      <a:pt x="543" y="187"/>
                                      <a:pt x="543" y="187"/>
                                      <a:pt x="543" y="187"/>
                                    </a:cubicBezTo>
                                    <a:cubicBezTo>
                                      <a:pt x="430" y="353"/>
                                      <a:pt x="430" y="353"/>
                                      <a:pt x="430" y="353"/>
                                    </a:cubicBezTo>
                                    <a:cubicBezTo>
                                      <a:pt x="599" y="66"/>
                                      <a:pt x="599" y="66"/>
                                      <a:pt x="599" y="66"/>
                                    </a:cubicBezTo>
                                    <a:cubicBezTo>
                                      <a:pt x="596" y="65"/>
                                      <a:pt x="596" y="65"/>
                                      <a:pt x="596" y="65"/>
                                    </a:cubicBezTo>
                                    <a:cubicBezTo>
                                      <a:pt x="422" y="359"/>
                                      <a:pt x="422" y="359"/>
                                      <a:pt x="422" y="359"/>
                                    </a:cubicBezTo>
                                    <a:cubicBezTo>
                                      <a:pt x="572" y="55"/>
                                      <a:pt x="572" y="55"/>
                                      <a:pt x="572" y="55"/>
                                    </a:cubicBezTo>
                                    <a:cubicBezTo>
                                      <a:pt x="569" y="53"/>
                                      <a:pt x="569" y="53"/>
                                      <a:pt x="569" y="53"/>
                                    </a:cubicBezTo>
                                    <a:cubicBezTo>
                                      <a:pt x="535" y="122"/>
                                      <a:pt x="535" y="122"/>
                                      <a:pt x="535" y="122"/>
                                    </a:cubicBezTo>
                                    <a:cubicBezTo>
                                      <a:pt x="554" y="83"/>
                                      <a:pt x="554" y="83"/>
                                      <a:pt x="554" y="83"/>
                                    </a:cubicBezTo>
                                    <a:cubicBezTo>
                                      <a:pt x="551" y="81"/>
                                      <a:pt x="551" y="81"/>
                                      <a:pt x="551" y="81"/>
                                    </a:cubicBezTo>
                                    <a:cubicBezTo>
                                      <a:pt x="457" y="277"/>
                                      <a:pt x="457" y="277"/>
                                      <a:pt x="457" y="277"/>
                                    </a:cubicBezTo>
                                    <a:cubicBezTo>
                                      <a:pt x="522" y="132"/>
                                      <a:pt x="522" y="132"/>
                                      <a:pt x="522" y="132"/>
                                    </a:cubicBezTo>
                                    <a:cubicBezTo>
                                      <a:pt x="519" y="131"/>
                                      <a:pt x="519" y="131"/>
                                      <a:pt x="519" y="131"/>
                                    </a:cubicBezTo>
                                    <a:cubicBezTo>
                                      <a:pt x="416" y="361"/>
                                      <a:pt x="416" y="361"/>
                                      <a:pt x="416" y="361"/>
                                    </a:cubicBezTo>
                                    <a:cubicBezTo>
                                      <a:pt x="500" y="118"/>
                                      <a:pt x="500" y="118"/>
                                      <a:pt x="500" y="118"/>
                                    </a:cubicBezTo>
                                    <a:cubicBezTo>
                                      <a:pt x="497" y="117"/>
                                      <a:pt x="497" y="117"/>
                                      <a:pt x="497" y="117"/>
                                    </a:cubicBezTo>
                                    <a:cubicBezTo>
                                      <a:pt x="448" y="258"/>
                                      <a:pt x="448" y="258"/>
                                      <a:pt x="448" y="258"/>
                                    </a:cubicBezTo>
                                    <a:cubicBezTo>
                                      <a:pt x="512" y="59"/>
                                      <a:pt x="512" y="59"/>
                                      <a:pt x="512" y="59"/>
                                    </a:cubicBezTo>
                                    <a:cubicBezTo>
                                      <a:pt x="509" y="58"/>
                                      <a:pt x="509" y="58"/>
                                      <a:pt x="509" y="58"/>
                                    </a:cubicBezTo>
                                    <a:cubicBezTo>
                                      <a:pt x="412" y="360"/>
                                      <a:pt x="412" y="360"/>
                                      <a:pt x="412" y="360"/>
                                    </a:cubicBezTo>
                                    <a:cubicBezTo>
                                      <a:pt x="452" y="186"/>
                                      <a:pt x="452" y="186"/>
                                      <a:pt x="452" y="186"/>
                                    </a:cubicBezTo>
                                    <a:cubicBezTo>
                                      <a:pt x="449" y="185"/>
                                      <a:pt x="449" y="185"/>
                                      <a:pt x="449" y="185"/>
                                    </a:cubicBezTo>
                                    <a:cubicBezTo>
                                      <a:pt x="461" y="132"/>
                                      <a:pt x="461" y="132"/>
                                      <a:pt x="461" y="132"/>
                                    </a:cubicBezTo>
                                    <a:cubicBezTo>
                                      <a:pt x="457" y="131"/>
                                      <a:pt x="457" y="131"/>
                                      <a:pt x="457" y="131"/>
                                    </a:cubicBezTo>
                                    <a:cubicBezTo>
                                      <a:pt x="423" y="287"/>
                                      <a:pt x="423" y="287"/>
                                      <a:pt x="423" y="287"/>
                                    </a:cubicBezTo>
                                    <a:cubicBezTo>
                                      <a:pt x="477" y="1"/>
                                      <a:pt x="477" y="1"/>
                                      <a:pt x="477" y="1"/>
                                    </a:cubicBezTo>
                                    <a:cubicBezTo>
                                      <a:pt x="473" y="0"/>
                                      <a:pt x="473" y="0"/>
                                      <a:pt x="473" y="0"/>
                                    </a:cubicBezTo>
                                    <a:cubicBezTo>
                                      <a:pt x="412" y="329"/>
                                      <a:pt x="412" y="329"/>
                                      <a:pt x="412" y="329"/>
                                    </a:cubicBezTo>
                                    <a:cubicBezTo>
                                      <a:pt x="424" y="245"/>
                                      <a:pt x="424" y="245"/>
                                      <a:pt x="424" y="245"/>
                                    </a:cubicBezTo>
                                    <a:cubicBezTo>
                                      <a:pt x="420" y="244"/>
                                      <a:pt x="420" y="244"/>
                                      <a:pt x="420" y="244"/>
                                    </a:cubicBezTo>
                                    <a:cubicBezTo>
                                      <a:pt x="411" y="313"/>
                                      <a:pt x="411" y="313"/>
                                      <a:pt x="411" y="313"/>
                                    </a:cubicBezTo>
                                    <a:cubicBezTo>
                                      <a:pt x="427" y="145"/>
                                      <a:pt x="427" y="145"/>
                                      <a:pt x="427" y="145"/>
                                    </a:cubicBezTo>
                                    <a:cubicBezTo>
                                      <a:pt x="424" y="145"/>
                                      <a:pt x="424" y="145"/>
                                      <a:pt x="424" y="145"/>
                                    </a:cubicBezTo>
                                    <a:cubicBezTo>
                                      <a:pt x="405" y="346"/>
                                      <a:pt x="405" y="346"/>
                                      <a:pt x="405" y="346"/>
                                    </a:cubicBezTo>
                                    <a:cubicBezTo>
                                      <a:pt x="415" y="12"/>
                                      <a:pt x="415" y="12"/>
                                      <a:pt x="415" y="12"/>
                                    </a:cubicBezTo>
                                    <a:cubicBezTo>
                                      <a:pt x="412" y="12"/>
                                      <a:pt x="412" y="12"/>
                                      <a:pt x="412" y="12"/>
                                    </a:cubicBezTo>
                                    <a:cubicBezTo>
                                      <a:pt x="401" y="349"/>
                                      <a:pt x="401" y="349"/>
                                      <a:pt x="401" y="349"/>
                                    </a:cubicBezTo>
                                    <a:cubicBezTo>
                                      <a:pt x="401" y="348"/>
                                      <a:pt x="401" y="348"/>
                                      <a:pt x="401" y="348"/>
                                    </a:cubicBezTo>
                                    <a:cubicBezTo>
                                      <a:pt x="400" y="348"/>
                                      <a:pt x="400" y="348"/>
                                      <a:pt x="400" y="348"/>
                                    </a:cubicBezTo>
                                    <a:cubicBezTo>
                                      <a:pt x="384" y="48"/>
                                      <a:pt x="384" y="48"/>
                                      <a:pt x="384" y="48"/>
                                    </a:cubicBezTo>
                                    <a:cubicBezTo>
                                      <a:pt x="381" y="48"/>
                                      <a:pt x="381" y="48"/>
                                      <a:pt x="381" y="48"/>
                                    </a:cubicBezTo>
                                    <a:cubicBezTo>
                                      <a:pt x="392" y="267"/>
                                      <a:pt x="392" y="267"/>
                                      <a:pt x="392" y="267"/>
                                    </a:cubicBezTo>
                                    <a:cubicBezTo>
                                      <a:pt x="380" y="107"/>
                                      <a:pt x="380" y="107"/>
                                      <a:pt x="380" y="107"/>
                                    </a:cubicBezTo>
                                    <a:cubicBezTo>
                                      <a:pt x="376" y="107"/>
                                      <a:pt x="376" y="107"/>
                                      <a:pt x="376" y="107"/>
                                    </a:cubicBezTo>
                                    <a:cubicBezTo>
                                      <a:pt x="395" y="336"/>
                                      <a:pt x="395" y="336"/>
                                      <a:pt x="395" y="336"/>
                                    </a:cubicBezTo>
                                    <a:cubicBezTo>
                                      <a:pt x="352" y="18"/>
                                      <a:pt x="352" y="18"/>
                                      <a:pt x="352" y="18"/>
                                    </a:cubicBezTo>
                                    <a:cubicBezTo>
                                      <a:pt x="348" y="18"/>
                                      <a:pt x="348" y="18"/>
                                      <a:pt x="348" y="18"/>
                                    </a:cubicBezTo>
                                    <a:cubicBezTo>
                                      <a:pt x="391" y="338"/>
                                      <a:pt x="391" y="338"/>
                                      <a:pt x="391" y="338"/>
                                    </a:cubicBezTo>
                                    <a:cubicBezTo>
                                      <a:pt x="336" y="47"/>
                                      <a:pt x="336" y="47"/>
                                      <a:pt x="336" y="47"/>
                                    </a:cubicBezTo>
                                    <a:cubicBezTo>
                                      <a:pt x="332" y="48"/>
                                      <a:pt x="332" y="48"/>
                                      <a:pt x="332" y="48"/>
                                    </a:cubicBezTo>
                                    <a:cubicBezTo>
                                      <a:pt x="379" y="293"/>
                                      <a:pt x="379" y="293"/>
                                      <a:pt x="379" y="293"/>
                                    </a:cubicBezTo>
                                    <a:cubicBezTo>
                                      <a:pt x="376" y="294"/>
                                      <a:pt x="376" y="294"/>
                                      <a:pt x="376" y="294"/>
                                    </a:cubicBezTo>
                                    <a:cubicBezTo>
                                      <a:pt x="381" y="314"/>
                                      <a:pt x="381" y="314"/>
                                      <a:pt x="381" y="314"/>
                                    </a:cubicBezTo>
                                    <a:cubicBezTo>
                                      <a:pt x="327" y="111"/>
                                      <a:pt x="327" y="111"/>
                                      <a:pt x="327" y="111"/>
                                    </a:cubicBezTo>
                                    <a:cubicBezTo>
                                      <a:pt x="324" y="112"/>
                                      <a:pt x="324" y="112"/>
                                      <a:pt x="324" y="112"/>
                                    </a:cubicBezTo>
                                    <a:cubicBezTo>
                                      <a:pt x="345" y="193"/>
                                      <a:pt x="345" y="193"/>
                                      <a:pt x="345" y="193"/>
                                    </a:cubicBezTo>
                                    <a:cubicBezTo>
                                      <a:pt x="344" y="188"/>
                                      <a:pt x="344" y="188"/>
                                      <a:pt x="344" y="188"/>
                                    </a:cubicBezTo>
                                    <a:cubicBezTo>
                                      <a:pt x="341" y="189"/>
                                      <a:pt x="341" y="189"/>
                                      <a:pt x="341" y="189"/>
                                    </a:cubicBezTo>
                                    <a:cubicBezTo>
                                      <a:pt x="391" y="367"/>
                                      <a:pt x="391" y="367"/>
                                      <a:pt x="391" y="367"/>
                                    </a:cubicBezTo>
                                    <a:cubicBezTo>
                                      <a:pt x="302" y="144"/>
                                      <a:pt x="302" y="144"/>
                                      <a:pt x="302" y="144"/>
                                    </a:cubicBezTo>
                                    <a:cubicBezTo>
                                      <a:pt x="299" y="145"/>
                                      <a:pt x="299" y="145"/>
                                      <a:pt x="299" y="145"/>
                                    </a:cubicBezTo>
                                    <a:cubicBezTo>
                                      <a:pt x="343" y="255"/>
                                      <a:pt x="343" y="255"/>
                                      <a:pt x="343" y="255"/>
                                    </a:cubicBezTo>
                                    <a:cubicBezTo>
                                      <a:pt x="341" y="255"/>
                                      <a:pt x="341" y="255"/>
                                      <a:pt x="341" y="255"/>
                                    </a:cubicBezTo>
                                    <a:cubicBezTo>
                                      <a:pt x="242" y="26"/>
                                      <a:pt x="242" y="26"/>
                                      <a:pt x="242" y="26"/>
                                    </a:cubicBezTo>
                                    <a:cubicBezTo>
                                      <a:pt x="239" y="28"/>
                                      <a:pt x="239" y="28"/>
                                      <a:pt x="239" y="28"/>
                                    </a:cubicBezTo>
                                    <a:cubicBezTo>
                                      <a:pt x="385" y="363"/>
                                      <a:pt x="385" y="363"/>
                                      <a:pt x="385" y="363"/>
                                    </a:cubicBezTo>
                                    <a:cubicBezTo>
                                      <a:pt x="282" y="174"/>
                                      <a:pt x="282" y="174"/>
                                      <a:pt x="282" y="174"/>
                                    </a:cubicBezTo>
                                    <a:cubicBezTo>
                                      <a:pt x="279" y="175"/>
                                      <a:pt x="279" y="175"/>
                                      <a:pt x="279" y="175"/>
                                    </a:cubicBezTo>
                                    <a:cubicBezTo>
                                      <a:pt x="375" y="352"/>
                                      <a:pt x="375" y="352"/>
                                      <a:pt x="375" y="352"/>
                                    </a:cubicBezTo>
                                    <a:cubicBezTo>
                                      <a:pt x="198" y="70"/>
                                      <a:pt x="198" y="70"/>
                                      <a:pt x="198" y="70"/>
                                    </a:cubicBezTo>
                                    <a:cubicBezTo>
                                      <a:pt x="195" y="72"/>
                                      <a:pt x="195" y="72"/>
                                      <a:pt x="195" y="72"/>
                                    </a:cubicBezTo>
                                    <a:cubicBezTo>
                                      <a:pt x="364" y="341"/>
                                      <a:pt x="364" y="341"/>
                                      <a:pt x="364" y="341"/>
                                    </a:cubicBezTo>
                                    <a:cubicBezTo>
                                      <a:pt x="183" y="83"/>
                                      <a:pt x="183" y="83"/>
                                      <a:pt x="183" y="83"/>
                                    </a:cubicBezTo>
                                    <a:cubicBezTo>
                                      <a:pt x="180" y="85"/>
                                      <a:pt x="180" y="85"/>
                                      <a:pt x="180" y="85"/>
                                    </a:cubicBezTo>
                                    <a:cubicBezTo>
                                      <a:pt x="347" y="323"/>
                                      <a:pt x="347" y="323"/>
                                      <a:pt x="347" y="323"/>
                                    </a:cubicBezTo>
                                    <a:cubicBezTo>
                                      <a:pt x="192" y="117"/>
                                      <a:pt x="192" y="117"/>
                                      <a:pt x="192" y="117"/>
                                    </a:cubicBezTo>
                                    <a:cubicBezTo>
                                      <a:pt x="189" y="119"/>
                                      <a:pt x="189" y="119"/>
                                      <a:pt x="189" y="119"/>
                                    </a:cubicBezTo>
                                    <a:cubicBezTo>
                                      <a:pt x="323" y="297"/>
                                      <a:pt x="323" y="297"/>
                                      <a:pt x="323" y="297"/>
                                    </a:cubicBezTo>
                                    <a:cubicBezTo>
                                      <a:pt x="221" y="168"/>
                                      <a:pt x="221" y="168"/>
                                      <a:pt x="221" y="168"/>
                                    </a:cubicBezTo>
                                    <a:cubicBezTo>
                                      <a:pt x="218" y="170"/>
                                      <a:pt x="218" y="170"/>
                                      <a:pt x="218" y="170"/>
                                    </a:cubicBezTo>
                                    <a:cubicBezTo>
                                      <a:pt x="366" y="356"/>
                                      <a:pt x="366" y="356"/>
                                      <a:pt x="366" y="356"/>
                                    </a:cubicBezTo>
                                    <a:cubicBezTo>
                                      <a:pt x="204" y="177"/>
                                      <a:pt x="204" y="177"/>
                                      <a:pt x="204" y="177"/>
                                    </a:cubicBezTo>
                                    <a:cubicBezTo>
                                      <a:pt x="201" y="179"/>
                                      <a:pt x="201" y="179"/>
                                      <a:pt x="201" y="179"/>
                                    </a:cubicBezTo>
                                    <a:cubicBezTo>
                                      <a:pt x="329" y="320"/>
                                      <a:pt x="329" y="320"/>
                                      <a:pt x="329" y="320"/>
                                    </a:cubicBezTo>
                                    <a:cubicBezTo>
                                      <a:pt x="327" y="321"/>
                                      <a:pt x="327" y="321"/>
                                      <a:pt x="327" y="321"/>
                                    </a:cubicBezTo>
                                    <a:cubicBezTo>
                                      <a:pt x="151" y="143"/>
                                      <a:pt x="151" y="143"/>
                                      <a:pt x="151" y="143"/>
                                    </a:cubicBezTo>
                                    <a:cubicBezTo>
                                      <a:pt x="149" y="146"/>
                                      <a:pt x="149" y="146"/>
                                      <a:pt x="149" y="146"/>
                                    </a:cubicBezTo>
                                    <a:cubicBezTo>
                                      <a:pt x="369" y="367"/>
                                      <a:pt x="369" y="367"/>
                                      <a:pt x="369" y="367"/>
                                    </a:cubicBezTo>
                                    <a:cubicBezTo>
                                      <a:pt x="196" y="218"/>
                                      <a:pt x="196" y="218"/>
                                      <a:pt x="196" y="218"/>
                                    </a:cubicBezTo>
                                    <a:cubicBezTo>
                                      <a:pt x="194" y="220"/>
                                      <a:pt x="194" y="220"/>
                                      <a:pt x="194" y="220"/>
                                    </a:cubicBezTo>
                                    <a:cubicBezTo>
                                      <a:pt x="236" y="256"/>
                                      <a:pt x="236" y="256"/>
                                      <a:pt x="236" y="256"/>
                                    </a:cubicBezTo>
                                    <a:cubicBezTo>
                                      <a:pt x="235" y="258"/>
                                      <a:pt x="235" y="258"/>
                                      <a:pt x="235" y="258"/>
                                    </a:cubicBezTo>
                                    <a:cubicBezTo>
                                      <a:pt x="274" y="292"/>
                                      <a:pt x="274" y="292"/>
                                      <a:pt x="274" y="292"/>
                                    </a:cubicBezTo>
                                    <a:cubicBezTo>
                                      <a:pt x="89" y="141"/>
                                      <a:pt x="89" y="141"/>
                                      <a:pt x="89" y="141"/>
                                    </a:cubicBezTo>
                                    <a:cubicBezTo>
                                      <a:pt x="87" y="143"/>
                                      <a:pt x="87" y="143"/>
                                      <a:pt x="87" y="143"/>
                                    </a:cubicBezTo>
                                    <a:cubicBezTo>
                                      <a:pt x="371" y="375"/>
                                      <a:pt x="371" y="375"/>
                                      <a:pt x="371" y="375"/>
                                    </a:cubicBezTo>
                                    <a:cubicBezTo>
                                      <a:pt x="192" y="253"/>
                                      <a:pt x="192" y="253"/>
                                      <a:pt x="192" y="253"/>
                                    </a:cubicBezTo>
                                    <a:cubicBezTo>
                                      <a:pt x="191" y="256"/>
                                      <a:pt x="191" y="256"/>
                                      <a:pt x="191" y="256"/>
                                    </a:cubicBezTo>
                                    <a:cubicBezTo>
                                      <a:pt x="356" y="369"/>
                                      <a:pt x="356" y="369"/>
                                      <a:pt x="356" y="369"/>
                                    </a:cubicBezTo>
                                    <a:cubicBezTo>
                                      <a:pt x="70" y="200"/>
                                      <a:pt x="70" y="200"/>
                                      <a:pt x="70" y="200"/>
                                    </a:cubicBezTo>
                                    <a:cubicBezTo>
                                      <a:pt x="68" y="203"/>
                                      <a:pt x="68" y="203"/>
                                      <a:pt x="68" y="203"/>
                                    </a:cubicBezTo>
                                    <a:cubicBezTo>
                                      <a:pt x="361" y="376"/>
                                      <a:pt x="361" y="376"/>
                                      <a:pt x="361" y="376"/>
                                    </a:cubicBezTo>
                                    <a:cubicBezTo>
                                      <a:pt x="355" y="373"/>
                                      <a:pt x="348" y="370"/>
                                      <a:pt x="341" y="367"/>
                                    </a:cubicBezTo>
                                    <a:cubicBezTo>
                                      <a:pt x="86" y="245"/>
                                      <a:pt x="86" y="245"/>
                                      <a:pt x="86" y="245"/>
                                    </a:cubicBezTo>
                                    <a:cubicBezTo>
                                      <a:pt x="85" y="248"/>
                                      <a:pt x="85" y="248"/>
                                      <a:pt x="85" y="248"/>
                                    </a:cubicBezTo>
                                    <a:cubicBezTo>
                                      <a:pt x="218" y="312"/>
                                      <a:pt x="218" y="312"/>
                                      <a:pt x="218" y="312"/>
                                    </a:cubicBezTo>
                                    <a:cubicBezTo>
                                      <a:pt x="190" y="299"/>
                                      <a:pt x="162" y="287"/>
                                      <a:pt x="135" y="277"/>
                                    </a:cubicBezTo>
                                    <a:cubicBezTo>
                                      <a:pt x="134" y="280"/>
                                      <a:pt x="134" y="280"/>
                                      <a:pt x="134" y="280"/>
                                    </a:cubicBezTo>
                                    <a:cubicBezTo>
                                      <a:pt x="197" y="305"/>
                                      <a:pt x="271" y="339"/>
                                      <a:pt x="325" y="364"/>
                                    </a:cubicBezTo>
                                    <a:cubicBezTo>
                                      <a:pt x="325" y="364"/>
                                      <a:pt x="325" y="364"/>
                                      <a:pt x="325" y="364"/>
                                    </a:cubicBezTo>
                                    <a:cubicBezTo>
                                      <a:pt x="326" y="365"/>
                                      <a:pt x="328" y="365"/>
                                      <a:pt x="329" y="366"/>
                                    </a:cubicBezTo>
                                    <a:cubicBezTo>
                                      <a:pt x="341" y="371"/>
                                      <a:pt x="353" y="377"/>
                                      <a:pt x="362" y="381"/>
                                    </a:cubicBezTo>
                                    <a:cubicBezTo>
                                      <a:pt x="309" y="362"/>
                                      <a:pt x="202" y="325"/>
                                      <a:pt x="62" y="286"/>
                                    </a:cubicBezTo>
                                    <a:cubicBezTo>
                                      <a:pt x="61" y="289"/>
                                      <a:pt x="61" y="289"/>
                                      <a:pt x="61" y="289"/>
                                    </a:cubicBezTo>
                                    <a:cubicBezTo>
                                      <a:pt x="173" y="320"/>
                                      <a:pt x="263" y="350"/>
                                      <a:pt x="323" y="371"/>
                                    </a:cubicBezTo>
                                    <a:cubicBezTo>
                                      <a:pt x="290" y="363"/>
                                      <a:pt x="246" y="354"/>
                                      <a:pt x="189" y="347"/>
                                    </a:cubicBezTo>
                                    <a:cubicBezTo>
                                      <a:pt x="189" y="350"/>
                                      <a:pt x="189" y="350"/>
                                      <a:pt x="189" y="350"/>
                                    </a:cubicBezTo>
                                    <a:cubicBezTo>
                                      <a:pt x="278" y="361"/>
                                      <a:pt x="334" y="376"/>
                                      <a:pt x="366" y="386"/>
                                    </a:cubicBezTo>
                                    <a:cubicBezTo>
                                      <a:pt x="367" y="386"/>
                                      <a:pt x="367" y="387"/>
                                      <a:pt x="367" y="387"/>
                                    </a:cubicBezTo>
                                    <a:cubicBezTo>
                                      <a:pt x="312" y="373"/>
                                      <a:pt x="192" y="347"/>
                                      <a:pt x="23" y="338"/>
                                    </a:cubicBezTo>
                                    <a:cubicBezTo>
                                      <a:pt x="22" y="341"/>
                                      <a:pt x="22" y="341"/>
                                      <a:pt x="22" y="341"/>
                                    </a:cubicBezTo>
                                    <a:cubicBezTo>
                                      <a:pt x="178" y="350"/>
                                      <a:pt x="292" y="372"/>
                                      <a:pt x="352" y="386"/>
                                    </a:cubicBezTo>
                                    <a:cubicBezTo>
                                      <a:pt x="348" y="386"/>
                                      <a:pt x="344" y="385"/>
                                      <a:pt x="339" y="385"/>
                                    </a:cubicBezTo>
                                    <a:cubicBezTo>
                                      <a:pt x="338" y="387"/>
                                      <a:pt x="338" y="387"/>
                                      <a:pt x="338" y="387"/>
                                    </a:cubicBezTo>
                                    <a:cubicBezTo>
                                      <a:pt x="294" y="384"/>
                                      <a:pt x="221" y="382"/>
                                      <a:pt x="105" y="388"/>
                                    </a:cubicBezTo>
                                    <a:cubicBezTo>
                                      <a:pt x="105" y="391"/>
                                      <a:pt x="105" y="391"/>
                                      <a:pt x="105" y="391"/>
                                    </a:cubicBezTo>
                                    <a:cubicBezTo>
                                      <a:pt x="267" y="383"/>
                                      <a:pt x="345" y="390"/>
                                      <a:pt x="379" y="395"/>
                                    </a:cubicBezTo>
                                    <a:cubicBezTo>
                                      <a:pt x="360" y="395"/>
                                      <a:pt x="329" y="395"/>
                                      <a:pt x="291" y="400"/>
                                    </a:cubicBezTo>
                                    <a:cubicBezTo>
                                      <a:pt x="291" y="401"/>
                                      <a:pt x="291" y="401"/>
                                      <a:pt x="291" y="401"/>
                                    </a:cubicBezTo>
                                    <a:cubicBezTo>
                                      <a:pt x="252" y="405"/>
                                      <a:pt x="199" y="411"/>
                                      <a:pt x="129" y="421"/>
                                    </a:cubicBezTo>
                                    <a:cubicBezTo>
                                      <a:pt x="130" y="423"/>
                                      <a:pt x="130" y="423"/>
                                      <a:pt x="130" y="423"/>
                                    </a:cubicBezTo>
                                    <a:cubicBezTo>
                                      <a:pt x="88" y="429"/>
                                      <a:pt x="45" y="436"/>
                                      <a:pt x="0" y="445"/>
                                    </a:cubicBezTo>
                                    <a:cubicBezTo>
                                      <a:pt x="0" y="448"/>
                                      <a:pt x="0" y="448"/>
                                      <a:pt x="0" y="448"/>
                                    </a:cubicBezTo>
                                    <a:cubicBezTo>
                                      <a:pt x="143" y="421"/>
                                      <a:pt x="274" y="408"/>
                                      <a:pt x="345" y="403"/>
                                    </a:cubicBezTo>
                                    <a:cubicBezTo>
                                      <a:pt x="305" y="410"/>
                                      <a:pt x="242" y="423"/>
                                      <a:pt x="152" y="449"/>
                                    </a:cubicBezTo>
                                    <a:cubicBezTo>
                                      <a:pt x="153" y="452"/>
                                      <a:pt x="153" y="452"/>
                                      <a:pt x="153" y="452"/>
                                    </a:cubicBezTo>
                                    <a:cubicBezTo>
                                      <a:pt x="271" y="418"/>
                                      <a:pt x="342" y="406"/>
                                      <a:pt x="376" y="402"/>
                                    </a:cubicBezTo>
                                    <a:cubicBezTo>
                                      <a:pt x="323" y="415"/>
                                      <a:pt x="187" y="449"/>
                                      <a:pt x="29" y="500"/>
                                    </a:cubicBezTo>
                                    <a:cubicBezTo>
                                      <a:pt x="30" y="503"/>
                                      <a:pt x="30" y="503"/>
                                      <a:pt x="30" y="503"/>
                                    </a:cubicBezTo>
                                    <a:cubicBezTo>
                                      <a:pt x="158" y="462"/>
                                      <a:pt x="271" y="431"/>
                                      <a:pt x="338" y="415"/>
                                    </a:cubicBezTo>
                                    <a:cubicBezTo>
                                      <a:pt x="280" y="433"/>
                                      <a:pt x="186" y="467"/>
                                      <a:pt x="72" y="519"/>
                                    </a:cubicBezTo>
                                    <a:cubicBezTo>
                                      <a:pt x="74" y="522"/>
                                      <a:pt x="74" y="522"/>
                                      <a:pt x="74" y="522"/>
                                    </a:cubicBezTo>
                                    <a:cubicBezTo>
                                      <a:pt x="161" y="482"/>
                                      <a:pt x="238" y="453"/>
                                      <a:pt x="294" y="433"/>
                                    </a:cubicBezTo>
                                    <a:cubicBezTo>
                                      <a:pt x="252" y="449"/>
                                      <a:pt x="197" y="473"/>
                                      <a:pt x="130" y="506"/>
                                    </a:cubicBezTo>
                                    <a:cubicBezTo>
                                      <a:pt x="131" y="509"/>
                                      <a:pt x="131" y="509"/>
                                      <a:pt x="131" y="509"/>
                                    </a:cubicBezTo>
                                    <a:cubicBezTo>
                                      <a:pt x="257" y="448"/>
                                      <a:pt x="338" y="419"/>
                                      <a:pt x="376" y="407"/>
                                    </a:cubicBezTo>
                                    <a:cubicBezTo>
                                      <a:pt x="375" y="407"/>
                                      <a:pt x="374" y="408"/>
                                      <a:pt x="373" y="409"/>
                                    </a:cubicBezTo>
                                    <a:cubicBezTo>
                                      <a:pt x="329" y="429"/>
                                      <a:pt x="231" y="477"/>
                                      <a:pt x="86" y="565"/>
                                    </a:cubicBezTo>
                                    <a:cubicBezTo>
                                      <a:pt x="88" y="568"/>
                                      <a:pt x="88" y="568"/>
                                      <a:pt x="88" y="568"/>
                                    </a:cubicBezTo>
                                    <a:cubicBezTo>
                                      <a:pt x="222" y="487"/>
                                      <a:pt x="316" y="439"/>
                                      <a:pt x="364" y="416"/>
                                    </a:cubicBezTo>
                                    <a:cubicBezTo>
                                      <a:pt x="330" y="436"/>
                                      <a:pt x="276" y="470"/>
                                      <a:pt x="218" y="515"/>
                                    </a:cubicBezTo>
                                    <a:cubicBezTo>
                                      <a:pt x="220" y="518"/>
                                      <a:pt x="220" y="518"/>
                                      <a:pt x="220" y="518"/>
                                    </a:cubicBezTo>
                                    <a:cubicBezTo>
                                      <a:pt x="272" y="477"/>
                                      <a:pt x="322" y="446"/>
                                      <a:pt x="355" y="425"/>
                                    </a:cubicBezTo>
                                    <a:cubicBezTo>
                                      <a:pt x="308" y="458"/>
                                      <a:pt x="221" y="521"/>
                                      <a:pt x="96" y="630"/>
                                    </a:cubicBezTo>
                                    <a:cubicBezTo>
                                      <a:pt x="98" y="632"/>
                                      <a:pt x="98" y="632"/>
                                      <a:pt x="98" y="632"/>
                                    </a:cubicBezTo>
                                    <a:cubicBezTo>
                                      <a:pt x="213" y="533"/>
                                      <a:pt x="295" y="472"/>
                                      <a:pt x="345" y="437"/>
                                    </a:cubicBezTo>
                                    <a:cubicBezTo>
                                      <a:pt x="311" y="467"/>
                                      <a:pt x="261" y="518"/>
                                      <a:pt x="189" y="605"/>
                                    </a:cubicBezTo>
                                    <a:cubicBezTo>
                                      <a:pt x="191" y="607"/>
                                      <a:pt x="191" y="607"/>
                                      <a:pt x="191" y="607"/>
                                    </a:cubicBezTo>
                                    <a:cubicBezTo>
                                      <a:pt x="289" y="488"/>
                                      <a:pt x="347" y="437"/>
                                      <a:pt x="377" y="415"/>
                                    </a:cubicBezTo>
                                    <a:cubicBezTo>
                                      <a:pt x="357" y="432"/>
                                      <a:pt x="325" y="460"/>
                                      <a:pt x="286" y="502"/>
                                    </a:cubicBezTo>
                                    <a:cubicBezTo>
                                      <a:pt x="289" y="504"/>
                                      <a:pt x="289" y="504"/>
                                      <a:pt x="289" y="504"/>
                                    </a:cubicBezTo>
                                    <a:cubicBezTo>
                                      <a:pt x="327" y="463"/>
                                      <a:pt x="358" y="436"/>
                                      <a:pt x="378" y="419"/>
                                    </a:cubicBezTo>
                                    <a:cubicBezTo>
                                      <a:pt x="359" y="439"/>
                                      <a:pt x="328" y="474"/>
                                      <a:pt x="287" y="529"/>
                                    </a:cubicBezTo>
                                    <a:cubicBezTo>
                                      <a:pt x="286" y="531"/>
                                      <a:pt x="284" y="533"/>
                                      <a:pt x="282" y="536"/>
                                    </a:cubicBezTo>
                                    <a:cubicBezTo>
                                      <a:pt x="282" y="536"/>
                                      <a:pt x="282" y="536"/>
                                      <a:pt x="282" y="536"/>
                                    </a:cubicBezTo>
                                    <a:cubicBezTo>
                                      <a:pt x="276" y="544"/>
                                      <a:pt x="269" y="553"/>
                                      <a:pt x="263" y="562"/>
                                    </a:cubicBezTo>
                                    <a:cubicBezTo>
                                      <a:pt x="232" y="605"/>
                                      <a:pt x="197" y="657"/>
                                      <a:pt x="158" y="720"/>
                                    </a:cubicBezTo>
                                    <a:cubicBezTo>
                                      <a:pt x="160" y="722"/>
                                      <a:pt x="160" y="722"/>
                                      <a:pt x="160" y="722"/>
                                    </a:cubicBezTo>
                                    <a:cubicBezTo>
                                      <a:pt x="186" y="681"/>
                                      <a:pt x="210" y="644"/>
                                      <a:pt x="232" y="612"/>
                                    </a:cubicBezTo>
                                    <a:cubicBezTo>
                                      <a:pt x="233" y="612"/>
                                      <a:pt x="233" y="612"/>
                                      <a:pt x="233" y="612"/>
                                    </a:cubicBezTo>
                                    <a:cubicBezTo>
                                      <a:pt x="244" y="595"/>
                                      <a:pt x="255" y="579"/>
                                      <a:pt x="265" y="564"/>
                                    </a:cubicBezTo>
                                    <a:cubicBezTo>
                                      <a:pt x="272" y="555"/>
                                      <a:pt x="278" y="546"/>
                                      <a:pt x="284" y="538"/>
                                    </a:cubicBezTo>
                                    <a:cubicBezTo>
                                      <a:pt x="285" y="538"/>
                                      <a:pt x="285" y="538"/>
                                      <a:pt x="285" y="538"/>
                                    </a:cubicBezTo>
                                    <a:cubicBezTo>
                                      <a:pt x="286" y="535"/>
                                      <a:pt x="288" y="533"/>
                                      <a:pt x="290" y="531"/>
                                    </a:cubicBezTo>
                                    <a:cubicBezTo>
                                      <a:pt x="326" y="483"/>
                                      <a:pt x="358" y="446"/>
                                      <a:pt x="378" y="424"/>
                                    </a:cubicBezTo>
                                    <a:cubicBezTo>
                                      <a:pt x="375" y="428"/>
                                      <a:pt x="373" y="432"/>
                                      <a:pt x="370" y="437"/>
                                    </a:cubicBezTo>
                                    <a:cubicBezTo>
                                      <a:pt x="371" y="438"/>
                                      <a:pt x="371" y="438"/>
                                      <a:pt x="371" y="438"/>
                                    </a:cubicBezTo>
                                    <a:cubicBezTo>
                                      <a:pt x="347" y="475"/>
                                      <a:pt x="308" y="535"/>
                                      <a:pt x="266" y="613"/>
                                    </a:cubicBezTo>
                                    <a:cubicBezTo>
                                      <a:pt x="269" y="614"/>
                                      <a:pt x="269" y="614"/>
                                      <a:pt x="269" y="614"/>
                                    </a:cubicBezTo>
                                    <a:cubicBezTo>
                                      <a:pt x="302" y="553"/>
                                      <a:pt x="333" y="503"/>
                                      <a:pt x="356" y="467"/>
                                    </a:cubicBezTo>
                                    <a:cubicBezTo>
                                      <a:pt x="324" y="521"/>
                                      <a:pt x="276" y="610"/>
                                      <a:pt x="218" y="737"/>
                                    </a:cubicBezTo>
                                    <a:cubicBezTo>
                                      <a:pt x="221" y="739"/>
                                      <a:pt x="221" y="739"/>
                                      <a:pt x="221" y="739"/>
                                    </a:cubicBezTo>
                                    <a:cubicBezTo>
                                      <a:pt x="286" y="597"/>
                                      <a:pt x="338" y="503"/>
                                      <a:pt x="370" y="451"/>
                                    </a:cubicBezTo>
                                    <a:cubicBezTo>
                                      <a:pt x="363" y="464"/>
                                      <a:pt x="357" y="477"/>
                                      <a:pt x="351" y="492"/>
                                    </a:cubicBezTo>
                                    <a:cubicBezTo>
                                      <a:pt x="352" y="493"/>
                                      <a:pt x="352" y="493"/>
                                      <a:pt x="352" y="493"/>
                                    </a:cubicBezTo>
                                    <a:cubicBezTo>
                                      <a:pt x="330" y="544"/>
                                      <a:pt x="299" y="617"/>
                                      <a:pt x="262" y="719"/>
                                    </a:cubicBezTo>
                                    <a:cubicBezTo>
                                      <a:pt x="265" y="720"/>
                                      <a:pt x="265" y="720"/>
                                      <a:pt x="265" y="720"/>
                                    </a:cubicBezTo>
                                    <a:cubicBezTo>
                                      <a:pt x="292" y="646"/>
                                      <a:pt x="316" y="587"/>
                                      <a:pt x="335" y="541"/>
                                    </a:cubicBezTo>
                                    <a:cubicBezTo>
                                      <a:pt x="323" y="575"/>
                                      <a:pt x="308" y="617"/>
                                      <a:pt x="291" y="669"/>
                                    </a:cubicBezTo>
                                    <a:cubicBezTo>
                                      <a:pt x="294" y="670"/>
                                      <a:pt x="294" y="670"/>
                                      <a:pt x="294" y="670"/>
                                    </a:cubicBezTo>
                                    <a:cubicBezTo>
                                      <a:pt x="327" y="568"/>
                                      <a:pt x="352" y="503"/>
                                      <a:pt x="370" y="463"/>
                                    </a:cubicBezTo>
                                    <a:cubicBezTo>
                                      <a:pt x="379" y="443"/>
                                      <a:pt x="386" y="429"/>
                                      <a:pt x="392" y="419"/>
                                    </a:cubicBezTo>
                                    <a:cubicBezTo>
                                      <a:pt x="376" y="462"/>
                                      <a:pt x="340" y="571"/>
                                      <a:pt x="304" y="741"/>
                                    </a:cubicBezTo>
                                    <a:cubicBezTo>
                                      <a:pt x="308" y="742"/>
                                      <a:pt x="308" y="742"/>
                                      <a:pt x="308" y="742"/>
                                    </a:cubicBezTo>
                                    <a:cubicBezTo>
                                      <a:pt x="341" y="583"/>
                                      <a:pt x="375" y="477"/>
                                      <a:pt x="392" y="429"/>
                                    </a:cubicBezTo>
                                    <a:cubicBezTo>
                                      <a:pt x="384" y="463"/>
                                      <a:pt x="371" y="524"/>
                                      <a:pt x="359" y="611"/>
                                    </a:cubicBezTo>
                                    <a:cubicBezTo>
                                      <a:pt x="363" y="612"/>
                                      <a:pt x="363" y="612"/>
                                      <a:pt x="363" y="612"/>
                                    </a:cubicBezTo>
                                    <a:cubicBezTo>
                                      <a:pt x="374" y="525"/>
                                      <a:pt x="387" y="463"/>
                                      <a:pt x="395" y="429"/>
                                    </a:cubicBezTo>
                                    <a:cubicBezTo>
                                      <a:pt x="386" y="491"/>
                                      <a:pt x="368" y="635"/>
                                      <a:pt x="357" y="778"/>
                                    </a:cubicBezTo>
                                    <a:cubicBezTo>
                                      <a:pt x="361" y="779"/>
                                      <a:pt x="361" y="779"/>
                                      <a:pt x="361" y="779"/>
                                    </a:cubicBezTo>
                                    <a:cubicBezTo>
                                      <a:pt x="369" y="661"/>
                                      <a:pt x="383" y="543"/>
                                      <a:pt x="393" y="470"/>
                                    </a:cubicBezTo>
                                    <a:cubicBezTo>
                                      <a:pt x="392" y="481"/>
                                      <a:pt x="392" y="481"/>
                                      <a:pt x="392" y="481"/>
                                    </a:cubicBezTo>
                                    <a:cubicBezTo>
                                      <a:pt x="395" y="481"/>
                                      <a:pt x="395" y="481"/>
                                      <a:pt x="395" y="481"/>
                                    </a:cubicBezTo>
                                    <a:cubicBezTo>
                                      <a:pt x="400" y="431"/>
                                      <a:pt x="400" y="431"/>
                                      <a:pt x="400" y="431"/>
                                    </a:cubicBezTo>
                                    <a:cubicBezTo>
                                      <a:pt x="403" y="694"/>
                                      <a:pt x="403" y="694"/>
                                      <a:pt x="403" y="694"/>
                                    </a:cubicBezTo>
                                    <a:cubicBezTo>
                                      <a:pt x="407" y="694"/>
                                      <a:pt x="407" y="694"/>
                                      <a:pt x="407" y="694"/>
                                    </a:cubicBezTo>
                                    <a:cubicBezTo>
                                      <a:pt x="403" y="420"/>
                                      <a:pt x="403" y="420"/>
                                      <a:pt x="403" y="420"/>
                                    </a:cubicBezTo>
                                    <a:cubicBezTo>
                                      <a:pt x="409" y="458"/>
                                      <a:pt x="423" y="548"/>
                                      <a:pt x="436" y="668"/>
                                    </a:cubicBezTo>
                                    <a:cubicBezTo>
                                      <a:pt x="439" y="668"/>
                                      <a:pt x="439" y="668"/>
                                      <a:pt x="439" y="668"/>
                                    </a:cubicBezTo>
                                    <a:cubicBezTo>
                                      <a:pt x="431" y="595"/>
                                      <a:pt x="423" y="533"/>
                                      <a:pt x="417" y="487"/>
                                    </a:cubicBezTo>
                                    <a:cubicBezTo>
                                      <a:pt x="431" y="566"/>
                                      <a:pt x="452" y="687"/>
                                      <a:pt x="465" y="797"/>
                                    </a:cubicBezTo>
                                    <a:cubicBezTo>
                                      <a:pt x="469" y="796"/>
                                      <a:pt x="469" y="796"/>
                                      <a:pt x="469" y="796"/>
                                    </a:cubicBezTo>
                                    <a:cubicBezTo>
                                      <a:pt x="453" y="664"/>
                                      <a:pt x="426" y="517"/>
                                      <a:pt x="412" y="444"/>
                                    </a:cubicBezTo>
                                    <a:cubicBezTo>
                                      <a:pt x="412" y="442"/>
                                      <a:pt x="412" y="441"/>
                                      <a:pt x="411" y="439"/>
                                    </a:cubicBezTo>
                                    <a:cubicBezTo>
                                      <a:pt x="423" y="481"/>
                                      <a:pt x="442" y="552"/>
                                      <a:pt x="463" y="644"/>
                                    </a:cubicBezTo>
                                    <a:cubicBezTo>
                                      <a:pt x="466" y="643"/>
                                      <a:pt x="466" y="643"/>
                                      <a:pt x="466" y="643"/>
                                    </a:cubicBezTo>
                                    <a:cubicBezTo>
                                      <a:pt x="444" y="547"/>
                                      <a:pt x="425" y="474"/>
                                      <a:pt x="413" y="434"/>
                                    </a:cubicBezTo>
                                    <a:cubicBezTo>
                                      <a:pt x="432" y="485"/>
                                      <a:pt x="470" y="593"/>
                                      <a:pt x="519" y="765"/>
                                    </a:cubicBezTo>
                                    <a:cubicBezTo>
                                      <a:pt x="523" y="764"/>
                                      <a:pt x="523" y="764"/>
                                      <a:pt x="523" y="764"/>
                                    </a:cubicBezTo>
                                    <a:cubicBezTo>
                                      <a:pt x="489" y="648"/>
                                      <a:pt x="461" y="561"/>
                                      <a:pt x="441" y="501"/>
                                    </a:cubicBezTo>
                                    <a:cubicBezTo>
                                      <a:pt x="443" y="500"/>
                                      <a:pt x="443" y="500"/>
                                      <a:pt x="443" y="500"/>
                                    </a:cubicBezTo>
                                    <a:cubicBezTo>
                                      <a:pt x="442" y="497"/>
                                      <a:pt x="441" y="494"/>
                                      <a:pt x="440" y="490"/>
                                    </a:cubicBezTo>
                                    <a:cubicBezTo>
                                      <a:pt x="464" y="544"/>
                                      <a:pt x="496" y="621"/>
                                      <a:pt x="537" y="721"/>
                                    </a:cubicBezTo>
                                    <a:cubicBezTo>
                                      <a:pt x="540" y="720"/>
                                      <a:pt x="540" y="720"/>
                                      <a:pt x="540" y="720"/>
                                    </a:cubicBezTo>
                                    <a:cubicBezTo>
                                      <a:pt x="518" y="666"/>
                                      <a:pt x="499" y="619"/>
                                      <a:pt x="482" y="579"/>
                                    </a:cubicBezTo>
                                    <a:cubicBezTo>
                                      <a:pt x="521" y="664"/>
                                      <a:pt x="521" y="664"/>
                                      <a:pt x="521" y="664"/>
                                    </a:cubicBezTo>
                                    <a:cubicBezTo>
                                      <a:pt x="524" y="663"/>
                                      <a:pt x="524" y="663"/>
                                      <a:pt x="524" y="663"/>
                                    </a:cubicBezTo>
                                    <a:cubicBezTo>
                                      <a:pt x="425" y="447"/>
                                      <a:pt x="425" y="447"/>
                                      <a:pt x="425" y="447"/>
                                    </a:cubicBezTo>
                                    <a:cubicBezTo>
                                      <a:pt x="423" y="441"/>
                                      <a:pt x="421" y="435"/>
                                      <a:pt x="419" y="430"/>
                                    </a:cubicBezTo>
                                    <a:cubicBezTo>
                                      <a:pt x="582" y="705"/>
                                      <a:pt x="582" y="705"/>
                                      <a:pt x="582" y="705"/>
                                    </a:cubicBezTo>
                                    <a:cubicBezTo>
                                      <a:pt x="585" y="703"/>
                                      <a:pt x="585" y="703"/>
                                      <a:pt x="585" y="703"/>
                                    </a:cubicBezTo>
                                    <a:cubicBezTo>
                                      <a:pt x="423" y="431"/>
                                      <a:pt x="423" y="431"/>
                                      <a:pt x="423" y="431"/>
                                    </a:cubicBezTo>
                                    <a:cubicBezTo>
                                      <a:pt x="526" y="576"/>
                                      <a:pt x="526" y="576"/>
                                      <a:pt x="526" y="576"/>
                                    </a:cubicBezTo>
                                    <a:cubicBezTo>
                                      <a:pt x="529" y="574"/>
                                      <a:pt x="529" y="574"/>
                                      <a:pt x="529" y="574"/>
                                    </a:cubicBezTo>
                                    <a:cubicBezTo>
                                      <a:pt x="415" y="414"/>
                                      <a:pt x="415" y="414"/>
                                      <a:pt x="415" y="414"/>
                                    </a:cubicBezTo>
                                    <a:cubicBezTo>
                                      <a:pt x="456" y="455"/>
                                      <a:pt x="571" y="576"/>
                                      <a:pt x="646" y="693"/>
                                    </a:cubicBezTo>
                                    <a:cubicBezTo>
                                      <a:pt x="648" y="691"/>
                                      <a:pt x="648" y="691"/>
                                      <a:pt x="648" y="691"/>
                                    </a:cubicBezTo>
                                    <a:cubicBezTo>
                                      <a:pt x="570" y="568"/>
                                      <a:pt x="447" y="441"/>
                                      <a:pt x="412" y="406"/>
                                    </a:cubicBezTo>
                                    <a:cubicBezTo>
                                      <a:pt x="416" y="408"/>
                                      <a:pt x="420" y="411"/>
                                      <a:pt x="425" y="414"/>
                                    </a:cubicBezTo>
                                    <a:cubicBezTo>
                                      <a:pt x="459" y="437"/>
                                      <a:pt x="525" y="491"/>
                                      <a:pt x="617" y="601"/>
                                    </a:cubicBezTo>
                                    <a:cubicBezTo>
                                      <a:pt x="619" y="599"/>
                                      <a:pt x="619" y="599"/>
                                      <a:pt x="619" y="599"/>
                                    </a:cubicBezTo>
                                    <a:cubicBezTo>
                                      <a:pt x="551" y="516"/>
                                      <a:pt x="496" y="465"/>
                                      <a:pt x="458" y="435"/>
                                    </a:cubicBezTo>
                                    <a:cubicBezTo>
                                      <a:pt x="485" y="452"/>
                                      <a:pt x="519" y="474"/>
                                      <a:pt x="556" y="498"/>
                                    </a:cubicBezTo>
                                    <a:cubicBezTo>
                                      <a:pt x="577" y="516"/>
                                      <a:pt x="599" y="536"/>
                                      <a:pt x="620" y="560"/>
                                    </a:cubicBezTo>
                                    <a:cubicBezTo>
                                      <a:pt x="623" y="557"/>
                                      <a:pt x="623" y="557"/>
                                      <a:pt x="623" y="557"/>
                                    </a:cubicBezTo>
                                    <a:cubicBezTo>
                                      <a:pt x="608" y="541"/>
                                      <a:pt x="593" y="526"/>
                                      <a:pt x="578" y="513"/>
                                    </a:cubicBezTo>
                                    <a:cubicBezTo>
                                      <a:pt x="630" y="548"/>
                                      <a:pt x="686" y="588"/>
                                      <a:pt x="733" y="627"/>
                                    </a:cubicBezTo>
                                    <a:cubicBezTo>
                                      <a:pt x="736" y="624"/>
                                      <a:pt x="736" y="624"/>
                                      <a:pt x="736" y="624"/>
                                    </a:cubicBezTo>
                                    <a:cubicBezTo>
                                      <a:pt x="681" y="580"/>
                                      <a:pt x="616" y="535"/>
                                      <a:pt x="559" y="496"/>
                                    </a:cubicBezTo>
                                    <a:cubicBezTo>
                                      <a:pt x="530" y="472"/>
                                      <a:pt x="504" y="453"/>
                                      <a:pt x="483" y="439"/>
                                    </a:cubicBezTo>
                                    <a:cubicBezTo>
                                      <a:pt x="490" y="444"/>
                                      <a:pt x="498" y="448"/>
                                      <a:pt x="507" y="452"/>
                                    </a:cubicBezTo>
                                    <a:cubicBezTo>
                                      <a:pt x="517" y="458"/>
                                      <a:pt x="527" y="464"/>
                                      <a:pt x="537" y="471"/>
                                    </a:cubicBezTo>
                                    <a:cubicBezTo>
                                      <a:pt x="538" y="470"/>
                                      <a:pt x="538" y="470"/>
                                      <a:pt x="538" y="470"/>
                                    </a:cubicBezTo>
                                    <a:cubicBezTo>
                                      <a:pt x="565" y="486"/>
                                      <a:pt x="594" y="504"/>
                                      <a:pt x="621" y="524"/>
                                    </a:cubicBezTo>
                                    <a:cubicBezTo>
                                      <a:pt x="623" y="521"/>
                                      <a:pt x="623" y="521"/>
                                      <a:pt x="623" y="521"/>
                                    </a:cubicBezTo>
                                    <a:cubicBezTo>
                                      <a:pt x="585" y="494"/>
                                      <a:pt x="545" y="469"/>
                                      <a:pt x="509" y="450"/>
                                    </a:cubicBezTo>
                                    <a:cubicBezTo>
                                      <a:pt x="487" y="437"/>
                                      <a:pt x="468" y="427"/>
                                      <a:pt x="452" y="419"/>
                                    </a:cubicBezTo>
                                    <a:cubicBezTo>
                                      <a:pt x="515" y="445"/>
                                      <a:pt x="629" y="495"/>
                                      <a:pt x="748" y="566"/>
                                    </a:cubicBezTo>
                                    <a:cubicBezTo>
                                      <a:pt x="750" y="563"/>
                                      <a:pt x="750" y="563"/>
                                      <a:pt x="750" y="563"/>
                                    </a:cubicBezTo>
                                    <a:cubicBezTo>
                                      <a:pt x="628" y="490"/>
                                      <a:pt x="511" y="439"/>
                                      <a:pt x="448" y="414"/>
                                    </a:cubicBezTo>
                                    <a:cubicBezTo>
                                      <a:pt x="449" y="413"/>
                                      <a:pt x="449" y="413"/>
                                      <a:pt x="449" y="413"/>
                                    </a:cubicBezTo>
                                    <a:cubicBezTo>
                                      <a:pt x="513" y="433"/>
                                      <a:pt x="630" y="472"/>
                                      <a:pt x="728" y="523"/>
                                    </a:cubicBezTo>
                                    <a:cubicBezTo>
                                      <a:pt x="729" y="520"/>
                                      <a:pt x="729" y="520"/>
                                      <a:pt x="729" y="520"/>
                                    </a:cubicBezTo>
                                    <a:cubicBezTo>
                                      <a:pt x="712" y="511"/>
                                      <a:pt x="694" y="503"/>
                                      <a:pt x="677" y="495"/>
                                    </a:cubicBezTo>
                                    <a:cubicBezTo>
                                      <a:pt x="677" y="493"/>
                                      <a:pt x="677" y="493"/>
                                      <a:pt x="677" y="493"/>
                                    </a:cubicBezTo>
                                    <a:cubicBezTo>
                                      <a:pt x="584" y="447"/>
                                      <a:pt x="492" y="420"/>
                                      <a:pt x="442" y="406"/>
                                    </a:cubicBezTo>
                                    <a:cubicBezTo>
                                      <a:pt x="510" y="418"/>
                                      <a:pt x="650" y="444"/>
                                      <a:pt x="748" y="480"/>
                                    </a:cubicBezTo>
                                    <a:cubicBezTo>
                                      <a:pt x="749" y="477"/>
                                      <a:pt x="749" y="477"/>
                                      <a:pt x="749" y="477"/>
                                    </a:cubicBezTo>
                                    <a:cubicBezTo>
                                      <a:pt x="651" y="441"/>
                                      <a:pt x="511" y="415"/>
                                      <a:pt x="442" y="403"/>
                                    </a:cubicBezTo>
                                    <a:cubicBezTo>
                                      <a:pt x="460" y="405"/>
                                      <a:pt x="483" y="408"/>
                                      <a:pt x="507" y="413"/>
                                    </a:cubicBezTo>
                                    <a:cubicBezTo>
                                      <a:pt x="507" y="410"/>
                                      <a:pt x="507" y="410"/>
                                      <a:pt x="507" y="410"/>
                                    </a:cubicBezTo>
                                    <a:cubicBezTo>
                                      <a:pt x="540" y="414"/>
                                      <a:pt x="578" y="421"/>
                                      <a:pt x="616" y="430"/>
                                    </a:cubicBezTo>
                                    <a:cubicBezTo>
                                      <a:pt x="617" y="427"/>
                                      <a:pt x="617" y="427"/>
                                      <a:pt x="617" y="427"/>
                                    </a:cubicBezTo>
                                    <a:cubicBezTo>
                                      <a:pt x="562" y="414"/>
                                      <a:pt x="508" y="406"/>
                                      <a:pt x="468" y="402"/>
                                    </a:cubicBezTo>
                                    <a:cubicBezTo>
                                      <a:pt x="551" y="405"/>
                                      <a:pt x="691" y="412"/>
                                      <a:pt x="783" y="425"/>
                                    </a:cubicBezTo>
                                    <a:cubicBezTo>
                                      <a:pt x="784" y="422"/>
                                      <a:pt x="784" y="422"/>
                                      <a:pt x="784" y="422"/>
                                    </a:cubicBezTo>
                                    <a:cubicBezTo>
                                      <a:pt x="670" y="405"/>
                                      <a:pt x="484" y="398"/>
                                      <a:pt x="422" y="397"/>
                                    </a:cubicBezTo>
                                    <a:cubicBezTo>
                                      <a:pt x="463" y="391"/>
                                      <a:pt x="564" y="381"/>
                                      <a:pt x="697" y="383"/>
                                    </a:cubicBezTo>
                                    <a:close/>
                                    <a:moveTo>
                                      <a:pt x="433" y="477"/>
                                    </a:moveTo>
                                    <a:cubicBezTo>
                                      <a:pt x="429" y="468"/>
                                      <a:pt x="426" y="460"/>
                                      <a:pt x="424" y="453"/>
                                    </a:cubicBezTo>
                                    <a:cubicBezTo>
                                      <a:pt x="424" y="453"/>
                                      <a:pt x="424" y="453"/>
                                      <a:pt x="424" y="453"/>
                                    </a:cubicBezTo>
                                    <a:cubicBezTo>
                                      <a:pt x="427" y="460"/>
                                      <a:pt x="430" y="468"/>
                                      <a:pt x="433" y="477"/>
                                    </a:cubicBezTo>
                                    <a:close/>
                                    <a:moveTo>
                                      <a:pt x="427" y="412"/>
                                    </a:moveTo>
                                    <a:cubicBezTo>
                                      <a:pt x="451" y="423"/>
                                      <a:pt x="487" y="444"/>
                                      <a:pt x="529" y="476"/>
                                    </a:cubicBezTo>
                                    <a:cubicBezTo>
                                      <a:pt x="487" y="449"/>
                                      <a:pt x="450" y="426"/>
                                      <a:pt x="427" y="412"/>
                                    </a:cubicBezTo>
                                    <a:close/>
                                    <a:moveTo>
                                      <a:pt x="534" y="438"/>
                                    </a:moveTo>
                                    <a:cubicBezTo>
                                      <a:pt x="552" y="444"/>
                                      <a:pt x="572" y="451"/>
                                      <a:pt x="593" y="460"/>
                                    </a:cubicBezTo>
                                    <a:cubicBezTo>
                                      <a:pt x="572" y="452"/>
                                      <a:pt x="553" y="444"/>
                                      <a:pt x="534" y="438"/>
                                    </a:cubicBez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11000">
                                    <a:schemeClr val="bg1"/>
                                  </a:gs>
                                  <a:gs pos="82000">
                                    <a:schemeClr val="tx2"/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手繪多邊形 24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3060065" cy="3056255"/>
                              </a:xfrm>
                              <a:custGeom>
                                <a:avLst/>
                                <a:gdLst>
                                  <a:gd name="T0" fmla="*/ 765 w 813"/>
                                  <a:gd name="T1" fmla="*/ 572 h 812"/>
                                  <a:gd name="T2" fmla="*/ 685 w 813"/>
                                  <a:gd name="T3" fmla="*/ 508 h 812"/>
                                  <a:gd name="T4" fmla="*/ 783 w 813"/>
                                  <a:gd name="T5" fmla="*/ 430 h 812"/>
                                  <a:gd name="T6" fmla="*/ 678 w 813"/>
                                  <a:gd name="T7" fmla="*/ 349 h 812"/>
                                  <a:gd name="T8" fmla="*/ 625 w 813"/>
                                  <a:gd name="T9" fmla="*/ 428 h 812"/>
                                  <a:gd name="T10" fmla="*/ 451 w 813"/>
                                  <a:gd name="T11" fmla="*/ 299 h 812"/>
                                  <a:gd name="T12" fmla="*/ 349 w 813"/>
                                  <a:gd name="T13" fmla="*/ 270 h 812"/>
                                  <a:gd name="T14" fmla="*/ 235 w 813"/>
                                  <a:gd name="T15" fmla="*/ 264 h 812"/>
                                  <a:gd name="T16" fmla="*/ 490 w 813"/>
                                  <a:gd name="T17" fmla="*/ 376 h 812"/>
                                  <a:gd name="T18" fmla="*/ 516 w 813"/>
                                  <a:gd name="T19" fmla="*/ 411 h 812"/>
                                  <a:gd name="T20" fmla="*/ 476 w 813"/>
                                  <a:gd name="T21" fmla="*/ 345 h 812"/>
                                  <a:gd name="T22" fmla="*/ 383 w 813"/>
                                  <a:gd name="T23" fmla="*/ 370 h 812"/>
                                  <a:gd name="T24" fmla="*/ 328 w 813"/>
                                  <a:gd name="T25" fmla="*/ 326 h 812"/>
                                  <a:gd name="T26" fmla="*/ 333 w 813"/>
                                  <a:gd name="T27" fmla="*/ 360 h 812"/>
                                  <a:gd name="T28" fmla="*/ 346 w 813"/>
                                  <a:gd name="T29" fmla="*/ 385 h 812"/>
                                  <a:gd name="T30" fmla="*/ 369 w 813"/>
                                  <a:gd name="T31" fmla="*/ 500 h 812"/>
                                  <a:gd name="T32" fmla="*/ 420 w 813"/>
                                  <a:gd name="T33" fmla="*/ 476 h 812"/>
                                  <a:gd name="T34" fmla="*/ 373 w 813"/>
                                  <a:gd name="T35" fmla="*/ 417 h 812"/>
                                  <a:gd name="T36" fmla="*/ 631 w 813"/>
                                  <a:gd name="T37" fmla="*/ 521 h 812"/>
                                  <a:gd name="T38" fmla="*/ 630 w 813"/>
                                  <a:gd name="T39" fmla="*/ 558 h 812"/>
                                  <a:gd name="T40" fmla="*/ 663 w 813"/>
                                  <a:gd name="T41" fmla="*/ 699 h 812"/>
                                  <a:gd name="T42" fmla="*/ 536 w 813"/>
                                  <a:gd name="T43" fmla="*/ 590 h 812"/>
                                  <a:gd name="T44" fmla="*/ 522 w 813"/>
                                  <a:gd name="T45" fmla="*/ 670 h 812"/>
                                  <a:gd name="T46" fmla="*/ 446 w 813"/>
                                  <a:gd name="T47" fmla="*/ 667 h 812"/>
                                  <a:gd name="T48" fmla="*/ 529 w 813"/>
                                  <a:gd name="T49" fmla="*/ 763 h 812"/>
                                  <a:gd name="T50" fmla="*/ 422 w 813"/>
                                  <a:gd name="T51" fmla="*/ 702 h 812"/>
                                  <a:gd name="T52" fmla="*/ 314 w 813"/>
                                  <a:gd name="T53" fmla="*/ 757 h 812"/>
                                  <a:gd name="T54" fmla="*/ 292 w 813"/>
                                  <a:gd name="T55" fmla="*/ 676 h 812"/>
                                  <a:gd name="T56" fmla="*/ 228 w 813"/>
                                  <a:gd name="T57" fmla="*/ 737 h 812"/>
                                  <a:gd name="T58" fmla="*/ 168 w 813"/>
                                  <a:gd name="T59" fmla="*/ 720 h 812"/>
                                  <a:gd name="T60" fmla="*/ 247 w 813"/>
                                  <a:gd name="T61" fmla="*/ 618 h 812"/>
                                  <a:gd name="T62" fmla="*/ 105 w 813"/>
                                  <a:gd name="T63" fmla="*/ 646 h 812"/>
                                  <a:gd name="T64" fmla="*/ 86 w 813"/>
                                  <a:gd name="T65" fmla="*/ 574 h 812"/>
                                  <a:gd name="T66" fmla="*/ 161 w 813"/>
                                  <a:gd name="T67" fmla="*/ 450 h 812"/>
                                  <a:gd name="T68" fmla="*/ 138 w 813"/>
                                  <a:gd name="T69" fmla="*/ 506 h 812"/>
                                  <a:gd name="T70" fmla="*/ 17 w 813"/>
                                  <a:gd name="T71" fmla="*/ 454 h 812"/>
                                  <a:gd name="T72" fmla="*/ 298 w 813"/>
                                  <a:gd name="T73" fmla="*/ 417 h 812"/>
                                  <a:gd name="T74" fmla="*/ 189 w 813"/>
                                  <a:gd name="T75" fmla="*/ 356 h 812"/>
                                  <a:gd name="T76" fmla="*/ 69 w 813"/>
                                  <a:gd name="T77" fmla="*/ 286 h 812"/>
                                  <a:gd name="T78" fmla="*/ 142 w 813"/>
                                  <a:gd name="T79" fmla="*/ 277 h 812"/>
                                  <a:gd name="T80" fmla="*/ 208 w 813"/>
                                  <a:gd name="T81" fmla="*/ 262 h 812"/>
                                  <a:gd name="T82" fmla="*/ 96 w 813"/>
                                  <a:gd name="T83" fmla="*/ 157 h 812"/>
                                  <a:gd name="T84" fmla="*/ 202 w 813"/>
                                  <a:gd name="T85" fmla="*/ 184 h 812"/>
                                  <a:gd name="T86" fmla="*/ 226 w 813"/>
                                  <a:gd name="T87" fmla="*/ 167 h 812"/>
                                  <a:gd name="T88" fmla="*/ 288 w 813"/>
                                  <a:gd name="T89" fmla="*/ 173 h 812"/>
                                  <a:gd name="T90" fmla="*/ 317 w 813"/>
                                  <a:gd name="T91" fmla="*/ 151 h 812"/>
                                  <a:gd name="T92" fmla="*/ 342 w 813"/>
                                  <a:gd name="T93" fmla="*/ 62 h 812"/>
                                  <a:gd name="T94" fmla="*/ 349 w 813"/>
                                  <a:gd name="T95" fmla="*/ 25 h 812"/>
                                  <a:gd name="T96" fmla="*/ 387 w 813"/>
                                  <a:gd name="T97" fmla="*/ 105 h 812"/>
                                  <a:gd name="T98" fmla="*/ 434 w 813"/>
                                  <a:gd name="T99" fmla="*/ 143 h 812"/>
                                  <a:gd name="T100" fmla="*/ 492 w 813"/>
                                  <a:gd name="T101" fmla="*/ 8 h 812"/>
                                  <a:gd name="T102" fmla="*/ 519 w 813"/>
                                  <a:gd name="T103" fmla="*/ 74 h 812"/>
                                  <a:gd name="T104" fmla="*/ 553 w 813"/>
                                  <a:gd name="T105" fmla="*/ 88 h 812"/>
                                  <a:gd name="T106" fmla="*/ 665 w 813"/>
                                  <a:gd name="T107" fmla="*/ 83 h 812"/>
                                  <a:gd name="T108" fmla="*/ 552 w 813"/>
                                  <a:gd name="T109" fmla="*/ 186 h 812"/>
                                  <a:gd name="T110" fmla="*/ 638 w 813"/>
                                  <a:gd name="T111" fmla="*/ 206 h 812"/>
                                  <a:gd name="T112" fmla="*/ 709 w 813"/>
                                  <a:gd name="T113" fmla="*/ 218 h 812"/>
                                  <a:gd name="T114" fmla="*/ 662 w 813"/>
                                  <a:gd name="T115" fmla="*/ 273 h 812"/>
                                  <a:gd name="T116" fmla="*/ 582 w 813"/>
                                  <a:gd name="T117" fmla="*/ 262 h 812"/>
                                  <a:gd name="T118" fmla="*/ 653 w 813"/>
                                  <a:gd name="T119" fmla="*/ 323 h 812"/>
                                  <a:gd name="T120" fmla="*/ 475 w 813"/>
                                  <a:gd name="T121" fmla="*/ 138 h 812"/>
                                  <a:gd name="T122" fmla="*/ 205 w 813"/>
                                  <a:gd name="T123" fmla="*/ 86 h 812"/>
                                  <a:gd name="T124" fmla="*/ 190 w 813"/>
                                  <a:gd name="T125" fmla="*/ 125 h 8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813" h="812">
                                    <a:moveTo>
                                      <a:pt x="751" y="633"/>
                                    </a:moveTo>
                                    <a:cubicBezTo>
                                      <a:pt x="751" y="637"/>
                                      <a:pt x="747" y="641"/>
                                      <a:pt x="742" y="641"/>
                                    </a:cubicBezTo>
                                    <a:cubicBezTo>
                                      <a:pt x="738" y="641"/>
                                      <a:pt x="734" y="637"/>
                                      <a:pt x="734" y="633"/>
                                    </a:cubicBezTo>
                                    <a:cubicBezTo>
                                      <a:pt x="734" y="628"/>
                                      <a:pt x="738" y="624"/>
                                      <a:pt x="742" y="624"/>
                                    </a:cubicBezTo>
                                    <a:cubicBezTo>
                                      <a:pt x="747" y="624"/>
                                      <a:pt x="751" y="628"/>
                                      <a:pt x="751" y="633"/>
                                    </a:cubicBezTo>
                                    <a:close/>
                                    <a:moveTo>
                                      <a:pt x="757" y="563"/>
                                    </a:moveTo>
                                    <a:cubicBezTo>
                                      <a:pt x="752" y="563"/>
                                      <a:pt x="748" y="567"/>
                                      <a:pt x="748" y="572"/>
                                    </a:cubicBezTo>
                                    <a:cubicBezTo>
                                      <a:pt x="748" y="576"/>
                                      <a:pt x="752" y="580"/>
                                      <a:pt x="757" y="580"/>
                                    </a:cubicBezTo>
                                    <a:cubicBezTo>
                                      <a:pt x="761" y="580"/>
                                      <a:pt x="765" y="576"/>
                                      <a:pt x="765" y="572"/>
                                    </a:cubicBezTo>
                                    <a:cubicBezTo>
                                      <a:pt x="765" y="567"/>
                                      <a:pt x="761" y="563"/>
                                      <a:pt x="757" y="563"/>
                                    </a:cubicBezTo>
                                    <a:close/>
                                    <a:moveTo>
                                      <a:pt x="737" y="520"/>
                                    </a:moveTo>
                                    <a:cubicBezTo>
                                      <a:pt x="732" y="520"/>
                                      <a:pt x="728" y="524"/>
                                      <a:pt x="728" y="528"/>
                                    </a:cubicBezTo>
                                    <a:cubicBezTo>
                                      <a:pt x="728" y="533"/>
                                      <a:pt x="732" y="537"/>
                                      <a:pt x="737" y="537"/>
                                    </a:cubicBezTo>
                                    <a:cubicBezTo>
                                      <a:pt x="741" y="537"/>
                                      <a:pt x="745" y="533"/>
                                      <a:pt x="745" y="528"/>
                                    </a:cubicBezTo>
                                    <a:cubicBezTo>
                                      <a:pt x="745" y="524"/>
                                      <a:pt x="741" y="520"/>
                                      <a:pt x="737" y="520"/>
                                    </a:cubicBezTo>
                                    <a:close/>
                                    <a:moveTo>
                                      <a:pt x="685" y="491"/>
                                    </a:moveTo>
                                    <a:cubicBezTo>
                                      <a:pt x="681" y="491"/>
                                      <a:pt x="677" y="495"/>
                                      <a:pt x="677" y="500"/>
                                    </a:cubicBezTo>
                                    <a:cubicBezTo>
                                      <a:pt x="677" y="504"/>
                                      <a:pt x="681" y="508"/>
                                      <a:pt x="685" y="508"/>
                                    </a:cubicBezTo>
                                    <a:cubicBezTo>
                                      <a:pt x="690" y="508"/>
                                      <a:pt x="694" y="504"/>
                                      <a:pt x="694" y="500"/>
                                    </a:cubicBezTo>
                                    <a:cubicBezTo>
                                      <a:pt x="694" y="495"/>
                                      <a:pt x="690" y="491"/>
                                      <a:pt x="685" y="491"/>
                                    </a:cubicBezTo>
                                    <a:close/>
                                    <a:moveTo>
                                      <a:pt x="757" y="476"/>
                                    </a:moveTo>
                                    <a:cubicBezTo>
                                      <a:pt x="752" y="476"/>
                                      <a:pt x="748" y="480"/>
                                      <a:pt x="748" y="485"/>
                                    </a:cubicBezTo>
                                    <a:cubicBezTo>
                                      <a:pt x="748" y="489"/>
                                      <a:pt x="752" y="493"/>
                                      <a:pt x="757" y="493"/>
                                    </a:cubicBezTo>
                                    <a:cubicBezTo>
                                      <a:pt x="761" y="493"/>
                                      <a:pt x="765" y="489"/>
                                      <a:pt x="765" y="485"/>
                                    </a:cubicBezTo>
                                    <a:cubicBezTo>
                                      <a:pt x="765" y="480"/>
                                      <a:pt x="761" y="476"/>
                                      <a:pt x="757" y="476"/>
                                    </a:cubicBezTo>
                                    <a:close/>
                                    <a:moveTo>
                                      <a:pt x="791" y="422"/>
                                    </a:moveTo>
                                    <a:cubicBezTo>
                                      <a:pt x="786" y="422"/>
                                      <a:pt x="783" y="426"/>
                                      <a:pt x="783" y="430"/>
                                    </a:cubicBezTo>
                                    <a:cubicBezTo>
                                      <a:pt x="783" y="435"/>
                                      <a:pt x="786" y="439"/>
                                      <a:pt x="791" y="439"/>
                                    </a:cubicBezTo>
                                    <a:cubicBezTo>
                                      <a:pt x="796" y="439"/>
                                      <a:pt x="799" y="435"/>
                                      <a:pt x="799" y="430"/>
                                    </a:cubicBezTo>
                                    <a:cubicBezTo>
                                      <a:pt x="799" y="426"/>
                                      <a:pt x="796" y="422"/>
                                      <a:pt x="791" y="422"/>
                                    </a:cubicBezTo>
                                    <a:close/>
                                    <a:moveTo>
                                      <a:pt x="705" y="380"/>
                                    </a:moveTo>
                                    <a:cubicBezTo>
                                      <a:pt x="701" y="380"/>
                                      <a:pt x="697" y="383"/>
                                      <a:pt x="697" y="388"/>
                                    </a:cubicBezTo>
                                    <a:cubicBezTo>
                                      <a:pt x="697" y="393"/>
                                      <a:pt x="701" y="396"/>
                                      <a:pt x="705" y="396"/>
                                    </a:cubicBezTo>
                                    <a:cubicBezTo>
                                      <a:pt x="710" y="396"/>
                                      <a:pt x="714" y="393"/>
                                      <a:pt x="714" y="388"/>
                                    </a:cubicBezTo>
                                    <a:cubicBezTo>
                                      <a:pt x="714" y="383"/>
                                      <a:pt x="710" y="380"/>
                                      <a:pt x="705" y="380"/>
                                    </a:cubicBezTo>
                                    <a:close/>
                                    <a:moveTo>
                                      <a:pt x="678" y="349"/>
                                    </a:moveTo>
                                    <a:cubicBezTo>
                                      <a:pt x="673" y="349"/>
                                      <a:pt x="670" y="352"/>
                                      <a:pt x="670" y="357"/>
                                    </a:cubicBezTo>
                                    <a:cubicBezTo>
                                      <a:pt x="670" y="362"/>
                                      <a:pt x="673" y="365"/>
                                      <a:pt x="678" y="365"/>
                                    </a:cubicBezTo>
                                    <a:cubicBezTo>
                                      <a:pt x="683" y="365"/>
                                      <a:pt x="686" y="362"/>
                                      <a:pt x="686" y="357"/>
                                    </a:cubicBezTo>
                                    <a:cubicBezTo>
                                      <a:pt x="686" y="352"/>
                                      <a:pt x="683" y="349"/>
                                      <a:pt x="678" y="349"/>
                                    </a:cubicBezTo>
                                    <a:close/>
                                    <a:moveTo>
                                      <a:pt x="625" y="428"/>
                                    </a:moveTo>
                                    <a:cubicBezTo>
                                      <a:pt x="620" y="428"/>
                                      <a:pt x="616" y="432"/>
                                      <a:pt x="616" y="436"/>
                                    </a:cubicBezTo>
                                    <a:cubicBezTo>
                                      <a:pt x="616" y="441"/>
                                      <a:pt x="620" y="445"/>
                                      <a:pt x="625" y="445"/>
                                    </a:cubicBezTo>
                                    <a:cubicBezTo>
                                      <a:pt x="629" y="445"/>
                                      <a:pt x="633" y="441"/>
                                      <a:pt x="633" y="436"/>
                                    </a:cubicBezTo>
                                    <a:cubicBezTo>
                                      <a:pt x="633" y="432"/>
                                      <a:pt x="629" y="428"/>
                                      <a:pt x="625" y="428"/>
                                    </a:cubicBezTo>
                                    <a:close/>
                                    <a:moveTo>
                                      <a:pt x="492" y="324"/>
                                    </a:moveTo>
                                    <a:cubicBezTo>
                                      <a:pt x="488" y="324"/>
                                      <a:pt x="484" y="328"/>
                                      <a:pt x="484" y="332"/>
                                    </a:cubicBezTo>
                                    <a:cubicBezTo>
                                      <a:pt x="484" y="337"/>
                                      <a:pt x="488" y="341"/>
                                      <a:pt x="492" y="341"/>
                                    </a:cubicBezTo>
                                    <a:cubicBezTo>
                                      <a:pt x="497" y="341"/>
                                      <a:pt x="501" y="337"/>
                                      <a:pt x="501" y="332"/>
                                    </a:cubicBezTo>
                                    <a:cubicBezTo>
                                      <a:pt x="501" y="328"/>
                                      <a:pt x="497" y="324"/>
                                      <a:pt x="492" y="324"/>
                                    </a:cubicBezTo>
                                    <a:close/>
                                    <a:moveTo>
                                      <a:pt x="443" y="291"/>
                                    </a:moveTo>
                                    <a:cubicBezTo>
                                      <a:pt x="438" y="291"/>
                                      <a:pt x="434" y="295"/>
                                      <a:pt x="434" y="299"/>
                                    </a:cubicBezTo>
                                    <a:cubicBezTo>
                                      <a:pt x="434" y="304"/>
                                      <a:pt x="438" y="308"/>
                                      <a:pt x="443" y="308"/>
                                    </a:cubicBezTo>
                                    <a:cubicBezTo>
                                      <a:pt x="447" y="308"/>
                                      <a:pt x="451" y="304"/>
                                      <a:pt x="451" y="299"/>
                                    </a:cubicBezTo>
                                    <a:cubicBezTo>
                                      <a:pt x="451" y="295"/>
                                      <a:pt x="447" y="291"/>
                                      <a:pt x="443" y="291"/>
                                    </a:cubicBezTo>
                                    <a:close/>
                                    <a:moveTo>
                                      <a:pt x="430" y="243"/>
                                    </a:moveTo>
                                    <a:cubicBezTo>
                                      <a:pt x="426" y="243"/>
                                      <a:pt x="422" y="247"/>
                                      <a:pt x="422" y="252"/>
                                    </a:cubicBezTo>
                                    <a:cubicBezTo>
                                      <a:pt x="422" y="256"/>
                                      <a:pt x="426" y="260"/>
                                      <a:pt x="430" y="260"/>
                                    </a:cubicBezTo>
                                    <a:cubicBezTo>
                                      <a:pt x="435" y="260"/>
                                      <a:pt x="439" y="256"/>
                                      <a:pt x="439" y="252"/>
                                    </a:cubicBezTo>
                                    <a:cubicBezTo>
                                      <a:pt x="439" y="247"/>
                                      <a:pt x="435" y="243"/>
                                      <a:pt x="430" y="243"/>
                                    </a:cubicBezTo>
                                    <a:close/>
                                    <a:moveTo>
                                      <a:pt x="349" y="254"/>
                                    </a:moveTo>
                                    <a:cubicBezTo>
                                      <a:pt x="344" y="254"/>
                                      <a:pt x="340" y="257"/>
                                      <a:pt x="340" y="262"/>
                                    </a:cubicBezTo>
                                    <a:cubicBezTo>
                                      <a:pt x="340" y="267"/>
                                      <a:pt x="344" y="270"/>
                                      <a:pt x="349" y="270"/>
                                    </a:cubicBezTo>
                                    <a:cubicBezTo>
                                      <a:pt x="353" y="270"/>
                                      <a:pt x="357" y="267"/>
                                      <a:pt x="357" y="262"/>
                                    </a:cubicBezTo>
                                    <a:cubicBezTo>
                                      <a:pt x="357" y="257"/>
                                      <a:pt x="353" y="254"/>
                                      <a:pt x="349" y="254"/>
                                    </a:cubicBezTo>
                                    <a:close/>
                                    <a:moveTo>
                                      <a:pt x="459" y="184"/>
                                    </a:moveTo>
                                    <a:cubicBezTo>
                                      <a:pt x="455" y="184"/>
                                      <a:pt x="451" y="188"/>
                                      <a:pt x="451" y="192"/>
                                    </a:cubicBezTo>
                                    <a:cubicBezTo>
                                      <a:pt x="451" y="197"/>
                                      <a:pt x="455" y="201"/>
                                      <a:pt x="459" y="201"/>
                                    </a:cubicBezTo>
                                    <a:cubicBezTo>
                                      <a:pt x="464" y="201"/>
                                      <a:pt x="468" y="197"/>
                                      <a:pt x="468" y="192"/>
                                    </a:cubicBezTo>
                                    <a:cubicBezTo>
                                      <a:pt x="468" y="188"/>
                                      <a:pt x="464" y="184"/>
                                      <a:pt x="459" y="184"/>
                                    </a:cubicBezTo>
                                    <a:close/>
                                    <a:moveTo>
                                      <a:pt x="243" y="256"/>
                                    </a:moveTo>
                                    <a:cubicBezTo>
                                      <a:pt x="239" y="256"/>
                                      <a:pt x="235" y="259"/>
                                      <a:pt x="235" y="264"/>
                                    </a:cubicBezTo>
                                    <a:cubicBezTo>
                                      <a:pt x="235" y="269"/>
                                      <a:pt x="239" y="272"/>
                                      <a:pt x="243" y="272"/>
                                    </a:cubicBezTo>
                                    <a:cubicBezTo>
                                      <a:pt x="248" y="272"/>
                                      <a:pt x="252" y="269"/>
                                      <a:pt x="252" y="264"/>
                                    </a:cubicBezTo>
                                    <a:cubicBezTo>
                                      <a:pt x="252" y="259"/>
                                      <a:pt x="248" y="256"/>
                                      <a:pt x="243" y="256"/>
                                    </a:cubicBezTo>
                                    <a:close/>
                                    <a:moveTo>
                                      <a:pt x="465" y="365"/>
                                    </a:moveTo>
                                    <a:cubicBezTo>
                                      <a:pt x="460" y="365"/>
                                      <a:pt x="456" y="369"/>
                                      <a:pt x="456" y="373"/>
                                    </a:cubicBezTo>
                                    <a:cubicBezTo>
                                      <a:pt x="456" y="378"/>
                                      <a:pt x="460" y="382"/>
                                      <a:pt x="465" y="382"/>
                                    </a:cubicBezTo>
                                    <a:cubicBezTo>
                                      <a:pt x="469" y="382"/>
                                      <a:pt x="473" y="378"/>
                                      <a:pt x="473" y="373"/>
                                    </a:cubicBezTo>
                                    <a:cubicBezTo>
                                      <a:pt x="473" y="369"/>
                                      <a:pt x="469" y="365"/>
                                      <a:pt x="465" y="365"/>
                                    </a:cubicBezTo>
                                    <a:close/>
                                    <a:moveTo>
                                      <a:pt x="490" y="376"/>
                                    </a:moveTo>
                                    <a:cubicBezTo>
                                      <a:pt x="486" y="376"/>
                                      <a:pt x="482" y="380"/>
                                      <a:pt x="482" y="384"/>
                                    </a:cubicBezTo>
                                    <a:cubicBezTo>
                                      <a:pt x="482" y="389"/>
                                      <a:pt x="486" y="393"/>
                                      <a:pt x="490" y="393"/>
                                    </a:cubicBezTo>
                                    <a:cubicBezTo>
                                      <a:pt x="495" y="393"/>
                                      <a:pt x="499" y="389"/>
                                      <a:pt x="499" y="384"/>
                                    </a:cubicBezTo>
                                    <a:cubicBezTo>
                                      <a:pt x="499" y="380"/>
                                      <a:pt x="495" y="376"/>
                                      <a:pt x="490" y="376"/>
                                    </a:cubicBezTo>
                                    <a:close/>
                                    <a:moveTo>
                                      <a:pt x="516" y="411"/>
                                    </a:moveTo>
                                    <a:cubicBezTo>
                                      <a:pt x="511" y="411"/>
                                      <a:pt x="507" y="414"/>
                                      <a:pt x="507" y="419"/>
                                    </a:cubicBezTo>
                                    <a:cubicBezTo>
                                      <a:pt x="507" y="424"/>
                                      <a:pt x="511" y="427"/>
                                      <a:pt x="516" y="427"/>
                                    </a:cubicBezTo>
                                    <a:cubicBezTo>
                                      <a:pt x="520" y="427"/>
                                      <a:pt x="524" y="424"/>
                                      <a:pt x="524" y="419"/>
                                    </a:cubicBezTo>
                                    <a:cubicBezTo>
                                      <a:pt x="524" y="414"/>
                                      <a:pt x="520" y="411"/>
                                      <a:pt x="516" y="411"/>
                                    </a:cubicBezTo>
                                    <a:close/>
                                    <a:moveTo>
                                      <a:pt x="457" y="412"/>
                                    </a:moveTo>
                                    <a:cubicBezTo>
                                      <a:pt x="453" y="412"/>
                                      <a:pt x="449" y="416"/>
                                      <a:pt x="449" y="420"/>
                                    </a:cubicBezTo>
                                    <a:cubicBezTo>
                                      <a:pt x="449" y="425"/>
                                      <a:pt x="453" y="429"/>
                                      <a:pt x="457" y="429"/>
                                    </a:cubicBezTo>
                                    <a:cubicBezTo>
                                      <a:pt x="462" y="429"/>
                                      <a:pt x="466" y="425"/>
                                      <a:pt x="466" y="420"/>
                                    </a:cubicBezTo>
                                    <a:cubicBezTo>
                                      <a:pt x="466" y="416"/>
                                      <a:pt x="462" y="412"/>
                                      <a:pt x="457" y="412"/>
                                    </a:cubicBezTo>
                                    <a:close/>
                                    <a:moveTo>
                                      <a:pt x="468" y="337"/>
                                    </a:moveTo>
                                    <a:cubicBezTo>
                                      <a:pt x="463" y="337"/>
                                      <a:pt x="460" y="341"/>
                                      <a:pt x="460" y="345"/>
                                    </a:cubicBezTo>
                                    <a:cubicBezTo>
                                      <a:pt x="460" y="350"/>
                                      <a:pt x="463" y="354"/>
                                      <a:pt x="468" y="354"/>
                                    </a:cubicBezTo>
                                    <a:cubicBezTo>
                                      <a:pt x="473" y="354"/>
                                      <a:pt x="476" y="350"/>
                                      <a:pt x="476" y="345"/>
                                    </a:cubicBezTo>
                                    <a:cubicBezTo>
                                      <a:pt x="476" y="341"/>
                                      <a:pt x="473" y="337"/>
                                      <a:pt x="468" y="337"/>
                                    </a:cubicBezTo>
                                    <a:close/>
                                    <a:moveTo>
                                      <a:pt x="406" y="347"/>
                                    </a:moveTo>
                                    <a:cubicBezTo>
                                      <a:pt x="402" y="347"/>
                                      <a:pt x="398" y="350"/>
                                      <a:pt x="398" y="355"/>
                                    </a:cubicBezTo>
                                    <a:cubicBezTo>
                                      <a:pt x="398" y="360"/>
                                      <a:pt x="402" y="363"/>
                                      <a:pt x="406" y="363"/>
                                    </a:cubicBezTo>
                                    <a:cubicBezTo>
                                      <a:pt x="411" y="363"/>
                                      <a:pt x="415" y="360"/>
                                      <a:pt x="415" y="355"/>
                                    </a:cubicBezTo>
                                    <a:cubicBezTo>
                                      <a:pt x="415" y="350"/>
                                      <a:pt x="411" y="347"/>
                                      <a:pt x="406" y="347"/>
                                    </a:cubicBezTo>
                                    <a:close/>
                                    <a:moveTo>
                                      <a:pt x="383" y="353"/>
                                    </a:moveTo>
                                    <a:cubicBezTo>
                                      <a:pt x="378" y="353"/>
                                      <a:pt x="375" y="357"/>
                                      <a:pt x="375" y="362"/>
                                    </a:cubicBezTo>
                                    <a:cubicBezTo>
                                      <a:pt x="375" y="366"/>
                                      <a:pt x="378" y="370"/>
                                      <a:pt x="383" y="370"/>
                                    </a:cubicBezTo>
                                    <a:cubicBezTo>
                                      <a:pt x="388" y="370"/>
                                      <a:pt x="391" y="366"/>
                                      <a:pt x="391" y="362"/>
                                    </a:cubicBezTo>
                                    <a:cubicBezTo>
                                      <a:pt x="391" y="357"/>
                                      <a:pt x="388" y="353"/>
                                      <a:pt x="383" y="353"/>
                                    </a:cubicBezTo>
                                    <a:close/>
                                    <a:moveTo>
                                      <a:pt x="361" y="355"/>
                                    </a:moveTo>
                                    <a:cubicBezTo>
                                      <a:pt x="356" y="355"/>
                                      <a:pt x="352" y="359"/>
                                      <a:pt x="352" y="363"/>
                                    </a:cubicBezTo>
                                    <a:cubicBezTo>
                                      <a:pt x="352" y="368"/>
                                      <a:pt x="356" y="372"/>
                                      <a:pt x="361" y="372"/>
                                    </a:cubicBezTo>
                                    <a:cubicBezTo>
                                      <a:pt x="365" y="372"/>
                                      <a:pt x="369" y="368"/>
                                      <a:pt x="369" y="363"/>
                                    </a:cubicBezTo>
                                    <a:cubicBezTo>
                                      <a:pt x="369" y="359"/>
                                      <a:pt x="365" y="355"/>
                                      <a:pt x="361" y="355"/>
                                    </a:cubicBezTo>
                                    <a:close/>
                                    <a:moveTo>
                                      <a:pt x="336" y="318"/>
                                    </a:moveTo>
                                    <a:cubicBezTo>
                                      <a:pt x="331" y="318"/>
                                      <a:pt x="328" y="322"/>
                                      <a:pt x="328" y="326"/>
                                    </a:cubicBezTo>
                                    <a:cubicBezTo>
                                      <a:pt x="328" y="331"/>
                                      <a:pt x="331" y="335"/>
                                      <a:pt x="336" y="335"/>
                                    </a:cubicBezTo>
                                    <a:cubicBezTo>
                                      <a:pt x="341" y="335"/>
                                      <a:pt x="344" y="331"/>
                                      <a:pt x="344" y="326"/>
                                    </a:cubicBezTo>
                                    <a:cubicBezTo>
                                      <a:pt x="344" y="322"/>
                                      <a:pt x="341" y="318"/>
                                      <a:pt x="336" y="318"/>
                                    </a:cubicBezTo>
                                    <a:close/>
                                    <a:moveTo>
                                      <a:pt x="385" y="293"/>
                                    </a:moveTo>
                                    <a:cubicBezTo>
                                      <a:pt x="381" y="293"/>
                                      <a:pt x="377" y="296"/>
                                      <a:pt x="377" y="301"/>
                                    </a:cubicBezTo>
                                    <a:cubicBezTo>
                                      <a:pt x="377" y="306"/>
                                      <a:pt x="381" y="309"/>
                                      <a:pt x="385" y="309"/>
                                    </a:cubicBezTo>
                                    <a:cubicBezTo>
                                      <a:pt x="390" y="309"/>
                                      <a:pt x="394" y="306"/>
                                      <a:pt x="394" y="301"/>
                                    </a:cubicBezTo>
                                    <a:cubicBezTo>
                                      <a:pt x="394" y="296"/>
                                      <a:pt x="390" y="293"/>
                                      <a:pt x="385" y="293"/>
                                    </a:cubicBezTo>
                                    <a:close/>
                                    <a:moveTo>
                                      <a:pt x="333" y="360"/>
                                    </a:moveTo>
                                    <a:cubicBezTo>
                                      <a:pt x="328" y="360"/>
                                      <a:pt x="325" y="364"/>
                                      <a:pt x="325" y="369"/>
                                    </a:cubicBezTo>
                                    <a:cubicBezTo>
                                      <a:pt x="325" y="373"/>
                                      <a:pt x="328" y="377"/>
                                      <a:pt x="333" y="377"/>
                                    </a:cubicBezTo>
                                    <a:cubicBezTo>
                                      <a:pt x="338" y="377"/>
                                      <a:pt x="341" y="373"/>
                                      <a:pt x="341" y="369"/>
                                    </a:cubicBezTo>
                                    <a:cubicBezTo>
                                      <a:pt x="341" y="364"/>
                                      <a:pt x="338" y="360"/>
                                      <a:pt x="333" y="360"/>
                                    </a:cubicBezTo>
                                    <a:close/>
                                    <a:moveTo>
                                      <a:pt x="346" y="385"/>
                                    </a:moveTo>
                                    <a:cubicBezTo>
                                      <a:pt x="342" y="385"/>
                                      <a:pt x="338" y="388"/>
                                      <a:pt x="338" y="393"/>
                                    </a:cubicBezTo>
                                    <a:cubicBezTo>
                                      <a:pt x="338" y="398"/>
                                      <a:pt x="342" y="401"/>
                                      <a:pt x="346" y="401"/>
                                    </a:cubicBezTo>
                                    <a:cubicBezTo>
                                      <a:pt x="351" y="401"/>
                                      <a:pt x="355" y="398"/>
                                      <a:pt x="355" y="393"/>
                                    </a:cubicBezTo>
                                    <a:cubicBezTo>
                                      <a:pt x="355" y="388"/>
                                      <a:pt x="351" y="385"/>
                                      <a:pt x="346" y="385"/>
                                    </a:cubicBezTo>
                                    <a:close/>
                                    <a:moveTo>
                                      <a:pt x="379" y="436"/>
                                    </a:moveTo>
                                    <a:cubicBezTo>
                                      <a:pt x="375" y="436"/>
                                      <a:pt x="371" y="440"/>
                                      <a:pt x="371" y="445"/>
                                    </a:cubicBezTo>
                                    <a:cubicBezTo>
                                      <a:pt x="371" y="449"/>
                                      <a:pt x="375" y="453"/>
                                      <a:pt x="379" y="453"/>
                                    </a:cubicBezTo>
                                    <a:cubicBezTo>
                                      <a:pt x="384" y="453"/>
                                      <a:pt x="387" y="449"/>
                                      <a:pt x="387" y="445"/>
                                    </a:cubicBezTo>
                                    <a:cubicBezTo>
                                      <a:pt x="387" y="440"/>
                                      <a:pt x="384" y="436"/>
                                      <a:pt x="379" y="436"/>
                                    </a:cubicBezTo>
                                    <a:close/>
                                    <a:moveTo>
                                      <a:pt x="361" y="492"/>
                                    </a:moveTo>
                                    <a:cubicBezTo>
                                      <a:pt x="356" y="492"/>
                                      <a:pt x="353" y="495"/>
                                      <a:pt x="353" y="500"/>
                                    </a:cubicBezTo>
                                    <a:cubicBezTo>
                                      <a:pt x="353" y="505"/>
                                      <a:pt x="356" y="508"/>
                                      <a:pt x="361" y="508"/>
                                    </a:cubicBezTo>
                                    <a:cubicBezTo>
                                      <a:pt x="366" y="508"/>
                                      <a:pt x="369" y="505"/>
                                      <a:pt x="369" y="500"/>
                                    </a:cubicBezTo>
                                    <a:cubicBezTo>
                                      <a:pt x="369" y="495"/>
                                      <a:pt x="366" y="492"/>
                                      <a:pt x="361" y="492"/>
                                    </a:cubicBezTo>
                                    <a:close/>
                                    <a:moveTo>
                                      <a:pt x="401" y="480"/>
                                    </a:moveTo>
                                    <a:cubicBezTo>
                                      <a:pt x="397" y="480"/>
                                      <a:pt x="393" y="484"/>
                                      <a:pt x="393" y="488"/>
                                    </a:cubicBezTo>
                                    <a:cubicBezTo>
                                      <a:pt x="393" y="493"/>
                                      <a:pt x="397" y="497"/>
                                      <a:pt x="401" y="497"/>
                                    </a:cubicBezTo>
                                    <a:cubicBezTo>
                                      <a:pt x="406" y="497"/>
                                      <a:pt x="410" y="493"/>
                                      <a:pt x="410" y="488"/>
                                    </a:cubicBezTo>
                                    <a:cubicBezTo>
                                      <a:pt x="410" y="484"/>
                                      <a:pt x="406" y="480"/>
                                      <a:pt x="401" y="480"/>
                                    </a:cubicBezTo>
                                    <a:close/>
                                    <a:moveTo>
                                      <a:pt x="420" y="459"/>
                                    </a:moveTo>
                                    <a:cubicBezTo>
                                      <a:pt x="415" y="459"/>
                                      <a:pt x="411" y="463"/>
                                      <a:pt x="411" y="467"/>
                                    </a:cubicBezTo>
                                    <a:cubicBezTo>
                                      <a:pt x="411" y="472"/>
                                      <a:pt x="415" y="476"/>
                                      <a:pt x="420" y="476"/>
                                    </a:cubicBezTo>
                                    <a:cubicBezTo>
                                      <a:pt x="424" y="476"/>
                                      <a:pt x="428" y="472"/>
                                      <a:pt x="428" y="467"/>
                                    </a:cubicBezTo>
                                    <a:cubicBezTo>
                                      <a:pt x="428" y="463"/>
                                      <a:pt x="424" y="459"/>
                                      <a:pt x="420" y="459"/>
                                    </a:cubicBezTo>
                                    <a:close/>
                                    <a:moveTo>
                                      <a:pt x="450" y="499"/>
                                    </a:moveTo>
                                    <a:cubicBezTo>
                                      <a:pt x="446" y="499"/>
                                      <a:pt x="442" y="503"/>
                                      <a:pt x="442" y="507"/>
                                    </a:cubicBezTo>
                                    <a:cubicBezTo>
                                      <a:pt x="442" y="512"/>
                                      <a:pt x="446" y="516"/>
                                      <a:pt x="450" y="516"/>
                                    </a:cubicBezTo>
                                    <a:cubicBezTo>
                                      <a:pt x="455" y="516"/>
                                      <a:pt x="459" y="512"/>
                                      <a:pt x="459" y="507"/>
                                    </a:cubicBezTo>
                                    <a:cubicBezTo>
                                      <a:pt x="459" y="503"/>
                                      <a:pt x="455" y="499"/>
                                      <a:pt x="450" y="499"/>
                                    </a:cubicBezTo>
                                    <a:close/>
                                    <a:moveTo>
                                      <a:pt x="381" y="408"/>
                                    </a:moveTo>
                                    <a:cubicBezTo>
                                      <a:pt x="377" y="408"/>
                                      <a:pt x="373" y="412"/>
                                      <a:pt x="373" y="417"/>
                                    </a:cubicBezTo>
                                    <a:cubicBezTo>
                                      <a:pt x="373" y="421"/>
                                      <a:pt x="377" y="425"/>
                                      <a:pt x="381" y="425"/>
                                    </a:cubicBezTo>
                                    <a:cubicBezTo>
                                      <a:pt x="386" y="425"/>
                                      <a:pt x="390" y="421"/>
                                      <a:pt x="390" y="417"/>
                                    </a:cubicBezTo>
                                    <a:cubicBezTo>
                                      <a:pt x="390" y="412"/>
                                      <a:pt x="386" y="408"/>
                                      <a:pt x="381" y="408"/>
                                    </a:cubicBezTo>
                                    <a:close/>
                                    <a:moveTo>
                                      <a:pt x="547" y="468"/>
                                    </a:moveTo>
                                    <a:cubicBezTo>
                                      <a:pt x="543" y="468"/>
                                      <a:pt x="539" y="472"/>
                                      <a:pt x="539" y="477"/>
                                    </a:cubicBezTo>
                                    <a:cubicBezTo>
                                      <a:pt x="539" y="481"/>
                                      <a:pt x="543" y="485"/>
                                      <a:pt x="547" y="485"/>
                                    </a:cubicBezTo>
                                    <a:cubicBezTo>
                                      <a:pt x="552" y="485"/>
                                      <a:pt x="556" y="481"/>
                                      <a:pt x="556" y="477"/>
                                    </a:cubicBezTo>
                                    <a:cubicBezTo>
                                      <a:pt x="556" y="472"/>
                                      <a:pt x="552" y="468"/>
                                      <a:pt x="547" y="468"/>
                                    </a:cubicBezTo>
                                    <a:close/>
                                    <a:moveTo>
                                      <a:pt x="631" y="521"/>
                                    </a:moveTo>
                                    <a:cubicBezTo>
                                      <a:pt x="626" y="521"/>
                                      <a:pt x="622" y="525"/>
                                      <a:pt x="622" y="529"/>
                                    </a:cubicBezTo>
                                    <a:cubicBezTo>
                                      <a:pt x="622" y="534"/>
                                      <a:pt x="626" y="538"/>
                                      <a:pt x="631" y="538"/>
                                    </a:cubicBezTo>
                                    <a:cubicBezTo>
                                      <a:pt x="635" y="538"/>
                                      <a:pt x="639" y="534"/>
                                      <a:pt x="639" y="529"/>
                                    </a:cubicBezTo>
                                    <a:cubicBezTo>
                                      <a:pt x="639" y="525"/>
                                      <a:pt x="635" y="521"/>
                                      <a:pt x="631" y="521"/>
                                    </a:cubicBezTo>
                                    <a:close/>
                                    <a:moveTo>
                                      <a:pt x="630" y="558"/>
                                    </a:moveTo>
                                    <a:cubicBezTo>
                                      <a:pt x="626" y="558"/>
                                      <a:pt x="622" y="562"/>
                                      <a:pt x="622" y="566"/>
                                    </a:cubicBezTo>
                                    <a:cubicBezTo>
                                      <a:pt x="622" y="571"/>
                                      <a:pt x="626" y="575"/>
                                      <a:pt x="630" y="575"/>
                                    </a:cubicBezTo>
                                    <a:cubicBezTo>
                                      <a:pt x="635" y="575"/>
                                      <a:pt x="639" y="571"/>
                                      <a:pt x="639" y="566"/>
                                    </a:cubicBezTo>
                                    <a:cubicBezTo>
                                      <a:pt x="639" y="562"/>
                                      <a:pt x="635" y="558"/>
                                      <a:pt x="630" y="558"/>
                                    </a:cubicBezTo>
                                    <a:close/>
                                    <a:moveTo>
                                      <a:pt x="626" y="599"/>
                                    </a:moveTo>
                                    <a:cubicBezTo>
                                      <a:pt x="622" y="599"/>
                                      <a:pt x="618" y="603"/>
                                      <a:pt x="618" y="607"/>
                                    </a:cubicBezTo>
                                    <a:cubicBezTo>
                                      <a:pt x="618" y="612"/>
                                      <a:pt x="622" y="616"/>
                                      <a:pt x="626" y="616"/>
                                    </a:cubicBezTo>
                                    <a:cubicBezTo>
                                      <a:pt x="631" y="616"/>
                                      <a:pt x="635" y="612"/>
                                      <a:pt x="635" y="607"/>
                                    </a:cubicBezTo>
                                    <a:cubicBezTo>
                                      <a:pt x="635" y="603"/>
                                      <a:pt x="631" y="599"/>
                                      <a:pt x="626" y="599"/>
                                    </a:cubicBezTo>
                                    <a:close/>
                                    <a:moveTo>
                                      <a:pt x="655" y="691"/>
                                    </a:moveTo>
                                    <a:cubicBezTo>
                                      <a:pt x="650" y="691"/>
                                      <a:pt x="647" y="694"/>
                                      <a:pt x="647" y="699"/>
                                    </a:cubicBezTo>
                                    <a:cubicBezTo>
                                      <a:pt x="647" y="704"/>
                                      <a:pt x="650" y="707"/>
                                      <a:pt x="655" y="707"/>
                                    </a:cubicBezTo>
                                    <a:cubicBezTo>
                                      <a:pt x="659" y="707"/>
                                      <a:pt x="663" y="704"/>
                                      <a:pt x="663" y="699"/>
                                    </a:cubicBezTo>
                                    <a:cubicBezTo>
                                      <a:pt x="663" y="694"/>
                                      <a:pt x="659" y="691"/>
                                      <a:pt x="655" y="691"/>
                                    </a:cubicBezTo>
                                    <a:close/>
                                    <a:moveTo>
                                      <a:pt x="592" y="703"/>
                                    </a:moveTo>
                                    <a:cubicBezTo>
                                      <a:pt x="587" y="703"/>
                                      <a:pt x="583" y="707"/>
                                      <a:pt x="583" y="712"/>
                                    </a:cubicBezTo>
                                    <a:cubicBezTo>
                                      <a:pt x="583" y="716"/>
                                      <a:pt x="587" y="720"/>
                                      <a:pt x="592" y="720"/>
                                    </a:cubicBezTo>
                                    <a:cubicBezTo>
                                      <a:pt x="596" y="720"/>
                                      <a:pt x="600" y="716"/>
                                      <a:pt x="600" y="712"/>
                                    </a:cubicBezTo>
                                    <a:cubicBezTo>
                                      <a:pt x="600" y="707"/>
                                      <a:pt x="596" y="703"/>
                                      <a:pt x="592" y="703"/>
                                    </a:cubicBezTo>
                                    <a:close/>
                                    <a:moveTo>
                                      <a:pt x="536" y="574"/>
                                    </a:moveTo>
                                    <a:cubicBezTo>
                                      <a:pt x="531" y="574"/>
                                      <a:pt x="527" y="577"/>
                                      <a:pt x="527" y="582"/>
                                    </a:cubicBezTo>
                                    <a:cubicBezTo>
                                      <a:pt x="527" y="587"/>
                                      <a:pt x="531" y="590"/>
                                      <a:pt x="536" y="590"/>
                                    </a:cubicBezTo>
                                    <a:cubicBezTo>
                                      <a:pt x="540" y="590"/>
                                      <a:pt x="544" y="587"/>
                                      <a:pt x="544" y="582"/>
                                    </a:cubicBezTo>
                                    <a:cubicBezTo>
                                      <a:pt x="544" y="577"/>
                                      <a:pt x="540" y="574"/>
                                      <a:pt x="536" y="574"/>
                                    </a:cubicBezTo>
                                    <a:close/>
                                    <a:moveTo>
                                      <a:pt x="547" y="719"/>
                                    </a:moveTo>
                                    <a:cubicBezTo>
                                      <a:pt x="542" y="719"/>
                                      <a:pt x="538" y="722"/>
                                      <a:pt x="538" y="727"/>
                                    </a:cubicBezTo>
                                    <a:cubicBezTo>
                                      <a:pt x="538" y="732"/>
                                      <a:pt x="542" y="735"/>
                                      <a:pt x="547" y="735"/>
                                    </a:cubicBezTo>
                                    <a:cubicBezTo>
                                      <a:pt x="551" y="735"/>
                                      <a:pt x="555" y="732"/>
                                      <a:pt x="555" y="727"/>
                                    </a:cubicBezTo>
                                    <a:cubicBezTo>
                                      <a:pt x="555" y="722"/>
                                      <a:pt x="551" y="719"/>
                                      <a:pt x="547" y="719"/>
                                    </a:cubicBezTo>
                                    <a:close/>
                                    <a:moveTo>
                                      <a:pt x="531" y="662"/>
                                    </a:moveTo>
                                    <a:cubicBezTo>
                                      <a:pt x="526" y="662"/>
                                      <a:pt x="522" y="666"/>
                                      <a:pt x="522" y="670"/>
                                    </a:cubicBezTo>
                                    <a:cubicBezTo>
                                      <a:pt x="522" y="675"/>
                                      <a:pt x="526" y="679"/>
                                      <a:pt x="531" y="679"/>
                                    </a:cubicBezTo>
                                    <a:cubicBezTo>
                                      <a:pt x="535" y="679"/>
                                      <a:pt x="539" y="675"/>
                                      <a:pt x="539" y="670"/>
                                    </a:cubicBezTo>
                                    <a:cubicBezTo>
                                      <a:pt x="539" y="666"/>
                                      <a:pt x="535" y="662"/>
                                      <a:pt x="531" y="662"/>
                                    </a:cubicBezTo>
                                    <a:close/>
                                    <a:moveTo>
                                      <a:pt x="473" y="643"/>
                                    </a:moveTo>
                                    <a:cubicBezTo>
                                      <a:pt x="468" y="643"/>
                                      <a:pt x="465" y="647"/>
                                      <a:pt x="465" y="651"/>
                                    </a:cubicBezTo>
                                    <a:cubicBezTo>
                                      <a:pt x="465" y="656"/>
                                      <a:pt x="468" y="660"/>
                                      <a:pt x="473" y="660"/>
                                    </a:cubicBezTo>
                                    <a:cubicBezTo>
                                      <a:pt x="478" y="660"/>
                                      <a:pt x="481" y="656"/>
                                      <a:pt x="481" y="651"/>
                                    </a:cubicBezTo>
                                    <a:cubicBezTo>
                                      <a:pt x="481" y="647"/>
                                      <a:pt x="478" y="643"/>
                                      <a:pt x="473" y="643"/>
                                    </a:cubicBezTo>
                                    <a:close/>
                                    <a:moveTo>
                                      <a:pt x="446" y="667"/>
                                    </a:moveTo>
                                    <a:cubicBezTo>
                                      <a:pt x="441" y="667"/>
                                      <a:pt x="437" y="670"/>
                                      <a:pt x="437" y="675"/>
                                    </a:cubicBezTo>
                                    <a:cubicBezTo>
                                      <a:pt x="437" y="680"/>
                                      <a:pt x="441" y="683"/>
                                      <a:pt x="446" y="683"/>
                                    </a:cubicBezTo>
                                    <a:cubicBezTo>
                                      <a:pt x="450" y="683"/>
                                      <a:pt x="454" y="680"/>
                                      <a:pt x="454" y="675"/>
                                    </a:cubicBezTo>
                                    <a:cubicBezTo>
                                      <a:pt x="454" y="670"/>
                                      <a:pt x="450" y="667"/>
                                      <a:pt x="446" y="667"/>
                                    </a:cubicBezTo>
                                    <a:close/>
                                    <a:moveTo>
                                      <a:pt x="529" y="763"/>
                                    </a:moveTo>
                                    <a:cubicBezTo>
                                      <a:pt x="524" y="763"/>
                                      <a:pt x="520" y="766"/>
                                      <a:pt x="520" y="771"/>
                                    </a:cubicBezTo>
                                    <a:cubicBezTo>
                                      <a:pt x="520" y="776"/>
                                      <a:pt x="524" y="779"/>
                                      <a:pt x="529" y="779"/>
                                    </a:cubicBezTo>
                                    <a:cubicBezTo>
                                      <a:pt x="533" y="779"/>
                                      <a:pt x="537" y="776"/>
                                      <a:pt x="537" y="771"/>
                                    </a:cubicBezTo>
                                    <a:cubicBezTo>
                                      <a:pt x="537" y="766"/>
                                      <a:pt x="533" y="763"/>
                                      <a:pt x="529" y="763"/>
                                    </a:cubicBezTo>
                                    <a:close/>
                                    <a:moveTo>
                                      <a:pt x="476" y="795"/>
                                    </a:moveTo>
                                    <a:cubicBezTo>
                                      <a:pt x="471" y="795"/>
                                      <a:pt x="467" y="799"/>
                                      <a:pt x="467" y="803"/>
                                    </a:cubicBezTo>
                                    <a:cubicBezTo>
                                      <a:pt x="467" y="808"/>
                                      <a:pt x="471" y="812"/>
                                      <a:pt x="476" y="812"/>
                                    </a:cubicBezTo>
                                    <a:cubicBezTo>
                                      <a:pt x="480" y="812"/>
                                      <a:pt x="484" y="808"/>
                                      <a:pt x="484" y="803"/>
                                    </a:cubicBezTo>
                                    <a:cubicBezTo>
                                      <a:pt x="484" y="799"/>
                                      <a:pt x="480" y="795"/>
                                      <a:pt x="476" y="795"/>
                                    </a:cubicBezTo>
                                    <a:close/>
                                    <a:moveTo>
                                      <a:pt x="413" y="693"/>
                                    </a:moveTo>
                                    <a:cubicBezTo>
                                      <a:pt x="409" y="693"/>
                                      <a:pt x="405" y="697"/>
                                      <a:pt x="405" y="702"/>
                                    </a:cubicBezTo>
                                    <a:cubicBezTo>
                                      <a:pt x="405" y="706"/>
                                      <a:pt x="409" y="710"/>
                                      <a:pt x="413" y="710"/>
                                    </a:cubicBezTo>
                                    <a:cubicBezTo>
                                      <a:pt x="418" y="710"/>
                                      <a:pt x="422" y="706"/>
                                      <a:pt x="422" y="702"/>
                                    </a:cubicBezTo>
                                    <a:cubicBezTo>
                                      <a:pt x="422" y="697"/>
                                      <a:pt x="418" y="693"/>
                                      <a:pt x="413" y="693"/>
                                    </a:cubicBezTo>
                                    <a:close/>
                                    <a:moveTo>
                                      <a:pt x="367" y="777"/>
                                    </a:moveTo>
                                    <a:cubicBezTo>
                                      <a:pt x="363" y="777"/>
                                      <a:pt x="359" y="781"/>
                                      <a:pt x="359" y="786"/>
                                    </a:cubicBezTo>
                                    <a:cubicBezTo>
                                      <a:pt x="359" y="790"/>
                                      <a:pt x="363" y="794"/>
                                      <a:pt x="367" y="794"/>
                                    </a:cubicBezTo>
                                    <a:cubicBezTo>
                                      <a:pt x="372" y="794"/>
                                      <a:pt x="376" y="790"/>
                                      <a:pt x="376" y="786"/>
                                    </a:cubicBezTo>
                                    <a:cubicBezTo>
                                      <a:pt x="376" y="781"/>
                                      <a:pt x="372" y="777"/>
                                      <a:pt x="367" y="777"/>
                                    </a:cubicBezTo>
                                    <a:close/>
                                    <a:moveTo>
                                      <a:pt x="314" y="741"/>
                                    </a:moveTo>
                                    <a:cubicBezTo>
                                      <a:pt x="309" y="741"/>
                                      <a:pt x="305" y="744"/>
                                      <a:pt x="305" y="749"/>
                                    </a:cubicBezTo>
                                    <a:cubicBezTo>
                                      <a:pt x="305" y="753"/>
                                      <a:pt x="309" y="757"/>
                                      <a:pt x="314" y="757"/>
                                    </a:cubicBezTo>
                                    <a:cubicBezTo>
                                      <a:pt x="318" y="757"/>
                                      <a:pt x="322" y="753"/>
                                      <a:pt x="322" y="749"/>
                                    </a:cubicBezTo>
                                    <a:cubicBezTo>
                                      <a:pt x="322" y="744"/>
                                      <a:pt x="318" y="741"/>
                                      <a:pt x="314" y="741"/>
                                    </a:cubicBezTo>
                                    <a:close/>
                                    <a:moveTo>
                                      <a:pt x="369" y="610"/>
                                    </a:moveTo>
                                    <a:cubicBezTo>
                                      <a:pt x="364" y="610"/>
                                      <a:pt x="360" y="613"/>
                                      <a:pt x="360" y="618"/>
                                    </a:cubicBezTo>
                                    <a:cubicBezTo>
                                      <a:pt x="360" y="623"/>
                                      <a:pt x="364" y="626"/>
                                      <a:pt x="369" y="626"/>
                                    </a:cubicBezTo>
                                    <a:cubicBezTo>
                                      <a:pt x="373" y="626"/>
                                      <a:pt x="377" y="623"/>
                                      <a:pt x="377" y="618"/>
                                    </a:cubicBezTo>
                                    <a:cubicBezTo>
                                      <a:pt x="377" y="613"/>
                                      <a:pt x="373" y="610"/>
                                      <a:pt x="369" y="610"/>
                                    </a:cubicBezTo>
                                    <a:close/>
                                    <a:moveTo>
                                      <a:pt x="301" y="668"/>
                                    </a:moveTo>
                                    <a:cubicBezTo>
                                      <a:pt x="296" y="668"/>
                                      <a:pt x="292" y="672"/>
                                      <a:pt x="292" y="676"/>
                                    </a:cubicBezTo>
                                    <a:cubicBezTo>
                                      <a:pt x="292" y="681"/>
                                      <a:pt x="296" y="685"/>
                                      <a:pt x="301" y="685"/>
                                    </a:cubicBezTo>
                                    <a:cubicBezTo>
                                      <a:pt x="305" y="685"/>
                                      <a:pt x="309" y="681"/>
                                      <a:pt x="309" y="676"/>
                                    </a:cubicBezTo>
                                    <a:cubicBezTo>
                                      <a:pt x="309" y="672"/>
                                      <a:pt x="305" y="668"/>
                                      <a:pt x="301" y="668"/>
                                    </a:cubicBezTo>
                                    <a:close/>
                                    <a:moveTo>
                                      <a:pt x="272" y="719"/>
                                    </a:moveTo>
                                    <a:cubicBezTo>
                                      <a:pt x="268" y="719"/>
                                      <a:pt x="264" y="722"/>
                                      <a:pt x="264" y="727"/>
                                    </a:cubicBezTo>
                                    <a:cubicBezTo>
                                      <a:pt x="264" y="732"/>
                                      <a:pt x="268" y="735"/>
                                      <a:pt x="272" y="735"/>
                                    </a:cubicBezTo>
                                    <a:cubicBezTo>
                                      <a:pt x="277" y="735"/>
                                      <a:pt x="281" y="732"/>
                                      <a:pt x="281" y="727"/>
                                    </a:cubicBezTo>
                                    <a:cubicBezTo>
                                      <a:pt x="281" y="722"/>
                                      <a:pt x="277" y="719"/>
                                      <a:pt x="272" y="719"/>
                                    </a:cubicBezTo>
                                    <a:close/>
                                    <a:moveTo>
                                      <a:pt x="228" y="737"/>
                                    </a:moveTo>
                                    <a:cubicBezTo>
                                      <a:pt x="224" y="737"/>
                                      <a:pt x="220" y="740"/>
                                      <a:pt x="220" y="745"/>
                                    </a:cubicBezTo>
                                    <a:cubicBezTo>
                                      <a:pt x="220" y="750"/>
                                      <a:pt x="224" y="753"/>
                                      <a:pt x="228" y="753"/>
                                    </a:cubicBezTo>
                                    <a:cubicBezTo>
                                      <a:pt x="233" y="753"/>
                                      <a:pt x="237" y="750"/>
                                      <a:pt x="237" y="745"/>
                                    </a:cubicBezTo>
                                    <a:cubicBezTo>
                                      <a:pt x="237" y="740"/>
                                      <a:pt x="233" y="737"/>
                                      <a:pt x="228" y="737"/>
                                    </a:cubicBezTo>
                                    <a:close/>
                                    <a:moveTo>
                                      <a:pt x="168" y="720"/>
                                    </a:moveTo>
                                    <a:cubicBezTo>
                                      <a:pt x="163" y="720"/>
                                      <a:pt x="159" y="724"/>
                                      <a:pt x="159" y="729"/>
                                    </a:cubicBezTo>
                                    <a:cubicBezTo>
                                      <a:pt x="159" y="733"/>
                                      <a:pt x="163" y="737"/>
                                      <a:pt x="168" y="737"/>
                                    </a:cubicBezTo>
                                    <a:cubicBezTo>
                                      <a:pt x="172" y="737"/>
                                      <a:pt x="176" y="733"/>
                                      <a:pt x="176" y="729"/>
                                    </a:cubicBezTo>
                                    <a:cubicBezTo>
                                      <a:pt x="176" y="724"/>
                                      <a:pt x="172" y="720"/>
                                      <a:pt x="168" y="720"/>
                                    </a:cubicBezTo>
                                    <a:close/>
                                    <a:moveTo>
                                      <a:pt x="275" y="612"/>
                                    </a:moveTo>
                                    <a:cubicBezTo>
                                      <a:pt x="271" y="612"/>
                                      <a:pt x="267" y="616"/>
                                      <a:pt x="267" y="621"/>
                                    </a:cubicBezTo>
                                    <a:cubicBezTo>
                                      <a:pt x="267" y="625"/>
                                      <a:pt x="271" y="629"/>
                                      <a:pt x="275" y="629"/>
                                    </a:cubicBezTo>
                                    <a:cubicBezTo>
                                      <a:pt x="280" y="629"/>
                                      <a:pt x="284" y="625"/>
                                      <a:pt x="284" y="621"/>
                                    </a:cubicBezTo>
                                    <a:cubicBezTo>
                                      <a:pt x="284" y="616"/>
                                      <a:pt x="280" y="612"/>
                                      <a:pt x="275" y="612"/>
                                    </a:cubicBezTo>
                                    <a:close/>
                                    <a:moveTo>
                                      <a:pt x="239" y="609"/>
                                    </a:moveTo>
                                    <a:cubicBezTo>
                                      <a:pt x="234" y="609"/>
                                      <a:pt x="230" y="613"/>
                                      <a:pt x="230" y="618"/>
                                    </a:cubicBezTo>
                                    <a:cubicBezTo>
                                      <a:pt x="230" y="622"/>
                                      <a:pt x="234" y="626"/>
                                      <a:pt x="239" y="626"/>
                                    </a:cubicBezTo>
                                    <a:cubicBezTo>
                                      <a:pt x="243" y="626"/>
                                      <a:pt x="247" y="622"/>
                                      <a:pt x="247" y="618"/>
                                    </a:cubicBezTo>
                                    <a:cubicBezTo>
                                      <a:pt x="247" y="613"/>
                                      <a:pt x="243" y="609"/>
                                      <a:pt x="239" y="609"/>
                                    </a:cubicBezTo>
                                    <a:close/>
                                    <a:moveTo>
                                      <a:pt x="198" y="604"/>
                                    </a:moveTo>
                                    <a:cubicBezTo>
                                      <a:pt x="193" y="604"/>
                                      <a:pt x="190" y="608"/>
                                      <a:pt x="190" y="613"/>
                                    </a:cubicBezTo>
                                    <a:cubicBezTo>
                                      <a:pt x="190" y="617"/>
                                      <a:pt x="193" y="621"/>
                                      <a:pt x="198" y="621"/>
                                    </a:cubicBezTo>
                                    <a:cubicBezTo>
                                      <a:pt x="203" y="621"/>
                                      <a:pt x="206" y="617"/>
                                      <a:pt x="206" y="613"/>
                                    </a:cubicBezTo>
                                    <a:cubicBezTo>
                                      <a:pt x="206" y="608"/>
                                      <a:pt x="203" y="604"/>
                                      <a:pt x="198" y="604"/>
                                    </a:cubicBezTo>
                                    <a:close/>
                                    <a:moveTo>
                                      <a:pt x="105" y="629"/>
                                    </a:moveTo>
                                    <a:cubicBezTo>
                                      <a:pt x="101" y="629"/>
                                      <a:pt x="97" y="633"/>
                                      <a:pt x="97" y="638"/>
                                    </a:cubicBezTo>
                                    <a:cubicBezTo>
                                      <a:pt x="97" y="642"/>
                                      <a:pt x="101" y="646"/>
                                      <a:pt x="105" y="646"/>
                                    </a:cubicBezTo>
                                    <a:cubicBezTo>
                                      <a:pt x="110" y="646"/>
                                      <a:pt x="114" y="642"/>
                                      <a:pt x="114" y="638"/>
                                    </a:cubicBezTo>
                                    <a:cubicBezTo>
                                      <a:pt x="114" y="633"/>
                                      <a:pt x="110" y="629"/>
                                      <a:pt x="105" y="629"/>
                                    </a:cubicBezTo>
                                    <a:close/>
                                    <a:moveTo>
                                      <a:pt x="227" y="515"/>
                                    </a:moveTo>
                                    <a:cubicBezTo>
                                      <a:pt x="222" y="515"/>
                                      <a:pt x="218" y="519"/>
                                      <a:pt x="218" y="524"/>
                                    </a:cubicBezTo>
                                    <a:cubicBezTo>
                                      <a:pt x="218" y="528"/>
                                      <a:pt x="222" y="532"/>
                                      <a:pt x="227" y="532"/>
                                    </a:cubicBezTo>
                                    <a:cubicBezTo>
                                      <a:pt x="231" y="532"/>
                                      <a:pt x="235" y="528"/>
                                      <a:pt x="235" y="524"/>
                                    </a:cubicBezTo>
                                    <a:cubicBezTo>
                                      <a:pt x="235" y="519"/>
                                      <a:pt x="231" y="515"/>
                                      <a:pt x="227" y="515"/>
                                    </a:cubicBezTo>
                                    <a:close/>
                                    <a:moveTo>
                                      <a:pt x="95" y="566"/>
                                    </a:moveTo>
                                    <a:cubicBezTo>
                                      <a:pt x="90" y="566"/>
                                      <a:pt x="86" y="569"/>
                                      <a:pt x="86" y="574"/>
                                    </a:cubicBezTo>
                                    <a:cubicBezTo>
                                      <a:pt x="86" y="579"/>
                                      <a:pt x="90" y="582"/>
                                      <a:pt x="95" y="582"/>
                                    </a:cubicBezTo>
                                    <a:cubicBezTo>
                                      <a:pt x="99" y="582"/>
                                      <a:pt x="103" y="579"/>
                                      <a:pt x="103" y="574"/>
                                    </a:cubicBezTo>
                                    <a:cubicBezTo>
                                      <a:pt x="103" y="569"/>
                                      <a:pt x="99" y="566"/>
                                      <a:pt x="95" y="566"/>
                                    </a:cubicBezTo>
                                    <a:close/>
                                    <a:moveTo>
                                      <a:pt x="81" y="520"/>
                                    </a:moveTo>
                                    <a:cubicBezTo>
                                      <a:pt x="76" y="520"/>
                                      <a:pt x="72" y="524"/>
                                      <a:pt x="72" y="529"/>
                                    </a:cubicBezTo>
                                    <a:cubicBezTo>
                                      <a:pt x="72" y="533"/>
                                      <a:pt x="76" y="537"/>
                                      <a:pt x="81" y="537"/>
                                    </a:cubicBezTo>
                                    <a:cubicBezTo>
                                      <a:pt x="85" y="537"/>
                                      <a:pt x="89" y="533"/>
                                      <a:pt x="89" y="529"/>
                                    </a:cubicBezTo>
                                    <a:cubicBezTo>
                                      <a:pt x="89" y="524"/>
                                      <a:pt x="85" y="520"/>
                                      <a:pt x="81" y="520"/>
                                    </a:cubicBezTo>
                                    <a:close/>
                                    <a:moveTo>
                                      <a:pt x="161" y="450"/>
                                    </a:moveTo>
                                    <a:cubicBezTo>
                                      <a:pt x="156" y="450"/>
                                      <a:pt x="152" y="453"/>
                                      <a:pt x="152" y="458"/>
                                    </a:cubicBezTo>
                                    <a:cubicBezTo>
                                      <a:pt x="152" y="463"/>
                                      <a:pt x="156" y="466"/>
                                      <a:pt x="161" y="466"/>
                                    </a:cubicBezTo>
                                    <a:cubicBezTo>
                                      <a:pt x="165" y="466"/>
                                      <a:pt x="169" y="463"/>
                                      <a:pt x="169" y="458"/>
                                    </a:cubicBezTo>
                                    <a:cubicBezTo>
                                      <a:pt x="169" y="453"/>
                                      <a:pt x="165" y="450"/>
                                      <a:pt x="161" y="450"/>
                                    </a:cubicBezTo>
                                    <a:close/>
                                    <a:moveTo>
                                      <a:pt x="138" y="506"/>
                                    </a:moveTo>
                                    <a:cubicBezTo>
                                      <a:pt x="133" y="506"/>
                                      <a:pt x="129" y="510"/>
                                      <a:pt x="129" y="515"/>
                                    </a:cubicBezTo>
                                    <a:cubicBezTo>
                                      <a:pt x="129" y="519"/>
                                      <a:pt x="133" y="523"/>
                                      <a:pt x="138" y="523"/>
                                    </a:cubicBezTo>
                                    <a:cubicBezTo>
                                      <a:pt x="142" y="523"/>
                                      <a:pt x="146" y="519"/>
                                      <a:pt x="146" y="515"/>
                                    </a:cubicBezTo>
                                    <a:cubicBezTo>
                                      <a:pt x="146" y="510"/>
                                      <a:pt x="142" y="506"/>
                                      <a:pt x="138" y="506"/>
                                    </a:cubicBezTo>
                                    <a:close/>
                                    <a:moveTo>
                                      <a:pt x="38" y="500"/>
                                    </a:moveTo>
                                    <a:cubicBezTo>
                                      <a:pt x="33" y="500"/>
                                      <a:pt x="30" y="504"/>
                                      <a:pt x="30" y="509"/>
                                    </a:cubicBezTo>
                                    <a:cubicBezTo>
                                      <a:pt x="30" y="513"/>
                                      <a:pt x="33" y="517"/>
                                      <a:pt x="38" y="517"/>
                                    </a:cubicBezTo>
                                    <a:cubicBezTo>
                                      <a:pt x="43" y="517"/>
                                      <a:pt x="46" y="513"/>
                                      <a:pt x="46" y="509"/>
                                    </a:cubicBezTo>
                                    <a:cubicBezTo>
                                      <a:pt x="46" y="504"/>
                                      <a:pt x="43" y="500"/>
                                      <a:pt x="38" y="500"/>
                                    </a:cubicBezTo>
                                    <a:close/>
                                    <a:moveTo>
                                      <a:pt x="8" y="446"/>
                                    </a:moveTo>
                                    <a:cubicBezTo>
                                      <a:pt x="4" y="446"/>
                                      <a:pt x="0" y="450"/>
                                      <a:pt x="0" y="454"/>
                                    </a:cubicBezTo>
                                    <a:cubicBezTo>
                                      <a:pt x="0" y="459"/>
                                      <a:pt x="4" y="463"/>
                                      <a:pt x="8" y="463"/>
                                    </a:cubicBezTo>
                                    <a:cubicBezTo>
                                      <a:pt x="13" y="463"/>
                                      <a:pt x="17" y="459"/>
                                      <a:pt x="17" y="454"/>
                                    </a:cubicBezTo>
                                    <a:cubicBezTo>
                                      <a:pt x="17" y="450"/>
                                      <a:pt x="13" y="446"/>
                                      <a:pt x="8" y="446"/>
                                    </a:cubicBezTo>
                                    <a:close/>
                                    <a:moveTo>
                                      <a:pt x="137" y="421"/>
                                    </a:moveTo>
                                    <a:cubicBezTo>
                                      <a:pt x="133" y="421"/>
                                      <a:pt x="129" y="424"/>
                                      <a:pt x="129" y="429"/>
                                    </a:cubicBezTo>
                                    <a:cubicBezTo>
                                      <a:pt x="129" y="434"/>
                                      <a:pt x="133" y="437"/>
                                      <a:pt x="137" y="437"/>
                                    </a:cubicBezTo>
                                    <a:cubicBezTo>
                                      <a:pt x="142" y="437"/>
                                      <a:pt x="146" y="434"/>
                                      <a:pt x="146" y="429"/>
                                    </a:cubicBezTo>
                                    <a:cubicBezTo>
                                      <a:pt x="146" y="424"/>
                                      <a:pt x="142" y="421"/>
                                      <a:pt x="137" y="421"/>
                                    </a:cubicBezTo>
                                    <a:close/>
                                    <a:moveTo>
                                      <a:pt x="298" y="400"/>
                                    </a:moveTo>
                                    <a:cubicBezTo>
                                      <a:pt x="294" y="400"/>
                                      <a:pt x="290" y="404"/>
                                      <a:pt x="290" y="408"/>
                                    </a:cubicBezTo>
                                    <a:cubicBezTo>
                                      <a:pt x="290" y="413"/>
                                      <a:pt x="294" y="417"/>
                                      <a:pt x="298" y="417"/>
                                    </a:cubicBezTo>
                                    <a:cubicBezTo>
                                      <a:pt x="303" y="417"/>
                                      <a:pt x="307" y="413"/>
                                      <a:pt x="307" y="408"/>
                                    </a:cubicBezTo>
                                    <a:cubicBezTo>
                                      <a:pt x="307" y="404"/>
                                      <a:pt x="303" y="400"/>
                                      <a:pt x="298" y="400"/>
                                    </a:cubicBezTo>
                                    <a:close/>
                                    <a:moveTo>
                                      <a:pt x="113" y="388"/>
                                    </a:moveTo>
                                    <a:cubicBezTo>
                                      <a:pt x="108" y="388"/>
                                      <a:pt x="105" y="392"/>
                                      <a:pt x="105" y="396"/>
                                    </a:cubicBezTo>
                                    <a:cubicBezTo>
                                      <a:pt x="105" y="401"/>
                                      <a:pt x="108" y="405"/>
                                      <a:pt x="113" y="405"/>
                                    </a:cubicBezTo>
                                    <a:cubicBezTo>
                                      <a:pt x="118" y="405"/>
                                      <a:pt x="121" y="401"/>
                                      <a:pt x="121" y="396"/>
                                    </a:cubicBezTo>
                                    <a:cubicBezTo>
                                      <a:pt x="121" y="392"/>
                                      <a:pt x="118" y="388"/>
                                      <a:pt x="113" y="388"/>
                                    </a:cubicBezTo>
                                    <a:close/>
                                    <a:moveTo>
                                      <a:pt x="197" y="348"/>
                                    </a:moveTo>
                                    <a:cubicBezTo>
                                      <a:pt x="193" y="348"/>
                                      <a:pt x="189" y="352"/>
                                      <a:pt x="189" y="356"/>
                                    </a:cubicBezTo>
                                    <a:cubicBezTo>
                                      <a:pt x="189" y="361"/>
                                      <a:pt x="193" y="365"/>
                                      <a:pt x="197" y="365"/>
                                    </a:cubicBezTo>
                                    <a:cubicBezTo>
                                      <a:pt x="202" y="365"/>
                                      <a:pt x="206" y="361"/>
                                      <a:pt x="206" y="356"/>
                                    </a:cubicBezTo>
                                    <a:cubicBezTo>
                                      <a:pt x="206" y="352"/>
                                      <a:pt x="202" y="348"/>
                                      <a:pt x="197" y="348"/>
                                    </a:cubicBezTo>
                                    <a:close/>
                                    <a:moveTo>
                                      <a:pt x="31" y="338"/>
                                    </a:moveTo>
                                    <a:cubicBezTo>
                                      <a:pt x="26" y="338"/>
                                      <a:pt x="23" y="342"/>
                                      <a:pt x="23" y="346"/>
                                    </a:cubicBezTo>
                                    <a:cubicBezTo>
                                      <a:pt x="23" y="351"/>
                                      <a:pt x="26" y="355"/>
                                      <a:pt x="31" y="355"/>
                                    </a:cubicBezTo>
                                    <a:cubicBezTo>
                                      <a:pt x="36" y="355"/>
                                      <a:pt x="39" y="351"/>
                                      <a:pt x="39" y="346"/>
                                    </a:cubicBezTo>
                                    <a:cubicBezTo>
                                      <a:pt x="39" y="342"/>
                                      <a:pt x="36" y="338"/>
                                      <a:pt x="31" y="338"/>
                                    </a:cubicBezTo>
                                    <a:close/>
                                    <a:moveTo>
                                      <a:pt x="69" y="286"/>
                                    </a:moveTo>
                                    <a:cubicBezTo>
                                      <a:pt x="64" y="286"/>
                                      <a:pt x="61" y="290"/>
                                      <a:pt x="61" y="295"/>
                                    </a:cubicBezTo>
                                    <a:cubicBezTo>
                                      <a:pt x="61" y="299"/>
                                      <a:pt x="64" y="303"/>
                                      <a:pt x="69" y="303"/>
                                    </a:cubicBezTo>
                                    <a:cubicBezTo>
                                      <a:pt x="74" y="303"/>
                                      <a:pt x="77" y="299"/>
                                      <a:pt x="77" y="295"/>
                                    </a:cubicBezTo>
                                    <a:cubicBezTo>
                                      <a:pt x="77" y="290"/>
                                      <a:pt x="74" y="286"/>
                                      <a:pt x="69" y="286"/>
                                    </a:cubicBezTo>
                                    <a:close/>
                                    <a:moveTo>
                                      <a:pt x="142" y="277"/>
                                    </a:moveTo>
                                    <a:cubicBezTo>
                                      <a:pt x="138" y="277"/>
                                      <a:pt x="134" y="280"/>
                                      <a:pt x="134" y="285"/>
                                    </a:cubicBezTo>
                                    <a:cubicBezTo>
                                      <a:pt x="134" y="290"/>
                                      <a:pt x="138" y="293"/>
                                      <a:pt x="142" y="293"/>
                                    </a:cubicBezTo>
                                    <a:cubicBezTo>
                                      <a:pt x="147" y="293"/>
                                      <a:pt x="151" y="290"/>
                                      <a:pt x="151" y="285"/>
                                    </a:cubicBezTo>
                                    <a:cubicBezTo>
                                      <a:pt x="151" y="280"/>
                                      <a:pt x="147" y="277"/>
                                      <a:pt x="142" y="277"/>
                                    </a:cubicBezTo>
                                    <a:close/>
                                    <a:moveTo>
                                      <a:pt x="93" y="245"/>
                                    </a:moveTo>
                                    <a:cubicBezTo>
                                      <a:pt x="88" y="245"/>
                                      <a:pt x="85" y="248"/>
                                      <a:pt x="85" y="253"/>
                                    </a:cubicBezTo>
                                    <a:cubicBezTo>
                                      <a:pt x="85" y="258"/>
                                      <a:pt x="88" y="261"/>
                                      <a:pt x="93" y="261"/>
                                    </a:cubicBezTo>
                                    <a:cubicBezTo>
                                      <a:pt x="98" y="261"/>
                                      <a:pt x="101" y="258"/>
                                      <a:pt x="101" y="253"/>
                                    </a:cubicBezTo>
                                    <a:cubicBezTo>
                                      <a:pt x="101" y="248"/>
                                      <a:pt x="98" y="245"/>
                                      <a:pt x="93" y="245"/>
                                    </a:cubicBezTo>
                                    <a:close/>
                                    <a:moveTo>
                                      <a:pt x="199" y="254"/>
                                    </a:moveTo>
                                    <a:cubicBezTo>
                                      <a:pt x="195" y="254"/>
                                      <a:pt x="191" y="257"/>
                                      <a:pt x="191" y="262"/>
                                    </a:cubicBezTo>
                                    <a:cubicBezTo>
                                      <a:pt x="191" y="267"/>
                                      <a:pt x="195" y="270"/>
                                      <a:pt x="199" y="270"/>
                                    </a:cubicBezTo>
                                    <a:cubicBezTo>
                                      <a:pt x="204" y="270"/>
                                      <a:pt x="208" y="267"/>
                                      <a:pt x="208" y="262"/>
                                    </a:cubicBezTo>
                                    <a:cubicBezTo>
                                      <a:pt x="208" y="257"/>
                                      <a:pt x="204" y="254"/>
                                      <a:pt x="199" y="254"/>
                                    </a:cubicBezTo>
                                    <a:close/>
                                    <a:moveTo>
                                      <a:pt x="77" y="200"/>
                                    </a:moveTo>
                                    <a:cubicBezTo>
                                      <a:pt x="73" y="200"/>
                                      <a:pt x="69" y="204"/>
                                      <a:pt x="69" y="208"/>
                                    </a:cubicBezTo>
                                    <a:cubicBezTo>
                                      <a:pt x="69" y="213"/>
                                      <a:pt x="73" y="217"/>
                                      <a:pt x="77" y="217"/>
                                    </a:cubicBezTo>
                                    <a:cubicBezTo>
                                      <a:pt x="82" y="217"/>
                                      <a:pt x="86" y="213"/>
                                      <a:pt x="86" y="208"/>
                                    </a:cubicBezTo>
                                    <a:cubicBezTo>
                                      <a:pt x="86" y="204"/>
                                      <a:pt x="82" y="200"/>
                                      <a:pt x="77" y="200"/>
                                    </a:cubicBezTo>
                                    <a:close/>
                                    <a:moveTo>
                                      <a:pt x="96" y="140"/>
                                    </a:moveTo>
                                    <a:cubicBezTo>
                                      <a:pt x="92" y="140"/>
                                      <a:pt x="88" y="144"/>
                                      <a:pt x="88" y="149"/>
                                    </a:cubicBezTo>
                                    <a:cubicBezTo>
                                      <a:pt x="88" y="153"/>
                                      <a:pt x="92" y="157"/>
                                      <a:pt x="96" y="157"/>
                                    </a:cubicBezTo>
                                    <a:cubicBezTo>
                                      <a:pt x="101" y="157"/>
                                      <a:pt x="105" y="153"/>
                                      <a:pt x="105" y="149"/>
                                    </a:cubicBezTo>
                                    <a:cubicBezTo>
                                      <a:pt x="105" y="144"/>
                                      <a:pt x="101" y="140"/>
                                      <a:pt x="96" y="140"/>
                                    </a:cubicBezTo>
                                    <a:close/>
                                    <a:moveTo>
                                      <a:pt x="157" y="143"/>
                                    </a:moveTo>
                                    <a:cubicBezTo>
                                      <a:pt x="152" y="143"/>
                                      <a:pt x="149" y="146"/>
                                      <a:pt x="149" y="151"/>
                                    </a:cubicBezTo>
                                    <a:cubicBezTo>
                                      <a:pt x="149" y="155"/>
                                      <a:pt x="152" y="159"/>
                                      <a:pt x="157" y="159"/>
                                    </a:cubicBezTo>
                                    <a:cubicBezTo>
                                      <a:pt x="162" y="159"/>
                                      <a:pt x="165" y="155"/>
                                      <a:pt x="165" y="151"/>
                                    </a:cubicBezTo>
                                    <a:cubicBezTo>
                                      <a:pt x="165" y="146"/>
                                      <a:pt x="162" y="143"/>
                                      <a:pt x="157" y="143"/>
                                    </a:cubicBezTo>
                                    <a:close/>
                                    <a:moveTo>
                                      <a:pt x="210" y="175"/>
                                    </a:moveTo>
                                    <a:cubicBezTo>
                                      <a:pt x="206" y="175"/>
                                      <a:pt x="202" y="179"/>
                                      <a:pt x="202" y="184"/>
                                    </a:cubicBezTo>
                                    <a:cubicBezTo>
                                      <a:pt x="202" y="188"/>
                                      <a:pt x="206" y="192"/>
                                      <a:pt x="210" y="192"/>
                                    </a:cubicBezTo>
                                    <a:cubicBezTo>
                                      <a:pt x="215" y="192"/>
                                      <a:pt x="219" y="188"/>
                                      <a:pt x="219" y="184"/>
                                    </a:cubicBezTo>
                                    <a:cubicBezTo>
                                      <a:pt x="219" y="179"/>
                                      <a:pt x="215" y="175"/>
                                      <a:pt x="210" y="175"/>
                                    </a:cubicBezTo>
                                    <a:close/>
                                    <a:moveTo>
                                      <a:pt x="202" y="218"/>
                                    </a:moveTo>
                                    <a:cubicBezTo>
                                      <a:pt x="197" y="218"/>
                                      <a:pt x="194" y="221"/>
                                      <a:pt x="194" y="226"/>
                                    </a:cubicBezTo>
                                    <a:cubicBezTo>
                                      <a:pt x="194" y="230"/>
                                      <a:pt x="197" y="234"/>
                                      <a:pt x="202" y="234"/>
                                    </a:cubicBezTo>
                                    <a:cubicBezTo>
                                      <a:pt x="206" y="234"/>
                                      <a:pt x="210" y="230"/>
                                      <a:pt x="210" y="226"/>
                                    </a:cubicBezTo>
                                    <a:cubicBezTo>
                                      <a:pt x="210" y="221"/>
                                      <a:pt x="206" y="218"/>
                                      <a:pt x="202" y="218"/>
                                    </a:cubicBezTo>
                                    <a:close/>
                                    <a:moveTo>
                                      <a:pt x="226" y="167"/>
                                    </a:moveTo>
                                    <a:cubicBezTo>
                                      <a:pt x="222" y="167"/>
                                      <a:pt x="218" y="171"/>
                                      <a:pt x="218" y="175"/>
                                    </a:cubicBezTo>
                                    <a:cubicBezTo>
                                      <a:pt x="218" y="180"/>
                                      <a:pt x="222" y="184"/>
                                      <a:pt x="226" y="184"/>
                                    </a:cubicBezTo>
                                    <a:cubicBezTo>
                                      <a:pt x="231" y="184"/>
                                      <a:pt x="235" y="180"/>
                                      <a:pt x="235" y="175"/>
                                    </a:cubicBezTo>
                                    <a:cubicBezTo>
                                      <a:pt x="235" y="171"/>
                                      <a:pt x="231" y="167"/>
                                      <a:pt x="226" y="167"/>
                                    </a:cubicBezTo>
                                    <a:close/>
                                    <a:moveTo>
                                      <a:pt x="288" y="173"/>
                                    </a:moveTo>
                                    <a:cubicBezTo>
                                      <a:pt x="284" y="173"/>
                                      <a:pt x="280" y="177"/>
                                      <a:pt x="280" y="181"/>
                                    </a:cubicBezTo>
                                    <a:cubicBezTo>
                                      <a:pt x="280" y="186"/>
                                      <a:pt x="284" y="190"/>
                                      <a:pt x="288" y="190"/>
                                    </a:cubicBezTo>
                                    <a:cubicBezTo>
                                      <a:pt x="293" y="190"/>
                                      <a:pt x="297" y="186"/>
                                      <a:pt x="297" y="181"/>
                                    </a:cubicBezTo>
                                    <a:cubicBezTo>
                                      <a:pt x="297" y="177"/>
                                      <a:pt x="293" y="173"/>
                                      <a:pt x="288" y="173"/>
                                    </a:cubicBezTo>
                                    <a:close/>
                                    <a:moveTo>
                                      <a:pt x="350" y="186"/>
                                    </a:moveTo>
                                    <a:cubicBezTo>
                                      <a:pt x="346" y="186"/>
                                      <a:pt x="342" y="190"/>
                                      <a:pt x="342" y="194"/>
                                    </a:cubicBezTo>
                                    <a:cubicBezTo>
                                      <a:pt x="342" y="199"/>
                                      <a:pt x="346" y="203"/>
                                      <a:pt x="350" y="203"/>
                                    </a:cubicBezTo>
                                    <a:cubicBezTo>
                                      <a:pt x="355" y="203"/>
                                      <a:pt x="359" y="199"/>
                                      <a:pt x="359" y="194"/>
                                    </a:cubicBezTo>
                                    <a:cubicBezTo>
                                      <a:pt x="359" y="190"/>
                                      <a:pt x="355" y="186"/>
                                      <a:pt x="350" y="186"/>
                                    </a:cubicBezTo>
                                    <a:close/>
                                    <a:moveTo>
                                      <a:pt x="308" y="143"/>
                                    </a:moveTo>
                                    <a:cubicBezTo>
                                      <a:pt x="304" y="143"/>
                                      <a:pt x="300" y="146"/>
                                      <a:pt x="300" y="151"/>
                                    </a:cubicBezTo>
                                    <a:cubicBezTo>
                                      <a:pt x="300" y="156"/>
                                      <a:pt x="304" y="159"/>
                                      <a:pt x="308" y="159"/>
                                    </a:cubicBezTo>
                                    <a:cubicBezTo>
                                      <a:pt x="313" y="159"/>
                                      <a:pt x="317" y="156"/>
                                      <a:pt x="317" y="151"/>
                                    </a:cubicBezTo>
                                    <a:cubicBezTo>
                                      <a:pt x="317" y="146"/>
                                      <a:pt x="313" y="143"/>
                                      <a:pt x="308" y="143"/>
                                    </a:cubicBezTo>
                                    <a:close/>
                                    <a:moveTo>
                                      <a:pt x="334" y="110"/>
                                    </a:moveTo>
                                    <a:cubicBezTo>
                                      <a:pt x="329" y="110"/>
                                      <a:pt x="326" y="114"/>
                                      <a:pt x="326" y="119"/>
                                    </a:cubicBezTo>
                                    <a:cubicBezTo>
                                      <a:pt x="326" y="123"/>
                                      <a:pt x="329" y="127"/>
                                      <a:pt x="334" y="127"/>
                                    </a:cubicBezTo>
                                    <a:cubicBezTo>
                                      <a:pt x="338" y="127"/>
                                      <a:pt x="342" y="123"/>
                                      <a:pt x="342" y="119"/>
                                    </a:cubicBezTo>
                                    <a:cubicBezTo>
                                      <a:pt x="342" y="114"/>
                                      <a:pt x="338" y="110"/>
                                      <a:pt x="334" y="110"/>
                                    </a:cubicBezTo>
                                    <a:close/>
                                    <a:moveTo>
                                      <a:pt x="342" y="46"/>
                                    </a:moveTo>
                                    <a:cubicBezTo>
                                      <a:pt x="338" y="46"/>
                                      <a:pt x="334" y="49"/>
                                      <a:pt x="334" y="54"/>
                                    </a:cubicBezTo>
                                    <a:cubicBezTo>
                                      <a:pt x="334" y="59"/>
                                      <a:pt x="338" y="62"/>
                                      <a:pt x="342" y="62"/>
                                    </a:cubicBezTo>
                                    <a:cubicBezTo>
                                      <a:pt x="347" y="62"/>
                                      <a:pt x="351" y="59"/>
                                      <a:pt x="351" y="54"/>
                                    </a:cubicBezTo>
                                    <a:cubicBezTo>
                                      <a:pt x="351" y="49"/>
                                      <a:pt x="347" y="46"/>
                                      <a:pt x="342" y="46"/>
                                    </a:cubicBezTo>
                                    <a:close/>
                                    <a:moveTo>
                                      <a:pt x="248" y="25"/>
                                    </a:moveTo>
                                    <a:cubicBezTo>
                                      <a:pt x="244" y="25"/>
                                      <a:pt x="240" y="29"/>
                                      <a:pt x="240" y="34"/>
                                    </a:cubicBezTo>
                                    <a:cubicBezTo>
                                      <a:pt x="240" y="38"/>
                                      <a:pt x="244" y="42"/>
                                      <a:pt x="248" y="42"/>
                                    </a:cubicBezTo>
                                    <a:cubicBezTo>
                                      <a:pt x="253" y="42"/>
                                      <a:pt x="257" y="38"/>
                                      <a:pt x="257" y="34"/>
                                    </a:cubicBezTo>
                                    <a:cubicBezTo>
                                      <a:pt x="257" y="29"/>
                                      <a:pt x="253" y="25"/>
                                      <a:pt x="248" y="25"/>
                                    </a:cubicBezTo>
                                    <a:close/>
                                    <a:moveTo>
                                      <a:pt x="357" y="16"/>
                                    </a:moveTo>
                                    <a:cubicBezTo>
                                      <a:pt x="352" y="16"/>
                                      <a:pt x="349" y="20"/>
                                      <a:pt x="349" y="25"/>
                                    </a:cubicBezTo>
                                    <a:cubicBezTo>
                                      <a:pt x="349" y="29"/>
                                      <a:pt x="352" y="33"/>
                                      <a:pt x="357" y="33"/>
                                    </a:cubicBezTo>
                                    <a:cubicBezTo>
                                      <a:pt x="362" y="33"/>
                                      <a:pt x="365" y="29"/>
                                      <a:pt x="365" y="25"/>
                                    </a:cubicBezTo>
                                    <a:cubicBezTo>
                                      <a:pt x="365" y="20"/>
                                      <a:pt x="362" y="16"/>
                                      <a:pt x="357" y="16"/>
                                    </a:cubicBezTo>
                                    <a:close/>
                                    <a:moveTo>
                                      <a:pt x="390" y="46"/>
                                    </a:moveTo>
                                    <a:cubicBezTo>
                                      <a:pt x="385" y="46"/>
                                      <a:pt x="382" y="50"/>
                                      <a:pt x="382" y="55"/>
                                    </a:cubicBezTo>
                                    <a:cubicBezTo>
                                      <a:pt x="382" y="59"/>
                                      <a:pt x="385" y="63"/>
                                      <a:pt x="390" y="63"/>
                                    </a:cubicBezTo>
                                    <a:cubicBezTo>
                                      <a:pt x="395" y="63"/>
                                      <a:pt x="398" y="59"/>
                                      <a:pt x="398" y="55"/>
                                    </a:cubicBezTo>
                                    <a:cubicBezTo>
                                      <a:pt x="398" y="50"/>
                                      <a:pt x="395" y="46"/>
                                      <a:pt x="390" y="46"/>
                                    </a:cubicBezTo>
                                    <a:close/>
                                    <a:moveTo>
                                      <a:pt x="387" y="105"/>
                                    </a:moveTo>
                                    <a:cubicBezTo>
                                      <a:pt x="382" y="105"/>
                                      <a:pt x="378" y="109"/>
                                      <a:pt x="378" y="113"/>
                                    </a:cubicBezTo>
                                    <a:cubicBezTo>
                                      <a:pt x="378" y="118"/>
                                      <a:pt x="382" y="122"/>
                                      <a:pt x="387" y="122"/>
                                    </a:cubicBezTo>
                                    <a:cubicBezTo>
                                      <a:pt x="391" y="122"/>
                                      <a:pt x="395" y="118"/>
                                      <a:pt x="395" y="113"/>
                                    </a:cubicBezTo>
                                    <a:cubicBezTo>
                                      <a:pt x="395" y="109"/>
                                      <a:pt x="391" y="105"/>
                                      <a:pt x="387" y="105"/>
                                    </a:cubicBezTo>
                                    <a:close/>
                                    <a:moveTo>
                                      <a:pt x="434" y="143"/>
                                    </a:moveTo>
                                    <a:cubicBezTo>
                                      <a:pt x="430" y="143"/>
                                      <a:pt x="426" y="147"/>
                                      <a:pt x="426" y="152"/>
                                    </a:cubicBezTo>
                                    <a:cubicBezTo>
                                      <a:pt x="426" y="156"/>
                                      <a:pt x="430" y="160"/>
                                      <a:pt x="434" y="160"/>
                                    </a:cubicBezTo>
                                    <a:cubicBezTo>
                                      <a:pt x="439" y="160"/>
                                      <a:pt x="443" y="156"/>
                                      <a:pt x="443" y="152"/>
                                    </a:cubicBezTo>
                                    <a:cubicBezTo>
                                      <a:pt x="443" y="147"/>
                                      <a:pt x="439" y="143"/>
                                      <a:pt x="434" y="143"/>
                                    </a:cubicBezTo>
                                    <a:close/>
                                    <a:moveTo>
                                      <a:pt x="422" y="11"/>
                                    </a:moveTo>
                                    <a:cubicBezTo>
                                      <a:pt x="417" y="11"/>
                                      <a:pt x="414" y="15"/>
                                      <a:pt x="414" y="20"/>
                                    </a:cubicBezTo>
                                    <a:cubicBezTo>
                                      <a:pt x="414" y="24"/>
                                      <a:pt x="417" y="28"/>
                                      <a:pt x="422" y="28"/>
                                    </a:cubicBezTo>
                                    <a:cubicBezTo>
                                      <a:pt x="426" y="28"/>
                                      <a:pt x="430" y="24"/>
                                      <a:pt x="430" y="20"/>
                                    </a:cubicBezTo>
                                    <a:cubicBezTo>
                                      <a:pt x="430" y="15"/>
                                      <a:pt x="426" y="11"/>
                                      <a:pt x="422" y="11"/>
                                    </a:cubicBezTo>
                                    <a:close/>
                                    <a:moveTo>
                                      <a:pt x="483" y="0"/>
                                    </a:moveTo>
                                    <a:cubicBezTo>
                                      <a:pt x="479" y="0"/>
                                      <a:pt x="475" y="3"/>
                                      <a:pt x="475" y="8"/>
                                    </a:cubicBezTo>
                                    <a:cubicBezTo>
                                      <a:pt x="475" y="13"/>
                                      <a:pt x="479" y="16"/>
                                      <a:pt x="483" y="16"/>
                                    </a:cubicBezTo>
                                    <a:cubicBezTo>
                                      <a:pt x="488" y="16"/>
                                      <a:pt x="492" y="13"/>
                                      <a:pt x="492" y="8"/>
                                    </a:cubicBezTo>
                                    <a:cubicBezTo>
                                      <a:pt x="492" y="3"/>
                                      <a:pt x="488" y="0"/>
                                      <a:pt x="483" y="0"/>
                                    </a:cubicBezTo>
                                    <a:close/>
                                    <a:moveTo>
                                      <a:pt x="507" y="116"/>
                                    </a:moveTo>
                                    <a:cubicBezTo>
                                      <a:pt x="502" y="116"/>
                                      <a:pt x="499" y="120"/>
                                      <a:pt x="499" y="124"/>
                                    </a:cubicBezTo>
                                    <a:cubicBezTo>
                                      <a:pt x="499" y="129"/>
                                      <a:pt x="502" y="133"/>
                                      <a:pt x="507" y="133"/>
                                    </a:cubicBezTo>
                                    <a:cubicBezTo>
                                      <a:pt x="512" y="133"/>
                                      <a:pt x="515" y="129"/>
                                      <a:pt x="515" y="124"/>
                                    </a:cubicBezTo>
                                    <a:cubicBezTo>
                                      <a:pt x="515" y="120"/>
                                      <a:pt x="512" y="116"/>
                                      <a:pt x="507" y="116"/>
                                    </a:cubicBezTo>
                                    <a:close/>
                                    <a:moveTo>
                                      <a:pt x="519" y="57"/>
                                    </a:moveTo>
                                    <a:cubicBezTo>
                                      <a:pt x="514" y="57"/>
                                      <a:pt x="511" y="61"/>
                                      <a:pt x="511" y="65"/>
                                    </a:cubicBezTo>
                                    <a:cubicBezTo>
                                      <a:pt x="511" y="70"/>
                                      <a:pt x="514" y="74"/>
                                      <a:pt x="519" y="74"/>
                                    </a:cubicBezTo>
                                    <a:cubicBezTo>
                                      <a:pt x="524" y="74"/>
                                      <a:pt x="527" y="70"/>
                                      <a:pt x="527" y="65"/>
                                    </a:cubicBezTo>
                                    <a:cubicBezTo>
                                      <a:pt x="527" y="61"/>
                                      <a:pt x="524" y="57"/>
                                      <a:pt x="519" y="57"/>
                                    </a:cubicBezTo>
                                    <a:close/>
                                    <a:moveTo>
                                      <a:pt x="579" y="52"/>
                                    </a:moveTo>
                                    <a:cubicBezTo>
                                      <a:pt x="575" y="52"/>
                                      <a:pt x="571" y="56"/>
                                      <a:pt x="571" y="61"/>
                                    </a:cubicBezTo>
                                    <a:cubicBezTo>
                                      <a:pt x="571" y="65"/>
                                      <a:pt x="575" y="69"/>
                                      <a:pt x="579" y="69"/>
                                    </a:cubicBezTo>
                                    <a:cubicBezTo>
                                      <a:pt x="584" y="69"/>
                                      <a:pt x="588" y="65"/>
                                      <a:pt x="588" y="61"/>
                                    </a:cubicBezTo>
                                    <a:cubicBezTo>
                                      <a:pt x="588" y="56"/>
                                      <a:pt x="584" y="52"/>
                                      <a:pt x="579" y="52"/>
                                    </a:cubicBezTo>
                                    <a:close/>
                                    <a:moveTo>
                                      <a:pt x="561" y="80"/>
                                    </a:moveTo>
                                    <a:cubicBezTo>
                                      <a:pt x="556" y="80"/>
                                      <a:pt x="553" y="84"/>
                                      <a:pt x="553" y="88"/>
                                    </a:cubicBezTo>
                                    <a:cubicBezTo>
                                      <a:pt x="553" y="93"/>
                                      <a:pt x="556" y="97"/>
                                      <a:pt x="561" y="97"/>
                                    </a:cubicBezTo>
                                    <a:cubicBezTo>
                                      <a:pt x="566" y="97"/>
                                      <a:pt x="569" y="93"/>
                                      <a:pt x="569" y="88"/>
                                    </a:cubicBezTo>
                                    <a:cubicBezTo>
                                      <a:pt x="569" y="84"/>
                                      <a:pt x="566" y="80"/>
                                      <a:pt x="561" y="80"/>
                                    </a:cubicBezTo>
                                    <a:close/>
                                    <a:moveTo>
                                      <a:pt x="605" y="65"/>
                                    </a:moveTo>
                                    <a:cubicBezTo>
                                      <a:pt x="601" y="65"/>
                                      <a:pt x="597" y="68"/>
                                      <a:pt x="597" y="73"/>
                                    </a:cubicBezTo>
                                    <a:cubicBezTo>
                                      <a:pt x="597" y="78"/>
                                      <a:pt x="601" y="81"/>
                                      <a:pt x="605" y="81"/>
                                    </a:cubicBezTo>
                                    <a:cubicBezTo>
                                      <a:pt x="610" y="81"/>
                                      <a:pt x="614" y="78"/>
                                      <a:pt x="614" y="73"/>
                                    </a:cubicBezTo>
                                    <a:cubicBezTo>
                                      <a:pt x="614" y="68"/>
                                      <a:pt x="610" y="65"/>
                                      <a:pt x="605" y="65"/>
                                    </a:cubicBezTo>
                                    <a:close/>
                                    <a:moveTo>
                                      <a:pt x="665" y="83"/>
                                    </a:moveTo>
                                    <a:cubicBezTo>
                                      <a:pt x="661" y="83"/>
                                      <a:pt x="657" y="87"/>
                                      <a:pt x="657" y="91"/>
                                    </a:cubicBezTo>
                                    <a:cubicBezTo>
                                      <a:pt x="657" y="96"/>
                                      <a:pt x="661" y="100"/>
                                      <a:pt x="665" y="100"/>
                                    </a:cubicBezTo>
                                    <a:cubicBezTo>
                                      <a:pt x="670" y="100"/>
                                      <a:pt x="674" y="96"/>
                                      <a:pt x="674" y="91"/>
                                    </a:cubicBezTo>
                                    <a:cubicBezTo>
                                      <a:pt x="674" y="87"/>
                                      <a:pt x="670" y="83"/>
                                      <a:pt x="665" y="83"/>
                                    </a:cubicBezTo>
                                    <a:close/>
                                    <a:moveTo>
                                      <a:pt x="552" y="186"/>
                                    </a:moveTo>
                                    <a:cubicBezTo>
                                      <a:pt x="548" y="186"/>
                                      <a:pt x="544" y="190"/>
                                      <a:pt x="544" y="194"/>
                                    </a:cubicBezTo>
                                    <a:cubicBezTo>
                                      <a:pt x="544" y="199"/>
                                      <a:pt x="548" y="203"/>
                                      <a:pt x="552" y="203"/>
                                    </a:cubicBezTo>
                                    <a:cubicBezTo>
                                      <a:pt x="557" y="203"/>
                                      <a:pt x="561" y="199"/>
                                      <a:pt x="561" y="194"/>
                                    </a:cubicBezTo>
                                    <a:cubicBezTo>
                                      <a:pt x="561" y="190"/>
                                      <a:pt x="557" y="186"/>
                                      <a:pt x="552" y="186"/>
                                    </a:cubicBezTo>
                                    <a:close/>
                                    <a:moveTo>
                                      <a:pt x="587" y="191"/>
                                    </a:moveTo>
                                    <a:cubicBezTo>
                                      <a:pt x="583" y="191"/>
                                      <a:pt x="579" y="195"/>
                                      <a:pt x="579" y="199"/>
                                    </a:cubicBezTo>
                                    <a:cubicBezTo>
                                      <a:pt x="579" y="204"/>
                                      <a:pt x="583" y="208"/>
                                      <a:pt x="587" y="208"/>
                                    </a:cubicBezTo>
                                    <a:cubicBezTo>
                                      <a:pt x="592" y="208"/>
                                      <a:pt x="596" y="204"/>
                                      <a:pt x="596" y="199"/>
                                    </a:cubicBezTo>
                                    <a:cubicBezTo>
                                      <a:pt x="596" y="195"/>
                                      <a:pt x="592" y="191"/>
                                      <a:pt x="587" y="191"/>
                                    </a:cubicBezTo>
                                    <a:close/>
                                    <a:moveTo>
                                      <a:pt x="629" y="198"/>
                                    </a:moveTo>
                                    <a:cubicBezTo>
                                      <a:pt x="625" y="198"/>
                                      <a:pt x="621" y="202"/>
                                      <a:pt x="621" y="206"/>
                                    </a:cubicBezTo>
                                    <a:cubicBezTo>
                                      <a:pt x="621" y="211"/>
                                      <a:pt x="625" y="215"/>
                                      <a:pt x="629" y="215"/>
                                    </a:cubicBezTo>
                                    <a:cubicBezTo>
                                      <a:pt x="634" y="215"/>
                                      <a:pt x="638" y="211"/>
                                      <a:pt x="638" y="206"/>
                                    </a:cubicBezTo>
                                    <a:cubicBezTo>
                                      <a:pt x="638" y="202"/>
                                      <a:pt x="634" y="198"/>
                                      <a:pt x="629" y="198"/>
                                    </a:cubicBezTo>
                                    <a:close/>
                                    <a:moveTo>
                                      <a:pt x="723" y="176"/>
                                    </a:moveTo>
                                    <a:cubicBezTo>
                                      <a:pt x="719" y="176"/>
                                      <a:pt x="715" y="180"/>
                                      <a:pt x="715" y="184"/>
                                    </a:cubicBezTo>
                                    <a:cubicBezTo>
                                      <a:pt x="715" y="189"/>
                                      <a:pt x="719" y="193"/>
                                      <a:pt x="723" y="193"/>
                                    </a:cubicBezTo>
                                    <a:cubicBezTo>
                                      <a:pt x="728" y="193"/>
                                      <a:pt x="732" y="189"/>
                                      <a:pt x="732" y="184"/>
                                    </a:cubicBezTo>
                                    <a:cubicBezTo>
                                      <a:pt x="732" y="180"/>
                                      <a:pt x="728" y="176"/>
                                      <a:pt x="723" y="176"/>
                                    </a:cubicBezTo>
                                    <a:close/>
                                    <a:moveTo>
                                      <a:pt x="709" y="201"/>
                                    </a:moveTo>
                                    <a:cubicBezTo>
                                      <a:pt x="704" y="201"/>
                                      <a:pt x="700" y="205"/>
                                      <a:pt x="700" y="210"/>
                                    </a:cubicBezTo>
                                    <a:cubicBezTo>
                                      <a:pt x="700" y="214"/>
                                      <a:pt x="704" y="218"/>
                                      <a:pt x="709" y="218"/>
                                    </a:cubicBezTo>
                                    <a:cubicBezTo>
                                      <a:pt x="713" y="218"/>
                                      <a:pt x="717" y="214"/>
                                      <a:pt x="717" y="210"/>
                                    </a:cubicBezTo>
                                    <a:cubicBezTo>
                                      <a:pt x="717" y="205"/>
                                      <a:pt x="713" y="201"/>
                                      <a:pt x="709" y="201"/>
                                    </a:cubicBezTo>
                                    <a:close/>
                                    <a:moveTo>
                                      <a:pt x="727" y="245"/>
                                    </a:moveTo>
                                    <a:cubicBezTo>
                                      <a:pt x="722" y="245"/>
                                      <a:pt x="718" y="249"/>
                                      <a:pt x="718" y="254"/>
                                    </a:cubicBezTo>
                                    <a:cubicBezTo>
                                      <a:pt x="718" y="258"/>
                                      <a:pt x="722" y="262"/>
                                      <a:pt x="727" y="262"/>
                                    </a:cubicBezTo>
                                    <a:cubicBezTo>
                                      <a:pt x="731" y="262"/>
                                      <a:pt x="735" y="258"/>
                                      <a:pt x="735" y="254"/>
                                    </a:cubicBezTo>
                                    <a:cubicBezTo>
                                      <a:pt x="735" y="249"/>
                                      <a:pt x="731" y="245"/>
                                      <a:pt x="727" y="245"/>
                                    </a:cubicBezTo>
                                    <a:close/>
                                    <a:moveTo>
                                      <a:pt x="670" y="264"/>
                                    </a:moveTo>
                                    <a:cubicBezTo>
                                      <a:pt x="666" y="264"/>
                                      <a:pt x="662" y="268"/>
                                      <a:pt x="662" y="273"/>
                                    </a:cubicBezTo>
                                    <a:cubicBezTo>
                                      <a:pt x="662" y="277"/>
                                      <a:pt x="666" y="281"/>
                                      <a:pt x="670" y="281"/>
                                    </a:cubicBezTo>
                                    <a:cubicBezTo>
                                      <a:pt x="675" y="281"/>
                                      <a:pt x="679" y="277"/>
                                      <a:pt x="679" y="273"/>
                                    </a:cubicBezTo>
                                    <a:cubicBezTo>
                                      <a:pt x="679" y="268"/>
                                      <a:pt x="675" y="264"/>
                                      <a:pt x="670" y="264"/>
                                    </a:cubicBezTo>
                                    <a:close/>
                                    <a:moveTo>
                                      <a:pt x="771" y="261"/>
                                    </a:moveTo>
                                    <a:cubicBezTo>
                                      <a:pt x="766" y="261"/>
                                      <a:pt x="763" y="265"/>
                                      <a:pt x="763" y="269"/>
                                    </a:cubicBezTo>
                                    <a:cubicBezTo>
                                      <a:pt x="763" y="274"/>
                                      <a:pt x="766" y="278"/>
                                      <a:pt x="771" y="278"/>
                                    </a:cubicBezTo>
                                    <a:cubicBezTo>
                                      <a:pt x="776" y="278"/>
                                      <a:pt x="779" y="274"/>
                                      <a:pt x="779" y="269"/>
                                    </a:cubicBezTo>
                                    <a:cubicBezTo>
                                      <a:pt x="779" y="265"/>
                                      <a:pt x="776" y="261"/>
                                      <a:pt x="771" y="261"/>
                                    </a:cubicBezTo>
                                    <a:close/>
                                    <a:moveTo>
                                      <a:pt x="582" y="262"/>
                                    </a:moveTo>
                                    <a:cubicBezTo>
                                      <a:pt x="577" y="262"/>
                                      <a:pt x="573" y="266"/>
                                      <a:pt x="573" y="271"/>
                                    </a:cubicBezTo>
                                    <a:cubicBezTo>
                                      <a:pt x="573" y="275"/>
                                      <a:pt x="577" y="279"/>
                                      <a:pt x="582" y="279"/>
                                    </a:cubicBezTo>
                                    <a:cubicBezTo>
                                      <a:pt x="586" y="279"/>
                                      <a:pt x="590" y="275"/>
                                      <a:pt x="590" y="271"/>
                                    </a:cubicBezTo>
                                    <a:cubicBezTo>
                                      <a:pt x="590" y="266"/>
                                      <a:pt x="586" y="262"/>
                                      <a:pt x="582" y="262"/>
                                    </a:cubicBezTo>
                                    <a:close/>
                                    <a:moveTo>
                                      <a:pt x="653" y="323"/>
                                    </a:moveTo>
                                    <a:cubicBezTo>
                                      <a:pt x="648" y="323"/>
                                      <a:pt x="644" y="327"/>
                                      <a:pt x="644" y="331"/>
                                    </a:cubicBezTo>
                                    <a:cubicBezTo>
                                      <a:pt x="644" y="336"/>
                                      <a:pt x="648" y="340"/>
                                      <a:pt x="653" y="340"/>
                                    </a:cubicBezTo>
                                    <a:cubicBezTo>
                                      <a:pt x="657" y="340"/>
                                      <a:pt x="661" y="336"/>
                                      <a:pt x="661" y="331"/>
                                    </a:cubicBezTo>
                                    <a:cubicBezTo>
                                      <a:pt x="661" y="327"/>
                                      <a:pt x="657" y="323"/>
                                      <a:pt x="653" y="323"/>
                                    </a:cubicBezTo>
                                    <a:close/>
                                    <a:moveTo>
                                      <a:pt x="805" y="313"/>
                                    </a:moveTo>
                                    <a:cubicBezTo>
                                      <a:pt x="800" y="313"/>
                                      <a:pt x="797" y="317"/>
                                      <a:pt x="797" y="321"/>
                                    </a:cubicBezTo>
                                    <a:cubicBezTo>
                                      <a:pt x="797" y="326"/>
                                      <a:pt x="800" y="330"/>
                                      <a:pt x="805" y="330"/>
                                    </a:cubicBezTo>
                                    <a:cubicBezTo>
                                      <a:pt x="810" y="330"/>
                                      <a:pt x="813" y="326"/>
                                      <a:pt x="813" y="321"/>
                                    </a:cubicBezTo>
                                    <a:cubicBezTo>
                                      <a:pt x="813" y="317"/>
                                      <a:pt x="810" y="313"/>
                                      <a:pt x="805" y="313"/>
                                    </a:cubicBezTo>
                                    <a:close/>
                                    <a:moveTo>
                                      <a:pt x="467" y="130"/>
                                    </a:moveTo>
                                    <a:cubicBezTo>
                                      <a:pt x="463" y="130"/>
                                      <a:pt x="459" y="133"/>
                                      <a:pt x="459" y="138"/>
                                    </a:cubicBezTo>
                                    <a:cubicBezTo>
                                      <a:pt x="459" y="143"/>
                                      <a:pt x="463" y="146"/>
                                      <a:pt x="467" y="146"/>
                                    </a:cubicBezTo>
                                    <a:cubicBezTo>
                                      <a:pt x="472" y="146"/>
                                      <a:pt x="475" y="143"/>
                                      <a:pt x="475" y="138"/>
                                    </a:cubicBezTo>
                                    <a:cubicBezTo>
                                      <a:pt x="475" y="133"/>
                                      <a:pt x="472" y="130"/>
                                      <a:pt x="467" y="130"/>
                                    </a:cubicBezTo>
                                    <a:close/>
                                    <a:moveTo>
                                      <a:pt x="529" y="130"/>
                                    </a:moveTo>
                                    <a:cubicBezTo>
                                      <a:pt x="525" y="130"/>
                                      <a:pt x="521" y="133"/>
                                      <a:pt x="521" y="138"/>
                                    </a:cubicBezTo>
                                    <a:cubicBezTo>
                                      <a:pt x="521" y="143"/>
                                      <a:pt x="525" y="146"/>
                                      <a:pt x="529" y="146"/>
                                    </a:cubicBezTo>
                                    <a:cubicBezTo>
                                      <a:pt x="534" y="146"/>
                                      <a:pt x="538" y="143"/>
                                      <a:pt x="538" y="138"/>
                                    </a:cubicBezTo>
                                    <a:cubicBezTo>
                                      <a:pt x="538" y="133"/>
                                      <a:pt x="534" y="130"/>
                                      <a:pt x="529" y="130"/>
                                    </a:cubicBezTo>
                                    <a:close/>
                                    <a:moveTo>
                                      <a:pt x="205" y="70"/>
                                    </a:moveTo>
                                    <a:cubicBezTo>
                                      <a:pt x="200" y="70"/>
                                      <a:pt x="196" y="73"/>
                                      <a:pt x="196" y="78"/>
                                    </a:cubicBezTo>
                                    <a:cubicBezTo>
                                      <a:pt x="196" y="83"/>
                                      <a:pt x="200" y="86"/>
                                      <a:pt x="205" y="86"/>
                                    </a:cubicBezTo>
                                    <a:cubicBezTo>
                                      <a:pt x="209" y="86"/>
                                      <a:pt x="213" y="83"/>
                                      <a:pt x="213" y="78"/>
                                    </a:cubicBezTo>
                                    <a:cubicBezTo>
                                      <a:pt x="213" y="73"/>
                                      <a:pt x="209" y="70"/>
                                      <a:pt x="205" y="70"/>
                                    </a:cubicBezTo>
                                    <a:close/>
                                    <a:moveTo>
                                      <a:pt x="189" y="82"/>
                                    </a:moveTo>
                                    <a:cubicBezTo>
                                      <a:pt x="184" y="82"/>
                                      <a:pt x="181" y="85"/>
                                      <a:pt x="181" y="90"/>
                                    </a:cubicBezTo>
                                    <a:cubicBezTo>
                                      <a:pt x="181" y="95"/>
                                      <a:pt x="184" y="98"/>
                                      <a:pt x="189" y="98"/>
                                    </a:cubicBezTo>
                                    <a:cubicBezTo>
                                      <a:pt x="194" y="98"/>
                                      <a:pt x="197" y="95"/>
                                      <a:pt x="197" y="90"/>
                                    </a:cubicBezTo>
                                    <a:cubicBezTo>
                                      <a:pt x="197" y="85"/>
                                      <a:pt x="194" y="82"/>
                                      <a:pt x="189" y="82"/>
                                    </a:cubicBezTo>
                                    <a:close/>
                                    <a:moveTo>
                                      <a:pt x="198" y="117"/>
                                    </a:moveTo>
                                    <a:cubicBezTo>
                                      <a:pt x="194" y="117"/>
                                      <a:pt x="190" y="121"/>
                                      <a:pt x="190" y="125"/>
                                    </a:cubicBezTo>
                                    <a:cubicBezTo>
                                      <a:pt x="190" y="130"/>
                                      <a:pt x="194" y="134"/>
                                      <a:pt x="198" y="134"/>
                                    </a:cubicBezTo>
                                    <a:cubicBezTo>
                                      <a:pt x="203" y="134"/>
                                      <a:pt x="206" y="130"/>
                                      <a:pt x="206" y="125"/>
                                    </a:cubicBezTo>
                                    <a:cubicBezTo>
                                      <a:pt x="206" y="121"/>
                                      <a:pt x="203" y="117"/>
                                      <a:pt x="198" y="117"/>
                                    </a:cubicBezTo>
                                    <a:close/>
                                    <a:moveTo>
                                      <a:pt x="296" y="502"/>
                                    </a:moveTo>
                                    <a:cubicBezTo>
                                      <a:pt x="292" y="502"/>
                                      <a:pt x="288" y="505"/>
                                      <a:pt x="288" y="510"/>
                                    </a:cubicBezTo>
                                    <a:cubicBezTo>
                                      <a:pt x="288" y="515"/>
                                      <a:pt x="292" y="518"/>
                                      <a:pt x="296" y="518"/>
                                    </a:cubicBezTo>
                                    <a:cubicBezTo>
                                      <a:pt x="301" y="518"/>
                                      <a:pt x="305" y="515"/>
                                      <a:pt x="305" y="510"/>
                                    </a:cubicBezTo>
                                    <a:cubicBezTo>
                                      <a:pt x="305" y="505"/>
                                      <a:pt x="301" y="502"/>
                                      <a:pt x="296" y="50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47" name="手繪多邊形 5"/>
                          <wps:cNvSpPr>
                            <a:spLocks noChangeAspect="1" noEditPoints="1"/>
                          </wps:cNvSpPr>
                          <wps:spPr bwMode="auto">
                            <a:xfrm rot="1093394">
                              <a:off x="2501660" y="310551"/>
                              <a:ext cx="1741714" cy="1741714"/>
                            </a:xfrm>
                            <a:custGeom>
                              <a:avLst/>
                              <a:gdLst>
                                <a:gd name="T0" fmla="*/ 670 w 797"/>
                                <a:gd name="T1" fmla="*/ 348 h 797"/>
                                <a:gd name="T2" fmla="*/ 482 w 797"/>
                                <a:gd name="T3" fmla="*/ 375 h 797"/>
                                <a:gd name="T4" fmla="*/ 447 w 797"/>
                                <a:gd name="T5" fmla="*/ 378 h 797"/>
                                <a:gd name="T6" fmla="*/ 457 w 797"/>
                                <a:gd name="T7" fmla="*/ 368 h 797"/>
                                <a:gd name="T8" fmla="*/ 716 w 797"/>
                                <a:gd name="T9" fmla="*/ 179 h 797"/>
                                <a:gd name="T10" fmla="*/ 485 w 797"/>
                                <a:gd name="T11" fmla="*/ 326 h 797"/>
                                <a:gd name="T12" fmla="*/ 459 w 797"/>
                                <a:gd name="T13" fmla="*/ 337 h 797"/>
                                <a:gd name="T14" fmla="*/ 655 w 797"/>
                                <a:gd name="T15" fmla="*/ 84 h 797"/>
                                <a:gd name="T16" fmla="*/ 596 w 797"/>
                                <a:gd name="T17" fmla="*/ 65 h 797"/>
                                <a:gd name="T18" fmla="*/ 551 w 797"/>
                                <a:gd name="T19" fmla="*/ 81 h 797"/>
                                <a:gd name="T20" fmla="*/ 497 w 797"/>
                                <a:gd name="T21" fmla="*/ 117 h 797"/>
                                <a:gd name="T22" fmla="*/ 449 w 797"/>
                                <a:gd name="T23" fmla="*/ 185 h 797"/>
                                <a:gd name="T24" fmla="*/ 412 w 797"/>
                                <a:gd name="T25" fmla="*/ 329 h 797"/>
                                <a:gd name="T26" fmla="*/ 405 w 797"/>
                                <a:gd name="T27" fmla="*/ 346 h 797"/>
                                <a:gd name="T28" fmla="*/ 384 w 797"/>
                                <a:gd name="T29" fmla="*/ 48 h 797"/>
                                <a:gd name="T30" fmla="*/ 352 w 797"/>
                                <a:gd name="T31" fmla="*/ 18 h 797"/>
                                <a:gd name="T32" fmla="*/ 376 w 797"/>
                                <a:gd name="T33" fmla="*/ 294 h 797"/>
                                <a:gd name="T34" fmla="*/ 341 w 797"/>
                                <a:gd name="T35" fmla="*/ 189 h 797"/>
                                <a:gd name="T36" fmla="*/ 242 w 797"/>
                                <a:gd name="T37" fmla="*/ 26 h 797"/>
                                <a:gd name="T38" fmla="*/ 198 w 797"/>
                                <a:gd name="T39" fmla="*/ 70 h 797"/>
                                <a:gd name="T40" fmla="*/ 192 w 797"/>
                                <a:gd name="T41" fmla="*/ 117 h 797"/>
                                <a:gd name="T42" fmla="*/ 204 w 797"/>
                                <a:gd name="T43" fmla="*/ 177 h 797"/>
                                <a:gd name="T44" fmla="*/ 369 w 797"/>
                                <a:gd name="T45" fmla="*/ 367 h 797"/>
                                <a:gd name="T46" fmla="*/ 89 w 797"/>
                                <a:gd name="T47" fmla="*/ 141 h 797"/>
                                <a:gd name="T48" fmla="*/ 70 w 797"/>
                                <a:gd name="T49" fmla="*/ 200 h 797"/>
                                <a:gd name="T50" fmla="*/ 218 w 797"/>
                                <a:gd name="T51" fmla="*/ 312 h 797"/>
                                <a:gd name="T52" fmla="*/ 362 w 797"/>
                                <a:gd name="T53" fmla="*/ 381 h 797"/>
                                <a:gd name="T54" fmla="*/ 366 w 797"/>
                                <a:gd name="T55" fmla="*/ 386 h 797"/>
                                <a:gd name="T56" fmla="*/ 338 w 797"/>
                                <a:gd name="T57" fmla="*/ 387 h 797"/>
                                <a:gd name="T58" fmla="*/ 129 w 797"/>
                                <a:gd name="T59" fmla="*/ 421 h 797"/>
                                <a:gd name="T60" fmla="*/ 153 w 797"/>
                                <a:gd name="T61" fmla="*/ 452 h 797"/>
                                <a:gd name="T62" fmla="*/ 74 w 797"/>
                                <a:gd name="T63" fmla="*/ 522 h 797"/>
                                <a:gd name="T64" fmla="*/ 86 w 797"/>
                                <a:gd name="T65" fmla="*/ 565 h 797"/>
                                <a:gd name="T66" fmla="*/ 96 w 797"/>
                                <a:gd name="T67" fmla="*/ 630 h 797"/>
                                <a:gd name="T68" fmla="*/ 286 w 797"/>
                                <a:gd name="T69" fmla="*/ 502 h 797"/>
                                <a:gd name="T70" fmla="*/ 263 w 797"/>
                                <a:gd name="T71" fmla="*/ 562 h 797"/>
                                <a:gd name="T72" fmla="*/ 284 w 797"/>
                                <a:gd name="T73" fmla="*/ 538 h 797"/>
                                <a:gd name="T74" fmla="*/ 266 w 797"/>
                                <a:gd name="T75" fmla="*/ 613 h 797"/>
                                <a:gd name="T76" fmla="*/ 351 w 797"/>
                                <a:gd name="T77" fmla="*/ 492 h 797"/>
                                <a:gd name="T78" fmla="*/ 294 w 797"/>
                                <a:gd name="T79" fmla="*/ 670 h 797"/>
                                <a:gd name="T80" fmla="*/ 359 w 797"/>
                                <a:gd name="T81" fmla="*/ 611 h 797"/>
                                <a:gd name="T82" fmla="*/ 392 w 797"/>
                                <a:gd name="T83" fmla="*/ 481 h 797"/>
                                <a:gd name="T84" fmla="*/ 436 w 797"/>
                                <a:gd name="T85" fmla="*/ 668 h 797"/>
                                <a:gd name="T86" fmla="*/ 411 w 797"/>
                                <a:gd name="T87" fmla="*/ 439 h 797"/>
                                <a:gd name="T88" fmla="*/ 441 w 797"/>
                                <a:gd name="T89" fmla="*/ 501 h 797"/>
                                <a:gd name="T90" fmla="*/ 521 w 797"/>
                                <a:gd name="T91" fmla="*/ 664 h 797"/>
                                <a:gd name="T92" fmla="*/ 423 w 797"/>
                                <a:gd name="T93" fmla="*/ 431 h 797"/>
                                <a:gd name="T94" fmla="*/ 412 w 797"/>
                                <a:gd name="T95" fmla="*/ 406 h 797"/>
                                <a:gd name="T96" fmla="*/ 620 w 797"/>
                                <a:gd name="T97" fmla="*/ 560 h 797"/>
                                <a:gd name="T98" fmla="*/ 483 w 797"/>
                                <a:gd name="T99" fmla="*/ 439 h 797"/>
                                <a:gd name="T100" fmla="*/ 509 w 797"/>
                                <a:gd name="T101" fmla="*/ 450 h 797"/>
                                <a:gd name="T102" fmla="*/ 728 w 797"/>
                                <a:gd name="T103" fmla="*/ 523 h 797"/>
                                <a:gd name="T104" fmla="*/ 749 w 797"/>
                                <a:gd name="T105" fmla="*/ 477 h 797"/>
                                <a:gd name="T106" fmla="*/ 468 w 797"/>
                                <a:gd name="T107" fmla="*/ 402 h 797"/>
                                <a:gd name="T108" fmla="*/ 424 w 797"/>
                                <a:gd name="T109" fmla="*/ 453 h 797"/>
                                <a:gd name="T110" fmla="*/ 534 w 797"/>
                                <a:gd name="T111" fmla="*/ 438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797" h="797">
                                  <a:moveTo>
                                    <a:pt x="697" y="383"/>
                                  </a:moveTo>
                                  <a:cubicBezTo>
                                    <a:pt x="697" y="380"/>
                                    <a:pt x="697" y="380"/>
                                    <a:pt x="697" y="380"/>
                                  </a:cubicBezTo>
                                  <a:cubicBezTo>
                                    <a:pt x="583" y="378"/>
                                    <a:pt x="494" y="385"/>
                                    <a:pt x="444" y="391"/>
                                  </a:cubicBezTo>
                                  <a:cubicBezTo>
                                    <a:pt x="569" y="364"/>
                                    <a:pt x="569" y="364"/>
                                    <a:pt x="569" y="364"/>
                                  </a:cubicBezTo>
                                  <a:cubicBezTo>
                                    <a:pt x="601" y="359"/>
                                    <a:pt x="635" y="355"/>
                                    <a:pt x="670" y="352"/>
                                  </a:cubicBezTo>
                                  <a:cubicBezTo>
                                    <a:pt x="670" y="348"/>
                                    <a:pt x="670" y="348"/>
                                    <a:pt x="670" y="348"/>
                                  </a:cubicBezTo>
                                  <a:cubicBezTo>
                                    <a:pt x="653" y="350"/>
                                    <a:pt x="637" y="351"/>
                                    <a:pt x="621" y="353"/>
                                  </a:cubicBezTo>
                                  <a:cubicBezTo>
                                    <a:pt x="797" y="316"/>
                                    <a:pt x="797" y="316"/>
                                    <a:pt x="797" y="316"/>
                                  </a:cubicBezTo>
                                  <a:cubicBezTo>
                                    <a:pt x="796" y="313"/>
                                    <a:pt x="796" y="313"/>
                                    <a:pt x="796" y="313"/>
                                  </a:cubicBezTo>
                                  <a:cubicBezTo>
                                    <a:pt x="570" y="361"/>
                                    <a:pt x="570" y="361"/>
                                    <a:pt x="570" y="361"/>
                                  </a:cubicBezTo>
                                  <a:cubicBezTo>
                                    <a:pt x="537" y="366"/>
                                    <a:pt x="507" y="372"/>
                                    <a:pt x="482" y="377"/>
                                  </a:cubicBezTo>
                                  <a:cubicBezTo>
                                    <a:pt x="482" y="375"/>
                                    <a:pt x="482" y="375"/>
                                    <a:pt x="482" y="375"/>
                                  </a:cubicBezTo>
                                  <a:cubicBezTo>
                                    <a:pt x="645" y="326"/>
                                    <a:pt x="645" y="326"/>
                                    <a:pt x="645" y="326"/>
                                  </a:cubicBezTo>
                                  <a:cubicBezTo>
                                    <a:pt x="644" y="323"/>
                                    <a:pt x="644" y="323"/>
                                    <a:pt x="644" y="323"/>
                                  </a:cubicBezTo>
                                  <a:cubicBezTo>
                                    <a:pt x="438" y="385"/>
                                    <a:pt x="438" y="385"/>
                                    <a:pt x="438" y="385"/>
                                  </a:cubicBezTo>
                                  <a:cubicBezTo>
                                    <a:pt x="498" y="361"/>
                                    <a:pt x="624" y="313"/>
                                    <a:pt x="763" y="264"/>
                                  </a:cubicBezTo>
                                  <a:cubicBezTo>
                                    <a:pt x="762" y="261"/>
                                    <a:pt x="762" y="261"/>
                                    <a:pt x="762" y="261"/>
                                  </a:cubicBezTo>
                                  <a:cubicBezTo>
                                    <a:pt x="629" y="307"/>
                                    <a:pt x="509" y="353"/>
                                    <a:pt x="447" y="378"/>
                                  </a:cubicBezTo>
                                  <a:cubicBezTo>
                                    <a:pt x="718" y="249"/>
                                    <a:pt x="718" y="249"/>
                                    <a:pt x="718" y="249"/>
                                  </a:cubicBezTo>
                                  <a:cubicBezTo>
                                    <a:pt x="717" y="246"/>
                                    <a:pt x="717" y="246"/>
                                    <a:pt x="717" y="246"/>
                                  </a:cubicBezTo>
                                  <a:cubicBezTo>
                                    <a:pt x="524" y="337"/>
                                    <a:pt x="524" y="337"/>
                                    <a:pt x="524" y="337"/>
                                  </a:cubicBezTo>
                                  <a:cubicBezTo>
                                    <a:pt x="662" y="267"/>
                                    <a:pt x="662" y="267"/>
                                    <a:pt x="662" y="267"/>
                                  </a:cubicBezTo>
                                  <a:cubicBezTo>
                                    <a:pt x="661" y="264"/>
                                    <a:pt x="661" y="264"/>
                                    <a:pt x="661" y="264"/>
                                  </a:cubicBezTo>
                                  <a:cubicBezTo>
                                    <a:pt x="457" y="368"/>
                                    <a:pt x="457" y="368"/>
                                    <a:pt x="457" y="368"/>
                                  </a:cubicBezTo>
                                  <a:cubicBezTo>
                                    <a:pt x="456" y="365"/>
                                    <a:pt x="456" y="365"/>
                                    <a:pt x="456" y="365"/>
                                  </a:cubicBezTo>
                                  <a:cubicBezTo>
                                    <a:pt x="445" y="371"/>
                                    <a:pt x="445" y="371"/>
                                    <a:pt x="445" y="371"/>
                                  </a:cubicBezTo>
                                  <a:cubicBezTo>
                                    <a:pt x="701" y="204"/>
                                    <a:pt x="701" y="204"/>
                                    <a:pt x="701" y="204"/>
                                  </a:cubicBezTo>
                                  <a:cubicBezTo>
                                    <a:pt x="699" y="201"/>
                                    <a:pt x="699" y="201"/>
                                    <a:pt x="699" y="201"/>
                                  </a:cubicBezTo>
                                  <a:cubicBezTo>
                                    <a:pt x="481" y="344"/>
                                    <a:pt x="481" y="344"/>
                                    <a:pt x="481" y="344"/>
                                  </a:cubicBezTo>
                                  <a:cubicBezTo>
                                    <a:pt x="716" y="179"/>
                                    <a:pt x="716" y="179"/>
                                    <a:pt x="716" y="179"/>
                                  </a:cubicBezTo>
                                  <a:cubicBezTo>
                                    <a:pt x="714" y="176"/>
                                    <a:pt x="714" y="176"/>
                                    <a:pt x="714" y="176"/>
                                  </a:cubicBezTo>
                                  <a:cubicBezTo>
                                    <a:pt x="454" y="358"/>
                                    <a:pt x="454" y="358"/>
                                    <a:pt x="454" y="358"/>
                                  </a:cubicBezTo>
                                  <a:cubicBezTo>
                                    <a:pt x="574" y="265"/>
                                    <a:pt x="574" y="265"/>
                                    <a:pt x="574" y="265"/>
                                  </a:cubicBezTo>
                                  <a:cubicBezTo>
                                    <a:pt x="572" y="262"/>
                                    <a:pt x="572" y="262"/>
                                    <a:pt x="572" y="262"/>
                                  </a:cubicBezTo>
                                  <a:cubicBezTo>
                                    <a:pt x="448" y="359"/>
                                    <a:pt x="448" y="359"/>
                                    <a:pt x="448" y="359"/>
                                  </a:cubicBezTo>
                                  <a:cubicBezTo>
                                    <a:pt x="485" y="326"/>
                                    <a:pt x="485" y="326"/>
                                    <a:pt x="485" y="326"/>
                                  </a:cubicBezTo>
                                  <a:cubicBezTo>
                                    <a:pt x="484" y="325"/>
                                    <a:pt x="484" y="325"/>
                                    <a:pt x="484" y="325"/>
                                  </a:cubicBezTo>
                                  <a:cubicBezTo>
                                    <a:pt x="622" y="200"/>
                                    <a:pt x="622" y="200"/>
                                    <a:pt x="622" y="200"/>
                                  </a:cubicBezTo>
                                  <a:cubicBezTo>
                                    <a:pt x="620" y="198"/>
                                    <a:pt x="620" y="198"/>
                                    <a:pt x="620" y="198"/>
                                  </a:cubicBezTo>
                                  <a:cubicBezTo>
                                    <a:pt x="448" y="353"/>
                                    <a:pt x="448" y="353"/>
                                    <a:pt x="448" y="353"/>
                                  </a:cubicBezTo>
                                  <a:cubicBezTo>
                                    <a:pt x="461" y="340"/>
                                    <a:pt x="461" y="340"/>
                                    <a:pt x="461" y="340"/>
                                  </a:cubicBezTo>
                                  <a:cubicBezTo>
                                    <a:pt x="459" y="337"/>
                                    <a:pt x="459" y="337"/>
                                    <a:pt x="459" y="337"/>
                                  </a:cubicBezTo>
                                  <a:cubicBezTo>
                                    <a:pt x="433" y="363"/>
                                    <a:pt x="433" y="363"/>
                                    <a:pt x="433" y="363"/>
                                  </a:cubicBezTo>
                                  <a:cubicBezTo>
                                    <a:pt x="581" y="193"/>
                                    <a:pt x="581" y="193"/>
                                    <a:pt x="581" y="193"/>
                                  </a:cubicBezTo>
                                  <a:cubicBezTo>
                                    <a:pt x="579" y="191"/>
                                    <a:pt x="579" y="191"/>
                                    <a:pt x="579" y="191"/>
                                  </a:cubicBezTo>
                                  <a:cubicBezTo>
                                    <a:pt x="471" y="315"/>
                                    <a:pt x="471" y="315"/>
                                    <a:pt x="471" y="315"/>
                                  </a:cubicBezTo>
                                  <a:cubicBezTo>
                                    <a:pt x="658" y="86"/>
                                    <a:pt x="658" y="86"/>
                                    <a:pt x="658" y="86"/>
                                  </a:cubicBezTo>
                                  <a:cubicBezTo>
                                    <a:pt x="655" y="84"/>
                                    <a:pt x="655" y="84"/>
                                    <a:pt x="655" y="84"/>
                                  </a:cubicBezTo>
                                  <a:cubicBezTo>
                                    <a:pt x="424" y="367"/>
                                    <a:pt x="424" y="367"/>
                                    <a:pt x="424" y="367"/>
                                  </a:cubicBezTo>
                                  <a:cubicBezTo>
                                    <a:pt x="545" y="189"/>
                                    <a:pt x="545" y="189"/>
                                    <a:pt x="545" y="189"/>
                                  </a:cubicBezTo>
                                  <a:cubicBezTo>
                                    <a:pt x="543" y="187"/>
                                    <a:pt x="543" y="187"/>
                                    <a:pt x="543" y="187"/>
                                  </a:cubicBezTo>
                                  <a:cubicBezTo>
                                    <a:pt x="430" y="353"/>
                                    <a:pt x="430" y="353"/>
                                    <a:pt x="430" y="353"/>
                                  </a:cubicBezTo>
                                  <a:cubicBezTo>
                                    <a:pt x="599" y="66"/>
                                    <a:pt x="599" y="66"/>
                                    <a:pt x="599" y="66"/>
                                  </a:cubicBezTo>
                                  <a:cubicBezTo>
                                    <a:pt x="596" y="65"/>
                                    <a:pt x="596" y="65"/>
                                    <a:pt x="596" y="65"/>
                                  </a:cubicBezTo>
                                  <a:cubicBezTo>
                                    <a:pt x="422" y="359"/>
                                    <a:pt x="422" y="359"/>
                                    <a:pt x="422" y="359"/>
                                  </a:cubicBezTo>
                                  <a:cubicBezTo>
                                    <a:pt x="572" y="55"/>
                                    <a:pt x="572" y="55"/>
                                    <a:pt x="572" y="55"/>
                                  </a:cubicBezTo>
                                  <a:cubicBezTo>
                                    <a:pt x="569" y="53"/>
                                    <a:pt x="569" y="53"/>
                                    <a:pt x="569" y="53"/>
                                  </a:cubicBezTo>
                                  <a:cubicBezTo>
                                    <a:pt x="535" y="122"/>
                                    <a:pt x="535" y="122"/>
                                    <a:pt x="535" y="122"/>
                                  </a:cubicBezTo>
                                  <a:cubicBezTo>
                                    <a:pt x="554" y="83"/>
                                    <a:pt x="554" y="83"/>
                                    <a:pt x="554" y="83"/>
                                  </a:cubicBezTo>
                                  <a:cubicBezTo>
                                    <a:pt x="551" y="81"/>
                                    <a:pt x="551" y="81"/>
                                    <a:pt x="551" y="81"/>
                                  </a:cubicBezTo>
                                  <a:cubicBezTo>
                                    <a:pt x="457" y="277"/>
                                    <a:pt x="457" y="277"/>
                                    <a:pt x="457" y="277"/>
                                  </a:cubicBezTo>
                                  <a:cubicBezTo>
                                    <a:pt x="522" y="132"/>
                                    <a:pt x="522" y="132"/>
                                    <a:pt x="522" y="132"/>
                                  </a:cubicBezTo>
                                  <a:cubicBezTo>
                                    <a:pt x="519" y="131"/>
                                    <a:pt x="519" y="131"/>
                                    <a:pt x="519" y="131"/>
                                  </a:cubicBezTo>
                                  <a:cubicBezTo>
                                    <a:pt x="416" y="361"/>
                                    <a:pt x="416" y="361"/>
                                    <a:pt x="416" y="361"/>
                                  </a:cubicBezTo>
                                  <a:cubicBezTo>
                                    <a:pt x="500" y="118"/>
                                    <a:pt x="500" y="118"/>
                                    <a:pt x="500" y="118"/>
                                  </a:cubicBezTo>
                                  <a:cubicBezTo>
                                    <a:pt x="497" y="117"/>
                                    <a:pt x="497" y="117"/>
                                    <a:pt x="497" y="117"/>
                                  </a:cubicBezTo>
                                  <a:cubicBezTo>
                                    <a:pt x="448" y="258"/>
                                    <a:pt x="448" y="258"/>
                                    <a:pt x="448" y="258"/>
                                  </a:cubicBezTo>
                                  <a:cubicBezTo>
                                    <a:pt x="512" y="59"/>
                                    <a:pt x="512" y="59"/>
                                    <a:pt x="512" y="59"/>
                                  </a:cubicBezTo>
                                  <a:cubicBezTo>
                                    <a:pt x="509" y="58"/>
                                    <a:pt x="509" y="58"/>
                                    <a:pt x="509" y="58"/>
                                  </a:cubicBezTo>
                                  <a:cubicBezTo>
                                    <a:pt x="412" y="360"/>
                                    <a:pt x="412" y="360"/>
                                    <a:pt x="412" y="360"/>
                                  </a:cubicBezTo>
                                  <a:cubicBezTo>
                                    <a:pt x="452" y="186"/>
                                    <a:pt x="452" y="186"/>
                                    <a:pt x="452" y="186"/>
                                  </a:cubicBezTo>
                                  <a:cubicBezTo>
                                    <a:pt x="449" y="185"/>
                                    <a:pt x="449" y="185"/>
                                    <a:pt x="449" y="185"/>
                                  </a:cubicBezTo>
                                  <a:cubicBezTo>
                                    <a:pt x="461" y="132"/>
                                    <a:pt x="461" y="132"/>
                                    <a:pt x="461" y="132"/>
                                  </a:cubicBezTo>
                                  <a:cubicBezTo>
                                    <a:pt x="457" y="131"/>
                                    <a:pt x="457" y="131"/>
                                    <a:pt x="457" y="131"/>
                                  </a:cubicBezTo>
                                  <a:cubicBezTo>
                                    <a:pt x="423" y="287"/>
                                    <a:pt x="423" y="287"/>
                                    <a:pt x="423" y="287"/>
                                  </a:cubicBezTo>
                                  <a:cubicBezTo>
                                    <a:pt x="477" y="1"/>
                                    <a:pt x="477" y="1"/>
                                    <a:pt x="477" y="1"/>
                                  </a:cubicBezTo>
                                  <a:cubicBezTo>
                                    <a:pt x="473" y="0"/>
                                    <a:pt x="473" y="0"/>
                                    <a:pt x="473" y="0"/>
                                  </a:cubicBezTo>
                                  <a:cubicBezTo>
                                    <a:pt x="412" y="329"/>
                                    <a:pt x="412" y="329"/>
                                    <a:pt x="412" y="329"/>
                                  </a:cubicBezTo>
                                  <a:cubicBezTo>
                                    <a:pt x="424" y="245"/>
                                    <a:pt x="424" y="245"/>
                                    <a:pt x="424" y="245"/>
                                  </a:cubicBezTo>
                                  <a:cubicBezTo>
                                    <a:pt x="420" y="244"/>
                                    <a:pt x="420" y="244"/>
                                    <a:pt x="420" y="244"/>
                                  </a:cubicBezTo>
                                  <a:cubicBezTo>
                                    <a:pt x="411" y="313"/>
                                    <a:pt x="411" y="313"/>
                                    <a:pt x="411" y="313"/>
                                  </a:cubicBezTo>
                                  <a:cubicBezTo>
                                    <a:pt x="427" y="145"/>
                                    <a:pt x="427" y="145"/>
                                    <a:pt x="427" y="145"/>
                                  </a:cubicBezTo>
                                  <a:cubicBezTo>
                                    <a:pt x="424" y="145"/>
                                    <a:pt x="424" y="145"/>
                                    <a:pt x="424" y="145"/>
                                  </a:cubicBezTo>
                                  <a:cubicBezTo>
                                    <a:pt x="405" y="346"/>
                                    <a:pt x="405" y="346"/>
                                    <a:pt x="405" y="346"/>
                                  </a:cubicBezTo>
                                  <a:cubicBezTo>
                                    <a:pt x="415" y="12"/>
                                    <a:pt x="415" y="12"/>
                                    <a:pt x="415" y="12"/>
                                  </a:cubicBezTo>
                                  <a:cubicBezTo>
                                    <a:pt x="412" y="12"/>
                                    <a:pt x="412" y="12"/>
                                    <a:pt x="412" y="12"/>
                                  </a:cubicBezTo>
                                  <a:cubicBezTo>
                                    <a:pt x="401" y="349"/>
                                    <a:pt x="401" y="349"/>
                                    <a:pt x="401" y="349"/>
                                  </a:cubicBezTo>
                                  <a:cubicBezTo>
                                    <a:pt x="401" y="348"/>
                                    <a:pt x="401" y="348"/>
                                    <a:pt x="401" y="348"/>
                                  </a:cubicBezTo>
                                  <a:cubicBezTo>
                                    <a:pt x="400" y="348"/>
                                    <a:pt x="400" y="348"/>
                                    <a:pt x="400" y="348"/>
                                  </a:cubicBezTo>
                                  <a:cubicBezTo>
                                    <a:pt x="384" y="48"/>
                                    <a:pt x="384" y="48"/>
                                    <a:pt x="384" y="48"/>
                                  </a:cubicBezTo>
                                  <a:cubicBezTo>
                                    <a:pt x="381" y="48"/>
                                    <a:pt x="381" y="48"/>
                                    <a:pt x="381" y="48"/>
                                  </a:cubicBezTo>
                                  <a:cubicBezTo>
                                    <a:pt x="392" y="267"/>
                                    <a:pt x="392" y="267"/>
                                    <a:pt x="392" y="267"/>
                                  </a:cubicBezTo>
                                  <a:cubicBezTo>
                                    <a:pt x="380" y="107"/>
                                    <a:pt x="380" y="107"/>
                                    <a:pt x="380" y="107"/>
                                  </a:cubicBezTo>
                                  <a:cubicBezTo>
                                    <a:pt x="376" y="107"/>
                                    <a:pt x="376" y="107"/>
                                    <a:pt x="376" y="107"/>
                                  </a:cubicBezTo>
                                  <a:cubicBezTo>
                                    <a:pt x="395" y="336"/>
                                    <a:pt x="395" y="336"/>
                                    <a:pt x="395" y="336"/>
                                  </a:cubicBezTo>
                                  <a:cubicBezTo>
                                    <a:pt x="352" y="18"/>
                                    <a:pt x="352" y="18"/>
                                    <a:pt x="352" y="18"/>
                                  </a:cubicBezTo>
                                  <a:cubicBezTo>
                                    <a:pt x="348" y="18"/>
                                    <a:pt x="348" y="18"/>
                                    <a:pt x="348" y="18"/>
                                  </a:cubicBezTo>
                                  <a:cubicBezTo>
                                    <a:pt x="391" y="338"/>
                                    <a:pt x="391" y="338"/>
                                    <a:pt x="391" y="338"/>
                                  </a:cubicBezTo>
                                  <a:cubicBezTo>
                                    <a:pt x="336" y="47"/>
                                    <a:pt x="336" y="47"/>
                                    <a:pt x="336" y="47"/>
                                  </a:cubicBezTo>
                                  <a:cubicBezTo>
                                    <a:pt x="332" y="48"/>
                                    <a:pt x="332" y="48"/>
                                    <a:pt x="332" y="48"/>
                                  </a:cubicBezTo>
                                  <a:cubicBezTo>
                                    <a:pt x="379" y="293"/>
                                    <a:pt x="379" y="293"/>
                                    <a:pt x="379" y="293"/>
                                  </a:cubicBezTo>
                                  <a:cubicBezTo>
                                    <a:pt x="376" y="294"/>
                                    <a:pt x="376" y="294"/>
                                    <a:pt x="376" y="294"/>
                                  </a:cubicBezTo>
                                  <a:cubicBezTo>
                                    <a:pt x="381" y="314"/>
                                    <a:pt x="381" y="314"/>
                                    <a:pt x="381" y="314"/>
                                  </a:cubicBezTo>
                                  <a:cubicBezTo>
                                    <a:pt x="327" y="111"/>
                                    <a:pt x="327" y="111"/>
                                    <a:pt x="327" y="111"/>
                                  </a:cubicBezTo>
                                  <a:cubicBezTo>
                                    <a:pt x="324" y="112"/>
                                    <a:pt x="324" y="112"/>
                                    <a:pt x="324" y="112"/>
                                  </a:cubicBezTo>
                                  <a:cubicBezTo>
                                    <a:pt x="345" y="193"/>
                                    <a:pt x="345" y="193"/>
                                    <a:pt x="345" y="193"/>
                                  </a:cubicBezTo>
                                  <a:cubicBezTo>
                                    <a:pt x="344" y="188"/>
                                    <a:pt x="344" y="188"/>
                                    <a:pt x="344" y="188"/>
                                  </a:cubicBezTo>
                                  <a:cubicBezTo>
                                    <a:pt x="341" y="189"/>
                                    <a:pt x="341" y="189"/>
                                    <a:pt x="341" y="189"/>
                                  </a:cubicBezTo>
                                  <a:cubicBezTo>
                                    <a:pt x="391" y="367"/>
                                    <a:pt x="391" y="367"/>
                                    <a:pt x="391" y="367"/>
                                  </a:cubicBezTo>
                                  <a:cubicBezTo>
                                    <a:pt x="302" y="144"/>
                                    <a:pt x="302" y="144"/>
                                    <a:pt x="302" y="144"/>
                                  </a:cubicBezTo>
                                  <a:cubicBezTo>
                                    <a:pt x="299" y="145"/>
                                    <a:pt x="299" y="145"/>
                                    <a:pt x="299" y="145"/>
                                  </a:cubicBezTo>
                                  <a:cubicBezTo>
                                    <a:pt x="343" y="255"/>
                                    <a:pt x="343" y="255"/>
                                    <a:pt x="343" y="255"/>
                                  </a:cubicBezTo>
                                  <a:cubicBezTo>
                                    <a:pt x="341" y="255"/>
                                    <a:pt x="341" y="255"/>
                                    <a:pt x="341" y="255"/>
                                  </a:cubicBezTo>
                                  <a:cubicBezTo>
                                    <a:pt x="242" y="26"/>
                                    <a:pt x="242" y="26"/>
                                    <a:pt x="242" y="26"/>
                                  </a:cubicBezTo>
                                  <a:cubicBezTo>
                                    <a:pt x="239" y="28"/>
                                    <a:pt x="239" y="28"/>
                                    <a:pt x="239" y="28"/>
                                  </a:cubicBezTo>
                                  <a:cubicBezTo>
                                    <a:pt x="385" y="363"/>
                                    <a:pt x="385" y="363"/>
                                    <a:pt x="385" y="363"/>
                                  </a:cubicBezTo>
                                  <a:cubicBezTo>
                                    <a:pt x="282" y="174"/>
                                    <a:pt x="282" y="174"/>
                                    <a:pt x="282" y="174"/>
                                  </a:cubicBezTo>
                                  <a:cubicBezTo>
                                    <a:pt x="279" y="175"/>
                                    <a:pt x="279" y="175"/>
                                    <a:pt x="279" y="175"/>
                                  </a:cubicBezTo>
                                  <a:cubicBezTo>
                                    <a:pt x="375" y="352"/>
                                    <a:pt x="375" y="352"/>
                                    <a:pt x="375" y="352"/>
                                  </a:cubicBezTo>
                                  <a:cubicBezTo>
                                    <a:pt x="198" y="70"/>
                                    <a:pt x="198" y="70"/>
                                    <a:pt x="198" y="70"/>
                                  </a:cubicBezTo>
                                  <a:cubicBezTo>
                                    <a:pt x="195" y="72"/>
                                    <a:pt x="195" y="72"/>
                                    <a:pt x="195" y="72"/>
                                  </a:cubicBezTo>
                                  <a:cubicBezTo>
                                    <a:pt x="364" y="341"/>
                                    <a:pt x="364" y="341"/>
                                    <a:pt x="364" y="341"/>
                                  </a:cubicBezTo>
                                  <a:cubicBezTo>
                                    <a:pt x="183" y="83"/>
                                    <a:pt x="183" y="83"/>
                                    <a:pt x="183" y="83"/>
                                  </a:cubicBezTo>
                                  <a:cubicBezTo>
                                    <a:pt x="180" y="85"/>
                                    <a:pt x="180" y="85"/>
                                    <a:pt x="180" y="85"/>
                                  </a:cubicBezTo>
                                  <a:cubicBezTo>
                                    <a:pt x="347" y="323"/>
                                    <a:pt x="347" y="323"/>
                                    <a:pt x="347" y="323"/>
                                  </a:cubicBezTo>
                                  <a:cubicBezTo>
                                    <a:pt x="192" y="117"/>
                                    <a:pt x="192" y="117"/>
                                    <a:pt x="192" y="117"/>
                                  </a:cubicBezTo>
                                  <a:cubicBezTo>
                                    <a:pt x="189" y="119"/>
                                    <a:pt x="189" y="119"/>
                                    <a:pt x="189" y="119"/>
                                  </a:cubicBezTo>
                                  <a:cubicBezTo>
                                    <a:pt x="323" y="297"/>
                                    <a:pt x="323" y="297"/>
                                    <a:pt x="323" y="297"/>
                                  </a:cubicBezTo>
                                  <a:cubicBezTo>
                                    <a:pt x="221" y="168"/>
                                    <a:pt x="221" y="168"/>
                                    <a:pt x="221" y="168"/>
                                  </a:cubicBezTo>
                                  <a:cubicBezTo>
                                    <a:pt x="218" y="170"/>
                                    <a:pt x="218" y="170"/>
                                    <a:pt x="218" y="170"/>
                                  </a:cubicBezTo>
                                  <a:cubicBezTo>
                                    <a:pt x="366" y="356"/>
                                    <a:pt x="366" y="356"/>
                                    <a:pt x="366" y="356"/>
                                  </a:cubicBezTo>
                                  <a:cubicBezTo>
                                    <a:pt x="204" y="177"/>
                                    <a:pt x="204" y="177"/>
                                    <a:pt x="204" y="177"/>
                                  </a:cubicBezTo>
                                  <a:cubicBezTo>
                                    <a:pt x="201" y="179"/>
                                    <a:pt x="201" y="179"/>
                                    <a:pt x="201" y="179"/>
                                  </a:cubicBezTo>
                                  <a:cubicBezTo>
                                    <a:pt x="329" y="320"/>
                                    <a:pt x="329" y="320"/>
                                    <a:pt x="329" y="320"/>
                                  </a:cubicBezTo>
                                  <a:cubicBezTo>
                                    <a:pt x="327" y="321"/>
                                    <a:pt x="327" y="321"/>
                                    <a:pt x="327" y="321"/>
                                  </a:cubicBezTo>
                                  <a:cubicBezTo>
                                    <a:pt x="151" y="143"/>
                                    <a:pt x="151" y="143"/>
                                    <a:pt x="151" y="143"/>
                                  </a:cubicBezTo>
                                  <a:cubicBezTo>
                                    <a:pt x="149" y="146"/>
                                    <a:pt x="149" y="146"/>
                                    <a:pt x="149" y="146"/>
                                  </a:cubicBezTo>
                                  <a:cubicBezTo>
                                    <a:pt x="369" y="367"/>
                                    <a:pt x="369" y="367"/>
                                    <a:pt x="369" y="367"/>
                                  </a:cubicBezTo>
                                  <a:cubicBezTo>
                                    <a:pt x="196" y="218"/>
                                    <a:pt x="196" y="218"/>
                                    <a:pt x="196" y="218"/>
                                  </a:cubicBezTo>
                                  <a:cubicBezTo>
                                    <a:pt x="194" y="220"/>
                                    <a:pt x="194" y="220"/>
                                    <a:pt x="194" y="220"/>
                                  </a:cubicBezTo>
                                  <a:cubicBezTo>
                                    <a:pt x="236" y="256"/>
                                    <a:pt x="236" y="256"/>
                                    <a:pt x="236" y="256"/>
                                  </a:cubicBezTo>
                                  <a:cubicBezTo>
                                    <a:pt x="235" y="258"/>
                                    <a:pt x="235" y="258"/>
                                    <a:pt x="235" y="258"/>
                                  </a:cubicBezTo>
                                  <a:cubicBezTo>
                                    <a:pt x="274" y="292"/>
                                    <a:pt x="274" y="292"/>
                                    <a:pt x="274" y="292"/>
                                  </a:cubicBezTo>
                                  <a:cubicBezTo>
                                    <a:pt x="89" y="141"/>
                                    <a:pt x="89" y="141"/>
                                    <a:pt x="89" y="141"/>
                                  </a:cubicBezTo>
                                  <a:cubicBezTo>
                                    <a:pt x="87" y="143"/>
                                    <a:pt x="87" y="143"/>
                                    <a:pt x="87" y="143"/>
                                  </a:cubicBezTo>
                                  <a:cubicBezTo>
                                    <a:pt x="371" y="375"/>
                                    <a:pt x="371" y="375"/>
                                    <a:pt x="371" y="375"/>
                                  </a:cubicBezTo>
                                  <a:cubicBezTo>
                                    <a:pt x="192" y="253"/>
                                    <a:pt x="192" y="253"/>
                                    <a:pt x="192" y="253"/>
                                  </a:cubicBezTo>
                                  <a:cubicBezTo>
                                    <a:pt x="191" y="256"/>
                                    <a:pt x="191" y="256"/>
                                    <a:pt x="191" y="256"/>
                                  </a:cubicBezTo>
                                  <a:cubicBezTo>
                                    <a:pt x="356" y="369"/>
                                    <a:pt x="356" y="369"/>
                                    <a:pt x="356" y="369"/>
                                  </a:cubicBezTo>
                                  <a:cubicBezTo>
                                    <a:pt x="70" y="200"/>
                                    <a:pt x="70" y="200"/>
                                    <a:pt x="70" y="200"/>
                                  </a:cubicBezTo>
                                  <a:cubicBezTo>
                                    <a:pt x="68" y="203"/>
                                    <a:pt x="68" y="203"/>
                                    <a:pt x="68" y="203"/>
                                  </a:cubicBezTo>
                                  <a:cubicBezTo>
                                    <a:pt x="361" y="376"/>
                                    <a:pt x="361" y="376"/>
                                    <a:pt x="361" y="376"/>
                                  </a:cubicBezTo>
                                  <a:cubicBezTo>
                                    <a:pt x="355" y="373"/>
                                    <a:pt x="348" y="370"/>
                                    <a:pt x="341" y="367"/>
                                  </a:cubicBezTo>
                                  <a:cubicBezTo>
                                    <a:pt x="86" y="245"/>
                                    <a:pt x="86" y="245"/>
                                    <a:pt x="86" y="245"/>
                                  </a:cubicBezTo>
                                  <a:cubicBezTo>
                                    <a:pt x="85" y="248"/>
                                    <a:pt x="85" y="248"/>
                                    <a:pt x="85" y="248"/>
                                  </a:cubicBezTo>
                                  <a:cubicBezTo>
                                    <a:pt x="218" y="312"/>
                                    <a:pt x="218" y="312"/>
                                    <a:pt x="218" y="312"/>
                                  </a:cubicBezTo>
                                  <a:cubicBezTo>
                                    <a:pt x="190" y="299"/>
                                    <a:pt x="162" y="287"/>
                                    <a:pt x="135" y="277"/>
                                  </a:cubicBezTo>
                                  <a:cubicBezTo>
                                    <a:pt x="134" y="280"/>
                                    <a:pt x="134" y="280"/>
                                    <a:pt x="134" y="280"/>
                                  </a:cubicBezTo>
                                  <a:cubicBezTo>
                                    <a:pt x="197" y="305"/>
                                    <a:pt x="271" y="339"/>
                                    <a:pt x="325" y="364"/>
                                  </a:cubicBezTo>
                                  <a:cubicBezTo>
                                    <a:pt x="325" y="364"/>
                                    <a:pt x="325" y="364"/>
                                    <a:pt x="325" y="364"/>
                                  </a:cubicBezTo>
                                  <a:cubicBezTo>
                                    <a:pt x="326" y="365"/>
                                    <a:pt x="328" y="365"/>
                                    <a:pt x="329" y="366"/>
                                  </a:cubicBezTo>
                                  <a:cubicBezTo>
                                    <a:pt x="341" y="371"/>
                                    <a:pt x="353" y="377"/>
                                    <a:pt x="362" y="381"/>
                                  </a:cubicBezTo>
                                  <a:cubicBezTo>
                                    <a:pt x="309" y="362"/>
                                    <a:pt x="202" y="325"/>
                                    <a:pt x="62" y="286"/>
                                  </a:cubicBezTo>
                                  <a:cubicBezTo>
                                    <a:pt x="61" y="289"/>
                                    <a:pt x="61" y="289"/>
                                    <a:pt x="61" y="289"/>
                                  </a:cubicBezTo>
                                  <a:cubicBezTo>
                                    <a:pt x="173" y="320"/>
                                    <a:pt x="263" y="350"/>
                                    <a:pt x="323" y="371"/>
                                  </a:cubicBezTo>
                                  <a:cubicBezTo>
                                    <a:pt x="290" y="363"/>
                                    <a:pt x="246" y="354"/>
                                    <a:pt x="189" y="347"/>
                                  </a:cubicBezTo>
                                  <a:cubicBezTo>
                                    <a:pt x="189" y="350"/>
                                    <a:pt x="189" y="350"/>
                                    <a:pt x="189" y="350"/>
                                  </a:cubicBezTo>
                                  <a:cubicBezTo>
                                    <a:pt x="278" y="361"/>
                                    <a:pt x="334" y="376"/>
                                    <a:pt x="366" y="386"/>
                                  </a:cubicBezTo>
                                  <a:cubicBezTo>
                                    <a:pt x="367" y="386"/>
                                    <a:pt x="367" y="387"/>
                                    <a:pt x="367" y="387"/>
                                  </a:cubicBezTo>
                                  <a:cubicBezTo>
                                    <a:pt x="312" y="373"/>
                                    <a:pt x="192" y="347"/>
                                    <a:pt x="23" y="338"/>
                                  </a:cubicBezTo>
                                  <a:cubicBezTo>
                                    <a:pt x="22" y="341"/>
                                    <a:pt x="22" y="341"/>
                                    <a:pt x="22" y="341"/>
                                  </a:cubicBezTo>
                                  <a:cubicBezTo>
                                    <a:pt x="178" y="350"/>
                                    <a:pt x="292" y="372"/>
                                    <a:pt x="352" y="386"/>
                                  </a:cubicBezTo>
                                  <a:cubicBezTo>
                                    <a:pt x="348" y="386"/>
                                    <a:pt x="344" y="385"/>
                                    <a:pt x="339" y="385"/>
                                  </a:cubicBezTo>
                                  <a:cubicBezTo>
                                    <a:pt x="338" y="387"/>
                                    <a:pt x="338" y="387"/>
                                    <a:pt x="338" y="387"/>
                                  </a:cubicBezTo>
                                  <a:cubicBezTo>
                                    <a:pt x="294" y="384"/>
                                    <a:pt x="221" y="382"/>
                                    <a:pt x="105" y="388"/>
                                  </a:cubicBezTo>
                                  <a:cubicBezTo>
                                    <a:pt x="105" y="391"/>
                                    <a:pt x="105" y="391"/>
                                    <a:pt x="105" y="391"/>
                                  </a:cubicBezTo>
                                  <a:cubicBezTo>
                                    <a:pt x="267" y="383"/>
                                    <a:pt x="345" y="390"/>
                                    <a:pt x="379" y="395"/>
                                  </a:cubicBezTo>
                                  <a:cubicBezTo>
                                    <a:pt x="360" y="395"/>
                                    <a:pt x="329" y="395"/>
                                    <a:pt x="291" y="400"/>
                                  </a:cubicBezTo>
                                  <a:cubicBezTo>
                                    <a:pt x="291" y="401"/>
                                    <a:pt x="291" y="401"/>
                                    <a:pt x="291" y="401"/>
                                  </a:cubicBezTo>
                                  <a:cubicBezTo>
                                    <a:pt x="252" y="405"/>
                                    <a:pt x="199" y="411"/>
                                    <a:pt x="129" y="421"/>
                                  </a:cubicBezTo>
                                  <a:cubicBezTo>
                                    <a:pt x="130" y="423"/>
                                    <a:pt x="130" y="423"/>
                                    <a:pt x="130" y="423"/>
                                  </a:cubicBezTo>
                                  <a:cubicBezTo>
                                    <a:pt x="88" y="429"/>
                                    <a:pt x="45" y="436"/>
                                    <a:pt x="0" y="445"/>
                                  </a:cubicBezTo>
                                  <a:cubicBezTo>
                                    <a:pt x="0" y="448"/>
                                    <a:pt x="0" y="448"/>
                                    <a:pt x="0" y="448"/>
                                  </a:cubicBezTo>
                                  <a:cubicBezTo>
                                    <a:pt x="143" y="421"/>
                                    <a:pt x="274" y="408"/>
                                    <a:pt x="345" y="403"/>
                                  </a:cubicBezTo>
                                  <a:cubicBezTo>
                                    <a:pt x="305" y="410"/>
                                    <a:pt x="242" y="423"/>
                                    <a:pt x="152" y="449"/>
                                  </a:cubicBezTo>
                                  <a:cubicBezTo>
                                    <a:pt x="153" y="452"/>
                                    <a:pt x="153" y="452"/>
                                    <a:pt x="153" y="452"/>
                                  </a:cubicBezTo>
                                  <a:cubicBezTo>
                                    <a:pt x="271" y="418"/>
                                    <a:pt x="342" y="406"/>
                                    <a:pt x="376" y="402"/>
                                  </a:cubicBezTo>
                                  <a:cubicBezTo>
                                    <a:pt x="323" y="415"/>
                                    <a:pt x="187" y="449"/>
                                    <a:pt x="29" y="500"/>
                                  </a:cubicBezTo>
                                  <a:cubicBezTo>
                                    <a:pt x="30" y="503"/>
                                    <a:pt x="30" y="503"/>
                                    <a:pt x="30" y="503"/>
                                  </a:cubicBezTo>
                                  <a:cubicBezTo>
                                    <a:pt x="158" y="462"/>
                                    <a:pt x="271" y="431"/>
                                    <a:pt x="338" y="415"/>
                                  </a:cubicBezTo>
                                  <a:cubicBezTo>
                                    <a:pt x="280" y="433"/>
                                    <a:pt x="186" y="467"/>
                                    <a:pt x="72" y="519"/>
                                  </a:cubicBezTo>
                                  <a:cubicBezTo>
                                    <a:pt x="74" y="522"/>
                                    <a:pt x="74" y="522"/>
                                    <a:pt x="74" y="522"/>
                                  </a:cubicBezTo>
                                  <a:cubicBezTo>
                                    <a:pt x="161" y="482"/>
                                    <a:pt x="238" y="453"/>
                                    <a:pt x="294" y="433"/>
                                  </a:cubicBezTo>
                                  <a:cubicBezTo>
                                    <a:pt x="252" y="449"/>
                                    <a:pt x="197" y="473"/>
                                    <a:pt x="130" y="506"/>
                                  </a:cubicBezTo>
                                  <a:cubicBezTo>
                                    <a:pt x="131" y="509"/>
                                    <a:pt x="131" y="509"/>
                                    <a:pt x="131" y="509"/>
                                  </a:cubicBezTo>
                                  <a:cubicBezTo>
                                    <a:pt x="257" y="448"/>
                                    <a:pt x="338" y="419"/>
                                    <a:pt x="376" y="407"/>
                                  </a:cubicBezTo>
                                  <a:cubicBezTo>
                                    <a:pt x="375" y="407"/>
                                    <a:pt x="374" y="408"/>
                                    <a:pt x="373" y="409"/>
                                  </a:cubicBezTo>
                                  <a:cubicBezTo>
                                    <a:pt x="329" y="429"/>
                                    <a:pt x="231" y="477"/>
                                    <a:pt x="86" y="565"/>
                                  </a:cubicBezTo>
                                  <a:cubicBezTo>
                                    <a:pt x="88" y="568"/>
                                    <a:pt x="88" y="568"/>
                                    <a:pt x="88" y="568"/>
                                  </a:cubicBezTo>
                                  <a:cubicBezTo>
                                    <a:pt x="222" y="487"/>
                                    <a:pt x="316" y="439"/>
                                    <a:pt x="364" y="416"/>
                                  </a:cubicBezTo>
                                  <a:cubicBezTo>
                                    <a:pt x="330" y="436"/>
                                    <a:pt x="276" y="470"/>
                                    <a:pt x="218" y="515"/>
                                  </a:cubicBezTo>
                                  <a:cubicBezTo>
                                    <a:pt x="220" y="518"/>
                                    <a:pt x="220" y="518"/>
                                    <a:pt x="220" y="518"/>
                                  </a:cubicBezTo>
                                  <a:cubicBezTo>
                                    <a:pt x="272" y="477"/>
                                    <a:pt x="322" y="446"/>
                                    <a:pt x="355" y="425"/>
                                  </a:cubicBezTo>
                                  <a:cubicBezTo>
                                    <a:pt x="308" y="458"/>
                                    <a:pt x="221" y="521"/>
                                    <a:pt x="96" y="630"/>
                                  </a:cubicBezTo>
                                  <a:cubicBezTo>
                                    <a:pt x="98" y="632"/>
                                    <a:pt x="98" y="632"/>
                                    <a:pt x="98" y="632"/>
                                  </a:cubicBezTo>
                                  <a:cubicBezTo>
                                    <a:pt x="213" y="533"/>
                                    <a:pt x="295" y="472"/>
                                    <a:pt x="345" y="437"/>
                                  </a:cubicBezTo>
                                  <a:cubicBezTo>
                                    <a:pt x="311" y="467"/>
                                    <a:pt x="261" y="518"/>
                                    <a:pt x="189" y="605"/>
                                  </a:cubicBezTo>
                                  <a:cubicBezTo>
                                    <a:pt x="191" y="607"/>
                                    <a:pt x="191" y="607"/>
                                    <a:pt x="191" y="607"/>
                                  </a:cubicBezTo>
                                  <a:cubicBezTo>
                                    <a:pt x="289" y="488"/>
                                    <a:pt x="347" y="437"/>
                                    <a:pt x="377" y="415"/>
                                  </a:cubicBezTo>
                                  <a:cubicBezTo>
                                    <a:pt x="357" y="432"/>
                                    <a:pt x="325" y="460"/>
                                    <a:pt x="286" y="502"/>
                                  </a:cubicBezTo>
                                  <a:cubicBezTo>
                                    <a:pt x="289" y="504"/>
                                    <a:pt x="289" y="504"/>
                                    <a:pt x="289" y="504"/>
                                  </a:cubicBezTo>
                                  <a:cubicBezTo>
                                    <a:pt x="327" y="463"/>
                                    <a:pt x="358" y="436"/>
                                    <a:pt x="378" y="419"/>
                                  </a:cubicBezTo>
                                  <a:cubicBezTo>
                                    <a:pt x="359" y="439"/>
                                    <a:pt x="328" y="474"/>
                                    <a:pt x="287" y="529"/>
                                  </a:cubicBezTo>
                                  <a:cubicBezTo>
                                    <a:pt x="286" y="531"/>
                                    <a:pt x="284" y="533"/>
                                    <a:pt x="282" y="536"/>
                                  </a:cubicBezTo>
                                  <a:cubicBezTo>
                                    <a:pt x="282" y="536"/>
                                    <a:pt x="282" y="536"/>
                                    <a:pt x="282" y="536"/>
                                  </a:cubicBezTo>
                                  <a:cubicBezTo>
                                    <a:pt x="276" y="544"/>
                                    <a:pt x="269" y="553"/>
                                    <a:pt x="263" y="562"/>
                                  </a:cubicBezTo>
                                  <a:cubicBezTo>
                                    <a:pt x="232" y="605"/>
                                    <a:pt x="197" y="657"/>
                                    <a:pt x="158" y="720"/>
                                  </a:cubicBezTo>
                                  <a:cubicBezTo>
                                    <a:pt x="160" y="722"/>
                                    <a:pt x="160" y="722"/>
                                    <a:pt x="160" y="722"/>
                                  </a:cubicBezTo>
                                  <a:cubicBezTo>
                                    <a:pt x="186" y="681"/>
                                    <a:pt x="210" y="644"/>
                                    <a:pt x="232" y="612"/>
                                  </a:cubicBezTo>
                                  <a:cubicBezTo>
                                    <a:pt x="233" y="612"/>
                                    <a:pt x="233" y="612"/>
                                    <a:pt x="233" y="612"/>
                                  </a:cubicBezTo>
                                  <a:cubicBezTo>
                                    <a:pt x="244" y="595"/>
                                    <a:pt x="255" y="579"/>
                                    <a:pt x="265" y="564"/>
                                  </a:cubicBezTo>
                                  <a:cubicBezTo>
                                    <a:pt x="272" y="555"/>
                                    <a:pt x="278" y="546"/>
                                    <a:pt x="284" y="538"/>
                                  </a:cubicBezTo>
                                  <a:cubicBezTo>
                                    <a:pt x="285" y="538"/>
                                    <a:pt x="285" y="538"/>
                                    <a:pt x="285" y="538"/>
                                  </a:cubicBezTo>
                                  <a:cubicBezTo>
                                    <a:pt x="286" y="535"/>
                                    <a:pt x="288" y="533"/>
                                    <a:pt x="290" y="531"/>
                                  </a:cubicBezTo>
                                  <a:cubicBezTo>
                                    <a:pt x="326" y="483"/>
                                    <a:pt x="358" y="446"/>
                                    <a:pt x="378" y="424"/>
                                  </a:cubicBezTo>
                                  <a:cubicBezTo>
                                    <a:pt x="375" y="428"/>
                                    <a:pt x="373" y="432"/>
                                    <a:pt x="370" y="437"/>
                                  </a:cubicBezTo>
                                  <a:cubicBezTo>
                                    <a:pt x="371" y="438"/>
                                    <a:pt x="371" y="438"/>
                                    <a:pt x="371" y="438"/>
                                  </a:cubicBezTo>
                                  <a:cubicBezTo>
                                    <a:pt x="347" y="475"/>
                                    <a:pt x="308" y="535"/>
                                    <a:pt x="266" y="613"/>
                                  </a:cubicBezTo>
                                  <a:cubicBezTo>
                                    <a:pt x="269" y="614"/>
                                    <a:pt x="269" y="614"/>
                                    <a:pt x="269" y="614"/>
                                  </a:cubicBezTo>
                                  <a:cubicBezTo>
                                    <a:pt x="302" y="553"/>
                                    <a:pt x="333" y="503"/>
                                    <a:pt x="356" y="467"/>
                                  </a:cubicBezTo>
                                  <a:cubicBezTo>
                                    <a:pt x="324" y="521"/>
                                    <a:pt x="276" y="610"/>
                                    <a:pt x="218" y="737"/>
                                  </a:cubicBezTo>
                                  <a:cubicBezTo>
                                    <a:pt x="221" y="739"/>
                                    <a:pt x="221" y="739"/>
                                    <a:pt x="221" y="739"/>
                                  </a:cubicBezTo>
                                  <a:cubicBezTo>
                                    <a:pt x="286" y="597"/>
                                    <a:pt x="338" y="503"/>
                                    <a:pt x="370" y="451"/>
                                  </a:cubicBezTo>
                                  <a:cubicBezTo>
                                    <a:pt x="363" y="464"/>
                                    <a:pt x="357" y="477"/>
                                    <a:pt x="351" y="492"/>
                                  </a:cubicBezTo>
                                  <a:cubicBezTo>
                                    <a:pt x="352" y="493"/>
                                    <a:pt x="352" y="493"/>
                                    <a:pt x="352" y="493"/>
                                  </a:cubicBezTo>
                                  <a:cubicBezTo>
                                    <a:pt x="330" y="544"/>
                                    <a:pt x="299" y="617"/>
                                    <a:pt x="262" y="719"/>
                                  </a:cubicBezTo>
                                  <a:cubicBezTo>
                                    <a:pt x="265" y="720"/>
                                    <a:pt x="265" y="720"/>
                                    <a:pt x="265" y="720"/>
                                  </a:cubicBezTo>
                                  <a:cubicBezTo>
                                    <a:pt x="292" y="646"/>
                                    <a:pt x="316" y="587"/>
                                    <a:pt x="335" y="541"/>
                                  </a:cubicBezTo>
                                  <a:cubicBezTo>
                                    <a:pt x="323" y="575"/>
                                    <a:pt x="308" y="617"/>
                                    <a:pt x="291" y="669"/>
                                  </a:cubicBezTo>
                                  <a:cubicBezTo>
                                    <a:pt x="294" y="670"/>
                                    <a:pt x="294" y="670"/>
                                    <a:pt x="294" y="670"/>
                                  </a:cubicBezTo>
                                  <a:cubicBezTo>
                                    <a:pt x="327" y="568"/>
                                    <a:pt x="352" y="503"/>
                                    <a:pt x="370" y="463"/>
                                  </a:cubicBezTo>
                                  <a:cubicBezTo>
                                    <a:pt x="379" y="443"/>
                                    <a:pt x="386" y="429"/>
                                    <a:pt x="392" y="419"/>
                                  </a:cubicBezTo>
                                  <a:cubicBezTo>
                                    <a:pt x="376" y="462"/>
                                    <a:pt x="340" y="571"/>
                                    <a:pt x="304" y="741"/>
                                  </a:cubicBezTo>
                                  <a:cubicBezTo>
                                    <a:pt x="308" y="742"/>
                                    <a:pt x="308" y="742"/>
                                    <a:pt x="308" y="742"/>
                                  </a:cubicBezTo>
                                  <a:cubicBezTo>
                                    <a:pt x="341" y="583"/>
                                    <a:pt x="375" y="477"/>
                                    <a:pt x="392" y="429"/>
                                  </a:cubicBezTo>
                                  <a:cubicBezTo>
                                    <a:pt x="384" y="463"/>
                                    <a:pt x="371" y="524"/>
                                    <a:pt x="359" y="611"/>
                                  </a:cubicBezTo>
                                  <a:cubicBezTo>
                                    <a:pt x="363" y="612"/>
                                    <a:pt x="363" y="612"/>
                                    <a:pt x="363" y="612"/>
                                  </a:cubicBezTo>
                                  <a:cubicBezTo>
                                    <a:pt x="374" y="525"/>
                                    <a:pt x="387" y="463"/>
                                    <a:pt x="395" y="429"/>
                                  </a:cubicBezTo>
                                  <a:cubicBezTo>
                                    <a:pt x="386" y="491"/>
                                    <a:pt x="368" y="635"/>
                                    <a:pt x="357" y="778"/>
                                  </a:cubicBezTo>
                                  <a:cubicBezTo>
                                    <a:pt x="361" y="779"/>
                                    <a:pt x="361" y="779"/>
                                    <a:pt x="361" y="779"/>
                                  </a:cubicBezTo>
                                  <a:cubicBezTo>
                                    <a:pt x="369" y="661"/>
                                    <a:pt x="383" y="543"/>
                                    <a:pt x="393" y="470"/>
                                  </a:cubicBezTo>
                                  <a:cubicBezTo>
                                    <a:pt x="392" y="481"/>
                                    <a:pt x="392" y="481"/>
                                    <a:pt x="392" y="481"/>
                                  </a:cubicBezTo>
                                  <a:cubicBezTo>
                                    <a:pt x="395" y="481"/>
                                    <a:pt x="395" y="481"/>
                                    <a:pt x="395" y="481"/>
                                  </a:cubicBezTo>
                                  <a:cubicBezTo>
                                    <a:pt x="400" y="431"/>
                                    <a:pt x="400" y="431"/>
                                    <a:pt x="400" y="431"/>
                                  </a:cubicBezTo>
                                  <a:cubicBezTo>
                                    <a:pt x="403" y="694"/>
                                    <a:pt x="403" y="694"/>
                                    <a:pt x="403" y="694"/>
                                  </a:cubicBezTo>
                                  <a:cubicBezTo>
                                    <a:pt x="407" y="694"/>
                                    <a:pt x="407" y="694"/>
                                    <a:pt x="407" y="694"/>
                                  </a:cubicBezTo>
                                  <a:cubicBezTo>
                                    <a:pt x="403" y="420"/>
                                    <a:pt x="403" y="420"/>
                                    <a:pt x="403" y="420"/>
                                  </a:cubicBezTo>
                                  <a:cubicBezTo>
                                    <a:pt x="409" y="458"/>
                                    <a:pt x="423" y="548"/>
                                    <a:pt x="436" y="668"/>
                                  </a:cubicBezTo>
                                  <a:cubicBezTo>
                                    <a:pt x="439" y="668"/>
                                    <a:pt x="439" y="668"/>
                                    <a:pt x="439" y="668"/>
                                  </a:cubicBezTo>
                                  <a:cubicBezTo>
                                    <a:pt x="431" y="595"/>
                                    <a:pt x="423" y="533"/>
                                    <a:pt x="417" y="487"/>
                                  </a:cubicBezTo>
                                  <a:cubicBezTo>
                                    <a:pt x="431" y="566"/>
                                    <a:pt x="452" y="687"/>
                                    <a:pt x="465" y="797"/>
                                  </a:cubicBezTo>
                                  <a:cubicBezTo>
                                    <a:pt x="469" y="796"/>
                                    <a:pt x="469" y="796"/>
                                    <a:pt x="469" y="796"/>
                                  </a:cubicBezTo>
                                  <a:cubicBezTo>
                                    <a:pt x="453" y="664"/>
                                    <a:pt x="426" y="517"/>
                                    <a:pt x="412" y="444"/>
                                  </a:cubicBezTo>
                                  <a:cubicBezTo>
                                    <a:pt x="412" y="442"/>
                                    <a:pt x="412" y="441"/>
                                    <a:pt x="411" y="439"/>
                                  </a:cubicBezTo>
                                  <a:cubicBezTo>
                                    <a:pt x="423" y="481"/>
                                    <a:pt x="442" y="552"/>
                                    <a:pt x="463" y="644"/>
                                  </a:cubicBezTo>
                                  <a:cubicBezTo>
                                    <a:pt x="466" y="643"/>
                                    <a:pt x="466" y="643"/>
                                    <a:pt x="466" y="643"/>
                                  </a:cubicBezTo>
                                  <a:cubicBezTo>
                                    <a:pt x="444" y="547"/>
                                    <a:pt x="425" y="474"/>
                                    <a:pt x="413" y="434"/>
                                  </a:cubicBezTo>
                                  <a:cubicBezTo>
                                    <a:pt x="432" y="485"/>
                                    <a:pt x="470" y="593"/>
                                    <a:pt x="519" y="765"/>
                                  </a:cubicBezTo>
                                  <a:cubicBezTo>
                                    <a:pt x="523" y="764"/>
                                    <a:pt x="523" y="764"/>
                                    <a:pt x="523" y="764"/>
                                  </a:cubicBezTo>
                                  <a:cubicBezTo>
                                    <a:pt x="489" y="648"/>
                                    <a:pt x="461" y="561"/>
                                    <a:pt x="441" y="501"/>
                                  </a:cubicBezTo>
                                  <a:cubicBezTo>
                                    <a:pt x="443" y="500"/>
                                    <a:pt x="443" y="500"/>
                                    <a:pt x="443" y="500"/>
                                  </a:cubicBezTo>
                                  <a:cubicBezTo>
                                    <a:pt x="442" y="497"/>
                                    <a:pt x="441" y="494"/>
                                    <a:pt x="440" y="490"/>
                                  </a:cubicBezTo>
                                  <a:cubicBezTo>
                                    <a:pt x="464" y="544"/>
                                    <a:pt x="496" y="621"/>
                                    <a:pt x="537" y="721"/>
                                  </a:cubicBezTo>
                                  <a:cubicBezTo>
                                    <a:pt x="540" y="720"/>
                                    <a:pt x="540" y="720"/>
                                    <a:pt x="540" y="720"/>
                                  </a:cubicBezTo>
                                  <a:cubicBezTo>
                                    <a:pt x="518" y="666"/>
                                    <a:pt x="499" y="619"/>
                                    <a:pt x="482" y="579"/>
                                  </a:cubicBezTo>
                                  <a:cubicBezTo>
                                    <a:pt x="521" y="664"/>
                                    <a:pt x="521" y="664"/>
                                    <a:pt x="521" y="664"/>
                                  </a:cubicBezTo>
                                  <a:cubicBezTo>
                                    <a:pt x="524" y="663"/>
                                    <a:pt x="524" y="663"/>
                                    <a:pt x="524" y="663"/>
                                  </a:cubicBezTo>
                                  <a:cubicBezTo>
                                    <a:pt x="425" y="447"/>
                                    <a:pt x="425" y="447"/>
                                    <a:pt x="425" y="447"/>
                                  </a:cubicBezTo>
                                  <a:cubicBezTo>
                                    <a:pt x="423" y="441"/>
                                    <a:pt x="421" y="435"/>
                                    <a:pt x="419" y="430"/>
                                  </a:cubicBezTo>
                                  <a:cubicBezTo>
                                    <a:pt x="582" y="705"/>
                                    <a:pt x="582" y="705"/>
                                    <a:pt x="582" y="705"/>
                                  </a:cubicBezTo>
                                  <a:cubicBezTo>
                                    <a:pt x="585" y="703"/>
                                    <a:pt x="585" y="703"/>
                                    <a:pt x="585" y="703"/>
                                  </a:cubicBezTo>
                                  <a:cubicBezTo>
                                    <a:pt x="423" y="431"/>
                                    <a:pt x="423" y="431"/>
                                    <a:pt x="423" y="431"/>
                                  </a:cubicBezTo>
                                  <a:cubicBezTo>
                                    <a:pt x="526" y="576"/>
                                    <a:pt x="526" y="576"/>
                                    <a:pt x="526" y="576"/>
                                  </a:cubicBezTo>
                                  <a:cubicBezTo>
                                    <a:pt x="529" y="574"/>
                                    <a:pt x="529" y="574"/>
                                    <a:pt x="529" y="574"/>
                                  </a:cubicBezTo>
                                  <a:cubicBezTo>
                                    <a:pt x="415" y="414"/>
                                    <a:pt x="415" y="414"/>
                                    <a:pt x="415" y="414"/>
                                  </a:cubicBezTo>
                                  <a:cubicBezTo>
                                    <a:pt x="456" y="455"/>
                                    <a:pt x="571" y="576"/>
                                    <a:pt x="646" y="693"/>
                                  </a:cubicBezTo>
                                  <a:cubicBezTo>
                                    <a:pt x="648" y="691"/>
                                    <a:pt x="648" y="691"/>
                                    <a:pt x="648" y="691"/>
                                  </a:cubicBezTo>
                                  <a:cubicBezTo>
                                    <a:pt x="570" y="568"/>
                                    <a:pt x="447" y="441"/>
                                    <a:pt x="412" y="406"/>
                                  </a:cubicBezTo>
                                  <a:cubicBezTo>
                                    <a:pt x="416" y="408"/>
                                    <a:pt x="420" y="411"/>
                                    <a:pt x="425" y="414"/>
                                  </a:cubicBezTo>
                                  <a:cubicBezTo>
                                    <a:pt x="459" y="437"/>
                                    <a:pt x="525" y="491"/>
                                    <a:pt x="617" y="601"/>
                                  </a:cubicBezTo>
                                  <a:cubicBezTo>
                                    <a:pt x="619" y="599"/>
                                    <a:pt x="619" y="599"/>
                                    <a:pt x="619" y="599"/>
                                  </a:cubicBezTo>
                                  <a:cubicBezTo>
                                    <a:pt x="551" y="516"/>
                                    <a:pt x="496" y="465"/>
                                    <a:pt x="458" y="435"/>
                                  </a:cubicBezTo>
                                  <a:cubicBezTo>
                                    <a:pt x="485" y="452"/>
                                    <a:pt x="519" y="474"/>
                                    <a:pt x="556" y="498"/>
                                  </a:cubicBezTo>
                                  <a:cubicBezTo>
                                    <a:pt x="577" y="516"/>
                                    <a:pt x="599" y="536"/>
                                    <a:pt x="620" y="560"/>
                                  </a:cubicBezTo>
                                  <a:cubicBezTo>
                                    <a:pt x="623" y="557"/>
                                    <a:pt x="623" y="557"/>
                                    <a:pt x="623" y="557"/>
                                  </a:cubicBezTo>
                                  <a:cubicBezTo>
                                    <a:pt x="608" y="541"/>
                                    <a:pt x="593" y="526"/>
                                    <a:pt x="578" y="513"/>
                                  </a:cubicBezTo>
                                  <a:cubicBezTo>
                                    <a:pt x="630" y="548"/>
                                    <a:pt x="686" y="588"/>
                                    <a:pt x="733" y="627"/>
                                  </a:cubicBezTo>
                                  <a:cubicBezTo>
                                    <a:pt x="736" y="624"/>
                                    <a:pt x="736" y="624"/>
                                    <a:pt x="736" y="624"/>
                                  </a:cubicBezTo>
                                  <a:cubicBezTo>
                                    <a:pt x="681" y="580"/>
                                    <a:pt x="616" y="535"/>
                                    <a:pt x="559" y="496"/>
                                  </a:cubicBezTo>
                                  <a:cubicBezTo>
                                    <a:pt x="530" y="472"/>
                                    <a:pt x="504" y="453"/>
                                    <a:pt x="483" y="439"/>
                                  </a:cubicBezTo>
                                  <a:cubicBezTo>
                                    <a:pt x="490" y="444"/>
                                    <a:pt x="498" y="448"/>
                                    <a:pt x="507" y="452"/>
                                  </a:cubicBezTo>
                                  <a:cubicBezTo>
                                    <a:pt x="517" y="458"/>
                                    <a:pt x="527" y="464"/>
                                    <a:pt x="537" y="471"/>
                                  </a:cubicBezTo>
                                  <a:cubicBezTo>
                                    <a:pt x="538" y="470"/>
                                    <a:pt x="538" y="470"/>
                                    <a:pt x="538" y="470"/>
                                  </a:cubicBezTo>
                                  <a:cubicBezTo>
                                    <a:pt x="565" y="486"/>
                                    <a:pt x="594" y="504"/>
                                    <a:pt x="621" y="524"/>
                                  </a:cubicBezTo>
                                  <a:cubicBezTo>
                                    <a:pt x="623" y="521"/>
                                    <a:pt x="623" y="521"/>
                                    <a:pt x="623" y="521"/>
                                  </a:cubicBezTo>
                                  <a:cubicBezTo>
                                    <a:pt x="585" y="494"/>
                                    <a:pt x="545" y="469"/>
                                    <a:pt x="509" y="450"/>
                                  </a:cubicBezTo>
                                  <a:cubicBezTo>
                                    <a:pt x="487" y="437"/>
                                    <a:pt x="468" y="427"/>
                                    <a:pt x="452" y="419"/>
                                  </a:cubicBezTo>
                                  <a:cubicBezTo>
                                    <a:pt x="515" y="445"/>
                                    <a:pt x="629" y="495"/>
                                    <a:pt x="748" y="566"/>
                                  </a:cubicBezTo>
                                  <a:cubicBezTo>
                                    <a:pt x="750" y="563"/>
                                    <a:pt x="750" y="563"/>
                                    <a:pt x="750" y="563"/>
                                  </a:cubicBezTo>
                                  <a:cubicBezTo>
                                    <a:pt x="628" y="490"/>
                                    <a:pt x="511" y="439"/>
                                    <a:pt x="448" y="414"/>
                                  </a:cubicBezTo>
                                  <a:cubicBezTo>
                                    <a:pt x="449" y="413"/>
                                    <a:pt x="449" y="413"/>
                                    <a:pt x="449" y="413"/>
                                  </a:cubicBezTo>
                                  <a:cubicBezTo>
                                    <a:pt x="513" y="433"/>
                                    <a:pt x="630" y="472"/>
                                    <a:pt x="728" y="523"/>
                                  </a:cubicBezTo>
                                  <a:cubicBezTo>
                                    <a:pt x="729" y="520"/>
                                    <a:pt x="729" y="520"/>
                                    <a:pt x="729" y="520"/>
                                  </a:cubicBezTo>
                                  <a:cubicBezTo>
                                    <a:pt x="712" y="511"/>
                                    <a:pt x="694" y="503"/>
                                    <a:pt x="677" y="495"/>
                                  </a:cubicBezTo>
                                  <a:cubicBezTo>
                                    <a:pt x="677" y="493"/>
                                    <a:pt x="677" y="493"/>
                                    <a:pt x="677" y="493"/>
                                  </a:cubicBezTo>
                                  <a:cubicBezTo>
                                    <a:pt x="584" y="447"/>
                                    <a:pt x="492" y="420"/>
                                    <a:pt x="442" y="406"/>
                                  </a:cubicBezTo>
                                  <a:cubicBezTo>
                                    <a:pt x="510" y="418"/>
                                    <a:pt x="650" y="444"/>
                                    <a:pt x="748" y="480"/>
                                  </a:cubicBezTo>
                                  <a:cubicBezTo>
                                    <a:pt x="749" y="477"/>
                                    <a:pt x="749" y="477"/>
                                    <a:pt x="749" y="477"/>
                                  </a:cubicBezTo>
                                  <a:cubicBezTo>
                                    <a:pt x="651" y="441"/>
                                    <a:pt x="511" y="415"/>
                                    <a:pt x="442" y="403"/>
                                  </a:cubicBezTo>
                                  <a:cubicBezTo>
                                    <a:pt x="460" y="405"/>
                                    <a:pt x="483" y="408"/>
                                    <a:pt x="507" y="413"/>
                                  </a:cubicBezTo>
                                  <a:cubicBezTo>
                                    <a:pt x="507" y="410"/>
                                    <a:pt x="507" y="410"/>
                                    <a:pt x="507" y="410"/>
                                  </a:cubicBezTo>
                                  <a:cubicBezTo>
                                    <a:pt x="540" y="414"/>
                                    <a:pt x="578" y="421"/>
                                    <a:pt x="616" y="430"/>
                                  </a:cubicBezTo>
                                  <a:cubicBezTo>
                                    <a:pt x="617" y="427"/>
                                    <a:pt x="617" y="427"/>
                                    <a:pt x="617" y="427"/>
                                  </a:cubicBezTo>
                                  <a:cubicBezTo>
                                    <a:pt x="562" y="414"/>
                                    <a:pt x="508" y="406"/>
                                    <a:pt x="468" y="402"/>
                                  </a:cubicBezTo>
                                  <a:cubicBezTo>
                                    <a:pt x="551" y="405"/>
                                    <a:pt x="691" y="412"/>
                                    <a:pt x="783" y="425"/>
                                  </a:cubicBezTo>
                                  <a:cubicBezTo>
                                    <a:pt x="784" y="422"/>
                                    <a:pt x="784" y="422"/>
                                    <a:pt x="784" y="422"/>
                                  </a:cubicBezTo>
                                  <a:cubicBezTo>
                                    <a:pt x="670" y="405"/>
                                    <a:pt x="484" y="398"/>
                                    <a:pt x="422" y="397"/>
                                  </a:cubicBezTo>
                                  <a:cubicBezTo>
                                    <a:pt x="463" y="391"/>
                                    <a:pt x="564" y="381"/>
                                    <a:pt x="697" y="383"/>
                                  </a:cubicBezTo>
                                  <a:close/>
                                  <a:moveTo>
                                    <a:pt x="433" y="477"/>
                                  </a:moveTo>
                                  <a:cubicBezTo>
                                    <a:pt x="429" y="468"/>
                                    <a:pt x="426" y="460"/>
                                    <a:pt x="424" y="453"/>
                                  </a:cubicBezTo>
                                  <a:cubicBezTo>
                                    <a:pt x="424" y="453"/>
                                    <a:pt x="424" y="453"/>
                                    <a:pt x="424" y="453"/>
                                  </a:cubicBezTo>
                                  <a:cubicBezTo>
                                    <a:pt x="427" y="460"/>
                                    <a:pt x="430" y="468"/>
                                    <a:pt x="433" y="477"/>
                                  </a:cubicBezTo>
                                  <a:close/>
                                  <a:moveTo>
                                    <a:pt x="427" y="412"/>
                                  </a:moveTo>
                                  <a:cubicBezTo>
                                    <a:pt x="451" y="423"/>
                                    <a:pt x="487" y="444"/>
                                    <a:pt x="529" y="476"/>
                                  </a:cubicBezTo>
                                  <a:cubicBezTo>
                                    <a:pt x="487" y="449"/>
                                    <a:pt x="450" y="426"/>
                                    <a:pt x="427" y="412"/>
                                  </a:cubicBezTo>
                                  <a:close/>
                                  <a:moveTo>
                                    <a:pt x="534" y="438"/>
                                  </a:moveTo>
                                  <a:cubicBezTo>
                                    <a:pt x="552" y="444"/>
                                    <a:pt x="572" y="451"/>
                                    <a:pt x="593" y="460"/>
                                  </a:cubicBezTo>
                                  <a:cubicBezTo>
                                    <a:pt x="572" y="452"/>
                                    <a:pt x="553" y="444"/>
                                    <a:pt x="534" y="438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1000">
                                  <a:schemeClr val="accent1"/>
                                </a:gs>
                                <a:gs pos="86000">
                                  <a:schemeClr val="bg1"/>
                                </a:gs>
                              </a:gsLst>
                              <a:lin ang="81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手繪多邊形 251"/>
                          <wps:cNvSpPr>
                            <a:spLocks noEditPoints="1"/>
                          </wps:cNvSpPr>
                          <wps:spPr bwMode="auto">
                            <a:xfrm>
                              <a:off x="293298" y="86264"/>
                              <a:ext cx="677333" cy="1741714"/>
                            </a:xfrm>
                            <a:custGeom>
                              <a:avLst/>
                              <a:gdLst>
                                <a:gd name="T0" fmla="*/ 42 w 868"/>
                                <a:gd name="T1" fmla="*/ 2196 h 2232"/>
                                <a:gd name="T2" fmla="*/ 36 w 868"/>
                                <a:gd name="T3" fmla="*/ 2202 h 2232"/>
                                <a:gd name="T4" fmla="*/ 30 w 868"/>
                                <a:gd name="T5" fmla="*/ 2196 h 2232"/>
                                <a:gd name="T6" fmla="*/ 30 w 868"/>
                                <a:gd name="T7" fmla="*/ 2196 h 2232"/>
                                <a:gd name="T8" fmla="*/ 30 w 868"/>
                                <a:gd name="T9" fmla="*/ 2190 h 2232"/>
                                <a:gd name="T10" fmla="*/ 36 w 868"/>
                                <a:gd name="T11" fmla="*/ 2190 h 2232"/>
                                <a:gd name="T12" fmla="*/ 36 w 868"/>
                                <a:gd name="T13" fmla="*/ 2190 h 2232"/>
                                <a:gd name="T14" fmla="*/ 42 w 868"/>
                                <a:gd name="T15" fmla="*/ 2196 h 2232"/>
                                <a:gd name="T16" fmla="*/ 54 w 868"/>
                                <a:gd name="T17" fmla="*/ 36 h 2232"/>
                                <a:gd name="T18" fmla="*/ 48 w 868"/>
                                <a:gd name="T19" fmla="*/ 30 h 2232"/>
                                <a:gd name="T20" fmla="*/ 48 w 868"/>
                                <a:gd name="T21" fmla="*/ 30 h 2232"/>
                                <a:gd name="T22" fmla="*/ 42 w 868"/>
                                <a:gd name="T23" fmla="*/ 30 h 2232"/>
                                <a:gd name="T24" fmla="*/ 42 w 868"/>
                                <a:gd name="T25" fmla="*/ 36 h 2232"/>
                                <a:gd name="T26" fmla="*/ 42 w 868"/>
                                <a:gd name="T27" fmla="*/ 41 h 2232"/>
                                <a:gd name="T28" fmla="*/ 48 w 868"/>
                                <a:gd name="T29" fmla="*/ 41 h 2232"/>
                                <a:gd name="T30" fmla="*/ 54 w 868"/>
                                <a:gd name="T31" fmla="*/ 36 h 2232"/>
                                <a:gd name="T32" fmla="*/ 54 w 868"/>
                                <a:gd name="T33" fmla="*/ 36 h 2232"/>
                                <a:gd name="T34" fmla="*/ 127 w 868"/>
                                <a:gd name="T35" fmla="*/ 1422 h 2232"/>
                                <a:gd name="T36" fmla="*/ 97 w 868"/>
                                <a:gd name="T37" fmla="*/ 1422 h 2232"/>
                                <a:gd name="T38" fmla="*/ 66 w 868"/>
                                <a:gd name="T39" fmla="*/ 1411 h 2232"/>
                                <a:gd name="T40" fmla="*/ 60 w 868"/>
                                <a:gd name="T41" fmla="*/ 1440 h 2232"/>
                                <a:gd name="T42" fmla="*/ 48 w 868"/>
                                <a:gd name="T43" fmla="*/ 1470 h 2232"/>
                                <a:gd name="T44" fmla="*/ 85 w 868"/>
                                <a:gd name="T45" fmla="*/ 1470 h 2232"/>
                                <a:gd name="T46" fmla="*/ 109 w 868"/>
                                <a:gd name="T47" fmla="*/ 1482 h 2232"/>
                                <a:gd name="T48" fmla="*/ 115 w 868"/>
                                <a:gd name="T49" fmla="*/ 1452 h 2232"/>
                                <a:gd name="T50" fmla="*/ 591 w 868"/>
                                <a:gd name="T51" fmla="*/ 393 h 2232"/>
                                <a:gd name="T52" fmla="*/ 567 w 868"/>
                                <a:gd name="T53" fmla="*/ 345 h 2232"/>
                                <a:gd name="T54" fmla="*/ 537 w 868"/>
                                <a:gd name="T55" fmla="*/ 339 h 2232"/>
                                <a:gd name="T56" fmla="*/ 494 w 868"/>
                                <a:gd name="T57" fmla="*/ 363 h 2232"/>
                                <a:gd name="T58" fmla="*/ 488 w 868"/>
                                <a:gd name="T59" fmla="*/ 393 h 2232"/>
                                <a:gd name="T60" fmla="*/ 513 w 868"/>
                                <a:gd name="T61" fmla="*/ 440 h 2232"/>
                                <a:gd name="T62" fmla="*/ 543 w 868"/>
                                <a:gd name="T63" fmla="*/ 446 h 2232"/>
                                <a:gd name="T64" fmla="*/ 585 w 868"/>
                                <a:gd name="T65" fmla="*/ 416 h 2232"/>
                                <a:gd name="T66" fmla="*/ 591 w 868"/>
                                <a:gd name="T67" fmla="*/ 393 h 2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68" h="2232">
                                  <a:moveTo>
                                    <a:pt x="60" y="2202"/>
                                  </a:moveTo>
                                  <a:lnTo>
                                    <a:pt x="42" y="2196"/>
                                  </a:lnTo>
                                  <a:lnTo>
                                    <a:pt x="60" y="2232"/>
                                  </a:lnTo>
                                  <a:lnTo>
                                    <a:pt x="36" y="2202"/>
                                  </a:lnTo>
                                  <a:lnTo>
                                    <a:pt x="30" y="2220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0" y="2214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12" y="2184"/>
                                  </a:lnTo>
                                  <a:lnTo>
                                    <a:pt x="30" y="2190"/>
                                  </a:lnTo>
                                  <a:lnTo>
                                    <a:pt x="12" y="2155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42" y="2166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72" y="2172"/>
                                  </a:lnTo>
                                  <a:lnTo>
                                    <a:pt x="42" y="2196"/>
                                  </a:lnTo>
                                  <a:lnTo>
                                    <a:pt x="60" y="2202"/>
                                  </a:lnTo>
                                  <a:close/>
                                  <a:moveTo>
                                    <a:pt x="54" y="36"/>
                                  </a:moveTo>
                                  <a:lnTo>
                                    <a:pt x="85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54" y="36"/>
                                  </a:lnTo>
                                  <a:close/>
                                  <a:moveTo>
                                    <a:pt x="97" y="1446"/>
                                  </a:moveTo>
                                  <a:lnTo>
                                    <a:pt x="12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9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66" y="1411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60" y="1440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48" y="1470"/>
                                  </a:lnTo>
                                  <a:lnTo>
                                    <a:pt x="85" y="1452"/>
                                  </a:lnTo>
                                  <a:lnTo>
                                    <a:pt x="85" y="1470"/>
                                  </a:lnTo>
                                  <a:lnTo>
                                    <a:pt x="91" y="1452"/>
                                  </a:lnTo>
                                  <a:lnTo>
                                    <a:pt x="109" y="1482"/>
                                  </a:lnTo>
                                  <a:lnTo>
                                    <a:pt x="97" y="1452"/>
                                  </a:lnTo>
                                  <a:lnTo>
                                    <a:pt x="115" y="1452"/>
                                  </a:lnTo>
                                  <a:lnTo>
                                    <a:pt x="97" y="1446"/>
                                  </a:lnTo>
                                  <a:close/>
                                  <a:moveTo>
                                    <a:pt x="591" y="393"/>
                                  </a:moveTo>
                                  <a:lnTo>
                                    <a:pt x="868" y="202"/>
                                  </a:lnTo>
                                  <a:lnTo>
                                    <a:pt x="567" y="345"/>
                                  </a:lnTo>
                                  <a:lnTo>
                                    <a:pt x="597" y="172"/>
                                  </a:lnTo>
                                  <a:lnTo>
                                    <a:pt x="537" y="339"/>
                                  </a:lnTo>
                                  <a:lnTo>
                                    <a:pt x="344" y="71"/>
                                  </a:lnTo>
                                  <a:lnTo>
                                    <a:pt x="494" y="363"/>
                                  </a:lnTo>
                                  <a:lnTo>
                                    <a:pt x="314" y="339"/>
                                  </a:lnTo>
                                  <a:lnTo>
                                    <a:pt x="488" y="393"/>
                                  </a:lnTo>
                                  <a:lnTo>
                                    <a:pt x="211" y="583"/>
                                  </a:lnTo>
                                  <a:lnTo>
                                    <a:pt x="513" y="440"/>
                                  </a:lnTo>
                                  <a:lnTo>
                                    <a:pt x="482" y="613"/>
                                  </a:lnTo>
                                  <a:lnTo>
                                    <a:pt x="543" y="446"/>
                                  </a:lnTo>
                                  <a:lnTo>
                                    <a:pt x="736" y="714"/>
                                  </a:lnTo>
                                  <a:lnTo>
                                    <a:pt x="585" y="416"/>
                                  </a:lnTo>
                                  <a:lnTo>
                                    <a:pt x="766" y="446"/>
                                  </a:lnTo>
                                  <a:lnTo>
                                    <a:pt x="591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" name="手繪多邊形 255"/>
                          <wps:cNvSpPr>
                            <a:spLocks noEditPoints="1"/>
                          </wps:cNvSpPr>
                          <wps:spPr bwMode="auto">
                            <a:xfrm rot="10800000">
                              <a:off x="215660" y="1026544"/>
                              <a:ext cx="516608" cy="1578429"/>
                            </a:xfrm>
                            <a:custGeom>
                              <a:avLst/>
                              <a:gdLst>
                                <a:gd name="T0" fmla="*/ 629 w 1210"/>
                                <a:gd name="T1" fmla="*/ 789 h 3697"/>
                                <a:gd name="T2" fmla="*/ 605 w 1210"/>
                                <a:gd name="T3" fmla="*/ 801 h 3697"/>
                                <a:gd name="T4" fmla="*/ 587 w 1210"/>
                                <a:gd name="T5" fmla="*/ 801 h 3697"/>
                                <a:gd name="T6" fmla="*/ 569 w 1210"/>
                                <a:gd name="T7" fmla="*/ 771 h 3697"/>
                                <a:gd name="T8" fmla="*/ 575 w 1210"/>
                                <a:gd name="T9" fmla="*/ 753 h 3697"/>
                                <a:gd name="T10" fmla="*/ 605 w 1210"/>
                                <a:gd name="T11" fmla="*/ 742 h 3697"/>
                                <a:gd name="T12" fmla="*/ 617 w 1210"/>
                                <a:gd name="T13" fmla="*/ 742 h 3697"/>
                                <a:gd name="T14" fmla="*/ 635 w 1210"/>
                                <a:gd name="T15" fmla="*/ 771 h 3697"/>
                                <a:gd name="T16" fmla="*/ 1054 w 1210"/>
                                <a:gd name="T17" fmla="*/ 1365 h 3697"/>
                                <a:gd name="T18" fmla="*/ 1048 w 1210"/>
                                <a:gd name="T19" fmla="*/ 1353 h 3697"/>
                                <a:gd name="T20" fmla="*/ 1042 w 1210"/>
                                <a:gd name="T21" fmla="*/ 1353 h 3697"/>
                                <a:gd name="T22" fmla="*/ 1030 w 1210"/>
                                <a:gd name="T23" fmla="*/ 1359 h 3697"/>
                                <a:gd name="T24" fmla="*/ 1024 w 1210"/>
                                <a:gd name="T25" fmla="*/ 1365 h 3697"/>
                                <a:gd name="T26" fmla="*/ 1036 w 1210"/>
                                <a:gd name="T27" fmla="*/ 1377 h 3697"/>
                                <a:gd name="T28" fmla="*/ 1042 w 1210"/>
                                <a:gd name="T29" fmla="*/ 1382 h 3697"/>
                                <a:gd name="T30" fmla="*/ 1054 w 1210"/>
                                <a:gd name="T31" fmla="*/ 1371 h 3697"/>
                                <a:gd name="T32" fmla="*/ 1054 w 1210"/>
                                <a:gd name="T33" fmla="*/ 1365 h 3697"/>
                                <a:gd name="T34" fmla="*/ 916 w 1210"/>
                                <a:gd name="T35" fmla="*/ 2118 h 3697"/>
                                <a:gd name="T36" fmla="*/ 839 w 1210"/>
                                <a:gd name="T37" fmla="*/ 2106 h 3697"/>
                                <a:gd name="T38" fmla="*/ 767 w 1210"/>
                                <a:gd name="T39" fmla="*/ 2083 h 3697"/>
                                <a:gd name="T40" fmla="*/ 755 w 1210"/>
                                <a:gd name="T41" fmla="*/ 2160 h 3697"/>
                                <a:gd name="T42" fmla="*/ 731 w 1210"/>
                                <a:gd name="T43" fmla="*/ 2225 h 3697"/>
                                <a:gd name="T44" fmla="*/ 803 w 1210"/>
                                <a:gd name="T45" fmla="*/ 2237 h 3697"/>
                                <a:gd name="T46" fmla="*/ 875 w 1210"/>
                                <a:gd name="T47" fmla="*/ 2267 h 3697"/>
                                <a:gd name="T48" fmla="*/ 887 w 1210"/>
                                <a:gd name="T49" fmla="*/ 2190 h 3697"/>
                                <a:gd name="T50" fmla="*/ 48 w 1210"/>
                                <a:gd name="T51" fmla="*/ 1210 h 3697"/>
                                <a:gd name="T52" fmla="*/ 42 w 1210"/>
                                <a:gd name="T53" fmla="*/ 1204 h 3697"/>
                                <a:gd name="T54" fmla="*/ 36 w 1210"/>
                                <a:gd name="T55" fmla="*/ 1204 h 3697"/>
                                <a:gd name="T56" fmla="*/ 36 w 1210"/>
                                <a:gd name="T57" fmla="*/ 1210 h 3697"/>
                                <a:gd name="T58" fmla="*/ 30 w 1210"/>
                                <a:gd name="T59" fmla="*/ 1210 h 3697"/>
                                <a:gd name="T60" fmla="*/ 36 w 1210"/>
                                <a:gd name="T61" fmla="*/ 1216 h 3697"/>
                                <a:gd name="T62" fmla="*/ 42 w 1210"/>
                                <a:gd name="T63" fmla="*/ 1216 h 3697"/>
                                <a:gd name="T64" fmla="*/ 42 w 1210"/>
                                <a:gd name="T65" fmla="*/ 1216 h 3697"/>
                                <a:gd name="T66" fmla="*/ 48 w 1210"/>
                                <a:gd name="T67" fmla="*/ 1210 h 3697"/>
                                <a:gd name="T68" fmla="*/ 1174 w 1210"/>
                                <a:gd name="T69" fmla="*/ 35 h 3697"/>
                                <a:gd name="T70" fmla="*/ 1096 w 1210"/>
                                <a:gd name="T71" fmla="*/ 29 h 3697"/>
                                <a:gd name="T72" fmla="*/ 1024 w 1210"/>
                                <a:gd name="T73" fmla="*/ 0 h 3697"/>
                                <a:gd name="T74" fmla="*/ 1018 w 1210"/>
                                <a:gd name="T75" fmla="*/ 77 h 3697"/>
                                <a:gd name="T76" fmla="*/ 988 w 1210"/>
                                <a:gd name="T77" fmla="*/ 148 h 3697"/>
                                <a:gd name="T78" fmla="*/ 1066 w 1210"/>
                                <a:gd name="T79" fmla="*/ 154 h 3697"/>
                                <a:gd name="T80" fmla="*/ 1138 w 1210"/>
                                <a:gd name="T81" fmla="*/ 184 h 3697"/>
                                <a:gd name="T82" fmla="*/ 1144 w 1210"/>
                                <a:gd name="T83" fmla="*/ 107 h 3697"/>
                                <a:gd name="T84" fmla="*/ 1132 w 1210"/>
                                <a:gd name="T85" fmla="*/ 3602 h 3697"/>
                                <a:gd name="T86" fmla="*/ 1126 w 1210"/>
                                <a:gd name="T87" fmla="*/ 3590 h 3697"/>
                                <a:gd name="T88" fmla="*/ 1114 w 1210"/>
                                <a:gd name="T89" fmla="*/ 3590 h 3697"/>
                                <a:gd name="T90" fmla="*/ 1102 w 1210"/>
                                <a:gd name="T91" fmla="*/ 3596 h 3697"/>
                                <a:gd name="T92" fmla="*/ 1102 w 1210"/>
                                <a:gd name="T93" fmla="*/ 3608 h 3697"/>
                                <a:gd name="T94" fmla="*/ 1108 w 1210"/>
                                <a:gd name="T95" fmla="*/ 3620 h 3697"/>
                                <a:gd name="T96" fmla="*/ 1120 w 1210"/>
                                <a:gd name="T97" fmla="*/ 3620 h 3697"/>
                                <a:gd name="T98" fmla="*/ 1132 w 1210"/>
                                <a:gd name="T99" fmla="*/ 3614 h 3697"/>
                                <a:gd name="T100" fmla="*/ 1132 w 1210"/>
                                <a:gd name="T101" fmla="*/ 3602 h 3697"/>
                                <a:gd name="T102" fmla="*/ 863 w 1210"/>
                                <a:gd name="T103" fmla="*/ 2955 h 3697"/>
                                <a:gd name="T104" fmla="*/ 827 w 1210"/>
                                <a:gd name="T105" fmla="*/ 2955 h 3697"/>
                                <a:gd name="T106" fmla="*/ 797 w 1210"/>
                                <a:gd name="T107" fmla="*/ 2943 h 3697"/>
                                <a:gd name="T108" fmla="*/ 797 w 1210"/>
                                <a:gd name="T109" fmla="*/ 2973 h 3697"/>
                                <a:gd name="T110" fmla="*/ 785 w 1210"/>
                                <a:gd name="T111" fmla="*/ 3002 h 3697"/>
                                <a:gd name="T112" fmla="*/ 815 w 1210"/>
                                <a:gd name="T113" fmla="*/ 3008 h 3697"/>
                                <a:gd name="T114" fmla="*/ 845 w 1210"/>
                                <a:gd name="T115" fmla="*/ 3020 h 3697"/>
                                <a:gd name="T116" fmla="*/ 851 w 1210"/>
                                <a:gd name="T117" fmla="*/ 2985 h 3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10" h="3697">
                                  <a:moveTo>
                                    <a:pt x="737" y="807"/>
                                  </a:moveTo>
                                  <a:lnTo>
                                    <a:pt x="629" y="789"/>
                                  </a:lnTo>
                                  <a:lnTo>
                                    <a:pt x="719" y="961"/>
                                  </a:lnTo>
                                  <a:lnTo>
                                    <a:pt x="605" y="801"/>
                                  </a:lnTo>
                                  <a:lnTo>
                                    <a:pt x="569" y="902"/>
                                  </a:lnTo>
                                  <a:lnTo>
                                    <a:pt x="587" y="801"/>
                                  </a:lnTo>
                                  <a:lnTo>
                                    <a:pt x="413" y="884"/>
                                  </a:lnTo>
                                  <a:lnTo>
                                    <a:pt x="569" y="771"/>
                                  </a:lnTo>
                                  <a:lnTo>
                                    <a:pt x="473" y="736"/>
                                  </a:lnTo>
                                  <a:lnTo>
                                    <a:pt x="575" y="753"/>
                                  </a:lnTo>
                                  <a:lnTo>
                                    <a:pt x="491" y="581"/>
                                  </a:lnTo>
                                  <a:lnTo>
                                    <a:pt x="605" y="742"/>
                                  </a:lnTo>
                                  <a:lnTo>
                                    <a:pt x="635" y="641"/>
                                  </a:lnTo>
                                  <a:lnTo>
                                    <a:pt x="617" y="742"/>
                                  </a:lnTo>
                                  <a:lnTo>
                                    <a:pt x="797" y="658"/>
                                  </a:lnTo>
                                  <a:lnTo>
                                    <a:pt x="635" y="771"/>
                                  </a:lnTo>
                                  <a:lnTo>
                                    <a:pt x="737" y="807"/>
                                  </a:lnTo>
                                  <a:close/>
                                  <a:moveTo>
                                    <a:pt x="1054" y="1365"/>
                                  </a:moveTo>
                                  <a:lnTo>
                                    <a:pt x="1132" y="1311"/>
                                  </a:lnTo>
                                  <a:lnTo>
                                    <a:pt x="1048" y="1353"/>
                                  </a:lnTo>
                                  <a:lnTo>
                                    <a:pt x="1054" y="1299"/>
                                  </a:lnTo>
                                  <a:lnTo>
                                    <a:pt x="1042" y="1353"/>
                                  </a:lnTo>
                                  <a:lnTo>
                                    <a:pt x="988" y="1276"/>
                                  </a:lnTo>
                                  <a:lnTo>
                                    <a:pt x="1030" y="1359"/>
                                  </a:lnTo>
                                  <a:lnTo>
                                    <a:pt x="976" y="1347"/>
                                  </a:lnTo>
                                  <a:lnTo>
                                    <a:pt x="1024" y="1365"/>
                                  </a:lnTo>
                                  <a:lnTo>
                                    <a:pt x="946" y="1418"/>
                                  </a:lnTo>
                                  <a:lnTo>
                                    <a:pt x="1036" y="1377"/>
                                  </a:lnTo>
                                  <a:lnTo>
                                    <a:pt x="1024" y="1430"/>
                                  </a:lnTo>
                                  <a:lnTo>
                                    <a:pt x="1042" y="1382"/>
                                  </a:lnTo>
                                  <a:lnTo>
                                    <a:pt x="1096" y="1460"/>
                                  </a:lnTo>
                                  <a:lnTo>
                                    <a:pt x="1054" y="1371"/>
                                  </a:lnTo>
                                  <a:lnTo>
                                    <a:pt x="1102" y="1382"/>
                                  </a:lnTo>
                                  <a:lnTo>
                                    <a:pt x="1054" y="1365"/>
                                  </a:lnTo>
                                  <a:close/>
                                  <a:moveTo>
                                    <a:pt x="839" y="2172"/>
                                  </a:moveTo>
                                  <a:lnTo>
                                    <a:pt x="916" y="2118"/>
                                  </a:lnTo>
                                  <a:lnTo>
                                    <a:pt x="827" y="2160"/>
                                  </a:lnTo>
                                  <a:lnTo>
                                    <a:pt x="839" y="2106"/>
                                  </a:lnTo>
                                  <a:lnTo>
                                    <a:pt x="821" y="2160"/>
                                  </a:lnTo>
                                  <a:lnTo>
                                    <a:pt x="767" y="2083"/>
                                  </a:lnTo>
                                  <a:lnTo>
                                    <a:pt x="809" y="2166"/>
                                  </a:lnTo>
                                  <a:lnTo>
                                    <a:pt x="755" y="2160"/>
                                  </a:lnTo>
                                  <a:lnTo>
                                    <a:pt x="809" y="2172"/>
                                  </a:lnTo>
                                  <a:lnTo>
                                    <a:pt x="731" y="2225"/>
                                  </a:lnTo>
                                  <a:lnTo>
                                    <a:pt x="815" y="2184"/>
                                  </a:lnTo>
                                  <a:lnTo>
                                    <a:pt x="803" y="2237"/>
                                  </a:lnTo>
                                  <a:lnTo>
                                    <a:pt x="821" y="2190"/>
                                  </a:lnTo>
                                  <a:lnTo>
                                    <a:pt x="875" y="2267"/>
                                  </a:lnTo>
                                  <a:lnTo>
                                    <a:pt x="833" y="2178"/>
                                  </a:lnTo>
                                  <a:lnTo>
                                    <a:pt x="887" y="2190"/>
                                  </a:lnTo>
                                  <a:lnTo>
                                    <a:pt x="839" y="2172"/>
                                  </a:lnTo>
                                  <a:close/>
                                  <a:moveTo>
                                    <a:pt x="48" y="1210"/>
                                  </a:moveTo>
                                  <a:lnTo>
                                    <a:pt x="78" y="1193"/>
                                  </a:lnTo>
                                  <a:lnTo>
                                    <a:pt x="42" y="1204"/>
                                  </a:lnTo>
                                  <a:lnTo>
                                    <a:pt x="48" y="1187"/>
                                  </a:lnTo>
                                  <a:lnTo>
                                    <a:pt x="36" y="1204"/>
                                  </a:lnTo>
                                  <a:lnTo>
                                    <a:pt x="18" y="1175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12" y="1204"/>
                                  </a:lnTo>
                                  <a:lnTo>
                                    <a:pt x="30" y="1210"/>
                                  </a:lnTo>
                                  <a:lnTo>
                                    <a:pt x="0" y="1234"/>
                                  </a:lnTo>
                                  <a:lnTo>
                                    <a:pt x="36" y="1216"/>
                                  </a:lnTo>
                                  <a:lnTo>
                                    <a:pt x="30" y="1240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0" y="1252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6" y="1216"/>
                                  </a:lnTo>
                                  <a:lnTo>
                                    <a:pt x="48" y="1210"/>
                                  </a:lnTo>
                                  <a:close/>
                                  <a:moveTo>
                                    <a:pt x="1096" y="89"/>
                                  </a:moveTo>
                                  <a:lnTo>
                                    <a:pt x="1174" y="35"/>
                                  </a:lnTo>
                                  <a:lnTo>
                                    <a:pt x="1090" y="77"/>
                                  </a:lnTo>
                                  <a:lnTo>
                                    <a:pt x="1096" y="29"/>
                                  </a:lnTo>
                                  <a:lnTo>
                                    <a:pt x="1078" y="77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6" y="83"/>
                                  </a:lnTo>
                                  <a:lnTo>
                                    <a:pt x="1018" y="77"/>
                                  </a:lnTo>
                                  <a:lnTo>
                                    <a:pt x="1066" y="89"/>
                                  </a:lnTo>
                                  <a:lnTo>
                                    <a:pt x="988" y="148"/>
                                  </a:lnTo>
                                  <a:lnTo>
                                    <a:pt x="1072" y="107"/>
                                  </a:lnTo>
                                  <a:lnTo>
                                    <a:pt x="1066" y="154"/>
                                  </a:lnTo>
                                  <a:lnTo>
                                    <a:pt x="1084" y="107"/>
                                  </a:lnTo>
                                  <a:lnTo>
                                    <a:pt x="1138" y="184"/>
                                  </a:lnTo>
                                  <a:lnTo>
                                    <a:pt x="1096" y="101"/>
                                  </a:lnTo>
                                  <a:lnTo>
                                    <a:pt x="1144" y="107"/>
                                  </a:lnTo>
                                  <a:lnTo>
                                    <a:pt x="1096" y="89"/>
                                  </a:lnTo>
                                  <a:close/>
                                  <a:moveTo>
                                    <a:pt x="1132" y="3602"/>
                                  </a:moveTo>
                                  <a:lnTo>
                                    <a:pt x="1210" y="3548"/>
                                  </a:lnTo>
                                  <a:lnTo>
                                    <a:pt x="1126" y="3590"/>
                                  </a:lnTo>
                                  <a:lnTo>
                                    <a:pt x="1132" y="3543"/>
                                  </a:lnTo>
                                  <a:lnTo>
                                    <a:pt x="1114" y="3590"/>
                                  </a:lnTo>
                                  <a:lnTo>
                                    <a:pt x="1060" y="3513"/>
                                  </a:lnTo>
                                  <a:lnTo>
                                    <a:pt x="1102" y="3596"/>
                                  </a:lnTo>
                                  <a:lnTo>
                                    <a:pt x="1054" y="3590"/>
                                  </a:lnTo>
                                  <a:lnTo>
                                    <a:pt x="1102" y="3608"/>
                                  </a:lnTo>
                                  <a:lnTo>
                                    <a:pt x="1024" y="3661"/>
                                  </a:lnTo>
                                  <a:lnTo>
                                    <a:pt x="1108" y="3620"/>
                                  </a:lnTo>
                                  <a:lnTo>
                                    <a:pt x="1102" y="3667"/>
                                  </a:lnTo>
                                  <a:lnTo>
                                    <a:pt x="1120" y="3620"/>
                                  </a:lnTo>
                                  <a:lnTo>
                                    <a:pt x="1174" y="3697"/>
                                  </a:lnTo>
                                  <a:lnTo>
                                    <a:pt x="1132" y="3614"/>
                                  </a:lnTo>
                                  <a:lnTo>
                                    <a:pt x="1180" y="3620"/>
                                  </a:lnTo>
                                  <a:lnTo>
                                    <a:pt x="1132" y="3602"/>
                                  </a:lnTo>
                                  <a:close/>
                                  <a:moveTo>
                                    <a:pt x="827" y="2979"/>
                                  </a:moveTo>
                                  <a:lnTo>
                                    <a:pt x="863" y="2955"/>
                                  </a:lnTo>
                                  <a:lnTo>
                                    <a:pt x="827" y="2973"/>
                                  </a:lnTo>
                                  <a:lnTo>
                                    <a:pt x="827" y="2955"/>
                                  </a:lnTo>
                                  <a:lnTo>
                                    <a:pt x="821" y="2973"/>
                                  </a:lnTo>
                                  <a:lnTo>
                                    <a:pt x="797" y="294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97" y="297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85" y="3002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15" y="3008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45" y="3020"/>
                                  </a:lnTo>
                                  <a:lnTo>
                                    <a:pt x="827" y="2985"/>
                                  </a:lnTo>
                                  <a:lnTo>
                                    <a:pt x="851" y="2985"/>
                                  </a:lnTo>
                                  <a:lnTo>
                                    <a:pt x="827" y="2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手繪多邊形 251"/>
                          <wps:cNvSpPr>
                            <a:spLocks noEditPoints="1"/>
                          </wps:cNvSpPr>
                          <wps:spPr bwMode="auto">
                            <a:xfrm rot="14800618" flipV="1">
                              <a:off x="3334109" y="2022894"/>
                              <a:ext cx="370205" cy="951865"/>
                            </a:xfrm>
                            <a:custGeom>
                              <a:avLst/>
                              <a:gdLst>
                                <a:gd name="T0" fmla="*/ 42 w 868"/>
                                <a:gd name="T1" fmla="*/ 2196 h 2232"/>
                                <a:gd name="T2" fmla="*/ 36 w 868"/>
                                <a:gd name="T3" fmla="*/ 2202 h 2232"/>
                                <a:gd name="T4" fmla="*/ 30 w 868"/>
                                <a:gd name="T5" fmla="*/ 2196 h 2232"/>
                                <a:gd name="T6" fmla="*/ 30 w 868"/>
                                <a:gd name="T7" fmla="*/ 2196 h 2232"/>
                                <a:gd name="T8" fmla="*/ 30 w 868"/>
                                <a:gd name="T9" fmla="*/ 2190 h 2232"/>
                                <a:gd name="T10" fmla="*/ 36 w 868"/>
                                <a:gd name="T11" fmla="*/ 2190 h 2232"/>
                                <a:gd name="T12" fmla="*/ 36 w 868"/>
                                <a:gd name="T13" fmla="*/ 2190 h 2232"/>
                                <a:gd name="T14" fmla="*/ 42 w 868"/>
                                <a:gd name="T15" fmla="*/ 2196 h 2232"/>
                                <a:gd name="T16" fmla="*/ 54 w 868"/>
                                <a:gd name="T17" fmla="*/ 36 h 2232"/>
                                <a:gd name="T18" fmla="*/ 48 w 868"/>
                                <a:gd name="T19" fmla="*/ 30 h 2232"/>
                                <a:gd name="T20" fmla="*/ 48 w 868"/>
                                <a:gd name="T21" fmla="*/ 30 h 2232"/>
                                <a:gd name="T22" fmla="*/ 42 w 868"/>
                                <a:gd name="T23" fmla="*/ 30 h 2232"/>
                                <a:gd name="T24" fmla="*/ 42 w 868"/>
                                <a:gd name="T25" fmla="*/ 36 h 2232"/>
                                <a:gd name="T26" fmla="*/ 42 w 868"/>
                                <a:gd name="T27" fmla="*/ 41 h 2232"/>
                                <a:gd name="T28" fmla="*/ 48 w 868"/>
                                <a:gd name="T29" fmla="*/ 41 h 2232"/>
                                <a:gd name="T30" fmla="*/ 54 w 868"/>
                                <a:gd name="T31" fmla="*/ 36 h 2232"/>
                                <a:gd name="T32" fmla="*/ 54 w 868"/>
                                <a:gd name="T33" fmla="*/ 36 h 2232"/>
                                <a:gd name="T34" fmla="*/ 127 w 868"/>
                                <a:gd name="T35" fmla="*/ 1422 h 2232"/>
                                <a:gd name="T36" fmla="*/ 97 w 868"/>
                                <a:gd name="T37" fmla="*/ 1422 h 2232"/>
                                <a:gd name="T38" fmla="*/ 66 w 868"/>
                                <a:gd name="T39" fmla="*/ 1411 h 2232"/>
                                <a:gd name="T40" fmla="*/ 60 w 868"/>
                                <a:gd name="T41" fmla="*/ 1440 h 2232"/>
                                <a:gd name="T42" fmla="*/ 48 w 868"/>
                                <a:gd name="T43" fmla="*/ 1470 h 2232"/>
                                <a:gd name="T44" fmla="*/ 85 w 868"/>
                                <a:gd name="T45" fmla="*/ 1470 h 2232"/>
                                <a:gd name="T46" fmla="*/ 109 w 868"/>
                                <a:gd name="T47" fmla="*/ 1482 h 2232"/>
                                <a:gd name="T48" fmla="*/ 115 w 868"/>
                                <a:gd name="T49" fmla="*/ 1452 h 2232"/>
                                <a:gd name="T50" fmla="*/ 591 w 868"/>
                                <a:gd name="T51" fmla="*/ 393 h 2232"/>
                                <a:gd name="T52" fmla="*/ 567 w 868"/>
                                <a:gd name="T53" fmla="*/ 345 h 2232"/>
                                <a:gd name="T54" fmla="*/ 537 w 868"/>
                                <a:gd name="T55" fmla="*/ 339 h 2232"/>
                                <a:gd name="T56" fmla="*/ 494 w 868"/>
                                <a:gd name="T57" fmla="*/ 363 h 2232"/>
                                <a:gd name="T58" fmla="*/ 488 w 868"/>
                                <a:gd name="T59" fmla="*/ 393 h 2232"/>
                                <a:gd name="T60" fmla="*/ 513 w 868"/>
                                <a:gd name="T61" fmla="*/ 440 h 2232"/>
                                <a:gd name="T62" fmla="*/ 543 w 868"/>
                                <a:gd name="T63" fmla="*/ 446 h 2232"/>
                                <a:gd name="T64" fmla="*/ 585 w 868"/>
                                <a:gd name="T65" fmla="*/ 416 h 2232"/>
                                <a:gd name="T66" fmla="*/ 591 w 868"/>
                                <a:gd name="T67" fmla="*/ 393 h 2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68" h="2232">
                                  <a:moveTo>
                                    <a:pt x="60" y="2202"/>
                                  </a:moveTo>
                                  <a:lnTo>
                                    <a:pt x="42" y="2196"/>
                                  </a:lnTo>
                                  <a:lnTo>
                                    <a:pt x="60" y="2232"/>
                                  </a:lnTo>
                                  <a:lnTo>
                                    <a:pt x="36" y="2202"/>
                                  </a:lnTo>
                                  <a:lnTo>
                                    <a:pt x="30" y="2220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0" y="2214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12" y="2184"/>
                                  </a:lnTo>
                                  <a:lnTo>
                                    <a:pt x="30" y="2190"/>
                                  </a:lnTo>
                                  <a:lnTo>
                                    <a:pt x="12" y="2155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42" y="2166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72" y="2172"/>
                                  </a:lnTo>
                                  <a:lnTo>
                                    <a:pt x="42" y="2196"/>
                                  </a:lnTo>
                                  <a:lnTo>
                                    <a:pt x="60" y="2202"/>
                                  </a:lnTo>
                                  <a:close/>
                                  <a:moveTo>
                                    <a:pt x="54" y="36"/>
                                  </a:moveTo>
                                  <a:lnTo>
                                    <a:pt x="85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54" y="36"/>
                                  </a:lnTo>
                                  <a:close/>
                                  <a:moveTo>
                                    <a:pt x="97" y="1446"/>
                                  </a:moveTo>
                                  <a:lnTo>
                                    <a:pt x="12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9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66" y="1411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60" y="1440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48" y="1470"/>
                                  </a:lnTo>
                                  <a:lnTo>
                                    <a:pt x="85" y="1452"/>
                                  </a:lnTo>
                                  <a:lnTo>
                                    <a:pt x="85" y="1470"/>
                                  </a:lnTo>
                                  <a:lnTo>
                                    <a:pt x="91" y="1452"/>
                                  </a:lnTo>
                                  <a:lnTo>
                                    <a:pt x="109" y="1482"/>
                                  </a:lnTo>
                                  <a:lnTo>
                                    <a:pt x="97" y="1452"/>
                                  </a:lnTo>
                                  <a:lnTo>
                                    <a:pt x="115" y="1452"/>
                                  </a:lnTo>
                                  <a:lnTo>
                                    <a:pt x="97" y="1446"/>
                                  </a:lnTo>
                                  <a:close/>
                                  <a:moveTo>
                                    <a:pt x="591" y="393"/>
                                  </a:moveTo>
                                  <a:lnTo>
                                    <a:pt x="868" y="202"/>
                                  </a:lnTo>
                                  <a:lnTo>
                                    <a:pt x="567" y="345"/>
                                  </a:lnTo>
                                  <a:lnTo>
                                    <a:pt x="597" y="172"/>
                                  </a:lnTo>
                                  <a:lnTo>
                                    <a:pt x="537" y="339"/>
                                  </a:lnTo>
                                  <a:lnTo>
                                    <a:pt x="344" y="71"/>
                                  </a:lnTo>
                                  <a:lnTo>
                                    <a:pt x="494" y="363"/>
                                  </a:lnTo>
                                  <a:lnTo>
                                    <a:pt x="314" y="339"/>
                                  </a:lnTo>
                                  <a:lnTo>
                                    <a:pt x="488" y="393"/>
                                  </a:lnTo>
                                  <a:lnTo>
                                    <a:pt x="211" y="583"/>
                                  </a:lnTo>
                                  <a:lnTo>
                                    <a:pt x="513" y="440"/>
                                  </a:lnTo>
                                  <a:lnTo>
                                    <a:pt x="482" y="613"/>
                                  </a:lnTo>
                                  <a:lnTo>
                                    <a:pt x="543" y="446"/>
                                  </a:lnTo>
                                  <a:lnTo>
                                    <a:pt x="736" y="714"/>
                                  </a:lnTo>
                                  <a:lnTo>
                                    <a:pt x="585" y="416"/>
                                  </a:lnTo>
                                  <a:lnTo>
                                    <a:pt x="766" y="446"/>
                                  </a:lnTo>
                                  <a:lnTo>
                                    <a:pt x="591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手繪多邊形 255"/>
                          <wps:cNvSpPr>
                            <a:spLocks noEditPoints="1"/>
                          </wps:cNvSpPr>
                          <wps:spPr bwMode="auto">
                            <a:xfrm>
                              <a:off x="3062377" y="163902"/>
                              <a:ext cx="845095" cy="2492889"/>
                            </a:xfrm>
                            <a:custGeom>
                              <a:avLst/>
                              <a:gdLst>
                                <a:gd name="T0" fmla="*/ 629 w 1210"/>
                                <a:gd name="T1" fmla="*/ 789 h 3697"/>
                                <a:gd name="T2" fmla="*/ 605 w 1210"/>
                                <a:gd name="T3" fmla="*/ 801 h 3697"/>
                                <a:gd name="T4" fmla="*/ 587 w 1210"/>
                                <a:gd name="T5" fmla="*/ 801 h 3697"/>
                                <a:gd name="T6" fmla="*/ 569 w 1210"/>
                                <a:gd name="T7" fmla="*/ 771 h 3697"/>
                                <a:gd name="T8" fmla="*/ 575 w 1210"/>
                                <a:gd name="T9" fmla="*/ 753 h 3697"/>
                                <a:gd name="T10" fmla="*/ 605 w 1210"/>
                                <a:gd name="T11" fmla="*/ 742 h 3697"/>
                                <a:gd name="T12" fmla="*/ 617 w 1210"/>
                                <a:gd name="T13" fmla="*/ 742 h 3697"/>
                                <a:gd name="T14" fmla="*/ 635 w 1210"/>
                                <a:gd name="T15" fmla="*/ 771 h 3697"/>
                                <a:gd name="T16" fmla="*/ 1054 w 1210"/>
                                <a:gd name="T17" fmla="*/ 1365 h 3697"/>
                                <a:gd name="T18" fmla="*/ 1048 w 1210"/>
                                <a:gd name="T19" fmla="*/ 1353 h 3697"/>
                                <a:gd name="T20" fmla="*/ 1042 w 1210"/>
                                <a:gd name="T21" fmla="*/ 1353 h 3697"/>
                                <a:gd name="T22" fmla="*/ 1030 w 1210"/>
                                <a:gd name="T23" fmla="*/ 1359 h 3697"/>
                                <a:gd name="T24" fmla="*/ 1024 w 1210"/>
                                <a:gd name="T25" fmla="*/ 1365 h 3697"/>
                                <a:gd name="T26" fmla="*/ 1036 w 1210"/>
                                <a:gd name="T27" fmla="*/ 1377 h 3697"/>
                                <a:gd name="T28" fmla="*/ 1042 w 1210"/>
                                <a:gd name="T29" fmla="*/ 1382 h 3697"/>
                                <a:gd name="T30" fmla="*/ 1054 w 1210"/>
                                <a:gd name="T31" fmla="*/ 1371 h 3697"/>
                                <a:gd name="T32" fmla="*/ 1054 w 1210"/>
                                <a:gd name="T33" fmla="*/ 1365 h 3697"/>
                                <a:gd name="T34" fmla="*/ 916 w 1210"/>
                                <a:gd name="T35" fmla="*/ 2118 h 3697"/>
                                <a:gd name="T36" fmla="*/ 839 w 1210"/>
                                <a:gd name="T37" fmla="*/ 2106 h 3697"/>
                                <a:gd name="T38" fmla="*/ 767 w 1210"/>
                                <a:gd name="T39" fmla="*/ 2083 h 3697"/>
                                <a:gd name="T40" fmla="*/ 755 w 1210"/>
                                <a:gd name="T41" fmla="*/ 2160 h 3697"/>
                                <a:gd name="T42" fmla="*/ 731 w 1210"/>
                                <a:gd name="T43" fmla="*/ 2225 h 3697"/>
                                <a:gd name="T44" fmla="*/ 803 w 1210"/>
                                <a:gd name="T45" fmla="*/ 2237 h 3697"/>
                                <a:gd name="T46" fmla="*/ 875 w 1210"/>
                                <a:gd name="T47" fmla="*/ 2267 h 3697"/>
                                <a:gd name="T48" fmla="*/ 887 w 1210"/>
                                <a:gd name="T49" fmla="*/ 2190 h 3697"/>
                                <a:gd name="T50" fmla="*/ 48 w 1210"/>
                                <a:gd name="T51" fmla="*/ 1210 h 3697"/>
                                <a:gd name="T52" fmla="*/ 42 w 1210"/>
                                <a:gd name="T53" fmla="*/ 1204 h 3697"/>
                                <a:gd name="T54" fmla="*/ 36 w 1210"/>
                                <a:gd name="T55" fmla="*/ 1204 h 3697"/>
                                <a:gd name="T56" fmla="*/ 36 w 1210"/>
                                <a:gd name="T57" fmla="*/ 1210 h 3697"/>
                                <a:gd name="T58" fmla="*/ 30 w 1210"/>
                                <a:gd name="T59" fmla="*/ 1210 h 3697"/>
                                <a:gd name="T60" fmla="*/ 36 w 1210"/>
                                <a:gd name="T61" fmla="*/ 1216 h 3697"/>
                                <a:gd name="T62" fmla="*/ 42 w 1210"/>
                                <a:gd name="T63" fmla="*/ 1216 h 3697"/>
                                <a:gd name="T64" fmla="*/ 42 w 1210"/>
                                <a:gd name="T65" fmla="*/ 1216 h 3697"/>
                                <a:gd name="T66" fmla="*/ 48 w 1210"/>
                                <a:gd name="T67" fmla="*/ 1210 h 3697"/>
                                <a:gd name="T68" fmla="*/ 1174 w 1210"/>
                                <a:gd name="T69" fmla="*/ 35 h 3697"/>
                                <a:gd name="T70" fmla="*/ 1096 w 1210"/>
                                <a:gd name="T71" fmla="*/ 29 h 3697"/>
                                <a:gd name="T72" fmla="*/ 1024 w 1210"/>
                                <a:gd name="T73" fmla="*/ 0 h 3697"/>
                                <a:gd name="T74" fmla="*/ 1018 w 1210"/>
                                <a:gd name="T75" fmla="*/ 77 h 3697"/>
                                <a:gd name="T76" fmla="*/ 988 w 1210"/>
                                <a:gd name="T77" fmla="*/ 148 h 3697"/>
                                <a:gd name="T78" fmla="*/ 1066 w 1210"/>
                                <a:gd name="T79" fmla="*/ 154 h 3697"/>
                                <a:gd name="T80" fmla="*/ 1138 w 1210"/>
                                <a:gd name="T81" fmla="*/ 184 h 3697"/>
                                <a:gd name="T82" fmla="*/ 1144 w 1210"/>
                                <a:gd name="T83" fmla="*/ 107 h 3697"/>
                                <a:gd name="T84" fmla="*/ 1132 w 1210"/>
                                <a:gd name="T85" fmla="*/ 3602 h 3697"/>
                                <a:gd name="T86" fmla="*/ 1126 w 1210"/>
                                <a:gd name="T87" fmla="*/ 3590 h 3697"/>
                                <a:gd name="T88" fmla="*/ 1114 w 1210"/>
                                <a:gd name="T89" fmla="*/ 3590 h 3697"/>
                                <a:gd name="T90" fmla="*/ 1102 w 1210"/>
                                <a:gd name="T91" fmla="*/ 3596 h 3697"/>
                                <a:gd name="T92" fmla="*/ 1102 w 1210"/>
                                <a:gd name="T93" fmla="*/ 3608 h 3697"/>
                                <a:gd name="T94" fmla="*/ 1108 w 1210"/>
                                <a:gd name="T95" fmla="*/ 3620 h 3697"/>
                                <a:gd name="T96" fmla="*/ 1120 w 1210"/>
                                <a:gd name="T97" fmla="*/ 3620 h 3697"/>
                                <a:gd name="T98" fmla="*/ 1132 w 1210"/>
                                <a:gd name="T99" fmla="*/ 3614 h 3697"/>
                                <a:gd name="T100" fmla="*/ 1132 w 1210"/>
                                <a:gd name="T101" fmla="*/ 3602 h 3697"/>
                                <a:gd name="T102" fmla="*/ 863 w 1210"/>
                                <a:gd name="T103" fmla="*/ 2955 h 3697"/>
                                <a:gd name="T104" fmla="*/ 827 w 1210"/>
                                <a:gd name="T105" fmla="*/ 2955 h 3697"/>
                                <a:gd name="T106" fmla="*/ 797 w 1210"/>
                                <a:gd name="T107" fmla="*/ 2943 h 3697"/>
                                <a:gd name="T108" fmla="*/ 797 w 1210"/>
                                <a:gd name="T109" fmla="*/ 2973 h 3697"/>
                                <a:gd name="T110" fmla="*/ 785 w 1210"/>
                                <a:gd name="T111" fmla="*/ 3002 h 3697"/>
                                <a:gd name="T112" fmla="*/ 815 w 1210"/>
                                <a:gd name="T113" fmla="*/ 3008 h 3697"/>
                                <a:gd name="T114" fmla="*/ 845 w 1210"/>
                                <a:gd name="T115" fmla="*/ 3020 h 3697"/>
                                <a:gd name="T116" fmla="*/ 851 w 1210"/>
                                <a:gd name="T117" fmla="*/ 2985 h 3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10" h="3697">
                                  <a:moveTo>
                                    <a:pt x="737" y="807"/>
                                  </a:moveTo>
                                  <a:lnTo>
                                    <a:pt x="629" y="789"/>
                                  </a:lnTo>
                                  <a:lnTo>
                                    <a:pt x="719" y="961"/>
                                  </a:lnTo>
                                  <a:lnTo>
                                    <a:pt x="605" y="801"/>
                                  </a:lnTo>
                                  <a:lnTo>
                                    <a:pt x="569" y="902"/>
                                  </a:lnTo>
                                  <a:lnTo>
                                    <a:pt x="587" y="801"/>
                                  </a:lnTo>
                                  <a:lnTo>
                                    <a:pt x="413" y="884"/>
                                  </a:lnTo>
                                  <a:lnTo>
                                    <a:pt x="569" y="771"/>
                                  </a:lnTo>
                                  <a:lnTo>
                                    <a:pt x="473" y="736"/>
                                  </a:lnTo>
                                  <a:lnTo>
                                    <a:pt x="575" y="753"/>
                                  </a:lnTo>
                                  <a:lnTo>
                                    <a:pt x="491" y="581"/>
                                  </a:lnTo>
                                  <a:lnTo>
                                    <a:pt x="605" y="742"/>
                                  </a:lnTo>
                                  <a:lnTo>
                                    <a:pt x="635" y="641"/>
                                  </a:lnTo>
                                  <a:lnTo>
                                    <a:pt x="617" y="742"/>
                                  </a:lnTo>
                                  <a:lnTo>
                                    <a:pt x="797" y="658"/>
                                  </a:lnTo>
                                  <a:lnTo>
                                    <a:pt x="635" y="771"/>
                                  </a:lnTo>
                                  <a:lnTo>
                                    <a:pt x="737" y="807"/>
                                  </a:lnTo>
                                  <a:close/>
                                  <a:moveTo>
                                    <a:pt x="1054" y="1365"/>
                                  </a:moveTo>
                                  <a:lnTo>
                                    <a:pt x="1132" y="1311"/>
                                  </a:lnTo>
                                  <a:lnTo>
                                    <a:pt x="1048" y="1353"/>
                                  </a:lnTo>
                                  <a:lnTo>
                                    <a:pt x="1054" y="1299"/>
                                  </a:lnTo>
                                  <a:lnTo>
                                    <a:pt x="1042" y="1353"/>
                                  </a:lnTo>
                                  <a:lnTo>
                                    <a:pt x="988" y="1276"/>
                                  </a:lnTo>
                                  <a:lnTo>
                                    <a:pt x="1030" y="1359"/>
                                  </a:lnTo>
                                  <a:lnTo>
                                    <a:pt x="976" y="1347"/>
                                  </a:lnTo>
                                  <a:lnTo>
                                    <a:pt x="1024" y="1365"/>
                                  </a:lnTo>
                                  <a:lnTo>
                                    <a:pt x="946" y="1418"/>
                                  </a:lnTo>
                                  <a:lnTo>
                                    <a:pt x="1036" y="1377"/>
                                  </a:lnTo>
                                  <a:lnTo>
                                    <a:pt x="1024" y="1430"/>
                                  </a:lnTo>
                                  <a:lnTo>
                                    <a:pt x="1042" y="1382"/>
                                  </a:lnTo>
                                  <a:lnTo>
                                    <a:pt x="1096" y="1460"/>
                                  </a:lnTo>
                                  <a:lnTo>
                                    <a:pt x="1054" y="1371"/>
                                  </a:lnTo>
                                  <a:lnTo>
                                    <a:pt x="1102" y="1382"/>
                                  </a:lnTo>
                                  <a:lnTo>
                                    <a:pt x="1054" y="1365"/>
                                  </a:lnTo>
                                  <a:close/>
                                  <a:moveTo>
                                    <a:pt x="839" y="2172"/>
                                  </a:moveTo>
                                  <a:lnTo>
                                    <a:pt x="916" y="2118"/>
                                  </a:lnTo>
                                  <a:lnTo>
                                    <a:pt x="827" y="2160"/>
                                  </a:lnTo>
                                  <a:lnTo>
                                    <a:pt x="839" y="2106"/>
                                  </a:lnTo>
                                  <a:lnTo>
                                    <a:pt x="821" y="2160"/>
                                  </a:lnTo>
                                  <a:lnTo>
                                    <a:pt x="767" y="2083"/>
                                  </a:lnTo>
                                  <a:lnTo>
                                    <a:pt x="809" y="2166"/>
                                  </a:lnTo>
                                  <a:lnTo>
                                    <a:pt x="755" y="2160"/>
                                  </a:lnTo>
                                  <a:lnTo>
                                    <a:pt x="809" y="2172"/>
                                  </a:lnTo>
                                  <a:lnTo>
                                    <a:pt x="731" y="2225"/>
                                  </a:lnTo>
                                  <a:lnTo>
                                    <a:pt x="815" y="2184"/>
                                  </a:lnTo>
                                  <a:lnTo>
                                    <a:pt x="803" y="2237"/>
                                  </a:lnTo>
                                  <a:lnTo>
                                    <a:pt x="821" y="2190"/>
                                  </a:lnTo>
                                  <a:lnTo>
                                    <a:pt x="875" y="2267"/>
                                  </a:lnTo>
                                  <a:lnTo>
                                    <a:pt x="833" y="2178"/>
                                  </a:lnTo>
                                  <a:lnTo>
                                    <a:pt x="887" y="2190"/>
                                  </a:lnTo>
                                  <a:lnTo>
                                    <a:pt x="839" y="2172"/>
                                  </a:lnTo>
                                  <a:close/>
                                  <a:moveTo>
                                    <a:pt x="48" y="1210"/>
                                  </a:moveTo>
                                  <a:lnTo>
                                    <a:pt x="78" y="1193"/>
                                  </a:lnTo>
                                  <a:lnTo>
                                    <a:pt x="42" y="1204"/>
                                  </a:lnTo>
                                  <a:lnTo>
                                    <a:pt x="48" y="1187"/>
                                  </a:lnTo>
                                  <a:lnTo>
                                    <a:pt x="36" y="1204"/>
                                  </a:lnTo>
                                  <a:lnTo>
                                    <a:pt x="18" y="1175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12" y="1204"/>
                                  </a:lnTo>
                                  <a:lnTo>
                                    <a:pt x="30" y="1210"/>
                                  </a:lnTo>
                                  <a:lnTo>
                                    <a:pt x="0" y="1234"/>
                                  </a:lnTo>
                                  <a:lnTo>
                                    <a:pt x="36" y="1216"/>
                                  </a:lnTo>
                                  <a:lnTo>
                                    <a:pt x="30" y="1240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0" y="1252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6" y="1216"/>
                                  </a:lnTo>
                                  <a:lnTo>
                                    <a:pt x="48" y="1210"/>
                                  </a:lnTo>
                                  <a:close/>
                                  <a:moveTo>
                                    <a:pt x="1096" y="89"/>
                                  </a:moveTo>
                                  <a:lnTo>
                                    <a:pt x="1174" y="35"/>
                                  </a:lnTo>
                                  <a:lnTo>
                                    <a:pt x="1090" y="77"/>
                                  </a:lnTo>
                                  <a:lnTo>
                                    <a:pt x="1096" y="29"/>
                                  </a:lnTo>
                                  <a:lnTo>
                                    <a:pt x="1078" y="77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6" y="83"/>
                                  </a:lnTo>
                                  <a:lnTo>
                                    <a:pt x="1018" y="77"/>
                                  </a:lnTo>
                                  <a:lnTo>
                                    <a:pt x="1066" y="89"/>
                                  </a:lnTo>
                                  <a:lnTo>
                                    <a:pt x="988" y="148"/>
                                  </a:lnTo>
                                  <a:lnTo>
                                    <a:pt x="1072" y="107"/>
                                  </a:lnTo>
                                  <a:lnTo>
                                    <a:pt x="1066" y="154"/>
                                  </a:lnTo>
                                  <a:lnTo>
                                    <a:pt x="1084" y="107"/>
                                  </a:lnTo>
                                  <a:lnTo>
                                    <a:pt x="1138" y="184"/>
                                  </a:lnTo>
                                  <a:lnTo>
                                    <a:pt x="1096" y="101"/>
                                  </a:lnTo>
                                  <a:lnTo>
                                    <a:pt x="1144" y="107"/>
                                  </a:lnTo>
                                  <a:lnTo>
                                    <a:pt x="1096" y="89"/>
                                  </a:lnTo>
                                  <a:close/>
                                  <a:moveTo>
                                    <a:pt x="1132" y="3602"/>
                                  </a:moveTo>
                                  <a:lnTo>
                                    <a:pt x="1210" y="3548"/>
                                  </a:lnTo>
                                  <a:lnTo>
                                    <a:pt x="1126" y="3590"/>
                                  </a:lnTo>
                                  <a:lnTo>
                                    <a:pt x="1132" y="3543"/>
                                  </a:lnTo>
                                  <a:lnTo>
                                    <a:pt x="1114" y="3590"/>
                                  </a:lnTo>
                                  <a:lnTo>
                                    <a:pt x="1060" y="3513"/>
                                  </a:lnTo>
                                  <a:lnTo>
                                    <a:pt x="1102" y="3596"/>
                                  </a:lnTo>
                                  <a:lnTo>
                                    <a:pt x="1054" y="3590"/>
                                  </a:lnTo>
                                  <a:lnTo>
                                    <a:pt x="1102" y="3608"/>
                                  </a:lnTo>
                                  <a:lnTo>
                                    <a:pt x="1024" y="3661"/>
                                  </a:lnTo>
                                  <a:lnTo>
                                    <a:pt x="1108" y="3620"/>
                                  </a:lnTo>
                                  <a:lnTo>
                                    <a:pt x="1102" y="3667"/>
                                  </a:lnTo>
                                  <a:lnTo>
                                    <a:pt x="1120" y="3620"/>
                                  </a:lnTo>
                                  <a:lnTo>
                                    <a:pt x="1174" y="3697"/>
                                  </a:lnTo>
                                  <a:lnTo>
                                    <a:pt x="1132" y="3614"/>
                                  </a:lnTo>
                                  <a:lnTo>
                                    <a:pt x="1180" y="3620"/>
                                  </a:lnTo>
                                  <a:lnTo>
                                    <a:pt x="1132" y="3602"/>
                                  </a:lnTo>
                                  <a:close/>
                                  <a:moveTo>
                                    <a:pt x="827" y="2979"/>
                                  </a:moveTo>
                                  <a:lnTo>
                                    <a:pt x="863" y="2955"/>
                                  </a:lnTo>
                                  <a:lnTo>
                                    <a:pt x="827" y="2973"/>
                                  </a:lnTo>
                                  <a:lnTo>
                                    <a:pt x="827" y="2955"/>
                                  </a:lnTo>
                                  <a:lnTo>
                                    <a:pt x="821" y="2973"/>
                                  </a:lnTo>
                                  <a:lnTo>
                                    <a:pt x="797" y="294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97" y="297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85" y="3002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15" y="3008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45" y="3020"/>
                                  </a:lnTo>
                                  <a:lnTo>
                                    <a:pt x="827" y="2985"/>
                                  </a:lnTo>
                                  <a:lnTo>
                                    <a:pt x="851" y="2985"/>
                                  </a:lnTo>
                                  <a:lnTo>
                                    <a:pt x="827" y="2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" name="群組 3"/>
                        <wpg:cNvGrpSpPr/>
                        <wpg:grpSpPr>
                          <a:xfrm>
                            <a:off x="5029200" y="0"/>
                            <a:ext cx="4343400" cy="2752344"/>
                            <a:chOff x="0" y="0"/>
                            <a:chExt cx="4243374" cy="2683929"/>
                          </a:xfrm>
                        </wpg:grpSpPr>
                        <wps:wsp>
                          <wps:cNvPr id="4" name="手繪多邊形 24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1371600" cy="1517650"/>
                            </a:xfrm>
                            <a:custGeom>
                              <a:avLst/>
                              <a:gdLst>
                                <a:gd name="T0" fmla="*/ 359 w 1258"/>
                                <a:gd name="T1" fmla="*/ 581 h 1393"/>
                                <a:gd name="T2" fmla="*/ 320 w 1258"/>
                                <a:gd name="T3" fmla="*/ 536 h 1393"/>
                                <a:gd name="T4" fmla="*/ 407 w 1258"/>
                                <a:gd name="T5" fmla="*/ 544 h 1393"/>
                                <a:gd name="T6" fmla="*/ 530 w 1258"/>
                                <a:gd name="T7" fmla="*/ 92 h 1393"/>
                                <a:gd name="T8" fmla="*/ 619 w 1258"/>
                                <a:gd name="T9" fmla="*/ 174 h 1393"/>
                                <a:gd name="T10" fmla="*/ 404 w 1258"/>
                                <a:gd name="T11" fmla="*/ 95 h 1393"/>
                                <a:gd name="T12" fmla="*/ 384 w 1258"/>
                                <a:gd name="T13" fmla="*/ 343 h 1393"/>
                                <a:gd name="T14" fmla="*/ 162 w 1258"/>
                                <a:gd name="T15" fmla="*/ 298 h 1393"/>
                                <a:gd name="T16" fmla="*/ 362 w 1258"/>
                                <a:gd name="T17" fmla="*/ 449 h 1393"/>
                                <a:gd name="T18" fmla="*/ 142 w 1258"/>
                                <a:gd name="T19" fmla="*/ 384 h 1393"/>
                                <a:gd name="T20" fmla="*/ 423 w 1258"/>
                                <a:gd name="T21" fmla="*/ 628 h 1393"/>
                                <a:gd name="T22" fmla="*/ 994 w 1258"/>
                                <a:gd name="T23" fmla="*/ 496 h 1393"/>
                                <a:gd name="T24" fmla="*/ 954 w 1258"/>
                                <a:gd name="T25" fmla="*/ 418 h 1393"/>
                                <a:gd name="T26" fmla="*/ 1006 w 1258"/>
                                <a:gd name="T27" fmla="*/ 254 h 1393"/>
                                <a:gd name="T28" fmla="*/ 1022 w 1258"/>
                                <a:gd name="T29" fmla="*/ 520 h 1393"/>
                                <a:gd name="T30" fmla="*/ 1235 w 1258"/>
                                <a:gd name="T31" fmla="*/ 634 h 1393"/>
                                <a:gd name="T32" fmla="*/ 1102 w 1258"/>
                                <a:gd name="T33" fmla="*/ 569 h 1393"/>
                                <a:gd name="T34" fmla="*/ 1174 w 1258"/>
                                <a:gd name="T35" fmla="*/ 833 h 1393"/>
                                <a:gd name="T36" fmla="*/ 1012 w 1258"/>
                                <a:gd name="T37" fmla="*/ 510 h 1393"/>
                                <a:gd name="T38" fmla="*/ 887 w 1258"/>
                                <a:gd name="T39" fmla="*/ 465 h 1393"/>
                                <a:gd name="T40" fmla="*/ 405 w 1258"/>
                                <a:gd name="T41" fmla="*/ 245 h 1393"/>
                                <a:gd name="T42" fmla="*/ 548 w 1258"/>
                                <a:gd name="T43" fmla="*/ 650 h 1393"/>
                                <a:gd name="T44" fmla="*/ 622 w 1258"/>
                                <a:gd name="T45" fmla="*/ 1059 h 1393"/>
                                <a:gd name="T46" fmla="*/ 635 w 1258"/>
                                <a:gd name="T47" fmla="*/ 974 h 1393"/>
                                <a:gd name="T48" fmla="*/ 661 w 1258"/>
                                <a:gd name="T49" fmla="*/ 789 h 1393"/>
                                <a:gd name="T50" fmla="*/ 687 w 1258"/>
                                <a:gd name="T51" fmla="*/ 651 h 1393"/>
                                <a:gd name="T52" fmla="*/ 607 w 1258"/>
                                <a:gd name="T53" fmla="*/ 540 h 1393"/>
                                <a:gd name="T54" fmla="*/ 679 w 1258"/>
                                <a:gd name="T55" fmla="*/ 1360 h 1393"/>
                                <a:gd name="T56" fmla="*/ 799 w 1258"/>
                                <a:gd name="T57" fmla="*/ 1368 h 1393"/>
                                <a:gd name="T58" fmla="*/ 821 w 1258"/>
                                <a:gd name="T59" fmla="*/ 1114 h 1393"/>
                                <a:gd name="T60" fmla="*/ 738 w 1258"/>
                                <a:gd name="T61" fmla="*/ 1193 h 1393"/>
                                <a:gd name="T62" fmla="*/ 786 w 1258"/>
                                <a:gd name="T63" fmla="*/ 918 h 1393"/>
                                <a:gd name="T64" fmla="*/ 916 w 1258"/>
                                <a:gd name="T65" fmla="*/ 985 h 1393"/>
                                <a:gd name="T66" fmla="*/ 1137 w 1258"/>
                                <a:gd name="T67" fmla="*/ 1064 h 1393"/>
                                <a:gd name="T68" fmla="*/ 1022 w 1258"/>
                                <a:gd name="T69" fmla="*/ 1054 h 1393"/>
                                <a:gd name="T70" fmla="*/ 749 w 1258"/>
                                <a:gd name="T71" fmla="*/ 811 h 1393"/>
                                <a:gd name="T72" fmla="*/ 1033 w 1258"/>
                                <a:gd name="T73" fmla="*/ 844 h 1393"/>
                                <a:gd name="T74" fmla="*/ 1177 w 1258"/>
                                <a:gd name="T75" fmla="*/ 977 h 1393"/>
                                <a:gd name="T76" fmla="*/ 834 w 1258"/>
                                <a:gd name="T77" fmla="*/ 797 h 1393"/>
                                <a:gd name="T78" fmla="*/ 642 w 1258"/>
                                <a:gd name="T79" fmla="*/ 3 h 1393"/>
                                <a:gd name="T80" fmla="*/ 678 w 1258"/>
                                <a:gd name="T81" fmla="*/ 287 h 1393"/>
                                <a:gd name="T82" fmla="*/ 784 w 1258"/>
                                <a:gd name="T83" fmla="*/ 160 h 1393"/>
                                <a:gd name="T84" fmla="*/ 840 w 1258"/>
                                <a:gd name="T85" fmla="*/ 77 h 1393"/>
                                <a:gd name="T86" fmla="*/ 148 w 1258"/>
                                <a:gd name="T87" fmla="*/ 666 h 1393"/>
                                <a:gd name="T88" fmla="*/ 461 w 1258"/>
                                <a:gd name="T89" fmla="*/ 696 h 1393"/>
                                <a:gd name="T90" fmla="*/ 258 w 1258"/>
                                <a:gd name="T91" fmla="*/ 696 h 1393"/>
                                <a:gd name="T92" fmla="*/ 251 w 1258"/>
                                <a:gd name="T93" fmla="*/ 837 h 1393"/>
                                <a:gd name="T94" fmla="*/ 337 w 1258"/>
                                <a:gd name="T95" fmla="*/ 823 h 1393"/>
                                <a:gd name="T96" fmla="*/ 304 w 1258"/>
                                <a:gd name="T97" fmla="*/ 916 h 1393"/>
                                <a:gd name="T98" fmla="*/ 382 w 1258"/>
                                <a:gd name="T99" fmla="*/ 887 h 1393"/>
                                <a:gd name="T100" fmla="*/ 393 w 1258"/>
                                <a:gd name="T101" fmla="*/ 956 h 1393"/>
                                <a:gd name="T102" fmla="*/ 280 w 1258"/>
                                <a:gd name="T103" fmla="*/ 1280 h 1393"/>
                                <a:gd name="T104" fmla="*/ 471 w 1258"/>
                                <a:gd name="T105" fmla="*/ 1238 h 1393"/>
                                <a:gd name="T106" fmla="*/ 554 w 1258"/>
                                <a:gd name="T107" fmla="*/ 1150 h 1393"/>
                                <a:gd name="T108" fmla="*/ 441 w 1258"/>
                                <a:gd name="T109" fmla="*/ 1132 h 1393"/>
                                <a:gd name="T110" fmla="*/ 336 w 1258"/>
                                <a:gd name="T111" fmla="*/ 854 h 1393"/>
                                <a:gd name="T112" fmla="*/ 805 w 1258"/>
                                <a:gd name="T113" fmla="*/ 632 h 1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258" h="1393">
                                  <a:moveTo>
                                    <a:pt x="567" y="442"/>
                                  </a:moveTo>
                                  <a:cubicBezTo>
                                    <a:pt x="539" y="385"/>
                                    <a:pt x="476" y="363"/>
                                    <a:pt x="491" y="347"/>
                                  </a:cubicBezTo>
                                  <a:cubicBezTo>
                                    <a:pt x="504" y="333"/>
                                    <a:pt x="566" y="401"/>
                                    <a:pt x="567" y="442"/>
                                  </a:cubicBezTo>
                                  <a:close/>
                                  <a:moveTo>
                                    <a:pt x="380" y="448"/>
                                  </a:moveTo>
                                  <a:cubicBezTo>
                                    <a:pt x="374" y="469"/>
                                    <a:pt x="442" y="465"/>
                                    <a:pt x="476" y="500"/>
                                  </a:cubicBezTo>
                                  <a:cubicBezTo>
                                    <a:pt x="464" y="474"/>
                                    <a:pt x="387" y="425"/>
                                    <a:pt x="380" y="448"/>
                                  </a:cubicBezTo>
                                  <a:close/>
                                  <a:moveTo>
                                    <a:pt x="359" y="581"/>
                                  </a:moveTo>
                                  <a:cubicBezTo>
                                    <a:pt x="361" y="594"/>
                                    <a:pt x="407" y="566"/>
                                    <a:pt x="441" y="572"/>
                                  </a:cubicBezTo>
                                  <a:cubicBezTo>
                                    <a:pt x="425" y="563"/>
                                    <a:pt x="357" y="566"/>
                                    <a:pt x="359" y="581"/>
                                  </a:cubicBezTo>
                                  <a:close/>
                                  <a:moveTo>
                                    <a:pt x="457" y="546"/>
                                  </a:moveTo>
                                  <a:cubicBezTo>
                                    <a:pt x="455" y="559"/>
                                    <a:pt x="507" y="545"/>
                                    <a:pt x="538" y="561"/>
                                  </a:cubicBezTo>
                                  <a:cubicBezTo>
                                    <a:pt x="525" y="548"/>
                                    <a:pt x="459" y="531"/>
                                    <a:pt x="457" y="546"/>
                                  </a:cubicBezTo>
                                  <a:close/>
                                  <a:moveTo>
                                    <a:pt x="57" y="492"/>
                                  </a:moveTo>
                                  <a:cubicBezTo>
                                    <a:pt x="62" y="517"/>
                                    <a:pt x="209" y="477"/>
                                    <a:pt x="320" y="536"/>
                                  </a:cubicBezTo>
                                  <a:cubicBezTo>
                                    <a:pt x="266" y="481"/>
                                    <a:pt x="53" y="465"/>
                                    <a:pt x="57" y="492"/>
                                  </a:cubicBezTo>
                                  <a:close/>
                                  <a:moveTo>
                                    <a:pt x="275" y="490"/>
                                  </a:moveTo>
                                  <a:cubicBezTo>
                                    <a:pt x="275" y="490"/>
                                    <a:pt x="275" y="490"/>
                                    <a:pt x="275" y="490"/>
                                  </a:cubicBezTo>
                                  <a:cubicBezTo>
                                    <a:pt x="274" y="499"/>
                                    <a:pt x="291" y="502"/>
                                    <a:pt x="314" y="507"/>
                                  </a:cubicBezTo>
                                  <a:cubicBezTo>
                                    <a:pt x="314" y="507"/>
                                    <a:pt x="314" y="507"/>
                                    <a:pt x="314" y="507"/>
                                  </a:cubicBezTo>
                                  <a:cubicBezTo>
                                    <a:pt x="314" y="507"/>
                                    <a:pt x="314" y="507"/>
                                    <a:pt x="314" y="507"/>
                                  </a:cubicBezTo>
                                  <a:cubicBezTo>
                                    <a:pt x="342" y="513"/>
                                    <a:pt x="379" y="520"/>
                                    <a:pt x="407" y="544"/>
                                  </a:cubicBezTo>
                                  <a:cubicBezTo>
                                    <a:pt x="389" y="514"/>
                                    <a:pt x="302" y="475"/>
                                    <a:pt x="280" y="484"/>
                                  </a:cubicBezTo>
                                  <a:cubicBezTo>
                                    <a:pt x="201" y="446"/>
                                    <a:pt x="50" y="435"/>
                                    <a:pt x="53" y="458"/>
                                  </a:cubicBezTo>
                                  <a:cubicBezTo>
                                    <a:pt x="57" y="480"/>
                                    <a:pt x="172" y="454"/>
                                    <a:pt x="275" y="490"/>
                                  </a:cubicBezTo>
                                  <a:close/>
                                  <a:moveTo>
                                    <a:pt x="436" y="52"/>
                                  </a:moveTo>
                                  <a:cubicBezTo>
                                    <a:pt x="420" y="64"/>
                                    <a:pt x="493" y="141"/>
                                    <a:pt x="513" y="225"/>
                                  </a:cubicBezTo>
                                  <a:cubicBezTo>
                                    <a:pt x="516" y="189"/>
                                    <a:pt x="453" y="43"/>
                                    <a:pt x="436" y="52"/>
                                  </a:cubicBezTo>
                                  <a:close/>
                                  <a:moveTo>
                                    <a:pt x="530" y="92"/>
                                  </a:moveTo>
                                  <a:cubicBezTo>
                                    <a:pt x="517" y="99"/>
                                    <a:pt x="566" y="155"/>
                                    <a:pt x="574" y="212"/>
                                  </a:cubicBezTo>
                                  <a:cubicBezTo>
                                    <a:pt x="579" y="188"/>
                                    <a:pt x="543" y="88"/>
                                    <a:pt x="530" y="92"/>
                                  </a:cubicBezTo>
                                  <a:close/>
                                  <a:moveTo>
                                    <a:pt x="536" y="45"/>
                                  </a:moveTo>
                                  <a:cubicBezTo>
                                    <a:pt x="523" y="50"/>
                                    <a:pt x="569" y="109"/>
                                    <a:pt x="575" y="166"/>
                                  </a:cubicBezTo>
                                  <a:cubicBezTo>
                                    <a:pt x="581" y="143"/>
                                    <a:pt x="550" y="41"/>
                                    <a:pt x="536" y="45"/>
                                  </a:cubicBezTo>
                                  <a:close/>
                                  <a:moveTo>
                                    <a:pt x="593" y="49"/>
                                  </a:moveTo>
                                  <a:cubicBezTo>
                                    <a:pt x="580" y="54"/>
                                    <a:pt x="615" y="117"/>
                                    <a:pt x="619" y="174"/>
                                  </a:cubicBezTo>
                                  <a:cubicBezTo>
                                    <a:pt x="622" y="148"/>
                                    <a:pt x="607" y="47"/>
                                    <a:pt x="593" y="49"/>
                                  </a:cubicBezTo>
                                  <a:close/>
                                  <a:moveTo>
                                    <a:pt x="599" y="196"/>
                                  </a:moveTo>
                                  <a:cubicBezTo>
                                    <a:pt x="589" y="199"/>
                                    <a:pt x="614" y="246"/>
                                    <a:pt x="616" y="288"/>
                                  </a:cubicBezTo>
                                  <a:cubicBezTo>
                                    <a:pt x="619" y="268"/>
                                    <a:pt x="609" y="194"/>
                                    <a:pt x="599" y="196"/>
                                  </a:cubicBezTo>
                                  <a:close/>
                                  <a:moveTo>
                                    <a:pt x="404" y="95"/>
                                  </a:moveTo>
                                  <a:cubicBezTo>
                                    <a:pt x="389" y="109"/>
                                    <a:pt x="468" y="180"/>
                                    <a:pt x="494" y="262"/>
                                  </a:cubicBezTo>
                                  <a:cubicBezTo>
                                    <a:pt x="494" y="226"/>
                                    <a:pt x="421" y="85"/>
                                    <a:pt x="404" y="95"/>
                                  </a:cubicBezTo>
                                  <a:close/>
                                  <a:moveTo>
                                    <a:pt x="404" y="156"/>
                                  </a:moveTo>
                                  <a:cubicBezTo>
                                    <a:pt x="392" y="165"/>
                                    <a:pt x="454" y="214"/>
                                    <a:pt x="474" y="271"/>
                                  </a:cubicBezTo>
                                  <a:cubicBezTo>
                                    <a:pt x="475" y="246"/>
                                    <a:pt x="417" y="149"/>
                                    <a:pt x="404" y="156"/>
                                  </a:cubicBezTo>
                                  <a:close/>
                                  <a:moveTo>
                                    <a:pt x="365" y="235"/>
                                  </a:moveTo>
                                  <a:cubicBezTo>
                                    <a:pt x="355" y="246"/>
                                    <a:pt x="426" y="282"/>
                                    <a:pt x="457" y="333"/>
                                  </a:cubicBezTo>
                                  <a:cubicBezTo>
                                    <a:pt x="453" y="308"/>
                                    <a:pt x="377" y="225"/>
                                    <a:pt x="365" y="235"/>
                                  </a:cubicBezTo>
                                  <a:close/>
                                  <a:moveTo>
                                    <a:pt x="384" y="343"/>
                                  </a:moveTo>
                                  <a:cubicBezTo>
                                    <a:pt x="375" y="306"/>
                                    <a:pt x="246" y="190"/>
                                    <a:pt x="228" y="207"/>
                                  </a:cubicBezTo>
                                  <a:cubicBezTo>
                                    <a:pt x="214" y="225"/>
                                    <a:pt x="330" y="269"/>
                                    <a:pt x="384" y="343"/>
                                  </a:cubicBezTo>
                                  <a:close/>
                                  <a:moveTo>
                                    <a:pt x="366" y="371"/>
                                  </a:moveTo>
                                  <a:cubicBezTo>
                                    <a:pt x="353" y="345"/>
                                    <a:pt x="236" y="282"/>
                                    <a:pt x="225" y="298"/>
                                  </a:cubicBezTo>
                                  <a:cubicBezTo>
                                    <a:pt x="216" y="314"/>
                                    <a:pt x="313" y="325"/>
                                    <a:pt x="366" y="371"/>
                                  </a:cubicBezTo>
                                  <a:close/>
                                  <a:moveTo>
                                    <a:pt x="316" y="382"/>
                                  </a:moveTo>
                                  <a:cubicBezTo>
                                    <a:pt x="302" y="353"/>
                                    <a:pt x="174" y="281"/>
                                    <a:pt x="162" y="298"/>
                                  </a:cubicBezTo>
                                  <a:cubicBezTo>
                                    <a:pt x="153" y="316"/>
                                    <a:pt x="258" y="330"/>
                                    <a:pt x="316" y="382"/>
                                  </a:cubicBezTo>
                                  <a:close/>
                                  <a:moveTo>
                                    <a:pt x="308" y="312"/>
                                  </a:moveTo>
                                  <a:cubicBezTo>
                                    <a:pt x="297" y="328"/>
                                    <a:pt x="391" y="353"/>
                                    <a:pt x="436" y="406"/>
                                  </a:cubicBezTo>
                                  <a:cubicBezTo>
                                    <a:pt x="428" y="378"/>
                                    <a:pt x="321" y="299"/>
                                    <a:pt x="308" y="312"/>
                                  </a:cubicBezTo>
                                  <a:close/>
                                  <a:moveTo>
                                    <a:pt x="362" y="449"/>
                                  </a:moveTo>
                                  <a:cubicBezTo>
                                    <a:pt x="330" y="383"/>
                                    <a:pt x="115" y="303"/>
                                    <a:pt x="112" y="323"/>
                                  </a:cubicBezTo>
                                  <a:cubicBezTo>
                                    <a:pt x="111" y="343"/>
                                    <a:pt x="321" y="387"/>
                                    <a:pt x="362" y="449"/>
                                  </a:cubicBezTo>
                                  <a:close/>
                                  <a:moveTo>
                                    <a:pt x="304" y="472"/>
                                  </a:moveTo>
                                  <a:cubicBezTo>
                                    <a:pt x="295" y="456"/>
                                    <a:pt x="271" y="439"/>
                                    <a:pt x="241" y="424"/>
                                  </a:cubicBezTo>
                                  <a:cubicBezTo>
                                    <a:pt x="275" y="435"/>
                                    <a:pt x="310" y="449"/>
                                    <a:pt x="330" y="465"/>
                                  </a:cubicBezTo>
                                  <a:cubicBezTo>
                                    <a:pt x="314" y="460"/>
                                    <a:pt x="303" y="459"/>
                                    <a:pt x="303" y="463"/>
                                  </a:cubicBezTo>
                                  <a:cubicBezTo>
                                    <a:pt x="303" y="475"/>
                                    <a:pt x="414" y="490"/>
                                    <a:pt x="439" y="524"/>
                                  </a:cubicBezTo>
                                  <a:cubicBezTo>
                                    <a:pt x="425" y="500"/>
                                    <a:pt x="370" y="476"/>
                                    <a:pt x="334" y="466"/>
                                  </a:cubicBezTo>
                                  <a:cubicBezTo>
                                    <a:pt x="292" y="421"/>
                                    <a:pt x="149" y="373"/>
                                    <a:pt x="142" y="384"/>
                                  </a:cubicBezTo>
                                  <a:cubicBezTo>
                                    <a:pt x="120" y="378"/>
                                    <a:pt x="104" y="376"/>
                                    <a:pt x="103" y="380"/>
                                  </a:cubicBezTo>
                                  <a:cubicBezTo>
                                    <a:pt x="103" y="395"/>
                                    <a:pt x="271" y="427"/>
                                    <a:pt x="304" y="472"/>
                                  </a:cubicBezTo>
                                  <a:close/>
                                  <a:moveTo>
                                    <a:pt x="272" y="603"/>
                                  </a:moveTo>
                                  <a:cubicBezTo>
                                    <a:pt x="273" y="604"/>
                                    <a:pt x="276" y="604"/>
                                    <a:pt x="279" y="605"/>
                                  </a:cubicBezTo>
                                  <a:cubicBezTo>
                                    <a:pt x="292" y="609"/>
                                    <a:pt x="304" y="615"/>
                                    <a:pt x="315" y="622"/>
                                  </a:cubicBezTo>
                                  <a:cubicBezTo>
                                    <a:pt x="311" y="616"/>
                                    <a:pt x="303" y="611"/>
                                    <a:pt x="294" y="606"/>
                                  </a:cubicBezTo>
                                  <a:cubicBezTo>
                                    <a:pt x="326" y="607"/>
                                    <a:pt x="382" y="606"/>
                                    <a:pt x="423" y="628"/>
                                  </a:cubicBezTo>
                                  <a:cubicBezTo>
                                    <a:pt x="398" y="601"/>
                                    <a:pt x="286" y="587"/>
                                    <a:pt x="271" y="597"/>
                                  </a:cubicBezTo>
                                  <a:cubicBezTo>
                                    <a:pt x="187" y="572"/>
                                    <a:pt x="21" y="581"/>
                                    <a:pt x="24" y="598"/>
                                  </a:cubicBezTo>
                                  <a:cubicBezTo>
                                    <a:pt x="27" y="620"/>
                                    <a:pt x="173" y="575"/>
                                    <a:pt x="272" y="603"/>
                                  </a:cubicBezTo>
                                  <a:close/>
                                  <a:moveTo>
                                    <a:pt x="54" y="555"/>
                                  </a:moveTo>
                                  <a:cubicBezTo>
                                    <a:pt x="56" y="575"/>
                                    <a:pt x="217" y="526"/>
                                    <a:pt x="290" y="574"/>
                                  </a:cubicBezTo>
                                  <a:cubicBezTo>
                                    <a:pt x="260" y="532"/>
                                    <a:pt x="51" y="540"/>
                                    <a:pt x="54" y="555"/>
                                  </a:cubicBezTo>
                                  <a:close/>
                                  <a:moveTo>
                                    <a:pt x="994" y="496"/>
                                  </a:moveTo>
                                  <a:cubicBezTo>
                                    <a:pt x="1082" y="423"/>
                                    <a:pt x="1161" y="429"/>
                                    <a:pt x="1154" y="413"/>
                                  </a:cubicBezTo>
                                  <a:cubicBezTo>
                                    <a:pt x="1146" y="396"/>
                                    <a:pt x="1023" y="454"/>
                                    <a:pt x="994" y="496"/>
                                  </a:cubicBezTo>
                                  <a:close/>
                                  <a:moveTo>
                                    <a:pt x="953" y="412"/>
                                  </a:moveTo>
                                  <a:cubicBezTo>
                                    <a:pt x="1055" y="314"/>
                                    <a:pt x="1157" y="308"/>
                                    <a:pt x="1145" y="291"/>
                                  </a:cubicBezTo>
                                  <a:cubicBezTo>
                                    <a:pt x="1132" y="273"/>
                                    <a:pt x="983" y="360"/>
                                    <a:pt x="953" y="412"/>
                                  </a:cubicBezTo>
                                  <a:close/>
                                  <a:moveTo>
                                    <a:pt x="1142" y="318"/>
                                  </a:moveTo>
                                  <a:cubicBezTo>
                                    <a:pt x="1131" y="300"/>
                                    <a:pt x="986" y="371"/>
                                    <a:pt x="954" y="418"/>
                                  </a:cubicBezTo>
                                  <a:cubicBezTo>
                                    <a:pt x="1056" y="333"/>
                                    <a:pt x="1152" y="335"/>
                                    <a:pt x="1142" y="318"/>
                                  </a:cubicBezTo>
                                  <a:close/>
                                  <a:moveTo>
                                    <a:pt x="865" y="390"/>
                                  </a:moveTo>
                                  <a:cubicBezTo>
                                    <a:pt x="861" y="377"/>
                                    <a:pt x="800" y="419"/>
                                    <a:pt x="784" y="450"/>
                                  </a:cubicBezTo>
                                  <a:cubicBezTo>
                                    <a:pt x="829" y="396"/>
                                    <a:pt x="868" y="402"/>
                                    <a:pt x="865" y="390"/>
                                  </a:cubicBezTo>
                                  <a:close/>
                                  <a:moveTo>
                                    <a:pt x="1006" y="254"/>
                                  </a:moveTo>
                                  <a:cubicBezTo>
                                    <a:pt x="999" y="239"/>
                                    <a:pt x="926" y="296"/>
                                    <a:pt x="910" y="333"/>
                                  </a:cubicBezTo>
                                  <a:cubicBezTo>
                                    <a:pt x="961" y="266"/>
                                    <a:pt x="1011" y="268"/>
                                    <a:pt x="1006" y="254"/>
                                  </a:cubicBezTo>
                                  <a:close/>
                                  <a:moveTo>
                                    <a:pt x="929" y="197"/>
                                  </a:moveTo>
                                  <a:cubicBezTo>
                                    <a:pt x="915" y="183"/>
                                    <a:pt x="851" y="283"/>
                                    <a:pt x="848" y="334"/>
                                  </a:cubicBezTo>
                                  <a:cubicBezTo>
                                    <a:pt x="880" y="232"/>
                                    <a:pt x="942" y="210"/>
                                    <a:pt x="929" y="197"/>
                                  </a:cubicBezTo>
                                  <a:close/>
                                  <a:moveTo>
                                    <a:pt x="1012" y="142"/>
                                  </a:moveTo>
                                  <a:cubicBezTo>
                                    <a:pt x="998" y="128"/>
                                    <a:pt x="921" y="227"/>
                                    <a:pt x="914" y="280"/>
                                  </a:cubicBezTo>
                                  <a:cubicBezTo>
                                    <a:pt x="957" y="176"/>
                                    <a:pt x="1024" y="157"/>
                                    <a:pt x="1012" y="142"/>
                                  </a:cubicBezTo>
                                  <a:close/>
                                  <a:moveTo>
                                    <a:pt x="1022" y="520"/>
                                  </a:moveTo>
                                  <a:cubicBezTo>
                                    <a:pt x="1016" y="505"/>
                                    <a:pt x="925" y="555"/>
                                    <a:pt x="904" y="591"/>
                                  </a:cubicBezTo>
                                  <a:cubicBezTo>
                                    <a:pt x="969" y="529"/>
                                    <a:pt x="1027" y="533"/>
                                    <a:pt x="1022" y="520"/>
                                  </a:cubicBezTo>
                                  <a:close/>
                                  <a:moveTo>
                                    <a:pt x="1154" y="614"/>
                                  </a:moveTo>
                                  <a:cubicBezTo>
                                    <a:pt x="1157" y="601"/>
                                    <a:pt x="1069" y="586"/>
                                    <a:pt x="1036" y="598"/>
                                  </a:cubicBezTo>
                                  <a:cubicBezTo>
                                    <a:pt x="1113" y="591"/>
                                    <a:pt x="1151" y="626"/>
                                    <a:pt x="1154" y="614"/>
                                  </a:cubicBezTo>
                                  <a:close/>
                                  <a:moveTo>
                                    <a:pt x="1068" y="638"/>
                                  </a:moveTo>
                                  <a:cubicBezTo>
                                    <a:pt x="1170" y="614"/>
                                    <a:pt x="1235" y="650"/>
                                    <a:pt x="1235" y="634"/>
                                  </a:cubicBezTo>
                                  <a:cubicBezTo>
                                    <a:pt x="1234" y="617"/>
                                    <a:pt x="1108" y="616"/>
                                    <a:pt x="1068" y="638"/>
                                  </a:cubicBezTo>
                                  <a:close/>
                                  <a:moveTo>
                                    <a:pt x="1147" y="677"/>
                                  </a:moveTo>
                                  <a:cubicBezTo>
                                    <a:pt x="1148" y="662"/>
                                    <a:pt x="1040" y="654"/>
                                    <a:pt x="1004" y="672"/>
                                  </a:cubicBezTo>
                                  <a:cubicBezTo>
                                    <a:pt x="1093" y="656"/>
                                    <a:pt x="1146" y="690"/>
                                    <a:pt x="1147" y="677"/>
                                  </a:cubicBezTo>
                                  <a:close/>
                                  <a:moveTo>
                                    <a:pt x="1102" y="569"/>
                                  </a:moveTo>
                                  <a:cubicBezTo>
                                    <a:pt x="1177" y="550"/>
                                    <a:pt x="1220" y="578"/>
                                    <a:pt x="1221" y="565"/>
                                  </a:cubicBezTo>
                                  <a:cubicBezTo>
                                    <a:pt x="1222" y="552"/>
                                    <a:pt x="1133" y="551"/>
                                    <a:pt x="1102" y="569"/>
                                  </a:cubicBezTo>
                                  <a:close/>
                                  <a:moveTo>
                                    <a:pt x="1069" y="701"/>
                                  </a:moveTo>
                                  <a:cubicBezTo>
                                    <a:pt x="1184" y="701"/>
                                    <a:pt x="1244" y="755"/>
                                    <a:pt x="1249" y="738"/>
                                  </a:cubicBezTo>
                                  <a:cubicBezTo>
                                    <a:pt x="1252" y="720"/>
                                    <a:pt x="1118" y="687"/>
                                    <a:pt x="1069" y="701"/>
                                  </a:cubicBezTo>
                                  <a:close/>
                                  <a:moveTo>
                                    <a:pt x="1097" y="744"/>
                                  </a:moveTo>
                                  <a:cubicBezTo>
                                    <a:pt x="1200" y="771"/>
                                    <a:pt x="1245" y="834"/>
                                    <a:pt x="1251" y="820"/>
                                  </a:cubicBezTo>
                                  <a:cubicBezTo>
                                    <a:pt x="1258" y="804"/>
                                    <a:pt x="1143" y="743"/>
                                    <a:pt x="1097" y="744"/>
                                  </a:cubicBezTo>
                                  <a:close/>
                                  <a:moveTo>
                                    <a:pt x="1174" y="833"/>
                                  </a:moveTo>
                                  <a:cubicBezTo>
                                    <a:pt x="1179" y="820"/>
                                    <a:pt x="1089" y="775"/>
                                    <a:pt x="1051" y="777"/>
                                  </a:cubicBezTo>
                                  <a:cubicBezTo>
                                    <a:pt x="1134" y="795"/>
                                    <a:pt x="1168" y="844"/>
                                    <a:pt x="1174" y="833"/>
                                  </a:cubicBezTo>
                                  <a:close/>
                                  <a:moveTo>
                                    <a:pt x="968" y="756"/>
                                  </a:moveTo>
                                  <a:cubicBezTo>
                                    <a:pt x="975" y="745"/>
                                    <a:pt x="914" y="697"/>
                                    <a:pt x="841" y="726"/>
                                  </a:cubicBezTo>
                                  <a:cubicBezTo>
                                    <a:pt x="923" y="708"/>
                                    <a:pt x="962" y="766"/>
                                    <a:pt x="968" y="756"/>
                                  </a:cubicBezTo>
                                  <a:close/>
                                  <a:moveTo>
                                    <a:pt x="1150" y="489"/>
                                  </a:moveTo>
                                  <a:cubicBezTo>
                                    <a:pt x="1148" y="474"/>
                                    <a:pt x="1045" y="486"/>
                                    <a:pt x="1012" y="510"/>
                                  </a:cubicBezTo>
                                  <a:cubicBezTo>
                                    <a:pt x="1096" y="477"/>
                                    <a:pt x="1150" y="503"/>
                                    <a:pt x="1150" y="489"/>
                                  </a:cubicBezTo>
                                  <a:close/>
                                  <a:moveTo>
                                    <a:pt x="1218" y="432"/>
                                  </a:moveTo>
                                  <a:cubicBezTo>
                                    <a:pt x="1213" y="415"/>
                                    <a:pt x="1088" y="449"/>
                                    <a:pt x="1054" y="482"/>
                                  </a:cubicBezTo>
                                  <a:cubicBezTo>
                                    <a:pt x="1148" y="430"/>
                                    <a:pt x="1222" y="448"/>
                                    <a:pt x="1218" y="432"/>
                                  </a:cubicBezTo>
                                  <a:close/>
                                  <a:moveTo>
                                    <a:pt x="887" y="465"/>
                                  </a:moveTo>
                                  <a:cubicBezTo>
                                    <a:pt x="881" y="454"/>
                                    <a:pt x="819" y="503"/>
                                    <a:pt x="806" y="534"/>
                                  </a:cubicBezTo>
                                  <a:cubicBezTo>
                                    <a:pt x="849" y="477"/>
                                    <a:pt x="892" y="476"/>
                                    <a:pt x="887" y="465"/>
                                  </a:cubicBezTo>
                                  <a:close/>
                                  <a:moveTo>
                                    <a:pt x="916" y="509"/>
                                  </a:moveTo>
                                  <a:cubicBezTo>
                                    <a:pt x="975" y="445"/>
                                    <a:pt x="1034" y="443"/>
                                    <a:pt x="1028" y="431"/>
                                  </a:cubicBezTo>
                                  <a:cubicBezTo>
                                    <a:pt x="1020" y="419"/>
                                    <a:pt x="934" y="474"/>
                                    <a:pt x="916" y="509"/>
                                  </a:cubicBezTo>
                                  <a:close/>
                                  <a:moveTo>
                                    <a:pt x="1050" y="403"/>
                                  </a:moveTo>
                                  <a:cubicBezTo>
                                    <a:pt x="1042" y="390"/>
                                    <a:pt x="956" y="446"/>
                                    <a:pt x="938" y="481"/>
                                  </a:cubicBezTo>
                                  <a:cubicBezTo>
                                    <a:pt x="997" y="417"/>
                                    <a:pt x="1056" y="415"/>
                                    <a:pt x="1050" y="403"/>
                                  </a:cubicBezTo>
                                  <a:close/>
                                  <a:moveTo>
                                    <a:pt x="405" y="245"/>
                                  </a:moveTo>
                                  <a:cubicBezTo>
                                    <a:pt x="398" y="213"/>
                                    <a:pt x="302" y="104"/>
                                    <a:pt x="290" y="115"/>
                                  </a:cubicBezTo>
                                  <a:cubicBezTo>
                                    <a:pt x="278" y="127"/>
                                    <a:pt x="396" y="218"/>
                                    <a:pt x="405" y="245"/>
                                  </a:cubicBezTo>
                                  <a:close/>
                                  <a:moveTo>
                                    <a:pt x="623" y="474"/>
                                  </a:moveTo>
                                  <a:cubicBezTo>
                                    <a:pt x="622" y="468"/>
                                    <a:pt x="613" y="453"/>
                                    <a:pt x="608" y="458"/>
                                  </a:cubicBezTo>
                                  <a:cubicBezTo>
                                    <a:pt x="603" y="463"/>
                                    <a:pt x="619" y="466"/>
                                    <a:pt x="623" y="474"/>
                                  </a:cubicBezTo>
                                  <a:close/>
                                  <a:moveTo>
                                    <a:pt x="469" y="644"/>
                                  </a:moveTo>
                                  <a:cubicBezTo>
                                    <a:pt x="477" y="662"/>
                                    <a:pt x="516" y="599"/>
                                    <a:pt x="548" y="650"/>
                                  </a:cubicBezTo>
                                  <a:cubicBezTo>
                                    <a:pt x="540" y="606"/>
                                    <a:pt x="457" y="619"/>
                                    <a:pt x="469" y="644"/>
                                  </a:cubicBezTo>
                                  <a:close/>
                                  <a:moveTo>
                                    <a:pt x="614" y="1390"/>
                                  </a:moveTo>
                                  <a:cubicBezTo>
                                    <a:pt x="615" y="1393"/>
                                    <a:pt x="619" y="1393"/>
                                    <a:pt x="619" y="1390"/>
                                  </a:cubicBezTo>
                                  <a:cubicBezTo>
                                    <a:pt x="625" y="1375"/>
                                    <a:pt x="616" y="1156"/>
                                    <a:pt x="616" y="1156"/>
                                  </a:cubicBezTo>
                                  <a:cubicBezTo>
                                    <a:pt x="616" y="1156"/>
                                    <a:pt x="609" y="1375"/>
                                    <a:pt x="614" y="1390"/>
                                  </a:cubicBezTo>
                                  <a:close/>
                                  <a:moveTo>
                                    <a:pt x="616" y="1059"/>
                                  </a:moveTo>
                                  <a:cubicBezTo>
                                    <a:pt x="617" y="1061"/>
                                    <a:pt x="621" y="1061"/>
                                    <a:pt x="622" y="1059"/>
                                  </a:cubicBezTo>
                                  <a:cubicBezTo>
                                    <a:pt x="627" y="1049"/>
                                    <a:pt x="618" y="894"/>
                                    <a:pt x="618" y="894"/>
                                  </a:cubicBezTo>
                                  <a:cubicBezTo>
                                    <a:pt x="618" y="894"/>
                                    <a:pt x="611" y="1048"/>
                                    <a:pt x="616" y="1059"/>
                                  </a:cubicBezTo>
                                  <a:close/>
                                  <a:moveTo>
                                    <a:pt x="649" y="1000"/>
                                  </a:moveTo>
                                  <a:cubicBezTo>
                                    <a:pt x="650" y="1001"/>
                                    <a:pt x="654" y="1001"/>
                                    <a:pt x="655" y="1000"/>
                                  </a:cubicBezTo>
                                  <a:cubicBezTo>
                                    <a:pt x="660" y="992"/>
                                    <a:pt x="651" y="877"/>
                                    <a:pt x="651" y="877"/>
                                  </a:cubicBezTo>
                                  <a:cubicBezTo>
                                    <a:pt x="651" y="877"/>
                                    <a:pt x="644" y="991"/>
                                    <a:pt x="649" y="1000"/>
                                  </a:cubicBezTo>
                                  <a:close/>
                                  <a:moveTo>
                                    <a:pt x="635" y="974"/>
                                  </a:moveTo>
                                  <a:cubicBezTo>
                                    <a:pt x="636" y="975"/>
                                    <a:pt x="640" y="975"/>
                                    <a:pt x="641" y="974"/>
                                  </a:cubicBezTo>
                                  <a:cubicBezTo>
                                    <a:pt x="646" y="967"/>
                                    <a:pt x="640" y="852"/>
                                    <a:pt x="640" y="852"/>
                                  </a:cubicBezTo>
                                  <a:cubicBezTo>
                                    <a:pt x="640" y="852"/>
                                    <a:pt x="630" y="966"/>
                                    <a:pt x="635" y="974"/>
                                  </a:cubicBezTo>
                                  <a:close/>
                                  <a:moveTo>
                                    <a:pt x="661" y="789"/>
                                  </a:moveTo>
                                  <a:cubicBezTo>
                                    <a:pt x="661" y="789"/>
                                    <a:pt x="661" y="889"/>
                                    <a:pt x="666" y="896"/>
                                  </a:cubicBezTo>
                                  <a:cubicBezTo>
                                    <a:pt x="667" y="897"/>
                                    <a:pt x="671" y="896"/>
                                    <a:pt x="672" y="895"/>
                                  </a:cubicBezTo>
                                  <a:cubicBezTo>
                                    <a:pt x="677" y="888"/>
                                    <a:pt x="661" y="789"/>
                                    <a:pt x="661" y="789"/>
                                  </a:cubicBezTo>
                                  <a:close/>
                                  <a:moveTo>
                                    <a:pt x="728" y="828"/>
                                  </a:moveTo>
                                  <a:cubicBezTo>
                                    <a:pt x="729" y="828"/>
                                    <a:pt x="733" y="826"/>
                                    <a:pt x="733" y="825"/>
                                  </a:cubicBezTo>
                                  <a:cubicBezTo>
                                    <a:pt x="736" y="818"/>
                                    <a:pt x="692" y="754"/>
                                    <a:pt x="692" y="754"/>
                                  </a:cubicBezTo>
                                  <a:cubicBezTo>
                                    <a:pt x="692" y="754"/>
                                    <a:pt x="721" y="825"/>
                                    <a:pt x="728" y="828"/>
                                  </a:cubicBezTo>
                                  <a:close/>
                                  <a:moveTo>
                                    <a:pt x="706" y="673"/>
                                  </a:moveTo>
                                  <a:cubicBezTo>
                                    <a:pt x="707" y="672"/>
                                    <a:pt x="711" y="667"/>
                                    <a:pt x="712" y="666"/>
                                  </a:cubicBezTo>
                                  <a:cubicBezTo>
                                    <a:pt x="716" y="659"/>
                                    <a:pt x="687" y="651"/>
                                    <a:pt x="687" y="651"/>
                                  </a:cubicBezTo>
                                  <a:cubicBezTo>
                                    <a:pt x="687" y="651"/>
                                    <a:pt x="700" y="677"/>
                                    <a:pt x="706" y="673"/>
                                  </a:cubicBezTo>
                                  <a:close/>
                                  <a:moveTo>
                                    <a:pt x="673" y="595"/>
                                  </a:moveTo>
                                  <a:cubicBezTo>
                                    <a:pt x="673" y="595"/>
                                    <a:pt x="686" y="570"/>
                                    <a:pt x="680" y="567"/>
                                  </a:cubicBezTo>
                                  <a:cubicBezTo>
                                    <a:pt x="679" y="567"/>
                                    <a:pt x="674" y="566"/>
                                    <a:pt x="673" y="566"/>
                                  </a:cubicBezTo>
                                  <a:cubicBezTo>
                                    <a:pt x="667" y="567"/>
                                    <a:pt x="673" y="595"/>
                                    <a:pt x="673" y="595"/>
                                  </a:cubicBezTo>
                                  <a:close/>
                                  <a:moveTo>
                                    <a:pt x="613" y="536"/>
                                  </a:moveTo>
                                  <a:cubicBezTo>
                                    <a:pt x="612" y="536"/>
                                    <a:pt x="608" y="539"/>
                                    <a:pt x="607" y="540"/>
                                  </a:cubicBezTo>
                                  <a:cubicBezTo>
                                    <a:pt x="603" y="545"/>
                                    <a:pt x="627" y="561"/>
                                    <a:pt x="627" y="561"/>
                                  </a:cubicBezTo>
                                  <a:cubicBezTo>
                                    <a:pt x="627" y="561"/>
                                    <a:pt x="619" y="534"/>
                                    <a:pt x="613" y="536"/>
                                  </a:cubicBezTo>
                                  <a:close/>
                                  <a:moveTo>
                                    <a:pt x="789" y="517"/>
                                  </a:moveTo>
                                  <a:cubicBezTo>
                                    <a:pt x="789" y="516"/>
                                    <a:pt x="786" y="512"/>
                                    <a:pt x="785" y="511"/>
                                  </a:cubicBezTo>
                                  <a:cubicBezTo>
                                    <a:pt x="779" y="508"/>
                                    <a:pt x="757" y="538"/>
                                    <a:pt x="757" y="538"/>
                                  </a:cubicBezTo>
                                  <a:cubicBezTo>
                                    <a:pt x="757" y="538"/>
                                    <a:pt x="790" y="523"/>
                                    <a:pt x="789" y="517"/>
                                  </a:cubicBezTo>
                                  <a:close/>
                                  <a:moveTo>
                                    <a:pt x="679" y="1360"/>
                                  </a:moveTo>
                                  <a:cubicBezTo>
                                    <a:pt x="680" y="1362"/>
                                    <a:pt x="684" y="1362"/>
                                    <a:pt x="684" y="1359"/>
                                  </a:cubicBezTo>
                                  <a:cubicBezTo>
                                    <a:pt x="689" y="1344"/>
                                    <a:pt x="673" y="1125"/>
                                    <a:pt x="673" y="1125"/>
                                  </a:cubicBezTo>
                                  <a:cubicBezTo>
                                    <a:pt x="673" y="1125"/>
                                    <a:pt x="673" y="1344"/>
                                    <a:pt x="679" y="1360"/>
                                  </a:cubicBezTo>
                                  <a:close/>
                                  <a:moveTo>
                                    <a:pt x="799" y="1368"/>
                                  </a:moveTo>
                                  <a:cubicBezTo>
                                    <a:pt x="800" y="1369"/>
                                    <a:pt x="804" y="1368"/>
                                    <a:pt x="804" y="1366"/>
                                  </a:cubicBezTo>
                                  <a:cubicBezTo>
                                    <a:pt x="807" y="1354"/>
                                    <a:pt x="760" y="1184"/>
                                    <a:pt x="760" y="1184"/>
                                  </a:cubicBezTo>
                                  <a:cubicBezTo>
                                    <a:pt x="760" y="1184"/>
                                    <a:pt x="791" y="1356"/>
                                    <a:pt x="799" y="1368"/>
                                  </a:cubicBezTo>
                                  <a:close/>
                                  <a:moveTo>
                                    <a:pt x="847" y="1308"/>
                                  </a:moveTo>
                                  <a:cubicBezTo>
                                    <a:pt x="848" y="1309"/>
                                    <a:pt x="852" y="1308"/>
                                    <a:pt x="852" y="1306"/>
                                  </a:cubicBezTo>
                                  <a:cubicBezTo>
                                    <a:pt x="855" y="1294"/>
                                    <a:pt x="809" y="1124"/>
                                    <a:pt x="809" y="1124"/>
                                  </a:cubicBezTo>
                                  <a:cubicBezTo>
                                    <a:pt x="809" y="1124"/>
                                    <a:pt x="839" y="1296"/>
                                    <a:pt x="847" y="1308"/>
                                  </a:cubicBezTo>
                                  <a:close/>
                                  <a:moveTo>
                                    <a:pt x="891" y="1288"/>
                                  </a:moveTo>
                                  <a:cubicBezTo>
                                    <a:pt x="892" y="1290"/>
                                    <a:pt x="896" y="1288"/>
                                    <a:pt x="896" y="1286"/>
                                  </a:cubicBezTo>
                                  <a:cubicBezTo>
                                    <a:pt x="897" y="1273"/>
                                    <a:pt x="821" y="1114"/>
                                    <a:pt x="821" y="1114"/>
                                  </a:cubicBezTo>
                                  <a:cubicBezTo>
                                    <a:pt x="821" y="1114"/>
                                    <a:pt x="881" y="1279"/>
                                    <a:pt x="891" y="1288"/>
                                  </a:cubicBezTo>
                                  <a:close/>
                                  <a:moveTo>
                                    <a:pt x="765" y="1097"/>
                                  </a:moveTo>
                                  <a:cubicBezTo>
                                    <a:pt x="769" y="1088"/>
                                    <a:pt x="733" y="973"/>
                                    <a:pt x="733" y="973"/>
                                  </a:cubicBezTo>
                                  <a:cubicBezTo>
                                    <a:pt x="733" y="973"/>
                                    <a:pt x="753" y="1091"/>
                                    <a:pt x="760" y="1098"/>
                                  </a:cubicBezTo>
                                  <a:cubicBezTo>
                                    <a:pt x="761" y="1100"/>
                                    <a:pt x="765" y="1099"/>
                                    <a:pt x="765" y="1097"/>
                                  </a:cubicBezTo>
                                  <a:close/>
                                  <a:moveTo>
                                    <a:pt x="733" y="1194"/>
                                  </a:moveTo>
                                  <a:cubicBezTo>
                                    <a:pt x="734" y="1195"/>
                                    <a:pt x="738" y="1194"/>
                                    <a:pt x="738" y="1193"/>
                                  </a:cubicBezTo>
                                  <a:cubicBezTo>
                                    <a:pt x="742" y="1181"/>
                                    <a:pt x="707" y="1030"/>
                                    <a:pt x="707" y="1030"/>
                                  </a:cubicBezTo>
                                  <a:cubicBezTo>
                                    <a:pt x="707" y="1030"/>
                                    <a:pt x="726" y="1184"/>
                                    <a:pt x="733" y="1194"/>
                                  </a:cubicBezTo>
                                  <a:close/>
                                  <a:moveTo>
                                    <a:pt x="792" y="969"/>
                                  </a:moveTo>
                                  <a:cubicBezTo>
                                    <a:pt x="834" y="1025"/>
                                    <a:pt x="882" y="1183"/>
                                    <a:pt x="894" y="1196"/>
                                  </a:cubicBezTo>
                                  <a:cubicBezTo>
                                    <a:pt x="896" y="1198"/>
                                    <a:pt x="899" y="1197"/>
                                    <a:pt x="899" y="1194"/>
                                  </a:cubicBezTo>
                                  <a:cubicBezTo>
                                    <a:pt x="897" y="1177"/>
                                    <a:pt x="833" y="996"/>
                                    <a:pt x="792" y="969"/>
                                  </a:cubicBezTo>
                                  <a:close/>
                                  <a:moveTo>
                                    <a:pt x="786" y="918"/>
                                  </a:moveTo>
                                  <a:cubicBezTo>
                                    <a:pt x="830" y="971"/>
                                    <a:pt x="885" y="1127"/>
                                    <a:pt x="897" y="1140"/>
                                  </a:cubicBezTo>
                                  <a:cubicBezTo>
                                    <a:pt x="899" y="1142"/>
                                    <a:pt x="903" y="1140"/>
                                    <a:pt x="902" y="1137"/>
                                  </a:cubicBezTo>
                                  <a:cubicBezTo>
                                    <a:pt x="900" y="1121"/>
                                    <a:pt x="827" y="942"/>
                                    <a:pt x="786" y="918"/>
                                  </a:cubicBezTo>
                                  <a:close/>
                                  <a:moveTo>
                                    <a:pt x="916" y="985"/>
                                  </a:moveTo>
                                  <a:cubicBezTo>
                                    <a:pt x="968" y="1033"/>
                                    <a:pt x="1045" y="1159"/>
                                    <a:pt x="1059" y="1168"/>
                                  </a:cubicBezTo>
                                  <a:cubicBezTo>
                                    <a:pt x="1061" y="1170"/>
                                    <a:pt x="1064" y="1167"/>
                                    <a:pt x="1063" y="1165"/>
                                  </a:cubicBezTo>
                                  <a:cubicBezTo>
                                    <a:pt x="1058" y="1150"/>
                                    <a:pt x="971" y="1023"/>
                                    <a:pt x="916" y="985"/>
                                  </a:cubicBezTo>
                                  <a:close/>
                                  <a:moveTo>
                                    <a:pt x="849" y="940"/>
                                  </a:moveTo>
                                  <a:cubicBezTo>
                                    <a:pt x="899" y="991"/>
                                    <a:pt x="970" y="1121"/>
                                    <a:pt x="983" y="1131"/>
                                  </a:cubicBezTo>
                                  <a:cubicBezTo>
                                    <a:pt x="985" y="1132"/>
                                    <a:pt x="988" y="1130"/>
                                    <a:pt x="987" y="1127"/>
                                  </a:cubicBezTo>
                                  <a:cubicBezTo>
                                    <a:pt x="983" y="1112"/>
                                    <a:pt x="902" y="981"/>
                                    <a:pt x="849" y="940"/>
                                  </a:cubicBezTo>
                                  <a:close/>
                                  <a:moveTo>
                                    <a:pt x="968" y="903"/>
                                  </a:moveTo>
                                  <a:cubicBezTo>
                                    <a:pt x="1026" y="945"/>
                                    <a:pt x="1118" y="1061"/>
                                    <a:pt x="1133" y="1068"/>
                                  </a:cubicBezTo>
                                  <a:cubicBezTo>
                                    <a:pt x="1135" y="1069"/>
                                    <a:pt x="1138" y="1066"/>
                                    <a:pt x="1137" y="1064"/>
                                  </a:cubicBezTo>
                                  <a:cubicBezTo>
                                    <a:pt x="1130" y="1050"/>
                                    <a:pt x="1028" y="935"/>
                                    <a:pt x="968" y="903"/>
                                  </a:cubicBezTo>
                                  <a:close/>
                                  <a:moveTo>
                                    <a:pt x="872" y="854"/>
                                  </a:moveTo>
                                  <a:cubicBezTo>
                                    <a:pt x="925" y="890"/>
                                    <a:pt x="1004" y="993"/>
                                    <a:pt x="1017" y="999"/>
                                  </a:cubicBezTo>
                                  <a:cubicBezTo>
                                    <a:pt x="1019" y="1000"/>
                                    <a:pt x="1022" y="997"/>
                                    <a:pt x="1021" y="995"/>
                                  </a:cubicBezTo>
                                  <a:cubicBezTo>
                                    <a:pt x="1016" y="982"/>
                                    <a:pt x="927" y="880"/>
                                    <a:pt x="872" y="854"/>
                                  </a:cubicBezTo>
                                  <a:close/>
                                  <a:moveTo>
                                    <a:pt x="884" y="903"/>
                                  </a:moveTo>
                                  <a:cubicBezTo>
                                    <a:pt x="934" y="940"/>
                                    <a:pt x="1009" y="1047"/>
                                    <a:pt x="1022" y="1054"/>
                                  </a:cubicBezTo>
                                  <a:cubicBezTo>
                                    <a:pt x="1024" y="1055"/>
                                    <a:pt x="1027" y="1052"/>
                                    <a:pt x="1026" y="1050"/>
                                  </a:cubicBezTo>
                                  <a:cubicBezTo>
                                    <a:pt x="1021" y="1037"/>
                                    <a:pt x="937" y="931"/>
                                    <a:pt x="884" y="903"/>
                                  </a:cubicBezTo>
                                  <a:close/>
                                  <a:moveTo>
                                    <a:pt x="823" y="855"/>
                                  </a:moveTo>
                                  <a:cubicBezTo>
                                    <a:pt x="824" y="856"/>
                                    <a:pt x="827" y="853"/>
                                    <a:pt x="827" y="852"/>
                                  </a:cubicBezTo>
                                  <a:cubicBezTo>
                                    <a:pt x="826" y="843"/>
                                    <a:pt x="785" y="792"/>
                                    <a:pt x="753" y="774"/>
                                  </a:cubicBezTo>
                                  <a:cubicBezTo>
                                    <a:pt x="784" y="797"/>
                                    <a:pt x="814" y="853"/>
                                    <a:pt x="823" y="855"/>
                                  </a:cubicBezTo>
                                  <a:close/>
                                  <a:moveTo>
                                    <a:pt x="749" y="811"/>
                                  </a:moveTo>
                                  <a:cubicBezTo>
                                    <a:pt x="775" y="838"/>
                                    <a:pt x="795" y="900"/>
                                    <a:pt x="803" y="903"/>
                                  </a:cubicBezTo>
                                  <a:cubicBezTo>
                                    <a:pt x="804" y="904"/>
                                    <a:pt x="808" y="902"/>
                                    <a:pt x="808" y="900"/>
                                  </a:cubicBezTo>
                                  <a:cubicBezTo>
                                    <a:pt x="809" y="892"/>
                                    <a:pt x="777" y="834"/>
                                    <a:pt x="749" y="811"/>
                                  </a:cubicBezTo>
                                  <a:close/>
                                  <a:moveTo>
                                    <a:pt x="971" y="855"/>
                                  </a:moveTo>
                                  <a:cubicBezTo>
                                    <a:pt x="981" y="849"/>
                                    <a:pt x="945" y="797"/>
                                    <a:pt x="892" y="784"/>
                                  </a:cubicBezTo>
                                  <a:cubicBezTo>
                                    <a:pt x="942" y="802"/>
                                    <a:pt x="961" y="861"/>
                                    <a:pt x="971" y="855"/>
                                  </a:cubicBezTo>
                                  <a:close/>
                                  <a:moveTo>
                                    <a:pt x="1033" y="844"/>
                                  </a:moveTo>
                                  <a:cubicBezTo>
                                    <a:pt x="1041" y="837"/>
                                    <a:pt x="996" y="793"/>
                                    <a:pt x="940" y="791"/>
                                  </a:cubicBezTo>
                                  <a:cubicBezTo>
                                    <a:pt x="994" y="799"/>
                                    <a:pt x="1024" y="852"/>
                                    <a:pt x="1033" y="844"/>
                                  </a:cubicBezTo>
                                  <a:close/>
                                  <a:moveTo>
                                    <a:pt x="1043" y="817"/>
                                  </a:moveTo>
                                  <a:cubicBezTo>
                                    <a:pt x="1112" y="849"/>
                                    <a:pt x="1199" y="941"/>
                                    <a:pt x="1205" y="930"/>
                                  </a:cubicBezTo>
                                  <a:cubicBezTo>
                                    <a:pt x="1213" y="917"/>
                                    <a:pt x="1075" y="829"/>
                                    <a:pt x="1043" y="817"/>
                                  </a:cubicBezTo>
                                  <a:close/>
                                  <a:moveTo>
                                    <a:pt x="1015" y="865"/>
                                  </a:moveTo>
                                  <a:cubicBezTo>
                                    <a:pt x="1084" y="896"/>
                                    <a:pt x="1171" y="988"/>
                                    <a:pt x="1177" y="977"/>
                                  </a:cubicBezTo>
                                  <a:cubicBezTo>
                                    <a:pt x="1185" y="965"/>
                                    <a:pt x="1047" y="877"/>
                                    <a:pt x="1015" y="865"/>
                                  </a:cubicBezTo>
                                  <a:close/>
                                  <a:moveTo>
                                    <a:pt x="978" y="869"/>
                                  </a:moveTo>
                                  <a:cubicBezTo>
                                    <a:pt x="1046" y="902"/>
                                    <a:pt x="1131" y="996"/>
                                    <a:pt x="1137" y="985"/>
                                  </a:cubicBezTo>
                                  <a:cubicBezTo>
                                    <a:pt x="1145" y="973"/>
                                    <a:pt x="1009" y="882"/>
                                    <a:pt x="978" y="869"/>
                                  </a:cubicBezTo>
                                  <a:close/>
                                  <a:moveTo>
                                    <a:pt x="834" y="797"/>
                                  </a:moveTo>
                                  <a:cubicBezTo>
                                    <a:pt x="844" y="787"/>
                                    <a:pt x="819" y="743"/>
                                    <a:pt x="769" y="742"/>
                                  </a:cubicBezTo>
                                  <a:cubicBezTo>
                                    <a:pt x="838" y="752"/>
                                    <a:pt x="818" y="808"/>
                                    <a:pt x="834" y="797"/>
                                  </a:cubicBezTo>
                                  <a:close/>
                                  <a:moveTo>
                                    <a:pt x="702" y="113"/>
                                  </a:moveTo>
                                  <a:cubicBezTo>
                                    <a:pt x="701" y="108"/>
                                    <a:pt x="693" y="108"/>
                                    <a:pt x="692" y="111"/>
                                  </a:cubicBezTo>
                                  <a:cubicBezTo>
                                    <a:pt x="691" y="117"/>
                                    <a:pt x="689" y="268"/>
                                    <a:pt x="689" y="268"/>
                                  </a:cubicBezTo>
                                  <a:cubicBezTo>
                                    <a:pt x="689" y="268"/>
                                    <a:pt x="704" y="120"/>
                                    <a:pt x="702" y="113"/>
                                  </a:cubicBezTo>
                                  <a:close/>
                                  <a:moveTo>
                                    <a:pt x="632" y="3"/>
                                  </a:moveTo>
                                  <a:cubicBezTo>
                                    <a:pt x="631" y="9"/>
                                    <a:pt x="642" y="143"/>
                                    <a:pt x="642" y="143"/>
                                  </a:cubicBezTo>
                                  <a:cubicBezTo>
                                    <a:pt x="642" y="143"/>
                                    <a:pt x="645" y="10"/>
                                    <a:pt x="642" y="3"/>
                                  </a:cubicBezTo>
                                  <a:cubicBezTo>
                                    <a:pt x="640" y="0"/>
                                    <a:pt x="633" y="0"/>
                                    <a:pt x="632" y="3"/>
                                  </a:cubicBezTo>
                                  <a:close/>
                                  <a:moveTo>
                                    <a:pt x="673" y="96"/>
                                  </a:moveTo>
                                  <a:cubicBezTo>
                                    <a:pt x="672" y="92"/>
                                    <a:pt x="664" y="92"/>
                                    <a:pt x="663" y="95"/>
                                  </a:cubicBezTo>
                                  <a:cubicBezTo>
                                    <a:pt x="662" y="101"/>
                                    <a:pt x="668" y="235"/>
                                    <a:pt x="668" y="235"/>
                                  </a:cubicBezTo>
                                  <a:cubicBezTo>
                                    <a:pt x="668" y="235"/>
                                    <a:pt x="676" y="102"/>
                                    <a:pt x="673" y="96"/>
                                  </a:cubicBezTo>
                                  <a:close/>
                                  <a:moveTo>
                                    <a:pt x="689" y="288"/>
                                  </a:moveTo>
                                  <a:cubicBezTo>
                                    <a:pt x="687" y="284"/>
                                    <a:pt x="680" y="284"/>
                                    <a:pt x="678" y="287"/>
                                  </a:cubicBezTo>
                                  <a:cubicBezTo>
                                    <a:pt x="678" y="292"/>
                                    <a:pt x="682" y="416"/>
                                    <a:pt x="682" y="416"/>
                                  </a:cubicBezTo>
                                  <a:cubicBezTo>
                                    <a:pt x="682" y="416"/>
                                    <a:pt x="691" y="294"/>
                                    <a:pt x="689" y="288"/>
                                  </a:cubicBezTo>
                                  <a:close/>
                                  <a:moveTo>
                                    <a:pt x="765" y="55"/>
                                  </a:moveTo>
                                  <a:cubicBezTo>
                                    <a:pt x="765" y="51"/>
                                    <a:pt x="757" y="49"/>
                                    <a:pt x="756" y="53"/>
                                  </a:cubicBezTo>
                                  <a:cubicBezTo>
                                    <a:pt x="754" y="59"/>
                                    <a:pt x="735" y="209"/>
                                    <a:pt x="735" y="209"/>
                                  </a:cubicBezTo>
                                  <a:cubicBezTo>
                                    <a:pt x="735" y="209"/>
                                    <a:pt x="767" y="63"/>
                                    <a:pt x="765" y="55"/>
                                  </a:cubicBezTo>
                                  <a:close/>
                                  <a:moveTo>
                                    <a:pt x="784" y="160"/>
                                  </a:moveTo>
                                  <a:cubicBezTo>
                                    <a:pt x="784" y="156"/>
                                    <a:pt x="777" y="154"/>
                                    <a:pt x="775" y="157"/>
                                  </a:cubicBezTo>
                                  <a:cubicBezTo>
                                    <a:pt x="773" y="163"/>
                                    <a:pt x="744" y="311"/>
                                    <a:pt x="744" y="311"/>
                                  </a:cubicBezTo>
                                  <a:cubicBezTo>
                                    <a:pt x="744" y="311"/>
                                    <a:pt x="786" y="168"/>
                                    <a:pt x="784" y="160"/>
                                  </a:cubicBezTo>
                                  <a:close/>
                                  <a:moveTo>
                                    <a:pt x="840" y="77"/>
                                  </a:moveTo>
                                  <a:cubicBezTo>
                                    <a:pt x="839" y="75"/>
                                    <a:pt x="832" y="73"/>
                                    <a:pt x="830" y="75"/>
                                  </a:cubicBezTo>
                                  <a:cubicBezTo>
                                    <a:pt x="829" y="78"/>
                                    <a:pt x="810" y="171"/>
                                    <a:pt x="810" y="171"/>
                                  </a:cubicBezTo>
                                  <a:cubicBezTo>
                                    <a:pt x="810" y="171"/>
                                    <a:pt x="842" y="82"/>
                                    <a:pt x="840" y="77"/>
                                  </a:cubicBezTo>
                                  <a:close/>
                                  <a:moveTo>
                                    <a:pt x="800" y="232"/>
                                  </a:moveTo>
                                  <a:cubicBezTo>
                                    <a:pt x="792" y="228"/>
                                    <a:pt x="765" y="282"/>
                                    <a:pt x="765" y="331"/>
                                  </a:cubicBezTo>
                                  <a:cubicBezTo>
                                    <a:pt x="779" y="266"/>
                                    <a:pt x="810" y="236"/>
                                    <a:pt x="800" y="232"/>
                                  </a:cubicBezTo>
                                  <a:close/>
                                  <a:moveTo>
                                    <a:pt x="882" y="127"/>
                                  </a:moveTo>
                                  <a:cubicBezTo>
                                    <a:pt x="874" y="122"/>
                                    <a:pt x="839" y="171"/>
                                    <a:pt x="831" y="220"/>
                                  </a:cubicBezTo>
                                  <a:cubicBezTo>
                                    <a:pt x="855" y="158"/>
                                    <a:pt x="891" y="133"/>
                                    <a:pt x="882" y="127"/>
                                  </a:cubicBezTo>
                                  <a:close/>
                                  <a:moveTo>
                                    <a:pt x="148" y="666"/>
                                  </a:moveTo>
                                  <a:cubicBezTo>
                                    <a:pt x="152" y="680"/>
                                    <a:pt x="272" y="625"/>
                                    <a:pt x="345" y="637"/>
                                  </a:cubicBezTo>
                                  <a:cubicBezTo>
                                    <a:pt x="301" y="620"/>
                                    <a:pt x="145" y="651"/>
                                    <a:pt x="148" y="666"/>
                                  </a:cubicBezTo>
                                  <a:close/>
                                  <a:moveTo>
                                    <a:pt x="383" y="707"/>
                                  </a:moveTo>
                                  <a:cubicBezTo>
                                    <a:pt x="350" y="691"/>
                                    <a:pt x="232" y="720"/>
                                    <a:pt x="235" y="734"/>
                                  </a:cubicBezTo>
                                  <a:cubicBezTo>
                                    <a:pt x="237" y="747"/>
                                    <a:pt x="328" y="696"/>
                                    <a:pt x="383" y="707"/>
                                  </a:cubicBezTo>
                                  <a:close/>
                                  <a:moveTo>
                                    <a:pt x="377" y="755"/>
                                  </a:moveTo>
                                  <a:cubicBezTo>
                                    <a:pt x="383" y="764"/>
                                    <a:pt x="423" y="701"/>
                                    <a:pt x="461" y="696"/>
                                  </a:cubicBezTo>
                                  <a:cubicBezTo>
                                    <a:pt x="435" y="692"/>
                                    <a:pt x="371" y="744"/>
                                    <a:pt x="377" y="755"/>
                                  </a:cubicBezTo>
                                  <a:close/>
                                  <a:moveTo>
                                    <a:pt x="46" y="750"/>
                                  </a:moveTo>
                                  <a:cubicBezTo>
                                    <a:pt x="50" y="767"/>
                                    <a:pt x="172" y="703"/>
                                    <a:pt x="246" y="717"/>
                                  </a:cubicBezTo>
                                  <a:cubicBezTo>
                                    <a:pt x="201" y="697"/>
                                    <a:pt x="43" y="733"/>
                                    <a:pt x="46" y="750"/>
                                  </a:cubicBezTo>
                                  <a:close/>
                                  <a:moveTo>
                                    <a:pt x="258" y="696"/>
                                  </a:moveTo>
                                  <a:cubicBezTo>
                                    <a:pt x="202" y="676"/>
                                    <a:pt x="5" y="713"/>
                                    <a:pt x="9" y="730"/>
                                  </a:cubicBezTo>
                                  <a:cubicBezTo>
                                    <a:pt x="14" y="747"/>
                                    <a:pt x="166" y="681"/>
                                    <a:pt x="258" y="696"/>
                                  </a:cubicBezTo>
                                  <a:close/>
                                  <a:moveTo>
                                    <a:pt x="197" y="782"/>
                                  </a:moveTo>
                                  <a:cubicBezTo>
                                    <a:pt x="153" y="758"/>
                                    <a:pt x="0" y="801"/>
                                    <a:pt x="3" y="822"/>
                                  </a:cubicBezTo>
                                  <a:cubicBezTo>
                                    <a:pt x="6" y="842"/>
                                    <a:pt x="125" y="765"/>
                                    <a:pt x="197" y="782"/>
                                  </a:cubicBezTo>
                                  <a:close/>
                                  <a:moveTo>
                                    <a:pt x="226" y="809"/>
                                  </a:moveTo>
                                  <a:cubicBezTo>
                                    <a:pt x="174" y="783"/>
                                    <a:pt x="18" y="881"/>
                                    <a:pt x="29" y="900"/>
                                  </a:cubicBezTo>
                                  <a:cubicBezTo>
                                    <a:pt x="40" y="918"/>
                                    <a:pt x="146" y="797"/>
                                    <a:pt x="226" y="809"/>
                                  </a:cubicBezTo>
                                  <a:close/>
                                  <a:moveTo>
                                    <a:pt x="251" y="837"/>
                                  </a:moveTo>
                                  <a:cubicBezTo>
                                    <a:pt x="206" y="829"/>
                                    <a:pt x="43" y="909"/>
                                    <a:pt x="53" y="928"/>
                                  </a:cubicBezTo>
                                  <a:cubicBezTo>
                                    <a:pt x="64" y="946"/>
                                    <a:pt x="174" y="840"/>
                                    <a:pt x="251" y="837"/>
                                  </a:cubicBezTo>
                                  <a:close/>
                                  <a:moveTo>
                                    <a:pt x="186" y="928"/>
                                  </a:moveTo>
                                  <a:cubicBezTo>
                                    <a:pt x="190" y="935"/>
                                    <a:pt x="204" y="923"/>
                                    <a:pt x="222" y="905"/>
                                  </a:cubicBezTo>
                                  <a:cubicBezTo>
                                    <a:pt x="229" y="903"/>
                                    <a:pt x="236" y="901"/>
                                    <a:pt x="242" y="900"/>
                                  </a:cubicBezTo>
                                  <a:cubicBezTo>
                                    <a:pt x="238" y="900"/>
                                    <a:pt x="232" y="900"/>
                                    <a:pt x="225" y="902"/>
                                  </a:cubicBezTo>
                                  <a:cubicBezTo>
                                    <a:pt x="256" y="872"/>
                                    <a:pt x="298" y="828"/>
                                    <a:pt x="337" y="823"/>
                                  </a:cubicBezTo>
                                  <a:cubicBezTo>
                                    <a:pt x="304" y="819"/>
                                    <a:pt x="210" y="885"/>
                                    <a:pt x="189" y="915"/>
                                  </a:cubicBezTo>
                                  <a:cubicBezTo>
                                    <a:pt x="128" y="944"/>
                                    <a:pt x="48" y="1000"/>
                                    <a:pt x="57" y="1013"/>
                                  </a:cubicBezTo>
                                  <a:cubicBezTo>
                                    <a:pt x="67" y="1026"/>
                                    <a:pt x="125" y="961"/>
                                    <a:pt x="185" y="924"/>
                                  </a:cubicBezTo>
                                  <a:cubicBezTo>
                                    <a:pt x="185" y="926"/>
                                    <a:pt x="185" y="927"/>
                                    <a:pt x="186" y="928"/>
                                  </a:cubicBezTo>
                                  <a:close/>
                                  <a:moveTo>
                                    <a:pt x="254" y="942"/>
                                  </a:moveTo>
                                  <a:cubicBezTo>
                                    <a:pt x="257" y="946"/>
                                    <a:pt x="266" y="937"/>
                                    <a:pt x="279" y="924"/>
                                  </a:cubicBezTo>
                                  <a:cubicBezTo>
                                    <a:pt x="287" y="920"/>
                                    <a:pt x="296" y="917"/>
                                    <a:pt x="304" y="916"/>
                                  </a:cubicBezTo>
                                  <a:cubicBezTo>
                                    <a:pt x="298" y="916"/>
                                    <a:pt x="291" y="917"/>
                                    <a:pt x="282" y="920"/>
                                  </a:cubicBezTo>
                                  <a:cubicBezTo>
                                    <a:pt x="307" y="894"/>
                                    <a:pt x="344" y="854"/>
                                    <a:pt x="377" y="851"/>
                                  </a:cubicBezTo>
                                  <a:cubicBezTo>
                                    <a:pt x="351" y="847"/>
                                    <a:pt x="283" y="902"/>
                                    <a:pt x="261" y="929"/>
                                  </a:cubicBezTo>
                                  <a:cubicBezTo>
                                    <a:pt x="198" y="959"/>
                                    <a:pt x="108" y="1034"/>
                                    <a:pt x="116" y="1044"/>
                                  </a:cubicBezTo>
                                  <a:cubicBezTo>
                                    <a:pt x="125" y="1055"/>
                                    <a:pt x="190" y="973"/>
                                    <a:pt x="256" y="935"/>
                                  </a:cubicBezTo>
                                  <a:cubicBezTo>
                                    <a:pt x="254" y="938"/>
                                    <a:pt x="253" y="941"/>
                                    <a:pt x="254" y="942"/>
                                  </a:cubicBezTo>
                                  <a:close/>
                                  <a:moveTo>
                                    <a:pt x="382" y="887"/>
                                  </a:moveTo>
                                  <a:cubicBezTo>
                                    <a:pt x="349" y="886"/>
                                    <a:pt x="253" y="975"/>
                                    <a:pt x="260" y="982"/>
                                  </a:cubicBezTo>
                                  <a:cubicBezTo>
                                    <a:pt x="268" y="991"/>
                                    <a:pt x="329" y="898"/>
                                    <a:pt x="382" y="887"/>
                                  </a:cubicBezTo>
                                  <a:close/>
                                  <a:moveTo>
                                    <a:pt x="308" y="1037"/>
                                  </a:moveTo>
                                  <a:cubicBezTo>
                                    <a:pt x="260" y="1045"/>
                                    <a:pt x="149" y="1203"/>
                                    <a:pt x="162" y="1212"/>
                                  </a:cubicBezTo>
                                  <a:cubicBezTo>
                                    <a:pt x="177" y="1222"/>
                                    <a:pt x="235" y="1069"/>
                                    <a:pt x="308" y="1037"/>
                                  </a:cubicBezTo>
                                  <a:close/>
                                  <a:moveTo>
                                    <a:pt x="276" y="1102"/>
                                  </a:moveTo>
                                  <a:cubicBezTo>
                                    <a:pt x="288" y="1111"/>
                                    <a:pt x="333" y="982"/>
                                    <a:pt x="393" y="956"/>
                                  </a:cubicBezTo>
                                  <a:cubicBezTo>
                                    <a:pt x="354" y="962"/>
                                    <a:pt x="265" y="1094"/>
                                    <a:pt x="276" y="1102"/>
                                  </a:cubicBezTo>
                                  <a:close/>
                                  <a:moveTo>
                                    <a:pt x="209" y="1121"/>
                                  </a:moveTo>
                                  <a:cubicBezTo>
                                    <a:pt x="222" y="1129"/>
                                    <a:pt x="278" y="992"/>
                                    <a:pt x="344" y="962"/>
                                  </a:cubicBezTo>
                                  <a:cubicBezTo>
                                    <a:pt x="301" y="971"/>
                                    <a:pt x="198" y="1113"/>
                                    <a:pt x="209" y="1121"/>
                                  </a:cubicBezTo>
                                  <a:close/>
                                  <a:moveTo>
                                    <a:pt x="280" y="1280"/>
                                  </a:moveTo>
                                  <a:cubicBezTo>
                                    <a:pt x="293" y="1284"/>
                                    <a:pt x="326" y="1162"/>
                                    <a:pt x="372" y="1116"/>
                                  </a:cubicBezTo>
                                  <a:cubicBezTo>
                                    <a:pt x="337" y="1141"/>
                                    <a:pt x="269" y="1276"/>
                                    <a:pt x="280" y="1280"/>
                                  </a:cubicBezTo>
                                  <a:close/>
                                  <a:moveTo>
                                    <a:pt x="270" y="1239"/>
                                  </a:moveTo>
                                  <a:cubicBezTo>
                                    <a:pt x="282" y="1243"/>
                                    <a:pt x="314" y="1133"/>
                                    <a:pt x="356" y="1091"/>
                                  </a:cubicBezTo>
                                  <a:cubicBezTo>
                                    <a:pt x="324" y="1114"/>
                                    <a:pt x="261" y="1235"/>
                                    <a:pt x="270" y="1239"/>
                                  </a:cubicBezTo>
                                  <a:close/>
                                  <a:moveTo>
                                    <a:pt x="322" y="1299"/>
                                  </a:moveTo>
                                  <a:cubicBezTo>
                                    <a:pt x="335" y="1302"/>
                                    <a:pt x="360" y="1178"/>
                                    <a:pt x="402" y="1129"/>
                                  </a:cubicBezTo>
                                  <a:cubicBezTo>
                                    <a:pt x="368" y="1157"/>
                                    <a:pt x="310" y="1295"/>
                                    <a:pt x="322" y="1299"/>
                                  </a:cubicBezTo>
                                  <a:close/>
                                  <a:moveTo>
                                    <a:pt x="471" y="1238"/>
                                  </a:moveTo>
                                  <a:cubicBezTo>
                                    <a:pt x="485" y="1238"/>
                                    <a:pt x="481" y="1112"/>
                                    <a:pt x="511" y="1054"/>
                                  </a:cubicBezTo>
                                  <a:cubicBezTo>
                                    <a:pt x="485" y="1089"/>
                                    <a:pt x="460" y="1237"/>
                                    <a:pt x="471" y="1238"/>
                                  </a:cubicBezTo>
                                  <a:close/>
                                  <a:moveTo>
                                    <a:pt x="492" y="1290"/>
                                  </a:moveTo>
                                  <a:cubicBezTo>
                                    <a:pt x="509" y="1291"/>
                                    <a:pt x="497" y="1148"/>
                                    <a:pt x="530" y="1085"/>
                                  </a:cubicBezTo>
                                  <a:cubicBezTo>
                                    <a:pt x="500" y="1122"/>
                                    <a:pt x="478" y="1288"/>
                                    <a:pt x="492" y="1290"/>
                                  </a:cubicBezTo>
                                  <a:close/>
                                  <a:moveTo>
                                    <a:pt x="532" y="1336"/>
                                  </a:moveTo>
                                  <a:cubicBezTo>
                                    <a:pt x="545" y="1336"/>
                                    <a:pt x="529" y="1210"/>
                                    <a:pt x="554" y="1150"/>
                                  </a:cubicBezTo>
                                  <a:cubicBezTo>
                                    <a:pt x="531" y="1187"/>
                                    <a:pt x="520" y="1337"/>
                                    <a:pt x="532" y="1336"/>
                                  </a:cubicBezTo>
                                  <a:close/>
                                  <a:moveTo>
                                    <a:pt x="587" y="1179"/>
                                  </a:moveTo>
                                  <a:cubicBezTo>
                                    <a:pt x="597" y="1181"/>
                                    <a:pt x="593" y="1055"/>
                                    <a:pt x="609" y="993"/>
                                  </a:cubicBezTo>
                                  <a:cubicBezTo>
                                    <a:pt x="592" y="1036"/>
                                    <a:pt x="579" y="1178"/>
                                    <a:pt x="587" y="1179"/>
                                  </a:cubicBezTo>
                                  <a:close/>
                                  <a:moveTo>
                                    <a:pt x="441" y="1132"/>
                                  </a:moveTo>
                                  <a:cubicBezTo>
                                    <a:pt x="453" y="1132"/>
                                    <a:pt x="451" y="1012"/>
                                    <a:pt x="480" y="957"/>
                                  </a:cubicBezTo>
                                  <a:cubicBezTo>
                                    <a:pt x="455" y="990"/>
                                    <a:pt x="430" y="1132"/>
                                    <a:pt x="441" y="1132"/>
                                  </a:cubicBezTo>
                                  <a:close/>
                                  <a:moveTo>
                                    <a:pt x="511" y="921"/>
                                  </a:moveTo>
                                  <a:cubicBezTo>
                                    <a:pt x="523" y="924"/>
                                    <a:pt x="528" y="848"/>
                                    <a:pt x="552" y="820"/>
                                  </a:cubicBezTo>
                                  <a:cubicBezTo>
                                    <a:pt x="533" y="836"/>
                                    <a:pt x="499" y="917"/>
                                    <a:pt x="511" y="921"/>
                                  </a:cubicBezTo>
                                  <a:close/>
                                  <a:moveTo>
                                    <a:pt x="422" y="784"/>
                                  </a:moveTo>
                                  <a:cubicBezTo>
                                    <a:pt x="431" y="793"/>
                                    <a:pt x="474" y="729"/>
                                    <a:pt x="511" y="721"/>
                                  </a:cubicBezTo>
                                  <a:cubicBezTo>
                                    <a:pt x="486" y="720"/>
                                    <a:pt x="414" y="775"/>
                                    <a:pt x="422" y="784"/>
                                  </a:cubicBezTo>
                                  <a:close/>
                                  <a:moveTo>
                                    <a:pt x="336" y="854"/>
                                  </a:moveTo>
                                  <a:cubicBezTo>
                                    <a:pt x="345" y="863"/>
                                    <a:pt x="398" y="792"/>
                                    <a:pt x="442" y="782"/>
                                  </a:cubicBezTo>
                                  <a:cubicBezTo>
                                    <a:pt x="412" y="782"/>
                                    <a:pt x="326" y="844"/>
                                    <a:pt x="336" y="854"/>
                                  </a:cubicBezTo>
                                  <a:close/>
                                  <a:moveTo>
                                    <a:pt x="574" y="746"/>
                                  </a:moveTo>
                                  <a:cubicBezTo>
                                    <a:pt x="580" y="750"/>
                                    <a:pt x="584" y="705"/>
                                    <a:pt x="609" y="700"/>
                                  </a:cubicBezTo>
                                  <a:cubicBezTo>
                                    <a:pt x="582" y="703"/>
                                    <a:pt x="568" y="742"/>
                                    <a:pt x="574" y="746"/>
                                  </a:cubicBezTo>
                                  <a:close/>
                                  <a:moveTo>
                                    <a:pt x="871" y="628"/>
                                  </a:moveTo>
                                  <a:cubicBezTo>
                                    <a:pt x="877" y="623"/>
                                    <a:pt x="841" y="583"/>
                                    <a:pt x="805" y="632"/>
                                  </a:cubicBezTo>
                                  <a:cubicBezTo>
                                    <a:pt x="851" y="588"/>
                                    <a:pt x="862" y="635"/>
                                    <a:pt x="871" y="628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bg1"/>
                                </a:gs>
                                <a:gs pos="96000">
                                  <a:schemeClr val="accent1"/>
                                </a:gs>
                              </a:gsLst>
                              <a:path path="circle">
                                <a:fillToRect l="100000" t="100000"/>
                              </a:path>
                              <a:tileRect r="-100000" b="-100000"/>
                            </a:gra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群組 5"/>
                          <wpg:cNvGrpSpPr>
                            <a:grpSpLocks noChangeAspect="1"/>
                          </wpg:cNvGrpSpPr>
                          <wpg:grpSpPr>
                            <a:xfrm>
                              <a:off x="25879" y="923027"/>
                              <a:ext cx="1097280" cy="1097280"/>
                              <a:chOff x="0" y="0"/>
                              <a:chExt cx="3060065" cy="3056255"/>
                            </a:xfrm>
                          </wpg:grpSpPr>
                          <wps:wsp>
                            <wps:cNvPr id="6" name="手繪多邊形 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1772" y="32658"/>
                                <a:ext cx="2999231" cy="2999232"/>
                              </a:xfrm>
                              <a:custGeom>
                                <a:avLst/>
                                <a:gdLst>
                                  <a:gd name="T0" fmla="*/ 670 w 797"/>
                                  <a:gd name="T1" fmla="*/ 348 h 797"/>
                                  <a:gd name="T2" fmla="*/ 482 w 797"/>
                                  <a:gd name="T3" fmla="*/ 375 h 797"/>
                                  <a:gd name="T4" fmla="*/ 447 w 797"/>
                                  <a:gd name="T5" fmla="*/ 378 h 797"/>
                                  <a:gd name="T6" fmla="*/ 457 w 797"/>
                                  <a:gd name="T7" fmla="*/ 368 h 797"/>
                                  <a:gd name="T8" fmla="*/ 716 w 797"/>
                                  <a:gd name="T9" fmla="*/ 179 h 797"/>
                                  <a:gd name="T10" fmla="*/ 485 w 797"/>
                                  <a:gd name="T11" fmla="*/ 326 h 797"/>
                                  <a:gd name="T12" fmla="*/ 459 w 797"/>
                                  <a:gd name="T13" fmla="*/ 337 h 797"/>
                                  <a:gd name="T14" fmla="*/ 655 w 797"/>
                                  <a:gd name="T15" fmla="*/ 84 h 797"/>
                                  <a:gd name="T16" fmla="*/ 596 w 797"/>
                                  <a:gd name="T17" fmla="*/ 65 h 797"/>
                                  <a:gd name="T18" fmla="*/ 551 w 797"/>
                                  <a:gd name="T19" fmla="*/ 81 h 797"/>
                                  <a:gd name="T20" fmla="*/ 497 w 797"/>
                                  <a:gd name="T21" fmla="*/ 117 h 797"/>
                                  <a:gd name="T22" fmla="*/ 449 w 797"/>
                                  <a:gd name="T23" fmla="*/ 185 h 797"/>
                                  <a:gd name="T24" fmla="*/ 412 w 797"/>
                                  <a:gd name="T25" fmla="*/ 329 h 797"/>
                                  <a:gd name="T26" fmla="*/ 405 w 797"/>
                                  <a:gd name="T27" fmla="*/ 346 h 797"/>
                                  <a:gd name="T28" fmla="*/ 384 w 797"/>
                                  <a:gd name="T29" fmla="*/ 48 h 797"/>
                                  <a:gd name="T30" fmla="*/ 352 w 797"/>
                                  <a:gd name="T31" fmla="*/ 18 h 797"/>
                                  <a:gd name="T32" fmla="*/ 376 w 797"/>
                                  <a:gd name="T33" fmla="*/ 294 h 797"/>
                                  <a:gd name="T34" fmla="*/ 341 w 797"/>
                                  <a:gd name="T35" fmla="*/ 189 h 797"/>
                                  <a:gd name="T36" fmla="*/ 242 w 797"/>
                                  <a:gd name="T37" fmla="*/ 26 h 797"/>
                                  <a:gd name="T38" fmla="*/ 198 w 797"/>
                                  <a:gd name="T39" fmla="*/ 70 h 797"/>
                                  <a:gd name="T40" fmla="*/ 192 w 797"/>
                                  <a:gd name="T41" fmla="*/ 117 h 797"/>
                                  <a:gd name="T42" fmla="*/ 204 w 797"/>
                                  <a:gd name="T43" fmla="*/ 177 h 797"/>
                                  <a:gd name="T44" fmla="*/ 369 w 797"/>
                                  <a:gd name="T45" fmla="*/ 367 h 797"/>
                                  <a:gd name="T46" fmla="*/ 89 w 797"/>
                                  <a:gd name="T47" fmla="*/ 141 h 797"/>
                                  <a:gd name="T48" fmla="*/ 70 w 797"/>
                                  <a:gd name="T49" fmla="*/ 200 h 797"/>
                                  <a:gd name="T50" fmla="*/ 218 w 797"/>
                                  <a:gd name="T51" fmla="*/ 312 h 797"/>
                                  <a:gd name="T52" fmla="*/ 362 w 797"/>
                                  <a:gd name="T53" fmla="*/ 381 h 797"/>
                                  <a:gd name="T54" fmla="*/ 366 w 797"/>
                                  <a:gd name="T55" fmla="*/ 386 h 797"/>
                                  <a:gd name="T56" fmla="*/ 338 w 797"/>
                                  <a:gd name="T57" fmla="*/ 387 h 797"/>
                                  <a:gd name="T58" fmla="*/ 129 w 797"/>
                                  <a:gd name="T59" fmla="*/ 421 h 797"/>
                                  <a:gd name="T60" fmla="*/ 153 w 797"/>
                                  <a:gd name="T61" fmla="*/ 452 h 797"/>
                                  <a:gd name="T62" fmla="*/ 74 w 797"/>
                                  <a:gd name="T63" fmla="*/ 522 h 797"/>
                                  <a:gd name="T64" fmla="*/ 86 w 797"/>
                                  <a:gd name="T65" fmla="*/ 565 h 797"/>
                                  <a:gd name="T66" fmla="*/ 96 w 797"/>
                                  <a:gd name="T67" fmla="*/ 630 h 797"/>
                                  <a:gd name="T68" fmla="*/ 286 w 797"/>
                                  <a:gd name="T69" fmla="*/ 502 h 797"/>
                                  <a:gd name="T70" fmla="*/ 263 w 797"/>
                                  <a:gd name="T71" fmla="*/ 562 h 797"/>
                                  <a:gd name="T72" fmla="*/ 284 w 797"/>
                                  <a:gd name="T73" fmla="*/ 538 h 797"/>
                                  <a:gd name="T74" fmla="*/ 266 w 797"/>
                                  <a:gd name="T75" fmla="*/ 613 h 797"/>
                                  <a:gd name="T76" fmla="*/ 351 w 797"/>
                                  <a:gd name="T77" fmla="*/ 492 h 797"/>
                                  <a:gd name="T78" fmla="*/ 294 w 797"/>
                                  <a:gd name="T79" fmla="*/ 670 h 797"/>
                                  <a:gd name="T80" fmla="*/ 359 w 797"/>
                                  <a:gd name="T81" fmla="*/ 611 h 797"/>
                                  <a:gd name="T82" fmla="*/ 392 w 797"/>
                                  <a:gd name="T83" fmla="*/ 481 h 797"/>
                                  <a:gd name="T84" fmla="*/ 436 w 797"/>
                                  <a:gd name="T85" fmla="*/ 668 h 797"/>
                                  <a:gd name="T86" fmla="*/ 411 w 797"/>
                                  <a:gd name="T87" fmla="*/ 439 h 797"/>
                                  <a:gd name="T88" fmla="*/ 441 w 797"/>
                                  <a:gd name="T89" fmla="*/ 501 h 797"/>
                                  <a:gd name="T90" fmla="*/ 521 w 797"/>
                                  <a:gd name="T91" fmla="*/ 664 h 797"/>
                                  <a:gd name="T92" fmla="*/ 423 w 797"/>
                                  <a:gd name="T93" fmla="*/ 431 h 797"/>
                                  <a:gd name="T94" fmla="*/ 412 w 797"/>
                                  <a:gd name="T95" fmla="*/ 406 h 797"/>
                                  <a:gd name="T96" fmla="*/ 620 w 797"/>
                                  <a:gd name="T97" fmla="*/ 560 h 797"/>
                                  <a:gd name="T98" fmla="*/ 483 w 797"/>
                                  <a:gd name="T99" fmla="*/ 439 h 797"/>
                                  <a:gd name="T100" fmla="*/ 509 w 797"/>
                                  <a:gd name="T101" fmla="*/ 450 h 797"/>
                                  <a:gd name="T102" fmla="*/ 728 w 797"/>
                                  <a:gd name="T103" fmla="*/ 523 h 797"/>
                                  <a:gd name="T104" fmla="*/ 749 w 797"/>
                                  <a:gd name="T105" fmla="*/ 477 h 797"/>
                                  <a:gd name="T106" fmla="*/ 468 w 797"/>
                                  <a:gd name="T107" fmla="*/ 402 h 797"/>
                                  <a:gd name="T108" fmla="*/ 424 w 797"/>
                                  <a:gd name="T109" fmla="*/ 453 h 797"/>
                                  <a:gd name="T110" fmla="*/ 534 w 797"/>
                                  <a:gd name="T111" fmla="*/ 438 h 7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797" h="797">
                                    <a:moveTo>
                                      <a:pt x="697" y="383"/>
                                    </a:moveTo>
                                    <a:cubicBezTo>
                                      <a:pt x="697" y="380"/>
                                      <a:pt x="697" y="380"/>
                                      <a:pt x="697" y="380"/>
                                    </a:cubicBezTo>
                                    <a:cubicBezTo>
                                      <a:pt x="583" y="378"/>
                                      <a:pt x="494" y="385"/>
                                      <a:pt x="444" y="391"/>
                                    </a:cubicBezTo>
                                    <a:cubicBezTo>
                                      <a:pt x="569" y="364"/>
                                      <a:pt x="569" y="364"/>
                                      <a:pt x="569" y="364"/>
                                    </a:cubicBezTo>
                                    <a:cubicBezTo>
                                      <a:pt x="601" y="359"/>
                                      <a:pt x="635" y="355"/>
                                      <a:pt x="670" y="352"/>
                                    </a:cubicBezTo>
                                    <a:cubicBezTo>
                                      <a:pt x="670" y="348"/>
                                      <a:pt x="670" y="348"/>
                                      <a:pt x="670" y="348"/>
                                    </a:cubicBezTo>
                                    <a:cubicBezTo>
                                      <a:pt x="653" y="350"/>
                                      <a:pt x="637" y="351"/>
                                      <a:pt x="621" y="353"/>
                                    </a:cubicBezTo>
                                    <a:cubicBezTo>
                                      <a:pt x="797" y="316"/>
                                      <a:pt x="797" y="316"/>
                                      <a:pt x="797" y="316"/>
                                    </a:cubicBezTo>
                                    <a:cubicBezTo>
                                      <a:pt x="796" y="313"/>
                                      <a:pt x="796" y="313"/>
                                      <a:pt x="796" y="313"/>
                                    </a:cubicBezTo>
                                    <a:cubicBezTo>
                                      <a:pt x="570" y="361"/>
                                      <a:pt x="570" y="361"/>
                                      <a:pt x="570" y="361"/>
                                    </a:cubicBezTo>
                                    <a:cubicBezTo>
                                      <a:pt x="537" y="366"/>
                                      <a:pt x="507" y="372"/>
                                      <a:pt x="482" y="377"/>
                                    </a:cubicBezTo>
                                    <a:cubicBezTo>
                                      <a:pt x="482" y="375"/>
                                      <a:pt x="482" y="375"/>
                                      <a:pt x="482" y="375"/>
                                    </a:cubicBezTo>
                                    <a:cubicBezTo>
                                      <a:pt x="645" y="326"/>
                                      <a:pt x="645" y="326"/>
                                      <a:pt x="645" y="326"/>
                                    </a:cubicBezTo>
                                    <a:cubicBezTo>
                                      <a:pt x="644" y="323"/>
                                      <a:pt x="644" y="323"/>
                                      <a:pt x="644" y="323"/>
                                    </a:cubicBezTo>
                                    <a:cubicBezTo>
                                      <a:pt x="438" y="385"/>
                                      <a:pt x="438" y="385"/>
                                      <a:pt x="438" y="385"/>
                                    </a:cubicBezTo>
                                    <a:cubicBezTo>
                                      <a:pt x="498" y="361"/>
                                      <a:pt x="624" y="313"/>
                                      <a:pt x="763" y="264"/>
                                    </a:cubicBezTo>
                                    <a:cubicBezTo>
                                      <a:pt x="762" y="261"/>
                                      <a:pt x="762" y="261"/>
                                      <a:pt x="762" y="261"/>
                                    </a:cubicBezTo>
                                    <a:cubicBezTo>
                                      <a:pt x="629" y="307"/>
                                      <a:pt x="509" y="353"/>
                                      <a:pt x="447" y="378"/>
                                    </a:cubicBezTo>
                                    <a:cubicBezTo>
                                      <a:pt x="718" y="249"/>
                                      <a:pt x="718" y="249"/>
                                      <a:pt x="718" y="249"/>
                                    </a:cubicBezTo>
                                    <a:cubicBezTo>
                                      <a:pt x="717" y="246"/>
                                      <a:pt x="717" y="246"/>
                                      <a:pt x="717" y="246"/>
                                    </a:cubicBezTo>
                                    <a:cubicBezTo>
                                      <a:pt x="524" y="337"/>
                                      <a:pt x="524" y="337"/>
                                      <a:pt x="524" y="337"/>
                                    </a:cubicBezTo>
                                    <a:cubicBezTo>
                                      <a:pt x="662" y="267"/>
                                      <a:pt x="662" y="267"/>
                                      <a:pt x="662" y="267"/>
                                    </a:cubicBezTo>
                                    <a:cubicBezTo>
                                      <a:pt x="661" y="264"/>
                                      <a:pt x="661" y="264"/>
                                      <a:pt x="661" y="264"/>
                                    </a:cubicBezTo>
                                    <a:cubicBezTo>
                                      <a:pt x="457" y="368"/>
                                      <a:pt x="457" y="368"/>
                                      <a:pt x="457" y="368"/>
                                    </a:cubicBezTo>
                                    <a:cubicBezTo>
                                      <a:pt x="456" y="365"/>
                                      <a:pt x="456" y="365"/>
                                      <a:pt x="456" y="365"/>
                                    </a:cubicBezTo>
                                    <a:cubicBezTo>
                                      <a:pt x="445" y="371"/>
                                      <a:pt x="445" y="371"/>
                                      <a:pt x="445" y="371"/>
                                    </a:cubicBezTo>
                                    <a:cubicBezTo>
                                      <a:pt x="701" y="204"/>
                                      <a:pt x="701" y="204"/>
                                      <a:pt x="701" y="204"/>
                                    </a:cubicBezTo>
                                    <a:cubicBezTo>
                                      <a:pt x="699" y="201"/>
                                      <a:pt x="699" y="201"/>
                                      <a:pt x="699" y="201"/>
                                    </a:cubicBezTo>
                                    <a:cubicBezTo>
                                      <a:pt x="481" y="344"/>
                                      <a:pt x="481" y="344"/>
                                      <a:pt x="481" y="344"/>
                                    </a:cubicBezTo>
                                    <a:cubicBezTo>
                                      <a:pt x="716" y="179"/>
                                      <a:pt x="716" y="179"/>
                                      <a:pt x="716" y="179"/>
                                    </a:cubicBezTo>
                                    <a:cubicBezTo>
                                      <a:pt x="714" y="176"/>
                                      <a:pt x="714" y="176"/>
                                      <a:pt x="714" y="176"/>
                                    </a:cubicBezTo>
                                    <a:cubicBezTo>
                                      <a:pt x="454" y="358"/>
                                      <a:pt x="454" y="358"/>
                                      <a:pt x="454" y="358"/>
                                    </a:cubicBezTo>
                                    <a:cubicBezTo>
                                      <a:pt x="574" y="265"/>
                                      <a:pt x="574" y="265"/>
                                      <a:pt x="574" y="265"/>
                                    </a:cubicBezTo>
                                    <a:cubicBezTo>
                                      <a:pt x="572" y="262"/>
                                      <a:pt x="572" y="262"/>
                                      <a:pt x="572" y="262"/>
                                    </a:cubicBezTo>
                                    <a:cubicBezTo>
                                      <a:pt x="448" y="359"/>
                                      <a:pt x="448" y="359"/>
                                      <a:pt x="448" y="359"/>
                                    </a:cubicBezTo>
                                    <a:cubicBezTo>
                                      <a:pt x="485" y="326"/>
                                      <a:pt x="485" y="326"/>
                                      <a:pt x="485" y="326"/>
                                    </a:cubicBezTo>
                                    <a:cubicBezTo>
                                      <a:pt x="484" y="325"/>
                                      <a:pt x="484" y="325"/>
                                      <a:pt x="484" y="325"/>
                                    </a:cubicBezTo>
                                    <a:cubicBezTo>
                                      <a:pt x="622" y="200"/>
                                      <a:pt x="622" y="200"/>
                                      <a:pt x="622" y="200"/>
                                    </a:cubicBezTo>
                                    <a:cubicBezTo>
                                      <a:pt x="620" y="198"/>
                                      <a:pt x="620" y="198"/>
                                      <a:pt x="620" y="198"/>
                                    </a:cubicBezTo>
                                    <a:cubicBezTo>
                                      <a:pt x="448" y="353"/>
                                      <a:pt x="448" y="353"/>
                                      <a:pt x="448" y="353"/>
                                    </a:cubicBezTo>
                                    <a:cubicBezTo>
                                      <a:pt x="461" y="340"/>
                                      <a:pt x="461" y="340"/>
                                      <a:pt x="461" y="340"/>
                                    </a:cubicBezTo>
                                    <a:cubicBezTo>
                                      <a:pt x="459" y="337"/>
                                      <a:pt x="459" y="337"/>
                                      <a:pt x="459" y="337"/>
                                    </a:cubicBezTo>
                                    <a:cubicBezTo>
                                      <a:pt x="433" y="363"/>
                                      <a:pt x="433" y="363"/>
                                      <a:pt x="433" y="363"/>
                                    </a:cubicBezTo>
                                    <a:cubicBezTo>
                                      <a:pt x="581" y="193"/>
                                      <a:pt x="581" y="193"/>
                                      <a:pt x="581" y="193"/>
                                    </a:cubicBezTo>
                                    <a:cubicBezTo>
                                      <a:pt x="579" y="191"/>
                                      <a:pt x="579" y="191"/>
                                      <a:pt x="579" y="191"/>
                                    </a:cubicBezTo>
                                    <a:cubicBezTo>
                                      <a:pt x="471" y="315"/>
                                      <a:pt x="471" y="315"/>
                                      <a:pt x="471" y="315"/>
                                    </a:cubicBezTo>
                                    <a:cubicBezTo>
                                      <a:pt x="658" y="86"/>
                                      <a:pt x="658" y="86"/>
                                      <a:pt x="658" y="86"/>
                                    </a:cubicBezTo>
                                    <a:cubicBezTo>
                                      <a:pt x="655" y="84"/>
                                      <a:pt x="655" y="84"/>
                                      <a:pt x="655" y="84"/>
                                    </a:cubicBezTo>
                                    <a:cubicBezTo>
                                      <a:pt x="424" y="367"/>
                                      <a:pt x="424" y="367"/>
                                      <a:pt x="424" y="367"/>
                                    </a:cubicBezTo>
                                    <a:cubicBezTo>
                                      <a:pt x="545" y="189"/>
                                      <a:pt x="545" y="189"/>
                                      <a:pt x="545" y="189"/>
                                    </a:cubicBezTo>
                                    <a:cubicBezTo>
                                      <a:pt x="543" y="187"/>
                                      <a:pt x="543" y="187"/>
                                      <a:pt x="543" y="187"/>
                                    </a:cubicBezTo>
                                    <a:cubicBezTo>
                                      <a:pt x="430" y="353"/>
                                      <a:pt x="430" y="353"/>
                                      <a:pt x="430" y="353"/>
                                    </a:cubicBezTo>
                                    <a:cubicBezTo>
                                      <a:pt x="599" y="66"/>
                                      <a:pt x="599" y="66"/>
                                      <a:pt x="599" y="66"/>
                                    </a:cubicBezTo>
                                    <a:cubicBezTo>
                                      <a:pt x="596" y="65"/>
                                      <a:pt x="596" y="65"/>
                                      <a:pt x="596" y="65"/>
                                    </a:cubicBezTo>
                                    <a:cubicBezTo>
                                      <a:pt x="422" y="359"/>
                                      <a:pt x="422" y="359"/>
                                      <a:pt x="422" y="359"/>
                                    </a:cubicBezTo>
                                    <a:cubicBezTo>
                                      <a:pt x="572" y="55"/>
                                      <a:pt x="572" y="55"/>
                                      <a:pt x="572" y="55"/>
                                    </a:cubicBezTo>
                                    <a:cubicBezTo>
                                      <a:pt x="569" y="53"/>
                                      <a:pt x="569" y="53"/>
                                      <a:pt x="569" y="53"/>
                                    </a:cubicBezTo>
                                    <a:cubicBezTo>
                                      <a:pt x="535" y="122"/>
                                      <a:pt x="535" y="122"/>
                                      <a:pt x="535" y="122"/>
                                    </a:cubicBezTo>
                                    <a:cubicBezTo>
                                      <a:pt x="554" y="83"/>
                                      <a:pt x="554" y="83"/>
                                      <a:pt x="554" y="83"/>
                                    </a:cubicBezTo>
                                    <a:cubicBezTo>
                                      <a:pt x="551" y="81"/>
                                      <a:pt x="551" y="81"/>
                                      <a:pt x="551" y="81"/>
                                    </a:cubicBezTo>
                                    <a:cubicBezTo>
                                      <a:pt x="457" y="277"/>
                                      <a:pt x="457" y="277"/>
                                      <a:pt x="457" y="277"/>
                                    </a:cubicBezTo>
                                    <a:cubicBezTo>
                                      <a:pt x="522" y="132"/>
                                      <a:pt x="522" y="132"/>
                                      <a:pt x="522" y="132"/>
                                    </a:cubicBezTo>
                                    <a:cubicBezTo>
                                      <a:pt x="519" y="131"/>
                                      <a:pt x="519" y="131"/>
                                      <a:pt x="519" y="131"/>
                                    </a:cubicBezTo>
                                    <a:cubicBezTo>
                                      <a:pt x="416" y="361"/>
                                      <a:pt x="416" y="361"/>
                                      <a:pt x="416" y="361"/>
                                    </a:cubicBezTo>
                                    <a:cubicBezTo>
                                      <a:pt x="500" y="118"/>
                                      <a:pt x="500" y="118"/>
                                      <a:pt x="500" y="118"/>
                                    </a:cubicBezTo>
                                    <a:cubicBezTo>
                                      <a:pt x="497" y="117"/>
                                      <a:pt x="497" y="117"/>
                                      <a:pt x="497" y="117"/>
                                    </a:cubicBezTo>
                                    <a:cubicBezTo>
                                      <a:pt x="448" y="258"/>
                                      <a:pt x="448" y="258"/>
                                      <a:pt x="448" y="258"/>
                                    </a:cubicBezTo>
                                    <a:cubicBezTo>
                                      <a:pt x="512" y="59"/>
                                      <a:pt x="512" y="59"/>
                                      <a:pt x="512" y="59"/>
                                    </a:cubicBezTo>
                                    <a:cubicBezTo>
                                      <a:pt x="509" y="58"/>
                                      <a:pt x="509" y="58"/>
                                      <a:pt x="509" y="58"/>
                                    </a:cubicBezTo>
                                    <a:cubicBezTo>
                                      <a:pt x="412" y="360"/>
                                      <a:pt x="412" y="360"/>
                                      <a:pt x="412" y="360"/>
                                    </a:cubicBezTo>
                                    <a:cubicBezTo>
                                      <a:pt x="452" y="186"/>
                                      <a:pt x="452" y="186"/>
                                      <a:pt x="452" y="186"/>
                                    </a:cubicBezTo>
                                    <a:cubicBezTo>
                                      <a:pt x="449" y="185"/>
                                      <a:pt x="449" y="185"/>
                                      <a:pt x="449" y="185"/>
                                    </a:cubicBezTo>
                                    <a:cubicBezTo>
                                      <a:pt x="461" y="132"/>
                                      <a:pt x="461" y="132"/>
                                      <a:pt x="461" y="132"/>
                                    </a:cubicBezTo>
                                    <a:cubicBezTo>
                                      <a:pt x="457" y="131"/>
                                      <a:pt x="457" y="131"/>
                                      <a:pt x="457" y="131"/>
                                    </a:cubicBezTo>
                                    <a:cubicBezTo>
                                      <a:pt x="423" y="287"/>
                                      <a:pt x="423" y="287"/>
                                      <a:pt x="423" y="287"/>
                                    </a:cubicBezTo>
                                    <a:cubicBezTo>
                                      <a:pt x="477" y="1"/>
                                      <a:pt x="477" y="1"/>
                                      <a:pt x="477" y="1"/>
                                    </a:cubicBezTo>
                                    <a:cubicBezTo>
                                      <a:pt x="473" y="0"/>
                                      <a:pt x="473" y="0"/>
                                      <a:pt x="473" y="0"/>
                                    </a:cubicBezTo>
                                    <a:cubicBezTo>
                                      <a:pt x="412" y="329"/>
                                      <a:pt x="412" y="329"/>
                                      <a:pt x="412" y="329"/>
                                    </a:cubicBezTo>
                                    <a:cubicBezTo>
                                      <a:pt x="424" y="245"/>
                                      <a:pt x="424" y="245"/>
                                      <a:pt x="424" y="245"/>
                                    </a:cubicBezTo>
                                    <a:cubicBezTo>
                                      <a:pt x="420" y="244"/>
                                      <a:pt x="420" y="244"/>
                                      <a:pt x="420" y="244"/>
                                    </a:cubicBezTo>
                                    <a:cubicBezTo>
                                      <a:pt x="411" y="313"/>
                                      <a:pt x="411" y="313"/>
                                      <a:pt x="411" y="313"/>
                                    </a:cubicBezTo>
                                    <a:cubicBezTo>
                                      <a:pt x="427" y="145"/>
                                      <a:pt x="427" y="145"/>
                                      <a:pt x="427" y="145"/>
                                    </a:cubicBezTo>
                                    <a:cubicBezTo>
                                      <a:pt x="424" y="145"/>
                                      <a:pt x="424" y="145"/>
                                      <a:pt x="424" y="145"/>
                                    </a:cubicBezTo>
                                    <a:cubicBezTo>
                                      <a:pt x="405" y="346"/>
                                      <a:pt x="405" y="346"/>
                                      <a:pt x="405" y="346"/>
                                    </a:cubicBezTo>
                                    <a:cubicBezTo>
                                      <a:pt x="415" y="12"/>
                                      <a:pt x="415" y="12"/>
                                      <a:pt x="415" y="12"/>
                                    </a:cubicBezTo>
                                    <a:cubicBezTo>
                                      <a:pt x="412" y="12"/>
                                      <a:pt x="412" y="12"/>
                                      <a:pt x="412" y="12"/>
                                    </a:cubicBezTo>
                                    <a:cubicBezTo>
                                      <a:pt x="401" y="349"/>
                                      <a:pt x="401" y="349"/>
                                      <a:pt x="401" y="349"/>
                                    </a:cubicBezTo>
                                    <a:cubicBezTo>
                                      <a:pt x="401" y="348"/>
                                      <a:pt x="401" y="348"/>
                                      <a:pt x="401" y="348"/>
                                    </a:cubicBezTo>
                                    <a:cubicBezTo>
                                      <a:pt x="400" y="348"/>
                                      <a:pt x="400" y="348"/>
                                      <a:pt x="400" y="348"/>
                                    </a:cubicBezTo>
                                    <a:cubicBezTo>
                                      <a:pt x="384" y="48"/>
                                      <a:pt x="384" y="48"/>
                                      <a:pt x="384" y="48"/>
                                    </a:cubicBezTo>
                                    <a:cubicBezTo>
                                      <a:pt x="381" y="48"/>
                                      <a:pt x="381" y="48"/>
                                      <a:pt x="381" y="48"/>
                                    </a:cubicBezTo>
                                    <a:cubicBezTo>
                                      <a:pt x="392" y="267"/>
                                      <a:pt x="392" y="267"/>
                                      <a:pt x="392" y="267"/>
                                    </a:cubicBezTo>
                                    <a:cubicBezTo>
                                      <a:pt x="380" y="107"/>
                                      <a:pt x="380" y="107"/>
                                      <a:pt x="380" y="107"/>
                                    </a:cubicBezTo>
                                    <a:cubicBezTo>
                                      <a:pt x="376" y="107"/>
                                      <a:pt x="376" y="107"/>
                                      <a:pt x="376" y="107"/>
                                    </a:cubicBezTo>
                                    <a:cubicBezTo>
                                      <a:pt x="395" y="336"/>
                                      <a:pt x="395" y="336"/>
                                      <a:pt x="395" y="336"/>
                                    </a:cubicBezTo>
                                    <a:cubicBezTo>
                                      <a:pt x="352" y="18"/>
                                      <a:pt x="352" y="18"/>
                                      <a:pt x="352" y="18"/>
                                    </a:cubicBezTo>
                                    <a:cubicBezTo>
                                      <a:pt x="348" y="18"/>
                                      <a:pt x="348" y="18"/>
                                      <a:pt x="348" y="18"/>
                                    </a:cubicBezTo>
                                    <a:cubicBezTo>
                                      <a:pt x="391" y="338"/>
                                      <a:pt x="391" y="338"/>
                                      <a:pt x="391" y="338"/>
                                    </a:cubicBezTo>
                                    <a:cubicBezTo>
                                      <a:pt x="336" y="47"/>
                                      <a:pt x="336" y="47"/>
                                      <a:pt x="336" y="47"/>
                                    </a:cubicBezTo>
                                    <a:cubicBezTo>
                                      <a:pt x="332" y="48"/>
                                      <a:pt x="332" y="48"/>
                                      <a:pt x="332" y="48"/>
                                    </a:cubicBezTo>
                                    <a:cubicBezTo>
                                      <a:pt x="379" y="293"/>
                                      <a:pt x="379" y="293"/>
                                      <a:pt x="379" y="293"/>
                                    </a:cubicBezTo>
                                    <a:cubicBezTo>
                                      <a:pt x="376" y="294"/>
                                      <a:pt x="376" y="294"/>
                                      <a:pt x="376" y="294"/>
                                    </a:cubicBezTo>
                                    <a:cubicBezTo>
                                      <a:pt x="381" y="314"/>
                                      <a:pt x="381" y="314"/>
                                      <a:pt x="381" y="314"/>
                                    </a:cubicBezTo>
                                    <a:cubicBezTo>
                                      <a:pt x="327" y="111"/>
                                      <a:pt x="327" y="111"/>
                                      <a:pt x="327" y="111"/>
                                    </a:cubicBezTo>
                                    <a:cubicBezTo>
                                      <a:pt x="324" y="112"/>
                                      <a:pt x="324" y="112"/>
                                      <a:pt x="324" y="112"/>
                                    </a:cubicBezTo>
                                    <a:cubicBezTo>
                                      <a:pt x="345" y="193"/>
                                      <a:pt x="345" y="193"/>
                                      <a:pt x="345" y="193"/>
                                    </a:cubicBezTo>
                                    <a:cubicBezTo>
                                      <a:pt x="344" y="188"/>
                                      <a:pt x="344" y="188"/>
                                      <a:pt x="344" y="188"/>
                                    </a:cubicBezTo>
                                    <a:cubicBezTo>
                                      <a:pt x="341" y="189"/>
                                      <a:pt x="341" y="189"/>
                                      <a:pt x="341" y="189"/>
                                    </a:cubicBezTo>
                                    <a:cubicBezTo>
                                      <a:pt x="391" y="367"/>
                                      <a:pt x="391" y="367"/>
                                      <a:pt x="391" y="367"/>
                                    </a:cubicBezTo>
                                    <a:cubicBezTo>
                                      <a:pt x="302" y="144"/>
                                      <a:pt x="302" y="144"/>
                                      <a:pt x="302" y="144"/>
                                    </a:cubicBezTo>
                                    <a:cubicBezTo>
                                      <a:pt x="299" y="145"/>
                                      <a:pt x="299" y="145"/>
                                      <a:pt x="299" y="145"/>
                                    </a:cubicBezTo>
                                    <a:cubicBezTo>
                                      <a:pt x="343" y="255"/>
                                      <a:pt x="343" y="255"/>
                                      <a:pt x="343" y="255"/>
                                    </a:cubicBezTo>
                                    <a:cubicBezTo>
                                      <a:pt x="341" y="255"/>
                                      <a:pt x="341" y="255"/>
                                      <a:pt x="341" y="255"/>
                                    </a:cubicBezTo>
                                    <a:cubicBezTo>
                                      <a:pt x="242" y="26"/>
                                      <a:pt x="242" y="26"/>
                                      <a:pt x="242" y="26"/>
                                    </a:cubicBezTo>
                                    <a:cubicBezTo>
                                      <a:pt x="239" y="28"/>
                                      <a:pt x="239" y="28"/>
                                      <a:pt x="239" y="28"/>
                                    </a:cubicBezTo>
                                    <a:cubicBezTo>
                                      <a:pt x="385" y="363"/>
                                      <a:pt x="385" y="363"/>
                                      <a:pt x="385" y="363"/>
                                    </a:cubicBezTo>
                                    <a:cubicBezTo>
                                      <a:pt x="282" y="174"/>
                                      <a:pt x="282" y="174"/>
                                      <a:pt x="282" y="174"/>
                                    </a:cubicBezTo>
                                    <a:cubicBezTo>
                                      <a:pt x="279" y="175"/>
                                      <a:pt x="279" y="175"/>
                                      <a:pt x="279" y="175"/>
                                    </a:cubicBezTo>
                                    <a:cubicBezTo>
                                      <a:pt x="375" y="352"/>
                                      <a:pt x="375" y="352"/>
                                      <a:pt x="375" y="352"/>
                                    </a:cubicBezTo>
                                    <a:cubicBezTo>
                                      <a:pt x="198" y="70"/>
                                      <a:pt x="198" y="70"/>
                                      <a:pt x="198" y="70"/>
                                    </a:cubicBezTo>
                                    <a:cubicBezTo>
                                      <a:pt x="195" y="72"/>
                                      <a:pt x="195" y="72"/>
                                      <a:pt x="195" y="72"/>
                                    </a:cubicBezTo>
                                    <a:cubicBezTo>
                                      <a:pt x="364" y="341"/>
                                      <a:pt x="364" y="341"/>
                                      <a:pt x="364" y="341"/>
                                    </a:cubicBezTo>
                                    <a:cubicBezTo>
                                      <a:pt x="183" y="83"/>
                                      <a:pt x="183" y="83"/>
                                      <a:pt x="183" y="83"/>
                                    </a:cubicBezTo>
                                    <a:cubicBezTo>
                                      <a:pt x="180" y="85"/>
                                      <a:pt x="180" y="85"/>
                                      <a:pt x="180" y="85"/>
                                    </a:cubicBezTo>
                                    <a:cubicBezTo>
                                      <a:pt x="347" y="323"/>
                                      <a:pt x="347" y="323"/>
                                      <a:pt x="347" y="323"/>
                                    </a:cubicBezTo>
                                    <a:cubicBezTo>
                                      <a:pt x="192" y="117"/>
                                      <a:pt x="192" y="117"/>
                                      <a:pt x="192" y="117"/>
                                    </a:cubicBezTo>
                                    <a:cubicBezTo>
                                      <a:pt x="189" y="119"/>
                                      <a:pt x="189" y="119"/>
                                      <a:pt x="189" y="119"/>
                                    </a:cubicBezTo>
                                    <a:cubicBezTo>
                                      <a:pt x="323" y="297"/>
                                      <a:pt x="323" y="297"/>
                                      <a:pt x="323" y="297"/>
                                    </a:cubicBezTo>
                                    <a:cubicBezTo>
                                      <a:pt x="221" y="168"/>
                                      <a:pt x="221" y="168"/>
                                      <a:pt x="221" y="168"/>
                                    </a:cubicBezTo>
                                    <a:cubicBezTo>
                                      <a:pt x="218" y="170"/>
                                      <a:pt x="218" y="170"/>
                                      <a:pt x="218" y="170"/>
                                    </a:cubicBezTo>
                                    <a:cubicBezTo>
                                      <a:pt x="366" y="356"/>
                                      <a:pt x="366" y="356"/>
                                      <a:pt x="366" y="356"/>
                                    </a:cubicBezTo>
                                    <a:cubicBezTo>
                                      <a:pt x="204" y="177"/>
                                      <a:pt x="204" y="177"/>
                                      <a:pt x="204" y="177"/>
                                    </a:cubicBezTo>
                                    <a:cubicBezTo>
                                      <a:pt x="201" y="179"/>
                                      <a:pt x="201" y="179"/>
                                      <a:pt x="201" y="179"/>
                                    </a:cubicBezTo>
                                    <a:cubicBezTo>
                                      <a:pt x="329" y="320"/>
                                      <a:pt x="329" y="320"/>
                                      <a:pt x="329" y="320"/>
                                    </a:cubicBezTo>
                                    <a:cubicBezTo>
                                      <a:pt x="327" y="321"/>
                                      <a:pt x="327" y="321"/>
                                      <a:pt x="327" y="321"/>
                                    </a:cubicBezTo>
                                    <a:cubicBezTo>
                                      <a:pt x="151" y="143"/>
                                      <a:pt x="151" y="143"/>
                                      <a:pt x="151" y="143"/>
                                    </a:cubicBezTo>
                                    <a:cubicBezTo>
                                      <a:pt x="149" y="146"/>
                                      <a:pt x="149" y="146"/>
                                      <a:pt x="149" y="146"/>
                                    </a:cubicBezTo>
                                    <a:cubicBezTo>
                                      <a:pt x="369" y="367"/>
                                      <a:pt x="369" y="367"/>
                                      <a:pt x="369" y="367"/>
                                    </a:cubicBezTo>
                                    <a:cubicBezTo>
                                      <a:pt x="196" y="218"/>
                                      <a:pt x="196" y="218"/>
                                      <a:pt x="196" y="218"/>
                                    </a:cubicBezTo>
                                    <a:cubicBezTo>
                                      <a:pt x="194" y="220"/>
                                      <a:pt x="194" y="220"/>
                                      <a:pt x="194" y="220"/>
                                    </a:cubicBezTo>
                                    <a:cubicBezTo>
                                      <a:pt x="236" y="256"/>
                                      <a:pt x="236" y="256"/>
                                      <a:pt x="236" y="256"/>
                                    </a:cubicBezTo>
                                    <a:cubicBezTo>
                                      <a:pt x="235" y="258"/>
                                      <a:pt x="235" y="258"/>
                                      <a:pt x="235" y="258"/>
                                    </a:cubicBezTo>
                                    <a:cubicBezTo>
                                      <a:pt x="274" y="292"/>
                                      <a:pt x="274" y="292"/>
                                      <a:pt x="274" y="292"/>
                                    </a:cubicBezTo>
                                    <a:cubicBezTo>
                                      <a:pt x="89" y="141"/>
                                      <a:pt x="89" y="141"/>
                                      <a:pt x="89" y="141"/>
                                    </a:cubicBezTo>
                                    <a:cubicBezTo>
                                      <a:pt x="87" y="143"/>
                                      <a:pt x="87" y="143"/>
                                      <a:pt x="87" y="143"/>
                                    </a:cubicBezTo>
                                    <a:cubicBezTo>
                                      <a:pt x="371" y="375"/>
                                      <a:pt x="371" y="375"/>
                                      <a:pt x="371" y="375"/>
                                    </a:cubicBezTo>
                                    <a:cubicBezTo>
                                      <a:pt x="192" y="253"/>
                                      <a:pt x="192" y="253"/>
                                      <a:pt x="192" y="253"/>
                                    </a:cubicBezTo>
                                    <a:cubicBezTo>
                                      <a:pt x="191" y="256"/>
                                      <a:pt x="191" y="256"/>
                                      <a:pt x="191" y="256"/>
                                    </a:cubicBezTo>
                                    <a:cubicBezTo>
                                      <a:pt x="356" y="369"/>
                                      <a:pt x="356" y="369"/>
                                      <a:pt x="356" y="369"/>
                                    </a:cubicBezTo>
                                    <a:cubicBezTo>
                                      <a:pt x="70" y="200"/>
                                      <a:pt x="70" y="200"/>
                                      <a:pt x="70" y="200"/>
                                    </a:cubicBezTo>
                                    <a:cubicBezTo>
                                      <a:pt x="68" y="203"/>
                                      <a:pt x="68" y="203"/>
                                      <a:pt x="68" y="203"/>
                                    </a:cubicBezTo>
                                    <a:cubicBezTo>
                                      <a:pt x="361" y="376"/>
                                      <a:pt x="361" y="376"/>
                                      <a:pt x="361" y="376"/>
                                    </a:cubicBezTo>
                                    <a:cubicBezTo>
                                      <a:pt x="355" y="373"/>
                                      <a:pt x="348" y="370"/>
                                      <a:pt x="341" y="367"/>
                                    </a:cubicBezTo>
                                    <a:cubicBezTo>
                                      <a:pt x="86" y="245"/>
                                      <a:pt x="86" y="245"/>
                                      <a:pt x="86" y="245"/>
                                    </a:cubicBezTo>
                                    <a:cubicBezTo>
                                      <a:pt x="85" y="248"/>
                                      <a:pt x="85" y="248"/>
                                      <a:pt x="85" y="248"/>
                                    </a:cubicBezTo>
                                    <a:cubicBezTo>
                                      <a:pt x="218" y="312"/>
                                      <a:pt x="218" y="312"/>
                                      <a:pt x="218" y="312"/>
                                    </a:cubicBezTo>
                                    <a:cubicBezTo>
                                      <a:pt x="190" y="299"/>
                                      <a:pt x="162" y="287"/>
                                      <a:pt x="135" y="277"/>
                                    </a:cubicBezTo>
                                    <a:cubicBezTo>
                                      <a:pt x="134" y="280"/>
                                      <a:pt x="134" y="280"/>
                                      <a:pt x="134" y="280"/>
                                    </a:cubicBezTo>
                                    <a:cubicBezTo>
                                      <a:pt x="197" y="305"/>
                                      <a:pt x="271" y="339"/>
                                      <a:pt x="325" y="364"/>
                                    </a:cubicBezTo>
                                    <a:cubicBezTo>
                                      <a:pt x="325" y="364"/>
                                      <a:pt x="325" y="364"/>
                                      <a:pt x="325" y="364"/>
                                    </a:cubicBezTo>
                                    <a:cubicBezTo>
                                      <a:pt x="326" y="365"/>
                                      <a:pt x="328" y="365"/>
                                      <a:pt x="329" y="366"/>
                                    </a:cubicBezTo>
                                    <a:cubicBezTo>
                                      <a:pt x="341" y="371"/>
                                      <a:pt x="353" y="377"/>
                                      <a:pt x="362" y="381"/>
                                    </a:cubicBezTo>
                                    <a:cubicBezTo>
                                      <a:pt x="309" y="362"/>
                                      <a:pt x="202" y="325"/>
                                      <a:pt x="62" y="286"/>
                                    </a:cubicBezTo>
                                    <a:cubicBezTo>
                                      <a:pt x="61" y="289"/>
                                      <a:pt x="61" y="289"/>
                                      <a:pt x="61" y="289"/>
                                    </a:cubicBezTo>
                                    <a:cubicBezTo>
                                      <a:pt x="173" y="320"/>
                                      <a:pt x="263" y="350"/>
                                      <a:pt x="323" y="371"/>
                                    </a:cubicBezTo>
                                    <a:cubicBezTo>
                                      <a:pt x="290" y="363"/>
                                      <a:pt x="246" y="354"/>
                                      <a:pt x="189" y="347"/>
                                    </a:cubicBezTo>
                                    <a:cubicBezTo>
                                      <a:pt x="189" y="350"/>
                                      <a:pt x="189" y="350"/>
                                      <a:pt x="189" y="350"/>
                                    </a:cubicBezTo>
                                    <a:cubicBezTo>
                                      <a:pt x="278" y="361"/>
                                      <a:pt x="334" y="376"/>
                                      <a:pt x="366" y="386"/>
                                    </a:cubicBezTo>
                                    <a:cubicBezTo>
                                      <a:pt x="367" y="386"/>
                                      <a:pt x="367" y="387"/>
                                      <a:pt x="367" y="387"/>
                                    </a:cubicBezTo>
                                    <a:cubicBezTo>
                                      <a:pt x="312" y="373"/>
                                      <a:pt x="192" y="347"/>
                                      <a:pt x="23" y="338"/>
                                    </a:cubicBezTo>
                                    <a:cubicBezTo>
                                      <a:pt x="22" y="341"/>
                                      <a:pt x="22" y="341"/>
                                      <a:pt x="22" y="341"/>
                                    </a:cubicBezTo>
                                    <a:cubicBezTo>
                                      <a:pt x="178" y="350"/>
                                      <a:pt x="292" y="372"/>
                                      <a:pt x="352" y="386"/>
                                    </a:cubicBezTo>
                                    <a:cubicBezTo>
                                      <a:pt x="348" y="386"/>
                                      <a:pt x="344" y="385"/>
                                      <a:pt x="339" y="385"/>
                                    </a:cubicBezTo>
                                    <a:cubicBezTo>
                                      <a:pt x="338" y="387"/>
                                      <a:pt x="338" y="387"/>
                                      <a:pt x="338" y="387"/>
                                    </a:cubicBezTo>
                                    <a:cubicBezTo>
                                      <a:pt x="294" y="384"/>
                                      <a:pt x="221" y="382"/>
                                      <a:pt x="105" y="388"/>
                                    </a:cubicBezTo>
                                    <a:cubicBezTo>
                                      <a:pt x="105" y="391"/>
                                      <a:pt x="105" y="391"/>
                                      <a:pt x="105" y="391"/>
                                    </a:cubicBezTo>
                                    <a:cubicBezTo>
                                      <a:pt x="267" y="383"/>
                                      <a:pt x="345" y="390"/>
                                      <a:pt x="379" y="395"/>
                                    </a:cubicBezTo>
                                    <a:cubicBezTo>
                                      <a:pt x="360" y="395"/>
                                      <a:pt x="329" y="395"/>
                                      <a:pt x="291" y="400"/>
                                    </a:cubicBezTo>
                                    <a:cubicBezTo>
                                      <a:pt x="291" y="401"/>
                                      <a:pt x="291" y="401"/>
                                      <a:pt x="291" y="401"/>
                                    </a:cubicBezTo>
                                    <a:cubicBezTo>
                                      <a:pt x="252" y="405"/>
                                      <a:pt x="199" y="411"/>
                                      <a:pt x="129" y="421"/>
                                    </a:cubicBezTo>
                                    <a:cubicBezTo>
                                      <a:pt x="130" y="423"/>
                                      <a:pt x="130" y="423"/>
                                      <a:pt x="130" y="423"/>
                                    </a:cubicBezTo>
                                    <a:cubicBezTo>
                                      <a:pt x="88" y="429"/>
                                      <a:pt x="45" y="436"/>
                                      <a:pt x="0" y="445"/>
                                    </a:cubicBezTo>
                                    <a:cubicBezTo>
                                      <a:pt x="0" y="448"/>
                                      <a:pt x="0" y="448"/>
                                      <a:pt x="0" y="448"/>
                                    </a:cubicBezTo>
                                    <a:cubicBezTo>
                                      <a:pt x="143" y="421"/>
                                      <a:pt x="274" y="408"/>
                                      <a:pt x="345" y="403"/>
                                    </a:cubicBezTo>
                                    <a:cubicBezTo>
                                      <a:pt x="305" y="410"/>
                                      <a:pt x="242" y="423"/>
                                      <a:pt x="152" y="449"/>
                                    </a:cubicBezTo>
                                    <a:cubicBezTo>
                                      <a:pt x="153" y="452"/>
                                      <a:pt x="153" y="452"/>
                                      <a:pt x="153" y="452"/>
                                    </a:cubicBezTo>
                                    <a:cubicBezTo>
                                      <a:pt x="271" y="418"/>
                                      <a:pt x="342" y="406"/>
                                      <a:pt x="376" y="402"/>
                                    </a:cubicBezTo>
                                    <a:cubicBezTo>
                                      <a:pt x="323" y="415"/>
                                      <a:pt x="187" y="449"/>
                                      <a:pt x="29" y="500"/>
                                    </a:cubicBezTo>
                                    <a:cubicBezTo>
                                      <a:pt x="30" y="503"/>
                                      <a:pt x="30" y="503"/>
                                      <a:pt x="30" y="503"/>
                                    </a:cubicBezTo>
                                    <a:cubicBezTo>
                                      <a:pt x="158" y="462"/>
                                      <a:pt x="271" y="431"/>
                                      <a:pt x="338" y="415"/>
                                    </a:cubicBezTo>
                                    <a:cubicBezTo>
                                      <a:pt x="280" y="433"/>
                                      <a:pt x="186" y="467"/>
                                      <a:pt x="72" y="519"/>
                                    </a:cubicBezTo>
                                    <a:cubicBezTo>
                                      <a:pt x="74" y="522"/>
                                      <a:pt x="74" y="522"/>
                                      <a:pt x="74" y="522"/>
                                    </a:cubicBezTo>
                                    <a:cubicBezTo>
                                      <a:pt x="161" y="482"/>
                                      <a:pt x="238" y="453"/>
                                      <a:pt x="294" y="433"/>
                                    </a:cubicBezTo>
                                    <a:cubicBezTo>
                                      <a:pt x="252" y="449"/>
                                      <a:pt x="197" y="473"/>
                                      <a:pt x="130" y="506"/>
                                    </a:cubicBezTo>
                                    <a:cubicBezTo>
                                      <a:pt x="131" y="509"/>
                                      <a:pt x="131" y="509"/>
                                      <a:pt x="131" y="509"/>
                                    </a:cubicBezTo>
                                    <a:cubicBezTo>
                                      <a:pt x="257" y="448"/>
                                      <a:pt x="338" y="419"/>
                                      <a:pt x="376" y="407"/>
                                    </a:cubicBezTo>
                                    <a:cubicBezTo>
                                      <a:pt x="375" y="407"/>
                                      <a:pt x="374" y="408"/>
                                      <a:pt x="373" y="409"/>
                                    </a:cubicBezTo>
                                    <a:cubicBezTo>
                                      <a:pt x="329" y="429"/>
                                      <a:pt x="231" y="477"/>
                                      <a:pt x="86" y="565"/>
                                    </a:cubicBezTo>
                                    <a:cubicBezTo>
                                      <a:pt x="88" y="568"/>
                                      <a:pt x="88" y="568"/>
                                      <a:pt x="88" y="568"/>
                                    </a:cubicBezTo>
                                    <a:cubicBezTo>
                                      <a:pt x="222" y="487"/>
                                      <a:pt x="316" y="439"/>
                                      <a:pt x="364" y="416"/>
                                    </a:cubicBezTo>
                                    <a:cubicBezTo>
                                      <a:pt x="330" y="436"/>
                                      <a:pt x="276" y="470"/>
                                      <a:pt x="218" y="515"/>
                                    </a:cubicBezTo>
                                    <a:cubicBezTo>
                                      <a:pt x="220" y="518"/>
                                      <a:pt x="220" y="518"/>
                                      <a:pt x="220" y="518"/>
                                    </a:cubicBezTo>
                                    <a:cubicBezTo>
                                      <a:pt x="272" y="477"/>
                                      <a:pt x="322" y="446"/>
                                      <a:pt x="355" y="425"/>
                                    </a:cubicBezTo>
                                    <a:cubicBezTo>
                                      <a:pt x="308" y="458"/>
                                      <a:pt x="221" y="521"/>
                                      <a:pt x="96" y="630"/>
                                    </a:cubicBezTo>
                                    <a:cubicBezTo>
                                      <a:pt x="98" y="632"/>
                                      <a:pt x="98" y="632"/>
                                      <a:pt x="98" y="632"/>
                                    </a:cubicBezTo>
                                    <a:cubicBezTo>
                                      <a:pt x="213" y="533"/>
                                      <a:pt x="295" y="472"/>
                                      <a:pt x="345" y="437"/>
                                    </a:cubicBezTo>
                                    <a:cubicBezTo>
                                      <a:pt x="311" y="467"/>
                                      <a:pt x="261" y="518"/>
                                      <a:pt x="189" y="605"/>
                                    </a:cubicBezTo>
                                    <a:cubicBezTo>
                                      <a:pt x="191" y="607"/>
                                      <a:pt x="191" y="607"/>
                                      <a:pt x="191" y="607"/>
                                    </a:cubicBezTo>
                                    <a:cubicBezTo>
                                      <a:pt x="289" y="488"/>
                                      <a:pt x="347" y="437"/>
                                      <a:pt x="377" y="415"/>
                                    </a:cubicBezTo>
                                    <a:cubicBezTo>
                                      <a:pt x="357" y="432"/>
                                      <a:pt x="325" y="460"/>
                                      <a:pt x="286" y="502"/>
                                    </a:cubicBezTo>
                                    <a:cubicBezTo>
                                      <a:pt x="289" y="504"/>
                                      <a:pt x="289" y="504"/>
                                      <a:pt x="289" y="504"/>
                                    </a:cubicBezTo>
                                    <a:cubicBezTo>
                                      <a:pt x="327" y="463"/>
                                      <a:pt x="358" y="436"/>
                                      <a:pt x="378" y="419"/>
                                    </a:cubicBezTo>
                                    <a:cubicBezTo>
                                      <a:pt x="359" y="439"/>
                                      <a:pt x="328" y="474"/>
                                      <a:pt x="287" y="529"/>
                                    </a:cubicBezTo>
                                    <a:cubicBezTo>
                                      <a:pt x="286" y="531"/>
                                      <a:pt x="284" y="533"/>
                                      <a:pt x="282" y="536"/>
                                    </a:cubicBezTo>
                                    <a:cubicBezTo>
                                      <a:pt x="282" y="536"/>
                                      <a:pt x="282" y="536"/>
                                      <a:pt x="282" y="536"/>
                                    </a:cubicBezTo>
                                    <a:cubicBezTo>
                                      <a:pt x="276" y="544"/>
                                      <a:pt x="269" y="553"/>
                                      <a:pt x="263" y="562"/>
                                    </a:cubicBezTo>
                                    <a:cubicBezTo>
                                      <a:pt x="232" y="605"/>
                                      <a:pt x="197" y="657"/>
                                      <a:pt x="158" y="720"/>
                                    </a:cubicBezTo>
                                    <a:cubicBezTo>
                                      <a:pt x="160" y="722"/>
                                      <a:pt x="160" y="722"/>
                                      <a:pt x="160" y="722"/>
                                    </a:cubicBezTo>
                                    <a:cubicBezTo>
                                      <a:pt x="186" y="681"/>
                                      <a:pt x="210" y="644"/>
                                      <a:pt x="232" y="612"/>
                                    </a:cubicBezTo>
                                    <a:cubicBezTo>
                                      <a:pt x="233" y="612"/>
                                      <a:pt x="233" y="612"/>
                                      <a:pt x="233" y="612"/>
                                    </a:cubicBezTo>
                                    <a:cubicBezTo>
                                      <a:pt x="244" y="595"/>
                                      <a:pt x="255" y="579"/>
                                      <a:pt x="265" y="564"/>
                                    </a:cubicBezTo>
                                    <a:cubicBezTo>
                                      <a:pt x="272" y="555"/>
                                      <a:pt x="278" y="546"/>
                                      <a:pt x="284" y="538"/>
                                    </a:cubicBezTo>
                                    <a:cubicBezTo>
                                      <a:pt x="285" y="538"/>
                                      <a:pt x="285" y="538"/>
                                      <a:pt x="285" y="538"/>
                                    </a:cubicBezTo>
                                    <a:cubicBezTo>
                                      <a:pt x="286" y="535"/>
                                      <a:pt x="288" y="533"/>
                                      <a:pt x="290" y="531"/>
                                    </a:cubicBezTo>
                                    <a:cubicBezTo>
                                      <a:pt x="326" y="483"/>
                                      <a:pt x="358" y="446"/>
                                      <a:pt x="378" y="424"/>
                                    </a:cubicBezTo>
                                    <a:cubicBezTo>
                                      <a:pt x="375" y="428"/>
                                      <a:pt x="373" y="432"/>
                                      <a:pt x="370" y="437"/>
                                    </a:cubicBezTo>
                                    <a:cubicBezTo>
                                      <a:pt x="371" y="438"/>
                                      <a:pt x="371" y="438"/>
                                      <a:pt x="371" y="438"/>
                                    </a:cubicBezTo>
                                    <a:cubicBezTo>
                                      <a:pt x="347" y="475"/>
                                      <a:pt x="308" y="535"/>
                                      <a:pt x="266" y="613"/>
                                    </a:cubicBezTo>
                                    <a:cubicBezTo>
                                      <a:pt x="269" y="614"/>
                                      <a:pt x="269" y="614"/>
                                      <a:pt x="269" y="614"/>
                                    </a:cubicBezTo>
                                    <a:cubicBezTo>
                                      <a:pt x="302" y="553"/>
                                      <a:pt x="333" y="503"/>
                                      <a:pt x="356" y="467"/>
                                    </a:cubicBezTo>
                                    <a:cubicBezTo>
                                      <a:pt x="324" y="521"/>
                                      <a:pt x="276" y="610"/>
                                      <a:pt x="218" y="737"/>
                                    </a:cubicBezTo>
                                    <a:cubicBezTo>
                                      <a:pt x="221" y="739"/>
                                      <a:pt x="221" y="739"/>
                                      <a:pt x="221" y="739"/>
                                    </a:cubicBezTo>
                                    <a:cubicBezTo>
                                      <a:pt x="286" y="597"/>
                                      <a:pt x="338" y="503"/>
                                      <a:pt x="370" y="451"/>
                                    </a:cubicBezTo>
                                    <a:cubicBezTo>
                                      <a:pt x="363" y="464"/>
                                      <a:pt x="357" y="477"/>
                                      <a:pt x="351" y="492"/>
                                    </a:cubicBezTo>
                                    <a:cubicBezTo>
                                      <a:pt x="352" y="493"/>
                                      <a:pt x="352" y="493"/>
                                      <a:pt x="352" y="493"/>
                                    </a:cubicBezTo>
                                    <a:cubicBezTo>
                                      <a:pt x="330" y="544"/>
                                      <a:pt x="299" y="617"/>
                                      <a:pt x="262" y="719"/>
                                    </a:cubicBezTo>
                                    <a:cubicBezTo>
                                      <a:pt x="265" y="720"/>
                                      <a:pt x="265" y="720"/>
                                      <a:pt x="265" y="720"/>
                                    </a:cubicBezTo>
                                    <a:cubicBezTo>
                                      <a:pt x="292" y="646"/>
                                      <a:pt x="316" y="587"/>
                                      <a:pt x="335" y="541"/>
                                    </a:cubicBezTo>
                                    <a:cubicBezTo>
                                      <a:pt x="323" y="575"/>
                                      <a:pt x="308" y="617"/>
                                      <a:pt x="291" y="669"/>
                                    </a:cubicBezTo>
                                    <a:cubicBezTo>
                                      <a:pt x="294" y="670"/>
                                      <a:pt x="294" y="670"/>
                                      <a:pt x="294" y="670"/>
                                    </a:cubicBezTo>
                                    <a:cubicBezTo>
                                      <a:pt x="327" y="568"/>
                                      <a:pt x="352" y="503"/>
                                      <a:pt x="370" y="463"/>
                                    </a:cubicBezTo>
                                    <a:cubicBezTo>
                                      <a:pt x="379" y="443"/>
                                      <a:pt x="386" y="429"/>
                                      <a:pt x="392" y="419"/>
                                    </a:cubicBezTo>
                                    <a:cubicBezTo>
                                      <a:pt x="376" y="462"/>
                                      <a:pt x="340" y="571"/>
                                      <a:pt x="304" y="741"/>
                                    </a:cubicBezTo>
                                    <a:cubicBezTo>
                                      <a:pt x="308" y="742"/>
                                      <a:pt x="308" y="742"/>
                                      <a:pt x="308" y="742"/>
                                    </a:cubicBezTo>
                                    <a:cubicBezTo>
                                      <a:pt x="341" y="583"/>
                                      <a:pt x="375" y="477"/>
                                      <a:pt x="392" y="429"/>
                                    </a:cubicBezTo>
                                    <a:cubicBezTo>
                                      <a:pt x="384" y="463"/>
                                      <a:pt x="371" y="524"/>
                                      <a:pt x="359" y="611"/>
                                    </a:cubicBezTo>
                                    <a:cubicBezTo>
                                      <a:pt x="363" y="612"/>
                                      <a:pt x="363" y="612"/>
                                      <a:pt x="363" y="612"/>
                                    </a:cubicBezTo>
                                    <a:cubicBezTo>
                                      <a:pt x="374" y="525"/>
                                      <a:pt x="387" y="463"/>
                                      <a:pt x="395" y="429"/>
                                    </a:cubicBezTo>
                                    <a:cubicBezTo>
                                      <a:pt x="386" y="491"/>
                                      <a:pt x="368" y="635"/>
                                      <a:pt x="357" y="778"/>
                                    </a:cubicBezTo>
                                    <a:cubicBezTo>
                                      <a:pt x="361" y="779"/>
                                      <a:pt x="361" y="779"/>
                                      <a:pt x="361" y="779"/>
                                    </a:cubicBezTo>
                                    <a:cubicBezTo>
                                      <a:pt x="369" y="661"/>
                                      <a:pt x="383" y="543"/>
                                      <a:pt x="393" y="470"/>
                                    </a:cubicBezTo>
                                    <a:cubicBezTo>
                                      <a:pt x="392" y="481"/>
                                      <a:pt x="392" y="481"/>
                                      <a:pt x="392" y="481"/>
                                    </a:cubicBezTo>
                                    <a:cubicBezTo>
                                      <a:pt x="395" y="481"/>
                                      <a:pt x="395" y="481"/>
                                      <a:pt x="395" y="481"/>
                                    </a:cubicBezTo>
                                    <a:cubicBezTo>
                                      <a:pt x="400" y="431"/>
                                      <a:pt x="400" y="431"/>
                                      <a:pt x="400" y="431"/>
                                    </a:cubicBezTo>
                                    <a:cubicBezTo>
                                      <a:pt x="403" y="694"/>
                                      <a:pt x="403" y="694"/>
                                      <a:pt x="403" y="694"/>
                                    </a:cubicBezTo>
                                    <a:cubicBezTo>
                                      <a:pt x="407" y="694"/>
                                      <a:pt x="407" y="694"/>
                                      <a:pt x="407" y="694"/>
                                    </a:cubicBezTo>
                                    <a:cubicBezTo>
                                      <a:pt x="403" y="420"/>
                                      <a:pt x="403" y="420"/>
                                      <a:pt x="403" y="420"/>
                                    </a:cubicBezTo>
                                    <a:cubicBezTo>
                                      <a:pt x="409" y="458"/>
                                      <a:pt x="423" y="548"/>
                                      <a:pt x="436" y="668"/>
                                    </a:cubicBezTo>
                                    <a:cubicBezTo>
                                      <a:pt x="439" y="668"/>
                                      <a:pt x="439" y="668"/>
                                      <a:pt x="439" y="668"/>
                                    </a:cubicBezTo>
                                    <a:cubicBezTo>
                                      <a:pt x="431" y="595"/>
                                      <a:pt x="423" y="533"/>
                                      <a:pt x="417" y="487"/>
                                    </a:cubicBezTo>
                                    <a:cubicBezTo>
                                      <a:pt x="431" y="566"/>
                                      <a:pt x="452" y="687"/>
                                      <a:pt x="465" y="797"/>
                                    </a:cubicBezTo>
                                    <a:cubicBezTo>
                                      <a:pt x="469" y="796"/>
                                      <a:pt x="469" y="796"/>
                                      <a:pt x="469" y="796"/>
                                    </a:cubicBezTo>
                                    <a:cubicBezTo>
                                      <a:pt x="453" y="664"/>
                                      <a:pt x="426" y="517"/>
                                      <a:pt x="412" y="444"/>
                                    </a:cubicBezTo>
                                    <a:cubicBezTo>
                                      <a:pt x="412" y="442"/>
                                      <a:pt x="412" y="441"/>
                                      <a:pt x="411" y="439"/>
                                    </a:cubicBezTo>
                                    <a:cubicBezTo>
                                      <a:pt x="423" y="481"/>
                                      <a:pt x="442" y="552"/>
                                      <a:pt x="463" y="644"/>
                                    </a:cubicBezTo>
                                    <a:cubicBezTo>
                                      <a:pt x="466" y="643"/>
                                      <a:pt x="466" y="643"/>
                                      <a:pt x="466" y="643"/>
                                    </a:cubicBezTo>
                                    <a:cubicBezTo>
                                      <a:pt x="444" y="547"/>
                                      <a:pt x="425" y="474"/>
                                      <a:pt x="413" y="434"/>
                                    </a:cubicBezTo>
                                    <a:cubicBezTo>
                                      <a:pt x="432" y="485"/>
                                      <a:pt x="470" y="593"/>
                                      <a:pt x="519" y="765"/>
                                    </a:cubicBezTo>
                                    <a:cubicBezTo>
                                      <a:pt x="523" y="764"/>
                                      <a:pt x="523" y="764"/>
                                      <a:pt x="523" y="764"/>
                                    </a:cubicBezTo>
                                    <a:cubicBezTo>
                                      <a:pt x="489" y="648"/>
                                      <a:pt x="461" y="561"/>
                                      <a:pt x="441" y="501"/>
                                    </a:cubicBezTo>
                                    <a:cubicBezTo>
                                      <a:pt x="443" y="500"/>
                                      <a:pt x="443" y="500"/>
                                      <a:pt x="443" y="500"/>
                                    </a:cubicBezTo>
                                    <a:cubicBezTo>
                                      <a:pt x="442" y="497"/>
                                      <a:pt x="441" y="494"/>
                                      <a:pt x="440" y="490"/>
                                    </a:cubicBezTo>
                                    <a:cubicBezTo>
                                      <a:pt x="464" y="544"/>
                                      <a:pt x="496" y="621"/>
                                      <a:pt x="537" y="721"/>
                                    </a:cubicBezTo>
                                    <a:cubicBezTo>
                                      <a:pt x="540" y="720"/>
                                      <a:pt x="540" y="720"/>
                                      <a:pt x="540" y="720"/>
                                    </a:cubicBezTo>
                                    <a:cubicBezTo>
                                      <a:pt x="518" y="666"/>
                                      <a:pt x="499" y="619"/>
                                      <a:pt x="482" y="579"/>
                                    </a:cubicBezTo>
                                    <a:cubicBezTo>
                                      <a:pt x="521" y="664"/>
                                      <a:pt x="521" y="664"/>
                                      <a:pt x="521" y="664"/>
                                    </a:cubicBezTo>
                                    <a:cubicBezTo>
                                      <a:pt x="524" y="663"/>
                                      <a:pt x="524" y="663"/>
                                      <a:pt x="524" y="663"/>
                                    </a:cubicBezTo>
                                    <a:cubicBezTo>
                                      <a:pt x="425" y="447"/>
                                      <a:pt x="425" y="447"/>
                                      <a:pt x="425" y="447"/>
                                    </a:cubicBezTo>
                                    <a:cubicBezTo>
                                      <a:pt x="423" y="441"/>
                                      <a:pt x="421" y="435"/>
                                      <a:pt x="419" y="430"/>
                                    </a:cubicBezTo>
                                    <a:cubicBezTo>
                                      <a:pt x="582" y="705"/>
                                      <a:pt x="582" y="705"/>
                                      <a:pt x="582" y="705"/>
                                    </a:cubicBezTo>
                                    <a:cubicBezTo>
                                      <a:pt x="585" y="703"/>
                                      <a:pt x="585" y="703"/>
                                      <a:pt x="585" y="703"/>
                                    </a:cubicBezTo>
                                    <a:cubicBezTo>
                                      <a:pt x="423" y="431"/>
                                      <a:pt x="423" y="431"/>
                                      <a:pt x="423" y="431"/>
                                    </a:cubicBezTo>
                                    <a:cubicBezTo>
                                      <a:pt x="526" y="576"/>
                                      <a:pt x="526" y="576"/>
                                      <a:pt x="526" y="576"/>
                                    </a:cubicBezTo>
                                    <a:cubicBezTo>
                                      <a:pt x="529" y="574"/>
                                      <a:pt x="529" y="574"/>
                                      <a:pt x="529" y="574"/>
                                    </a:cubicBezTo>
                                    <a:cubicBezTo>
                                      <a:pt x="415" y="414"/>
                                      <a:pt x="415" y="414"/>
                                      <a:pt x="415" y="414"/>
                                    </a:cubicBezTo>
                                    <a:cubicBezTo>
                                      <a:pt x="456" y="455"/>
                                      <a:pt x="571" y="576"/>
                                      <a:pt x="646" y="693"/>
                                    </a:cubicBezTo>
                                    <a:cubicBezTo>
                                      <a:pt x="648" y="691"/>
                                      <a:pt x="648" y="691"/>
                                      <a:pt x="648" y="691"/>
                                    </a:cubicBezTo>
                                    <a:cubicBezTo>
                                      <a:pt x="570" y="568"/>
                                      <a:pt x="447" y="441"/>
                                      <a:pt x="412" y="406"/>
                                    </a:cubicBezTo>
                                    <a:cubicBezTo>
                                      <a:pt x="416" y="408"/>
                                      <a:pt x="420" y="411"/>
                                      <a:pt x="425" y="414"/>
                                    </a:cubicBezTo>
                                    <a:cubicBezTo>
                                      <a:pt x="459" y="437"/>
                                      <a:pt x="525" y="491"/>
                                      <a:pt x="617" y="601"/>
                                    </a:cubicBezTo>
                                    <a:cubicBezTo>
                                      <a:pt x="619" y="599"/>
                                      <a:pt x="619" y="599"/>
                                      <a:pt x="619" y="599"/>
                                    </a:cubicBezTo>
                                    <a:cubicBezTo>
                                      <a:pt x="551" y="516"/>
                                      <a:pt x="496" y="465"/>
                                      <a:pt x="458" y="435"/>
                                    </a:cubicBezTo>
                                    <a:cubicBezTo>
                                      <a:pt x="485" y="452"/>
                                      <a:pt x="519" y="474"/>
                                      <a:pt x="556" y="498"/>
                                    </a:cubicBezTo>
                                    <a:cubicBezTo>
                                      <a:pt x="577" y="516"/>
                                      <a:pt x="599" y="536"/>
                                      <a:pt x="620" y="560"/>
                                    </a:cubicBezTo>
                                    <a:cubicBezTo>
                                      <a:pt x="623" y="557"/>
                                      <a:pt x="623" y="557"/>
                                      <a:pt x="623" y="557"/>
                                    </a:cubicBezTo>
                                    <a:cubicBezTo>
                                      <a:pt x="608" y="541"/>
                                      <a:pt x="593" y="526"/>
                                      <a:pt x="578" y="513"/>
                                    </a:cubicBezTo>
                                    <a:cubicBezTo>
                                      <a:pt x="630" y="548"/>
                                      <a:pt x="686" y="588"/>
                                      <a:pt x="733" y="627"/>
                                    </a:cubicBezTo>
                                    <a:cubicBezTo>
                                      <a:pt x="736" y="624"/>
                                      <a:pt x="736" y="624"/>
                                      <a:pt x="736" y="624"/>
                                    </a:cubicBezTo>
                                    <a:cubicBezTo>
                                      <a:pt x="681" y="580"/>
                                      <a:pt x="616" y="535"/>
                                      <a:pt x="559" y="496"/>
                                    </a:cubicBezTo>
                                    <a:cubicBezTo>
                                      <a:pt x="530" y="472"/>
                                      <a:pt x="504" y="453"/>
                                      <a:pt x="483" y="439"/>
                                    </a:cubicBezTo>
                                    <a:cubicBezTo>
                                      <a:pt x="490" y="444"/>
                                      <a:pt x="498" y="448"/>
                                      <a:pt x="507" y="452"/>
                                    </a:cubicBezTo>
                                    <a:cubicBezTo>
                                      <a:pt x="517" y="458"/>
                                      <a:pt x="527" y="464"/>
                                      <a:pt x="537" y="471"/>
                                    </a:cubicBezTo>
                                    <a:cubicBezTo>
                                      <a:pt x="538" y="470"/>
                                      <a:pt x="538" y="470"/>
                                      <a:pt x="538" y="470"/>
                                    </a:cubicBezTo>
                                    <a:cubicBezTo>
                                      <a:pt x="565" y="486"/>
                                      <a:pt x="594" y="504"/>
                                      <a:pt x="621" y="524"/>
                                    </a:cubicBezTo>
                                    <a:cubicBezTo>
                                      <a:pt x="623" y="521"/>
                                      <a:pt x="623" y="521"/>
                                      <a:pt x="623" y="521"/>
                                    </a:cubicBezTo>
                                    <a:cubicBezTo>
                                      <a:pt x="585" y="494"/>
                                      <a:pt x="545" y="469"/>
                                      <a:pt x="509" y="450"/>
                                    </a:cubicBezTo>
                                    <a:cubicBezTo>
                                      <a:pt x="487" y="437"/>
                                      <a:pt x="468" y="427"/>
                                      <a:pt x="452" y="419"/>
                                    </a:cubicBezTo>
                                    <a:cubicBezTo>
                                      <a:pt x="515" y="445"/>
                                      <a:pt x="629" y="495"/>
                                      <a:pt x="748" y="566"/>
                                    </a:cubicBezTo>
                                    <a:cubicBezTo>
                                      <a:pt x="750" y="563"/>
                                      <a:pt x="750" y="563"/>
                                      <a:pt x="750" y="563"/>
                                    </a:cubicBezTo>
                                    <a:cubicBezTo>
                                      <a:pt x="628" y="490"/>
                                      <a:pt x="511" y="439"/>
                                      <a:pt x="448" y="414"/>
                                    </a:cubicBezTo>
                                    <a:cubicBezTo>
                                      <a:pt x="449" y="413"/>
                                      <a:pt x="449" y="413"/>
                                      <a:pt x="449" y="413"/>
                                    </a:cubicBezTo>
                                    <a:cubicBezTo>
                                      <a:pt x="513" y="433"/>
                                      <a:pt x="630" y="472"/>
                                      <a:pt x="728" y="523"/>
                                    </a:cubicBezTo>
                                    <a:cubicBezTo>
                                      <a:pt x="729" y="520"/>
                                      <a:pt x="729" y="520"/>
                                      <a:pt x="729" y="520"/>
                                    </a:cubicBezTo>
                                    <a:cubicBezTo>
                                      <a:pt x="712" y="511"/>
                                      <a:pt x="694" y="503"/>
                                      <a:pt x="677" y="495"/>
                                    </a:cubicBezTo>
                                    <a:cubicBezTo>
                                      <a:pt x="677" y="493"/>
                                      <a:pt x="677" y="493"/>
                                      <a:pt x="677" y="493"/>
                                    </a:cubicBezTo>
                                    <a:cubicBezTo>
                                      <a:pt x="584" y="447"/>
                                      <a:pt x="492" y="420"/>
                                      <a:pt x="442" y="406"/>
                                    </a:cubicBezTo>
                                    <a:cubicBezTo>
                                      <a:pt x="510" y="418"/>
                                      <a:pt x="650" y="444"/>
                                      <a:pt x="748" y="480"/>
                                    </a:cubicBezTo>
                                    <a:cubicBezTo>
                                      <a:pt x="749" y="477"/>
                                      <a:pt x="749" y="477"/>
                                      <a:pt x="749" y="477"/>
                                    </a:cubicBezTo>
                                    <a:cubicBezTo>
                                      <a:pt x="651" y="441"/>
                                      <a:pt x="511" y="415"/>
                                      <a:pt x="442" y="403"/>
                                    </a:cubicBezTo>
                                    <a:cubicBezTo>
                                      <a:pt x="460" y="405"/>
                                      <a:pt x="483" y="408"/>
                                      <a:pt x="507" y="413"/>
                                    </a:cubicBezTo>
                                    <a:cubicBezTo>
                                      <a:pt x="507" y="410"/>
                                      <a:pt x="507" y="410"/>
                                      <a:pt x="507" y="410"/>
                                    </a:cubicBezTo>
                                    <a:cubicBezTo>
                                      <a:pt x="540" y="414"/>
                                      <a:pt x="578" y="421"/>
                                      <a:pt x="616" y="430"/>
                                    </a:cubicBezTo>
                                    <a:cubicBezTo>
                                      <a:pt x="617" y="427"/>
                                      <a:pt x="617" y="427"/>
                                      <a:pt x="617" y="427"/>
                                    </a:cubicBezTo>
                                    <a:cubicBezTo>
                                      <a:pt x="562" y="414"/>
                                      <a:pt x="508" y="406"/>
                                      <a:pt x="468" y="402"/>
                                    </a:cubicBezTo>
                                    <a:cubicBezTo>
                                      <a:pt x="551" y="405"/>
                                      <a:pt x="691" y="412"/>
                                      <a:pt x="783" y="425"/>
                                    </a:cubicBezTo>
                                    <a:cubicBezTo>
                                      <a:pt x="784" y="422"/>
                                      <a:pt x="784" y="422"/>
                                      <a:pt x="784" y="422"/>
                                    </a:cubicBezTo>
                                    <a:cubicBezTo>
                                      <a:pt x="670" y="405"/>
                                      <a:pt x="484" y="398"/>
                                      <a:pt x="422" y="397"/>
                                    </a:cubicBezTo>
                                    <a:cubicBezTo>
                                      <a:pt x="463" y="391"/>
                                      <a:pt x="564" y="381"/>
                                      <a:pt x="697" y="383"/>
                                    </a:cubicBezTo>
                                    <a:close/>
                                    <a:moveTo>
                                      <a:pt x="433" y="477"/>
                                    </a:moveTo>
                                    <a:cubicBezTo>
                                      <a:pt x="429" y="468"/>
                                      <a:pt x="426" y="460"/>
                                      <a:pt x="424" y="453"/>
                                    </a:cubicBezTo>
                                    <a:cubicBezTo>
                                      <a:pt x="424" y="453"/>
                                      <a:pt x="424" y="453"/>
                                      <a:pt x="424" y="453"/>
                                    </a:cubicBezTo>
                                    <a:cubicBezTo>
                                      <a:pt x="427" y="460"/>
                                      <a:pt x="430" y="468"/>
                                      <a:pt x="433" y="477"/>
                                    </a:cubicBezTo>
                                    <a:close/>
                                    <a:moveTo>
                                      <a:pt x="427" y="412"/>
                                    </a:moveTo>
                                    <a:cubicBezTo>
                                      <a:pt x="451" y="423"/>
                                      <a:pt x="487" y="444"/>
                                      <a:pt x="529" y="476"/>
                                    </a:cubicBezTo>
                                    <a:cubicBezTo>
                                      <a:pt x="487" y="449"/>
                                      <a:pt x="450" y="426"/>
                                      <a:pt x="427" y="412"/>
                                    </a:cubicBezTo>
                                    <a:close/>
                                    <a:moveTo>
                                      <a:pt x="534" y="438"/>
                                    </a:moveTo>
                                    <a:cubicBezTo>
                                      <a:pt x="552" y="444"/>
                                      <a:pt x="572" y="451"/>
                                      <a:pt x="593" y="460"/>
                                    </a:cubicBezTo>
                                    <a:cubicBezTo>
                                      <a:pt x="572" y="452"/>
                                      <a:pt x="553" y="444"/>
                                      <a:pt x="534" y="438"/>
                                    </a:cubicBez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11000">
                                    <a:schemeClr val="bg1"/>
                                  </a:gs>
                                  <a:gs pos="82000">
                                    <a:schemeClr val="tx2"/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手繪多邊形 24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3060065" cy="3056255"/>
                              </a:xfrm>
                              <a:custGeom>
                                <a:avLst/>
                                <a:gdLst>
                                  <a:gd name="T0" fmla="*/ 765 w 813"/>
                                  <a:gd name="T1" fmla="*/ 572 h 812"/>
                                  <a:gd name="T2" fmla="*/ 685 w 813"/>
                                  <a:gd name="T3" fmla="*/ 508 h 812"/>
                                  <a:gd name="T4" fmla="*/ 783 w 813"/>
                                  <a:gd name="T5" fmla="*/ 430 h 812"/>
                                  <a:gd name="T6" fmla="*/ 678 w 813"/>
                                  <a:gd name="T7" fmla="*/ 349 h 812"/>
                                  <a:gd name="T8" fmla="*/ 625 w 813"/>
                                  <a:gd name="T9" fmla="*/ 428 h 812"/>
                                  <a:gd name="T10" fmla="*/ 451 w 813"/>
                                  <a:gd name="T11" fmla="*/ 299 h 812"/>
                                  <a:gd name="T12" fmla="*/ 349 w 813"/>
                                  <a:gd name="T13" fmla="*/ 270 h 812"/>
                                  <a:gd name="T14" fmla="*/ 235 w 813"/>
                                  <a:gd name="T15" fmla="*/ 264 h 812"/>
                                  <a:gd name="T16" fmla="*/ 490 w 813"/>
                                  <a:gd name="T17" fmla="*/ 376 h 812"/>
                                  <a:gd name="T18" fmla="*/ 516 w 813"/>
                                  <a:gd name="T19" fmla="*/ 411 h 812"/>
                                  <a:gd name="T20" fmla="*/ 476 w 813"/>
                                  <a:gd name="T21" fmla="*/ 345 h 812"/>
                                  <a:gd name="T22" fmla="*/ 383 w 813"/>
                                  <a:gd name="T23" fmla="*/ 370 h 812"/>
                                  <a:gd name="T24" fmla="*/ 328 w 813"/>
                                  <a:gd name="T25" fmla="*/ 326 h 812"/>
                                  <a:gd name="T26" fmla="*/ 333 w 813"/>
                                  <a:gd name="T27" fmla="*/ 360 h 812"/>
                                  <a:gd name="T28" fmla="*/ 346 w 813"/>
                                  <a:gd name="T29" fmla="*/ 385 h 812"/>
                                  <a:gd name="T30" fmla="*/ 369 w 813"/>
                                  <a:gd name="T31" fmla="*/ 500 h 812"/>
                                  <a:gd name="T32" fmla="*/ 420 w 813"/>
                                  <a:gd name="T33" fmla="*/ 476 h 812"/>
                                  <a:gd name="T34" fmla="*/ 373 w 813"/>
                                  <a:gd name="T35" fmla="*/ 417 h 812"/>
                                  <a:gd name="T36" fmla="*/ 631 w 813"/>
                                  <a:gd name="T37" fmla="*/ 521 h 812"/>
                                  <a:gd name="T38" fmla="*/ 630 w 813"/>
                                  <a:gd name="T39" fmla="*/ 558 h 812"/>
                                  <a:gd name="T40" fmla="*/ 663 w 813"/>
                                  <a:gd name="T41" fmla="*/ 699 h 812"/>
                                  <a:gd name="T42" fmla="*/ 536 w 813"/>
                                  <a:gd name="T43" fmla="*/ 590 h 812"/>
                                  <a:gd name="T44" fmla="*/ 522 w 813"/>
                                  <a:gd name="T45" fmla="*/ 670 h 812"/>
                                  <a:gd name="T46" fmla="*/ 446 w 813"/>
                                  <a:gd name="T47" fmla="*/ 667 h 812"/>
                                  <a:gd name="T48" fmla="*/ 529 w 813"/>
                                  <a:gd name="T49" fmla="*/ 763 h 812"/>
                                  <a:gd name="T50" fmla="*/ 422 w 813"/>
                                  <a:gd name="T51" fmla="*/ 702 h 812"/>
                                  <a:gd name="T52" fmla="*/ 314 w 813"/>
                                  <a:gd name="T53" fmla="*/ 757 h 812"/>
                                  <a:gd name="T54" fmla="*/ 292 w 813"/>
                                  <a:gd name="T55" fmla="*/ 676 h 812"/>
                                  <a:gd name="T56" fmla="*/ 228 w 813"/>
                                  <a:gd name="T57" fmla="*/ 737 h 812"/>
                                  <a:gd name="T58" fmla="*/ 168 w 813"/>
                                  <a:gd name="T59" fmla="*/ 720 h 812"/>
                                  <a:gd name="T60" fmla="*/ 247 w 813"/>
                                  <a:gd name="T61" fmla="*/ 618 h 812"/>
                                  <a:gd name="T62" fmla="*/ 105 w 813"/>
                                  <a:gd name="T63" fmla="*/ 646 h 812"/>
                                  <a:gd name="T64" fmla="*/ 86 w 813"/>
                                  <a:gd name="T65" fmla="*/ 574 h 812"/>
                                  <a:gd name="T66" fmla="*/ 161 w 813"/>
                                  <a:gd name="T67" fmla="*/ 450 h 812"/>
                                  <a:gd name="T68" fmla="*/ 138 w 813"/>
                                  <a:gd name="T69" fmla="*/ 506 h 812"/>
                                  <a:gd name="T70" fmla="*/ 17 w 813"/>
                                  <a:gd name="T71" fmla="*/ 454 h 812"/>
                                  <a:gd name="T72" fmla="*/ 298 w 813"/>
                                  <a:gd name="T73" fmla="*/ 417 h 812"/>
                                  <a:gd name="T74" fmla="*/ 189 w 813"/>
                                  <a:gd name="T75" fmla="*/ 356 h 812"/>
                                  <a:gd name="T76" fmla="*/ 69 w 813"/>
                                  <a:gd name="T77" fmla="*/ 286 h 812"/>
                                  <a:gd name="T78" fmla="*/ 142 w 813"/>
                                  <a:gd name="T79" fmla="*/ 277 h 812"/>
                                  <a:gd name="T80" fmla="*/ 208 w 813"/>
                                  <a:gd name="T81" fmla="*/ 262 h 812"/>
                                  <a:gd name="T82" fmla="*/ 96 w 813"/>
                                  <a:gd name="T83" fmla="*/ 157 h 812"/>
                                  <a:gd name="T84" fmla="*/ 202 w 813"/>
                                  <a:gd name="T85" fmla="*/ 184 h 812"/>
                                  <a:gd name="T86" fmla="*/ 226 w 813"/>
                                  <a:gd name="T87" fmla="*/ 167 h 812"/>
                                  <a:gd name="T88" fmla="*/ 288 w 813"/>
                                  <a:gd name="T89" fmla="*/ 173 h 812"/>
                                  <a:gd name="T90" fmla="*/ 317 w 813"/>
                                  <a:gd name="T91" fmla="*/ 151 h 812"/>
                                  <a:gd name="T92" fmla="*/ 342 w 813"/>
                                  <a:gd name="T93" fmla="*/ 62 h 812"/>
                                  <a:gd name="T94" fmla="*/ 349 w 813"/>
                                  <a:gd name="T95" fmla="*/ 25 h 812"/>
                                  <a:gd name="T96" fmla="*/ 387 w 813"/>
                                  <a:gd name="T97" fmla="*/ 105 h 812"/>
                                  <a:gd name="T98" fmla="*/ 434 w 813"/>
                                  <a:gd name="T99" fmla="*/ 143 h 812"/>
                                  <a:gd name="T100" fmla="*/ 492 w 813"/>
                                  <a:gd name="T101" fmla="*/ 8 h 812"/>
                                  <a:gd name="T102" fmla="*/ 519 w 813"/>
                                  <a:gd name="T103" fmla="*/ 74 h 812"/>
                                  <a:gd name="T104" fmla="*/ 553 w 813"/>
                                  <a:gd name="T105" fmla="*/ 88 h 812"/>
                                  <a:gd name="T106" fmla="*/ 665 w 813"/>
                                  <a:gd name="T107" fmla="*/ 83 h 812"/>
                                  <a:gd name="T108" fmla="*/ 552 w 813"/>
                                  <a:gd name="T109" fmla="*/ 186 h 812"/>
                                  <a:gd name="T110" fmla="*/ 638 w 813"/>
                                  <a:gd name="T111" fmla="*/ 206 h 812"/>
                                  <a:gd name="T112" fmla="*/ 709 w 813"/>
                                  <a:gd name="T113" fmla="*/ 218 h 812"/>
                                  <a:gd name="T114" fmla="*/ 662 w 813"/>
                                  <a:gd name="T115" fmla="*/ 273 h 812"/>
                                  <a:gd name="T116" fmla="*/ 582 w 813"/>
                                  <a:gd name="T117" fmla="*/ 262 h 812"/>
                                  <a:gd name="T118" fmla="*/ 653 w 813"/>
                                  <a:gd name="T119" fmla="*/ 323 h 812"/>
                                  <a:gd name="T120" fmla="*/ 475 w 813"/>
                                  <a:gd name="T121" fmla="*/ 138 h 812"/>
                                  <a:gd name="T122" fmla="*/ 205 w 813"/>
                                  <a:gd name="T123" fmla="*/ 86 h 812"/>
                                  <a:gd name="T124" fmla="*/ 190 w 813"/>
                                  <a:gd name="T125" fmla="*/ 125 h 8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813" h="812">
                                    <a:moveTo>
                                      <a:pt x="751" y="633"/>
                                    </a:moveTo>
                                    <a:cubicBezTo>
                                      <a:pt x="751" y="637"/>
                                      <a:pt x="747" y="641"/>
                                      <a:pt x="742" y="641"/>
                                    </a:cubicBezTo>
                                    <a:cubicBezTo>
                                      <a:pt x="738" y="641"/>
                                      <a:pt x="734" y="637"/>
                                      <a:pt x="734" y="633"/>
                                    </a:cubicBezTo>
                                    <a:cubicBezTo>
                                      <a:pt x="734" y="628"/>
                                      <a:pt x="738" y="624"/>
                                      <a:pt x="742" y="624"/>
                                    </a:cubicBezTo>
                                    <a:cubicBezTo>
                                      <a:pt x="747" y="624"/>
                                      <a:pt x="751" y="628"/>
                                      <a:pt x="751" y="633"/>
                                    </a:cubicBezTo>
                                    <a:close/>
                                    <a:moveTo>
                                      <a:pt x="757" y="563"/>
                                    </a:moveTo>
                                    <a:cubicBezTo>
                                      <a:pt x="752" y="563"/>
                                      <a:pt x="748" y="567"/>
                                      <a:pt x="748" y="572"/>
                                    </a:cubicBezTo>
                                    <a:cubicBezTo>
                                      <a:pt x="748" y="576"/>
                                      <a:pt x="752" y="580"/>
                                      <a:pt x="757" y="580"/>
                                    </a:cubicBezTo>
                                    <a:cubicBezTo>
                                      <a:pt x="761" y="580"/>
                                      <a:pt x="765" y="576"/>
                                      <a:pt x="765" y="572"/>
                                    </a:cubicBezTo>
                                    <a:cubicBezTo>
                                      <a:pt x="765" y="567"/>
                                      <a:pt x="761" y="563"/>
                                      <a:pt x="757" y="563"/>
                                    </a:cubicBezTo>
                                    <a:close/>
                                    <a:moveTo>
                                      <a:pt x="737" y="520"/>
                                    </a:moveTo>
                                    <a:cubicBezTo>
                                      <a:pt x="732" y="520"/>
                                      <a:pt x="728" y="524"/>
                                      <a:pt x="728" y="528"/>
                                    </a:cubicBezTo>
                                    <a:cubicBezTo>
                                      <a:pt x="728" y="533"/>
                                      <a:pt x="732" y="537"/>
                                      <a:pt x="737" y="537"/>
                                    </a:cubicBezTo>
                                    <a:cubicBezTo>
                                      <a:pt x="741" y="537"/>
                                      <a:pt x="745" y="533"/>
                                      <a:pt x="745" y="528"/>
                                    </a:cubicBezTo>
                                    <a:cubicBezTo>
                                      <a:pt x="745" y="524"/>
                                      <a:pt x="741" y="520"/>
                                      <a:pt x="737" y="520"/>
                                    </a:cubicBezTo>
                                    <a:close/>
                                    <a:moveTo>
                                      <a:pt x="685" y="491"/>
                                    </a:moveTo>
                                    <a:cubicBezTo>
                                      <a:pt x="681" y="491"/>
                                      <a:pt x="677" y="495"/>
                                      <a:pt x="677" y="500"/>
                                    </a:cubicBezTo>
                                    <a:cubicBezTo>
                                      <a:pt x="677" y="504"/>
                                      <a:pt x="681" y="508"/>
                                      <a:pt x="685" y="508"/>
                                    </a:cubicBezTo>
                                    <a:cubicBezTo>
                                      <a:pt x="690" y="508"/>
                                      <a:pt x="694" y="504"/>
                                      <a:pt x="694" y="500"/>
                                    </a:cubicBezTo>
                                    <a:cubicBezTo>
                                      <a:pt x="694" y="495"/>
                                      <a:pt x="690" y="491"/>
                                      <a:pt x="685" y="491"/>
                                    </a:cubicBezTo>
                                    <a:close/>
                                    <a:moveTo>
                                      <a:pt x="757" y="476"/>
                                    </a:moveTo>
                                    <a:cubicBezTo>
                                      <a:pt x="752" y="476"/>
                                      <a:pt x="748" y="480"/>
                                      <a:pt x="748" y="485"/>
                                    </a:cubicBezTo>
                                    <a:cubicBezTo>
                                      <a:pt x="748" y="489"/>
                                      <a:pt x="752" y="493"/>
                                      <a:pt x="757" y="493"/>
                                    </a:cubicBezTo>
                                    <a:cubicBezTo>
                                      <a:pt x="761" y="493"/>
                                      <a:pt x="765" y="489"/>
                                      <a:pt x="765" y="485"/>
                                    </a:cubicBezTo>
                                    <a:cubicBezTo>
                                      <a:pt x="765" y="480"/>
                                      <a:pt x="761" y="476"/>
                                      <a:pt x="757" y="476"/>
                                    </a:cubicBezTo>
                                    <a:close/>
                                    <a:moveTo>
                                      <a:pt x="791" y="422"/>
                                    </a:moveTo>
                                    <a:cubicBezTo>
                                      <a:pt x="786" y="422"/>
                                      <a:pt x="783" y="426"/>
                                      <a:pt x="783" y="430"/>
                                    </a:cubicBezTo>
                                    <a:cubicBezTo>
                                      <a:pt x="783" y="435"/>
                                      <a:pt x="786" y="439"/>
                                      <a:pt x="791" y="439"/>
                                    </a:cubicBezTo>
                                    <a:cubicBezTo>
                                      <a:pt x="796" y="439"/>
                                      <a:pt x="799" y="435"/>
                                      <a:pt x="799" y="430"/>
                                    </a:cubicBezTo>
                                    <a:cubicBezTo>
                                      <a:pt x="799" y="426"/>
                                      <a:pt x="796" y="422"/>
                                      <a:pt x="791" y="422"/>
                                    </a:cubicBezTo>
                                    <a:close/>
                                    <a:moveTo>
                                      <a:pt x="705" y="380"/>
                                    </a:moveTo>
                                    <a:cubicBezTo>
                                      <a:pt x="701" y="380"/>
                                      <a:pt x="697" y="383"/>
                                      <a:pt x="697" y="388"/>
                                    </a:cubicBezTo>
                                    <a:cubicBezTo>
                                      <a:pt x="697" y="393"/>
                                      <a:pt x="701" y="396"/>
                                      <a:pt x="705" y="396"/>
                                    </a:cubicBezTo>
                                    <a:cubicBezTo>
                                      <a:pt x="710" y="396"/>
                                      <a:pt x="714" y="393"/>
                                      <a:pt x="714" y="388"/>
                                    </a:cubicBezTo>
                                    <a:cubicBezTo>
                                      <a:pt x="714" y="383"/>
                                      <a:pt x="710" y="380"/>
                                      <a:pt x="705" y="380"/>
                                    </a:cubicBezTo>
                                    <a:close/>
                                    <a:moveTo>
                                      <a:pt x="678" y="349"/>
                                    </a:moveTo>
                                    <a:cubicBezTo>
                                      <a:pt x="673" y="349"/>
                                      <a:pt x="670" y="352"/>
                                      <a:pt x="670" y="357"/>
                                    </a:cubicBezTo>
                                    <a:cubicBezTo>
                                      <a:pt x="670" y="362"/>
                                      <a:pt x="673" y="365"/>
                                      <a:pt x="678" y="365"/>
                                    </a:cubicBezTo>
                                    <a:cubicBezTo>
                                      <a:pt x="683" y="365"/>
                                      <a:pt x="686" y="362"/>
                                      <a:pt x="686" y="357"/>
                                    </a:cubicBezTo>
                                    <a:cubicBezTo>
                                      <a:pt x="686" y="352"/>
                                      <a:pt x="683" y="349"/>
                                      <a:pt x="678" y="349"/>
                                    </a:cubicBezTo>
                                    <a:close/>
                                    <a:moveTo>
                                      <a:pt x="625" y="428"/>
                                    </a:moveTo>
                                    <a:cubicBezTo>
                                      <a:pt x="620" y="428"/>
                                      <a:pt x="616" y="432"/>
                                      <a:pt x="616" y="436"/>
                                    </a:cubicBezTo>
                                    <a:cubicBezTo>
                                      <a:pt x="616" y="441"/>
                                      <a:pt x="620" y="445"/>
                                      <a:pt x="625" y="445"/>
                                    </a:cubicBezTo>
                                    <a:cubicBezTo>
                                      <a:pt x="629" y="445"/>
                                      <a:pt x="633" y="441"/>
                                      <a:pt x="633" y="436"/>
                                    </a:cubicBezTo>
                                    <a:cubicBezTo>
                                      <a:pt x="633" y="432"/>
                                      <a:pt x="629" y="428"/>
                                      <a:pt x="625" y="428"/>
                                    </a:cubicBezTo>
                                    <a:close/>
                                    <a:moveTo>
                                      <a:pt x="492" y="324"/>
                                    </a:moveTo>
                                    <a:cubicBezTo>
                                      <a:pt x="488" y="324"/>
                                      <a:pt x="484" y="328"/>
                                      <a:pt x="484" y="332"/>
                                    </a:cubicBezTo>
                                    <a:cubicBezTo>
                                      <a:pt x="484" y="337"/>
                                      <a:pt x="488" y="341"/>
                                      <a:pt x="492" y="341"/>
                                    </a:cubicBezTo>
                                    <a:cubicBezTo>
                                      <a:pt x="497" y="341"/>
                                      <a:pt x="501" y="337"/>
                                      <a:pt x="501" y="332"/>
                                    </a:cubicBezTo>
                                    <a:cubicBezTo>
                                      <a:pt x="501" y="328"/>
                                      <a:pt x="497" y="324"/>
                                      <a:pt x="492" y="324"/>
                                    </a:cubicBezTo>
                                    <a:close/>
                                    <a:moveTo>
                                      <a:pt x="443" y="291"/>
                                    </a:moveTo>
                                    <a:cubicBezTo>
                                      <a:pt x="438" y="291"/>
                                      <a:pt x="434" y="295"/>
                                      <a:pt x="434" y="299"/>
                                    </a:cubicBezTo>
                                    <a:cubicBezTo>
                                      <a:pt x="434" y="304"/>
                                      <a:pt x="438" y="308"/>
                                      <a:pt x="443" y="308"/>
                                    </a:cubicBezTo>
                                    <a:cubicBezTo>
                                      <a:pt x="447" y="308"/>
                                      <a:pt x="451" y="304"/>
                                      <a:pt x="451" y="299"/>
                                    </a:cubicBezTo>
                                    <a:cubicBezTo>
                                      <a:pt x="451" y="295"/>
                                      <a:pt x="447" y="291"/>
                                      <a:pt x="443" y="291"/>
                                    </a:cubicBezTo>
                                    <a:close/>
                                    <a:moveTo>
                                      <a:pt x="430" y="243"/>
                                    </a:moveTo>
                                    <a:cubicBezTo>
                                      <a:pt x="426" y="243"/>
                                      <a:pt x="422" y="247"/>
                                      <a:pt x="422" y="252"/>
                                    </a:cubicBezTo>
                                    <a:cubicBezTo>
                                      <a:pt x="422" y="256"/>
                                      <a:pt x="426" y="260"/>
                                      <a:pt x="430" y="260"/>
                                    </a:cubicBezTo>
                                    <a:cubicBezTo>
                                      <a:pt x="435" y="260"/>
                                      <a:pt x="439" y="256"/>
                                      <a:pt x="439" y="252"/>
                                    </a:cubicBezTo>
                                    <a:cubicBezTo>
                                      <a:pt x="439" y="247"/>
                                      <a:pt x="435" y="243"/>
                                      <a:pt x="430" y="243"/>
                                    </a:cubicBezTo>
                                    <a:close/>
                                    <a:moveTo>
                                      <a:pt x="349" y="254"/>
                                    </a:moveTo>
                                    <a:cubicBezTo>
                                      <a:pt x="344" y="254"/>
                                      <a:pt x="340" y="257"/>
                                      <a:pt x="340" y="262"/>
                                    </a:cubicBezTo>
                                    <a:cubicBezTo>
                                      <a:pt x="340" y="267"/>
                                      <a:pt x="344" y="270"/>
                                      <a:pt x="349" y="270"/>
                                    </a:cubicBezTo>
                                    <a:cubicBezTo>
                                      <a:pt x="353" y="270"/>
                                      <a:pt x="357" y="267"/>
                                      <a:pt x="357" y="262"/>
                                    </a:cubicBezTo>
                                    <a:cubicBezTo>
                                      <a:pt x="357" y="257"/>
                                      <a:pt x="353" y="254"/>
                                      <a:pt x="349" y="254"/>
                                    </a:cubicBezTo>
                                    <a:close/>
                                    <a:moveTo>
                                      <a:pt x="459" y="184"/>
                                    </a:moveTo>
                                    <a:cubicBezTo>
                                      <a:pt x="455" y="184"/>
                                      <a:pt x="451" y="188"/>
                                      <a:pt x="451" y="192"/>
                                    </a:cubicBezTo>
                                    <a:cubicBezTo>
                                      <a:pt x="451" y="197"/>
                                      <a:pt x="455" y="201"/>
                                      <a:pt x="459" y="201"/>
                                    </a:cubicBezTo>
                                    <a:cubicBezTo>
                                      <a:pt x="464" y="201"/>
                                      <a:pt x="468" y="197"/>
                                      <a:pt x="468" y="192"/>
                                    </a:cubicBezTo>
                                    <a:cubicBezTo>
                                      <a:pt x="468" y="188"/>
                                      <a:pt x="464" y="184"/>
                                      <a:pt x="459" y="184"/>
                                    </a:cubicBezTo>
                                    <a:close/>
                                    <a:moveTo>
                                      <a:pt x="243" y="256"/>
                                    </a:moveTo>
                                    <a:cubicBezTo>
                                      <a:pt x="239" y="256"/>
                                      <a:pt x="235" y="259"/>
                                      <a:pt x="235" y="264"/>
                                    </a:cubicBezTo>
                                    <a:cubicBezTo>
                                      <a:pt x="235" y="269"/>
                                      <a:pt x="239" y="272"/>
                                      <a:pt x="243" y="272"/>
                                    </a:cubicBezTo>
                                    <a:cubicBezTo>
                                      <a:pt x="248" y="272"/>
                                      <a:pt x="252" y="269"/>
                                      <a:pt x="252" y="264"/>
                                    </a:cubicBezTo>
                                    <a:cubicBezTo>
                                      <a:pt x="252" y="259"/>
                                      <a:pt x="248" y="256"/>
                                      <a:pt x="243" y="256"/>
                                    </a:cubicBezTo>
                                    <a:close/>
                                    <a:moveTo>
                                      <a:pt x="465" y="365"/>
                                    </a:moveTo>
                                    <a:cubicBezTo>
                                      <a:pt x="460" y="365"/>
                                      <a:pt x="456" y="369"/>
                                      <a:pt x="456" y="373"/>
                                    </a:cubicBezTo>
                                    <a:cubicBezTo>
                                      <a:pt x="456" y="378"/>
                                      <a:pt x="460" y="382"/>
                                      <a:pt x="465" y="382"/>
                                    </a:cubicBezTo>
                                    <a:cubicBezTo>
                                      <a:pt x="469" y="382"/>
                                      <a:pt x="473" y="378"/>
                                      <a:pt x="473" y="373"/>
                                    </a:cubicBezTo>
                                    <a:cubicBezTo>
                                      <a:pt x="473" y="369"/>
                                      <a:pt x="469" y="365"/>
                                      <a:pt x="465" y="365"/>
                                    </a:cubicBezTo>
                                    <a:close/>
                                    <a:moveTo>
                                      <a:pt x="490" y="376"/>
                                    </a:moveTo>
                                    <a:cubicBezTo>
                                      <a:pt x="486" y="376"/>
                                      <a:pt x="482" y="380"/>
                                      <a:pt x="482" y="384"/>
                                    </a:cubicBezTo>
                                    <a:cubicBezTo>
                                      <a:pt x="482" y="389"/>
                                      <a:pt x="486" y="393"/>
                                      <a:pt x="490" y="393"/>
                                    </a:cubicBezTo>
                                    <a:cubicBezTo>
                                      <a:pt x="495" y="393"/>
                                      <a:pt x="499" y="389"/>
                                      <a:pt x="499" y="384"/>
                                    </a:cubicBezTo>
                                    <a:cubicBezTo>
                                      <a:pt x="499" y="380"/>
                                      <a:pt x="495" y="376"/>
                                      <a:pt x="490" y="376"/>
                                    </a:cubicBezTo>
                                    <a:close/>
                                    <a:moveTo>
                                      <a:pt x="516" y="411"/>
                                    </a:moveTo>
                                    <a:cubicBezTo>
                                      <a:pt x="511" y="411"/>
                                      <a:pt x="507" y="414"/>
                                      <a:pt x="507" y="419"/>
                                    </a:cubicBezTo>
                                    <a:cubicBezTo>
                                      <a:pt x="507" y="424"/>
                                      <a:pt x="511" y="427"/>
                                      <a:pt x="516" y="427"/>
                                    </a:cubicBezTo>
                                    <a:cubicBezTo>
                                      <a:pt x="520" y="427"/>
                                      <a:pt x="524" y="424"/>
                                      <a:pt x="524" y="419"/>
                                    </a:cubicBezTo>
                                    <a:cubicBezTo>
                                      <a:pt x="524" y="414"/>
                                      <a:pt x="520" y="411"/>
                                      <a:pt x="516" y="411"/>
                                    </a:cubicBezTo>
                                    <a:close/>
                                    <a:moveTo>
                                      <a:pt x="457" y="412"/>
                                    </a:moveTo>
                                    <a:cubicBezTo>
                                      <a:pt x="453" y="412"/>
                                      <a:pt x="449" y="416"/>
                                      <a:pt x="449" y="420"/>
                                    </a:cubicBezTo>
                                    <a:cubicBezTo>
                                      <a:pt x="449" y="425"/>
                                      <a:pt x="453" y="429"/>
                                      <a:pt x="457" y="429"/>
                                    </a:cubicBezTo>
                                    <a:cubicBezTo>
                                      <a:pt x="462" y="429"/>
                                      <a:pt x="466" y="425"/>
                                      <a:pt x="466" y="420"/>
                                    </a:cubicBezTo>
                                    <a:cubicBezTo>
                                      <a:pt x="466" y="416"/>
                                      <a:pt x="462" y="412"/>
                                      <a:pt x="457" y="412"/>
                                    </a:cubicBezTo>
                                    <a:close/>
                                    <a:moveTo>
                                      <a:pt x="468" y="337"/>
                                    </a:moveTo>
                                    <a:cubicBezTo>
                                      <a:pt x="463" y="337"/>
                                      <a:pt x="460" y="341"/>
                                      <a:pt x="460" y="345"/>
                                    </a:cubicBezTo>
                                    <a:cubicBezTo>
                                      <a:pt x="460" y="350"/>
                                      <a:pt x="463" y="354"/>
                                      <a:pt x="468" y="354"/>
                                    </a:cubicBezTo>
                                    <a:cubicBezTo>
                                      <a:pt x="473" y="354"/>
                                      <a:pt x="476" y="350"/>
                                      <a:pt x="476" y="345"/>
                                    </a:cubicBezTo>
                                    <a:cubicBezTo>
                                      <a:pt x="476" y="341"/>
                                      <a:pt x="473" y="337"/>
                                      <a:pt x="468" y="337"/>
                                    </a:cubicBezTo>
                                    <a:close/>
                                    <a:moveTo>
                                      <a:pt x="406" y="347"/>
                                    </a:moveTo>
                                    <a:cubicBezTo>
                                      <a:pt x="402" y="347"/>
                                      <a:pt x="398" y="350"/>
                                      <a:pt x="398" y="355"/>
                                    </a:cubicBezTo>
                                    <a:cubicBezTo>
                                      <a:pt x="398" y="360"/>
                                      <a:pt x="402" y="363"/>
                                      <a:pt x="406" y="363"/>
                                    </a:cubicBezTo>
                                    <a:cubicBezTo>
                                      <a:pt x="411" y="363"/>
                                      <a:pt x="415" y="360"/>
                                      <a:pt x="415" y="355"/>
                                    </a:cubicBezTo>
                                    <a:cubicBezTo>
                                      <a:pt x="415" y="350"/>
                                      <a:pt x="411" y="347"/>
                                      <a:pt x="406" y="347"/>
                                    </a:cubicBezTo>
                                    <a:close/>
                                    <a:moveTo>
                                      <a:pt x="383" y="353"/>
                                    </a:moveTo>
                                    <a:cubicBezTo>
                                      <a:pt x="378" y="353"/>
                                      <a:pt x="375" y="357"/>
                                      <a:pt x="375" y="362"/>
                                    </a:cubicBezTo>
                                    <a:cubicBezTo>
                                      <a:pt x="375" y="366"/>
                                      <a:pt x="378" y="370"/>
                                      <a:pt x="383" y="370"/>
                                    </a:cubicBezTo>
                                    <a:cubicBezTo>
                                      <a:pt x="388" y="370"/>
                                      <a:pt x="391" y="366"/>
                                      <a:pt x="391" y="362"/>
                                    </a:cubicBezTo>
                                    <a:cubicBezTo>
                                      <a:pt x="391" y="357"/>
                                      <a:pt x="388" y="353"/>
                                      <a:pt x="383" y="353"/>
                                    </a:cubicBezTo>
                                    <a:close/>
                                    <a:moveTo>
                                      <a:pt x="361" y="355"/>
                                    </a:moveTo>
                                    <a:cubicBezTo>
                                      <a:pt x="356" y="355"/>
                                      <a:pt x="352" y="359"/>
                                      <a:pt x="352" y="363"/>
                                    </a:cubicBezTo>
                                    <a:cubicBezTo>
                                      <a:pt x="352" y="368"/>
                                      <a:pt x="356" y="372"/>
                                      <a:pt x="361" y="372"/>
                                    </a:cubicBezTo>
                                    <a:cubicBezTo>
                                      <a:pt x="365" y="372"/>
                                      <a:pt x="369" y="368"/>
                                      <a:pt x="369" y="363"/>
                                    </a:cubicBezTo>
                                    <a:cubicBezTo>
                                      <a:pt x="369" y="359"/>
                                      <a:pt x="365" y="355"/>
                                      <a:pt x="361" y="355"/>
                                    </a:cubicBezTo>
                                    <a:close/>
                                    <a:moveTo>
                                      <a:pt x="336" y="318"/>
                                    </a:moveTo>
                                    <a:cubicBezTo>
                                      <a:pt x="331" y="318"/>
                                      <a:pt x="328" y="322"/>
                                      <a:pt x="328" y="326"/>
                                    </a:cubicBezTo>
                                    <a:cubicBezTo>
                                      <a:pt x="328" y="331"/>
                                      <a:pt x="331" y="335"/>
                                      <a:pt x="336" y="335"/>
                                    </a:cubicBezTo>
                                    <a:cubicBezTo>
                                      <a:pt x="341" y="335"/>
                                      <a:pt x="344" y="331"/>
                                      <a:pt x="344" y="326"/>
                                    </a:cubicBezTo>
                                    <a:cubicBezTo>
                                      <a:pt x="344" y="322"/>
                                      <a:pt x="341" y="318"/>
                                      <a:pt x="336" y="318"/>
                                    </a:cubicBezTo>
                                    <a:close/>
                                    <a:moveTo>
                                      <a:pt x="385" y="293"/>
                                    </a:moveTo>
                                    <a:cubicBezTo>
                                      <a:pt x="381" y="293"/>
                                      <a:pt x="377" y="296"/>
                                      <a:pt x="377" y="301"/>
                                    </a:cubicBezTo>
                                    <a:cubicBezTo>
                                      <a:pt x="377" y="306"/>
                                      <a:pt x="381" y="309"/>
                                      <a:pt x="385" y="309"/>
                                    </a:cubicBezTo>
                                    <a:cubicBezTo>
                                      <a:pt x="390" y="309"/>
                                      <a:pt x="394" y="306"/>
                                      <a:pt x="394" y="301"/>
                                    </a:cubicBezTo>
                                    <a:cubicBezTo>
                                      <a:pt x="394" y="296"/>
                                      <a:pt x="390" y="293"/>
                                      <a:pt x="385" y="293"/>
                                    </a:cubicBezTo>
                                    <a:close/>
                                    <a:moveTo>
                                      <a:pt x="333" y="360"/>
                                    </a:moveTo>
                                    <a:cubicBezTo>
                                      <a:pt x="328" y="360"/>
                                      <a:pt x="325" y="364"/>
                                      <a:pt x="325" y="369"/>
                                    </a:cubicBezTo>
                                    <a:cubicBezTo>
                                      <a:pt x="325" y="373"/>
                                      <a:pt x="328" y="377"/>
                                      <a:pt x="333" y="377"/>
                                    </a:cubicBezTo>
                                    <a:cubicBezTo>
                                      <a:pt x="338" y="377"/>
                                      <a:pt x="341" y="373"/>
                                      <a:pt x="341" y="369"/>
                                    </a:cubicBezTo>
                                    <a:cubicBezTo>
                                      <a:pt x="341" y="364"/>
                                      <a:pt x="338" y="360"/>
                                      <a:pt x="333" y="360"/>
                                    </a:cubicBezTo>
                                    <a:close/>
                                    <a:moveTo>
                                      <a:pt x="346" y="385"/>
                                    </a:moveTo>
                                    <a:cubicBezTo>
                                      <a:pt x="342" y="385"/>
                                      <a:pt x="338" y="388"/>
                                      <a:pt x="338" y="393"/>
                                    </a:cubicBezTo>
                                    <a:cubicBezTo>
                                      <a:pt x="338" y="398"/>
                                      <a:pt x="342" y="401"/>
                                      <a:pt x="346" y="401"/>
                                    </a:cubicBezTo>
                                    <a:cubicBezTo>
                                      <a:pt x="351" y="401"/>
                                      <a:pt x="355" y="398"/>
                                      <a:pt x="355" y="393"/>
                                    </a:cubicBezTo>
                                    <a:cubicBezTo>
                                      <a:pt x="355" y="388"/>
                                      <a:pt x="351" y="385"/>
                                      <a:pt x="346" y="385"/>
                                    </a:cubicBezTo>
                                    <a:close/>
                                    <a:moveTo>
                                      <a:pt x="379" y="436"/>
                                    </a:moveTo>
                                    <a:cubicBezTo>
                                      <a:pt x="375" y="436"/>
                                      <a:pt x="371" y="440"/>
                                      <a:pt x="371" y="445"/>
                                    </a:cubicBezTo>
                                    <a:cubicBezTo>
                                      <a:pt x="371" y="449"/>
                                      <a:pt x="375" y="453"/>
                                      <a:pt x="379" y="453"/>
                                    </a:cubicBezTo>
                                    <a:cubicBezTo>
                                      <a:pt x="384" y="453"/>
                                      <a:pt x="387" y="449"/>
                                      <a:pt x="387" y="445"/>
                                    </a:cubicBezTo>
                                    <a:cubicBezTo>
                                      <a:pt x="387" y="440"/>
                                      <a:pt x="384" y="436"/>
                                      <a:pt x="379" y="436"/>
                                    </a:cubicBezTo>
                                    <a:close/>
                                    <a:moveTo>
                                      <a:pt x="361" y="492"/>
                                    </a:moveTo>
                                    <a:cubicBezTo>
                                      <a:pt x="356" y="492"/>
                                      <a:pt x="353" y="495"/>
                                      <a:pt x="353" y="500"/>
                                    </a:cubicBezTo>
                                    <a:cubicBezTo>
                                      <a:pt x="353" y="505"/>
                                      <a:pt x="356" y="508"/>
                                      <a:pt x="361" y="508"/>
                                    </a:cubicBezTo>
                                    <a:cubicBezTo>
                                      <a:pt x="366" y="508"/>
                                      <a:pt x="369" y="505"/>
                                      <a:pt x="369" y="500"/>
                                    </a:cubicBezTo>
                                    <a:cubicBezTo>
                                      <a:pt x="369" y="495"/>
                                      <a:pt x="366" y="492"/>
                                      <a:pt x="361" y="492"/>
                                    </a:cubicBezTo>
                                    <a:close/>
                                    <a:moveTo>
                                      <a:pt x="401" y="480"/>
                                    </a:moveTo>
                                    <a:cubicBezTo>
                                      <a:pt x="397" y="480"/>
                                      <a:pt x="393" y="484"/>
                                      <a:pt x="393" y="488"/>
                                    </a:cubicBezTo>
                                    <a:cubicBezTo>
                                      <a:pt x="393" y="493"/>
                                      <a:pt x="397" y="497"/>
                                      <a:pt x="401" y="497"/>
                                    </a:cubicBezTo>
                                    <a:cubicBezTo>
                                      <a:pt x="406" y="497"/>
                                      <a:pt x="410" y="493"/>
                                      <a:pt x="410" y="488"/>
                                    </a:cubicBezTo>
                                    <a:cubicBezTo>
                                      <a:pt x="410" y="484"/>
                                      <a:pt x="406" y="480"/>
                                      <a:pt x="401" y="480"/>
                                    </a:cubicBezTo>
                                    <a:close/>
                                    <a:moveTo>
                                      <a:pt x="420" y="459"/>
                                    </a:moveTo>
                                    <a:cubicBezTo>
                                      <a:pt x="415" y="459"/>
                                      <a:pt x="411" y="463"/>
                                      <a:pt x="411" y="467"/>
                                    </a:cubicBezTo>
                                    <a:cubicBezTo>
                                      <a:pt x="411" y="472"/>
                                      <a:pt x="415" y="476"/>
                                      <a:pt x="420" y="476"/>
                                    </a:cubicBezTo>
                                    <a:cubicBezTo>
                                      <a:pt x="424" y="476"/>
                                      <a:pt x="428" y="472"/>
                                      <a:pt x="428" y="467"/>
                                    </a:cubicBezTo>
                                    <a:cubicBezTo>
                                      <a:pt x="428" y="463"/>
                                      <a:pt x="424" y="459"/>
                                      <a:pt x="420" y="459"/>
                                    </a:cubicBezTo>
                                    <a:close/>
                                    <a:moveTo>
                                      <a:pt x="450" y="499"/>
                                    </a:moveTo>
                                    <a:cubicBezTo>
                                      <a:pt x="446" y="499"/>
                                      <a:pt x="442" y="503"/>
                                      <a:pt x="442" y="507"/>
                                    </a:cubicBezTo>
                                    <a:cubicBezTo>
                                      <a:pt x="442" y="512"/>
                                      <a:pt x="446" y="516"/>
                                      <a:pt x="450" y="516"/>
                                    </a:cubicBezTo>
                                    <a:cubicBezTo>
                                      <a:pt x="455" y="516"/>
                                      <a:pt x="459" y="512"/>
                                      <a:pt x="459" y="507"/>
                                    </a:cubicBezTo>
                                    <a:cubicBezTo>
                                      <a:pt x="459" y="503"/>
                                      <a:pt x="455" y="499"/>
                                      <a:pt x="450" y="499"/>
                                    </a:cubicBezTo>
                                    <a:close/>
                                    <a:moveTo>
                                      <a:pt x="381" y="408"/>
                                    </a:moveTo>
                                    <a:cubicBezTo>
                                      <a:pt x="377" y="408"/>
                                      <a:pt x="373" y="412"/>
                                      <a:pt x="373" y="417"/>
                                    </a:cubicBezTo>
                                    <a:cubicBezTo>
                                      <a:pt x="373" y="421"/>
                                      <a:pt x="377" y="425"/>
                                      <a:pt x="381" y="425"/>
                                    </a:cubicBezTo>
                                    <a:cubicBezTo>
                                      <a:pt x="386" y="425"/>
                                      <a:pt x="390" y="421"/>
                                      <a:pt x="390" y="417"/>
                                    </a:cubicBezTo>
                                    <a:cubicBezTo>
                                      <a:pt x="390" y="412"/>
                                      <a:pt x="386" y="408"/>
                                      <a:pt x="381" y="408"/>
                                    </a:cubicBezTo>
                                    <a:close/>
                                    <a:moveTo>
                                      <a:pt x="547" y="468"/>
                                    </a:moveTo>
                                    <a:cubicBezTo>
                                      <a:pt x="543" y="468"/>
                                      <a:pt x="539" y="472"/>
                                      <a:pt x="539" y="477"/>
                                    </a:cubicBezTo>
                                    <a:cubicBezTo>
                                      <a:pt x="539" y="481"/>
                                      <a:pt x="543" y="485"/>
                                      <a:pt x="547" y="485"/>
                                    </a:cubicBezTo>
                                    <a:cubicBezTo>
                                      <a:pt x="552" y="485"/>
                                      <a:pt x="556" y="481"/>
                                      <a:pt x="556" y="477"/>
                                    </a:cubicBezTo>
                                    <a:cubicBezTo>
                                      <a:pt x="556" y="472"/>
                                      <a:pt x="552" y="468"/>
                                      <a:pt x="547" y="468"/>
                                    </a:cubicBezTo>
                                    <a:close/>
                                    <a:moveTo>
                                      <a:pt x="631" y="521"/>
                                    </a:moveTo>
                                    <a:cubicBezTo>
                                      <a:pt x="626" y="521"/>
                                      <a:pt x="622" y="525"/>
                                      <a:pt x="622" y="529"/>
                                    </a:cubicBezTo>
                                    <a:cubicBezTo>
                                      <a:pt x="622" y="534"/>
                                      <a:pt x="626" y="538"/>
                                      <a:pt x="631" y="538"/>
                                    </a:cubicBezTo>
                                    <a:cubicBezTo>
                                      <a:pt x="635" y="538"/>
                                      <a:pt x="639" y="534"/>
                                      <a:pt x="639" y="529"/>
                                    </a:cubicBezTo>
                                    <a:cubicBezTo>
                                      <a:pt x="639" y="525"/>
                                      <a:pt x="635" y="521"/>
                                      <a:pt x="631" y="521"/>
                                    </a:cubicBezTo>
                                    <a:close/>
                                    <a:moveTo>
                                      <a:pt x="630" y="558"/>
                                    </a:moveTo>
                                    <a:cubicBezTo>
                                      <a:pt x="626" y="558"/>
                                      <a:pt x="622" y="562"/>
                                      <a:pt x="622" y="566"/>
                                    </a:cubicBezTo>
                                    <a:cubicBezTo>
                                      <a:pt x="622" y="571"/>
                                      <a:pt x="626" y="575"/>
                                      <a:pt x="630" y="575"/>
                                    </a:cubicBezTo>
                                    <a:cubicBezTo>
                                      <a:pt x="635" y="575"/>
                                      <a:pt x="639" y="571"/>
                                      <a:pt x="639" y="566"/>
                                    </a:cubicBezTo>
                                    <a:cubicBezTo>
                                      <a:pt x="639" y="562"/>
                                      <a:pt x="635" y="558"/>
                                      <a:pt x="630" y="558"/>
                                    </a:cubicBezTo>
                                    <a:close/>
                                    <a:moveTo>
                                      <a:pt x="626" y="599"/>
                                    </a:moveTo>
                                    <a:cubicBezTo>
                                      <a:pt x="622" y="599"/>
                                      <a:pt x="618" y="603"/>
                                      <a:pt x="618" y="607"/>
                                    </a:cubicBezTo>
                                    <a:cubicBezTo>
                                      <a:pt x="618" y="612"/>
                                      <a:pt x="622" y="616"/>
                                      <a:pt x="626" y="616"/>
                                    </a:cubicBezTo>
                                    <a:cubicBezTo>
                                      <a:pt x="631" y="616"/>
                                      <a:pt x="635" y="612"/>
                                      <a:pt x="635" y="607"/>
                                    </a:cubicBezTo>
                                    <a:cubicBezTo>
                                      <a:pt x="635" y="603"/>
                                      <a:pt x="631" y="599"/>
                                      <a:pt x="626" y="599"/>
                                    </a:cubicBezTo>
                                    <a:close/>
                                    <a:moveTo>
                                      <a:pt x="655" y="691"/>
                                    </a:moveTo>
                                    <a:cubicBezTo>
                                      <a:pt x="650" y="691"/>
                                      <a:pt x="647" y="694"/>
                                      <a:pt x="647" y="699"/>
                                    </a:cubicBezTo>
                                    <a:cubicBezTo>
                                      <a:pt x="647" y="704"/>
                                      <a:pt x="650" y="707"/>
                                      <a:pt x="655" y="707"/>
                                    </a:cubicBezTo>
                                    <a:cubicBezTo>
                                      <a:pt x="659" y="707"/>
                                      <a:pt x="663" y="704"/>
                                      <a:pt x="663" y="699"/>
                                    </a:cubicBezTo>
                                    <a:cubicBezTo>
                                      <a:pt x="663" y="694"/>
                                      <a:pt x="659" y="691"/>
                                      <a:pt x="655" y="691"/>
                                    </a:cubicBezTo>
                                    <a:close/>
                                    <a:moveTo>
                                      <a:pt x="592" y="703"/>
                                    </a:moveTo>
                                    <a:cubicBezTo>
                                      <a:pt x="587" y="703"/>
                                      <a:pt x="583" y="707"/>
                                      <a:pt x="583" y="712"/>
                                    </a:cubicBezTo>
                                    <a:cubicBezTo>
                                      <a:pt x="583" y="716"/>
                                      <a:pt x="587" y="720"/>
                                      <a:pt x="592" y="720"/>
                                    </a:cubicBezTo>
                                    <a:cubicBezTo>
                                      <a:pt x="596" y="720"/>
                                      <a:pt x="600" y="716"/>
                                      <a:pt x="600" y="712"/>
                                    </a:cubicBezTo>
                                    <a:cubicBezTo>
                                      <a:pt x="600" y="707"/>
                                      <a:pt x="596" y="703"/>
                                      <a:pt x="592" y="703"/>
                                    </a:cubicBezTo>
                                    <a:close/>
                                    <a:moveTo>
                                      <a:pt x="536" y="574"/>
                                    </a:moveTo>
                                    <a:cubicBezTo>
                                      <a:pt x="531" y="574"/>
                                      <a:pt x="527" y="577"/>
                                      <a:pt x="527" y="582"/>
                                    </a:cubicBezTo>
                                    <a:cubicBezTo>
                                      <a:pt x="527" y="587"/>
                                      <a:pt x="531" y="590"/>
                                      <a:pt x="536" y="590"/>
                                    </a:cubicBezTo>
                                    <a:cubicBezTo>
                                      <a:pt x="540" y="590"/>
                                      <a:pt x="544" y="587"/>
                                      <a:pt x="544" y="582"/>
                                    </a:cubicBezTo>
                                    <a:cubicBezTo>
                                      <a:pt x="544" y="577"/>
                                      <a:pt x="540" y="574"/>
                                      <a:pt x="536" y="574"/>
                                    </a:cubicBezTo>
                                    <a:close/>
                                    <a:moveTo>
                                      <a:pt x="547" y="719"/>
                                    </a:moveTo>
                                    <a:cubicBezTo>
                                      <a:pt x="542" y="719"/>
                                      <a:pt x="538" y="722"/>
                                      <a:pt x="538" y="727"/>
                                    </a:cubicBezTo>
                                    <a:cubicBezTo>
                                      <a:pt x="538" y="732"/>
                                      <a:pt x="542" y="735"/>
                                      <a:pt x="547" y="735"/>
                                    </a:cubicBezTo>
                                    <a:cubicBezTo>
                                      <a:pt x="551" y="735"/>
                                      <a:pt x="555" y="732"/>
                                      <a:pt x="555" y="727"/>
                                    </a:cubicBezTo>
                                    <a:cubicBezTo>
                                      <a:pt x="555" y="722"/>
                                      <a:pt x="551" y="719"/>
                                      <a:pt x="547" y="719"/>
                                    </a:cubicBezTo>
                                    <a:close/>
                                    <a:moveTo>
                                      <a:pt x="531" y="662"/>
                                    </a:moveTo>
                                    <a:cubicBezTo>
                                      <a:pt x="526" y="662"/>
                                      <a:pt x="522" y="666"/>
                                      <a:pt x="522" y="670"/>
                                    </a:cubicBezTo>
                                    <a:cubicBezTo>
                                      <a:pt x="522" y="675"/>
                                      <a:pt x="526" y="679"/>
                                      <a:pt x="531" y="679"/>
                                    </a:cubicBezTo>
                                    <a:cubicBezTo>
                                      <a:pt x="535" y="679"/>
                                      <a:pt x="539" y="675"/>
                                      <a:pt x="539" y="670"/>
                                    </a:cubicBezTo>
                                    <a:cubicBezTo>
                                      <a:pt x="539" y="666"/>
                                      <a:pt x="535" y="662"/>
                                      <a:pt x="531" y="662"/>
                                    </a:cubicBezTo>
                                    <a:close/>
                                    <a:moveTo>
                                      <a:pt x="473" y="643"/>
                                    </a:moveTo>
                                    <a:cubicBezTo>
                                      <a:pt x="468" y="643"/>
                                      <a:pt x="465" y="647"/>
                                      <a:pt x="465" y="651"/>
                                    </a:cubicBezTo>
                                    <a:cubicBezTo>
                                      <a:pt x="465" y="656"/>
                                      <a:pt x="468" y="660"/>
                                      <a:pt x="473" y="660"/>
                                    </a:cubicBezTo>
                                    <a:cubicBezTo>
                                      <a:pt x="478" y="660"/>
                                      <a:pt x="481" y="656"/>
                                      <a:pt x="481" y="651"/>
                                    </a:cubicBezTo>
                                    <a:cubicBezTo>
                                      <a:pt x="481" y="647"/>
                                      <a:pt x="478" y="643"/>
                                      <a:pt x="473" y="643"/>
                                    </a:cubicBezTo>
                                    <a:close/>
                                    <a:moveTo>
                                      <a:pt x="446" y="667"/>
                                    </a:moveTo>
                                    <a:cubicBezTo>
                                      <a:pt x="441" y="667"/>
                                      <a:pt x="437" y="670"/>
                                      <a:pt x="437" y="675"/>
                                    </a:cubicBezTo>
                                    <a:cubicBezTo>
                                      <a:pt x="437" y="680"/>
                                      <a:pt x="441" y="683"/>
                                      <a:pt x="446" y="683"/>
                                    </a:cubicBezTo>
                                    <a:cubicBezTo>
                                      <a:pt x="450" y="683"/>
                                      <a:pt x="454" y="680"/>
                                      <a:pt x="454" y="675"/>
                                    </a:cubicBezTo>
                                    <a:cubicBezTo>
                                      <a:pt x="454" y="670"/>
                                      <a:pt x="450" y="667"/>
                                      <a:pt x="446" y="667"/>
                                    </a:cubicBezTo>
                                    <a:close/>
                                    <a:moveTo>
                                      <a:pt x="529" y="763"/>
                                    </a:moveTo>
                                    <a:cubicBezTo>
                                      <a:pt x="524" y="763"/>
                                      <a:pt x="520" y="766"/>
                                      <a:pt x="520" y="771"/>
                                    </a:cubicBezTo>
                                    <a:cubicBezTo>
                                      <a:pt x="520" y="776"/>
                                      <a:pt x="524" y="779"/>
                                      <a:pt x="529" y="779"/>
                                    </a:cubicBezTo>
                                    <a:cubicBezTo>
                                      <a:pt x="533" y="779"/>
                                      <a:pt x="537" y="776"/>
                                      <a:pt x="537" y="771"/>
                                    </a:cubicBezTo>
                                    <a:cubicBezTo>
                                      <a:pt x="537" y="766"/>
                                      <a:pt x="533" y="763"/>
                                      <a:pt x="529" y="763"/>
                                    </a:cubicBezTo>
                                    <a:close/>
                                    <a:moveTo>
                                      <a:pt x="476" y="795"/>
                                    </a:moveTo>
                                    <a:cubicBezTo>
                                      <a:pt x="471" y="795"/>
                                      <a:pt x="467" y="799"/>
                                      <a:pt x="467" y="803"/>
                                    </a:cubicBezTo>
                                    <a:cubicBezTo>
                                      <a:pt x="467" y="808"/>
                                      <a:pt x="471" y="812"/>
                                      <a:pt x="476" y="812"/>
                                    </a:cubicBezTo>
                                    <a:cubicBezTo>
                                      <a:pt x="480" y="812"/>
                                      <a:pt x="484" y="808"/>
                                      <a:pt x="484" y="803"/>
                                    </a:cubicBezTo>
                                    <a:cubicBezTo>
                                      <a:pt x="484" y="799"/>
                                      <a:pt x="480" y="795"/>
                                      <a:pt x="476" y="795"/>
                                    </a:cubicBezTo>
                                    <a:close/>
                                    <a:moveTo>
                                      <a:pt x="413" y="693"/>
                                    </a:moveTo>
                                    <a:cubicBezTo>
                                      <a:pt x="409" y="693"/>
                                      <a:pt x="405" y="697"/>
                                      <a:pt x="405" y="702"/>
                                    </a:cubicBezTo>
                                    <a:cubicBezTo>
                                      <a:pt x="405" y="706"/>
                                      <a:pt x="409" y="710"/>
                                      <a:pt x="413" y="710"/>
                                    </a:cubicBezTo>
                                    <a:cubicBezTo>
                                      <a:pt x="418" y="710"/>
                                      <a:pt x="422" y="706"/>
                                      <a:pt x="422" y="702"/>
                                    </a:cubicBezTo>
                                    <a:cubicBezTo>
                                      <a:pt x="422" y="697"/>
                                      <a:pt x="418" y="693"/>
                                      <a:pt x="413" y="693"/>
                                    </a:cubicBezTo>
                                    <a:close/>
                                    <a:moveTo>
                                      <a:pt x="367" y="777"/>
                                    </a:moveTo>
                                    <a:cubicBezTo>
                                      <a:pt x="363" y="777"/>
                                      <a:pt x="359" y="781"/>
                                      <a:pt x="359" y="786"/>
                                    </a:cubicBezTo>
                                    <a:cubicBezTo>
                                      <a:pt x="359" y="790"/>
                                      <a:pt x="363" y="794"/>
                                      <a:pt x="367" y="794"/>
                                    </a:cubicBezTo>
                                    <a:cubicBezTo>
                                      <a:pt x="372" y="794"/>
                                      <a:pt x="376" y="790"/>
                                      <a:pt x="376" y="786"/>
                                    </a:cubicBezTo>
                                    <a:cubicBezTo>
                                      <a:pt x="376" y="781"/>
                                      <a:pt x="372" y="777"/>
                                      <a:pt x="367" y="777"/>
                                    </a:cubicBezTo>
                                    <a:close/>
                                    <a:moveTo>
                                      <a:pt x="314" y="741"/>
                                    </a:moveTo>
                                    <a:cubicBezTo>
                                      <a:pt x="309" y="741"/>
                                      <a:pt x="305" y="744"/>
                                      <a:pt x="305" y="749"/>
                                    </a:cubicBezTo>
                                    <a:cubicBezTo>
                                      <a:pt x="305" y="753"/>
                                      <a:pt x="309" y="757"/>
                                      <a:pt x="314" y="757"/>
                                    </a:cubicBezTo>
                                    <a:cubicBezTo>
                                      <a:pt x="318" y="757"/>
                                      <a:pt x="322" y="753"/>
                                      <a:pt x="322" y="749"/>
                                    </a:cubicBezTo>
                                    <a:cubicBezTo>
                                      <a:pt x="322" y="744"/>
                                      <a:pt x="318" y="741"/>
                                      <a:pt x="314" y="741"/>
                                    </a:cubicBezTo>
                                    <a:close/>
                                    <a:moveTo>
                                      <a:pt x="369" y="610"/>
                                    </a:moveTo>
                                    <a:cubicBezTo>
                                      <a:pt x="364" y="610"/>
                                      <a:pt x="360" y="613"/>
                                      <a:pt x="360" y="618"/>
                                    </a:cubicBezTo>
                                    <a:cubicBezTo>
                                      <a:pt x="360" y="623"/>
                                      <a:pt x="364" y="626"/>
                                      <a:pt x="369" y="626"/>
                                    </a:cubicBezTo>
                                    <a:cubicBezTo>
                                      <a:pt x="373" y="626"/>
                                      <a:pt x="377" y="623"/>
                                      <a:pt x="377" y="618"/>
                                    </a:cubicBezTo>
                                    <a:cubicBezTo>
                                      <a:pt x="377" y="613"/>
                                      <a:pt x="373" y="610"/>
                                      <a:pt x="369" y="610"/>
                                    </a:cubicBezTo>
                                    <a:close/>
                                    <a:moveTo>
                                      <a:pt x="301" y="668"/>
                                    </a:moveTo>
                                    <a:cubicBezTo>
                                      <a:pt x="296" y="668"/>
                                      <a:pt x="292" y="672"/>
                                      <a:pt x="292" y="676"/>
                                    </a:cubicBezTo>
                                    <a:cubicBezTo>
                                      <a:pt x="292" y="681"/>
                                      <a:pt x="296" y="685"/>
                                      <a:pt x="301" y="685"/>
                                    </a:cubicBezTo>
                                    <a:cubicBezTo>
                                      <a:pt x="305" y="685"/>
                                      <a:pt x="309" y="681"/>
                                      <a:pt x="309" y="676"/>
                                    </a:cubicBezTo>
                                    <a:cubicBezTo>
                                      <a:pt x="309" y="672"/>
                                      <a:pt x="305" y="668"/>
                                      <a:pt x="301" y="668"/>
                                    </a:cubicBezTo>
                                    <a:close/>
                                    <a:moveTo>
                                      <a:pt x="272" y="719"/>
                                    </a:moveTo>
                                    <a:cubicBezTo>
                                      <a:pt x="268" y="719"/>
                                      <a:pt x="264" y="722"/>
                                      <a:pt x="264" y="727"/>
                                    </a:cubicBezTo>
                                    <a:cubicBezTo>
                                      <a:pt x="264" y="732"/>
                                      <a:pt x="268" y="735"/>
                                      <a:pt x="272" y="735"/>
                                    </a:cubicBezTo>
                                    <a:cubicBezTo>
                                      <a:pt x="277" y="735"/>
                                      <a:pt x="281" y="732"/>
                                      <a:pt x="281" y="727"/>
                                    </a:cubicBezTo>
                                    <a:cubicBezTo>
                                      <a:pt x="281" y="722"/>
                                      <a:pt x="277" y="719"/>
                                      <a:pt x="272" y="719"/>
                                    </a:cubicBezTo>
                                    <a:close/>
                                    <a:moveTo>
                                      <a:pt x="228" y="737"/>
                                    </a:moveTo>
                                    <a:cubicBezTo>
                                      <a:pt x="224" y="737"/>
                                      <a:pt x="220" y="740"/>
                                      <a:pt x="220" y="745"/>
                                    </a:cubicBezTo>
                                    <a:cubicBezTo>
                                      <a:pt x="220" y="750"/>
                                      <a:pt x="224" y="753"/>
                                      <a:pt x="228" y="753"/>
                                    </a:cubicBezTo>
                                    <a:cubicBezTo>
                                      <a:pt x="233" y="753"/>
                                      <a:pt x="237" y="750"/>
                                      <a:pt x="237" y="745"/>
                                    </a:cubicBezTo>
                                    <a:cubicBezTo>
                                      <a:pt x="237" y="740"/>
                                      <a:pt x="233" y="737"/>
                                      <a:pt x="228" y="737"/>
                                    </a:cubicBezTo>
                                    <a:close/>
                                    <a:moveTo>
                                      <a:pt x="168" y="720"/>
                                    </a:moveTo>
                                    <a:cubicBezTo>
                                      <a:pt x="163" y="720"/>
                                      <a:pt x="159" y="724"/>
                                      <a:pt x="159" y="729"/>
                                    </a:cubicBezTo>
                                    <a:cubicBezTo>
                                      <a:pt x="159" y="733"/>
                                      <a:pt x="163" y="737"/>
                                      <a:pt x="168" y="737"/>
                                    </a:cubicBezTo>
                                    <a:cubicBezTo>
                                      <a:pt x="172" y="737"/>
                                      <a:pt x="176" y="733"/>
                                      <a:pt x="176" y="729"/>
                                    </a:cubicBezTo>
                                    <a:cubicBezTo>
                                      <a:pt x="176" y="724"/>
                                      <a:pt x="172" y="720"/>
                                      <a:pt x="168" y="720"/>
                                    </a:cubicBezTo>
                                    <a:close/>
                                    <a:moveTo>
                                      <a:pt x="275" y="612"/>
                                    </a:moveTo>
                                    <a:cubicBezTo>
                                      <a:pt x="271" y="612"/>
                                      <a:pt x="267" y="616"/>
                                      <a:pt x="267" y="621"/>
                                    </a:cubicBezTo>
                                    <a:cubicBezTo>
                                      <a:pt x="267" y="625"/>
                                      <a:pt x="271" y="629"/>
                                      <a:pt x="275" y="629"/>
                                    </a:cubicBezTo>
                                    <a:cubicBezTo>
                                      <a:pt x="280" y="629"/>
                                      <a:pt x="284" y="625"/>
                                      <a:pt x="284" y="621"/>
                                    </a:cubicBezTo>
                                    <a:cubicBezTo>
                                      <a:pt x="284" y="616"/>
                                      <a:pt x="280" y="612"/>
                                      <a:pt x="275" y="612"/>
                                    </a:cubicBezTo>
                                    <a:close/>
                                    <a:moveTo>
                                      <a:pt x="239" y="609"/>
                                    </a:moveTo>
                                    <a:cubicBezTo>
                                      <a:pt x="234" y="609"/>
                                      <a:pt x="230" y="613"/>
                                      <a:pt x="230" y="618"/>
                                    </a:cubicBezTo>
                                    <a:cubicBezTo>
                                      <a:pt x="230" y="622"/>
                                      <a:pt x="234" y="626"/>
                                      <a:pt x="239" y="626"/>
                                    </a:cubicBezTo>
                                    <a:cubicBezTo>
                                      <a:pt x="243" y="626"/>
                                      <a:pt x="247" y="622"/>
                                      <a:pt x="247" y="618"/>
                                    </a:cubicBezTo>
                                    <a:cubicBezTo>
                                      <a:pt x="247" y="613"/>
                                      <a:pt x="243" y="609"/>
                                      <a:pt x="239" y="609"/>
                                    </a:cubicBezTo>
                                    <a:close/>
                                    <a:moveTo>
                                      <a:pt x="198" y="604"/>
                                    </a:moveTo>
                                    <a:cubicBezTo>
                                      <a:pt x="193" y="604"/>
                                      <a:pt x="190" y="608"/>
                                      <a:pt x="190" y="613"/>
                                    </a:cubicBezTo>
                                    <a:cubicBezTo>
                                      <a:pt x="190" y="617"/>
                                      <a:pt x="193" y="621"/>
                                      <a:pt x="198" y="621"/>
                                    </a:cubicBezTo>
                                    <a:cubicBezTo>
                                      <a:pt x="203" y="621"/>
                                      <a:pt x="206" y="617"/>
                                      <a:pt x="206" y="613"/>
                                    </a:cubicBezTo>
                                    <a:cubicBezTo>
                                      <a:pt x="206" y="608"/>
                                      <a:pt x="203" y="604"/>
                                      <a:pt x="198" y="604"/>
                                    </a:cubicBezTo>
                                    <a:close/>
                                    <a:moveTo>
                                      <a:pt x="105" y="629"/>
                                    </a:moveTo>
                                    <a:cubicBezTo>
                                      <a:pt x="101" y="629"/>
                                      <a:pt x="97" y="633"/>
                                      <a:pt x="97" y="638"/>
                                    </a:cubicBezTo>
                                    <a:cubicBezTo>
                                      <a:pt x="97" y="642"/>
                                      <a:pt x="101" y="646"/>
                                      <a:pt x="105" y="646"/>
                                    </a:cubicBezTo>
                                    <a:cubicBezTo>
                                      <a:pt x="110" y="646"/>
                                      <a:pt x="114" y="642"/>
                                      <a:pt x="114" y="638"/>
                                    </a:cubicBezTo>
                                    <a:cubicBezTo>
                                      <a:pt x="114" y="633"/>
                                      <a:pt x="110" y="629"/>
                                      <a:pt x="105" y="629"/>
                                    </a:cubicBezTo>
                                    <a:close/>
                                    <a:moveTo>
                                      <a:pt x="227" y="515"/>
                                    </a:moveTo>
                                    <a:cubicBezTo>
                                      <a:pt x="222" y="515"/>
                                      <a:pt x="218" y="519"/>
                                      <a:pt x="218" y="524"/>
                                    </a:cubicBezTo>
                                    <a:cubicBezTo>
                                      <a:pt x="218" y="528"/>
                                      <a:pt x="222" y="532"/>
                                      <a:pt x="227" y="532"/>
                                    </a:cubicBezTo>
                                    <a:cubicBezTo>
                                      <a:pt x="231" y="532"/>
                                      <a:pt x="235" y="528"/>
                                      <a:pt x="235" y="524"/>
                                    </a:cubicBezTo>
                                    <a:cubicBezTo>
                                      <a:pt x="235" y="519"/>
                                      <a:pt x="231" y="515"/>
                                      <a:pt x="227" y="515"/>
                                    </a:cubicBezTo>
                                    <a:close/>
                                    <a:moveTo>
                                      <a:pt x="95" y="566"/>
                                    </a:moveTo>
                                    <a:cubicBezTo>
                                      <a:pt x="90" y="566"/>
                                      <a:pt x="86" y="569"/>
                                      <a:pt x="86" y="574"/>
                                    </a:cubicBezTo>
                                    <a:cubicBezTo>
                                      <a:pt x="86" y="579"/>
                                      <a:pt x="90" y="582"/>
                                      <a:pt x="95" y="582"/>
                                    </a:cubicBezTo>
                                    <a:cubicBezTo>
                                      <a:pt x="99" y="582"/>
                                      <a:pt x="103" y="579"/>
                                      <a:pt x="103" y="574"/>
                                    </a:cubicBezTo>
                                    <a:cubicBezTo>
                                      <a:pt x="103" y="569"/>
                                      <a:pt x="99" y="566"/>
                                      <a:pt x="95" y="566"/>
                                    </a:cubicBezTo>
                                    <a:close/>
                                    <a:moveTo>
                                      <a:pt x="81" y="520"/>
                                    </a:moveTo>
                                    <a:cubicBezTo>
                                      <a:pt x="76" y="520"/>
                                      <a:pt x="72" y="524"/>
                                      <a:pt x="72" y="529"/>
                                    </a:cubicBezTo>
                                    <a:cubicBezTo>
                                      <a:pt x="72" y="533"/>
                                      <a:pt x="76" y="537"/>
                                      <a:pt x="81" y="537"/>
                                    </a:cubicBezTo>
                                    <a:cubicBezTo>
                                      <a:pt x="85" y="537"/>
                                      <a:pt x="89" y="533"/>
                                      <a:pt x="89" y="529"/>
                                    </a:cubicBezTo>
                                    <a:cubicBezTo>
                                      <a:pt x="89" y="524"/>
                                      <a:pt x="85" y="520"/>
                                      <a:pt x="81" y="520"/>
                                    </a:cubicBezTo>
                                    <a:close/>
                                    <a:moveTo>
                                      <a:pt x="161" y="450"/>
                                    </a:moveTo>
                                    <a:cubicBezTo>
                                      <a:pt x="156" y="450"/>
                                      <a:pt x="152" y="453"/>
                                      <a:pt x="152" y="458"/>
                                    </a:cubicBezTo>
                                    <a:cubicBezTo>
                                      <a:pt x="152" y="463"/>
                                      <a:pt x="156" y="466"/>
                                      <a:pt x="161" y="466"/>
                                    </a:cubicBezTo>
                                    <a:cubicBezTo>
                                      <a:pt x="165" y="466"/>
                                      <a:pt x="169" y="463"/>
                                      <a:pt x="169" y="458"/>
                                    </a:cubicBezTo>
                                    <a:cubicBezTo>
                                      <a:pt x="169" y="453"/>
                                      <a:pt x="165" y="450"/>
                                      <a:pt x="161" y="450"/>
                                    </a:cubicBezTo>
                                    <a:close/>
                                    <a:moveTo>
                                      <a:pt x="138" y="506"/>
                                    </a:moveTo>
                                    <a:cubicBezTo>
                                      <a:pt x="133" y="506"/>
                                      <a:pt x="129" y="510"/>
                                      <a:pt x="129" y="515"/>
                                    </a:cubicBezTo>
                                    <a:cubicBezTo>
                                      <a:pt x="129" y="519"/>
                                      <a:pt x="133" y="523"/>
                                      <a:pt x="138" y="523"/>
                                    </a:cubicBezTo>
                                    <a:cubicBezTo>
                                      <a:pt x="142" y="523"/>
                                      <a:pt x="146" y="519"/>
                                      <a:pt x="146" y="515"/>
                                    </a:cubicBezTo>
                                    <a:cubicBezTo>
                                      <a:pt x="146" y="510"/>
                                      <a:pt x="142" y="506"/>
                                      <a:pt x="138" y="506"/>
                                    </a:cubicBezTo>
                                    <a:close/>
                                    <a:moveTo>
                                      <a:pt x="38" y="500"/>
                                    </a:moveTo>
                                    <a:cubicBezTo>
                                      <a:pt x="33" y="500"/>
                                      <a:pt x="30" y="504"/>
                                      <a:pt x="30" y="509"/>
                                    </a:cubicBezTo>
                                    <a:cubicBezTo>
                                      <a:pt x="30" y="513"/>
                                      <a:pt x="33" y="517"/>
                                      <a:pt x="38" y="517"/>
                                    </a:cubicBezTo>
                                    <a:cubicBezTo>
                                      <a:pt x="43" y="517"/>
                                      <a:pt x="46" y="513"/>
                                      <a:pt x="46" y="509"/>
                                    </a:cubicBezTo>
                                    <a:cubicBezTo>
                                      <a:pt x="46" y="504"/>
                                      <a:pt x="43" y="500"/>
                                      <a:pt x="38" y="500"/>
                                    </a:cubicBezTo>
                                    <a:close/>
                                    <a:moveTo>
                                      <a:pt x="8" y="446"/>
                                    </a:moveTo>
                                    <a:cubicBezTo>
                                      <a:pt x="4" y="446"/>
                                      <a:pt x="0" y="450"/>
                                      <a:pt x="0" y="454"/>
                                    </a:cubicBezTo>
                                    <a:cubicBezTo>
                                      <a:pt x="0" y="459"/>
                                      <a:pt x="4" y="463"/>
                                      <a:pt x="8" y="463"/>
                                    </a:cubicBezTo>
                                    <a:cubicBezTo>
                                      <a:pt x="13" y="463"/>
                                      <a:pt x="17" y="459"/>
                                      <a:pt x="17" y="454"/>
                                    </a:cubicBezTo>
                                    <a:cubicBezTo>
                                      <a:pt x="17" y="450"/>
                                      <a:pt x="13" y="446"/>
                                      <a:pt x="8" y="446"/>
                                    </a:cubicBezTo>
                                    <a:close/>
                                    <a:moveTo>
                                      <a:pt x="137" y="421"/>
                                    </a:moveTo>
                                    <a:cubicBezTo>
                                      <a:pt x="133" y="421"/>
                                      <a:pt x="129" y="424"/>
                                      <a:pt x="129" y="429"/>
                                    </a:cubicBezTo>
                                    <a:cubicBezTo>
                                      <a:pt x="129" y="434"/>
                                      <a:pt x="133" y="437"/>
                                      <a:pt x="137" y="437"/>
                                    </a:cubicBezTo>
                                    <a:cubicBezTo>
                                      <a:pt x="142" y="437"/>
                                      <a:pt x="146" y="434"/>
                                      <a:pt x="146" y="429"/>
                                    </a:cubicBezTo>
                                    <a:cubicBezTo>
                                      <a:pt x="146" y="424"/>
                                      <a:pt x="142" y="421"/>
                                      <a:pt x="137" y="421"/>
                                    </a:cubicBezTo>
                                    <a:close/>
                                    <a:moveTo>
                                      <a:pt x="298" y="400"/>
                                    </a:moveTo>
                                    <a:cubicBezTo>
                                      <a:pt x="294" y="400"/>
                                      <a:pt x="290" y="404"/>
                                      <a:pt x="290" y="408"/>
                                    </a:cubicBezTo>
                                    <a:cubicBezTo>
                                      <a:pt x="290" y="413"/>
                                      <a:pt x="294" y="417"/>
                                      <a:pt x="298" y="417"/>
                                    </a:cubicBezTo>
                                    <a:cubicBezTo>
                                      <a:pt x="303" y="417"/>
                                      <a:pt x="307" y="413"/>
                                      <a:pt x="307" y="408"/>
                                    </a:cubicBezTo>
                                    <a:cubicBezTo>
                                      <a:pt x="307" y="404"/>
                                      <a:pt x="303" y="400"/>
                                      <a:pt x="298" y="400"/>
                                    </a:cubicBezTo>
                                    <a:close/>
                                    <a:moveTo>
                                      <a:pt x="113" y="388"/>
                                    </a:moveTo>
                                    <a:cubicBezTo>
                                      <a:pt x="108" y="388"/>
                                      <a:pt x="105" y="392"/>
                                      <a:pt x="105" y="396"/>
                                    </a:cubicBezTo>
                                    <a:cubicBezTo>
                                      <a:pt x="105" y="401"/>
                                      <a:pt x="108" y="405"/>
                                      <a:pt x="113" y="405"/>
                                    </a:cubicBezTo>
                                    <a:cubicBezTo>
                                      <a:pt x="118" y="405"/>
                                      <a:pt x="121" y="401"/>
                                      <a:pt x="121" y="396"/>
                                    </a:cubicBezTo>
                                    <a:cubicBezTo>
                                      <a:pt x="121" y="392"/>
                                      <a:pt x="118" y="388"/>
                                      <a:pt x="113" y="388"/>
                                    </a:cubicBezTo>
                                    <a:close/>
                                    <a:moveTo>
                                      <a:pt x="197" y="348"/>
                                    </a:moveTo>
                                    <a:cubicBezTo>
                                      <a:pt x="193" y="348"/>
                                      <a:pt x="189" y="352"/>
                                      <a:pt x="189" y="356"/>
                                    </a:cubicBezTo>
                                    <a:cubicBezTo>
                                      <a:pt x="189" y="361"/>
                                      <a:pt x="193" y="365"/>
                                      <a:pt x="197" y="365"/>
                                    </a:cubicBezTo>
                                    <a:cubicBezTo>
                                      <a:pt x="202" y="365"/>
                                      <a:pt x="206" y="361"/>
                                      <a:pt x="206" y="356"/>
                                    </a:cubicBezTo>
                                    <a:cubicBezTo>
                                      <a:pt x="206" y="352"/>
                                      <a:pt x="202" y="348"/>
                                      <a:pt x="197" y="348"/>
                                    </a:cubicBezTo>
                                    <a:close/>
                                    <a:moveTo>
                                      <a:pt x="31" y="338"/>
                                    </a:moveTo>
                                    <a:cubicBezTo>
                                      <a:pt x="26" y="338"/>
                                      <a:pt x="23" y="342"/>
                                      <a:pt x="23" y="346"/>
                                    </a:cubicBezTo>
                                    <a:cubicBezTo>
                                      <a:pt x="23" y="351"/>
                                      <a:pt x="26" y="355"/>
                                      <a:pt x="31" y="355"/>
                                    </a:cubicBezTo>
                                    <a:cubicBezTo>
                                      <a:pt x="36" y="355"/>
                                      <a:pt x="39" y="351"/>
                                      <a:pt x="39" y="346"/>
                                    </a:cubicBezTo>
                                    <a:cubicBezTo>
                                      <a:pt x="39" y="342"/>
                                      <a:pt x="36" y="338"/>
                                      <a:pt x="31" y="338"/>
                                    </a:cubicBezTo>
                                    <a:close/>
                                    <a:moveTo>
                                      <a:pt x="69" y="286"/>
                                    </a:moveTo>
                                    <a:cubicBezTo>
                                      <a:pt x="64" y="286"/>
                                      <a:pt x="61" y="290"/>
                                      <a:pt x="61" y="295"/>
                                    </a:cubicBezTo>
                                    <a:cubicBezTo>
                                      <a:pt x="61" y="299"/>
                                      <a:pt x="64" y="303"/>
                                      <a:pt x="69" y="303"/>
                                    </a:cubicBezTo>
                                    <a:cubicBezTo>
                                      <a:pt x="74" y="303"/>
                                      <a:pt x="77" y="299"/>
                                      <a:pt x="77" y="295"/>
                                    </a:cubicBezTo>
                                    <a:cubicBezTo>
                                      <a:pt x="77" y="290"/>
                                      <a:pt x="74" y="286"/>
                                      <a:pt x="69" y="286"/>
                                    </a:cubicBezTo>
                                    <a:close/>
                                    <a:moveTo>
                                      <a:pt x="142" y="277"/>
                                    </a:moveTo>
                                    <a:cubicBezTo>
                                      <a:pt x="138" y="277"/>
                                      <a:pt x="134" y="280"/>
                                      <a:pt x="134" y="285"/>
                                    </a:cubicBezTo>
                                    <a:cubicBezTo>
                                      <a:pt x="134" y="290"/>
                                      <a:pt x="138" y="293"/>
                                      <a:pt x="142" y="293"/>
                                    </a:cubicBezTo>
                                    <a:cubicBezTo>
                                      <a:pt x="147" y="293"/>
                                      <a:pt x="151" y="290"/>
                                      <a:pt x="151" y="285"/>
                                    </a:cubicBezTo>
                                    <a:cubicBezTo>
                                      <a:pt x="151" y="280"/>
                                      <a:pt x="147" y="277"/>
                                      <a:pt x="142" y="277"/>
                                    </a:cubicBezTo>
                                    <a:close/>
                                    <a:moveTo>
                                      <a:pt x="93" y="245"/>
                                    </a:moveTo>
                                    <a:cubicBezTo>
                                      <a:pt x="88" y="245"/>
                                      <a:pt x="85" y="248"/>
                                      <a:pt x="85" y="253"/>
                                    </a:cubicBezTo>
                                    <a:cubicBezTo>
                                      <a:pt x="85" y="258"/>
                                      <a:pt x="88" y="261"/>
                                      <a:pt x="93" y="261"/>
                                    </a:cubicBezTo>
                                    <a:cubicBezTo>
                                      <a:pt x="98" y="261"/>
                                      <a:pt x="101" y="258"/>
                                      <a:pt x="101" y="253"/>
                                    </a:cubicBezTo>
                                    <a:cubicBezTo>
                                      <a:pt x="101" y="248"/>
                                      <a:pt x="98" y="245"/>
                                      <a:pt x="93" y="245"/>
                                    </a:cubicBezTo>
                                    <a:close/>
                                    <a:moveTo>
                                      <a:pt x="199" y="254"/>
                                    </a:moveTo>
                                    <a:cubicBezTo>
                                      <a:pt x="195" y="254"/>
                                      <a:pt x="191" y="257"/>
                                      <a:pt x="191" y="262"/>
                                    </a:cubicBezTo>
                                    <a:cubicBezTo>
                                      <a:pt x="191" y="267"/>
                                      <a:pt x="195" y="270"/>
                                      <a:pt x="199" y="270"/>
                                    </a:cubicBezTo>
                                    <a:cubicBezTo>
                                      <a:pt x="204" y="270"/>
                                      <a:pt x="208" y="267"/>
                                      <a:pt x="208" y="262"/>
                                    </a:cubicBezTo>
                                    <a:cubicBezTo>
                                      <a:pt x="208" y="257"/>
                                      <a:pt x="204" y="254"/>
                                      <a:pt x="199" y="254"/>
                                    </a:cubicBezTo>
                                    <a:close/>
                                    <a:moveTo>
                                      <a:pt x="77" y="200"/>
                                    </a:moveTo>
                                    <a:cubicBezTo>
                                      <a:pt x="73" y="200"/>
                                      <a:pt x="69" y="204"/>
                                      <a:pt x="69" y="208"/>
                                    </a:cubicBezTo>
                                    <a:cubicBezTo>
                                      <a:pt x="69" y="213"/>
                                      <a:pt x="73" y="217"/>
                                      <a:pt x="77" y="217"/>
                                    </a:cubicBezTo>
                                    <a:cubicBezTo>
                                      <a:pt x="82" y="217"/>
                                      <a:pt x="86" y="213"/>
                                      <a:pt x="86" y="208"/>
                                    </a:cubicBezTo>
                                    <a:cubicBezTo>
                                      <a:pt x="86" y="204"/>
                                      <a:pt x="82" y="200"/>
                                      <a:pt x="77" y="200"/>
                                    </a:cubicBezTo>
                                    <a:close/>
                                    <a:moveTo>
                                      <a:pt x="96" y="140"/>
                                    </a:moveTo>
                                    <a:cubicBezTo>
                                      <a:pt x="92" y="140"/>
                                      <a:pt x="88" y="144"/>
                                      <a:pt x="88" y="149"/>
                                    </a:cubicBezTo>
                                    <a:cubicBezTo>
                                      <a:pt x="88" y="153"/>
                                      <a:pt x="92" y="157"/>
                                      <a:pt x="96" y="157"/>
                                    </a:cubicBezTo>
                                    <a:cubicBezTo>
                                      <a:pt x="101" y="157"/>
                                      <a:pt x="105" y="153"/>
                                      <a:pt x="105" y="149"/>
                                    </a:cubicBezTo>
                                    <a:cubicBezTo>
                                      <a:pt x="105" y="144"/>
                                      <a:pt x="101" y="140"/>
                                      <a:pt x="96" y="140"/>
                                    </a:cubicBezTo>
                                    <a:close/>
                                    <a:moveTo>
                                      <a:pt x="157" y="143"/>
                                    </a:moveTo>
                                    <a:cubicBezTo>
                                      <a:pt x="152" y="143"/>
                                      <a:pt x="149" y="146"/>
                                      <a:pt x="149" y="151"/>
                                    </a:cubicBezTo>
                                    <a:cubicBezTo>
                                      <a:pt x="149" y="155"/>
                                      <a:pt x="152" y="159"/>
                                      <a:pt x="157" y="159"/>
                                    </a:cubicBezTo>
                                    <a:cubicBezTo>
                                      <a:pt x="162" y="159"/>
                                      <a:pt x="165" y="155"/>
                                      <a:pt x="165" y="151"/>
                                    </a:cubicBezTo>
                                    <a:cubicBezTo>
                                      <a:pt x="165" y="146"/>
                                      <a:pt x="162" y="143"/>
                                      <a:pt x="157" y="143"/>
                                    </a:cubicBezTo>
                                    <a:close/>
                                    <a:moveTo>
                                      <a:pt x="210" y="175"/>
                                    </a:moveTo>
                                    <a:cubicBezTo>
                                      <a:pt x="206" y="175"/>
                                      <a:pt x="202" y="179"/>
                                      <a:pt x="202" y="184"/>
                                    </a:cubicBezTo>
                                    <a:cubicBezTo>
                                      <a:pt x="202" y="188"/>
                                      <a:pt x="206" y="192"/>
                                      <a:pt x="210" y="192"/>
                                    </a:cubicBezTo>
                                    <a:cubicBezTo>
                                      <a:pt x="215" y="192"/>
                                      <a:pt x="219" y="188"/>
                                      <a:pt x="219" y="184"/>
                                    </a:cubicBezTo>
                                    <a:cubicBezTo>
                                      <a:pt x="219" y="179"/>
                                      <a:pt x="215" y="175"/>
                                      <a:pt x="210" y="175"/>
                                    </a:cubicBezTo>
                                    <a:close/>
                                    <a:moveTo>
                                      <a:pt x="202" y="218"/>
                                    </a:moveTo>
                                    <a:cubicBezTo>
                                      <a:pt x="197" y="218"/>
                                      <a:pt x="194" y="221"/>
                                      <a:pt x="194" y="226"/>
                                    </a:cubicBezTo>
                                    <a:cubicBezTo>
                                      <a:pt x="194" y="230"/>
                                      <a:pt x="197" y="234"/>
                                      <a:pt x="202" y="234"/>
                                    </a:cubicBezTo>
                                    <a:cubicBezTo>
                                      <a:pt x="206" y="234"/>
                                      <a:pt x="210" y="230"/>
                                      <a:pt x="210" y="226"/>
                                    </a:cubicBezTo>
                                    <a:cubicBezTo>
                                      <a:pt x="210" y="221"/>
                                      <a:pt x="206" y="218"/>
                                      <a:pt x="202" y="218"/>
                                    </a:cubicBezTo>
                                    <a:close/>
                                    <a:moveTo>
                                      <a:pt x="226" y="167"/>
                                    </a:moveTo>
                                    <a:cubicBezTo>
                                      <a:pt x="222" y="167"/>
                                      <a:pt x="218" y="171"/>
                                      <a:pt x="218" y="175"/>
                                    </a:cubicBezTo>
                                    <a:cubicBezTo>
                                      <a:pt x="218" y="180"/>
                                      <a:pt x="222" y="184"/>
                                      <a:pt x="226" y="184"/>
                                    </a:cubicBezTo>
                                    <a:cubicBezTo>
                                      <a:pt x="231" y="184"/>
                                      <a:pt x="235" y="180"/>
                                      <a:pt x="235" y="175"/>
                                    </a:cubicBezTo>
                                    <a:cubicBezTo>
                                      <a:pt x="235" y="171"/>
                                      <a:pt x="231" y="167"/>
                                      <a:pt x="226" y="167"/>
                                    </a:cubicBezTo>
                                    <a:close/>
                                    <a:moveTo>
                                      <a:pt x="288" y="173"/>
                                    </a:moveTo>
                                    <a:cubicBezTo>
                                      <a:pt x="284" y="173"/>
                                      <a:pt x="280" y="177"/>
                                      <a:pt x="280" y="181"/>
                                    </a:cubicBezTo>
                                    <a:cubicBezTo>
                                      <a:pt x="280" y="186"/>
                                      <a:pt x="284" y="190"/>
                                      <a:pt x="288" y="190"/>
                                    </a:cubicBezTo>
                                    <a:cubicBezTo>
                                      <a:pt x="293" y="190"/>
                                      <a:pt x="297" y="186"/>
                                      <a:pt x="297" y="181"/>
                                    </a:cubicBezTo>
                                    <a:cubicBezTo>
                                      <a:pt x="297" y="177"/>
                                      <a:pt x="293" y="173"/>
                                      <a:pt x="288" y="173"/>
                                    </a:cubicBezTo>
                                    <a:close/>
                                    <a:moveTo>
                                      <a:pt x="350" y="186"/>
                                    </a:moveTo>
                                    <a:cubicBezTo>
                                      <a:pt x="346" y="186"/>
                                      <a:pt x="342" y="190"/>
                                      <a:pt x="342" y="194"/>
                                    </a:cubicBezTo>
                                    <a:cubicBezTo>
                                      <a:pt x="342" y="199"/>
                                      <a:pt x="346" y="203"/>
                                      <a:pt x="350" y="203"/>
                                    </a:cubicBezTo>
                                    <a:cubicBezTo>
                                      <a:pt x="355" y="203"/>
                                      <a:pt x="359" y="199"/>
                                      <a:pt x="359" y="194"/>
                                    </a:cubicBezTo>
                                    <a:cubicBezTo>
                                      <a:pt x="359" y="190"/>
                                      <a:pt x="355" y="186"/>
                                      <a:pt x="350" y="186"/>
                                    </a:cubicBezTo>
                                    <a:close/>
                                    <a:moveTo>
                                      <a:pt x="308" y="143"/>
                                    </a:moveTo>
                                    <a:cubicBezTo>
                                      <a:pt x="304" y="143"/>
                                      <a:pt x="300" y="146"/>
                                      <a:pt x="300" y="151"/>
                                    </a:cubicBezTo>
                                    <a:cubicBezTo>
                                      <a:pt x="300" y="156"/>
                                      <a:pt x="304" y="159"/>
                                      <a:pt x="308" y="159"/>
                                    </a:cubicBezTo>
                                    <a:cubicBezTo>
                                      <a:pt x="313" y="159"/>
                                      <a:pt x="317" y="156"/>
                                      <a:pt x="317" y="151"/>
                                    </a:cubicBezTo>
                                    <a:cubicBezTo>
                                      <a:pt x="317" y="146"/>
                                      <a:pt x="313" y="143"/>
                                      <a:pt x="308" y="143"/>
                                    </a:cubicBezTo>
                                    <a:close/>
                                    <a:moveTo>
                                      <a:pt x="334" y="110"/>
                                    </a:moveTo>
                                    <a:cubicBezTo>
                                      <a:pt x="329" y="110"/>
                                      <a:pt x="326" y="114"/>
                                      <a:pt x="326" y="119"/>
                                    </a:cubicBezTo>
                                    <a:cubicBezTo>
                                      <a:pt x="326" y="123"/>
                                      <a:pt x="329" y="127"/>
                                      <a:pt x="334" y="127"/>
                                    </a:cubicBezTo>
                                    <a:cubicBezTo>
                                      <a:pt x="338" y="127"/>
                                      <a:pt x="342" y="123"/>
                                      <a:pt x="342" y="119"/>
                                    </a:cubicBezTo>
                                    <a:cubicBezTo>
                                      <a:pt x="342" y="114"/>
                                      <a:pt x="338" y="110"/>
                                      <a:pt x="334" y="110"/>
                                    </a:cubicBezTo>
                                    <a:close/>
                                    <a:moveTo>
                                      <a:pt x="342" y="46"/>
                                    </a:moveTo>
                                    <a:cubicBezTo>
                                      <a:pt x="338" y="46"/>
                                      <a:pt x="334" y="49"/>
                                      <a:pt x="334" y="54"/>
                                    </a:cubicBezTo>
                                    <a:cubicBezTo>
                                      <a:pt x="334" y="59"/>
                                      <a:pt x="338" y="62"/>
                                      <a:pt x="342" y="62"/>
                                    </a:cubicBezTo>
                                    <a:cubicBezTo>
                                      <a:pt x="347" y="62"/>
                                      <a:pt x="351" y="59"/>
                                      <a:pt x="351" y="54"/>
                                    </a:cubicBezTo>
                                    <a:cubicBezTo>
                                      <a:pt x="351" y="49"/>
                                      <a:pt x="347" y="46"/>
                                      <a:pt x="342" y="46"/>
                                    </a:cubicBezTo>
                                    <a:close/>
                                    <a:moveTo>
                                      <a:pt x="248" y="25"/>
                                    </a:moveTo>
                                    <a:cubicBezTo>
                                      <a:pt x="244" y="25"/>
                                      <a:pt x="240" y="29"/>
                                      <a:pt x="240" y="34"/>
                                    </a:cubicBezTo>
                                    <a:cubicBezTo>
                                      <a:pt x="240" y="38"/>
                                      <a:pt x="244" y="42"/>
                                      <a:pt x="248" y="42"/>
                                    </a:cubicBezTo>
                                    <a:cubicBezTo>
                                      <a:pt x="253" y="42"/>
                                      <a:pt x="257" y="38"/>
                                      <a:pt x="257" y="34"/>
                                    </a:cubicBezTo>
                                    <a:cubicBezTo>
                                      <a:pt x="257" y="29"/>
                                      <a:pt x="253" y="25"/>
                                      <a:pt x="248" y="25"/>
                                    </a:cubicBezTo>
                                    <a:close/>
                                    <a:moveTo>
                                      <a:pt x="357" y="16"/>
                                    </a:moveTo>
                                    <a:cubicBezTo>
                                      <a:pt x="352" y="16"/>
                                      <a:pt x="349" y="20"/>
                                      <a:pt x="349" y="25"/>
                                    </a:cubicBezTo>
                                    <a:cubicBezTo>
                                      <a:pt x="349" y="29"/>
                                      <a:pt x="352" y="33"/>
                                      <a:pt x="357" y="33"/>
                                    </a:cubicBezTo>
                                    <a:cubicBezTo>
                                      <a:pt x="362" y="33"/>
                                      <a:pt x="365" y="29"/>
                                      <a:pt x="365" y="25"/>
                                    </a:cubicBezTo>
                                    <a:cubicBezTo>
                                      <a:pt x="365" y="20"/>
                                      <a:pt x="362" y="16"/>
                                      <a:pt x="357" y="16"/>
                                    </a:cubicBezTo>
                                    <a:close/>
                                    <a:moveTo>
                                      <a:pt x="390" y="46"/>
                                    </a:moveTo>
                                    <a:cubicBezTo>
                                      <a:pt x="385" y="46"/>
                                      <a:pt x="382" y="50"/>
                                      <a:pt x="382" y="55"/>
                                    </a:cubicBezTo>
                                    <a:cubicBezTo>
                                      <a:pt x="382" y="59"/>
                                      <a:pt x="385" y="63"/>
                                      <a:pt x="390" y="63"/>
                                    </a:cubicBezTo>
                                    <a:cubicBezTo>
                                      <a:pt x="395" y="63"/>
                                      <a:pt x="398" y="59"/>
                                      <a:pt x="398" y="55"/>
                                    </a:cubicBezTo>
                                    <a:cubicBezTo>
                                      <a:pt x="398" y="50"/>
                                      <a:pt x="395" y="46"/>
                                      <a:pt x="390" y="46"/>
                                    </a:cubicBezTo>
                                    <a:close/>
                                    <a:moveTo>
                                      <a:pt x="387" y="105"/>
                                    </a:moveTo>
                                    <a:cubicBezTo>
                                      <a:pt x="382" y="105"/>
                                      <a:pt x="378" y="109"/>
                                      <a:pt x="378" y="113"/>
                                    </a:cubicBezTo>
                                    <a:cubicBezTo>
                                      <a:pt x="378" y="118"/>
                                      <a:pt x="382" y="122"/>
                                      <a:pt x="387" y="122"/>
                                    </a:cubicBezTo>
                                    <a:cubicBezTo>
                                      <a:pt x="391" y="122"/>
                                      <a:pt x="395" y="118"/>
                                      <a:pt x="395" y="113"/>
                                    </a:cubicBezTo>
                                    <a:cubicBezTo>
                                      <a:pt x="395" y="109"/>
                                      <a:pt x="391" y="105"/>
                                      <a:pt x="387" y="105"/>
                                    </a:cubicBezTo>
                                    <a:close/>
                                    <a:moveTo>
                                      <a:pt x="434" y="143"/>
                                    </a:moveTo>
                                    <a:cubicBezTo>
                                      <a:pt x="430" y="143"/>
                                      <a:pt x="426" y="147"/>
                                      <a:pt x="426" y="152"/>
                                    </a:cubicBezTo>
                                    <a:cubicBezTo>
                                      <a:pt x="426" y="156"/>
                                      <a:pt x="430" y="160"/>
                                      <a:pt x="434" y="160"/>
                                    </a:cubicBezTo>
                                    <a:cubicBezTo>
                                      <a:pt x="439" y="160"/>
                                      <a:pt x="443" y="156"/>
                                      <a:pt x="443" y="152"/>
                                    </a:cubicBezTo>
                                    <a:cubicBezTo>
                                      <a:pt x="443" y="147"/>
                                      <a:pt x="439" y="143"/>
                                      <a:pt x="434" y="143"/>
                                    </a:cubicBezTo>
                                    <a:close/>
                                    <a:moveTo>
                                      <a:pt x="422" y="11"/>
                                    </a:moveTo>
                                    <a:cubicBezTo>
                                      <a:pt x="417" y="11"/>
                                      <a:pt x="414" y="15"/>
                                      <a:pt x="414" y="20"/>
                                    </a:cubicBezTo>
                                    <a:cubicBezTo>
                                      <a:pt x="414" y="24"/>
                                      <a:pt x="417" y="28"/>
                                      <a:pt x="422" y="28"/>
                                    </a:cubicBezTo>
                                    <a:cubicBezTo>
                                      <a:pt x="426" y="28"/>
                                      <a:pt x="430" y="24"/>
                                      <a:pt x="430" y="20"/>
                                    </a:cubicBezTo>
                                    <a:cubicBezTo>
                                      <a:pt x="430" y="15"/>
                                      <a:pt x="426" y="11"/>
                                      <a:pt x="422" y="11"/>
                                    </a:cubicBezTo>
                                    <a:close/>
                                    <a:moveTo>
                                      <a:pt x="483" y="0"/>
                                    </a:moveTo>
                                    <a:cubicBezTo>
                                      <a:pt x="479" y="0"/>
                                      <a:pt x="475" y="3"/>
                                      <a:pt x="475" y="8"/>
                                    </a:cubicBezTo>
                                    <a:cubicBezTo>
                                      <a:pt x="475" y="13"/>
                                      <a:pt x="479" y="16"/>
                                      <a:pt x="483" y="16"/>
                                    </a:cubicBezTo>
                                    <a:cubicBezTo>
                                      <a:pt x="488" y="16"/>
                                      <a:pt x="492" y="13"/>
                                      <a:pt x="492" y="8"/>
                                    </a:cubicBezTo>
                                    <a:cubicBezTo>
                                      <a:pt x="492" y="3"/>
                                      <a:pt x="488" y="0"/>
                                      <a:pt x="483" y="0"/>
                                    </a:cubicBezTo>
                                    <a:close/>
                                    <a:moveTo>
                                      <a:pt x="507" y="116"/>
                                    </a:moveTo>
                                    <a:cubicBezTo>
                                      <a:pt x="502" y="116"/>
                                      <a:pt x="499" y="120"/>
                                      <a:pt x="499" y="124"/>
                                    </a:cubicBezTo>
                                    <a:cubicBezTo>
                                      <a:pt x="499" y="129"/>
                                      <a:pt x="502" y="133"/>
                                      <a:pt x="507" y="133"/>
                                    </a:cubicBezTo>
                                    <a:cubicBezTo>
                                      <a:pt x="512" y="133"/>
                                      <a:pt x="515" y="129"/>
                                      <a:pt x="515" y="124"/>
                                    </a:cubicBezTo>
                                    <a:cubicBezTo>
                                      <a:pt x="515" y="120"/>
                                      <a:pt x="512" y="116"/>
                                      <a:pt x="507" y="116"/>
                                    </a:cubicBezTo>
                                    <a:close/>
                                    <a:moveTo>
                                      <a:pt x="519" y="57"/>
                                    </a:moveTo>
                                    <a:cubicBezTo>
                                      <a:pt x="514" y="57"/>
                                      <a:pt x="511" y="61"/>
                                      <a:pt x="511" y="65"/>
                                    </a:cubicBezTo>
                                    <a:cubicBezTo>
                                      <a:pt x="511" y="70"/>
                                      <a:pt x="514" y="74"/>
                                      <a:pt x="519" y="74"/>
                                    </a:cubicBezTo>
                                    <a:cubicBezTo>
                                      <a:pt x="524" y="74"/>
                                      <a:pt x="527" y="70"/>
                                      <a:pt x="527" y="65"/>
                                    </a:cubicBezTo>
                                    <a:cubicBezTo>
                                      <a:pt x="527" y="61"/>
                                      <a:pt x="524" y="57"/>
                                      <a:pt x="519" y="57"/>
                                    </a:cubicBezTo>
                                    <a:close/>
                                    <a:moveTo>
                                      <a:pt x="579" y="52"/>
                                    </a:moveTo>
                                    <a:cubicBezTo>
                                      <a:pt x="575" y="52"/>
                                      <a:pt x="571" y="56"/>
                                      <a:pt x="571" y="61"/>
                                    </a:cubicBezTo>
                                    <a:cubicBezTo>
                                      <a:pt x="571" y="65"/>
                                      <a:pt x="575" y="69"/>
                                      <a:pt x="579" y="69"/>
                                    </a:cubicBezTo>
                                    <a:cubicBezTo>
                                      <a:pt x="584" y="69"/>
                                      <a:pt x="588" y="65"/>
                                      <a:pt x="588" y="61"/>
                                    </a:cubicBezTo>
                                    <a:cubicBezTo>
                                      <a:pt x="588" y="56"/>
                                      <a:pt x="584" y="52"/>
                                      <a:pt x="579" y="52"/>
                                    </a:cubicBezTo>
                                    <a:close/>
                                    <a:moveTo>
                                      <a:pt x="561" y="80"/>
                                    </a:moveTo>
                                    <a:cubicBezTo>
                                      <a:pt x="556" y="80"/>
                                      <a:pt x="553" y="84"/>
                                      <a:pt x="553" y="88"/>
                                    </a:cubicBezTo>
                                    <a:cubicBezTo>
                                      <a:pt x="553" y="93"/>
                                      <a:pt x="556" y="97"/>
                                      <a:pt x="561" y="97"/>
                                    </a:cubicBezTo>
                                    <a:cubicBezTo>
                                      <a:pt x="566" y="97"/>
                                      <a:pt x="569" y="93"/>
                                      <a:pt x="569" y="88"/>
                                    </a:cubicBezTo>
                                    <a:cubicBezTo>
                                      <a:pt x="569" y="84"/>
                                      <a:pt x="566" y="80"/>
                                      <a:pt x="561" y="80"/>
                                    </a:cubicBezTo>
                                    <a:close/>
                                    <a:moveTo>
                                      <a:pt x="605" y="65"/>
                                    </a:moveTo>
                                    <a:cubicBezTo>
                                      <a:pt x="601" y="65"/>
                                      <a:pt x="597" y="68"/>
                                      <a:pt x="597" y="73"/>
                                    </a:cubicBezTo>
                                    <a:cubicBezTo>
                                      <a:pt x="597" y="78"/>
                                      <a:pt x="601" y="81"/>
                                      <a:pt x="605" y="81"/>
                                    </a:cubicBezTo>
                                    <a:cubicBezTo>
                                      <a:pt x="610" y="81"/>
                                      <a:pt x="614" y="78"/>
                                      <a:pt x="614" y="73"/>
                                    </a:cubicBezTo>
                                    <a:cubicBezTo>
                                      <a:pt x="614" y="68"/>
                                      <a:pt x="610" y="65"/>
                                      <a:pt x="605" y="65"/>
                                    </a:cubicBezTo>
                                    <a:close/>
                                    <a:moveTo>
                                      <a:pt x="665" y="83"/>
                                    </a:moveTo>
                                    <a:cubicBezTo>
                                      <a:pt x="661" y="83"/>
                                      <a:pt x="657" y="87"/>
                                      <a:pt x="657" y="91"/>
                                    </a:cubicBezTo>
                                    <a:cubicBezTo>
                                      <a:pt x="657" y="96"/>
                                      <a:pt x="661" y="100"/>
                                      <a:pt x="665" y="100"/>
                                    </a:cubicBezTo>
                                    <a:cubicBezTo>
                                      <a:pt x="670" y="100"/>
                                      <a:pt x="674" y="96"/>
                                      <a:pt x="674" y="91"/>
                                    </a:cubicBezTo>
                                    <a:cubicBezTo>
                                      <a:pt x="674" y="87"/>
                                      <a:pt x="670" y="83"/>
                                      <a:pt x="665" y="83"/>
                                    </a:cubicBezTo>
                                    <a:close/>
                                    <a:moveTo>
                                      <a:pt x="552" y="186"/>
                                    </a:moveTo>
                                    <a:cubicBezTo>
                                      <a:pt x="548" y="186"/>
                                      <a:pt x="544" y="190"/>
                                      <a:pt x="544" y="194"/>
                                    </a:cubicBezTo>
                                    <a:cubicBezTo>
                                      <a:pt x="544" y="199"/>
                                      <a:pt x="548" y="203"/>
                                      <a:pt x="552" y="203"/>
                                    </a:cubicBezTo>
                                    <a:cubicBezTo>
                                      <a:pt x="557" y="203"/>
                                      <a:pt x="561" y="199"/>
                                      <a:pt x="561" y="194"/>
                                    </a:cubicBezTo>
                                    <a:cubicBezTo>
                                      <a:pt x="561" y="190"/>
                                      <a:pt x="557" y="186"/>
                                      <a:pt x="552" y="186"/>
                                    </a:cubicBezTo>
                                    <a:close/>
                                    <a:moveTo>
                                      <a:pt x="587" y="191"/>
                                    </a:moveTo>
                                    <a:cubicBezTo>
                                      <a:pt x="583" y="191"/>
                                      <a:pt x="579" y="195"/>
                                      <a:pt x="579" y="199"/>
                                    </a:cubicBezTo>
                                    <a:cubicBezTo>
                                      <a:pt x="579" y="204"/>
                                      <a:pt x="583" y="208"/>
                                      <a:pt x="587" y="208"/>
                                    </a:cubicBezTo>
                                    <a:cubicBezTo>
                                      <a:pt x="592" y="208"/>
                                      <a:pt x="596" y="204"/>
                                      <a:pt x="596" y="199"/>
                                    </a:cubicBezTo>
                                    <a:cubicBezTo>
                                      <a:pt x="596" y="195"/>
                                      <a:pt x="592" y="191"/>
                                      <a:pt x="587" y="191"/>
                                    </a:cubicBezTo>
                                    <a:close/>
                                    <a:moveTo>
                                      <a:pt x="629" y="198"/>
                                    </a:moveTo>
                                    <a:cubicBezTo>
                                      <a:pt x="625" y="198"/>
                                      <a:pt x="621" y="202"/>
                                      <a:pt x="621" y="206"/>
                                    </a:cubicBezTo>
                                    <a:cubicBezTo>
                                      <a:pt x="621" y="211"/>
                                      <a:pt x="625" y="215"/>
                                      <a:pt x="629" y="215"/>
                                    </a:cubicBezTo>
                                    <a:cubicBezTo>
                                      <a:pt x="634" y="215"/>
                                      <a:pt x="638" y="211"/>
                                      <a:pt x="638" y="206"/>
                                    </a:cubicBezTo>
                                    <a:cubicBezTo>
                                      <a:pt x="638" y="202"/>
                                      <a:pt x="634" y="198"/>
                                      <a:pt x="629" y="198"/>
                                    </a:cubicBezTo>
                                    <a:close/>
                                    <a:moveTo>
                                      <a:pt x="723" y="176"/>
                                    </a:moveTo>
                                    <a:cubicBezTo>
                                      <a:pt x="719" y="176"/>
                                      <a:pt x="715" y="180"/>
                                      <a:pt x="715" y="184"/>
                                    </a:cubicBezTo>
                                    <a:cubicBezTo>
                                      <a:pt x="715" y="189"/>
                                      <a:pt x="719" y="193"/>
                                      <a:pt x="723" y="193"/>
                                    </a:cubicBezTo>
                                    <a:cubicBezTo>
                                      <a:pt x="728" y="193"/>
                                      <a:pt x="732" y="189"/>
                                      <a:pt x="732" y="184"/>
                                    </a:cubicBezTo>
                                    <a:cubicBezTo>
                                      <a:pt x="732" y="180"/>
                                      <a:pt x="728" y="176"/>
                                      <a:pt x="723" y="176"/>
                                    </a:cubicBezTo>
                                    <a:close/>
                                    <a:moveTo>
                                      <a:pt x="709" y="201"/>
                                    </a:moveTo>
                                    <a:cubicBezTo>
                                      <a:pt x="704" y="201"/>
                                      <a:pt x="700" y="205"/>
                                      <a:pt x="700" y="210"/>
                                    </a:cubicBezTo>
                                    <a:cubicBezTo>
                                      <a:pt x="700" y="214"/>
                                      <a:pt x="704" y="218"/>
                                      <a:pt x="709" y="218"/>
                                    </a:cubicBezTo>
                                    <a:cubicBezTo>
                                      <a:pt x="713" y="218"/>
                                      <a:pt x="717" y="214"/>
                                      <a:pt x="717" y="210"/>
                                    </a:cubicBezTo>
                                    <a:cubicBezTo>
                                      <a:pt x="717" y="205"/>
                                      <a:pt x="713" y="201"/>
                                      <a:pt x="709" y="201"/>
                                    </a:cubicBezTo>
                                    <a:close/>
                                    <a:moveTo>
                                      <a:pt x="727" y="245"/>
                                    </a:moveTo>
                                    <a:cubicBezTo>
                                      <a:pt x="722" y="245"/>
                                      <a:pt x="718" y="249"/>
                                      <a:pt x="718" y="254"/>
                                    </a:cubicBezTo>
                                    <a:cubicBezTo>
                                      <a:pt x="718" y="258"/>
                                      <a:pt x="722" y="262"/>
                                      <a:pt x="727" y="262"/>
                                    </a:cubicBezTo>
                                    <a:cubicBezTo>
                                      <a:pt x="731" y="262"/>
                                      <a:pt x="735" y="258"/>
                                      <a:pt x="735" y="254"/>
                                    </a:cubicBezTo>
                                    <a:cubicBezTo>
                                      <a:pt x="735" y="249"/>
                                      <a:pt x="731" y="245"/>
                                      <a:pt x="727" y="245"/>
                                    </a:cubicBezTo>
                                    <a:close/>
                                    <a:moveTo>
                                      <a:pt x="670" y="264"/>
                                    </a:moveTo>
                                    <a:cubicBezTo>
                                      <a:pt x="666" y="264"/>
                                      <a:pt x="662" y="268"/>
                                      <a:pt x="662" y="273"/>
                                    </a:cubicBezTo>
                                    <a:cubicBezTo>
                                      <a:pt x="662" y="277"/>
                                      <a:pt x="666" y="281"/>
                                      <a:pt x="670" y="281"/>
                                    </a:cubicBezTo>
                                    <a:cubicBezTo>
                                      <a:pt x="675" y="281"/>
                                      <a:pt x="679" y="277"/>
                                      <a:pt x="679" y="273"/>
                                    </a:cubicBezTo>
                                    <a:cubicBezTo>
                                      <a:pt x="679" y="268"/>
                                      <a:pt x="675" y="264"/>
                                      <a:pt x="670" y="264"/>
                                    </a:cubicBezTo>
                                    <a:close/>
                                    <a:moveTo>
                                      <a:pt x="771" y="261"/>
                                    </a:moveTo>
                                    <a:cubicBezTo>
                                      <a:pt x="766" y="261"/>
                                      <a:pt x="763" y="265"/>
                                      <a:pt x="763" y="269"/>
                                    </a:cubicBezTo>
                                    <a:cubicBezTo>
                                      <a:pt x="763" y="274"/>
                                      <a:pt x="766" y="278"/>
                                      <a:pt x="771" y="278"/>
                                    </a:cubicBezTo>
                                    <a:cubicBezTo>
                                      <a:pt x="776" y="278"/>
                                      <a:pt x="779" y="274"/>
                                      <a:pt x="779" y="269"/>
                                    </a:cubicBezTo>
                                    <a:cubicBezTo>
                                      <a:pt x="779" y="265"/>
                                      <a:pt x="776" y="261"/>
                                      <a:pt x="771" y="261"/>
                                    </a:cubicBezTo>
                                    <a:close/>
                                    <a:moveTo>
                                      <a:pt x="582" y="262"/>
                                    </a:moveTo>
                                    <a:cubicBezTo>
                                      <a:pt x="577" y="262"/>
                                      <a:pt x="573" y="266"/>
                                      <a:pt x="573" y="271"/>
                                    </a:cubicBezTo>
                                    <a:cubicBezTo>
                                      <a:pt x="573" y="275"/>
                                      <a:pt x="577" y="279"/>
                                      <a:pt x="582" y="279"/>
                                    </a:cubicBezTo>
                                    <a:cubicBezTo>
                                      <a:pt x="586" y="279"/>
                                      <a:pt x="590" y="275"/>
                                      <a:pt x="590" y="271"/>
                                    </a:cubicBezTo>
                                    <a:cubicBezTo>
                                      <a:pt x="590" y="266"/>
                                      <a:pt x="586" y="262"/>
                                      <a:pt x="582" y="262"/>
                                    </a:cubicBezTo>
                                    <a:close/>
                                    <a:moveTo>
                                      <a:pt x="653" y="323"/>
                                    </a:moveTo>
                                    <a:cubicBezTo>
                                      <a:pt x="648" y="323"/>
                                      <a:pt x="644" y="327"/>
                                      <a:pt x="644" y="331"/>
                                    </a:cubicBezTo>
                                    <a:cubicBezTo>
                                      <a:pt x="644" y="336"/>
                                      <a:pt x="648" y="340"/>
                                      <a:pt x="653" y="340"/>
                                    </a:cubicBezTo>
                                    <a:cubicBezTo>
                                      <a:pt x="657" y="340"/>
                                      <a:pt x="661" y="336"/>
                                      <a:pt x="661" y="331"/>
                                    </a:cubicBezTo>
                                    <a:cubicBezTo>
                                      <a:pt x="661" y="327"/>
                                      <a:pt x="657" y="323"/>
                                      <a:pt x="653" y="323"/>
                                    </a:cubicBezTo>
                                    <a:close/>
                                    <a:moveTo>
                                      <a:pt x="805" y="313"/>
                                    </a:moveTo>
                                    <a:cubicBezTo>
                                      <a:pt x="800" y="313"/>
                                      <a:pt x="797" y="317"/>
                                      <a:pt x="797" y="321"/>
                                    </a:cubicBezTo>
                                    <a:cubicBezTo>
                                      <a:pt x="797" y="326"/>
                                      <a:pt x="800" y="330"/>
                                      <a:pt x="805" y="330"/>
                                    </a:cubicBezTo>
                                    <a:cubicBezTo>
                                      <a:pt x="810" y="330"/>
                                      <a:pt x="813" y="326"/>
                                      <a:pt x="813" y="321"/>
                                    </a:cubicBezTo>
                                    <a:cubicBezTo>
                                      <a:pt x="813" y="317"/>
                                      <a:pt x="810" y="313"/>
                                      <a:pt x="805" y="313"/>
                                    </a:cubicBezTo>
                                    <a:close/>
                                    <a:moveTo>
                                      <a:pt x="467" y="130"/>
                                    </a:moveTo>
                                    <a:cubicBezTo>
                                      <a:pt x="463" y="130"/>
                                      <a:pt x="459" y="133"/>
                                      <a:pt x="459" y="138"/>
                                    </a:cubicBezTo>
                                    <a:cubicBezTo>
                                      <a:pt x="459" y="143"/>
                                      <a:pt x="463" y="146"/>
                                      <a:pt x="467" y="146"/>
                                    </a:cubicBezTo>
                                    <a:cubicBezTo>
                                      <a:pt x="472" y="146"/>
                                      <a:pt x="475" y="143"/>
                                      <a:pt x="475" y="138"/>
                                    </a:cubicBezTo>
                                    <a:cubicBezTo>
                                      <a:pt x="475" y="133"/>
                                      <a:pt x="472" y="130"/>
                                      <a:pt x="467" y="130"/>
                                    </a:cubicBezTo>
                                    <a:close/>
                                    <a:moveTo>
                                      <a:pt x="529" y="130"/>
                                    </a:moveTo>
                                    <a:cubicBezTo>
                                      <a:pt x="525" y="130"/>
                                      <a:pt x="521" y="133"/>
                                      <a:pt x="521" y="138"/>
                                    </a:cubicBezTo>
                                    <a:cubicBezTo>
                                      <a:pt x="521" y="143"/>
                                      <a:pt x="525" y="146"/>
                                      <a:pt x="529" y="146"/>
                                    </a:cubicBezTo>
                                    <a:cubicBezTo>
                                      <a:pt x="534" y="146"/>
                                      <a:pt x="538" y="143"/>
                                      <a:pt x="538" y="138"/>
                                    </a:cubicBezTo>
                                    <a:cubicBezTo>
                                      <a:pt x="538" y="133"/>
                                      <a:pt x="534" y="130"/>
                                      <a:pt x="529" y="130"/>
                                    </a:cubicBezTo>
                                    <a:close/>
                                    <a:moveTo>
                                      <a:pt x="205" y="70"/>
                                    </a:moveTo>
                                    <a:cubicBezTo>
                                      <a:pt x="200" y="70"/>
                                      <a:pt x="196" y="73"/>
                                      <a:pt x="196" y="78"/>
                                    </a:cubicBezTo>
                                    <a:cubicBezTo>
                                      <a:pt x="196" y="83"/>
                                      <a:pt x="200" y="86"/>
                                      <a:pt x="205" y="86"/>
                                    </a:cubicBezTo>
                                    <a:cubicBezTo>
                                      <a:pt x="209" y="86"/>
                                      <a:pt x="213" y="83"/>
                                      <a:pt x="213" y="78"/>
                                    </a:cubicBezTo>
                                    <a:cubicBezTo>
                                      <a:pt x="213" y="73"/>
                                      <a:pt x="209" y="70"/>
                                      <a:pt x="205" y="70"/>
                                    </a:cubicBezTo>
                                    <a:close/>
                                    <a:moveTo>
                                      <a:pt x="189" y="82"/>
                                    </a:moveTo>
                                    <a:cubicBezTo>
                                      <a:pt x="184" y="82"/>
                                      <a:pt x="181" y="85"/>
                                      <a:pt x="181" y="90"/>
                                    </a:cubicBezTo>
                                    <a:cubicBezTo>
                                      <a:pt x="181" y="95"/>
                                      <a:pt x="184" y="98"/>
                                      <a:pt x="189" y="98"/>
                                    </a:cubicBezTo>
                                    <a:cubicBezTo>
                                      <a:pt x="194" y="98"/>
                                      <a:pt x="197" y="95"/>
                                      <a:pt x="197" y="90"/>
                                    </a:cubicBezTo>
                                    <a:cubicBezTo>
                                      <a:pt x="197" y="85"/>
                                      <a:pt x="194" y="82"/>
                                      <a:pt x="189" y="82"/>
                                    </a:cubicBezTo>
                                    <a:close/>
                                    <a:moveTo>
                                      <a:pt x="198" y="117"/>
                                    </a:moveTo>
                                    <a:cubicBezTo>
                                      <a:pt x="194" y="117"/>
                                      <a:pt x="190" y="121"/>
                                      <a:pt x="190" y="125"/>
                                    </a:cubicBezTo>
                                    <a:cubicBezTo>
                                      <a:pt x="190" y="130"/>
                                      <a:pt x="194" y="134"/>
                                      <a:pt x="198" y="134"/>
                                    </a:cubicBezTo>
                                    <a:cubicBezTo>
                                      <a:pt x="203" y="134"/>
                                      <a:pt x="206" y="130"/>
                                      <a:pt x="206" y="125"/>
                                    </a:cubicBezTo>
                                    <a:cubicBezTo>
                                      <a:pt x="206" y="121"/>
                                      <a:pt x="203" y="117"/>
                                      <a:pt x="198" y="117"/>
                                    </a:cubicBezTo>
                                    <a:close/>
                                    <a:moveTo>
                                      <a:pt x="296" y="502"/>
                                    </a:moveTo>
                                    <a:cubicBezTo>
                                      <a:pt x="292" y="502"/>
                                      <a:pt x="288" y="505"/>
                                      <a:pt x="288" y="510"/>
                                    </a:cubicBezTo>
                                    <a:cubicBezTo>
                                      <a:pt x="288" y="515"/>
                                      <a:pt x="292" y="518"/>
                                      <a:pt x="296" y="518"/>
                                    </a:cubicBezTo>
                                    <a:cubicBezTo>
                                      <a:pt x="301" y="518"/>
                                      <a:pt x="305" y="515"/>
                                      <a:pt x="305" y="510"/>
                                    </a:cubicBezTo>
                                    <a:cubicBezTo>
                                      <a:pt x="305" y="505"/>
                                      <a:pt x="301" y="502"/>
                                      <a:pt x="296" y="50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手繪多邊形 5"/>
                          <wps:cNvSpPr>
                            <a:spLocks noChangeAspect="1" noEditPoints="1"/>
                          </wps:cNvSpPr>
                          <wps:spPr bwMode="auto">
                            <a:xfrm rot="1093394">
                              <a:off x="2501660" y="310551"/>
                              <a:ext cx="1741714" cy="1741714"/>
                            </a:xfrm>
                            <a:custGeom>
                              <a:avLst/>
                              <a:gdLst>
                                <a:gd name="T0" fmla="*/ 670 w 797"/>
                                <a:gd name="T1" fmla="*/ 348 h 797"/>
                                <a:gd name="T2" fmla="*/ 482 w 797"/>
                                <a:gd name="T3" fmla="*/ 375 h 797"/>
                                <a:gd name="T4" fmla="*/ 447 w 797"/>
                                <a:gd name="T5" fmla="*/ 378 h 797"/>
                                <a:gd name="T6" fmla="*/ 457 w 797"/>
                                <a:gd name="T7" fmla="*/ 368 h 797"/>
                                <a:gd name="T8" fmla="*/ 716 w 797"/>
                                <a:gd name="T9" fmla="*/ 179 h 797"/>
                                <a:gd name="T10" fmla="*/ 485 w 797"/>
                                <a:gd name="T11" fmla="*/ 326 h 797"/>
                                <a:gd name="T12" fmla="*/ 459 w 797"/>
                                <a:gd name="T13" fmla="*/ 337 h 797"/>
                                <a:gd name="T14" fmla="*/ 655 w 797"/>
                                <a:gd name="T15" fmla="*/ 84 h 797"/>
                                <a:gd name="T16" fmla="*/ 596 w 797"/>
                                <a:gd name="T17" fmla="*/ 65 h 797"/>
                                <a:gd name="T18" fmla="*/ 551 w 797"/>
                                <a:gd name="T19" fmla="*/ 81 h 797"/>
                                <a:gd name="T20" fmla="*/ 497 w 797"/>
                                <a:gd name="T21" fmla="*/ 117 h 797"/>
                                <a:gd name="T22" fmla="*/ 449 w 797"/>
                                <a:gd name="T23" fmla="*/ 185 h 797"/>
                                <a:gd name="T24" fmla="*/ 412 w 797"/>
                                <a:gd name="T25" fmla="*/ 329 h 797"/>
                                <a:gd name="T26" fmla="*/ 405 w 797"/>
                                <a:gd name="T27" fmla="*/ 346 h 797"/>
                                <a:gd name="T28" fmla="*/ 384 w 797"/>
                                <a:gd name="T29" fmla="*/ 48 h 797"/>
                                <a:gd name="T30" fmla="*/ 352 w 797"/>
                                <a:gd name="T31" fmla="*/ 18 h 797"/>
                                <a:gd name="T32" fmla="*/ 376 w 797"/>
                                <a:gd name="T33" fmla="*/ 294 h 797"/>
                                <a:gd name="T34" fmla="*/ 341 w 797"/>
                                <a:gd name="T35" fmla="*/ 189 h 797"/>
                                <a:gd name="T36" fmla="*/ 242 w 797"/>
                                <a:gd name="T37" fmla="*/ 26 h 797"/>
                                <a:gd name="T38" fmla="*/ 198 w 797"/>
                                <a:gd name="T39" fmla="*/ 70 h 797"/>
                                <a:gd name="T40" fmla="*/ 192 w 797"/>
                                <a:gd name="T41" fmla="*/ 117 h 797"/>
                                <a:gd name="T42" fmla="*/ 204 w 797"/>
                                <a:gd name="T43" fmla="*/ 177 h 797"/>
                                <a:gd name="T44" fmla="*/ 369 w 797"/>
                                <a:gd name="T45" fmla="*/ 367 h 797"/>
                                <a:gd name="T46" fmla="*/ 89 w 797"/>
                                <a:gd name="T47" fmla="*/ 141 h 797"/>
                                <a:gd name="T48" fmla="*/ 70 w 797"/>
                                <a:gd name="T49" fmla="*/ 200 h 797"/>
                                <a:gd name="T50" fmla="*/ 218 w 797"/>
                                <a:gd name="T51" fmla="*/ 312 h 797"/>
                                <a:gd name="T52" fmla="*/ 362 w 797"/>
                                <a:gd name="T53" fmla="*/ 381 h 797"/>
                                <a:gd name="T54" fmla="*/ 366 w 797"/>
                                <a:gd name="T55" fmla="*/ 386 h 797"/>
                                <a:gd name="T56" fmla="*/ 338 w 797"/>
                                <a:gd name="T57" fmla="*/ 387 h 797"/>
                                <a:gd name="T58" fmla="*/ 129 w 797"/>
                                <a:gd name="T59" fmla="*/ 421 h 797"/>
                                <a:gd name="T60" fmla="*/ 153 w 797"/>
                                <a:gd name="T61" fmla="*/ 452 h 797"/>
                                <a:gd name="T62" fmla="*/ 74 w 797"/>
                                <a:gd name="T63" fmla="*/ 522 h 797"/>
                                <a:gd name="T64" fmla="*/ 86 w 797"/>
                                <a:gd name="T65" fmla="*/ 565 h 797"/>
                                <a:gd name="T66" fmla="*/ 96 w 797"/>
                                <a:gd name="T67" fmla="*/ 630 h 797"/>
                                <a:gd name="T68" fmla="*/ 286 w 797"/>
                                <a:gd name="T69" fmla="*/ 502 h 797"/>
                                <a:gd name="T70" fmla="*/ 263 w 797"/>
                                <a:gd name="T71" fmla="*/ 562 h 797"/>
                                <a:gd name="T72" fmla="*/ 284 w 797"/>
                                <a:gd name="T73" fmla="*/ 538 h 797"/>
                                <a:gd name="T74" fmla="*/ 266 w 797"/>
                                <a:gd name="T75" fmla="*/ 613 h 797"/>
                                <a:gd name="T76" fmla="*/ 351 w 797"/>
                                <a:gd name="T77" fmla="*/ 492 h 797"/>
                                <a:gd name="T78" fmla="*/ 294 w 797"/>
                                <a:gd name="T79" fmla="*/ 670 h 797"/>
                                <a:gd name="T80" fmla="*/ 359 w 797"/>
                                <a:gd name="T81" fmla="*/ 611 h 797"/>
                                <a:gd name="T82" fmla="*/ 392 w 797"/>
                                <a:gd name="T83" fmla="*/ 481 h 797"/>
                                <a:gd name="T84" fmla="*/ 436 w 797"/>
                                <a:gd name="T85" fmla="*/ 668 h 797"/>
                                <a:gd name="T86" fmla="*/ 411 w 797"/>
                                <a:gd name="T87" fmla="*/ 439 h 797"/>
                                <a:gd name="T88" fmla="*/ 441 w 797"/>
                                <a:gd name="T89" fmla="*/ 501 h 797"/>
                                <a:gd name="T90" fmla="*/ 521 w 797"/>
                                <a:gd name="T91" fmla="*/ 664 h 797"/>
                                <a:gd name="T92" fmla="*/ 423 w 797"/>
                                <a:gd name="T93" fmla="*/ 431 h 797"/>
                                <a:gd name="T94" fmla="*/ 412 w 797"/>
                                <a:gd name="T95" fmla="*/ 406 h 797"/>
                                <a:gd name="T96" fmla="*/ 620 w 797"/>
                                <a:gd name="T97" fmla="*/ 560 h 797"/>
                                <a:gd name="T98" fmla="*/ 483 w 797"/>
                                <a:gd name="T99" fmla="*/ 439 h 797"/>
                                <a:gd name="T100" fmla="*/ 509 w 797"/>
                                <a:gd name="T101" fmla="*/ 450 h 797"/>
                                <a:gd name="T102" fmla="*/ 728 w 797"/>
                                <a:gd name="T103" fmla="*/ 523 h 797"/>
                                <a:gd name="T104" fmla="*/ 749 w 797"/>
                                <a:gd name="T105" fmla="*/ 477 h 797"/>
                                <a:gd name="T106" fmla="*/ 468 w 797"/>
                                <a:gd name="T107" fmla="*/ 402 h 797"/>
                                <a:gd name="T108" fmla="*/ 424 w 797"/>
                                <a:gd name="T109" fmla="*/ 453 h 797"/>
                                <a:gd name="T110" fmla="*/ 534 w 797"/>
                                <a:gd name="T111" fmla="*/ 438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797" h="797">
                                  <a:moveTo>
                                    <a:pt x="697" y="383"/>
                                  </a:moveTo>
                                  <a:cubicBezTo>
                                    <a:pt x="697" y="380"/>
                                    <a:pt x="697" y="380"/>
                                    <a:pt x="697" y="380"/>
                                  </a:cubicBezTo>
                                  <a:cubicBezTo>
                                    <a:pt x="583" y="378"/>
                                    <a:pt x="494" y="385"/>
                                    <a:pt x="444" y="391"/>
                                  </a:cubicBezTo>
                                  <a:cubicBezTo>
                                    <a:pt x="569" y="364"/>
                                    <a:pt x="569" y="364"/>
                                    <a:pt x="569" y="364"/>
                                  </a:cubicBezTo>
                                  <a:cubicBezTo>
                                    <a:pt x="601" y="359"/>
                                    <a:pt x="635" y="355"/>
                                    <a:pt x="670" y="352"/>
                                  </a:cubicBezTo>
                                  <a:cubicBezTo>
                                    <a:pt x="670" y="348"/>
                                    <a:pt x="670" y="348"/>
                                    <a:pt x="670" y="348"/>
                                  </a:cubicBezTo>
                                  <a:cubicBezTo>
                                    <a:pt x="653" y="350"/>
                                    <a:pt x="637" y="351"/>
                                    <a:pt x="621" y="353"/>
                                  </a:cubicBezTo>
                                  <a:cubicBezTo>
                                    <a:pt x="797" y="316"/>
                                    <a:pt x="797" y="316"/>
                                    <a:pt x="797" y="316"/>
                                  </a:cubicBezTo>
                                  <a:cubicBezTo>
                                    <a:pt x="796" y="313"/>
                                    <a:pt x="796" y="313"/>
                                    <a:pt x="796" y="313"/>
                                  </a:cubicBezTo>
                                  <a:cubicBezTo>
                                    <a:pt x="570" y="361"/>
                                    <a:pt x="570" y="361"/>
                                    <a:pt x="570" y="361"/>
                                  </a:cubicBezTo>
                                  <a:cubicBezTo>
                                    <a:pt x="537" y="366"/>
                                    <a:pt x="507" y="372"/>
                                    <a:pt x="482" y="377"/>
                                  </a:cubicBezTo>
                                  <a:cubicBezTo>
                                    <a:pt x="482" y="375"/>
                                    <a:pt x="482" y="375"/>
                                    <a:pt x="482" y="375"/>
                                  </a:cubicBezTo>
                                  <a:cubicBezTo>
                                    <a:pt x="645" y="326"/>
                                    <a:pt x="645" y="326"/>
                                    <a:pt x="645" y="326"/>
                                  </a:cubicBezTo>
                                  <a:cubicBezTo>
                                    <a:pt x="644" y="323"/>
                                    <a:pt x="644" y="323"/>
                                    <a:pt x="644" y="323"/>
                                  </a:cubicBezTo>
                                  <a:cubicBezTo>
                                    <a:pt x="438" y="385"/>
                                    <a:pt x="438" y="385"/>
                                    <a:pt x="438" y="385"/>
                                  </a:cubicBezTo>
                                  <a:cubicBezTo>
                                    <a:pt x="498" y="361"/>
                                    <a:pt x="624" y="313"/>
                                    <a:pt x="763" y="264"/>
                                  </a:cubicBezTo>
                                  <a:cubicBezTo>
                                    <a:pt x="762" y="261"/>
                                    <a:pt x="762" y="261"/>
                                    <a:pt x="762" y="261"/>
                                  </a:cubicBezTo>
                                  <a:cubicBezTo>
                                    <a:pt x="629" y="307"/>
                                    <a:pt x="509" y="353"/>
                                    <a:pt x="447" y="378"/>
                                  </a:cubicBezTo>
                                  <a:cubicBezTo>
                                    <a:pt x="718" y="249"/>
                                    <a:pt x="718" y="249"/>
                                    <a:pt x="718" y="249"/>
                                  </a:cubicBezTo>
                                  <a:cubicBezTo>
                                    <a:pt x="717" y="246"/>
                                    <a:pt x="717" y="246"/>
                                    <a:pt x="717" y="246"/>
                                  </a:cubicBezTo>
                                  <a:cubicBezTo>
                                    <a:pt x="524" y="337"/>
                                    <a:pt x="524" y="337"/>
                                    <a:pt x="524" y="337"/>
                                  </a:cubicBezTo>
                                  <a:cubicBezTo>
                                    <a:pt x="662" y="267"/>
                                    <a:pt x="662" y="267"/>
                                    <a:pt x="662" y="267"/>
                                  </a:cubicBezTo>
                                  <a:cubicBezTo>
                                    <a:pt x="661" y="264"/>
                                    <a:pt x="661" y="264"/>
                                    <a:pt x="661" y="264"/>
                                  </a:cubicBezTo>
                                  <a:cubicBezTo>
                                    <a:pt x="457" y="368"/>
                                    <a:pt x="457" y="368"/>
                                    <a:pt x="457" y="368"/>
                                  </a:cubicBezTo>
                                  <a:cubicBezTo>
                                    <a:pt x="456" y="365"/>
                                    <a:pt x="456" y="365"/>
                                    <a:pt x="456" y="365"/>
                                  </a:cubicBezTo>
                                  <a:cubicBezTo>
                                    <a:pt x="445" y="371"/>
                                    <a:pt x="445" y="371"/>
                                    <a:pt x="445" y="371"/>
                                  </a:cubicBezTo>
                                  <a:cubicBezTo>
                                    <a:pt x="701" y="204"/>
                                    <a:pt x="701" y="204"/>
                                    <a:pt x="701" y="204"/>
                                  </a:cubicBezTo>
                                  <a:cubicBezTo>
                                    <a:pt x="699" y="201"/>
                                    <a:pt x="699" y="201"/>
                                    <a:pt x="699" y="201"/>
                                  </a:cubicBezTo>
                                  <a:cubicBezTo>
                                    <a:pt x="481" y="344"/>
                                    <a:pt x="481" y="344"/>
                                    <a:pt x="481" y="344"/>
                                  </a:cubicBezTo>
                                  <a:cubicBezTo>
                                    <a:pt x="716" y="179"/>
                                    <a:pt x="716" y="179"/>
                                    <a:pt x="716" y="179"/>
                                  </a:cubicBezTo>
                                  <a:cubicBezTo>
                                    <a:pt x="714" y="176"/>
                                    <a:pt x="714" y="176"/>
                                    <a:pt x="714" y="176"/>
                                  </a:cubicBezTo>
                                  <a:cubicBezTo>
                                    <a:pt x="454" y="358"/>
                                    <a:pt x="454" y="358"/>
                                    <a:pt x="454" y="358"/>
                                  </a:cubicBezTo>
                                  <a:cubicBezTo>
                                    <a:pt x="574" y="265"/>
                                    <a:pt x="574" y="265"/>
                                    <a:pt x="574" y="265"/>
                                  </a:cubicBezTo>
                                  <a:cubicBezTo>
                                    <a:pt x="572" y="262"/>
                                    <a:pt x="572" y="262"/>
                                    <a:pt x="572" y="262"/>
                                  </a:cubicBezTo>
                                  <a:cubicBezTo>
                                    <a:pt x="448" y="359"/>
                                    <a:pt x="448" y="359"/>
                                    <a:pt x="448" y="359"/>
                                  </a:cubicBezTo>
                                  <a:cubicBezTo>
                                    <a:pt x="485" y="326"/>
                                    <a:pt x="485" y="326"/>
                                    <a:pt x="485" y="326"/>
                                  </a:cubicBezTo>
                                  <a:cubicBezTo>
                                    <a:pt x="484" y="325"/>
                                    <a:pt x="484" y="325"/>
                                    <a:pt x="484" y="325"/>
                                  </a:cubicBezTo>
                                  <a:cubicBezTo>
                                    <a:pt x="622" y="200"/>
                                    <a:pt x="622" y="200"/>
                                    <a:pt x="622" y="200"/>
                                  </a:cubicBezTo>
                                  <a:cubicBezTo>
                                    <a:pt x="620" y="198"/>
                                    <a:pt x="620" y="198"/>
                                    <a:pt x="620" y="198"/>
                                  </a:cubicBezTo>
                                  <a:cubicBezTo>
                                    <a:pt x="448" y="353"/>
                                    <a:pt x="448" y="353"/>
                                    <a:pt x="448" y="353"/>
                                  </a:cubicBezTo>
                                  <a:cubicBezTo>
                                    <a:pt x="461" y="340"/>
                                    <a:pt x="461" y="340"/>
                                    <a:pt x="461" y="340"/>
                                  </a:cubicBezTo>
                                  <a:cubicBezTo>
                                    <a:pt x="459" y="337"/>
                                    <a:pt x="459" y="337"/>
                                    <a:pt x="459" y="337"/>
                                  </a:cubicBezTo>
                                  <a:cubicBezTo>
                                    <a:pt x="433" y="363"/>
                                    <a:pt x="433" y="363"/>
                                    <a:pt x="433" y="363"/>
                                  </a:cubicBezTo>
                                  <a:cubicBezTo>
                                    <a:pt x="581" y="193"/>
                                    <a:pt x="581" y="193"/>
                                    <a:pt x="581" y="193"/>
                                  </a:cubicBezTo>
                                  <a:cubicBezTo>
                                    <a:pt x="579" y="191"/>
                                    <a:pt x="579" y="191"/>
                                    <a:pt x="579" y="191"/>
                                  </a:cubicBezTo>
                                  <a:cubicBezTo>
                                    <a:pt x="471" y="315"/>
                                    <a:pt x="471" y="315"/>
                                    <a:pt x="471" y="315"/>
                                  </a:cubicBezTo>
                                  <a:cubicBezTo>
                                    <a:pt x="658" y="86"/>
                                    <a:pt x="658" y="86"/>
                                    <a:pt x="658" y="86"/>
                                  </a:cubicBezTo>
                                  <a:cubicBezTo>
                                    <a:pt x="655" y="84"/>
                                    <a:pt x="655" y="84"/>
                                    <a:pt x="655" y="84"/>
                                  </a:cubicBezTo>
                                  <a:cubicBezTo>
                                    <a:pt x="424" y="367"/>
                                    <a:pt x="424" y="367"/>
                                    <a:pt x="424" y="367"/>
                                  </a:cubicBezTo>
                                  <a:cubicBezTo>
                                    <a:pt x="545" y="189"/>
                                    <a:pt x="545" y="189"/>
                                    <a:pt x="545" y="189"/>
                                  </a:cubicBezTo>
                                  <a:cubicBezTo>
                                    <a:pt x="543" y="187"/>
                                    <a:pt x="543" y="187"/>
                                    <a:pt x="543" y="187"/>
                                  </a:cubicBezTo>
                                  <a:cubicBezTo>
                                    <a:pt x="430" y="353"/>
                                    <a:pt x="430" y="353"/>
                                    <a:pt x="430" y="353"/>
                                  </a:cubicBezTo>
                                  <a:cubicBezTo>
                                    <a:pt x="599" y="66"/>
                                    <a:pt x="599" y="66"/>
                                    <a:pt x="599" y="66"/>
                                  </a:cubicBezTo>
                                  <a:cubicBezTo>
                                    <a:pt x="596" y="65"/>
                                    <a:pt x="596" y="65"/>
                                    <a:pt x="596" y="65"/>
                                  </a:cubicBezTo>
                                  <a:cubicBezTo>
                                    <a:pt x="422" y="359"/>
                                    <a:pt x="422" y="359"/>
                                    <a:pt x="422" y="359"/>
                                  </a:cubicBezTo>
                                  <a:cubicBezTo>
                                    <a:pt x="572" y="55"/>
                                    <a:pt x="572" y="55"/>
                                    <a:pt x="572" y="55"/>
                                  </a:cubicBezTo>
                                  <a:cubicBezTo>
                                    <a:pt x="569" y="53"/>
                                    <a:pt x="569" y="53"/>
                                    <a:pt x="569" y="53"/>
                                  </a:cubicBezTo>
                                  <a:cubicBezTo>
                                    <a:pt x="535" y="122"/>
                                    <a:pt x="535" y="122"/>
                                    <a:pt x="535" y="122"/>
                                  </a:cubicBezTo>
                                  <a:cubicBezTo>
                                    <a:pt x="554" y="83"/>
                                    <a:pt x="554" y="83"/>
                                    <a:pt x="554" y="83"/>
                                  </a:cubicBezTo>
                                  <a:cubicBezTo>
                                    <a:pt x="551" y="81"/>
                                    <a:pt x="551" y="81"/>
                                    <a:pt x="551" y="81"/>
                                  </a:cubicBezTo>
                                  <a:cubicBezTo>
                                    <a:pt x="457" y="277"/>
                                    <a:pt x="457" y="277"/>
                                    <a:pt x="457" y="277"/>
                                  </a:cubicBezTo>
                                  <a:cubicBezTo>
                                    <a:pt x="522" y="132"/>
                                    <a:pt x="522" y="132"/>
                                    <a:pt x="522" y="132"/>
                                  </a:cubicBezTo>
                                  <a:cubicBezTo>
                                    <a:pt x="519" y="131"/>
                                    <a:pt x="519" y="131"/>
                                    <a:pt x="519" y="131"/>
                                  </a:cubicBezTo>
                                  <a:cubicBezTo>
                                    <a:pt x="416" y="361"/>
                                    <a:pt x="416" y="361"/>
                                    <a:pt x="416" y="361"/>
                                  </a:cubicBezTo>
                                  <a:cubicBezTo>
                                    <a:pt x="500" y="118"/>
                                    <a:pt x="500" y="118"/>
                                    <a:pt x="500" y="118"/>
                                  </a:cubicBezTo>
                                  <a:cubicBezTo>
                                    <a:pt x="497" y="117"/>
                                    <a:pt x="497" y="117"/>
                                    <a:pt x="497" y="117"/>
                                  </a:cubicBezTo>
                                  <a:cubicBezTo>
                                    <a:pt x="448" y="258"/>
                                    <a:pt x="448" y="258"/>
                                    <a:pt x="448" y="258"/>
                                  </a:cubicBezTo>
                                  <a:cubicBezTo>
                                    <a:pt x="512" y="59"/>
                                    <a:pt x="512" y="59"/>
                                    <a:pt x="512" y="59"/>
                                  </a:cubicBezTo>
                                  <a:cubicBezTo>
                                    <a:pt x="509" y="58"/>
                                    <a:pt x="509" y="58"/>
                                    <a:pt x="509" y="58"/>
                                  </a:cubicBezTo>
                                  <a:cubicBezTo>
                                    <a:pt x="412" y="360"/>
                                    <a:pt x="412" y="360"/>
                                    <a:pt x="412" y="360"/>
                                  </a:cubicBezTo>
                                  <a:cubicBezTo>
                                    <a:pt x="452" y="186"/>
                                    <a:pt x="452" y="186"/>
                                    <a:pt x="452" y="186"/>
                                  </a:cubicBezTo>
                                  <a:cubicBezTo>
                                    <a:pt x="449" y="185"/>
                                    <a:pt x="449" y="185"/>
                                    <a:pt x="449" y="185"/>
                                  </a:cubicBezTo>
                                  <a:cubicBezTo>
                                    <a:pt x="461" y="132"/>
                                    <a:pt x="461" y="132"/>
                                    <a:pt x="461" y="132"/>
                                  </a:cubicBezTo>
                                  <a:cubicBezTo>
                                    <a:pt x="457" y="131"/>
                                    <a:pt x="457" y="131"/>
                                    <a:pt x="457" y="131"/>
                                  </a:cubicBezTo>
                                  <a:cubicBezTo>
                                    <a:pt x="423" y="287"/>
                                    <a:pt x="423" y="287"/>
                                    <a:pt x="423" y="287"/>
                                  </a:cubicBezTo>
                                  <a:cubicBezTo>
                                    <a:pt x="477" y="1"/>
                                    <a:pt x="477" y="1"/>
                                    <a:pt x="477" y="1"/>
                                  </a:cubicBezTo>
                                  <a:cubicBezTo>
                                    <a:pt x="473" y="0"/>
                                    <a:pt x="473" y="0"/>
                                    <a:pt x="473" y="0"/>
                                  </a:cubicBezTo>
                                  <a:cubicBezTo>
                                    <a:pt x="412" y="329"/>
                                    <a:pt x="412" y="329"/>
                                    <a:pt x="412" y="329"/>
                                  </a:cubicBezTo>
                                  <a:cubicBezTo>
                                    <a:pt x="424" y="245"/>
                                    <a:pt x="424" y="245"/>
                                    <a:pt x="424" y="245"/>
                                  </a:cubicBezTo>
                                  <a:cubicBezTo>
                                    <a:pt x="420" y="244"/>
                                    <a:pt x="420" y="244"/>
                                    <a:pt x="420" y="244"/>
                                  </a:cubicBezTo>
                                  <a:cubicBezTo>
                                    <a:pt x="411" y="313"/>
                                    <a:pt x="411" y="313"/>
                                    <a:pt x="411" y="313"/>
                                  </a:cubicBezTo>
                                  <a:cubicBezTo>
                                    <a:pt x="427" y="145"/>
                                    <a:pt x="427" y="145"/>
                                    <a:pt x="427" y="145"/>
                                  </a:cubicBezTo>
                                  <a:cubicBezTo>
                                    <a:pt x="424" y="145"/>
                                    <a:pt x="424" y="145"/>
                                    <a:pt x="424" y="145"/>
                                  </a:cubicBezTo>
                                  <a:cubicBezTo>
                                    <a:pt x="405" y="346"/>
                                    <a:pt x="405" y="346"/>
                                    <a:pt x="405" y="346"/>
                                  </a:cubicBezTo>
                                  <a:cubicBezTo>
                                    <a:pt x="415" y="12"/>
                                    <a:pt x="415" y="12"/>
                                    <a:pt x="415" y="12"/>
                                  </a:cubicBezTo>
                                  <a:cubicBezTo>
                                    <a:pt x="412" y="12"/>
                                    <a:pt x="412" y="12"/>
                                    <a:pt x="412" y="12"/>
                                  </a:cubicBezTo>
                                  <a:cubicBezTo>
                                    <a:pt x="401" y="349"/>
                                    <a:pt x="401" y="349"/>
                                    <a:pt x="401" y="349"/>
                                  </a:cubicBezTo>
                                  <a:cubicBezTo>
                                    <a:pt x="401" y="348"/>
                                    <a:pt x="401" y="348"/>
                                    <a:pt x="401" y="348"/>
                                  </a:cubicBezTo>
                                  <a:cubicBezTo>
                                    <a:pt x="400" y="348"/>
                                    <a:pt x="400" y="348"/>
                                    <a:pt x="400" y="348"/>
                                  </a:cubicBezTo>
                                  <a:cubicBezTo>
                                    <a:pt x="384" y="48"/>
                                    <a:pt x="384" y="48"/>
                                    <a:pt x="384" y="48"/>
                                  </a:cubicBezTo>
                                  <a:cubicBezTo>
                                    <a:pt x="381" y="48"/>
                                    <a:pt x="381" y="48"/>
                                    <a:pt x="381" y="48"/>
                                  </a:cubicBezTo>
                                  <a:cubicBezTo>
                                    <a:pt x="392" y="267"/>
                                    <a:pt x="392" y="267"/>
                                    <a:pt x="392" y="267"/>
                                  </a:cubicBezTo>
                                  <a:cubicBezTo>
                                    <a:pt x="380" y="107"/>
                                    <a:pt x="380" y="107"/>
                                    <a:pt x="380" y="107"/>
                                  </a:cubicBezTo>
                                  <a:cubicBezTo>
                                    <a:pt x="376" y="107"/>
                                    <a:pt x="376" y="107"/>
                                    <a:pt x="376" y="107"/>
                                  </a:cubicBezTo>
                                  <a:cubicBezTo>
                                    <a:pt x="395" y="336"/>
                                    <a:pt x="395" y="336"/>
                                    <a:pt x="395" y="336"/>
                                  </a:cubicBezTo>
                                  <a:cubicBezTo>
                                    <a:pt x="352" y="18"/>
                                    <a:pt x="352" y="18"/>
                                    <a:pt x="352" y="18"/>
                                  </a:cubicBezTo>
                                  <a:cubicBezTo>
                                    <a:pt x="348" y="18"/>
                                    <a:pt x="348" y="18"/>
                                    <a:pt x="348" y="18"/>
                                  </a:cubicBezTo>
                                  <a:cubicBezTo>
                                    <a:pt x="391" y="338"/>
                                    <a:pt x="391" y="338"/>
                                    <a:pt x="391" y="338"/>
                                  </a:cubicBezTo>
                                  <a:cubicBezTo>
                                    <a:pt x="336" y="47"/>
                                    <a:pt x="336" y="47"/>
                                    <a:pt x="336" y="47"/>
                                  </a:cubicBezTo>
                                  <a:cubicBezTo>
                                    <a:pt x="332" y="48"/>
                                    <a:pt x="332" y="48"/>
                                    <a:pt x="332" y="48"/>
                                  </a:cubicBezTo>
                                  <a:cubicBezTo>
                                    <a:pt x="379" y="293"/>
                                    <a:pt x="379" y="293"/>
                                    <a:pt x="379" y="293"/>
                                  </a:cubicBezTo>
                                  <a:cubicBezTo>
                                    <a:pt x="376" y="294"/>
                                    <a:pt x="376" y="294"/>
                                    <a:pt x="376" y="294"/>
                                  </a:cubicBezTo>
                                  <a:cubicBezTo>
                                    <a:pt x="381" y="314"/>
                                    <a:pt x="381" y="314"/>
                                    <a:pt x="381" y="314"/>
                                  </a:cubicBezTo>
                                  <a:cubicBezTo>
                                    <a:pt x="327" y="111"/>
                                    <a:pt x="327" y="111"/>
                                    <a:pt x="327" y="111"/>
                                  </a:cubicBezTo>
                                  <a:cubicBezTo>
                                    <a:pt x="324" y="112"/>
                                    <a:pt x="324" y="112"/>
                                    <a:pt x="324" y="112"/>
                                  </a:cubicBezTo>
                                  <a:cubicBezTo>
                                    <a:pt x="345" y="193"/>
                                    <a:pt x="345" y="193"/>
                                    <a:pt x="345" y="193"/>
                                  </a:cubicBezTo>
                                  <a:cubicBezTo>
                                    <a:pt x="344" y="188"/>
                                    <a:pt x="344" y="188"/>
                                    <a:pt x="344" y="188"/>
                                  </a:cubicBezTo>
                                  <a:cubicBezTo>
                                    <a:pt x="341" y="189"/>
                                    <a:pt x="341" y="189"/>
                                    <a:pt x="341" y="189"/>
                                  </a:cubicBezTo>
                                  <a:cubicBezTo>
                                    <a:pt x="391" y="367"/>
                                    <a:pt x="391" y="367"/>
                                    <a:pt x="391" y="367"/>
                                  </a:cubicBezTo>
                                  <a:cubicBezTo>
                                    <a:pt x="302" y="144"/>
                                    <a:pt x="302" y="144"/>
                                    <a:pt x="302" y="144"/>
                                  </a:cubicBezTo>
                                  <a:cubicBezTo>
                                    <a:pt x="299" y="145"/>
                                    <a:pt x="299" y="145"/>
                                    <a:pt x="299" y="145"/>
                                  </a:cubicBezTo>
                                  <a:cubicBezTo>
                                    <a:pt x="343" y="255"/>
                                    <a:pt x="343" y="255"/>
                                    <a:pt x="343" y="255"/>
                                  </a:cubicBezTo>
                                  <a:cubicBezTo>
                                    <a:pt x="341" y="255"/>
                                    <a:pt x="341" y="255"/>
                                    <a:pt x="341" y="255"/>
                                  </a:cubicBezTo>
                                  <a:cubicBezTo>
                                    <a:pt x="242" y="26"/>
                                    <a:pt x="242" y="26"/>
                                    <a:pt x="242" y="26"/>
                                  </a:cubicBezTo>
                                  <a:cubicBezTo>
                                    <a:pt x="239" y="28"/>
                                    <a:pt x="239" y="28"/>
                                    <a:pt x="239" y="28"/>
                                  </a:cubicBezTo>
                                  <a:cubicBezTo>
                                    <a:pt x="385" y="363"/>
                                    <a:pt x="385" y="363"/>
                                    <a:pt x="385" y="363"/>
                                  </a:cubicBezTo>
                                  <a:cubicBezTo>
                                    <a:pt x="282" y="174"/>
                                    <a:pt x="282" y="174"/>
                                    <a:pt x="282" y="174"/>
                                  </a:cubicBezTo>
                                  <a:cubicBezTo>
                                    <a:pt x="279" y="175"/>
                                    <a:pt x="279" y="175"/>
                                    <a:pt x="279" y="175"/>
                                  </a:cubicBezTo>
                                  <a:cubicBezTo>
                                    <a:pt x="375" y="352"/>
                                    <a:pt x="375" y="352"/>
                                    <a:pt x="375" y="352"/>
                                  </a:cubicBezTo>
                                  <a:cubicBezTo>
                                    <a:pt x="198" y="70"/>
                                    <a:pt x="198" y="70"/>
                                    <a:pt x="198" y="70"/>
                                  </a:cubicBezTo>
                                  <a:cubicBezTo>
                                    <a:pt x="195" y="72"/>
                                    <a:pt x="195" y="72"/>
                                    <a:pt x="195" y="72"/>
                                  </a:cubicBezTo>
                                  <a:cubicBezTo>
                                    <a:pt x="364" y="341"/>
                                    <a:pt x="364" y="341"/>
                                    <a:pt x="364" y="341"/>
                                  </a:cubicBezTo>
                                  <a:cubicBezTo>
                                    <a:pt x="183" y="83"/>
                                    <a:pt x="183" y="83"/>
                                    <a:pt x="183" y="83"/>
                                  </a:cubicBezTo>
                                  <a:cubicBezTo>
                                    <a:pt x="180" y="85"/>
                                    <a:pt x="180" y="85"/>
                                    <a:pt x="180" y="85"/>
                                  </a:cubicBezTo>
                                  <a:cubicBezTo>
                                    <a:pt x="347" y="323"/>
                                    <a:pt x="347" y="323"/>
                                    <a:pt x="347" y="323"/>
                                  </a:cubicBezTo>
                                  <a:cubicBezTo>
                                    <a:pt x="192" y="117"/>
                                    <a:pt x="192" y="117"/>
                                    <a:pt x="192" y="117"/>
                                  </a:cubicBezTo>
                                  <a:cubicBezTo>
                                    <a:pt x="189" y="119"/>
                                    <a:pt x="189" y="119"/>
                                    <a:pt x="189" y="119"/>
                                  </a:cubicBezTo>
                                  <a:cubicBezTo>
                                    <a:pt x="323" y="297"/>
                                    <a:pt x="323" y="297"/>
                                    <a:pt x="323" y="297"/>
                                  </a:cubicBezTo>
                                  <a:cubicBezTo>
                                    <a:pt x="221" y="168"/>
                                    <a:pt x="221" y="168"/>
                                    <a:pt x="221" y="168"/>
                                  </a:cubicBezTo>
                                  <a:cubicBezTo>
                                    <a:pt x="218" y="170"/>
                                    <a:pt x="218" y="170"/>
                                    <a:pt x="218" y="170"/>
                                  </a:cubicBezTo>
                                  <a:cubicBezTo>
                                    <a:pt x="366" y="356"/>
                                    <a:pt x="366" y="356"/>
                                    <a:pt x="366" y="356"/>
                                  </a:cubicBezTo>
                                  <a:cubicBezTo>
                                    <a:pt x="204" y="177"/>
                                    <a:pt x="204" y="177"/>
                                    <a:pt x="204" y="177"/>
                                  </a:cubicBezTo>
                                  <a:cubicBezTo>
                                    <a:pt x="201" y="179"/>
                                    <a:pt x="201" y="179"/>
                                    <a:pt x="201" y="179"/>
                                  </a:cubicBezTo>
                                  <a:cubicBezTo>
                                    <a:pt x="329" y="320"/>
                                    <a:pt x="329" y="320"/>
                                    <a:pt x="329" y="320"/>
                                  </a:cubicBezTo>
                                  <a:cubicBezTo>
                                    <a:pt x="327" y="321"/>
                                    <a:pt x="327" y="321"/>
                                    <a:pt x="327" y="321"/>
                                  </a:cubicBezTo>
                                  <a:cubicBezTo>
                                    <a:pt x="151" y="143"/>
                                    <a:pt x="151" y="143"/>
                                    <a:pt x="151" y="143"/>
                                  </a:cubicBezTo>
                                  <a:cubicBezTo>
                                    <a:pt x="149" y="146"/>
                                    <a:pt x="149" y="146"/>
                                    <a:pt x="149" y="146"/>
                                  </a:cubicBezTo>
                                  <a:cubicBezTo>
                                    <a:pt x="369" y="367"/>
                                    <a:pt x="369" y="367"/>
                                    <a:pt x="369" y="367"/>
                                  </a:cubicBezTo>
                                  <a:cubicBezTo>
                                    <a:pt x="196" y="218"/>
                                    <a:pt x="196" y="218"/>
                                    <a:pt x="196" y="218"/>
                                  </a:cubicBezTo>
                                  <a:cubicBezTo>
                                    <a:pt x="194" y="220"/>
                                    <a:pt x="194" y="220"/>
                                    <a:pt x="194" y="220"/>
                                  </a:cubicBezTo>
                                  <a:cubicBezTo>
                                    <a:pt x="236" y="256"/>
                                    <a:pt x="236" y="256"/>
                                    <a:pt x="236" y="256"/>
                                  </a:cubicBezTo>
                                  <a:cubicBezTo>
                                    <a:pt x="235" y="258"/>
                                    <a:pt x="235" y="258"/>
                                    <a:pt x="235" y="258"/>
                                  </a:cubicBezTo>
                                  <a:cubicBezTo>
                                    <a:pt x="274" y="292"/>
                                    <a:pt x="274" y="292"/>
                                    <a:pt x="274" y="292"/>
                                  </a:cubicBezTo>
                                  <a:cubicBezTo>
                                    <a:pt x="89" y="141"/>
                                    <a:pt x="89" y="141"/>
                                    <a:pt x="89" y="141"/>
                                  </a:cubicBezTo>
                                  <a:cubicBezTo>
                                    <a:pt x="87" y="143"/>
                                    <a:pt x="87" y="143"/>
                                    <a:pt x="87" y="143"/>
                                  </a:cubicBezTo>
                                  <a:cubicBezTo>
                                    <a:pt x="371" y="375"/>
                                    <a:pt x="371" y="375"/>
                                    <a:pt x="371" y="375"/>
                                  </a:cubicBezTo>
                                  <a:cubicBezTo>
                                    <a:pt x="192" y="253"/>
                                    <a:pt x="192" y="253"/>
                                    <a:pt x="192" y="253"/>
                                  </a:cubicBezTo>
                                  <a:cubicBezTo>
                                    <a:pt x="191" y="256"/>
                                    <a:pt x="191" y="256"/>
                                    <a:pt x="191" y="256"/>
                                  </a:cubicBezTo>
                                  <a:cubicBezTo>
                                    <a:pt x="356" y="369"/>
                                    <a:pt x="356" y="369"/>
                                    <a:pt x="356" y="369"/>
                                  </a:cubicBezTo>
                                  <a:cubicBezTo>
                                    <a:pt x="70" y="200"/>
                                    <a:pt x="70" y="200"/>
                                    <a:pt x="70" y="200"/>
                                  </a:cubicBezTo>
                                  <a:cubicBezTo>
                                    <a:pt x="68" y="203"/>
                                    <a:pt x="68" y="203"/>
                                    <a:pt x="68" y="203"/>
                                  </a:cubicBezTo>
                                  <a:cubicBezTo>
                                    <a:pt x="361" y="376"/>
                                    <a:pt x="361" y="376"/>
                                    <a:pt x="361" y="376"/>
                                  </a:cubicBezTo>
                                  <a:cubicBezTo>
                                    <a:pt x="355" y="373"/>
                                    <a:pt x="348" y="370"/>
                                    <a:pt x="341" y="367"/>
                                  </a:cubicBezTo>
                                  <a:cubicBezTo>
                                    <a:pt x="86" y="245"/>
                                    <a:pt x="86" y="245"/>
                                    <a:pt x="86" y="245"/>
                                  </a:cubicBezTo>
                                  <a:cubicBezTo>
                                    <a:pt x="85" y="248"/>
                                    <a:pt x="85" y="248"/>
                                    <a:pt x="85" y="248"/>
                                  </a:cubicBezTo>
                                  <a:cubicBezTo>
                                    <a:pt x="218" y="312"/>
                                    <a:pt x="218" y="312"/>
                                    <a:pt x="218" y="312"/>
                                  </a:cubicBezTo>
                                  <a:cubicBezTo>
                                    <a:pt x="190" y="299"/>
                                    <a:pt x="162" y="287"/>
                                    <a:pt x="135" y="277"/>
                                  </a:cubicBezTo>
                                  <a:cubicBezTo>
                                    <a:pt x="134" y="280"/>
                                    <a:pt x="134" y="280"/>
                                    <a:pt x="134" y="280"/>
                                  </a:cubicBezTo>
                                  <a:cubicBezTo>
                                    <a:pt x="197" y="305"/>
                                    <a:pt x="271" y="339"/>
                                    <a:pt x="325" y="364"/>
                                  </a:cubicBezTo>
                                  <a:cubicBezTo>
                                    <a:pt x="325" y="364"/>
                                    <a:pt x="325" y="364"/>
                                    <a:pt x="325" y="364"/>
                                  </a:cubicBezTo>
                                  <a:cubicBezTo>
                                    <a:pt x="326" y="365"/>
                                    <a:pt x="328" y="365"/>
                                    <a:pt x="329" y="366"/>
                                  </a:cubicBezTo>
                                  <a:cubicBezTo>
                                    <a:pt x="341" y="371"/>
                                    <a:pt x="353" y="377"/>
                                    <a:pt x="362" y="381"/>
                                  </a:cubicBezTo>
                                  <a:cubicBezTo>
                                    <a:pt x="309" y="362"/>
                                    <a:pt x="202" y="325"/>
                                    <a:pt x="62" y="286"/>
                                  </a:cubicBezTo>
                                  <a:cubicBezTo>
                                    <a:pt x="61" y="289"/>
                                    <a:pt x="61" y="289"/>
                                    <a:pt x="61" y="289"/>
                                  </a:cubicBezTo>
                                  <a:cubicBezTo>
                                    <a:pt x="173" y="320"/>
                                    <a:pt x="263" y="350"/>
                                    <a:pt x="323" y="371"/>
                                  </a:cubicBezTo>
                                  <a:cubicBezTo>
                                    <a:pt x="290" y="363"/>
                                    <a:pt x="246" y="354"/>
                                    <a:pt x="189" y="347"/>
                                  </a:cubicBezTo>
                                  <a:cubicBezTo>
                                    <a:pt x="189" y="350"/>
                                    <a:pt x="189" y="350"/>
                                    <a:pt x="189" y="350"/>
                                  </a:cubicBezTo>
                                  <a:cubicBezTo>
                                    <a:pt x="278" y="361"/>
                                    <a:pt x="334" y="376"/>
                                    <a:pt x="366" y="386"/>
                                  </a:cubicBezTo>
                                  <a:cubicBezTo>
                                    <a:pt x="367" y="386"/>
                                    <a:pt x="367" y="387"/>
                                    <a:pt x="367" y="387"/>
                                  </a:cubicBezTo>
                                  <a:cubicBezTo>
                                    <a:pt x="312" y="373"/>
                                    <a:pt x="192" y="347"/>
                                    <a:pt x="23" y="338"/>
                                  </a:cubicBezTo>
                                  <a:cubicBezTo>
                                    <a:pt x="22" y="341"/>
                                    <a:pt x="22" y="341"/>
                                    <a:pt x="22" y="341"/>
                                  </a:cubicBezTo>
                                  <a:cubicBezTo>
                                    <a:pt x="178" y="350"/>
                                    <a:pt x="292" y="372"/>
                                    <a:pt x="352" y="386"/>
                                  </a:cubicBezTo>
                                  <a:cubicBezTo>
                                    <a:pt x="348" y="386"/>
                                    <a:pt x="344" y="385"/>
                                    <a:pt x="339" y="385"/>
                                  </a:cubicBezTo>
                                  <a:cubicBezTo>
                                    <a:pt x="338" y="387"/>
                                    <a:pt x="338" y="387"/>
                                    <a:pt x="338" y="387"/>
                                  </a:cubicBezTo>
                                  <a:cubicBezTo>
                                    <a:pt x="294" y="384"/>
                                    <a:pt x="221" y="382"/>
                                    <a:pt x="105" y="388"/>
                                  </a:cubicBezTo>
                                  <a:cubicBezTo>
                                    <a:pt x="105" y="391"/>
                                    <a:pt x="105" y="391"/>
                                    <a:pt x="105" y="391"/>
                                  </a:cubicBezTo>
                                  <a:cubicBezTo>
                                    <a:pt x="267" y="383"/>
                                    <a:pt x="345" y="390"/>
                                    <a:pt x="379" y="395"/>
                                  </a:cubicBezTo>
                                  <a:cubicBezTo>
                                    <a:pt x="360" y="395"/>
                                    <a:pt x="329" y="395"/>
                                    <a:pt x="291" y="400"/>
                                  </a:cubicBezTo>
                                  <a:cubicBezTo>
                                    <a:pt x="291" y="401"/>
                                    <a:pt x="291" y="401"/>
                                    <a:pt x="291" y="401"/>
                                  </a:cubicBezTo>
                                  <a:cubicBezTo>
                                    <a:pt x="252" y="405"/>
                                    <a:pt x="199" y="411"/>
                                    <a:pt x="129" y="421"/>
                                  </a:cubicBezTo>
                                  <a:cubicBezTo>
                                    <a:pt x="130" y="423"/>
                                    <a:pt x="130" y="423"/>
                                    <a:pt x="130" y="423"/>
                                  </a:cubicBezTo>
                                  <a:cubicBezTo>
                                    <a:pt x="88" y="429"/>
                                    <a:pt x="45" y="436"/>
                                    <a:pt x="0" y="445"/>
                                  </a:cubicBezTo>
                                  <a:cubicBezTo>
                                    <a:pt x="0" y="448"/>
                                    <a:pt x="0" y="448"/>
                                    <a:pt x="0" y="448"/>
                                  </a:cubicBezTo>
                                  <a:cubicBezTo>
                                    <a:pt x="143" y="421"/>
                                    <a:pt x="274" y="408"/>
                                    <a:pt x="345" y="403"/>
                                  </a:cubicBezTo>
                                  <a:cubicBezTo>
                                    <a:pt x="305" y="410"/>
                                    <a:pt x="242" y="423"/>
                                    <a:pt x="152" y="449"/>
                                  </a:cubicBezTo>
                                  <a:cubicBezTo>
                                    <a:pt x="153" y="452"/>
                                    <a:pt x="153" y="452"/>
                                    <a:pt x="153" y="452"/>
                                  </a:cubicBezTo>
                                  <a:cubicBezTo>
                                    <a:pt x="271" y="418"/>
                                    <a:pt x="342" y="406"/>
                                    <a:pt x="376" y="402"/>
                                  </a:cubicBezTo>
                                  <a:cubicBezTo>
                                    <a:pt x="323" y="415"/>
                                    <a:pt x="187" y="449"/>
                                    <a:pt x="29" y="500"/>
                                  </a:cubicBezTo>
                                  <a:cubicBezTo>
                                    <a:pt x="30" y="503"/>
                                    <a:pt x="30" y="503"/>
                                    <a:pt x="30" y="503"/>
                                  </a:cubicBezTo>
                                  <a:cubicBezTo>
                                    <a:pt x="158" y="462"/>
                                    <a:pt x="271" y="431"/>
                                    <a:pt x="338" y="415"/>
                                  </a:cubicBezTo>
                                  <a:cubicBezTo>
                                    <a:pt x="280" y="433"/>
                                    <a:pt x="186" y="467"/>
                                    <a:pt x="72" y="519"/>
                                  </a:cubicBezTo>
                                  <a:cubicBezTo>
                                    <a:pt x="74" y="522"/>
                                    <a:pt x="74" y="522"/>
                                    <a:pt x="74" y="522"/>
                                  </a:cubicBezTo>
                                  <a:cubicBezTo>
                                    <a:pt x="161" y="482"/>
                                    <a:pt x="238" y="453"/>
                                    <a:pt x="294" y="433"/>
                                  </a:cubicBezTo>
                                  <a:cubicBezTo>
                                    <a:pt x="252" y="449"/>
                                    <a:pt x="197" y="473"/>
                                    <a:pt x="130" y="506"/>
                                  </a:cubicBezTo>
                                  <a:cubicBezTo>
                                    <a:pt x="131" y="509"/>
                                    <a:pt x="131" y="509"/>
                                    <a:pt x="131" y="509"/>
                                  </a:cubicBezTo>
                                  <a:cubicBezTo>
                                    <a:pt x="257" y="448"/>
                                    <a:pt x="338" y="419"/>
                                    <a:pt x="376" y="407"/>
                                  </a:cubicBezTo>
                                  <a:cubicBezTo>
                                    <a:pt x="375" y="407"/>
                                    <a:pt x="374" y="408"/>
                                    <a:pt x="373" y="409"/>
                                  </a:cubicBezTo>
                                  <a:cubicBezTo>
                                    <a:pt x="329" y="429"/>
                                    <a:pt x="231" y="477"/>
                                    <a:pt x="86" y="565"/>
                                  </a:cubicBezTo>
                                  <a:cubicBezTo>
                                    <a:pt x="88" y="568"/>
                                    <a:pt x="88" y="568"/>
                                    <a:pt x="88" y="568"/>
                                  </a:cubicBezTo>
                                  <a:cubicBezTo>
                                    <a:pt x="222" y="487"/>
                                    <a:pt x="316" y="439"/>
                                    <a:pt x="364" y="416"/>
                                  </a:cubicBezTo>
                                  <a:cubicBezTo>
                                    <a:pt x="330" y="436"/>
                                    <a:pt x="276" y="470"/>
                                    <a:pt x="218" y="515"/>
                                  </a:cubicBezTo>
                                  <a:cubicBezTo>
                                    <a:pt x="220" y="518"/>
                                    <a:pt x="220" y="518"/>
                                    <a:pt x="220" y="518"/>
                                  </a:cubicBezTo>
                                  <a:cubicBezTo>
                                    <a:pt x="272" y="477"/>
                                    <a:pt x="322" y="446"/>
                                    <a:pt x="355" y="425"/>
                                  </a:cubicBezTo>
                                  <a:cubicBezTo>
                                    <a:pt x="308" y="458"/>
                                    <a:pt x="221" y="521"/>
                                    <a:pt x="96" y="630"/>
                                  </a:cubicBezTo>
                                  <a:cubicBezTo>
                                    <a:pt x="98" y="632"/>
                                    <a:pt x="98" y="632"/>
                                    <a:pt x="98" y="632"/>
                                  </a:cubicBezTo>
                                  <a:cubicBezTo>
                                    <a:pt x="213" y="533"/>
                                    <a:pt x="295" y="472"/>
                                    <a:pt x="345" y="437"/>
                                  </a:cubicBezTo>
                                  <a:cubicBezTo>
                                    <a:pt x="311" y="467"/>
                                    <a:pt x="261" y="518"/>
                                    <a:pt x="189" y="605"/>
                                  </a:cubicBezTo>
                                  <a:cubicBezTo>
                                    <a:pt x="191" y="607"/>
                                    <a:pt x="191" y="607"/>
                                    <a:pt x="191" y="607"/>
                                  </a:cubicBezTo>
                                  <a:cubicBezTo>
                                    <a:pt x="289" y="488"/>
                                    <a:pt x="347" y="437"/>
                                    <a:pt x="377" y="415"/>
                                  </a:cubicBezTo>
                                  <a:cubicBezTo>
                                    <a:pt x="357" y="432"/>
                                    <a:pt x="325" y="460"/>
                                    <a:pt x="286" y="502"/>
                                  </a:cubicBezTo>
                                  <a:cubicBezTo>
                                    <a:pt x="289" y="504"/>
                                    <a:pt x="289" y="504"/>
                                    <a:pt x="289" y="504"/>
                                  </a:cubicBezTo>
                                  <a:cubicBezTo>
                                    <a:pt x="327" y="463"/>
                                    <a:pt x="358" y="436"/>
                                    <a:pt x="378" y="419"/>
                                  </a:cubicBezTo>
                                  <a:cubicBezTo>
                                    <a:pt x="359" y="439"/>
                                    <a:pt x="328" y="474"/>
                                    <a:pt x="287" y="529"/>
                                  </a:cubicBezTo>
                                  <a:cubicBezTo>
                                    <a:pt x="286" y="531"/>
                                    <a:pt x="284" y="533"/>
                                    <a:pt x="282" y="536"/>
                                  </a:cubicBezTo>
                                  <a:cubicBezTo>
                                    <a:pt x="282" y="536"/>
                                    <a:pt x="282" y="536"/>
                                    <a:pt x="282" y="536"/>
                                  </a:cubicBezTo>
                                  <a:cubicBezTo>
                                    <a:pt x="276" y="544"/>
                                    <a:pt x="269" y="553"/>
                                    <a:pt x="263" y="562"/>
                                  </a:cubicBezTo>
                                  <a:cubicBezTo>
                                    <a:pt x="232" y="605"/>
                                    <a:pt x="197" y="657"/>
                                    <a:pt x="158" y="720"/>
                                  </a:cubicBezTo>
                                  <a:cubicBezTo>
                                    <a:pt x="160" y="722"/>
                                    <a:pt x="160" y="722"/>
                                    <a:pt x="160" y="722"/>
                                  </a:cubicBezTo>
                                  <a:cubicBezTo>
                                    <a:pt x="186" y="681"/>
                                    <a:pt x="210" y="644"/>
                                    <a:pt x="232" y="612"/>
                                  </a:cubicBezTo>
                                  <a:cubicBezTo>
                                    <a:pt x="233" y="612"/>
                                    <a:pt x="233" y="612"/>
                                    <a:pt x="233" y="612"/>
                                  </a:cubicBezTo>
                                  <a:cubicBezTo>
                                    <a:pt x="244" y="595"/>
                                    <a:pt x="255" y="579"/>
                                    <a:pt x="265" y="564"/>
                                  </a:cubicBezTo>
                                  <a:cubicBezTo>
                                    <a:pt x="272" y="555"/>
                                    <a:pt x="278" y="546"/>
                                    <a:pt x="284" y="538"/>
                                  </a:cubicBezTo>
                                  <a:cubicBezTo>
                                    <a:pt x="285" y="538"/>
                                    <a:pt x="285" y="538"/>
                                    <a:pt x="285" y="538"/>
                                  </a:cubicBezTo>
                                  <a:cubicBezTo>
                                    <a:pt x="286" y="535"/>
                                    <a:pt x="288" y="533"/>
                                    <a:pt x="290" y="531"/>
                                  </a:cubicBezTo>
                                  <a:cubicBezTo>
                                    <a:pt x="326" y="483"/>
                                    <a:pt x="358" y="446"/>
                                    <a:pt x="378" y="424"/>
                                  </a:cubicBezTo>
                                  <a:cubicBezTo>
                                    <a:pt x="375" y="428"/>
                                    <a:pt x="373" y="432"/>
                                    <a:pt x="370" y="437"/>
                                  </a:cubicBezTo>
                                  <a:cubicBezTo>
                                    <a:pt x="371" y="438"/>
                                    <a:pt x="371" y="438"/>
                                    <a:pt x="371" y="438"/>
                                  </a:cubicBezTo>
                                  <a:cubicBezTo>
                                    <a:pt x="347" y="475"/>
                                    <a:pt x="308" y="535"/>
                                    <a:pt x="266" y="613"/>
                                  </a:cubicBezTo>
                                  <a:cubicBezTo>
                                    <a:pt x="269" y="614"/>
                                    <a:pt x="269" y="614"/>
                                    <a:pt x="269" y="614"/>
                                  </a:cubicBezTo>
                                  <a:cubicBezTo>
                                    <a:pt x="302" y="553"/>
                                    <a:pt x="333" y="503"/>
                                    <a:pt x="356" y="467"/>
                                  </a:cubicBezTo>
                                  <a:cubicBezTo>
                                    <a:pt x="324" y="521"/>
                                    <a:pt x="276" y="610"/>
                                    <a:pt x="218" y="737"/>
                                  </a:cubicBezTo>
                                  <a:cubicBezTo>
                                    <a:pt x="221" y="739"/>
                                    <a:pt x="221" y="739"/>
                                    <a:pt x="221" y="739"/>
                                  </a:cubicBezTo>
                                  <a:cubicBezTo>
                                    <a:pt x="286" y="597"/>
                                    <a:pt x="338" y="503"/>
                                    <a:pt x="370" y="451"/>
                                  </a:cubicBezTo>
                                  <a:cubicBezTo>
                                    <a:pt x="363" y="464"/>
                                    <a:pt x="357" y="477"/>
                                    <a:pt x="351" y="492"/>
                                  </a:cubicBezTo>
                                  <a:cubicBezTo>
                                    <a:pt x="352" y="493"/>
                                    <a:pt x="352" y="493"/>
                                    <a:pt x="352" y="493"/>
                                  </a:cubicBezTo>
                                  <a:cubicBezTo>
                                    <a:pt x="330" y="544"/>
                                    <a:pt x="299" y="617"/>
                                    <a:pt x="262" y="719"/>
                                  </a:cubicBezTo>
                                  <a:cubicBezTo>
                                    <a:pt x="265" y="720"/>
                                    <a:pt x="265" y="720"/>
                                    <a:pt x="265" y="720"/>
                                  </a:cubicBezTo>
                                  <a:cubicBezTo>
                                    <a:pt x="292" y="646"/>
                                    <a:pt x="316" y="587"/>
                                    <a:pt x="335" y="541"/>
                                  </a:cubicBezTo>
                                  <a:cubicBezTo>
                                    <a:pt x="323" y="575"/>
                                    <a:pt x="308" y="617"/>
                                    <a:pt x="291" y="669"/>
                                  </a:cubicBezTo>
                                  <a:cubicBezTo>
                                    <a:pt x="294" y="670"/>
                                    <a:pt x="294" y="670"/>
                                    <a:pt x="294" y="670"/>
                                  </a:cubicBezTo>
                                  <a:cubicBezTo>
                                    <a:pt x="327" y="568"/>
                                    <a:pt x="352" y="503"/>
                                    <a:pt x="370" y="463"/>
                                  </a:cubicBezTo>
                                  <a:cubicBezTo>
                                    <a:pt x="379" y="443"/>
                                    <a:pt x="386" y="429"/>
                                    <a:pt x="392" y="419"/>
                                  </a:cubicBezTo>
                                  <a:cubicBezTo>
                                    <a:pt x="376" y="462"/>
                                    <a:pt x="340" y="571"/>
                                    <a:pt x="304" y="741"/>
                                  </a:cubicBezTo>
                                  <a:cubicBezTo>
                                    <a:pt x="308" y="742"/>
                                    <a:pt x="308" y="742"/>
                                    <a:pt x="308" y="742"/>
                                  </a:cubicBezTo>
                                  <a:cubicBezTo>
                                    <a:pt x="341" y="583"/>
                                    <a:pt x="375" y="477"/>
                                    <a:pt x="392" y="429"/>
                                  </a:cubicBezTo>
                                  <a:cubicBezTo>
                                    <a:pt x="384" y="463"/>
                                    <a:pt x="371" y="524"/>
                                    <a:pt x="359" y="611"/>
                                  </a:cubicBezTo>
                                  <a:cubicBezTo>
                                    <a:pt x="363" y="612"/>
                                    <a:pt x="363" y="612"/>
                                    <a:pt x="363" y="612"/>
                                  </a:cubicBezTo>
                                  <a:cubicBezTo>
                                    <a:pt x="374" y="525"/>
                                    <a:pt x="387" y="463"/>
                                    <a:pt x="395" y="429"/>
                                  </a:cubicBezTo>
                                  <a:cubicBezTo>
                                    <a:pt x="386" y="491"/>
                                    <a:pt x="368" y="635"/>
                                    <a:pt x="357" y="778"/>
                                  </a:cubicBezTo>
                                  <a:cubicBezTo>
                                    <a:pt x="361" y="779"/>
                                    <a:pt x="361" y="779"/>
                                    <a:pt x="361" y="779"/>
                                  </a:cubicBezTo>
                                  <a:cubicBezTo>
                                    <a:pt x="369" y="661"/>
                                    <a:pt x="383" y="543"/>
                                    <a:pt x="393" y="470"/>
                                  </a:cubicBezTo>
                                  <a:cubicBezTo>
                                    <a:pt x="392" y="481"/>
                                    <a:pt x="392" y="481"/>
                                    <a:pt x="392" y="481"/>
                                  </a:cubicBezTo>
                                  <a:cubicBezTo>
                                    <a:pt x="395" y="481"/>
                                    <a:pt x="395" y="481"/>
                                    <a:pt x="395" y="481"/>
                                  </a:cubicBezTo>
                                  <a:cubicBezTo>
                                    <a:pt x="400" y="431"/>
                                    <a:pt x="400" y="431"/>
                                    <a:pt x="400" y="431"/>
                                  </a:cubicBezTo>
                                  <a:cubicBezTo>
                                    <a:pt x="403" y="694"/>
                                    <a:pt x="403" y="694"/>
                                    <a:pt x="403" y="694"/>
                                  </a:cubicBezTo>
                                  <a:cubicBezTo>
                                    <a:pt x="407" y="694"/>
                                    <a:pt x="407" y="694"/>
                                    <a:pt x="407" y="694"/>
                                  </a:cubicBezTo>
                                  <a:cubicBezTo>
                                    <a:pt x="403" y="420"/>
                                    <a:pt x="403" y="420"/>
                                    <a:pt x="403" y="420"/>
                                  </a:cubicBezTo>
                                  <a:cubicBezTo>
                                    <a:pt x="409" y="458"/>
                                    <a:pt x="423" y="548"/>
                                    <a:pt x="436" y="668"/>
                                  </a:cubicBezTo>
                                  <a:cubicBezTo>
                                    <a:pt x="439" y="668"/>
                                    <a:pt x="439" y="668"/>
                                    <a:pt x="439" y="668"/>
                                  </a:cubicBezTo>
                                  <a:cubicBezTo>
                                    <a:pt x="431" y="595"/>
                                    <a:pt x="423" y="533"/>
                                    <a:pt x="417" y="487"/>
                                  </a:cubicBezTo>
                                  <a:cubicBezTo>
                                    <a:pt x="431" y="566"/>
                                    <a:pt x="452" y="687"/>
                                    <a:pt x="465" y="797"/>
                                  </a:cubicBezTo>
                                  <a:cubicBezTo>
                                    <a:pt x="469" y="796"/>
                                    <a:pt x="469" y="796"/>
                                    <a:pt x="469" y="796"/>
                                  </a:cubicBezTo>
                                  <a:cubicBezTo>
                                    <a:pt x="453" y="664"/>
                                    <a:pt x="426" y="517"/>
                                    <a:pt x="412" y="444"/>
                                  </a:cubicBezTo>
                                  <a:cubicBezTo>
                                    <a:pt x="412" y="442"/>
                                    <a:pt x="412" y="441"/>
                                    <a:pt x="411" y="439"/>
                                  </a:cubicBezTo>
                                  <a:cubicBezTo>
                                    <a:pt x="423" y="481"/>
                                    <a:pt x="442" y="552"/>
                                    <a:pt x="463" y="644"/>
                                  </a:cubicBezTo>
                                  <a:cubicBezTo>
                                    <a:pt x="466" y="643"/>
                                    <a:pt x="466" y="643"/>
                                    <a:pt x="466" y="643"/>
                                  </a:cubicBezTo>
                                  <a:cubicBezTo>
                                    <a:pt x="444" y="547"/>
                                    <a:pt x="425" y="474"/>
                                    <a:pt x="413" y="434"/>
                                  </a:cubicBezTo>
                                  <a:cubicBezTo>
                                    <a:pt x="432" y="485"/>
                                    <a:pt x="470" y="593"/>
                                    <a:pt x="519" y="765"/>
                                  </a:cubicBezTo>
                                  <a:cubicBezTo>
                                    <a:pt x="523" y="764"/>
                                    <a:pt x="523" y="764"/>
                                    <a:pt x="523" y="764"/>
                                  </a:cubicBezTo>
                                  <a:cubicBezTo>
                                    <a:pt x="489" y="648"/>
                                    <a:pt x="461" y="561"/>
                                    <a:pt x="441" y="501"/>
                                  </a:cubicBezTo>
                                  <a:cubicBezTo>
                                    <a:pt x="443" y="500"/>
                                    <a:pt x="443" y="500"/>
                                    <a:pt x="443" y="500"/>
                                  </a:cubicBezTo>
                                  <a:cubicBezTo>
                                    <a:pt x="442" y="497"/>
                                    <a:pt x="441" y="494"/>
                                    <a:pt x="440" y="490"/>
                                  </a:cubicBezTo>
                                  <a:cubicBezTo>
                                    <a:pt x="464" y="544"/>
                                    <a:pt x="496" y="621"/>
                                    <a:pt x="537" y="721"/>
                                  </a:cubicBezTo>
                                  <a:cubicBezTo>
                                    <a:pt x="540" y="720"/>
                                    <a:pt x="540" y="720"/>
                                    <a:pt x="540" y="720"/>
                                  </a:cubicBezTo>
                                  <a:cubicBezTo>
                                    <a:pt x="518" y="666"/>
                                    <a:pt x="499" y="619"/>
                                    <a:pt x="482" y="579"/>
                                  </a:cubicBezTo>
                                  <a:cubicBezTo>
                                    <a:pt x="521" y="664"/>
                                    <a:pt x="521" y="664"/>
                                    <a:pt x="521" y="664"/>
                                  </a:cubicBezTo>
                                  <a:cubicBezTo>
                                    <a:pt x="524" y="663"/>
                                    <a:pt x="524" y="663"/>
                                    <a:pt x="524" y="663"/>
                                  </a:cubicBezTo>
                                  <a:cubicBezTo>
                                    <a:pt x="425" y="447"/>
                                    <a:pt x="425" y="447"/>
                                    <a:pt x="425" y="447"/>
                                  </a:cubicBezTo>
                                  <a:cubicBezTo>
                                    <a:pt x="423" y="441"/>
                                    <a:pt x="421" y="435"/>
                                    <a:pt x="419" y="430"/>
                                  </a:cubicBezTo>
                                  <a:cubicBezTo>
                                    <a:pt x="582" y="705"/>
                                    <a:pt x="582" y="705"/>
                                    <a:pt x="582" y="705"/>
                                  </a:cubicBezTo>
                                  <a:cubicBezTo>
                                    <a:pt x="585" y="703"/>
                                    <a:pt x="585" y="703"/>
                                    <a:pt x="585" y="703"/>
                                  </a:cubicBezTo>
                                  <a:cubicBezTo>
                                    <a:pt x="423" y="431"/>
                                    <a:pt x="423" y="431"/>
                                    <a:pt x="423" y="431"/>
                                  </a:cubicBezTo>
                                  <a:cubicBezTo>
                                    <a:pt x="526" y="576"/>
                                    <a:pt x="526" y="576"/>
                                    <a:pt x="526" y="576"/>
                                  </a:cubicBezTo>
                                  <a:cubicBezTo>
                                    <a:pt x="529" y="574"/>
                                    <a:pt x="529" y="574"/>
                                    <a:pt x="529" y="574"/>
                                  </a:cubicBezTo>
                                  <a:cubicBezTo>
                                    <a:pt x="415" y="414"/>
                                    <a:pt x="415" y="414"/>
                                    <a:pt x="415" y="414"/>
                                  </a:cubicBezTo>
                                  <a:cubicBezTo>
                                    <a:pt x="456" y="455"/>
                                    <a:pt x="571" y="576"/>
                                    <a:pt x="646" y="693"/>
                                  </a:cubicBezTo>
                                  <a:cubicBezTo>
                                    <a:pt x="648" y="691"/>
                                    <a:pt x="648" y="691"/>
                                    <a:pt x="648" y="691"/>
                                  </a:cubicBezTo>
                                  <a:cubicBezTo>
                                    <a:pt x="570" y="568"/>
                                    <a:pt x="447" y="441"/>
                                    <a:pt x="412" y="406"/>
                                  </a:cubicBezTo>
                                  <a:cubicBezTo>
                                    <a:pt x="416" y="408"/>
                                    <a:pt x="420" y="411"/>
                                    <a:pt x="425" y="414"/>
                                  </a:cubicBezTo>
                                  <a:cubicBezTo>
                                    <a:pt x="459" y="437"/>
                                    <a:pt x="525" y="491"/>
                                    <a:pt x="617" y="601"/>
                                  </a:cubicBezTo>
                                  <a:cubicBezTo>
                                    <a:pt x="619" y="599"/>
                                    <a:pt x="619" y="599"/>
                                    <a:pt x="619" y="599"/>
                                  </a:cubicBezTo>
                                  <a:cubicBezTo>
                                    <a:pt x="551" y="516"/>
                                    <a:pt x="496" y="465"/>
                                    <a:pt x="458" y="435"/>
                                  </a:cubicBezTo>
                                  <a:cubicBezTo>
                                    <a:pt x="485" y="452"/>
                                    <a:pt x="519" y="474"/>
                                    <a:pt x="556" y="498"/>
                                  </a:cubicBezTo>
                                  <a:cubicBezTo>
                                    <a:pt x="577" y="516"/>
                                    <a:pt x="599" y="536"/>
                                    <a:pt x="620" y="560"/>
                                  </a:cubicBezTo>
                                  <a:cubicBezTo>
                                    <a:pt x="623" y="557"/>
                                    <a:pt x="623" y="557"/>
                                    <a:pt x="623" y="557"/>
                                  </a:cubicBezTo>
                                  <a:cubicBezTo>
                                    <a:pt x="608" y="541"/>
                                    <a:pt x="593" y="526"/>
                                    <a:pt x="578" y="513"/>
                                  </a:cubicBezTo>
                                  <a:cubicBezTo>
                                    <a:pt x="630" y="548"/>
                                    <a:pt x="686" y="588"/>
                                    <a:pt x="733" y="627"/>
                                  </a:cubicBezTo>
                                  <a:cubicBezTo>
                                    <a:pt x="736" y="624"/>
                                    <a:pt x="736" y="624"/>
                                    <a:pt x="736" y="624"/>
                                  </a:cubicBezTo>
                                  <a:cubicBezTo>
                                    <a:pt x="681" y="580"/>
                                    <a:pt x="616" y="535"/>
                                    <a:pt x="559" y="496"/>
                                  </a:cubicBezTo>
                                  <a:cubicBezTo>
                                    <a:pt x="530" y="472"/>
                                    <a:pt x="504" y="453"/>
                                    <a:pt x="483" y="439"/>
                                  </a:cubicBezTo>
                                  <a:cubicBezTo>
                                    <a:pt x="490" y="444"/>
                                    <a:pt x="498" y="448"/>
                                    <a:pt x="507" y="452"/>
                                  </a:cubicBezTo>
                                  <a:cubicBezTo>
                                    <a:pt x="517" y="458"/>
                                    <a:pt x="527" y="464"/>
                                    <a:pt x="537" y="471"/>
                                  </a:cubicBezTo>
                                  <a:cubicBezTo>
                                    <a:pt x="538" y="470"/>
                                    <a:pt x="538" y="470"/>
                                    <a:pt x="538" y="470"/>
                                  </a:cubicBezTo>
                                  <a:cubicBezTo>
                                    <a:pt x="565" y="486"/>
                                    <a:pt x="594" y="504"/>
                                    <a:pt x="621" y="524"/>
                                  </a:cubicBezTo>
                                  <a:cubicBezTo>
                                    <a:pt x="623" y="521"/>
                                    <a:pt x="623" y="521"/>
                                    <a:pt x="623" y="521"/>
                                  </a:cubicBezTo>
                                  <a:cubicBezTo>
                                    <a:pt x="585" y="494"/>
                                    <a:pt x="545" y="469"/>
                                    <a:pt x="509" y="450"/>
                                  </a:cubicBezTo>
                                  <a:cubicBezTo>
                                    <a:pt x="487" y="437"/>
                                    <a:pt x="468" y="427"/>
                                    <a:pt x="452" y="419"/>
                                  </a:cubicBezTo>
                                  <a:cubicBezTo>
                                    <a:pt x="515" y="445"/>
                                    <a:pt x="629" y="495"/>
                                    <a:pt x="748" y="566"/>
                                  </a:cubicBezTo>
                                  <a:cubicBezTo>
                                    <a:pt x="750" y="563"/>
                                    <a:pt x="750" y="563"/>
                                    <a:pt x="750" y="563"/>
                                  </a:cubicBezTo>
                                  <a:cubicBezTo>
                                    <a:pt x="628" y="490"/>
                                    <a:pt x="511" y="439"/>
                                    <a:pt x="448" y="414"/>
                                  </a:cubicBezTo>
                                  <a:cubicBezTo>
                                    <a:pt x="449" y="413"/>
                                    <a:pt x="449" y="413"/>
                                    <a:pt x="449" y="413"/>
                                  </a:cubicBezTo>
                                  <a:cubicBezTo>
                                    <a:pt x="513" y="433"/>
                                    <a:pt x="630" y="472"/>
                                    <a:pt x="728" y="523"/>
                                  </a:cubicBezTo>
                                  <a:cubicBezTo>
                                    <a:pt x="729" y="520"/>
                                    <a:pt x="729" y="520"/>
                                    <a:pt x="729" y="520"/>
                                  </a:cubicBezTo>
                                  <a:cubicBezTo>
                                    <a:pt x="712" y="511"/>
                                    <a:pt x="694" y="503"/>
                                    <a:pt x="677" y="495"/>
                                  </a:cubicBezTo>
                                  <a:cubicBezTo>
                                    <a:pt x="677" y="493"/>
                                    <a:pt x="677" y="493"/>
                                    <a:pt x="677" y="493"/>
                                  </a:cubicBezTo>
                                  <a:cubicBezTo>
                                    <a:pt x="584" y="447"/>
                                    <a:pt x="492" y="420"/>
                                    <a:pt x="442" y="406"/>
                                  </a:cubicBezTo>
                                  <a:cubicBezTo>
                                    <a:pt x="510" y="418"/>
                                    <a:pt x="650" y="444"/>
                                    <a:pt x="748" y="480"/>
                                  </a:cubicBezTo>
                                  <a:cubicBezTo>
                                    <a:pt x="749" y="477"/>
                                    <a:pt x="749" y="477"/>
                                    <a:pt x="749" y="477"/>
                                  </a:cubicBezTo>
                                  <a:cubicBezTo>
                                    <a:pt x="651" y="441"/>
                                    <a:pt x="511" y="415"/>
                                    <a:pt x="442" y="403"/>
                                  </a:cubicBezTo>
                                  <a:cubicBezTo>
                                    <a:pt x="460" y="405"/>
                                    <a:pt x="483" y="408"/>
                                    <a:pt x="507" y="413"/>
                                  </a:cubicBezTo>
                                  <a:cubicBezTo>
                                    <a:pt x="507" y="410"/>
                                    <a:pt x="507" y="410"/>
                                    <a:pt x="507" y="410"/>
                                  </a:cubicBezTo>
                                  <a:cubicBezTo>
                                    <a:pt x="540" y="414"/>
                                    <a:pt x="578" y="421"/>
                                    <a:pt x="616" y="430"/>
                                  </a:cubicBezTo>
                                  <a:cubicBezTo>
                                    <a:pt x="617" y="427"/>
                                    <a:pt x="617" y="427"/>
                                    <a:pt x="617" y="427"/>
                                  </a:cubicBezTo>
                                  <a:cubicBezTo>
                                    <a:pt x="562" y="414"/>
                                    <a:pt x="508" y="406"/>
                                    <a:pt x="468" y="402"/>
                                  </a:cubicBezTo>
                                  <a:cubicBezTo>
                                    <a:pt x="551" y="405"/>
                                    <a:pt x="691" y="412"/>
                                    <a:pt x="783" y="425"/>
                                  </a:cubicBezTo>
                                  <a:cubicBezTo>
                                    <a:pt x="784" y="422"/>
                                    <a:pt x="784" y="422"/>
                                    <a:pt x="784" y="422"/>
                                  </a:cubicBezTo>
                                  <a:cubicBezTo>
                                    <a:pt x="670" y="405"/>
                                    <a:pt x="484" y="398"/>
                                    <a:pt x="422" y="397"/>
                                  </a:cubicBezTo>
                                  <a:cubicBezTo>
                                    <a:pt x="463" y="391"/>
                                    <a:pt x="564" y="381"/>
                                    <a:pt x="697" y="383"/>
                                  </a:cubicBezTo>
                                  <a:close/>
                                  <a:moveTo>
                                    <a:pt x="433" y="477"/>
                                  </a:moveTo>
                                  <a:cubicBezTo>
                                    <a:pt x="429" y="468"/>
                                    <a:pt x="426" y="460"/>
                                    <a:pt x="424" y="453"/>
                                  </a:cubicBezTo>
                                  <a:cubicBezTo>
                                    <a:pt x="424" y="453"/>
                                    <a:pt x="424" y="453"/>
                                    <a:pt x="424" y="453"/>
                                  </a:cubicBezTo>
                                  <a:cubicBezTo>
                                    <a:pt x="427" y="460"/>
                                    <a:pt x="430" y="468"/>
                                    <a:pt x="433" y="477"/>
                                  </a:cubicBezTo>
                                  <a:close/>
                                  <a:moveTo>
                                    <a:pt x="427" y="412"/>
                                  </a:moveTo>
                                  <a:cubicBezTo>
                                    <a:pt x="451" y="423"/>
                                    <a:pt x="487" y="444"/>
                                    <a:pt x="529" y="476"/>
                                  </a:cubicBezTo>
                                  <a:cubicBezTo>
                                    <a:pt x="487" y="449"/>
                                    <a:pt x="450" y="426"/>
                                    <a:pt x="427" y="412"/>
                                  </a:cubicBezTo>
                                  <a:close/>
                                  <a:moveTo>
                                    <a:pt x="534" y="438"/>
                                  </a:moveTo>
                                  <a:cubicBezTo>
                                    <a:pt x="552" y="444"/>
                                    <a:pt x="572" y="451"/>
                                    <a:pt x="593" y="460"/>
                                  </a:cubicBezTo>
                                  <a:cubicBezTo>
                                    <a:pt x="572" y="452"/>
                                    <a:pt x="553" y="444"/>
                                    <a:pt x="534" y="438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1000">
                                  <a:schemeClr val="accent1"/>
                                </a:gs>
                                <a:gs pos="86000">
                                  <a:schemeClr val="bg1"/>
                                </a:gs>
                              </a:gsLst>
                              <a:lin ang="81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手繪多邊形 251"/>
                          <wps:cNvSpPr>
                            <a:spLocks noEditPoints="1"/>
                          </wps:cNvSpPr>
                          <wps:spPr bwMode="auto">
                            <a:xfrm>
                              <a:off x="293298" y="86264"/>
                              <a:ext cx="677333" cy="1741714"/>
                            </a:xfrm>
                            <a:custGeom>
                              <a:avLst/>
                              <a:gdLst>
                                <a:gd name="T0" fmla="*/ 42 w 868"/>
                                <a:gd name="T1" fmla="*/ 2196 h 2232"/>
                                <a:gd name="T2" fmla="*/ 36 w 868"/>
                                <a:gd name="T3" fmla="*/ 2202 h 2232"/>
                                <a:gd name="T4" fmla="*/ 30 w 868"/>
                                <a:gd name="T5" fmla="*/ 2196 h 2232"/>
                                <a:gd name="T6" fmla="*/ 30 w 868"/>
                                <a:gd name="T7" fmla="*/ 2196 h 2232"/>
                                <a:gd name="T8" fmla="*/ 30 w 868"/>
                                <a:gd name="T9" fmla="*/ 2190 h 2232"/>
                                <a:gd name="T10" fmla="*/ 36 w 868"/>
                                <a:gd name="T11" fmla="*/ 2190 h 2232"/>
                                <a:gd name="T12" fmla="*/ 36 w 868"/>
                                <a:gd name="T13" fmla="*/ 2190 h 2232"/>
                                <a:gd name="T14" fmla="*/ 42 w 868"/>
                                <a:gd name="T15" fmla="*/ 2196 h 2232"/>
                                <a:gd name="T16" fmla="*/ 54 w 868"/>
                                <a:gd name="T17" fmla="*/ 36 h 2232"/>
                                <a:gd name="T18" fmla="*/ 48 w 868"/>
                                <a:gd name="T19" fmla="*/ 30 h 2232"/>
                                <a:gd name="T20" fmla="*/ 48 w 868"/>
                                <a:gd name="T21" fmla="*/ 30 h 2232"/>
                                <a:gd name="T22" fmla="*/ 42 w 868"/>
                                <a:gd name="T23" fmla="*/ 30 h 2232"/>
                                <a:gd name="T24" fmla="*/ 42 w 868"/>
                                <a:gd name="T25" fmla="*/ 36 h 2232"/>
                                <a:gd name="T26" fmla="*/ 42 w 868"/>
                                <a:gd name="T27" fmla="*/ 41 h 2232"/>
                                <a:gd name="T28" fmla="*/ 48 w 868"/>
                                <a:gd name="T29" fmla="*/ 41 h 2232"/>
                                <a:gd name="T30" fmla="*/ 54 w 868"/>
                                <a:gd name="T31" fmla="*/ 36 h 2232"/>
                                <a:gd name="T32" fmla="*/ 54 w 868"/>
                                <a:gd name="T33" fmla="*/ 36 h 2232"/>
                                <a:gd name="T34" fmla="*/ 127 w 868"/>
                                <a:gd name="T35" fmla="*/ 1422 h 2232"/>
                                <a:gd name="T36" fmla="*/ 97 w 868"/>
                                <a:gd name="T37" fmla="*/ 1422 h 2232"/>
                                <a:gd name="T38" fmla="*/ 66 w 868"/>
                                <a:gd name="T39" fmla="*/ 1411 h 2232"/>
                                <a:gd name="T40" fmla="*/ 60 w 868"/>
                                <a:gd name="T41" fmla="*/ 1440 h 2232"/>
                                <a:gd name="T42" fmla="*/ 48 w 868"/>
                                <a:gd name="T43" fmla="*/ 1470 h 2232"/>
                                <a:gd name="T44" fmla="*/ 85 w 868"/>
                                <a:gd name="T45" fmla="*/ 1470 h 2232"/>
                                <a:gd name="T46" fmla="*/ 109 w 868"/>
                                <a:gd name="T47" fmla="*/ 1482 h 2232"/>
                                <a:gd name="T48" fmla="*/ 115 w 868"/>
                                <a:gd name="T49" fmla="*/ 1452 h 2232"/>
                                <a:gd name="T50" fmla="*/ 591 w 868"/>
                                <a:gd name="T51" fmla="*/ 393 h 2232"/>
                                <a:gd name="T52" fmla="*/ 567 w 868"/>
                                <a:gd name="T53" fmla="*/ 345 h 2232"/>
                                <a:gd name="T54" fmla="*/ 537 w 868"/>
                                <a:gd name="T55" fmla="*/ 339 h 2232"/>
                                <a:gd name="T56" fmla="*/ 494 w 868"/>
                                <a:gd name="T57" fmla="*/ 363 h 2232"/>
                                <a:gd name="T58" fmla="*/ 488 w 868"/>
                                <a:gd name="T59" fmla="*/ 393 h 2232"/>
                                <a:gd name="T60" fmla="*/ 513 w 868"/>
                                <a:gd name="T61" fmla="*/ 440 h 2232"/>
                                <a:gd name="T62" fmla="*/ 543 w 868"/>
                                <a:gd name="T63" fmla="*/ 446 h 2232"/>
                                <a:gd name="T64" fmla="*/ 585 w 868"/>
                                <a:gd name="T65" fmla="*/ 416 h 2232"/>
                                <a:gd name="T66" fmla="*/ 591 w 868"/>
                                <a:gd name="T67" fmla="*/ 393 h 2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68" h="2232">
                                  <a:moveTo>
                                    <a:pt x="60" y="2202"/>
                                  </a:moveTo>
                                  <a:lnTo>
                                    <a:pt x="42" y="2196"/>
                                  </a:lnTo>
                                  <a:lnTo>
                                    <a:pt x="60" y="2232"/>
                                  </a:lnTo>
                                  <a:lnTo>
                                    <a:pt x="36" y="2202"/>
                                  </a:lnTo>
                                  <a:lnTo>
                                    <a:pt x="30" y="2220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0" y="2214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12" y="2184"/>
                                  </a:lnTo>
                                  <a:lnTo>
                                    <a:pt x="30" y="2190"/>
                                  </a:lnTo>
                                  <a:lnTo>
                                    <a:pt x="12" y="2155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42" y="2166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72" y="2172"/>
                                  </a:lnTo>
                                  <a:lnTo>
                                    <a:pt x="42" y="2196"/>
                                  </a:lnTo>
                                  <a:lnTo>
                                    <a:pt x="60" y="2202"/>
                                  </a:lnTo>
                                  <a:close/>
                                  <a:moveTo>
                                    <a:pt x="54" y="36"/>
                                  </a:moveTo>
                                  <a:lnTo>
                                    <a:pt x="85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54" y="36"/>
                                  </a:lnTo>
                                  <a:close/>
                                  <a:moveTo>
                                    <a:pt x="97" y="1446"/>
                                  </a:moveTo>
                                  <a:lnTo>
                                    <a:pt x="12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9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66" y="1411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60" y="1440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48" y="1470"/>
                                  </a:lnTo>
                                  <a:lnTo>
                                    <a:pt x="85" y="1452"/>
                                  </a:lnTo>
                                  <a:lnTo>
                                    <a:pt x="85" y="1470"/>
                                  </a:lnTo>
                                  <a:lnTo>
                                    <a:pt x="91" y="1452"/>
                                  </a:lnTo>
                                  <a:lnTo>
                                    <a:pt x="109" y="1482"/>
                                  </a:lnTo>
                                  <a:lnTo>
                                    <a:pt x="97" y="1452"/>
                                  </a:lnTo>
                                  <a:lnTo>
                                    <a:pt x="115" y="1452"/>
                                  </a:lnTo>
                                  <a:lnTo>
                                    <a:pt x="97" y="1446"/>
                                  </a:lnTo>
                                  <a:close/>
                                  <a:moveTo>
                                    <a:pt x="591" y="393"/>
                                  </a:moveTo>
                                  <a:lnTo>
                                    <a:pt x="868" y="202"/>
                                  </a:lnTo>
                                  <a:lnTo>
                                    <a:pt x="567" y="345"/>
                                  </a:lnTo>
                                  <a:lnTo>
                                    <a:pt x="597" y="172"/>
                                  </a:lnTo>
                                  <a:lnTo>
                                    <a:pt x="537" y="339"/>
                                  </a:lnTo>
                                  <a:lnTo>
                                    <a:pt x="344" y="71"/>
                                  </a:lnTo>
                                  <a:lnTo>
                                    <a:pt x="494" y="363"/>
                                  </a:lnTo>
                                  <a:lnTo>
                                    <a:pt x="314" y="339"/>
                                  </a:lnTo>
                                  <a:lnTo>
                                    <a:pt x="488" y="393"/>
                                  </a:lnTo>
                                  <a:lnTo>
                                    <a:pt x="211" y="583"/>
                                  </a:lnTo>
                                  <a:lnTo>
                                    <a:pt x="513" y="440"/>
                                  </a:lnTo>
                                  <a:lnTo>
                                    <a:pt x="482" y="613"/>
                                  </a:lnTo>
                                  <a:lnTo>
                                    <a:pt x="543" y="446"/>
                                  </a:lnTo>
                                  <a:lnTo>
                                    <a:pt x="736" y="714"/>
                                  </a:lnTo>
                                  <a:lnTo>
                                    <a:pt x="585" y="416"/>
                                  </a:lnTo>
                                  <a:lnTo>
                                    <a:pt x="766" y="446"/>
                                  </a:lnTo>
                                  <a:lnTo>
                                    <a:pt x="591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手繪多邊形 255"/>
                          <wps:cNvSpPr>
                            <a:spLocks noEditPoints="1"/>
                          </wps:cNvSpPr>
                          <wps:spPr bwMode="auto">
                            <a:xfrm rot="10800000">
                              <a:off x="215660" y="1026544"/>
                              <a:ext cx="516608" cy="1578429"/>
                            </a:xfrm>
                            <a:custGeom>
                              <a:avLst/>
                              <a:gdLst>
                                <a:gd name="T0" fmla="*/ 629 w 1210"/>
                                <a:gd name="T1" fmla="*/ 789 h 3697"/>
                                <a:gd name="T2" fmla="*/ 605 w 1210"/>
                                <a:gd name="T3" fmla="*/ 801 h 3697"/>
                                <a:gd name="T4" fmla="*/ 587 w 1210"/>
                                <a:gd name="T5" fmla="*/ 801 h 3697"/>
                                <a:gd name="T6" fmla="*/ 569 w 1210"/>
                                <a:gd name="T7" fmla="*/ 771 h 3697"/>
                                <a:gd name="T8" fmla="*/ 575 w 1210"/>
                                <a:gd name="T9" fmla="*/ 753 h 3697"/>
                                <a:gd name="T10" fmla="*/ 605 w 1210"/>
                                <a:gd name="T11" fmla="*/ 742 h 3697"/>
                                <a:gd name="T12" fmla="*/ 617 w 1210"/>
                                <a:gd name="T13" fmla="*/ 742 h 3697"/>
                                <a:gd name="T14" fmla="*/ 635 w 1210"/>
                                <a:gd name="T15" fmla="*/ 771 h 3697"/>
                                <a:gd name="T16" fmla="*/ 1054 w 1210"/>
                                <a:gd name="T17" fmla="*/ 1365 h 3697"/>
                                <a:gd name="T18" fmla="*/ 1048 w 1210"/>
                                <a:gd name="T19" fmla="*/ 1353 h 3697"/>
                                <a:gd name="T20" fmla="*/ 1042 w 1210"/>
                                <a:gd name="T21" fmla="*/ 1353 h 3697"/>
                                <a:gd name="T22" fmla="*/ 1030 w 1210"/>
                                <a:gd name="T23" fmla="*/ 1359 h 3697"/>
                                <a:gd name="T24" fmla="*/ 1024 w 1210"/>
                                <a:gd name="T25" fmla="*/ 1365 h 3697"/>
                                <a:gd name="T26" fmla="*/ 1036 w 1210"/>
                                <a:gd name="T27" fmla="*/ 1377 h 3697"/>
                                <a:gd name="T28" fmla="*/ 1042 w 1210"/>
                                <a:gd name="T29" fmla="*/ 1382 h 3697"/>
                                <a:gd name="T30" fmla="*/ 1054 w 1210"/>
                                <a:gd name="T31" fmla="*/ 1371 h 3697"/>
                                <a:gd name="T32" fmla="*/ 1054 w 1210"/>
                                <a:gd name="T33" fmla="*/ 1365 h 3697"/>
                                <a:gd name="T34" fmla="*/ 916 w 1210"/>
                                <a:gd name="T35" fmla="*/ 2118 h 3697"/>
                                <a:gd name="T36" fmla="*/ 839 w 1210"/>
                                <a:gd name="T37" fmla="*/ 2106 h 3697"/>
                                <a:gd name="T38" fmla="*/ 767 w 1210"/>
                                <a:gd name="T39" fmla="*/ 2083 h 3697"/>
                                <a:gd name="T40" fmla="*/ 755 w 1210"/>
                                <a:gd name="T41" fmla="*/ 2160 h 3697"/>
                                <a:gd name="T42" fmla="*/ 731 w 1210"/>
                                <a:gd name="T43" fmla="*/ 2225 h 3697"/>
                                <a:gd name="T44" fmla="*/ 803 w 1210"/>
                                <a:gd name="T45" fmla="*/ 2237 h 3697"/>
                                <a:gd name="T46" fmla="*/ 875 w 1210"/>
                                <a:gd name="T47" fmla="*/ 2267 h 3697"/>
                                <a:gd name="T48" fmla="*/ 887 w 1210"/>
                                <a:gd name="T49" fmla="*/ 2190 h 3697"/>
                                <a:gd name="T50" fmla="*/ 48 w 1210"/>
                                <a:gd name="T51" fmla="*/ 1210 h 3697"/>
                                <a:gd name="T52" fmla="*/ 42 w 1210"/>
                                <a:gd name="T53" fmla="*/ 1204 h 3697"/>
                                <a:gd name="T54" fmla="*/ 36 w 1210"/>
                                <a:gd name="T55" fmla="*/ 1204 h 3697"/>
                                <a:gd name="T56" fmla="*/ 36 w 1210"/>
                                <a:gd name="T57" fmla="*/ 1210 h 3697"/>
                                <a:gd name="T58" fmla="*/ 30 w 1210"/>
                                <a:gd name="T59" fmla="*/ 1210 h 3697"/>
                                <a:gd name="T60" fmla="*/ 36 w 1210"/>
                                <a:gd name="T61" fmla="*/ 1216 h 3697"/>
                                <a:gd name="T62" fmla="*/ 42 w 1210"/>
                                <a:gd name="T63" fmla="*/ 1216 h 3697"/>
                                <a:gd name="T64" fmla="*/ 42 w 1210"/>
                                <a:gd name="T65" fmla="*/ 1216 h 3697"/>
                                <a:gd name="T66" fmla="*/ 48 w 1210"/>
                                <a:gd name="T67" fmla="*/ 1210 h 3697"/>
                                <a:gd name="T68" fmla="*/ 1174 w 1210"/>
                                <a:gd name="T69" fmla="*/ 35 h 3697"/>
                                <a:gd name="T70" fmla="*/ 1096 w 1210"/>
                                <a:gd name="T71" fmla="*/ 29 h 3697"/>
                                <a:gd name="T72" fmla="*/ 1024 w 1210"/>
                                <a:gd name="T73" fmla="*/ 0 h 3697"/>
                                <a:gd name="T74" fmla="*/ 1018 w 1210"/>
                                <a:gd name="T75" fmla="*/ 77 h 3697"/>
                                <a:gd name="T76" fmla="*/ 988 w 1210"/>
                                <a:gd name="T77" fmla="*/ 148 h 3697"/>
                                <a:gd name="T78" fmla="*/ 1066 w 1210"/>
                                <a:gd name="T79" fmla="*/ 154 h 3697"/>
                                <a:gd name="T80" fmla="*/ 1138 w 1210"/>
                                <a:gd name="T81" fmla="*/ 184 h 3697"/>
                                <a:gd name="T82" fmla="*/ 1144 w 1210"/>
                                <a:gd name="T83" fmla="*/ 107 h 3697"/>
                                <a:gd name="T84" fmla="*/ 1132 w 1210"/>
                                <a:gd name="T85" fmla="*/ 3602 h 3697"/>
                                <a:gd name="T86" fmla="*/ 1126 w 1210"/>
                                <a:gd name="T87" fmla="*/ 3590 h 3697"/>
                                <a:gd name="T88" fmla="*/ 1114 w 1210"/>
                                <a:gd name="T89" fmla="*/ 3590 h 3697"/>
                                <a:gd name="T90" fmla="*/ 1102 w 1210"/>
                                <a:gd name="T91" fmla="*/ 3596 h 3697"/>
                                <a:gd name="T92" fmla="*/ 1102 w 1210"/>
                                <a:gd name="T93" fmla="*/ 3608 h 3697"/>
                                <a:gd name="T94" fmla="*/ 1108 w 1210"/>
                                <a:gd name="T95" fmla="*/ 3620 h 3697"/>
                                <a:gd name="T96" fmla="*/ 1120 w 1210"/>
                                <a:gd name="T97" fmla="*/ 3620 h 3697"/>
                                <a:gd name="T98" fmla="*/ 1132 w 1210"/>
                                <a:gd name="T99" fmla="*/ 3614 h 3697"/>
                                <a:gd name="T100" fmla="*/ 1132 w 1210"/>
                                <a:gd name="T101" fmla="*/ 3602 h 3697"/>
                                <a:gd name="T102" fmla="*/ 863 w 1210"/>
                                <a:gd name="T103" fmla="*/ 2955 h 3697"/>
                                <a:gd name="T104" fmla="*/ 827 w 1210"/>
                                <a:gd name="T105" fmla="*/ 2955 h 3697"/>
                                <a:gd name="T106" fmla="*/ 797 w 1210"/>
                                <a:gd name="T107" fmla="*/ 2943 h 3697"/>
                                <a:gd name="T108" fmla="*/ 797 w 1210"/>
                                <a:gd name="T109" fmla="*/ 2973 h 3697"/>
                                <a:gd name="T110" fmla="*/ 785 w 1210"/>
                                <a:gd name="T111" fmla="*/ 3002 h 3697"/>
                                <a:gd name="T112" fmla="*/ 815 w 1210"/>
                                <a:gd name="T113" fmla="*/ 3008 h 3697"/>
                                <a:gd name="T114" fmla="*/ 845 w 1210"/>
                                <a:gd name="T115" fmla="*/ 3020 h 3697"/>
                                <a:gd name="T116" fmla="*/ 851 w 1210"/>
                                <a:gd name="T117" fmla="*/ 2985 h 3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10" h="3697">
                                  <a:moveTo>
                                    <a:pt x="737" y="807"/>
                                  </a:moveTo>
                                  <a:lnTo>
                                    <a:pt x="629" y="789"/>
                                  </a:lnTo>
                                  <a:lnTo>
                                    <a:pt x="719" y="961"/>
                                  </a:lnTo>
                                  <a:lnTo>
                                    <a:pt x="605" y="801"/>
                                  </a:lnTo>
                                  <a:lnTo>
                                    <a:pt x="569" y="902"/>
                                  </a:lnTo>
                                  <a:lnTo>
                                    <a:pt x="587" y="801"/>
                                  </a:lnTo>
                                  <a:lnTo>
                                    <a:pt x="413" y="884"/>
                                  </a:lnTo>
                                  <a:lnTo>
                                    <a:pt x="569" y="771"/>
                                  </a:lnTo>
                                  <a:lnTo>
                                    <a:pt x="473" y="736"/>
                                  </a:lnTo>
                                  <a:lnTo>
                                    <a:pt x="575" y="753"/>
                                  </a:lnTo>
                                  <a:lnTo>
                                    <a:pt x="491" y="581"/>
                                  </a:lnTo>
                                  <a:lnTo>
                                    <a:pt x="605" y="742"/>
                                  </a:lnTo>
                                  <a:lnTo>
                                    <a:pt x="635" y="641"/>
                                  </a:lnTo>
                                  <a:lnTo>
                                    <a:pt x="617" y="742"/>
                                  </a:lnTo>
                                  <a:lnTo>
                                    <a:pt x="797" y="658"/>
                                  </a:lnTo>
                                  <a:lnTo>
                                    <a:pt x="635" y="771"/>
                                  </a:lnTo>
                                  <a:lnTo>
                                    <a:pt x="737" y="807"/>
                                  </a:lnTo>
                                  <a:close/>
                                  <a:moveTo>
                                    <a:pt x="1054" y="1365"/>
                                  </a:moveTo>
                                  <a:lnTo>
                                    <a:pt x="1132" y="1311"/>
                                  </a:lnTo>
                                  <a:lnTo>
                                    <a:pt x="1048" y="1353"/>
                                  </a:lnTo>
                                  <a:lnTo>
                                    <a:pt x="1054" y="1299"/>
                                  </a:lnTo>
                                  <a:lnTo>
                                    <a:pt x="1042" y="1353"/>
                                  </a:lnTo>
                                  <a:lnTo>
                                    <a:pt x="988" y="1276"/>
                                  </a:lnTo>
                                  <a:lnTo>
                                    <a:pt x="1030" y="1359"/>
                                  </a:lnTo>
                                  <a:lnTo>
                                    <a:pt x="976" y="1347"/>
                                  </a:lnTo>
                                  <a:lnTo>
                                    <a:pt x="1024" y="1365"/>
                                  </a:lnTo>
                                  <a:lnTo>
                                    <a:pt x="946" y="1418"/>
                                  </a:lnTo>
                                  <a:lnTo>
                                    <a:pt x="1036" y="1377"/>
                                  </a:lnTo>
                                  <a:lnTo>
                                    <a:pt x="1024" y="1430"/>
                                  </a:lnTo>
                                  <a:lnTo>
                                    <a:pt x="1042" y="1382"/>
                                  </a:lnTo>
                                  <a:lnTo>
                                    <a:pt x="1096" y="1460"/>
                                  </a:lnTo>
                                  <a:lnTo>
                                    <a:pt x="1054" y="1371"/>
                                  </a:lnTo>
                                  <a:lnTo>
                                    <a:pt x="1102" y="1382"/>
                                  </a:lnTo>
                                  <a:lnTo>
                                    <a:pt x="1054" y="1365"/>
                                  </a:lnTo>
                                  <a:close/>
                                  <a:moveTo>
                                    <a:pt x="839" y="2172"/>
                                  </a:moveTo>
                                  <a:lnTo>
                                    <a:pt x="916" y="2118"/>
                                  </a:lnTo>
                                  <a:lnTo>
                                    <a:pt x="827" y="2160"/>
                                  </a:lnTo>
                                  <a:lnTo>
                                    <a:pt x="839" y="2106"/>
                                  </a:lnTo>
                                  <a:lnTo>
                                    <a:pt x="821" y="2160"/>
                                  </a:lnTo>
                                  <a:lnTo>
                                    <a:pt x="767" y="2083"/>
                                  </a:lnTo>
                                  <a:lnTo>
                                    <a:pt x="809" y="2166"/>
                                  </a:lnTo>
                                  <a:lnTo>
                                    <a:pt x="755" y="2160"/>
                                  </a:lnTo>
                                  <a:lnTo>
                                    <a:pt x="809" y="2172"/>
                                  </a:lnTo>
                                  <a:lnTo>
                                    <a:pt x="731" y="2225"/>
                                  </a:lnTo>
                                  <a:lnTo>
                                    <a:pt x="815" y="2184"/>
                                  </a:lnTo>
                                  <a:lnTo>
                                    <a:pt x="803" y="2237"/>
                                  </a:lnTo>
                                  <a:lnTo>
                                    <a:pt x="821" y="2190"/>
                                  </a:lnTo>
                                  <a:lnTo>
                                    <a:pt x="875" y="2267"/>
                                  </a:lnTo>
                                  <a:lnTo>
                                    <a:pt x="833" y="2178"/>
                                  </a:lnTo>
                                  <a:lnTo>
                                    <a:pt x="887" y="2190"/>
                                  </a:lnTo>
                                  <a:lnTo>
                                    <a:pt x="839" y="2172"/>
                                  </a:lnTo>
                                  <a:close/>
                                  <a:moveTo>
                                    <a:pt x="48" y="1210"/>
                                  </a:moveTo>
                                  <a:lnTo>
                                    <a:pt x="78" y="1193"/>
                                  </a:lnTo>
                                  <a:lnTo>
                                    <a:pt x="42" y="1204"/>
                                  </a:lnTo>
                                  <a:lnTo>
                                    <a:pt x="48" y="1187"/>
                                  </a:lnTo>
                                  <a:lnTo>
                                    <a:pt x="36" y="1204"/>
                                  </a:lnTo>
                                  <a:lnTo>
                                    <a:pt x="18" y="1175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12" y="1204"/>
                                  </a:lnTo>
                                  <a:lnTo>
                                    <a:pt x="30" y="1210"/>
                                  </a:lnTo>
                                  <a:lnTo>
                                    <a:pt x="0" y="1234"/>
                                  </a:lnTo>
                                  <a:lnTo>
                                    <a:pt x="36" y="1216"/>
                                  </a:lnTo>
                                  <a:lnTo>
                                    <a:pt x="30" y="1240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0" y="1252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6" y="1216"/>
                                  </a:lnTo>
                                  <a:lnTo>
                                    <a:pt x="48" y="1210"/>
                                  </a:lnTo>
                                  <a:close/>
                                  <a:moveTo>
                                    <a:pt x="1096" y="89"/>
                                  </a:moveTo>
                                  <a:lnTo>
                                    <a:pt x="1174" y="35"/>
                                  </a:lnTo>
                                  <a:lnTo>
                                    <a:pt x="1090" y="77"/>
                                  </a:lnTo>
                                  <a:lnTo>
                                    <a:pt x="1096" y="29"/>
                                  </a:lnTo>
                                  <a:lnTo>
                                    <a:pt x="1078" y="77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6" y="83"/>
                                  </a:lnTo>
                                  <a:lnTo>
                                    <a:pt x="1018" y="77"/>
                                  </a:lnTo>
                                  <a:lnTo>
                                    <a:pt x="1066" y="89"/>
                                  </a:lnTo>
                                  <a:lnTo>
                                    <a:pt x="988" y="148"/>
                                  </a:lnTo>
                                  <a:lnTo>
                                    <a:pt x="1072" y="107"/>
                                  </a:lnTo>
                                  <a:lnTo>
                                    <a:pt x="1066" y="154"/>
                                  </a:lnTo>
                                  <a:lnTo>
                                    <a:pt x="1084" y="107"/>
                                  </a:lnTo>
                                  <a:lnTo>
                                    <a:pt x="1138" y="184"/>
                                  </a:lnTo>
                                  <a:lnTo>
                                    <a:pt x="1096" y="101"/>
                                  </a:lnTo>
                                  <a:lnTo>
                                    <a:pt x="1144" y="107"/>
                                  </a:lnTo>
                                  <a:lnTo>
                                    <a:pt x="1096" y="89"/>
                                  </a:lnTo>
                                  <a:close/>
                                  <a:moveTo>
                                    <a:pt x="1132" y="3602"/>
                                  </a:moveTo>
                                  <a:lnTo>
                                    <a:pt x="1210" y="3548"/>
                                  </a:lnTo>
                                  <a:lnTo>
                                    <a:pt x="1126" y="3590"/>
                                  </a:lnTo>
                                  <a:lnTo>
                                    <a:pt x="1132" y="3543"/>
                                  </a:lnTo>
                                  <a:lnTo>
                                    <a:pt x="1114" y="3590"/>
                                  </a:lnTo>
                                  <a:lnTo>
                                    <a:pt x="1060" y="3513"/>
                                  </a:lnTo>
                                  <a:lnTo>
                                    <a:pt x="1102" y="3596"/>
                                  </a:lnTo>
                                  <a:lnTo>
                                    <a:pt x="1054" y="3590"/>
                                  </a:lnTo>
                                  <a:lnTo>
                                    <a:pt x="1102" y="3608"/>
                                  </a:lnTo>
                                  <a:lnTo>
                                    <a:pt x="1024" y="3661"/>
                                  </a:lnTo>
                                  <a:lnTo>
                                    <a:pt x="1108" y="3620"/>
                                  </a:lnTo>
                                  <a:lnTo>
                                    <a:pt x="1102" y="3667"/>
                                  </a:lnTo>
                                  <a:lnTo>
                                    <a:pt x="1120" y="3620"/>
                                  </a:lnTo>
                                  <a:lnTo>
                                    <a:pt x="1174" y="3697"/>
                                  </a:lnTo>
                                  <a:lnTo>
                                    <a:pt x="1132" y="3614"/>
                                  </a:lnTo>
                                  <a:lnTo>
                                    <a:pt x="1180" y="3620"/>
                                  </a:lnTo>
                                  <a:lnTo>
                                    <a:pt x="1132" y="3602"/>
                                  </a:lnTo>
                                  <a:close/>
                                  <a:moveTo>
                                    <a:pt x="827" y="2979"/>
                                  </a:moveTo>
                                  <a:lnTo>
                                    <a:pt x="863" y="2955"/>
                                  </a:lnTo>
                                  <a:lnTo>
                                    <a:pt x="827" y="2973"/>
                                  </a:lnTo>
                                  <a:lnTo>
                                    <a:pt x="827" y="2955"/>
                                  </a:lnTo>
                                  <a:lnTo>
                                    <a:pt x="821" y="2973"/>
                                  </a:lnTo>
                                  <a:lnTo>
                                    <a:pt x="797" y="294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97" y="297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85" y="3002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15" y="3008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45" y="3020"/>
                                  </a:lnTo>
                                  <a:lnTo>
                                    <a:pt x="827" y="2985"/>
                                  </a:lnTo>
                                  <a:lnTo>
                                    <a:pt x="851" y="2985"/>
                                  </a:lnTo>
                                  <a:lnTo>
                                    <a:pt x="827" y="2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手繪多邊形 251"/>
                          <wps:cNvSpPr>
                            <a:spLocks noEditPoints="1"/>
                          </wps:cNvSpPr>
                          <wps:spPr bwMode="auto">
                            <a:xfrm rot="14800618" flipV="1">
                              <a:off x="3334109" y="2022894"/>
                              <a:ext cx="370205" cy="951865"/>
                            </a:xfrm>
                            <a:custGeom>
                              <a:avLst/>
                              <a:gdLst>
                                <a:gd name="T0" fmla="*/ 42 w 868"/>
                                <a:gd name="T1" fmla="*/ 2196 h 2232"/>
                                <a:gd name="T2" fmla="*/ 36 w 868"/>
                                <a:gd name="T3" fmla="*/ 2202 h 2232"/>
                                <a:gd name="T4" fmla="*/ 30 w 868"/>
                                <a:gd name="T5" fmla="*/ 2196 h 2232"/>
                                <a:gd name="T6" fmla="*/ 30 w 868"/>
                                <a:gd name="T7" fmla="*/ 2196 h 2232"/>
                                <a:gd name="T8" fmla="*/ 30 w 868"/>
                                <a:gd name="T9" fmla="*/ 2190 h 2232"/>
                                <a:gd name="T10" fmla="*/ 36 w 868"/>
                                <a:gd name="T11" fmla="*/ 2190 h 2232"/>
                                <a:gd name="T12" fmla="*/ 36 w 868"/>
                                <a:gd name="T13" fmla="*/ 2190 h 2232"/>
                                <a:gd name="T14" fmla="*/ 42 w 868"/>
                                <a:gd name="T15" fmla="*/ 2196 h 2232"/>
                                <a:gd name="T16" fmla="*/ 54 w 868"/>
                                <a:gd name="T17" fmla="*/ 36 h 2232"/>
                                <a:gd name="T18" fmla="*/ 48 w 868"/>
                                <a:gd name="T19" fmla="*/ 30 h 2232"/>
                                <a:gd name="T20" fmla="*/ 48 w 868"/>
                                <a:gd name="T21" fmla="*/ 30 h 2232"/>
                                <a:gd name="T22" fmla="*/ 42 w 868"/>
                                <a:gd name="T23" fmla="*/ 30 h 2232"/>
                                <a:gd name="T24" fmla="*/ 42 w 868"/>
                                <a:gd name="T25" fmla="*/ 36 h 2232"/>
                                <a:gd name="T26" fmla="*/ 42 w 868"/>
                                <a:gd name="T27" fmla="*/ 41 h 2232"/>
                                <a:gd name="T28" fmla="*/ 48 w 868"/>
                                <a:gd name="T29" fmla="*/ 41 h 2232"/>
                                <a:gd name="T30" fmla="*/ 54 w 868"/>
                                <a:gd name="T31" fmla="*/ 36 h 2232"/>
                                <a:gd name="T32" fmla="*/ 54 w 868"/>
                                <a:gd name="T33" fmla="*/ 36 h 2232"/>
                                <a:gd name="T34" fmla="*/ 127 w 868"/>
                                <a:gd name="T35" fmla="*/ 1422 h 2232"/>
                                <a:gd name="T36" fmla="*/ 97 w 868"/>
                                <a:gd name="T37" fmla="*/ 1422 h 2232"/>
                                <a:gd name="T38" fmla="*/ 66 w 868"/>
                                <a:gd name="T39" fmla="*/ 1411 h 2232"/>
                                <a:gd name="T40" fmla="*/ 60 w 868"/>
                                <a:gd name="T41" fmla="*/ 1440 h 2232"/>
                                <a:gd name="T42" fmla="*/ 48 w 868"/>
                                <a:gd name="T43" fmla="*/ 1470 h 2232"/>
                                <a:gd name="T44" fmla="*/ 85 w 868"/>
                                <a:gd name="T45" fmla="*/ 1470 h 2232"/>
                                <a:gd name="T46" fmla="*/ 109 w 868"/>
                                <a:gd name="T47" fmla="*/ 1482 h 2232"/>
                                <a:gd name="T48" fmla="*/ 115 w 868"/>
                                <a:gd name="T49" fmla="*/ 1452 h 2232"/>
                                <a:gd name="T50" fmla="*/ 591 w 868"/>
                                <a:gd name="T51" fmla="*/ 393 h 2232"/>
                                <a:gd name="T52" fmla="*/ 567 w 868"/>
                                <a:gd name="T53" fmla="*/ 345 h 2232"/>
                                <a:gd name="T54" fmla="*/ 537 w 868"/>
                                <a:gd name="T55" fmla="*/ 339 h 2232"/>
                                <a:gd name="T56" fmla="*/ 494 w 868"/>
                                <a:gd name="T57" fmla="*/ 363 h 2232"/>
                                <a:gd name="T58" fmla="*/ 488 w 868"/>
                                <a:gd name="T59" fmla="*/ 393 h 2232"/>
                                <a:gd name="T60" fmla="*/ 513 w 868"/>
                                <a:gd name="T61" fmla="*/ 440 h 2232"/>
                                <a:gd name="T62" fmla="*/ 543 w 868"/>
                                <a:gd name="T63" fmla="*/ 446 h 2232"/>
                                <a:gd name="T64" fmla="*/ 585 w 868"/>
                                <a:gd name="T65" fmla="*/ 416 h 2232"/>
                                <a:gd name="T66" fmla="*/ 591 w 868"/>
                                <a:gd name="T67" fmla="*/ 393 h 2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68" h="2232">
                                  <a:moveTo>
                                    <a:pt x="60" y="2202"/>
                                  </a:moveTo>
                                  <a:lnTo>
                                    <a:pt x="42" y="2196"/>
                                  </a:lnTo>
                                  <a:lnTo>
                                    <a:pt x="60" y="2232"/>
                                  </a:lnTo>
                                  <a:lnTo>
                                    <a:pt x="36" y="2202"/>
                                  </a:lnTo>
                                  <a:lnTo>
                                    <a:pt x="30" y="2220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0" y="2214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12" y="2184"/>
                                  </a:lnTo>
                                  <a:lnTo>
                                    <a:pt x="30" y="2190"/>
                                  </a:lnTo>
                                  <a:lnTo>
                                    <a:pt x="12" y="2155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42" y="2166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72" y="2172"/>
                                  </a:lnTo>
                                  <a:lnTo>
                                    <a:pt x="42" y="2196"/>
                                  </a:lnTo>
                                  <a:lnTo>
                                    <a:pt x="60" y="2202"/>
                                  </a:lnTo>
                                  <a:close/>
                                  <a:moveTo>
                                    <a:pt x="54" y="36"/>
                                  </a:moveTo>
                                  <a:lnTo>
                                    <a:pt x="85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54" y="36"/>
                                  </a:lnTo>
                                  <a:close/>
                                  <a:moveTo>
                                    <a:pt x="97" y="1446"/>
                                  </a:moveTo>
                                  <a:lnTo>
                                    <a:pt x="12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9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66" y="1411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60" y="1440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48" y="1470"/>
                                  </a:lnTo>
                                  <a:lnTo>
                                    <a:pt x="85" y="1452"/>
                                  </a:lnTo>
                                  <a:lnTo>
                                    <a:pt x="85" y="1470"/>
                                  </a:lnTo>
                                  <a:lnTo>
                                    <a:pt x="91" y="1452"/>
                                  </a:lnTo>
                                  <a:lnTo>
                                    <a:pt x="109" y="1482"/>
                                  </a:lnTo>
                                  <a:lnTo>
                                    <a:pt x="97" y="1452"/>
                                  </a:lnTo>
                                  <a:lnTo>
                                    <a:pt x="115" y="1452"/>
                                  </a:lnTo>
                                  <a:lnTo>
                                    <a:pt x="97" y="1446"/>
                                  </a:lnTo>
                                  <a:close/>
                                  <a:moveTo>
                                    <a:pt x="591" y="393"/>
                                  </a:moveTo>
                                  <a:lnTo>
                                    <a:pt x="868" y="202"/>
                                  </a:lnTo>
                                  <a:lnTo>
                                    <a:pt x="567" y="345"/>
                                  </a:lnTo>
                                  <a:lnTo>
                                    <a:pt x="597" y="172"/>
                                  </a:lnTo>
                                  <a:lnTo>
                                    <a:pt x="537" y="339"/>
                                  </a:lnTo>
                                  <a:lnTo>
                                    <a:pt x="344" y="71"/>
                                  </a:lnTo>
                                  <a:lnTo>
                                    <a:pt x="494" y="363"/>
                                  </a:lnTo>
                                  <a:lnTo>
                                    <a:pt x="314" y="339"/>
                                  </a:lnTo>
                                  <a:lnTo>
                                    <a:pt x="488" y="393"/>
                                  </a:lnTo>
                                  <a:lnTo>
                                    <a:pt x="211" y="583"/>
                                  </a:lnTo>
                                  <a:lnTo>
                                    <a:pt x="513" y="440"/>
                                  </a:lnTo>
                                  <a:lnTo>
                                    <a:pt x="482" y="613"/>
                                  </a:lnTo>
                                  <a:lnTo>
                                    <a:pt x="543" y="446"/>
                                  </a:lnTo>
                                  <a:lnTo>
                                    <a:pt x="736" y="714"/>
                                  </a:lnTo>
                                  <a:lnTo>
                                    <a:pt x="585" y="416"/>
                                  </a:lnTo>
                                  <a:lnTo>
                                    <a:pt x="766" y="446"/>
                                  </a:lnTo>
                                  <a:lnTo>
                                    <a:pt x="591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手繪多邊形 255"/>
                          <wps:cNvSpPr>
                            <a:spLocks noEditPoints="1"/>
                          </wps:cNvSpPr>
                          <wps:spPr bwMode="auto">
                            <a:xfrm>
                              <a:off x="3062377" y="163902"/>
                              <a:ext cx="845095" cy="2492889"/>
                            </a:xfrm>
                            <a:custGeom>
                              <a:avLst/>
                              <a:gdLst>
                                <a:gd name="T0" fmla="*/ 629 w 1210"/>
                                <a:gd name="T1" fmla="*/ 789 h 3697"/>
                                <a:gd name="T2" fmla="*/ 605 w 1210"/>
                                <a:gd name="T3" fmla="*/ 801 h 3697"/>
                                <a:gd name="T4" fmla="*/ 587 w 1210"/>
                                <a:gd name="T5" fmla="*/ 801 h 3697"/>
                                <a:gd name="T6" fmla="*/ 569 w 1210"/>
                                <a:gd name="T7" fmla="*/ 771 h 3697"/>
                                <a:gd name="T8" fmla="*/ 575 w 1210"/>
                                <a:gd name="T9" fmla="*/ 753 h 3697"/>
                                <a:gd name="T10" fmla="*/ 605 w 1210"/>
                                <a:gd name="T11" fmla="*/ 742 h 3697"/>
                                <a:gd name="T12" fmla="*/ 617 w 1210"/>
                                <a:gd name="T13" fmla="*/ 742 h 3697"/>
                                <a:gd name="T14" fmla="*/ 635 w 1210"/>
                                <a:gd name="T15" fmla="*/ 771 h 3697"/>
                                <a:gd name="T16" fmla="*/ 1054 w 1210"/>
                                <a:gd name="T17" fmla="*/ 1365 h 3697"/>
                                <a:gd name="T18" fmla="*/ 1048 w 1210"/>
                                <a:gd name="T19" fmla="*/ 1353 h 3697"/>
                                <a:gd name="T20" fmla="*/ 1042 w 1210"/>
                                <a:gd name="T21" fmla="*/ 1353 h 3697"/>
                                <a:gd name="T22" fmla="*/ 1030 w 1210"/>
                                <a:gd name="T23" fmla="*/ 1359 h 3697"/>
                                <a:gd name="T24" fmla="*/ 1024 w 1210"/>
                                <a:gd name="T25" fmla="*/ 1365 h 3697"/>
                                <a:gd name="T26" fmla="*/ 1036 w 1210"/>
                                <a:gd name="T27" fmla="*/ 1377 h 3697"/>
                                <a:gd name="T28" fmla="*/ 1042 w 1210"/>
                                <a:gd name="T29" fmla="*/ 1382 h 3697"/>
                                <a:gd name="T30" fmla="*/ 1054 w 1210"/>
                                <a:gd name="T31" fmla="*/ 1371 h 3697"/>
                                <a:gd name="T32" fmla="*/ 1054 w 1210"/>
                                <a:gd name="T33" fmla="*/ 1365 h 3697"/>
                                <a:gd name="T34" fmla="*/ 916 w 1210"/>
                                <a:gd name="T35" fmla="*/ 2118 h 3697"/>
                                <a:gd name="T36" fmla="*/ 839 w 1210"/>
                                <a:gd name="T37" fmla="*/ 2106 h 3697"/>
                                <a:gd name="T38" fmla="*/ 767 w 1210"/>
                                <a:gd name="T39" fmla="*/ 2083 h 3697"/>
                                <a:gd name="T40" fmla="*/ 755 w 1210"/>
                                <a:gd name="T41" fmla="*/ 2160 h 3697"/>
                                <a:gd name="T42" fmla="*/ 731 w 1210"/>
                                <a:gd name="T43" fmla="*/ 2225 h 3697"/>
                                <a:gd name="T44" fmla="*/ 803 w 1210"/>
                                <a:gd name="T45" fmla="*/ 2237 h 3697"/>
                                <a:gd name="T46" fmla="*/ 875 w 1210"/>
                                <a:gd name="T47" fmla="*/ 2267 h 3697"/>
                                <a:gd name="T48" fmla="*/ 887 w 1210"/>
                                <a:gd name="T49" fmla="*/ 2190 h 3697"/>
                                <a:gd name="T50" fmla="*/ 48 w 1210"/>
                                <a:gd name="T51" fmla="*/ 1210 h 3697"/>
                                <a:gd name="T52" fmla="*/ 42 w 1210"/>
                                <a:gd name="T53" fmla="*/ 1204 h 3697"/>
                                <a:gd name="T54" fmla="*/ 36 w 1210"/>
                                <a:gd name="T55" fmla="*/ 1204 h 3697"/>
                                <a:gd name="T56" fmla="*/ 36 w 1210"/>
                                <a:gd name="T57" fmla="*/ 1210 h 3697"/>
                                <a:gd name="T58" fmla="*/ 30 w 1210"/>
                                <a:gd name="T59" fmla="*/ 1210 h 3697"/>
                                <a:gd name="T60" fmla="*/ 36 w 1210"/>
                                <a:gd name="T61" fmla="*/ 1216 h 3697"/>
                                <a:gd name="T62" fmla="*/ 42 w 1210"/>
                                <a:gd name="T63" fmla="*/ 1216 h 3697"/>
                                <a:gd name="T64" fmla="*/ 42 w 1210"/>
                                <a:gd name="T65" fmla="*/ 1216 h 3697"/>
                                <a:gd name="T66" fmla="*/ 48 w 1210"/>
                                <a:gd name="T67" fmla="*/ 1210 h 3697"/>
                                <a:gd name="T68" fmla="*/ 1174 w 1210"/>
                                <a:gd name="T69" fmla="*/ 35 h 3697"/>
                                <a:gd name="T70" fmla="*/ 1096 w 1210"/>
                                <a:gd name="T71" fmla="*/ 29 h 3697"/>
                                <a:gd name="T72" fmla="*/ 1024 w 1210"/>
                                <a:gd name="T73" fmla="*/ 0 h 3697"/>
                                <a:gd name="T74" fmla="*/ 1018 w 1210"/>
                                <a:gd name="T75" fmla="*/ 77 h 3697"/>
                                <a:gd name="T76" fmla="*/ 988 w 1210"/>
                                <a:gd name="T77" fmla="*/ 148 h 3697"/>
                                <a:gd name="T78" fmla="*/ 1066 w 1210"/>
                                <a:gd name="T79" fmla="*/ 154 h 3697"/>
                                <a:gd name="T80" fmla="*/ 1138 w 1210"/>
                                <a:gd name="T81" fmla="*/ 184 h 3697"/>
                                <a:gd name="T82" fmla="*/ 1144 w 1210"/>
                                <a:gd name="T83" fmla="*/ 107 h 3697"/>
                                <a:gd name="T84" fmla="*/ 1132 w 1210"/>
                                <a:gd name="T85" fmla="*/ 3602 h 3697"/>
                                <a:gd name="T86" fmla="*/ 1126 w 1210"/>
                                <a:gd name="T87" fmla="*/ 3590 h 3697"/>
                                <a:gd name="T88" fmla="*/ 1114 w 1210"/>
                                <a:gd name="T89" fmla="*/ 3590 h 3697"/>
                                <a:gd name="T90" fmla="*/ 1102 w 1210"/>
                                <a:gd name="T91" fmla="*/ 3596 h 3697"/>
                                <a:gd name="T92" fmla="*/ 1102 w 1210"/>
                                <a:gd name="T93" fmla="*/ 3608 h 3697"/>
                                <a:gd name="T94" fmla="*/ 1108 w 1210"/>
                                <a:gd name="T95" fmla="*/ 3620 h 3697"/>
                                <a:gd name="T96" fmla="*/ 1120 w 1210"/>
                                <a:gd name="T97" fmla="*/ 3620 h 3697"/>
                                <a:gd name="T98" fmla="*/ 1132 w 1210"/>
                                <a:gd name="T99" fmla="*/ 3614 h 3697"/>
                                <a:gd name="T100" fmla="*/ 1132 w 1210"/>
                                <a:gd name="T101" fmla="*/ 3602 h 3697"/>
                                <a:gd name="T102" fmla="*/ 863 w 1210"/>
                                <a:gd name="T103" fmla="*/ 2955 h 3697"/>
                                <a:gd name="T104" fmla="*/ 827 w 1210"/>
                                <a:gd name="T105" fmla="*/ 2955 h 3697"/>
                                <a:gd name="T106" fmla="*/ 797 w 1210"/>
                                <a:gd name="T107" fmla="*/ 2943 h 3697"/>
                                <a:gd name="T108" fmla="*/ 797 w 1210"/>
                                <a:gd name="T109" fmla="*/ 2973 h 3697"/>
                                <a:gd name="T110" fmla="*/ 785 w 1210"/>
                                <a:gd name="T111" fmla="*/ 3002 h 3697"/>
                                <a:gd name="T112" fmla="*/ 815 w 1210"/>
                                <a:gd name="T113" fmla="*/ 3008 h 3697"/>
                                <a:gd name="T114" fmla="*/ 845 w 1210"/>
                                <a:gd name="T115" fmla="*/ 3020 h 3697"/>
                                <a:gd name="T116" fmla="*/ 851 w 1210"/>
                                <a:gd name="T117" fmla="*/ 2985 h 3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10" h="3697">
                                  <a:moveTo>
                                    <a:pt x="737" y="807"/>
                                  </a:moveTo>
                                  <a:lnTo>
                                    <a:pt x="629" y="789"/>
                                  </a:lnTo>
                                  <a:lnTo>
                                    <a:pt x="719" y="961"/>
                                  </a:lnTo>
                                  <a:lnTo>
                                    <a:pt x="605" y="801"/>
                                  </a:lnTo>
                                  <a:lnTo>
                                    <a:pt x="569" y="902"/>
                                  </a:lnTo>
                                  <a:lnTo>
                                    <a:pt x="587" y="801"/>
                                  </a:lnTo>
                                  <a:lnTo>
                                    <a:pt x="413" y="884"/>
                                  </a:lnTo>
                                  <a:lnTo>
                                    <a:pt x="569" y="771"/>
                                  </a:lnTo>
                                  <a:lnTo>
                                    <a:pt x="473" y="736"/>
                                  </a:lnTo>
                                  <a:lnTo>
                                    <a:pt x="575" y="753"/>
                                  </a:lnTo>
                                  <a:lnTo>
                                    <a:pt x="491" y="581"/>
                                  </a:lnTo>
                                  <a:lnTo>
                                    <a:pt x="605" y="742"/>
                                  </a:lnTo>
                                  <a:lnTo>
                                    <a:pt x="635" y="641"/>
                                  </a:lnTo>
                                  <a:lnTo>
                                    <a:pt x="617" y="742"/>
                                  </a:lnTo>
                                  <a:lnTo>
                                    <a:pt x="797" y="658"/>
                                  </a:lnTo>
                                  <a:lnTo>
                                    <a:pt x="635" y="771"/>
                                  </a:lnTo>
                                  <a:lnTo>
                                    <a:pt x="737" y="807"/>
                                  </a:lnTo>
                                  <a:close/>
                                  <a:moveTo>
                                    <a:pt x="1054" y="1365"/>
                                  </a:moveTo>
                                  <a:lnTo>
                                    <a:pt x="1132" y="1311"/>
                                  </a:lnTo>
                                  <a:lnTo>
                                    <a:pt x="1048" y="1353"/>
                                  </a:lnTo>
                                  <a:lnTo>
                                    <a:pt x="1054" y="1299"/>
                                  </a:lnTo>
                                  <a:lnTo>
                                    <a:pt x="1042" y="1353"/>
                                  </a:lnTo>
                                  <a:lnTo>
                                    <a:pt x="988" y="1276"/>
                                  </a:lnTo>
                                  <a:lnTo>
                                    <a:pt x="1030" y="1359"/>
                                  </a:lnTo>
                                  <a:lnTo>
                                    <a:pt x="976" y="1347"/>
                                  </a:lnTo>
                                  <a:lnTo>
                                    <a:pt x="1024" y="1365"/>
                                  </a:lnTo>
                                  <a:lnTo>
                                    <a:pt x="946" y="1418"/>
                                  </a:lnTo>
                                  <a:lnTo>
                                    <a:pt x="1036" y="1377"/>
                                  </a:lnTo>
                                  <a:lnTo>
                                    <a:pt x="1024" y="1430"/>
                                  </a:lnTo>
                                  <a:lnTo>
                                    <a:pt x="1042" y="1382"/>
                                  </a:lnTo>
                                  <a:lnTo>
                                    <a:pt x="1096" y="1460"/>
                                  </a:lnTo>
                                  <a:lnTo>
                                    <a:pt x="1054" y="1371"/>
                                  </a:lnTo>
                                  <a:lnTo>
                                    <a:pt x="1102" y="1382"/>
                                  </a:lnTo>
                                  <a:lnTo>
                                    <a:pt x="1054" y="1365"/>
                                  </a:lnTo>
                                  <a:close/>
                                  <a:moveTo>
                                    <a:pt x="839" y="2172"/>
                                  </a:moveTo>
                                  <a:lnTo>
                                    <a:pt x="916" y="2118"/>
                                  </a:lnTo>
                                  <a:lnTo>
                                    <a:pt x="827" y="2160"/>
                                  </a:lnTo>
                                  <a:lnTo>
                                    <a:pt x="839" y="2106"/>
                                  </a:lnTo>
                                  <a:lnTo>
                                    <a:pt x="821" y="2160"/>
                                  </a:lnTo>
                                  <a:lnTo>
                                    <a:pt x="767" y="2083"/>
                                  </a:lnTo>
                                  <a:lnTo>
                                    <a:pt x="809" y="2166"/>
                                  </a:lnTo>
                                  <a:lnTo>
                                    <a:pt x="755" y="2160"/>
                                  </a:lnTo>
                                  <a:lnTo>
                                    <a:pt x="809" y="2172"/>
                                  </a:lnTo>
                                  <a:lnTo>
                                    <a:pt x="731" y="2225"/>
                                  </a:lnTo>
                                  <a:lnTo>
                                    <a:pt x="815" y="2184"/>
                                  </a:lnTo>
                                  <a:lnTo>
                                    <a:pt x="803" y="2237"/>
                                  </a:lnTo>
                                  <a:lnTo>
                                    <a:pt x="821" y="2190"/>
                                  </a:lnTo>
                                  <a:lnTo>
                                    <a:pt x="875" y="2267"/>
                                  </a:lnTo>
                                  <a:lnTo>
                                    <a:pt x="833" y="2178"/>
                                  </a:lnTo>
                                  <a:lnTo>
                                    <a:pt x="887" y="2190"/>
                                  </a:lnTo>
                                  <a:lnTo>
                                    <a:pt x="839" y="2172"/>
                                  </a:lnTo>
                                  <a:close/>
                                  <a:moveTo>
                                    <a:pt x="48" y="1210"/>
                                  </a:moveTo>
                                  <a:lnTo>
                                    <a:pt x="78" y="1193"/>
                                  </a:lnTo>
                                  <a:lnTo>
                                    <a:pt x="42" y="1204"/>
                                  </a:lnTo>
                                  <a:lnTo>
                                    <a:pt x="48" y="1187"/>
                                  </a:lnTo>
                                  <a:lnTo>
                                    <a:pt x="36" y="1204"/>
                                  </a:lnTo>
                                  <a:lnTo>
                                    <a:pt x="18" y="1175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12" y="1204"/>
                                  </a:lnTo>
                                  <a:lnTo>
                                    <a:pt x="30" y="1210"/>
                                  </a:lnTo>
                                  <a:lnTo>
                                    <a:pt x="0" y="1234"/>
                                  </a:lnTo>
                                  <a:lnTo>
                                    <a:pt x="36" y="1216"/>
                                  </a:lnTo>
                                  <a:lnTo>
                                    <a:pt x="30" y="1240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0" y="1252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6" y="1216"/>
                                  </a:lnTo>
                                  <a:lnTo>
                                    <a:pt x="48" y="1210"/>
                                  </a:lnTo>
                                  <a:close/>
                                  <a:moveTo>
                                    <a:pt x="1096" y="89"/>
                                  </a:moveTo>
                                  <a:lnTo>
                                    <a:pt x="1174" y="35"/>
                                  </a:lnTo>
                                  <a:lnTo>
                                    <a:pt x="1090" y="77"/>
                                  </a:lnTo>
                                  <a:lnTo>
                                    <a:pt x="1096" y="29"/>
                                  </a:lnTo>
                                  <a:lnTo>
                                    <a:pt x="1078" y="77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6" y="83"/>
                                  </a:lnTo>
                                  <a:lnTo>
                                    <a:pt x="1018" y="77"/>
                                  </a:lnTo>
                                  <a:lnTo>
                                    <a:pt x="1066" y="89"/>
                                  </a:lnTo>
                                  <a:lnTo>
                                    <a:pt x="988" y="148"/>
                                  </a:lnTo>
                                  <a:lnTo>
                                    <a:pt x="1072" y="107"/>
                                  </a:lnTo>
                                  <a:lnTo>
                                    <a:pt x="1066" y="154"/>
                                  </a:lnTo>
                                  <a:lnTo>
                                    <a:pt x="1084" y="107"/>
                                  </a:lnTo>
                                  <a:lnTo>
                                    <a:pt x="1138" y="184"/>
                                  </a:lnTo>
                                  <a:lnTo>
                                    <a:pt x="1096" y="101"/>
                                  </a:lnTo>
                                  <a:lnTo>
                                    <a:pt x="1144" y="107"/>
                                  </a:lnTo>
                                  <a:lnTo>
                                    <a:pt x="1096" y="89"/>
                                  </a:lnTo>
                                  <a:close/>
                                  <a:moveTo>
                                    <a:pt x="1132" y="3602"/>
                                  </a:moveTo>
                                  <a:lnTo>
                                    <a:pt x="1210" y="3548"/>
                                  </a:lnTo>
                                  <a:lnTo>
                                    <a:pt x="1126" y="3590"/>
                                  </a:lnTo>
                                  <a:lnTo>
                                    <a:pt x="1132" y="3543"/>
                                  </a:lnTo>
                                  <a:lnTo>
                                    <a:pt x="1114" y="3590"/>
                                  </a:lnTo>
                                  <a:lnTo>
                                    <a:pt x="1060" y="3513"/>
                                  </a:lnTo>
                                  <a:lnTo>
                                    <a:pt x="1102" y="3596"/>
                                  </a:lnTo>
                                  <a:lnTo>
                                    <a:pt x="1054" y="3590"/>
                                  </a:lnTo>
                                  <a:lnTo>
                                    <a:pt x="1102" y="3608"/>
                                  </a:lnTo>
                                  <a:lnTo>
                                    <a:pt x="1024" y="3661"/>
                                  </a:lnTo>
                                  <a:lnTo>
                                    <a:pt x="1108" y="3620"/>
                                  </a:lnTo>
                                  <a:lnTo>
                                    <a:pt x="1102" y="3667"/>
                                  </a:lnTo>
                                  <a:lnTo>
                                    <a:pt x="1120" y="3620"/>
                                  </a:lnTo>
                                  <a:lnTo>
                                    <a:pt x="1174" y="3697"/>
                                  </a:lnTo>
                                  <a:lnTo>
                                    <a:pt x="1132" y="3614"/>
                                  </a:lnTo>
                                  <a:lnTo>
                                    <a:pt x="1180" y="3620"/>
                                  </a:lnTo>
                                  <a:lnTo>
                                    <a:pt x="1132" y="3602"/>
                                  </a:lnTo>
                                  <a:close/>
                                  <a:moveTo>
                                    <a:pt x="827" y="2979"/>
                                  </a:moveTo>
                                  <a:lnTo>
                                    <a:pt x="863" y="2955"/>
                                  </a:lnTo>
                                  <a:lnTo>
                                    <a:pt x="827" y="2973"/>
                                  </a:lnTo>
                                  <a:lnTo>
                                    <a:pt x="827" y="2955"/>
                                  </a:lnTo>
                                  <a:lnTo>
                                    <a:pt x="821" y="2973"/>
                                  </a:lnTo>
                                  <a:lnTo>
                                    <a:pt x="797" y="294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97" y="297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85" y="3002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15" y="3008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45" y="3020"/>
                                  </a:lnTo>
                                  <a:lnTo>
                                    <a:pt x="827" y="2985"/>
                                  </a:lnTo>
                                  <a:lnTo>
                                    <a:pt x="851" y="2985"/>
                                  </a:lnTo>
                                  <a:lnTo>
                                    <a:pt x="827" y="2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Group 14" style="position:absolute;margin-left:0;margin-top:342pt;width:738pt;height:216.7pt;z-index:-251656192;mso-position-horizontal:center;mso-position-horizontal-relative:page;mso-position-vertical-relative:page;mso-height-relative:margin" alt="Background graphics for card front, showing fireworks in two-color design" coordsize="93726,27523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">
                <v:group id="Group 9" style="position:absolute;width:43434;height:27523" coordsize="42433,26839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43" style="position:absolute;width:13716;height:15176;visibility:visible;mso-wrap-style:square;v-text-anchor:top" coordsize="1258,1393" o:spid="_x0000_s1028" fillcolor="white [3212]" stroked="f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TRA8IA&#10;AADcAAAADwAAAGRycy9kb3ducmV2LnhtbERPy4rCMBTdD/gP4QruNLGoDNUooihuXPgYxN2lubad&#10;aW5KE7X69ZPFwCwP5z1btLYSD2p86VjDcKBAEGfOlJxrOJ82/U8QPiAbrByThhd5WMw7HzNMjXvy&#10;gR7HkIsYwj5FDUUIdSqlzwqy6AeuJo7czTUWQ4RNLk2DzxhuK5koNZEWS44NBda0Kij7Od6tBoXX&#10;vQpf36P3uPaby/qQvKvhVutet11OQQRqw7/4z70zGpJRnB/PxCM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ZNEDwgAAANwAAAAPAAAAAAAAAAAAAAAAAJgCAABkcnMvZG93&#10;bnJldi54bWxQSwUGAAAAAAQABAD1AAAAhwMAAAAA&#10;">
                    <v:fill type="gradientRadial" color2="#2cbdd2 [3204]" colors="0 white;62915f #2cbdd2" focus="100%" focussize="" focusposition="1,1" rotate="t"/>
                    <v:path arrowok="t" o:connecttype="custom" o:connectlocs="391418,632990;348897,583963;443753,592679;577860,100232;674897,189570;440482,103501;418676,373693;176629,324666;394689,489178;154823,418362;461198,684195;1083760,540384;1040148,455404;1096844,276729;1114289,566531;1346523,690732;1201513,619916;1280015,907539;1103386,555636;967098,506610;441572,266923;597486,708164;678168,1153763;692342,1061157;720690,859602;749038,709254;661813,588321;740315,1481697;871151,1490413;895138,1213684;804643,1299753;856977,1000146;998717,1073141;1239673,1159210;1114289,1148315;816636,883571;1126282,919524;1283286,1064425;909312,868318;699974,3268;739225,312682;854797,174317;915854,83890;161365,725596;502629,758280;281298,758280;273666,911897;367432,896645;331452,997967;416495,966372;428489,1041546;305285,1394538;513532,1348780;604027,1252906;480823,1233295;366341,930419;877693,688553" o:connectangles="0,0,0,0,0,0,0,0,0,0,0,0,0,0,0,0,0,0,0,0,0,0,0,0,0,0,0,0,0,0,0,0,0,0,0,0,0,0,0,0,0,0,0,0,0,0,0,0,0,0,0,0,0,0,0,0,0"/>
                    <o:lock v:ext="edit" verticies="t" aspectratio="t"/>
                  </v:shape>
                  <v:group id="Group 246" style="position:absolute;left:258;top:9230;width:10973;height:10973" coordsize="30600,30562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  <o:lock v:ext="edit" aspectratio="t"/>
                    <v:shape id="Freeform 5" style="position:absolute;left:217;top:326;width:29993;height:29992;visibility:visible;mso-wrap-style:square;v-text-anchor:top" coordsize="797,797" o:spid="_x0000_s1030" fillcolor="white [3212]" stroked="f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ZhXMIA&#10;AADaAAAADwAAAGRycy9kb3ducmV2LnhtbESPT4vCMBTE74LfITzBm6Z60LVrlEUUPHhY/54fzds2&#10;a/NSmmjrfnojLHgcZuY3zHzZ2lLcqfbGsYLRMAFBnDltOFdwOm4GHyB8QNZYOiYFD/KwXHQ7c0y1&#10;a3hP90PIRYSwT1FBEUKVSumzgiz6oauIo/fjaoshyjqXusYmwm0px0kykRYNx4UCK1oVlF0PN6vg&#10;0pxsMzsb882/29302v5Vt/VRqX6v/foEEagN7/B/e6sVj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mFcwgAAANoAAAAPAAAAAAAAAAAAAAAAAJgCAABkcnMvZG93&#10;bnJldi54bWxQSwUGAAAAAAQABAD1AAAAhwMAAAAA&#10;">
                      <v:fill type="gradientRadial" color2="#653d2a [3215]" colors="0 white;7209f white" focus="100%" focussize="" focusposition=".5,.5" rotate="t"/>
                      <v:path arrowok="t" o:connecttype="custom" o:connectlocs="2521311,1309577;1813839,1411182;1682128,1422471;1719760,1384840;2694416,673604;1825128,1226787;1727286,1268182;2464864,316105;2242838,244605;2073496,304815;1870286,440289;1689655,696183;1550418,1238077;1524076,1302051;1445050,180631;1324629,67737;1414945,1106367;1283234,711236;910682,97842;745104,263421;722525,440289;767683,666078;1388603,1381077;334920,530604;263421,752630;820367,1174103;1362261,1433761;1377313,1452577;1271945,1456340;485446,1584287;575762,1700945;278473,1964365;323631,2126181;361262,2370786;1076261,1889102;989709,2114891;1068735,2024576;1000998,2306812;1320866,1851471;1106366,2521312;1350971,2299286;1475155,1810076;1640734,2513785;1546655,1652024;1659549,1885339;1960601,2498733;1591813,1621918;1550418,1527840;2333153,2107365;1817602,1652024;1915444,1693418;2739574,1968128;2818600,1795023;1761154,1512787;1595576,1704708;2009522,1648260" o:connectangles="0,0,0,0,0,0,0,0,0,0,0,0,0,0,0,0,0,0,0,0,0,0,0,0,0,0,0,0,0,0,0,0,0,0,0,0,0,0,0,0,0,0,0,0,0,0,0,0,0,0,0,0,0,0,0,0"/>
                      <o:lock v:ext="edit" verticies="t"/>
                    </v:shape>
                    <v:shape id="Freeform 247" style="position:absolute;width:30600;height:30562;visibility:visible;mso-wrap-style:square;v-text-anchor:top" coordsize="813,812" o:spid="_x0000_s1031" fillcolor="#653d2a [3215]" stroked="f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mu68cA&#10;AADcAAAADwAAAGRycy9kb3ducmV2LnhtbESPQWsCMRSE70L/Q3gFbzWrbqtsjVKKtRWK6NpLb4/N&#10;c7N087IkqW7/fVMoeBxm5htmseptK87kQ+NYwXiUgSCunG64VvBxfLmbgwgRWWPrmBT8UIDV8maw&#10;wEK7Cx/oXMZaJAiHAhWYGLtCylAZshhGriNO3sl5izFJX0vt8ZLgtpWTLHuQFhtOCwY7ejZUfZXf&#10;VoGv3++3s1e3Pn3uzXiz2eVVuc6VGt72T48gIvXxGv5vv2kFk3wKf2fS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5ruvHAAAA3AAAAA8AAAAAAAAAAAAAAAAAmAIAAGRy&#10;cy9kb3ducmV2LnhtbFBLBQYAAAAABAAEAPUAAACMAwAAAAA=&#10;">
                      <v:path arrowok="t" o:connecttype="custom" o:connectlocs="2879397,2152928;2578284,1912041;2947147,1618460;2551936,1313587;2352448,1610932;1697527,1125394;1313607,1016242;884521,993659;1844320,1415212;1942181,1546947;1791625,1298532;1441580,1392629;1234565,1227019;1253385,1354990;1302315,1449086;1388886,1881930;1580845,1791598;1403941,1569530;2375032,1960971;2371268,2100234;2495477,2630939;2017460,2220678;1964765,2521787;1678707,2510495;1991112,2871826;1588373,2642230;1181870,2849243;1099064,2544370;858173,2773965;632338,2709980;929688,2326066;395211,2431454;323697,2160456;605991,1693737;519421,1904514;63987,1708793;1121647,1569530;711380,1339934;259710,1076464;534476,1042589;782895,986132;361336,590926;760311,692550;850645,628565;1084008,651148;1193162,568343;1287260,233359;1313607,94097;1456636,395205;1633540,538232;1851847,30111;1953473,278526;2081446,331220;2503005,312400;2077683,700078;2401379,775355;2668618,820522;2491713,1027534;2190600,986132;2457838,1215727;1787861,519413;771603,323692;715144,470483" o:connectangles="0,0,0,0,0,0,0,0,0,0,0,0,0,0,0,0,0,0,0,0,0,0,0,0,0,0,0,0,0,0,0,0,0,0,0,0,0,0,0,0,0,0,0,0,0,0,0,0,0,0,0,0,0,0,0,0,0,0,0,0,0,0,0"/>
                      <o:lock v:ext="edit" verticies="t"/>
                    </v:shape>
                  </v:group>
                  <v:shape id="Freeform 5" style="position:absolute;left:25016;top:3105;width:17417;height:17417;rotation:1194278fd;visibility:visible;mso-wrap-style:square;v-text-anchor:top" coordsize="797,797" o:spid="_x0000_s1032" fillcolor="#2cbdd2 [3204]" stroked="f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mzysUA&#10;AADcAAAADwAAAGRycy9kb3ducmV2LnhtbESPQWvCQBSE70L/w/IKvemm0toQXaUILQpVbNT7I/vM&#10;hmbfhuzWpP31riB4HGbmG2a26G0tztT6yrGC51ECgrhwuuJSwWH/MUxB+ICssXZMCv7Iw2L+MJhh&#10;pl3H33TOQykihH2GCkwITSalLwxZ9CPXEEfv5FqLIcq2lLrFLsJtLcdJMpEWK44LBhtaGip+8l+r&#10;YHl8NUX3aat0t9PH/Gu9ybf/G6WeHvv3KYhAfbiHb+2VVjB+eYPrmXgE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ybPKxQAAANwAAAAPAAAAAAAAAAAAAAAAAJgCAABkcnMv&#10;ZG93bnJldi54bWxQSwUGAAAAAAQABAD1AAAAigMAAAAA&#10;">
                    <v:fill type="gradient" color2="white [3212]" colors="0 #2cbdd2;655f #2cbdd2" angle="315" focus="100%" rotate="t"/>
                    <v:path arrowok="t" o:connecttype="custom" o:connectlocs="1464176,760497;1053333,819502;976846,826058;998699,804204;1564702,391175;1059889,712420;1003070,736459;1431396,183568;1302461,142047;1204121,177012;1086113,255684;981217,404287;900359,718976;885062,756127;839170,104896;769239,39336;821687,642489;745200,413029;528852,56819;432697,152974;419585,255684;445809,386805;806390,802019;194495,308133;152974,437068;476404,681825;791092,832614;799834,843540;738644,845726;281909,920027;334357,987773;161715,1140746;187939,1234716;209792,1376763;625007,1097039;574744,1228160;620636,1175712;581300,1339612;767053,1075186;642489,1464176;784536,1335241;856652,1051147;952807,1459805;898174,959363;963734,1094854;1138561,1451064;924398,941880;900359,887247;1354909,1223789;1055518,959363;1112337,983402;1590926,1142932;1636818,1042406;1022738,878506;926583,989958;1166970,957178" o:connectangles="0,0,0,0,0,0,0,0,0,0,0,0,0,0,0,0,0,0,0,0,0,0,0,0,0,0,0,0,0,0,0,0,0,0,0,0,0,0,0,0,0,0,0,0,0,0,0,0,0,0,0,0,0,0,0,0"/>
                    <o:lock v:ext="edit" verticies="t" aspectratio="t"/>
                  </v:shape>
                  <v:shape id="Freeform 251" style="position:absolute;left:2932;top:862;width:6774;height:17417;visibility:visible;mso-wrap-style:square;v-text-anchor:top" coordsize="868,2232" o:spid="_x0000_s1033" fillcolor="#653d2a [3215]" stroked="f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d++sUA&#10;AADcAAAADwAAAGRycy9kb3ducmV2LnhtbESPzWrDMBCE74G+g9hCb4kctw6NG9mUlEBoTvnpfbE2&#10;thtrZSQldt++KhRyHGbmG2ZVjqYTN3K+taxgPktAEFdWt1wrOB0301cQPiBr7CyTgh/yUBYPkxXm&#10;2g68p9sh1CJC2OeooAmhz6X0VUMG/cz2xNE7W2cwROlqqR0OEW46mSbJQhpsOS402NO6oepyuBoF&#10;XeLSj6/N93Y4ts/yulv3L8vPTKmnx/H9DUSgMdzD/+2tVpBmGfydiUd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B376xQAAANwAAAAPAAAAAAAAAAAAAAAAAJgCAABkcnMv&#10;ZG93bnJldi54bWxQSwUGAAAAAAQABAD1AAAAigMAAAAA&#10;">
                    <v:path arrowok="t" o:connecttype="custom" o:connectlocs="32774,1713622;28092,1718304;23410,1713622;23410,1713622;23410,1708940;28092,1708940;28092,1708940;32774,1713622;42138,28092;37456,23410;37456,23410;32774,23410;32774,28092;32774,31994;37456,31994;42138,28092;42138,28092;99103,1109640;75693,1109640;51502,1101057;46820,1123686;37456,1147097;66329,1147097;85057,1156461;89739,1133051;461179,306673;442451,269217;419041,264535;385487,283263;380805,306673;400313,343349;423723,348031;456497,324621;461179,306673" o:connectangles="0,0,0,0,0,0,0,0,0,0,0,0,0,0,0,0,0,0,0,0,0,0,0,0,0,0,0,0,0,0,0,0,0,0"/>
                    <o:lock v:ext="edit" verticies="t"/>
                  </v:shape>
                  <v:shape id="Freeform 255" style="position:absolute;left:2156;top:10265;width:5166;height:15784;rotation:180;visibility:visible;mso-wrap-style:square;v-text-anchor:top" coordsize="1210,3697" o:spid="_x0000_s1034" fillcolor="#2cbdd2 [3204]" stroked="f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9dzsAA&#10;AADaAAAADwAAAGRycy9kb3ducmV2LnhtbERP32vCMBB+H+x/CDfwZcxUYaV0RhkTpU/C7AZ7PJpb&#10;U0wupYm2/vdGGOzp+Ph+3mozOSsuNITOs4LFPANB3Hjdcavgq969FCBCRNZoPZOCKwXYrB8fVlhq&#10;P/InXY6xFSmEQ4kKTIx9KWVoDDkMc98TJ+7XDw5jgkMr9YBjCndWLrMslw47Tg0Ge/ow1JyOZ6fA&#10;7osfvX1+/e6rvCBdGzrl3UGp2dP0/gYi0hT/xX/uSqf5cH/lfuX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9dzsAAAADaAAAADwAAAAAAAAAAAAAAAACYAgAAZHJzL2Rvd25y&#10;ZXYueG1sUEsFBgAAAAAEAAQA9QAAAIUDAAAAAA==&#10;">
                    <v:path arrowok="t" o:connecttype="custom" o:connectlocs="268551,336862;258304,341986;250619,341986;242934,329177;245496,321492;258304,316796;263427,316796;271112,329177;450004,582785;447442,577661;444881,577661;439757,580223;437196,582785;442319,587908;444881,590043;450004,585347;450004,582785;391085,904277;358210,899154;327470,889334;322346,922209;312100,949961;342840,955084;373580,967892;378704,935017;20494,516608;17932,514046;15370,514046;15370,516608;12808,516608;15370,519170;17932,519170;17932,519170;20494,516608;501238,14943;467936,12382;437196,0;434634,32875;421825,63188;455127,65750;485868,78559;488429,45684;483306,1537869;480744,1532745;475621,1532745;470498,1535307;470498,1540431;473059,1545554;478183,1545554;483306,1542992;483306,1537869;368457,1261633;353087,1261633;340278,1256510;340278,1269318;335155,1281700;347963,1284261;360772,1289385;363333,1274442" o:connectangles="0,0,0,0,0,0,0,0,0,0,0,0,0,0,0,0,0,0,0,0,0,0,0,0,0,0,0,0,0,0,0,0,0,0,0,0,0,0,0,0,0,0,0,0,0,0,0,0,0,0,0,0,0,0,0,0,0,0,0"/>
                    <o:lock v:ext="edit" verticies="t"/>
                  </v:shape>
                  <v:shape id="Freeform 251" style="position:absolute;left:33341;top:20228;width:3702;height:9519;rotation:7426738fd;flip:y;visibility:visible;mso-wrap-style:square;v-text-anchor:top" coordsize="868,2232" o:spid="_x0000_s1035" fillcolor="#653d2a [3215]" stroked="f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cazMYA&#10;AADcAAAADwAAAGRycy9kb3ducmV2LnhtbESP3WrCQBSE74W+w3IK3kjdGNHa1FVEDNUrfx/gkD1N&#10;YrNnQ3bV2Kd3hUIvh5n5hpnOW1OJKzWutKxg0I9AEGdWl5wrOB3TtwkI55E1VpZJwZ0czGcvnSkm&#10;2t54T9eDz0WAsEtQQeF9nUjpsoIMur6tiYP3bRuDPsgml7rBW4CbSsZRNJYGSw4LBda0LCj7OVyM&#10;gl1v2W7zdDT5/bqkH+nq/bzdDM9KdV/bxScIT63/D/+111pBPI7heSYc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cazMYAAADcAAAADwAAAAAAAAAAAAAAAACYAgAAZHJz&#10;L2Rvd25yZXYueG1sUEsFBgAAAAAEAAQA9QAAAIsDAAAAAA==&#10;">
                    <v:path arrowok="t" o:connecttype="custom" o:connectlocs="17913,936512;15354,939071;12795,936512;12795,936512;12795,933954;15354,933954;15354,933954;17913,936512;23031,15353;20472,12794;20472,12794;17913,12794;17913,15353;17913,17485;20472,17485;23031,15353;23031,15353;54166,606430;41371,606430;28149,601739;25590,614106;20472,626900;36253,626900;46489,632018;49048,619224;252064,167600;241827,147130;229032,144571;210693,154806;208134,167600;218796,187644;231591,190202;249505,177409;252064,167600" o:connectangles="0,0,0,0,0,0,0,0,0,0,0,0,0,0,0,0,0,0,0,0,0,0,0,0,0,0,0,0,0,0,0,0,0,0"/>
                    <o:lock v:ext="edit" verticies="t"/>
                  </v:shape>
                  <v:shape id="Freeform 255" style="position:absolute;left:30623;top:1639;width:8451;height:24928;visibility:visible;mso-wrap-style:square;v-text-anchor:top" coordsize="1210,3697" o:spid="_x0000_s1036" fillcolor="#2cbdd2 [3204]" stroked="f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vnYMEA&#10;AADcAAAADwAAAGRycy9kb3ducmV2LnhtbERPPWvDMBDdA/0P4grdEjkeQnCtBBNIKXSq0zodD+ti&#10;i1gnI6mx218fDYWOj/dd7mc7iBv5YBwrWK8yEMSt04Y7BR+n43ILIkRkjYNjUvBDAfa7h0WJhXYT&#10;v9Otjp1IIRwKVNDHOBZShrYni2HlRuLEXZy3GBP0ndQepxRuB5ln2UZaNJwaehzp0FN7rb+tgsGb&#10;zP9+nd+m6sXwp77Up6YxSj09ztUziEhz/Bf/uV+1gnyT5qcz6QjI3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752DBAAAA3AAAAA8AAAAAAAAAAAAAAAAAmAIAAGRycy9kb3du&#10;cmV2LnhtbFBLBQYAAAAABAAEAPUAAACGAwAAAAA=&#10;">
                    <v:path arrowok="t" o:connecttype="custom" o:connectlocs="439310,532023;422547,540115;409976,540115;397404,519886;401595,507748;422547,500331;430929,500331;443500,519886;736141,920420;731950,912329;727759,912329;719378,916374;715188,920420;723569,928512;727759,931883;736141,924466;736141,920420;639758,1428168;585979,1420077;535692,1404568;527311,1456489;510549,1500319;560836,1508410;611122,1528639;619504,1476718;33524,815904;29334,811858;25143,811858;25143,815904;20953,815904;25143,819949;29334,819949;29334,819949;33524,815904;819952,23601;765474,19555;715188,0;710997,51921;690045,99796;744522,103842;794808,124071;798999,72150;790618,2428830;786427,2420739;778046,2420739;769665,2424785;769665,2432876;773856,2440968;782237,2440968;790618,2436922;790618,2428830;602741,1992558;577598,1992558;556645,1984466;556645,2004695;548264,2024250;569217,2028296;590170,2036388;594360,2012787" o:connectangles="0,0,0,0,0,0,0,0,0,0,0,0,0,0,0,0,0,0,0,0,0,0,0,0,0,0,0,0,0,0,0,0,0,0,0,0,0,0,0,0,0,0,0,0,0,0,0,0,0,0,0,0,0,0,0,0,0,0,0"/>
                    <o:lock v:ext="edit" verticies="t"/>
                  </v:shape>
                </v:group>
                <v:group id="Group 3" style="position:absolute;left:50292;width:43434;height:27523" coordsize="42433,26839" o:spid="_x0000_s1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43" style="position:absolute;width:13716;height:15176;visibility:visible;mso-wrap-style:square;v-text-anchor:top" coordsize="1258,1393" o:spid="_x0000_s1038" fillcolor="white [3212]" stroked="f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liWMMA&#10;AADaAAAADwAAAGRycy9kb3ducmV2LnhtbESPT4vCMBTE74LfITzB25ooukg1iiiKlz34Z1m8PZpn&#10;W21eShO166c3Cwseh5n5DTOdN7YUd6p94VhDv6dAEKfOFJxpOB7WH2MQPiAbLB2Thl/yMJ+1W1NM&#10;jHvwju77kIkIYZ+ghjyEKpHSpzlZ9D1XEUfv7GqLIco6k6bGR4TbUg6U+pQWC44LOVa0zCm97m9W&#10;g8LTlwrfl+FzVPn1z2o3eJb9jdbdTrOYgAjUhHf4v701GobwdyXeAD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liWMMAAADaAAAADwAAAAAAAAAAAAAAAACYAgAAZHJzL2Rv&#10;d25yZXYueG1sUEsFBgAAAAAEAAQA9QAAAIgDAAAAAA==&#10;">
                    <v:fill type="gradientRadial" color2="#2cbdd2 [3204]" colors="0 white;62915f #2cbdd2" focus="100%" focussize="" focusposition="1,1" rotate="t"/>
                    <v:path arrowok="t" o:connecttype="custom" o:connectlocs="391418,632990;348897,583963;443753,592679;577860,100232;674897,189570;440482,103501;418676,373693;176629,324666;394689,489178;154823,418362;461198,684195;1083760,540384;1040148,455404;1096844,276729;1114289,566531;1346523,690732;1201513,619916;1280015,907539;1103386,555636;967098,506610;441572,266923;597486,708164;678168,1153763;692342,1061157;720690,859602;749038,709254;661813,588321;740315,1481697;871151,1490413;895138,1213684;804643,1299753;856977,1000146;998717,1073141;1239673,1159210;1114289,1148315;816636,883571;1126282,919524;1283286,1064425;909312,868318;699974,3268;739225,312682;854797,174317;915854,83890;161365,725596;502629,758280;281298,758280;273666,911897;367432,896645;331452,997967;416495,966372;428489,1041546;305285,1394538;513532,1348780;604027,1252906;480823,1233295;366341,930419;877693,688553" o:connectangles="0,0,0,0,0,0,0,0,0,0,0,0,0,0,0,0,0,0,0,0,0,0,0,0,0,0,0,0,0,0,0,0,0,0,0,0,0,0,0,0,0,0,0,0,0,0,0,0,0,0,0,0,0,0,0,0,0"/>
                    <o:lock v:ext="edit" verticies="t" aspectratio="t"/>
                  </v:shape>
                  <v:group id="Group 5" style="position:absolute;left:258;top:9230;width:10973;height:10973" coordsize="30600,30562" o:spid="_x0000_s1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o:lock v:ext="edit" aspectratio="t"/>
                    <v:shape id="Freeform 5" style="position:absolute;left:217;top:326;width:29993;height:29992;visibility:visible;mso-wrap-style:square;v-text-anchor:top" coordsize="797,797" o:spid="_x0000_s1040" fillcolor="white [3212]" stroked="f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1nX8QA&#10;AADaAAAADwAAAGRycy9kb3ducmV2LnhtbESPQWvCQBSE7wX/w/IKvdVNPVhNXaWIhRw82MT2/Mi+&#10;Jluzb0N2TaK/vlsQPA4z8w2z2oy2ET113jhW8DJNQBCXThuuFByLj+cFCB+QNTaOScGFPGzWk4cV&#10;ptoN/El9HioRIexTVFCH0KZS+rImi37qWuLo/bjOYoiyq6TucIhw28hZksylRcNxocaWtjWVp/xs&#10;FXwPRzssv4w58G+2fz2N1/a8K5R6ehzf30AEGsM9fGtnWsEc/q/EG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NZ1/EAAAA2gAAAA8AAAAAAAAAAAAAAAAAmAIAAGRycy9k&#10;b3ducmV2LnhtbFBLBQYAAAAABAAEAPUAAACJAwAAAAA=&#10;">
                      <v:fill type="gradientRadial" color2="#653d2a [3215]" colors="0 white;7209f white" focus="100%" focussize="" focusposition=".5,.5" rotate="t"/>
                      <v:path arrowok="t" o:connecttype="custom" o:connectlocs="2521311,1309577;1813839,1411182;1682128,1422471;1719760,1384840;2694416,673604;1825128,1226787;1727286,1268182;2464864,316105;2242838,244605;2073496,304815;1870286,440289;1689655,696183;1550418,1238077;1524076,1302051;1445050,180631;1324629,67737;1414945,1106367;1283234,711236;910682,97842;745104,263421;722525,440289;767683,666078;1388603,1381077;334920,530604;263421,752630;820367,1174103;1362261,1433761;1377313,1452577;1271945,1456340;485446,1584287;575762,1700945;278473,1964365;323631,2126181;361262,2370786;1076261,1889102;989709,2114891;1068735,2024576;1000998,2306812;1320866,1851471;1106366,2521312;1350971,2299286;1475155,1810076;1640734,2513785;1546655,1652024;1659549,1885339;1960601,2498733;1591813,1621918;1550418,1527840;2333153,2107365;1817602,1652024;1915444,1693418;2739574,1968128;2818600,1795023;1761154,1512787;1595576,1704708;2009522,1648260" o:connectangles="0,0,0,0,0,0,0,0,0,0,0,0,0,0,0,0,0,0,0,0,0,0,0,0,0,0,0,0,0,0,0,0,0,0,0,0,0,0,0,0,0,0,0,0,0,0,0,0,0,0,0,0,0,0,0,0"/>
                      <o:lock v:ext="edit" verticies="t"/>
                    </v:shape>
                    <v:shape id="Freeform 247" style="position:absolute;width:30600;height:30562;visibility:visible;mso-wrap-style:square;v-text-anchor:top" coordsize="813,812" o:spid="_x0000_s1041" fillcolor="#653d2a [3215]" stroked="f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s2sQA&#10;AADaAAAADwAAAGRycy9kb3ducmV2LnhtbESPQWsCMRSE70L/Q3iF3jSraC1bo4hYq1BKu3rp7bF5&#10;bhY3L0uS6vrvjVDocZiZb5jZorONOJMPtWMFw0EGgrh0uuZKwWH/1n8BESKyxsYxKbhSgMX8oTfD&#10;XLsLf9O5iJVIEA45KjAxtrmUoTRkMQxcS5y8o/MWY5K+ktrjJcFtI0dZ9iwt1pwWDLa0MlSeil+r&#10;wFcfk9303a2PP19muNl8jstiPVbq6bFbvoKI1MX/8F97qxVM4X4l3Q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DrNrEAAAA2gAAAA8AAAAAAAAAAAAAAAAAmAIAAGRycy9k&#10;b3ducmV2LnhtbFBLBQYAAAAABAAEAPUAAACJAwAAAAA=&#10;">
                      <v:path arrowok="t" o:connecttype="custom" o:connectlocs="2879397,2152928;2578284,1912041;2947147,1618460;2551936,1313587;2352448,1610932;1697527,1125394;1313607,1016242;884521,993659;1844320,1415212;1942181,1546947;1791625,1298532;1441580,1392629;1234565,1227019;1253385,1354990;1302315,1449086;1388886,1881930;1580845,1791598;1403941,1569530;2375032,1960971;2371268,2100234;2495477,2630939;2017460,2220678;1964765,2521787;1678707,2510495;1991112,2871826;1588373,2642230;1181870,2849243;1099064,2544370;858173,2773965;632338,2709980;929688,2326066;395211,2431454;323697,2160456;605991,1693737;519421,1904514;63987,1708793;1121647,1569530;711380,1339934;259710,1076464;534476,1042589;782895,986132;361336,590926;760311,692550;850645,628565;1084008,651148;1193162,568343;1287260,233359;1313607,94097;1456636,395205;1633540,538232;1851847,30111;1953473,278526;2081446,331220;2503005,312400;2077683,700078;2401379,775355;2668618,820522;2491713,1027534;2190600,986132;2457838,1215727;1787861,519413;771603,323692;715144,470483" o:connectangles="0,0,0,0,0,0,0,0,0,0,0,0,0,0,0,0,0,0,0,0,0,0,0,0,0,0,0,0,0,0,0,0,0,0,0,0,0,0,0,0,0,0,0,0,0,0,0,0,0,0,0,0,0,0,0,0,0,0,0,0,0,0,0"/>
                      <o:lock v:ext="edit" verticies="t"/>
                    </v:shape>
                  </v:group>
                  <v:shape id="Freeform 5" style="position:absolute;left:25016;top:3105;width:17417;height:17417;rotation:1194278fd;visibility:visible;mso-wrap-style:square;v-text-anchor:top" coordsize="797,797" o:spid="_x0000_s1042" fillcolor="#2cbdd2 [3204]" stroked="f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vrWb8A&#10;AADaAAAADwAAAGRycy9kb3ducmV2LnhtbERPTYvCMBC9C/6HMII3TRUU6RpFBEVBF63rfWhmm7LN&#10;pDTRVn/95rCwx8f7Xq47W4knNb50rGAyTkAQ506XXCj4uu1GCxA+IGusHJOCF3lYr/q9JabatXyl&#10;ZxYKEUPYp6jAhFCnUvrckEU/djVx5L5dYzFE2BRSN9jGcFvJaZLMpcWSY4PBmraG8p/sYRVs7zOT&#10;t3tbLi4Xfc9Ox3P2+T4rNRx0mw8QgbrwL/5zH7SCuDVeiTdAr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m+tZvwAAANoAAAAPAAAAAAAAAAAAAAAAAJgCAABkcnMvZG93bnJl&#10;di54bWxQSwUGAAAAAAQABAD1AAAAhAMAAAAA&#10;">
                    <v:fill type="gradient" color2="white [3212]" colors="0 #2cbdd2;655f #2cbdd2" angle="315" focus="100%" rotate="t"/>
                    <v:path arrowok="t" o:connecttype="custom" o:connectlocs="1464176,760497;1053333,819502;976846,826058;998699,804204;1564702,391175;1059889,712420;1003070,736459;1431396,183568;1302461,142047;1204121,177012;1086113,255684;981217,404287;900359,718976;885062,756127;839170,104896;769239,39336;821687,642489;745200,413029;528852,56819;432697,152974;419585,255684;445809,386805;806390,802019;194495,308133;152974,437068;476404,681825;791092,832614;799834,843540;738644,845726;281909,920027;334357,987773;161715,1140746;187939,1234716;209792,1376763;625007,1097039;574744,1228160;620636,1175712;581300,1339612;767053,1075186;642489,1464176;784536,1335241;856652,1051147;952807,1459805;898174,959363;963734,1094854;1138561,1451064;924398,941880;900359,887247;1354909,1223789;1055518,959363;1112337,983402;1590926,1142932;1636818,1042406;1022738,878506;926583,989958;1166970,957178" o:connectangles="0,0,0,0,0,0,0,0,0,0,0,0,0,0,0,0,0,0,0,0,0,0,0,0,0,0,0,0,0,0,0,0,0,0,0,0,0,0,0,0,0,0,0,0,0,0,0,0,0,0,0,0,0,0,0,0"/>
                    <o:lock v:ext="edit" verticies="t" aspectratio="t"/>
                  </v:shape>
                  <v:shape id="Freeform 251" style="position:absolute;left:2932;top:862;width:6774;height:17417;visibility:visible;mso-wrap-style:square;v-text-anchor:top" coordsize="868,2232" o:spid="_x0000_s1043" fillcolor="#653d2a [3215]" stroked="f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9oFsQA&#10;AADbAAAADwAAAGRycy9kb3ducmV2LnhtbESPT2/CMAzF75P2HSJP2m2kY4C2joAQCAnBiT+7W43X&#10;dmucKgm0fHt8QOJm6z2/9/N03rtGXSjE2rOB90EGirjwtubSwOm4fvsEFROyxcYzGbhShPns+WmK&#10;ufUd7+lySKWSEI45GqhSanOtY1GRwzjwLbFovz44TLKGUtuAnYS7Rg+zbKId1iwNFba0rKj4P5yd&#10;gSYLw9XP+m/THesPfd4t29HXdmzM60u/+AaVqE8P8/16YwVf6OUXGUDP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/aBbEAAAA2wAAAA8AAAAAAAAAAAAAAAAAmAIAAGRycy9k&#10;b3ducmV2LnhtbFBLBQYAAAAABAAEAPUAAACJAwAAAAA=&#10;">
                    <v:path arrowok="t" o:connecttype="custom" o:connectlocs="32774,1713622;28092,1718304;23410,1713622;23410,1713622;23410,1708940;28092,1708940;28092,1708940;32774,1713622;42138,28092;37456,23410;37456,23410;32774,23410;32774,28092;32774,31994;37456,31994;42138,28092;42138,28092;99103,1109640;75693,1109640;51502,1101057;46820,1123686;37456,1147097;66329,1147097;85057,1156461;89739,1133051;461179,306673;442451,269217;419041,264535;385487,283263;380805,306673;400313,343349;423723,348031;456497,324621;461179,306673" o:connectangles="0,0,0,0,0,0,0,0,0,0,0,0,0,0,0,0,0,0,0,0,0,0,0,0,0,0,0,0,0,0,0,0,0,0"/>
                    <o:lock v:ext="edit" verticies="t"/>
                  </v:shape>
                  <v:shape id="Freeform 255" style="position:absolute;left:2156;top:10265;width:5166;height:15784;rotation:180;visibility:visible;mso-wrap-style:square;v-text-anchor:top" coordsize="1210,3697" o:spid="_x0000_s1044" fillcolor="#2cbdd2 [3204]" stroked="f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VRDcEA&#10;AADbAAAADwAAAGRycy9kb3ducmV2LnhtbERPTWvCQBC9F/oflhF6Kc3GQkOIWUUqSk4FYws9Dtkx&#10;G8zOhuyq8d+7hYK3ebzPKVeT7cWFRt85VjBPUhDEjdMdtwq+D9u3HIQPyBp7x6TgRh5Wy+enEgvt&#10;rrynSx1aEUPYF6jAhDAUUvrGkEWfuIE4ckc3WgwRjq3UI15juO3le5pm0mLHscHgQJ+GmlN9tgr6&#10;Xf6rN68fP0OV5aQPhk5Z96XUy2xaL0AEmsJD/O+udJw/h79f4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VUQ3BAAAA2wAAAA8AAAAAAAAAAAAAAAAAmAIAAGRycy9kb3du&#10;cmV2LnhtbFBLBQYAAAAABAAEAPUAAACGAwAAAAA=&#10;">
                    <v:path arrowok="t" o:connecttype="custom" o:connectlocs="268551,336862;258304,341986;250619,341986;242934,329177;245496,321492;258304,316796;263427,316796;271112,329177;450004,582785;447442,577661;444881,577661;439757,580223;437196,582785;442319,587908;444881,590043;450004,585347;450004,582785;391085,904277;358210,899154;327470,889334;322346,922209;312100,949961;342840,955084;373580,967892;378704,935017;20494,516608;17932,514046;15370,514046;15370,516608;12808,516608;15370,519170;17932,519170;17932,519170;20494,516608;501238,14943;467936,12382;437196,0;434634,32875;421825,63188;455127,65750;485868,78559;488429,45684;483306,1537869;480744,1532745;475621,1532745;470498,1535307;470498,1540431;473059,1545554;478183,1545554;483306,1542992;483306,1537869;368457,1261633;353087,1261633;340278,1256510;340278,1269318;335155,1281700;347963,1284261;360772,1289385;363333,1274442" o:connectangles="0,0,0,0,0,0,0,0,0,0,0,0,0,0,0,0,0,0,0,0,0,0,0,0,0,0,0,0,0,0,0,0,0,0,0,0,0,0,0,0,0,0,0,0,0,0,0,0,0,0,0,0,0,0,0,0,0,0,0"/>
                    <o:lock v:ext="edit" verticies="t"/>
                  </v:shape>
                  <v:shape id="Freeform 251" style="position:absolute;left:33341;top:20228;width:3702;height:9519;rotation:7426738fd;flip:y;visibility:visible;mso-wrap-style:square;v-text-anchor:top" coordsize="868,2232" o:spid="_x0000_s1045" fillcolor="#653d2a [3215]" stroked="f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f8w8QA&#10;AADbAAAADwAAAGRycy9kb3ducmV2LnhtbERPzWrCQBC+F/oOyxS8FLOppZpGVxFpsJ7U2AcYsmMS&#10;m50N2VVjn75bKHibj+93ZoveNOJCnastK3iJYhDEhdU1lwq+DtkwAeE8ssbGMim4kYPF/PFhhqm2&#10;V97TJfelCCHsUlRQed+mUrqiIoMusi1x4I62M+gD7EqpO7yGcNPIURyPpcGaQ0OFLa0qKr7zs1Gw&#10;e1712zJ7S37W5+w9+5ictpvXk1KDp345BeGp93fxv/tTh/kj+PslHC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3/MPEAAAA2wAAAA8AAAAAAAAAAAAAAAAAmAIAAGRycy9k&#10;b3ducmV2LnhtbFBLBQYAAAAABAAEAPUAAACJAwAAAAA=&#10;">
                    <v:path arrowok="t" o:connecttype="custom" o:connectlocs="17913,936512;15354,939071;12795,936512;12795,936512;12795,933954;15354,933954;15354,933954;17913,936512;23031,15353;20472,12794;20472,12794;17913,12794;17913,15353;17913,17485;20472,17485;23031,15353;23031,15353;54166,606430;41371,606430;28149,601739;25590,614106;20472,626900;36253,626900;46489,632018;49048,619224;252064,167600;241827,147130;229032,144571;210693,154806;208134,167600;218796,187644;231591,190202;249505,177409;252064,167600" o:connectangles="0,0,0,0,0,0,0,0,0,0,0,0,0,0,0,0,0,0,0,0,0,0,0,0,0,0,0,0,0,0,0,0,0,0"/>
                    <o:lock v:ext="edit" verticies="t"/>
                  </v:shape>
                  <v:shape id="Freeform 255" style="position:absolute;left:30623;top:1639;width:8451;height:24928;visibility:visible;mso-wrap-style:square;v-text-anchor:top" coordsize="1210,3697" o:spid="_x0000_s1046" fillcolor="#2cbdd2 [3204]" stroked="f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UwQcAA&#10;AADbAAAADwAAAGRycy9kb3ducmV2LnhtbERPS2sCMRC+C/6HMEJvmm0LRbZGkYIieOr6PA6bcTd0&#10;M1mS1N36601B8DYf33Nmi9424ko+GMcKXicZCOLSacOVgv1uNZ6CCBFZY+OYFPxRgMV8OJhhrl3H&#10;33QtYiVSCIccFdQxtrmUoazJYpi4ljhxF+ctxgR9JbXHLoXbRr5l2Ye0aDg11NjSV03lT/FrFTTe&#10;ZP52Pm275drwQV+K3fFolHoZ9ctPEJH6+BQ/3Bud5r/D/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4UwQcAAAADbAAAADwAAAAAAAAAAAAAAAACYAgAAZHJzL2Rvd25y&#10;ZXYueG1sUEsFBgAAAAAEAAQA9QAAAIUDAAAAAA==&#10;">
                    <v:path arrowok="t" o:connecttype="custom" o:connectlocs="439310,532023;422547,540115;409976,540115;397404,519886;401595,507748;422547,500331;430929,500331;443500,519886;736141,920420;731950,912329;727759,912329;719378,916374;715188,920420;723569,928512;727759,931883;736141,924466;736141,920420;639758,1428168;585979,1420077;535692,1404568;527311,1456489;510549,1500319;560836,1508410;611122,1528639;619504,1476718;33524,815904;29334,811858;25143,811858;25143,815904;20953,815904;25143,819949;29334,819949;29334,819949;33524,815904;819952,23601;765474,19555;715188,0;710997,51921;690045,99796;744522,103842;794808,124071;798999,72150;790618,2428830;786427,2420739;778046,2420739;769665,2424785;769665,2432876;773856,2440968;782237,2440968;790618,2436922;790618,2428830;602741,1992558;577598,1992558;556645,1984466;556645,2004695;548264,2024250;569217,2028296;590170,2036388;594360,2012787" o:connectangles="0,0,0,0,0,0,0,0,0,0,0,0,0,0,0,0,0,0,0,0,0,0,0,0,0,0,0,0,0,0,0,0,0,0,0,0,0,0,0,0,0,0,0,0,0,0,0,0,0,0,0,0,0,0,0,0,0,0,0"/>
                    <o:lock v:ext="edit" verticies="t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146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卡片版面配置 (內部)"/>
      </w:tblPr>
      <w:tblGrid>
        <w:gridCol w:w="6768"/>
        <w:gridCol w:w="576"/>
        <w:gridCol w:w="576"/>
        <w:gridCol w:w="6768"/>
      </w:tblGrid>
      <w:tr w:rsidR="00770A27" w:rsidRPr="00A66884">
        <w:trPr>
          <w:trHeight w:hRule="exact" w:val="5544"/>
          <w:jc w:val="center"/>
        </w:trPr>
        <w:tc>
          <w:tcPr>
            <w:tcW w:w="6768" w:type="dxa"/>
          </w:tcPr>
          <w:p w:rsidR="00E5763E" w:rsidRPr="00A66884" w:rsidRDefault="00E5763E"/>
        </w:tc>
        <w:tc>
          <w:tcPr>
            <w:tcW w:w="576" w:type="dxa"/>
          </w:tcPr>
          <w:p w:rsidR="00E5763E" w:rsidRPr="00A66884" w:rsidRDefault="00E5763E"/>
        </w:tc>
        <w:tc>
          <w:tcPr>
            <w:tcW w:w="576" w:type="dxa"/>
          </w:tcPr>
          <w:p w:rsidR="00E5763E" w:rsidRPr="00A66884" w:rsidRDefault="00E5763E"/>
        </w:tc>
        <w:tc>
          <w:tcPr>
            <w:tcW w:w="6768" w:type="dxa"/>
          </w:tcPr>
          <w:p w:rsidR="00E5763E" w:rsidRPr="00A66884" w:rsidRDefault="00E5763E"/>
        </w:tc>
      </w:tr>
      <w:tr w:rsidR="00770A27" w:rsidRPr="00A66884">
        <w:trPr>
          <w:trHeight w:hRule="exact" w:val="5544"/>
          <w:jc w:val="center"/>
        </w:trPr>
        <w:tc>
          <w:tcPr>
            <w:tcW w:w="6768" w:type="dxa"/>
            <w:vAlign w:val="center"/>
          </w:tcPr>
          <w:tbl>
            <w:tblPr>
              <w:tblW w:w="3600" w:type="dxa"/>
              <w:jc w:val="center"/>
              <w:tblBorders>
                <w:bottom w:val="single" w:sz="4" w:space="0" w:color="2CBDD2" w:themeColor="accent1"/>
                <w:insideH w:val="single" w:sz="4" w:space="0" w:color="2CBDD2" w:themeColor="accent1"/>
                <w:insideV w:val="single" w:sz="6" w:space="0" w:color="2CBDD2" w:themeColor="accent1"/>
              </w:tblBorders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卡片內容版面配置"/>
            </w:tblPr>
            <w:tblGrid>
              <w:gridCol w:w="3600"/>
            </w:tblGrid>
            <w:tr w:rsidR="00770A27" w:rsidRPr="00A66884">
              <w:trPr>
                <w:jc w:val="center"/>
              </w:trPr>
              <w:tc>
                <w:tcPr>
                  <w:tcW w:w="3600" w:type="dxa"/>
                  <w:tcMar>
                    <w:top w:w="720" w:type="dxa"/>
                  </w:tcMar>
                  <w:vAlign w:val="bottom"/>
                </w:tcPr>
                <w:p w:rsidR="00E5763E" w:rsidRPr="00A66884" w:rsidRDefault="0046775D">
                  <w:pPr>
                    <w:pStyle w:val="ad"/>
                    <w:spacing w:after="144"/>
                  </w:pPr>
                  <w:r w:rsidRPr="00A66884">
                    <w:rPr>
                      <w:lang w:val="zh-TW"/>
                    </w:rPr>
                    <w:t>全新的一年</w:t>
                  </w:r>
                </w:p>
              </w:tc>
            </w:tr>
            <w:tr w:rsidR="00770A27" w:rsidRPr="00A66884">
              <w:trPr>
                <w:jc w:val="center"/>
              </w:trPr>
              <w:tc>
                <w:tcPr>
                  <w:tcW w:w="3600" w:type="dxa"/>
                  <w:tcBorders>
                    <w:bottom w:val="single" w:sz="4" w:space="0" w:color="2CBDD2" w:themeColor="accent1"/>
                  </w:tcBorders>
                  <w:vAlign w:val="center"/>
                </w:tcPr>
                <w:p w:rsidR="00E5763E" w:rsidRPr="00A66884" w:rsidRDefault="00B37E6B" w:rsidP="00A66884">
                  <w:pPr>
                    <w:pStyle w:val="ae"/>
                  </w:pPr>
                  <w:sdt>
                    <w:sdtPr>
                      <w:id w:val="687956609"/>
                      <w:placeholder>
                        <w:docPart w:val="FA27C3B5272B476D890F7E3A13BDE156"/>
                      </w:placeholder>
                      <w:showingPlcHdr/>
                      <w:dataBinding w:prefixMappings="xmlns:ns0='http://schemas.microsoft.com/office/2006/coverPageProps' " w:xpath="/ns0:CoverPageProperties[1]/ns0:PublishDate[1]" w:storeItemID="{55AF091B-3C7A-41E3-B477-F2FDAA23CFDA}"/>
                      <w15:appearance w15:val="hidden"/>
                      <w:text/>
                    </w:sdtPr>
                    <w:sdtEndPr/>
                    <w:sdtContent>
                      <w:r w:rsidR="00A66884" w:rsidRPr="00A66884">
                        <w:t>&lt;年份&gt;</w:t>
                      </w:r>
                    </w:sdtContent>
                  </w:sdt>
                  <w:r w:rsidR="0046775D" w:rsidRPr="00A66884">
                    <w:t>！</w:t>
                  </w:r>
                </w:p>
              </w:tc>
            </w:tr>
            <w:tr w:rsidR="00770A27" w:rsidRPr="00A66884">
              <w:trPr>
                <w:jc w:val="center"/>
              </w:trPr>
              <w:tc>
                <w:tcPr>
                  <w:tcW w:w="3600" w:type="dxa"/>
                  <w:tcBorders>
                    <w:top w:val="single" w:sz="4" w:space="0" w:color="2CBDD2" w:themeColor="accent1"/>
                    <w:bottom w:val="nil"/>
                  </w:tcBorders>
                  <w:tcMar>
                    <w:top w:w="58" w:type="dxa"/>
                  </w:tcMar>
                  <w:vAlign w:val="center"/>
                </w:tcPr>
                <w:p w:rsidR="00E5763E" w:rsidRPr="00A66884" w:rsidRDefault="00B37E6B">
                  <w:sdt>
                    <w:sdtPr>
                      <w:tag w:val=""/>
                      <w:id w:val="1244759614"/>
                      <w:placeholder>
                        <w:docPart w:val="233B3B704AFA4226A605A96B821ECA21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46775D" w:rsidRPr="00A66884">
                        <w:rPr>
                          <w:lang w:val="zh-TW"/>
                        </w:rPr>
                        <w:t>&lt;12 月 31 日</w:t>
                      </w:r>
                      <w:r w:rsidR="0046775D" w:rsidRPr="00A66884">
                        <w:br/>
                      </w:r>
                      <w:r w:rsidR="0046775D" w:rsidRPr="00A66884">
                        <w:rPr>
                          <w:lang w:val="zh-TW"/>
                        </w:rPr>
                        <w:t>下午 6:30 至新年到來！&gt;</w:t>
                      </w:r>
                    </w:sdtContent>
                  </w:sdt>
                </w:p>
                <w:sdt>
                  <w:sdtPr>
                    <w:tag w:val=""/>
                    <w:id w:val="-242797530"/>
                    <w:placeholder>
                      <w:docPart w:val="8C59EBB20D2A43BFBE4BC3F8ECA06067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15:appearance w15:val="hidden"/>
                    <w:text w:multiLine="1"/>
                  </w:sdtPr>
                  <w:sdtEndPr/>
                  <w:sdtContent>
                    <w:p w:rsidR="00E5763E" w:rsidRPr="00A66884" w:rsidRDefault="0046775D">
                      <w:r w:rsidRPr="00A66884">
                        <w:rPr>
                          <w:lang w:val="zh-TW"/>
                        </w:rPr>
                        <w:t>&lt; 郵遞區號，縣/市  &gt;</w:t>
                      </w:r>
                      <w:r w:rsidRPr="00A66884">
                        <w:br/>
                      </w:r>
                      <w:r w:rsidRPr="00A66884">
                        <w:rPr>
                          <w:lang w:val="zh-TW"/>
                        </w:rPr>
                        <w:t>&lt;街道地址&gt;</w:t>
                      </w:r>
                    </w:p>
                  </w:sdtContent>
                </w:sdt>
                <w:sdt>
                  <w:sdtPr>
                    <w:tag w:val=""/>
                    <w:id w:val="1957820299"/>
                    <w:placeholder>
                      <w:docPart w:val="0BFA9D9CFCBD439A98735DE4E4AEB5F2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 w:multiLine="1"/>
                  </w:sdtPr>
                  <w:sdtEndPr/>
                  <w:sdtContent>
                    <w:p w:rsidR="00E5763E" w:rsidRPr="00A66884" w:rsidRDefault="0046775D">
                      <w:r w:rsidRPr="00A66884">
                        <w:rPr>
                          <w:lang w:val="zh-TW"/>
                        </w:rPr>
                        <w:t>&lt;回函連絡人詳細資料&gt;</w:t>
                      </w:r>
                    </w:p>
                  </w:sdtContent>
                </w:sdt>
              </w:tc>
            </w:tr>
          </w:tbl>
          <w:p w:rsidR="00E5763E" w:rsidRPr="00A66884" w:rsidRDefault="00E5763E"/>
        </w:tc>
        <w:tc>
          <w:tcPr>
            <w:tcW w:w="576" w:type="dxa"/>
          </w:tcPr>
          <w:p w:rsidR="00E5763E" w:rsidRPr="00A66884" w:rsidRDefault="00E5763E"/>
        </w:tc>
        <w:tc>
          <w:tcPr>
            <w:tcW w:w="576" w:type="dxa"/>
          </w:tcPr>
          <w:p w:rsidR="00E5763E" w:rsidRPr="00A66884" w:rsidRDefault="00E5763E"/>
        </w:tc>
        <w:tc>
          <w:tcPr>
            <w:tcW w:w="6768" w:type="dxa"/>
            <w:vAlign w:val="center"/>
          </w:tcPr>
          <w:tbl>
            <w:tblPr>
              <w:tblW w:w="3600" w:type="dxa"/>
              <w:jc w:val="center"/>
              <w:tblBorders>
                <w:bottom w:val="single" w:sz="4" w:space="0" w:color="2CBDD2" w:themeColor="accent1"/>
                <w:insideH w:val="single" w:sz="4" w:space="0" w:color="2CBDD2" w:themeColor="accent1"/>
                <w:insideV w:val="single" w:sz="6" w:space="0" w:color="2CBDD2" w:themeColor="accent1"/>
              </w:tblBorders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卡片內容版面配置"/>
            </w:tblPr>
            <w:tblGrid>
              <w:gridCol w:w="3600"/>
            </w:tblGrid>
            <w:tr w:rsidR="00770A27" w:rsidRPr="00A66884">
              <w:trPr>
                <w:jc w:val="center"/>
              </w:trPr>
              <w:tc>
                <w:tcPr>
                  <w:tcW w:w="3600" w:type="dxa"/>
                  <w:tcMar>
                    <w:top w:w="720" w:type="dxa"/>
                  </w:tcMar>
                  <w:vAlign w:val="bottom"/>
                </w:tcPr>
                <w:p w:rsidR="00E5763E" w:rsidRPr="00A66884" w:rsidRDefault="0046775D">
                  <w:pPr>
                    <w:pStyle w:val="ad"/>
                    <w:spacing w:after="144"/>
                  </w:pPr>
                  <w:r w:rsidRPr="00A66884">
                    <w:rPr>
                      <w:lang w:val="zh-TW"/>
                    </w:rPr>
                    <w:t>全新的 一年</w:t>
                  </w:r>
                </w:p>
              </w:tc>
            </w:tr>
            <w:tr w:rsidR="00770A27" w:rsidRPr="00A66884">
              <w:trPr>
                <w:jc w:val="center"/>
              </w:trPr>
              <w:tc>
                <w:tcPr>
                  <w:tcW w:w="3600" w:type="dxa"/>
                  <w:tcBorders>
                    <w:bottom w:val="single" w:sz="4" w:space="0" w:color="2CBDD2" w:themeColor="accent1"/>
                  </w:tcBorders>
                  <w:vAlign w:val="center"/>
                </w:tcPr>
                <w:p w:rsidR="00E5763E" w:rsidRPr="00A66884" w:rsidRDefault="00B37E6B">
                  <w:pPr>
                    <w:pStyle w:val="ae"/>
                    <w:rPr>
                      <w:sz w:val="64"/>
                      <w:szCs w:val="64"/>
                    </w:rPr>
                  </w:pPr>
                  <w:sdt>
                    <w:sdtPr>
                      <w:rPr>
                        <w:sz w:val="64"/>
                        <w:szCs w:val="64"/>
                      </w:rPr>
                      <w:id w:val="-1192694057"/>
                      <w:placeholder>
                        <w:docPart w:val="FA27C3B5272B476D890F7E3A13BDE156"/>
                      </w:placeholder>
                      <w:showingPlcHdr/>
                      <w:dataBinding w:prefixMappings="xmlns:ns0='http://schemas.microsoft.com/office/2006/coverPageProps' " w:xpath="/ns0:CoverPageProperties[1]/ns0:PublishDate[1]" w:storeItemID="{55AF091B-3C7A-41E3-B477-F2FDAA23CFDA}"/>
                      <w15:appearance w15:val="hidden"/>
                      <w:text/>
                    </w:sdtPr>
                    <w:sdtEndPr>
                      <w:rPr>
                        <w:sz w:val="68"/>
                        <w:szCs w:val="80"/>
                      </w:rPr>
                    </w:sdtEndPr>
                    <w:sdtContent>
                      <w:r w:rsidR="00A66884" w:rsidRPr="00A66884">
                        <w:t>&lt;年份&gt;</w:t>
                      </w:r>
                    </w:sdtContent>
                  </w:sdt>
                  <w:r w:rsidR="0046775D" w:rsidRPr="00A66884">
                    <w:t>！</w:t>
                  </w:r>
                </w:p>
              </w:tc>
            </w:tr>
            <w:tr w:rsidR="00770A27" w:rsidRPr="00A66884">
              <w:trPr>
                <w:jc w:val="center"/>
              </w:trPr>
              <w:tc>
                <w:tcPr>
                  <w:tcW w:w="3600" w:type="dxa"/>
                  <w:tcBorders>
                    <w:top w:val="single" w:sz="4" w:space="0" w:color="2CBDD2" w:themeColor="accent1"/>
                    <w:bottom w:val="nil"/>
                  </w:tcBorders>
                  <w:tcMar>
                    <w:top w:w="58" w:type="dxa"/>
                  </w:tcMar>
                  <w:vAlign w:val="center"/>
                </w:tcPr>
                <w:p w:rsidR="00E5763E" w:rsidRPr="00A66884" w:rsidRDefault="00B37E6B">
                  <w:sdt>
                    <w:sdtPr>
                      <w:tag w:val=""/>
                      <w:id w:val="-794908933"/>
                      <w:placeholder>
                        <w:docPart w:val="233B3B704AFA4226A605A96B821ECA21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A66884" w:rsidRPr="00A66884">
                        <w:rPr>
                          <w:lang w:val="zh-TW"/>
                        </w:rPr>
                        <w:t>&lt;12 月 31 日</w:t>
                      </w:r>
                      <w:r w:rsidR="00A66884" w:rsidRPr="00A66884">
                        <w:br/>
                      </w:r>
                      <w:r w:rsidR="00A66884" w:rsidRPr="00A66884">
                        <w:rPr>
                          <w:lang w:val="zh-TW"/>
                        </w:rPr>
                        <w:t>下午 6:30 至新年到來！&gt;</w:t>
                      </w:r>
                    </w:sdtContent>
                  </w:sdt>
                </w:p>
                <w:sdt>
                  <w:sdtPr>
                    <w:tag w:val=""/>
                    <w:id w:val="1279920186"/>
                    <w:placeholder>
                      <w:docPart w:val="8C59EBB20D2A43BFBE4BC3F8ECA06067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15:appearance w15:val="hidden"/>
                    <w:text w:multiLine="1"/>
                  </w:sdtPr>
                  <w:sdtEndPr/>
                  <w:sdtContent>
                    <w:p w:rsidR="00E5763E" w:rsidRPr="00A66884" w:rsidRDefault="00A66884">
                      <w:r w:rsidRPr="00A66884">
                        <w:rPr>
                          <w:lang w:val="zh-TW"/>
                        </w:rPr>
                        <w:t>&lt; 郵遞區號，縣/市  &gt;</w:t>
                      </w:r>
                      <w:r w:rsidRPr="00A66884">
                        <w:br/>
                      </w:r>
                      <w:r w:rsidRPr="00A66884">
                        <w:rPr>
                          <w:lang w:val="zh-TW"/>
                        </w:rPr>
                        <w:t>&lt;街道地址&gt;</w:t>
                      </w:r>
                    </w:p>
                  </w:sdtContent>
                </w:sdt>
                <w:sdt>
                  <w:sdtPr>
                    <w:tag w:val=""/>
                    <w:id w:val="-1809698722"/>
                    <w:placeholder>
                      <w:docPart w:val="0BFA9D9CFCBD439A98735DE4E4AEB5F2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 w:multiLine="1"/>
                  </w:sdtPr>
                  <w:sdtEndPr/>
                  <w:sdtContent>
                    <w:p w:rsidR="00E5763E" w:rsidRPr="00A66884" w:rsidRDefault="00A66884">
                      <w:r w:rsidRPr="00A66884">
                        <w:rPr>
                          <w:lang w:val="zh-TW"/>
                        </w:rPr>
                        <w:t>&lt;回函連絡人詳細資料&gt;</w:t>
                      </w:r>
                    </w:p>
                  </w:sdtContent>
                </w:sdt>
              </w:tc>
            </w:tr>
          </w:tbl>
          <w:p w:rsidR="00E5763E" w:rsidRPr="00A66884" w:rsidRDefault="00E5763E"/>
        </w:tc>
      </w:tr>
    </w:tbl>
    <w:p w:rsidR="00E5763E" w:rsidRPr="00A66884" w:rsidRDefault="0046775D">
      <w:pPr>
        <w:pStyle w:val="a5"/>
      </w:pPr>
      <w:r w:rsidRPr="00A66884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4434840</wp:posOffset>
                </wp:positionV>
                <wp:extent cx="8933688" cy="2340864"/>
                <wp:effectExtent l="38100" t="38100" r="39370" b="173990"/>
                <wp:wrapNone/>
                <wp:docPr id="25" name="群組 25" descr="卡片內部背景圖形，圖案為星星，採雙色設計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33688" cy="2340864"/>
                          <a:chOff x="0" y="0"/>
                          <a:chExt cx="8933688" cy="2340864"/>
                        </a:xfrm>
                      </wpg:grpSpPr>
                      <wpg:grpSp>
                        <wpg:cNvPr id="15" name="群組 15"/>
                        <wpg:cNvGrpSpPr/>
                        <wpg:grpSpPr>
                          <a:xfrm>
                            <a:off x="0" y="0"/>
                            <a:ext cx="3904488" cy="2340864"/>
                            <a:chOff x="0" y="0"/>
                            <a:chExt cx="3900254" cy="2338872"/>
                          </a:xfrm>
                        </wpg:grpSpPr>
                        <wps:wsp>
                          <wps:cNvPr id="16" name="手繪多邊形 251"/>
                          <wps:cNvSpPr>
                            <a:spLocks noEditPoints="1"/>
                          </wps:cNvSpPr>
                          <wps:spPr bwMode="auto">
                            <a:xfrm rot="14800618" flipV="1">
                              <a:off x="3239219" y="1677837"/>
                              <a:ext cx="370205" cy="951865"/>
                            </a:xfrm>
                            <a:custGeom>
                              <a:avLst/>
                              <a:gdLst>
                                <a:gd name="T0" fmla="*/ 42 w 868"/>
                                <a:gd name="T1" fmla="*/ 2196 h 2232"/>
                                <a:gd name="T2" fmla="*/ 36 w 868"/>
                                <a:gd name="T3" fmla="*/ 2202 h 2232"/>
                                <a:gd name="T4" fmla="*/ 30 w 868"/>
                                <a:gd name="T5" fmla="*/ 2196 h 2232"/>
                                <a:gd name="T6" fmla="*/ 30 w 868"/>
                                <a:gd name="T7" fmla="*/ 2196 h 2232"/>
                                <a:gd name="T8" fmla="*/ 30 w 868"/>
                                <a:gd name="T9" fmla="*/ 2190 h 2232"/>
                                <a:gd name="T10" fmla="*/ 36 w 868"/>
                                <a:gd name="T11" fmla="*/ 2190 h 2232"/>
                                <a:gd name="T12" fmla="*/ 36 w 868"/>
                                <a:gd name="T13" fmla="*/ 2190 h 2232"/>
                                <a:gd name="T14" fmla="*/ 42 w 868"/>
                                <a:gd name="T15" fmla="*/ 2196 h 2232"/>
                                <a:gd name="T16" fmla="*/ 54 w 868"/>
                                <a:gd name="T17" fmla="*/ 36 h 2232"/>
                                <a:gd name="T18" fmla="*/ 48 w 868"/>
                                <a:gd name="T19" fmla="*/ 30 h 2232"/>
                                <a:gd name="T20" fmla="*/ 48 w 868"/>
                                <a:gd name="T21" fmla="*/ 30 h 2232"/>
                                <a:gd name="T22" fmla="*/ 42 w 868"/>
                                <a:gd name="T23" fmla="*/ 30 h 2232"/>
                                <a:gd name="T24" fmla="*/ 42 w 868"/>
                                <a:gd name="T25" fmla="*/ 36 h 2232"/>
                                <a:gd name="T26" fmla="*/ 42 w 868"/>
                                <a:gd name="T27" fmla="*/ 41 h 2232"/>
                                <a:gd name="T28" fmla="*/ 48 w 868"/>
                                <a:gd name="T29" fmla="*/ 41 h 2232"/>
                                <a:gd name="T30" fmla="*/ 54 w 868"/>
                                <a:gd name="T31" fmla="*/ 36 h 2232"/>
                                <a:gd name="T32" fmla="*/ 54 w 868"/>
                                <a:gd name="T33" fmla="*/ 36 h 2232"/>
                                <a:gd name="T34" fmla="*/ 127 w 868"/>
                                <a:gd name="T35" fmla="*/ 1422 h 2232"/>
                                <a:gd name="T36" fmla="*/ 97 w 868"/>
                                <a:gd name="T37" fmla="*/ 1422 h 2232"/>
                                <a:gd name="T38" fmla="*/ 66 w 868"/>
                                <a:gd name="T39" fmla="*/ 1411 h 2232"/>
                                <a:gd name="T40" fmla="*/ 60 w 868"/>
                                <a:gd name="T41" fmla="*/ 1440 h 2232"/>
                                <a:gd name="T42" fmla="*/ 48 w 868"/>
                                <a:gd name="T43" fmla="*/ 1470 h 2232"/>
                                <a:gd name="T44" fmla="*/ 85 w 868"/>
                                <a:gd name="T45" fmla="*/ 1470 h 2232"/>
                                <a:gd name="T46" fmla="*/ 109 w 868"/>
                                <a:gd name="T47" fmla="*/ 1482 h 2232"/>
                                <a:gd name="T48" fmla="*/ 115 w 868"/>
                                <a:gd name="T49" fmla="*/ 1452 h 2232"/>
                                <a:gd name="T50" fmla="*/ 591 w 868"/>
                                <a:gd name="T51" fmla="*/ 393 h 2232"/>
                                <a:gd name="T52" fmla="*/ 567 w 868"/>
                                <a:gd name="T53" fmla="*/ 345 h 2232"/>
                                <a:gd name="T54" fmla="*/ 537 w 868"/>
                                <a:gd name="T55" fmla="*/ 339 h 2232"/>
                                <a:gd name="T56" fmla="*/ 494 w 868"/>
                                <a:gd name="T57" fmla="*/ 363 h 2232"/>
                                <a:gd name="T58" fmla="*/ 488 w 868"/>
                                <a:gd name="T59" fmla="*/ 393 h 2232"/>
                                <a:gd name="T60" fmla="*/ 513 w 868"/>
                                <a:gd name="T61" fmla="*/ 440 h 2232"/>
                                <a:gd name="T62" fmla="*/ 543 w 868"/>
                                <a:gd name="T63" fmla="*/ 446 h 2232"/>
                                <a:gd name="T64" fmla="*/ 585 w 868"/>
                                <a:gd name="T65" fmla="*/ 416 h 2232"/>
                                <a:gd name="T66" fmla="*/ 591 w 868"/>
                                <a:gd name="T67" fmla="*/ 393 h 2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68" h="2232">
                                  <a:moveTo>
                                    <a:pt x="60" y="2202"/>
                                  </a:moveTo>
                                  <a:lnTo>
                                    <a:pt x="42" y="2196"/>
                                  </a:lnTo>
                                  <a:lnTo>
                                    <a:pt x="60" y="2232"/>
                                  </a:lnTo>
                                  <a:lnTo>
                                    <a:pt x="36" y="2202"/>
                                  </a:lnTo>
                                  <a:lnTo>
                                    <a:pt x="30" y="2220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0" y="2214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12" y="2184"/>
                                  </a:lnTo>
                                  <a:lnTo>
                                    <a:pt x="30" y="2190"/>
                                  </a:lnTo>
                                  <a:lnTo>
                                    <a:pt x="12" y="2155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42" y="2166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72" y="2172"/>
                                  </a:lnTo>
                                  <a:lnTo>
                                    <a:pt x="42" y="2196"/>
                                  </a:lnTo>
                                  <a:lnTo>
                                    <a:pt x="60" y="2202"/>
                                  </a:lnTo>
                                  <a:close/>
                                  <a:moveTo>
                                    <a:pt x="54" y="36"/>
                                  </a:moveTo>
                                  <a:lnTo>
                                    <a:pt x="85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54" y="36"/>
                                  </a:lnTo>
                                  <a:close/>
                                  <a:moveTo>
                                    <a:pt x="97" y="1446"/>
                                  </a:moveTo>
                                  <a:lnTo>
                                    <a:pt x="12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9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66" y="1411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60" y="1440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48" y="1470"/>
                                  </a:lnTo>
                                  <a:lnTo>
                                    <a:pt x="85" y="1452"/>
                                  </a:lnTo>
                                  <a:lnTo>
                                    <a:pt x="85" y="1470"/>
                                  </a:lnTo>
                                  <a:lnTo>
                                    <a:pt x="91" y="1452"/>
                                  </a:lnTo>
                                  <a:lnTo>
                                    <a:pt x="109" y="1482"/>
                                  </a:lnTo>
                                  <a:lnTo>
                                    <a:pt x="97" y="1452"/>
                                  </a:lnTo>
                                  <a:lnTo>
                                    <a:pt x="115" y="1452"/>
                                  </a:lnTo>
                                  <a:lnTo>
                                    <a:pt x="97" y="1446"/>
                                  </a:lnTo>
                                  <a:close/>
                                  <a:moveTo>
                                    <a:pt x="591" y="393"/>
                                  </a:moveTo>
                                  <a:lnTo>
                                    <a:pt x="868" y="202"/>
                                  </a:lnTo>
                                  <a:lnTo>
                                    <a:pt x="567" y="345"/>
                                  </a:lnTo>
                                  <a:lnTo>
                                    <a:pt x="597" y="172"/>
                                  </a:lnTo>
                                  <a:lnTo>
                                    <a:pt x="537" y="339"/>
                                  </a:lnTo>
                                  <a:lnTo>
                                    <a:pt x="344" y="71"/>
                                  </a:lnTo>
                                  <a:lnTo>
                                    <a:pt x="494" y="363"/>
                                  </a:lnTo>
                                  <a:lnTo>
                                    <a:pt x="314" y="339"/>
                                  </a:lnTo>
                                  <a:lnTo>
                                    <a:pt x="488" y="393"/>
                                  </a:lnTo>
                                  <a:lnTo>
                                    <a:pt x="211" y="583"/>
                                  </a:lnTo>
                                  <a:lnTo>
                                    <a:pt x="513" y="440"/>
                                  </a:lnTo>
                                  <a:lnTo>
                                    <a:pt x="482" y="613"/>
                                  </a:lnTo>
                                  <a:lnTo>
                                    <a:pt x="543" y="446"/>
                                  </a:lnTo>
                                  <a:lnTo>
                                    <a:pt x="736" y="714"/>
                                  </a:lnTo>
                                  <a:lnTo>
                                    <a:pt x="585" y="416"/>
                                  </a:lnTo>
                                  <a:lnTo>
                                    <a:pt x="766" y="446"/>
                                  </a:lnTo>
                                  <a:lnTo>
                                    <a:pt x="591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手繪多邊形 255"/>
                          <wps:cNvSpPr>
                            <a:spLocks noEditPoints="1"/>
                          </wps:cNvSpPr>
                          <wps:spPr bwMode="auto">
                            <a:xfrm>
                              <a:off x="3209026" y="431320"/>
                              <a:ext cx="558087" cy="1646986"/>
                            </a:xfrm>
                            <a:custGeom>
                              <a:avLst/>
                              <a:gdLst>
                                <a:gd name="T0" fmla="*/ 629 w 1210"/>
                                <a:gd name="T1" fmla="*/ 789 h 3697"/>
                                <a:gd name="T2" fmla="*/ 605 w 1210"/>
                                <a:gd name="T3" fmla="*/ 801 h 3697"/>
                                <a:gd name="T4" fmla="*/ 587 w 1210"/>
                                <a:gd name="T5" fmla="*/ 801 h 3697"/>
                                <a:gd name="T6" fmla="*/ 569 w 1210"/>
                                <a:gd name="T7" fmla="*/ 771 h 3697"/>
                                <a:gd name="T8" fmla="*/ 575 w 1210"/>
                                <a:gd name="T9" fmla="*/ 753 h 3697"/>
                                <a:gd name="T10" fmla="*/ 605 w 1210"/>
                                <a:gd name="T11" fmla="*/ 742 h 3697"/>
                                <a:gd name="T12" fmla="*/ 617 w 1210"/>
                                <a:gd name="T13" fmla="*/ 742 h 3697"/>
                                <a:gd name="T14" fmla="*/ 635 w 1210"/>
                                <a:gd name="T15" fmla="*/ 771 h 3697"/>
                                <a:gd name="T16" fmla="*/ 1054 w 1210"/>
                                <a:gd name="T17" fmla="*/ 1365 h 3697"/>
                                <a:gd name="T18" fmla="*/ 1048 w 1210"/>
                                <a:gd name="T19" fmla="*/ 1353 h 3697"/>
                                <a:gd name="T20" fmla="*/ 1042 w 1210"/>
                                <a:gd name="T21" fmla="*/ 1353 h 3697"/>
                                <a:gd name="T22" fmla="*/ 1030 w 1210"/>
                                <a:gd name="T23" fmla="*/ 1359 h 3697"/>
                                <a:gd name="T24" fmla="*/ 1024 w 1210"/>
                                <a:gd name="T25" fmla="*/ 1365 h 3697"/>
                                <a:gd name="T26" fmla="*/ 1036 w 1210"/>
                                <a:gd name="T27" fmla="*/ 1377 h 3697"/>
                                <a:gd name="T28" fmla="*/ 1042 w 1210"/>
                                <a:gd name="T29" fmla="*/ 1382 h 3697"/>
                                <a:gd name="T30" fmla="*/ 1054 w 1210"/>
                                <a:gd name="T31" fmla="*/ 1371 h 3697"/>
                                <a:gd name="T32" fmla="*/ 1054 w 1210"/>
                                <a:gd name="T33" fmla="*/ 1365 h 3697"/>
                                <a:gd name="T34" fmla="*/ 916 w 1210"/>
                                <a:gd name="T35" fmla="*/ 2118 h 3697"/>
                                <a:gd name="T36" fmla="*/ 839 w 1210"/>
                                <a:gd name="T37" fmla="*/ 2106 h 3697"/>
                                <a:gd name="T38" fmla="*/ 767 w 1210"/>
                                <a:gd name="T39" fmla="*/ 2083 h 3697"/>
                                <a:gd name="T40" fmla="*/ 755 w 1210"/>
                                <a:gd name="T41" fmla="*/ 2160 h 3697"/>
                                <a:gd name="T42" fmla="*/ 731 w 1210"/>
                                <a:gd name="T43" fmla="*/ 2225 h 3697"/>
                                <a:gd name="T44" fmla="*/ 803 w 1210"/>
                                <a:gd name="T45" fmla="*/ 2237 h 3697"/>
                                <a:gd name="T46" fmla="*/ 875 w 1210"/>
                                <a:gd name="T47" fmla="*/ 2267 h 3697"/>
                                <a:gd name="T48" fmla="*/ 887 w 1210"/>
                                <a:gd name="T49" fmla="*/ 2190 h 3697"/>
                                <a:gd name="T50" fmla="*/ 48 w 1210"/>
                                <a:gd name="T51" fmla="*/ 1210 h 3697"/>
                                <a:gd name="T52" fmla="*/ 42 w 1210"/>
                                <a:gd name="T53" fmla="*/ 1204 h 3697"/>
                                <a:gd name="T54" fmla="*/ 36 w 1210"/>
                                <a:gd name="T55" fmla="*/ 1204 h 3697"/>
                                <a:gd name="T56" fmla="*/ 36 w 1210"/>
                                <a:gd name="T57" fmla="*/ 1210 h 3697"/>
                                <a:gd name="T58" fmla="*/ 30 w 1210"/>
                                <a:gd name="T59" fmla="*/ 1210 h 3697"/>
                                <a:gd name="T60" fmla="*/ 36 w 1210"/>
                                <a:gd name="T61" fmla="*/ 1216 h 3697"/>
                                <a:gd name="T62" fmla="*/ 42 w 1210"/>
                                <a:gd name="T63" fmla="*/ 1216 h 3697"/>
                                <a:gd name="T64" fmla="*/ 42 w 1210"/>
                                <a:gd name="T65" fmla="*/ 1216 h 3697"/>
                                <a:gd name="T66" fmla="*/ 48 w 1210"/>
                                <a:gd name="T67" fmla="*/ 1210 h 3697"/>
                                <a:gd name="T68" fmla="*/ 1174 w 1210"/>
                                <a:gd name="T69" fmla="*/ 35 h 3697"/>
                                <a:gd name="T70" fmla="*/ 1096 w 1210"/>
                                <a:gd name="T71" fmla="*/ 29 h 3697"/>
                                <a:gd name="T72" fmla="*/ 1024 w 1210"/>
                                <a:gd name="T73" fmla="*/ 0 h 3697"/>
                                <a:gd name="T74" fmla="*/ 1018 w 1210"/>
                                <a:gd name="T75" fmla="*/ 77 h 3697"/>
                                <a:gd name="T76" fmla="*/ 988 w 1210"/>
                                <a:gd name="T77" fmla="*/ 148 h 3697"/>
                                <a:gd name="T78" fmla="*/ 1066 w 1210"/>
                                <a:gd name="T79" fmla="*/ 154 h 3697"/>
                                <a:gd name="T80" fmla="*/ 1138 w 1210"/>
                                <a:gd name="T81" fmla="*/ 184 h 3697"/>
                                <a:gd name="T82" fmla="*/ 1144 w 1210"/>
                                <a:gd name="T83" fmla="*/ 107 h 3697"/>
                                <a:gd name="T84" fmla="*/ 1132 w 1210"/>
                                <a:gd name="T85" fmla="*/ 3602 h 3697"/>
                                <a:gd name="T86" fmla="*/ 1126 w 1210"/>
                                <a:gd name="T87" fmla="*/ 3590 h 3697"/>
                                <a:gd name="T88" fmla="*/ 1114 w 1210"/>
                                <a:gd name="T89" fmla="*/ 3590 h 3697"/>
                                <a:gd name="T90" fmla="*/ 1102 w 1210"/>
                                <a:gd name="T91" fmla="*/ 3596 h 3697"/>
                                <a:gd name="T92" fmla="*/ 1102 w 1210"/>
                                <a:gd name="T93" fmla="*/ 3608 h 3697"/>
                                <a:gd name="T94" fmla="*/ 1108 w 1210"/>
                                <a:gd name="T95" fmla="*/ 3620 h 3697"/>
                                <a:gd name="T96" fmla="*/ 1120 w 1210"/>
                                <a:gd name="T97" fmla="*/ 3620 h 3697"/>
                                <a:gd name="T98" fmla="*/ 1132 w 1210"/>
                                <a:gd name="T99" fmla="*/ 3614 h 3697"/>
                                <a:gd name="T100" fmla="*/ 1132 w 1210"/>
                                <a:gd name="T101" fmla="*/ 3602 h 3697"/>
                                <a:gd name="T102" fmla="*/ 863 w 1210"/>
                                <a:gd name="T103" fmla="*/ 2955 h 3697"/>
                                <a:gd name="T104" fmla="*/ 827 w 1210"/>
                                <a:gd name="T105" fmla="*/ 2955 h 3697"/>
                                <a:gd name="T106" fmla="*/ 797 w 1210"/>
                                <a:gd name="T107" fmla="*/ 2943 h 3697"/>
                                <a:gd name="T108" fmla="*/ 797 w 1210"/>
                                <a:gd name="T109" fmla="*/ 2973 h 3697"/>
                                <a:gd name="T110" fmla="*/ 785 w 1210"/>
                                <a:gd name="T111" fmla="*/ 3002 h 3697"/>
                                <a:gd name="T112" fmla="*/ 815 w 1210"/>
                                <a:gd name="T113" fmla="*/ 3008 h 3697"/>
                                <a:gd name="T114" fmla="*/ 845 w 1210"/>
                                <a:gd name="T115" fmla="*/ 3020 h 3697"/>
                                <a:gd name="T116" fmla="*/ 851 w 1210"/>
                                <a:gd name="T117" fmla="*/ 2985 h 3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10" h="3697">
                                  <a:moveTo>
                                    <a:pt x="737" y="807"/>
                                  </a:moveTo>
                                  <a:lnTo>
                                    <a:pt x="629" y="789"/>
                                  </a:lnTo>
                                  <a:lnTo>
                                    <a:pt x="719" y="961"/>
                                  </a:lnTo>
                                  <a:lnTo>
                                    <a:pt x="605" y="801"/>
                                  </a:lnTo>
                                  <a:lnTo>
                                    <a:pt x="569" y="902"/>
                                  </a:lnTo>
                                  <a:lnTo>
                                    <a:pt x="587" y="801"/>
                                  </a:lnTo>
                                  <a:lnTo>
                                    <a:pt x="413" y="884"/>
                                  </a:lnTo>
                                  <a:lnTo>
                                    <a:pt x="569" y="771"/>
                                  </a:lnTo>
                                  <a:lnTo>
                                    <a:pt x="473" y="736"/>
                                  </a:lnTo>
                                  <a:lnTo>
                                    <a:pt x="575" y="753"/>
                                  </a:lnTo>
                                  <a:lnTo>
                                    <a:pt x="491" y="581"/>
                                  </a:lnTo>
                                  <a:lnTo>
                                    <a:pt x="605" y="742"/>
                                  </a:lnTo>
                                  <a:lnTo>
                                    <a:pt x="635" y="641"/>
                                  </a:lnTo>
                                  <a:lnTo>
                                    <a:pt x="617" y="742"/>
                                  </a:lnTo>
                                  <a:lnTo>
                                    <a:pt x="797" y="658"/>
                                  </a:lnTo>
                                  <a:lnTo>
                                    <a:pt x="635" y="771"/>
                                  </a:lnTo>
                                  <a:lnTo>
                                    <a:pt x="737" y="807"/>
                                  </a:lnTo>
                                  <a:close/>
                                  <a:moveTo>
                                    <a:pt x="1054" y="1365"/>
                                  </a:moveTo>
                                  <a:lnTo>
                                    <a:pt x="1132" y="1311"/>
                                  </a:lnTo>
                                  <a:lnTo>
                                    <a:pt x="1048" y="1353"/>
                                  </a:lnTo>
                                  <a:lnTo>
                                    <a:pt x="1054" y="1299"/>
                                  </a:lnTo>
                                  <a:lnTo>
                                    <a:pt x="1042" y="1353"/>
                                  </a:lnTo>
                                  <a:lnTo>
                                    <a:pt x="988" y="1276"/>
                                  </a:lnTo>
                                  <a:lnTo>
                                    <a:pt x="1030" y="1359"/>
                                  </a:lnTo>
                                  <a:lnTo>
                                    <a:pt x="976" y="1347"/>
                                  </a:lnTo>
                                  <a:lnTo>
                                    <a:pt x="1024" y="1365"/>
                                  </a:lnTo>
                                  <a:lnTo>
                                    <a:pt x="946" y="1418"/>
                                  </a:lnTo>
                                  <a:lnTo>
                                    <a:pt x="1036" y="1377"/>
                                  </a:lnTo>
                                  <a:lnTo>
                                    <a:pt x="1024" y="1430"/>
                                  </a:lnTo>
                                  <a:lnTo>
                                    <a:pt x="1042" y="1382"/>
                                  </a:lnTo>
                                  <a:lnTo>
                                    <a:pt x="1096" y="1460"/>
                                  </a:lnTo>
                                  <a:lnTo>
                                    <a:pt x="1054" y="1371"/>
                                  </a:lnTo>
                                  <a:lnTo>
                                    <a:pt x="1102" y="1382"/>
                                  </a:lnTo>
                                  <a:lnTo>
                                    <a:pt x="1054" y="1365"/>
                                  </a:lnTo>
                                  <a:close/>
                                  <a:moveTo>
                                    <a:pt x="839" y="2172"/>
                                  </a:moveTo>
                                  <a:lnTo>
                                    <a:pt x="916" y="2118"/>
                                  </a:lnTo>
                                  <a:lnTo>
                                    <a:pt x="827" y="2160"/>
                                  </a:lnTo>
                                  <a:lnTo>
                                    <a:pt x="839" y="2106"/>
                                  </a:lnTo>
                                  <a:lnTo>
                                    <a:pt x="821" y="2160"/>
                                  </a:lnTo>
                                  <a:lnTo>
                                    <a:pt x="767" y="2083"/>
                                  </a:lnTo>
                                  <a:lnTo>
                                    <a:pt x="809" y="2166"/>
                                  </a:lnTo>
                                  <a:lnTo>
                                    <a:pt x="755" y="2160"/>
                                  </a:lnTo>
                                  <a:lnTo>
                                    <a:pt x="809" y="2172"/>
                                  </a:lnTo>
                                  <a:lnTo>
                                    <a:pt x="731" y="2225"/>
                                  </a:lnTo>
                                  <a:lnTo>
                                    <a:pt x="815" y="2184"/>
                                  </a:lnTo>
                                  <a:lnTo>
                                    <a:pt x="803" y="2237"/>
                                  </a:lnTo>
                                  <a:lnTo>
                                    <a:pt x="821" y="2190"/>
                                  </a:lnTo>
                                  <a:lnTo>
                                    <a:pt x="875" y="2267"/>
                                  </a:lnTo>
                                  <a:lnTo>
                                    <a:pt x="833" y="2178"/>
                                  </a:lnTo>
                                  <a:lnTo>
                                    <a:pt x="887" y="2190"/>
                                  </a:lnTo>
                                  <a:lnTo>
                                    <a:pt x="839" y="2172"/>
                                  </a:lnTo>
                                  <a:close/>
                                  <a:moveTo>
                                    <a:pt x="48" y="1210"/>
                                  </a:moveTo>
                                  <a:lnTo>
                                    <a:pt x="78" y="1193"/>
                                  </a:lnTo>
                                  <a:lnTo>
                                    <a:pt x="42" y="1204"/>
                                  </a:lnTo>
                                  <a:lnTo>
                                    <a:pt x="48" y="1187"/>
                                  </a:lnTo>
                                  <a:lnTo>
                                    <a:pt x="36" y="1204"/>
                                  </a:lnTo>
                                  <a:lnTo>
                                    <a:pt x="18" y="1175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12" y="1204"/>
                                  </a:lnTo>
                                  <a:lnTo>
                                    <a:pt x="30" y="1210"/>
                                  </a:lnTo>
                                  <a:lnTo>
                                    <a:pt x="0" y="1234"/>
                                  </a:lnTo>
                                  <a:lnTo>
                                    <a:pt x="36" y="1216"/>
                                  </a:lnTo>
                                  <a:lnTo>
                                    <a:pt x="30" y="1240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0" y="1252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6" y="1216"/>
                                  </a:lnTo>
                                  <a:lnTo>
                                    <a:pt x="48" y="1210"/>
                                  </a:lnTo>
                                  <a:close/>
                                  <a:moveTo>
                                    <a:pt x="1096" y="89"/>
                                  </a:moveTo>
                                  <a:lnTo>
                                    <a:pt x="1174" y="35"/>
                                  </a:lnTo>
                                  <a:lnTo>
                                    <a:pt x="1090" y="77"/>
                                  </a:lnTo>
                                  <a:lnTo>
                                    <a:pt x="1096" y="29"/>
                                  </a:lnTo>
                                  <a:lnTo>
                                    <a:pt x="1078" y="77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6" y="83"/>
                                  </a:lnTo>
                                  <a:lnTo>
                                    <a:pt x="1018" y="77"/>
                                  </a:lnTo>
                                  <a:lnTo>
                                    <a:pt x="1066" y="89"/>
                                  </a:lnTo>
                                  <a:lnTo>
                                    <a:pt x="988" y="148"/>
                                  </a:lnTo>
                                  <a:lnTo>
                                    <a:pt x="1072" y="107"/>
                                  </a:lnTo>
                                  <a:lnTo>
                                    <a:pt x="1066" y="154"/>
                                  </a:lnTo>
                                  <a:lnTo>
                                    <a:pt x="1084" y="107"/>
                                  </a:lnTo>
                                  <a:lnTo>
                                    <a:pt x="1138" y="184"/>
                                  </a:lnTo>
                                  <a:lnTo>
                                    <a:pt x="1096" y="101"/>
                                  </a:lnTo>
                                  <a:lnTo>
                                    <a:pt x="1144" y="107"/>
                                  </a:lnTo>
                                  <a:lnTo>
                                    <a:pt x="1096" y="89"/>
                                  </a:lnTo>
                                  <a:close/>
                                  <a:moveTo>
                                    <a:pt x="1132" y="3602"/>
                                  </a:moveTo>
                                  <a:lnTo>
                                    <a:pt x="1210" y="3548"/>
                                  </a:lnTo>
                                  <a:lnTo>
                                    <a:pt x="1126" y="3590"/>
                                  </a:lnTo>
                                  <a:lnTo>
                                    <a:pt x="1132" y="3543"/>
                                  </a:lnTo>
                                  <a:lnTo>
                                    <a:pt x="1114" y="3590"/>
                                  </a:lnTo>
                                  <a:lnTo>
                                    <a:pt x="1060" y="3513"/>
                                  </a:lnTo>
                                  <a:lnTo>
                                    <a:pt x="1102" y="3596"/>
                                  </a:lnTo>
                                  <a:lnTo>
                                    <a:pt x="1054" y="3590"/>
                                  </a:lnTo>
                                  <a:lnTo>
                                    <a:pt x="1102" y="3608"/>
                                  </a:lnTo>
                                  <a:lnTo>
                                    <a:pt x="1024" y="3661"/>
                                  </a:lnTo>
                                  <a:lnTo>
                                    <a:pt x="1108" y="3620"/>
                                  </a:lnTo>
                                  <a:lnTo>
                                    <a:pt x="1102" y="3667"/>
                                  </a:lnTo>
                                  <a:lnTo>
                                    <a:pt x="1120" y="3620"/>
                                  </a:lnTo>
                                  <a:lnTo>
                                    <a:pt x="1174" y="3697"/>
                                  </a:lnTo>
                                  <a:lnTo>
                                    <a:pt x="1132" y="3614"/>
                                  </a:lnTo>
                                  <a:lnTo>
                                    <a:pt x="1180" y="3620"/>
                                  </a:lnTo>
                                  <a:lnTo>
                                    <a:pt x="1132" y="3602"/>
                                  </a:lnTo>
                                  <a:close/>
                                  <a:moveTo>
                                    <a:pt x="827" y="2979"/>
                                  </a:moveTo>
                                  <a:lnTo>
                                    <a:pt x="863" y="2955"/>
                                  </a:lnTo>
                                  <a:lnTo>
                                    <a:pt x="827" y="2973"/>
                                  </a:lnTo>
                                  <a:lnTo>
                                    <a:pt x="827" y="2955"/>
                                  </a:lnTo>
                                  <a:lnTo>
                                    <a:pt x="821" y="2973"/>
                                  </a:lnTo>
                                  <a:lnTo>
                                    <a:pt x="797" y="294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97" y="297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85" y="3002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15" y="3008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45" y="3020"/>
                                  </a:lnTo>
                                  <a:lnTo>
                                    <a:pt x="827" y="2985"/>
                                  </a:lnTo>
                                  <a:lnTo>
                                    <a:pt x="851" y="2985"/>
                                  </a:lnTo>
                                  <a:lnTo>
                                    <a:pt x="827" y="2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手繪多邊形 251"/>
                          <wps:cNvSpPr>
                            <a:spLocks noEditPoints="1"/>
                          </wps:cNvSpPr>
                          <wps:spPr bwMode="auto">
                            <a:xfrm rot="453280">
                              <a:off x="0" y="0"/>
                              <a:ext cx="518160" cy="1333500"/>
                            </a:xfrm>
                            <a:custGeom>
                              <a:avLst/>
                              <a:gdLst>
                                <a:gd name="T0" fmla="*/ 42 w 868"/>
                                <a:gd name="T1" fmla="*/ 2196 h 2232"/>
                                <a:gd name="T2" fmla="*/ 36 w 868"/>
                                <a:gd name="T3" fmla="*/ 2202 h 2232"/>
                                <a:gd name="T4" fmla="*/ 30 w 868"/>
                                <a:gd name="T5" fmla="*/ 2196 h 2232"/>
                                <a:gd name="T6" fmla="*/ 30 w 868"/>
                                <a:gd name="T7" fmla="*/ 2196 h 2232"/>
                                <a:gd name="T8" fmla="*/ 30 w 868"/>
                                <a:gd name="T9" fmla="*/ 2190 h 2232"/>
                                <a:gd name="T10" fmla="*/ 36 w 868"/>
                                <a:gd name="T11" fmla="*/ 2190 h 2232"/>
                                <a:gd name="T12" fmla="*/ 36 w 868"/>
                                <a:gd name="T13" fmla="*/ 2190 h 2232"/>
                                <a:gd name="T14" fmla="*/ 42 w 868"/>
                                <a:gd name="T15" fmla="*/ 2196 h 2232"/>
                                <a:gd name="T16" fmla="*/ 54 w 868"/>
                                <a:gd name="T17" fmla="*/ 36 h 2232"/>
                                <a:gd name="T18" fmla="*/ 48 w 868"/>
                                <a:gd name="T19" fmla="*/ 30 h 2232"/>
                                <a:gd name="T20" fmla="*/ 48 w 868"/>
                                <a:gd name="T21" fmla="*/ 30 h 2232"/>
                                <a:gd name="T22" fmla="*/ 42 w 868"/>
                                <a:gd name="T23" fmla="*/ 30 h 2232"/>
                                <a:gd name="T24" fmla="*/ 42 w 868"/>
                                <a:gd name="T25" fmla="*/ 36 h 2232"/>
                                <a:gd name="T26" fmla="*/ 42 w 868"/>
                                <a:gd name="T27" fmla="*/ 41 h 2232"/>
                                <a:gd name="T28" fmla="*/ 48 w 868"/>
                                <a:gd name="T29" fmla="*/ 41 h 2232"/>
                                <a:gd name="T30" fmla="*/ 54 w 868"/>
                                <a:gd name="T31" fmla="*/ 36 h 2232"/>
                                <a:gd name="T32" fmla="*/ 54 w 868"/>
                                <a:gd name="T33" fmla="*/ 36 h 2232"/>
                                <a:gd name="T34" fmla="*/ 127 w 868"/>
                                <a:gd name="T35" fmla="*/ 1422 h 2232"/>
                                <a:gd name="T36" fmla="*/ 97 w 868"/>
                                <a:gd name="T37" fmla="*/ 1422 h 2232"/>
                                <a:gd name="T38" fmla="*/ 66 w 868"/>
                                <a:gd name="T39" fmla="*/ 1411 h 2232"/>
                                <a:gd name="T40" fmla="*/ 60 w 868"/>
                                <a:gd name="T41" fmla="*/ 1440 h 2232"/>
                                <a:gd name="T42" fmla="*/ 48 w 868"/>
                                <a:gd name="T43" fmla="*/ 1470 h 2232"/>
                                <a:gd name="T44" fmla="*/ 85 w 868"/>
                                <a:gd name="T45" fmla="*/ 1470 h 2232"/>
                                <a:gd name="T46" fmla="*/ 109 w 868"/>
                                <a:gd name="T47" fmla="*/ 1482 h 2232"/>
                                <a:gd name="T48" fmla="*/ 115 w 868"/>
                                <a:gd name="T49" fmla="*/ 1452 h 2232"/>
                                <a:gd name="T50" fmla="*/ 591 w 868"/>
                                <a:gd name="T51" fmla="*/ 393 h 2232"/>
                                <a:gd name="T52" fmla="*/ 567 w 868"/>
                                <a:gd name="T53" fmla="*/ 345 h 2232"/>
                                <a:gd name="T54" fmla="*/ 537 w 868"/>
                                <a:gd name="T55" fmla="*/ 339 h 2232"/>
                                <a:gd name="T56" fmla="*/ 494 w 868"/>
                                <a:gd name="T57" fmla="*/ 363 h 2232"/>
                                <a:gd name="T58" fmla="*/ 488 w 868"/>
                                <a:gd name="T59" fmla="*/ 393 h 2232"/>
                                <a:gd name="T60" fmla="*/ 513 w 868"/>
                                <a:gd name="T61" fmla="*/ 440 h 2232"/>
                                <a:gd name="T62" fmla="*/ 543 w 868"/>
                                <a:gd name="T63" fmla="*/ 446 h 2232"/>
                                <a:gd name="T64" fmla="*/ 585 w 868"/>
                                <a:gd name="T65" fmla="*/ 416 h 2232"/>
                                <a:gd name="T66" fmla="*/ 591 w 868"/>
                                <a:gd name="T67" fmla="*/ 393 h 2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68" h="2232">
                                  <a:moveTo>
                                    <a:pt x="60" y="2202"/>
                                  </a:moveTo>
                                  <a:lnTo>
                                    <a:pt x="42" y="2196"/>
                                  </a:lnTo>
                                  <a:lnTo>
                                    <a:pt x="60" y="2232"/>
                                  </a:lnTo>
                                  <a:lnTo>
                                    <a:pt x="36" y="2202"/>
                                  </a:lnTo>
                                  <a:lnTo>
                                    <a:pt x="30" y="2220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0" y="2214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12" y="2184"/>
                                  </a:lnTo>
                                  <a:lnTo>
                                    <a:pt x="30" y="2190"/>
                                  </a:lnTo>
                                  <a:lnTo>
                                    <a:pt x="12" y="2155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42" y="2166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72" y="2172"/>
                                  </a:lnTo>
                                  <a:lnTo>
                                    <a:pt x="42" y="2196"/>
                                  </a:lnTo>
                                  <a:lnTo>
                                    <a:pt x="60" y="2202"/>
                                  </a:lnTo>
                                  <a:close/>
                                  <a:moveTo>
                                    <a:pt x="54" y="36"/>
                                  </a:moveTo>
                                  <a:lnTo>
                                    <a:pt x="85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54" y="36"/>
                                  </a:lnTo>
                                  <a:close/>
                                  <a:moveTo>
                                    <a:pt x="97" y="1446"/>
                                  </a:moveTo>
                                  <a:lnTo>
                                    <a:pt x="12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9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66" y="1411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60" y="1440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48" y="1470"/>
                                  </a:lnTo>
                                  <a:lnTo>
                                    <a:pt x="85" y="1452"/>
                                  </a:lnTo>
                                  <a:lnTo>
                                    <a:pt x="85" y="1470"/>
                                  </a:lnTo>
                                  <a:lnTo>
                                    <a:pt x="91" y="1452"/>
                                  </a:lnTo>
                                  <a:lnTo>
                                    <a:pt x="109" y="1482"/>
                                  </a:lnTo>
                                  <a:lnTo>
                                    <a:pt x="97" y="1452"/>
                                  </a:lnTo>
                                  <a:lnTo>
                                    <a:pt x="115" y="1452"/>
                                  </a:lnTo>
                                  <a:lnTo>
                                    <a:pt x="97" y="1446"/>
                                  </a:lnTo>
                                  <a:close/>
                                  <a:moveTo>
                                    <a:pt x="591" y="393"/>
                                  </a:moveTo>
                                  <a:lnTo>
                                    <a:pt x="868" y="202"/>
                                  </a:lnTo>
                                  <a:lnTo>
                                    <a:pt x="567" y="345"/>
                                  </a:lnTo>
                                  <a:lnTo>
                                    <a:pt x="597" y="172"/>
                                  </a:lnTo>
                                  <a:lnTo>
                                    <a:pt x="537" y="339"/>
                                  </a:lnTo>
                                  <a:lnTo>
                                    <a:pt x="344" y="71"/>
                                  </a:lnTo>
                                  <a:lnTo>
                                    <a:pt x="494" y="363"/>
                                  </a:lnTo>
                                  <a:lnTo>
                                    <a:pt x="314" y="339"/>
                                  </a:lnTo>
                                  <a:lnTo>
                                    <a:pt x="488" y="393"/>
                                  </a:lnTo>
                                  <a:lnTo>
                                    <a:pt x="211" y="583"/>
                                  </a:lnTo>
                                  <a:lnTo>
                                    <a:pt x="513" y="440"/>
                                  </a:lnTo>
                                  <a:lnTo>
                                    <a:pt x="482" y="613"/>
                                  </a:lnTo>
                                  <a:lnTo>
                                    <a:pt x="543" y="446"/>
                                  </a:lnTo>
                                  <a:lnTo>
                                    <a:pt x="736" y="714"/>
                                  </a:lnTo>
                                  <a:lnTo>
                                    <a:pt x="585" y="416"/>
                                  </a:lnTo>
                                  <a:lnTo>
                                    <a:pt x="766" y="446"/>
                                  </a:lnTo>
                                  <a:lnTo>
                                    <a:pt x="591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手繪多邊形 255"/>
                          <wps:cNvSpPr>
                            <a:spLocks noEditPoints="1"/>
                          </wps:cNvSpPr>
                          <wps:spPr bwMode="auto">
                            <a:xfrm rot="10455934">
                              <a:off x="69011" y="569343"/>
                              <a:ext cx="516608" cy="1578429"/>
                            </a:xfrm>
                            <a:custGeom>
                              <a:avLst/>
                              <a:gdLst>
                                <a:gd name="T0" fmla="*/ 629 w 1210"/>
                                <a:gd name="T1" fmla="*/ 789 h 3697"/>
                                <a:gd name="T2" fmla="*/ 605 w 1210"/>
                                <a:gd name="T3" fmla="*/ 801 h 3697"/>
                                <a:gd name="T4" fmla="*/ 587 w 1210"/>
                                <a:gd name="T5" fmla="*/ 801 h 3697"/>
                                <a:gd name="T6" fmla="*/ 569 w 1210"/>
                                <a:gd name="T7" fmla="*/ 771 h 3697"/>
                                <a:gd name="T8" fmla="*/ 575 w 1210"/>
                                <a:gd name="T9" fmla="*/ 753 h 3697"/>
                                <a:gd name="T10" fmla="*/ 605 w 1210"/>
                                <a:gd name="T11" fmla="*/ 742 h 3697"/>
                                <a:gd name="T12" fmla="*/ 617 w 1210"/>
                                <a:gd name="T13" fmla="*/ 742 h 3697"/>
                                <a:gd name="T14" fmla="*/ 635 w 1210"/>
                                <a:gd name="T15" fmla="*/ 771 h 3697"/>
                                <a:gd name="T16" fmla="*/ 1054 w 1210"/>
                                <a:gd name="T17" fmla="*/ 1365 h 3697"/>
                                <a:gd name="T18" fmla="*/ 1048 w 1210"/>
                                <a:gd name="T19" fmla="*/ 1353 h 3697"/>
                                <a:gd name="T20" fmla="*/ 1042 w 1210"/>
                                <a:gd name="T21" fmla="*/ 1353 h 3697"/>
                                <a:gd name="T22" fmla="*/ 1030 w 1210"/>
                                <a:gd name="T23" fmla="*/ 1359 h 3697"/>
                                <a:gd name="T24" fmla="*/ 1024 w 1210"/>
                                <a:gd name="T25" fmla="*/ 1365 h 3697"/>
                                <a:gd name="T26" fmla="*/ 1036 w 1210"/>
                                <a:gd name="T27" fmla="*/ 1377 h 3697"/>
                                <a:gd name="T28" fmla="*/ 1042 w 1210"/>
                                <a:gd name="T29" fmla="*/ 1382 h 3697"/>
                                <a:gd name="T30" fmla="*/ 1054 w 1210"/>
                                <a:gd name="T31" fmla="*/ 1371 h 3697"/>
                                <a:gd name="T32" fmla="*/ 1054 w 1210"/>
                                <a:gd name="T33" fmla="*/ 1365 h 3697"/>
                                <a:gd name="T34" fmla="*/ 916 w 1210"/>
                                <a:gd name="T35" fmla="*/ 2118 h 3697"/>
                                <a:gd name="T36" fmla="*/ 839 w 1210"/>
                                <a:gd name="T37" fmla="*/ 2106 h 3697"/>
                                <a:gd name="T38" fmla="*/ 767 w 1210"/>
                                <a:gd name="T39" fmla="*/ 2083 h 3697"/>
                                <a:gd name="T40" fmla="*/ 755 w 1210"/>
                                <a:gd name="T41" fmla="*/ 2160 h 3697"/>
                                <a:gd name="T42" fmla="*/ 731 w 1210"/>
                                <a:gd name="T43" fmla="*/ 2225 h 3697"/>
                                <a:gd name="T44" fmla="*/ 803 w 1210"/>
                                <a:gd name="T45" fmla="*/ 2237 h 3697"/>
                                <a:gd name="T46" fmla="*/ 875 w 1210"/>
                                <a:gd name="T47" fmla="*/ 2267 h 3697"/>
                                <a:gd name="T48" fmla="*/ 887 w 1210"/>
                                <a:gd name="T49" fmla="*/ 2190 h 3697"/>
                                <a:gd name="T50" fmla="*/ 48 w 1210"/>
                                <a:gd name="T51" fmla="*/ 1210 h 3697"/>
                                <a:gd name="T52" fmla="*/ 42 w 1210"/>
                                <a:gd name="T53" fmla="*/ 1204 h 3697"/>
                                <a:gd name="T54" fmla="*/ 36 w 1210"/>
                                <a:gd name="T55" fmla="*/ 1204 h 3697"/>
                                <a:gd name="T56" fmla="*/ 36 w 1210"/>
                                <a:gd name="T57" fmla="*/ 1210 h 3697"/>
                                <a:gd name="T58" fmla="*/ 30 w 1210"/>
                                <a:gd name="T59" fmla="*/ 1210 h 3697"/>
                                <a:gd name="T60" fmla="*/ 36 w 1210"/>
                                <a:gd name="T61" fmla="*/ 1216 h 3697"/>
                                <a:gd name="T62" fmla="*/ 42 w 1210"/>
                                <a:gd name="T63" fmla="*/ 1216 h 3697"/>
                                <a:gd name="T64" fmla="*/ 42 w 1210"/>
                                <a:gd name="T65" fmla="*/ 1216 h 3697"/>
                                <a:gd name="T66" fmla="*/ 48 w 1210"/>
                                <a:gd name="T67" fmla="*/ 1210 h 3697"/>
                                <a:gd name="T68" fmla="*/ 1174 w 1210"/>
                                <a:gd name="T69" fmla="*/ 35 h 3697"/>
                                <a:gd name="T70" fmla="*/ 1096 w 1210"/>
                                <a:gd name="T71" fmla="*/ 29 h 3697"/>
                                <a:gd name="T72" fmla="*/ 1024 w 1210"/>
                                <a:gd name="T73" fmla="*/ 0 h 3697"/>
                                <a:gd name="T74" fmla="*/ 1018 w 1210"/>
                                <a:gd name="T75" fmla="*/ 77 h 3697"/>
                                <a:gd name="T76" fmla="*/ 988 w 1210"/>
                                <a:gd name="T77" fmla="*/ 148 h 3697"/>
                                <a:gd name="T78" fmla="*/ 1066 w 1210"/>
                                <a:gd name="T79" fmla="*/ 154 h 3697"/>
                                <a:gd name="T80" fmla="*/ 1138 w 1210"/>
                                <a:gd name="T81" fmla="*/ 184 h 3697"/>
                                <a:gd name="T82" fmla="*/ 1144 w 1210"/>
                                <a:gd name="T83" fmla="*/ 107 h 3697"/>
                                <a:gd name="T84" fmla="*/ 1132 w 1210"/>
                                <a:gd name="T85" fmla="*/ 3602 h 3697"/>
                                <a:gd name="T86" fmla="*/ 1126 w 1210"/>
                                <a:gd name="T87" fmla="*/ 3590 h 3697"/>
                                <a:gd name="T88" fmla="*/ 1114 w 1210"/>
                                <a:gd name="T89" fmla="*/ 3590 h 3697"/>
                                <a:gd name="T90" fmla="*/ 1102 w 1210"/>
                                <a:gd name="T91" fmla="*/ 3596 h 3697"/>
                                <a:gd name="T92" fmla="*/ 1102 w 1210"/>
                                <a:gd name="T93" fmla="*/ 3608 h 3697"/>
                                <a:gd name="T94" fmla="*/ 1108 w 1210"/>
                                <a:gd name="T95" fmla="*/ 3620 h 3697"/>
                                <a:gd name="T96" fmla="*/ 1120 w 1210"/>
                                <a:gd name="T97" fmla="*/ 3620 h 3697"/>
                                <a:gd name="T98" fmla="*/ 1132 w 1210"/>
                                <a:gd name="T99" fmla="*/ 3614 h 3697"/>
                                <a:gd name="T100" fmla="*/ 1132 w 1210"/>
                                <a:gd name="T101" fmla="*/ 3602 h 3697"/>
                                <a:gd name="T102" fmla="*/ 863 w 1210"/>
                                <a:gd name="T103" fmla="*/ 2955 h 3697"/>
                                <a:gd name="T104" fmla="*/ 827 w 1210"/>
                                <a:gd name="T105" fmla="*/ 2955 h 3697"/>
                                <a:gd name="T106" fmla="*/ 797 w 1210"/>
                                <a:gd name="T107" fmla="*/ 2943 h 3697"/>
                                <a:gd name="T108" fmla="*/ 797 w 1210"/>
                                <a:gd name="T109" fmla="*/ 2973 h 3697"/>
                                <a:gd name="T110" fmla="*/ 785 w 1210"/>
                                <a:gd name="T111" fmla="*/ 3002 h 3697"/>
                                <a:gd name="T112" fmla="*/ 815 w 1210"/>
                                <a:gd name="T113" fmla="*/ 3008 h 3697"/>
                                <a:gd name="T114" fmla="*/ 845 w 1210"/>
                                <a:gd name="T115" fmla="*/ 3020 h 3697"/>
                                <a:gd name="T116" fmla="*/ 851 w 1210"/>
                                <a:gd name="T117" fmla="*/ 2985 h 3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10" h="3697">
                                  <a:moveTo>
                                    <a:pt x="737" y="807"/>
                                  </a:moveTo>
                                  <a:lnTo>
                                    <a:pt x="629" y="789"/>
                                  </a:lnTo>
                                  <a:lnTo>
                                    <a:pt x="719" y="961"/>
                                  </a:lnTo>
                                  <a:lnTo>
                                    <a:pt x="605" y="801"/>
                                  </a:lnTo>
                                  <a:lnTo>
                                    <a:pt x="569" y="902"/>
                                  </a:lnTo>
                                  <a:lnTo>
                                    <a:pt x="587" y="801"/>
                                  </a:lnTo>
                                  <a:lnTo>
                                    <a:pt x="413" y="884"/>
                                  </a:lnTo>
                                  <a:lnTo>
                                    <a:pt x="569" y="771"/>
                                  </a:lnTo>
                                  <a:lnTo>
                                    <a:pt x="473" y="736"/>
                                  </a:lnTo>
                                  <a:lnTo>
                                    <a:pt x="575" y="753"/>
                                  </a:lnTo>
                                  <a:lnTo>
                                    <a:pt x="491" y="581"/>
                                  </a:lnTo>
                                  <a:lnTo>
                                    <a:pt x="605" y="742"/>
                                  </a:lnTo>
                                  <a:lnTo>
                                    <a:pt x="635" y="641"/>
                                  </a:lnTo>
                                  <a:lnTo>
                                    <a:pt x="617" y="742"/>
                                  </a:lnTo>
                                  <a:lnTo>
                                    <a:pt x="797" y="658"/>
                                  </a:lnTo>
                                  <a:lnTo>
                                    <a:pt x="635" y="771"/>
                                  </a:lnTo>
                                  <a:lnTo>
                                    <a:pt x="737" y="807"/>
                                  </a:lnTo>
                                  <a:close/>
                                  <a:moveTo>
                                    <a:pt x="1054" y="1365"/>
                                  </a:moveTo>
                                  <a:lnTo>
                                    <a:pt x="1132" y="1311"/>
                                  </a:lnTo>
                                  <a:lnTo>
                                    <a:pt x="1048" y="1353"/>
                                  </a:lnTo>
                                  <a:lnTo>
                                    <a:pt x="1054" y="1299"/>
                                  </a:lnTo>
                                  <a:lnTo>
                                    <a:pt x="1042" y="1353"/>
                                  </a:lnTo>
                                  <a:lnTo>
                                    <a:pt x="988" y="1276"/>
                                  </a:lnTo>
                                  <a:lnTo>
                                    <a:pt x="1030" y="1359"/>
                                  </a:lnTo>
                                  <a:lnTo>
                                    <a:pt x="976" y="1347"/>
                                  </a:lnTo>
                                  <a:lnTo>
                                    <a:pt x="1024" y="1365"/>
                                  </a:lnTo>
                                  <a:lnTo>
                                    <a:pt x="946" y="1418"/>
                                  </a:lnTo>
                                  <a:lnTo>
                                    <a:pt x="1036" y="1377"/>
                                  </a:lnTo>
                                  <a:lnTo>
                                    <a:pt x="1024" y="1430"/>
                                  </a:lnTo>
                                  <a:lnTo>
                                    <a:pt x="1042" y="1382"/>
                                  </a:lnTo>
                                  <a:lnTo>
                                    <a:pt x="1096" y="1460"/>
                                  </a:lnTo>
                                  <a:lnTo>
                                    <a:pt x="1054" y="1371"/>
                                  </a:lnTo>
                                  <a:lnTo>
                                    <a:pt x="1102" y="1382"/>
                                  </a:lnTo>
                                  <a:lnTo>
                                    <a:pt x="1054" y="1365"/>
                                  </a:lnTo>
                                  <a:close/>
                                  <a:moveTo>
                                    <a:pt x="839" y="2172"/>
                                  </a:moveTo>
                                  <a:lnTo>
                                    <a:pt x="916" y="2118"/>
                                  </a:lnTo>
                                  <a:lnTo>
                                    <a:pt x="827" y="2160"/>
                                  </a:lnTo>
                                  <a:lnTo>
                                    <a:pt x="839" y="2106"/>
                                  </a:lnTo>
                                  <a:lnTo>
                                    <a:pt x="821" y="2160"/>
                                  </a:lnTo>
                                  <a:lnTo>
                                    <a:pt x="767" y="2083"/>
                                  </a:lnTo>
                                  <a:lnTo>
                                    <a:pt x="809" y="2166"/>
                                  </a:lnTo>
                                  <a:lnTo>
                                    <a:pt x="755" y="2160"/>
                                  </a:lnTo>
                                  <a:lnTo>
                                    <a:pt x="809" y="2172"/>
                                  </a:lnTo>
                                  <a:lnTo>
                                    <a:pt x="731" y="2225"/>
                                  </a:lnTo>
                                  <a:lnTo>
                                    <a:pt x="815" y="2184"/>
                                  </a:lnTo>
                                  <a:lnTo>
                                    <a:pt x="803" y="2237"/>
                                  </a:lnTo>
                                  <a:lnTo>
                                    <a:pt x="821" y="2190"/>
                                  </a:lnTo>
                                  <a:lnTo>
                                    <a:pt x="875" y="2267"/>
                                  </a:lnTo>
                                  <a:lnTo>
                                    <a:pt x="833" y="2178"/>
                                  </a:lnTo>
                                  <a:lnTo>
                                    <a:pt x="887" y="2190"/>
                                  </a:lnTo>
                                  <a:lnTo>
                                    <a:pt x="839" y="2172"/>
                                  </a:lnTo>
                                  <a:close/>
                                  <a:moveTo>
                                    <a:pt x="48" y="1210"/>
                                  </a:moveTo>
                                  <a:lnTo>
                                    <a:pt x="78" y="1193"/>
                                  </a:lnTo>
                                  <a:lnTo>
                                    <a:pt x="42" y="1204"/>
                                  </a:lnTo>
                                  <a:lnTo>
                                    <a:pt x="48" y="1187"/>
                                  </a:lnTo>
                                  <a:lnTo>
                                    <a:pt x="36" y="1204"/>
                                  </a:lnTo>
                                  <a:lnTo>
                                    <a:pt x="18" y="1175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12" y="1204"/>
                                  </a:lnTo>
                                  <a:lnTo>
                                    <a:pt x="30" y="1210"/>
                                  </a:lnTo>
                                  <a:lnTo>
                                    <a:pt x="0" y="1234"/>
                                  </a:lnTo>
                                  <a:lnTo>
                                    <a:pt x="36" y="1216"/>
                                  </a:lnTo>
                                  <a:lnTo>
                                    <a:pt x="30" y="1240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0" y="1252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6" y="1216"/>
                                  </a:lnTo>
                                  <a:lnTo>
                                    <a:pt x="48" y="1210"/>
                                  </a:lnTo>
                                  <a:close/>
                                  <a:moveTo>
                                    <a:pt x="1096" y="89"/>
                                  </a:moveTo>
                                  <a:lnTo>
                                    <a:pt x="1174" y="35"/>
                                  </a:lnTo>
                                  <a:lnTo>
                                    <a:pt x="1090" y="77"/>
                                  </a:lnTo>
                                  <a:lnTo>
                                    <a:pt x="1096" y="29"/>
                                  </a:lnTo>
                                  <a:lnTo>
                                    <a:pt x="1078" y="77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6" y="83"/>
                                  </a:lnTo>
                                  <a:lnTo>
                                    <a:pt x="1018" y="77"/>
                                  </a:lnTo>
                                  <a:lnTo>
                                    <a:pt x="1066" y="89"/>
                                  </a:lnTo>
                                  <a:lnTo>
                                    <a:pt x="988" y="148"/>
                                  </a:lnTo>
                                  <a:lnTo>
                                    <a:pt x="1072" y="107"/>
                                  </a:lnTo>
                                  <a:lnTo>
                                    <a:pt x="1066" y="154"/>
                                  </a:lnTo>
                                  <a:lnTo>
                                    <a:pt x="1084" y="107"/>
                                  </a:lnTo>
                                  <a:lnTo>
                                    <a:pt x="1138" y="184"/>
                                  </a:lnTo>
                                  <a:lnTo>
                                    <a:pt x="1096" y="101"/>
                                  </a:lnTo>
                                  <a:lnTo>
                                    <a:pt x="1144" y="107"/>
                                  </a:lnTo>
                                  <a:lnTo>
                                    <a:pt x="1096" y="89"/>
                                  </a:lnTo>
                                  <a:close/>
                                  <a:moveTo>
                                    <a:pt x="1132" y="3602"/>
                                  </a:moveTo>
                                  <a:lnTo>
                                    <a:pt x="1210" y="3548"/>
                                  </a:lnTo>
                                  <a:lnTo>
                                    <a:pt x="1126" y="3590"/>
                                  </a:lnTo>
                                  <a:lnTo>
                                    <a:pt x="1132" y="3543"/>
                                  </a:lnTo>
                                  <a:lnTo>
                                    <a:pt x="1114" y="3590"/>
                                  </a:lnTo>
                                  <a:lnTo>
                                    <a:pt x="1060" y="3513"/>
                                  </a:lnTo>
                                  <a:lnTo>
                                    <a:pt x="1102" y="3596"/>
                                  </a:lnTo>
                                  <a:lnTo>
                                    <a:pt x="1054" y="3590"/>
                                  </a:lnTo>
                                  <a:lnTo>
                                    <a:pt x="1102" y="3608"/>
                                  </a:lnTo>
                                  <a:lnTo>
                                    <a:pt x="1024" y="3661"/>
                                  </a:lnTo>
                                  <a:lnTo>
                                    <a:pt x="1108" y="3620"/>
                                  </a:lnTo>
                                  <a:lnTo>
                                    <a:pt x="1102" y="3667"/>
                                  </a:lnTo>
                                  <a:lnTo>
                                    <a:pt x="1120" y="3620"/>
                                  </a:lnTo>
                                  <a:lnTo>
                                    <a:pt x="1174" y="3697"/>
                                  </a:lnTo>
                                  <a:lnTo>
                                    <a:pt x="1132" y="3614"/>
                                  </a:lnTo>
                                  <a:lnTo>
                                    <a:pt x="1180" y="3620"/>
                                  </a:lnTo>
                                  <a:lnTo>
                                    <a:pt x="1132" y="3602"/>
                                  </a:lnTo>
                                  <a:close/>
                                  <a:moveTo>
                                    <a:pt x="827" y="2979"/>
                                  </a:moveTo>
                                  <a:lnTo>
                                    <a:pt x="863" y="2955"/>
                                  </a:lnTo>
                                  <a:lnTo>
                                    <a:pt x="827" y="2973"/>
                                  </a:lnTo>
                                  <a:lnTo>
                                    <a:pt x="827" y="2955"/>
                                  </a:lnTo>
                                  <a:lnTo>
                                    <a:pt x="821" y="2973"/>
                                  </a:lnTo>
                                  <a:lnTo>
                                    <a:pt x="797" y="294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97" y="297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85" y="3002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15" y="3008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45" y="3020"/>
                                  </a:lnTo>
                                  <a:lnTo>
                                    <a:pt x="827" y="2985"/>
                                  </a:lnTo>
                                  <a:lnTo>
                                    <a:pt x="851" y="2985"/>
                                  </a:lnTo>
                                  <a:lnTo>
                                    <a:pt x="827" y="2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群組 20"/>
                        <wpg:cNvGrpSpPr/>
                        <wpg:grpSpPr>
                          <a:xfrm>
                            <a:off x="5029200" y="0"/>
                            <a:ext cx="3904488" cy="2340864"/>
                            <a:chOff x="0" y="0"/>
                            <a:chExt cx="3900254" cy="2338872"/>
                          </a:xfrm>
                        </wpg:grpSpPr>
                        <wps:wsp>
                          <wps:cNvPr id="21" name="手繪多邊形 251"/>
                          <wps:cNvSpPr>
                            <a:spLocks noEditPoints="1"/>
                          </wps:cNvSpPr>
                          <wps:spPr bwMode="auto">
                            <a:xfrm rot="14800618" flipV="1">
                              <a:off x="3239219" y="1677837"/>
                              <a:ext cx="370205" cy="951865"/>
                            </a:xfrm>
                            <a:custGeom>
                              <a:avLst/>
                              <a:gdLst>
                                <a:gd name="T0" fmla="*/ 42 w 868"/>
                                <a:gd name="T1" fmla="*/ 2196 h 2232"/>
                                <a:gd name="T2" fmla="*/ 36 w 868"/>
                                <a:gd name="T3" fmla="*/ 2202 h 2232"/>
                                <a:gd name="T4" fmla="*/ 30 w 868"/>
                                <a:gd name="T5" fmla="*/ 2196 h 2232"/>
                                <a:gd name="T6" fmla="*/ 30 w 868"/>
                                <a:gd name="T7" fmla="*/ 2196 h 2232"/>
                                <a:gd name="T8" fmla="*/ 30 w 868"/>
                                <a:gd name="T9" fmla="*/ 2190 h 2232"/>
                                <a:gd name="T10" fmla="*/ 36 w 868"/>
                                <a:gd name="T11" fmla="*/ 2190 h 2232"/>
                                <a:gd name="T12" fmla="*/ 36 w 868"/>
                                <a:gd name="T13" fmla="*/ 2190 h 2232"/>
                                <a:gd name="T14" fmla="*/ 42 w 868"/>
                                <a:gd name="T15" fmla="*/ 2196 h 2232"/>
                                <a:gd name="T16" fmla="*/ 54 w 868"/>
                                <a:gd name="T17" fmla="*/ 36 h 2232"/>
                                <a:gd name="T18" fmla="*/ 48 w 868"/>
                                <a:gd name="T19" fmla="*/ 30 h 2232"/>
                                <a:gd name="T20" fmla="*/ 48 w 868"/>
                                <a:gd name="T21" fmla="*/ 30 h 2232"/>
                                <a:gd name="T22" fmla="*/ 42 w 868"/>
                                <a:gd name="T23" fmla="*/ 30 h 2232"/>
                                <a:gd name="T24" fmla="*/ 42 w 868"/>
                                <a:gd name="T25" fmla="*/ 36 h 2232"/>
                                <a:gd name="T26" fmla="*/ 42 w 868"/>
                                <a:gd name="T27" fmla="*/ 41 h 2232"/>
                                <a:gd name="T28" fmla="*/ 48 w 868"/>
                                <a:gd name="T29" fmla="*/ 41 h 2232"/>
                                <a:gd name="T30" fmla="*/ 54 w 868"/>
                                <a:gd name="T31" fmla="*/ 36 h 2232"/>
                                <a:gd name="T32" fmla="*/ 54 w 868"/>
                                <a:gd name="T33" fmla="*/ 36 h 2232"/>
                                <a:gd name="T34" fmla="*/ 127 w 868"/>
                                <a:gd name="T35" fmla="*/ 1422 h 2232"/>
                                <a:gd name="T36" fmla="*/ 97 w 868"/>
                                <a:gd name="T37" fmla="*/ 1422 h 2232"/>
                                <a:gd name="T38" fmla="*/ 66 w 868"/>
                                <a:gd name="T39" fmla="*/ 1411 h 2232"/>
                                <a:gd name="T40" fmla="*/ 60 w 868"/>
                                <a:gd name="T41" fmla="*/ 1440 h 2232"/>
                                <a:gd name="T42" fmla="*/ 48 w 868"/>
                                <a:gd name="T43" fmla="*/ 1470 h 2232"/>
                                <a:gd name="T44" fmla="*/ 85 w 868"/>
                                <a:gd name="T45" fmla="*/ 1470 h 2232"/>
                                <a:gd name="T46" fmla="*/ 109 w 868"/>
                                <a:gd name="T47" fmla="*/ 1482 h 2232"/>
                                <a:gd name="T48" fmla="*/ 115 w 868"/>
                                <a:gd name="T49" fmla="*/ 1452 h 2232"/>
                                <a:gd name="T50" fmla="*/ 591 w 868"/>
                                <a:gd name="T51" fmla="*/ 393 h 2232"/>
                                <a:gd name="T52" fmla="*/ 567 w 868"/>
                                <a:gd name="T53" fmla="*/ 345 h 2232"/>
                                <a:gd name="T54" fmla="*/ 537 w 868"/>
                                <a:gd name="T55" fmla="*/ 339 h 2232"/>
                                <a:gd name="T56" fmla="*/ 494 w 868"/>
                                <a:gd name="T57" fmla="*/ 363 h 2232"/>
                                <a:gd name="T58" fmla="*/ 488 w 868"/>
                                <a:gd name="T59" fmla="*/ 393 h 2232"/>
                                <a:gd name="T60" fmla="*/ 513 w 868"/>
                                <a:gd name="T61" fmla="*/ 440 h 2232"/>
                                <a:gd name="T62" fmla="*/ 543 w 868"/>
                                <a:gd name="T63" fmla="*/ 446 h 2232"/>
                                <a:gd name="T64" fmla="*/ 585 w 868"/>
                                <a:gd name="T65" fmla="*/ 416 h 2232"/>
                                <a:gd name="T66" fmla="*/ 591 w 868"/>
                                <a:gd name="T67" fmla="*/ 393 h 2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68" h="2232">
                                  <a:moveTo>
                                    <a:pt x="60" y="2202"/>
                                  </a:moveTo>
                                  <a:lnTo>
                                    <a:pt x="42" y="2196"/>
                                  </a:lnTo>
                                  <a:lnTo>
                                    <a:pt x="60" y="2232"/>
                                  </a:lnTo>
                                  <a:lnTo>
                                    <a:pt x="36" y="2202"/>
                                  </a:lnTo>
                                  <a:lnTo>
                                    <a:pt x="30" y="2220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0" y="2214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12" y="2184"/>
                                  </a:lnTo>
                                  <a:lnTo>
                                    <a:pt x="30" y="2190"/>
                                  </a:lnTo>
                                  <a:lnTo>
                                    <a:pt x="12" y="2155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42" y="2166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72" y="2172"/>
                                  </a:lnTo>
                                  <a:lnTo>
                                    <a:pt x="42" y="2196"/>
                                  </a:lnTo>
                                  <a:lnTo>
                                    <a:pt x="60" y="2202"/>
                                  </a:lnTo>
                                  <a:close/>
                                  <a:moveTo>
                                    <a:pt x="54" y="36"/>
                                  </a:moveTo>
                                  <a:lnTo>
                                    <a:pt x="85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54" y="36"/>
                                  </a:lnTo>
                                  <a:close/>
                                  <a:moveTo>
                                    <a:pt x="97" y="1446"/>
                                  </a:moveTo>
                                  <a:lnTo>
                                    <a:pt x="12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9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66" y="1411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60" y="1440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48" y="1470"/>
                                  </a:lnTo>
                                  <a:lnTo>
                                    <a:pt x="85" y="1452"/>
                                  </a:lnTo>
                                  <a:lnTo>
                                    <a:pt x="85" y="1470"/>
                                  </a:lnTo>
                                  <a:lnTo>
                                    <a:pt x="91" y="1452"/>
                                  </a:lnTo>
                                  <a:lnTo>
                                    <a:pt x="109" y="1482"/>
                                  </a:lnTo>
                                  <a:lnTo>
                                    <a:pt x="97" y="1452"/>
                                  </a:lnTo>
                                  <a:lnTo>
                                    <a:pt x="115" y="1452"/>
                                  </a:lnTo>
                                  <a:lnTo>
                                    <a:pt x="97" y="1446"/>
                                  </a:lnTo>
                                  <a:close/>
                                  <a:moveTo>
                                    <a:pt x="591" y="393"/>
                                  </a:moveTo>
                                  <a:lnTo>
                                    <a:pt x="868" y="202"/>
                                  </a:lnTo>
                                  <a:lnTo>
                                    <a:pt x="567" y="345"/>
                                  </a:lnTo>
                                  <a:lnTo>
                                    <a:pt x="597" y="172"/>
                                  </a:lnTo>
                                  <a:lnTo>
                                    <a:pt x="537" y="339"/>
                                  </a:lnTo>
                                  <a:lnTo>
                                    <a:pt x="344" y="71"/>
                                  </a:lnTo>
                                  <a:lnTo>
                                    <a:pt x="494" y="363"/>
                                  </a:lnTo>
                                  <a:lnTo>
                                    <a:pt x="314" y="339"/>
                                  </a:lnTo>
                                  <a:lnTo>
                                    <a:pt x="488" y="393"/>
                                  </a:lnTo>
                                  <a:lnTo>
                                    <a:pt x="211" y="583"/>
                                  </a:lnTo>
                                  <a:lnTo>
                                    <a:pt x="513" y="440"/>
                                  </a:lnTo>
                                  <a:lnTo>
                                    <a:pt x="482" y="613"/>
                                  </a:lnTo>
                                  <a:lnTo>
                                    <a:pt x="543" y="446"/>
                                  </a:lnTo>
                                  <a:lnTo>
                                    <a:pt x="736" y="714"/>
                                  </a:lnTo>
                                  <a:lnTo>
                                    <a:pt x="585" y="416"/>
                                  </a:lnTo>
                                  <a:lnTo>
                                    <a:pt x="766" y="446"/>
                                  </a:lnTo>
                                  <a:lnTo>
                                    <a:pt x="591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手繪多邊形 255"/>
                          <wps:cNvSpPr>
                            <a:spLocks noEditPoints="1"/>
                          </wps:cNvSpPr>
                          <wps:spPr bwMode="auto">
                            <a:xfrm>
                              <a:off x="3209026" y="431320"/>
                              <a:ext cx="558087" cy="1646986"/>
                            </a:xfrm>
                            <a:custGeom>
                              <a:avLst/>
                              <a:gdLst>
                                <a:gd name="T0" fmla="*/ 629 w 1210"/>
                                <a:gd name="T1" fmla="*/ 789 h 3697"/>
                                <a:gd name="T2" fmla="*/ 605 w 1210"/>
                                <a:gd name="T3" fmla="*/ 801 h 3697"/>
                                <a:gd name="T4" fmla="*/ 587 w 1210"/>
                                <a:gd name="T5" fmla="*/ 801 h 3697"/>
                                <a:gd name="T6" fmla="*/ 569 w 1210"/>
                                <a:gd name="T7" fmla="*/ 771 h 3697"/>
                                <a:gd name="T8" fmla="*/ 575 w 1210"/>
                                <a:gd name="T9" fmla="*/ 753 h 3697"/>
                                <a:gd name="T10" fmla="*/ 605 w 1210"/>
                                <a:gd name="T11" fmla="*/ 742 h 3697"/>
                                <a:gd name="T12" fmla="*/ 617 w 1210"/>
                                <a:gd name="T13" fmla="*/ 742 h 3697"/>
                                <a:gd name="T14" fmla="*/ 635 w 1210"/>
                                <a:gd name="T15" fmla="*/ 771 h 3697"/>
                                <a:gd name="T16" fmla="*/ 1054 w 1210"/>
                                <a:gd name="T17" fmla="*/ 1365 h 3697"/>
                                <a:gd name="T18" fmla="*/ 1048 w 1210"/>
                                <a:gd name="T19" fmla="*/ 1353 h 3697"/>
                                <a:gd name="T20" fmla="*/ 1042 w 1210"/>
                                <a:gd name="T21" fmla="*/ 1353 h 3697"/>
                                <a:gd name="T22" fmla="*/ 1030 w 1210"/>
                                <a:gd name="T23" fmla="*/ 1359 h 3697"/>
                                <a:gd name="T24" fmla="*/ 1024 w 1210"/>
                                <a:gd name="T25" fmla="*/ 1365 h 3697"/>
                                <a:gd name="T26" fmla="*/ 1036 w 1210"/>
                                <a:gd name="T27" fmla="*/ 1377 h 3697"/>
                                <a:gd name="T28" fmla="*/ 1042 w 1210"/>
                                <a:gd name="T29" fmla="*/ 1382 h 3697"/>
                                <a:gd name="T30" fmla="*/ 1054 w 1210"/>
                                <a:gd name="T31" fmla="*/ 1371 h 3697"/>
                                <a:gd name="T32" fmla="*/ 1054 w 1210"/>
                                <a:gd name="T33" fmla="*/ 1365 h 3697"/>
                                <a:gd name="T34" fmla="*/ 916 w 1210"/>
                                <a:gd name="T35" fmla="*/ 2118 h 3697"/>
                                <a:gd name="T36" fmla="*/ 839 w 1210"/>
                                <a:gd name="T37" fmla="*/ 2106 h 3697"/>
                                <a:gd name="T38" fmla="*/ 767 w 1210"/>
                                <a:gd name="T39" fmla="*/ 2083 h 3697"/>
                                <a:gd name="T40" fmla="*/ 755 w 1210"/>
                                <a:gd name="T41" fmla="*/ 2160 h 3697"/>
                                <a:gd name="T42" fmla="*/ 731 w 1210"/>
                                <a:gd name="T43" fmla="*/ 2225 h 3697"/>
                                <a:gd name="T44" fmla="*/ 803 w 1210"/>
                                <a:gd name="T45" fmla="*/ 2237 h 3697"/>
                                <a:gd name="T46" fmla="*/ 875 w 1210"/>
                                <a:gd name="T47" fmla="*/ 2267 h 3697"/>
                                <a:gd name="T48" fmla="*/ 887 w 1210"/>
                                <a:gd name="T49" fmla="*/ 2190 h 3697"/>
                                <a:gd name="T50" fmla="*/ 48 w 1210"/>
                                <a:gd name="T51" fmla="*/ 1210 h 3697"/>
                                <a:gd name="T52" fmla="*/ 42 w 1210"/>
                                <a:gd name="T53" fmla="*/ 1204 h 3697"/>
                                <a:gd name="T54" fmla="*/ 36 w 1210"/>
                                <a:gd name="T55" fmla="*/ 1204 h 3697"/>
                                <a:gd name="T56" fmla="*/ 36 w 1210"/>
                                <a:gd name="T57" fmla="*/ 1210 h 3697"/>
                                <a:gd name="T58" fmla="*/ 30 w 1210"/>
                                <a:gd name="T59" fmla="*/ 1210 h 3697"/>
                                <a:gd name="T60" fmla="*/ 36 w 1210"/>
                                <a:gd name="T61" fmla="*/ 1216 h 3697"/>
                                <a:gd name="T62" fmla="*/ 42 w 1210"/>
                                <a:gd name="T63" fmla="*/ 1216 h 3697"/>
                                <a:gd name="T64" fmla="*/ 42 w 1210"/>
                                <a:gd name="T65" fmla="*/ 1216 h 3697"/>
                                <a:gd name="T66" fmla="*/ 48 w 1210"/>
                                <a:gd name="T67" fmla="*/ 1210 h 3697"/>
                                <a:gd name="T68" fmla="*/ 1174 w 1210"/>
                                <a:gd name="T69" fmla="*/ 35 h 3697"/>
                                <a:gd name="T70" fmla="*/ 1096 w 1210"/>
                                <a:gd name="T71" fmla="*/ 29 h 3697"/>
                                <a:gd name="T72" fmla="*/ 1024 w 1210"/>
                                <a:gd name="T73" fmla="*/ 0 h 3697"/>
                                <a:gd name="T74" fmla="*/ 1018 w 1210"/>
                                <a:gd name="T75" fmla="*/ 77 h 3697"/>
                                <a:gd name="T76" fmla="*/ 988 w 1210"/>
                                <a:gd name="T77" fmla="*/ 148 h 3697"/>
                                <a:gd name="T78" fmla="*/ 1066 w 1210"/>
                                <a:gd name="T79" fmla="*/ 154 h 3697"/>
                                <a:gd name="T80" fmla="*/ 1138 w 1210"/>
                                <a:gd name="T81" fmla="*/ 184 h 3697"/>
                                <a:gd name="T82" fmla="*/ 1144 w 1210"/>
                                <a:gd name="T83" fmla="*/ 107 h 3697"/>
                                <a:gd name="T84" fmla="*/ 1132 w 1210"/>
                                <a:gd name="T85" fmla="*/ 3602 h 3697"/>
                                <a:gd name="T86" fmla="*/ 1126 w 1210"/>
                                <a:gd name="T87" fmla="*/ 3590 h 3697"/>
                                <a:gd name="T88" fmla="*/ 1114 w 1210"/>
                                <a:gd name="T89" fmla="*/ 3590 h 3697"/>
                                <a:gd name="T90" fmla="*/ 1102 w 1210"/>
                                <a:gd name="T91" fmla="*/ 3596 h 3697"/>
                                <a:gd name="T92" fmla="*/ 1102 w 1210"/>
                                <a:gd name="T93" fmla="*/ 3608 h 3697"/>
                                <a:gd name="T94" fmla="*/ 1108 w 1210"/>
                                <a:gd name="T95" fmla="*/ 3620 h 3697"/>
                                <a:gd name="T96" fmla="*/ 1120 w 1210"/>
                                <a:gd name="T97" fmla="*/ 3620 h 3697"/>
                                <a:gd name="T98" fmla="*/ 1132 w 1210"/>
                                <a:gd name="T99" fmla="*/ 3614 h 3697"/>
                                <a:gd name="T100" fmla="*/ 1132 w 1210"/>
                                <a:gd name="T101" fmla="*/ 3602 h 3697"/>
                                <a:gd name="T102" fmla="*/ 863 w 1210"/>
                                <a:gd name="T103" fmla="*/ 2955 h 3697"/>
                                <a:gd name="T104" fmla="*/ 827 w 1210"/>
                                <a:gd name="T105" fmla="*/ 2955 h 3697"/>
                                <a:gd name="T106" fmla="*/ 797 w 1210"/>
                                <a:gd name="T107" fmla="*/ 2943 h 3697"/>
                                <a:gd name="T108" fmla="*/ 797 w 1210"/>
                                <a:gd name="T109" fmla="*/ 2973 h 3697"/>
                                <a:gd name="T110" fmla="*/ 785 w 1210"/>
                                <a:gd name="T111" fmla="*/ 3002 h 3697"/>
                                <a:gd name="T112" fmla="*/ 815 w 1210"/>
                                <a:gd name="T113" fmla="*/ 3008 h 3697"/>
                                <a:gd name="T114" fmla="*/ 845 w 1210"/>
                                <a:gd name="T115" fmla="*/ 3020 h 3697"/>
                                <a:gd name="T116" fmla="*/ 851 w 1210"/>
                                <a:gd name="T117" fmla="*/ 2985 h 3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10" h="3697">
                                  <a:moveTo>
                                    <a:pt x="737" y="807"/>
                                  </a:moveTo>
                                  <a:lnTo>
                                    <a:pt x="629" y="789"/>
                                  </a:lnTo>
                                  <a:lnTo>
                                    <a:pt x="719" y="961"/>
                                  </a:lnTo>
                                  <a:lnTo>
                                    <a:pt x="605" y="801"/>
                                  </a:lnTo>
                                  <a:lnTo>
                                    <a:pt x="569" y="902"/>
                                  </a:lnTo>
                                  <a:lnTo>
                                    <a:pt x="587" y="801"/>
                                  </a:lnTo>
                                  <a:lnTo>
                                    <a:pt x="413" y="884"/>
                                  </a:lnTo>
                                  <a:lnTo>
                                    <a:pt x="569" y="771"/>
                                  </a:lnTo>
                                  <a:lnTo>
                                    <a:pt x="473" y="736"/>
                                  </a:lnTo>
                                  <a:lnTo>
                                    <a:pt x="575" y="753"/>
                                  </a:lnTo>
                                  <a:lnTo>
                                    <a:pt x="491" y="581"/>
                                  </a:lnTo>
                                  <a:lnTo>
                                    <a:pt x="605" y="742"/>
                                  </a:lnTo>
                                  <a:lnTo>
                                    <a:pt x="635" y="641"/>
                                  </a:lnTo>
                                  <a:lnTo>
                                    <a:pt x="617" y="742"/>
                                  </a:lnTo>
                                  <a:lnTo>
                                    <a:pt x="797" y="658"/>
                                  </a:lnTo>
                                  <a:lnTo>
                                    <a:pt x="635" y="771"/>
                                  </a:lnTo>
                                  <a:lnTo>
                                    <a:pt x="737" y="807"/>
                                  </a:lnTo>
                                  <a:close/>
                                  <a:moveTo>
                                    <a:pt x="1054" y="1365"/>
                                  </a:moveTo>
                                  <a:lnTo>
                                    <a:pt x="1132" y="1311"/>
                                  </a:lnTo>
                                  <a:lnTo>
                                    <a:pt x="1048" y="1353"/>
                                  </a:lnTo>
                                  <a:lnTo>
                                    <a:pt x="1054" y="1299"/>
                                  </a:lnTo>
                                  <a:lnTo>
                                    <a:pt x="1042" y="1353"/>
                                  </a:lnTo>
                                  <a:lnTo>
                                    <a:pt x="988" y="1276"/>
                                  </a:lnTo>
                                  <a:lnTo>
                                    <a:pt x="1030" y="1359"/>
                                  </a:lnTo>
                                  <a:lnTo>
                                    <a:pt x="976" y="1347"/>
                                  </a:lnTo>
                                  <a:lnTo>
                                    <a:pt x="1024" y="1365"/>
                                  </a:lnTo>
                                  <a:lnTo>
                                    <a:pt x="946" y="1418"/>
                                  </a:lnTo>
                                  <a:lnTo>
                                    <a:pt x="1036" y="1377"/>
                                  </a:lnTo>
                                  <a:lnTo>
                                    <a:pt x="1024" y="1430"/>
                                  </a:lnTo>
                                  <a:lnTo>
                                    <a:pt x="1042" y="1382"/>
                                  </a:lnTo>
                                  <a:lnTo>
                                    <a:pt x="1096" y="1460"/>
                                  </a:lnTo>
                                  <a:lnTo>
                                    <a:pt x="1054" y="1371"/>
                                  </a:lnTo>
                                  <a:lnTo>
                                    <a:pt x="1102" y="1382"/>
                                  </a:lnTo>
                                  <a:lnTo>
                                    <a:pt x="1054" y="1365"/>
                                  </a:lnTo>
                                  <a:close/>
                                  <a:moveTo>
                                    <a:pt x="839" y="2172"/>
                                  </a:moveTo>
                                  <a:lnTo>
                                    <a:pt x="916" y="2118"/>
                                  </a:lnTo>
                                  <a:lnTo>
                                    <a:pt x="827" y="2160"/>
                                  </a:lnTo>
                                  <a:lnTo>
                                    <a:pt x="839" y="2106"/>
                                  </a:lnTo>
                                  <a:lnTo>
                                    <a:pt x="821" y="2160"/>
                                  </a:lnTo>
                                  <a:lnTo>
                                    <a:pt x="767" y="2083"/>
                                  </a:lnTo>
                                  <a:lnTo>
                                    <a:pt x="809" y="2166"/>
                                  </a:lnTo>
                                  <a:lnTo>
                                    <a:pt x="755" y="2160"/>
                                  </a:lnTo>
                                  <a:lnTo>
                                    <a:pt x="809" y="2172"/>
                                  </a:lnTo>
                                  <a:lnTo>
                                    <a:pt x="731" y="2225"/>
                                  </a:lnTo>
                                  <a:lnTo>
                                    <a:pt x="815" y="2184"/>
                                  </a:lnTo>
                                  <a:lnTo>
                                    <a:pt x="803" y="2237"/>
                                  </a:lnTo>
                                  <a:lnTo>
                                    <a:pt x="821" y="2190"/>
                                  </a:lnTo>
                                  <a:lnTo>
                                    <a:pt x="875" y="2267"/>
                                  </a:lnTo>
                                  <a:lnTo>
                                    <a:pt x="833" y="2178"/>
                                  </a:lnTo>
                                  <a:lnTo>
                                    <a:pt x="887" y="2190"/>
                                  </a:lnTo>
                                  <a:lnTo>
                                    <a:pt x="839" y="2172"/>
                                  </a:lnTo>
                                  <a:close/>
                                  <a:moveTo>
                                    <a:pt x="48" y="1210"/>
                                  </a:moveTo>
                                  <a:lnTo>
                                    <a:pt x="78" y="1193"/>
                                  </a:lnTo>
                                  <a:lnTo>
                                    <a:pt x="42" y="1204"/>
                                  </a:lnTo>
                                  <a:lnTo>
                                    <a:pt x="48" y="1187"/>
                                  </a:lnTo>
                                  <a:lnTo>
                                    <a:pt x="36" y="1204"/>
                                  </a:lnTo>
                                  <a:lnTo>
                                    <a:pt x="18" y="1175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12" y="1204"/>
                                  </a:lnTo>
                                  <a:lnTo>
                                    <a:pt x="30" y="1210"/>
                                  </a:lnTo>
                                  <a:lnTo>
                                    <a:pt x="0" y="1234"/>
                                  </a:lnTo>
                                  <a:lnTo>
                                    <a:pt x="36" y="1216"/>
                                  </a:lnTo>
                                  <a:lnTo>
                                    <a:pt x="30" y="1240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0" y="1252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6" y="1216"/>
                                  </a:lnTo>
                                  <a:lnTo>
                                    <a:pt x="48" y="1210"/>
                                  </a:lnTo>
                                  <a:close/>
                                  <a:moveTo>
                                    <a:pt x="1096" y="89"/>
                                  </a:moveTo>
                                  <a:lnTo>
                                    <a:pt x="1174" y="35"/>
                                  </a:lnTo>
                                  <a:lnTo>
                                    <a:pt x="1090" y="77"/>
                                  </a:lnTo>
                                  <a:lnTo>
                                    <a:pt x="1096" y="29"/>
                                  </a:lnTo>
                                  <a:lnTo>
                                    <a:pt x="1078" y="77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6" y="83"/>
                                  </a:lnTo>
                                  <a:lnTo>
                                    <a:pt x="1018" y="77"/>
                                  </a:lnTo>
                                  <a:lnTo>
                                    <a:pt x="1066" y="89"/>
                                  </a:lnTo>
                                  <a:lnTo>
                                    <a:pt x="988" y="148"/>
                                  </a:lnTo>
                                  <a:lnTo>
                                    <a:pt x="1072" y="107"/>
                                  </a:lnTo>
                                  <a:lnTo>
                                    <a:pt x="1066" y="154"/>
                                  </a:lnTo>
                                  <a:lnTo>
                                    <a:pt x="1084" y="107"/>
                                  </a:lnTo>
                                  <a:lnTo>
                                    <a:pt x="1138" y="184"/>
                                  </a:lnTo>
                                  <a:lnTo>
                                    <a:pt x="1096" y="101"/>
                                  </a:lnTo>
                                  <a:lnTo>
                                    <a:pt x="1144" y="107"/>
                                  </a:lnTo>
                                  <a:lnTo>
                                    <a:pt x="1096" y="89"/>
                                  </a:lnTo>
                                  <a:close/>
                                  <a:moveTo>
                                    <a:pt x="1132" y="3602"/>
                                  </a:moveTo>
                                  <a:lnTo>
                                    <a:pt x="1210" y="3548"/>
                                  </a:lnTo>
                                  <a:lnTo>
                                    <a:pt x="1126" y="3590"/>
                                  </a:lnTo>
                                  <a:lnTo>
                                    <a:pt x="1132" y="3543"/>
                                  </a:lnTo>
                                  <a:lnTo>
                                    <a:pt x="1114" y="3590"/>
                                  </a:lnTo>
                                  <a:lnTo>
                                    <a:pt x="1060" y="3513"/>
                                  </a:lnTo>
                                  <a:lnTo>
                                    <a:pt x="1102" y="3596"/>
                                  </a:lnTo>
                                  <a:lnTo>
                                    <a:pt x="1054" y="3590"/>
                                  </a:lnTo>
                                  <a:lnTo>
                                    <a:pt x="1102" y="3608"/>
                                  </a:lnTo>
                                  <a:lnTo>
                                    <a:pt x="1024" y="3661"/>
                                  </a:lnTo>
                                  <a:lnTo>
                                    <a:pt x="1108" y="3620"/>
                                  </a:lnTo>
                                  <a:lnTo>
                                    <a:pt x="1102" y="3667"/>
                                  </a:lnTo>
                                  <a:lnTo>
                                    <a:pt x="1120" y="3620"/>
                                  </a:lnTo>
                                  <a:lnTo>
                                    <a:pt x="1174" y="3697"/>
                                  </a:lnTo>
                                  <a:lnTo>
                                    <a:pt x="1132" y="3614"/>
                                  </a:lnTo>
                                  <a:lnTo>
                                    <a:pt x="1180" y="3620"/>
                                  </a:lnTo>
                                  <a:lnTo>
                                    <a:pt x="1132" y="3602"/>
                                  </a:lnTo>
                                  <a:close/>
                                  <a:moveTo>
                                    <a:pt x="827" y="2979"/>
                                  </a:moveTo>
                                  <a:lnTo>
                                    <a:pt x="863" y="2955"/>
                                  </a:lnTo>
                                  <a:lnTo>
                                    <a:pt x="827" y="2973"/>
                                  </a:lnTo>
                                  <a:lnTo>
                                    <a:pt x="827" y="2955"/>
                                  </a:lnTo>
                                  <a:lnTo>
                                    <a:pt x="821" y="2973"/>
                                  </a:lnTo>
                                  <a:lnTo>
                                    <a:pt x="797" y="294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97" y="297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85" y="3002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15" y="3008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45" y="3020"/>
                                  </a:lnTo>
                                  <a:lnTo>
                                    <a:pt x="827" y="2985"/>
                                  </a:lnTo>
                                  <a:lnTo>
                                    <a:pt x="851" y="2985"/>
                                  </a:lnTo>
                                  <a:lnTo>
                                    <a:pt x="827" y="2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手繪多邊形 251"/>
                          <wps:cNvSpPr>
                            <a:spLocks noEditPoints="1"/>
                          </wps:cNvSpPr>
                          <wps:spPr bwMode="auto">
                            <a:xfrm rot="453280">
                              <a:off x="0" y="0"/>
                              <a:ext cx="518160" cy="1333500"/>
                            </a:xfrm>
                            <a:custGeom>
                              <a:avLst/>
                              <a:gdLst>
                                <a:gd name="T0" fmla="*/ 42 w 868"/>
                                <a:gd name="T1" fmla="*/ 2196 h 2232"/>
                                <a:gd name="T2" fmla="*/ 36 w 868"/>
                                <a:gd name="T3" fmla="*/ 2202 h 2232"/>
                                <a:gd name="T4" fmla="*/ 30 w 868"/>
                                <a:gd name="T5" fmla="*/ 2196 h 2232"/>
                                <a:gd name="T6" fmla="*/ 30 w 868"/>
                                <a:gd name="T7" fmla="*/ 2196 h 2232"/>
                                <a:gd name="T8" fmla="*/ 30 w 868"/>
                                <a:gd name="T9" fmla="*/ 2190 h 2232"/>
                                <a:gd name="T10" fmla="*/ 36 w 868"/>
                                <a:gd name="T11" fmla="*/ 2190 h 2232"/>
                                <a:gd name="T12" fmla="*/ 36 w 868"/>
                                <a:gd name="T13" fmla="*/ 2190 h 2232"/>
                                <a:gd name="T14" fmla="*/ 42 w 868"/>
                                <a:gd name="T15" fmla="*/ 2196 h 2232"/>
                                <a:gd name="T16" fmla="*/ 54 w 868"/>
                                <a:gd name="T17" fmla="*/ 36 h 2232"/>
                                <a:gd name="T18" fmla="*/ 48 w 868"/>
                                <a:gd name="T19" fmla="*/ 30 h 2232"/>
                                <a:gd name="T20" fmla="*/ 48 w 868"/>
                                <a:gd name="T21" fmla="*/ 30 h 2232"/>
                                <a:gd name="T22" fmla="*/ 42 w 868"/>
                                <a:gd name="T23" fmla="*/ 30 h 2232"/>
                                <a:gd name="T24" fmla="*/ 42 w 868"/>
                                <a:gd name="T25" fmla="*/ 36 h 2232"/>
                                <a:gd name="T26" fmla="*/ 42 w 868"/>
                                <a:gd name="T27" fmla="*/ 41 h 2232"/>
                                <a:gd name="T28" fmla="*/ 48 w 868"/>
                                <a:gd name="T29" fmla="*/ 41 h 2232"/>
                                <a:gd name="T30" fmla="*/ 54 w 868"/>
                                <a:gd name="T31" fmla="*/ 36 h 2232"/>
                                <a:gd name="T32" fmla="*/ 54 w 868"/>
                                <a:gd name="T33" fmla="*/ 36 h 2232"/>
                                <a:gd name="T34" fmla="*/ 127 w 868"/>
                                <a:gd name="T35" fmla="*/ 1422 h 2232"/>
                                <a:gd name="T36" fmla="*/ 97 w 868"/>
                                <a:gd name="T37" fmla="*/ 1422 h 2232"/>
                                <a:gd name="T38" fmla="*/ 66 w 868"/>
                                <a:gd name="T39" fmla="*/ 1411 h 2232"/>
                                <a:gd name="T40" fmla="*/ 60 w 868"/>
                                <a:gd name="T41" fmla="*/ 1440 h 2232"/>
                                <a:gd name="T42" fmla="*/ 48 w 868"/>
                                <a:gd name="T43" fmla="*/ 1470 h 2232"/>
                                <a:gd name="T44" fmla="*/ 85 w 868"/>
                                <a:gd name="T45" fmla="*/ 1470 h 2232"/>
                                <a:gd name="T46" fmla="*/ 109 w 868"/>
                                <a:gd name="T47" fmla="*/ 1482 h 2232"/>
                                <a:gd name="T48" fmla="*/ 115 w 868"/>
                                <a:gd name="T49" fmla="*/ 1452 h 2232"/>
                                <a:gd name="T50" fmla="*/ 591 w 868"/>
                                <a:gd name="T51" fmla="*/ 393 h 2232"/>
                                <a:gd name="T52" fmla="*/ 567 w 868"/>
                                <a:gd name="T53" fmla="*/ 345 h 2232"/>
                                <a:gd name="T54" fmla="*/ 537 w 868"/>
                                <a:gd name="T55" fmla="*/ 339 h 2232"/>
                                <a:gd name="T56" fmla="*/ 494 w 868"/>
                                <a:gd name="T57" fmla="*/ 363 h 2232"/>
                                <a:gd name="T58" fmla="*/ 488 w 868"/>
                                <a:gd name="T59" fmla="*/ 393 h 2232"/>
                                <a:gd name="T60" fmla="*/ 513 w 868"/>
                                <a:gd name="T61" fmla="*/ 440 h 2232"/>
                                <a:gd name="T62" fmla="*/ 543 w 868"/>
                                <a:gd name="T63" fmla="*/ 446 h 2232"/>
                                <a:gd name="T64" fmla="*/ 585 w 868"/>
                                <a:gd name="T65" fmla="*/ 416 h 2232"/>
                                <a:gd name="T66" fmla="*/ 591 w 868"/>
                                <a:gd name="T67" fmla="*/ 393 h 2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68" h="2232">
                                  <a:moveTo>
                                    <a:pt x="60" y="2202"/>
                                  </a:moveTo>
                                  <a:lnTo>
                                    <a:pt x="42" y="2196"/>
                                  </a:lnTo>
                                  <a:lnTo>
                                    <a:pt x="60" y="2232"/>
                                  </a:lnTo>
                                  <a:lnTo>
                                    <a:pt x="36" y="2202"/>
                                  </a:lnTo>
                                  <a:lnTo>
                                    <a:pt x="30" y="2220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0" y="2214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12" y="2184"/>
                                  </a:lnTo>
                                  <a:lnTo>
                                    <a:pt x="30" y="2190"/>
                                  </a:lnTo>
                                  <a:lnTo>
                                    <a:pt x="12" y="2155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42" y="2166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72" y="2172"/>
                                  </a:lnTo>
                                  <a:lnTo>
                                    <a:pt x="42" y="2196"/>
                                  </a:lnTo>
                                  <a:lnTo>
                                    <a:pt x="60" y="2202"/>
                                  </a:lnTo>
                                  <a:close/>
                                  <a:moveTo>
                                    <a:pt x="54" y="36"/>
                                  </a:moveTo>
                                  <a:lnTo>
                                    <a:pt x="85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54" y="36"/>
                                  </a:lnTo>
                                  <a:close/>
                                  <a:moveTo>
                                    <a:pt x="97" y="1446"/>
                                  </a:moveTo>
                                  <a:lnTo>
                                    <a:pt x="12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9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66" y="1411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60" y="1440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48" y="1470"/>
                                  </a:lnTo>
                                  <a:lnTo>
                                    <a:pt x="85" y="1452"/>
                                  </a:lnTo>
                                  <a:lnTo>
                                    <a:pt x="85" y="1470"/>
                                  </a:lnTo>
                                  <a:lnTo>
                                    <a:pt x="91" y="1452"/>
                                  </a:lnTo>
                                  <a:lnTo>
                                    <a:pt x="109" y="1482"/>
                                  </a:lnTo>
                                  <a:lnTo>
                                    <a:pt x="97" y="1452"/>
                                  </a:lnTo>
                                  <a:lnTo>
                                    <a:pt x="115" y="1452"/>
                                  </a:lnTo>
                                  <a:lnTo>
                                    <a:pt x="97" y="1446"/>
                                  </a:lnTo>
                                  <a:close/>
                                  <a:moveTo>
                                    <a:pt x="591" y="393"/>
                                  </a:moveTo>
                                  <a:lnTo>
                                    <a:pt x="868" y="202"/>
                                  </a:lnTo>
                                  <a:lnTo>
                                    <a:pt x="567" y="345"/>
                                  </a:lnTo>
                                  <a:lnTo>
                                    <a:pt x="597" y="172"/>
                                  </a:lnTo>
                                  <a:lnTo>
                                    <a:pt x="537" y="339"/>
                                  </a:lnTo>
                                  <a:lnTo>
                                    <a:pt x="344" y="71"/>
                                  </a:lnTo>
                                  <a:lnTo>
                                    <a:pt x="494" y="363"/>
                                  </a:lnTo>
                                  <a:lnTo>
                                    <a:pt x="314" y="339"/>
                                  </a:lnTo>
                                  <a:lnTo>
                                    <a:pt x="488" y="393"/>
                                  </a:lnTo>
                                  <a:lnTo>
                                    <a:pt x="211" y="583"/>
                                  </a:lnTo>
                                  <a:lnTo>
                                    <a:pt x="513" y="440"/>
                                  </a:lnTo>
                                  <a:lnTo>
                                    <a:pt x="482" y="613"/>
                                  </a:lnTo>
                                  <a:lnTo>
                                    <a:pt x="543" y="446"/>
                                  </a:lnTo>
                                  <a:lnTo>
                                    <a:pt x="736" y="714"/>
                                  </a:lnTo>
                                  <a:lnTo>
                                    <a:pt x="585" y="416"/>
                                  </a:lnTo>
                                  <a:lnTo>
                                    <a:pt x="766" y="446"/>
                                  </a:lnTo>
                                  <a:lnTo>
                                    <a:pt x="591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手繪多邊形 255"/>
                          <wps:cNvSpPr>
                            <a:spLocks noEditPoints="1"/>
                          </wps:cNvSpPr>
                          <wps:spPr bwMode="auto">
                            <a:xfrm rot="10455934">
                              <a:off x="69011" y="569343"/>
                              <a:ext cx="516608" cy="1578429"/>
                            </a:xfrm>
                            <a:custGeom>
                              <a:avLst/>
                              <a:gdLst>
                                <a:gd name="T0" fmla="*/ 629 w 1210"/>
                                <a:gd name="T1" fmla="*/ 789 h 3697"/>
                                <a:gd name="T2" fmla="*/ 605 w 1210"/>
                                <a:gd name="T3" fmla="*/ 801 h 3697"/>
                                <a:gd name="T4" fmla="*/ 587 w 1210"/>
                                <a:gd name="T5" fmla="*/ 801 h 3697"/>
                                <a:gd name="T6" fmla="*/ 569 w 1210"/>
                                <a:gd name="T7" fmla="*/ 771 h 3697"/>
                                <a:gd name="T8" fmla="*/ 575 w 1210"/>
                                <a:gd name="T9" fmla="*/ 753 h 3697"/>
                                <a:gd name="T10" fmla="*/ 605 w 1210"/>
                                <a:gd name="T11" fmla="*/ 742 h 3697"/>
                                <a:gd name="T12" fmla="*/ 617 w 1210"/>
                                <a:gd name="T13" fmla="*/ 742 h 3697"/>
                                <a:gd name="T14" fmla="*/ 635 w 1210"/>
                                <a:gd name="T15" fmla="*/ 771 h 3697"/>
                                <a:gd name="T16" fmla="*/ 1054 w 1210"/>
                                <a:gd name="T17" fmla="*/ 1365 h 3697"/>
                                <a:gd name="T18" fmla="*/ 1048 w 1210"/>
                                <a:gd name="T19" fmla="*/ 1353 h 3697"/>
                                <a:gd name="T20" fmla="*/ 1042 w 1210"/>
                                <a:gd name="T21" fmla="*/ 1353 h 3697"/>
                                <a:gd name="T22" fmla="*/ 1030 w 1210"/>
                                <a:gd name="T23" fmla="*/ 1359 h 3697"/>
                                <a:gd name="T24" fmla="*/ 1024 w 1210"/>
                                <a:gd name="T25" fmla="*/ 1365 h 3697"/>
                                <a:gd name="T26" fmla="*/ 1036 w 1210"/>
                                <a:gd name="T27" fmla="*/ 1377 h 3697"/>
                                <a:gd name="T28" fmla="*/ 1042 w 1210"/>
                                <a:gd name="T29" fmla="*/ 1382 h 3697"/>
                                <a:gd name="T30" fmla="*/ 1054 w 1210"/>
                                <a:gd name="T31" fmla="*/ 1371 h 3697"/>
                                <a:gd name="T32" fmla="*/ 1054 w 1210"/>
                                <a:gd name="T33" fmla="*/ 1365 h 3697"/>
                                <a:gd name="T34" fmla="*/ 916 w 1210"/>
                                <a:gd name="T35" fmla="*/ 2118 h 3697"/>
                                <a:gd name="T36" fmla="*/ 839 w 1210"/>
                                <a:gd name="T37" fmla="*/ 2106 h 3697"/>
                                <a:gd name="T38" fmla="*/ 767 w 1210"/>
                                <a:gd name="T39" fmla="*/ 2083 h 3697"/>
                                <a:gd name="T40" fmla="*/ 755 w 1210"/>
                                <a:gd name="T41" fmla="*/ 2160 h 3697"/>
                                <a:gd name="T42" fmla="*/ 731 w 1210"/>
                                <a:gd name="T43" fmla="*/ 2225 h 3697"/>
                                <a:gd name="T44" fmla="*/ 803 w 1210"/>
                                <a:gd name="T45" fmla="*/ 2237 h 3697"/>
                                <a:gd name="T46" fmla="*/ 875 w 1210"/>
                                <a:gd name="T47" fmla="*/ 2267 h 3697"/>
                                <a:gd name="T48" fmla="*/ 887 w 1210"/>
                                <a:gd name="T49" fmla="*/ 2190 h 3697"/>
                                <a:gd name="T50" fmla="*/ 48 w 1210"/>
                                <a:gd name="T51" fmla="*/ 1210 h 3697"/>
                                <a:gd name="T52" fmla="*/ 42 w 1210"/>
                                <a:gd name="T53" fmla="*/ 1204 h 3697"/>
                                <a:gd name="T54" fmla="*/ 36 w 1210"/>
                                <a:gd name="T55" fmla="*/ 1204 h 3697"/>
                                <a:gd name="T56" fmla="*/ 36 w 1210"/>
                                <a:gd name="T57" fmla="*/ 1210 h 3697"/>
                                <a:gd name="T58" fmla="*/ 30 w 1210"/>
                                <a:gd name="T59" fmla="*/ 1210 h 3697"/>
                                <a:gd name="T60" fmla="*/ 36 w 1210"/>
                                <a:gd name="T61" fmla="*/ 1216 h 3697"/>
                                <a:gd name="T62" fmla="*/ 42 w 1210"/>
                                <a:gd name="T63" fmla="*/ 1216 h 3697"/>
                                <a:gd name="T64" fmla="*/ 42 w 1210"/>
                                <a:gd name="T65" fmla="*/ 1216 h 3697"/>
                                <a:gd name="T66" fmla="*/ 48 w 1210"/>
                                <a:gd name="T67" fmla="*/ 1210 h 3697"/>
                                <a:gd name="T68" fmla="*/ 1174 w 1210"/>
                                <a:gd name="T69" fmla="*/ 35 h 3697"/>
                                <a:gd name="T70" fmla="*/ 1096 w 1210"/>
                                <a:gd name="T71" fmla="*/ 29 h 3697"/>
                                <a:gd name="T72" fmla="*/ 1024 w 1210"/>
                                <a:gd name="T73" fmla="*/ 0 h 3697"/>
                                <a:gd name="T74" fmla="*/ 1018 w 1210"/>
                                <a:gd name="T75" fmla="*/ 77 h 3697"/>
                                <a:gd name="T76" fmla="*/ 988 w 1210"/>
                                <a:gd name="T77" fmla="*/ 148 h 3697"/>
                                <a:gd name="T78" fmla="*/ 1066 w 1210"/>
                                <a:gd name="T79" fmla="*/ 154 h 3697"/>
                                <a:gd name="T80" fmla="*/ 1138 w 1210"/>
                                <a:gd name="T81" fmla="*/ 184 h 3697"/>
                                <a:gd name="T82" fmla="*/ 1144 w 1210"/>
                                <a:gd name="T83" fmla="*/ 107 h 3697"/>
                                <a:gd name="T84" fmla="*/ 1132 w 1210"/>
                                <a:gd name="T85" fmla="*/ 3602 h 3697"/>
                                <a:gd name="T86" fmla="*/ 1126 w 1210"/>
                                <a:gd name="T87" fmla="*/ 3590 h 3697"/>
                                <a:gd name="T88" fmla="*/ 1114 w 1210"/>
                                <a:gd name="T89" fmla="*/ 3590 h 3697"/>
                                <a:gd name="T90" fmla="*/ 1102 w 1210"/>
                                <a:gd name="T91" fmla="*/ 3596 h 3697"/>
                                <a:gd name="T92" fmla="*/ 1102 w 1210"/>
                                <a:gd name="T93" fmla="*/ 3608 h 3697"/>
                                <a:gd name="T94" fmla="*/ 1108 w 1210"/>
                                <a:gd name="T95" fmla="*/ 3620 h 3697"/>
                                <a:gd name="T96" fmla="*/ 1120 w 1210"/>
                                <a:gd name="T97" fmla="*/ 3620 h 3697"/>
                                <a:gd name="T98" fmla="*/ 1132 w 1210"/>
                                <a:gd name="T99" fmla="*/ 3614 h 3697"/>
                                <a:gd name="T100" fmla="*/ 1132 w 1210"/>
                                <a:gd name="T101" fmla="*/ 3602 h 3697"/>
                                <a:gd name="T102" fmla="*/ 863 w 1210"/>
                                <a:gd name="T103" fmla="*/ 2955 h 3697"/>
                                <a:gd name="T104" fmla="*/ 827 w 1210"/>
                                <a:gd name="T105" fmla="*/ 2955 h 3697"/>
                                <a:gd name="T106" fmla="*/ 797 w 1210"/>
                                <a:gd name="T107" fmla="*/ 2943 h 3697"/>
                                <a:gd name="T108" fmla="*/ 797 w 1210"/>
                                <a:gd name="T109" fmla="*/ 2973 h 3697"/>
                                <a:gd name="T110" fmla="*/ 785 w 1210"/>
                                <a:gd name="T111" fmla="*/ 3002 h 3697"/>
                                <a:gd name="T112" fmla="*/ 815 w 1210"/>
                                <a:gd name="T113" fmla="*/ 3008 h 3697"/>
                                <a:gd name="T114" fmla="*/ 845 w 1210"/>
                                <a:gd name="T115" fmla="*/ 3020 h 3697"/>
                                <a:gd name="T116" fmla="*/ 851 w 1210"/>
                                <a:gd name="T117" fmla="*/ 2985 h 3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10" h="3697">
                                  <a:moveTo>
                                    <a:pt x="737" y="807"/>
                                  </a:moveTo>
                                  <a:lnTo>
                                    <a:pt x="629" y="789"/>
                                  </a:lnTo>
                                  <a:lnTo>
                                    <a:pt x="719" y="961"/>
                                  </a:lnTo>
                                  <a:lnTo>
                                    <a:pt x="605" y="801"/>
                                  </a:lnTo>
                                  <a:lnTo>
                                    <a:pt x="569" y="902"/>
                                  </a:lnTo>
                                  <a:lnTo>
                                    <a:pt x="587" y="801"/>
                                  </a:lnTo>
                                  <a:lnTo>
                                    <a:pt x="413" y="884"/>
                                  </a:lnTo>
                                  <a:lnTo>
                                    <a:pt x="569" y="771"/>
                                  </a:lnTo>
                                  <a:lnTo>
                                    <a:pt x="473" y="736"/>
                                  </a:lnTo>
                                  <a:lnTo>
                                    <a:pt x="575" y="753"/>
                                  </a:lnTo>
                                  <a:lnTo>
                                    <a:pt x="491" y="581"/>
                                  </a:lnTo>
                                  <a:lnTo>
                                    <a:pt x="605" y="742"/>
                                  </a:lnTo>
                                  <a:lnTo>
                                    <a:pt x="635" y="641"/>
                                  </a:lnTo>
                                  <a:lnTo>
                                    <a:pt x="617" y="742"/>
                                  </a:lnTo>
                                  <a:lnTo>
                                    <a:pt x="797" y="658"/>
                                  </a:lnTo>
                                  <a:lnTo>
                                    <a:pt x="635" y="771"/>
                                  </a:lnTo>
                                  <a:lnTo>
                                    <a:pt x="737" y="807"/>
                                  </a:lnTo>
                                  <a:close/>
                                  <a:moveTo>
                                    <a:pt x="1054" y="1365"/>
                                  </a:moveTo>
                                  <a:lnTo>
                                    <a:pt x="1132" y="1311"/>
                                  </a:lnTo>
                                  <a:lnTo>
                                    <a:pt x="1048" y="1353"/>
                                  </a:lnTo>
                                  <a:lnTo>
                                    <a:pt x="1054" y="1299"/>
                                  </a:lnTo>
                                  <a:lnTo>
                                    <a:pt x="1042" y="1353"/>
                                  </a:lnTo>
                                  <a:lnTo>
                                    <a:pt x="988" y="1276"/>
                                  </a:lnTo>
                                  <a:lnTo>
                                    <a:pt x="1030" y="1359"/>
                                  </a:lnTo>
                                  <a:lnTo>
                                    <a:pt x="976" y="1347"/>
                                  </a:lnTo>
                                  <a:lnTo>
                                    <a:pt x="1024" y="1365"/>
                                  </a:lnTo>
                                  <a:lnTo>
                                    <a:pt x="946" y="1418"/>
                                  </a:lnTo>
                                  <a:lnTo>
                                    <a:pt x="1036" y="1377"/>
                                  </a:lnTo>
                                  <a:lnTo>
                                    <a:pt x="1024" y="1430"/>
                                  </a:lnTo>
                                  <a:lnTo>
                                    <a:pt x="1042" y="1382"/>
                                  </a:lnTo>
                                  <a:lnTo>
                                    <a:pt x="1096" y="1460"/>
                                  </a:lnTo>
                                  <a:lnTo>
                                    <a:pt x="1054" y="1371"/>
                                  </a:lnTo>
                                  <a:lnTo>
                                    <a:pt x="1102" y="1382"/>
                                  </a:lnTo>
                                  <a:lnTo>
                                    <a:pt x="1054" y="1365"/>
                                  </a:lnTo>
                                  <a:close/>
                                  <a:moveTo>
                                    <a:pt x="839" y="2172"/>
                                  </a:moveTo>
                                  <a:lnTo>
                                    <a:pt x="916" y="2118"/>
                                  </a:lnTo>
                                  <a:lnTo>
                                    <a:pt x="827" y="2160"/>
                                  </a:lnTo>
                                  <a:lnTo>
                                    <a:pt x="839" y="2106"/>
                                  </a:lnTo>
                                  <a:lnTo>
                                    <a:pt x="821" y="2160"/>
                                  </a:lnTo>
                                  <a:lnTo>
                                    <a:pt x="767" y="2083"/>
                                  </a:lnTo>
                                  <a:lnTo>
                                    <a:pt x="809" y="2166"/>
                                  </a:lnTo>
                                  <a:lnTo>
                                    <a:pt x="755" y="2160"/>
                                  </a:lnTo>
                                  <a:lnTo>
                                    <a:pt x="809" y="2172"/>
                                  </a:lnTo>
                                  <a:lnTo>
                                    <a:pt x="731" y="2225"/>
                                  </a:lnTo>
                                  <a:lnTo>
                                    <a:pt x="815" y="2184"/>
                                  </a:lnTo>
                                  <a:lnTo>
                                    <a:pt x="803" y="2237"/>
                                  </a:lnTo>
                                  <a:lnTo>
                                    <a:pt x="821" y="2190"/>
                                  </a:lnTo>
                                  <a:lnTo>
                                    <a:pt x="875" y="2267"/>
                                  </a:lnTo>
                                  <a:lnTo>
                                    <a:pt x="833" y="2178"/>
                                  </a:lnTo>
                                  <a:lnTo>
                                    <a:pt x="887" y="2190"/>
                                  </a:lnTo>
                                  <a:lnTo>
                                    <a:pt x="839" y="2172"/>
                                  </a:lnTo>
                                  <a:close/>
                                  <a:moveTo>
                                    <a:pt x="48" y="1210"/>
                                  </a:moveTo>
                                  <a:lnTo>
                                    <a:pt x="78" y="1193"/>
                                  </a:lnTo>
                                  <a:lnTo>
                                    <a:pt x="42" y="1204"/>
                                  </a:lnTo>
                                  <a:lnTo>
                                    <a:pt x="48" y="1187"/>
                                  </a:lnTo>
                                  <a:lnTo>
                                    <a:pt x="36" y="1204"/>
                                  </a:lnTo>
                                  <a:lnTo>
                                    <a:pt x="18" y="1175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12" y="1204"/>
                                  </a:lnTo>
                                  <a:lnTo>
                                    <a:pt x="30" y="1210"/>
                                  </a:lnTo>
                                  <a:lnTo>
                                    <a:pt x="0" y="1234"/>
                                  </a:lnTo>
                                  <a:lnTo>
                                    <a:pt x="36" y="1216"/>
                                  </a:lnTo>
                                  <a:lnTo>
                                    <a:pt x="30" y="1240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0" y="1252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6" y="1216"/>
                                  </a:lnTo>
                                  <a:lnTo>
                                    <a:pt x="48" y="1210"/>
                                  </a:lnTo>
                                  <a:close/>
                                  <a:moveTo>
                                    <a:pt x="1096" y="89"/>
                                  </a:moveTo>
                                  <a:lnTo>
                                    <a:pt x="1174" y="35"/>
                                  </a:lnTo>
                                  <a:lnTo>
                                    <a:pt x="1090" y="77"/>
                                  </a:lnTo>
                                  <a:lnTo>
                                    <a:pt x="1096" y="29"/>
                                  </a:lnTo>
                                  <a:lnTo>
                                    <a:pt x="1078" y="77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6" y="83"/>
                                  </a:lnTo>
                                  <a:lnTo>
                                    <a:pt x="1018" y="77"/>
                                  </a:lnTo>
                                  <a:lnTo>
                                    <a:pt x="1066" y="89"/>
                                  </a:lnTo>
                                  <a:lnTo>
                                    <a:pt x="988" y="148"/>
                                  </a:lnTo>
                                  <a:lnTo>
                                    <a:pt x="1072" y="107"/>
                                  </a:lnTo>
                                  <a:lnTo>
                                    <a:pt x="1066" y="154"/>
                                  </a:lnTo>
                                  <a:lnTo>
                                    <a:pt x="1084" y="107"/>
                                  </a:lnTo>
                                  <a:lnTo>
                                    <a:pt x="1138" y="184"/>
                                  </a:lnTo>
                                  <a:lnTo>
                                    <a:pt x="1096" y="101"/>
                                  </a:lnTo>
                                  <a:lnTo>
                                    <a:pt x="1144" y="107"/>
                                  </a:lnTo>
                                  <a:lnTo>
                                    <a:pt x="1096" y="89"/>
                                  </a:lnTo>
                                  <a:close/>
                                  <a:moveTo>
                                    <a:pt x="1132" y="3602"/>
                                  </a:moveTo>
                                  <a:lnTo>
                                    <a:pt x="1210" y="3548"/>
                                  </a:lnTo>
                                  <a:lnTo>
                                    <a:pt x="1126" y="3590"/>
                                  </a:lnTo>
                                  <a:lnTo>
                                    <a:pt x="1132" y="3543"/>
                                  </a:lnTo>
                                  <a:lnTo>
                                    <a:pt x="1114" y="3590"/>
                                  </a:lnTo>
                                  <a:lnTo>
                                    <a:pt x="1060" y="3513"/>
                                  </a:lnTo>
                                  <a:lnTo>
                                    <a:pt x="1102" y="3596"/>
                                  </a:lnTo>
                                  <a:lnTo>
                                    <a:pt x="1054" y="3590"/>
                                  </a:lnTo>
                                  <a:lnTo>
                                    <a:pt x="1102" y="3608"/>
                                  </a:lnTo>
                                  <a:lnTo>
                                    <a:pt x="1024" y="3661"/>
                                  </a:lnTo>
                                  <a:lnTo>
                                    <a:pt x="1108" y="3620"/>
                                  </a:lnTo>
                                  <a:lnTo>
                                    <a:pt x="1102" y="3667"/>
                                  </a:lnTo>
                                  <a:lnTo>
                                    <a:pt x="1120" y="3620"/>
                                  </a:lnTo>
                                  <a:lnTo>
                                    <a:pt x="1174" y="3697"/>
                                  </a:lnTo>
                                  <a:lnTo>
                                    <a:pt x="1132" y="3614"/>
                                  </a:lnTo>
                                  <a:lnTo>
                                    <a:pt x="1180" y="3620"/>
                                  </a:lnTo>
                                  <a:lnTo>
                                    <a:pt x="1132" y="3602"/>
                                  </a:lnTo>
                                  <a:close/>
                                  <a:moveTo>
                                    <a:pt x="827" y="2979"/>
                                  </a:moveTo>
                                  <a:lnTo>
                                    <a:pt x="863" y="2955"/>
                                  </a:lnTo>
                                  <a:lnTo>
                                    <a:pt x="827" y="2973"/>
                                  </a:lnTo>
                                  <a:lnTo>
                                    <a:pt x="827" y="2955"/>
                                  </a:lnTo>
                                  <a:lnTo>
                                    <a:pt x="821" y="2973"/>
                                  </a:lnTo>
                                  <a:lnTo>
                                    <a:pt x="797" y="294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97" y="297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85" y="3002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15" y="3008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45" y="3020"/>
                                  </a:lnTo>
                                  <a:lnTo>
                                    <a:pt x="827" y="2985"/>
                                  </a:lnTo>
                                  <a:lnTo>
                                    <a:pt x="851" y="2985"/>
                                  </a:lnTo>
                                  <a:lnTo>
                                    <a:pt x="827" y="2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Group 25" style="position:absolute;margin-left:0;margin-top:349.2pt;width:703.45pt;height:184.3pt;z-index:-251651072;mso-position-horizontal:center;mso-position-horizontal-relative:page;mso-position-vertical-relative:page;mso-width-relative:margin;mso-height-relative:margin" alt="Background graphics for card inside, showing stars in a two-color design" coordsize="89336,2340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">
                <v:group id="Group 15" style="position:absolute;width:39044;height:23408" coordsize="39002,23388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51" style="position:absolute;left:32392;top:16777;width:3702;height:9519;rotation:7426738fd;flip:y;visibility:visible;mso-wrap-style:square;v-text-anchor:top" coordsize="868,2232" o:spid="_x0000_s1028" fillcolor="#653d2a [3215]" stroked="f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z6wMQA&#10;AADbAAAADwAAAGRycy9kb3ducmV2LnhtbERPzWrCQBC+F3yHZYReSrOxpTZGVynSYHvSpj7AkB2T&#10;aHY2ZFdNfXpXKHibj+93ZoveNOJEnastKxhFMQjiwuqaSwXb3+w5AeE8ssbGMin4IweL+eBhhqm2&#10;Z/6hU+5LEULYpaig8r5NpXRFRQZdZFviwO1sZ9AH2JVSd3gO4aaRL3E8lgZrDg0VtrSsqDjkR6Ng&#10;87Ts12X2llxWx2ySfb7v19+ve6Ueh/3HFISn3t/F/+4vHeaP4fZLOE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M+sDEAAAA2wAAAA8AAAAAAAAAAAAAAAAAmAIAAGRycy9k&#10;b3ducmV2LnhtbFBLBQYAAAAABAAEAPUAAACJAwAAAAA=&#10;">
                    <v:path arrowok="t" o:connecttype="custom" o:connectlocs="17913,936512;15354,939071;12795,936512;12795,936512;12795,933954;15354,933954;15354,933954;17913,936512;23031,15353;20472,12794;20472,12794;17913,12794;17913,15353;17913,17485;20472,17485;23031,15353;23031,15353;54166,606430;41371,606430;28149,601739;25590,614106;20472,626900;36253,626900;46489,632018;49048,619224;252064,167600;241827,147130;229032,144571;210693,154806;208134,167600;218796,187644;231591,190202;249505,177409;252064,167600" o:connectangles="0,0,0,0,0,0,0,0,0,0,0,0,0,0,0,0,0,0,0,0,0,0,0,0,0,0,0,0,0,0,0,0,0,0"/>
                    <o:lock v:ext="edit" verticies="t"/>
                  </v:shape>
                  <v:shape id="Freeform 255" style="position:absolute;left:32090;top:4313;width:5581;height:16470;visibility:visible;mso-wrap-style:square;v-text-anchor:top" coordsize="1210,3697" o:spid="_x0000_s1029" fillcolor="#2cbdd2 [3204]" stroked="f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42QsAA&#10;AADbAAAADwAAAGRycy9kb3ducmV2LnhtbERPS2sCMRC+C/6HMEJvmm0PrWyNIgVF8NT1eRw2427o&#10;ZrIkqbv115uC4G0+vufMFr1txJV8MI4VvE4yEMSl04YrBfvdajwFESKyxsYxKfijAIv5cDDDXLuO&#10;v+laxEqkEA45KqhjbHMpQ1mTxTBxLXHiLs5bjAn6SmqPXQq3jXzLsndp0XBqqLGlr5rKn+LXKmi8&#10;yfztfNp2y7Xhg74Uu+PRKPUy6pefICL18Sl+uDc6zf+A/1/SA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42QsAAAADbAAAADwAAAAAAAAAAAAAAAACYAgAAZHJzL2Rvd25y&#10;ZXYueG1sUEsFBgAAAAAEAAQA9QAAAIUDAAAAAA==&#10;">
                    <v:path arrowok="t" o:connecttype="custom" o:connectlocs="290113,351494;279044,356840;270741,356840;262439,343475;265207,335456;279044,330555;284578,330555;292880,343475;486135,608097;483368,602751;480601,602751;475066,605424;472298,608097;477833,613443;480601,615671;486135,610770;486135,608097;422486,943553;386971,938207;353763,927961;348228,962264;337158,991221;370367,996567;403575,1009932;409110,975629;22139,539046;19372,536373;16604,536373;16604,539046;13837,539046;16604,541719;19372,541719;19372,541719;22139,539046;541483,15592;505507,12919;472298,0;469531,34303;455694,65933;491670,68606;524879,81971;527646,47668;522111,1604664;519344,1599318;513809,1599318;508274,1601991;508274,1607337;511042,1612683;516576,1612683;522111,1610010;522111,1604664;398041,1316431;381436,1316431;367599,1311085;367599,1324449;362065,1337369;375902,1340042;389738,1345388;392506,1329795" o:connectangles="0,0,0,0,0,0,0,0,0,0,0,0,0,0,0,0,0,0,0,0,0,0,0,0,0,0,0,0,0,0,0,0,0,0,0,0,0,0,0,0,0,0,0,0,0,0,0,0,0,0,0,0,0,0,0,0,0,0,0"/>
                    <o:lock v:ext="edit" verticies="t"/>
                  </v:shape>
                  <v:shape id="Freeform 251" style="position:absolute;width:5181;height:13335;rotation:495103fd;visibility:visible;mso-wrap-style:square;v-text-anchor:top" coordsize="868,2232" o:spid="_x0000_s1030" fillcolor="#653d2a [3215]" stroked="f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rh8UA&#10;AADbAAAADwAAAGRycy9kb3ducmV2LnhtbESPQW/CMAyF70j8h8iTdkEjBaQNdQSE0JC4cIBN4+o1&#10;XtvROCUJUP49PkziZus9v/d5tuhcoy4UYu3ZwGiYgSIuvK25NPD1uX6ZgooJ2WLjmQzcKMJi3u/N&#10;MLf+yju67FOpJIRjjgaqlNpc61hU5DAOfUss2q8PDpOsodQ24FXCXaPHWfaqHdYsDRW2tKqoOO7P&#10;zsBPuR2E6fpv8HE4htN4tZt8v+HBmOenbvkOKlGXHub/640VfIGVX2QAP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A2uHxQAAANsAAAAPAAAAAAAAAAAAAAAAAJgCAABkcnMv&#10;ZG93bnJldi54bWxQSwUGAAAAAAQABAD1AAAAigMAAAAA&#10;">
                    <v:path arrowok="t" o:connecttype="custom" o:connectlocs="25072,1311992;21491,1315577;17909,1311992;17909,1311992;17909,1308407;21491,1308407;21491,1308407;25072,1311992;32236,21508;28654,17923;28654,17923;25072,17923;25072,21508;25072,24495;28654,24495;32236,21508;32236,21508;75814,849569;57905,849569;39399,842997;35818,860323;28654,878246;50741,878246;65068,885415;68650,867492;352802,234796;338475,206119;320567,202534;294898,216873;291316,234796;306240,262876;324148,266461;349221,248538;352802,234796" o:connectangles="0,0,0,0,0,0,0,0,0,0,0,0,0,0,0,0,0,0,0,0,0,0,0,0,0,0,0,0,0,0,0,0,0,0"/>
                    <o:lock v:ext="edit" verticies="t"/>
                  </v:shape>
                  <v:shape id="Freeform 255" style="position:absolute;left:690;top:5693;width:5166;height:15784;rotation:11420668fd;visibility:visible;mso-wrap-style:square;v-text-anchor:top" coordsize="1210,3697" o:spid="_x0000_s1031" fillcolor="#2cbdd2 [3204]" stroked="f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uas8IA&#10;AADbAAAADwAAAGRycy9kb3ducmV2LnhtbERPS2vCQBC+F/wPywjedKOWalNXER/gwYuPQ45DdpqE&#10;ZmeT7KpJf71bEHqbj+85i1VrSnGnxhWWFYxHEQji1OqCMwXXy344B+E8ssbSMinoyMFq2XtbYKzt&#10;g090P/tMhBB2MSrIva9iKV2ak0E3shVx4L5tY9AH2GRSN/gI4aaUkyj6kAYLDg05VrTJKf0534yC&#10;ZHtM+NJxoZPj7HfaZfWufq+VGvTb9RcIT63/F7/cBx3mf8LfL+E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5qzwgAAANsAAAAPAAAAAAAAAAAAAAAAAJgCAABkcnMvZG93&#10;bnJldi54bWxQSwUGAAAAAAQABAD1AAAAhwMAAAAA&#10;">
                    <v:path arrowok="t" o:connecttype="custom" o:connectlocs="268551,336862;258304,341986;250619,341986;242934,329177;245496,321492;258304,316796;263427,316796;271112,329177;450004,582785;447442,577661;444881,577661;439757,580223;437196,582785;442319,587908;444881,590043;450004,585347;450004,582785;391085,904277;358210,899154;327470,889334;322346,922209;312100,949961;342840,955084;373580,967892;378704,935017;20494,516608;17932,514046;15370,514046;15370,516608;12808,516608;15370,519170;17932,519170;17932,519170;20494,516608;501238,14943;467936,12382;437196,0;434634,32875;421825,63188;455127,65750;485868,78559;488429,45684;483306,1537869;480744,1532745;475621,1532745;470498,1535307;470498,1540431;473059,1545554;478183,1545554;483306,1542992;483306,1537869;368457,1261633;353087,1261633;340278,1256510;340278,1269318;335155,1281700;347963,1284261;360772,1289385;363333,1274442" o:connectangles="0,0,0,0,0,0,0,0,0,0,0,0,0,0,0,0,0,0,0,0,0,0,0,0,0,0,0,0,0,0,0,0,0,0,0,0,0,0,0,0,0,0,0,0,0,0,0,0,0,0,0,0,0,0,0,0,0,0,0"/>
                    <o:lock v:ext="edit" verticies="t"/>
                  </v:shape>
                </v:group>
                <v:group id="Group 20" style="position:absolute;left:50292;width:39044;height:23408" coordsize="39002,23388" o:spid="_x0000_s1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51" style="position:absolute;left:32392;top:16777;width:3702;height:9519;rotation:7426738fd;flip:y;visibility:visible;mso-wrap-style:square;v-text-anchor:top" coordsize="868,2232" o:spid="_x0000_s1033" fillcolor="#653d2a [3215]" stroked="f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moCcUA&#10;AADbAAAADwAAAGRycy9kb3ducmV2LnhtbESP3WrCQBSE7wXfYTlCb0Q3Wlo1ukqRhuqVvw9wyB6T&#10;aPZsyK6a+vSuUOjlMDPfMLNFY0pxo9oVlhUM+hEI4tTqgjMFx0PSG4NwHlljaZkU/JKDxbzdmmGs&#10;7Z13dNv7TAQIuxgV5N5XsZQuzcmg69uKOHgnWxv0QdaZ1DXeA9yUchhFn9JgwWEhx4qWOaWX/dUo&#10;2HaXzSZLPsaPn2sySb5H5836/azUW6f5moLw1Pj/8F97pRUMB/D6En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agJxQAAANsAAAAPAAAAAAAAAAAAAAAAAJgCAABkcnMv&#10;ZG93bnJldi54bWxQSwUGAAAAAAQABAD1AAAAigMAAAAA&#10;">
                    <v:path arrowok="t" o:connecttype="custom" o:connectlocs="17913,936512;15354,939071;12795,936512;12795,936512;12795,933954;15354,933954;15354,933954;17913,936512;23031,15353;20472,12794;20472,12794;17913,12794;17913,15353;17913,17485;20472,17485;23031,15353;23031,15353;54166,606430;41371,606430;28149,601739;25590,614106;20472,626900;36253,626900;46489,632018;49048,619224;252064,167600;241827,147130;229032,144571;210693,154806;208134,167600;218796,187644;231591,190202;249505,177409;252064,167600" o:connectangles="0,0,0,0,0,0,0,0,0,0,0,0,0,0,0,0,0,0,0,0,0,0,0,0,0,0,0,0,0,0,0,0,0,0"/>
                    <o:lock v:ext="edit" verticies="t"/>
                  </v:shape>
                  <v:shape id="Freeform 255" style="position:absolute;left:32090;top:4313;width:5581;height:16470;visibility:visible;mso-wrap-style:square;v-text-anchor:top" coordsize="1210,3697" o:spid="_x0000_s1034" fillcolor="#2cbdd2 [3204]" stroked="f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VfZ8MA&#10;AADbAAAADwAAAGRycy9kb3ducmV2LnhtbESPQWsCMRSE74X+h/AKvdWseyiyGkUES8FTV6seH5vn&#10;bnDzsiTR3frrjSD0OMzMN8xsMdhWXMkH41jBeJSBIK6cNlwr2G3XHxMQISJrbB2Tgj8KsJi/vsyw&#10;0K7nH7qWsRYJwqFABU2MXSFlqBqyGEauI07eyXmLMUlfS+2xT3DbyjzLPqVFw2mhwY5WDVXn8mIV&#10;tN5k/nY8bPrll+FffSq3+71R6v1tWE5BRBrif/jZ/tYK8hweX9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VfZ8MAAADbAAAADwAAAAAAAAAAAAAAAACYAgAAZHJzL2Rv&#10;d25yZXYueG1sUEsFBgAAAAAEAAQA9QAAAIgDAAAAAA==&#10;">
                    <v:path arrowok="t" o:connecttype="custom" o:connectlocs="290113,351494;279044,356840;270741,356840;262439,343475;265207,335456;279044,330555;284578,330555;292880,343475;486135,608097;483368,602751;480601,602751;475066,605424;472298,608097;477833,613443;480601,615671;486135,610770;486135,608097;422486,943553;386971,938207;353763,927961;348228,962264;337158,991221;370367,996567;403575,1009932;409110,975629;22139,539046;19372,536373;16604,536373;16604,539046;13837,539046;16604,541719;19372,541719;19372,541719;22139,539046;541483,15592;505507,12919;472298,0;469531,34303;455694,65933;491670,68606;524879,81971;527646,47668;522111,1604664;519344,1599318;513809,1599318;508274,1601991;508274,1607337;511042,1612683;516576,1612683;522111,1610010;522111,1604664;398041,1316431;381436,1316431;367599,1311085;367599,1324449;362065,1337369;375902,1340042;389738,1345388;392506,1329795" o:connectangles="0,0,0,0,0,0,0,0,0,0,0,0,0,0,0,0,0,0,0,0,0,0,0,0,0,0,0,0,0,0,0,0,0,0,0,0,0,0,0,0,0,0,0,0,0,0,0,0,0,0,0,0,0,0,0,0,0,0,0"/>
                    <o:lock v:ext="edit" verticies="t"/>
                  </v:shape>
                  <v:shape id="Freeform 251" style="position:absolute;width:5181;height:13335;rotation:495103fd;visibility:visible;mso-wrap-style:square;v-text-anchor:top" coordsize="868,2232" o:spid="_x0000_s1035" fillcolor="#653d2a [3215]" stroked="f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szS8UA&#10;AADbAAAADwAAAGRycy9kb3ducmV2LnhtbESPQWvCQBSE7wX/w/KEXkQ3jaASXUVCA730oC16fWaf&#10;STT7Nt3davrvuwWhx2FmvmFWm9604kbON5YVvEwSEMSl1Q1XCj4/ivEChA/IGlvLpOCHPGzWg6cV&#10;ZtreeUe3fahEhLDPUEEdQpdJ6cuaDPqJ7Yijd7bOYIjSVVI7vEe4aWWaJDNpsOG4UGNHeU3ldf9t&#10;FJyq95FbFJfR6/HqvtJ8Nz3M8ajU87DfLkEE6sN/+NF+0wrSKfx9i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yzNLxQAAANsAAAAPAAAAAAAAAAAAAAAAAJgCAABkcnMv&#10;ZG93bnJldi54bWxQSwUGAAAAAAQABAD1AAAAigMAAAAA&#10;">
                    <v:path arrowok="t" o:connecttype="custom" o:connectlocs="25072,1311992;21491,1315577;17909,1311992;17909,1311992;17909,1308407;21491,1308407;21491,1308407;25072,1311992;32236,21508;28654,17923;28654,17923;25072,17923;25072,21508;25072,24495;28654,24495;32236,21508;32236,21508;75814,849569;57905,849569;39399,842997;35818,860323;28654,878246;50741,878246;65068,885415;68650,867492;352802,234796;338475,206119;320567,202534;294898,216873;291316,234796;306240,262876;324148,266461;349221,248538;352802,234796" o:connectangles="0,0,0,0,0,0,0,0,0,0,0,0,0,0,0,0,0,0,0,0,0,0,0,0,0,0,0,0,0,0,0,0,0,0"/>
                    <o:lock v:ext="edit" verticies="t"/>
                  </v:shape>
                  <v:shape id="Freeform 255" style="position:absolute;left:690;top:5693;width:5166;height:15784;rotation:11420668fd;visibility:visible;mso-wrap-style:square;v-text-anchor:top" coordsize="1210,3697" o:spid="_x0000_s1036" fillcolor="#2cbdd2 [3204]" stroked="f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b/kMMA&#10;AADbAAAADwAAAGRycy9kb3ducmV2LnhtbESPQYvCMBSE74L/ITxhb5rqyirVKLLrggcvqx56fDTP&#10;tti8tE3Udn+9EQSPw8x8wyzXrSnFjRpXWFYwHkUgiFOrC84UnI6/wzkI55E1lpZJQUcO1qt+b4mx&#10;tnf+o9vBZyJA2MWoIPe+iqV0aU4G3chWxME728agD7LJpG7wHuCmlJMo+pIGCw4LOVb0nVN6OVyN&#10;guRnn/Cx40In+9n/Z5fV23paK/UxaDcLEJ5a/w6/2jutYDKF55fw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b/kMMAAADbAAAADwAAAAAAAAAAAAAAAACYAgAAZHJzL2Rv&#10;d25yZXYueG1sUEsFBgAAAAAEAAQA9QAAAIgDAAAAAA==&#10;">
                    <v:path arrowok="t" o:connecttype="custom" o:connectlocs="268551,336862;258304,341986;250619,341986;242934,329177;245496,321492;258304,316796;263427,316796;271112,329177;450004,582785;447442,577661;444881,577661;439757,580223;437196,582785;442319,587908;444881,590043;450004,585347;450004,582785;391085,904277;358210,899154;327470,889334;322346,922209;312100,949961;342840,955084;373580,967892;378704,935017;20494,516608;17932,514046;15370,514046;15370,516608;12808,516608;15370,519170;17932,519170;17932,519170;20494,516608;501238,14943;467936,12382;437196,0;434634,32875;421825,63188;455127,65750;485868,78559;488429,45684;483306,1537869;480744,1532745;475621,1532745;470498,1535307;470498,1540431;473059,1545554;478183,1545554;483306,1542992;483306,1537869;368457,1261633;353087,1261633;340278,1256510;340278,1269318;335155,1281700;347963,1284261;360772,1289385;363333,1274442" o:connectangles="0,0,0,0,0,0,0,0,0,0,0,0,0,0,0,0,0,0,0,0,0,0,0,0,0,0,0,0,0,0,0,0,0,0,0,0,0,0,0,0,0,0,0,0,0,0,0,0,0,0,0,0,0,0,0,0,0,0,0"/>
                    <o:lock v:ext="edit" verticies="t"/>
                  </v:shape>
                </v:group>
                <w10:wrap anchorx="page" anchory="page"/>
              </v:group>
            </w:pict>
          </mc:Fallback>
        </mc:AlternateContent>
      </w:r>
    </w:p>
    <w:sectPr w:rsidR="00E5763E" w:rsidRPr="00A66884">
      <w:pgSz w:w="15840" w:h="12240" w:orient="landscape"/>
      <w:pgMar w:top="576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3E"/>
    <w:rsid w:val="0046775D"/>
    <w:rsid w:val="00A66884"/>
    <w:rsid w:val="00B37E6B"/>
    <w:rsid w:val="00E5763E"/>
    <w:rsid w:val="00F2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653D2A" w:themeColor="text2"/>
        <w:sz w:val="18"/>
        <w:szCs w:val="18"/>
        <w:lang w:val="en-US" w:eastAsia="zh-TW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884"/>
    <w:rPr>
      <w:rFonts w:ascii="Microsoft JhengHei UI" w:eastAsia="Microsoft JhengHei UI" w:hAnsi="Microsoft JhengHei UI" w:cs="Microsoft JhengHei UI"/>
    </w:rPr>
  </w:style>
  <w:style w:type="paragraph" w:styleId="1">
    <w:name w:val="heading 1"/>
    <w:basedOn w:val="a"/>
    <w:next w:val="a"/>
    <w:link w:val="10"/>
    <w:uiPriority w:val="9"/>
    <w:qFormat/>
    <w:rsid w:val="00A66884"/>
    <w:pPr>
      <w:keepNext/>
      <w:keepLines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6884"/>
    <w:pPr>
      <w:keepNext/>
      <w:keepLines/>
      <w:spacing w:before="40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unhideWhenUsed/>
    <w:qFormat/>
    <w:rsid w:val="00A66884"/>
    <w:pPr>
      <w:spacing w:before="0"/>
    </w:pPr>
    <w:rPr>
      <w:rFonts w:ascii="Microsoft JhengHei UI" w:eastAsia="Microsoft JhengHei UI" w:hAnsi="Microsoft JhengHei UI" w:cs="Microsoft JhengHei UI"/>
    </w:rPr>
  </w:style>
  <w:style w:type="paragraph" w:customStyle="1" w:styleId="a5">
    <w:name w:val="表格間距"/>
    <w:basedOn w:val="a"/>
    <w:uiPriority w:val="99"/>
    <w:semiHidden/>
    <w:unhideWhenUsed/>
    <w:pPr>
      <w:spacing w:before="0" w:line="120" w:lineRule="exact"/>
    </w:pPr>
    <w:rPr>
      <w:sz w:val="12"/>
      <w:szCs w:val="12"/>
    </w:rPr>
  </w:style>
  <w:style w:type="paragraph" w:styleId="a6">
    <w:name w:val="Subtitle"/>
    <w:basedOn w:val="a"/>
    <w:next w:val="a"/>
    <w:link w:val="a7"/>
    <w:uiPriority w:val="2"/>
    <w:qFormat/>
    <w:rsid w:val="00A66884"/>
    <w:pPr>
      <w:numPr>
        <w:ilvl w:val="1"/>
      </w:numPr>
      <w:spacing w:before="0" w:after="140"/>
      <w:contextualSpacing/>
    </w:pPr>
    <w:rPr>
      <w:b/>
      <w:bCs/>
      <w:caps/>
      <w:sz w:val="44"/>
      <w:szCs w:val="44"/>
    </w:rPr>
  </w:style>
  <w:style w:type="character" w:customStyle="1" w:styleId="a7">
    <w:name w:val="副標題 字元"/>
    <w:basedOn w:val="a0"/>
    <w:link w:val="a6"/>
    <w:uiPriority w:val="2"/>
    <w:rsid w:val="00A66884"/>
    <w:rPr>
      <w:rFonts w:ascii="Microsoft JhengHei UI" w:eastAsia="Microsoft JhengHei UI" w:hAnsi="Microsoft JhengHei UI" w:cs="Microsoft JhengHei UI"/>
      <w:b/>
      <w:bCs/>
      <w:caps/>
      <w:sz w:val="44"/>
      <w:szCs w:val="44"/>
    </w:rPr>
  </w:style>
  <w:style w:type="paragraph" w:styleId="a8">
    <w:name w:val="Title"/>
    <w:basedOn w:val="a"/>
    <w:next w:val="a"/>
    <w:link w:val="a9"/>
    <w:uiPriority w:val="1"/>
    <w:qFormat/>
    <w:rsid w:val="00A66884"/>
    <w:pPr>
      <w:spacing w:before="0" w:after="40"/>
    </w:pPr>
    <w:rPr>
      <w:b/>
      <w:bCs/>
      <w:i/>
      <w:iCs/>
      <w:spacing w:val="-10"/>
      <w:kern w:val="28"/>
      <w:sz w:val="80"/>
      <w:szCs w:val="80"/>
    </w:rPr>
  </w:style>
  <w:style w:type="character" w:customStyle="1" w:styleId="a9">
    <w:name w:val="標題 字元"/>
    <w:basedOn w:val="a0"/>
    <w:link w:val="a8"/>
    <w:uiPriority w:val="1"/>
    <w:rsid w:val="00A66884"/>
    <w:rPr>
      <w:rFonts w:ascii="Microsoft JhengHei UI" w:eastAsia="Microsoft JhengHei UI" w:hAnsi="Microsoft JhengHei UI" w:cs="Microsoft JhengHei UI"/>
      <w:b/>
      <w:bCs/>
      <w:i/>
      <w:iCs/>
      <w:spacing w:val="-10"/>
      <w:kern w:val="28"/>
      <w:sz w:val="80"/>
      <w:szCs w:val="80"/>
    </w:rPr>
  </w:style>
  <w:style w:type="paragraph" w:styleId="aa">
    <w:name w:val="Date"/>
    <w:basedOn w:val="a"/>
    <w:next w:val="a"/>
    <w:link w:val="ab"/>
    <w:uiPriority w:val="3"/>
    <w:unhideWhenUsed/>
    <w:qFormat/>
    <w:rsid w:val="00A66884"/>
    <w:pPr>
      <w:spacing w:before="100" w:after="40" w:line="192" w:lineRule="auto"/>
    </w:pPr>
    <w:rPr>
      <w:b/>
      <w:bCs/>
      <w:color w:val="2CBDD2" w:themeColor="accent1"/>
      <w:spacing w:val="-20"/>
      <w:sz w:val="132"/>
      <w:szCs w:val="132"/>
    </w:rPr>
  </w:style>
  <w:style w:type="character" w:customStyle="1" w:styleId="ab">
    <w:name w:val="日期 字元"/>
    <w:basedOn w:val="a0"/>
    <w:link w:val="aa"/>
    <w:uiPriority w:val="3"/>
    <w:rsid w:val="00A66884"/>
    <w:rPr>
      <w:rFonts w:ascii="Microsoft JhengHei UI" w:eastAsia="Microsoft JhengHei UI" w:hAnsi="Microsoft JhengHei UI" w:cs="Microsoft JhengHei UI"/>
      <w:b/>
      <w:bCs/>
      <w:color w:val="2CBDD2" w:themeColor="accent1"/>
      <w:spacing w:val="-20"/>
      <w:sz w:val="132"/>
      <w:szCs w:val="132"/>
    </w:rPr>
  </w:style>
  <w:style w:type="paragraph" w:styleId="ac">
    <w:name w:val="caption"/>
    <w:basedOn w:val="a"/>
    <w:next w:val="a"/>
    <w:uiPriority w:val="4"/>
    <w:unhideWhenUsed/>
    <w:qFormat/>
    <w:rsid w:val="00F24590"/>
    <w:pPr>
      <w:spacing w:before="40" w:after="40"/>
    </w:pPr>
    <w:rPr>
      <w:i/>
      <w:iCs/>
      <w:sz w:val="24"/>
      <w:szCs w:val="24"/>
    </w:rPr>
  </w:style>
  <w:style w:type="paragraph" w:customStyle="1" w:styleId="ad">
    <w:name w:val="小型副標題"/>
    <w:basedOn w:val="a6"/>
    <w:uiPriority w:val="5"/>
    <w:qFormat/>
    <w:rsid w:val="00A66884"/>
    <w:rPr>
      <w:bCs w:val="0"/>
      <w:sz w:val="36"/>
      <w:szCs w:val="36"/>
    </w:rPr>
  </w:style>
  <w:style w:type="paragraph" w:customStyle="1" w:styleId="ae">
    <w:name w:val="小型日期"/>
    <w:basedOn w:val="aa"/>
    <w:uiPriority w:val="6"/>
    <w:qFormat/>
    <w:rsid w:val="00A66884"/>
    <w:pPr>
      <w:spacing w:before="0" w:after="0" w:line="228" w:lineRule="auto"/>
    </w:pPr>
    <w:rPr>
      <w:sz w:val="68"/>
      <w:szCs w:val="80"/>
    </w:rPr>
  </w:style>
  <w:style w:type="character" w:customStyle="1" w:styleId="10">
    <w:name w:val="標題 1 字元"/>
    <w:basedOn w:val="a0"/>
    <w:link w:val="1"/>
    <w:uiPriority w:val="9"/>
    <w:rsid w:val="00A66884"/>
    <w:rPr>
      <w:rFonts w:ascii="Microsoft JhengHei UI" w:eastAsia="Microsoft JhengHei UI" w:hAnsi="Microsoft JhengHei UI" w:cs="Microsoft JhengHei UI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A66884"/>
    <w:rPr>
      <w:rFonts w:ascii="Microsoft JhengHei UI" w:eastAsia="Microsoft JhengHei UI" w:hAnsi="Microsoft JhengHei UI" w:cs="Microsoft JhengHei UI"/>
      <w:sz w:val="26"/>
      <w:szCs w:val="26"/>
    </w:rPr>
  </w:style>
  <w:style w:type="character" w:styleId="af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27C3B5272B476D890F7E3A13BDE15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2E7F27B-23A3-4425-A418-183840DDA9F0}"/>
      </w:docPartPr>
      <w:docPartBody>
        <w:p w:rsidR="00CF7202" w:rsidRDefault="00BA5246" w:rsidP="00BA5246">
          <w:pPr>
            <w:pStyle w:val="FA27C3B5272B476D890F7E3A13BDE156"/>
          </w:pPr>
          <w:r w:rsidRPr="00A66884">
            <w:rPr>
              <w:sz w:val="96"/>
              <w:lang w:val="zh-TW"/>
            </w:rPr>
            <w:t>&lt;年份&gt;</w:t>
          </w:r>
        </w:p>
      </w:docPartBody>
    </w:docPart>
    <w:docPart>
      <w:docPartPr>
        <w:name w:val="BB6FEB487E064C13BAD7D797B170EEF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6863DD3-725A-4815-AAB5-AC8E77DF6F85}"/>
      </w:docPartPr>
      <w:docPartBody>
        <w:p w:rsidR="00CF7202" w:rsidRDefault="00BA5246" w:rsidP="00BA5246">
          <w:pPr>
            <w:pStyle w:val="BB6FEB487E064C13BAD7D797B170EEFA"/>
          </w:pPr>
          <w:r w:rsidRPr="00A66884">
            <w:rPr>
              <w:lang w:val="zh-TW"/>
            </w:rPr>
            <w:t>邀請您共襄盛舉…</w:t>
          </w:r>
        </w:p>
      </w:docPartBody>
    </w:docPart>
    <w:docPart>
      <w:docPartPr>
        <w:name w:val="233B3B704AFA4226A605A96B821ECA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2064132-BC51-465C-AAF1-9BCBA4E07CBB}"/>
      </w:docPartPr>
      <w:docPartBody>
        <w:p w:rsidR="00CF7202" w:rsidRDefault="00BA5246" w:rsidP="00BA5246">
          <w:pPr>
            <w:pStyle w:val="233B3B704AFA4226A605A96B821ECA21"/>
          </w:pPr>
          <w:r w:rsidRPr="00A66884">
            <w:rPr>
              <w:lang w:val="zh-TW"/>
            </w:rPr>
            <w:t>&lt;12 月 31 日</w:t>
          </w:r>
          <w:r w:rsidRPr="00A66884">
            <w:br/>
          </w:r>
          <w:r w:rsidRPr="00A66884">
            <w:rPr>
              <w:lang w:val="zh-TW"/>
            </w:rPr>
            <w:t>下午 6:30 至新年到來！&gt;</w:t>
          </w:r>
        </w:p>
      </w:docPartBody>
    </w:docPart>
    <w:docPart>
      <w:docPartPr>
        <w:name w:val="8C59EBB20D2A43BFBE4BC3F8ECA0606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DDC6C5F-8D0D-4C0B-BD9C-FF6448B390CB}"/>
      </w:docPartPr>
      <w:docPartBody>
        <w:p w:rsidR="00CF7202" w:rsidRDefault="00BA5246" w:rsidP="00BA5246">
          <w:pPr>
            <w:pStyle w:val="8C59EBB20D2A43BFBE4BC3F8ECA06067"/>
          </w:pPr>
          <w:r w:rsidRPr="00A66884">
            <w:rPr>
              <w:lang w:val="zh-TW"/>
            </w:rPr>
            <w:t>&lt; 郵遞區號，縣/市  &gt;</w:t>
          </w:r>
          <w:r w:rsidRPr="00A66884">
            <w:br/>
          </w:r>
          <w:r w:rsidRPr="00A66884">
            <w:rPr>
              <w:lang w:val="zh-TW"/>
            </w:rPr>
            <w:t>&lt;街道地址&gt;</w:t>
          </w:r>
        </w:p>
      </w:docPartBody>
    </w:docPart>
    <w:docPart>
      <w:docPartPr>
        <w:name w:val="0BFA9D9CFCBD439A98735DE4E4AEB5F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362FAD5-254C-40A0-9477-F8FEA4DEBE31}"/>
      </w:docPartPr>
      <w:docPartBody>
        <w:p w:rsidR="00CF7202" w:rsidRDefault="00BA5246" w:rsidP="00BA5246">
          <w:pPr>
            <w:pStyle w:val="0BFA9D9CFCBD439A98735DE4E4AEB5F2"/>
          </w:pPr>
          <w:r w:rsidRPr="00A66884">
            <w:rPr>
              <w:lang w:val="zh-TW"/>
            </w:rPr>
            <w:t>&lt;回函連絡人詳細資料&gt;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02"/>
    <w:rsid w:val="00461CCE"/>
    <w:rsid w:val="0092757B"/>
    <w:rsid w:val="00BA5246"/>
    <w:rsid w:val="00CF7202"/>
    <w:rsid w:val="00FB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5246"/>
    <w:rPr>
      <w:color w:val="808080"/>
    </w:rPr>
  </w:style>
  <w:style w:type="paragraph" w:customStyle="1" w:styleId="FA27C3B5272B476D890F7E3A13BDE156">
    <w:name w:val="FA27C3B5272B476D890F7E3A13BDE156"/>
    <w:rsid w:val="00BA5246"/>
    <w:pPr>
      <w:spacing w:before="100" w:after="40" w:line="192" w:lineRule="auto"/>
      <w:jc w:val="center"/>
    </w:pPr>
    <w:rPr>
      <w:rFonts w:ascii="Microsoft JhengHei UI" w:eastAsia="Microsoft JhengHei UI" w:hAnsi="Microsoft JhengHei UI" w:cs="Microsoft JhengHei UI"/>
      <w:b/>
      <w:bCs/>
      <w:color w:val="5B9BD5" w:themeColor="accent1"/>
      <w:spacing w:val="-20"/>
      <w:sz w:val="132"/>
      <w:szCs w:val="132"/>
    </w:rPr>
  </w:style>
  <w:style w:type="paragraph" w:customStyle="1" w:styleId="BB6FEB487E064C13BAD7D797B170EEFA">
    <w:name w:val="BB6FEB487E064C13BAD7D797B170EEFA"/>
    <w:rsid w:val="00BA5246"/>
    <w:pPr>
      <w:spacing w:before="40" w:after="40" w:line="240" w:lineRule="auto"/>
      <w:jc w:val="center"/>
    </w:pPr>
    <w:rPr>
      <w:rFonts w:ascii="Microsoft JhengHei UI" w:eastAsia="Microsoft JhengHei UI" w:hAnsi="Microsoft JhengHei UI" w:cs="Microsoft JhengHei UI"/>
      <w:i/>
      <w:iCs/>
      <w:color w:val="44546A" w:themeColor="text2"/>
      <w:sz w:val="24"/>
      <w:szCs w:val="24"/>
    </w:rPr>
  </w:style>
  <w:style w:type="paragraph" w:customStyle="1" w:styleId="233B3B704AFA4226A605A96B821ECA21">
    <w:name w:val="233B3B704AFA4226A605A96B821ECA21"/>
    <w:rsid w:val="00BA5246"/>
    <w:pPr>
      <w:spacing w:before="180" w:after="0" w:line="240" w:lineRule="auto"/>
      <w:jc w:val="center"/>
    </w:pPr>
    <w:rPr>
      <w:rFonts w:ascii="Microsoft JhengHei UI" w:eastAsia="Microsoft JhengHei UI" w:hAnsi="Microsoft JhengHei UI" w:cs="Microsoft JhengHei UI"/>
      <w:color w:val="44546A" w:themeColor="text2"/>
      <w:sz w:val="18"/>
      <w:szCs w:val="18"/>
    </w:rPr>
  </w:style>
  <w:style w:type="paragraph" w:customStyle="1" w:styleId="8C59EBB20D2A43BFBE4BC3F8ECA06067">
    <w:name w:val="8C59EBB20D2A43BFBE4BC3F8ECA06067"/>
    <w:rsid w:val="00BA5246"/>
    <w:pPr>
      <w:spacing w:before="180" w:after="0" w:line="240" w:lineRule="auto"/>
      <w:jc w:val="center"/>
    </w:pPr>
    <w:rPr>
      <w:rFonts w:ascii="Microsoft JhengHei UI" w:eastAsia="Microsoft JhengHei UI" w:hAnsi="Microsoft JhengHei UI" w:cs="Microsoft JhengHei UI"/>
      <w:color w:val="44546A" w:themeColor="text2"/>
      <w:sz w:val="18"/>
      <w:szCs w:val="18"/>
    </w:rPr>
  </w:style>
  <w:style w:type="paragraph" w:customStyle="1" w:styleId="0BFA9D9CFCBD439A98735DE4E4AEB5F2">
    <w:name w:val="0BFA9D9CFCBD439A98735DE4E4AEB5F2"/>
    <w:rsid w:val="00BA5246"/>
    <w:pPr>
      <w:spacing w:before="180" w:after="0" w:line="240" w:lineRule="auto"/>
      <w:jc w:val="center"/>
    </w:pPr>
    <w:rPr>
      <w:rFonts w:ascii="Microsoft JhengHei UI" w:eastAsia="Microsoft JhengHei UI" w:hAnsi="Microsoft JhengHei UI" w:cs="Microsoft JhengHei UI"/>
      <w:color w:val="44546A" w:themeColor="text2"/>
      <w:sz w:val="18"/>
      <w:szCs w:val="18"/>
    </w:rPr>
  </w:style>
  <w:style w:type="paragraph" w:customStyle="1" w:styleId="2709E1EA856C439AA039268FB26DD810">
    <w:name w:val="2709E1EA856C439AA039268FB26DD810"/>
    <w:rsid w:val="00BA5246"/>
    <w:pPr>
      <w:widowControl w:val="0"/>
      <w:spacing w:after="0" w:line="240" w:lineRule="auto"/>
    </w:pPr>
    <w:rPr>
      <w:kern w:val="2"/>
      <w:sz w:val="24"/>
    </w:rPr>
  </w:style>
  <w:style w:type="paragraph" w:customStyle="1" w:styleId="63ADBCA6263C473693EA45D3FDE9A27E">
    <w:name w:val="63ADBCA6263C473693EA45D3FDE9A27E"/>
    <w:rsid w:val="00BA5246"/>
    <w:pPr>
      <w:widowControl w:val="0"/>
      <w:spacing w:after="0" w:line="240" w:lineRule="auto"/>
    </w:pPr>
    <w:rPr>
      <w:kern w:val="2"/>
      <w:sz w:val="24"/>
    </w:rPr>
  </w:style>
  <w:style w:type="paragraph" w:customStyle="1" w:styleId="DAA8CCFAC8FF4A9EA3B6C4FA4C786A7E">
    <w:name w:val="DAA8CCFAC8FF4A9EA3B6C4FA4C786A7E"/>
    <w:rsid w:val="00BA5246"/>
    <w:pPr>
      <w:widowControl w:val="0"/>
      <w:spacing w:after="0" w:line="240" w:lineRule="auto"/>
    </w:pPr>
    <w:rPr>
      <w:kern w:val="2"/>
      <w:sz w:val="24"/>
    </w:rPr>
  </w:style>
  <w:style w:type="paragraph" w:customStyle="1" w:styleId="A4A14B95C9FF47BB9DA556FEAC305408">
    <w:name w:val="A4A14B95C9FF47BB9DA556FEAC305408"/>
    <w:rsid w:val="00BA5246"/>
    <w:pPr>
      <w:widowControl w:val="0"/>
      <w:spacing w:after="0" w:line="240" w:lineRule="auto"/>
    </w:pPr>
    <w:rPr>
      <w:kern w:val="2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ew Year Set">
      <a:dk1>
        <a:sysClr val="windowText" lastClr="000000"/>
      </a:dk1>
      <a:lt1>
        <a:sysClr val="window" lastClr="FFFFFF"/>
      </a:lt1>
      <a:dk2>
        <a:srgbClr val="653D2A"/>
      </a:dk2>
      <a:lt2>
        <a:srgbClr val="D4F1F6"/>
      </a:lt2>
      <a:accent1>
        <a:srgbClr val="2CBDD2"/>
      </a:accent1>
      <a:accent2>
        <a:srgbClr val="CCCCCC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New Year Set 3">
      <a:majorFont>
        <a:latin typeface="Century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c66daf58-3c46-4c48-8560-c485e881f7f9" xsi:nil="true"/>
    <AssetExpire xmlns="c66daf58-3c46-4c48-8560-c485e881f7f9">2029-01-01T08:00:00+00:00</AssetExpire>
    <CampaignTagsTaxHTField0 xmlns="c66daf58-3c46-4c48-8560-c485e881f7f9">
      <Terms xmlns="http://schemas.microsoft.com/office/infopath/2007/PartnerControls"/>
    </CampaignTagsTaxHTField0>
    <IntlLangReviewDate xmlns="c66daf58-3c46-4c48-8560-c485e881f7f9" xsi:nil="true"/>
    <TPFriendlyName xmlns="c66daf58-3c46-4c48-8560-c485e881f7f9" xsi:nil="true"/>
    <IntlLangReview xmlns="c66daf58-3c46-4c48-8560-c485e881f7f9">false</IntlLangReview>
    <LocLastLocAttemptVersionLookup xmlns="c66daf58-3c46-4c48-8560-c485e881f7f9">856685</LocLastLocAttemptVersionLookup>
    <PolicheckWords xmlns="c66daf58-3c46-4c48-8560-c485e881f7f9" xsi:nil="true"/>
    <SubmitterId xmlns="c66daf58-3c46-4c48-8560-c485e881f7f9" xsi:nil="true"/>
    <AcquiredFrom xmlns="c66daf58-3c46-4c48-8560-c485e881f7f9">Internal MS</AcquiredFrom>
    <EditorialStatus xmlns="c66daf58-3c46-4c48-8560-c485e881f7f9">Complete</EditorialStatus>
    <Markets xmlns="c66daf58-3c46-4c48-8560-c485e881f7f9"/>
    <OriginAsset xmlns="c66daf58-3c46-4c48-8560-c485e881f7f9" xsi:nil="true"/>
    <AssetStart xmlns="c66daf58-3c46-4c48-8560-c485e881f7f9">2012-09-19T18:21:00+00:00</AssetStart>
    <FriendlyTitle xmlns="c66daf58-3c46-4c48-8560-c485e881f7f9" xsi:nil="true"/>
    <MarketSpecific xmlns="c66daf58-3c46-4c48-8560-c485e881f7f9">false</MarketSpecific>
    <TPNamespace xmlns="c66daf58-3c46-4c48-8560-c485e881f7f9" xsi:nil="true"/>
    <PublishStatusLookup xmlns="c66daf58-3c46-4c48-8560-c485e881f7f9">
      <Value>493121</Value>
    </PublishStatusLookup>
    <APAuthor xmlns="c66daf58-3c46-4c48-8560-c485e881f7f9">
      <UserInfo>
        <DisplayName>REDMOND\v-depind</DisplayName>
        <AccountId>3238</AccountId>
        <AccountType/>
      </UserInfo>
    </APAuthor>
    <TPCommandLine xmlns="c66daf58-3c46-4c48-8560-c485e881f7f9" xsi:nil="true"/>
    <IntlLangReviewer xmlns="c66daf58-3c46-4c48-8560-c485e881f7f9" xsi:nil="true"/>
    <OpenTemplate xmlns="c66daf58-3c46-4c48-8560-c485e881f7f9">true</OpenTemplate>
    <CSXSubmissionDate xmlns="c66daf58-3c46-4c48-8560-c485e881f7f9" xsi:nil="true"/>
    <TaxCatchAll xmlns="c66daf58-3c46-4c48-8560-c485e881f7f9"/>
    <Manager xmlns="c66daf58-3c46-4c48-8560-c485e881f7f9" xsi:nil="true"/>
    <NumericId xmlns="c66daf58-3c46-4c48-8560-c485e881f7f9" xsi:nil="true"/>
    <ParentAssetId xmlns="c66daf58-3c46-4c48-8560-c485e881f7f9" xsi:nil="true"/>
    <OriginalSourceMarket xmlns="c66daf58-3c46-4c48-8560-c485e881f7f9">english</OriginalSourceMarket>
    <ApprovalStatus xmlns="c66daf58-3c46-4c48-8560-c485e881f7f9">InProgress</ApprovalStatus>
    <TPComponent xmlns="c66daf58-3c46-4c48-8560-c485e881f7f9" xsi:nil="true"/>
    <EditorialTags xmlns="c66daf58-3c46-4c48-8560-c485e881f7f9" xsi:nil="true"/>
    <TPExecutable xmlns="c66daf58-3c46-4c48-8560-c485e881f7f9" xsi:nil="true"/>
    <TPLaunchHelpLink xmlns="c66daf58-3c46-4c48-8560-c485e881f7f9" xsi:nil="true"/>
    <LocComments xmlns="c66daf58-3c46-4c48-8560-c485e881f7f9" xsi:nil="true"/>
    <LocRecommendedHandoff xmlns="c66daf58-3c46-4c48-8560-c485e881f7f9" xsi:nil="true"/>
    <SourceTitle xmlns="c66daf58-3c46-4c48-8560-c485e881f7f9" xsi:nil="true"/>
    <CSXUpdate xmlns="c66daf58-3c46-4c48-8560-c485e881f7f9">false</CSXUpdate>
    <IntlLocPriority xmlns="c66daf58-3c46-4c48-8560-c485e881f7f9" xsi:nil="true"/>
    <UAProjectedTotalWords xmlns="c66daf58-3c46-4c48-8560-c485e881f7f9" xsi:nil="true"/>
    <AssetType xmlns="c66daf58-3c46-4c48-8560-c485e881f7f9">TP</AssetType>
    <MachineTranslated xmlns="c66daf58-3c46-4c48-8560-c485e881f7f9">false</MachineTranslated>
    <OutputCachingOn xmlns="c66daf58-3c46-4c48-8560-c485e881f7f9">false</OutputCachingOn>
    <TemplateStatus xmlns="c66daf58-3c46-4c48-8560-c485e881f7f9">Complete</TemplateStatus>
    <IsSearchable xmlns="c66daf58-3c46-4c48-8560-c485e881f7f9">true</IsSearchable>
    <ContentItem xmlns="c66daf58-3c46-4c48-8560-c485e881f7f9" xsi:nil="true"/>
    <HandoffToMSDN xmlns="c66daf58-3c46-4c48-8560-c485e881f7f9" xsi:nil="true"/>
    <ShowIn xmlns="c66daf58-3c46-4c48-8560-c485e881f7f9">Show everywhere</ShowIn>
    <ThumbnailAssetId xmlns="c66daf58-3c46-4c48-8560-c485e881f7f9" xsi:nil="true"/>
    <UALocComments xmlns="c66daf58-3c46-4c48-8560-c485e881f7f9" xsi:nil="true"/>
    <UALocRecommendation xmlns="c66daf58-3c46-4c48-8560-c485e881f7f9">Localize</UALocRecommendation>
    <LastModifiedDateTime xmlns="c66daf58-3c46-4c48-8560-c485e881f7f9" xsi:nil="true"/>
    <LegacyData xmlns="c66daf58-3c46-4c48-8560-c485e881f7f9" xsi:nil="true"/>
    <LocManualTestRequired xmlns="c66daf58-3c46-4c48-8560-c485e881f7f9">false</LocManualTestRequired>
    <LocMarketGroupTiers2 xmlns="c66daf58-3c46-4c48-8560-c485e881f7f9" xsi:nil="true"/>
    <ClipArtFilename xmlns="c66daf58-3c46-4c48-8560-c485e881f7f9" xsi:nil="true"/>
    <TPApplication xmlns="c66daf58-3c46-4c48-8560-c485e881f7f9" xsi:nil="true"/>
    <CSXHash xmlns="c66daf58-3c46-4c48-8560-c485e881f7f9" xsi:nil="true"/>
    <DirectSourceMarket xmlns="c66daf58-3c46-4c48-8560-c485e881f7f9">english</DirectSourceMarket>
    <PrimaryImageGen xmlns="c66daf58-3c46-4c48-8560-c485e881f7f9">true</PrimaryImageGen>
    <PlannedPubDate xmlns="c66daf58-3c46-4c48-8560-c485e881f7f9" xsi:nil="true"/>
    <CSXSubmissionMarket xmlns="c66daf58-3c46-4c48-8560-c485e881f7f9" xsi:nil="true"/>
    <Downloads xmlns="c66daf58-3c46-4c48-8560-c485e881f7f9">0</Downloads>
    <ArtSampleDocs xmlns="c66daf58-3c46-4c48-8560-c485e881f7f9" xsi:nil="true"/>
    <TrustLevel xmlns="c66daf58-3c46-4c48-8560-c485e881f7f9">1 Microsoft Managed Content</TrustLevel>
    <BlockPublish xmlns="c66daf58-3c46-4c48-8560-c485e881f7f9">false</BlockPublish>
    <TPLaunchHelpLinkType xmlns="c66daf58-3c46-4c48-8560-c485e881f7f9">Template</TPLaunchHelpLinkType>
    <LocalizationTagsTaxHTField0 xmlns="c66daf58-3c46-4c48-8560-c485e881f7f9">
      <Terms xmlns="http://schemas.microsoft.com/office/infopath/2007/PartnerControls"/>
    </LocalizationTagsTaxHTField0>
    <BusinessGroup xmlns="c66daf58-3c46-4c48-8560-c485e881f7f9" xsi:nil="true"/>
    <Providers xmlns="c66daf58-3c46-4c48-8560-c485e881f7f9" xsi:nil="true"/>
    <TemplateTemplateType xmlns="c66daf58-3c46-4c48-8560-c485e881f7f9">Word Document Template</TemplateTemplateType>
    <TimesCloned xmlns="c66daf58-3c46-4c48-8560-c485e881f7f9" xsi:nil="true"/>
    <TPAppVersion xmlns="c66daf58-3c46-4c48-8560-c485e881f7f9" xsi:nil="true"/>
    <VoteCount xmlns="c66daf58-3c46-4c48-8560-c485e881f7f9" xsi:nil="true"/>
    <AverageRating xmlns="c66daf58-3c46-4c48-8560-c485e881f7f9" xsi:nil="true"/>
    <FeatureTagsTaxHTField0 xmlns="c66daf58-3c46-4c48-8560-c485e881f7f9">
      <Terms xmlns="http://schemas.microsoft.com/office/infopath/2007/PartnerControls"/>
    </FeatureTagsTaxHTField0>
    <Provider xmlns="c66daf58-3c46-4c48-8560-c485e881f7f9" xsi:nil="true"/>
    <UACurrentWords xmlns="c66daf58-3c46-4c48-8560-c485e881f7f9" xsi:nil="true"/>
    <AssetId xmlns="c66daf58-3c46-4c48-8560-c485e881f7f9">TP103458335</AssetId>
    <TPClientViewer xmlns="c66daf58-3c46-4c48-8560-c485e881f7f9" xsi:nil="true"/>
    <DSATActionTaken xmlns="c66daf58-3c46-4c48-8560-c485e881f7f9" xsi:nil="true"/>
    <APEditor xmlns="c66daf58-3c46-4c48-8560-c485e881f7f9">
      <UserInfo>
        <DisplayName/>
        <AccountId xsi:nil="true"/>
        <AccountType/>
      </UserInfo>
    </APEditor>
    <TPInstallLocation xmlns="c66daf58-3c46-4c48-8560-c485e881f7f9" xsi:nil="true"/>
    <OOCacheId xmlns="c66daf58-3c46-4c48-8560-c485e881f7f9" xsi:nil="true"/>
    <IsDeleted xmlns="c66daf58-3c46-4c48-8560-c485e881f7f9">false</IsDeleted>
    <PublishTargets xmlns="c66daf58-3c46-4c48-8560-c485e881f7f9">OfficeOnlineVNext</PublishTargets>
    <ApprovalLog xmlns="c66daf58-3c46-4c48-8560-c485e881f7f9" xsi:nil="true"/>
    <BugNumber xmlns="c66daf58-3c46-4c48-8560-c485e881f7f9" xsi:nil="true"/>
    <CrawlForDependencies xmlns="c66daf58-3c46-4c48-8560-c485e881f7f9">false</CrawlForDependencies>
    <InternalTagsTaxHTField0 xmlns="c66daf58-3c46-4c48-8560-c485e881f7f9">
      <Terms xmlns="http://schemas.microsoft.com/office/infopath/2007/PartnerControls"/>
    </InternalTagsTaxHTField0>
    <LastHandOff xmlns="c66daf58-3c46-4c48-8560-c485e881f7f9" xsi:nil="true"/>
    <Milestone xmlns="c66daf58-3c46-4c48-8560-c485e881f7f9" xsi:nil="true"/>
    <OriginalRelease xmlns="c66daf58-3c46-4c48-8560-c485e881f7f9">15</OriginalRelease>
    <RecommendationsModifier xmlns="c66daf58-3c46-4c48-8560-c485e881f7f9" xsi:nil="true"/>
    <ScenarioTagsTaxHTField0 xmlns="c66daf58-3c46-4c48-8560-c485e881f7f9">
      <Terms xmlns="http://schemas.microsoft.com/office/infopath/2007/PartnerControls"/>
    </ScenarioTagsTaxHTField0>
    <UANotes xmlns="c66daf58-3c46-4c48-8560-c485e881f7f9" xsi:nil="true"/>
    <Component xmlns="8e8ea6d1-e150-4704-b47c-0a92d6aed386" xsi:nil="true"/>
    <Description0 xmlns="8e8ea6d1-e150-4704-b47c-0a92d6aed38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6AE83E3-3715-44DA-9781-BE427E1DCF5C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3E2E18DC-2869-47AE-9321-2281E003AEDF}"/>
</file>

<file path=customXml/itemProps4.xml><?xml version="1.0" encoding="utf-8"?>
<ds:datastoreItem xmlns:ds="http://schemas.openxmlformats.org/officeDocument/2006/customXml" ds:itemID="{2E3DF7FF-91C3-4493-A5CD-25C6A5732553}"/>
</file>

<file path=customXml/itemProps5.xml><?xml version="1.0" encoding="utf-8"?>
<ds:datastoreItem xmlns:ds="http://schemas.openxmlformats.org/officeDocument/2006/customXml" ds:itemID="{21490714-688E-4A89-9914-63D21FE93919}"/>
</file>

<file path=docProps/app.xml><?xml version="1.0" encoding="utf-8"?>
<Properties xmlns="http://schemas.openxmlformats.org/officeDocument/2006/extended-properties" xmlns:vt="http://schemas.openxmlformats.org/officeDocument/2006/docPropsVTypes">
  <Template>Happy New Year Invite_for Avery 3268_updated_15_TP103458335</Template>
  <TotalTime>16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Nitthita Choochaisri</cp:lastModifiedBy>
  <cp:revision>8</cp:revision>
  <dcterms:created xsi:type="dcterms:W3CDTF">2012-09-19T13:37:00Z</dcterms:created>
  <dcterms:modified xsi:type="dcterms:W3CDTF">2012-11-05T09:37:00Z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