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19" w:rsidRDefault="00630319"/>
    <w:p w:rsidR="00630319" w:rsidRDefault="009B1417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ED57C0" wp14:editId="094C0CED">
            <wp:simplePos x="0" y="0"/>
            <wp:positionH relativeFrom="column">
              <wp:posOffset>5548630</wp:posOffset>
            </wp:positionH>
            <wp:positionV relativeFrom="paragraph">
              <wp:posOffset>1092200</wp:posOffset>
            </wp:positionV>
            <wp:extent cx="711200" cy="1771015"/>
            <wp:effectExtent l="0" t="0" r="0" b="63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字繁体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F00CDB" wp14:editId="482A19D4">
            <wp:simplePos x="0" y="0"/>
            <wp:positionH relativeFrom="column">
              <wp:posOffset>5264150</wp:posOffset>
            </wp:positionH>
            <wp:positionV relativeFrom="paragraph">
              <wp:posOffset>2810510</wp:posOffset>
            </wp:positionV>
            <wp:extent cx="2938145" cy="309943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鱼福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49246" wp14:editId="57CC5880">
            <wp:simplePos x="0" y="0"/>
            <wp:positionH relativeFrom="column">
              <wp:posOffset>7651750</wp:posOffset>
            </wp:positionH>
            <wp:positionV relativeFrom="paragraph">
              <wp:posOffset>1813560</wp:posOffset>
            </wp:positionV>
            <wp:extent cx="995045" cy="151320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年有余简体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3CA6DB" wp14:editId="3CD9E2EB">
            <wp:simplePos x="0" y="0"/>
            <wp:positionH relativeFrom="column">
              <wp:posOffset>2653030</wp:posOffset>
            </wp:positionH>
            <wp:positionV relativeFrom="paragraph">
              <wp:posOffset>2931160</wp:posOffset>
            </wp:positionV>
            <wp:extent cx="904875" cy="130429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繁体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4924BF" wp14:editId="7F139B15">
                <wp:simplePos x="0" y="0"/>
                <wp:positionH relativeFrom="column">
                  <wp:posOffset>1261110</wp:posOffset>
                </wp:positionH>
                <wp:positionV relativeFrom="paragraph">
                  <wp:posOffset>746760</wp:posOffset>
                </wp:positionV>
                <wp:extent cx="7559675" cy="5147945"/>
                <wp:effectExtent l="0" t="0" r="3175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147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99.3pt;margin-top:58.8pt;width:595.25pt;height:405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" fillcolor="#700" stroked="f" strokeweight="2pt">
                <v:fill color2="#ce0000" rotate="t" angle="180" colors="0 #700;.5 #ad0000;1 #ce0000"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5" behindDoc="0" locked="0" layoutInCell="1" allowOverlap="1" wp14:anchorId="4CFB3D6F" wp14:editId="5D70AA7B">
            <wp:simplePos x="0" y="0"/>
            <wp:positionH relativeFrom="column">
              <wp:posOffset>5051589</wp:posOffset>
            </wp:positionH>
            <wp:positionV relativeFrom="paragraph">
              <wp:posOffset>754175</wp:posOffset>
            </wp:positionV>
            <wp:extent cx="3769360" cy="5151120"/>
            <wp:effectExtent l="0" t="0" r="254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图花纹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515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319">
        <w:br w:type="page"/>
      </w:r>
    </w:p>
    <w:p w:rsidR="00420C36" w:rsidRDefault="009763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A43AC" wp14:editId="4642E916">
                <wp:simplePos x="0" y="0"/>
                <wp:positionH relativeFrom="column">
                  <wp:posOffset>5860415</wp:posOffset>
                </wp:positionH>
                <wp:positionV relativeFrom="paragraph">
                  <wp:posOffset>2479675</wp:posOffset>
                </wp:positionV>
                <wp:extent cx="3937820" cy="1635760"/>
                <wp:effectExtent l="0" t="0" r="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820" cy="163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14C" w:rsidRPr="00B827F2" w:rsidRDefault="000E51D5" w:rsidP="00B827F2">
                            <w:pPr>
                              <w:ind w:left="240" w:hangingChars="100" w:hanging="240"/>
                              <w:rPr>
                                <w:rFonts w:ascii="隶书" w:eastAsia="隶书" w:hAnsi="微软雅黑"/>
                                <w:sz w:val="24"/>
                                <w:szCs w:val="24"/>
                              </w:rPr>
                            </w:pPr>
                            <w:r w:rsidRPr="00B827F2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翩翩遊龍終又至，遍</w:t>
                            </w:r>
                            <w:proofErr w:type="gramStart"/>
                            <w:r w:rsidRPr="00B827F2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灑</w:t>
                            </w:r>
                            <w:proofErr w:type="gramEnd"/>
                            <w:r w:rsidRPr="00B827F2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祥瑞滿人間。</w:t>
                            </w:r>
                          </w:p>
                          <w:p w:rsidR="000E51D5" w:rsidRPr="00B827F2" w:rsidRDefault="000E51D5" w:rsidP="00B827F2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B827F2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衷心祝福您</w:t>
                            </w:r>
                            <w:r w:rsidR="00976304" w:rsidRPr="00B827F2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福</w:t>
                            </w:r>
                            <w:proofErr w:type="gramStart"/>
                            <w:r w:rsidR="00976304" w:rsidRPr="00B827F2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澤</w:t>
                            </w:r>
                            <w:proofErr w:type="gramEnd"/>
                            <w:r w:rsidR="00976304" w:rsidRPr="00B827F2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綿長，吉運長存</w:t>
                            </w:r>
                            <w:r w:rsidRPr="00B827F2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61.45pt;margin-top:195.25pt;width:310.05pt;height:128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" filled="f" stroked="f" strokeweight=".5pt">
                <v:textbox>
                  <w:txbxContent>
                    <w:p w:rsidR="00D7714C" w:rsidRPr="00B827F2" w:rsidRDefault="000E51D5" w:rsidP="00B827F2">
                      <w:pPr>
                        <w:ind w:left="240" w:hangingChars="100" w:hanging="240"/>
                        <w:rPr>
                          <w:rFonts w:ascii="隶书" w:eastAsia="隶书" w:hAnsi="微软雅黑"/>
                          <w:sz w:val="24"/>
                          <w:szCs w:val="24"/>
                        </w:rPr>
                      </w:pPr>
                      <w:r w:rsidRPr="00B827F2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翩翩遊龍終又至，遍</w:t>
                      </w:r>
                      <w:proofErr w:type="gramStart"/>
                      <w:r w:rsidRPr="00B827F2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灑</w:t>
                      </w:r>
                      <w:proofErr w:type="gramEnd"/>
                      <w:r w:rsidRPr="00B827F2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祥瑞滿人間。</w:t>
                      </w:r>
                    </w:p>
                    <w:p w:rsidR="000E51D5" w:rsidRPr="00B827F2" w:rsidRDefault="000E51D5" w:rsidP="00B827F2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B827F2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衷心祝福您</w:t>
                      </w:r>
                      <w:r w:rsidR="00976304" w:rsidRPr="00B827F2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福</w:t>
                      </w:r>
                      <w:proofErr w:type="gramStart"/>
                      <w:r w:rsidR="00976304" w:rsidRPr="00B827F2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澤</w:t>
                      </w:r>
                      <w:proofErr w:type="gramEnd"/>
                      <w:r w:rsidR="00976304" w:rsidRPr="00B827F2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綿長，吉運長存</w:t>
                      </w:r>
                      <w:r w:rsidRPr="00B827F2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B14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31F41" wp14:editId="6BC2EE3B">
                <wp:simplePos x="0" y="0"/>
                <wp:positionH relativeFrom="column">
                  <wp:posOffset>1299210</wp:posOffset>
                </wp:positionH>
                <wp:positionV relativeFrom="paragraph">
                  <wp:posOffset>871855</wp:posOffset>
                </wp:positionV>
                <wp:extent cx="7559675" cy="5147945"/>
                <wp:effectExtent l="0" t="0" r="3175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147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left:0;text-align:left;margin-left:102.3pt;margin-top:68.65pt;width:595.25pt;height:40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" fillcolor="#700" stroked="f" strokeweight="2pt">
                <v:fill color2="#ce0000" rotate="t" angle="180" colors="0 #700;.5 #ad0000;1 #ce0000" focus="100%" type="gradient"/>
              </v:rect>
            </w:pict>
          </mc:Fallback>
        </mc:AlternateContent>
      </w:r>
      <w:bookmarkEnd w:id="0"/>
    </w:p>
    <w:sectPr w:rsidR="00420C36" w:rsidSect="009B1417">
      <w:pgSz w:w="16839" w:h="11907" w:orient="landscape" w:code="9"/>
      <w:pgMar w:top="624" w:right="624" w:bottom="624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F2"/>
    <w:rsid w:val="00026DFB"/>
    <w:rsid w:val="000E51D5"/>
    <w:rsid w:val="001746E8"/>
    <w:rsid w:val="00394935"/>
    <w:rsid w:val="00420C36"/>
    <w:rsid w:val="00434783"/>
    <w:rsid w:val="00630319"/>
    <w:rsid w:val="00976304"/>
    <w:rsid w:val="009B1417"/>
    <w:rsid w:val="00B212D1"/>
    <w:rsid w:val="00B23A92"/>
    <w:rsid w:val="00B827F2"/>
    <w:rsid w:val="00D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3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3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3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c66daf58-3c46-4c48-8560-c485e881f7f9">2011-11-08T04:36:00+00:00</AssetStart>
    <CrawlForDependencies xmlns="c66daf58-3c46-4c48-8560-c485e881f7f9">false</CrawlForDependencies>
    <EditorialTags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TPNamespace xmlns="c66daf58-3c46-4c48-8560-c485e881f7f9" xsi:nil="true"/>
    <BusinessGroup xmlns="c66daf58-3c46-4c48-8560-c485e881f7f9" xsi:nil="true"/>
    <PublishStatusLookup xmlns="c66daf58-3c46-4c48-8560-c485e881f7f9">
      <Value>380770</Value>
      <Value>444086</Value>
    </PublishStatusLookup>
    <ScenarioTagsTaxHTField0 xmlns="c66daf58-3c46-4c48-8560-c485e881f7f9">
      <Terms xmlns="http://schemas.microsoft.com/office/infopath/2007/PartnerControls"/>
    </ScenarioTagsTaxHTField0>
    <AcquiredFrom xmlns="c66daf58-3c46-4c48-8560-c485e881f7f9">Internal MS</AcquiredFrom>
    <LocOverallHandbackStatusLookup xmlns="c66daf58-3c46-4c48-8560-c485e881f7f9" xsi:nil="true"/>
    <OriginAsset xmlns="c66daf58-3c46-4c48-8560-c485e881f7f9" xsi:nil="true"/>
    <ArtSampleDocs xmlns="c66daf58-3c46-4c48-8560-c485e881f7f9" xsi:nil="true"/>
    <TrustLevel xmlns="c66daf58-3c46-4c48-8560-c485e881f7f9">1 Microsoft Managed Content</TrustLevel>
    <UACurrentWords xmlns="c66daf58-3c46-4c48-8560-c485e881f7f9" xsi:nil="true"/>
    <AssetId xmlns="c66daf58-3c46-4c48-8560-c485e881f7f9">TP102779732</AssetId>
    <AssetType xmlns="c66daf58-3c46-4c48-8560-c485e881f7f9">TP</AssetType>
    <DirectSourceMarket xmlns="c66daf58-3c46-4c48-8560-c485e881f7f9" xsi:nil="true"/>
    <TPInstallLocation xmlns="c66daf58-3c46-4c48-8560-c485e881f7f9" xsi:nil="true"/>
    <NumericId xmlns="c66daf58-3c46-4c48-8560-c485e881f7f9" xsi:nil="true"/>
    <OOCacheId xmlns="c66daf58-3c46-4c48-8560-c485e881f7f9" xsi:nil="true"/>
    <TemplateStatus xmlns="c66daf58-3c46-4c48-8560-c485e881f7f9">Complete</TemplateStatus>
    <AverageRating xmlns="c66daf58-3c46-4c48-8560-c485e881f7f9" xsi:nil="true"/>
    <TPCommandLine xmlns="c66daf58-3c46-4c48-8560-c485e881f7f9" xsi:nil="true"/>
    <CSXUpdate xmlns="c66daf58-3c46-4c48-8560-c485e881f7f9">false</CSXUpdate>
    <UAProjectedTotalWords xmlns="c66daf58-3c46-4c48-8560-c485e881f7f9" xsi:nil="true"/>
    <TPExecutable xmlns="c66daf58-3c46-4c48-8560-c485e881f7f9" xsi:nil="true"/>
    <SourceTitle xmlns="c66daf58-3c46-4c48-8560-c485e881f7f9" xsi:nil="true"/>
    <EditorialStatus xmlns="c66daf58-3c46-4c48-8560-c485e881f7f9">Complete</EditorialStatus>
    <PublishTargets xmlns="c66daf58-3c46-4c48-8560-c485e881f7f9">OfficeOnline</PublishTargets>
    <ThumbnailAssetId xmlns="c66daf58-3c46-4c48-8560-c485e881f7f9" xsi:nil="true"/>
    <UALocComments xmlns="c66daf58-3c46-4c48-8560-c485e881f7f9" xsi:nil="true"/>
    <AssetExpire xmlns="c66daf58-3c46-4c48-8560-c485e881f7f9">2100-01-01T08:00:00+00:00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DSATActionTaken xmlns="c66daf58-3c46-4c48-8560-c485e881f7f9" xsi:nil="true"/>
    <PolicheckWords xmlns="c66daf58-3c46-4c48-8560-c485e881f7f9" xsi:nil="true"/>
    <LocOverallPublishStatusLookup xmlns="c66daf58-3c46-4c48-8560-c485e881f7f9" xsi:nil="true"/>
    <CSXSubmissionDate xmlns="c66daf58-3c46-4c48-8560-c485e881f7f9" xsi:nil="true"/>
    <ApprovalStatus xmlns="c66daf58-3c46-4c48-8560-c485e881f7f9">InProgress</ApprovalStatus>
    <BugNumber xmlns="c66daf58-3c46-4c48-8560-c485e881f7f9" xsi:nil="true"/>
    <Component xmlns="8e8ea6d1-e150-4704-b47c-0a92d6aed386" xsi:nil="true"/>
    <LegacyData xmlns="c66daf58-3c46-4c48-8560-c485e881f7f9" xsi:nil="true"/>
    <LocProcessedForMarketsLookup xmlns="c66daf58-3c46-4c48-8560-c485e881f7f9" xsi:nil="true"/>
    <Milestone xmlns="c66daf58-3c46-4c48-8560-c485e881f7f9" xsi:nil="true"/>
    <TPAppVersion xmlns="c66daf58-3c46-4c48-8560-c485e881f7f9" xsi:nil="true"/>
    <VoteCount xmlns="c66daf58-3c46-4c48-8560-c485e881f7f9" xsi:nil="true"/>
    <IsSearchable xmlns="c66daf58-3c46-4c48-8560-c485e881f7f9">true</IsSearchable>
    <IsDeleted xmlns="c66daf58-3c46-4c48-8560-c485e881f7f9">false</IsDeleted>
    <Downloads xmlns="c66daf58-3c46-4c48-8560-c485e881f7f9">0</Downloads>
    <OriginalSourceMarket xmlns="c66daf58-3c46-4c48-8560-c485e881f7f9" xsi:nil="true"/>
    <Description0 xmlns="8e8ea6d1-e150-4704-b47c-0a92d6aed386" xsi:nil="true"/>
    <APEditor xmlns="c66daf58-3c46-4c48-8560-c485e881f7f9">
      <UserInfo>
        <DisplayName/>
        <AccountId xsi:nil="true"/>
        <AccountType/>
      </UserInfo>
    </APEditor>
    <PrimaryImageGen xmlns="c66daf58-3c46-4c48-8560-c485e881f7f9">true</PrimaryImageGen>
    <LocLastLocAttemptVersionLookup xmlns="c66daf58-3c46-4c48-8560-c485e881f7f9">93291</LocLastLocAttemptVersionLookup>
    <LocNewPublishedVersionLookup xmlns="c66daf58-3c46-4c48-8560-c485e881f7f9" xsi:nil="true"/>
    <ParentAssetId xmlns="c66daf58-3c46-4c48-8560-c485e881f7f9" xsi:nil="true"/>
    <ClipArtFilename xmlns="c66daf58-3c46-4c48-8560-c485e881f7f9" xsi:nil="true"/>
    <APDescription xmlns="c66daf58-3c46-4c48-8560-c485e881f7f9">年年有余  壬辰龍年  福  完善是如意  幸福美滿  五谷豐登  福泰安康  風調雨順  賀卡  新年
</APDescription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OpenTemplate xmlns="c66daf58-3c46-4c48-8560-c485e881f7f9">false</OpenTemplate>
    <ApprovalLog xmlns="c66daf58-3c46-4c48-8560-c485e881f7f9" xsi:nil="true"/>
    <BlockPublish xmlns="c66daf58-3c46-4c48-8560-c485e881f7f9">false</BlockPublish>
    <InternalTagsTaxHTField0 xmlns="c66daf58-3c46-4c48-8560-c485e881f7f9">
      <Terms xmlns="http://schemas.microsoft.com/office/infopath/2007/PartnerControls"/>
    </InternalTagsTaxHTField0>
    <MarketSpecific xmlns="c66daf58-3c46-4c48-8560-c485e881f7f9">false</MarketSpecific>
    <TPLaunchHelpLinkType xmlns="c66daf58-3c46-4c48-8560-c485e881f7f9">Template</TPLaunchHelpLinkType>
    <TPLaunchHelpLink xmlns="c66daf58-3c46-4c48-8560-c485e881f7f9" xsi:nil="true"/>
    <RecommendationsModifier xmlns="c66daf58-3c46-4c48-8560-c485e881f7f9" xsi:nil="true"/>
    <TemplateTemplateType xmlns="c66daf58-3c46-4c48-8560-c485e881f7f9">Word 2007 Default</TemplateTemplateType>
    <CSXSubmissionMarket xmlns="c66daf58-3c46-4c48-8560-c485e881f7f9" xsi:nil="true"/>
    <HandoffToMSDN xmlns="c66daf58-3c46-4c48-8560-c485e881f7f9" xsi:nil="true"/>
    <ShowIn xmlns="c66daf58-3c46-4c48-8560-c485e881f7f9">Show everywhere</ShowIn>
    <TPApplication xmlns="c66daf58-3c46-4c48-8560-c485e881f7f9" xsi:nil="true"/>
    <TPClientViewer xmlns="c66daf58-3c46-4c48-8560-c485e881f7f9" xsi:nil="true"/>
    <CSXHash xmlns="c66daf58-3c46-4c48-8560-c485e881f7f9" xsi:nil="true"/>
    <IntlLangReview xmlns="c66daf58-3c46-4c48-8560-c485e881f7f9" xsi:nil="true"/>
    <IntlLangReviewer xmlns="c66daf58-3c46-4c48-8560-c485e881f7f9" xsi:nil="true"/>
    <TPComponent xmlns="c66daf58-3c46-4c48-8560-c485e881f7f9" xsi:nil="true"/>
    <FriendlyTitle xmlns="c66daf58-3c46-4c48-8560-c485e881f7f9" xsi:nil="true"/>
    <LastHandOff xmlns="c66daf58-3c46-4c48-8560-c485e881f7f9" xsi:nil="true"/>
    <LastModifiedDateTime xmlns="c66daf58-3c46-4c48-8560-c485e881f7f9" xsi:nil="true"/>
    <LocManualTestRequired xmlns="c66daf58-3c46-4c48-8560-c485e881f7f9">false</LocManualTestRequired>
    <LocProcessedForHandoffsLookup xmlns="c66daf58-3c46-4c48-8560-c485e881f7f9" xsi:nil="true"/>
    <Providers xmlns="c66daf58-3c46-4c48-8560-c485e881f7f9" xsi:nil="true"/>
    <TimesCloned xmlns="c66daf58-3c46-4c48-8560-c485e881f7f9" xsi:nil="true"/>
    <UANotes xmlns="c66daf58-3c46-4c48-8560-c485e881f7f9" xsi:nil="true"/>
    <ContentItem xmlns="c66daf58-3c46-4c48-8560-c485e881f7f9" xsi:nil="true"/>
    <Markets xmlns="c66daf58-3c46-4c48-8560-c485e881f7f9"/>
    <UALocRecommendation xmlns="c66daf58-3c46-4c48-8560-c485e881f7f9">Localize</UALocRecommendation>
    <TPFriendlyName xmlns="c66daf58-3c46-4c48-8560-c485e881f7f9" xsi:nil="true"/>
    <LocLastLocAttemptVersionTypeLookup xmlns="c66daf58-3c46-4c48-8560-c485e881f7f9" xsi:nil="true"/>
    <LocPublishedDependentAssetsLookup xmlns="c66daf58-3c46-4c48-8560-c485e881f7f9" xsi:nil="true"/>
    <MachineTranslated xmlns="c66daf58-3c46-4c48-8560-c485e881f7f9">false</MachineTranslated>
    <Manager xmlns="c66daf58-3c46-4c48-8560-c485e881f7f9" xsi:nil="true"/>
    <OutputCachingOn xmlns="c66daf58-3c46-4c48-8560-c485e881f7f9">false</OutputCachingOn>
    <PlannedPubDate xmlns="c66daf58-3c46-4c48-8560-c485e881f7f9" xsi:nil="true"/>
    <SubmitterId xmlns="c66daf58-3c46-4c48-8560-c485e881f7f9" xsi:nil="true"/>
    <APAuthor xmlns="c66daf58-3c46-4c48-8560-c485e881f7f9">
      <UserInfo>
        <DisplayName>REDMOND\v-susham</DisplayName>
        <AccountId>762</AccountId>
        <AccountType/>
      </UserInfo>
    </APAuthor>
    <IntlLocPriority xmlns="c66daf58-3c46-4c48-8560-c485e881f7f9" xsi:nil="true"/>
    <Provider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CD045-527D-4CDD-A2C4-1BFE004B6170}"/>
</file>

<file path=customXml/itemProps2.xml><?xml version="1.0" encoding="utf-8"?>
<ds:datastoreItem xmlns:ds="http://schemas.openxmlformats.org/officeDocument/2006/customXml" ds:itemID="{23D8F386-4415-47CB-9944-52E320DE3ED6}"/>
</file>

<file path=customXml/itemProps3.xml><?xml version="1.0" encoding="utf-8"?>
<ds:datastoreItem xmlns:ds="http://schemas.openxmlformats.org/officeDocument/2006/customXml" ds:itemID="{38A5C6C7-BEC0-40B8-AFEC-FADC9C9C89A5}"/>
</file>

<file path=docProps/app.xml><?xml version="1.0" encoding="utf-8"?>
<Properties xmlns="http://schemas.openxmlformats.org/officeDocument/2006/extended-properties" xmlns:vt="http://schemas.openxmlformats.org/officeDocument/2006/docPropsVTypes">
  <Template>Fish2CHT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2012中式新年賀卡—年年有餘</dc:title>
  <cp:lastModifiedBy>Jenny Mo</cp:lastModifiedBy>
  <cp:revision>1</cp:revision>
  <dcterms:created xsi:type="dcterms:W3CDTF">2011-11-02T06:22:00Z</dcterms:created>
  <dcterms:modified xsi:type="dcterms:W3CDTF">2011-11-02T06:23:00Z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