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eiryo UI" w:hAnsi="Meiryo UI" w:hint="eastAsia"/>
        </w:rPr>
        <w:alias w:val="学校名を入力:"/>
        <w:tag w:val="学校名を入力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7536EA" w:rsidRDefault="001A62AA" w:rsidP="00DB45B9">
          <w:pPr>
            <w:pStyle w:val="a5"/>
            <w:rPr>
              <w:rFonts w:ascii="Meiryo UI" w:hAnsi="Meiryo UI" w:hint="eastAsia"/>
            </w:rPr>
          </w:pPr>
          <w:r w:rsidRPr="007536EA">
            <w:rPr>
              <w:rFonts w:ascii="Meiryo UI" w:hAnsi="Meiryo UI" w:hint="eastAsia"/>
              <w:lang w:val="ja-JP" w:bidi="ja-JP"/>
            </w:rPr>
            <w:t>学校名</w:t>
          </w:r>
        </w:p>
      </w:sdtContent>
    </w:sdt>
    <w:p w:rsidR="002502B0" w:rsidRPr="007536EA" w:rsidRDefault="00DE2725">
      <w:pPr>
        <w:pStyle w:val="a7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自分の名前を入力:"/>
          <w:tag w:val="自分の名前を入力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7536EA">
            <w:rPr>
              <w:rFonts w:ascii="Meiryo UI" w:hAnsi="Meiryo UI" w:hint="eastAsia"/>
              <w:lang w:val="ja-JP" w:bidi="ja-JP"/>
            </w:rPr>
            <w:t>自分の名前</w:t>
          </w:r>
        </w:sdtContent>
      </w:sdt>
      <w:r w:rsidR="007536EA" w:rsidRPr="007536EA">
        <w:rPr>
          <w:rFonts w:ascii="Meiryo UI" w:hAnsi="Meiryo UI" w:hint="eastAsia"/>
          <w:lang w:val="ja-JP" w:bidi="ja-JP"/>
        </w:rPr>
        <w:t> </w:t>
      </w:r>
      <w:sdt>
        <w:sdtPr>
          <w:rPr>
            <w:rFonts w:ascii="Meiryo UI" w:hAnsi="Meiryo UI" w:hint="eastAsia"/>
          </w:rPr>
          <w:alias w:val="垂直バー:"/>
          <w:tag w:val="垂直バー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7536EA">
            <w:rPr>
              <w:rStyle w:val="a8"/>
              <w:rFonts w:ascii="Meiryo UI" w:hAnsi="Meiryo UI" w:hint="eastAsia"/>
              <w:lang w:val="ja-JP" w:bidi="ja-JP"/>
            </w:rPr>
            <w:t>|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 </w:t>
      </w:r>
      <w:sdt>
        <w:sdtPr>
          <w:rPr>
            <w:rFonts w:ascii="Meiryo UI" w:hAnsi="Meiryo UI" w:hint="eastAsia"/>
          </w:rPr>
          <w:alias w:val="メール アドレスを入力:"/>
          <w:tag w:val="メール アドレスを入力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7536EA">
            <w:rPr>
              <w:rFonts w:ascii="Meiryo UI" w:hAnsi="Meiryo UI" w:hint="eastAsia"/>
              <w:lang w:val="ja-JP" w:bidi="ja-JP"/>
            </w:rPr>
            <w:t>メール</w:t>
          </w:r>
        </w:sdtContent>
      </w:sdt>
    </w:p>
    <w:sdt>
      <w:sdtPr>
        <w:rPr>
          <w:rFonts w:ascii="Meiryo UI" w:hAnsi="Meiryo UI" w:hint="eastAsia"/>
        </w:rPr>
        <w:alias w:val="日付を入力:"/>
        <w:tag w:val="日付を入力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7536EA" w:rsidRDefault="00AD6810">
          <w:pPr>
            <w:pStyle w:val="ac"/>
            <w:rPr>
              <w:rFonts w:ascii="Meiryo UI" w:hAnsi="Meiryo UI" w:hint="eastAsia"/>
            </w:rPr>
          </w:pPr>
          <w:r w:rsidRPr="007536EA">
            <w:rPr>
              <w:rFonts w:ascii="Meiryo UI" w:hAnsi="Meiryo UI" w:hint="eastAsia"/>
              <w:lang w:val="ja-JP" w:bidi="ja-JP"/>
            </w:rPr>
            <w:t>日付</w:t>
          </w:r>
        </w:p>
      </w:sdtContent>
    </w:sdt>
    <w:p w:rsidR="002502B0" w:rsidRPr="007536EA" w:rsidRDefault="00DE2725">
      <w:pPr>
        <w:rPr>
          <w:rFonts w:ascii="Meiryo UI" w:hAnsi="Meiryo UI" w:hint="eastAsia"/>
        </w:rPr>
      </w:pPr>
      <w:sdt>
        <w:sdtPr>
          <w:rPr>
            <w:rStyle w:val="affff3"/>
            <w:rFonts w:ascii="Meiryo UI" w:hAnsi="Meiryo UI" w:hint="eastAsia"/>
          </w:rPr>
          <w:alias w:val="関係各位:"/>
          <w:tag w:val="関係各位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affff3"/>
          </w:rPr>
        </w:sdtEndPr>
        <w:sdtContent>
          <w:r w:rsidR="00E47714" w:rsidRPr="007536EA">
            <w:rPr>
              <w:rStyle w:val="affff3"/>
              <w:rFonts w:ascii="Meiryo UI" w:hAnsi="Meiryo UI" w:hint="eastAsia"/>
              <w:lang w:val="ja-JP" w:bidi="ja-JP"/>
            </w:rPr>
            <w:t>関係各位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:</w:t>
      </w:r>
    </w:p>
    <w:p w:rsidR="001E3ECD" w:rsidRPr="007536EA" w:rsidRDefault="00DE2725">
      <w:pPr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テキストを入力:"/>
          <w:tag w:val="テキストを入力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7536EA">
            <w:rPr>
              <w:rFonts w:ascii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 フッターをダブルクリックして、住所、電話番号、Web サイトを入力します。</w:t>
          </w:r>
        </w:sdtContent>
      </w:sdt>
    </w:p>
    <w:p w:rsidR="002502B0" w:rsidRPr="007536EA" w:rsidRDefault="00DE2725" w:rsidP="001A62AA">
      <w:pPr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2138172460"/>
          <w:placeholder>
            <w:docPart w:val="4D77779093D04D3688BA92598C9D7AD1"/>
          </w:placeholder>
          <w:temporary/>
          <w:showingPlcHdr/>
          <w15:appearance w15:val="hidden"/>
        </w:sdtPr>
        <w:sdtEndPr/>
        <w:sdtContent>
          <w:r w:rsidR="007536EA" w:rsidRPr="007536EA">
            <w:rPr>
              <w:rFonts w:ascii="Meiryo UI" w:hAnsi="Meiryo UI" w:hint="eastAsia"/>
              <w:lang w:val="ja-JP" w:bidi="ja-JP"/>
            </w:rPr>
            <w:t>本推薦状は、</w:t>
          </w:r>
        </w:sdtContent>
      </w:sdt>
      <w:sdt>
        <w:sdtPr>
          <w:rPr>
            <w:rFonts w:ascii="Meiryo UI" w:hAnsi="Meiryo UI" w:hint="eastAsia"/>
          </w:rPr>
          <w:alias w:val="会社名を入力:"/>
          <w:tag w:val="会社名を入力:"/>
          <w:id w:val="1480806717"/>
          <w:placeholder>
            <w:docPart w:val="6876522C8E6B407A84E3C1966C4910EA"/>
          </w:placeholder>
          <w:temporary/>
          <w:showingPlcHdr/>
          <w15:appearance w15:val="hidden"/>
        </w:sdtPr>
        <w:sdtEndPr/>
        <w:sdtContent>
          <w:r w:rsidR="007536EA" w:rsidRPr="007536EA">
            <w:rPr>
              <w:rFonts w:ascii="Meiryo UI" w:hAnsi="Meiryo UI" w:hint="eastAsia"/>
              <w:lang w:val="ja-JP" w:bidi="ja-JP"/>
            </w:rPr>
            <w:t>会社名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7536EA" w:rsidRPr="007536EA">
            <w:rPr>
              <w:rFonts w:ascii="Meiryo UI" w:hAnsi="Meiryo UI" w:hint="eastAsia"/>
              <w:lang w:val="ja-JP" w:bidi="ja-JP"/>
            </w:rPr>
            <w:t>の夏季インターンシップに応募する予定である</w:t>
          </w:r>
        </w:sdtContent>
      </w:sdt>
      <w:sdt>
        <w:sdtPr>
          <w:rPr>
            <w:rFonts w:ascii="Meiryo UI" w:hAnsi="Meiryo UI" w:hint="eastAsia"/>
          </w:rPr>
          <w:alias w:val="学生の名前を入力:"/>
          <w:tag w:val="学生の名前を入力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さんの要請により作成しています。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私は</w:t>
          </w:r>
        </w:sdtContent>
      </w:sdt>
      <w:sdt>
        <w:sdtPr>
          <w:rPr>
            <w:rFonts w:ascii="Meiryo UI" w:hAnsi="Meiryo UI" w:hint="eastAsia"/>
          </w:rPr>
          <w:alias w:val="学生:"/>
          <w:tag w:val="学生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さんを、</w:t>
      </w:r>
      <w:sdt>
        <w:sdtPr>
          <w:rPr>
            <w:rFonts w:ascii="Meiryo UI" w:hAnsi="Meiryo UI" w:hint="eastAsia"/>
          </w:rPr>
          <w:alias w:val="学校名を入力:"/>
          <w:tag w:val="学校名を入力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 w:rsidRPr="007536EA">
            <w:rPr>
              <w:rFonts w:ascii="Meiryo UI" w:hAnsi="Meiryo UI" w:hint="eastAsia"/>
              <w:lang w:val="ja-JP" w:bidi="ja-JP"/>
            </w:rPr>
            <w:t>学校名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での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教師としての立場で</w:t>
          </w:r>
        </w:sdtContent>
      </w:sdt>
      <w:sdt>
        <w:sdtPr>
          <w:rPr>
            <w:rFonts w:ascii="Meiryo UI" w:hAnsi="Meiryo UI" w:hint="eastAsia"/>
          </w:rPr>
          <w:alias w:val="年数を入力:"/>
          <w:tag w:val="年数を入力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 w:rsidRPr="007536EA">
            <w:rPr>
              <w:rFonts w:ascii="Meiryo UI" w:hAnsi="Meiryo UI" w:hint="eastAsia"/>
              <w:lang w:val="ja-JP" w:bidi="ja-JP"/>
            </w:rPr>
            <w:t>期間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見てきました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。</w:t>
      </w:r>
      <w:sdt>
        <w:sdtPr>
          <w:rPr>
            <w:rFonts w:ascii="Meiryo UI" w:hAnsi="Meiryo UI" w:hint="eastAsia"/>
          </w:rPr>
          <w:alias w:val="学生:"/>
          <w:tag w:val="学生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さんは、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私の</w:t>
          </w:r>
        </w:sdtContent>
      </w:sdt>
      <w:sdt>
        <w:sdtPr>
          <w:rPr>
            <w:rFonts w:ascii="Meiryo UI" w:hAnsi="Meiryo UI" w:hint="eastAsia"/>
          </w:rPr>
          <w:alias w:val="コース名を入力:"/>
          <w:tag w:val="コース名を入力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 w:rsidRPr="007536EA">
            <w:rPr>
              <w:rFonts w:ascii="Meiryo UI" w:hAnsi="Meiryo UI" w:hint="eastAsia"/>
              <w:lang w:val="ja-JP" w:bidi="ja-JP"/>
            </w:rPr>
            <w:t>コース名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と</w:t>
          </w:r>
        </w:sdtContent>
      </w:sdt>
      <w:sdt>
        <w:sdtPr>
          <w:rPr>
            <w:rFonts w:ascii="Meiryo UI" w:hAnsi="Meiryo UI" w:hint="eastAsia"/>
          </w:rPr>
          <w:alias w:val="コース名を入力:"/>
          <w:tag w:val="コース名を入力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 w:rsidRPr="007536EA">
            <w:rPr>
              <w:rFonts w:ascii="Meiryo UI" w:hAnsi="Meiryo UI" w:hint="eastAsia"/>
              <w:lang w:val="ja-JP" w:bidi="ja-JP"/>
            </w:rPr>
            <w:t>コース名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を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受講し、これらのクラスで優秀な成績を収めました。私のクラスにおける</w:t>
          </w:r>
        </w:sdtContent>
      </w:sdt>
      <w:sdt>
        <w:sdtPr>
          <w:rPr>
            <w:rFonts w:ascii="Meiryo UI" w:hAnsi="Meiryo UI" w:hint="eastAsia"/>
          </w:rPr>
          <w:alias w:val="学生:"/>
          <w:tag w:val="学生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さんの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成績、出席率、授業での態度に基づき、学業成績が格別優秀であると評価しています。</w:t>
          </w:r>
        </w:sdtContent>
      </w:sdt>
    </w:p>
    <w:p w:rsidR="002502B0" w:rsidRPr="007536EA" w:rsidRDefault="00DE2725">
      <w:pPr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学生:"/>
          <w:tag w:val="学生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さんは、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社会人としても多くの資質を備えており、常に人の役に立つことに興味を持っています。たとえば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、</w:t>
      </w:r>
      <w:sdt>
        <w:sdtPr>
          <w:rPr>
            <w:rFonts w:ascii="Meiryo UI" w:hAnsi="Meiryo UI" w:hint="eastAsia"/>
          </w:rPr>
          <w:alias w:val="特別な経験の例を入力:"/>
          <w:tag w:val="特別な経験の例を入力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687E79" w:rsidRPr="007536EA">
            <w:rPr>
              <w:rFonts w:ascii="Meiryo UI" w:hAnsi="Meiryo UI" w:hint="eastAsia"/>
              <w:lang w:val="ja-JP" w:bidi="ja-JP"/>
            </w:rPr>
            <w:t>特別な</w:t>
          </w:r>
          <w:r w:rsidR="005C2394" w:rsidRPr="007536EA">
            <w:rPr>
              <w:rFonts w:ascii="Meiryo UI" w:hAnsi="Meiryo UI" w:hint="eastAsia"/>
              <w:lang w:val="ja-JP" w:bidi="ja-JP"/>
            </w:rPr>
            <w:t>経験の例を追加してください</w:t>
          </w:r>
          <w:r w:rsidR="001A62AA" w:rsidRPr="007536EA">
            <w:rPr>
              <w:rFonts w:ascii="Meiryo UI" w:hAnsi="Meiryo UI" w:hint="eastAsia"/>
              <w:lang w:val="ja-JP" w:bidi="ja-JP"/>
            </w:rPr>
            <w:t>。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 xml:space="preserve"> また、</w:t>
      </w:r>
      <w:sdt>
        <w:sdtPr>
          <w:rPr>
            <w:rFonts w:ascii="Meiryo UI" w:hAnsi="Meiryo UI" w:hint="eastAsia"/>
          </w:rPr>
          <w:alias w:val="学生:"/>
          <w:tag w:val="学生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>さんには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非常に習得が早いという長所もあります。</w:t>
          </w:r>
        </w:sdtContent>
      </w:sdt>
      <w:r w:rsidR="00BD004C" w:rsidRPr="007536EA">
        <w:rPr>
          <w:rFonts w:ascii="Meiryo UI" w:hAnsi="Meiryo UI" w:hint="eastAsia"/>
          <w:lang w:val="ja-JP" w:bidi="ja-JP"/>
        </w:rPr>
        <w:t xml:space="preserve"> </w:t>
      </w:r>
      <w:sdt>
        <w:sdtPr>
          <w:rPr>
            <w:rFonts w:ascii="Meiryo UI" w:hAnsi="Meiryo UI" w:hint="eastAsia"/>
          </w:rPr>
          <w:alias w:val="追加の長所を入力:"/>
          <w:tag w:val="追加の長所を入力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 w:rsidRPr="007536EA">
            <w:rPr>
              <w:rFonts w:ascii="Meiryo UI" w:hAnsi="Meiryo UI" w:hint="eastAsia"/>
              <w:lang w:val="ja-JP" w:bidi="ja-JP"/>
            </w:rPr>
            <w:t>長所を追加</w:t>
          </w:r>
          <w:r w:rsidR="001A62AA" w:rsidRPr="007536EA">
            <w:rPr>
              <w:rFonts w:ascii="Meiryo UI" w:hAnsi="Meiryo UI" w:hint="eastAsia"/>
              <w:lang w:val="ja-JP" w:bidi="ja-JP"/>
            </w:rPr>
            <w:t>。</w:t>
          </w:r>
        </w:sdtContent>
      </w:sdt>
    </w:p>
    <w:p w:rsidR="002502B0" w:rsidRPr="007536EA" w:rsidRDefault="00DE2725" w:rsidP="001A62AA">
      <w:pPr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以上から</w:t>
          </w:r>
        </w:sdtContent>
      </w:sdt>
      <w:r w:rsidR="00F06AC7" w:rsidRPr="007536EA">
        <w:rPr>
          <w:rFonts w:ascii="Meiryo UI" w:hAnsi="Meiryo UI" w:hint="eastAsia"/>
          <w:lang w:val="ja-JP" w:bidi="ja-JP"/>
        </w:rPr>
        <w:t>、私は</w:t>
      </w:r>
      <w:sdt>
        <w:sdtPr>
          <w:rPr>
            <w:rFonts w:ascii="Meiryo UI" w:hAnsi="Meiryo UI" w:hint="eastAsia"/>
          </w:rPr>
          <w:alias w:val="学生:"/>
          <w:tag w:val="学生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F06AC7" w:rsidRPr="007536EA">
        <w:rPr>
          <w:rFonts w:ascii="Meiryo UI" w:hAnsi="Meiryo UI" w:hint="eastAsia"/>
          <w:lang w:val="ja-JP" w:bidi="ja-JP"/>
        </w:rPr>
        <w:t>さんを強く推薦いたします。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クラスの成績が職場での業績に表れるとしたら</w:t>
          </w:r>
        </w:sdtContent>
      </w:sdt>
      <w:r w:rsidR="00F06AC7" w:rsidRPr="007536EA">
        <w:rPr>
          <w:rFonts w:ascii="Meiryo UI" w:hAnsi="Meiryo UI" w:hint="eastAsia"/>
          <w:lang w:val="ja-JP" w:bidi="ja-JP"/>
        </w:rPr>
        <w:t>、</w:t>
      </w:r>
      <w:sdt>
        <w:sdtPr>
          <w:rPr>
            <w:rFonts w:ascii="Meiryo UI" w:hAnsi="Meiryo UI" w:hint="eastAsia"/>
          </w:rPr>
          <w:alias w:val="学生:"/>
          <w:tag w:val="学生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536EA">
            <w:rPr>
              <w:rFonts w:ascii="Meiryo UI" w:hAnsi="Meiryo UI" w:hint="eastAsia"/>
              <w:lang w:val="ja-JP" w:bidi="ja-JP"/>
            </w:rPr>
            <w:t>学生の名前</w:t>
          </w:r>
        </w:sdtContent>
      </w:sdt>
      <w:r w:rsidR="00F06AC7" w:rsidRPr="007536EA">
        <w:rPr>
          <w:rFonts w:ascii="Meiryo UI" w:hAnsi="Meiryo UI" w:hint="eastAsia"/>
          <w:lang w:val="ja-JP" w:bidi="ja-JP"/>
        </w:rPr>
        <w:t>さんは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 w:rsidRPr="007536EA">
            <w:rPr>
              <w:rFonts w:ascii="Meiryo UI" w:hAnsi="Meiryo UI" w:hint="eastAsia"/>
              <w:lang w:val="ja-JP" w:bidi="ja-JP"/>
            </w:rPr>
            <w:t>貴社にとって非常に有益な人材となるでしょう。さらに情報が必要であれば、</w:t>
          </w:r>
        </w:sdtContent>
      </w:sdt>
      <w:r w:rsidR="007536EA" w:rsidRPr="007536EA">
        <w:rPr>
          <w:rFonts w:ascii="Meiryo UI" w:hAnsi="Meiryo UI" w:hint="eastAsia"/>
        </w:rPr>
        <w:t xml:space="preserve"> 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904669174"/>
          <w:placeholder>
            <w:docPart w:val="D149671416304203BCE87FE969FE974B"/>
          </w:placeholder>
          <w:temporary/>
          <w:showingPlcHdr/>
          <w15:appearance w15:val="hidden"/>
        </w:sdtPr>
        <w:sdtEndPr/>
        <w:sdtContent>
          <w:r w:rsidR="007536EA" w:rsidRPr="007536EA">
            <w:rPr>
              <w:rFonts w:ascii="Meiryo UI" w:hAnsi="Meiryo UI" w:hint="eastAsia"/>
              <w:lang w:val="ja-JP" w:bidi="ja-JP"/>
            </w:rPr>
            <w:t>いつでもお気軽に</w:t>
          </w:r>
        </w:sdtContent>
      </w:sdt>
      <w:sdt>
        <w:sdtPr>
          <w:rPr>
            <w:rFonts w:ascii="Meiryo UI" w:hAnsi="Meiryo UI" w:hint="eastAsia"/>
          </w:rPr>
          <w:alias w:val="電話番号を入力:"/>
          <w:tag w:val="電話番号を入力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 w:rsidRPr="007536EA">
            <w:rPr>
              <w:rFonts w:ascii="Meiryo UI" w:hAnsi="Meiryo UI" w:hint="eastAsia"/>
              <w:lang w:val="ja-JP" w:bidi="ja-JP"/>
            </w:rPr>
            <w:t>電話番号</w:t>
          </w:r>
        </w:sdtContent>
      </w:sdt>
      <w:r w:rsidR="00F06AC7" w:rsidRPr="007536EA">
        <w:rPr>
          <w:rFonts w:ascii="Meiryo UI" w:hAnsi="Meiryo UI" w:hint="eastAsia"/>
          <w:lang w:val="ja-JP" w:bidi="ja-JP"/>
        </w:rPr>
        <w:t>または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 w:rsidRPr="007536EA">
            <w:rPr>
              <w:rFonts w:ascii="Meiryo UI" w:hAnsi="Meiryo UI" w:hint="eastAsia"/>
              <w:lang w:val="ja-JP" w:bidi="ja-JP"/>
            </w:rPr>
            <w:t>メール</w:t>
          </w:r>
        </w:sdtContent>
      </w:sdt>
      <w:r w:rsidR="00F06AC7" w:rsidRPr="007536EA">
        <w:rPr>
          <w:rFonts w:ascii="Meiryo UI" w:hAnsi="Meiryo UI" w:hint="eastAsia"/>
          <w:lang w:val="ja-JP" w:bidi="ja-JP"/>
        </w:rPr>
        <w:t>にて</w:t>
      </w:r>
      <w:sdt>
        <w:sdtPr>
          <w:rPr>
            <w:rFonts w:ascii="Meiryo UI" w:hAnsi="Meiryo UI" w:hint="eastAsia"/>
          </w:rPr>
          <w:alias w:val="メール アドレスを入力:"/>
          <w:tag w:val="メール アドレスを入力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7536EA">
            <w:rPr>
              <w:rFonts w:ascii="Meiryo UI" w:hAnsi="Meiryo UI" w:hint="eastAsia"/>
              <w:lang w:val="ja-JP" w:bidi="ja-JP"/>
            </w:rPr>
            <w:t>メール アドレス</w:t>
          </w:r>
        </w:sdtContent>
      </w:sdt>
      <w:r w:rsidR="00F06AC7" w:rsidRPr="007536EA">
        <w:rPr>
          <w:rFonts w:ascii="Meiryo UI" w:hAnsi="Meiryo UI" w:hint="eastAsia"/>
          <w:lang w:val="ja-JP" w:bidi="ja-JP"/>
        </w:rPr>
        <w:t>までご連絡ください。</w:t>
      </w:r>
    </w:p>
    <w:p w:rsidR="002502B0" w:rsidRPr="007536EA" w:rsidRDefault="00DE2725">
      <w:pPr>
        <w:pStyle w:val="aa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敬具:"/>
          <w:tag w:val="敬具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 w:rsidRPr="007536EA">
            <w:rPr>
              <w:rFonts w:ascii="Meiryo UI" w:hAnsi="Meiryo UI" w:hint="eastAsia"/>
              <w:lang w:val="ja-JP" w:bidi="ja-JP"/>
            </w:rPr>
            <w:t>敬具</w:t>
          </w:r>
        </w:sdtContent>
      </w:sdt>
    </w:p>
    <w:sdt>
      <w:sdtPr>
        <w:rPr>
          <w:rFonts w:ascii="Meiryo UI" w:hAnsi="Meiryo UI" w:hint="eastAsia"/>
        </w:rPr>
        <w:alias w:val="名前を入力:"/>
        <w:tag w:val="名前を入力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7536EA" w:rsidRDefault="001A62AA" w:rsidP="001A62AA">
          <w:pPr>
            <w:pStyle w:val="affff4"/>
            <w:rPr>
              <w:rFonts w:ascii="Meiryo UI" w:hAnsi="Meiryo UI" w:hint="eastAsia"/>
            </w:rPr>
          </w:pPr>
          <w:r w:rsidRPr="007536EA">
            <w:rPr>
              <w:rFonts w:ascii="Meiryo UI" w:hAnsi="Meiryo UI" w:hint="eastAsia"/>
              <w:lang w:val="ja-JP" w:bidi="ja-JP"/>
            </w:rPr>
            <w:t>自分の名前</w:t>
          </w:r>
        </w:p>
      </w:sdtContent>
    </w:sdt>
    <w:sectPr w:rsidR="001A62AA" w:rsidRPr="007536EA" w:rsidSect="00B21201">
      <w:footerReference w:type="default" r:id="rId7"/>
      <w:pgSz w:w="11906" w:h="16838" w:code="9"/>
      <w:pgMar w:top="1009" w:right="1072" w:bottom="2160" w:left="1072" w:header="72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25" w:rsidRDefault="00DE2725">
      <w:pPr>
        <w:spacing w:after="0" w:line="240" w:lineRule="auto"/>
      </w:pPr>
      <w:r>
        <w:separator/>
      </w:r>
    </w:p>
  </w:endnote>
  <w:endnote w:type="continuationSeparator" w:id="0">
    <w:p w:rsidR="00DE2725" w:rsidRDefault="00D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0" w:rsidRPr="007536EA" w:rsidRDefault="00DE2725" w:rsidP="00AD6810">
    <w:pPr>
      <w:pStyle w:val="af0"/>
      <w:rPr>
        <w:rFonts w:ascii="Meiryo UI" w:hAnsi="Meiryo UI" w:hint="eastAsia"/>
      </w:rPr>
    </w:pPr>
    <w:sdt>
      <w:sdtPr>
        <w:rPr>
          <w:rFonts w:ascii="Meiryo UI" w:hAnsi="Meiryo UI" w:hint="eastAsia"/>
        </w:rPr>
        <w:alias w:val="郵便番号、都道府県、市区町村、番地を入力:"/>
        <w:tag w:val="郵便番号、都道府県、市区町村、番地を入力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822CC7" w:rsidRPr="007536EA">
          <w:rPr>
            <w:rFonts w:ascii="Meiryo UI" w:hAnsi="Meiryo UI" w:hint="eastAsia"/>
            <w:lang w:val="ja-JP" w:bidi="ja-JP"/>
          </w:rPr>
          <w:t>郵便番号、都道府県、市区町村、番地</w:t>
        </w:r>
      </w:sdtContent>
    </w:sdt>
  </w:p>
  <w:p w:rsidR="00AD6810" w:rsidRPr="007536EA" w:rsidRDefault="00DE2725" w:rsidP="00AD6810">
    <w:pPr>
      <w:pStyle w:val="af0"/>
      <w:rPr>
        <w:rFonts w:ascii="Meiryo UI" w:hAnsi="Meiryo UI" w:hint="eastAsia"/>
      </w:rPr>
    </w:pPr>
    <w:sdt>
      <w:sdtPr>
        <w:rPr>
          <w:rFonts w:ascii="Meiryo UI" w:hAnsi="Meiryo UI" w:hint="eastAsia"/>
        </w:rPr>
        <w:alias w:val="オフィス:"/>
        <w:tag w:val="オフィス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 w:rsidRPr="007536EA">
          <w:rPr>
            <w:rFonts w:ascii="Meiryo UI" w:hAnsi="Meiryo UI" w:hint="eastAsia"/>
            <w:lang w:val="ja-JP" w:bidi="ja-JP"/>
          </w:rPr>
          <w:t>オフィス</w:t>
        </w:r>
      </w:sdtContent>
    </w:sdt>
    <w:r w:rsidR="007536EA">
      <w:rPr>
        <w:rFonts w:ascii="Meiryo UI" w:hAnsi="Meiryo UI" w:hint="eastAsia"/>
        <w:lang w:val="ja-JP" w:bidi="ja-JP"/>
      </w:rPr>
      <w:t xml:space="preserve">: </w:t>
    </w:r>
    <w:sdt>
      <w:sdtPr>
        <w:rPr>
          <w:rFonts w:ascii="Meiryo UI" w:hAnsi="Meiryo UI" w:hint="eastAsia"/>
        </w:rPr>
        <w:alias w:val="電話番号を入力:"/>
        <w:tag w:val="電話番号を入力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 w:rsidRPr="007536EA">
          <w:rPr>
            <w:rFonts w:ascii="Meiryo UI" w:hAnsi="Meiryo UI" w:hint="eastAsia"/>
            <w:lang w:val="ja-JP" w:bidi="ja-JP"/>
          </w:rPr>
          <w:t>電話番号</w:t>
        </w:r>
      </w:sdtContent>
    </w:sdt>
    <w:r w:rsidR="00AD6810" w:rsidRPr="007536EA">
      <w:rPr>
        <w:rStyle w:val="a8"/>
        <w:rFonts w:ascii="Meiryo UI" w:hAnsi="Meiryo UI" w:hint="eastAsia"/>
        <w:lang w:val="ja-JP" w:bidi="ja-JP"/>
      </w:rPr>
      <w:t> | </w:t>
    </w:r>
    <w:sdt>
      <w:sdtPr>
        <w:rPr>
          <w:rFonts w:ascii="Meiryo UI" w:hAnsi="Meiryo UI" w:hint="eastAsia"/>
        </w:rPr>
        <w:alias w:val="Web サイトを入力:"/>
        <w:tag w:val="Web サイトを入力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 w:rsidRPr="007536EA">
          <w:rPr>
            <w:rFonts w:ascii="Meiryo UI" w:hAnsi="Meiryo UI" w:hint="eastAsia"/>
            <w:lang w:val="ja-JP" w:bidi="ja-JP"/>
          </w:rPr>
          <w:t>Web サイト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25" w:rsidRDefault="00DE2725">
      <w:pPr>
        <w:spacing w:after="0" w:line="240" w:lineRule="auto"/>
      </w:pPr>
      <w:r>
        <w:separator/>
      </w:r>
    </w:p>
  </w:footnote>
  <w:footnote w:type="continuationSeparator" w:id="0">
    <w:p w:rsidR="00DE2725" w:rsidRDefault="00DE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695154"/>
    <w:rsid w:val="00731981"/>
    <w:rsid w:val="0074728F"/>
    <w:rsid w:val="007536EA"/>
    <w:rsid w:val="0076550F"/>
    <w:rsid w:val="00770EBF"/>
    <w:rsid w:val="00801685"/>
    <w:rsid w:val="00822CC7"/>
    <w:rsid w:val="008565E1"/>
    <w:rsid w:val="008B0639"/>
    <w:rsid w:val="008D333F"/>
    <w:rsid w:val="009B1564"/>
    <w:rsid w:val="00A6303D"/>
    <w:rsid w:val="00A70A87"/>
    <w:rsid w:val="00AD6810"/>
    <w:rsid w:val="00B03917"/>
    <w:rsid w:val="00B21201"/>
    <w:rsid w:val="00B21C59"/>
    <w:rsid w:val="00BD004C"/>
    <w:rsid w:val="00BD1BF3"/>
    <w:rsid w:val="00BE1F59"/>
    <w:rsid w:val="00C80E5C"/>
    <w:rsid w:val="00D67ECD"/>
    <w:rsid w:val="00DB45B9"/>
    <w:rsid w:val="00DC6C63"/>
    <w:rsid w:val="00DE2725"/>
    <w:rsid w:val="00E47714"/>
    <w:rsid w:val="00E66827"/>
    <w:rsid w:val="00E66FCF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22CC7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822CC7"/>
    <w:pPr>
      <w:keepNext/>
      <w:keepLines/>
      <w:spacing w:before="240" w:after="0"/>
      <w:outlineLvl w:val="0"/>
    </w:pPr>
    <w:rPr>
      <w:rFonts w:asciiTheme="majorHAnsi" w:hAnsiTheme="majorHAnsi" w:cstheme="majorBidi"/>
      <w:color w:val="0D5975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22CC7"/>
    <w:pPr>
      <w:keepNext/>
      <w:keepLines/>
      <w:spacing w:before="40" w:after="0"/>
      <w:outlineLvl w:val="1"/>
    </w:pPr>
    <w:rPr>
      <w:rFonts w:asciiTheme="majorHAnsi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822CC7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a6">
    <w:name w:val="表題 (文字)"/>
    <w:basedOn w:val="a2"/>
    <w:link w:val="a5"/>
    <w:uiPriority w:val="1"/>
    <w:rsid w:val="00822CC7"/>
    <w:rPr>
      <w:rFonts w:asciiTheme="majorHAnsi" w:eastAsia="Meiryo UI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a7">
    <w:name w:val="連絡先情報"/>
    <w:basedOn w:val="a1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a8">
    <w:name w:val="Strong"/>
    <w:basedOn w:val="a2"/>
    <w:uiPriority w:val="3"/>
    <w:qFormat/>
    <w:rsid w:val="00822CC7"/>
    <w:rPr>
      <w:rFonts w:eastAsia="Meiryo UI"/>
      <w:b w:val="0"/>
      <w:bCs w:val="0"/>
      <w:color w:val="0D5975" w:themeColor="accent1" w:themeShade="80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Closing"/>
    <w:basedOn w:val="a1"/>
    <w:link w:val="ab"/>
    <w:uiPriority w:val="6"/>
    <w:qFormat/>
    <w:rsid w:val="001A62AA"/>
    <w:pPr>
      <w:spacing w:after="640" w:line="240" w:lineRule="auto"/>
      <w:contextualSpacing/>
    </w:pPr>
  </w:style>
  <w:style w:type="character" w:customStyle="1" w:styleId="ab">
    <w:name w:val="結語 (文字)"/>
    <w:basedOn w:val="a2"/>
    <w:link w:val="aa"/>
    <w:uiPriority w:val="6"/>
    <w:rsid w:val="001A62AA"/>
  </w:style>
  <w:style w:type="paragraph" w:styleId="ac">
    <w:name w:val="Date"/>
    <w:basedOn w:val="a1"/>
    <w:next w:val="a1"/>
    <w:link w:val="ad"/>
    <w:uiPriority w:val="4"/>
    <w:qFormat/>
    <w:pPr>
      <w:spacing w:after="800" w:line="240" w:lineRule="auto"/>
      <w:contextualSpacing/>
    </w:pPr>
  </w:style>
  <w:style w:type="character" w:customStyle="1" w:styleId="ad">
    <w:name w:val="日付 (文字)"/>
    <w:basedOn w:val="a2"/>
    <w:link w:val="ac"/>
    <w:uiPriority w:val="4"/>
    <w:rsid w:val="00801685"/>
  </w:style>
  <w:style w:type="paragraph" w:styleId="ae">
    <w:name w:val="header"/>
    <w:basedOn w:val="a1"/>
    <w:link w:val="af"/>
    <w:uiPriority w:val="99"/>
    <w:unhideWhenUsed/>
    <w:rsid w:val="00BD1BF3"/>
    <w:pPr>
      <w:spacing w:after="0" w:line="240" w:lineRule="auto"/>
    </w:pPr>
  </w:style>
  <w:style w:type="character" w:customStyle="1" w:styleId="af">
    <w:name w:val="ヘッダー (文字)"/>
    <w:basedOn w:val="a2"/>
    <w:link w:val="ae"/>
    <w:uiPriority w:val="99"/>
    <w:rsid w:val="00BD1BF3"/>
  </w:style>
  <w:style w:type="paragraph" w:styleId="af0">
    <w:name w:val="footer"/>
    <w:basedOn w:val="a1"/>
    <w:link w:val="af1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af1">
    <w:name w:val="フッター (文字)"/>
    <w:basedOn w:val="a2"/>
    <w:link w:val="af0"/>
    <w:uiPriority w:val="99"/>
    <w:rsid w:val="0076550F"/>
    <w:rPr>
      <w:color w:val="595959" w:themeColor="text1" w:themeTint="A6"/>
    </w:rPr>
  </w:style>
  <w:style w:type="paragraph" w:styleId="af2">
    <w:name w:val="Balloon Text"/>
    <w:basedOn w:val="a1"/>
    <w:link w:val="af3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5068ED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5068ED"/>
  </w:style>
  <w:style w:type="paragraph" w:styleId="af5">
    <w:name w:val="Block Text"/>
    <w:basedOn w:val="a1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i/>
      <w:iCs/>
      <w:color w:val="1FB1E6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5068ED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5068ED"/>
  </w:style>
  <w:style w:type="paragraph" w:styleId="23">
    <w:name w:val="Body Text 2"/>
    <w:basedOn w:val="a1"/>
    <w:link w:val="24"/>
    <w:uiPriority w:val="99"/>
    <w:semiHidden/>
    <w:unhideWhenUsed/>
    <w:rsid w:val="005068E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068ED"/>
  </w:style>
  <w:style w:type="paragraph" w:styleId="33">
    <w:name w:val="Body Text 3"/>
    <w:basedOn w:val="a1"/>
    <w:link w:val="34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068ED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5068ED"/>
    <w:pPr>
      <w:spacing w:after="2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5068ED"/>
  </w:style>
  <w:style w:type="paragraph" w:styleId="afa">
    <w:name w:val="Body Text Indent"/>
    <w:basedOn w:val="a1"/>
    <w:link w:val="afb"/>
    <w:uiPriority w:val="99"/>
    <w:semiHidden/>
    <w:unhideWhenUsed/>
    <w:rsid w:val="005068ED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5068ED"/>
  </w:style>
  <w:style w:type="paragraph" w:styleId="25">
    <w:name w:val="Body Text First Indent 2"/>
    <w:basedOn w:val="afa"/>
    <w:link w:val="26"/>
    <w:uiPriority w:val="99"/>
    <w:semiHidden/>
    <w:unhideWhenUsed/>
    <w:rsid w:val="005068ED"/>
    <w:pPr>
      <w:spacing w:after="2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5068ED"/>
  </w:style>
  <w:style w:type="paragraph" w:styleId="27">
    <w:name w:val="Body Text Indent 2"/>
    <w:basedOn w:val="a1"/>
    <w:link w:val="28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068ED"/>
  </w:style>
  <w:style w:type="paragraph" w:styleId="35">
    <w:name w:val="Body Text Indent 3"/>
    <w:basedOn w:val="a1"/>
    <w:link w:val="36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068ED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5068ED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5068ED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068ED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068ED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5068ED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5068ED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5068ED"/>
  </w:style>
  <w:style w:type="character" w:styleId="aff7">
    <w:name w:val="Emphasis"/>
    <w:basedOn w:val="a2"/>
    <w:uiPriority w:val="20"/>
    <w:semiHidden/>
    <w:unhideWhenUsed/>
    <w:qFormat/>
    <w:rsid w:val="005068ED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5068ED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2"/>
    <w:link w:val="aff9"/>
    <w:uiPriority w:val="99"/>
    <w:semiHidden/>
    <w:rsid w:val="005068ED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5068ED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5068ED"/>
    <w:rPr>
      <w:szCs w:val="20"/>
    </w:rPr>
  </w:style>
  <w:style w:type="table" w:styleId="15">
    <w:name w:val="Grid Table 1 Light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">
    <w:name w:val="Grid Table 2 Accent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">
    <w:name w:val="Grid Table 2 Accent 3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">
    <w:name w:val="Grid Table 2 Accent 4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">
    <w:name w:val="Grid Table 2 Accent 5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">
    <w:name w:val="Grid Table 2 Accent 6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">
    <w:name w:val="Grid Table 4 Accent 2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">
    <w:name w:val="Grid Table 4 Accent 3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">
    <w:name w:val="Grid Table 4 Accent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">
    <w:name w:val="Grid Table 4 Accent 5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">
    <w:name w:val="Grid Table 4 Accent 6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-2">
    <w:name w:val="Grid Table 5 Dark Accent 2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-3">
    <w:name w:val="Grid Table 5 Dark Accent 3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-4">
    <w:name w:val="Grid Table 5 Dark Accent 4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-5">
    <w:name w:val="Grid Table 5 Dark Accent 5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-6">
    <w:name w:val="Grid Table 5 Dark Accent 6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">
    <w:name w:val="Grid Table 6 Colorful Accent 2"/>
    <w:basedOn w:val="a3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">
    <w:name w:val="Grid Table 6 Colorful Accent 3"/>
    <w:basedOn w:val="a3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">
    <w:name w:val="Grid Table 6 Colorful Accent 4"/>
    <w:basedOn w:val="a3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">
    <w:name w:val="Grid Table 6 Colorful Accent 5"/>
    <w:basedOn w:val="a3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">
    <w:name w:val="Grid Table 6 Colorful Accent 6"/>
    <w:basedOn w:val="a3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9"/>
    <w:rsid w:val="00822CC7"/>
    <w:rPr>
      <w:rFonts w:asciiTheme="majorHAnsi" w:eastAsia="Meiryo UI" w:hAnsiTheme="majorHAnsi" w:cstheme="majorBidi"/>
      <w:color w:val="0D5975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822CC7"/>
    <w:rPr>
      <w:rFonts w:asciiTheme="majorHAnsi" w:eastAsia="Meiryo UI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068ED"/>
  </w:style>
  <w:style w:type="paragraph" w:styleId="HTML0">
    <w:name w:val="HTML Address"/>
    <w:basedOn w:val="a1"/>
    <w:link w:val="HTML1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068ED"/>
    <w:rPr>
      <w:i/>
      <w:iCs/>
    </w:rPr>
  </w:style>
  <w:style w:type="character" w:styleId="HTML2">
    <w:name w:val="HTML Cite"/>
    <w:basedOn w:val="a2"/>
    <w:uiPriority w:val="99"/>
    <w:semiHidden/>
    <w:unhideWhenUsed/>
    <w:rsid w:val="005068ED"/>
    <w:rPr>
      <w:i/>
      <w:iCs/>
    </w:rPr>
  </w:style>
  <w:style w:type="character" w:styleId="HTML3">
    <w:name w:val="HTML Code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68E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5068E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68ED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6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0C63F5"/>
    <w:rPr>
      <w:i/>
      <w:iCs/>
      <w:color w:val="0D5975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39">
    <w:name w:val="Light Grid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5068ED"/>
  </w:style>
  <w:style w:type="paragraph" w:styleId="afff3">
    <w:name w:val="List"/>
    <w:basedOn w:val="a1"/>
    <w:uiPriority w:val="99"/>
    <w:semiHidden/>
    <w:unhideWhenUsed/>
    <w:rsid w:val="005068ED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068ED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068E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68E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68E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5068ED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068ED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5068ED"/>
    <w:pPr>
      <w:ind w:left="720"/>
      <w:contextualSpacing/>
    </w:pPr>
  </w:style>
  <w:style w:type="table" w:styleId="1e">
    <w:name w:val="List Table 1 Light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-20">
    <w:name w:val="List Table 1 Light Accent 2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-30">
    <w:name w:val="List Table 1 Light Accent 3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-40">
    <w:name w:val="List Table 1 Light Accent 4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-50">
    <w:name w:val="List Table 1 Light Accent 5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-60">
    <w:name w:val="List Table 1 Light Accent 6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f8">
    <w:name w:val="List Table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0">
    <w:name w:val="List Table 2 Accent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0">
    <w:name w:val="List Table 2 Accent 3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0">
    <w:name w:val="List Table 2 Accent 4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0">
    <w:name w:val="List Table 2 Accent 5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0">
    <w:name w:val="List Table 2 Accent 6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f2">
    <w:name w:val="List Table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0">
    <w:name w:val="List Table 4 Accent 2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0">
    <w:name w:val="List Table 4 Accent 3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0">
    <w:name w:val="List Table 4 Accent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0">
    <w:name w:val="List Table 4 Accent 5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0">
    <w:name w:val="List Table 4 Accent 6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7">
    <w:name w:val="List Table 5 Dark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0">
    <w:name w:val="List Table 6 Colorful Accent 2"/>
    <w:basedOn w:val="a3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0">
    <w:name w:val="List Table 6 Colorful Accent 3"/>
    <w:basedOn w:val="a3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0">
    <w:name w:val="List Table 6 Colorful Accent 4"/>
    <w:basedOn w:val="a3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0">
    <w:name w:val="List Table 6 Colorful Accent 5"/>
    <w:basedOn w:val="a3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0">
    <w:name w:val="List Table 6 Colorful Accent 6"/>
    <w:basedOn w:val="a3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3">
    <w:name w:val="List Table 7 Colorful"/>
    <w:basedOn w:val="a3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7">
    <w:name w:val="マクロ文字列 (文字)"/>
    <w:basedOn w:val="a2"/>
    <w:link w:val="afff6"/>
    <w:uiPriority w:val="99"/>
    <w:semiHidden/>
    <w:rsid w:val="005068ED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1"/>
    <w:link w:val="afff9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9">
    <w:name w:val="メッセージ見出し (文字)"/>
    <w:basedOn w:val="a2"/>
    <w:link w:val="afff8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5068ED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5068ED"/>
    <w:pPr>
      <w:spacing w:after="0" w:line="240" w:lineRule="auto"/>
    </w:pPr>
  </w:style>
  <w:style w:type="character" w:customStyle="1" w:styleId="afffc">
    <w:name w:val="記 (文字)"/>
    <w:basedOn w:val="a2"/>
    <w:link w:val="afffb"/>
    <w:uiPriority w:val="99"/>
    <w:semiHidden/>
    <w:rsid w:val="005068ED"/>
  </w:style>
  <w:style w:type="character" w:styleId="afffd">
    <w:name w:val="page number"/>
    <w:basedOn w:val="a2"/>
    <w:uiPriority w:val="99"/>
    <w:semiHidden/>
    <w:unhideWhenUsed/>
    <w:rsid w:val="005068ED"/>
  </w:style>
  <w:style w:type="table" w:styleId="1f">
    <w:name w:val="Plain Table 1"/>
    <w:basedOn w:val="a3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5068ED"/>
    <w:rPr>
      <w:rFonts w:ascii="Consolas" w:hAnsi="Consolas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0C63F5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5"/>
    <w:qFormat/>
    <w:rsid w:val="005068ED"/>
  </w:style>
  <w:style w:type="character" w:customStyle="1" w:styleId="affff3">
    <w:name w:val="挨拶文 (文字)"/>
    <w:basedOn w:val="a2"/>
    <w:link w:val="affff2"/>
    <w:uiPriority w:val="5"/>
    <w:rsid w:val="00801685"/>
  </w:style>
  <w:style w:type="paragraph" w:styleId="affff4">
    <w:name w:val="Signature"/>
    <w:basedOn w:val="a1"/>
    <w:next w:val="a1"/>
    <w:link w:val="affff5"/>
    <w:uiPriority w:val="7"/>
    <w:qFormat/>
    <w:rsid w:val="001A62AA"/>
    <w:pPr>
      <w:contextualSpacing/>
    </w:pPr>
  </w:style>
  <w:style w:type="character" w:customStyle="1" w:styleId="affff5">
    <w:name w:val="署名 (文字)"/>
    <w:basedOn w:val="a2"/>
    <w:link w:val="affff4"/>
    <w:uiPriority w:val="7"/>
    <w:rsid w:val="001A62AA"/>
  </w:style>
  <w:style w:type="paragraph" w:styleId="affff6">
    <w:name w:val="Subtitle"/>
    <w:basedOn w:val="a1"/>
    <w:link w:val="affff7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color w:val="5A5A5A" w:themeColor="text1" w:themeTint="A5"/>
      <w:spacing w:val="15"/>
    </w:rPr>
  </w:style>
  <w:style w:type="character" w:customStyle="1" w:styleId="affff7">
    <w:name w:val="副題 (文字)"/>
    <w:basedOn w:val="a2"/>
    <w:link w:val="affff6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068ED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068ED"/>
    <w:pPr>
      <w:spacing w:after="0"/>
      <w:ind w:left="0"/>
    </w:pPr>
  </w:style>
  <w:style w:type="table" w:styleId="afffff0">
    <w:name w:val="Table Professional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68ED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5068E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68ED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068ED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068ED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68ED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068ED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068ED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068ED"/>
    <w:pPr>
      <w:spacing w:after="100"/>
      <w:ind w:left="176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451D79" w:rsidP="00451D79">
          <w:pPr>
            <w:pStyle w:val="55D34EE962374E1A81027FC7AB47BDA815"/>
          </w:pPr>
          <w:r w:rsidRPr="007536EA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451D79" w:rsidP="00451D79">
          <w:pPr>
            <w:pStyle w:val="AE75EAC93F2941529D1B589B0097A72310"/>
          </w:pPr>
          <w:r w:rsidRPr="007536EA">
            <w:rPr>
              <w:rFonts w:ascii="Meiryo UI" w:hAnsi="Meiryo UI" w:hint="eastAsia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451D79" w:rsidP="00451D79">
          <w:pPr>
            <w:pStyle w:val="1D809BD748284934A00AC20AD2D16CFC10"/>
          </w:pPr>
          <w:r w:rsidRPr="007536EA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451D79" w:rsidP="00451D79">
          <w:pPr>
            <w:pStyle w:val="907B98ED3DE9419B990B952CBAEA3E0C10"/>
          </w:pPr>
          <w:r w:rsidRPr="007536EA">
            <w:rPr>
              <w:rFonts w:ascii="Meiryo UI" w:hAnsi="Meiryo UI" w:hint="eastAsia"/>
              <w:lang w:val="ja-JP" w:bidi="ja-JP"/>
            </w:rPr>
            <w:t>Web サイト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451D79" w:rsidP="00451D79">
          <w:pPr>
            <w:pStyle w:val="EEDF1F2AAB924F84B5A746C41F61B49C32"/>
          </w:pPr>
          <w:r w:rsidRPr="007536EA">
            <w:rPr>
              <w:rStyle w:val="a6"/>
              <w:rFonts w:ascii="Meiryo UI" w:hAnsi="Meiryo UI" w:hint="eastAsia"/>
              <w:lang w:val="ja-JP" w:bidi="ja-JP"/>
            </w:rPr>
            <w:t>関係各位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451D79" w:rsidP="00451D79">
          <w:pPr>
            <w:pStyle w:val="E536023E1D3E493894F5EB37EBC158E410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451D79" w:rsidP="00451D79">
          <w:pPr>
            <w:pStyle w:val="B93F7354368941FF8C0CD5F6AB479FB211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451D79" w:rsidP="00451D79">
          <w:pPr>
            <w:pStyle w:val="32BC50166A7748D9B1334F687CB27D6C11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451D79" w:rsidP="00451D79">
          <w:pPr>
            <w:pStyle w:val="B20E868A561C43EBBD520FB1B7AFD81511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451D79" w:rsidP="00451D79">
          <w:pPr>
            <w:pStyle w:val="35CB5D93234A49E1BA52D4417EC45D7411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451D79" w:rsidP="00451D79">
          <w:pPr>
            <w:pStyle w:val="62DC8149DD1A4156B4BF9354518593FF11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451D79" w:rsidP="00451D79">
          <w:pPr>
            <w:pStyle w:val="D2311BB5153342138CDB254AFE0D1EBF11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451D79" w:rsidP="00451D79">
          <w:pPr>
            <w:pStyle w:val="B70CE55EDA6F42C1974E12401FD4299C11"/>
          </w:pPr>
          <w:r w:rsidRPr="007536EA">
            <w:rPr>
              <w:rFonts w:ascii="Meiryo UI" w:hAnsi="Meiryo UI" w:hint="eastAsia"/>
              <w:lang w:val="ja-JP" w:bidi="ja-JP"/>
            </w:rPr>
            <w:t>学生の名前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451D79" w:rsidP="00451D79">
          <w:pPr>
            <w:pStyle w:val="AEA10CDE068E491C84806AC80ABB0FD811"/>
          </w:pPr>
          <w:r w:rsidRPr="007536EA">
            <w:rPr>
              <w:rFonts w:ascii="Meiryo UI" w:hAnsi="Meiryo UI" w:hint="eastAsia"/>
              <w:lang w:val="ja-JP" w:bidi="ja-JP"/>
            </w:rPr>
            <w:t>コース名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451D79" w:rsidP="00451D79">
          <w:pPr>
            <w:pStyle w:val="969E6AB4607A4D27A0029288C037666610"/>
          </w:pPr>
          <w:r w:rsidRPr="007536EA">
            <w:rPr>
              <w:rFonts w:ascii="Meiryo UI" w:hAnsi="Meiryo UI" w:hint="eastAsia"/>
              <w:lang w:val="ja-JP" w:bidi="ja-JP"/>
            </w:rPr>
            <w:t>期間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451D79" w:rsidP="00451D79">
          <w:pPr>
            <w:pStyle w:val="DF09324057F2415EAE0339234F195AC310"/>
          </w:pPr>
          <w:r w:rsidRPr="007536EA">
            <w:rPr>
              <w:rFonts w:ascii="Meiryo UI" w:hAnsi="Meiryo UI" w:hint="eastAsia"/>
              <w:lang w:val="ja-JP" w:bidi="ja-JP"/>
            </w:rPr>
            <w:t>コース名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451D79" w:rsidP="00451D79">
          <w:pPr>
            <w:pStyle w:val="6FFF82046635490686BB08EA933210DA10"/>
          </w:pPr>
          <w:r w:rsidRPr="007536EA">
            <w:rPr>
              <w:rFonts w:ascii="Meiryo UI" w:hAnsi="Meiryo UI" w:hint="eastAsia"/>
              <w:lang w:val="ja-JP" w:bidi="ja-JP"/>
            </w:rPr>
            <w:t>特別な経験の例を追加してください。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451D79" w:rsidP="00451D79">
          <w:pPr>
            <w:pStyle w:val="6264B955FE0A440A8D3AA2BA04A2F93E10"/>
          </w:pPr>
          <w:r w:rsidRPr="007536EA">
            <w:rPr>
              <w:rFonts w:ascii="Meiryo UI" w:hAnsi="Meiryo UI" w:hint="eastAsia"/>
              <w:lang w:val="ja-JP" w:bidi="ja-JP"/>
            </w:rPr>
            <w:t>長所を追加。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451D79" w:rsidP="00451D79">
          <w:pPr>
            <w:pStyle w:val="4AEA7102C6364A1B807EF8C04C57398E9"/>
          </w:pPr>
          <w:r w:rsidRPr="007536EA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451D79" w:rsidP="00451D79">
          <w:pPr>
            <w:pStyle w:val="17159FF3D0BE45E8BB9BF7579177B7B89"/>
          </w:pPr>
          <w:r w:rsidRPr="007536EA">
            <w:rPr>
              <w:rFonts w:ascii="Meiryo UI" w:hAnsi="Meiryo UI" w:hint="eastAsia"/>
              <w:lang w:val="ja-JP" w:bidi="ja-JP"/>
            </w:rPr>
            <w:t>敬具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451D79" w:rsidP="00451D79">
          <w:pPr>
            <w:pStyle w:val="E05EF89189ED4D4E92D192E8A271E40F33"/>
          </w:pPr>
          <w:r w:rsidRPr="007536EA">
            <w:rPr>
              <w:rStyle w:val="a4"/>
              <w:rFonts w:ascii="Meiryo UI" w:hAnsi="Meiryo UI" w:hint="eastAsia"/>
              <w:lang w:val="ja-JP" w:bidi="ja-JP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451D79" w:rsidP="00451D79">
          <w:pPr>
            <w:pStyle w:val="2560BC86DB064F7CA025795B17D2893F9"/>
          </w:pPr>
          <w:r w:rsidRPr="007536EA">
            <w:rPr>
              <w:rFonts w:ascii="Meiryo UI" w:hAnsi="Meiryo UI" w:hint="eastAsia"/>
              <w:lang w:val="ja-JP" w:bidi="ja-JP"/>
            </w:rPr>
            <w:t>の夏季インターンシップに応募する予定である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451D79" w:rsidP="00451D79">
          <w:pPr>
            <w:pStyle w:val="7625185443CC41718682CDE9AC4AA4C210"/>
          </w:pPr>
          <w:r w:rsidRPr="007536EA">
            <w:rPr>
              <w:rFonts w:ascii="Meiryo UI" w:hAnsi="Meiryo UI" w:hint="eastAsia"/>
              <w:lang w:val="ja-JP" w:bidi="ja-JP"/>
            </w:rPr>
            <w:t>私は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451D79" w:rsidP="00451D79">
          <w:pPr>
            <w:pStyle w:val="EE24846485C54125B521C9E7EFA7322F10"/>
          </w:pPr>
          <w:r w:rsidRPr="007536EA">
            <w:rPr>
              <w:rFonts w:ascii="Meiryo UI" w:hAnsi="Meiryo UI" w:hint="eastAsia"/>
              <w:lang w:val="ja-JP" w:bidi="ja-JP"/>
            </w:rPr>
            <w:t>見てきました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451D79" w:rsidP="00451D79">
          <w:pPr>
            <w:pStyle w:val="6C16F0A23FA84313A1D3AAF26925B7B610"/>
          </w:pPr>
          <w:r w:rsidRPr="007536EA">
            <w:rPr>
              <w:rFonts w:ascii="Meiryo UI" w:hAnsi="Meiryo UI" w:hint="eastAsia"/>
              <w:lang w:val="ja-JP" w:bidi="ja-JP"/>
            </w:rPr>
            <w:t>教師としての立場で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451D79" w:rsidP="00451D79">
          <w:pPr>
            <w:pStyle w:val="384D36ED374641ED8A2936ED79CB6FA310"/>
          </w:pPr>
          <w:r w:rsidRPr="007536EA">
            <w:rPr>
              <w:rFonts w:ascii="Meiryo UI" w:hAnsi="Meiryo UI" w:hint="eastAsia"/>
              <w:lang w:val="ja-JP" w:bidi="ja-JP"/>
            </w:rPr>
            <w:t>私の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451D79" w:rsidP="00451D79">
          <w:pPr>
            <w:pStyle w:val="DB810A49A0134C818558370191012E6810"/>
          </w:pPr>
          <w:r w:rsidRPr="007536EA">
            <w:rPr>
              <w:rFonts w:ascii="Meiryo UI" w:hAnsi="Meiryo UI" w:hint="eastAsia"/>
              <w:lang w:val="ja-JP" w:bidi="ja-JP"/>
            </w:rPr>
            <w:t>受講し、これらのクラスで優秀な成績を収めました。私のクラスにおける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451D79" w:rsidP="00451D79">
          <w:pPr>
            <w:pStyle w:val="C565D23351D54E49B780050BE5B88BF910"/>
          </w:pPr>
          <w:r w:rsidRPr="007536EA">
            <w:rPr>
              <w:rFonts w:ascii="Meiryo UI" w:hAnsi="Meiryo UI" w:hint="eastAsia"/>
              <w:lang w:val="ja-JP" w:bidi="ja-JP"/>
            </w:rPr>
            <w:t>成績、出席率、授業での態度に基づき、学業成績が格別優秀であると評価しています。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451D79" w:rsidP="00451D79">
          <w:pPr>
            <w:pStyle w:val="3CEAD26CF8C948FD95E497E3ABC64AB110"/>
          </w:pPr>
          <w:r w:rsidRPr="007536EA">
            <w:rPr>
              <w:rFonts w:ascii="Meiryo UI" w:hAnsi="Meiryo UI" w:hint="eastAsia"/>
              <w:lang w:val="ja-JP" w:bidi="ja-JP"/>
            </w:rPr>
            <w:t>と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451D79" w:rsidP="00451D79">
          <w:pPr>
            <w:pStyle w:val="31E0765F59044F29ADF0B9DC9FA265E010"/>
          </w:pPr>
          <w:r w:rsidRPr="007536EA">
            <w:rPr>
              <w:rFonts w:ascii="Meiryo UI" w:hAnsi="Meiryo UI" w:hint="eastAsia"/>
              <w:lang w:val="ja-JP" w:bidi="ja-JP"/>
            </w:rPr>
            <w:t>社会人としても多くの資質を備えており、常に人の役に立つことに興味を持っています。たとえば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451D79" w:rsidP="00451D79">
          <w:pPr>
            <w:pStyle w:val="A284B6C64CB0482BB4931C4721A517A110"/>
          </w:pPr>
          <w:r w:rsidRPr="007536EA">
            <w:rPr>
              <w:rFonts w:ascii="Meiryo UI" w:hAnsi="Meiryo UI" w:hint="eastAsia"/>
              <w:lang w:val="ja-JP" w:bidi="ja-JP"/>
            </w:rPr>
            <w:t>非常に習得が早いという長所もあります。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451D79" w:rsidP="00451D79">
          <w:pPr>
            <w:pStyle w:val="3D304CBFC78A48A99AD0D9CF3DFEB98310"/>
          </w:pPr>
          <w:r w:rsidRPr="007536EA">
            <w:rPr>
              <w:rFonts w:ascii="Meiryo UI" w:hAnsi="Meiryo UI" w:hint="eastAsia"/>
              <w:lang w:val="ja-JP" w:bidi="ja-JP"/>
            </w:rPr>
            <w:t>以上から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451D79" w:rsidP="00451D79">
          <w:pPr>
            <w:pStyle w:val="85ECAC63676D4B92833C59276FF85A3410"/>
          </w:pPr>
          <w:r w:rsidRPr="007536EA">
            <w:rPr>
              <w:rFonts w:ascii="Meiryo UI" w:hAnsi="Meiryo UI" w:hint="eastAsia"/>
              <w:lang w:val="ja-JP" w:bidi="ja-JP"/>
            </w:rPr>
            <w:t>クラスの成績が職場での業績に表れるとしたら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451D79" w:rsidP="00451D79">
          <w:pPr>
            <w:pStyle w:val="F66DBCD92F6E4988B306FC2F6520669E8"/>
          </w:pPr>
          <w:r w:rsidRPr="007536EA">
            <w:rPr>
              <w:rFonts w:ascii="Meiryo UI" w:hAnsi="Meiryo UI" w:hint="eastAsia"/>
              <w:lang w:val="ja-JP" w:bidi="ja-JP"/>
            </w:rPr>
            <w:t>貴社にとって非常に有益な人材となるでしょう。さらに情報が必要であれば、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451D79" w:rsidP="00451D79">
          <w:pPr>
            <w:pStyle w:val="33C2BA746F6D49EFB6E65C0AC5ED31AE9"/>
          </w:pPr>
          <w:r w:rsidRPr="007536EA">
            <w:rPr>
              <w:rFonts w:ascii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451D79" w:rsidP="00451D79">
          <w:pPr>
            <w:pStyle w:val="0D18164340044CC5B90DE63025BC36AA9"/>
          </w:pPr>
          <w:r w:rsidRPr="007536EA">
            <w:rPr>
              <w:rFonts w:ascii="Meiryo UI" w:hAnsi="Meiryo UI" w:hint="eastAsia"/>
              <w:lang w:val="ja-JP" w:bidi="ja-JP"/>
            </w:rPr>
            <w:t>オフィス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451D79" w:rsidP="00451D79">
          <w:pPr>
            <w:pStyle w:val="63D33FE35D8C4641A98A812B9E85C4C516"/>
          </w:pPr>
          <w:r w:rsidRPr="007536EA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451D79" w:rsidP="00451D79">
          <w:pPr>
            <w:pStyle w:val="B2C61B809D1946B5B2D538EB3DF927AF10"/>
          </w:pPr>
          <w:r w:rsidRPr="007536EA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451D79" w:rsidP="00451D79">
          <w:pPr>
            <w:pStyle w:val="D039460966354BDF98205EAE1AA3847416"/>
          </w:pPr>
          <w:r w:rsidRPr="007536EA">
            <w:rPr>
              <w:rFonts w:ascii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451D79" w:rsidP="00451D79">
          <w:pPr>
            <w:pStyle w:val="346F942FAD7A4D4FBCCE0DD68DBF88B110"/>
          </w:pPr>
          <w:r w:rsidRPr="007536EA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451D79" w:rsidP="00451D79">
          <w:pPr>
            <w:pStyle w:val="FCA8C6D0680E4FDA9B3C2E626BA0AACE16"/>
          </w:pPr>
          <w:r w:rsidRPr="007536EA">
            <w:rPr>
              <w:rFonts w:ascii="Meiryo UI" w:hAnsi="Meiryo UI" w:hint="eastAsia"/>
              <w:lang w:val="ja-JP" w:bidi="ja-JP"/>
            </w:rPr>
            <w:t>学校名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451D79" w:rsidP="00451D79">
          <w:pPr>
            <w:pStyle w:val="5E210DF0CCC849D1BE8E6358D28784A211"/>
          </w:pPr>
          <w:r w:rsidRPr="007536EA">
            <w:rPr>
              <w:rFonts w:ascii="Meiryo UI" w:hAnsi="Meiryo UI" w:hint="eastAsia"/>
              <w:lang w:val="ja-JP" w:bidi="ja-JP"/>
            </w:rPr>
            <w:t>学校名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4B609D" w:rsidRDefault="00451D79" w:rsidP="00451D79">
          <w:pPr>
            <w:pStyle w:val="324FD86532A346D094D10EB11B7F93B815"/>
          </w:pPr>
          <w:r w:rsidRPr="007536EA">
            <w:rPr>
              <w:rFonts w:ascii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 フッターをダブルクリックして、住所、電話番号、Web サイトを入力します。</w:t>
          </w:r>
        </w:p>
      </w:docPartBody>
    </w:docPart>
    <w:docPart>
      <w:docPartPr>
        <w:name w:val="4D77779093D04D3688BA92598C9D7A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FF441-CA99-456D-9E5D-4C7CB1F76AD7}"/>
      </w:docPartPr>
      <w:docPartBody>
        <w:p w:rsidR="00451D79" w:rsidRDefault="00451D79" w:rsidP="00451D79">
          <w:pPr>
            <w:pStyle w:val="4D77779093D04D3688BA92598C9D7AD110"/>
          </w:pPr>
          <w:r w:rsidRPr="007536EA">
            <w:rPr>
              <w:rFonts w:ascii="Meiryo UI" w:hAnsi="Meiryo UI" w:hint="eastAsia"/>
              <w:lang w:val="ja-JP" w:bidi="ja-JP"/>
            </w:rPr>
            <w:t>本推薦状は、</w:t>
          </w:r>
        </w:p>
      </w:docPartBody>
    </w:docPart>
    <w:docPart>
      <w:docPartPr>
        <w:name w:val="6876522C8E6B407A84E3C1966C491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962F5-CC96-4066-AACC-D23BB754F8B5}"/>
      </w:docPartPr>
      <w:docPartBody>
        <w:p w:rsidR="00451D79" w:rsidRDefault="00451D79" w:rsidP="00451D79">
          <w:pPr>
            <w:pStyle w:val="6876522C8E6B407A84E3C1966C4910EA10"/>
          </w:pPr>
          <w:r w:rsidRPr="007536EA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D149671416304203BCE87FE969FE97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771B9-62AC-43B3-B22C-2714487AA94D}"/>
      </w:docPartPr>
      <w:docPartBody>
        <w:p w:rsidR="00451D79" w:rsidRDefault="00451D79" w:rsidP="00451D79">
          <w:pPr>
            <w:pStyle w:val="D149671416304203BCE87FE969FE974B9"/>
          </w:pPr>
          <w:r w:rsidRPr="007536EA">
            <w:rPr>
              <w:rFonts w:ascii="Meiryo UI" w:hAnsi="Meiryo UI" w:hint="eastAsia"/>
              <w:lang w:val="ja-JP" w:bidi="ja-JP"/>
            </w:rPr>
            <w:t>いつでもお気軽に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21C9E"/>
    <w:rsid w:val="001479E6"/>
    <w:rsid w:val="003B0635"/>
    <w:rsid w:val="0040698F"/>
    <w:rsid w:val="00451D79"/>
    <w:rsid w:val="004B609D"/>
    <w:rsid w:val="00626434"/>
    <w:rsid w:val="00651632"/>
    <w:rsid w:val="006672DA"/>
    <w:rsid w:val="0081600A"/>
    <w:rsid w:val="00877A60"/>
    <w:rsid w:val="00935570"/>
    <w:rsid w:val="00A36004"/>
    <w:rsid w:val="00A4791A"/>
    <w:rsid w:val="00BC358D"/>
    <w:rsid w:val="00DC37F5"/>
    <w:rsid w:val="00DF57B4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D79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a4">
    <w:name w:val="Strong"/>
    <w:basedOn w:val="a0"/>
    <w:uiPriority w:val="3"/>
    <w:qFormat/>
    <w:rsid w:val="00451D79"/>
    <w:rPr>
      <w:rFonts w:eastAsia="Meiryo UI"/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a5">
    <w:name w:val="Salutation"/>
    <w:basedOn w:val="a"/>
    <w:next w:val="a"/>
    <w:link w:val="a6"/>
    <w:uiPriority w:val="5"/>
    <w:qFormat/>
    <w:rsid w:val="00451D79"/>
    <w:pPr>
      <w:spacing w:after="200" w:line="288" w:lineRule="auto"/>
      <w:ind w:left="792" w:right="792"/>
    </w:pPr>
    <w:rPr>
      <w:rFonts w:eastAsia="Meiryo UI" w:cstheme="minorBidi"/>
      <w:color w:val="0D0D0D" w:themeColor="text1" w:themeTint="F2"/>
      <w:sz w:val="22"/>
    </w:rPr>
  </w:style>
  <w:style w:type="character" w:customStyle="1" w:styleId="a6">
    <w:name w:val="挨拶文 (文字)"/>
    <w:basedOn w:val="a0"/>
    <w:link w:val="a5"/>
    <w:uiPriority w:val="5"/>
    <w:rsid w:val="00451D79"/>
    <w:rPr>
      <w:rFonts w:eastAsia="Meiryo U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4B609D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18">
    <w:name w:val="E05EF89189ED4D4E92D192E8A271E40F18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1">
    <w:name w:val="D039460966354BDF98205EAE1AA384741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">
    <w:name w:val="55D34EE962374E1A81027FC7AB47BDA8"/>
    <w:rsid w:val="004B609D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17">
    <w:name w:val="EEDF1F2AAB924F84B5A746C41F61B49C17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">
    <w:name w:val="324FD86532A346D094D10EB11B7F93B8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CA8C6D0680E4FDA9B3C2E626BA0AACE2">
    <w:name w:val="FCA8C6D0680E4FDA9B3C2E626BA0AACE2"/>
    <w:rsid w:val="004B609D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19">
    <w:name w:val="E05EF89189ED4D4E92D192E8A271E40F19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2">
    <w:name w:val="D039460966354BDF98205EAE1AA384742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1">
    <w:name w:val="55D34EE962374E1A81027FC7AB47BDA81"/>
    <w:rsid w:val="004B609D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18">
    <w:name w:val="EEDF1F2AAB924F84B5A746C41F61B49C18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1">
    <w:name w:val="324FD86532A346D094D10EB11B7F93B81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CA8C6D0680E4FDA9B3C2E626BA0AACE3">
    <w:name w:val="FCA8C6D0680E4FDA9B3C2E626BA0AACE3"/>
    <w:rsid w:val="004B609D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0">
    <w:name w:val="E05EF89189ED4D4E92D192E8A271E40F20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3">
    <w:name w:val="D039460966354BDF98205EAE1AA384743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2">
    <w:name w:val="55D34EE962374E1A81027FC7AB47BDA82"/>
    <w:rsid w:val="004B609D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19">
    <w:name w:val="EEDF1F2AAB924F84B5A746C41F61B49C19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2">
    <w:name w:val="324FD86532A346D094D10EB11B7F93B82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CA8C6D0680E4FDA9B3C2E626BA0AACE4">
    <w:name w:val="FCA8C6D0680E4FDA9B3C2E626BA0AACE4"/>
    <w:rsid w:val="004B609D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4">
    <w:name w:val="63D33FE35D8C4641A98A812B9E85C4C54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1">
    <w:name w:val="E05EF89189ED4D4E92D192E8A271E40F21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4">
    <w:name w:val="D039460966354BDF98205EAE1AA384744"/>
    <w:rsid w:val="004B609D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3">
    <w:name w:val="55D34EE962374E1A81027FC7AB47BDA83"/>
    <w:rsid w:val="004B609D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0">
    <w:name w:val="EEDF1F2AAB924F84B5A746C41F61B49C20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3">
    <w:name w:val="324FD86532A346D094D10EB11B7F93B83"/>
    <w:rsid w:val="004B609D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CA8C6D0680E4FDA9B3C2E626BA0AACE5">
    <w:name w:val="FCA8C6D0680E4FDA9B3C2E626BA0AACE5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5">
    <w:name w:val="63D33FE35D8C4641A98A812B9E85C4C55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2">
    <w:name w:val="E05EF89189ED4D4E92D192E8A271E40F22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5">
    <w:name w:val="D039460966354BDF98205EAE1AA384745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4">
    <w:name w:val="55D34EE962374E1A81027FC7AB47BDA84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1">
    <w:name w:val="EEDF1F2AAB924F84B5A746C41F61B49C2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4">
    <w:name w:val="324FD86532A346D094D10EB11B7F93B8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B5953531248424A9457D6AE1FDA50B3">
    <w:name w:val="EB5953531248424A9457D6AE1FDA50B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">
    <w:name w:val="E536023E1D3E493894F5EB37EBC158E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">
    <w:name w:val="7625185443CC41718682CDE9AC4AA4C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1">
    <w:name w:val="B93F7354368941FF8C0CD5F6AB479FB2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1">
    <w:name w:val="5E210DF0CCC849D1BE8E6358D28784A2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">
    <w:name w:val="6C16F0A23FA84313A1D3AAF26925B7B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">
    <w:name w:val="969E6AB4607A4D27A0029288C037666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">
    <w:name w:val="EE24846485C54125B521C9E7EFA7322F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1">
    <w:name w:val="B70CE55EDA6F42C1974E12401FD4299C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">
    <w:name w:val="384D36ED374641ED8A2936ED79CB6FA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">
    <w:name w:val="DF09324057F2415EAE0339234F195AC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">
    <w:name w:val="3CEAD26CF8C948FD95E497E3ABC64AB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1">
    <w:name w:val="AEA10CDE068E491C84806AC80ABB0FD8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">
    <w:name w:val="DB810A49A0134C818558370191012E6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1">
    <w:name w:val="32BC50166A7748D9B1334F687CB27D6C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">
    <w:name w:val="C565D23351D54E49B780050BE5B88BF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1">
    <w:name w:val="35CB5D93234A49E1BA52D4417EC45D74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">
    <w:name w:val="31E0765F59044F29ADF0B9DC9FA265E0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">
    <w:name w:val="6FFF82046635490686BB08EA933210DA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1">
    <w:name w:val="B20E868A561C43EBBD520FB1B7AFD815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">
    <w:name w:val="A284B6C64CB0482BB4931C4721A517A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">
    <w:name w:val="6264B955FE0A440A8D3AA2BA04A2F93E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">
    <w:name w:val="3D304CBFC78A48A99AD0D9CF3DFEB98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1">
    <w:name w:val="62DC8149DD1A4156B4BF9354518593FF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">
    <w:name w:val="85ECAC63676D4B92833C59276FF85A3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1">
    <w:name w:val="D2311BB5153342138CDB254AFE0D1EBF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C169DD0622B43ABA9D40FDACCCB9EA5">
    <w:name w:val="7C169DD0622B43ABA9D40FDACCCB9EA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">
    <w:name w:val="4AEA7102C6364A1B807EF8C04C57398E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">
    <w:name w:val="33C2BA746F6D49EFB6E65C0AC5ED31AE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1">
    <w:name w:val="346F942FAD7A4D4FBCCE0DD68DBF88B1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">
    <w:name w:val="17159FF3D0BE45E8BB9BF7579177B7B8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1">
    <w:name w:val="B2C61B809D1946B5B2D538EB3DF927AF1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1">
    <w:name w:val="AE75EAC93F2941529D1B589B0097A7231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">
    <w:name w:val="0D18164340044CC5B90DE63025BC36AA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1">
    <w:name w:val="1D809BD748284934A00AC20AD2D16CFC1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1">
    <w:name w:val="907B98ED3DE9419B990B952CBAEA3E0C1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6">
    <w:name w:val="FCA8C6D0680E4FDA9B3C2E626BA0AACE6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6">
    <w:name w:val="63D33FE35D8C4641A98A812B9E85C4C56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3">
    <w:name w:val="E05EF89189ED4D4E92D192E8A271E40F23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6">
    <w:name w:val="D039460966354BDF98205EAE1AA384746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5">
    <w:name w:val="55D34EE962374E1A81027FC7AB47BDA85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2">
    <w:name w:val="EEDF1F2AAB924F84B5A746C41F61B49C2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5">
    <w:name w:val="324FD86532A346D094D10EB11B7F93B8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7BF1EEC710B4E75A21FAF06B154E924">
    <w:name w:val="E7BF1EEC710B4E75A21FAF06B154E924"/>
    <w:rsid w:val="00121C9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081D5A701B240508F2E843896B804D4">
    <w:name w:val="1081D5A701B240508F2E843896B804D4"/>
    <w:rsid w:val="00121C9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A95F4E00D0E4705B65FF8CD43C596E9">
    <w:name w:val="AA95F4E00D0E4705B65FF8CD43C596E9"/>
    <w:rsid w:val="00121C9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D77779093D04D3688BA92598C9D7AD1">
    <w:name w:val="4D77779093D04D3688BA92598C9D7AD1"/>
    <w:rsid w:val="00121C9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6876522C8E6B407A84E3C1966C4910EA">
    <w:name w:val="6876522C8E6B407A84E3C1966C4910EA"/>
    <w:rsid w:val="00121C9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CA8C6D0680E4FDA9B3C2E626BA0AACE7">
    <w:name w:val="FCA8C6D0680E4FDA9B3C2E626BA0AACE7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7">
    <w:name w:val="63D33FE35D8C4641A98A812B9E85C4C57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4">
    <w:name w:val="E05EF89189ED4D4E92D192E8A271E40F24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7">
    <w:name w:val="D039460966354BDF98205EAE1AA384747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6">
    <w:name w:val="55D34EE962374E1A81027FC7AB47BDA86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3">
    <w:name w:val="EEDF1F2AAB924F84B5A746C41F61B49C2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6">
    <w:name w:val="324FD86532A346D094D10EB11B7F93B8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1">
    <w:name w:val="4D77779093D04D3688BA92598C9D7AD1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1">
    <w:name w:val="6876522C8E6B407A84E3C1966C4910EA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">
    <w:name w:val="2560BC86DB064F7CA025795B17D2893F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1">
    <w:name w:val="E536023E1D3E493894F5EB37EBC158E4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1">
    <w:name w:val="7625185443CC41718682CDE9AC4AA4C2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2">
    <w:name w:val="B93F7354368941FF8C0CD5F6AB479FB2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2">
    <w:name w:val="5E210DF0CCC849D1BE8E6358D28784A2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1">
    <w:name w:val="6C16F0A23FA84313A1D3AAF26925B7B6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1">
    <w:name w:val="969E6AB4607A4D27A0029288C0376666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1">
    <w:name w:val="EE24846485C54125B521C9E7EFA7322F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2">
    <w:name w:val="B70CE55EDA6F42C1974E12401FD4299C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1">
    <w:name w:val="384D36ED374641ED8A2936ED79CB6FA3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1">
    <w:name w:val="DF09324057F2415EAE0339234F195AC3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1">
    <w:name w:val="3CEAD26CF8C948FD95E497E3ABC64AB1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2">
    <w:name w:val="AEA10CDE068E491C84806AC80ABB0FD8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1">
    <w:name w:val="DB810A49A0134C818558370191012E68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2">
    <w:name w:val="32BC50166A7748D9B1334F687CB27D6C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1">
    <w:name w:val="C565D23351D54E49B780050BE5B88BF9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2">
    <w:name w:val="35CB5D93234A49E1BA52D4417EC45D74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1">
    <w:name w:val="31E0765F59044F29ADF0B9DC9FA265E0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1">
    <w:name w:val="6FFF82046635490686BB08EA933210DA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2">
    <w:name w:val="B20E868A561C43EBBD520FB1B7AFD815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1">
    <w:name w:val="A284B6C64CB0482BB4931C4721A517A1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1">
    <w:name w:val="6264B955FE0A440A8D3AA2BA04A2F93E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1">
    <w:name w:val="3D304CBFC78A48A99AD0D9CF3DFEB983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2">
    <w:name w:val="62DC8149DD1A4156B4BF9354518593FF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1">
    <w:name w:val="85ECAC63676D4B92833C59276FF85A34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2">
    <w:name w:val="D2311BB5153342138CDB254AFE0D1EBF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">
    <w:name w:val="D149671416304203BCE87FE969FE974B"/>
    <w:rsid w:val="00121C9E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FCA8C6D0680E4FDA9B3C2E626BA0AACE8">
    <w:name w:val="FCA8C6D0680E4FDA9B3C2E626BA0AACE8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8">
    <w:name w:val="63D33FE35D8C4641A98A812B9E85C4C58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5">
    <w:name w:val="E05EF89189ED4D4E92D192E8A271E40F25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8">
    <w:name w:val="D039460966354BDF98205EAE1AA384748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7">
    <w:name w:val="55D34EE962374E1A81027FC7AB47BDA87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4">
    <w:name w:val="EEDF1F2AAB924F84B5A746C41F61B49C2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7">
    <w:name w:val="324FD86532A346D094D10EB11B7F93B8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2">
    <w:name w:val="4D77779093D04D3688BA92598C9D7AD1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2">
    <w:name w:val="6876522C8E6B407A84E3C1966C4910EA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1">
    <w:name w:val="2560BC86DB064F7CA025795B17D2893F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2">
    <w:name w:val="E536023E1D3E493894F5EB37EBC158E4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2">
    <w:name w:val="7625185443CC41718682CDE9AC4AA4C2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3">
    <w:name w:val="B93F7354368941FF8C0CD5F6AB479FB2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3">
    <w:name w:val="5E210DF0CCC849D1BE8E6358D28784A2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2">
    <w:name w:val="6C16F0A23FA84313A1D3AAF26925B7B6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2">
    <w:name w:val="969E6AB4607A4D27A0029288C0376666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2">
    <w:name w:val="EE24846485C54125B521C9E7EFA7322F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3">
    <w:name w:val="B70CE55EDA6F42C1974E12401FD4299C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2">
    <w:name w:val="384D36ED374641ED8A2936ED79CB6FA3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2">
    <w:name w:val="DF09324057F2415EAE0339234F195AC3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2">
    <w:name w:val="3CEAD26CF8C948FD95E497E3ABC64AB1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3">
    <w:name w:val="AEA10CDE068E491C84806AC80ABB0FD8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2">
    <w:name w:val="DB810A49A0134C818558370191012E68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3">
    <w:name w:val="32BC50166A7748D9B1334F687CB27D6C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2">
    <w:name w:val="C565D23351D54E49B780050BE5B88BF9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3">
    <w:name w:val="35CB5D93234A49E1BA52D4417EC45D74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2">
    <w:name w:val="31E0765F59044F29ADF0B9DC9FA265E0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2">
    <w:name w:val="6FFF82046635490686BB08EA933210DA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3">
    <w:name w:val="B20E868A561C43EBBD520FB1B7AFD815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2">
    <w:name w:val="A284B6C64CB0482BB4931C4721A517A1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2">
    <w:name w:val="6264B955FE0A440A8D3AA2BA04A2F93E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2">
    <w:name w:val="3D304CBFC78A48A99AD0D9CF3DFEB983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3">
    <w:name w:val="62DC8149DD1A4156B4BF9354518593FF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2">
    <w:name w:val="85ECAC63676D4B92833C59276FF85A34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3">
    <w:name w:val="D2311BB5153342138CDB254AFE0D1EBF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66DBCD92F6E4988B306FC2F6520669E">
    <w:name w:val="F66DBCD92F6E4988B306FC2F6520669E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1">
    <w:name w:val="D149671416304203BCE87FE969FE974B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1">
    <w:name w:val="4AEA7102C6364A1B807EF8C04C57398E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1">
    <w:name w:val="33C2BA746F6D49EFB6E65C0AC5ED31AE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2">
    <w:name w:val="346F942FAD7A4D4FBCCE0DD68DBF88B1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1">
    <w:name w:val="17159FF3D0BE45E8BB9BF7579177B7B81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2">
    <w:name w:val="B2C61B809D1946B5B2D538EB3DF927AF2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2">
    <w:name w:val="AE75EAC93F2941529D1B589B0097A7232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1">
    <w:name w:val="0D18164340044CC5B90DE63025BC36AA1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2">
    <w:name w:val="1D809BD748284934A00AC20AD2D16CFC2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2">
    <w:name w:val="907B98ED3DE9419B990B952CBAEA3E0C2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9">
    <w:name w:val="FCA8C6D0680E4FDA9B3C2E626BA0AACE9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9">
    <w:name w:val="63D33FE35D8C4641A98A812B9E85C4C59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6">
    <w:name w:val="E05EF89189ED4D4E92D192E8A271E40F26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9">
    <w:name w:val="D039460966354BDF98205EAE1AA384749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8">
    <w:name w:val="55D34EE962374E1A81027FC7AB47BDA88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5">
    <w:name w:val="EEDF1F2AAB924F84B5A746C41F61B49C2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8">
    <w:name w:val="324FD86532A346D094D10EB11B7F93B8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3">
    <w:name w:val="4D77779093D04D3688BA92598C9D7AD1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3">
    <w:name w:val="6876522C8E6B407A84E3C1966C4910EA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2">
    <w:name w:val="2560BC86DB064F7CA025795B17D2893F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3">
    <w:name w:val="E536023E1D3E493894F5EB37EBC158E4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3">
    <w:name w:val="7625185443CC41718682CDE9AC4AA4C2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4">
    <w:name w:val="B93F7354368941FF8C0CD5F6AB479FB2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4">
    <w:name w:val="5E210DF0CCC849D1BE8E6358D28784A2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3">
    <w:name w:val="6C16F0A23FA84313A1D3AAF26925B7B6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3">
    <w:name w:val="969E6AB4607A4D27A0029288C0376666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3">
    <w:name w:val="EE24846485C54125B521C9E7EFA7322F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4">
    <w:name w:val="B70CE55EDA6F42C1974E12401FD4299C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3">
    <w:name w:val="384D36ED374641ED8A2936ED79CB6FA3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3">
    <w:name w:val="DF09324057F2415EAE0339234F195AC3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3">
    <w:name w:val="3CEAD26CF8C948FD95E497E3ABC64AB1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4">
    <w:name w:val="AEA10CDE068E491C84806AC80ABB0FD8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3">
    <w:name w:val="DB810A49A0134C818558370191012E68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4">
    <w:name w:val="32BC50166A7748D9B1334F687CB27D6C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3">
    <w:name w:val="C565D23351D54E49B780050BE5B88BF9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4">
    <w:name w:val="35CB5D93234A49E1BA52D4417EC45D74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3">
    <w:name w:val="31E0765F59044F29ADF0B9DC9FA265E0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3">
    <w:name w:val="6FFF82046635490686BB08EA933210DA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4">
    <w:name w:val="B20E868A561C43EBBD520FB1B7AFD815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3">
    <w:name w:val="A284B6C64CB0482BB4931C4721A517A1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3">
    <w:name w:val="6264B955FE0A440A8D3AA2BA04A2F93E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3">
    <w:name w:val="3D304CBFC78A48A99AD0D9CF3DFEB983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4">
    <w:name w:val="62DC8149DD1A4156B4BF9354518593FF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3">
    <w:name w:val="85ECAC63676D4B92833C59276FF85A34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4">
    <w:name w:val="D2311BB5153342138CDB254AFE0D1EBF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66DBCD92F6E4988B306FC2F6520669E1">
    <w:name w:val="F66DBCD92F6E4988B306FC2F6520669E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2">
    <w:name w:val="D149671416304203BCE87FE969FE974B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2">
    <w:name w:val="4AEA7102C6364A1B807EF8C04C57398E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2">
    <w:name w:val="33C2BA746F6D49EFB6E65C0AC5ED31AE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3">
    <w:name w:val="346F942FAD7A4D4FBCCE0DD68DBF88B1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2">
    <w:name w:val="17159FF3D0BE45E8BB9BF7579177B7B82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3">
    <w:name w:val="B2C61B809D1946B5B2D538EB3DF927AF3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3">
    <w:name w:val="AE75EAC93F2941529D1B589B0097A7233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2">
    <w:name w:val="0D18164340044CC5B90DE63025BC36AA2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3">
    <w:name w:val="1D809BD748284934A00AC20AD2D16CFC3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3">
    <w:name w:val="907B98ED3DE9419B990B952CBAEA3E0C3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10">
    <w:name w:val="FCA8C6D0680E4FDA9B3C2E626BA0AACE10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0">
    <w:name w:val="63D33FE35D8C4641A98A812B9E85C4C510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7">
    <w:name w:val="E05EF89189ED4D4E92D192E8A271E40F27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10">
    <w:name w:val="D039460966354BDF98205EAE1AA3847410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9">
    <w:name w:val="55D34EE962374E1A81027FC7AB47BDA89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6">
    <w:name w:val="EEDF1F2AAB924F84B5A746C41F61B49C2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9">
    <w:name w:val="324FD86532A346D094D10EB11B7F93B8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4">
    <w:name w:val="4D77779093D04D3688BA92598C9D7AD1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4">
    <w:name w:val="6876522C8E6B407A84E3C1966C4910EA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3">
    <w:name w:val="2560BC86DB064F7CA025795B17D2893F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4">
    <w:name w:val="E536023E1D3E493894F5EB37EBC158E4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4">
    <w:name w:val="7625185443CC41718682CDE9AC4AA4C2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5">
    <w:name w:val="B93F7354368941FF8C0CD5F6AB479FB2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5">
    <w:name w:val="5E210DF0CCC849D1BE8E6358D28784A2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4">
    <w:name w:val="6C16F0A23FA84313A1D3AAF26925B7B6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4">
    <w:name w:val="969E6AB4607A4D27A0029288C0376666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4">
    <w:name w:val="EE24846485C54125B521C9E7EFA7322F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5">
    <w:name w:val="B70CE55EDA6F42C1974E12401FD4299C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4">
    <w:name w:val="384D36ED374641ED8A2936ED79CB6FA3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4">
    <w:name w:val="DF09324057F2415EAE0339234F195AC3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4">
    <w:name w:val="3CEAD26CF8C948FD95E497E3ABC64AB1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5">
    <w:name w:val="AEA10CDE068E491C84806AC80ABB0FD8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4">
    <w:name w:val="DB810A49A0134C818558370191012E68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5">
    <w:name w:val="32BC50166A7748D9B1334F687CB27D6C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4">
    <w:name w:val="C565D23351D54E49B780050BE5B88BF9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5">
    <w:name w:val="35CB5D93234A49E1BA52D4417EC45D74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4">
    <w:name w:val="31E0765F59044F29ADF0B9DC9FA265E0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4">
    <w:name w:val="6FFF82046635490686BB08EA933210DA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5">
    <w:name w:val="B20E868A561C43EBBD520FB1B7AFD815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4">
    <w:name w:val="A284B6C64CB0482BB4931C4721A517A1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4">
    <w:name w:val="6264B955FE0A440A8D3AA2BA04A2F93E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4">
    <w:name w:val="3D304CBFC78A48A99AD0D9CF3DFEB983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5">
    <w:name w:val="62DC8149DD1A4156B4BF9354518593FF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4">
    <w:name w:val="85ECAC63676D4B92833C59276FF85A34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5">
    <w:name w:val="D2311BB5153342138CDB254AFE0D1EBF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66DBCD92F6E4988B306FC2F6520669E2">
    <w:name w:val="F66DBCD92F6E4988B306FC2F6520669E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3">
    <w:name w:val="D149671416304203BCE87FE969FE974B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3">
    <w:name w:val="4AEA7102C6364A1B807EF8C04C57398E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3">
    <w:name w:val="33C2BA746F6D49EFB6E65C0AC5ED31AE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4">
    <w:name w:val="346F942FAD7A4D4FBCCE0DD68DBF88B1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3">
    <w:name w:val="17159FF3D0BE45E8BB9BF7579177B7B83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4">
    <w:name w:val="B2C61B809D1946B5B2D538EB3DF927AF4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4">
    <w:name w:val="AE75EAC93F2941529D1B589B0097A7234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3">
    <w:name w:val="0D18164340044CC5B90DE63025BC36AA3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4">
    <w:name w:val="1D809BD748284934A00AC20AD2D16CFC4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4">
    <w:name w:val="907B98ED3DE9419B990B952CBAEA3E0C4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11">
    <w:name w:val="FCA8C6D0680E4FDA9B3C2E626BA0AACE11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1">
    <w:name w:val="63D33FE35D8C4641A98A812B9E85C4C511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8">
    <w:name w:val="E05EF89189ED4D4E92D192E8A271E40F28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11">
    <w:name w:val="D039460966354BDF98205EAE1AA3847411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10">
    <w:name w:val="55D34EE962374E1A81027FC7AB47BDA810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7">
    <w:name w:val="EEDF1F2AAB924F84B5A746C41F61B49C2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10">
    <w:name w:val="324FD86532A346D094D10EB11B7F93B810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5">
    <w:name w:val="4D77779093D04D3688BA92598C9D7AD1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5">
    <w:name w:val="6876522C8E6B407A84E3C1966C4910EA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4">
    <w:name w:val="2560BC86DB064F7CA025795B17D2893F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5">
    <w:name w:val="E536023E1D3E493894F5EB37EBC158E4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5">
    <w:name w:val="7625185443CC41718682CDE9AC4AA4C2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6">
    <w:name w:val="B93F7354368941FF8C0CD5F6AB479FB2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6">
    <w:name w:val="5E210DF0CCC849D1BE8E6358D28784A2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5">
    <w:name w:val="6C16F0A23FA84313A1D3AAF26925B7B6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5">
    <w:name w:val="969E6AB4607A4D27A0029288C0376666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5">
    <w:name w:val="EE24846485C54125B521C9E7EFA7322F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6">
    <w:name w:val="B70CE55EDA6F42C1974E12401FD4299C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5">
    <w:name w:val="384D36ED374641ED8A2936ED79CB6FA3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5">
    <w:name w:val="DF09324057F2415EAE0339234F195AC3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5">
    <w:name w:val="3CEAD26CF8C948FD95E497E3ABC64AB1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6">
    <w:name w:val="AEA10CDE068E491C84806AC80ABB0FD8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5">
    <w:name w:val="DB810A49A0134C818558370191012E68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6">
    <w:name w:val="32BC50166A7748D9B1334F687CB27D6C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5">
    <w:name w:val="C565D23351D54E49B780050BE5B88BF9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6">
    <w:name w:val="35CB5D93234A49E1BA52D4417EC45D74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5">
    <w:name w:val="31E0765F59044F29ADF0B9DC9FA265E0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5">
    <w:name w:val="6FFF82046635490686BB08EA933210DA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6">
    <w:name w:val="B20E868A561C43EBBD520FB1B7AFD815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5">
    <w:name w:val="A284B6C64CB0482BB4931C4721A517A1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5">
    <w:name w:val="6264B955FE0A440A8D3AA2BA04A2F93E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5">
    <w:name w:val="3D304CBFC78A48A99AD0D9CF3DFEB983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6">
    <w:name w:val="62DC8149DD1A4156B4BF9354518593FF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5">
    <w:name w:val="85ECAC63676D4B92833C59276FF85A34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6">
    <w:name w:val="D2311BB5153342138CDB254AFE0D1EBF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66DBCD92F6E4988B306FC2F6520669E3">
    <w:name w:val="F66DBCD92F6E4988B306FC2F6520669E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4">
    <w:name w:val="D149671416304203BCE87FE969FE974B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4">
    <w:name w:val="4AEA7102C6364A1B807EF8C04C57398E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4">
    <w:name w:val="33C2BA746F6D49EFB6E65C0AC5ED31AE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5">
    <w:name w:val="346F942FAD7A4D4FBCCE0DD68DBF88B1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4">
    <w:name w:val="17159FF3D0BE45E8BB9BF7579177B7B84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5">
    <w:name w:val="B2C61B809D1946B5B2D538EB3DF927AF5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5">
    <w:name w:val="AE75EAC93F2941529D1B589B0097A7235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4">
    <w:name w:val="0D18164340044CC5B90DE63025BC36AA4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5">
    <w:name w:val="1D809BD748284934A00AC20AD2D16CFC5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5">
    <w:name w:val="907B98ED3DE9419B990B952CBAEA3E0C5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12">
    <w:name w:val="FCA8C6D0680E4FDA9B3C2E626BA0AACE12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2">
    <w:name w:val="63D33FE35D8C4641A98A812B9E85C4C512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29">
    <w:name w:val="E05EF89189ED4D4E92D192E8A271E40F29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12">
    <w:name w:val="D039460966354BDF98205EAE1AA3847412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11">
    <w:name w:val="55D34EE962374E1A81027FC7AB47BDA811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8">
    <w:name w:val="EEDF1F2AAB924F84B5A746C41F61B49C2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11">
    <w:name w:val="324FD86532A346D094D10EB11B7F93B811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6">
    <w:name w:val="4D77779093D04D3688BA92598C9D7AD1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6">
    <w:name w:val="6876522C8E6B407A84E3C1966C4910EA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5">
    <w:name w:val="2560BC86DB064F7CA025795B17D2893F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6">
    <w:name w:val="E536023E1D3E493894F5EB37EBC158E4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6">
    <w:name w:val="7625185443CC41718682CDE9AC4AA4C2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7">
    <w:name w:val="B93F7354368941FF8C0CD5F6AB479FB2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7">
    <w:name w:val="5E210DF0CCC849D1BE8E6358D28784A2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6">
    <w:name w:val="6C16F0A23FA84313A1D3AAF26925B7B6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6">
    <w:name w:val="969E6AB4607A4D27A0029288C0376666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6">
    <w:name w:val="EE24846485C54125B521C9E7EFA7322F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7">
    <w:name w:val="B70CE55EDA6F42C1974E12401FD4299C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6">
    <w:name w:val="384D36ED374641ED8A2936ED79CB6FA3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6">
    <w:name w:val="DF09324057F2415EAE0339234F195AC3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6">
    <w:name w:val="3CEAD26CF8C948FD95E497E3ABC64AB1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7">
    <w:name w:val="AEA10CDE068E491C84806AC80ABB0FD8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6">
    <w:name w:val="DB810A49A0134C818558370191012E68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7">
    <w:name w:val="32BC50166A7748D9B1334F687CB27D6C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6">
    <w:name w:val="C565D23351D54E49B780050BE5B88BF9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7">
    <w:name w:val="35CB5D93234A49E1BA52D4417EC45D74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6">
    <w:name w:val="31E0765F59044F29ADF0B9DC9FA265E0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6">
    <w:name w:val="6FFF82046635490686BB08EA933210DA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7">
    <w:name w:val="B20E868A561C43EBBD520FB1B7AFD815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6">
    <w:name w:val="A284B6C64CB0482BB4931C4721A517A1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6">
    <w:name w:val="6264B955FE0A440A8D3AA2BA04A2F93E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6">
    <w:name w:val="3D304CBFC78A48A99AD0D9CF3DFEB983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7">
    <w:name w:val="62DC8149DD1A4156B4BF9354518593FF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6">
    <w:name w:val="85ECAC63676D4B92833C59276FF85A34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7">
    <w:name w:val="D2311BB5153342138CDB254AFE0D1EBF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66DBCD92F6E4988B306FC2F6520669E4">
    <w:name w:val="F66DBCD92F6E4988B306FC2F6520669E4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5">
    <w:name w:val="D149671416304203BCE87FE969FE974B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5">
    <w:name w:val="4AEA7102C6364A1B807EF8C04C57398E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5">
    <w:name w:val="33C2BA746F6D49EFB6E65C0AC5ED31AE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6">
    <w:name w:val="346F942FAD7A4D4FBCCE0DD68DBF88B1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5">
    <w:name w:val="17159FF3D0BE45E8BB9BF7579177B7B85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6">
    <w:name w:val="B2C61B809D1946B5B2D538EB3DF927AF6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6">
    <w:name w:val="AE75EAC93F2941529D1B589B0097A7236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5">
    <w:name w:val="0D18164340044CC5B90DE63025BC36AA5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6">
    <w:name w:val="1D809BD748284934A00AC20AD2D16CFC6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6">
    <w:name w:val="907B98ED3DE9419B990B952CBAEA3E0C6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13">
    <w:name w:val="FCA8C6D0680E4FDA9B3C2E626BA0AACE13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3">
    <w:name w:val="63D33FE35D8C4641A98A812B9E85C4C513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30">
    <w:name w:val="E05EF89189ED4D4E92D192E8A271E40F30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13">
    <w:name w:val="D039460966354BDF98205EAE1AA3847413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12">
    <w:name w:val="55D34EE962374E1A81027FC7AB47BDA812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29">
    <w:name w:val="EEDF1F2AAB924F84B5A746C41F61B49C2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12">
    <w:name w:val="324FD86532A346D094D10EB11B7F93B812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7">
    <w:name w:val="4D77779093D04D3688BA92598C9D7AD1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7">
    <w:name w:val="6876522C8E6B407A84E3C1966C4910EA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6">
    <w:name w:val="2560BC86DB064F7CA025795B17D2893F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7">
    <w:name w:val="E536023E1D3E493894F5EB37EBC158E4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7">
    <w:name w:val="7625185443CC41718682CDE9AC4AA4C2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8">
    <w:name w:val="B93F7354368941FF8C0CD5F6AB479FB2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8">
    <w:name w:val="5E210DF0CCC849D1BE8E6358D28784A2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7">
    <w:name w:val="6C16F0A23FA84313A1D3AAF26925B7B6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7">
    <w:name w:val="969E6AB4607A4D27A0029288C0376666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7">
    <w:name w:val="EE24846485C54125B521C9E7EFA7322F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8">
    <w:name w:val="B70CE55EDA6F42C1974E12401FD4299C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7">
    <w:name w:val="384D36ED374641ED8A2936ED79CB6FA3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7">
    <w:name w:val="DF09324057F2415EAE0339234F195AC3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7">
    <w:name w:val="3CEAD26CF8C948FD95E497E3ABC64AB1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8">
    <w:name w:val="AEA10CDE068E491C84806AC80ABB0FD8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7">
    <w:name w:val="DB810A49A0134C818558370191012E68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8">
    <w:name w:val="32BC50166A7748D9B1334F687CB27D6C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7">
    <w:name w:val="C565D23351D54E49B780050BE5B88BF9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8">
    <w:name w:val="35CB5D93234A49E1BA52D4417EC45D74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7">
    <w:name w:val="31E0765F59044F29ADF0B9DC9FA265E0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7">
    <w:name w:val="6FFF82046635490686BB08EA933210DA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8">
    <w:name w:val="B20E868A561C43EBBD520FB1B7AFD815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7">
    <w:name w:val="A284B6C64CB0482BB4931C4721A517A1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7">
    <w:name w:val="6264B955FE0A440A8D3AA2BA04A2F93E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7">
    <w:name w:val="3D304CBFC78A48A99AD0D9CF3DFEB983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8">
    <w:name w:val="62DC8149DD1A4156B4BF9354518593FF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7">
    <w:name w:val="85ECAC63676D4B92833C59276FF85A34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8">
    <w:name w:val="D2311BB5153342138CDB254AFE0D1EBF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66DBCD92F6E4988B306FC2F6520669E5">
    <w:name w:val="F66DBCD92F6E4988B306FC2F6520669E5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6">
    <w:name w:val="D149671416304203BCE87FE969FE974B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6">
    <w:name w:val="4AEA7102C6364A1B807EF8C04C57398E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6">
    <w:name w:val="33C2BA746F6D49EFB6E65C0AC5ED31AE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7">
    <w:name w:val="346F942FAD7A4D4FBCCE0DD68DBF88B1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6">
    <w:name w:val="17159FF3D0BE45E8BB9BF7579177B7B86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7">
    <w:name w:val="B2C61B809D1946B5B2D538EB3DF927AF7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7">
    <w:name w:val="AE75EAC93F2941529D1B589B0097A7237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6">
    <w:name w:val="0D18164340044CC5B90DE63025BC36AA6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7">
    <w:name w:val="1D809BD748284934A00AC20AD2D16CFC7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7">
    <w:name w:val="907B98ED3DE9419B990B952CBAEA3E0C7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14">
    <w:name w:val="FCA8C6D0680E4FDA9B3C2E626BA0AACE14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4">
    <w:name w:val="63D33FE35D8C4641A98A812B9E85C4C514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E05EF89189ED4D4E92D192E8A271E40F31">
    <w:name w:val="E05EF89189ED4D4E92D192E8A271E40F31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D039460966354BDF98205EAE1AA3847414">
    <w:name w:val="D039460966354BDF98205EAE1AA3847414"/>
    <w:rsid w:val="00121C9E"/>
    <w:pPr>
      <w:spacing w:before="40" w:after="1400" w:line="240" w:lineRule="auto"/>
      <w:contextualSpacing/>
    </w:pPr>
    <w:rPr>
      <w:color w:val="595959" w:themeColor="text1" w:themeTint="A6"/>
    </w:rPr>
  </w:style>
  <w:style w:type="paragraph" w:customStyle="1" w:styleId="55D34EE962374E1A81027FC7AB47BDA813">
    <w:name w:val="55D34EE962374E1A81027FC7AB47BDA813"/>
    <w:rsid w:val="00121C9E"/>
    <w:pPr>
      <w:spacing w:after="80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EEDF1F2AAB924F84B5A746C41F61B49C30">
    <w:name w:val="EEDF1F2AAB924F84B5A746C41F61B49C30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4FD86532A346D094D10EB11B7F93B813">
    <w:name w:val="324FD86532A346D094D10EB11B7F93B813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D77779093D04D3688BA92598C9D7AD18">
    <w:name w:val="4D77779093D04D3688BA92598C9D7AD1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876522C8E6B407A84E3C1966C4910EA8">
    <w:name w:val="6876522C8E6B407A84E3C1966C4910EA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2560BC86DB064F7CA025795B17D2893F7">
    <w:name w:val="2560BC86DB064F7CA025795B17D2893F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536023E1D3E493894F5EB37EBC158E48">
    <w:name w:val="E536023E1D3E493894F5EB37EBC158E4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7625185443CC41718682CDE9AC4AA4C28">
    <w:name w:val="7625185443CC41718682CDE9AC4AA4C2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93F7354368941FF8C0CD5F6AB479FB29">
    <w:name w:val="B93F7354368941FF8C0CD5F6AB479FB2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5E210DF0CCC849D1BE8E6358D28784A29">
    <w:name w:val="5E210DF0CCC849D1BE8E6358D28784A2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C16F0A23FA84313A1D3AAF26925B7B68">
    <w:name w:val="6C16F0A23FA84313A1D3AAF26925B7B6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969E6AB4607A4D27A0029288C03766668">
    <w:name w:val="969E6AB4607A4D27A0029288C0376666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EE24846485C54125B521C9E7EFA7322F8">
    <w:name w:val="EE24846485C54125B521C9E7EFA7322F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70CE55EDA6F42C1974E12401FD4299C9">
    <w:name w:val="B70CE55EDA6F42C1974E12401FD4299C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84D36ED374641ED8A2936ED79CB6FA38">
    <w:name w:val="384D36ED374641ED8A2936ED79CB6FA3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F09324057F2415EAE0339234F195AC38">
    <w:name w:val="DF09324057F2415EAE0339234F195AC3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CEAD26CF8C948FD95E497E3ABC64AB18">
    <w:name w:val="3CEAD26CF8C948FD95E497E3ABC64AB1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EA10CDE068E491C84806AC80ABB0FD89">
    <w:name w:val="AEA10CDE068E491C84806AC80ABB0FD8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B810A49A0134C818558370191012E688">
    <w:name w:val="DB810A49A0134C818558370191012E68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2BC50166A7748D9B1334F687CB27D6C9">
    <w:name w:val="32BC50166A7748D9B1334F687CB27D6C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C565D23351D54E49B780050BE5B88BF98">
    <w:name w:val="C565D23351D54E49B780050BE5B88BF9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5CB5D93234A49E1BA52D4417EC45D749">
    <w:name w:val="35CB5D93234A49E1BA52D4417EC45D74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1E0765F59044F29ADF0B9DC9FA265E08">
    <w:name w:val="31E0765F59044F29ADF0B9DC9FA265E0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FFF82046635490686BB08EA933210DA8">
    <w:name w:val="6FFF82046635490686BB08EA933210DA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B20E868A561C43EBBD520FB1B7AFD8159">
    <w:name w:val="B20E868A561C43EBBD520FB1B7AFD815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A284B6C64CB0482BB4931C4721A517A18">
    <w:name w:val="A284B6C64CB0482BB4931C4721A517A1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64B955FE0A440A8D3AA2BA04A2F93E8">
    <w:name w:val="6264B955FE0A440A8D3AA2BA04A2F93E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D304CBFC78A48A99AD0D9CF3DFEB9838">
    <w:name w:val="3D304CBFC78A48A99AD0D9CF3DFEB983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62DC8149DD1A4156B4BF9354518593FF9">
    <w:name w:val="62DC8149DD1A4156B4BF9354518593FF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85ECAC63676D4B92833C59276FF85A348">
    <w:name w:val="85ECAC63676D4B92833C59276FF85A34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2311BB5153342138CDB254AFE0D1EBF9">
    <w:name w:val="D2311BB5153342138CDB254AFE0D1EBF9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F66DBCD92F6E4988B306FC2F6520669E6">
    <w:name w:val="F66DBCD92F6E4988B306FC2F6520669E6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D149671416304203BCE87FE969FE974B7">
    <w:name w:val="D149671416304203BCE87FE969FE974B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4AEA7102C6364A1B807EF8C04C57398E7">
    <w:name w:val="4AEA7102C6364A1B807EF8C04C57398E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3C2BA746F6D49EFB6E65C0AC5ED31AE7">
    <w:name w:val="33C2BA746F6D49EFB6E65C0AC5ED31AE7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346F942FAD7A4D4FBCCE0DD68DBF88B18">
    <w:name w:val="346F942FAD7A4D4FBCCE0DD68DBF88B18"/>
    <w:rsid w:val="00121C9E"/>
    <w:pPr>
      <w:spacing w:after="200" w:line="288" w:lineRule="auto"/>
      <w:ind w:left="792" w:right="792"/>
    </w:pPr>
    <w:rPr>
      <w:color w:val="0D0D0D" w:themeColor="text1" w:themeTint="F2"/>
    </w:rPr>
  </w:style>
  <w:style w:type="paragraph" w:customStyle="1" w:styleId="17159FF3D0BE45E8BB9BF7579177B7B87">
    <w:name w:val="17159FF3D0BE45E8BB9BF7579177B7B87"/>
    <w:rsid w:val="00121C9E"/>
    <w:pPr>
      <w:spacing w:after="640" w:line="240" w:lineRule="auto"/>
      <w:ind w:left="792" w:right="792"/>
      <w:contextualSpacing/>
    </w:pPr>
    <w:rPr>
      <w:color w:val="0D0D0D" w:themeColor="text1" w:themeTint="F2"/>
    </w:rPr>
  </w:style>
  <w:style w:type="paragraph" w:customStyle="1" w:styleId="B2C61B809D1946B5B2D538EB3DF927AF8">
    <w:name w:val="B2C61B809D1946B5B2D538EB3DF927AF8"/>
    <w:rsid w:val="00121C9E"/>
    <w:pPr>
      <w:spacing w:after="200" w:line="288" w:lineRule="auto"/>
      <w:ind w:left="792" w:right="792"/>
      <w:contextualSpacing/>
    </w:pPr>
    <w:rPr>
      <w:color w:val="0D0D0D" w:themeColor="text1" w:themeTint="F2"/>
    </w:rPr>
  </w:style>
  <w:style w:type="paragraph" w:customStyle="1" w:styleId="AE75EAC93F2941529D1B589B0097A7238">
    <w:name w:val="AE75EAC93F2941529D1B589B0097A7238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0D18164340044CC5B90DE63025BC36AA7">
    <w:name w:val="0D18164340044CC5B90DE63025BC36AA7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1D809BD748284934A00AC20AD2D16CFC8">
    <w:name w:val="1D809BD748284934A00AC20AD2D16CFC8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907B98ED3DE9419B990B952CBAEA3E0C8">
    <w:name w:val="907B98ED3DE9419B990B952CBAEA3E0C8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color w:val="595959" w:themeColor="text1" w:themeTint="A6"/>
    </w:rPr>
  </w:style>
  <w:style w:type="paragraph" w:customStyle="1" w:styleId="FCA8C6D0680E4FDA9B3C2E626BA0AACE15">
    <w:name w:val="FCA8C6D0680E4FDA9B3C2E626BA0AACE15"/>
    <w:rsid w:val="00121C9E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Meiryo UI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5">
    <w:name w:val="63D33FE35D8C4641A98A812B9E85C4C515"/>
    <w:rsid w:val="00121C9E"/>
    <w:pPr>
      <w:spacing w:before="40" w:after="1400" w:line="240" w:lineRule="auto"/>
      <w:contextualSpacing/>
    </w:pPr>
    <w:rPr>
      <w:rFonts w:eastAsia="Meiryo UI"/>
      <w:color w:val="595959" w:themeColor="text1" w:themeTint="A6"/>
    </w:rPr>
  </w:style>
  <w:style w:type="paragraph" w:customStyle="1" w:styleId="E05EF89189ED4D4E92D192E8A271E40F32">
    <w:name w:val="E05EF89189ED4D4E92D192E8A271E40F32"/>
    <w:rsid w:val="00121C9E"/>
    <w:pPr>
      <w:spacing w:before="40" w:after="1400" w:line="240" w:lineRule="auto"/>
      <w:contextualSpacing/>
    </w:pPr>
    <w:rPr>
      <w:rFonts w:eastAsia="Meiryo UI"/>
      <w:color w:val="595959" w:themeColor="text1" w:themeTint="A6"/>
    </w:rPr>
  </w:style>
  <w:style w:type="paragraph" w:customStyle="1" w:styleId="D039460966354BDF98205EAE1AA3847415">
    <w:name w:val="D039460966354BDF98205EAE1AA3847415"/>
    <w:rsid w:val="00121C9E"/>
    <w:pPr>
      <w:spacing w:before="40" w:after="1400" w:line="240" w:lineRule="auto"/>
      <w:contextualSpacing/>
    </w:pPr>
    <w:rPr>
      <w:rFonts w:eastAsia="Meiryo UI"/>
      <w:color w:val="595959" w:themeColor="text1" w:themeTint="A6"/>
    </w:rPr>
  </w:style>
  <w:style w:type="paragraph" w:customStyle="1" w:styleId="55D34EE962374E1A81027FC7AB47BDA814">
    <w:name w:val="55D34EE962374E1A81027FC7AB47BDA814"/>
    <w:rsid w:val="00121C9E"/>
    <w:pPr>
      <w:spacing w:after="800" w:line="240" w:lineRule="auto"/>
      <w:ind w:left="792" w:right="792"/>
      <w:contextualSpacing/>
    </w:pPr>
    <w:rPr>
      <w:rFonts w:eastAsia="Meiryo UI"/>
      <w:color w:val="0D0D0D" w:themeColor="text1" w:themeTint="F2"/>
    </w:rPr>
  </w:style>
  <w:style w:type="paragraph" w:customStyle="1" w:styleId="EEDF1F2AAB924F84B5A746C41F61B49C31">
    <w:name w:val="EEDF1F2AAB924F84B5A746C41F61B49C31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24FD86532A346D094D10EB11B7F93B814">
    <w:name w:val="324FD86532A346D094D10EB11B7F93B814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4D77779093D04D3688BA92598C9D7AD19">
    <w:name w:val="4D77779093D04D3688BA92598C9D7AD1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876522C8E6B407A84E3C1966C4910EA9">
    <w:name w:val="6876522C8E6B407A84E3C1966C4910EA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2560BC86DB064F7CA025795B17D2893F8">
    <w:name w:val="2560BC86DB064F7CA025795B17D2893F8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E536023E1D3E493894F5EB37EBC158E49">
    <w:name w:val="E536023E1D3E493894F5EB37EBC158E4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7625185443CC41718682CDE9AC4AA4C29">
    <w:name w:val="7625185443CC41718682CDE9AC4AA4C2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B93F7354368941FF8C0CD5F6AB479FB210">
    <w:name w:val="B93F7354368941FF8C0CD5F6AB479FB2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5E210DF0CCC849D1BE8E6358D28784A210">
    <w:name w:val="5E210DF0CCC849D1BE8E6358D28784A2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C16F0A23FA84313A1D3AAF26925B7B69">
    <w:name w:val="6C16F0A23FA84313A1D3AAF26925B7B6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969E6AB4607A4D27A0029288C03766669">
    <w:name w:val="969E6AB4607A4D27A0029288C0376666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EE24846485C54125B521C9E7EFA7322F9">
    <w:name w:val="EE24846485C54125B521C9E7EFA7322F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B70CE55EDA6F42C1974E12401FD4299C10">
    <w:name w:val="B70CE55EDA6F42C1974E12401FD4299C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84D36ED374641ED8A2936ED79CB6FA39">
    <w:name w:val="384D36ED374641ED8A2936ED79CB6FA3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F09324057F2415EAE0339234F195AC39">
    <w:name w:val="DF09324057F2415EAE0339234F195AC3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CEAD26CF8C948FD95E497E3ABC64AB19">
    <w:name w:val="3CEAD26CF8C948FD95E497E3ABC64AB1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AEA10CDE068E491C84806AC80ABB0FD810">
    <w:name w:val="AEA10CDE068E491C84806AC80ABB0FD8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B810A49A0134C818558370191012E689">
    <w:name w:val="DB810A49A0134C818558370191012E68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2BC50166A7748D9B1334F687CB27D6C10">
    <w:name w:val="32BC50166A7748D9B1334F687CB27D6C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C565D23351D54E49B780050BE5B88BF99">
    <w:name w:val="C565D23351D54E49B780050BE5B88BF9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5CB5D93234A49E1BA52D4417EC45D7410">
    <w:name w:val="35CB5D93234A49E1BA52D4417EC45D74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1E0765F59044F29ADF0B9DC9FA265E09">
    <w:name w:val="31E0765F59044F29ADF0B9DC9FA265E0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FFF82046635490686BB08EA933210DA9">
    <w:name w:val="6FFF82046635490686BB08EA933210DA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B20E868A561C43EBBD520FB1B7AFD81510">
    <w:name w:val="B20E868A561C43EBBD520FB1B7AFD815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A284B6C64CB0482BB4931C4721A517A19">
    <w:name w:val="A284B6C64CB0482BB4931C4721A517A1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264B955FE0A440A8D3AA2BA04A2F93E9">
    <w:name w:val="6264B955FE0A440A8D3AA2BA04A2F93E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D304CBFC78A48A99AD0D9CF3DFEB9839">
    <w:name w:val="3D304CBFC78A48A99AD0D9CF3DFEB983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2DC8149DD1A4156B4BF9354518593FF10">
    <w:name w:val="62DC8149DD1A4156B4BF9354518593FF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85ECAC63676D4B92833C59276FF85A349">
    <w:name w:val="85ECAC63676D4B92833C59276FF85A34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2311BB5153342138CDB254AFE0D1EBF10">
    <w:name w:val="D2311BB5153342138CDB254AFE0D1EBF10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F66DBCD92F6E4988B306FC2F6520669E7">
    <w:name w:val="F66DBCD92F6E4988B306FC2F6520669E7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149671416304203BCE87FE969FE974B8">
    <w:name w:val="D149671416304203BCE87FE969FE974B8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4AEA7102C6364A1B807EF8C04C57398E8">
    <w:name w:val="4AEA7102C6364A1B807EF8C04C57398E8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3C2BA746F6D49EFB6E65C0AC5ED31AE8">
    <w:name w:val="33C2BA746F6D49EFB6E65C0AC5ED31AE8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46F942FAD7A4D4FBCCE0DD68DBF88B19">
    <w:name w:val="346F942FAD7A4D4FBCCE0DD68DBF88B19"/>
    <w:rsid w:val="00121C9E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17159FF3D0BE45E8BB9BF7579177B7B88">
    <w:name w:val="17159FF3D0BE45E8BB9BF7579177B7B88"/>
    <w:rsid w:val="00121C9E"/>
    <w:pPr>
      <w:spacing w:after="640" w:line="240" w:lineRule="auto"/>
      <w:ind w:left="792" w:right="792"/>
      <w:contextualSpacing/>
    </w:pPr>
    <w:rPr>
      <w:rFonts w:eastAsia="Meiryo UI"/>
      <w:color w:val="0D0D0D" w:themeColor="text1" w:themeTint="F2"/>
    </w:rPr>
  </w:style>
  <w:style w:type="paragraph" w:customStyle="1" w:styleId="B2C61B809D1946B5B2D538EB3DF927AF9">
    <w:name w:val="B2C61B809D1946B5B2D538EB3DF927AF9"/>
    <w:rsid w:val="00121C9E"/>
    <w:pPr>
      <w:spacing w:after="200" w:line="288" w:lineRule="auto"/>
      <w:ind w:left="792" w:right="792"/>
      <w:contextualSpacing/>
    </w:pPr>
    <w:rPr>
      <w:rFonts w:eastAsia="Meiryo UI"/>
      <w:color w:val="0D0D0D" w:themeColor="text1" w:themeTint="F2"/>
    </w:rPr>
  </w:style>
  <w:style w:type="paragraph" w:customStyle="1" w:styleId="AE75EAC93F2941529D1B589B0097A7239">
    <w:name w:val="AE75EAC93F2941529D1B589B0097A7239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  <w:style w:type="paragraph" w:customStyle="1" w:styleId="0D18164340044CC5B90DE63025BC36AA8">
    <w:name w:val="0D18164340044CC5B90DE63025BC36AA8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  <w:style w:type="paragraph" w:customStyle="1" w:styleId="1D809BD748284934A00AC20AD2D16CFC9">
    <w:name w:val="1D809BD748284934A00AC20AD2D16CFC9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  <w:style w:type="paragraph" w:customStyle="1" w:styleId="907B98ED3DE9419B990B952CBAEA3E0C9">
    <w:name w:val="907B98ED3DE9419B990B952CBAEA3E0C9"/>
    <w:rsid w:val="00121C9E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  <w:style w:type="paragraph" w:customStyle="1" w:styleId="FCA8C6D0680E4FDA9B3C2E626BA0AACE16">
    <w:name w:val="FCA8C6D0680E4FDA9B3C2E626BA0AACE16"/>
    <w:rsid w:val="00451D79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Meiryo UI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6">
    <w:name w:val="63D33FE35D8C4641A98A812B9E85C4C516"/>
    <w:rsid w:val="00451D79"/>
    <w:pPr>
      <w:spacing w:before="40" w:after="1400" w:line="240" w:lineRule="auto"/>
      <w:contextualSpacing/>
    </w:pPr>
    <w:rPr>
      <w:rFonts w:eastAsia="Meiryo UI"/>
      <w:color w:val="595959" w:themeColor="text1" w:themeTint="A6"/>
    </w:rPr>
  </w:style>
  <w:style w:type="paragraph" w:customStyle="1" w:styleId="E05EF89189ED4D4E92D192E8A271E40F33">
    <w:name w:val="E05EF89189ED4D4E92D192E8A271E40F33"/>
    <w:rsid w:val="00451D79"/>
    <w:pPr>
      <w:spacing w:before="40" w:after="1400" w:line="240" w:lineRule="auto"/>
      <w:contextualSpacing/>
    </w:pPr>
    <w:rPr>
      <w:rFonts w:eastAsia="Meiryo UI"/>
      <w:color w:val="595959" w:themeColor="text1" w:themeTint="A6"/>
    </w:rPr>
  </w:style>
  <w:style w:type="paragraph" w:customStyle="1" w:styleId="D039460966354BDF98205EAE1AA3847416">
    <w:name w:val="D039460966354BDF98205EAE1AA3847416"/>
    <w:rsid w:val="00451D79"/>
    <w:pPr>
      <w:spacing w:before="40" w:after="1400" w:line="240" w:lineRule="auto"/>
      <w:contextualSpacing/>
    </w:pPr>
    <w:rPr>
      <w:rFonts w:eastAsia="Meiryo UI"/>
      <w:color w:val="595959" w:themeColor="text1" w:themeTint="A6"/>
    </w:rPr>
  </w:style>
  <w:style w:type="paragraph" w:customStyle="1" w:styleId="55D34EE962374E1A81027FC7AB47BDA815">
    <w:name w:val="55D34EE962374E1A81027FC7AB47BDA815"/>
    <w:rsid w:val="00451D79"/>
    <w:pPr>
      <w:spacing w:after="800" w:line="240" w:lineRule="auto"/>
      <w:ind w:left="792" w:right="792"/>
      <w:contextualSpacing/>
    </w:pPr>
    <w:rPr>
      <w:rFonts w:eastAsia="Meiryo UI"/>
      <w:color w:val="0D0D0D" w:themeColor="text1" w:themeTint="F2"/>
    </w:rPr>
  </w:style>
  <w:style w:type="paragraph" w:customStyle="1" w:styleId="EEDF1F2AAB924F84B5A746C41F61B49C32">
    <w:name w:val="EEDF1F2AAB924F84B5A746C41F61B49C32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24FD86532A346D094D10EB11B7F93B815">
    <w:name w:val="324FD86532A346D094D10EB11B7F93B815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4D77779093D04D3688BA92598C9D7AD110">
    <w:name w:val="4D77779093D04D3688BA92598C9D7AD1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876522C8E6B407A84E3C1966C4910EA10">
    <w:name w:val="6876522C8E6B407A84E3C1966C4910EA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2560BC86DB064F7CA025795B17D2893F9">
    <w:name w:val="2560BC86DB064F7CA025795B17D2893F9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E536023E1D3E493894F5EB37EBC158E410">
    <w:name w:val="E536023E1D3E493894F5EB37EBC158E4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7625185443CC41718682CDE9AC4AA4C210">
    <w:name w:val="7625185443CC41718682CDE9AC4AA4C2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B93F7354368941FF8C0CD5F6AB479FB211">
    <w:name w:val="B93F7354368941FF8C0CD5F6AB479FB2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5E210DF0CCC849D1BE8E6358D28784A211">
    <w:name w:val="5E210DF0CCC849D1BE8E6358D28784A2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C16F0A23FA84313A1D3AAF26925B7B610">
    <w:name w:val="6C16F0A23FA84313A1D3AAF26925B7B6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969E6AB4607A4D27A0029288C037666610">
    <w:name w:val="969E6AB4607A4D27A0029288C0376666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EE24846485C54125B521C9E7EFA7322F10">
    <w:name w:val="EE24846485C54125B521C9E7EFA7322F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B70CE55EDA6F42C1974E12401FD4299C11">
    <w:name w:val="B70CE55EDA6F42C1974E12401FD4299C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84D36ED374641ED8A2936ED79CB6FA310">
    <w:name w:val="384D36ED374641ED8A2936ED79CB6FA3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F09324057F2415EAE0339234F195AC310">
    <w:name w:val="DF09324057F2415EAE0339234F195AC3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CEAD26CF8C948FD95E497E3ABC64AB110">
    <w:name w:val="3CEAD26CF8C948FD95E497E3ABC64AB1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AEA10CDE068E491C84806AC80ABB0FD811">
    <w:name w:val="AEA10CDE068E491C84806AC80ABB0FD8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B810A49A0134C818558370191012E6810">
    <w:name w:val="DB810A49A0134C818558370191012E68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2BC50166A7748D9B1334F687CB27D6C11">
    <w:name w:val="32BC50166A7748D9B1334F687CB27D6C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C565D23351D54E49B780050BE5B88BF910">
    <w:name w:val="C565D23351D54E49B780050BE5B88BF9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5CB5D93234A49E1BA52D4417EC45D7411">
    <w:name w:val="35CB5D93234A49E1BA52D4417EC45D74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1E0765F59044F29ADF0B9DC9FA265E010">
    <w:name w:val="31E0765F59044F29ADF0B9DC9FA265E0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FFF82046635490686BB08EA933210DA10">
    <w:name w:val="6FFF82046635490686BB08EA933210DA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B20E868A561C43EBBD520FB1B7AFD81511">
    <w:name w:val="B20E868A561C43EBBD520FB1B7AFD815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A284B6C64CB0482BB4931C4721A517A110">
    <w:name w:val="A284B6C64CB0482BB4931C4721A517A1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264B955FE0A440A8D3AA2BA04A2F93E10">
    <w:name w:val="6264B955FE0A440A8D3AA2BA04A2F93E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D304CBFC78A48A99AD0D9CF3DFEB98310">
    <w:name w:val="3D304CBFC78A48A99AD0D9CF3DFEB983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62DC8149DD1A4156B4BF9354518593FF11">
    <w:name w:val="62DC8149DD1A4156B4BF9354518593FF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85ECAC63676D4B92833C59276FF85A3410">
    <w:name w:val="85ECAC63676D4B92833C59276FF85A34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2311BB5153342138CDB254AFE0D1EBF11">
    <w:name w:val="D2311BB5153342138CDB254AFE0D1EBF11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F66DBCD92F6E4988B306FC2F6520669E8">
    <w:name w:val="F66DBCD92F6E4988B306FC2F6520669E8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D149671416304203BCE87FE969FE974B9">
    <w:name w:val="D149671416304203BCE87FE969FE974B9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4AEA7102C6364A1B807EF8C04C57398E9">
    <w:name w:val="4AEA7102C6364A1B807EF8C04C57398E9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3C2BA746F6D49EFB6E65C0AC5ED31AE9">
    <w:name w:val="33C2BA746F6D49EFB6E65C0AC5ED31AE9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346F942FAD7A4D4FBCCE0DD68DBF88B110">
    <w:name w:val="346F942FAD7A4D4FBCCE0DD68DBF88B110"/>
    <w:rsid w:val="00451D79"/>
    <w:pPr>
      <w:spacing w:after="200" w:line="288" w:lineRule="auto"/>
      <w:ind w:left="792" w:right="792"/>
    </w:pPr>
    <w:rPr>
      <w:rFonts w:eastAsia="Meiryo UI"/>
      <w:color w:val="0D0D0D" w:themeColor="text1" w:themeTint="F2"/>
    </w:rPr>
  </w:style>
  <w:style w:type="paragraph" w:customStyle="1" w:styleId="17159FF3D0BE45E8BB9BF7579177B7B89">
    <w:name w:val="17159FF3D0BE45E8BB9BF7579177B7B89"/>
    <w:rsid w:val="00451D79"/>
    <w:pPr>
      <w:spacing w:after="640" w:line="240" w:lineRule="auto"/>
      <w:ind w:left="792" w:right="792"/>
      <w:contextualSpacing/>
    </w:pPr>
    <w:rPr>
      <w:rFonts w:eastAsia="Meiryo UI"/>
      <w:color w:val="0D0D0D" w:themeColor="text1" w:themeTint="F2"/>
    </w:rPr>
  </w:style>
  <w:style w:type="paragraph" w:customStyle="1" w:styleId="B2C61B809D1946B5B2D538EB3DF927AF10">
    <w:name w:val="B2C61B809D1946B5B2D538EB3DF927AF10"/>
    <w:rsid w:val="00451D79"/>
    <w:pPr>
      <w:spacing w:after="200" w:line="288" w:lineRule="auto"/>
      <w:ind w:left="792" w:right="792"/>
      <w:contextualSpacing/>
    </w:pPr>
    <w:rPr>
      <w:rFonts w:eastAsia="Meiryo UI"/>
      <w:color w:val="0D0D0D" w:themeColor="text1" w:themeTint="F2"/>
    </w:rPr>
  </w:style>
  <w:style w:type="paragraph" w:customStyle="1" w:styleId="AE75EAC93F2941529D1B589B0097A72310">
    <w:name w:val="AE75EAC93F2941529D1B589B0097A72310"/>
    <w:rsid w:val="00451D79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  <w:style w:type="paragraph" w:customStyle="1" w:styleId="0D18164340044CC5B90DE63025BC36AA9">
    <w:name w:val="0D18164340044CC5B90DE63025BC36AA9"/>
    <w:rsid w:val="00451D79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  <w:style w:type="paragraph" w:customStyle="1" w:styleId="1D809BD748284934A00AC20AD2D16CFC10">
    <w:name w:val="1D809BD748284934A00AC20AD2D16CFC10"/>
    <w:rsid w:val="00451D79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  <w:style w:type="paragraph" w:customStyle="1" w:styleId="907B98ED3DE9419B990B952CBAEA3E0C10">
    <w:name w:val="907B98ED3DE9419B990B952CBAEA3E0C10"/>
    <w:rsid w:val="00451D79"/>
    <w:pPr>
      <w:pBdr>
        <w:between w:val="single" w:sz="8" w:space="5" w:color="1F4E79" w:themeColor="accent1" w:themeShade="80"/>
      </w:pBdr>
      <w:spacing w:after="0" w:line="240" w:lineRule="auto"/>
    </w:pPr>
    <w:rPr>
      <w:rFonts w:eastAsia="Meiryo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Office_14010914_TF02933546.dotx</Template>
  <TotalTime>211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2017-06-30T02:24:00Z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