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カードの表"/>
      </w:tblPr>
      <w:tblGrid>
        <w:gridCol w:w="8390"/>
      </w:tblGrid>
      <w:tr w:rsidR="00293CD1" w:rsidRPr="005F466B" w14:paraId="585EBDF4" w14:textId="77777777" w:rsidTr="001A1B1F">
        <w:trPr>
          <w:trHeight w:hRule="exact" w:val="5904"/>
          <w:tblHeader/>
        </w:trPr>
        <w:bookmarkStart w:id="0" w:name="_GoBack" w:displacedByCustomXml="next"/>
        <w:bookmarkEnd w:id="0" w:displacedByCustomXml="next"/>
        <w:sdt>
          <w:sdtPr>
            <w:rPr>
              <w:rFonts w:ascii="Meiryo UI" w:hAnsi="Meiryo UI"/>
            </w:rPr>
            <w:alias w:val="タイトルを入力:"/>
            <w:tag w:val="タイトルを入力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06AD2832" w:rsidR="00293CD1" w:rsidRPr="005F466B" w:rsidRDefault="007323A8" w:rsidP="00A8446B">
                <w:pPr>
                  <w:pStyle w:val="a5"/>
                  <w:rPr>
                    <w:rFonts w:ascii="Meiryo UI" w:hAnsi="Meiryo UI"/>
                  </w:rPr>
                </w:pPr>
                <w:r w:rsidRPr="00121F3D">
                  <w:rPr>
                    <w:szCs w:val="76"/>
                    <w:lang w:val="ja-JP" w:bidi="ja-JP"/>
                  </w:rPr>
                  <w:t>誕生日パーティーです</w:t>
                </w:r>
                <w:r w:rsidRPr="00121F3D">
                  <w:rPr>
                    <w:szCs w:val="76"/>
                    <w:lang w:val="ja-JP" w:bidi="ja-JP"/>
                  </w:rPr>
                  <w:t>!</w:t>
                </w:r>
              </w:p>
            </w:tc>
          </w:sdtContent>
        </w:sdt>
      </w:tr>
      <w:tr w:rsidR="00293CD1" w:rsidRPr="005F466B" w14:paraId="2D1B34EB" w14:textId="77777777" w:rsidTr="00B434DE">
        <w:trPr>
          <w:trHeight w:hRule="exact" w:val="6854"/>
        </w:trPr>
        <w:tc>
          <w:tcPr>
            <w:tcW w:w="8640" w:type="dxa"/>
            <w:vAlign w:val="bottom"/>
          </w:tcPr>
          <w:p w14:paraId="45AA30B4" w14:textId="6ED5C5C4" w:rsidR="00293CD1" w:rsidRPr="005F466B" w:rsidRDefault="007323A8">
            <w:pPr>
              <w:pStyle w:val="a5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タイトルを入力:"/>
                <w:tag w:val="タイトルを入力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Pr="00DF1367">
                  <w:rPr>
                    <w:szCs w:val="76"/>
                    <w:lang w:val="ja-JP" w:bidi="ja-JP"/>
                  </w:rPr>
                  <w:t>誕生日パーティーです</w:t>
                </w:r>
                <w:r w:rsidRPr="00DF1367">
                  <w:rPr>
                    <w:szCs w:val="76"/>
                    <w:lang w:val="ja-JP" w:bidi="ja-JP"/>
                  </w:rPr>
                  <w:t>!</w:t>
                </w:r>
              </w:sdtContent>
            </w:sdt>
          </w:p>
        </w:tc>
      </w:tr>
    </w:tbl>
    <w:tbl>
      <w:tblPr>
        <w:tblStyle w:val="1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カードの表"/>
      </w:tblPr>
      <w:tblGrid>
        <w:gridCol w:w="4688"/>
        <w:gridCol w:w="3702"/>
      </w:tblGrid>
      <w:tr w:rsidR="009D186F" w:rsidRPr="005F466B" w14:paraId="165B76DE" w14:textId="77777777" w:rsidTr="00B434DE">
        <w:trPr>
          <w:trHeight w:hRule="exact" w:val="610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8D7C62D" w:rsidR="009D186F" w:rsidRPr="005F466B" w:rsidRDefault="007323A8" w:rsidP="00121F3D">
                <w:pPr>
                  <w:pStyle w:val="ac"/>
                  <w:rPr>
                    <w:rFonts w:ascii="Meiryo UI" w:hAnsi="Meiryo UI"/>
                  </w:rPr>
                </w:pPr>
                <w:r w:rsidRPr="003335F9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5FCD3A93" w:rsidR="009D186F" w:rsidRPr="005F466B" w:rsidRDefault="007323A8" w:rsidP="00121F3D">
                <w:pPr>
                  <w:pStyle w:val="ac"/>
                  <w:rPr>
                    <w:rFonts w:ascii="Meiryo UI" w:hAnsi="Meiryo UI"/>
                  </w:rPr>
                </w:pPr>
                <w:r>
                  <w:rPr>
                    <w:rFonts w:ascii="Meiryo UI" w:hAnsi="Meiryo UI"/>
                    <w:lang w:val="ja-JP" w:bidi="ja-JP"/>
                  </w:rPr>
                  <w:t>郵便番号</w:t>
                </w:r>
                <w:r w:rsidR="009D186F" w:rsidRPr="007323A8">
                  <w:rPr>
                    <w:rFonts w:ascii="Meiryo UI" w:hAnsi="Meiryo UI"/>
                    <w:lang w:bidi="ja-JP"/>
                  </w:rPr>
                  <w:br/>
                </w:r>
                <w:r>
                  <w:rPr>
                    <w:rFonts w:ascii="Meiryo UI" w:hAnsi="Meiryo UI"/>
                    <w:lang w:val="ja-JP" w:bidi="ja-JP"/>
                  </w:rPr>
                  <w:t>都道府県、住所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カードの見出し:"/>
              <w:tag w:val="カードの見出し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5F466B" w:rsidRDefault="009D186F" w:rsidP="00121F3D">
                <w:pPr>
                  <w:pStyle w:val="ab"/>
                  <w:spacing w:before="480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ご案内</w:t>
                </w:r>
              </w:p>
            </w:sdtContent>
          </w:sdt>
          <w:p w14:paraId="06823F64" w14:textId="77777777" w:rsidR="009D186F" w:rsidRPr="005F466B" w:rsidRDefault="007323A8" w:rsidP="00121F3D">
            <w:pPr>
              <w:pStyle w:val="ad"/>
              <w:spacing w:line="156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サブタイトルを入力:"/>
                <w:tag w:val="サブタイトルを入力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21F3D">
                  <w:rPr>
                    <w:rFonts w:ascii="Meiryo UI" w:hAnsi="Meiryo UI"/>
                    <w:szCs w:val="58"/>
                    <w:lang w:val="ja-JP" w:bidi="ja-JP"/>
                  </w:rPr>
                  <w:t>エマニュエルの誕生日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日付を入力:"/>
              <w:tag w:val="日付を入力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19DACF51" w:rsidR="009D186F" w:rsidRPr="005F466B" w:rsidRDefault="007323A8" w:rsidP="00121F3D">
                <w:pPr>
                  <w:pStyle w:val="af"/>
                  <w:spacing w:before="0" w:afterLines="200" w:after="480"/>
                  <w:rPr>
                    <w:rFonts w:ascii="Meiryo UI" w:hAnsi="Meiryo UI"/>
                  </w:rPr>
                </w:pPr>
                <w:r w:rsidRPr="003335F9">
                  <w:rPr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場名と場所を入力:"/>
              <w:tag w:val="会場名と場所を入力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5F466B" w:rsidRDefault="009D186F" w:rsidP="00121F3D">
                <w:pPr>
                  <w:spacing w:after="180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会場名</w:t>
                </w:r>
                <w:r w:rsidRPr="007323A8">
                  <w:rPr>
                    <w:rFonts w:ascii="Meiryo UI" w:hAnsi="Meiryo UI"/>
                    <w:lang w:bidi="ja-JP"/>
                  </w:rPr>
                  <w:br/>
                </w:r>
                <w:r w:rsidRPr="005F466B">
                  <w:rPr>
                    <w:rFonts w:ascii="Meiryo UI" w:hAnsi="Meiryo UI"/>
                    <w:lang w:val="ja-JP" w:bidi="ja-JP"/>
                  </w:rPr>
                  <w:t>場所</w:t>
                </w:r>
              </w:p>
            </w:sdtContent>
          </w:sdt>
          <w:p w14:paraId="06B9E1F0" w14:textId="77777777" w:rsidR="009D186F" w:rsidRPr="005F466B" w:rsidRDefault="007323A8" w:rsidP="00121F3D">
            <w:pPr>
              <w:pStyle w:val="af1"/>
              <w:spacing w:after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出欠確認の見出し:"/>
                <w:tag w:val="出欠確認の見出し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5F466B">
                  <w:rPr>
                    <w:rFonts w:ascii="Meiryo UI" w:hAnsi="Meiryo UI"/>
                    <w:lang w:val="ja-JP" w:bidi="ja-JP"/>
                  </w:rPr>
                  <w:t>出欠確認</w:t>
                </w:r>
              </w:sdtContent>
            </w:sdt>
            <w:r w:rsidR="009D186F" w:rsidRPr="005F466B">
              <w:rPr>
                <w:rFonts w:ascii="Meiryo UI" w:hAnsi="Meiryo UI"/>
                <w:lang w:bidi="ja-JP"/>
              </w:rPr>
              <w:t xml:space="preserve">: </w:t>
            </w: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5F466B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rPr>
                <w:rFonts w:ascii="Meiryo UI" w:hAnsi="Meiryo UI"/>
              </w:rPr>
              <w:alias w:val="受取人名を入力:"/>
              <w:tag w:val="受取人名を入力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5F466B" w:rsidRDefault="009D186F" w:rsidP="001A0A33">
                <w:pPr>
                  <w:pStyle w:val="af2"/>
                  <w:spacing w:line="288" w:lineRule="auto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p w14:paraId="1624A1AF" w14:textId="265020DF" w:rsidR="00493074" w:rsidRPr="005F466B" w:rsidRDefault="007323A8" w:rsidP="001A0A33">
            <w:pPr>
              <w:pStyle w:val="ac"/>
              <w:spacing w:line="288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郵便番号、都道府県、市区町村、番地を入力:"/>
                <w:tag w:val="郵便番号、都道府県、市区町村、番地を入力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Fonts w:ascii="Meiryo UI" w:hAnsi="Meiryo UI"/>
                    <w:lang w:val="ja-JP" w:bidi="ja-JP"/>
                  </w:rPr>
                  <w:t>郵便番号</w:t>
                </w:r>
                <w:r w:rsidR="009D186F" w:rsidRPr="007323A8">
                  <w:rPr>
                    <w:rFonts w:ascii="Meiryo UI" w:hAnsi="Meiryo UI"/>
                    <w:lang w:bidi="ja-JP"/>
                  </w:rPr>
                  <w:br/>
                </w:r>
                <w:r>
                  <w:rPr>
                    <w:rFonts w:ascii="Meiryo UI" w:hAnsi="Meiryo UI"/>
                    <w:lang w:val="ja-JP" w:bidi="ja-JP"/>
                  </w:rPr>
                  <w:t>都道府県、住所</w:t>
                </w:r>
              </w:sdtContent>
            </w:sdt>
          </w:p>
        </w:tc>
      </w:tr>
      <w:tr w:rsidR="009D186F" w:rsidRPr="005F466B" w14:paraId="3FD09538" w14:textId="77777777" w:rsidTr="00B434DE">
        <w:trPr>
          <w:trHeight w:hRule="exact" w:val="6403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6C1A0EC5" w:rsidR="009D186F" w:rsidRPr="005F466B" w:rsidRDefault="007323A8" w:rsidP="00121F3D">
                <w:pPr>
                  <w:pStyle w:val="ac"/>
                  <w:rPr>
                    <w:rFonts w:ascii="Meiryo UI" w:hAnsi="Meiryo UI"/>
                  </w:rPr>
                </w:pPr>
                <w:r w:rsidRPr="003335F9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702E0F75" w:rsidR="009D186F" w:rsidRPr="005F466B" w:rsidRDefault="007323A8" w:rsidP="00121F3D">
                <w:pPr>
                  <w:pStyle w:val="ac"/>
                  <w:rPr>
                    <w:rFonts w:ascii="Meiryo UI" w:hAnsi="Meiryo UI"/>
                  </w:rPr>
                </w:pPr>
                <w:r>
                  <w:rPr>
                    <w:rFonts w:ascii="Meiryo UI" w:hAnsi="Meiryo UI"/>
                    <w:lang w:val="ja-JP" w:bidi="ja-JP"/>
                  </w:rPr>
                  <w:t>郵便番号</w:t>
                </w:r>
                <w:r w:rsidR="00DF1367" w:rsidRPr="007323A8">
                  <w:rPr>
                    <w:rFonts w:ascii="Meiryo UI" w:hAnsi="Meiryo UI"/>
                    <w:lang w:bidi="ja-JP"/>
                  </w:rPr>
                  <w:br/>
                </w:r>
                <w:r>
                  <w:rPr>
                    <w:rFonts w:ascii="Meiryo UI" w:hAnsi="Meiryo UI"/>
                    <w:lang w:val="ja-JP" w:bidi="ja-JP"/>
                  </w:rPr>
                  <w:t>都道府県、住所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カードの見出し:"/>
              <w:tag w:val="カードの見出し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18585458" w:rsidR="009D186F" w:rsidRPr="005F466B" w:rsidRDefault="00DF1367" w:rsidP="00121F3D">
                <w:pPr>
                  <w:pStyle w:val="ab"/>
                  <w:spacing w:before="480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ご案内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サブタイトルを入力:"/>
              <w:tag w:val="サブタイトルを入力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4BCEA3FD" w:rsidR="009D186F" w:rsidRPr="005F466B" w:rsidRDefault="00DF1367" w:rsidP="00121F3D">
                <w:pPr>
                  <w:pStyle w:val="ad"/>
                  <w:spacing w:line="156" w:lineRule="auto"/>
                  <w:rPr>
                    <w:rFonts w:ascii="Meiryo UI" w:hAnsi="Meiryo UI"/>
                  </w:rPr>
                </w:pPr>
                <w:r w:rsidRPr="00121F3D">
                  <w:rPr>
                    <w:rFonts w:ascii="Meiryo UI" w:hAnsi="Meiryo UI"/>
                    <w:szCs w:val="58"/>
                    <w:lang w:val="ja-JP" w:bidi="ja-JP"/>
                  </w:rPr>
                  <w:t>エマニュエルの誕生日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日付を入力:"/>
              <w:tag w:val="日付を入力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6F33048A" w:rsidR="009D186F" w:rsidRPr="005F466B" w:rsidRDefault="007323A8" w:rsidP="00121F3D">
                <w:pPr>
                  <w:pStyle w:val="af"/>
                  <w:spacing w:before="0" w:afterLines="200" w:after="480"/>
                  <w:rPr>
                    <w:rFonts w:ascii="Meiryo UI" w:hAnsi="Meiryo UI"/>
                  </w:rPr>
                </w:pPr>
                <w:r w:rsidRPr="003335F9">
                  <w:rPr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場名と場所を入力:"/>
              <w:tag w:val="会場名と場所を入力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37BC76EE" w:rsidR="009D186F" w:rsidRPr="005F466B" w:rsidRDefault="00DF1367" w:rsidP="00121F3D">
                <w:pPr>
                  <w:spacing w:after="180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会場名</w:t>
                </w:r>
                <w:r w:rsidRPr="007323A8">
                  <w:rPr>
                    <w:rFonts w:ascii="Meiryo UI" w:hAnsi="Meiryo UI"/>
                    <w:lang w:bidi="ja-JP"/>
                  </w:rPr>
                  <w:br/>
                </w:r>
                <w:r w:rsidRPr="005F466B">
                  <w:rPr>
                    <w:rFonts w:ascii="Meiryo UI" w:hAnsi="Meiryo UI"/>
                    <w:lang w:val="ja-JP" w:bidi="ja-JP"/>
                  </w:rPr>
                  <w:t>場所</w:t>
                </w:r>
              </w:p>
            </w:sdtContent>
          </w:sdt>
          <w:p w14:paraId="24226553" w14:textId="1D41EE59" w:rsidR="00CF2B84" w:rsidRPr="005F466B" w:rsidRDefault="007323A8" w:rsidP="00000918">
            <w:pPr>
              <w:pStyle w:val="af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出欠確認の見出し:"/>
                <w:tag w:val="出欠確認の見出し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5F466B">
                  <w:rPr>
                    <w:rFonts w:ascii="Meiryo UI" w:hAnsi="Meiryo UI"/>
                    <w:lang w:val="ja-JP" w:bidi="ja-JP"/>
                  </w:rPr>
                  <w:t>出欠確認</w:t>
                </w:r>
              </w:sdtContent>
            </w:sdt>
            <w:r w:rsidR="009D186F" w:rsidRPr="005F466B">
              <w:rPr>
                <w:rFonts w:ascii="Meiryo UI" w:hAnsi="Meiryo UI"/>
                <w:lang w:bidi="ja-JP"/>
              </w:rPr>
              <w:t xml:space="preserve">: </w:t>
            </w: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DF1367" w:rsidRPr="005F466B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rPr>
                <w:rFonts w:ascii="Meiryo UI" w:hAnsi="Meiryo UI"/>
              </w:rPr>
              <w:alias w:val="受取人名を入力:"/>
              <w:tag w:val="受取人名を入力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5F466B" w:rsidRDefault="009D186F" w:rsidP="001A0A33">
                <w:pPr>
                  <w:pStyle w:val="af2"/>
                  <w:spacing w:line="288" w:lineRule="auto"/>
                  <w:rPr>
                    <w:rFonts w:ascii="Meiryo UI" w:hAnsi="Meiryo UI"/>
                  </w:rPr>
                </w:pPr>
                <w:r w:rsidRPr="005F466B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p w14:paraId="50D96A51" w14:textId="43952189" w:rsidR="009D186F" w:rsidRPr="005F466B" w:rsidRDefault="007323A8" w:rsidP="001A0A33">
            <w:pPr>
              <w:pStyle w:val="ac"/>
              <w:spacing w:line="288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郵便番号、都道府県、市区町村、番地を入力:"/>
                <w:tag w:val="郵便番号、都道府県、市区町村、番地を入力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Fonts w:ascii="Meiryo UI" w:hAnsi="Meiryo UI"/>
                    <w:lang w:val="ja-JP" w:bidi="ja-JP"/>
                  </w:rPr>
                  <w:t>郵便番号</w:t>
                </w:r>
                <w:r w:rsidR="00DF1367" w:rsidRPr="007323A8">
                  <w:rPr>
                    <w:rFonts w:ascii="Meiryo UI" w:hAnsi="Meiryo UI"/>
                    <w:lang w:bidi="ja-JP"/>
                  </w:rPr>
                  <w:br/>
                </w:r>
                <w:r>
                  <w:rPr>
                    <w:rFonts w:ascii="Meiryo UI" w:hAnsi="Meiryo UI"/>
                    <w:lang w:val="ja-JP" w:bidi="ja-JP"/>
                  </w:rPr>
                  <w:t>都道府県、住所</w:t>
                </w:r>
              </w:sdtContent>
            </w:sdt>
          </w:p>
        </w:tc>
      </w:tr>
    </w:tbl>
    <w:p w14:paraId="3FF95F7C" w14:textId="77777777" w:rsidR="00135F57" w:rsidRPr="005F466B" w:rsidRDefault="00135F57" w:rsidP="001A0A33">
      <w:pPr>
        <w:pStyle w:val="af7"/>
        <w:rPr>
          <w:rFonts w:ascii="Meiryo UI" w:eastAsia="Meiryo UI" w:hAnsi="Meiryo UI"/>
        </w:rPr>
      </w:pPr>
    </w:p>
    <w:sectPr w:rsidR="00135F57" w:rsidRPr="005F466B" w:rsidSect="008A655A">
      <w:headerReference w:type="default" r:id="rId14"/>
      <w:headerReference w:type="first" r:id="rId15"/>
      <w:pgSz w:w="11906" w:h="16838" w:code="9"/>
      <w:pgMar w:top="1871" w:right="1758" w:bottom="680" w:left="1758" w:header="28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F8A7" w14:textId="77777777" w:rsidR="00EA013B" w:rsidRDefault="00EA013B">
      <w:pPr>
        <w:spacing w:after="0" w:line="240" w:lineRule="auto"/>
      </w:pPr>
      <w:r>
        <w:separator/>
      </w:r>
    </w:p>
  </w:endnote>
  <w:endnote w:type="continuationSeparator" w:id="0">
    <w:p w14:paraId="34BACBA0" w14:textId="77777777" w:rsidR="00EA013B" w:rsidRDefault="00EA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2754" w14:textId="77777777" w:rsidR="00EA013B" w:rsidRDefault="00EA013B">
      <w:pPr>
        <w:spacing w:after="0" w:line="240" w:lineRule="auto"/>
      </w:pPr>
      <w:r>
        <w:separator/>
      </w:r>
    </w:p>
  </w:footnote>
  <w:footnote w:type="continuationSeparator" w:id="0">
    <w:p w14:paraId="25795A2C" w14:textId="77777777" w:rsidR="00EA013B" w:rsidRDefault="00EA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行 - 2 ページ目" descr="背景画像 - 2 ページ目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行 - 2 ページ目の下" descr="行 - 下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行 - 2 ページ目の上" descr="行 - 上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3369ADA3" id="行 - 2 ページ目" o:spid="_x0000_s1026" alt="背景画像 - 2 ページ目" style="position:absolute;left:0;text-align:left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">
              <v:line id="行 - 2 ページ目の下" o:spid="_x0000_s1027" alt="行 - 下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行 - 2 ページ目の上" o:spid="_x0000_s1028" alt="行 - 上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切り取り線ガイド" descr="切り取り線ガイド - 2 ペー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グループ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直線​​コネクタ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​​コネクタ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​​コネクタ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​​コネクタ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グループ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直線​​コネクタ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​​コネクタ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FEEB2DB" id="切り取り線ガイド" o:spid="_x0000_s1026" alt="切り取り線ガイド - 2 ページ" style="position:absolute;left:0;text-align:left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">
              <v:group id="グループ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直線​​コネクタ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直線​​コネクタ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直線​​コネクタ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直線​​コネクタ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グループ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直線​​コネクタ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直線​​コネクタ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背景画像 - 1 ページ目" descr="誕生日のろうそく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1 ページ目の長方形 - 上" descr="1 ページ目の長方形 - 上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1 ページ目の長方形 - 上" descr="1 ページ目の長方形 - 上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ろうそく - 上" descr="ろうそく - 上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グループ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フリーフォーム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フリーフォーム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グループ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フリーフォーム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フリーフォーム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フリーフォーム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フリーフォーム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フリーフォーム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フリーフォーム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ろうそく - 下" descr="ろうそく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グループ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フリーフォーム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フリーフォーム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グループ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フリーフォーム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フリーフォーム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フリーフォーム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フリーフォーム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フリーフォーム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フリーフォーム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33804E94" id="背景画像 - 1 ページ目" o:spid="_x0000_s1026" alt="誕生日のろうそく" style="position:absolute;left:0;text-align:left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">
              <v:rect id="1 ページ目の長方形 - 上" o:spid="_x0000_s1027" alt="1 ページ目の長方形 - 上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1 ページ目の長方形 - 上" o:spid="_x0000_s1028" alt="1 ページ目の長方形 - 上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ろうそく - 上" o:spid="_x0000_s1029" alt="ろうそく - 上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グループ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フリーフォーム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フリーフォーム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グループ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フリーフォーム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フリーフォーム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フリーフォーム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フリーフォーム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フリーフォーム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ろうそく - 下" o:spid="_x0000_s1040" alt="ろうそく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グループ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フリーフォーム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フリーフォーム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グループ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リーフォーム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フリーフォーム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フリーフォーム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フリーフォーム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フリーフォーム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切り取り線ガイド" descr="切り取り線ガイド - 1 ペー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グループ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直線​​コネクタ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​​コネクタ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​​コネクタ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​​コネクタ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グループ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直線コネクタ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​​コネクタ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BFBDAE" id="切り取り線ガイド" o:spid="_x0000_s1026" alt="切り取り線ガイド - 1 ページ" style="position:absolute;left:0;text-align:left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64mnj5gDAABMFQAA&#10;DgAAAAAAAAAAAAAAAAAuAgAAZHJzL2Uyb0RvYy54bWxQSwECLQAUAAYACAAAACEAP1I1r90AAAAH&#10;AQAADwAAAAAAAAAAAAAAAADyBQAAZHJzL2Rvd25yZXYueG1sUEsFBgAAAAAEAAQA8wAAAPwGAAAA&#10;AA==&#10;">
              <v:group id="グループ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直線​​コネクタ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直線​​コネクタ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直線​​コネクタ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直線​​コネクタ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グループ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直線コネクタ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直線​​コネクタ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21F3D"/>
    <w:rsid w:val="00135F57"/>
    <w:rsid w:val="001A0A33"/>
    <w:rsid w:val="001A1B1F"/>
    <w:rsid w:val="001F22A9"/>
    <w:rsid w:val="001F52DC"/>
    <w:rsid w:val="001F7745"/>
    <w:rsid w:val="00206A6C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10360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5F466B"/>
    <w:rsid w:val="006E351B"/>
    <w:rsid w:val="006F377F"/>
    <w:rsid w:val="00720AC1"/>
    <w:rsid w:val="007323A8"/>
    <w:rsid w:val="0073258A"/>
    <w:rsid w:val="007864CD"/>
    <w:rsid w:val="007870B8"/>
    <w:rsid w:val="00790367"/>
    <w:rsid w:val="00835177"/>
    <w:rsid w:val="008620AB"/>
    <w:rsid w:val="008A655A"/>
    <w:rsid w:val="00946DC6"/>
    <w:rsid w:val="00982F70"/>
    <w:rsid w:val="00995546"/>
    <w:rsid w:val="00997719"/>
    <w:rsid w:val="009D186F"/>
    <w:rsid w:val="00A15F0A"/>
    <w:rsid w:val="00A8446B"/>
    <w:rsid w:val="00B434DE"/>
    <w:rsid w:val="00BA1724"/>
    <w:rsid w:val="00BC6F6F"/>
    <w:rsid w:val="00CF2B84"/>
    <w:rsid w:val="00D20549"/>
    <w:rsid w:val="00D6385D"/>
    <w:rsid w:val="00D964FF"/>
    <w:rsid w:val="00DD0FF5"/>
    <w:rsid w:val="00DF1367"/>
    <w:rsid w:val="00EA013B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4DE"/>
    <w:rPr>
      <w:rFonts w:eastAsia="Meiryo U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a6"/>
    <w:uiPriority w:val="1"/>
    <w:qFormat/>
    <w:rsid w:val="00DF1367"/>
    <w:pPr>
      <w:spacing w:after="360" w:line="216" w:lineRule="auto"/>
      <w:contextualSpacing/>
    </w:pPr>
    <w:rPr>
      <w:rFonts w:asciiTheme="majorHAnsi" w:hAnsiTheme="majorHAnsi" w:cstheme="majorBidi"/>
      <w:color w:val="FFFFFF" w:themeColor="background1"/>
      <w:kern w:val="28"/>
      <w:sz w:val="76"/>
    </w:rPr>
  </w:style>
  <w:style w:type="character" w:customStyle="1" w:styleId="a6">
    <w:name w:val="表題 (文字)"/>
    <w:basedOn w:val="a0"/>
    <w:link w:val="a5"/>
    <w:uiPriority w:val="1"/>
    <w:rsid w:val="00DF1367"/>
    <w:rPr>
      <w:rFonts w:asciiTheme="majorHAnsi" w:eastAsia="Meiryo UI" w:hAnsiTheme="majorHAnsi" w:cstheme="majorBidi"/>
      <w:color w:val="FFFFFF" w:themeColor="background1"/>
      <w:kern w:val="28"/>
      <w:sz w:val="76"/>
    </w:rPr>
  </w:style>
  <w:style w:type="paragraph" w:styleId="a7">
    <w:name w:val="header"/>
    <w:basedOn w:val="a"/>
    <w:link w:val="a8"/>
    <w:uiPriority w:val="99"/>
    <w:unhideWhenUsed/>
    <w:rsid w:val="00067BE1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067BE1"/>
  </w:style>
  <w:style w:type="paragraph" w:styleId="a9">
    <w:name w:val="footer"/>
    <w:basedOn w:val="a"/>
    <w:link w:val="aa"/>
    <w:uiPriority w:val="99"/>
    <w:unhideWhenUsed/>
    <w:rsid w:val="00067BE1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067BE1"/>
  </w:style>
  <w:style w:type="paragraph" w:customStyle="1" w:styleId="ab">
    <w:name w:val="カードの見出し"/>
    <w:basedOn w:val="a"/>
    <w:uiPriority w:val="3"/>
    <w:qFormat/>
    <w:rsid w:val="00B434DE"/>
    <w:pPr>
      <w:spacing w:before="600" w:after="40" w:line="240" w:lineRule="auto"/>
    </w:pPr>
    <w:rPr>
      <w:rFonts w:asciiTheme="majorHAnsi" w:hAnsiTheme="majorHAnsi" w:cstheme="majorBidi"/>
      <w:color w:val="0D0D0D" w:themeColor="text1" w:themeTint="F2"/>
      <w:sz w:val="28"/>
    </w:rPr>
  </w:style>
  <w:style w:type="paragraph" w:customStyle="1" w:styleId="ac">
    <w:name w:val="連絡先情報"/>
    <w:basedOn w:val="a"/>
    <w:uiPriority w:val="2"/>
    <w:qFormat/>
    <w:rsid w:val="00B434DE"/>
    <w:pPr>
      <w:spacing w:after="0"/>
    </w:pPr>
    <w:rPr>
      <w:color w:val="0D0D0D" w:themeColor="text1" w:themeTint="F2"/>
    </w:rPr>
  </w:style>
  <w:style w:type="paragraph" w:styleId="ad">
    <w:name w:val="Subtitle"/>
    <w:basedOn w:val="a"/>
    <w:link w:val="ae"/>
    <w:uiPriority w:val="4"/>
    <w:qFormat/>
    <w:rsid w:val="00B434DE"/>
    <w:pPr>
      <w:numPr>
        <w:ilvl w:val="1"/>
      </w:numPr>
      <w:spacing w:after="0" w:line="204" w:lineRule="auto"/>
    </w:pPr>
    <w:rPr>
      <w:rFonts w:asciiTheme="majorHAnsi" w:hAnsiTheme="majorHAnsi" w:cstheme="majorBidi"/>
      <w:color w:val="007D69" w:themeColor="accent1" w:themeShade="BF"/>
      <w:sz w:val="58"/>
    </w:rPr>
  </w:style>
  <w:style w:type="character" w:customStyle="1" w:styleId="ae">
    <w:name w:val="副題 (文字)"/>
    <w:basedOn w:val="a0"/>
    <w:link w:val="ad"/>
    <w:uiPriority w:val="4"/>
    <w:rsid w:val="00B434DE"/>
    <w:rPr>
      <w:rFonts w:asciiTheme="majorHAnsi" w:eastAsia="Meiryo UI" w:hAnsiTheme="majorHAnsi" w:cstheme="majorBidi"/>
      <w:color w:val="007D69" w:themeColor="accent1" w:themeShade="BF"/>
      <w:sz w:val="58"/>
    </w:rPr>
  </w:style>
  <w:style w:type="paragraph" w:styleId="af">
    <w:name w:val="Date"/>
    <w:basedOn w:val="a"/>
    <w:next w:val="a"/>
    <w:link w:val="af0"/>
    <w:uiPriority w:val="5"/>
    <w:unhideWhenUsed/>
    <w:qFormat/>
    <w:rsid w:val="00B434DE"/>
    <w:pPr>
      <w:spacing w:before="40" w:after="320"/>
    </w:pPr>
    <w:rPr>
      <w:color w:val="0D0D0D" w:themeColor="text1" w:themeTint="F2"/>
      <w:sz w:val="28"/>
    </w:rPr>
  </w:style>
  <w:style w:type="character" w:customStyle="1" w:styleId="af0">
    <w:name w:val="日付 (文字)"/>
    <w:basedOn w:val="a0"/>
    <w:link w:val="af"/>
    <w:uiPriority w:val="5"/>
    <w:rsid w:val="00B434DE"/>
    <w:rPr>
      <w:rFonts w:eastAsia="Meiryo UI"/>
      <w:color w:val="0D0D0D" w:themeColor="text1" w:themeTint="F2"/>
      <w:sz w:val="28"/>
    </w:rPr>
  </w:style>
  <w:style w:type="paragraph" w:customStyle="1" w:styleId="af1">
    <w:name w:val="出欠確認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f2">
    <w:name w:val="受信者"/>
    <w:basedOn w:val="a"/>
    <w:uiPriority w:val="7"/>
    <w:qFormat/>
    <w:pPr>
      <w:spacing w:before="800" w:after="0"/>
      <w:contextualSpacing/>
    </w:pPr>
  </w:style>
  <w:style w:type="character" w:styleId="2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20">
    <w:name w:val="Intense Quote"/>
    <w:basedOn w:val="a"/>
    <w:next w:val="a"/>
    <w:link w:val="21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21">
    <w:name w:val="引用文 2 (文字)"/>
    <w:basedOn w:val="a0"/>
    <w:link w:val="20"/>
    <w:uiPriority w:val="30"/>
    <w:semiHidden/>
    <w:rsid w:val="005B4D0E"/>
    <w:rPr>
      <w:i/>
      <w:iCs/>
      <w:color w:val="007D69" w:themeColor="accent1" w:themeShade="BF"/>
    </w:rPr>
  </w:style>
  <w:style w:type="character" w:styleId="22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3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af4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5">
    <w:name w:val="Message Header"/>
    <w:basedOn w:val="a"/>
    <w:link w:val="af6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6">
    <w:name w:val="メッセージ見出し (文字)"/>
    <w:basedOn w:val="a0"/>
    <w:link w:val="af5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7">
    <w:name w:val="No Spacing"/>
    <w:uiPriority w:val="8"/>
    <w:qFormat/>
    <w:rsid w:val="001F7745"/>
    <w:pPr>
      <w:spacing w:after="0" w:line="240" w:lineRule="auto"/>
    </w:pPr>
  </w:style>
  <w:style w:type="table" w:styleId="1-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見出し 8 (文字)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946DC6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946DC6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0"/>
    <w:link w:val="afc"/>
    <w:uiPriority w:val="99"/>
    <w:semiHidden/>
    <w:rsid w:val="00946DC6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46D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46DC6"/>
    <w:rPr>
      <w:b/>
      <w:bCs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1">
    <w:name w:val="見出しマップ (文字)"/>
    <w:basedOn w:val="a0"/>
    <w:link w:val="aff0"/>
    <w:uiPriority w:val="99"/>
    <w:semiHidden/>
    <w:rsid w:val="00946DC6"/>
    <w:rPr>
      <w:rFonts w:ascii="Segoe UI" w:hAnsi="Segoe UI" w:cs="Segoe UI"/>
      <w:szCs w:val="16"/>
    </w:rPr>
  </w:style>
  <w:style w:type="paragraph" w:styleId="aff2">
    <w:name w:val="endnote text"/>
    <w:basedOn w:val="a"/>
    <w:link w:val="aff3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3">
    <w:name w:val="文末脚注文字列 (文字)"/>
    <w:basedOn w:val="a0"/>
    <w:link w:val="aff2"/>
    <w:uiPriority w:val="99"/>
    <w:semiHidden/>
    <w:rsid w:val="00946DC6"/>
    <w:rPr>
      <w:szCs w:val="20"/>
    </w:rPr>
  </w:style>
  <w:style w:type="paragraph" w:styleId="aff4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6">
    <w:name w:val="脚注文字列 (文字)"/>
    <w:basedOn w:val="a0"/>
    <w:link w:val="aff5"/>
    <w:uiPriority w:val="99"/>
    <w:semiHidden/>
    <w:rsid w:val="00946DC6"/>
    <w:rPr>
      <w:szCs w:val="20"/>
    </w:rPr>
  </w:style>
  <w:style w:type="character" w:styleId="HTML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946DC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マクロ文字列 (文字)"/>
    <w:basedOn w:val="a0"/>
    <w:link w:val="aff7"/>
    <w:uiPriority w:val="99"/>
    <w:semiHidden/>
    <w:rsid w:val="00946DC6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affa">
    <w:name w:val="書式なし (文字)"/>
    <w:basedOn w:val="a0"/>
    <w:link w:val="aff9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863F60" w:rsidP="00863F60">
          <w:pPr>
            <w:pStyle w:val="70648037D25C46238D50E0E6D77998125"/>
          </w:pPr>
          <w:r w:rsidRPr="003335F9">
            <w:rPr>
              <w:lang w:val="ja-JP" w:bidi="ja-JP"/>
            </w:rPr>
            <w:t>自分の名前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863F60" w:rsidP="00863F60">
          <w:pPr>
            <w:pStyle w:val="CDEBECD03A25441A80668334BFD1D6915"/>
          </w:pPr>
          <w:r w:rsidRPr="005F466B">
            <w:rPr>
              <w:rFonts w:ascii="Meiryo UI" w:hAnsi="Meiryo UI"/>
              <w:lang w:val="ja-JP" w:bidi="ja-JP"/>
            </w:rPr>
            <w:t>住所</w:t>
          </w:r>
          <w:r w:rsidRPr="005F466B">
            <w:rPr>
              <w:rFonts w:ascii="Meiryo UI" w:hAnsi="Meiryo UI"/>
              <w:lang w:val="ja-JP" w:bidi="ja-JP"/>
            </w:rPr>
            <w:br/>
            <w:t>郵便番号、都道府県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863F60" w:rsidP="00863F60">
          <w:pPr>
            <w:pStyle w:val="41443F15D6A24816990A3672328AC9205"/>
          </w:pPr>
          <w:r w:rsidRPr="005F466B">
            <w:rPr>
              <w:rFonts w:ascii="Meiryo UI" w:hAnsi="Meiryo UI"/>
              <w:lang w:val="ja-JP" w:bidi="ja-JP"/>
            </w:rPr>
            <w:t>ご案内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863F60" w:rsidP="00863F60">
          <w:pPr>
            <w:pStyle w:val="4D30048E7D8C48809AD2368E99B21E395"/>
          </w:pPr>
          <w:r w:rsidRPr="00121F3D">
            <w:rPr>
              <w:rFonts w:ascii="Meiryo UI" w:hAnsi="Meiryo UI"/>
              <w:szCs w:val="58"/>
              <w:lang w:val="ja-JP" w:bidi="ja-JP"/>
            </w:rPr>
            <w:t>エマニュエルの誕生日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863F60" w:rsidP="00863F60">
          <w:pPr>
            <w:pStyle w:val="C5907BFAD25D44DA9FAAF4BB5B6CBF7E5"/>
          </w:pPr>
          <w:r w:rsidRPr="003335F9">
            <w:rPr>
              <w:lang w:val="ja-JP" w:bidi="ja-JP"/>
            </w:rPr>
            <w:t>日付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863F60" w:rsidP="00863F60">
          <w:pPr>
            <w:pStyle w:val="4201CACBBA3F4A048DBB74C70A96394A5"/>
          </w:pPr>
          <w:r w:rsidRPr="005F466B">
            <w:rPr>
              <w:rFonts w:ascii="Meiryo UI" w:hAnsi="Meiryo UI"/>
              <w:lang w:val="ja-JP" w:bidi="ja-JP"/>
            </w:rPr>
            <w:t>会場名</w:t>
          </w:r>
          <w:r w:rsidRPr="005F466B">
            <w:rPr>
              <w:rFonts w:ascii="Meiryo UI" w:hAnsi="Meiryo UI"/>
              <w:lang w:val="ja-JP" w:bidi="ja-JP"/>
            </w:rPr>
            <w:br/>
            <w:t>場所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863F60" w:rsidP="00863F60">
          <w:pPr>
            <w:pStyle w:val="E29A4B5D3E4B49D28C2D4C18AAF843535"/>
          </w:pPr>
          <w:r w:rsidRPr="005F466B">
            <w:rPr>
              <w:rFonts w:ascii="Meiryo UI" w:hAnsi="Meiryo UI"/>
              <w:lang w:val="ja-JP" w:bidi="ja-JP"/>
            </w:rPr>
            <w:t>出欠確認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863F60" w:rsidP="00863F60">
          <w:pPr>
            <w:pStyle w:val="3A090FA32CE7466888C8C5C6FE9B59725"/>
          </w:pPr>
          <w:r w:rsidRPr="005F466B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863F60" w:rsidP="00863F60">
          <w:pPr>
            <w:pStyle w:val="BA468CCCC6AE4A7D82D36921C4DF9A6F5"/>
          </w:pPr>
          <w:r w:rsidRPr="005F466B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863F60" w:rsidP="00863F60">
          <w:pPr>
            <w:pStyle w:val="845F4A5D2B9A454CB788A1C9C78FC43F5"/>
          </w:pPr>
          <w:r w:rsidRPr="005F466B">
            <w:rPr>
              <w:rFonts w:ascii="Meiryo UI" w:hAnsi="Meiryo UI"/>
              <w:lang w:val="ja-JP" w:bidi="ja-JP"/>
            </w:rPr>
            <w:t>住所</w:t>
          </w:r>
          <w:r w:rsidRPr="005F466B">
            <w:rPr>
              <w:rFonts w:ascii="Meiryo UI" w:hAnsi="Meiryo UI"/>
              <w:lang w:val="ja-JP" w:bidi="ja-JP"/>
            </w:rPr>
            <w:br/>
            <w:t>郵便番号、都道府県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863F60" w:rsidP="00863F60">
          <w:pPr>
            <w:pStyle w:val="58D700D76A704A27AE7376379074CC365"/>
          </w:pPr>
          <w:r w:rsidRPr="003335F9">
            <w:rPr>
              <w:lang w:val="ja-JP" w:bidi="ja-JP"/>
            </w:rPr>
            <w:t>自分の名前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863F60" w:rsidP="00863F60">
          <w:pPr>
            <w:pStyle w:val="95AB9479D8294395B14BFC452DF5D8FE5"/>
          </w:pPr>
          <w:r w:rsidRPr="003335F9">
            <w:rPr>
              <w:lang w:val="ja-JP" w:bidi="ja-JP"/>
            </w:rPr>
            <w:t>日付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863F60" w:rsidP="00863F60">
          <w:pPr>
            <w:pStyle w:val="59F4848A53624399BDB66A4B29DEAD115"/>
          </w:pPr>
          <w:r w:rsidRPr="005F466B">
            <w:rPr>
              <w:rFonts w:ascii="Meiryo UI" w:hAnsi="Meiryo UI"/>
              <w:lang w:val="ja-JP" w:bidi="ja-JP"/>
            </w:rPr>
            <w:t>出欠確認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863F60" w:rsidP="00863F60">
          <w:pPr>
            <w:pStyle w:val="FF517443142E49E5A1D2694CB48DD1585"/>
          </w:pPr>
          <w:r w:rsidRPr="005F466B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863F60" w:rsidP="00863F60">
          <w:pPr>
            <w:pStyle w:val="DB97F2A7BA7C422794C64716DB00B2EB5"/>
          </w:pPr>
          <w:r w:rsidRPr="00121F3D">
            <w:rPr>
              <w:sz w:val="76"/>
              <w:szCs w:val="76"/>
              <w:lang w:val="ja-JP" w:bidi="ja-JP"/>
            </w:rPr>
            <w:t>誕生日パーティーです</w:t>
          </w:r>
          <w:r w:rsidRPr="00121F3D">
            <w:rPr>
              <w:sz w:val="76"/>
              <w:szCs w:val="76"/>
              <w:lang w:val="ja-JP" w:bidi="ja-JP"/>
            </w:rPr>
            <w:t>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863F60" w:rsidP="00863F60">
          <w:pPr>
            <w:pStyle w:val="960B85E149F24099B316661852CFE9995"/>
          </w:pPr>
          <w:r w:rsidRPr="00DF1367">
            <w:rPr>
              <w:sz w:val="76"/>
              <w:szCs w:val="76"/>
              <w:lang w:val="ja-JP" w:bidi="ja-JP"/>
            </w:rPr>
            <w:t>誕生日パーティーです</w:t>
          </w:r>
          <w:r w:rsidRPr="00DF1367">
            <w:rPr>
              <w:sz w:val="76"/>
              <w:szCs w:val="76"/>
              <w:lang w:val="ja-JP" w:bidi="ja-JP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213318"/>
    <w:rsid w:val="00394AEB"/>
    <w:rsid w:val="00483C72"/>
    <w:rsid w:val="004A61A2"/>
    <w:rsid w:val="005D21AD"/>
    <w:rsid w:val="00600FCA"/>
    <w:rsid w:val="0063664A"/>
    <w:rsid w:val="0084114B"/>
    <w:rsid w:val="00863F60"/>
    <w:rsid w:val="008F7E34"/>
    <w:rsid w:val="00900A7E"/>
    <w:rsid w:val="00A41BE4"/>
    <w:rsid w:val="00AD13FF"/>
    <w:rsid w:val="00BB231C"/>
    <w:rsid w:val="00BC1FA0"/>
    <w:rsid w:val="00BC38C9"/>
    <w:rsid w:val="00D84FFC"/>
    <w:rsid w:val="00F53501"/>
    <w:rsid w:val="00F54967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ヘッダー (文字)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863F60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1">
    <w:name w:val="960B85E149F24099B316661852CFE9991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1">
    <w:name w:val="70648037D25C46238D50E0E6D77998121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CDEBECD03A25441A80668334BFD1D6911">
    <w:name w:val="CDEBECD03A25441A80668334BFD1D6911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41443F15D6A24816990A3672328AC9201">
    <w:name w:val="41443F15D6A24816990A3672328AC9201"/>
    <w:rsid w:val="00863F60"/>
    <w:pPr>
      <w:spacing w:before="600" w:after="40" w:line="240" w:lineRule="auto"/>
    </w:pPr>
    <w:rPr>
      <w:rFonts w:asciiTheme="majorHAnsi" w:eastAsia="Meiryo UI" w:hAnsiTheme="majorHAnsi" w:cstheme="majorBidi"/>
      <w:color w:val="0D0D0D" w:themeColor="text1" w:themeTint="F2"/>
      <w:sz w:val="28"/>
    </w:rPr>
  </w:style>
  <w:style w:type="paragraph" w:customStyle="1" w:styleId="4D30048E7D8C48809AD2368E99B21E391">
    <w:name w:val="4D30048E7D8C48809AD2368E99B21E391"/>
    <w:rsid w:val="00863F60"/>
    <w:pPr>
      <w:numPr>
        <w:ilvl w:val="1"/>
      </w:numPr>
      <w:spacing w:after="0" w:line="204" w:lineRule="auto"/>
    </w:pPr>
    <w:rPr>
      <w:rFonts w:asciiTheme="majorHAnsi" w:eastAsia="Meiryo UI" w:hAnsiTheme="majorHAnsi" w:cstheme="majorBidi"/>
      <w:color w:val="2F5496" w:themeColor="accent1" w:themeShade="BF"/>
      <w:sz w:val="58"/>
    </w:rPr>
  </w:style>
  <w:style w:type="paragraph" w:customStyle="1" w:styleId="C5907BFAD25D44DA9FAAF4BB5B6CBF7E1">
    <w:name w:val="C5907BFAD25D44DA9FAAF4BB5B6CBF7E1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4201CACBBA3F4A048DBB74C70A96394A1">
    <w:name w:val="4201CACBBA3F4A048DBB74C70A96394A1"/>
    <w:rsid w:val="00863F60"/>
    <w:pPr>
      <w:spacing w:after="180" w:line="288" w:lineRule="auto"/>
    </w:pPr>
    <w:rPr>
      <w:rFonts w:eastAsia="Meiryo UI"/>
      <w:color w:val="595959" w:themeColor="text1" w:themeTint="A6"/>
    </w:rPr>
  </w:style>
  <w:style w:type="paragraph" w:customStyle="1" w:styleId="E29A4B5D3E4B49D28C2D4C18AAF843531">
    <w:name w:val="E29A4B5D3E4B49D28C2D4C18AAF843531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3A090FA32CE7466888C8C5C6FE9B59721">
    <w:name w:val="3A090FA32CE7466888C8C5C6FE9B59721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BA468CCCC6AE4A7D82D36921C4DF9A6F1">
    <w:name w:val="BA468CCCC6AE4A7D82D36921C4DF9A6F1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845F4A5D2B9A454CB788A1C9C78FC43F1">
    <w:name w:val="845F4A5D2B9A454CB788A1C9C78FC43F1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58D700D76A704A27AE7376379074CC361">
    <w:name w:val="58D700D76A704A27AE7376379074CC361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95AB9479D8294395B14BFC452DF5D8FE1">
    <w:name w:val="95AB9479D8294395B14BFC452DF5D8FE1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59F4848A53624399BDB66A4B29DEAD111">
    <w:name w:val="59F4848A53624399BDB66A4B29DEAD111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FF517443142E49E5A1D2694CB48DD1581">
    <w:name w:val="FF517443142E49E5A1D2694CB48DD1581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DB97F2A7BA7C422794C64716DB00B2EB2">
    <w:name w:val="DB97F2A7BA7C422794C64716DB00B2EB2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2">
    <w:name w:val="960B85E149F24099B316661852CFE9992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2">
    <w:name w:val="70648037D25C46238D50E0E6D77998122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CDEBECD03A25441A80668334BFD1D6912">
    <w:name w:val="CDEBECD03A25441A80668334BFD1D6912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41443F15D6A24816990A3672328AC9202">
    <w:name w:val="41443F15D6A24816990A3672328AC9202"/>
    <w:rsid w:val="00863F60"/>
    <w:pPr>
      <w:spacing w:before="600" w:after="40" w:line="240" w:lineRule="auto"/>
    </w:pPr>
    <w:rPr>
      <w:rFonts w:asciiTheme="majorHAnsi" w:eastAsia="Meiryo UI" w:hAnsiTheme="majorHAnsi" w:cstheme="majorBidi"/>
      <w:color w:val="0D0D0D" w:themeColor="text1" w:themeTint="F2"/>
      <w:sz w:val="28"/>
    </w:rPr>
  </w:style>
  <w:style w:type="paragraph" w:customStyle="1" w:styleId="4D30048E7D8C48809AD2368E99B21E392">
    <w:name w:val="4D30048E7D8C48809AD2368E99B21E392"/>
    <w:rsid w:val="00863F60"/>
    <w:pPr>
      <w:numPr>
        <w:ilvl w:val="1"/>
      </w:numPr>
      <w:spacing w:after="0" w:line="204" w:lineRule="auto"/>
    </w:pPr>
    <w:rPr>
      <w:rFonts w:asciiTheme="majorHAnsi" w:eastAsia="Meiryo UI" w:hAnsiTheme="majorHAnsi" w:cstheme="majorBidi"/>
      <w:color w:val="2F5496" w:themeColor="accent1" w:themeShade="BF"/>
      <w:sz w:val="58"/>
    </w:rPr>
  </w:style>
  <w:style w:type="paragraph" w:customStyle="1" w:styleId="C5907BFAD25D44DA9FAAF4BB5B6CBF7E2">
    <w:name w:val="C5907BFAD25D44DA9FAAF4BB5B6CBF7E2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4201CACBBA3F4A048DBB74C70A96394A2">
    <w:name w:val="4201CACBBA3F4A048DBB74C70A96394A2"/>
    <w:rsid w:val="00863F60"/>
    <w:pPr>
      <w:spacing w:after="180" w:line="288" w:lineRule="auto"/>
    </w:pPr>
    <w:rPr>
      <w:rFonts w:eastAsia="Meiryo UI"/>
      <w:color w:val="595959" w:themeColor="text1" w:themeTint="A6"/>
    </w:rPr>
  </w:style>
  <w:style w:type="paragraph" w:customStyle="1" w:styleId="E29A4B5D3E4B49D28C2D4C18AAF843532">
    <w:name w:val="E29A4B5D3E4B49D28C2D4C18AAF843532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3A090FA32CE7466888C8C5C6FE9B59722">
    <w:name w:val="3A090FA32CE7466888C8C5C6FE9B59722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BA468CCCC6AE4A7D82D36921C4DF9A6F2">
    <w:name w:val="BA468CCCC6AE4A7D82D36921C4DF9A6F2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845F4A5D2B9A454CB788A1C9C78FC43F2">
    <w:name w:val="845F4A5D2B9A454CB788A1C9C78FC43F2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58D700D76A704A27AE7376379074CC362">
    <w:name w:val="58D700D76A704A27AE7376379074CC362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95AB9479D8294395B14BFC452DF5D8FE2">
    <w:name w:val="95AB9479D8294395B14BFC452DF5D8FE2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59F4848A53624399BDB66A4B29DEAD112">
    <w:name w:val="59F4848A53624399BDB66A4B29DEAD112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FF517443142E49E5A1D2694CB48DD1582">
    <w:name w:val="FF517443142E49E5A1D2694CB48DD1582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DB97F2A7BA7C422794C64716DB00B2EB3">
    <w:name w:val="DB97F2A7BA7C422794C64716DB00B2EB3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3">
    <w:name w:val="960B85E149F24099B316661852CFE9993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3">
    <w:name w:val="70648037D25C46238D50E0E6D77998123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CDEBECD03A25441A80668334BFD1D6913">
    <w:name w:val="CDEBECD03A25441A80668334BFD1D6913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41443F15D6A24816990A3672328AC9203">
    <w:name w:val="41443F15D6A24816990A3672328AC9203"/>
    <w:rsid w:val="00863F60"/>
    <w:pPr>
      <w:spacing w:before="600" w:after="40" w:line="240" w:lineRule="auto"/>
    </w:pPr>
    <w:rPr>
      <w:rFonts w:asciiTheme="majorHAnsi" w:eastAsia="Meiryo UI" w:hAnsiTheme="majorHAnsi" w:cstheme="majorBidi"/>
      <w:color w:val="0D0D0D" w:themeColor="text1" w:themeTint="F2"/>
      <w:sz w:val="28"/>
    </w:rPr>
  </w:style>
  <w:style w:type="paragraph" w:customStyle="1" w:styleId="4D30048E7D8C48809AD2368E99B21E393">
    <w:name w:val="4D30048E7D8C48809AD2368E99B21E393"/>
    <w:rsid w:val="00863F60"/>
    <w:pPr>
      <w:numPr>
        <w:ilvl w:val="1"/>
      </w:numPr>
      <w:spacing w:after="0" w:line="204" w:lineRule="auto"/>
    </w:pPr>
    <w:rPr>
      <w:rFonts w:asciiTheme="majorHAnsi" w:eastAsia="Meiryo UI" w:hAnsiTheme="majorHAnsi" w:cstheme="majorBidi"/>
      <w:color w:val="2F5496" w:themeColor="accent1" w:themeShade="BF"/>
      <w:sz w:val="58"/>
    </w:rPr>
  </w:style>
  <w:style w:type="paragraph" w:customStyle="1" w:styleId="C5907BFAD25D44DA9FAAF4BB5B6CBF7E3">
    <w:name w:val="C5907BFAD25D44DA9FAAF4BB5B6CBF7E3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4201CACBBA3F4A048DBB74C70A96394A3">
    <w:name w:val="4201CACBBA3F4A048DBB74C70A96394A3"/>
    <w:rsid w:val="00863F60"/>
    <w:pPr>
      <w:spacing w:after="180" w:line="288" w:lineRule="auto"/>
    </w:pPr>
    <w:rPr>
      <w:rFonts w:eastAsia="Meiryo UI"/>
      <w:color w:val="595959" w:themeColor="text1" w:themeTint="A6"/>
    </w:rPr>
  </w:style>
  <w:style w:type="paragraph" w:customStyle="1" w:styleId="E29A4B5D3E4B49D28C2D4C18AAF843533">
    <w:name w:val="E29A4B5D3E4B49D28C2D4C18AAF843533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3A090FA32CE7466888C8C5C6FE9B59723">
    <w:name w:val="3A090FA32CE7466888C8C5C6FE9B59723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BA468CCCC6AE4A7D82D36921C4DF9A6F3">
    <w:name w:val="BA468CCCC6AE4A7D82D36921C4DF9A6F3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845F4A5D2B9A454CB788A1C9C78FC43F3">
    <w:name w:val="845F4A5D2B9A454CB788A1C9C78FC43F3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58D700D76A704A27AE7376379074CC363">
    <w:name w:val="58D700D76A704A27AE7376379074CC363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95AB9479D8294395B14BFC452DF5D8FE3">
    <w:name w:val="95AB9479D8294395B14BFC452DF5D8FE3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59F4848A53624399BDB66A4B29DEAD113">
    <w:name w:val="59F4848A53624399BDB66A4B29DEAD113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FF517443142E49E5A1D2694CB48DD1583">
    <w:name w:val="FF517443142E49E5A1D2694CB48DD1583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DB97F2A7BA7C422794C64716DB00B2EB4">
    <w:name w:val="DB97F2A7BA7C422794C64716DB00B2EB4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4">
    <w:name w:val="960B85E149F24099B316661852CFE9994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4">
    <w:name w:val="70648037D25C46238D50E0E6D77998124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CDEBECD03A25441A80668334BFD1D6914">
    <w:name w:val="CDEBECD03A25441A80668334BFD1D6914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41443F15D6A24816990A3672328AC9204">
    <w:name w:val="41443F15D6A24816990A3672328AC9204"/>
    <w:rsid w:val="00863F60"/>
    <w:pPr>
      <w:spacing w:before="600" w:after="40" w:line="240" w:lineRule="auto"/>
    </w:pPr>
    <w:rPr>
      <w:rFonts w:asciiTheme="majorHAnsi" w:eastAsia="Meiryo UI" w:hAnsiTheme="majorHAnsi" w:cstheme="majorBidi"/>
      <w:color w:val="0D0D0D" w:themeColor="text1" w:themeTint="F2"/>
      <w:sz w:val="28"/>
    </w:rPr>
  </w:style>
  <w:style w:type="paragraph" w:customStyle="1" w:styleId="4D30048E7D8C48809AD2368E99B21E394">
    <w:name w:val="4D30048E7D8C48809AD2368E99B21E394"/>
    <w:rsid w:val="00863F60"/>
    <w:pPr>
      <w:numPr>
        <w:ilvl w:val="1"/>
      </w:numPr>
      <w:spacing w:after="0" w:line="204" w:lineRule="auto"/>
    </w:pPr>
    <w:rPr>
      <w:rFonts w:asciiTheme="majorHAnsi" w:eastAsia="Meiryo UI" w:hAnsiTheme="majorHAnsi" w:cstheme="majorBidi"/>
      <w:color w:val="2F5496" w:themeColor="accent1" w:themeShade="BF"/>
      <w:sz w:val="58"/>
    </w:rPr>
  </w:style>
  <w:style w:type="paragraph" w:customStyle="1" w:styleId="C5907BFAD25D44DA9FAAF4BB5B6CBF7E4">
    <w:name w:val="C5907BFAD25D44DA9FAAF4BB5B6CBF7E4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4201CACBBA3F4A048DBB74C70A96394A4">
    <w:name w:val="4201CACBBA3F4A048DBB74C70A96394A4"/>
    <w:rsid w:val="00863F60"/>
    <w:pPr>
      <w:spacing w:after="180" w:line="288" w:lineRule="auto"/>
    </w:pPr>
    <w:rPr>
      <w:rFonts w:eastAsia="Meiryo UI"/>
      <w:color w:val="595959" w:themeColor="text1" w:themeTint="A6"/>
    </w:rPr>
  </w:style>
  <w:style w:type="paragraph" w:customStyle="1" w:styleId="E29A4B5D3E4B49D28C2D4C18AAF843534">
    <w:name w:val="E29A4B5D3E4B49D28C2D4C18AAF843534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3A090FA32CE7466888C8C5C6FE9B59724">
    <w:name w:val="3A090FA32CE7466888C8C5C6FE9B59724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BA468CCCC6AE4A7D82D36921C4DF9A6F4">
    <w:name w:val="BA468CCCC6AE4A7D82D36921C4DF9A6F4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845F4A5D2B9A454CB788A1C9C78FC43F4">
    <w:name w:val="845F4A5D2B9A454CB788A1C9C78FC43F4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58D700D76A704A27AE7376379074CC364">
    <w:name w:val="58D700D76A704A27AE7376379074CC364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95AB9479D8294395B14BFC452DF5D8FE4">
    <w:name w:val="95AB9479D8294395B14BFC452DF5D8FE4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59F4848A53624399BDB66A4B29DEAD114">
    <w:name w:val="59F4848A53624399BDB66A4B29DEAD114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FF517443142E49E5A1D2694CB48DD1584">
    <w:name w:val="FF517443142E49E5A1D2694CB48DD1584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DB97F2A7BA7C422794C64716DB00B2EB5">
    <w:name w:val="DB97F2A7BA7C422794C64716DB00B2EB5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5">
    <w:name w:val="960B85E149F24099B316661852CFE9995"/>
    <w:rsid w:val="00863F60"/>
    <w:pPr>
      <w:spacing w:after="360" w:line="216" w:lineRule="auto"/>
      <w:contextualSpacing/>
    </w:pPr>
    <w:rPr>
      <w:rFonts w:asciiTheme="majorHAnsi" w:eastAsia="Meiryo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5">
    <w:name w:val="70648037D25C46238D50E0E6D77998125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CDEBECD03A25441A80668334BFD1D6915">
    <w:name w:val="CDEBECD03A25441A80668334BFD1D6915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41443F15D6A24816990A3672328AC9205">
    <w:name w:val="41443F15D6A24816990A3672328AC9205"/>
    <w:rsid w:val="00863F60"/>
    <w:pPr>
      <w:spacing w:before="600" w:after="40" w:line="240" w:lineRule="auto"/>
    </w:pPr>
    <w:rPr>
      <w:rFonts w:asciiTheme="majorHAnsi" w:eastAsia="Meiryo UI" w:hAnsiTheme="majorHAnsi" w:cstheme="majorBidi"/>
      <w:color w:val="0D0D0D" w:themeColor="text1" w:themeTint="F2"/>
      <w:sz w:val="28"/>
    </w:rPr>
  </w:style>
  <w:style w:type="paragraph" w:customStyle="1" w:styleId="4D30048E7D8C48809AD2368E99B21E395">
    <w:name w:val="4D30048E7D8C48809AD2368E99B21E395"/>
    <w:rsid w:val="00863F60"/>
    <w:pPr>
      <w:numPr>
        <w:ilvl w:val="1"/>
      </w:numPr>
      <w:spacing w:after="0" w:line="204" w:lineRule="auto"/>
    </w:pPr>
    <w:rPr>
      <w:rFonts w:asciiTheme="majorHAnsi" w:eastAsia="Meiryo UI" w:hAnsiTheme="majorHAnsi" w:cstheme="majorBidi"/>
      <w:color w:val="2F5496" w:themeColor="accent1" w:themeShade="BF"/>
      <w:sz w:val="58"/>
    </w:rPr>
  </w:style>
  <w:style w:type="paragraph" w:customStyle="1" w:styleId="C5907BFAD25D44DA9FAAF4BB5B6CBF7E5">
    <w:name w:val="C5907BFAD25D44DA9FAAF4BB5B6CBF7E5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4201CACBBA3F4A048DBB74C70A96394A5">
    <w:name w:val="4201CACBBA3F4A048DBB74C70A96394A5"/>
    <w:rsid w:val="00863F60"/>
    <w:pPr>
      <w:spacing w:after="180" w:line="288" w:lineRule="auto"/>
    </w:pPr>
    <w:rPr>
      <w:rFonts w:eastAsia="Meiryo UI"/>
      <w:color w:val="595959" w:themeColor="text1" w:themeTint="A6"/>
    </w:rPr>
  </w:style>
  <w:style w:type="paragraph" w:customStyle="1" w:styleId="E29A4B5D3E4B49D28C2D4C18AAF843535">
    <w:name w:val="E29A4B5D3E4B49D28C2D4C18AAF843535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3A090FA32CE7466888C8C5C6FE9B59725">
    <w:name w:val="3A090FA32CE7466888C8C5C6FE9B59725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BA468CCCC6AE4A7D82D36921C4DF9A6F5">
    <w:name w:val="BA468CCCC6AE4A7D82D36921C4DF9A6F5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  <w:style w:type="paragraph" w:customStyle="1" w:styleId="845F4A5D2B9A454CB788A1C9C78FC43F5">
    <w:name w:val="845F4A5D2B9A454CB788A1C9C78FC43F5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58D700D76A704A27AE7376379074CC365">
    <w:name w:val="58D700D76A704A27AE7376379074CC365"/>
    <w:rsid w:val="00863F60"/>
    <w:pPr>
      <w:spacing w:after="0" w:line="288" w:lineRule="auto"/>
    </w:pPr>
    <w:rPr>
      <w:rFonts w:eastAsia="Meiryo UI"/>
      <w:color w:val="0D0D0D" w:themeColor="text1" w:themeTint="F2"/>
    </w:rPr>
  </w:style>
  <w:style w:type="paragraph" w:customStyle="1" w:styleId="95AB9479D8294395B14BFC452DF5D8FE5">
    <w:name w:val="95AB9479D8294395B14BFC452DF5D8FE5"/>
    <w:rsid w:val="00863F60"/>
    <w:pPr>
      <w:spacing w:before="40" w:after="320" w:line="288" w:lineRule="auto"/>
    </w:pPr>
    <w:rPr>
      <w:rFonts w:eastAsia="Meiryo UI"/>
      <w:color w:val="0D0D0D" w:themeColor="text1" w:themeTint="F2"/>
      <w:sz w:val="28"/>
    </w:rPr>
  </w:style>
  <w:style w:type="paragraph" w:customStyle="1" w:styleId="59F4848A53624399BDB66A4B29DEAD115">
    <w:name w:val="59F4848A53624399BDB66A4B29DEAD115"/>
    <w:rsid w:val="00863F60"/>
    <w:pPr>
      <w:spacing w:after="120" w:line="240" w:lineRule="auto"/>
    </w:pPr>
    <w:rPr>
      <w:rFonts w:eastAsia="Meiryo UI"/>
      <w:color w:val="0D0D0D" w:themeColor="text1" w:themeTint="F2"/>
    </w:rPr>
  </w:style>
  <w:style w:type="paragraph" w:customStyle="1" w:styleId="FF517443142E49E5A1D2694CB48DD1585">
    <w:name w:val="FF517443142E49E5A1D2694CB48DD1585"/>
    <w:rsid w:val="00863F60"/>
    <w:pPr>
      <w:spacing w:before="800" w:after="0" w:line="288" w:lineRule="auto"/>
      <w:contextualSpacing/>
    </w:pPr>
    <w:rPr>
      <w:rFonts w:eastAsia="Meiryo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rops">
  <heading>It’s a Birthday Party!</heading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4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7.xml><?xml version="1.0" encoding="utf-8"?>
<ds:datastoreItem xmlns:ds="http://schemas.openxmlformats.org/officeDocument/2006/customXml" ds:itemID="{70CDD169-979D-46DE-A49D-8C629DF9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Office_13246341_TF02927683</Template>
  <TotalTime>333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2012-06-24T20:52:00Z</dcterms:created>
  <dcterms:modified xsi:type="dcterms:W3CDTF">2017-06-02T08:40:00Z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