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dxa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/>
      </w:tblPr>
      <w:tblGrid>
        <w:gridCol w:w="9576"/>
      </w:tblGrid>
      <w:tr w:rsidR="008B6785" w:rsidTr="00AD194B">
        <w:trPr>
          <w:cantSplit/>
          <w:trHeight w:hRule="exact" w:val="6130"/>
        </w:trPr>
        <w:tc>
          <w:tcPr>
            <w:tcW w:w="9576" w:type="dxa"/>
          </w:tcPr>
          <w:tbl>
            <w:tblPr>
              <w:tblStyle w:val="TableGrid"/>
              <w:tblpPr w:leftFromText="187" w:rightFromText="187" w:vertAnchor="text" w:horzAnchor="margin" w:tblpXSpec="center" w:tblpY="294"/>
              <w:tblOverlap w:val="never"/>
              <w:tblW w:w="0" w:type="auto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6" w:space="0" w:color="1F497D" w:themeColor="text2"/>
                <w:insideV w:val="single" w:sz="6" w:space="0" w:color="1F497D" w:themeColor="text2"/>
              </w:tblBorders>
              <w:tblLook w:val="04A0"/>
            </w:tblPr>
            <w:tblGrid>
              <w:gridCol w:w="1584"/>
              <w:gridCol w:w="1584"/>
              <w:gridCol w:w="1584"/>
              <w:gridCol w:w="1584"/>
              <w:gridCol w:w="1584"/>
            </w:tblGrid>
            <w:tr w:rsidR="00AD194B" w:rsidTr="00AD194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Default="007B539D" w:rsidP="007B539D">
                  <w:pPr>
                    <w:pStyle w:val="Buzzwords"/>
                  </w:pPr>
                  <w:r>
                    <w:rPr>
                      <w:rFonts w:hint="eastAsia"/>
                      <w:lang w:eastAsia="zh-TW"/>
                    </w:rPr>
                    <w:t>全球化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7B539D" w:rsidP="00AD194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競爭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7B539D" w:rsidP="00AD194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可</w:t>
                  </w:r>
                  <w:r w:rsidR="00217BDF">
                    <w:rPr>
                      <w:rFonts w:hint="eastAsia"/>
                      <w:lang w:eastAsia="zh-TW"/>
                    </w:rPr>
                    <w:t>調整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7B539D" w:rsidP="00AD194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銷售升級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392E72" w:rsidP="00392E72">
                  <w:pPr>
                    <w:pStyle w:val="Buzzwords"/>
                  </w:pPr>
                  <w:r>
                    <w:rPr>
                      <w:rFonts w:hint="eastAsia"/>
                      <w:lang w:eastAsia="zh-TW"/>
                    </w:rPr>
                    <w:t>盈虧結算</w:t>
                  </w:r>
                </w:p>
              </w:tc>
            </w:tr>
            <w:tr w:rsidR="00AD194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Default="00392E72" w:rsidP="00AD194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綜效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392E72" w:rsidP="00AD194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一致</w:t>
                  </w:r>
                </w:p>
              </w:tc>
              <w:tc>
                <w:tcPr>
                  <w:tcW w:w="1584" w:type="dxa"/>
                  <w:tcBorders>
                    <w:bottom w:val="single" w:sz="2" w:space="0" w:color="1F497D" w:themeColor="text2"/>
                  </w:tcBorders>
                  <w:vAlign w:val="center"/>
                </w:tcPr>
                <w:p w:rsidR="00AD194B" w:rsidRDefault="00392E72" w:rsidP="00392E72">
                  <w:pPr>
                    <w:pStyle w:val="Buzzwords"/>
                  </w:pPr>
                  <w:r>
                    <w:rPr>
                      <w:rFonts w:hint="eastAsia"/>
                      <w:lang w:eastAsia="zh-TW"/>
                    </w:rPr>
                    <w:t>體制外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174466" w:rsidP="00174466">
                  <w:pPr>
                    <w:pStyle w:val="Buzzwords"/>
                  </w:pPr>
                  <w:r>
                    <w:rPr>
                      <w:rFonts w:hint="eastAsia"/>
                      <w:lang w:eastAsia="zh-TW"/>
                    </w:rPr>
                    <w:t>頻</w:t>
                  </w:r>
                  <w:r w:rsidR="00392E72">
                    <w:rPr>
                      <w:rFonts w:hint="eastAsia"/>
                      <w:lang w:eastAsia="zh-TW"/>
                    </w:rPr>
                    <w:t>寬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392E72" w:rsidP="00392E72">
                  <w:pPr>
                    <w:pStyle w:val="Buzzwords"/>
                  </w:pPr>
                  <w:r>
                    <w:rPr>
                      <w:rFonts w:hint="eastAsia"/>
                      <w:lang w:eastAsia="zh-TW"/>
                    </w:rPr>
                    <w:t>垃圾郵件</w:t>
                  </w:r>
                </w:p>
              </w:tc>
            </w:tr>
            <w:tr w:rsidR="009D0354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Default="00392E72" w:rsidP="00392E72">
                  <w:pPr>
                    <w:pStyle w:val="Buzzwords"/>
                  </w:pPr>
                  <w:r>
                    <w:rPr>
                      <w:rFonts w:hint="eastAsia"/>
                      <w:lang w:eastAsia="zh-TW"/>
                    </w:rPr>
                    <w:t>轉換</w:t>
                  </w:r>
                </w:p>
              </w:tc>
              <w:tc>
                <w:tcPr>
                  <w:tcW w:w="1584" w:type="dxa"/>
                  <w:tcBorders>
                    <w:right w:val="single" w:sz="2" w:space="0" w:color="1F497D" w:themeColor="text2"/>
                  </w:tcBorders>
                  <w:vAlign w:val="center"/>
                </w:tcPr>
                <w:p w:rsidR="00AD194B" w:rsidRPr="009D0354" w:rsidRDefault="00392E72" w:rsidP="009D0354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凝聚力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pct5" w:color="F2F2F2" w:themeColor="background1" w:themeShade="F2" w:fill="DBE5F1" w:themeFill="accent1" w:themeFillTint="33"/>
                  <w:vAlign w:val="center"/>
                </w:tcPr>
                <w:p w:rsidR="00AD194B" w:rsidRPr="006842B5" w:rsidRDefault="00392E72" w:rsidP="00392E72">
                  <w:pPr>
                    <w:pStyle w:val="BINGO"/>
                  </w:pPr>
                  <w:r>
                    <w:rPr>
                      <w:rFonts w:hint="eastAsia"/>
                      <w:lang w:eastAsia="zh-TW"/>
                    </w:rPr>
                    <w:t>賓果</w:t>
                  </w:r>
                </w:p>
              </w:tc>
              <w:tc>
                <w:tcPr>
                  <w:tcW w:w="1584" w:type="dxa"/>
                  <w:tcBorders>
                    <w:left w:val="single" w:sz="2" w:space="0" w:color="1F497D" w:themeColor="text2"/>
                  </w:tcBorders>
                  <w:vAlign w:val="center"/>
                </w:tcPr>
                <w:p w:rsidR="00AD194B" w:rsidRDefault="00392E72" w:rsidP="00AD194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遠距離辦公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392E72" w:rsidP="00392E72">
                  <w:pPr>
                    <w:pStyle w:val="Buzzwords"/>
                  </w:pPr>
                  <w:r>
                    <w:rPr>
                      <w:rFonts w:hint="eastAsia"/>
                      <w:lang w:eastAsia="zh-TW"/>
                    </w:rPr>
                    <w:t>外包</w:t>
                  </w:r>
                </w:p>
              </w:tc>
            </w:tr>
            <w:tr w:rsidR="00AD194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Default="00623DBF" w:rsidP="00AD194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電子檔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623DBF" w:rsidP="00AD194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多工處理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</w:tcBorders>
                  <w:vAlign w:val="center"/>
                </w:tcPr>
                <w:p w:rsidR="00AD194B" w:rsidRDefault="00623DBF" w:rsidP="00AD194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交付項目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623DBF" w:rsidP="00AD194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快速成功之路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623DBF" w:rsidP="00AD194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效用再造</w:t>
                  </w:r>
                </w:p>
              </w:tc>
            </w:tr>
            <w:tr w:rsidR="00AD194B" w:rsidTr="00AD194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Default="00623DBF" w:rsidP="00AD194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離線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623DBF" w:rsidP="00AD194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要徑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623DBF" w:rsidP="00AD194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利用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623DBF" w:rsidP="00AD194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交辦事項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623DBF" w:rsidP="00AD194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順暢</w:t>
                  </w:r>
                </w:p>
              </w:tc>
            </w:tr>
          </w:tbl>
          <w:p w:rsidR="008B6785" w:rsidRDefault="008B6785" w:rsidP="00AD194B"/>
        </w:tc>
      </w:tr>
      <w:tr w:rsidR="008B6785" w:rsidTr="00AD194B">
        <w:trPr>
          <w:cantSplit/>
          <w:trHeight w:hRule="exact" w:val="6292"/>
        </w:trPr>
        <w:tc>
          <w:tcPr>
            <w:tcW w:w="9576" w:type="dxa"/>
          </w:tcPr>
          <w:tbl>
            <w:tblPr>
              <w:tblStyle w:val="TableGrid"/>
              <w:tblpPr w:leftFromText="187" w:rightFromText="187" w:vertAnchor="page" w:horzAnchor="margin" w:tblpXSpec="center" w:tblpY="421"/>
              <w:tblOverlap w:val="never"/>
              <w:tblW w:w="0" w:type="auto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6" w:space="0" w:color="1F497D" w:themeColor="text2"/>
                <w:insideV w:val="single" w:sz="6" w:space="0" w:color="1F497D" w:themeColor="text2"/>
              </w:tblBorders>
              <w:tblLook w:val="04A0"/>
            </w:tblPr>
            <w:tblGrid>
              <w:gridCol w:w="1584"/>
              <w:gridCol w:w="1584"/>
              <w:gridCol w:w="1584"/>
              <w:gridCol w:w="1584"/>
              <w:gridCol w:w="1584"/>
            </w:tblGrid>
            <w:tr w:rsidR="009D0354" w:rsidRPr="00D638C4" w:rsidTr="009D0354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D0354" w:rsidRPr="00D638C4" w:rsidRDefault="00623DBF" w:rsidP="009D0354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深入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623DBF" w:rsidP="009D0354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關鍵任務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623DBF" w:rsidP="009D0354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效率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623DBF" w:rsidP="009D0354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範圍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623DBF" w:rsidP="009D0354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當地語系化</w:t>
                  </w:r>
                </w:p>
              </w:tc>
            </w:tr>
            <w:tr w:rsidR="009D0354" w:rsidRPr="00D638C4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D0354" w:rsidRPr="00D638C4" w:rsidRDefault="00623DBF" w:rsidP="009D0354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B</w:t>
                  </w:r>
                  <w:r w:rsidR="009D0354" w:rsidRPr="00D638C4">
                    <w:t>2</w:t>
                  </w:r>
                  <w:r>
                    <w:rPr>
                      <w:rFonts w:hint="eastAsia"/>
                      <w:lang w:eastAsia="zh-TW"/>
                    </w:rPr>
                    <w:t>B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623DBF" w:rsidP="009D0354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減輕</w:t>
                  </w:r>
                </w:p>
              </w:tc>
              <w:tc>
                <w:tcPr>
                  <w:tcW w:w="1584" w:type="dxa"/>
                  <w:tcBorders>
                    <w:bottom w:val="single" w:sz="2" w:space="0" w:color="1F497D" w:themeColor="text2"/>
                  </w:tcBorders>
                  <w:vAlign w:val="center"/>
                </w:tcPr>
                <w:p w:rsidR="009D0354" w:rsidRPr="00D638C4" w:rsidRDefault="00623DBF" w:rsidP="00623DBF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週期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623DBF" w:rsidP="009D0354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目標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623DBF" w:rsidP="009D0354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最佳實作</w:t>
                  </w:r>
                </w:p>
              </w:tc>
            </w:tr>
            <w:tr w:rsidR="009D0354" w:rsidRPr="00D638C4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D0354" w:rsidRPr="00D638C4" w:rsidRDefault="00623DBF" w:rsidP="00623DBF">
                  <w:pPr>
                    <w:pStyle w:val="Buzzwords"/>
                  </w:pPr>
                  <w:r>
                    <w:rPr>
                      <w:rFonts w:hint="eastAsia"/>
                      <w:lang w:eastAsia="zh-TW"/>
                    </w:rPr>
                    <w:t>策略</w:t>
                  </w:r>
                </w:p>
              </w:tc>
              <w:tc>
                <w:tcPr>
                  <w:tcW w:w="1584" w:type="dxa"/>
                  <w:tcBorders>
                    <w:right w:val="single" w:sz="2" w:space="0" w:color="1F497D" w:themeColor="text2"/>
                  </w:tcBorders>
                  <w:vAlign w:val="center"/>
                </w:tcPr>
                <w:p w:rsidR="009D0354" w:rsidRPr="00D638C4" w:rsidRDefault="00623DBF" w:rsidP="009D0354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偵測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pct5" w:color="F2F2F2" w:themeColor="background1" w:themeShade="F2" w:fill="DBE5F1" w:themeFill="accent1" w:themeFillTint="33"/>
                  <w:vAlign w:val="center"/>
                </w:tcPr>
                <w:p w:rsidR="009D0354" w:rsidRPr="00D638C4" w:rsidRDefault="00392E72" w:rsidP="006842B5">
                  <w:pPr>
                    <w:pStyle w:val="BINGO"/>
                    <w:rPr>
                      <w:color w:val="1F497D" w:themeColor="text2"/>
                    </w:rPr>
                  </w:pPr>
                  <w:r>
                    <w:rPr>
                      <w:rFonts w:hint="eastAsia"/>
                      <w:lang w:eastAsia="zh-TW"/>
                    </w:rPr>
                    <w:t>賓果</w:t>
                  </w:r>
                </w:p>
              </w:tc>
              <w:tc>
                <w:tcPr>
                  <w:tcW w:w="1584" w:type="dxa"/>
                  <w:tcBorders>
                    <w:left w:val="single" w:sz="2" w:space="0" w:color="1F497D" w:themeColor="text2"/>
                  </w:tcBorders>
                  <w:vAlign w:val="center"/>
                </w:tcPr>
                <w:p w:rsidR="009D0354" w:rsidRPr="00D638C4" w:rsidRDefault="00623DBF" w:rsidP="009D0354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重新校準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Buzzwords"/>
                  </w:pPr>
                  <w:r w:rsidRPr="00D638C4">
                    <w:t>ROI</w:t>
                  </w:r>
                </w:p>
              </w:tc>
            </w:tr>
            <w:tr w:rsidR="009D0354" w:rsidRPr="00D638C4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Buzzwords"/>
                  </w:pPr>
                  <w:r w:rsidRPr="00D638C4">
                    <w:t>FAQ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DD7D83" w:rsidP="00DD7D83">
                  <w:pPr>
                    <w:pStyle w:val="Buzzwords"/>
                  </w:pPr>
                  <w:r>
                    <w:rPr>
                      <w:rFonts w:hint="eastAsia"/>
                      <w:lang w:eastAsia="zh-TW"/>
                    </w:rPr>
                    <w:t>競賽計畫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</w:tcBorders>
                  <w:vAlign w:val="center"/>
                </w:tcPr>
                <w:p w:rsidR="009D0354" w:rsidRPr="00D638C4" w:rsidRDefault="00DD7D83" w:rsidP="009D0354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世界級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Buzzwords"/>
                  </w:pPr>
                  <w:r w:rsidRPr="00D638C4">
                    <w:t>24/7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405C7A" w:rsidP="009D0354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共同作業</w:t>
                  </w:r>
                </w:p>
              </w:tc>
            </w:tr>
            <w:tr w:rsidR="009D0354" w:rsidRPr="00D638C4" w:rsidTr="009D0354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D0354" w:rsidRPr="00D638C4" w:rsidRDefault="00405C7A" w:rsidP="009D0354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加值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405C7A" w:rsidP="009D0354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程序性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405C7A" w:rsidP="009D0354">
                  <w:pPr>
                    <w:pStyle w:val="Buzzwords"/>
                  </w:pPr>
                  <w:r>
                    <w:rPr>
                      <w:rFonts w:hint="eastAsia"/>
                      <w:lang w:eastAsia="zh-TW"/>
                    </w:rPr>
                    <w:t>B</w:t>
                  </w:r>
                  <w:r w:rsidR="009D0354" w:rsidRPr="00D638C4">
                    <w:t>eta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405C7A" w:rsidP="009D0354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虛擬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405C7A" w:rsidP="009D0354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主動式</w:t>
                  </w:r>
                </w:p>
              </w:tc>
            </w:tr>
          </w:tbl>
          <w:p w:rsidR="008B6785" w:rsidRDefault="008B6785" w:rsidP="00AD194B">
            <w:pPr>
              <w:pStyle w:val="Buzzwords"/>
            </w:pPr>
          </w:p>
        </w:tc>
      </w:tr>
    </w:tbl>
    <w:p w:rsidR="008B6785" w:rsidRDefault="008B6785" w:rsidP="00AD194B">
      <w:pPr>
        <w:pStyle w:val="Buzzwords"/>
      </w:pPr>
    </w:p>
    <w:tbl>
      <w:tblPr>
        <w:tblStyle w:val="TableGrid"/>
        <w:tblW w:w="957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/>
      </w:tblPr>
      <w:tblGrid>
        <w:gridCol w:w="9576"/>
      </w:tblGrid>
      <w:tr w:rsidR="008B6785" w:rsidTr="00783F57">
        <w:trPr>
          <w:cantSplit/>
          <w:trHeight w:hRule="exact" w:val="6130"/>
        </w:trPr>
        <w:tc>
          <w:tcPr>
            <w:tcW w:w="9576" w:type="dxa"/>
          </w:tcPr>
          <w:tbl>
            <w:tblPr>
              <w:tblStyle w:val="TableGrid"/>
              <w:tblpPr w:leftFromText="187" w:rightFromText="187" w:vertAnchor="text" w:horzAnchor="margin" w:tblpXSpec="center" w:tblpY="303"/>
              <w:tblOverlap w:val="never"/>
              <w:tblW w:w="0" w:type="auto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6" w:space="0" w:color="1F497D" w:themeColor="text2"/>
                <w:insideV w:val="single" w:sz="6" w:space="0" w:color="1F497D" w:themeColor="text2"/>
              </w:tblBorders>
              <w:tblLook w:val="04A0"/>
            </w:tblPr>
            <w:tblGrid>
              <w:gridCol w:w="1584"/>
              <w:gridCol w:w="1584"/>
              <w:gridCol w:w="1584"/>
              <w:gridCol w:w="1584"/>
              <w:gridCol w:w="1584"/>
            </w:tblGrid>
            <w:tr w:rsidR="0090733B" w:rsidTr="0090733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EE0713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lastRenderedPageBreak/>
                    <w:t>授權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EE0713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交付項目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EE0713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範圍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EE0713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網路化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EE0713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網路</w:t>
                  </w:r>
                </w:p>
              </w:tc>
            </w:tr>
            <w:tr w:rsidR="0090733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EE0713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案例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EE0713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轉換</w:t>
                  </w:r>
                </w:p>
              </w:tc>
              <w:tc>
                <w:tcPr>
                  <w:tcW w:w="1584" w:type="dxa"/>
                  <w:tcBorders>
                    <w:bottom w:val="single" w:sz="2" w:space="0" w:color="1F497D" w:themeColor="text2"/>
                  </w:tcBorders>
                  <w:vAlign w:val="center"/>
                </w:tcPr>
                <w:p w:rsidR="0090733B" w:rsidRDefault="00EE0713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效能評定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EE0713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目標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174466" w:rsidP="00174466">
                  <w:pPr>
                    <w:pStyle w:val="Buzzwords"/>
                  </w:pPr>
                  <w:r>
                    <w:rPr>
                      <w:rFonts w:hint="eastAsia"/>
                      <w:lang w:eastAsia="zh-TW"/>
                    </w:rPr>
                    <w:t>發展品牌形象</w:t>
                  </w:r>
                </w:p>
              </w:tc>
            </w:tr>
            <w:tr w:rsidR="0090733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174466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結果導向</w:t>
                  </w:r>
                </w:p>
              </w:tc>
              <w:tc>
                <w:tcPr>
                  <w:tcW w:w="1584" w:type="dxa"/>
                  <w:tcBorders>
                    <w:right w:val="single" w:sz="2" w:space="0" w:color="1F497D" w:themeColor="text2"/>
                  </w:tcBorders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24-7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pct5" w:color="F2F2F2" w:themeColor="background1" w:themeShade="F2" w:fill="DBE5F1" w:themeFill="accent1" w:themeFillTint="33"/>
                  <w:vAlign w:val="center"/>
                </w:tcPr>
                <w:p w:rsidR="0090733B" w:rsidRDefault="00392E72" w:rsidP="006842B5">
                  <w:pPr>
                    <w:pStyle w:val="BINGO"/>
                  </w:pPr>
                  <w:r>
                    <w:rPr>
                      <w:rFonts w:hint="eastAsia"/>
                      <w:lang w:eastAsia="zh-TW"/>
                    </w:rPr>
                    <w:t>賓果</w:t>
                  </w:r>
                </w:p>
              </w:tc>
              <w:tc>
                <w:tcPr>
                  <w:tcW w:w="1584" w:type="dxa"/>
                  <w:tcBorders>
                    <w:left w:val="single" w:sz="2" w:space="0" w:color="1F497D" w:themeColor="text2"/>
                  </w:tcBorders>
                  <w:vAlign w:val="center"/>
                </w:tcPr>
                <w:p w:rsidR="0090733B" w:rsidRDefault="00174466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離線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174466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暴利</w:t>
                  </w:r>
                </w:p>
              </w:tc>
            </w:tr>
            <w:tr w:rsidR="0090733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174466" w:rsidP="0090733B">
                  <w:pPr>
                    <w:pStyle w:val="Buzzwords"/>
                  </w:pPr>
                  <w:r>
                    <w:rPr>
                      <w:rFonts w:hint="eastAsia"/>
                      <w:lang w:eastAsia="zh-TW"/>
                    </w:rPr>
                    <w:t>A</w:t>
                  </w:r>
                  <w:r w:rsidR="0090733B">
                    <w:t>lpha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174466" w:rsidP="00174466">
                  <w:pPr>
                    <w:pStyle w:val="Buzzwords"/>
                  </w:pPr>
                  <w:r>
                    <w:rPr>
                      <w:rFonts w:hint="eastAsia"/>
                      <w:lang w:eastAsia="zh-TW"/>
                    </w:rPr>
                    <w:t>頻寬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</w:tcBorders>
                  <w:vAlign w:val="center"/>
                </w:tcPr>
                <w:p w:rsidR="0090733B" w:rsidRDefault="00217BDF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事先提醒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217BDF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多工處理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217BDF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會計</w:t>
                  </w:r>
                </w:p>
              </w:tc>
            </w:tr>
            <w:tr w:rsidR="0090733B" w:rsidTr="0090733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217BDF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可調整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217BDF" w:rsidP="00217BDF">
                  <w:pPr>
                    <w:pStyle w:val="Buzzwords"/>
                  </w:pPr>
                  <w:r>
                    <w:rPr>
                      <w:rFonts w:hint="eastAsia"/>
                      <w:lang w:eastAsia="zh-TW"/>
                    </w:rPr>
                    <w:t>動態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217BDF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體制外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217BDF" w:rsidP="0090733B">
                  <w:pPr>
                    <w:pStyle w:val="Buzzwords"/>
                  </w:pPr>
                  <w:r>
                    <w:rPr>
                      <w:rFonts w:hint="eastAsia"/>
                      <w:lang w:eastAsia="zh-TW"/>
                    </w:rPr>
                    <w:t>盈虧結算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217BDF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策略</w:t>
                  </w:r>
                </w:p>
              </w:tc>
            </w:tr>
          </w:tbl>
          <w:p w:rsidR="008B6785" w:rsidRDefault="008B6785"/>
        </w:tc>
      </w:tr>
      <w:tr w:rsidR="008B6785" w:rsidTr="00783F57">
        <w:trPr>
          <w:cantSplit/>
          <w:trHeight w:hRule="exact" w:val="6301"/>
        </w:trPr>
        <w:tc>
          <w:tcPr>
            <w:tcW w:w="9576" w:type="dxa"/>
          </w:tcPr>
          <w:tbl>
            <w:tblPr>
              <w:tblStyle w:val="TableGrid"/>
              <w:tblpPr w:leftFromText="187" w:rightFromText="187" w:vertAnchor="text" w:horzAnchor="margin" w:tblpXSpec="center" w:tblpY="504"/>
              <w:tblOverlap w:val="never"/>
              <w:tblW w:w="0" w:type="auto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6" w:space="0" w:color="1F497D" w:themeColor="text2"/>
                <w:insideV w:val="single" w:sz="6" w:space="0" w:color="1F497D" w:themeColor="text2"/>
              </w:tblBorders>
              <w:tblLook w:val="04A0"/>
            </w:tblPr>
            <w:tblGrid>
              <w:gridCol w:w="1584"/>
              <w:gridCol w:w="1584"/>
              <w:gridCol w:w="1584"/>
              <w:gridCol w:w="1584"/>
              <w:gridCol w:w="1584"/>
            </w:tblGrid>
            <w:tr w:rsidR="00AD194B" w:rsidTr="0090733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Default="00217BDF" w:rsidP="00217BDF">
                  <w:pPr>
                    <w:pStyle w:val="Buzzwords"/>
                  </w:pPr>
                  <w:r>
                    <w:rPr>
                      <w:rFonts w:hint="eastAsia"/>
                      <w:lang w:eastAsia="zh-TW"/>
                    </w:rPr>
                    <w:t>銷售升級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217BDF" w:rsidP="00AD194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企業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217BDF" w:rsidP="00AD194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負責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217BDF" w:rsidP="00AD194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重新整理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217BDF" w:rsidP="00AD194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領導力</w:t>
                  </w:r>
                </w:p>
              </w:tc>
            </w:tr>
            <w:tr w:rsidR="00AD194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Default="00217BDF" w:rsidP="00AD194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調適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217BDF" w:rsidP="00AD194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目標</w:t>
                  </w:r>
                </w:p>
              </w:tc>
              <w:tc>
                <w:tcPr>
                  <w:tcW w:w="1584" w:type="dxa"/>
                  <w:tcBorders>
                    <w:bottom w:val="single" w:sz="2" w:space="0" w:color="1F497D" w:themeColor="text2"/>
                  </w:tcBorders>
                  <w:vAlign w:val="center"/>
                </w:tcPr>
                <w:p w:rsidR="00AD194B" w:rsidRDefault="00217BDF" w:rsidP="00AD194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利用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ROI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D53167" w:rsidP="00D53167">
                  <w:pPr>
                    <w:pStyle w:val="Buzzwords"/>
                  </w:pPr>
                  <w:r>
                    <w:rPr>
                      <w:rFonts w:hint="eastAsia"/>
                      <w:lang w:eastAsia="zh-TW"/>
                    </w:rPr>
                    <w:t>例行性檢查</w:t>
                  </w:r>
                </w:p>
              </w:tc>
            </w:tr>
            <w:tr w:rsidR="00AD194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Default="00D53167" w:rsidP="00AD194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成功</w:t>
                  </w:r>
                </w:p>
              </w:tc>
              <w:tc>
                <w:tcPr>
                  <w:tcW w:w="1584" w:type="dxa"/>
                  <w:tcBorders>
                    <w:right w:val="single" w:sz="2" w:space="0" w:color="1F497D" w:themeColor="text2"/>
                  </w:tcBorders>
                  <w:vAlign w:val="center"/>
                </w:tcPr>
                <w:p w:rsidR="00AD194B" w:rsidRDefault="00D53167" w:rsidP="00AD194B">
                  <w:pPr>
                    <w:pStyle w:val="Buzzwords"/>
                  </w:pPr>
                  <w:r>
                    <w:rPr>
                      <w:rFonts w:hint="eastAsia"/>
                      <w:lang w:eastAsia="zh-TW"/>
                    </w:rPr>
                    <w:t>主動式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pct5" w:color="F2F2F2" w:themeColor="background1" w:themeShade="F2" w:fill="DBE5F1" w:themeFill="accent1" w:themeFillTint="33"/>
                  <w:vAlign w:val="center"/>
                </w:tcPr>
                <w:p w:rsidR="00AD194B" w:rsidRDefault="00392E72" w:rsidP="006842B5">
                  <w:pPr>
                    <w:pStyle w:val="BINGO"/>
                  </w:pPr>
                  <w:r>
                    <w:rPr>
                      <w:rFonts w:hint="eastAsia"/>
                      <w:lang w:eastAsia="zh-TW"/>
                    </w:rPr>
                    <w:t>賓果</w:t>
                  </w:r>
                </w:p>
              </w:tc>
              <w:tc>
                <w:tcPr>
                  <w:tcW w:w="1584" w:type="dxa"/>
                  <w:tcBorders>
                    <w:left w:val="single" w:sz="2" w:space="0" w:color="1F497D" w:themeColor="text2"/>
                  </w:tcBorders>
                  <w:vAlign w:val="center"/>
                </w:tcPr>
                <w:p w:rsidR="00AD194B" w:rsidRDefault="00D53167" w:rsidP="00D53167">
                  <w:pPr>
                    <w:pStyle w:val="Buzzwords"/>
                  </w:pPr>
                  <w:r>
                    <w:rPr>
                      <w:rFonts w:hint="eastAsia"/>
                      <w:lang w:eastAsia="zh-TW"/>
                    </w:rPr>
                    <w:t>運用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B2B</w:t>
                  </w:r>
                </w:p>
              </w:tc>
            </w:tr>
            <w:tr w:rsidR="00AD194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Default="00D53167" w:rsidP="00AD194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平台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D53167" w:rsidP="00AD194B">
                  <w:pPr>
                    <w:pStyle w:val="Buzzwords"/>
                  </w:pPr>
                  <w:r>
                    <w:rPr>
                      <w:rFonts w:hint="eastAsia"/>
                      <w:lang w:eastAsia="zh-TW"/>
                    </w:rPr>
                    <w:t>體制外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</w:tcBorders>
                  <w:vAlign w:val="center"/>
                </w:tcPr>
                <w:p w:rsidR="00AD194B" w:rsidRDefault="00D53167" w:rsidP="00D53167">
                  <w:pPr>
                    <w:pStyle w:val="Buzzwords"/>
                  </w:pPr>
                  <w:r>
                    <w:rPr>
                      <w:rFonts w:hint="eastAsia"/>
                      <w:lang w:eastAsia="zh-TW"/>
                    </w:rPr>
                    <w:t>挑戰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D53167" w:rsidP="00D53167">
                  <w:pPr>
                    <w:pStyle w:val="Buzzwords"/>
                  </w:pPr>
                  <w:r>
                    <w:rPr>
                      <w:rFonts w:hint="eastAsia"/>
                      <w:lang w:eastAsia="zh-TW"/>
                    </w:rPr>
                    <w:t>偵測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D53167" w:rsidP="00AD194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目的</w:t>
                  </w:r>
                </w:p>
              </w:tc>
            </w:tr>
            <w:tr w:rsidR="00AD194B" w:rsidTr="0090733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Default="00D53167" w:rsidP="00D53167">
                  <w:pPr>
                    <w:pStyle w:val="Buzzwords"/>
                  </w:pPr>
                  <w:r>
                    <w:rPr>
                      <w:rFonts w:hint="eastAsia"/>
                      <w:lang w:eastAsia="zh-TW"/>
                    </w:rPr>
                    <w:t>時間範圍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D53167" w:rsidP="00AD194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綜效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D53167" w:rsidP="00D53167">
                  <w:pPr>
                    <w:pStyle w:val="Buzzwords"/>
                  </w:pPr>
                  <w:r>
                    <w:rPr>
                      <w:rFonts w:hint="eastAsia"/>
                      <w:lang w:eastAsia="zh-TW"/>
                    </w:rPr>
                    <w:t>動機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D53167" w:rsidP="00AD194B">
                  <w:pPr>
                    <w:pStyle w:val="Buzzwords"/>
                  </w:pPr>
                  <w:r>
                    <w:rPr>
                      <w:rFonts w:hint="eastAsia"/>
                      <w:lang w:eastAsia="zh-TW"/>
                    </w:rPr>
                    <w:t>策略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D53167" w:rsidP="00AD194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競爭</w:t>
                  </w:r>
                </w:p>
              </w:tc>
            </w:tr>
          </w:tbl>
          <w:p w:rsidR="008B6785" w:rsidRDefault="008B6785"/>
        </w:tc>
      </w:tr>
      <w:tr w:rsidR="008B6785" w:rsidTr="00783F57">
        <w:trPr>
          <w:cantSplit/>
          <w:trHeight w:hRule="exact" w:val="6120"/>
        </w:trPr>
        <w:tc>
          <w:tcPr>
            <w:tcW w:w="9576" w:type="dxa"/>
          </w:tcPr>
          <w:tbl>
            <w:tblPr>
              <w:tblStyle w:val="TableGrid"/>
              <w:tblpPr w:leftFromText="187" w:rightFromText="187" w:vertAnchor="text" w:horzAnchor="margin" w:tblpXSpec="center" w:tblpY="339"/>
              <w:tblOverlap w:val="never"/>
              <w:tblW w:w="0" w:type="auto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6" w:space="0" w:color="1F497D" w:themeColor="text2"/>
                <w:insideV w:val="single" w:sz="6" w:space="0" w:color="1F497D" w:themeColor="text2"/>
              </w:tblBorders>
              <w:tblLook w:val="04A0"/>
            </w:tblPr>
            <w:tblGrid>
              <w:gridCol w:w="1584"/>
              <w:gridCol w:w="1584"/>
              <w:gridCol w:w="1584"/>
              <w:gridCol w:w="1584"/>
              <w:gridCol w:w="1584"/>
            </w:tblGrid>
            <w:tr w:rsidR="0090733B" w:rsidTr="0090733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517A3C" w:rsidP="00517A3C">
                  <w:pPr>
                    <w:pStyle w:val="Buzzwords"/>
                  </w:pPr>
                  <w:r>
                    <w:rPr>
                      <w:rFonts w:hint="eastAsia"/>
                      <w:lang w:eastAsia="zh-TW"/>
                    </w:rPr>
                    <w:lastRenderedPageBreak/>
                    <w:t>機會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517A3C" w:rsidP="00517A3C">
                  <w:pPr>
                    <w:pStyle w:val="Buzzwords"/>
                  </w:pPr>
                  <w:r>
                    <w:rPr>
                      <w:rFonts w:hint="eastAsia"/>
                      <w:lang w:eastAsia="zh-TW"/>
                    </w:rPr>
                    <w:t>階段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517A3C" w:rsidP="0090733B">
                  <w:pPr>
                    <w:pStyle w:val="Buzzwords"/>
                  </w:pPr>
                  <w:r>
                    <w:rPr>
                      <w:rFonts w:hint="eastAsia"/>
                      <w:lang w:eastAsia="zh-TW"/>
                    </w:rPr>
                    <w:t>凝聚力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517A3C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國際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517A3C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頻寬</w:t>
                  </w:r>
                </w:p>
              </w:tc>
            </w:tr>
            <w:tr w:rsidR="0090733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517A3C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介面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517A3C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願景</w:t>
                  </w:r>
                </w:p>
              </w:tc>
              <w:tc>
                <w:tcPr>
                  <w:tcW w:w="1584" w:type="dxa"/>
                  <w:tcBorders>
                    <w:bottom w:val="single" w:sz="2" w:space="0" w:color="1F497D" w:themeColor="text2"/>
                  </w:tcBorders>
                  <w:vAlign w:val="center"/>
                </w:tcPr>
                <w:p w:rsidR="0090733B" w:rsidRPr="00997EE0" w:rsidRDefault="00517A3C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優先順序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517A3C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簡化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517A3C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動態</w:t>
                  </w:r>
                </w:p>
              </w:tc>
            </w:tr>
            <w:tr w:rsidR="0090733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517A3C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快速增值</w:t>
                  </w:r>
                </w:p>
              </w:tc>
              <w:tc>
                <w:tcPr>
                  <w:tcW w:w="1584" w:type="dxa"/>
                  <w:tcBorders>
                    <w:right w:val="single" w:sz="2" w:space="0" w:color="1F497D" w:themeColor="text2"/>
                  </w:tcBorders>
                  <w:vAlign w:val="center"/>
                </w:tcPr>
                <w:p w:rsidR="0090733B" w:rsidRDefault="00517A3C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會計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pct5" w:color="F2F2F2" w:themeColor="background1" w:themeShade="F2" w:fill="DBE5F1" w:themeFill="accent1" w:themeFillTint="33"/>
                  <w:vAlign w:val="center"/>
                </w:tcPr>
                <w:p w:rsidR="0090733B" w:rsidRDefault="00392E72" w:rsidP="006842B5">
                  <w:pPr>
                    <w:pStyle w:val="BINGO"/>
                  </w:pPr>
                  <w:r>
                    <w:rPr>
                      <w:rFonts w:hint="eastAsia"/>
                      <w:lang w:eastAsia="zh-TW"/>
                    </w:rPr>
                    <w:t>賓果</w:t>
                  </w:r>
                </w:p>
              </w:tc>
              <w:tc>
                <w:tcPr>
                  <w:tcW w:w="1584" w:type="dxa"/>
                  <w:tcBorders>
                    <w:left w:val="single" w:sz="2" w:space="0" w:color="1F497D" w:themeColor="text2"/>
                  </w:tcBorders>
                  <w:vAlign w:val="center"/>
                </w:tcPr>
                <w:p w:rsidR="0090733B" w:rsidRDefault="00517A3C" w:rsidP="00517A3C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卓越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517A3C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部署</w:t>
                  </w:r>
                </w:p>
              </w:tc>
            </w:tr>
            <w:tr w:rsidR="0090733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517A3C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目標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517A3C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商標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</w:tcBorders>
                  <w:vAlign w:val="center"/>
                </w:tcPr>
                <w:p w:rsidR="0090733B" w:rsidRDefault="00517A3C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接受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517A3C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訓練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517A3C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時間表</w:t>
                  </w:r>
                </w:p>
              </w:tc>
            </w:tr>
            <w:tr w:rsidR="0090733B" w:rsidTr="0090733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517A3C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動態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517A3C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重新架構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517A3C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團隊合作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8B62AD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促成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8B62AD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領先優勢</w:t>
                  </w:r>
                </w:p>
              </w:tc>
            </w:tr>
          </w:tbl>
          <w:p w:rsidR="008B6785" w:rsidRDefault="008B6785"/>
        </w:tc>
      </w:tr>
      <w:tr w:rsidR="008B6785" w:rsidTr="00783F57">
        <w:trPr>
          <w:cantSplit/>
          <w:trHeight w:hRule="exact" w:val="6120"/>
        </w:trPr>
        <w:tc>
          <w:tcPr>
            <w:tcW w:w="9576" w:type="dxa"/>
          </w:tcPr>
          <w:tbl>
            <w:tblPr>
              <w:tblStyle w:val="TableGrid"/>
              <w:tblpPr w:leftFromText="187" w:rightFromText="187" w:vertAnchor="text" w:horzAnchor="margin" w:tblpXSpec="center" w:tblpY="369"/>
              <w:tblOverlap w:val="never"/>
              <w:tblW w:w="0" w:type="auto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6" w:space="0" w:color="1F497D" w:themeColor="text2"/>
                <w:insideV w:val="single" w:sz="6" w:space="0" w:color="1F497D" w:themeColor="text2"/>
              </w:tblBorders>
              <w:tblLook w:val="04A0"/>
            </w:tblPr>
            <w:tblGrid>
              <w:gridCol w:w="1584"/>
              <w:gridCol w:w="1584"/>
              <w:gridCol w:w="1584"/>
              <w:gridCol w:w="1584"/>
              <w:gridCol w:w="1584"/>
            </w:tblGrid>
            <w:tr w:rsidR="0090733B" w:rsidTr="0090733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9C13B2" w:rsidP="008B62AD">
                  <w:pPr>
                    <w:pStyle w:val="Buzzwords"/>
                  </w:pPr>
                  <w:r>
                    <w:rPr>
                      <w:rFonts w:hint="eastAsia"/>
                      <w:lang w:eastAsia="zh-TW"/>
                    </w:rPr>
                    <w:t>通路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8B62AD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士氣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8B62AD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品質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8B62AD" w:rsidP="0090733B">
                  <w:pPr>
                    <w:pStyle w:val="Buzzwords"/>
                  </w:pPr>
                  <w:r>
                    <w:rPr>
                      <w:rFonts w:hint="eastAsia"/>
                      <w:lang w:eastAsia="zh-TW"/>
                    </w:rPr>
                    <w:t>重新校準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8B62AD" w:rsidP="008B62AD">
                  <w:pPr>
                    <w:pStyle w:val="Buzzwords"/>
                  </w:pPr>
                  <w:r>
                    <w:rPr>
                      <w:rFonts w:hint="eastAsia"/>
                      <w:lang w:eastAsia="zh-TW"/>
                    </w:rPr>
                    <w:t>交付項目</w:t>
                  </w:r>
                </w:p>
              </w:tc>
            </w:tr>
            <w:tr w:rsidR="0090733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8B62AD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程序性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8B62AD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創新</w:t>
                  </w:r>
                </w:p>
              </w:tc>
              <w:tc>
                <w:tcPr>
                  <w:tcW w:w="1584" w:type="dxa"/>
                  <w:tcBorders>
                    <w:bottom w:val="single" w:sz="2" w:space="0" w:color="1F497D" w:themeColor="text2"/>
                  </w:tcBorders>
                  <w:vAlign w:val="center"/>
                </w:tcPr>
                <w:p w:rsidR="0090733B" w:rsidRDefault="008B62AD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大方向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8B62AD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意見回應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8B62AD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虛擬</w:t>
                  </w:r>
                </w:p>
              </w:tc>
            </w:tr>
            <w:tr w:rsidR="0090733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8B62AD" w:rsidP="0090733B">
                  <w:pPr>
                    <w:pStyle w:val="Buzzwords"/>
                  </w:pPr>
                  <w:r>
                    <w:rPr>
                      <w:rFonts w:hint="eastAsia"/>
                      <w:lang w:eastAsia="zh-TW"/>
                    </w:rPr>
                    <w:t>交辦事項</w:t>
                  </w:r>
                </w:p>
              </w:tc>
              <w:tc>
                <w:tcPr>
                  <w:tcW w:w="1584" w:type="dxa"/>
                  <w:tcBorders>
                    <w:right w:val="single" w:sz="2" w:space="0" w:color="1F497D" w:themeColor="text2"/>
                  </w:tcBorders>
                  <w:vAlign w:val="center"/>
                </w:tcPr>
                <w:p w:rsidR="0090733B" w:rsidRDefault="008B62AD" w:rsidP="0090733B">
                  <w:pPr>
                    <w:pStyle w:val="Buzzwords"/>
                  </w:pPr>
                  <w:r>
                    <w:rPr>
                      <w:rFonts w:hint="eastAsia"/>
                      <w:lang w:eastAsia="zh-TW"/>
                    </w:rPr>
                    <w:t>促成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pct5" w:color="F2F2F2" w:themeColor="background1" w:themeShade="F2" w:fill="DBE5F1" w:themeFill="accent1" w:themeFillTint="33"/>
                  <w:vAlign w:val="center"/>
                </w:tcPr>
                <w:p w:rsidR="0090733B" w:rsidRDefault="00392E72" w:rsidP="006842B5">
                  <w:pPr>
                    <w:pStyle w:val="BINGO"/>
                  </w:pPr>
                  <w:r>
                    <w:rPr>
                      <w:rFonts w:hint="eastAsia"/>
                      <w:lang w:eastAsia="zh-TW"/>
                    </w:rPr>
                    <w:t>賓果</w:t>
                  </w:r>
                </w:p>
              </w:tc>
              <w:tc>
                <w:tcPr>
                  <w:tcW w:w="1584" w:type="dxa"/>
                  <w:tcBorders>
                    <w:left w:val="single" w:sz="2" w:space="0" w:color="1F497D" w:themeColor="text2"/>
                  </w:tcBorders>
                  <w:vAlign w:val="center"/>
                </w:tcPr>
                <w:p w:rsidR="0090733B" w:rsidRDefault="008B62AD" w:rsidP="008B62AD">
                  <w:pPr>
                    <w:pStyle w:val="Buzzwords"/>
                  </w:pPr>
                  <w:r>
                    <w:rPr>
                      <w:rFonts w:hint="eastAsia"/>
                      <w:lang w:eastAsia="zh-TW"/>
                    </w:rPr>
                    <w:t>關鍵任務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8B62AD" w:rsidP="0090733B">
                  <w:pPr>
                    <w:pStyle w:val="Buzzwords"/>
                  </w:pPr>
                  <w:r>
                    <w:rPr>
                      <w:rFonts w:hint="eastAsia"/>
                      <w:lang w:eastAsia="zh-TW"/>
                    </w:rPr>
                    <w:t>效能評定</w:t>
                  </w:r>
                </w:p>
              </w:tc>
            </w:tr>
            <w:tr w:rsidR="0090733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8B62AD" w:rsidP="008B62AD">
                  <w:pPr>
                    <w:pStyle w:val="Buzzwords"/>
                  </w:pPr>
                  <w:r>
                    <w:rPr>
                      <w:rFonts w:hint="eastAsia"/>
                      <w:lang w:eastAsia="zh-TW"/>
                    </w:rPr>
                    <w:t>網路化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8B62AD" w:rsidP="008B62AD">
                  <w:pPr>
                    <w:pStyle w:val="Buzzwords"/>
                  </w:pPr>
                  <w:r>
                    <w:rPr>
                      <w:rFonts w:hint="eastAsia"/>
                      <w:lang w:eastAsia="zh-TW"/>
                    </w:rPr>
                    <w:t>最先進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</w:tcBorders>
                  <w:vAlign w:val="center"/>
                </w:tcPr>
                <w:p w:rsidR="0090733B" w:rsidRDefault="008B62AD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穩健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8B62AD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風險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8B62AD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安排優先順序</w:t>
                  </w:r>
                </w:p>
              </w:tc>
            </w:tr>
            <w:tr w:rsidR="0090733B" w:rsidTr="0090733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8B62AD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互動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8B62AD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資料點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8B62AD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最佳化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8B62AD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一致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8B62AD" w:rsidP="0090733B">
                  <w:pPr>
                    <w:pStyle w:val="Buzzwords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利用</w:t>
                  </w:r>
                </w:p>
              </w:tc>
            </w:tr>
          </w:tbl>
          <w:p w:rsidR="008B6785" w:rsidRDefault="008B6785"/>
        </w:tc>
      </w:tr>
    </w:tbl>
    <w:p w:rsidR="008B6785" w:rsidRDefault="008B6785" w:rsidP="00AD194B">
      <w:pPr>
        <w:pStyle w:val="Buzzwords"/>
      </w:pPr>
    </w:p>
    <w:sectPr w:rsidR="008B6785" w:rsidSect="00297E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4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0C3" w:rsidRDefault="004760C3" w:rsidP="00AD194B">
      <w:pPr>
        <w:spacing w:after="0" w:line="240" w:lineRule="auto"/>
      </w:pPr>
      <w:r>
        <w:separator/>
      </w:r>
    </w:p>
  </w:endnote>
  <w:endnote w:type="continuationSeparator" w:id="1">
    <w:p w:rsidR="004760C3" w:rsidRDefault="004760C3" w:rsidP="00AD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JhengHei">
    <w:altName w:val="Arial Unicode MS"/>
    <w:charset w:val="88"/>
    <w:family w:val="swiss"/>
    <w:pitch w:val="variable"/>
    <w:sig w:usb0="00000000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AE" w:rsidRDefault="00433D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AE" w:rsidRDefault="00433D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AE" w:rsidRDefault="00433D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0C3" w:rsidRDefault="004760C3" w:rsidP="00AD194B">
      <w:pPr>
        <w:spacing w:after="0" w:line="240" w:lineRule="auto"/>
      </w:pPr>
      <w:r>
        <w:separator/>
      </w:r>
    </w:p>
  </w:footnote>
  <w:footnote w:type="continuationSeparator" w:id="1">
    <w:p w:rsidR="004760C3" w:rsidRDefault="004760C3" w:rsidP="00AD1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AE" w:rsidRDefault="00433D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4B" w:rsidRDefault="00980621">
    <w:pPr>
      <w:pStyle w:val="Header"/>
    </w:pP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65.2pt;margin-top:37.25pt;width:483.2pt;height:47.65pt;z-index:-251658752;mso-position-horizontal-relative:page;mso-position-vertical-relative:page;v-text-anchor:middle" fillcolor="#dbe5f1 [660]" stroked="f" strokecolor="#1f497d [3215]">
          <v:fill opacity="8520f" color2="fill darken(146)" o:opacity2="57672f" method="linear sigma" focus="-50%" type="gradient"/>
          <v:stroke dashstyle="1 1"/>
          <v:textbox style="mso-next-textbox:#_x0000_s3073">
            <w:txbxContent>
              <w:p w:rsidR="00AD194B" w:rsidRPr="00433DAE" w:rsidRDefault="00433DAE" w:rsidP="00AD194B">
                <w:pPr>
                  <w:pStyle w:val="BuzzwordBingotitle"/>
                  <w:rPr>
                    <w:rFonts w:ascii="Microsoft JhengHei" w:eastAsia="Microsoft JhengHei" w:hAnsi="Microsoft JhengHei"/>
                    <w:lang w:eastAsia="zh-TW"/>
                  </w:rPr>
                </w:pPr>
                <w:r w:rsidRPr="00433DAE">
                  <w:rPr>
                    <w:rFonts w:ascii="Microsoft JhengHei" w:eastAsia="Microsoft JhengHei" w:hAnsi="Microsoft JhengHei" w:hint="eastAsia"/>
                    <w:lang w:eastAsia="zh-TW"/>
                  </w:rPr>
                  <w:t>專用術語</w:t>
                </w:r>
                <w:r>
                  <w:rPr>
                    <w:rFonts w:ascii="Microsoft JhengHei" w:eastAsia="Microsoft JhengHei" w:hAnsi="Microsoft JhengHei" w:hint="eastAsia"/>
                    <w:lang w:eastAsia="zh-TW"/>
                  </w:rPr>
                  <w:t>賓果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AE" w:rsidRDefault="00433D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stylePaneFormatFilter w:val="1021"/>
  <w:revisionView w:inkAnnotations="0"/>
  <w:defaultTabStop w:val="720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 w:val="00107916"/>
    <w:rsid w:val="00174466"/>
    <w:rsid w:val="001C1FE3"/>
    <w:rsid w:val="00213433"/>
    <w:rsid w:val="00217BDF"/>
    <w:rsid w:val="00223901"/>
    <w:rsid w:val="00297EAD"/>
    <w:rsid w:val="00303E82"/>
    <w:rsid w:val="00303EFE"/>
    <w:rsid w:val="0037542A"/>
    <w:rsid w:val="00392E72"/>
    <w:rsid w:val="003C6026"/>
    <w:rsid w:val="00405C7A"/>
    <w:rsid w:val="00433DAE"/>
    <w:rsid w:val="004760C3"/>
    <w:rsid w:val="0051670B"/>
    <w:rsid w:val="00517A3C"/>
    <w:rsid w:val="005C0308"/>
    <w:rsid w:val="006127EB"/>
    <w:rsid w:val="00623DBF"/>
    <w:rsid w:val="006842B5"/>
    <w:rsid w:val="006C44DD"/>
    <w:rsid w:val="006D5F8F"/>
    <w:rsid w:val="00783F57"/>
    <w:rsid w:val="007B539D"/>
    <w:rsid w:val="008B62AD"/>
    <w:rsid w:val="008B6785"/>
    <w:rsid w:val="0090733B"/>
    <w:rsid w:val="00980621"/>
    <w:rsid w:val="00997EE0"/>
    <w:rsid w:val="009C13B2"/>
    <w:rsid w:val="009D0354"/>
    <w:rsid w:val="00A416A9"/>
    <w:rsid w:val="00AD194B"/>
    <w:rsid w:val="00BD78E1"/>
    <w:rsid w:val="00BF0A47"/>
    <w:rsid w:val="00C30AA7"/>
    <w:rsid w:val="00D53167"/>
    <w:rsid w:val="00D638C4"/>
    <w:rsid w:val="00DC18A3"/>
    <w:rsid w:val="00DD7D83"/>
    <w:rsid w:val="00EE0713"/>
    <w:rsid w:val="00FA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NGO">
    <w:name w:val="BINGO"/>
    <w:basedOn w:val="Normal"/>
    <w:qFormat/>
    <w:rsid w:val="006842B5"/>
    <w:pPr>
      <w:spacing w:after="0" w:line="240" w:lineRule="auto"/>
      <w:jc w:val="center"/>
    </w:pPr>
    <w:rPr>
      <w:b/>
      <w:color w:val="365F91" w:themeColor="accent1" w:themeShade="BF"/>
      <w:sz w:val="25"/>
    </w:rPr>
  </w:style>
  <w:style w:type="paragraph" w:customStyle="1" w:styleId="Buzzwords">
    <w:name w:val="Buzzwords"/>
    <w:basedOn w:val="Normal"/>
    <w:qFormat/>
    <w:rsid w:val="00997EE0"/>
    <w:pPr>
      <w:spacing w:after="0" w:line="240" w:lineRule="auto"/>
      <w:jc w:val="center"/>
    </w:pPr>
    <w:rPr>
      <w:color w:val="1F497D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2B"/>
    <w:rPr>
      <w:rFonts w:ascii="Tahoma" w:hAnsi="Tahoma" w:cs="Tahoma"/>
      <w:sz w:val="16"/>
      <w:szCs w:val="16"/>
    </w:rPr>
  </w:style>
  <w:style w:type="paragraph" w:customStyle="1" w:styleId="BuzzwordBingotitle">
    <w:name w:val="Buzzword Bingo title"/>
    <w:basedOn w:val="Normal"/>
    <w:qFormat/>
    <w:rsid w:val="006842B5"/>
    <w:pPr>
      <w:spacing w:after="0"/>
      <w:jc w:val="center"/>
    </w:pPr>
    <w:rPr>
      <w:b/>
      <w:caps/>
      <w:color w:val="1F497D" w:themeColor="text2"/>
      <w:spacing w:val="10"/>
      <w:sz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AD1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94B"/>
  </w:style>
  <w:style w:type="paragraph" w:styleId="Footer">
    <w:name w:val="footer"/>
    <w:basedOn w:val="Normal"/>
    <w:link w:val="FooterChar"/>
    <w:uiPriority w:val="99"/>
    <w:semiHidden/>
    <w:unhideWhenUsed/>
    <w:rsid w:val="00AD1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 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NumericId xmlns="c66daf58-3c46-4c48-8560-c485e881f7f9">-1</NumericId>
    <TPFriendlyName xmlns="c66daf58-3c46-4c48-8560-c485e881f7f9">專用術語賓果表</TPFriendlyName>
    <BusinessGroup xmlns="c66daf58-3c46-4c48-8560-c485e881f7f9" xsi:nil="true"/>
    <APEditor xmlns="c66daf58-3c46-4c48-8560-c485e881f7f9">
      <UserInfo>
        <DisplayName>REDMOND\v-luannv</DisplayName>
        <AccountId>234</AccountId>
        <AccountType/>
      </UserInfo>
    </APEditor>
    <SourceTitle xmlns="c66daf58-3c46-4c48-8560-c485e881f7f9">Buzzword Bingo sheet</SourceTitle>
    <OpenTemplate xmlns="c66daf58-3c46-4c48-8560-c485e881f7f9">true</OpenTemplate>
    <UALocComments xmlns="c66daf58-3c46-4c48-8560-c485e881f7f9" xsi:nil="true"/>
    <ParentAssetId xmlns="c66daf58-3c46-4c48-8560-c485e881f7f9" xsi:nil="true"/>
    <PublishStatusLookup xmlns="c66daf58-3c46-4c48-8560-c485e881f7f9">
      <Value>88609</Value>
      <Value>440338</Value>
    </PublishStatusLookup>
    <IntlLangReviewDate xmlns="c66daf58-3c46-4c48-8560-c485e881f7f9" xsi:nil="true"/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TPInstallLocation xmlns="c66daf58-3c46-4c48-8560-c485e881f7f9">{My Templates}</TPInstallLocation>
    <APDescription xmlns="c66daf58-3c46-4c48-8560-c485e881f7f9" xsi:nil="true"/>
    <ClipArtFilename xmlns="c66daf58-3c46-4c48-8560-c485e881f7f9" xsi:nil="true"/>
    <ContentItem xmlns="c66daf58-3c46-4c48-8560-c485e881f7f9" xsi:nil="true"/>
    <EditorialStatus xmlns="c66daf58-3c46-4c48-8560-c485e881f7f9" xsi:nil="true"/>
    <PublishTargets xmlns="c66daf58-3c46-4c48-8560-c485e881f7f9">OfficeOnline</PublishTargets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2009-06-17T13:54:00+00:00</AssetStart>
    <LastHandOff xmlns="c66daf58-3c46-4c48-8560-c485e881f7f9" xsi:nil="true"/>
    <Provider xmlns="c66daf58-3c46-4c48-8560-c485e881f7f9">EY006220130</Provider>
    <AcquiredFrom xmlns="c66daf58-3c46-4c48-8560-c485e881f7f9" xsi:nil="true"/>
    <TPClientViewer xmlns="c66daf58-3c46-4c48-8560-c485e881f7f9">Microsoft Office Word</TPClientViewer>
    <ArtSampleDocs xmlns="c66daf58-3c46-4c48-8560-c485e881f7f9" xsi:nil="true"/>
    <UACurrentWords xmlns="c66daf58-3c46-4c48-8560-c485e881f7f9">0</UACurrentWords>
    <UALocRecommendation xmlns="c66daf58-3c46-4c48-8560-c485e881f7f9">Localize</UALocRecommendation>
    <IsDeleted xmlns="c66daf58-3c46-4c48-8560-c485e881f7f9">false</IsDeleted>
    <ShowIn xmlns="c66daf58-3c46-4c48-8560-c485e881f7f9" xsi:nil="true"/>
    <UANotes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TPExecutable xmlns="c66daf58-3c46-4c48-8560-c485e881f7f9" xsi:nil="true"/>
    <SubmitterId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TPComponent xmlns="c66daf58-3c46-4c48-8560-c485e881f7f9">WORDFiles</TPComponent>
    <OriginAsset xmlns="c66daf58-3c46-4c48-8560-c485e881f7f9" xsi:nil="true"/>
    <Component xmlns="8e8ea6d1-e150-4704-b47c-0a92d6aed386" xsi:nil="true"/>
    <Description0 xmlns="8e8ea6d1-e150-4704-b47c-0a92d6aed386" xsi:nil="true"/>
    <AssetId xmlns="c66daf58-3c46-4c48-8560-c485e881f7f9">TP010220238</AssetId>
    <TPApplication xmlns="c66daf58-3c46-4c48-8560-c485e881f7f9">Word</TPApplication>
    <TPLaunchHelpLink xmlns="c66daf58-3c46-4c48-8560-c485e881f7f9" xsi:nil="true"/>
    <IntlLocPriority xmlns="c66daf58-3c46-4c48-8560-c485e881f7f9" xsi:nil="true"/>
    <CrawlForDependencies xmlns="c66daf58-3c46-4c48-8560-c485e881f7f9">false</CrawlForDependencies>
    <HandoffToMSDN xmlns="c66daf58-3c46-4c48-8560-c485e881f7f9" xsi:nil="true"/>
    <IntlLangReviewer xmlns="c66daf58-3c46-4c48-8560-c485e881f7f9" xsi:nil="true"/>
    <PlannedPubDate xmlns="c66daf58-3c46-4c48-8560-c485e881f7f9" xsi:nil="true"/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APAuthor xmlns="c66daf58-3c46-4c48-8560-c485e881f7f9">
      <UserInfo>
        <DisplayName>REDMOND\cynvey</DisplayName>
        <AccountId>252</AccountId>
        <AccountType/>
      </UserInfo>
    </APAuthor>
    <TPAppVersion xmlns="c66daf58-3c46-4c48-8560-c485e881f7f9">11</TPAppVersion>
    <TPCommandLine xmlns="c66daf58-3c46-4c48-8560-c485e881f7f9">{WD} /f {FilePath}</TPCommandLine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2003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42543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Props1.xml><?xml version="1.0" encoding="utf-8"?>
<ds:datastoreItem xmlns:ds="http://schemas.openxmlformats.org/officeDocument/2006/customXml" ds:itemID="{9A7A5791-82CD-4FDF-896F-7FFD59DF4FC5}"/>
</file>

<file path=customXml/itemProps2.xml><?xml version="1.0" encoding="utf-8"?>
<ds:datastoreItem xmlns:ds="http://schemas.openxmlformats.org/officeDocument/2006/customXml" ds:itemID="{FFEF0421-26D6-4786-81E4-0AB1ED495B73}"/>
</file>

<file path=customXml/itemProps3.xml><?xml version="1.0" encoding="utf-8"?>
<ds:datastoreItem xmlns:ds="http://schemas.openxmlformats.org/officeDocument/2006/customXml" ds:itemID="{FC0EA74C-BA80-4C72-AED6-03873C2D8008}"/>
</file>

<file path=docProps/app.xml><?xml version="1.0" encoding="utf-8"?>
<Properties xmlns="http://schemas.openxmlformats.org/officeDocument/2006/extended-properties" xmlns:vt="http://schemas.openxmlformats.org/officeDocument/2006/docPropsVTypes">
  <Template>BingoSheet_TP10220238.dotx</Template>
  <TotalTime>1</TotalTime>
  <Pages>3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Buzzword Bingo sheet</dc:title>
  <dc:subject/>
  <dc:creator>Microsoft</dc:creator>
  <cp:keywords/>
  <dc:description/>
  <cp:lastModifiedBy>Microsoft</cp:lastModifiedBy>
  <cp:revision>1</cp:revision>
  <dcterms:created xsi:type="dcterms:W3CDTF">2008-05-21T14:36:00Z</dcterms:created>
  <dcterms:modified xsi:type="dcterms:W3CDTF">2008-05-21T14:37:00Z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4630300</vt:r8>
  </property>
</Properties>
</file>