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icrosoft JhengHei UI" w:hAnsi="Microsoft JhengHei UI"/>
        </w:rPr>
        <w:alias w:val="輸入您的姓名："/>
        <w:tag w:val="輸入您的姓名："/>
        <w:id w:val="-860346031"/>
        <w:placeholder>
          <w:docPart w:val="63B182D24BD64F7DA646001F92D781A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Pr="00235B66" w:rsidRDefault="00403BCE">
          <w:pPr>
            <w:pStyle w:val="a5"/>
            <w:rPr>
              <w:rFonts w:ascii="Microsoft JhengHei UI" w:hAnsi="Microsoft JhengHei UI"/>
            </w:rPr>
          </w:pPr>
          <w:r w:rsidRPr="00235B66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sdtContent>
    </w:sdt>
    <w:p w:rsidR="003F5BC6" w:rsidRPr="00235B66" w:rsidRDefault="00E30778">
      <w:pPr>
        <w:pStyle w:val="a5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街道地址："/>
          <w:tag w:val="輸入街道地址："/>
          <w:id w:val="1634143502"/>
          <w:placeholder>
            <w:docPart w:val="C993C10CE1514F2D87B693BBC51DE425"/>
          </w:placeholder>
          <w:temporary/>
          <w:showingPlcHdr/>
          <w15:appearance w15:val="hidden"/>
        </w:sdtPr>
        <w:sdtEndPr/>
        <w:sdtContent>
          <w:r w:rsidR="00713D1B" w:rsidRPr="00235B66">
            <w:rPr>
              <w:rFonts w:ascii="Microsoft JhengHei UI" w:hAnsi="Microsoft JhengHei UI"/>
              <w:lang w:val="zh-TW" w:eastAsia="zh-TW" w:bidi="zh-TW"/>
            </w:rPr>
            <w:t>街道地址</w:t>
          </w:r>
        </w:sdtContent>
      </w:sdt>
    </w:p>
    <w:sdt>
      <w:sdtPr>
        <w:rPr>
          <w:rFonts w:ascii="Microsoft JhengHei UI" w:hAnsi="Microsoft JhengHei UI"/>
        </w:rPr>
        <w:alias w:val="輸入郵遞區號，縣/市："/>
        <w:tag w:val="輸入郵遞區號，縣/市："/>
        <w:id w:val="2091195522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Pr="00235B66" w:rsidRDefault="00713D1B">
          <w:pPr>
            <w:pStyle w:val="a5"/>
            <w:rPr>
              <w:rFonts w:ascii="Microsoft JhengHei UI" w:hAnsi="Microsoft JhengHei UI"/>
            </w:rPr>
          </w:pPr>
          <w:r w:rsidRPr="00235B66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sdtContent>
    </w:sdt>
    <w:sdt>
      <w:sdtPr>
        <w:rPr>
          <w:rFonts w:ascii="Microsoft JhengHei UI" w:hAnsi="Microsoft JhengHei UI"/>
        </w:rPr>
        <w:alias w:val="輸入日期："/>
        <w:tag w:val="輸入日期："/>
        <w:id w:val="1186784494"/>
        <w:placeholder>
          <w:docPart w:val="6F27948951954E45A0A9EBBD7B48BAC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F5BC6" w:rsidRPr="00235B66" w:rsidRDefault="003F766A">
          <w:pPr>
            <w:pStyle w:val="a8"/>
            <w:rPr>
              <w:rFonts w:ascii="Microsoft JhengHei UI" w:hAnsi="Microsoft JhengHei UI"/>
            </w:rPr>
          </w:pPr>
          <w:r w:rsidRPr="00235B66">
            <w:rPr>
              <w:rFonts w:ascii="Microsoft JhengHei UI" w:hAnsi="Microsoft JhengHei UI"/>
              <w:lang w:val="zh-TW" w:eastAsia="zh-TW" w:bidi="zh-TW"/>
            </w:rPr>
            <w:t>日期</w:t>
          </w:r>
        </w:p>
      </w:sdtContent>
    </w:sdt>
    <w:sdt>
      <w:sdtPr>
        <w:rPr>
          <w:rFonts w:ascii="Microsoft JhengHei UI" w:hAnsi="Microsoft JhengHei UI"/>
        </w:rPr>
        <w:alias w:val="輸入收件者姓名："/>
        <w:tag w:val="輸入收件者姓名："/>
        <w:id w:val="-378937380"/>
        <w:placeholder>
          <w:docPart w:val="314FEC40A92C468E8C02FD3CB154372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3F5BC6" w:rsidRPr="00235B66" w:rsidRDefault="00713D1B">
          <w:pPr>
            <w:pStyle w:val="a5"/>
            <w:rPr>
              <w:rFonts w:ascii="Microsoft JhengHei UI" w:hAnsi="Microsoft JhengHei UI"/>
            </w:rPr>
          </w:pPr>
          <w:r w:rsidRPr="00235B66">
            <w:rPr>
              <w:rFonts w:ascii="Microsoft JhengHei UI" w:hAnsi="Microsoft JhengHei UI"/>
              <w:lang w:val="zh-TW" w:eastAsia="zh-TW" w:bidi="zh-TW"/>
            </w:rPr>
            <w:t>收件者姓名</w:t>
          </w:r>
        </w:p>
      </w:sdtContent>
    </w:sdt>
    <w:p w:rsidR="003F5BC6" w:rsidRPr="00235B66" w:rsidRDefault="00E30778">
      <w:pPr>
        <w:pStyle w:val="a5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職稱："/>
          <w:tag w:val="輸入職稱："/>
          <w:id w:val="-1978134494"/>
          <w:placeholder>
            <w:docPart w:val="B5B491FE9F0046DFBEB125DCCE6253B4"/>
          </w:placeholder>
          <w:temporary/>
          <w:showingPlcHdr/>
          <w15:appearance w15:val="hidden"/>
        </w:sdtPr>
        <w:sdtEndPr/>
        <w:sdtContent>
          <w:r w:rsidR="00713D1B" w:rsidRPr="00235B66">
            <w:rPr>
              <w:rFonts w:ascii="Microsoft JhengHei UI" w:hAnsi="Microsoft JhengHei UI"/>
              <w:lang w:val="zh-TW" w:eastAsia="zh-TW" w:bidi="zh-TW"/>
            </w:rPr>
            <w:t>職稱</w:t>
          </w:r>
        </w:sdtContent>
      </w:sdt>
    </w:p>
    <w:sdt>
      <w:sdtPr>
        <w:rPr>
          <w:rFonts w:ascii="Microsoft JhengHei UI" w:hAnsi="Microsoft JhengHei UI"/>
        </w:rPr>
        <w:alias w:val="輸入保險公司名稱："/>
        <w:tag w:val="輸入保險公司名稱："/>
        <w:id w:val="643317987"/>
        <w:placeholder>
          <w:docPart w:val="F13033168F7E4884B549142A3089F72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<w15:appearance w15:val="hidden"/>
        <w:text w:multiLine="1"/>
      </w:sdtPr>
      <w:sdtEndPr/>
      <w:sdtContent>
        <w:p w:rsidR="0067799A" w:rsidRPr="00235B66" w:rsidRDefault="00470BA7">
          <w:pPr>
            <w:pStyle w:val="a5"/>
            <w:rPr>
              <w:rFonts w:ascii="Microsoft JhengHei UI" w:hAnsi="Microsoft JhengHei UI"/>
            </w:rPr>
          </w:pPr>
          <w:r w:rsidRPr="00235B66">
            <w:rPr>
              <w:rFonts w:ascii="Microsoft JhengHei UI" w:hAnsi="Microsoft JhengHei UI"/>
              <w:lang w:val="zh-TW" w:eastAsia="zh-TW" w:bidi="zh-TW"/>
            </w:rPr>
            <w:t>保險公司名稱</w:t>
          </w:r>
        </w:p>
      </w:sdtContent>
    </w:sdt>
    <w:sdt>
      <w:sdtPr>
        <w:rPr>
          <w:rFonts w:ascii="Microsoft JhengHei UI" w:hAnsi="Microsoft JhengHei UI"/>
        </w:rPr>
        <w:alias w:val="輸入街道地址："/>
        <w:tag w:val="輸入街道地址："/>
        <w:id w:val="1410967897"/>
        <w:placeholder>
          <w:docPart w:val="C993C10CE1514F2D87B693BBC51DE425"/>
        </w:placeholder>
        <w:temporary/>
        <w:showingPlcHdr/>
        <w15:appearance w15:val="hidden"/>
      </w:sdtPr>
      <w:sdtEndPr/>
      <w:sdtContent>
        <w:p w:rsidR="003F5BC6" w:rsidRPr="00235B66" w:rsidRDefault="00DB29D3">
          <w:pPr>
            <w:pStyle w:val="a5"/>
            <w:rPr>
              <w:rFonts w:ascii="Microsoft JhengHei UI" w:hAnsi="Microsoft JhengHei UI"/>
            </w:rPr>
          </w:pPr>
          <w:r w:rsidRPr="00235B66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sdtContent>
    </w:sdt>
    <w:sdt>
      <w:sdtPr>
        <w:rPr>
          <w:rFonts w:ascii="Microsoft JhengHei UI" w:hAnsi="Microsoft JhengHei UI"/>
        </w:rPr>
        <w:alias w:val="輸入郵遞區號，縣/市："/>
        <w:tag w:val="輸入郵遞區號，縣/市："/>
        <w:id w:val="-445319069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Pr="00235B66" w:rsidRDefault="00DB29D3">
          <w:pPr>
            <w:pStyle w:val="a5"/>
            <w:rPr>
              <w:rFonts w:ascii="Microsoft JhengHei UI" w:hAnsi="Microsoft JhengHei UI"/>
            </w:rPr>
          </w:pPr>
          <w:r w:rsidRPr="00235B66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sdtContent>
    </w:sdt>
    <w:p w:rsidR="003F5BC6" w:rsidRPr="00235B66" w:rsidRDefault="00E30778">
      <w:pPr>
        <w:pStyle w:val="ac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收件者姓名："/>
          <w:tag w:val="收件者姓名："/>
          <w:id w:val="1231501734"/>
          <w:placeholder>
            <w:docPart w:val="314FEC40A92C468E8C02FD3CB154372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DB29D3" w:rsidRPr="00235B66">
            <w:rPr>
              <w:rFonts w:ascii="Microsoft JhengHei UI" w:hAnsi="Microsoft JhengHei UI"/>
              <w:lang w:val="zh-TW" w:eastAsia="zh-TW" w:bidi="zh-TW"/>
            </w:rPr>
            <w:t>收件者姓名</w:t>
          </w:r>
        </w:sdtContent>
      </w:sdt>
      <w:r w:rsidR="00713D1B" w:rsidRPr="00235B66">
        <w:rPr>
          <w:rFonts w:ascii="Microsoft JhengHei UI" w:hAnsi="Microsoft JhengHei UI"/>
          <w:lang w:val="zh-TW" w:eastAsia="zh-TW" w:bidi="zh-TW"/>
        </w:rPr>
        <w:t>，您好：</w:t>
      </w:r>
    </w:p>
    <w:p w:rsidR="003F5BC6" w:rsidRPr="00235B66" w:rsidRDefault="00E30778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-12613300"/>
          <w:placeholder>
            <w:docPart w:val="48B8335FE5124A408BD96E918F99FE99"/>
          </w:placeholder>
          <w:temporary/>
          <w:showingPlcHdr/>
          <w15:appearance w15:val="hidden"/>
        </w:sdtPr>
        <w:sdtEndPr/>
        <w:sdtContent>
          <w:r w:rsidR="00BE56E4" w:rsidRPr="00235B66">
            <w:rPr>
              <w:rFonts w:ascii="Microsoft JhengHei UI" w:hAnsi="Microsoft JhengHei UI"/>
              <w:lang w:val="zh-TW" w:eastAsia="zh-TW" w:bidi="zh-TW"/>
            </w:rPr>
            <w:t>我不久前收到汽車保險的年度帳單，差點就心臟病發！可能是因為電腦發生錯誤所致，或者貴公司沒緣由地大幅提高我的保險費。我已隨信附上近期帳單的複本，煩請審查。</w:t>
          </w:r>
        </w:sdtContent>
      </w:sdt>
    </w:p>
    <w:p w:rsidR="003F5BC6" w:rsidRPr="00235B66" w:rsidRDefault="00E30778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1984418284"/>
          <w:placeholder>
            <w:docPart w:val="0A3AFF81161746289EC73B261ECE88AE"/>
          </w:placeholder>
          <w:temporary/>
          <w:showingPlcHdr/>
          <w15:appearance w15:val="hidden"/>
        </w:sdtPr>
        <w:sdtEndPr/>
        <w:sdtContent>
          <w:r w:rsidR="00BE56E4" w:rsidRPr="00235B66">
            <w:rPr>
              <w:rFonts w:ascii="Microsoft JhengHei UI" w:hAnsi="Microsoft JhengHei UI"/>
              <w:lang w:val="zh-TW" w:eastAsia="zh-TW" w:bidi="zh-TW"/>
            </w:rPr>
            <w:t>我在上個行事曆年度並未更改汽車的駕駛行為或駕駛記錄，實在是想不透為什麼保險費會暴增。身為</w:t>
          </w:r>
        </w:sdtContent>
      </w:sdt>
      <w:sdt>
        <w:sdtPr>
          <w:rPr>
            <w:rFonts w:ascii="Microsoft JhengHei UI" w:hAnsi="Microsoft JhengHei UI"/>
          </w:rPr>
          <w:alias w:val="輸入保險公司名稱："/>
          <w:tag w:val="輸入保險公司名稱："/>
          <w:id w:val="-685913130"/>
          <w:placeholder>
            <w:docPart w:val="271D973F3E82415585573EDCB03B41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<w15:appearance w15:val="hidden"/>
          <w:text w:multiLine="1"/>
        </w:sdtPr>
        <w:sdtEndPr/>
        <w:sdtContent>
          <w:r w:rsidR="00470BA7" w:rsidRPr="00235B66">
            <w:rPr>
              <w:rStyle w:val="afffff0"/>
              <w:rFonts w:ascii="Microsoft JhengHei UI" w:hAnsi="Microsoft JhengHei UI"/>
              <w:lang w:val="zh-TW" w:eastAsia="zh-TW" w:bidi="zh-TW"/>
            </w:rPr>
            <w:t>保險公司名稱</w:t>
          </w:r>
        </w:sdtContent>
      </w:sdt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1622879592"/>
          <w:placeholder>
            <w:docPart w:val="9455123107954B7EBC59ED2F77B46EE3"/>
          </w:placeholder>
          <w:temporary/>
          <w:showingPlcHdr/>
          <w15:appearance w15:val="hidden"/>
        </w:sdtPr>
        <w:sdtEndPr/>
        <w:sdtContent>
          <w:r w:rsidR="00BE56E4" w:rsidRPr="00235B66">
            <w:rPr>
              <w:rFonts w:ascii="Microsoft JhengHei UI" w:hAnsi="Microsoft JhengHei UI"/>
              <w:lang w:val="zh-TW" w:eastAsia="zh-TW" w:bidi="zh-TW"/>
            </w:rPr>
            <w:t>的長期客戶，我非常重視這項錯誤。我了解提高保險費的重要性，但</w:t>
          </w:r>
          <w:r w:rsidR="00DB29D3" w:rsidRPr="00235B66">
            <w:rPr>
              <w:rFonts w:ascii="Microsoft JhengHei UI" w:hAnsi="Microsoft JhengHei UI"/>
              <w:lang w:val="zh-TW" w:eastAsia="zh-TW" w:bidi="zh-TW"/>
            </w:rPr>
            <w:t>暴增百分之</w:t>
          </w:r>
          <w:bookmarkStart w:id="0" w:name="_GoBack"/>
          <w:bookmarkEnd w:id="0"/>
        </w:sdtContent>
      </w:sdt>
      <w:sdt>
        <w:sdtPr>
          <w:rPr>
            <w:rFonts w:ascii="Microsoft JhengHei UI" w:hAnsi="Microsoft JhengHei UI"/>
          </w:rPr>
          <w:alias w:val="輸入增加百分比："/>
          <w:tag w:val="輸入增加百分比："/>
          <w:id w:val="933091946"/>
          <w:placeholder>
            <w:docPart w:val="4A1ECCFBDBD54B899AFF7EB926AE610F"/>
          </w:placeholder>
          <w:temporary/>
          <w:showingPlcHdr/>
          <w15:appearance w15:val="hidden"/>
        </w:sdtPr>
        <w:sdtEndPr/>
        <w:sdtContent>
          <w:r w:rsidR="00713D1B" w:rsidRPr="00235B66">
            <w:rPr>
              <w:rStyle w:val="afffff0"/>
              <w:rFonts w:ascii="Microsoft JhengHei UI" w:hAnsi="Microsoft JhengHei UI"/>
              <w:lang w:val="zh-TW" w:eastAsia="zh-TW" w:bidi="zh-TW"/>
            </w:rPr>
            <w:t>增加百分比</w:t>
          </w:r>
        </w:sdtContent>
      </w:sdt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1238524382"/>
          <w:placeholder>
            <w:docPart w:val="15B887EA76A649E3A0473568C03DCF16"/>
          </w:placeholder>
          <w:temporary/>
          <w:showingPlcHdr/>
          <w15:appearance w15:val="hidden"/>
        </w:sdtPr>
        <w:sdtEndPr/>
        <w:sdtContent>
          <w:r w:rsidR="00BE56E4" w:rsidRPr="00235B66">
            <w:rPr>
              <w:rFonts w:ascii="Microsoft JhengHei UI" w:hAnsi="Microsoft JhengHei UI"/>
              <w:lang w:val="zh-TW" w:eastAsia="zh-TW" w:bidi="zh-TW"/>
            </w:rPr>
            <w:t>的理由為何？</w:t>
          </w:r>
        </w:sdtContent>
      </w:sdt>
    </w:p>
    <w:p w:rsidR="003F5BC6" w:rsidRPr="00235B66" w:rsidRDefault="00E30778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-804086013"/>
          <w:placeholder>
            <w:docPart w:val="D6D037EC62BD4ED792239137CFD7FD43"/>
          </w:placeholder>
          <w:temporary/>
          <w:showingPlcHdr/>
          <w15:appearance w15:val="hidden"/>
        </w:sdtPr>
        <w:sdtEndPr/>
        <w:sdtContent>
          <w:r w:rsidR="00BE56E4" w:rsidRPr="00235B66">
            <w:rPr>
              <w:rFonts w:ascii="Microsoft JhengHei UI" w:hAnsi="Microsoft JhengHei UI"/>
              <w:lang w:val="zh-TW" w:eastAsia="zh-TW" w:bidi="zh-TW"/>
            </w:rPr>
            <w:t>希望這次的保險費暴增只是電腦發生錯誤所致。請在五個工作天內與我連絡，以確認正確的保險費。如果未收到回覆，我打算改投保保險費更低的其他保險公司。</w:t>
          </w:r>
        </w:sdtContent>
      </w:sdt>
    </w:p>
    <w:p w:rsidR="003F5BC6" w:rsidRPr="00235B66" w:rsidRDefault="00E30778">
      <w:pPr>
        <w:pStyle w:val="a6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敬祝商祺："/>
          <w:tag w:val="敬祝商祺："/>
          <w:id w:val="-467514123"/>
          <w:placeholder>
            <w:docPart w:val="1ADA3AA1E4174FEABD9BCC9AEBA366BE"/>
          </w:placeholder>
          <w:temporary/>
          <w:showingPlcHdr/>
          <w15:appearance w15:val="hidden"/>
        </w:sdtPr>
        <w:sdtEndPr/>
        <w:sdtContent>
          <w:r w:rsidR="00787026" w:rsidRPr="00235B66">
            <w:rPr>
              <w:rFonts w:ascii="Microsoft JhengHei UI" w:hAnsi="Microsoft JhengHei UI"/>
              <w:lang w:val="zh-TW" w:eastAsia="zh-TW" w:bidi="zh-TW"/>
            </w:rPr>
            <w:t>敬祝商祺</w:t>
          </w:r>
        </w:sdtContent>
      </w:sdt>
      <w:r w:rsidR="00713D1B" w:rsidRPr="00235B66">
        <w:rPr>
          <w:rFonts w:ascii="Microsoft JhengHei UI" w:hAnsi="Microsoft JhengHei UI"/>
          <w:lang w:eastAsia="zh-TW" w:bidi="zh-TW"/>
        </w:rPr>
        <w:t>，</w:t>
      </w:r>
    </w:p>
    <w:sdt>
      <w:sdtPr>
        <w:rPr>
          <w:rFonts w:ascii="Microsoft JhengHei UI" w:hAnsi="Microsoft JhengHei UI"/>
        </w:rPr>
        <w:alias w:val="輸入您的姓名："/>
        <w:tag w:val="輸入您的姓名："/>
        <w:id w:val="-2036573193"/>
        <w:placeholder>
          <w:docPart w:val="93A55CCDAD7F46DA9DD024EBC247527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Pr="00235B66" w:rsidRDefault="00403BCE">
          <w:pPr>
            <w:pStyle w:val="a7"/>
            <w:rPr>
              <w:rFonts w:ascii="Microsoft JhengHei UI" w:hAnsi="Microsoft JhengHei UI"/>
            </w:rPr>
          </w:pPr>
          <w:r w:rsidRPr="00235B66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sdtContent>
    </w:sdt>
    <w:p w:rsidR="00F67BAB" w:rsidRPr="00235B66" w:rsidRDefault="00E30778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附件："/>
          <w:tag w:val="附件："/>
          <w:id w:val="527995448"/>
          <w:placeholder>
            <w:docPart w:val="E91B49B97961489EB8279FF2FE53CEF4"/>
          </w:placeholder>
          <w:temporary/>
          <w:showingPlcHdr/>
          <w15:appearance w15:val="hidden"/>
        </w:sdtPr>
        <w:sdtEndPr/>
        <w:sdtContent>
          <w:r w:rsidR="000F79A3" w:rsidRPr="00235B66">
            <w:rPr>
              <w:rFonts w:ascii="Microsoft JhengHei UI" w:hAnsi="Microsoft JhengHei UI"/>
              <w:lang w:val="zh-TW" w:eastAsia="zh-TW" w:bidi="zh-TW"/>
            </w:rPr>
            <w:t>附件</w:t>
          </w:r>
        </w:sdtContent>
      </w:sdt>
    </w:p>
    <w:sectPr w:rsidR="00F67BAB" w:rsidRPr="00235B66" w:rsidSect="009F3A9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78" w:rsidRDefault="00E30778">
      <w:pPr>
        <w:spacing w:after="0" w:line="240" w:lineRule="auto"/>
      </w:pPr>
      <w:r>
        <w:separator/>
      </w:r>
    </w:p>
  </w:endnote>
  <w:endnote w:type="continuationSeparator" w:id="0">
    <w:p w:rsidR="00E30778" w:rsidRDefault="00E3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78" w:rsidRDefault="00E30778">
      <w:pPr>
        <w:spacing w:after="0" w:line="240" w:lineRule="auto"/>
      </w:pPr>
      <w:r>
        <w:separator/>
      </w:r>
    </w:p>
  </w:footnote>
  <w:footnote w:type="continuationSeparator" w:id="0">
    <w:p w:rsidR="00E30778" w:rsidRDefault="00E3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收件者姓名："/>
      <w:tag w:val="收件者姓名："/>
      <w:id w:val="966088242"/>
      <w:placeholder>
        <w:docPart w:val="314FEC40A92C468E8C02FD3CB154372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3F5BC6" w:rsidRDefault="00DB29D3">
        <w:pPr>
          <w:pStyle w:val="a5"/>
        </w:pPr>
        <w:r w:rsidRPr="00235B66">
          <w:rPr>
            <w:rFonts w:ascii="Microsoft JhengHei UI" w:hAnsi="Microsoft JhengHei UI"/>
            <w:lang w:val="zh-TW" w:eastAsia="zh-TW" w:bidi="zh-TW"/>
          </w:rPr>
          <w:t>收件者姓名</w:t>
        </w:r>
      </w:p>
    </w:sdtContent>
  </w:sdt>
  <w:sdt>
    <w:sdtPr>
      <w:alias w:val="輸入日期："/>
      <w:tag w:val="輸入日期："/>
      <w:id w:val="1522198119"/>
      <w:placeholder>
        <w:docPart w:val="4D96CEFB3AAD48FA8D7A182A2D84D68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:rsidR="003F5BC6" w:rsidRPr="003F766A" w:rsidRDefault="003F766A" w:rsidP="003F766A">
        <w:pPr>
          <w:pStyle w:val="a9"/>
        </w:pPr>
        <w:r w:rsidRPr="003F766A">
          <w:rPr>
            <w:lang w:val="zh-TW" w:eastAsia="zh-TW" w:bidi="zh-TW"/>
          </w:rPr>
          <w:t>日期</w:t>
        </w:r>
      </w:p>
    </w:sdtContent>
  </w:sdt>
  <w:p w:rsidR="003F5BC6" w:rsidRDefault="00713D1B">
    <w:pPr>
      <w:pStyle w:val="a9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DB29D3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C6"/>
    <w:rsid w:val="00060FA5"/>
    <w:rsid w:val="000F79A3"/>
    <w:rsid w:val="00103317"/>
    <w:rsid w:val="00113987"/>
    <w:rsid w:val="001915B0"/>
    <w:rsid w:val="001C19AE"/>
    <w:rsid w:val="0020006C"/>
    <w:rsid w:val="00235B66"/>
    <w:rsid w:val="002F2A65"/>
    <w:rsid w:val="003301E5"/>
    <w:rsid w:val="00367C3F"/>
    <w:rsid w:val="00380F41"/>
    <w:rsid w:val="003C3BE9"/>
    <w:rsid w:val="003F5BC6"/>
    <w:rsid w:val="003F766A"/>
    <w:rsid w:val="00403BCE"/>
    <w:rsid w:val="00470BA7"/>
    <w:rsid w:val="004B55C3"/>
    <w:rsid w:val="004D784A"/>
    <w:rsid w:val="005007F0"/>
    <w:rsid w:val="00592022"/>
    <w:rsid w:val="005B58C4"/>
    <w:rsid w:val="0060311D"/>
    <w:rsid w:val="0067799A"/>
    <w:rsid w:val="00713D1B"/>
    <w:rsid w:val="00787026"/>
    <w:rsid w:val="00824E80"/>
    <w:rsid w:val="008D7211"/>
    <w:rsid w:val="009F3A9D"/>
    <w:rsid w:val="00BE56E4"/>
    <w:rsid w:val="00C94A8B"/>
    <w:rsid w:val="00CB51E8"/>
    <w:rsid w:val="00CE30BA"/>
    <w:rsid w:val="00D653B7"/>
    <w:rsid w:val="00D77ED3"/>
    <w:rsid w:val="00DB29D3"/>
    <w:rsid w:val="00E30778"/>
    <w:rsid w:val="00E52850"/>
    <w:rsid w:val="00ED676E"/>
    <w:rsid w:val="00F67BAB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007F0"/>
    <w:rPr>
      <w:rFonts w:eastAsia="Microsoft JhengHei UI"/>
    </w:rPr>
  </w:style>
  <w:style w:type="paragraph" w:styleId="1">
    <w:name w:val="heading 1"/>
    <w:basedOn w:val="a1"/>
    <w:next w:val="a1"/>
    <w:link w:val="10"/>
    <w:uiPriority w:val="9"/>
    <w:qFormat/>
    <w:rsid w:val="005007F0"/>
    <w:pPr>
      <w:keepNext/>
      <w:keepLines/>
      <w:spacing w:before="240" w:after="0"/>
      <w:outlineLvl w:val="0"/>
    </w:pPr>
    <w:rPr>
      <w:rFonts w:asciiTheme="majorHAnsi" w:eastAsia="細明體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007F0"/>
    <w:pPr>
      <w:keepNext/>
      <w:keepLines/>
      <w:spacing w:before="40" w:after="0"/>
      <w:outlineLvl w:val="1"/>
    </w:pPr>
    <w:rPr>
      <w:rFonts w:asciiTheme="majorHAnsi" w:eastAsia="細明體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資訊"/>
    <w:basedOn w:val="a1"/>
    <w:uiPriority w:val="1"/>
    <w:qFormat/>
    <w:pPr>
      <w:spacing w:after="0"/>
    </w:pPr>
    <w:rPr>
      <w:spacing w:val="4"/>
      <w:sz w:val="22"/>
      <w:szCs w:val="20"/>
    </w:rPr>
  </w:style>
  <w:style w:type="paragraph" w:styleId="a6">
    <w:name w:val="Closing"/>
    <w:basedOn w:val="a1"/>
    <w:next w:val="a7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a7">
    <w:name w:val="Signature"/>
    <w:basedOn w:val="a1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a8">
    <w:name w:val="Date"/>
    <w:basedOn w:val="a1"/>
    <w:next w:val="a5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a9">
    <w:name w:val="header"/>
    <w:basedOn w:val="a1"/>
    <w:link w:val="aa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aa">
    <w:name w:val="頁首 字元"/>
    <w:basedOn w:val="a2"/>
    <w:link w:val="a9"/>
    <w:uiPriority w:val="99"/>
    <w:rsid w:val="00380F41"/>
    <w:rPr>
      <w:spacing w:val="4"/>
      <w:sz w:val="22"/>
      <w:szCs w:val="20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Salutation"/>
    <w:basedOn w:val="a1"/>
    <w:next w:val="a1"/>
    <w:uiPriority w:val="3"/>
    <w:qFormat/>
    <w:pPr>
      <w:spacing w:before="400"/>
    </w:pPr>
    <w:rPr>
      <w:spacing w:val="4"/>
      <w:sz w:val="22"/>
      <w:szCs w:val="20"/>
    </w:rPr>
  </w:style>
  <w:style w:type="paragraph" w:styleId="ad">
    <w:name w:val="footer"/>
    <w:basedOn w:val="a1"/>
    <w:link w:val="ae"/>
    <w:uiPriority w:val="99"/>
    <w:unhideWhenUsed/>
    <w:rsid w:val="00380F41"/>
    <w:pPr>
      <w:spacing w:after="0" w:line="240" w:lineRule="auto"/>
    </w:pPr>
  </w:style>
  <w:style w:type="character" w:customStyle="1" w:styleId="ae">
    <w:name w:val="頁尾 字元"/>
    <w:basedOn w:val="a2"/>
    <w:link w:val="ad"/>
    <w:uiPriority w:val="99"/>
    <w:rsid w:val="00380F41"/>
  </w:style>
  <w:style w:type="paragraph" w:styleId="af">
    <w:name w:val="Balloon Text"/>
    <w:basedOn w:val="a1"/>
    <w:link w:val="af0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註解方塊文字 字元"/>
    <w:basedOn w:val="a2"/>
    <w:link w:val="af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CB51E8"/>
  </w:style>
  <w:style w:type="paragraph" w:styleId="af2">
    <w:name w:val="Block Text"/>
    <w:basedOn w:val="a1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CB51E8"/>
    <w:pPr>
      <w:spacing w:after="120"/>
    </w:pPr>
  </w:style>
  <w:style w:type="character" w:customStyle="1" w:styleId="af4">
    <w:name w:val="本文 字元"/>
    <w:basedOn w:val="a2"/>
    <w:link w:val="af3"/>
    <w:uiPriority w:val="99"/>
    <w:semiHidden/>
    <w:rsid w:val="00CB51E8"/>
  </w:style>
  <w:style w:type="paragraph" w:styleId="23">
    <w:name w:val="Body Text 2"/>
    <w:basedOn w:val="a1"/>
    <w:link w:val="24"/>
    <w:uiPriority w:val="99"/>
    <w:semiHidden/>
    <w:unhideWhenUsed/>
    <w:rsid w:val="00CB51E8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B51E8"/>
  </w:style>
  <w:style w:type="paragraph" w:styleId="33">
    <w:name w:val="Body Text 3"/>
    <w:basedOn w:val="a1"/>
    <w:link w:val="34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B51E8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CB51E8"/>
    <w:pPr>
      <w:spacing w:after="200"/>
      <w:ind w:firstLine="360"/>
    </w:pPr>
  </w:style>
  <w:style w:type="character" w:customStyle="1" w:styleId="af6">
    <w:name w:val="本文第一層縮排 字元"/>
    <w:basedOn w:val="af4"/>
    <w:link w:val="af5"/>
    <w:uiPriority w:val="99"/>
    <w:semiHidden/>
    <w:rsid w:val="00CB51E8"/>
  </w:style>
  <w:style w:type="paragraph" w:styleId="af7">
    <w:name w:val="Body Text Indent"/>
    <w:basedOn w:val="a1"/>
    <w:link w:val="af8"/>
    <w:uiPriority w:val="99"/>
    <w:semiHidden/>
    <w:unhideWhenUsed/>
    <w:rsid w:val="00CB51E8"/>
    <w:pPr>
      <w:spacing w:after="120"/>
      <w:ind w:left="360"/>
    </w:pPr>
  </w:style>
  <w:style w:type="character" w:customStyle="1" w:styleId="af8">
    <w:name w:val="本文縮排 字元"/>
    <w:basedOn w:val="a2"/>
    <w:link w:val="af7"/>
    <w:uiPriority w:val="99"/>
    <w:semiHidden/>
    <w:rsid w:val="00CB51E8"/>
  </w:style>
  <w:style w:type="paragraph" w:styleId="25">
    <w:name w:val="Body Text First Indent 2"/>
    <w:basedOn w:val="af7"/>
    <w:link w:val="26"/>
    <w:uiPriority w:val="99"/>
    <w:semiHidden/>
    <w:unhideWhenUsed/>
    <w:rsid w:val="00CB51E8"/>
    <w:pPr>
      <w:spacing w:after="200"/>
      <w:ind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CB51E8"/>
  </w:style>
  <w:style w:type="paragraph" w:styleId="27">
    <w:name w:val="Body Text Indent 2"/>
    <w:basedOn w:val="a1"/>
    <w:link w:val="28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CB51E8"/>
  </w:style>
  <w:style w:type="paragraph" w:styleId="35">
    <w:name w:val="Body Text Indent 3"/>
    <w:basedOn w:val="a1"/>
    <w:link w:val="36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B51E8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afb">
    <w:name w:val="Colorful Grid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CB51E8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aff0">
    <w:name w:val="註解文字 字元"/>
    <w:basedOn w:val="a2"/>
    <w:link w:val="aff"/>
    <w:uiPriority w:val="99"/>
    <w:semiHidden/>
    <w:rsid w:val="00CB51E8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B51E8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CB51E8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文件引導模式 字元"/>
    <w:basedOn w:val="a2"/>
    <w:link w:val="aff4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CB51E8"/>
    <w:pPr>
      <w:spacing w:after="0" w:line="240" w:lineRule="auto"/>
    </w:pPr>
  </w:style>
  <w:style w:type="character" w:customStyle="1" w:styleId="aff7">
    <w:name w:val="電子郵件簽名 字元"/>
    <w:basedOn w:val="a2"/>
    <w:link w:val="aff6"/>
    <w:uiPriority w:val="99"/>
    <w:semiHidden/>
    <w:rsid w:val="00CB51E8"/>
  </w:style>
  <w:style w:type="character" w:styleId="aff8">
    <w:name w:val="Emphasis"/>
    <w:basedOn w:val="a2"/>
    <w:uiPriority w:val="20"/>
    <w:semiHidden/>
    <w:unhideWhenUsed/>
    <w:qFormat/>
    <w:rsid w:val="00CB51E8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CB51E8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affb">
    <w:name w:val="章節附註文字 字元"/>
    <w:basedOn w:val="a2"/>
    <w:link w:val="affa"/>
    <w:uiPriority w:val="99"/>
    <w:semiHidden/>
    <w:rsid w:val="00CB51E8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d">
    <w:name w:val="envelope return"/>
    <w:basedOn w:val="a1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e">
    <w:name w:val="FollowedHyperlink"/>
    <w:basedOn w:val="a2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CB51E8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afff1">
    <w:name w:val="註腳文字 字元"/>
    <w:basedOn w:val="a2"/>
    <w:link w:val="afff0"/>
    <w:uiPriority w:val="99"/>
    <w:semiHidden/>
    <w:rsid w:val="00CB51E8"/>
    <w:rPr>
      <w:sz w:val="22"/>
      <w:szCs w:val="20"/>
    </w:rPr>
  </w:style>
  <w:style w:type="table" w:styleId="11">
    <w:name w:val="Grid Table 1 Light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0">
    <w:name w:val="標題 1 字元"/>
    <w:basedOn w:val="a2"/>
    <w:link w:val="1"/>
    <w:uiPriority w:val="9"/>
    <w:rsid w:val="005007F0"/>
    <w:rPr>
      <w:rFonts w:asciiTheme="majorHAnsi" w:eastAsia="細明體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5007F0"/>
    <w:rPr>
      <w:rFonts w:asciiTheme="majorHAnsi" w:eastAsia="細明體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2">
    <w:name w:val="標題 4 字元"/>
    <w:basedOn w:val="a2"/>
    <w:link w:val="41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B51E8"/>
  </w:style>
  <w:style w:type="paragraph" w:styleId="HTML0">
    <w:name w:val="HTML Address"/>
    <w:basedOn w:val="a1"/>
    <w:link w:val="HTML1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B51E8"/>
    <w:rPr>
      <w:i/>
      <w:iCs/>
    </w:rPr>
  </w:style>
  <w:style w:type="character" w:styleId="HTML2">
    <w:name w:val="HTML Cite"/>
    <w:basedOn w:val="a2"/>
    <w:uiPriority w:val="99"/>
    <w:semiHidden/>
    <w:unhideWhenUsed/>
    <w:rsid w:val="00CB51E8"/>
    <w:rPr>
      <w:i/>
      <w:iCs/>
    </w:rPr>
  </w:style>
  <w:style w:type="character" w:styleId="HTML3">
    <w:name w:val="HTML Code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B51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B51E8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B51E8"/>
    <w:rPr>
      <w:i/>
      <w:iCs/>
    </w:rPr>
  </w:style>
  <w:style w:type="character" w:styleId="afff2">
    <w:name w:val="Hyperlink"/>
    <w:basedOn w:val="a2"/>
    <w:uiPriority w:val="99"/>
    <w:semiHidden/>
    <w:unhideWhenUsed/>
    <w:rsid w:val="00CB51E8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afff3">
    <w:name w:val="index heading"/>
    <w:basedOn w:val="a1"/>
    <w:next w:val="12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6">
    <w:name w:val="鮮明引文 字元"/>
    <w:basedOn w:val="a2"/>
    <w:link w:val="afff5"/>
    <w:uiPriority w:val="30"/>
    <w:semiHidden/>
    <w:rsid w:val="00824E80"/>
    <w:rPr>
      <w:i/>
      <w:iCs/>
      <w:color w:val="2E74B5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CB51E8"/>
  </w:style>
  <w:style w:type="paragraph" w:styleId="afffc">
    <w:name w:val="List"/>
    <w:basedOn w:val="a1"/>
    <w:uiPriority w:val="99"/>
    <w:semiHidden/>
    <w:unhideWhenUsed/>
    <w:rsid w:val="00CB51E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B51E8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B51E8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B51E8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B51E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CB51E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B51E8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CB51E8"/>
    <w:pPr>
      <w:ind w:left="720"/>
      <w:contextualSpacing/>
    </w:pPr>
  </w:style>
  <w:style w:type="table" w:styleId="13">
    <w:name w:val="List Table 1 Light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0">
    <w:name w:val="巨集文字 字元"/>
    <w:basedOn w:val="a2"/>
    <w:link w:val="affff"/>
    <w:uiPriority w:val="99"/>
    <w:semiHidden/>
    <w:rsid w:val="00CB51E8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2">
    <w:name w:val="訊息欄位名稱 字元"/>
    <w:basedOn w:val="a2"/>
    <w:link w:val="affff1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affff3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affff4">
    <w:name w:val="Normal Indent"/>
    <w:basedOn w:val="a1"/>
    <w:uiPriority w:val="99"/>
    <w:semiHidden/>
    <w:unhideWhenUsed/>
    <w:rsid w:val="00CB51E8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CB51E8"/>
    <w:pPr>
      <w:spacing w:after="0" w:line="240" w:lineRule="auto"/>
    </w:pPr>
  </w:style>
  <w:style w:type="character" w:customStyle="1" w:styleId="affff6">
    <w:name w:val="註釋標題 字元"/>
    <w:basedOn w:val="a2"/>
    <w:link w:val="affff5"/>
    <w:uiPriority w:val="99"/>
    <w:semiHidden/>
    <w:rsid w:val="00CB51E8"/>
  </w:style>
  <w:style w:type="character" w:styleId="affff7">
    <w:name w:val="page number"/>
    <w:basedOn w:val="a2"/>
    <w:uiPriority w:val="99"/>
    <w:semiHidden/>
    <w:unhideWhenUsed/>
    <w:rsid w:val="00CB51E8"/>
  </w:style>
  <w:style w:type="table" w:styleId="17">
    <w:name w:val="Plain Table 1"/>
    <w:basedOn w:val="a3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9">
    <w:name w:val="純文字 字元"/>
    <w:basedOn w:val="a2"/>
    <w:link w:val="affff8"/>
    <w:uiPriority w:val="99"/>
    <w:semiHidden/>
    <w:rsid w:val="00CB51E8"/>
    <w:rPr>
      <w:rFonts w:ascii="Consolas" w:hAnsi="Consolas"/>
      <w:sz w:val="22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引文 字元"/>
    <w:basedOn w:val="a2"/>
    <w:link w:val="affffa"/>
    <w:uiPriority w:val="29"/>
    <w:semiHidden/>
    <w:rsid w:val="00CB51E8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CB51E8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fffe">
    <w:name w:val="副標題 字元"/>
    <w:basedOn w:val="a2"/>
    <w:link w:val="affffd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afffff">
    <w:name w:val="Subtle Emphasis"/>
    <w:basedOn w:val="a2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4"/>
    <w:unhideWhenUsed/>
    <w:qFormat/>
    <w:rsid w:val="005007F0"/>
    <w:rPr>
      <w:rFonts w:eastAsia="Microsoft JhengHei UI"/>
      <w:caps w:val="0"/>
      <w:smallCaps w:val="0"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CB51E8"/>
    <w:pPr>
      <w:spacing w:after="0"/>
      <w:ind w:left="240" w:hanging="240"/>
    </w:pPr>
  </w:style>
  <w:style w:type="paragraph" w:styleId="afffff6">
    <w:name w:val="table of figures"/>
    <w:basedOn w:val="a1"/>
    <w:next w:val="a1"/>
    <w:uiPriority w:val="99"/>
    <w:semiHidden/>
    <w:unhideWhenUsed/>
    <w:rsid w:val="00CB51E8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a">
    <w:name w:val="標題 字元"/>
    <w:basedOn w:val="a2"/>
    <w:link w:val="afffff9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CB51E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B51E8"/>
    <w:pPr>
      <w:spacing w:after="100"/>
      <w:ind w:left="240"/>
    </w:pPr>
  </w:style>
  <w:style w:type="paragraph" w:styleId="3f4">
    <w:name w:val="toc 3"/>
    <w:basedOn w:val="a1"/>
    <w:next w:val="a1"/>
    <w:autoRedefine/>
    <w:uiPriority w:val="39"/>
    <w:semiHidden/>
    <w:unhideWhenUsed/>
    <w:rsid w:val="00CB51E8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CB51E8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CB51E8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CB51E8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CB51E8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CB51E8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B51E8"/>
    <w:pPr>
      <w:spacing w:after="100"/>
      <w:ind w:left="192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3C10CE1514F2D87B693BBC51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9A0-9066-4666-97AB-4E6D13B0BED4}"/>
      </w:docPartPr>
      <w:docPartBody>
        <w:p w:rsidR="00062CCC" w:rsidRDefault="000822DC" w:rsidP="000822DC">
          <w:pPr>
            <w:pStyle w:val="C993C10CE1514F2D87B693BBC51DE425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14391E6277AD400A8DC95F95AC9F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73A3-42EC-489F-9452-BDFC392C6EBD}"/>
      </w:docPartPr>
      <w:docPartBody>
        <w:p w:rsidR="00062CCC" w:rsidRDefault="000822DC" w:rsidP="000822DC">
          <w:pPr>
            <w:pStyle w:val="14391E6277AD400A8DC95F95AC9FF811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314FEC40A92C468E8C02FD3CB154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F398-9F10-49CD-B3D7-5C9D2B5714DE}"/>
      </w:docPartPr>
      <w:docPartBody>
        <w:p w:rsidR="00062CCC" w:rsidRDefault="000822DC" w:rsidP="000822DC">
          <w:pPr>
            <w:pStyle w:val="314FEC40A92C468E8C02FD3CB154372B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收件者姓名</w:t>
          </w:r>
        </w:p>
      </w:docPartBody>
    </w:docPart>
    <w:docPart>
      <w:docPartPr>
        <w:name w:val="B5B491FE9F0046DFBEB125DCCE6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4527-2620-4597-87A8-DEE8F1D4DF11}"/>
      </w:docPartPr>
      <w:docPartBody>
        <w:p w:rsidR="00062CCC" w:rsidRDefault="000822DC" w:rsidP="000822DC">
          <w:pPr>
            <w:pStyle w:val="B5B491FE9F0046DFBEB125DCCE6253B4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4A1ECCFBDBD54B899AFF7EB926AE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969-2844-4AD4-9579-AAAC49416C3B}"/>
      </w:docPartPr>
      <w:docPartBody>
        <w:p w:rsidR="00062CCC" w:rsidRDefault="000822DC" w:rsidP="000822DC">
          <w:pPr>
            <w:pStyle w:val="4A1ECCFBDBD54B899AFF7EB926AE610F27"/>
          </w:pPr>
          <w:r w:rsidRPr="00235B66">
            <w:rPr>
              <w:rStyle w:val="a4"/>
              <w:rFonts w:ascii="Microsoft JhengHei UI" w:hAnsi="Microsoft JhengHei UI"/>
              <w:lang w:val="zh-TW" w:eastAsia="zh-TW" w:bidi="zh-TW"/>
            </w:rPr>
            <w:t>增加百分比</w:t>
          </w:r>
        </w:p>
      </w:docPartBody>
    </w:docPart>
    <w:docPart>
      <w:docPartPr>
        <w:name w:val="63B182D24BD64F7DA646001F92D7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7F9-996D-490B-B4F5-472C06B0811C}"/>
      </w:docPartPr>
      <w:docPartBody>
        <w:p w:rsidR="00835571" w:rsidRDefault="000822DC" w:rsidP="000822DC">
          <w:pPr>
            <w:pStyle w:val="63B182D24BD64F7DA646001F92D781AE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93A55CCDAD7F46DA9DD024EBC247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4203-7C27-4C78-AC3E-CE2A4E8C603F}"/>
      </w:docPartPr>
      <w:docPartBody>
        <w:p w:rsidR="00835571" w:rsidRDefault="000822DC" w:rsidP="000822DC">
          <w:pPr>
            <w:pStyle w:val="93A55CCDAD7F46DA9DD024EBC24752785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4D96CEFB3AAD48FA8D7A182A2D8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09FA-0E78-4D6E-AE9A-7D9AB0E36429}"/>
      </w:docPartPr>
      <w:docPartBody>
        <w:p w:rsidR="00835571" w:rsidRDefault="000822DC" w:rsidP="000822DC">
          <w:pPr>
            <w:pStyle w:val="4D96CEFB3AAD48FA8D7A182A2D84D6845"/>
          </w:pPr>
          <w:r w:rsidRPr="003F766A">
            <w:rPr>
              <w:lang w:val="zh-TW" w:eastAsia="zh-TW" w:bidi="zh-TW"/>
            </w:rPr>
            <w:t>日期</w:t>
          </w:r>
        </w:p>
      </w:docPartBody>
    </w:docPart>
    <w:docPart>
      <w:docPartPr>
        <w:name w:val="6F27948951954E45A0A9EBBD7B48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34B3-5CA5-4B86-8006-DFFDAB2C7766}"/>
      </w:docPartPr>
      <w:docPartBody>
        <w:p w:rsidR="00835571" w:rsidRDefault="000822DC" w:rsidP="000822DC">
          <w:pPr>
            <w:pStyle w:val="6F27948951954E45A0A9EBBD7B48BACE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E91B49B97961489EB8279FF2FE53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06B1-2958-4B37-88B3-5C810ECA12CF}"/>
      </w:docPartPr>
      <w:docPartBody>
        <w:p w:rsidR="00835571" w:rsidRDefault="000822DC" w:rsidP="000822DC">
          <w:pPr>
            <w:pStyle w:val="E91B49B97961489EB8279FF2FE53CEF4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附件</w:t>
          </w:r>
        </w:p>
      </w:docPartBody>
    </w:docPart>
    <w:docPart>
      <w:docPartPr>
        <w:name w:val="1ADA3AA1E4174FEABD9BCC9AEB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DD99-39E1-4122-BFED-98D025C8D0EF}"/>
      </w:docPartPr>
      <w:docPartBody>
        <w:p w:rsidR="00835571" w:rsidRDefault="000822DC" w:rsidP="000822DC">
          <w:pPr>
            <w:pStyle w:val="1ADA3AA1E4174FEABD9BCC9AEBA366BE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敬祝商祺</w:t>
          </w:r>
        </w:p>
      </w:docPartBody>
    </w:docPart>
    <w:docPart>
      <w:docPartPr>
        <w:name w:val="48B8335FE5124A408BD96E918F99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336E-0CEC-40A9-9CE9-EF1CDC9857A1}"/>
      </w:docPartPr>
      <w:docPartBody>
        <w:p w:rsidR="00835571" w:rsidRDefault="000822DC" w:rsidP="000822DC">
          <w:pPr>
            <w:pStyle w:val="48B8335FE5124A408BD96E918F99FE99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我不久前收到汽車保險的年度帳單，差點就心臟病發！可能是因為電腦發生錯誤所致，或者貴公司沒緣由地大幅提高我的保險費。我已隨信附上近期帳單的複本，煩請審查。</w:t>
          </w:r>
        </w:p>
      </w:docPartBody>
    </w:docPart>
    <w:docPart>
      <w:docPartPr>
        <w:name w:val="0A3AFF81161746289EC73B261ECE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6EDD-CD13-4DBA-8C48-B77B7342F960}"/>
      </w:docPartPr>
      <w:docPartBody>
        <w:p w:rsidR="00835571" w:rsidRDefault="000822DC" w:rsidP="000822DC">
          <w:pPr>
            <w:pStyle w:val="0A3AFF81161746289EC73B261ECE88AE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我在上個行事曆年度並未更改汽車的駕駛行為或駕駛記錄，實在是想不透為什麼保險費會暴增。身為</w:t>
          </w:r>
        </w:p>
      </w:docPartBody>
    </w:docPart>
    <w:docPart>
      <w:docPartPr>
        <w:name w:val="D6D037EC62BD4ED792239137CFD7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7B0-A6AE-410E-A6FA-C4ED076B3176}"/>
      </w:docPartPr>
      <w:docPartBody>
        <w:p w:rsidR="00835571" w:rsidRDefault="000822DC" w:rsidP="000822DC">
          <w:pPr>
            <w:pStyle w:val="D6D037EC62BD4ED792239137CFD7FD43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希望這次的保險費暴增只是電腦發生錯誤所致。請在五個工作天內與我連絡，以確認正確的保險費。如果未收到回覆，我打算改投保保險費更低的其他保險公司。</w:t>
          </w:r>
        </w:p>
      </w:docPartBody>
    </w:docPart>
    <w:docPart>
      <w:docPartPr>
        <w:name w:val="9455123107954B7EBC59ED2F77B4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DBD2-0F6E-46D7-A335-B5BAC7A99BEE}"/>
      </w:docPartPr>
      <w:docPartBody>
        <w:p w:rsidR="00835571" w:rsidRDefault="000822DC" w:rsidP="000822DC">
          <w:pPr>
            <w:pStyle w:val="9455123107954B7EBC59ED2F77B46EE3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的長期客戶，我非常重視這項錯誤。我了解提高保險費的重要性，但</w:t>
          </w:r>
          <w:r w:rsidRPr="00235B66">
            <w:rPr>
              <w:rFonts w:ascii="Microsoft JhengHei UI" w:hAnsi="Microsoft JhengHei UI"/>
              <w:lang w:val="zh-TW" w:eastAsia="zh-TW" w:bidi="zh-TW"/>
            </w:rPr>
            <w:t>暴增百分之</w:t>
          </w:r>
        </w:p>
      </w:docPartBody>
    </w:docPart>
    <w:docPart>
      <w:docPartPr>
        <w:name w:val="15B887EA76A649E3A0473568C03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1F7E-558D-48D4-80D2-7EA816AB1F7F}"/>
      </w:docPartPr>
      <w:docPartBody>
        <w:p w:rsidR="00835571" w:rsidRDefault="000822DC" w:rsidP="000822DC">
          <w:pPr>
            <w:pStyle w:val="15B887EA76A649E3A0473568C03DCF16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的理由為何？</w:t>
          </w:r>
        </w:p>
      </w:docPartBody>
    </w:docPart>
    <w:docPart>
      <w:docPartPr>
        <w:name w:val="F13033168F7E4884B549142A308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AFE5-8103-4A18-8FE8-120D91661C58}"/>
      </w:docPartPr>
      <w:docPartBody>
        <w:p w:rsidR="00946117" w:rsidRDefault="000822DC" w:rsidP="000822DC">
          <w:pPr>
            <w:pStyle w:val="F13033168F7E4884B549142A3089F72E4"/>
          </w:pPr>
          <w:r w:rsidRPr="00235B66">
            <w:rPr>
              <w:rFonts w:ascii="Microsoft JhengHei UI" w:hAnsi="Microsoft JhengHei UI"/>
              <w:lang w:val="zh-TW" w:eastAsia="zh-TW" w:bidi="zh-TW"/>
            </w:rPr>
            <w:t>保險公司名稱</w:t>
          </w:r>
        </w:p>
      </w:docPartBody>
    </w:docPart>
    <w:docPart>
      <w:docPartPr>
        <w:name w:val="271D973F3E82415585573EDCB03B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8CCC-093E-4D2C-9874-E3C7C7A9C455}"/>
      </w:docPartPr>
      <w:docPartBody>
        <w:p w:rsidR="00946117" w:rsidRDefault="000822DC" w:rsidP="000822DC">
          <w:pPr>
            <w:pStyle w:val="271D973F3E82415585573EDCB03B41FD6"/>
          </w:pPr>
          <w:r w:rsidRPr="00235B66">
            <w:rPr>
              <w:rStyle w:val="a4"/>
              <w:rFonts w:ascii="Microsoft JhengHei UI" w:hAnsi="Microsoft JhengHei UI"/>
              <w:lang w:val="zh-TW" w:eastAsia="zh-TW" w:bidi="zh-TW"/>
            </w:rPr>
            <w:t>保險公司名稱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C"/>
    <w:rsid w:val="00062CCC"/>
    <w:rsid w:val="000822DC"/>
    <w:rsid w:val="002B5F8D"/>
    <w:rsid w:val="00583F90"/>
    <w:rsid w:val="00701D87"/>
    <w:rsid w:val="0082521D"/>
    <w:rsid w:val="00835571"/>
    <w:rsid w:val="00946117"/>
    <w:rsid w:val="00A83BBB"/>
    <w:rsid w:val="00B17B85"/>
    <w:rsid w:val="00C5330B"/>
    <w:rsid w:val="00E82519"/>
    <w:rsid w:val="00F362D7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2DC"/>
    <w:rPr>
      <w:color w:val="808080"/>
    </w:rPr>
  </w:style>
  <w:style w:type="paragraph" w:customStyle="1" w:styleId="CA133D1D463F4E64BDD58F765FE120611">
    <w:name w:val="CA133D1D463F4E64BDD58F765FE120611"/>
    <w:pPr>
      <w:spacing w:after="200" w:line="276" w:lineRule="auto"/>
    </w:pPr>
    <w:rPr>
      <w:kern w:val="0"/>
      <w14:ligatures w14:val="none"/>
    </w:rPr>
  </w:style>
  <w:style w:type="paragraph" w:customStyle="1" w:styleId="4A1ECCFBDBD54B899AFF7EB926AE610F1">
    <w:name w:val="4A1ECCFBDBD54B899AFF7EB926AE610F1"/>
    <w:pPr>
      <w:spacing w:after="200" w:line="276" w:lineRule="auto"/>
    </w:pPr>
    <w:rPr>
      <w:kern w:val="0"/>
      <w14:ligatures w14:val="none"/>
    </w:rPr>
  </w:style>
  <w:style w:type="paragraph" w:customStyle="1" w:styleId="CA133D1D463F4E64BDD58F765FE12061">
    <w:name w:val="CA133D1D463F4E64BDD58F765FE12061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">
    <w:name w:val="4A1ECCFBDBD54B899AFF7EB926AE610F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3A55CCDAD7F46DA9DD024EBC2475278">
    <w:name w:val="93A55CCDAD7F46DA9DD024EBC2475278"/>
    <w:rsid w:val="00062CCC"/>
    <w:rPr>
      <w:kern w:val="0"/>
      <w14:ligatures w14:val="none"/>
    </w:rPr>
  </w:style>
  <w:style w:type="paragraph" w:customStyle="1" w:styleId="CA133D1D463F4E64BDD58F765FE120612">
    <w:name w:val="CA133D1D463F4E64BDD58F765FE12061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2">
    <w:name w:val="4A1ECCFBDBD54B899AFF7EB926AE610F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D96CEFB3AAD48FA8D7A182A2D84D684">
    <w:name w:val="4D96CEFB3AAD48FA8D7A182A2D84D684"/>
    <w:rsid w:val="00062CCC"/>
    <w:rPr>
      <w:kern w:val="0"/>
      <w14:ligatures w14:val="none"/>
    </w:rPr>
  </w:style>
  <w:style w:type="paragraph" w:customStyle="1" w:styleId="CA133D1D463F4E64BDD58F765FE120613">
    <w:name w:val="CA133D1D463F4E64BDD58F765FE12061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3">
    <w:name w:val="4A1ECCFBDBD54B899AFF7EB926AE610F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4">
    <w:name w:val="CA133D1D463F4E64BDD58F765FE12061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4">
    <w:name w:val="4A1ECCFBDBD54B899AFF7EB926AE610F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5">
    <w:name w:val="CA133D1D463F4E64BDD58F765FE12061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5">
    <w:name w:val="4A1ECCFBDBD54B899AFF7EB926AE610F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6">
    <w:name w:val="CA133D1D463F4E64BDD58F765FE12061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6">
    <w:name w:val="4A1ECCFBDBD54B899AFF7EB926AE610F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7">
    <w:name w:val="CA133D1D463F4E64BDD58F765FE12061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7">
    <w:name w:val="4A1ECCFBDBD54B899AFF7EB926AE610F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8">
    <w:name w:val="CA133D1D463F4E64BDD58F765FE12061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8">
    <w:name w:val="4A1ECCFBDBD54B899AFF7EB926AE610F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9">
    <w:name w:val="CA133D1D463F4E64BDD58F765FE12061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9">
    <w:name w:val="4A1ECCFBDBD54B899AFF7EB926AE610F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0">
    <w:name w:val="CA133D1D463F4E64BDD58F765FE12061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0">
    <w:name w:val="4A1ECCFBDBD54B899AFF7EB926AE610F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1">
    <w:name w:val="CA133D1D463F4E64BDD58F765FE12061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1">
    <w:name w:val="4A1ECCFBDBD54B899AFF7EB926AE610F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2">
    <w:name w:val="CA133D1D463F4E64BDD58F765FE12061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2">
    <w:name w:val="4A1ECCFBDBD54B899AFF7EB926AE610F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3">
    <w:name w:val="CA133D1D463F4E64BDD58F765FE12061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3">
    <w:name w:val="4A1ECCFBDBD54B899AFF7EB926AE610F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character" w:styleId="a4">
    <w:name w:val="Subtle Reference"/>
    <w:basedOn w:val="a0"/>
    <w:uiPriority w:val="4"/>
    <w:unhideWhenUsed/>
    <w:qFormat/>
    <w:rsid w:val="000822DC"/>
    <w:rPr>
      <w:rFonts w:eastAsia="Microsoft JhengHei UI"/>
      <w:caps w:val="0"/>
      <w:smallCaps w:val="0"/>
      <w:color w:val="5A5A5A" w:themeColor="text1" w:themeTint="A5"/>
    </w:rPr>
  </w:style>
  <w:style w:type="paragraph" w:customStyle="1" w:styleId="CA133D1D463F4E64BDD58F765FE1206114">
    <w:name w:val="CA133D1D463F4E64BDD58F765FE12061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4">
    <w:name w:val="4A1ECCFBDBD54B899AFF7EB926AE610F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5">
    <w:name w:val="CA133D1D463F4E64BDD58F765FE12061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5">
    <w:name w:val="4A1ECCFBDBD54B899AFF7EB926AE610F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214762D347F45AABE136860E843B3FA">
    <w:name w:val="1214762D347F45AABE136860E843B3FA"/>
    <w:rsid w:val="00E82519"/>
    <w:rPr>
      <w:kern w:val="0"/>
      <w14:ligatures w14:val="none"/>
    </w:rPr>
  </w:style>
  <w:style w:type="paragraph" w:customStyle="1" w:styleId="791D3347676047698BBEF5DF71E632FE">
    <w:name w:val="791D3347676047698BBEF5DF71E632FE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6">
    <w:name w:val="4A1ECCFBDBD54B899AFF7EB926AE610F16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1">
    <w:name w:val="791D3347676047698BBEF5DF71E632FE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7">
    <w:name w:val="4A1ECCFBDBD54B899AFF7EB926AE610F17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2">
    <w:name w:val="791D3347676047698BBEF5DF71E632FE2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8">
    <w:name w:val="4A1ECCFBDBD54B899AFF7EB926AE610F18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">
    <w:name w:val="0C37FE4D7F704CBFA8EBE4C08C000575"/>
    <w:rsid w:val="00701D87"/>
    <w:rPr>
      <w:kern w:val="0"/>
      <w14:ligatures w14:val="none"/>
    </w:rPr>
  </w:style>
  <w:style w:type="paragraph" w:customStyle="1" w:styleId="0C37FE4D7F704CBFA8EBE4C08C0005751">
    <w:name w:val="0C37FE4D7F704CBFA8EBE4C08C000575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9">
    <w:name w:val="4A1ECCFBDBD54B899AFF7EB926AE610F19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2">
    <w:name w:val="0C37FE4D7F704CBFA8EBE4C08C000575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0">
    <w:name w:val="4A1ECCFBDBD54B899AFF7EB926AE610F20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3">
    <w:name w:val="0C37FE4D7F704CBFA8EBE4C08C0005753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1">
    <w:name w:val="4A1ECCFBDBD54B899AFF7EB926AE610F2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">
    <w:name w:val="271D973F3E82415585573EDCB03B41FD"/>
    <w:rsid w:val="00B17B85"/>
    <w:rPr>
      <w:kern w:val="0"/>
      <w14:ligatures w14:val="none"/>
    </w:rPr>
  </w:style>
  <w:style w:type="paragraph" w:customStyle="1" w:styleId="271D973F3E82415585573EDCB03B41FD1">
    <w:name w:val="271D973F3E82415585573EDCB03B41FD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2">
    <w:name w:val="4A1ECCFBDBD54B899AFF7EB926AE610F2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3B182D24BD64F7DA646001F92D781AE">
    <w:name w:val="63B182D24BD64F7DA646001F92D781AE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993C10CE1514F2D87B693BBC51DE425">
    <w:name w:val="C993C10CE1514F2D87B693BBC51DE425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4391E6277AD400A8DC95F95AC9FF811">
    <w:name w:val="14391E6277AD400A8DC95F95AC9FF811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27948951954E45A0A9EBBD7B48BACE">
    <w:name w:val="6F27948951954E45A0A9EBBD7B48BACE"/>
    <w:rsid w:val="002B5F8D"/>
    <w:pPr>
      <w:spacing w:after="480" w:line="240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314FEC40A92C468E8C02FD3CB154372B">
    <w:name w:val="314FEC40A92C468E8C02FD3CB154372B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5B491FE9F0046DFBEB125DCCE6253B4">
    <w:name w:val="B5B491FE9F0046DFBEB125DCCE6253B4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13033168F7E4884B549142A3089F72E">
    <w:name w:val="F13033168F7E4884B549142A3089F72E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8B8335FE5124A408BD96E918F99FE99">
    <w:name w:val="48B8335FE5124A408BD96E918F99FE99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0A3AFF81161746289EC73B261ECE88AE">
    <w:name w:val="0A3AFF81161746289EC73B261ECE88AE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271D973F3E82415585573EDCB03B41FD2">
    <w:name w:val="271D973F3E82415585573EDCB03B41FD2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9455123107954B7EBC59ED2F77B46EE3">
    <w:name w:val="9455123107954B7EBC59ED2F77B46EE3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4A1ECCFBDBD54B899AFF7EB926AE610F23">
    <w:name w:val="4A1ECCFBDBD54B899AFF7EB926AE610F23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15B887EA76A649E3A0473568C03DCF16">
    <w:name w:val="15B887EA76A649E3A0473568C03DCF16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D6D037EC62BD4ED792239137CFD7FD43">
    <w:name w:val="D6D037EC62BD4ED792239137CFD7FD43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1ADA3AA1E4174FEABD9BCC9AEBA366BE">
    <w:name w:val="1ADA3AA1E4174FEABD9BCC9AEBA366BE"/>
    <w:rsid w:val="002B5F8D"/>
    <w:pPr>
      <w:keepNext/>
      <w:spacing w:after="1000" w:line="240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3A55CCDAD7F46DA9DD024EBC24752781">
    <w:name w:val="93A55CCDAD7F46DA9DD024EBC24752781"/>
    <w:rsid w:val="002B5F8D"/>
    <w:pPr>
      <w:keepNext/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E91B49B97961489EB8279FF2FE53CEF4">
    <w:name w:val="E91B49B97961489EB8279FF2FE53CEF4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4D96CEFB3AAD48FA8D7A182A2D84D6841">
    <w:name w:val="4D96CEFB3AAD48FA8D7A182A2D84D6841"/>
    <w:rsid w:val="002B5F8D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3B182D24BD64F7DA646001F92D781AE1">
    <w:name w:val="63B182D24BD64F7DA646001F92D781AE1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993C10CE1514F2D87B693BBC51DE4251">
    <w:name w:val="C993C10CE1514F2D87B693BBC51DE4251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4391E6277AD400A8DC95F95AC9FF8111">
    <w:name w:val="14391E6277AD400A8DC95F95AC9FF8111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27948951954E45A0A9EBBD7B48BACE1">
    <w:name w:val="6F27948951954E45A0A9EBBD7B48BACE1"/>
    <w:rsid w:val="002B5F8D"/>
    <w:pPr>
      <w:spacing w:after="480" w:line="240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314FEC40A92C468E8C02FD3CB154372B1">
    <w:name w:val="314FEC40A92C468E8C02FD3CB154372B1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5B491FE9F0046DFBEB125DCCE6253B41">
    <w:name w:val="B5B491FE9F0046DFBEB125DCCE6253B41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13033168F7E4884B549142A3089F72E1">
    <w:name w:val="F13033168F7E4884B549142A3089F72E1"/>
    <w:rsid w:val="002B5F8D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8B8335FE5124A408BD96E918F99FE991">
    <w:name w:val="48B8335FE5124A408BD96E918F99FE991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0A3AFF81161746289EC73B261ECE88AE1">
    <w:name w:val="0A3AFF81161746289EC73B261ECE88AE1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271D973F3E82415585573EDCB03B41FD3">
    <w:name w:val="271D973F3E82415585573EDCB03B41FD3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9455123107954B7EBC59ED2F77B46EE31">
    <w:name w:val="9455123107954B7EBC59ED2F77B46EE31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4A1ECCFBDBD54B899AFF7EB926AE610F24">
    <w:name w:val="4A1ECCFBDBD54B899AFF7EB926AE610F24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15B887EA76A649E3A0473568C03DCF161">
    <w:name w:val="15B887EA76A649E3A0473568C03DCF161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D6D037EC62BD4ED792239137CFD7FD431">
    <w:name w:val="D6D037EC62BD4ED792239137CFD7FD431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1ADA3AA1E4174FEABD9BCC9AEBA366BE1">
    <w:name w:val="1ADA3AA1E4174FEABD9BCC9AEBA366BE1"/>
    <w:rsid w:val="002B5F8D"/>
    <w:pPr>
      <w:keepNext/>
      <w:spacing w:after="1000" w:line="240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3A55CCDAD7F46DA9DD024EBC24752782">
    <w:name w:val="93A55CCDAD7F46DA9DD024EBC24752782"/>
    <w:rsid w:val="002B5F8D"/>
    <w:pPr>
      <w:keepNext/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E91B49B97961489EB8279FF2FE53CEF41">
    <w:name w:val="E91B49B97961489EB8279FF2FE53CEF41"/>
    <w:rsid w:val="002B5F8D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4D96CEFB3AAD48FA8D7A182A2D84D6842">
    <w:name w:val="4D96CEFB3AAD48FA8D7A182A2D84D6842"/>
    <w:rsid w:val="002B5F8D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3B182D24BD64F7DA646001F92D781AE2">
    <w:name w:val="63B182D24BD64F7DA646001F92D781AE2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993C10CE1514F2D87B693BBC51DE4252">
    <w:name w:val="C993C10CE1514F2D87B693BBC51DE4252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4391E6277AD400A8DC95F95AC9FF8112">
    <w:name w:val="14391E6277AD400A8DC95F95AC9FF8112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27948951954E45A0A9EBBD7B48BACE2">
    <w:name w:val="6F27948951954E45A0A9EBBD7B48BACE2"/>
    <w:rsid w:val="000822DC"/>
    <w:pPr>
      <w:spacing w:after="480" w:line="240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314FEC40A92C468E8C02FD3CB154372B2">
    <w:name w:val="314FEC40A92C468E8C02FD3CB154372B2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5B491FE9F0046DFBEB125DCCE6253B42">
    <w:name w:val="B5B491FE9F0046DFBEB125DCCE6253B42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13033168F7E4884B549142A3089F72E2">
    <w:name w:val="F13033168F7E4884B549142A3089F72E2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8B8335FE5124A408BD96E918F99FE992">
    <w:name w:val="48B8335FE5124A408BD96E918F99FE992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0A3AFF81161746289EC73B261ECE88AE2">
    <w:name w:val="0A3AFF81161746289EC73B261ECE88AE2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271D973F3E82415585573EDCB03B41FD4">
    <w:name w:val="271D973F3E82415585573EDCB03B41FD4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9455123107954B7EBC59ED2F77B46EE32">
    <w:name w:val="9455123107954B7EBC59ED2F77B46EE32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4A1ECCFBDBD54B899AFF7EB926AE610F25">
    <w:name w:val="4A1ECCFBDBD54B899AFF7EB926AE610F25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15B887EA76A649E3A0473568C03DCF162">
    <w:name w:val="15B887EA76A649E3A0473568C03DCF162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D6D037EC62BD4ED792239137CFD7FD432">
    <w:name w:val="D6D037EC62BD4ED792239137CFD7FD432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1ADA3AA1E4174FEABD9BCC9AEBA366BE2">
    <w:name w:val="1ADA3AA1E4174FEABD9BCC9AEBA366BE2"/>
    <w:rsid w:val="000822DC"/>
    <w:pPr>
      <w:keepNext/>
      <w:spacing w:after="1000" w:line="240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3A55CCDAD7F46DA9DD024EBC24752783">
    <w:name w:val="93A55CCDAD7F46DA9DD024EBC24752783"/>
    <w:rsid w:val="000822DC"/>
    <w:pPr>
      <w:keepNext/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E91B49B97961489EB8279FF2FE53CEF42">
    <w:name w:val="E91B49B97961489EB8279FF2FE53CEF42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4D96CEFB3AAD48FA8D7A182A2D84D6843">
    <w:name w:val="4D96CEFB3AAD48FA8D7A182A2D84D6843"/>
    <w:rsid w:val="000822DC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3B182D24BD64F7DA646001F92D781AE3">
    <w:name w:val="63B182D24BD64F7DA646001F92D781AE3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993C10CE1514F2D87B693BBC51DE4253">
    <w:name w:val="C993C10CE1514F2D87B693BBC51DE4253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4391E6277AD400A8DC95F95AC9FF8113">
    <w:name w:val="14391E6277AD400A8DC95F95AC9FF8113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27948951954E45A0A9EBBD7B48BACE3">
    <w:name w:val="6F27948951954E45A0A9EBBD7B48BACE3"/>
    <w:rsid w:val="000822DC"/>
    <w:pPr>
      <w:spacing w:after="480" w:line="240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314FEC40A92C468E8C02FD3CB154372B3">
    <w:name w:val="314FEC40A92C468E8C02FD3CB154372B3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5B491FE9F0046DFBEB125DCCE6253B43">
    <w:name w:val="B5B491FE9F0046DFBEB125DCCE6253B43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13033168F7E4884B549142A3089F72E3">
    <w:name w:val="F13033168F7E4884B549142A3089F72E3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8B8335FE5124A408BD96E918F99FE993">
    <w:name w:val="48B8335FE5124A408BD96E918F99FE993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0A3AFF81161746289EC73B261ECE88AE3">
    <w:name w:val="0A3AFF81161746289EC73B261ECE88AE3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271D973F3E82415585573EDCB03B41FD5">
    <w:name w:val="271D973F3E82415585573EDCB03B41FD5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9455123107954B7EBC59ED2F77B46EE33">
    <w:name w:val="9455123107954B7EBC59ED2F77B46EE33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4A1ECCFBDBD54B899AFF7EB926AE610F26">
    <w:name w:val="4A1ECCFBDBD54B899AFF7EB926AE610F26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15B887EA76A649E3A0473568C03DCF163">
    <w:name w:val="15B887EA76A649E3A0473568C03DCF163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D6D037EC62BD4ED792239137CFD7FD433">
    <w:name w:val="D6D037EC62BD4ED792239137CFD7FD433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1ADA3AA1E4174FEABD9BCC9AEBA366BE3">
    <w:name w:val="1ADA3AA1E4174FEABD9BCC9AEBA366BE3"/>
    <w:rsid w:val="000822DC"/>
    <w:pPr>
      <w:keepNext/>
      <w:spacing w:after="1000" w:line="240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3A55CCDAD7F46DA9DD024EBC24752784">
    <w:name w:val="93A55CCDAD7F46DA9DD024EBC24752784"/>
    <w:rsid w:val="000822DC"/>
    <w:pPr>
      <w:keepNext/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E91B49B97961489EB8279FF2FE53CEF43">
    <w:name w:val="E91B49B97961489EB8279FF2FE53CEF43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4D96CEFB3AAD48FA8D7A182A2D84D6844">
    <w:name w:val="4D96CEFB3AAD48FA8D7A182A2D84D6844"/>
    <w:rsid w:val="000822DC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3B182D24BD64F7DA646001F92D781AE4">
    <w:name w:val="63B182D24BD64F7DA646001F92D781AE4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993C10CE1514F2D87B693BBC51DE4254">
    <w:name w:val="C993C10CE1514F2D87B693BBC51DE4254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4391E6277AD400A8DC95F95AC9FF8114">
    <w:name w:val="14391E6277AD400A8DC95F95AC9FF8114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27948951954E45A0A9EBBD7B48BACE4">
    <w:name w:val="6F27948951954E45A0A9EBBD7B48BACE4"/>
    <w:rsid w:val="000822DC"/>
    <w:pPr>
      <w:spacing w:after="480" w:line="240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314FEC40A92C468E8C02FD3CB154372B4">
    <w:name w:val="314FEC40A92C468E8C02FD3CB154372B4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5B491FE9F0046DFBEB125DCCE6253B44">
    <w:name w:val="B5B491FE9F0046DFBEB125DCCE6253B44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13033168F7E4884B549142A3089F72E4">
    <w:name w:val="F13033168F7E4884B549142A3089F72E4"/>
    <w:rsid w:val="000822DC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8B8335FE5124A408BD96E918F99FE994">
    <w:name w:val="48B8335FE5124A408BD96E918F99FE994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0A3AFF81161746289EC73B261ECE88AE4">
    <w:name w:val="0A3AFF81161746289EC73B261ECE88AE4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271D973F3E82415585573EDCB03B41FD6">
    <w:name w:val="271D973F3E82415585573EDCB03B41FD6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9455123107954B7EBC59ED2F77B46EE34">
    <w:name w:val="9455123107954B7EBC59ED2F77B46EE34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4A1ECCFBDBD54B899AFF7EB926AE610F27">
    <w:name w:val="4A1ECCFBDBD54B899AFF7EB926AE610F27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15B887EA76A649E3A0473568C03DCF164">
    <w:name w:val="15B887EA76A649E3A0473568C03DCF164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D6D037EC62BD4ED792239137CFD7FD434">
    <w:name w:val="D6D037EC62BD4ED792239137CFD7FD434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1ADA3AA1E4174FEABD9BCC9AEBA366BE4">
    <w:name w:val="1ADA3AA1E4174FEABD9BCC9AEBA366BE4"/>
    <w:rsid w:val="000822DC"/>
    <w:pPr>
      <w:keepNext/>
      <w:spacing w:after="1000" w:line="240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3A55CCDAD7F46DA9DD024EBC24752785">
    <w:name w:val="93A55CCDAD7F46DA9DD024EBC24752785"/>
    <w:rsid w:val="000822DC"/>
    <w:pPr>
      <w:keepNext/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E91B49B97961489EB8279FF2FE53CEF44">
    <w:name w:val="E91B49B97961489EB8279FF2FE53CEF44"/>
    <w:rsid w:val="000822DC"/>
    <w:pPr>
      <w:spacing w:after="200" w:line="276" w:lineRule="auto"/>
    </w:pPr>
    <w:rPr>
      <w:rFonts w:eastAsia="Microsoft JhengHei UI"/>
      <w:kern w:val="0"/>
      <w:sz w:val="24"/>
      <w:szCs w:val="24"/>
      <w14:ligatures w14:val="none"/>
    </w:rPr>
  </w:style>
  <w:style w:type="paragraph" w:customStyle="1" w:styleId="4D96CEFB3AAD48FA8D7A182A2D84D6845">
    <w:name w:val="4D96CEFB3AAD48FA8D7A182A2D84D6845"/>
    <w:rsid w:val="000822DC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Office_14351925_TF03465069.dotx</Template>
  <TotalTime>106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2012-08-13T14:31:00Z</dcterms:created>
  <dcterms:modified xsi:type="dcterms:W3CDTF">2017-07-31T06:15:00Z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