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傳單表格版面配置"/>
      </w:tblPr>
      <w:tblGrid>
        <w:gridCol w:w="6960"/>
        <w:gridCol w:w="2786"/>
      </w:tblGrid>
      <w:tr w:rsidR="00EC0073" w:rsidRPr="007001A0" w14:paraId="1BBB26CE" w14:textId="77777777" w:rsidTr="00EA1758">
        <w:trPr>
          <w:trHeight w:hRule="exact" w:val="15024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0DEC306" w14:textId="77777777" w:rsidR="00772F94" w:rsidRPr="007001A0" w:rsidRDefault="009047D0" w:rsidP="00772F94">
            <w:pPr>
              <w:pStyle w:val="a7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活動標題 1："/>
                <w:tag w:val="輸入活動標題 1：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7001A0">
                  <w:rPr>
                    <w:rFonts w:ascii="Microsoft JhengHei UI" w:hAnsi="Microsoft JhengHei UI" w:hint="eastAsia"/>
                    <w:szCs w:val="150"/>
                    <w:lang w:val="zh-TW" w:eastAsia="zh-TW" w:bidi="zh-TW"/>
                  </w:rPr>
                  <w:t>校園</w:t>
                </w:r>
              </w:sdtContent>
            </w:sdt>
            <w:sdt>
              <w:sdtPr>
                <w:rPr>
                  <w:rStyle w:val="a9"/>
                  <w:rFonts w:ascii="Microsoft JhengHei UI" w:hAnsi="Microsoft JhengHei UI" w:hint="eastAsia"/>
                  <w:lang w:eastAsia="zh-TW"/>
                </w:rPr>
                <w:alias w:val="輸入活動標題 2："/>
                <w:tag w:val="輸入活動標題 2：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772F94" w:rsidRPr="007001A0">
                  <w:rPr>
                    <w:rStyle w:val="a9"/>
                    <w:rFonts w:ascii="Microsoft JhengHei UI" w:hAnsi="Microsoft JhengHei UI" w:hint="eastAsia"/>
                    <w:szCs w:val="150"/>
                    <w:lang w:val="zh-TW" w:eastAsia="zh-TW" w:bidi="zh-TW"/>
                  </w:rPr>
                  <w:t>樂團大賽</w:t>
                </w:r>
              </w:sdtContent>
            </w:sdt>
          </w:p>
          <w:p w14:paraId="2CECA81B" w14:textId="77777777" w:rsidR="00772F94" w:rsidRPr="007001A0" w:rsidRDefault="009047D0" w:rsidP="00772F94">
            <w:pPr>
              <w:pStyle w:val="aa"/>
              <w:spacing w:before="360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時間："/>
                <w:tag w:val="時間：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時間</w:t>
                </w:r>
              </w:sdtContent>
            </w:sdt>
          </w:p>
          <w:bookmarkStart w:id="0" w:name="_GoBack"/>
          <w:p w14:paraId="0DF9CF15" w14:textId="18A14144" w:rsidR="00772F94" w:rsidRPr="009047D0" w:rsidRDefault="009047D0" w:rsidP="00772F94">
            <w:pPr>
              <w:pStyle w:val="ab"/>
              <w:rPr>
                <w:rFonts w:ascii="Microsoft JhengHei UI" w:hAnsi="Microsoft JhengHei UI"/>
                <w:sz w:val="56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sz w:val="56"/>
                  <w:lang w:eastAsia="zh-TW"/>
                </w:rPr>
                <w:alias w:val="輸入活動日期："/>
                <w:tag w:val="輸入活動日期：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001A0">
                  <w:rPr>
                    <w:rFonts w:ascii="Microsoft JhengHei UI" w:hAnsi="Microsoft JhengHei UI" w:hint="eastAsia"/>
                    <w:szCs w:val="68"/>
                    <w:lang w:val="zh-TW" w:eastAsia="zh-TW" w:bidi="zh-TW"/>
                  </w:rPr>
                  <w:t>6</w:t>
                </w:r>
                <w:r w:rsidR="00772F94" w:rsidRPr="007001A0">
                  <w:rPr>
                    <w:rFonts w:ascii="Microsoft JhengHei UI" w:hAnsi="Microsoft JhengHei UI" w:hint="eastAsia"/>
                    <w:szCs w:val="68"/>
                    <w:lang w:val="zh-TW" w:eastAsia="zh-TW" w:bidi="zh-TW"/>
                  </w:rPr>
                  <w:t>月</w:t>
                </w:r>
                <w:r w:rsidR="007001A0">
                  <w:rPr>
                    <w:rFonts w:ascii="Microsoft JhengHei UI" w:hAnsi="Microsoft JhengHei UI" w:hint="eastAsia"/>
                    <w:szCs w:val="68"/>
                    <w:lang w:val="zh-TW" w:eastAsia="zh-TW" w:bidi="zh-TW"/>
                  </w:rPr>
                  <w:t>8</w:t>
                </w:r>
                <w:r w:rsidR="00772F94" w:rsidRPr="007001A0">
                  <w:rPr>
                    <w:rFonts w:ascii="Microsoft JhengHei UI" w:hAnsi="Microsoft JhengHei UI" w:hint="eastAsia"/>
                    <w:szCs w:val="68"/>
                    <w:lang w:val="zh-TW" w:eastAsia="zh-TW" w:bidi="zh-TW"/>
                  </w:rPr>
                  <w:t>日</w:t>
                </w:r>
              </w:sdtContent>
            </w:sdt>
          </w:p>
          <w:p w14:paraId="4389FFBE" w14:textId="2DC8C0DB" w:rsidR="00772F94" w:rsidRPr="007001A0" w:rsidRDefault="009047D0" w:rsidP="00772F94">
            <w:pPr>
              <w:pStyle w:val="ab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sz w:val="56"/>
                  <w:lang w:eastAsia="zh-TW"/>
                </w:rPr>
                <w:alias w:val="輸入活動開始時間︰"/>
                <w:tag w:val="輸入活動開始時間︰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下午</w:t>
                </w:r>
                <w:r>
                  <w:rPr>
                    <w:rFonts w:ascii="Microsoft JhengHei UI" w:hAnsi="Microsoft JhengHei UI" w:hint="eastAsia"/>
                    <w:lang w:val="zh-TW" w:eastAsia="zh-TW" w:bidi="zh-TW"/>
                  </w:rPr>
                  <w:t xml:space="preserve"> </w:t>
                </w:r>
                <w:r w:rsid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8</w:t>
                </w:r>
                <w:r>
                  <w:rPr>
                    <w:rFonts w:ascii="Microsoft JhengHei UI" w:hAnsi="Microsoft JhengHei UI" w:hint="eastAsia"/>
                    <w:lang w:val="zh-TW" w:eastAsia="zh-TW" w:bidi="zh-TW"/>
                  </w:rPr>
                  <w:t xml:space="preserve"> </w:t>
                </w:r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點</w:t>
                </w:r>
              </w:sdtContent>
            </w:sdt>
            <w:r w:rsidR="00772F94" w:rsidRPr="009047D0">
              <w:rPr>
                <w:rFonts w:ascii="Microsoft JhengHei UI" w:hAnsi="Microsoft JhengHei UI" w:hint="eastAsia"/>
                <w:sz w:val="56"/>
                <w:lang w:val="zh-TW" w:eastAsia="zh-TW" w:bidi="zh-TW"/>
              </w:rPr>
              <w:t xml:space="preserve"> – </w:t>
            </w:r>
            <w:sdt>
              <w:sdtPr>
                <w:rPr>
                  <w:rFonts w:ascii="Microsoft JhengHei UI" w:hAnsi="Microsoft JhengHei UI" w:hint="eastAsia"/>
                  <w:sz w:val="56"/>
                  <w:lang w:eastAsia="zh-TW"/>
                </w:rPr>
                <w:alias w:val="輸入活動結束時間︰"/>
                <w:tag w:val="輸入活動結束時間︰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>
                <w:rPr>
                  <w:sz w:val="64"/>
                </w:rPr>
              </w:sdtEndPr>
              <w:sdtContent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下午</w:t>
                </w:r>
                <w:r>
                  <w:rPr>
                    <w:rFonts w:ascii="Microsoft JhengHei UI" w:hAnsi="Microsoft JhengHei UI" w:hint="eastAsia"/>
                    <w:lang w:val="zh-TW" w:eastAsia="zh-TW" w:bidi="zh-TW"/>
                  </w:rPr>
                  <w:t xml:space="preserve"> </w:t>
                </w:r>
                <w:r w:rsid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12</w:t>
                </w:r>
                <w:r>
                  <w:rPr>
                    <w:rFonts w:ascii="Microsoft JhengHei UI" w:hAnsi="Microsoft JhengHei UI" w:hint="eastAsia"/>
                    <w:lang w:val="zh-TW" w:eastAsia="zh-TW" w:bidi="zh-TW"/>
                  </w:rPr>
                  <w:t xml:space="preserve"> </w:t>
                </w:r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點</w:t>
                </w:r>
                <w:bookmarkEnd w:id="0"/>
              </w:sdtContent>
            </w:sdt>
          </w:p>
          <w:p w14:paraId="2024EED2" w14:textId="77777777" w:rsidR="00772F94" w:rsidRPr="007001A0" w:rsidRDefault="009047D0" w:rsidP="00772F94">
            <w:pPr>
              <w:pStyle w:val="aa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地點："/>
                <w:tag w:val="地點：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地點</w:t>
                </w:r>
              </w:sdtContent>
            </w:sdt>
          </w:p>
          <w:p w14:paraId="43EABD1D" w14:textId="77777777" w:rsidR="00772F94" w:rsidRPr="007001A0" w:rsidRDefault="009047D0" w:rsidP="00772F94">
            <w:pPr>
              <w:pStyle w:val="ab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活動場地："/>
                <w:tag w:val="輸入活動場地：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學生活動中心</w:t>
                </w:r>
              </w:sdtContent>
            </w:sdt>
          </w:p>
          <w:p w14:paraId="1F65DEAC" w14:textId="66966326" w:rsidR="00B20399" w:rsidRPr="007001A0" w:rsidRDefault="009047D0" w:rsidP="00772F94">
            <w:pPr>
              <w:pStyle w:val="ac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場地地址："/>
                <w:tag w:val="輸入場地地址：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加州柏克萊市學術園街</w:t>
                </w:r>
                <w:r w:rsid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1234</w:t>
                </w:r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號</w:t>
                </w:r>
              </w:sdtContent>
            </w:sdt>
          </w:p>
          <w:p w14:paraId="3E198DCB" w14:textId="46C506CB" w:rsidR="00EF27C6" w:rsidRPr="007001A0" w:rsidRDefault="009047D0" w:rsidP="00B20399">
            <w:pPr>
              <w:pStyle w:val="ad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陣容："/>
                <w:tag w:val="陣容：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陣容</w:t>
                </w:r>
              </w:sdtContent>
            </w:sdt>
            <w:r w:rsidR="0079666F" w:rsidRPr="007001A0">
              <w:rPr>
                <w:rFonts w:ascii="Microsoft JhengHei UI" w:hAnsi="Microsoft JhengHei UI" w:hint="eastAsia"/>
                <w:lang w:val="zh-TW" w:eastAsia="zh-TW" w:bidi="zh-TW"/>
              </w:rPr>
              <w:t xml:space="preserve"> · </w:t>
            </w:r>
            <w:sdt>
              <w:sdtPr>
                <w:rPr>
                  <w:rStyle w:val="a9"/>
                  <w:rFonts w:ascii="Microsoft JhengHei UI" w:hAnsi="Microsoft JhengHei UI" w:hint="eastAsia"/>
                  <w:lang w:eastAsia="zh-TW"/>
                </w:rPr>
                <w:alias w:val="輸入樂團名稱 1："/>
                <w:tag w:val="輸入樂團名稱 1：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EF27C6" w:rsidRPr="007001A0">
                  <w:rPr>
                    <w:rStyle w:val="a9"/>
                    <w:rFonts w:ascii="Microsoft JhengHei UI" w:hAnsi="Microsoft JhengHei UI" w:hint="eastAsia"/>
                    <w:lang w:val="zh-TW" w:eastAsia="zh-TW" w:bidi="zh-TW"/>
                  </w:rPr>
                  <w:t>樂團名稱1</w:t>
                </w:r>
              </w:sdtContent>
            </w:sdt>
            <w:r w:rsidR="0079666F" w:rsidRPr="007001A0">
              <w:rPr>
                <w:rFonts w:ascii="Microsoft JhengHei UI" w:hAnsi="Microsoft JhengHei UI" w:hint="eastAsia"/>
                <w:lang w:val="zh-TW" w:eastAsia="zh-TW" w:bidi="zh-TW"/>
              </w:rPr>
              <w:t xml:space="preserve"> · </w:t>
            </w: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樂團名稱 2："/>
                <w:tag w:val="輸入樂團名稱 2：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樂團名稱2</w:t>
                </w:r>
              </w:sdtContent>
            </w:sdt>
            <w:r w:rsidR="0079666F" w:rsidRPr="007001A0">
              <w:rPr>
                <w:rFonts w:ascii="Microsoft JhengHei UI" w:hAnsi="Microsoft JhengHei UI" w:hint="eastAsia"/>
                <w:lang w:val="zh-TW" w:eastAsia="zh-TW" w:bidi="zh-TW"/>
              </w:rPr>
              <w:t xml:space="preserve"> · </w:t>
            </w:r>
            <w:sdt>
              <w:sdtPr>
                <w:rPr>
                  <w:rStyle w:val="a9"/>
                  <w:rFonts w:ascii="Microsoft JhengHei UI" w:hAnsi="Microsoft JhengHei UI" w:hint="eastAsia"/>
                  <w:lang w:eastAsia="zh-TW"/>
                </w:rPr>
                <w:alias w:val="輸入樂團名稱 3："/>
                <w:tag w:val="輸入樂團名稱 3：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EF27C6" w:rsidRPr="007001A0">
                  <w:rPr>
                    <w:rStyle w:val="a9"/>
                    <w:rFonts w:ascii="Microsoft JhengHei UI" w:hAnsi="Microsoft JhengHei UI" w:hint="eastAsia"/>
                    <w:lang w:val="zh-TW" w:eastAsia="zh-TW" w:bidi="zh-TW"/>
                  </w:rPr>
                  <w:t>樂團名稱3</w:t>
                </w:r>
              </w:sdtContent>
            </w:sdt>
            <w:r w:rsidR="0079666F" w:rsidRPr="007001A0">
              <w:rPr>
                <w:rFonts w:ascii="Microsoft JhengHei UI" w:hAnsi="Microsoft JhengHei UI" w:hint="eastAsia"/>
                <w:lang w:val="zh-TW" w:eastAsia="zh-TW" w:bidi="zh-TW"/>
              </w:rPr>
              <w:t xml:space="preserve"> · </w:t>
            </w: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樂團名稱 4："/>
                <w:tag w:val="輸入樂團名稱 4：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樂團名稱4</w:t>
                </w:r>
              </w:sdtContent>
            </w:sdt>
            <w:r w:rsidR="0079666F" w:rsidRPr="007001A0">
              <w:rPr>
                <w:rFonts w:ascii="Microsoft JhengHei UI" w:hAnsi="Microsoft JhengHei UI" w:hint="eastAsia"/>
                <w:lang w:val="zh-TW" w:eastAsia="zh-TW" w:bidi="zh-TW"/>
              </w:rPr>
              <w:t xml:space="preserve"> · </w:t>
            </w:r>
            <w:sdt>
              <w:sdtPr>
                <w:rPr>
                  <w:rStyle w:val="a9"/>
                  <w:rFonts w:ascii="Microsoft JhengHei UI" w:hAnsi="Microsoft JhengHei UI" w:hint="eastAsia"/>
                  <w:lang w:eastAsia="zh-TW"/>
                </w:rPr>
                <w:alias w:val="輸入樂團名稱 5："/>
                <w:tag w:val="輸入樂團名稱 5：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EF27C6" w:rsidRPr="007001A0">
                  <w:rPr>
                    <w:rStyle w:val="a9"/>
                    <w:rFonts w:ascii="Microsoft JhengHei UI" w:hAnsi="Microsoft JhengHei UI" w:hint="eastAsia"/>
                    <w:lang w:val="zh-TW" w:eastAsia="zh-TW" w:bidi="zh-TW"/>
                  </w:rPr>
                  <w:t>樂團名稱</w:t>
                </w:r>
                <w:r w:rsidR="004051FA" w:rsidRPr="007001A0">
                  <w:rPr>
                    <w:rStyle w:val="a9"/>
                    <w:rFonts w:ascii="Microsoft JhengHei UI" w:hAnsi="Microsoft JhengHei UI" w:hint="eastAsia"/>
                    <w:lang w:val="zh-TW" w:eastAsia="zh-TW" w:bidi="zh-TW"/>
                  </w:rPr>
                  <w:t>5</w:t>
                </w:r>
              </w:sdtContent>
            </w:sdt>
            <w:r w:rsidR="0079666F" w:rsidRPr="007001A0">
              <w:rPr>
                <w:rFonts w:ascii="Microsoft JhengHei UI" w:hAnsi="Microsoft JhengHei UI" w:hint="eastAsia"/>
                <w:lang w:val="zh-TW" w:eastAsia="zh-TW" w:bidi="zh-TW"/>
              </w:rPr>
              <w:t xml:space="preserve"> · </w:t>
            </w: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樂團名稱 6："/>
                <w:tag w:val="輸入樂團名稱 6：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樂團名稱6</w:t>
                </w:r>
              </w:sdtContent>
            </w:sdt>
          </w:p>
          <w:p w14:paraId="307DDE70" w14:textId="77777777" w:rsidR="00EC0073" w:rsidRPr="007001A0" w:rsidRDefault="009047D0">
            <w:pPr>
              <w:pStyle w:val="aa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網址："/>
                <w:tag w:val="輸入網址：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網址</w:t>
                </w:r>
              </w:sdtContent>
            </w:sdt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77777777" w:rsidR="000E73B3" w:rsidRPr="007001A0" w:rsidRDefault="009047D0" w:rsidP="000E73B3">
            <w:pPr>
              <w:pStyle w:val="ae"/>
              <w:rPr>
                <w:rFonts w:ascii="Microsoft JhengHei UI" w:hAnsi="Microsoft JhengHei UI"/>
                <w:szCs w:val="42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szCs w:val="42"/>
                  <w:lang w:eastAsia="zh-TW"/>
                </w:rPr>
                <w:alias w:val="活動子標題 1："/>
                <w:tag w:val="活動子標題 1：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7001A0">
                  <w:rPr>
                    <w:rFonts w:ascii="Microsoft JhengHei UI" w:hAnsi="Microsoft JhengHei UI" w:hint="eastAsia"/>
                    <w:szCs w:val="42"/>
                    <w:lang w:val="zh-TW" w:eastAsia="zh-TW" w:bidi="zh-TW"/>
                  </w:rPr>
                  <w:t>活動不限年齡</w:t>
                </w:r>
              </w:sdtContent>
            </w:sdt>
          </w:p>
          <w:sdt>
            <w:sdtPr>
              <w:rPr>
                <w:rFonts w:ascii="Microsoft JhengHei UI" w:hAnsi="Microsoft JhengHei UI" w:hint="eastAsia"/>
                <w:lang w:eastAsia="zh-TW"/>
              </w:rPr>
              <w:alias w:val="活動子標題 2："/>
              <w:tag w:val="活動子標題 2：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77777777" w:rsidR="000E73B3" w:rsidRPr="007001A0" w:rsidRDefault="000E73B3" w:rsidP="000E73B3">
                <w:pPr>
                  <w:pStyle w:val="aa"/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szCs w:val="42"/>
                    <w:lang w:val="zh-TW" w:eastAsia="zh-TW" w:bidi="zh-TW"/>
                  </w:rPr>
                  <w:t>預售票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  <w:lang w:eastAsia="zh-TW"/>
              </w:rPr>
              <w:alias w:val="輸入活動子標題描述："/>
              <w:tag w:val="輸入活動子標題描述：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77B00D54" w:rsidR="000E73B3" w:rsidRPr="007001A0" w:rsidRDefault="00F7411D" w:rsidP="000E73B3">
                <w:pPr>
                  <w:rPr>
                    <w:rFonts w:ascii="Microsoft JhengHei UI" w:hAnsi="Microsoft JhengHei UI"/>
                    <w:szCs w:val="24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szCs w:val="24"/>
                    <w:lang w:val="zh-TW" w:eastAsia="zh-TW" w:bidi="zh-TW"/>
                  </w:rPr>
                  <w:t>NT$</w:t>
                </w:r>
                <w:r w:rsidR="000E73B3" w:rsidRPr="007001A0">
                  <w:rPr>
                    <w:rFonts w:ascii="Microsoft JhengHei UI" w:hAnsi="Microsoft JhengHei UI" w:hint="eastAsia"/>
                    <w:szCs w:val="24"/>
                    <w:lang w:val="zh-TW" w:eastAsia="zh-TW" w:bidi="zh-TW"/>
                  </w:rPr>
                  <w:t>18 (普通區)</w:t>
                </w:r>
              </w:p>
              <w:p w14:paraId="1F747B92" w14:textId="638B6E9C" w:rsidR="000E73B3" w:rsidRPr="007001A0" w:rsidRDefault="00F7411D" w:rsidP="000E73B3">
                <w:pPr>
                  <w:rPr>
                    <w:rFonts w:ascii="Microsoft JhengHei UI" w:hAnsi="Microsoft JhengHei UI"/>
                    <w:szCs w:val="24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szCs w:val="24"/>
                    <w:lang w:val="zh-TW" w:eastAsia="zh-TW" w:bidi="zh-TW"/>
                  </w:rPr>
                  <w:t>NT$</w:t>
                </w:r>
                <w:r w:rsidR="000E73B3" w:rsidRPr="007001A0">
                  <w:rPr>
                    <w:rFonts w:ascii="Microsoft JhengHei UI" w:hAnsi="Microsoft JhengHei UI" w:hint="eastAsia"/>
                    <w:szCs w:val="24"/>
                    <w:lang w:val="zh-TW" w:eastAsia="zh-TW" w:bidi="zh-TW"/>
                  </w:rPr>
                  <w:t>36 (VIP 區)</w:t>
                </w:r>
              </w:p>
              <w:p w14:paraId="52B544A3" w14:textId="77777777" w:rsidR="000E73B3" w:rsidRPr="007001A0" w:rsidRDefault="000E73B3" w:rsidP="000E73B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szCs w:val="24"/>
                    <w:lang w:val="zh-TW" w:eastAsia="zh-TW" w:bidi="zh-TW"/>
                  </w:rPr>
                  <w:t>團體票價</w:t>
                </w:r>
                <w:r w:rsidRPr="007001A0">
                  <w:rPr>
                    <w:rFonts w:ascii="Microsoft JhengHei UI" w:hAnsi="Microsoft JhengHei UI" w:hint="eastAsia"/>
                    <w:szCs w:val="24"/>
                    <w:lang w:val="zh-TW" w:eastAsia="zh-TW" w:bidi="zh-TW"/>
                  </w:rPr>
                  <w:br/>
                  <w:t>可現場購票</w:t>
                </w:r>
              </w:p>
            </w:sdtContent>
          </w:sdt>
          <w:p w14:paraId="0F170EB0" w14:textId="77777777" w:rsidR="000E73B3" w:rsidRPr="007001A0" w:rsidRDefault="009047D0" w:rsidP="000E73B3">
            <w:pPr>
              <w:pStyle w:val="aa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活動子標題 3："/>
                <w:tag w:val="活動子標題 3：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現場購票</w:t>
                </w:r>
              </w:sdtContent>
            </w:sdt>
          </w:p>
          <w:sdt>
            <w:sdtPr>
              <w:rPr>
                <w:rFonts w:ascii="Microsoft JhengHei UI" w:hAnsi="Microsoft JhengHei UI" w:hint="eastAsia"/>
                <w:lang w:eastAsia="zh-TW"/>
              </w:rPr>
              <w:alias w:val="輸入活動子標題描述："/>
              <w:tag w:val="輸入活動子標題描述：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15A36B30" w:rsidR="000E73B3" w:rsidRPr="007001A0" w:rsidRDefault="00F7411D" w:rsidP="000E73B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NT$</w:t>
                </w:r>
                <w:r w:rsidR="000E73B3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20 (普通區)</w:t>
                </w:r>
              </w:p>
              <w:p w14:paraId="17BB6039" w14:textId="5CACA3E5" w:rsidR="000E73B3" w:rsidRPr="007001A0" w:rsidRDefault="00F7411D" w:rsidP="000E73B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NT$</w:t>
                </w:r>
                <w:r w:rsidR="000E73B3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40 (VIP 區)</w:t>
                </w:r>
              </w:p>
              <w:p w14:paraId="0A672801" w14:textId="77777777" w:rsidR="00EC0073" w:rsidRPr="007001A0" w:rsidRDefault="000E73B3" w:rsidP="000E73B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團體票價</w:t>
                </w:r>
                <w:r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br/>
                  <w:t>可現場購票</w:t>
                </w:r>
              </w:p>
            </w:sdtContent>
          </w:sdt>
          <w:p w14:paraId="327668CF" w14:textId="77777777" w:rsidR="00EC0073" w:rsidRPr="007001A0" w:rsidRDefault="009047D0" w:rsidP="00EC0073">
            <w:pPr>
              <w:pStyle w:val="aa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活動子標題 4："/>
                <w:tag w:val="活動子標題 4：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贊助單位</w:t>
                </w:r>
              </w:sdtContent>
            </w:sdt>
          </w:p>
          <w:sdt>
            <w:sdtPr>
              <w:rPr>
                <w:rFonts w:ascii="Microsoft JhengHei UI" w:hAnsi="Microsoft JhengHei UI" w:hint="eastAsia"/>
                <w:lang w:eastAsia="zh-TW"/>
              </w:rPr>
              <w:alias w:val="輸入活動子標題描述："/>
              <w:tag w:val="輸入活動子標題描述：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Pr="007001A0" w:rsidRDefault="00EC0073" w:rsidP="00EC007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eastAsia="zh-TW" w:bidi="zh-TW"/>
                  </w:rPr>
                  <w:t>Adventure Works</w:t>
                </w:r>
              </w:p>
              <w:p w14:paraId="1D009184" w14:textId="77777777" w:rsidR="00EC0073" w:rsidRPr="007001A0" w:rsidRDefault="00EC0073" w:rsidP="00EC007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eastAsia="zh-TW" w:bidi="zh-TW"/>
                  </w:rPr>
                  <w:t>Alpine Ski House</w:t>
                </w:r>
              </w:p>
              <w:p w14:paraId="39DB3FA8" w14:textId="77777777" w:rsidR="00EC0073" w:rsidRPr="007001A0" w:rsidRDefault="00EC0073" w:rsidP="00EC007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eastAsia="zh-TW" w:bidi="zh-TW"/>
                  </w:rPr>
                  <w:t>Contoso, Ltd.</w:t>
                </w:r>
              </w:p>
              <w:p w14:paraId="2B25ED8B" w14:textId="77777777" w:rsidR="00EC0073" w:rsidRPr="007001A0" w:rsidRDefault="00EC0073" w:rsidP="00EC007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eastAsia="zh-TW" w:bidi="zh-TW"/>
                  </w:rPr>
                  <w:t>Fourth Coffee</w:t>
                </w:r>
              </w:p>
              <w:p w14:paraId="6916BB58" w14:textId="77777777" w:rsidR="00EC0073" w:rsidRPr="007001A0" w:rsidRDefault="00EC0073" w:rsidP="00EC007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eastAsia="zh-TW" w:bidi="zh-TW"/>
                  </w:rPr>
                  <w:t>Margie’s Travel</w:t>
                </w:r>
              </w:p>
              <w:p w14:paraId="281E149C" w14:textId="77777777" w:rsidR="00EC0073" w:rsidRPr="007001A0" w:rsidRDefault="00EC0073" w:rsidP="00EC007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eastAsia="zh-TW" w:bidi="zh-TW"/>
                  </w:rPr>
                  <w:t>School of Fine Art</w:t>
                </w:r>
              </w:p>
              <w:p w14:paraId="25095EE5" w14:textId="77777777" w:rsidR="00EC0073" w:rsidRPr="007001A0" w:rsidRDefault="00EC0073" w:rsidP="00EC007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eastAsia="zh-TW" w:bidi="zh-TW"/>
                  </w:rPr>
                  <w:t>The Phone Company</w:t>
                </w:r>
              </w:p>
              <w:p w14:paraId="738A2FD6" w14:textId="77777777" w:rsidR="00EC0073" w:rsidRPr="007001A0" w:rsidRDefault="00EC0073" w:rsidP="00EC007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eastAsia="zh-TW" w:bidi="zh-TW"/>
                  </w:rPr>
                  <w:t>Wingtip Toys</w:t>
                </w:r>
              </w:p>
            </w:sdtContent>
          </w:sdt>
          <w:p w14:paraId="175A0ADF" w14:textId="77777777" w:rsidR="00EC0073" w:rsidRPr="007001A0" w:rsidRDefault="009047D0" w:rsidP="00EC0073">
            <w:pPr>
              <w:pStyle w:val="aa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活動子標題 5："/>
                <w:tag w:val="活動子標題 5：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承辦單位</w:t>
                </w:r>
              </w:sdtContent>
            </w:sdt>
          </w:p>
          <w:p w14:paraId="745FD6AA" w14:textId="77777777" w:rsidR="00EC0073" w:rsidRPr="007001A0" w:rsidRDefault="009047D0" w:rsidP="00EC0073">
            <w:pPr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活動子標題描述："/>
                <w:tag w:val="輸入活動子標題描述：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音樂學院、藝術大學和娛樂活動協會</w:t>
                </w:r>
              </w:sdtContent>
            </w:sdt>
          </w:p>
        </w:tc>
      </w:tr>
    </w:tbl>
    <w:p w14:paraId="75CC67CD" w14:textId="77777777" w:rsidR="00772F94" w:rsidRPr="007001A0" w:rsidRDefault="00772F94" w:rsidP="004051FA">
      <w:pPr>
        <w:pStyle w:val="affffa"/>
        <w:rPr>
          <w:rFonts w:ascii="Microsoft JhengHei UI" w:hAnsi="Microsoft JhengHei UI"/>
          <w:b/>
          <w:lang w:eastAsia="zh-TW"/>
        </w:rPr>
      </w:pPr>
    </w:p>
    <w:sectPr w:rsidR="00772F94" w:rsidRPr="007001A0" w:rsidSect="00F7411D">
      <w:pgSz w:w="11906" w:h="16838" w:code="9"/>
      <w:pgMar w:top="864" w:right="1080" w:bottom="432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00FE" w14:textId="77777777" w:rsidR="00733679" w:rsidRDefault="00733679">
      <w:pPr>
        <w:spacing w:line="240" w:lineRule="auto"/>
      </w:pPr>
      <w:r>
        <w:separator/>
      </w:r>
    </w:p>
  </w:endnote>
  <w:endnote w:type="continuationSeparator" w:id="0">
    <w:p w14:paraId="3C600C06" w14:textId="77777777" w:rsidR="00733679" w:rsidRDefault="00733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7F62F" w14:textId="77777777" w:rsidR="00733679" w:rsidRDefault="00733679">
      <w:pPr>
        <w:spacing w:line="240" w:lineRule="auto"/>
      </w:pPr>
      <w:r>
        <w:separator/>
      </w:r>
    </w:p>
  </w:footnote>
  <w:footnote w:type="continuationSeparator" w:id="0">
    <w:p w14:paraId="62654126" w14:textId="77777777" w:rsidR="00733679" w:rsidRDefault="007336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3525F"/>
    <w:rsid w:val="000E73B3"/>
    <w:rsid w:val="00101CD4"/>
    <w:rsid w:val="00281AD9"/>
    <w:rsid w:val="002A3C63"/>
    <w:rsid w:val="003734D1"/>
    <w:rsid w:val="003C3498"/>
    <w:rsid w:val="004051FA"/>
    <w:rsid w:val="004134A3"/>
    <w:rsid w:val="00434225"/>
    <w:rsid w:val="004564CA"/>
    <w:rsid w:val="00473829"/>
    <w:rsid w:val="00501AF7"/>
    <w:rsid w:val="00552504"/>
    <w:rsid w:val="005F7E71"/>
    <w:rsid w:val="006624C5"/>
    <w:rsid w:val="00694FAC"/>
    <w:rsid w:val="007001A0"/>
    <w:rsid w:val="00733679"/>
    <w:rsid w:val="00772F94"/>
    <w:rsid w:val="0079666F"/>
    <w:rsid w:val="00804616"/>
    <w:rsid w:val="009047D0"/>
    <w:rsid w:val="009A1AA8"/>
    <w:rsid w:val="009C67F5"/>
    <w:rsid w:val="009E788F"/>
    <w:rsid w:val="00AF3FE1"/>
    <w:rsid w:val="00B06A90"/>
    <w:rsid w:val="00B20399"/>
    <w:rsid w:val="00C947AE"/>
    <w:rsid w:val="00CB65BD"/>
    <w:rsid w:val="00EA1758"/>
    <w:rsid w:val="00EC0073"/>
    <w:rsid w:val="00EE327C"/>
    <w:rsid w:val="00EF27C6"/>
    <w:rsid w:val="00F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3B9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color w:val="404040" w:themeColor="text1" w:themeTint="BF"/>
        <w:kern w:val="2"/>
        <w:sz w:val="28"/>
        <w:szCs w:val="28"/>
        <w:lang w:val="en-US" w:eastAsia="zh-CN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001A0"/>
    <w:rPr>
      <w:rFonts w:eastAsia="Microsoft JhengHei UI"/>
      <w:b/>
      <w:sz w:val="24"/>
    </w:rPr>
  </w:style>
  <w:style w:type="paragraph" w:styleId="1">
    <w:name w:val="heading 1"/>
    <w:basedOn w:val="a1"/>
    <w:next w:val="a1"/>
    <w:link w:val="10"/>
    <w:uiPriority w:val="8"/>
    <w:qFormat/>
    <w:rsid w:val="00F7411D"/>
    <w:pPr>
      <w:keepNext/>
      <w:keepLines/>
      <w:spacing w:before="240"/>
      <w:outlineLvl w:val="0"/>
    </w:pPr>
    <w:rPr>
      <w:rFonts w:asciiTheme="majorHAnsi" w:hAnsiTheme="majorHAnsi" w:cstheme="majorBidi"/>
      <w:color w:val="696700" w:themeColor="accent1" w:themeShade="BF"/>
      <w:sz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F7411D"/>
    <w:pPr>
      <w:keepNext/>
      <w:keepLines/>
      <w:spacing w:before="40"/>
      <w:outlineLvl w:val="1"/>
    </w:pPr>
    <w:rPr>
      <w:rFonts w:asciiTheme="majorHAnsi" w:hAnsiTheme="majorHAnsi" w:cstheme="majorBidi"/>
      <w:color w:val="696700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Cs w:val="24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格間距"/>
    <w:basedOn w:val="a1"/>
    <w:uiPriority w:val="99"/>
    <w:semiHidden/>
    <w:pPr>
      <w:spacing w:line="120" w:lineRule="exact"/>
    </w:pPr>
    <w:rPr>
      <w:sz w:val="22"/>
    </w:rPr>
  </w:style>
  <w:style w:type="paragraph" w:styleId="a7">
    <w:name w:val="Title"/>
    <w:basedOn w:val="a1"/>
    <w:next w:val="a1"/>
    <w:link w:val="a8"/>
    <w:uiPriority w:val="1"/>
    <w:qFormat/>
    <w:rsid w:val="009A1AA8"/>
    <w:pPr>
      <w:spacing w:line="192" w:lineRule="auto"/>
      <w:ind w:left="-72"/>
      <w:contextualSpacing/>
    </w:pPr>
    <w:rPr>
      <w:rFonts w:asciiTheme="majorHAnsi" w:hAnsiTheme="majorHAnsi" w:cstheme="majorBidi"/>
      <w:caps/>
      <w:kern w:val="28"/>
      <w:sz w:val="150"/>
    </w:rPr>
  </w:style>
  <w:style w:type="character" w:customStyle="1" w:styleId="a8">
    <w:name w:val="標題 字元"/>
    <w:basedOn w:val="a2"/>
    <w:link w:val="a7"/>
    <w:uiPriority w:val="1"/>
    <w:rsid w:val="009A1AA8"/>
    <w:rPr>
      <w:rFonts w:asciiTheme="majorHAnsi" w:eastAsia="Microsoft JhengHei UI" w:hAnsiTheme="majorHAnsi" w:cstheme="majorBidi"/>
      <w:caps/>
      <w:kern w:val="28"/>
      <w:sz w:val="150"/>
    </w:rPr>
  </w:style>
  <w:style w:type="character" w:styleId="a9">
    <w:name w:val="Strong"/>
    <w:basedOn w:val="a2"/>
    <w:uiPriority w:val="2"/>
    <w:qFormat/>
    <w:rsid w:val="00F7411D"/>
    <w:rPr>
      <w:rFonts w:eastAsia="Microsoft JhengHei UI"/>
      <w:b w:val="0"/>
      <w:bCs w:val="0"/>
      <w:color w:val="696700" w:themeColor="accent1" w:themeShade="BF"/>
    </w:rPr>
  </w:style>
  <w:style w:type="character" w:customStyle="1" w:styleId="10">
    <w:name w:val="標題 1 字元"/>
    <w:basedOn w:val="a2"/>
    <w:link w:val="1"/>
    <w:uiPriority w:val="8"/>
    <w:rsid w:val="00F7411D"/>
    <w:rPr>
      <w:rFonts w:asciiTheme="majorHAnsi" w:eastAsia="Microsoft JhengHei UI" w:hAnsiTheme="majorHAnsi" w:cstheme="majorBidi"/>
      <w:color w:val="696700" w:themeColor="accent1" w:themeShade="BF"/>
      <w:sz w:val="32"/>
    </w:rPr>
  </w:style>
  <w:style w:type="paragraph" w:customStyle="1" w:styleId="aa">
    <w:name w:val="活動標題"/>
    <w:basedOn w:val="a1"/>
    <w:uiPriority w:val="3"/>
    <w:qFormat/>
    <w:rsid w:val="00473829"/>
    <w:pPr>
      <w:spacing w:before="540" w:line="216" w:lineRule="auto"/>
    </w:pPr>
    <w:rPr>
      <w:rFonts w:asciiTheme="majorHAnsi" w:hAnsiTheme="majorHAnsi" w:cstheme="majorBidi"/>
      <w:caps/>
      <w:color w:val="696700" w:themeColor="accent1" w:themeShade="BF"/>
      <w:sz w:val="42"/>
    </w:rPr>
  </w:style>
  <w:style w:type="paragraph" w:customStyle="1" w:styleId="ab">
    <w:name w:val="活動資訊"/>
    <w:basedOn w:val="a1"/>
    <w:uiPriority w:val="4"/>
    <w:qFormat/>
    <w:rsid w:val="009047D0"/>
    <w:pPr>
      <w:spacing w:before="40" w:line="211" w:lineRule="auto"/>
      <w:contextualSpacing/>
    </w:pPr>
    <w:rPr>
      <w:sz w:val="64"/>
    </w:rPr>
  </w:style>
  <w:style w:type="paragraph" w:customStyle="1" w:styleId="ac">
    <w:name w:val="地址"/>
    <w:basedOn w:val="a1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ad">
    <w:name w:val="Block Text"/>
    <w:basedOn w:val="a1"/>
    <w:uiPriority w:val="6"/>
    <w:unhideWhenUsed/>
    <w:qFormat/>
    <w:rsid w:val="00F7411D"/>
    <w:pPr>
      <w:spacing w:line="276" w:lineRule="auto"/>
    </w:pPr>
  </w:style>
  <w:style w:type="paragraph" w:customStyle="1" w:styleId="ae">
    <w:name w:val="活動子標題"/>
    <w:basedOn w:val="a1"/>
    <w:uiPriority w:val="7"/>
    <w:qFormat/>
    <w:rsid w:val="00473829"/>
    <w:pPr>
      <w:spacing w:line="216" w:lineRule="auto"/>
    </w:pPr>
    <w:rPr>
      <w:rFonts w:asciiTheme="majorHAnsi" w:hAnsiTheme="majorHAnsi" w:cstheme="majorBidi"/>
      <w:caps/>
      <w:sz w:val="42"/>
    </w:rPr>
  </w:style>
  <w:style w:type="character" w:styleId="af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0">
    <w:name w:val="Placeholder Text"/>
    <w:basedOn w:val="a2"/>
    <w:uiPriority w:val="99"/>
    <w:semiHidden/>
    <w:rsid w:val="00EE327C"/>
    <w:rPr>
      <w:color w:val="404040" w:themeColor="background2" w:themeShade="80"/>
    </w:rPr>
  </w:style>
  <w:style w:type="paragraph" w:styleId="af1">
    <w:name w:val="header"/>
    <w:basedOn w:val="a1"/>
    <w:link w:val="af2"/>
    <w:uiPriority w:val="99"/>
    <w:unhideWhenUsed/>
    <w:rsid w:val="00EE327C"/>
    <w:pPr>
      <w:spacing w:line="240" w:lineRule="auto"/>
    </w:pPr>
  </w:style>
  <w:style w:type="character" w:customStyle="1" w:styleId="af2">
    <w:name w:val="頁首 字元"/>
    <w:basedOn w:val="a2"/>
    <w:link w:val="af1"/>
    <w:uiPriority w:val="99"/>
    <w:rsid w:val="00EE327C"/>
  </w:style>
  <w:style w:type="paragraph" w:styleId="af3">
    <w:name w:val="footer"/>
    <w:basedOn w:val="a1"/>
    <w:link w:val="af4"/>
    <w:uiPriority w:val="99"/>
    <w:unhideWhenUsed/>
    <w:rsid w:val="00F7411D"/>
    <w:pPr>
      <w:spacing w:line="240" w:lineRule="auto"/>
    </w:pPr>
  </w:style>
  <w:style w:type="character" w:customStyle="1" w:styleId="af4">
    <w:name w:val="頁尾 字元"/>
    <w:basedOn w:val="a2"/>
    <w:link w:val="af3"/>
    <w:uiPriority w:val="99"/>
    <w:rsid w:val="00F7411D"/>
    <w:rPr>
      <w:rFonts w:eastAsia="Microsoft JhengHei UI"/>
    </w:rPr>
  </w:style>
  <w:style w:type="paragraph" w:styleId="af5">
    <w:name w:val="Balloon Text"/>
    <w:basedOn w:val="a1"/>
    <w:link w:val="af6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6">
    <w:name w:val="註解方塊文字 字元"/>
    <w:basedOn w:val="a2"/>
    <w:link w:val="af5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5F7E71"/>
  </w:style>
  <w:style w:type="paragraph" w:styleId="af8">
    <w:name w:val="Body Text"/>
    <w:basedOn w:val="a1"/>
    <w:link w:val="af9"/>
    <w:uiPriority w:val="99"/>
    <w:semiHidden/>
    <w:unhideWhenUsed/>
    <w:rsid w:val="005F7E71"/>
    <w:pPr>
      <w:spacing w:after="120"/>
    </w:pPr>
  </w:style>
  <w:style w:type="character" w:customStyle="1" w:styleId="af9">
    <w:name w:val="本文 字元"/>
    <w:basedOn w:val="a2"/>
    <w:link w:val="af8"/>
    <w:uiPriority w:val="99"/>
    <w:semiHidden/>
    <w:rsid w:val="005F7E71"/>
  </w:style>
  <w:style w:type="paragraph" w:styleId="23">
    <w:name w:val="Body Text 2"/>
    <w:basedOn w:val="a1"/>
    <w:link w:val="24"/>
    <w:uiPriority w:val="99"/>
    <w:semiHidden/>
    <w:unhideWhenUsed/>
    <w:rsid w:val="005F7E71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5F7E71"/>
  </w:style>
  <w:style w:type="paragraph" w:styleId="33">
    <w:name w:val="Body Text 3"/>
    <w:basedOn w:val="a1"/>
    <w:link w:val="34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5F7E71"/>
    <w:rPr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5F7E71"/>
    <w:pPr>
      <w:spacing w:after="0"/>
      <w:ind w:firstLine="360"/>
    </w:pPr>
  </w:style>
  <w:style w:type="character" w:customStyle="1" w:styleId="afb">
    <w:name w:val="本文第一層縮排 字元"/>
    <w:basedOn w:val="af9"/>
    <w:link w:val="afa"/>
    <w:uiPriority w:val="99"/>
    <w:semiHidden/>
    <w:rsid w:val="005F7E71"/>
  </w:style>
  <w:style w:type="paragraph" w:styleId="afc">
    <w:name w:val="Body Text Indent"/>
    <w:basedOn w:val="a1"/>
    <w:link w:val="afd"/>
    <w:uiPriority w:val="99"/>
    <w:semiHidden/>
    <w:unhideWhenUsed/>
    <w:rsid w:val="005F7E71"/>
    <w:pPr>
      <w:spacing w:after="120"/>
      <w:ind w:left="360"/>
    </w:pPr>
  </w:style>
  <w:style w:type="character" w:customStyle="1" w:styleId="afd">
    <w:name w:val="本文縮排 字元"/>
    <w:basedOn w:val="a2"/>
    <w:link w:val="afc"/>
    <w:uiPriority w:val="99"/>
    <w:semiHidden/>
    <w:rsid w:val="005F7E71"/>
  </w:style>
  <w:style w:type="paragraph" w:styleId="25">
    <w:name w:val="Body Text First Indent 2"/>
    <w:basedOn w:val="afc"/>
    <w:link w:val="26"/>
    <w:uiPriority w:val="99"/>
    <w:semiHidden/>
    <w:unhideWhenUsed/>
    <w:rsid w:val="005F7E71"/>
    <w:pPr>
      <w:spacing w:after="0"/>
      <w:ind w:firstLine="360"/>
    </w:pPr>
  </w:style>
  <w:style w:type="character" w:customStyle="1" w:styleId="26">
    <w:name w:val="本文第一層縮排 2 字元"/>
    <w:basedOn w:val="afd"/>
    <w:link w:val="25"/>
    <w:uiPriority w:val="99"/>
    <w:semiHidden/>
    <w:rsid w:val="005F7E71"/>
  </w:style>
  <w:style w:type="paragraph" w:styleId="27">
    <w:name w:val="Body Text Indent 2"/>
    <w:basedOn w:val="a1"/>
    <w:link w:val="28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5F7E71"/>
  </w:style>
  <w:style w:type="paragraph" w:styleId="35">
    <w:name w:val="Body Text Indent 3"/>
    <w:basedOn w:val="a1"/>
    <w:link w:val="36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5F7E71"/>
    <w:rPr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1">
    <w:name w:val="結語 字元"/>
    <w:basedOn w:val="a2"/>
    <w:link w:val="aff0"/>
    <w:uiPriority w:val="99"/>
    <w:semiHidden/>
    <w:rsid w:val="005F7E71"/>
  </w:style>
  <w:style w:type="table" w:styleId="aff2">
    <w:name w:val="Colorful Grid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5F7E71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7">
    <w:name w:val="註解文字 字元"/>
    <w:basedOn w:val="a2"/>
    <w:link w:val="aff6"/>
    <w:uiPriority w:val="99"/>
    <w:semiHidden/>
    <w:rsid w:val="005F7E71"/>
    <w:rPr>
      <w:sz w:val="22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F7E71"/>
    <w:rPr>
      <w:b w:val="0"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5F7E71"/>
    <w:rPr>
      <w:b/>
      <w:bCs/>
      <w:sz w:val="22"/>
    </w:rPr>
  </w:style>
  <w:style w:type="table" w:styleId="affa">
    <w:name w:val="Dark List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b">
    <w:name w:val="Date"/>
    <w:basedOn w:val="a1"/>
    <w:next w:val="a1"/>
    <w:link w:val="affc"/>
    <w:uiPriority w:val="99"/>
    <w:semiHidden/>
    <w:unhideWhenUsed/>
    <w:rsid w:val="005F7E71"/>
  </w:style>
  <w:style w:type="character" w:customStyle="1" w:styleId="affc">
    <w:name w:val="日期 字元"/>
    <w:basedOn w:val="a2"/>
    <w:link w:val="affb"/>
    <w:uiPriority w:val="99"/>
    <w:semiHidden/>
    <w:rsid w:val="005F7E71"/>
  </w:style>
  <w:style w:type="paragraph" w:styleId="affd">
    <w:name w:val="Document Map"/>
    <w:basedOn w:val="a1"/>
    <w:link w:val="affe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e">
    <w:name w:val="文件引導模式 字元"/>
    <w:basedOn w:val="a2"/>
    <w:link w:val="affd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5F7E71"/>
    <w:pPr>
      <w:spacing w:line="240" w:lineRule="auto"/>
    </w:pPr>
  </w:style>
  <w:style w:type="character" w:customStyle="1" w:styleId="afff0">
    <w:name w:val="電子郵件簽名 字元"/>
    <w:basedOn w:val="a2"/>
    <w:link w:val="afff"/>
    <w:uiPriority w:val="99"/>
    <w:semiHidden/>
    <w:rsid w:val="005F7E71"/>
  </w:style>
  <w:style w:type="character" w:styleId="afff1">
    <w:name w:val="Emphasis"/>
    <w:basedOn w:val="a2"/>
    <w:uiPriority w:val="20"/>
    <w:semiHidden/>
    <w:unhideWhenUsed/>
    <w:qFormat/>
    <w:rsid w:val="005F7E71"/>
    <w:rPr>
      <w:i/>
      <w:iCs/>
    </w:rPr>
  </w:style>
  <w:style w:type="character" w:styleId="afff2">
    <w:name w:val="endnote reference"/>
    <w:basedOn w:val="a2"/>
    <w:uiPriority w:val="99"/>
    <w:semiHidden/>
    <w:unhideWhenUsed/>
    <w:rsid w:val="005F7E71"/>
    <w:rPr>
      <w:vertAlign w:val="superscript"/>
    </w:rPr>
  </w:style>
  <w:style w:type="paragraph" w:styleId="afff3">
    <w:name w:val="endnote text"/>
    <w:basedOn w:val="a1"/>
    <w:link w:val="afff4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4">
    <w:name w:val="章節附註文字 字元"/>
    <w:basedOn w:val="a2"/>
    <w:link w:val="afff3"/>
    <w:uiPriority w:val="99"/>
    <w:semiHidden/>
    <w:rsid w:val="005F7E71"/>
    <w:rPr>
      <w:sz w:val="22"/>
    </w:rPr>
  </w:style>
  <w:style w:type="paragraph" w:styleId="afff5">
    <w:name w:val="envelope address"/>
    <w:basedOn w:val="a1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fff6">
    <w:name w:val="envelope return"/>
    <w:basedOn w:val="a1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afff7">
    <w:name w:val="footnote reference"/>
    <w:basedOn w:val="a2"/>
    <w:uiPriority w:val="99"/>
    <w:semiHidden/>
    <w:unhideWhenUsed/>
    <w:rsid w:val="005F7E71"/>
    <w:rPr>
      <w:vertAlign w:val="superscript"/>
    </w:rPr>
  </w:style>
  <w:style w:type="paragraph" w:styleId="afff8">
    <w:name w:val="footnote text"/>
    <w:basedOn w:val="a1"/>
    <w:link w:val="afff9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9">
    <w:name w:val="註腳文字 字元"/>
    <w:basedOn w:val="a2"/>
    <w:link w:val="afff8"/>
    <w:uiPriority w:val="99"/>
    <w:semiHidden/>
    <w:rsid w:val="005F7E71"/>
    <w:rPr>
      <w:sz w:val="22"/>
    </w:rPr>
  </w:style>
  <w:style w:type="table" w:styleId="11">
    <w:name w:val="Grid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">
    <w:name w:val="Grid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">
    <w:name w:val="Grid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5-2">
    <w:name w:val="Grid Table 5 Dark Accent 2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">
    <w:name w:val="Grid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22">
    <w:name w:val="標題 2 字元"/>
    <w:basedOn w:val="a2"/>
    <w:link w:val="21"/>
    <w:uiPriority w:val="8"/>
    <w:semiHidden/>
    <w:rsid w:val="00F7411D"/>
    <w:rPr>
      <w:rFonts w:asciiTheme="majorHAnsi" w:eastAsia="Microsoft JhengHei UI" w:hAnsiTheme="majorHAnsi" w:cstheme="majorBidi"/>
      <w:color w:val="696700" w:themeColor="accent1" w:themeShade="BF"/>
      <w:sz w:val="26"/>
      <w:szCs w:val="26"/>
    </w:rPr>
  </w:style>
  <w:style w:type="character" w:customStyle="1" w:styleId="32">
    <w:name w:val="標題 3 字元"/>
    <w:basedOn w:val="a2"/>
    <w:link w:val="31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52">
    <w:name w:val="標題 5 字元"/>
    <w:basedOn w:val="a2"/>
    <w:link w:val="5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60">
    <w:name w:val="標題 6 字元"/>
    <w:basedOn w:val="a2"/>
    <w:link w:val="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70">
    <w:name w:val="標題 7 字元"/>
    <w:basedOn w:val="a2"/>
    <w:link w:val="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80">
    <w:name w:val="標題 8 字元"/>
    <w:basedOn w:val="a2"/>
    <w:link w:val="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標題 9 字元"/>
    <w:basedOn w:val="a2"/>
    <w:link w:val="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F7E71"/>
  </w:style>
  <w:style w:type="paragraph" w:styleId="HTML0">
    <w:name w:val="HTML Address"/>
    <w:basedOn w:val="a1"/>
    <w:link w:val="HTML1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5F7E71"/>
    <w:rPr>
      <w:i/>
      <w:iCs/>
    </w:rPr>
  </w:style>
  <w:style w:type="character" w:styleId="HTML2">
    <w:name w:val="HTML Cite"/>
    <w:basedOn w:val="a2"/>
    <w:uiPriority w:val="99"/>
    <w:semiHidden/>
    <w:unhideWhenUsed/>
    <w:rsid w:val="005F7E71"/>
    <w:rPr>
      <w:i/>
      <w:iCs/>
    </w:rPr>
  </w:style>
  <w:style w:type="character" w:styleId="HTML3">
    <w:name w:val="HTML Code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F7E7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7">
    <w:name w:val="HTML 預設格式 字元"/>
    <w:basedOn w:val="a2"/>
    <w:link w:val="HTML6"/>
    <w:uiPriority w:val="99"/>
    <w:semiHidden/>
    <w:rsid w:val="005F7E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F7E71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afffa">
    <w:name w:val="index heading"/>
    <w:basedOn w:val="a1"/>
    <w:next w:val="12"/>
    <w:uiPriority w:val="99"/>
    <w:semiHidden/>
    <w:unhideWhenUsed/>
    <w:rsid w:val="005F7E71"/>
    <w:rPr>
      <w:rFonts w:asciiTheme="majorHAnsi" w:eastAsiaTheme="majorEastAsia" w:hAnsiTheme="majorHAnsi" w:cstheme="majorBidi"/>
      <w:b w:val="0"/>
      <w:bCs/>
    </w:rPr>
  </w:style>
  <w:style w:type="character" w:styleId="afffb">
    <w:name w:val="Intense Emphasis"/>
    <w:basedOn w:val="a2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afffd">
    <w:name w:val="鮮明引文 字元"/>
    <w:basedOn w:val="a2"/>
    <w:link w:val="afffc"/>
    <w:uiPriority w:val="30"/>
    <w:semiHidden/>
    <w:rsid w:val="00EE327C"/>
    <w:rPr>
      <w:i/>
      <w:iCs/>
      <w:color w:val="696700" w:themeColor="accent1" w:themeShade="BF"/>
    </w:rPr>
  </w:style>
  <w:style w:type="character" w:styleId="afffe">
    <w:name w:val="Intense Reference"/>
    <w:basedOn w:val="a2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affff">
    <w:name w:val="Light Grid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5F7E71"/>
  </w:style>
  <w:style w:type="paragraph" w:styleId="affff3">
    <w:name w:val="List"/>
    <w:basedOn w:val="a1"/>
    <w:uiPriority w:val="99"/>
    <w:semiHidden/>
    <w:unhideWhenUsed/>
    <w:rsid w:val="005F7E7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F7E71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F7E71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F7E71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F7E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5F7E71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F7E71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5F7E71"/>
    <w:pPr>
      <w:ind w:left="720"/>
      <w:contextualSpacing/>
    </w:pPr>
  </w:style>
  <w:style w:type="table" w:styleId="13">
    <w:name w:val="List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-20">
    <w:name w:val="List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0">
    <w:name w:val="List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0">
    <w:name w:val="List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0">
    <w:name w:val="List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f7">
    <w:name w:val="巨集文字 字元"/>
    <w:basedOn w:val="a2"/>
    <w:link w:val="affff6"/>
    <w:uiPriority w:val="99"/>
    <w:semiHidden/>
    <w:rsid w:val="005F7E71"/>
    <w:rPr>
      <w:rFonts w:ascii="Consolas" w:hAnsi="Consolas"/>
      <w:sz w:val="22"/>
    </w:rPr>
  </w:style>
  <w:style w:type="table" w:styleId="14">
    <w:name w:val="Medium Grid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1"/>
    <w:link w:val="affff9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ff9">
    <w:name w:val="訊息欄位名稱 字元"/>
    <w:basedOn w:val="a2"/>
    <w:link w:val="affff8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19"/>
    <w:qFormat/>
    <w:rsid w:val="00F7411D"/>
    <w:pPr>
      <w:spacing w:line="240" w:lineRule="auto"/>
    </w:pPr>
    <w:rPr>
      <w:rFonts w:eastAsia="Microsoft JhengHei UI"/>
    </w:rPr>
  </w:style>
  <w:style w:type="paragraph" w:styleId="Web">
    <w:name w:val="Normal (Web)"/>
    <w:basedOn w:val="a1"/>
    <w:uiPriority w:val="99"/>
    <w:semiHidden/>
    <w:unhideWhenUsed/>
    <w:rsid w:val="005F7E71"/>
    <w:rPr>
      <w:rFonts w:ascii="Times New Roman" w:hAnsi="Times New Roman" w:cs="Times New Roman"/>
      <w:szCs w:val="24"/>
    </w:rPr>
  </w:style>
  <w:style w:type="paragraph" w:styleId="affffb">
    <w:name w:val="Normal Indent"/>
    <w:basedOn w:val="a1"/>
    <w:uiPriority w:val="99"/>
    <w:semiHidden/>
    <w:unhideWhenUsed/>
    <w:rsid w:val="005F7E71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5F7E71"/>
    <w:pPr>
      <w:spacing w:line="240" w:lineRule="auto"/>
    </w:pPr>
  </w:style>
  <w:style w:type="character" w:customStyle="1" w:styleId="affffd">
    <w:name w:val="註釋標題 字元"/>
    <w:basedOn w:val="a2"/>
    <w:link w:val="affffc"/>
    <w:uiPriority w:val="99"/>
    <w:semiHidden/>
    <w:rsid w:val="005F7E71"/>
  </w:style>
  <w:style w:type="character" w:styleId="affffe">
    <w:name w:val="page number"/>
    <w:basedOn w:val="a2"/>
    <w:uiPriority w:val="99"/>
    <w:semiHidden/>
    <w:unhideWhenUsed/>
    <w:rsid w:val="005F7E71"/>
  </w:style>
  <w:style w:type="table" w:styleId="17">
    <w:name w:val="Plain Table 1"/>
    <w:basedOn w:val="a3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f0">
    <w:name w:val="純文字 字元"/>
    <w:basedOn w:val="a2"/>
    <w:link w:val="afffff"/>
    <w:uiPriority w:val="99"/>
    <w:semiHidden/>
    <w:rsid w:val="005F7E71"/>
    <w:rPr>
      <w:rFonts w:ascii="Consolas" w:hAnsi="Consolas"/>
      <w:sz w:val="22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afffff2">
    <w:name w:val="引文 字元"/>
    <w:basedOn w:val="a2"/>
    <w:link w:val="afffff1"/>
    <w:uiPriority w:val="29"/>
    <w:semiHidden/>
    <w:rsid w:val="005F7E71"/>
    <w:rPr>
      <w:i/>
      <w:iCs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5F7E71"/>
  </w:style>
  <w:style w:type="character" w:customStyle="1" w:styleId="afffff4">
    <w:name w:val="問候 字元"/>
    <w:basedOn w:val="a2"/>
    <w:link w:val="afffff3"/>
    <w:uiPriority w:val="99"/>
    <w:semiHidden/>
    <w:rsid w:val="005F7E71"/>
  </w:style>
  <w:style w:type="paragraph" w:styleId="afffff5">
    <w:name w:val="Signature"/>
    <w:basedOn w:val="a1"/>
    <w:link w:val="afffff6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fff6">
    <w:name w:val="簽名 字元"/>
    <w:basedOn w:val="a2"/>
    <w:link w:val="afffff5"/>
    <w:uiPriority w:val="99"/>
    <w:semiHidden/>
    <w:rsid w:val="005F7E71"/>
  </w:style>
  <w:style w:type="paragraph" w:styleId="afffff7">
    <w:name w:val="Subtitle"/>
    <w:basedOn w:val="a1"/>
    <w:next w:val="a1"/>
    <w:link w:val="afffff8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8">
    <w:name w:val="副標題 字元"/>
    <w:basedOn w:val="a2"/>
    <w:link w:val="afffff7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9">
    <w:name w:val="Subtle Emphasis"/>
    <w:basedOn w:val="a2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5F7E71"/>
    <w:pPr>
      <w:ind w:left="280" w:hanging="280"/>
    </w:pPr>
  </w:style>
  <w:style w:type="paragraph" w:styleId="affffff">
    <w:name w:val="table of figures"/>
    <w:basedOn w:val="a1"/>
    <w:next w:val="a1"/>
    <w:uiPriority w:val="99"/>
    <w:semiHidden/>
    <w:unhideWhenUsed/>
    <w:rsid w:val="005F7E71"/>
  </w:style>
  <w:style w:type="table" w:styleId="affffff0">
    <w:name w:val="Table Professional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 w:val="0"/>
      <w:bCs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5F7E71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5F7E71"/>
    <w:pPr>
      <w:spacing w:after="100"/>
      <w:ind w:left="280"/>
    </w:pPr>
  </w:style>
  <w:style w:type="paragraph" w:styleId="3f4">
    <w:name w:val="toc 3"/>
    <w:basedOn w:val="a1"/>
    <w:next w:val="a1"/>
    <w:autoRedefine/>
    <w:uiPriority w:val="39"/>
    <w:semiHidden/>
    <w:unhideWhenUsed/>
    <w:rsid w:val="005F7E71"/>
    <w:pPr>
      <w:spacing w:after="100"/>
      <w:ind w:left="560"/>
    </w:pPr>
  </w:style>
  <w:style w:type="paragraph" w:styleId="4d">
    <w:name w:val="toc 4"/>
    <w:basedOn w:val="a1"/>
    <w:next w:val="a1"/>
    <w:autoRedefine/>
    <w:uiPriority w:val="39"/>
    <w:semiHidden/>
    <w:unhideWhenUsed/>
    <w:rsid w:val="005F7E71"/>
    <w:pPr>
      <w:spacing w:after="100"/>
      <w:ind w:left="840"/>
    </w:pPr>
  </w:style>
  <w:style w:type="paragraph" w:styleId="5c">
    <w:name w:val="toc 5"/>
    <w:basedOn w:val="a1"/>
    <w:next w:val="a1"/>
    <w:autoRedefine/>
    <w:uiPriority w:val="39"/>
    <w:semiHidden/>
    <w:unhideWhenUsed/>
    <w:rsid w:val="005F7E71"/>
    <w:pPr>
      <w:spacing w:after="100"/>
      <w:ind w:left="1120"/>
    </w:pPr>
  </w:style>
  <w:style w:type="paragraph" w:styleId="66">
    <w:name w:val="toc 6"/>
    <w:basedOn w:val="a1"/>
    <w:next w:val="a1"/>
    <w:autoRedefine/>
    <w:uiPriority w:val="39"/>
    <w:semiHidden/>
    <w:unhideWhenUsed/>
    <w:rsid w:val="005F7E71"/>
    <w:pPr>
      <w:spacing w:after="100"/>
      <w:ind w:left="1400"/>
    </w:pPr>
  </w:style>
  <w:style w:type="paragraph" w:styleId="76">
    <w:name w:val="toc 7"/>
    <w:basedOn w:val="a1"/>
    <w:next w:val="a1"/>
    <w:autoRedefine/>
    <w:uiPriority w:val="39"/>
    <w:semiHidden/>
    <w:unhideWhenUsed/>
    <w:rsid w:val="005F7E71"/>
    <w:pPr>
      <w:spacing w:after="100"/>
      <w:ind w:left="1680"/>
    </w:pPr>
  </w:style>
  <w:style w:type="paragraph" w:styleId="84">
    <w:name w:val="toc 8"/>
    <w:basedOn w:val="a1"/>
    <w:next w:val="a1"/>
    <w:autoRedefine/>
    <w:uiPriority w:val="39"/>
    <w:semiHidden/>
    <w:unhideWhenUsed/>
    <w:rsid w:val="005F7E71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5F7E71"/>
    <w:pPr>
      <w:spacing w:after="100"/>
      <w:ind w:left="224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2016C0" w:rsidP="002016C0">
          <w:pPr>
            <w:pStyle w:val="DA7BE6692FA04B1A9B65798FFC350E41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網址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2016C0" w:rsidRPr="007001A0" w:rsidRDefault="002016C0" w:rsidP="00EC0073">
          <w:pPr>
            <w:rPr>
              <w:rFonts w:ascii="Microsoft JhengHei UI" w:hAnsi="Microsoft JhengHei UI"/>
              <w:lang w:eastAsia="zh-TW"/>
            </w:rPr>
          </w:pPr>
          <w:r w:rsidRPr="007001A0">
            <w:rPr>
              <w:rFonts w:ascii="Microsoft JhengHei UI" w:hAnsi="Microsoft JhengHei UI" w:hint="eastAsia"/>
              <w:lang w:eastAsia="zh-TW" w:bidi="zh-TW"/>
            </w:rPr>
            <w:t>Adventure Works</w:t>
          </w:r>
        </w:p>
        <w:p w:rsidR="002016C0" w:rsidRPr="007001A0" w:rsidRDefault="002016C0" w:rsidP="00EC0073">
          <w:pPr>
            <w:rPr>
              <w:rFonts w:ascii="Microsoft JhengHei UI" w:hAnsi="Microsoft JhengHei UI"/>
              <w:lang w:eastAsia="zh-TW"/>
            </w:rPr>
          </w:pPr>
          <w:r w:rsidRPr="007001A0">
            <w:rPr>
              <w:rFonts w:ascii="Microsoft JhengHei UI" w:hAnsi="Microsoft JhengHei UI" w:hint="eastAsia"/>
              <w:lang w:eastAsia="zh-TW" w:bidi="zh-TW"/>
            </w:rPr>
            <w:t>Alpine Ski House</w:t>
          </w:r>
        </w:p>
        <w:p w:rsidR="002016C0" w:rsidRPr="007001A0" w:rsidRDefault="002016C0" w:rsidP="00EC0073">
          <w:pPr>
            <w:rPr>
              <w:rFonts w:ascii="Microsoft JhengHei UI" w:hAnsi="Microsoft JhengHei UI"/>
              <w:lang w:eastAsia="zh-TW"/>
            </w:rPr>
          </w:pPr>
          <w:r w:rsidRPr="007001A0">
            <w:rPr>
              <w:rFonts w:ascii="Microsoft JhengHei UI" w:hAnsi="Microsoft JhengHei UI" w:hint="eastAsia"/>
              <w:lang w:eastAsia="zh-TW" w:bidi="zh-TW"/>
            </w:rPr>
            <w:t>Contoso, Ltd.</w:t>
          </w:r>
        </w:p>
        <w:p w:rsidR="002016C0" w:rsidRPr="007001A0" w:rsidRDefault="002016C0" w:rsidP="00EC0073">
          <w:pPr>
            <w:rPr>
              <w:rFonts w:ascii="Microsoft JhengHei UI" w:hAnsi="Microsoft JhengHei UI"/>
              <w:lang w:eastAsia="zh-TW"/>
            </w:rPr>
          </w:pPr>
          <w:r w:rsidRPr="007001A0">
            <w:rPr>
              <w:rFonts w:ascii="Microsoft JhengHei UI" w:hAnsi="Microsoft JhengHei UI" w:hint="eastAsia"/>
              <w:lang w:eastAsia="zh-TW" w:bidi="zh-TW"/>
            </w:rPr>
            <w:t>Fourth Coffee</w:t>
          </w:r>
        </w:p>
        <w:p w:rsidR="002016C0" w:rsidRPr="007001A0" w:rsidRDefault="002016C0" w:rsidP="00EC0073">
          <w:pPr>
            <w:rPr>
              <w:rFonts w:ascii="Microsoft JhengHei UI" w:hAnsi="Microsoft JhengHei UI"/>
              <w:lang w:eastAsia="zh-TW"/>
            </w:rPr>
          </w:pPr>
          <w:r w:rsidRPr="007001A0">
            <w:rPr>
              <w:rFonts w:ascii="Microsoft JhengHei UI" w:hAnsi="Microsoft JhengHei UI" w:hint="eastAsia"/>
              <w:lang w:eastAsia="zh-TW" w:bidi="zh-TW"/>
            </w:rPr>
            <w:t>Margie</w:t>
          </w:r>
          <w:r w:rsidRPr="007001A0">
            <w:rPr>
              <w:rFonts w:ascii="Microsoft JhengHei UI" w:hAnsi="Microsoft JhengHei UI" w:hint="eastAsia"/>
              <w:lang w:eastAsia="zh-TW" w:bidi="zh-TW"/>
            </w:rPr>
            <w:t>’</w:t>
          </w:r>
          <w:r w:rsidRPr="007001A0">
            <w:rPr>
              <w:rFonts w:ascii="Microsoft JhengHei UI" w:hAnsi="Microsoft JhengHei UI" w:hint="eastAsia"/>
              <w:lang w:eastAsia="zh-TW" w:bidi="zh-TW"/>
            </w:rPr>
            <w:t>s Travel</w:t>
          </w:r>
        </w:p>
        <w:p w:rsidR="002016C0" w:rsidRPr="007001A0" w:rsidRDefault="002016C0" w:rsidP="00EC0073">
          <w:pPr>
            <w:rPr>
              <w:rFonts w:ascii="Microsoft JhengHei UI" w:hAnsi="Microsoft JhengHei UI"/>
              <w:lang w:eastAsia="zh-TW"/>
            </w:rPr>
          </w:pPr>
          <w:r w:rsidRPr="007001A0">
            <w:rPr>
              <w:rFonts w:ascii="Microsoft JhengHei UI" w:hAnsi="Microsoft JhengHei UI" w:hint="eastAsia"/>
              <w:lang w:eastAsia="zh-TW" w:bidi="zh-TW"/>
            </w:rPr>
            <w:t>School of Fine Art</w:t>
          </w:r>
        </w:p>
        <w:p w:rsidR="002016C0" w:rsidRPr="007001A0" w:rsidRDefault="002016C0" w:rsidP="00EC0073">
          <w:pPr>
            <w:rPr>
              <w:rFonts w:ascii="Microsoft JhengHei UI" w:hAnsi="Microsoft JhengHei UI"/>
              <w:lang w:eastAsia="zh-TW"/>
            </w:rPr>
          </w:pPr>
          <w:r w:rsidRPr="007001A0">
            <w:rPr>
              <w:rFonts w:ascii="Microsoft JhengHei UI" w:hAnsi="Microsoft JhengHei UI" w:hint="eastAsia"/>
              <w:lang w:eastAsia="zh-TW" w:bidi="zh-TW"/>
            </w:rPr>
            <w:t>The Phone Company</w:t>
          </w:r>
        </w:p>
        <w:p w:rsidR="00DF6B39" w:rsidRDefault="002016C0" w:rsidP="002016C0">
          <w:pPr>
            <w:pStyle w:val="85882E561E044A508475A1EC0A2B30277"/>
          </w:pPr>
          <w:r w:rsidRPr="007001A0">
            <w:rPr>
              <w:rFonts w:ascii="Microsoft JhengHei UI" w:hAnsi="Microsoft JhengHei UI" w:hint="eastAsia"/>
              <w:lang w:eastAsia="zh-TW" w:bidi="zh-TW"/>
            </w:rPr>
            <w:t>Wingtip Toys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2016C0" w:rsidP="002016C0">
          <w:pPr>
            <w:pStyle w:val="54904AEA03D547A4B5AD24DD67D585FD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音樂學院、藝術大學和娛樂活動協會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2016C0" w:rsidP="002016C0">
          <w:pPr>
            <w:pStyle w:val="EBE80AF9CDDB416D98FF4D4FF69CFEF86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贊助單位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2016C0" w:rsidP="002016C0">
          <w:pPr>
            <w:pStyle w:val="F39F0B58ADE644A5B51883D0599B65846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承辦單位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2016C0" w:rsidP="002016C0">
          <w:pPr>
            <w:pStyle w:val="7FC4BDAD0EBB4FD5831AF32EA37BD1F57"/>
          </w:pPr>
          <w:r w:rsidRPr="007001A0">
            <w:rPr>
              <w:rFonts w:ascii="Microsoft JhengHei UI" w:hAnsi="Microsoft JhengHei UI" w:hint="eastAsia"/>
              <w:szCs w:val="42"/>
              <w:lang w:val="zh-TW" w:eastAsia="zh-TW" w:bidi="zh-TW"/>
            </w:rPr>
            <w:t>活動不限年齡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2016C0" w:rsidP="002016C0">
          <w:pPr>
            <w:pStyle w:val="3CCEAF7A5F364EC4A07FF9B8F1E979357"/>
          </w:pPr>
          <w:r w:rsidRPr="007001A0">
            <w:rPr>
              <w:rFonts w:ascii="Microsoft JhengHei UI" w:hAnsi="Microsoft JhengHei UI" w:hint="eastAsia"/>
              <w:szCs w:val="42"/>
              <w:lang w:val="zh-TW" w:eastAsia="zh-TW" w:bidi="zh-TW"/>
            </w:rPr>
            <w:t>預售票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2016C0" w:rsidRPr="007001A0" w:rsidRDefault="002016C0" w:rsidP="000E73B3">
          <w:pPr>
            <w:rPr>
              <w:rFonts w:ascii="Microsoft JhengHei UI" w:hAnsi="Microsoft JhengHei UI"/>
              <w:szCs w:val="24"/>
              <w:lang w:eastAsia="zh-TW"/>
            </w:rPr>
          </w:pPr>
          <w:r w:rsidRPr="007001A0">
            <w:rPr>
              <w:rFonts w:ascii="Microsoft JhengHei UI" w:hAnsi="Microsoft JhengHei UI" w:hint="eastAsia"/>
              <w:szCs w:val="24"/>
              <w:lang w:val="zh-TW" w:eastAsia="zh-TW" w:bidi="zh-TW"/>
            </w:rPr>
            <w:t>NT$18 (</w:t>
          </w:r>
          <w:r w:rsidRPr="007001A0">
            <w:rPr>
              <w:rFonts w:ascii="Microsoft JhengHei UI" w:hAnsi="Microsoft JhengHei UI" w:hint="eastAsia"/>
              <w:szCs w:val="24"/>
              <w:lang w:val="zh-TW" w:eastAsia="zh-TW" w:bidi="zh-TW"/>
            </w:rPr>
            <w:t>普通區</w:t>
          </w:r>
          <w:r w:rsidRPr="007001A0">
            <w:rPr>
              <w:rFonts w:ascii="Microsoft JhengHei UI" w:hAnsi="Microsoft JhengHei UI" w:hint="eastAsia"/>
              <w:szCs w:val="24"/>
              <w:lang w:val="zh-TW" w:eastAsia="zh-TW" w:bidi="zh-TW"/>
            </w:rPr>
            <w:t>)</w:t>
          </w:r>
        </w:p>
        <w:p w:rsidR="002016C0" w:rsidRPr="007001A0" w:rsidRDefault="002016C0" w:rsidP="000E73B3">
          <w:pPr>
            <w:rPr>
              <w:rFonts w:ascii="Microsoft JhengHei UI" w:hAnsi="Microsoft JhengHei UI"/>
              <w:szCs w:val="24"/>
              <w:lang w:eastAsia="zh-TW"/>
            </w:rPr>
          </w:pPr>
          <w:r w:rsidRPr="007001A0">
            <w:rPr>
              <w:rFonts w:ascii="Microsoft JhengHei UI" w:hAnsi="Microsoft JhengHei UI" w:hint="eastAsia"/>
              <w:szCs w:val="24"/>
              <w:lang w:val="zh-TW" w:eastAsia="zh-TW" w:bidi="zh-TW"/>
            </w:rPr>
            <w:t xml:space="preserve">NT$36 (VIP </w:t>
          </w:r>
          <w:r w:rsidRPr="007001A0">
            <w:rPr>
              <w:rFonts w:ascii="Microsoft JhengHei UI" w:hAnsi="Microsoft JhengHei UI" w:hint="eastAsia"/>
              <w:szCs w:val="24"/>
              <w:lang w:val="zh-TW" w:eastAsia="zh-TW" w:bidi="zh-TW"/>
            </w:rPr>
            <w:t>區</w:t>
          </w:r>
          <w:r w:rsidRPr="007001A0">
            <w:rPr>
              <w:rFonts w:ascii="Microsoft JhengHei UI" w:hAnsi="Microsoft JhengHei UI" w:hint="eastAsia"/>
              <w:szCs w:val="24"/>
              <w:lang w:val="zh-TW" w:eastAsia="zh-TW" w:bidi="zh-TW"/>
            </w:rPr>
            <w:t>)</w:t>
          </w:r>
        </w:p>
        <w:p w:rsidR="00CF5E1F" w:rsidRDefault="002016C0" w:rsidP="002016C0">
          <w:pPr>
            <w:pStyle w:val="46449F5C610347BEB41010DA7BAF63577"/>
          </w:pPr>
          <w:r w:rsidRPr="007001A0">
            <w:rPr>
              <w:rFonts w:ascii="Microsoft JhengHei UI" w:hAnsi="Microsoft JhengHei UI" w:hint="eastAsia"/>
              <w:szCs w:val="24"/>
              <w:lang w:val="zh-TW" w:eastAsia="zh-TW" w:bidi="zh-TW"/>
            </w:rPr>
            <w:t>團體票價</w:t>
          </w:r>
          <w:r w:rsidRPr="007001A0">
            <w:rPr>
              <w:rFonts w:ascii="Microsoft JhengHei UI" w:hAnsi="Microsoft JhengHei UI" w:hint="eastAsia"/>
              <w:szCs w:val="24"/>
              <w:lang w:val="zh-TW" w:eastAsia="zh-TW" w:bidi="zh-TW"/>
            </w:rPr>
            <w:br/>
            <w:t>可現場購票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2016C0" w:rsidP="002016C0">
          <w:pPr>
            <w:pStyle w:val="D9F2D1C635CE4C99B95DEB32636E9D5A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現場購票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2016C0" w:rsidRPr="007001A0" w:rsidRDefault="002016C0" w:rsidP="000E73B3">
          <w:pPr>
            <w:rPr>
              <w:rFonts w:ascii="Microsoft JhengHei UI" w:hAnsi="Microsoft JhengHei UI"/>
              <w:lang w:eastAsia="zh-TW"/>
            </w:rPr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NT$20 (</w:t>
          </w:r>
          <w:r w:rsidRPr="007001A0">
            <w:rPr>
              <w:rFonts w:ascii="Microsoft JhengHei UI" w:hAnsi="Microsoft JhengHei UI" w:hint="eastAsia"/>
              <w:lang w:val="zh-TW" w:eastAsia="zh-TW" w:bidi="zh-TW"/>
            </w:rPr>
            <w:t>普通區</w:t>
          </w:r>
          <w:r w:rsidRPr="007001A0">
            <w:rPr>
              <w:rFonts w:ascii="Microsoft JhengHei UI" w:hAnsi="Microsoft JhengHei UI" w:hint="eastAsia"/>
              <w:lang w:val="zh-TW" w:eastAsia="zh-TW" w:bidi="zh-TW"/>
            </w:rPr>
            <w:t>)</w:t>
          </w:r>
        </w:p>
        <w:p w:rsidR="002016C0" w:rsidRPr="007001A0" w:rsidRDefault="002016C0" w:rsidP="000E73B3">
          <w:pPr>
            <w:rPr>
              <w:rFonts w:ascii="Microsoft JhengHei UI" w:hAnsi="Microsoft JhengHei UI"/>
              <w:lang w:eastAsia="zh-TW"/>
            </w:rPr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 xml:space="preserve">NT$40 (VIP </w:t>
          </w:r>
          <w:r w:rsidRPr="007001A0">
            <w:rPr>
              <w:rFonts w:ascii="Microsoft JhengHei UI" w:hAnsi="Microsoft JhengHei UI" w:hint="eastAsia"/>
              <w:lang w:val="zh-TW" w:eastAsia="zh-TW" w:bidi="zh-TW"/>
            </w:rPr>
            <w:t>區</w:t>
          </w:r>
          <w:r w:rsidRPr="007001A0">
            <w:rPr>
              <w:rFonts w:ascii="Microsoft JhengHei UI" w:hAnsi="Microsoft JhengHei UI" w:hint="eastAsia"/>
              <w:lang w:val="zh-TW" w:eastAsia="zh-TW" w:bidi="zh-TW"/>
            </w:rPr>
            <w:t>)</w:t>
          </w:r>
        </w:p>
        <w:p w:rsidR="00CF5E1F" w:rsidRDefault="002016C0" w:rsidP="002016C0">
          <w:pPr>
            <w:pStyle w:val="EFEB5AFA68E04BF182BC288A7129CE15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團體票價</w:t>
          </w:r>
          <w:r w:rsidRPr="007001A0">
            <w:rPr>
              <w:rFonts w:ascii="Microsoft JhengHei UI" w:hAnsi="Microsoft JhengHei UI" w:hint="eastAsia"/>
              <w:lang w:val="zh-TW" w:eastAsia="zh-TW" w:bidi="zh-TW"/>
            </w:rPr>
            <w:br/>
            <w:t>可現場購票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2016C0" w:rsidP="002016C0">
          <w:pPr>
            <w:pStyle w:val="3C5EE90417C64F7CAE491CB52881149C6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陣容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2016C0" w:rsidP="002016C0">
          <w:pPr>
            <w:pStyle w:val="62B878877A8549CB849A6739ED04351A7"/>
          </w:pPr>
          <w:r w:rsidRPr="007001A0">
            <w:rPr>
              <w:rFonts w:ascii="Microsoft JhengHei UI" w:hAnsi="Microsoft JhengHei UI" w:hint="eastAsia"/>
              <w:szCs w:val="150"/>
              <w:lang w:val="zh-TW" w:eastAsia="zh-TW" w:bidi="zh-TW"/>
            </w:rPr>
            <w:t>校園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2016C0" w:rsidP="002016C0">
          <w:pPr>
            <w:pStyle w:val="5B94EA2CDD1C4C56A05F3D2F5609A68514"/>
          </w:pPr>
          <w:r w:rsidRPr="007001A0">
            <w:rPr>
              <w:rStyle w:val="a4"/>
              <w:rFonts w:ascii="Microsoft JhengHei UI" w:hAnsi="Microsoft JhengHei UI" w:hint="eastAsia"/>
              <w:szCs w:val="150"/>
              <w:lang w:val="zh-TW" w:eastAsia="zh-TW" w:bidi="zh-TW"/>
            </w:rPr>
            <w:t>樂團大賽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2016C0" w:rsidP="002016C0">
          <w:pPr>
            <w:pStyle w:val="9F07E312ABCE47BAB814BB208A4A33B8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時間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2016C0" w:rsidP="002016C0">
          <w:pPr>
            <w:pStyle w:val="C9807476D1B24E6BB0CACCF7EE281D6C7"/>
          </w:pPr>
          <w:r>
            <w:rPr>
              <w:rFonts w:ascii="Microsoft JhengHei UI" w:hAnsi="Microsoft JhengHei UI" w:hint="eastAsia"/>
              <w:szCs w:val="68"/>
              <w:lang w:val="zh-TW" w:eastAsia="zh-TW" w:bidi="zh-TW"/>
            </w:rPr>
            <w:t>6</w:t>
          </w:r>
          <w:r w:rsidRPr="007001A0">
            <w:rPr>
              <w:rFonts w:ascii="Microsoft JhengHei UI" w:hAnsi="Microsoft JhengHei UI" w:hint="eastAsia"/>
              <w:szCs w:val="68"/>
              <w:lang w:val="zh-TW" w:eastAsia="zh-TW" w:bidi="zh-TW"/>
            </w:rPr>
            <w:t>月</w:t>
          </w:r>
          <w:r>
            <w:rPr>
              <w:rFonts w:ascii="Microsoft JhengHei UI" w:hAnsi="Microsoft JhengHei UI" w:hint="eastAsia"/>
              <w:szCs w:val="68"/>
              <w:lang w:val="zh-TW" w:eastAsia="zh-TW" w:bidi="zh-TW"/>
            </w:rPr>
            <w:t>8</w:t>
          </w:r>
          <w:r w:rsidRPr="007001A0">
            <w:rPr>
              <w:rFonts w:ascii="Microsoft JhengHei UI" w:hAnsi="Microsoft JhengHei UI" w:hint="eastAsia"/>
              <w:szCs w:val="68"/>
              <w:lang w:val="zh-TW" w:eastAsia="zh-TW" w:bidi="zh-TW"/>
            </w:rPr>
            <w:t>日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2016C0" w:rsidP="002016C0">
          <w:pPr>
            <w:pStyle w:val="F8F6829AC2E945F4B9052B5E4459AEB4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下午</w:t>
          </w:r>
          <w:r>
            <w:rPr>
              <w:rFonts w:ascii="Microsoft JhengHei UI" w:hAnsi="Microsoft JhengHei UI" w:hint="eastAsia"/>
              <w:lang w:val="zh-TW" w:eastAsia="zh-TW" w:bidi="zh-TW"/>
            </w:rPr>
            <w:t xml:space="preserve"> 8 </w:t>
          </w:r>
          <w:r w:rsidRPr="007001A0">
            <w:rPr>
              <w:rFonts w:ascii="Microsoft JhengHei UI" w:hAnsi="Microsoft JhengHei UI" w:hint="eastAsia"/>
              <w:lang w:val="zh-TW" w:eastAsia="zh-TW" w:bidi="zh-TW"/>
            </w:rPr>
            <w:t>點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2016C0" w:rsidP="002016C0">
          <w:pPr>
            <w:pStyle w:val="190A658167DC4FDD8E7AD1235844EFF2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下午</w:t>
          </w:r>
          <w:r>
            <w:rPr>
              <w:rFonts w:ascii="Microsoft JhengHei UI" w:hAnsi="Microsoft JhengHei UI" w:hint="eastAsia"/>
              <w:lang w:val="zh-TW" w:eastAsia="zh-TW" w:bidi="zh-TW"/>
            </w:rPr>
            <w:t xml:space="preserve"> 12 </w:t>
          </w:r>
          <w:r w:rsidRPr="007001A0">
            <w:rPr>
              <w:rFonts w:ascii="Microsoft JhengHei UI" w:hAnsi="Microsoft JhengHei UI" w:hint="eastAsia"/>
              <w:lang w:val="zh-TW" w:eastAsia="zh-TW" w:bidi="zh-TW"/>
            </w:rPr>
            <w:t>點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2016C0" w:rsidP="002016C0">
          <w:pPr>
            <w:pStyle w:val="DA9C28AE9C144D68B58A2061F7072396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地點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2016C0" w:rsidP="002016C0">
          <w:pPr>
            <w:pStyle w:val="CF56A451AA334A139D07A7190F93F222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學生活動中心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2016C0" w:rsidP="002016C0">
          <w:pPr>
            <w:pStyle w:val="B30A4810E8FA4056AEDA84514E3760E2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加州柏克萊市學術園街</w:t>
          </w:r>
          <w:r>
            <w:rPr>
              <w:rFonts w:ascii="Microsoft JhengHei UI" w:hAnsi="Microsoft JhengHei UI" w:hint="eastAsia"/>
              <w:lang w:val="zh-TW" w:eastAsia="zh-TW" w:bidi="zh-TW"/>
            </w:rPr>
            <w:t>1234</w:t>
          </w:r>
          <w:r w:rsidRPr="007001A0">
            <w:rPr>
              <w:rFonts w:ascii="Microsoft JhengHei UI" w:hAnsi="Microsoft JhengHei UI" w:hint="eastAsia"/>
              <w:lang w:val="zh-TW" w:eastAsia="zh-TW" w:bidi="zh-TW"/>
            </w:rPr>
            <w:t>號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2016C0" w:rsidP="002016C0">
          <w:pPr>
            <w:pStyle w:val="8E5117D05F6A412DA4AD3E67AAC1F621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樂團名稱2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2016C0" w:rsidP="002016C0">
          <w:pPr>
            <w:pStyle w:val="9EC1541EBDFF42B3B7BD3680EB2A161C9"/>
          </w:pPr>
          <w:r w:rsidRPr="007001A0">
            <w:rPr>
              <w:rStyle w:val="a4"/>
              <w:rFonts w:ascii="Microsoft JhengHei UI" w:hAnsi="Microsoft JhengHei UI" w:hint="eastAsia"/>
              <w:lang w:val="zh-TW" w:eastAsia="zh-TW" w:bidi="zh-TW"/>
            </w:rPr>
            <w:t>樂團名稱3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2016C0" w:rsidP="002016C0">
          <w:pPr>
            <w:pStyle w:val="A0159D479E354D808CDACCFAEBF4E68B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樂團名稱4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2016C0" w:rsidP="002016C0">
          <w:pPr>
            <w:pStyle w:val="39A5E7FC43214ABB846905D4EFF92CD69"/>
          </w:pPr>
          <w:r w:rsidRPr="007001A0">
            <w:rPr>
              <w:rStyle w:val="a4"/>
              <w:rFonts w:ascii="Microsoft JhengHei UI" w:hAnsi="Microsoft JhengHei UI" w:hint="eastAsia"/>
              <w:lang w:val="zh-TW" w:eastAsia="zh-TW" w:bidi="zh-TW"/>
            </w:rPr>
            <w:t>樂團名稱5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2016C0" w:rsidP="002016C0">
          <w:pPr>
            <w:pStyle w:val="D3A59B1091BA4987AE9AD8E8AFA66576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樂團名稱6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2016C0" w:rsidP="002016C0">
          <w:pPr>
            <w:pStyle w:val="4E220BA0879640C6B6510895B567F3DF8"/>
          </w:pPr>
          <w:r w:rsidRPr="007001A0">
            <w:rPr>
              <w:rStyle w:val="a4"/>
              <w:rFonts w:ascii="Microsoft JhengHei UI" w:hAnsi="Microsoft JhengHei UI" w:hint="eastAsia"/>
              <w:lang w:val="zh-TW" w:eastAsia="zh-TW" w:bidi="zh-TW"/>
            </w:rPr>
            <w:t>樂團名稱1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187531"/>
    <w:rsid w:val="001A1A6D"/>
    <w:rsid w:val="002016C0"/>
    <w:rsid w:val="00471E9E"/>
    <w:rsid w:val="004E2E36"/>
    <w:rsid w:val="00520511"/>
    <w:rsid w:val="00B03F23"/>
    <w:rsid w:val="00B93A72"/>
    <w:rsid w:val="00C00578"/>
    <w:rsid w:val="00CA6A34"/>
    <w:rsid w:val="00CF5E1F"/>
    <w:rsid w:val="00D054F0"/>
    <w:rsid w:val="00DF6B39"/>
    <w:rsid w:val="00E41798"/>
    <w:rsid w:val="00F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16C0"/>
    <w:rPr>
      <w:color w:val="767171" w:themeColor="background2" w:themeShade="80"/>
    </w:rPr>
  </w:style>
  <w:style w:type="character" w:styleId="a4">
    <w:name w:val="Strong"/>
    <w:basedOn w:val="a0"/>
    <w:uiPriority w:val="2"/>
    <w:qFormat/>
    <w:rsid w:val="002016C0"/>
    <w:rPr>
      <w:rFonts w:eastAsia="Microsoft JhengHei UI"/>
      <w:b w:val="0"/>
      <w:bCs w:val="0"/>
      <w:color w:val="2F5496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HTML">
    <w:name w:val="HTML Address"/>
    <w:basedOn w:val="a"/>
    <w:link w:val="HTML0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HTML0">
    <w:name w:val="HTML 位址 字元"/>
    <w:basedOn w:val="a0"/>
    <w:link w:val="HTML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HTML1">
    <w:name w:val="HTML Code"/>
    <w:basedOn w:val="a0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a5">
    <w:name w:val="footnote reference"/>
    <w:basedOn w:val="a0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HTML2">
    <w:name w:val="HTML Cite"/>
    <w:basedOn w:val="a0"/>
    <w:uiPriority w:val="99"/>
    <w:semiHidden/>
    <w:unhideWhenUsed/>
    <w:rsid w:val="00C00578"/>
    <w:rPr>
      <w:i/>
      <w:iCs/>
    </w:rPr>
  </w:style>
  <w:style w:type="character" w:styleId="HTML3">
    <w:name w:val="HTML Definition"/>
    <w:basedOn w:val="a0"/>
    <w:uiPriority w:val="99"/>
    <w:semiHidden/>
    <w:unhideWhenUsed/>
    <w:rsid w:val="00C00578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C00578"/>
    <w:pPr>
      <w:spacing w:after="0" w:line="240" w:lineRule="auto"/>
    </w:pPr>
    <w:rPr>
      <w:rFonts w:eastAsia="Microsoft JhengHei UI" w:cstheme="minorBidi"/>
      <w:color w:val="404040" w:themeColor="text1" w:themeTint="BF"/>
      <w:sz w:val="22"/>
      <w:szCs w:val="28"/>
    </w:rPr>
  </w:style>
  <w:style w:type="character" w:customStyle="1" w:styleId="a7">
    <w:name w:val="註腳文字 字元"/>
    <w:basedOn w:val="a0"/>
    <w:link w:val="a6"/>
    <w:uiPriority w:val="99"/>
    <w:semiHidden/>
    <w:rsid w:val="00C00578"/>
    <w:rPr>
      <w:rFonts w:eastAsia="Microsoft JhengHei UI"/>
      <w:color w:val="404040" w:themeColor="text1" w:themeTint="BF"/>
      <w:szCs w:val="28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C00578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caps/>
      <w:color w:val="404040" w:themeColor="text1" w:themeTint="BF"/>
      <w:kern w:val="28"/>
      <w:sz w:val="180"/>
      <w:szCs w:val="28"/>
    </w:rPr>
  </w:style>
  <w:style w:type="paragraph" w:customStyle="1" w:styleId="5B94EA2CDD1C4C56A05F3D2F5609A6858">
    <w:name w:val="5B94EA2CDD1C4C56A05F3D2F5609A6858"/>
    <w:rsid w:val="00C00578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caps/>
      <w:color w:val="404040" w:themeColor="text1" w:themeTint="BF"/>
      <w:kern w:val="28"/>
      <w:sz w:val="180"/>
      <w:szCs w:val="28"/>
    </w:rPr>
  </w:style>
  <w:style w:type="paragraph" w:customStyle="1" w:styleId="9F07E312ABCE47BAB814BB208A4A33B81">
    <w:name w:val="9F07E312ABCE47BAB814BB208A4A33B81"/>
    <w:rsid w:val="00C0057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</w:rPr>
  </w:style>
  <w:style w:type="paragraph" w:customStyle="1" w:styleId="C9807476D1B24E6BB0CACCF7EE281D6C1">
    <w:name w:val="C9807476D1B24E6BB0CACCF7EE281D6C1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76"/>
      <w:szCs w:val="28"/>
    </w:rPr>
  </w:style>
  <w:style w:type="paragraph" w:customStyle="1" w:styleId="F8F6829AC2E945F4B9052B5E4459AEB41">
    <w:name w:val="F8F6829AC2E945F4B9052B5E4459AEB41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76"/>
      <w:szCs w:val="28"/>
    </w:rPr>
  </w:style>
  <w:style w:type="paragraph" w:customStyle="1" w:styleId="190A658167DC4FDD8E7AD1235844EFF21">
    <w:name w:val="190A658167DC4FDD8E7AD1235844EFF21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76"/>
      <w:szCs w:val="28"/>
    </w:rPr>
  </w:style>
  <w:style w:type="paragraph" w:customStyle="1" w:styleId="DA9C28AE9C144D68B58A2061F70723961">
    <w:name w:val="DA9C28AE9C144D68B58A2061F70723961"/>
    <w:rsid w:val="00C0057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</w:rPr>
  </w:style>
  <w:style w:type="paragraph" w:customStyle="1" w:styleId="CF56A451AA334A139D07A7190F93F2221">
    <w:name w:val="CF56A451AA334A139D07A7190F93F2221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76"/>
      <w:szCs w:val="28"/>
    </w:rPr>
  </w:style>
  <w:style w:type="paragraph" w:customStyle="1" w:styleId="B30A4810E8FA4056AEDA84514E3760E21">
    <w:name w:val="B30A4810E8FA4056AEDA84514E3760E21"/>
    <w:rsid w:val="00C00578"/>
    <w:pPr>
      <w:spacing w:after="600" w:line="240" w:lineRule="auto"/>
    </w:pPr>
    <w:rPr>
      <w:rFonts w:eastAsia="Microsoft JhengHei UI"/>
      <w:color w:val="2F5496" w:themeColor="accent1" w:themeShade="BF"/>
      <w:sz w:val="28"/>
      <w:szCs w:val="28"/>
    </w:rPr>
  </w:style>
  <w:style w:type="paragraph" w:customStyle="1" w:styleId="3C5EE90417C64F7CAE491CB52881149C">
    <w:name w:val="3C5EE90417C64F7CAE491CB52881149C"/>
    <w:rsid w:val="00C00578"/>
    <w:pPr>
      <w:spacing w:after="0" w:line="276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4E220BA0879640C6B6510895B567F3DF2">
    <w:name w:val="4E220BA0879640C6B6510895B567F3DF2"/>
    <w:rsid w:val="00C00578"/>
    <w:pPr>
      <w:spacing w:after="0" w:line="276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8E5117D05F6A412DA4AD3E67AAC1F6211">
    <w:name w:val="8E5117D05F6A412DA4AD3E67AAC1F6211"/>
    <w:rsid w:val="00C00578"/>
    <w:pPr>
      <w:spacing w:after="0" w:line="276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9EC1541EBDFF42B3B7BD3680EB2A161C3">
    <w:name w:val="9EC1541EBDFF42B3B7BD3680EB2A161C3"/>
    <w:rsid w:val="00C00578"/>
    <w:pPr>
      <w:spacing w:after="0" w:line="276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A0159D479E354D808CDACCFAEBF4E68B1">
    <w:name w:val="A0159D479E354D808CDACCFAEBF4E68B1"/>
    <w:rsid w:val="00C00578"/>
    <w:pPr>
      <w:spacing w:after="0" w:line="276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39A5E7FC43214ABB846905D4EFF92CD63">
    <w:name w:val="39A5E7FC43214ABB846905D4EFF92CD63"/>
    <w:rsid w:val="00C00578"/>
    <w:pPr>
      <w:spacing w:after="0" w:line="276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D3A59B1091BA4987AE9AD8E8AFA665761">
    <w:name w:val="D3A59B1091BA4987AE9AD8E8AFA665761"/>
    <w:rsid w:val="00C00578"/>
    <w:pPr>
      <w:spacing w:after="0" w:line="276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DA7BE6692FA04B1A9B65798FFC350E411">
    <w:name w:val="DA7BE6692FA04B1A9B65798FFC350E411"/>
    <w:rsid w:val="00C0057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</w:rPr>
  </w:style>
  <w:style w:type="paragraph" w:customStyle="1" w:styleId="7FC4BDAD0EBB4FD5831AF32EA37BD1F51">
    <w:name w:val="7FC4BDAD0EBB4FD5831AF32EA37BD1F51"/>
    <w:rsid w:val="00C00578"/>
    <w:pPr>
      <w:spacing w:after="0" w:line="216" w:lineRule="auto"/>
    </w:pPr>
    <w:rPr>
      <w:rFonts w:asciiTheme="majorHAnsi" w:eastAsia="Microsoft JhengHei UI" w:hAnsiTheme="majorHAnsi" w:cstheme="majorBidi"/>
      <w:caps/>
      <w:color w:val="404040" w:themeColor="text1" w:themeTint="BF"/>
      <w:sz w:val="48"/>
      <w:szCs w:val="28"/>
    </w:rPr>
  </w:style>
  <w:style w:type="paragraph" w:customStyle="1" w:styleId="3CCEAF7A5F364EC4A07FF9B8F1E979351">
    <w:name w:val="3CCEAF7A5F364EC4A07FF9B8F1E979351"/>
    <w:rsid w:val="00C0057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</w:rPr>
  </w:style>
  <w:style w:type="paragraph" w:customStyle="1" w:styleId="46449F5C610347BEB41010DA7BAF63571">
    <w:name w:val="46449F5C610347BEB41010DA7BAF63571"/>
    <w:rsid w:val="00C00578"/>
    <w:pPr>
      <w:spacing w:after="0" w:line="252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D9F2D1C635CE4C99B95DEB32636E9D5A1">
    <w:name w:val="D9F2D1C635CE4C99B95DEB32636E9D5A1"/>
    <w:rsid w:val="00C0057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</w:rPr>
  </w:style>
  <w:style w:type="paragraph" w:customStyle="1" w:styleId="EFEB5AFA68E04BF182BC288A7129CE151">
    <w:name w:val="EFEB5AFA68E04BF182BC288A7129CE151"/>
    <w:rsid w:val="00C00578"/>
    <w:pPr>
      <w:spacing w:after="0" w:line="252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EBE80AF9CDDB416D98FF4D4FF69CFEF8">
    <w:name w:val="EBE80AF9CDDB416D98FF4D4FF69CFEF8"/>
    <w:rsid w:val="00C0057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</w:rPr>
  </w:style>
  <w:style w:type="paragraph" w:customStyle="1" w:styleId="85882E561E044A508475A1EC0A2B30271">
    <w:name w:val="85882E561E044A508475A1EC0A2B30271"/>
    <w:rsid w:val="00C00578"/>
    <w:pPr>
      <w:spacing w:after="0" w:line="252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F39F0B58ADE644A5B51883D0599B6584">
    <w:name w:val="F39F0B58ADE644A5B51883D0599B6584"/>
    <w:rsid w:val="00C0057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</w:rPr>
  </w:style>
  <w:style w:type="paragraph" w:customStyle="1" w:styleId="54904AEA03D547A4B5AD24DD67D585FD1">
    <w:name w:val="54904AEA03D547A4B5AD24DD67D585FD1"/>
    <w:rsid w:val="00C00578"/>
    <w:pPr>
      <w:spacing w:after="0" w:line="252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62B878877A8549CB849A6739ED04351A2">
    <w:name w:val="62B878877A8549CB849A6739ED04351A2"/>
    <w:rsid w:val="00C00578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caps/>
      <w:color w:val="404040" w:themeColor="text1" w:themeTint="BF"/>
      <w:kern w:val="28"/>
      <w:sz w:val="140"/>
      <w:szCs w:val="28"/>
    </w:rPr>
  </w:style>
  <w:style w:type="paragraph" w:customStyle="1" w:styleId="5B94EA2CDD1C4C56A05F3D2F5609A6859">
    <w:name w:val="5B94EA2CDD1C4C56A05F3D2F5609A6859"/>
    <w:rsid w:val="00C00578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caps/>
      <w:color w:val="404040" w:themeColor="text1" w:themeTint="BF"/>
      <w:kern w:val="28"/>
      <w:sz w:val="140"/>
      <w:szCs w:val="28"/>
    </w:rPr>
  </w:style>
  <w:style w:type="paragraph" w:customStyle="1" w:styleId="9F07E312ABCE47BAB814BB208A4A33B82">
    <w:name w:val="9F07E312ABCE47BAB814BB208A4A33B82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paragraph" w:customStyle="1" w:styleId="C9807476D1B24E6BB0CACCF7EE281D6C2">
    <w:name w:val="C9807476D1B24E6BB0CACCF7EE281D6C2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68"/>
      <w:szCs w:val="28"/>
    </w:rPr>
  </w:style>
  <w:style w:type="paragraph" w:customStyle="1" w:styleId="F8F6829AC2E945F4B9052B5E4459AEB42">
    <w:name w:val="F8F6829AC2E945F4B9052B5E4459AEB42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68"/>
      <w:szCs w:val="28"/>
    </w:rPr>
  </w:style>
  <w:style w:type="paragraph" w:customStyle="1" w:styleId="190A658167DC4FDD8E7AD1235844EFF22">
    <w:name w:val="190A658167DC4FDD8E7AD1235844EFF22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68"/>
      <w:szCs w:val="28"/>
    </w:rPr>
  </w:style>
  <w:style w:type="paragraph" w:customStyle="1" w:styleId="DA9C28AE9C144D68B58A2061F70723962">
    <w:name w:val="DA9C28AE9C144D68B58A2061F70723962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paragraph" w:customStyle="1" w:styleId="CF56A451AA334A139D07A7190F93F2222">
    <w:name w:val="CF56A451AA334A139D07A7190F93F2222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68"/>
      <w:szCs w:val="28"/>
    </w:rPr>
  </w:style>
  <w:style w:type="paragraph" w:customStyle="1" w:styleId="B30A4810E8FA4056AEDA84514E3760E22">
    <w:name w:val="B30A4810E8FA4056AEDA84514E3760E22"/>
    <w:rsid w:val="00C00578"/>
    <w:pPr>
      <w:spacing w:after="600" w:line="240" w:lineRule="auto"/>
    </w:pPr>
    <w:rPr>
      <w:rFonts w:eastAsia="Microsoft JhengHei UI"/>
      <w:color w:val="2F5496" w:themeColor="accent1" w:themeShade="BF"/>
      <w:sz w:val="24"/>
      <w:szCs w:val="28"/>
    </w:rPr>
  </w:style>
  <w:style w:type="paragraph" w:customStyle="1" w:styleId="3C5EE90417C64F7CAE491CB52881149C1">
    <w:name w:val="3C5EE90417C64F7CAE491CB52881149C1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4E220BA0879640C6B6510895B567F3DF3">
    <w:name w:val="4E220BA0879640C6B6510895B567F3DF3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8E5117D05F6A412DA4AD3E67AAC1F6212">
    <w:name w:val="8E5117D05F6A412DA4AD3E67AAC1F6212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9EC1541EBDFF42B3B7BD3680EB2A161C4">
    <w:name w:val="9EC1541EBDFF42B3B7BD3680EB2A161C4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A0159D479E354D808CDACCFAEBF4E68B2">
    <w:name w:val="A0159D479E354D808CDACCFAEBF4E68B2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39A5E7FC43214ABB846905D4EFF92CD64">
    <w:name w:val="39A5E7FC43214ABB846905D4EFF92CD64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D3A59B1091BA4987AE9AD8E8AFA665762">
    <w:name w:val="D3A59B1091BA4987AE9AD8E8AFA665762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DA7BE6692FA04B1A9B65798FFC350E412">
    <w:name w:val="DA7BE6692FA04B1A9B65798FFC350E412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paragraph" w:customStyle="1" w:styleId="7FC4BDAD0EBB4FD5831AF32EA37BD1F52">
    <w:name w:val="7FC4BDAD0EBB4FD5831AF32EA37BD1F52"/>
    <w:rsid w:val="00C00578"/>
    <w:pPr>
      <w:spacing w:after="0" w:line="216" w:lineRule="auto"/>
    </w:pPr>
    <w:rPr>
      <w:rFonts w:asciiTheme="majorHAnsi" w:eastAsia="Microsoft JhengHei UI" w:hAnsiTheme="majorHAnsi" w:cstheme="majorBidi"/>
      <w:caps/>
      <w:color w:val="404040" w:themeColor="text1" w:themeTint="BF"/>
      <w:sz w:val="42"/>
      <w:szCs w:val="28"/>
    </w:rPr>
  </w:style>
  <w:style w:type="paragraph" w:customStyle="1" w:styleId="3CCEAF7A5F364EC4A07FF9B8F1E979352">
    <w:name w:val="3CCEAF7A5F364EC4A07FF9B8F1E979352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table" w:styleId="4">
    <w:name w:val="List Table 4"/>
    <w:basedOn w:val="a1"/>
    <w:uiPriority w:val="49"/>
    <w:rsid w:val="00C00578"/>
    <w:pPr>
      <w:spacing w:after="0" w:line="240" w:lineRule="auto"/>
    </w:pPr>
    <w:rPr>
      <w:rFonts w:eastAsia="新細明體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6449F5C610347BEB41010DA7BAF63572">
    <w:name w:val="46449F5C610347BEB41010DA7BAF63572"/>
    <w:rsid w:val="00C00578"/>
    <w:pPr>
      <w:spacing w:after="0" w:line="252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D9F2D1C635CE4C99B95DEB32636E9D5A2">
    <w:name w:val="D9F2D1C635CE4C99B95DEB32636E9D5A2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table" w:styleId="4-2">
    <w:name w:val="List Table 4 Accent 2"/>
    <w:basedOn w:val="a1"/>
    <w:uiPriority w:val="49"/>
    <w:rsid w:val="00C00578"/>
    <w:pPr>
      <w:spacing w:after="0" w:line="240" w:lineRule="auto"/>
    </w:pPr>
    <w:rPr>
      <w:rFonts w:eastAsia="新細明體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EFEB5AFA68E04BF182BC288A7129CE152">
    <w:name w:val="EFEB5AFA68E04BF182BC288A7129CE152"/>
    <w:rsid w:val="00C00578"/>
    <w:pPr>
      <w:spacing w:after="0" w:line="252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EBE80AF9CDDB416D98FF4D4FF69CFEF81">
    <w:name w:val="EBE80AF9CDDB416D98FF4D4FF69CFEF81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table" w:styleId="4-4">
    <w:name w:val="List Table 4 Accent 4"/>
    <w:basedOn w:val="a1"/>
    <w:uiPriority w:val="49"/>
    <w:rsid w:val="00C00578"/>
    <w:pPr>
      <w:spacing w:after="0" w:line="240" w:lineRule="auto"/>
    </w:pPr>
    <w:rPr>
      <w:rFonts w:eastAsia="新細明體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85882E561E044A508475A1EC0A2B30272">
    <w:name w:val="85882E561E044A508475A1EC0A2B30272"/>
    <w:rsid w:val="00C00578"/>
    <w:pPr>
      <w:spacing w:after="0" w:line="252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F39F0B58ADE644A5B51883D0599B65841">
    <w:name w:val="F39F0B58ADE644A5B51883D0599B65841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paragraph" w:customStyle="1" w:styleId="54904AEA03D547A4B5AD24DD67D585FD2">
    <w:name w:val="54904AEA03D547A4B5AD24DD67D585FD2"/>
    <w:rsid w:val="00C00578"/>
    <w:pPr>
      <w:spacing w:after="0" w:line="252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62B878877A8549CB849A6739ED04351A3">
    <w:name w:val="62B878877A8549CB849A6739ED04351A3"/>
    <w:rsid w:val="00C00578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caps/>
      <w:color w:val="404040" w:themeColor="text1" w:themeTint="BF"/>
      <w:kern w:val="28"/>
      <w:sz w:val="150"/>
      <w:szCs w:val="28"/>
    </w:rPr>
  </w:style>
  <w:style w:type="paragraph" w:customStyle="1" w:styleId="5B94EA2CDD1C4C56A05F3D2F5609A68510">
    <w:name w:val="5B94EA2CDD1C4C56A05F3D2F5609A68510"/>
    <w:rsid w:val="00C00578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caps/>
      <w:color w:val="404040" w:themeColor="text1" w:themeTint="BF"/>
      <w:kern w:val="28"/>
      <w:sz w:val="150"/>
      <w:szCs w:val="28"/>
    </w:rPr>
  </w:style>
  <w:style w:type="paragraph" w:customStyle="1" w:styleId="9F07E312ABCE47BAB814BB208A4A33B83">
    <w:name w:val="9F07E312ABCE47BAB814BB208A4A33B83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paragraph" w:customStyle="1" w:styleId="C9807476D1B24E6BB0CACCF7EE281D6C3">
    <w:name w:val="C9807476D1B24E6BB0CACCF7EE281D6C3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68"/>
      <w:szCs w:val="28"/>
    </w:rPr>
  </w:style>
  <w:style w:type="paragraph" w:customStyle="1" w:styleId="F8F6829AC2E945F4B9052B5E4459AEB43">
    <w:name w:val="F8F6829AC2E945F4B9052B5E4459AEB43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68"/>
      <w:szCs w:val="28"/>
    </w:rPr>
  </w:style>
  <w:style w:type="paragraph" w:customStyle="1" w:styleId="190A658167DC4FDD8E7AD1235844EFF23">
    <w:name w:val="190A658167DC4FDD8E7AD1235844EFF23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68"/>
      <w:szCs w:val="28"/>
    </w:rPr>
  </w:style>
  <w:style w:type="paragraph" w:customStyle="1" w:styleId="DA9C28AE9C144D68B58A2061F70723963">
    <w:name w:val="DA9C28AE9C144D68B58A2061F70723963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paragraph" w:customStyle="1" w:styleId="CF56A451AA334A139D07A7190F93F2223">
    <w:name w:val="CF56A451AA334A139D07A7190F93F2223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68"/>
      <w:szCs w:val="28"/>
    </w:rPr>
  </w:style>
  <w:style w:type="paragraph" w:customStyle="1" w:styleId="B30A4810E8FA4056AEDA84514E3760E23">
    <w:name w:val="B30A4810E8FA4056AEDA84514E3760E23"/>
    <w:rsid w:val="00C00578"/>
    <w:pPr>
      <w:spacing w:after="600" w:line="240" w:lineRule="auto"/>
    </w:pPr>
    <w:rPr>
      <w:rFonts w:eastAsia="Microsoft JhengHei UI"/>
      <w:color w:val="2F5496" w:themeColor="accent1" w:themeShade="BF"/>
      <w:sz w:val="24"/>
      <w:szCs w:val="28"/>
    </w:rPr>
  </w:style>
  <w:style w:type="paragraph" w:customStyle="1" w:styleId="3C5EE90417C64F7CAE491CB52881149C2">
    <w:name w:val="3C5EE90417C64F7CAE491CB52881149C2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4E220BA0879640C6B6510895B567F3DF4">
    <w:name w:val="4E220BA0879640C6B6510895B567F3DF4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8E5117D05F6A412DA4AD3E67AAC1F6213">
    <w:name w:val="8E5117D05F6A412DA4AD3E67AAC1F6213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9EC1541EBDFF42B3B7BD3680EB2A161C5">
    <w:name w:val="9EC1541EBDFF42B3B7BD3680EB2A161C5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A0159D479E354D808CDACCFAEBF4E68B3">
    <w:name w:val="A0159D479E354D808CDACCFAEBF4E68B3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39A5E7FC43214ABB846905D4EFF92CD65">
    <w:name w:val="39A5E7FC43214ABB846905D4EFF92CD65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D3A59B1091BA4987AE9AD8E8AFA665763">
    <w:name w:val="D3A59B1091BA4987AE9AD8E8AFA665763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DA7BE6692FA04B1A9B65798FFC350E413">
    <w:name w:val="DA7BE6692FA04B1A9B65798FFC350E413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paragraph" w:customStyle="1" w:styleId="7FC4BDAD0EBB4FD5831AF32EA37BD1F53">
    <w:name w:val="7FC4BDAD0EBB4FD5831AF32EA37BD1F53"/>
    <w:rsid w:val="00C00578"/>
    <w:pPr>
      <w:spacing w:after="0" w:line="216" w:lineRule="auto"/>
    </w:pPr>
    <w:rPr>
      <w:rFonts w:asciiTheme="majorHAnsi" w:eastAsia="Microsoft JhengHei UI" w:hAnsiTheme="majorHAnsi" w:cstheme="majorBidi"/>
      <w:caps/>
      <w:color w:val="404040" w:themeColor="text1" w:themeTint="BF"/>
      <w:sz w:val="42"/>
      <w:szCs w:val="28"/>
    </w:rPr>
  </w:style>
  <w:style w:type="paragraph" w:customStyle="1" w:styleId="3CCEAF7A5F364EC4A07FF9B8F1E979353">
    <w:name w:val="3CCEAF7A5F364EC4A07FF9B8F1E979353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table" w:styleId="7-6">
    <w:name w:val="List Table 7 Colorful Accent 6"/>
    <w:basedOn w:val="a1"/>
    <w:uiPriority w:val="52"/>
    <w:rsid w:val="00C00578"/>
    <w:pPr>
      <w:spacing w:after="0" w:line="240" w:lineRule="auto"/>
    </w:pPr>
    <w:rPr>
      <w:rFonts w:eastAsia="新細明體"/>
      <w:color w:val="538135" w:themeColor="accent6" w:themeShade="BF"/>
      <w:sz w:val="28"/>
      <w:szCs w:val="2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46449F5C610347BEB41010DA7BAF63573">
    <w:name w:val="46449F5C610347BEB41010DA7BAF63573"/>
    <w:rsid w:val="00C00578"/>
    <w:pPr>
      <w:spacing w:after="0" w:line="252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D9F2D1C635CE4C99B95DEB32636E9D5A3">
    <w:name w:val="D9F2D1C635CE4C99B95DEB32636E9D5A3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table" w:styleId="1">
    <w:name w:val="Medium Grid 1"/>
    <w:basedOn w:val="a1"/>
    <w:uiPriority w:val="67"/>
    <w:semiHidden/>
    <w:unhideWhenUsed/>
    <w:rsid w:val="00C00578"/>
    <w:pPr>
      <w:spacing w:after="0" w:line="240" w:lineRule="auto"/>
    </w:pPr>
    <w:rPr>
      <w:rFonts w:eastAsia="新細明體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FEB5AFA68E04BF182BC288A7129CE153">
    <w:name w:val="EFEB5AFA68E04BF182BC288A7129CE153"/>
    <w:rsid w:val="00C00578"/>
    <w:pPr>
      <w:spacing w:after="0" w:line="252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EBE80AF9CDDB416D98FF4D4FF69CFEF82">
    <w:name w:val="EBE80AF9CDDB416D98FF4D4FF69CFEF82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table" w:styleId="1-3">
    <w:name w:val="Medium Grid 1 Accent 3"/>
    <w:basedOn w:val="a1"/>
    <w:uiPriority w:val="67"/>
    <w:semiHidden/>
    <w:unhideWhenUsed/>
    <w:rsid w:val="00C00578"/>
    <w:pPr>
      <w:spacing w:after="0" w:line="240" w:lineRule="auto"/>
    </w:pPr>
    <w:rPr>
      <w:rFonts w:eastAsia="新細明體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85882E561E044A508475A1EC0A2B30273">
    <w:name w:val="85882E561E044A508475A1EC0A2B30273"/>
    <w:rsid w:val="00C00578"/>
    <w:pPr>
      <w:spacing w:after="0" w:line="252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F39F0B58ADE644A5B51883D0599B65842">
    <w:name w:val="F39F0B58ADE644A5B51883D0599B65842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paragraph" w:customStyle="1" w:styleId="54904AEA03D547A4B5AD24DD67D585FD3">
    <w:name w:val="54904AEA03D547A4B5AD24DD67D585FD3"/>
    <w:rsid w:val="00C00578"/>
    <w:pPr>
      <w:spacing w:after="0" w:line="252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62B878877A8549CB849A6739ED04351A4">
    <w:name w:val="62B878877A8549CB849A6739ED04351A4"/>
    <w:rsid w:val="00FB4BAB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b/>
      <w:caps/>
      <w:color w:val="404040" w:themeColor="text1" w:themeTint="BF"/>
      <w:kern w:val="28"/>
      <w:sz w:val="150"/>
      <w:szCs w:val="28"/>
    </w:rPr>
  </w:style>
  <w:style w:type="paragraph" w:customStyle="1" w:styleId="5B94EA2CDD1C4C56A05F3D2F5609A68511">
    <w:name w:val="5B94EA2CDD1C4C56A05F3D2F5609A68511"/>
    <w:rsid w:val="00FB4BAB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b/>
      <w:caps/>
      <w:color w:val="404040" w:themeColor="text1" w:themeTint="BF"/>
      <w:kern w:val="28"/>
      <w:sz w:val="150"/>
      <w:szCs w:val="28"/>
    </w:rPr>
  </w:style>
  <w:style w:type="paragraph" w:customStyle="1" w:styleId="9F07E312ABCE47BAB814BB208A4A33B84">
    <w:name w:val="9F07E312ABCE47BAB814BB208A4A33B84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C9807476D1B24E6BB0CACCF7EE281D6C4">
    <w:name w:val="C9807476D1B24E6BB0CACCF7EE281D6C4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F8F6829AC2E945F4B9052B5E4459AEB44">
    <w:name w:val="F8F6829AC2E945F4B9052B5E4459AEB44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190A658167DC4FDD8E7AD1235844EFF24">
    <w:name w:val="190A658167DC4FDD8E7AD1235844EFF24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DA9C28AE9C144D68B58A2061F70723964">
    <w:name w:val="DA9C28AE9C144D68B58A2061F70723964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CF56A451AA334A139D07A7190F93F2224">
    <w:name w:val="CF56A451AA334A139D07A7190F93F2224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B30A4810E8FA4056AEDA84514E3760E24">
    <w:name w:val="B30A4810E8FA4056AEDA84514E3760E24"/>
    <w:rsid w:val="00FB4BAB"/>
    <w:pPr>
      <w:spacing w:after="600" w:line="240" w:lineRule="auto"/>
    </w:pPr>
    <w:rPr>
      <w:rFonts w:eastAsia="Microsoft JhengHei UI"/>
      <w:b/>
      <w:color w:val="2F5496" w:themeColor="accent1" w:themeShade="BF"/>
      <w:sz w:val="24"/>
      <w:szCs w:val="28"/>
    </w:rPr>
  </w:style>
  <w:style w:type="paragraph" w:customStyle="1" w:styleId="3C5EE90417C64F7CAE491CB52881149C3">
    <w:name w:val="3C5EE90417C64F7CAE491CB52881149C3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4E220BA0879640C6B6510895B567F3DF5">
    <w:name w:val="4E220BA0879640C6B6510895B567F3DF5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8E5117D05F6A412DA4AD3E67AAC1F6214">
    <w:name w:val="8E5117D05F6A412DA4AD3E67AAC1F6214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9EC1541EBDFF42B3B7BD3680EB2A161C6">
    <w:name w:val="9EC1541EBDFF42B3B7BD3680EB2A161C6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A0159D479E354D808CDACCFAEBF4E68B4">
    <w:name w:val="A0159D479E354D808CDACCFAEBF4E68B4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39A5E7FC43214ABB846905D4EFF92CD66">
    <w:name w:val="39A5E7FC43214ABB846905D4EFF92CD66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3A59B1091BA4987AE9AD8E8AFA665764">
    <w:name w:val="D3A59B1091BA4987AE9AD8E8AFA665764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A7BE6692FA04B1A9B65798FFC350E414">
    <w:name w:val="DA7BE6692FA04B1A9B65798FFC350E414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7FC4BDAD0EBB4FD5831AF32EA37BD1F54">
    <w:name w:val="7FC4BDAD0EBB4FD5831AF32EA37BD1F54"/>
    <w:rsid w:val="00FB4BAB"/>
    <w:pPr>
      <w:spacing w:after="0" w:line="216" w:lineRule="auto"/>
    </w:pPr>
    <w:rPr>
      <w:rFonts w:asciiTheme="majorHAnsi" w:eastAsia="Microsoft JhengHei UI" w:hAnsiTheme="majorHAnsi" w:cstheme="majorBidi"/>
      <w:b/>
      <w:caps/>
      <w:color w:val="404040" w:themeColor="text1" w:themeTint="BF"/>
      <w:sz w:val="42"/>
      <w:szCs w:val="28"/>
    </w:rPr>
  </w:style>
  <w:style w:type="paragraph" w:customStyle="1" w:styleId="3CCEAF7A5F364EC4A07FF9B8F1E979354">
    <w:name w:val="3CCEAF7A5F364EC4A07FF9B8F1E979354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1-5">
    <w:name w:val="Medium List 1 Accent 5"/>
    <w:basedOn w:val="a1"/>
    <w:uiPriority w:val="65"/>
    <w:semiHidden/>
    <w:unhideWhenUsed/>
    <w:rsid w:val="00FB4BAB"/>
    <w:pPr>
      <w:spacing w:after="0" w:line="240" w:lineRule="auto"/>
    </w:pPr>
    <w:rPr>
      <w:rFonts w:eastAsia="新細明體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customStyle="1" w:styleId="46449F5C610347BEB41010DA7BAF63574">
    <w:name w:val="46449F5C610347BEB41010DA7BAF63574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9F2D1C635CE4C99B95DEB32636E9D5A4">
    <w:name w:val="D9F2D1C635CE4C99B95DEB32636E9D5A4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2-1">
    <w:name w:val="Medium List 2 Accent 1"/>
    <w:basedOn w:val="a1"/>
    <w:uiPriority w:val="66"/>
    <w:semiHidden/>
    <w:unhideWhenUsed/>
    <w:rsid w:val="00FB4B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FEB5AFA68E04BF182BC288A7129CE154">
    <w:name w:val="EFEB5AFA68E04BF182BC288A7129CE154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EBE80AF9CDDB416D98FF4D4FF69CFEF83">
    <w:name w:val="EBE80AF9CDDB416D98FF4D4FF69CFEF83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2-4">
    <w:name w:val="Medium List 2 Accent 4"/>
    <w:basedOn w:val="a1"/>
    <w:uiPriority w:val="66"/>
    <w:semiHidden/>
    <w:unhideWhenUsed/>
    <w:rsid w:val="00FB4B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85882E561E044A508475A1EC0A2B30274">
    <w:name w:val="85882E561E044A508475A1EC0A2B30274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F39F0B58ADE644A5B51883D0599B65843">
    <w:name w:val="F39F0B58ADE644A5B51883D0599B65843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54904AEA03D547A4B5AD24DD67D585FD4">
    <w:name w:val="54904AEA03D547A4B5AD24DD67D585FD4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62B878877A8549CB849A6739ED04351A5">
    <w:name w:val="62B878877A8549CB849A6739ED04351A5"/>
    <w:rsid w:val="00FB4BAB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b/>
      <w:caps/>
      <w:color w:val="404040" w:themeColor="text1" w:themeTint="BF"/>
      <w:kern w:val="28"/>
      <w:sz w:val="150"/>
      <w:szCs w:val="28"/>
    </w:rPr>
  </w:style>
  <w:style w:type="paragraph" w:customStyle="1" w:styleId="5B94EA2CDD1C4C56A05F3D2F5609A68512">
    <w:name w:val="5B94EA2CDD1C4C56A05F3D2F5609A68512"/>
    <w:rsid w:val="00FB4BAB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b/>
      <w:caps/>
      <w:color w:val="404040" w:themeColor="text1" w:themeTint="BF"/>
      <w:kern w:val="28"/>
      <w:sz w:val="150"/>
      <w:szCs w:val="28"/>
    </w:rPr>
  </w:style>
  <w:style w:type="paragraph" w:customStyle="1" w:styleId="9F07E312ABCE47BAB814BB208A4A33B85">
    <w:name w:val="9F07E312ABCE47BAB814BB208A4A33B85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C9807476D1B24E6BB0CACCF7EE281D6C5">
    <w:name w:val="C9807476D1B24E6BB0CACCF7EE281D6C5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F8F6829AC2E945F4B9052B5E4459AEB45">
    <w:name w:val="F8F6829AC2E945F4B9052B5E4459AEB45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190A658167DC4FDD8E7AD1235844EFF25">
    <w:name w:val="190A658167DC4FDD8E7AD1235844EFF25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DA9C28AE9C144D68B58A2061F70723965">
    <w:name w:val="DA9C28AE9C144D68B58A2061F70723965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CF56A451AA334A139D07A7190F93F2225">
    <w:name w:val="CF56A451AA334A139D07A7190F93F2225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B30A4810E8FA4056AEDA84514E3760E25">
    <w:name w:val="B30A4810E8FA4056AEDA84514E3760E25"/>
    <w:rsid w:val="00FB4BAB"/>
    <w:pPr>
      <w:spacing w:after="600" w:line="240" w:lineRule="auto"/>
    </w:pPr>
    <w:rPr>
      <w:rFonts w:eastAsia="Microsoft JhengHei UI"/>
      <w:b/>
      <w:color w:val="2F5496" w:themeColor="accent1" w:themeShade="BF"/>
      <w:sz w:val="24"/>
      <w:szCs w:val="28"/>
    </w:rPr>
  </w:style>
  <w:style w:type="paragraph" w:customStyle="1" w:styleId="3C5EE90417C64F7CAE491CB52881149C4">
    <w:name w:val="3C5EE90417C64F7CAE491CB52881149C4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4E220BA0879640C6B6510895B567F3DF6">
    <w:name w:val="4E220BA0879640C6B6510895B567F3DF6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8E5117D05F6A412DA4AD3E67AAC1F6215">
    <w:name w:val="8E5117D05F6A412DA4AD3E67AAC1F6215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9EC1541EBDFF42B3B7BD3680EB2A161C7">
    <w:name w:val="9EC1541EBDFF42B3B7BD3680EB2A161C7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A0159D479E354D808CDACCFAEBF4E68B5">
    <w:name w:val="A0159D479E354D808CDACCFAEBF4E68B5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39A5E7FC43214ABB846905D4EFF92CD67">
    <w:name w:val="39A5E7FC43214ABB846905D4EFF92CD67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3A59B1091BA4987AE9AD8E8AFA665765">
    <w:name w:val="D3A59B1091BA4987AE9AD8E8AFA665765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A7BE6692FA04B1A9B65798FFC350E415">
    <w:name w:val="DA7BE6692FA04B1A9B65798FFC350E415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7FC4BDAD0EBB4FD5831AF32EA37BD1F55">
    <w:name w:val="7FC4BDAD0EBB4FD5831AF32EA37BD1F55"/>
    <w:rsid w:val="00FB4BAB"/>
    <w:pPr>
      <w:spacing w:after="0" w:line="216" w:lineRule="auto"/>
    </w:pPr>
    <w:rPr>
      <w:rFonts w:asciiTheme="majorHAnsi" w:eastAsia="Microsoft JhengHei UI" w:hAnsiTheme="majorHAnsi" w:cstheme="majorBidi"/>
      <w:b/>
      <w:caps/>
      <w:color w:val="404040" w:themeColor="text1" w:themeTint="BF"/>
      <w:sz w:val="42"/>
      <w:szCs w:val="28"/>
    </w:rPr>
  </w:style>
  <w:style w:type="paragraph" w:customStyle="1" w:styleId="3CCEAF7A5F364EC4A07FF9B8F1E979355">
    <w:name w:val="3CCEAF7A5F364EC4A07FF9B8F1E979355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FB4BAB"/>
    <w:pPr>
      <w:spacing w:after="0" w:line="240" w:lineRule="auto"/>
    </w:pPr>
    <w:rPr>
      <w:rFonts w:eastAsia="Microsoft JhengHei UI" w:cstheme="minorBidi"/>
      <w:b/>
      <w:color w:val="404040" w:themeColor="text1" w:themeTint="BF"/>
      <w:sz w:val="24"/>
      <w:szCs w:val="28"/>
    </w:rPr>
  </w:style>
  <w:style w:type="character" w:customStyle="1" w:styleId="a9">
    <w:name w:val="註釋標題 字元"/>
    <w:basedOn w:val="a0"/>
    <w:link w:val="a8"/>
    <w:uiPriority w:val="99"/>
    <w:semiHidden/>
    <w:rsid w:val="00FB4BAB"/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46449F5C610347BEB41010DA7BAF63575">
    <w:name w:val="46449F5C610347BEB41010DA7BAF63575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9F2D1C635CE4C99B95DEB32636E9D5A5">
    <w:name w:val="D9F2D1C635CE4C99B95DEB32636E9D5A5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2">
    <w:name w:val="Plain Table 2"/>
    <w:basedOn w:val="a1"/>
    <w:uiPriority w:val="42"/>
    <w:rsid w:val="00FB4BAB"/>
    <w:pPr>
      <w:spacing w:after="0" w:line="240" w:lineRule="auto"/>
    </w:pPr>
    <w:rPr>
      <w:rFonts w:eastAsia="新細明體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FEB5AFA68E04BF182BC288A7129CE155">
    <w:name w:val="EFEB5AFA68E04BF182BC288A7129CE155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EBE80AF9CDDB416D98FF4D4FF69CFEF84">
    <w:name w:val="EBE80AF9CDDB416D98FF4D4FF69CFEF84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5">
    <w:name w:val="Plain Table 5"/>
    <w:basedOn w:val="a1"/>
    <w:uiPriority w:val="45"/>
    <w:rsid w:val="00FB4BAB"/>
    <w:pPr>
      <w:spacing w:after="0" w:line="240" w:lineRule="auto"/>
    </w:pPr>
    <w:rPr>
      <w:rFonts w:eastAsia="新細明體"/>
      <w:color w:val="404040" w:themeColor="text1" w:themeTint="BF"/>
      <w:sz w:val="28"/>
      <w:szCs w:val="2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85882E561E044A508475A1EC0A2B30275">
    <w:name w:val="85882E561E044A508475A1EC0A2B30275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F39F0B58ADE644A5B51883D0599B65844">
    <w:name w:val="F39F0B58ADE644A5B51883D0599B65844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54904AEA03D547A4B5AD24DD67D585FD5">
    <w:name w:val="54904AEA03D547A4B5AD24DD67D585FD5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62B878877A8549CB849A6739ED04351A6">
    <w:name w:val="62B878877A8549CB849A6739ED04351A6"/>
    <w:rsid w:val="00FB4BAB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b/>
      <w:caps/>
      <w:color w:val="404040" w:themeColor="text1" w:themeTint="BF"/>
      <w:kern w:val="28"/>
      <w:sz w:val="150"/>
      <w:szCs w:val="28"/>
    </w:rPr>
  </w:style>
  <w:style w:type="paragraph" w:customStyle="1" w:styleId="5B94EA2CDD1C4C56A05F3D2F5609A68513">
    <w:name w:val="5B94EA2CDD1C4C56A05F3D2F5609A68513"/>
    <w:rsid w:val="00FB4BAB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b/>
      <w:caps/>
      <w:color w:val="404040" w:themeColor="text1" w:themeTint="BF"/>
      <w:kern w:val="28"/>
      <w:sz w:val="150"/>
      <w:szCs w:val="28"/>
    </w:rPr>
  </w:style>
  <w:style w:type="paragraph" w:customStyle="1" w:styleId="9F07E312ABCE47BAB814BB208A4A33B86">
    <w:name w:val="9F07E312ABCE47BAB814BB208A4A33B86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C9807476D1B24E6BB0CACCF7EE281D6C6">
    <w:name w:val="C9807476D1B24E6BB0CACCF7EE281D6C6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F8F6829AC2E945F4B9052B5E4459AEB46">
    <w:name w:val="F8F6829AC2E945F4B9052B5E4459AEB46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190A658167DC4FDD8E7AD1235844EFF26">
    <w:name w:val="190A658167DC4FDD8E7AD1235844EFF26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DA9C28AE9C144D68B58A2061F70723966">
    <w:name w:val="DA9C28AE9C144D68B58A2061F70723966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CF56A451AA334A139D07A7190F93F2226">
    <w:name w:val="CF56A451AA334A139D07A7190F93F2226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B30A4810E8FA4056AEDA84514E3760E26">
    <w:name w:val="B30A4810E8FA4056AEDA84514E3760E26"/>
    <w:rsid w:val="00FB4BAB"/>
    <w:pPr>
      <w:spacing w:after="600" w:line="240" w:lineRule="auto"/>
    </w:pPr>
    <w:rPr>
      <w:rFonts w:eastAsia="Microsoft JhengHei UI"/>
      <w:b/>
      <w:color w:val="2F5496" w:themeColor="accent1" w:themeShade="BF"/>
      <w:sz w:val="24"/>
      <w:szCs w:val="28"/>
    </w:rPr>
  </w:style>
  <w:style w:type="paragraph" w:customStyle="1" w:styleId="3C5EE90417C64F7CAE491CB52881149C5">
    <w:name w:val="3C5EE90417C64F7CAE491CB52881149C5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4E220BA0879640C6B6510895B567F3DF7">
    <w:name w:val="4E220BA0879640C6B6510895B567F3DF7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8E5117D05F6A412DA4AD3E67AAC1F6216">
    <w:name w:val="8E5117D05F6A412DA4AD3E67AAC1F6216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9EC1541EBDFF42B3B7BD3680EB2A161C8">
    <w:name w:val="9EC1541EBDFF42B3B7BD3680EB2A161C8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A0159D479E354D808CDACCFAEBF4E68B6">
    <w:name w:val="A0159D479E354D808CDACCFAEBF4E68B6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39A5E7FC43214ABB846905D4EFF92CD68">
    <w:name w:val="39A5E7FC43214ABB846905D4EFF92CD68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3A59B1091BA4987AE9AD8E8AFA665766">
    <w:name w:val="D3A59B1091BA4987AE9AD8E8AFA665766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A7BE6692FA04B1A9B65798FFC350E416">
    <w:name w:val="DA7BE6692FA04B1A9B65798FFC350E416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7FC4BDAD0EBB4FD5831AF32EA37BD1F56">
    <w:name w:val="7FC4BDAD0EBB4FD5831AF32EA37BD1F56"/>
    <w:rsid w:val="00FB4BAB"/>
    <w:pPr>
      <w:spacing w:after="0" w:line="216" w:lineRule="auto"/>
    </w:pPr>
    <w:rPr>
      <w:rFonts w:asciiTheme="majorHAnsi" w:eastAsia="Microsoft JhengHei UI" w:hAnsiTheme="majorHAnsi" w:cstheme="majorBidi"/>
      <w:b/>
      <w:caps/>
      <w:color w:val="404040" w:themeColor="text1" w:themeTint="BF"/>
      <w:sz w:val="42"/>
      <w:szCs w:val="28"/>
    </w:rPr>
  </w:style>
  <w:style w:type="paragraph" w:customStyle="1" w:styleId="3CCEAF7A5F364EC4A07FF9B8F1E979356">
    <w:name w:val="3CCEAF7A5F364EC4A07FF9B8F1E979356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20">
    <w:name w:val="Table Columns 2"/>
    <w:basedOn w:val="a1"/>
    <w:uiPriority w:val="99"/>
    <w:semiHidden/>
    <w:unhideWhenUsed/>
    <w:rsid w:val="00FB4BAB"/>
    <w:pPr>
      <w:spacing w:after="0" w:line="252" w:lineRule="auto"/>
    </w:pPr>
    <w:rPr>
      <w:rFonts w:eastAsia="新細明體"/>
      <w:b/>
      <w:bCs/>
      <w:sz w:val="28"/>
      <w:szCs w:val="2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6">
    <w:name w:val="46449F5C610347BEB41010DA7BAF63576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9F2D1C635CE4C99B95DEB32636E9D5A6">
    <w:name w:val="D9F2D1C635CE4C99B95DEB32636E9D5A6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50">
    <w:name w:val="Table Columns 5"/>
    <w:basedOn w:val="a1"/>
    <w:uiPriority w:val="99"/>
    <w:semiHidden/>
    <w:unhideWhenUsed/>
    <w:rsid w:val="00FB4BAB"/>
    <w:pPr>
      <w:spacing w:after="0" w:line="252" w:lineRule="auto"/>
    </w:pPr>
    <w:rPr>
      <w:rFonts w:eastAsia="新細明體"/>
      <w:sz w:val="28"/>
      <w:szCs w:val="2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EFEB5AFA68E04BF182BC288A7129CE156">
    <w:name w:val="EFEB5AFA68E04BF182BC288A7129CE156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EBE80AF9CDDB416D98FF4D4FF69CFEF85">
    <w:name w:val="EBE80AF9CDDB416D98FF4D4FF69CFEF85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10">
    <w:name w:val="Table Grid 1"/>
    <w:basedOn w:val="a1"/>
    <w:uiPriority w:val="99"/>
    <w:semiHidden/>
    <w:unhideWhenUsed/>
    <w:rsid w:val="00FB4BAB"/>
    <w:pPr>
      <w:spacing w:after="0" w:line="252" w:lineRule="auto"/>
    </w:pPr>
    <w:rPr>
      <w:rFonts w:eastAsia="新細明體"/>
      <w:sz w:val="28"/>
      <w:szCs w:val="2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85882E561E044A508475A1EC0A2B30276">
    <w:name w:val="85882E561E044A508475A1EC0A2B30276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F39F0B58ADE644A5B51883D0599B65845">
    <w:name w:val="F39F0B58ADE644A5B51883D0599B65845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54904AEA03D547A4B5AD24DD67D585FD6">
    <w:name w:val="54904AEA03D547A4B5AD24DD67D585FD6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62B878877A8549CB849A6739ED04351A7">
    <w:name w:val="62B878877A8549CB849A6739ED04351A7"/>
    <w:rsid w:val="002016C0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b/>
      <w:caps/>
      <w:color w:val="404040" w:themeColor="text1" w:themeTint="BF"/>
      <w:kern w:val="28"/>
      <w:sz w:val="150"/>
      <w:szCs w:val="28"/>
    </w:rPr>
  </w:style>
  <w:style w:type="paragraph" w:customStyle="1" w:styleId="5B94EA2CDD1C4C56A05F3D2F5609A68514">
    <w:name w:val="5B94EA2CDD1C4C56A05F3D2F5609A68514"/>
    <w:rsid w:val="002016C0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b/>
      <w:caps/>
      <w:color w:val="404040" w:themeColor="text1" w:themeTint="BF"/>
      <w:kern w:val="28"/>
      <w:sz w:val="150"/>
      <w:szCs w:val="28"/>
    </w:rPr>
  </w:style>
  <w:style w:type="paragraph" w:customStyle="1" w:styleId="9F07E312ABCE47BAB814BB208A4A33B87">
    <w:name w:val="9F07E312ABCE47BAB814BB208A4A33B87"/>
    <w:rsid w:val="002016C0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C9807476D1B24E6BB0CACCF7EE281D6C7">
    <w:name w:val="C9807476D1B24E6BB0CACCF7EE281D6C7"/>
    <w:rsid w:val="002016C0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F8F6829AC2E945F4B9052B5E4459AEB47">
    <w:name w:val="F8F6829AC2E945F4B9052B5E4459AEB47"/>
    <w:rsid w:val="002016C0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190A658167DC4FDD8E7AD1235844EFF27">
    <w:name w:val="190A658167DC4FDD8E7AD1235844EFF27"/>
    <w:rsid w:val="002016C0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DA9C28AE9C144D68B58A2061F70723967">
    <w:name w:val="DA9C28AE9C144D68B58A2061F70723967"/>
    <w:rsid w:val="002016C0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CF56A451AA334A139D07A7190F93F2227">
    <w:name w:val="CF56A451AA334A139D07A7190F93F2227"/>
    <w:rsid w:val="002016C0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B30A4810E8FA4056AEDA84514E3760E27">
    <w:name w:val="B30A4810E8FA4056AEDA84514E3760E27"/>
    <w:rsid w:val="002016C0"/>
    <w:pPr>
      <w:spacing w:after="600" w:line="240" w:lineRule="auto"/>
    </w:pPr>
    <w:rPr>
      <w:rFonts w:eastAsia="Microsoft JhengHei UI"/>
      <w:b/>
      <w:color w:val="2F5496" w:themeColor="accent1" w:themeShade="BF"/>
      <w:sz w:val="24"/>
      <w:szCs w:val="28"/>
    </w:rPr>
  </w:style>
  <w:style w:type="paragraph" w:customStyle="1" w:styleId="3C5EE90417C64F7CAE491CB52881149C6">
    <w:name w:val="3C5EE90417C64F7CAE491CB52881149C6"/>
    <w:rsid w:val="002016C0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4E220BA0879640C6B6510895B567F3DF8">
    <w:name w:val="4E220BA0879640C6B6510895B567F3DF8"/>
    <w:rsid w:val="002016C0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8E5117D05F6A412DA4AD3E67AAC1F6217">
    <w:name w:val="8E5117D05F6A412DA4AD3E67AAC1F6217"/>
    <w:rsid w:val="002016C0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9EC1541EBDFF42B3B7BD3680EB2A161C9">
    <w:name w:val="9EC1541EBDFF42B3B7BD3680EB2A161C9"/>
    <w:rsid w:val="002016C0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A0159D479E354D808CDACCFAEBF4E68B7">
    <w:name w:val="A0159D479E354D808CDACCFAEBF4E68B7"/>
    <w:rsid w:val="002016C0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39A5E7FC43214ABB846905D4EFF92CD69">
    <w:name w:val="39A5E7FC43214ABB846905D4EFF92CD69"/>
    <w:rsid w:val="002016C0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3A59B1091BA4987AE9AD8E8AFA665767">
    <w:name w:val="D3A59B1091BA4987AE9AD8E8AFA665767"/>
    <w:rsid w:val="002016C0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A7BE6692FA04B1A9B65798FFC350E417">
    <w:name w:val="DA7BE6692FA04B1A9B65798FFC350E417"/>
    <w:rsid w:val="002016C0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7FC4BDAD0EBB4FD5831AF32EA37BD1F57">
    <w:name w:val="7FC4BDAD0EBB4FD5831AF32EA37BD1F57"/>
    <w:rsid w:val="002016C0"/>
    <w:pPr>
      <w:spacing w:after="0" w:line="216" w:lineRule="auto"/>
    </w:pPr>
    <w:rPr>
      <w:rFonts w:asciiTheme="majorHAnsi" w:eastAsia="Microsoft JhengHei UI" w:hAnsiTheme="majorHAnsi" w:cstheme="majorBidi"/>
      <w:b/>
      <w:caps/>
      <w:color w:val="404040" w:themeColor="text1" w:themeTint="BF"/>
      <w:sz w:val="42"/>
      <w:szCs w:val="28"/>
    </w:rPr>
  </w:style>
  <w:style w:type="paragraph" w:customStyle="1" w:styleId="3CCEAF7A5F364EC4A07FF9B8F1E979357">
    <w:name w:val="3CCEAF7A5F364EC4A07FF9B8F1E979357"/>
    <w:rsid w:val="002016C0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11">
    <w:name w:val="Table Subtle 1"/>
    <w:basedOn w:val="a1"/>
    <w:uiPriority w:val="99"/>
    <w:semiHidden/>
    <w:unhideWhenUsed/>
    <w:rsid w:val="002016C0"/>
    <w:pPr>
      <w:spacing w:after="0" w:line="252" w:lineRule="auto"/>
    </w:pPr>
    <w:rPr>
      <w:rFonts w:eastAsia="新細明體"/>
      <w:color w:val="404040" w:themeColor="text1" w:themeTint="BF"/>
      <w:sz w:val="28"/>
      <w:szCs w:val="2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7">
    <w:name w:val="46449F5C610347BEB41010DA7BAF63577"/>
    <w:rsid w:val="002016C0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9F2D1C635CE4C99B95DEB32636E9D5A7">
    <w:name w:val="D9F2D1C635CE4C99B95DEB32636E9D5A7"/>
    <w:rsid w:val="002016C0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Web1">
    <w:name w:val="Table Web 1"/>
    <w:basedOn w:val="a1"/>
    <w:uiPriority w:val="99"/>
    <w:semiHidden/>
    <w:unhideWhenUsed/>
    <w:rsid w:val="002016C0"/>
    <w:pPr>
      <w:spacing w:after="0" w:line="252" w:lineRule="auto"/>
    </w:pPr>
    <w:rPr>
      <w:rFonts w:eastAsia="新細明體"/>
      <w:sz w:val="28"/>
      <w:szCs w:val="2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FEB5AFA68E04BF182BC288A7129CE157">
    <w:name w:val="EFEB5AFA68E04BF182BC288A7129CE157"/>
    <w:rsid w:val="002016C0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EBE80AF9CDDB416D98FF4D4FF69CFEF86">
    <w:name w:val="EBE80AF9CDDB416D98FF4D4FF69CFEF86"/>
    <w:rsid w:val="002016C0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styleId="aa">
    <w:name w:val="toa heading"/>
    <w:basedOn w:val="a"/>
    <w:next w:val="a"/>
    <w:uiPriority w:val="99"/>
    <w:semiHidden/>
    <w:unhideWhenUsed/>
    <w:rsid w:val="002016C0"/>
    <w:pPr>
      <w:spacing w:before="120" w:after="0" w:line="252" w:lineRule="auto"/>
    </w:pPr>
    <w:rPr>
      <w:rFonts w:asciiTheme="majorHAnsi" w:eastAsiaTheme="majorEastAsia" w:hAnsiTheme="majorHAnsi" w:cstheme="majorBidi"/>
      <w:bCs/>
      <w:color w:val="404040" w:themeColor="text1" w:themeTint="BF"/>
      <w:sz w:val="24"/>
      <w:szCs w:val="24"/>
    </w:rPr>
  </w:style>
  <w:style w:type="paragraph" w:customStyle="1" w:styleId="85882E561E044A508475A1EC0A2B30277">
    <w:name w:val="85882E561E044A508475A1EC0A2B30277"/>
    <w:rsid w:val="002016C0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F39F0B58ADE644A5B51883D0599B65846">
    <w:name w:val="F39F0B58ADE644A5B51883D0599B65846"/>
    <w:rsid w:val="002016C0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54904AEA03D547A4B5AD24DD67D585FD7">
    <w:name w:val="54904AEA03D547A4B5AD24DD67D585FD7"/>
    <w:rsid w:val="002016C0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Office_13665394_TF02928283</Template>
  <TotalTime>160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2015-10-01T18:47:00Z</dcterms:created>
  <dcterms:modified xsi:type="dcterms:W3CDTF">2017-06-28T10:04:00Z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