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Πίνακας καρτών ραντεβού"/>
      </w:tblPr>
      <w:tblGrid>
        <w:gridCol w:w="4846"/>
        <w:gridCol w:w="4846"/>
      </w:tblGrid>
      <w:tr w:rsidR="004B5BF1" w:rsidRPr="00C21B28" w:rsidTr="004C2429">
        <w:trPr>
          <w:trHeight w:hRule="exact" w:val="3118"/>
        </w:trPr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C21B28" w:rsidRDefault="00C61EB7" w:rsidP="00686CF8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C21B28" w:rsidRDefault="003A42BF" w:rsidP="003906F8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4B5BF1" w:rsidRPr="00C21B28" w:rsidRDefault="003A42BF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C21B28">
                  <w:rPr>
                    <w:lang w:bidi="el-GR"/>
                  </w:rPr>
                  <w:t>Φαξ</w:t>
                </w:r>
              </w:sdtContent>
            </w:sdt>
          </w:p>
          <w:p w:rsidR="004B5BF1" w:rsidRPr="00C21B28" w:rsidRDefault="003A42BF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C21B28">
                  <w:rPr>
                    <w:lang w:bidi="el-GR"/>
                  </w:rPr>
                  <w:t>Email</w:t>
                </w:r>
              </w:sdtContent>
            </w:sdt>
          </w:p>
          <w:p w:rsidR="004B5BF1" w:rsidRPr="00C21B28" w:rsidRDefault="00A309D7" w:rsidP="00BE50BD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309D7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</w:tr>
      <w:tr w:rsidR="004B5BF1" w:rsidRPr="00C21B28" w:rsidTr="004C2429">
        <w:trPr>
          <w:trHeight w:hRule="exact" w:val="3118"/>
        </w:trPr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</w:tr>
      <w:tr w:rsidR="004B5BF1" w:rsidRPr="00C21B28" w:rsidTr="004C2429">
        <w:trPr>
          <w:trHeight w:hRule="exact" w:val="3118"/>
        </w:trPr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</w:tr>
      <w:tr w:rsidR="004B5BF1" w:rsidRPr="00C21B28" w:rsidTr="004C2429">
        <w:trPr>
          <w:trHeight w:hRule="exact" w:val="3118"/>
        </w:trPr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</w:tr>
      <w:tr w:rsidR="004B5BF1" w:rsidRPr="00C21B28" w:rsidTr="004C2429">
        <w:trPr>
          <w:trHeight w:hRule="exact" w:val="3118"/>
        </w:trPr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Εισαγάγετε όνομα παρόχου:"/>
              <w:tag w:val="Εισαγάγετε όνομα παρόχου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C21B28" w:rsidRDefault="00A309D7" w:rsidP="00A309D7">
                <w:pPr>
                  <w:pStyle w:val="1"/>
                </w:pPr>
                <w:r w:rsidRPr="00C21B28">
                  <w:rPr>
                    <w:lang w:bidi="el-GR"/>
                  </w:rPr>
                  <w:t>Όνομα παρόχου</w:t>
                </w:r>
              </w:p>
            </w:sdtContent>
          </w:sdt>
          <w:sdt>
            <w:sdtPr>
              <w:alias w:val="Πληκτρολογήστε διεύθυνση:"/>
              <w:tag w:val="Πληκτρολογήστε διεύθυνση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C21B28" w:rsidRDefault="00A309D7" w:rsidP="00A309D7">
                <w:r w:rsidRPr="00C21B28">
                  <w:rPr>
                    <w:lang w:bidi="el-GR"/>
                  </w:rPr>
                  <w:t>Διεύθυνση εταιρείας</w:t>
                </w:r>
                <w:r w:rsidRPr="00C21B28"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Τηλέφωνο </w:t>
            </w:r>
            <w:sdt>
              <w:sdtPr>
                <w:alias w:val="Εισαγάγετε τηλέφωνο:"/>
                <w:tag w:val="Εισαγάγετε τηλέφωνο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Τηλέφωνο</w:t>
                </w:r>
              </w:sdtContent>
            </w:sdt>
            <w:r w:rsidRPr="00C21B28">
              <w:rPr>
                <w:rStyle w:val="a8"/>
                <w:lang w:bidi="el-GR"/>
              </w:rPr>
              <w:t xml:space="preserve"> | Φαξ </w:t>
            </w:r>
            <w:sdt>
              <w:sdtPr>
                <w:alias w:val="Εισαγάγετε φαξ:"/>
                <w:tag w:val="Εισαγάγετε φαξ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Φαξ</w:t>
                </w:r>
              </w:sdtContent>
            </w:sdt>
          </w:p>
          <w:p w:rsidR="00A309D7" w:rsidRPr="00C21B28" w:rsidRDefault="00A309D7" w:rsidP="00A309D7">
            <w:r w:rsidRPr="00C21B28">
              <w:rPr>
                <w:rStyle w:val="a8"/>
                <w:lang w:bidi="el-GR"/>
              </w:rPr>
              <w:t xml:space="preserve">Email </w:t>
            </w:r>
            <w:sdt>
              <w:sdtPr>
                <w:alias w:val="Εισαγάγετε email:"/>
                <w:tag w:val="Εισαγάγετε email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C21B28">
                  <w:rPr>
                    <w:lang w:bidi="el-GR"/>
                  </w:rPr>
                  <w:t>Email</w:t>
                </w:r>
              </w:sdtContent>
            </w:sdt>
          </w:p>
          <w:p w:rsidR="00A309D7" w:rsidRPr="00C21B28" w:rsidRDefault="00A309D7" w:rsidP="00A309D7">
            <w:pPr>
              <w:pStyle w:val="21"/>
            </w:pPr>
            <w:r w:rsidRPr="00C21B28">
              <w:rPr>
                <w:lang w:bidi="el-GR"/>
              </w:rPr>
              <w:t xml:space="preserve">Το επόμενο ραντεβού σας είναι: </w:t>
            </w:r>
            <w:sdt>
              <w:sdtPr>
                <w:rPr>
                  <w:rStyle w:val="afffa"/>
                </w:rPr>
                <w:alias w:val="Εισαγάγετε ημερομηνία:"/>
                <w:tag w:val="Εισαγάγετε ημερομηνία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a"/>
                </w:rPr>
              </w:sdtEndPr>
              <w:sdtContent>
                <w:r w:rsidR="00326BAA" w:rsidRPr="00C21B28">
                  <w:rPr>
                    <w:rStyle w:val="afffa"/>
                    <w:lang w:bidi="el-GR"/>
                  </w:rPr>
                  <w:t>Ημερομηνία</w:t>
                </w:r>
              </w:sdtContent>
            </w:sdt>
          </w:p>
          <w:sdt>
            <w:sdtPr>
              <w:alias w:val="Εισαγάγετε κείμενο ειδοποίησης ακύρωσης:"/>
              <w:tag w:val="Εισαγάγετε κείμενο ειδοποίησης ακύρωσης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C21B28" w:rsidRDefault="00E31D76" w:rsidP="00A13D45">
                <w:r w:rsidRPr="00C21B28">
                  <w:rPr>
                    <w:lang w:bidi="el-GR"/>
                  </w:rPr>
                  <w:t>Σε περίπτωση ακύρωσης, θα πρέπει να ειδοποιήσετε τουλάχιστον 24 ώρες νωρίτερα. Ευχαριστούμε!</w:t>
                </w:r>
              </w:p>
            </w:sdtContent>
          </w:sdt>
        </w:tc>
      </w:tr>
    </w:tbl>
    <w:p w:rsidR="000D42BA" w:rsidRPr="00C21B28" w:rsidRDefault="000D42BA"/>
    <w:sectPr w:rsidR="000D42BA" w:rsidRPr="00C21B28" w:rsidSect="004C2429">
      <w:pgSz w:w="11906" w:h="16838" w:code="9"/>
      <w:pgMar w:top="624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DA" w:rsidRDefault="009A3EDA">
      <w:r>
        <w:separator/>
      </w:r>
    </w:p>
  </w:endnote>
  <w:endnote w:type="continuationSeparator" w:id="0">
    <w:p w:rsidR="009A3EDA" w:rsidRDefault="009A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DA" w:rsidRDefault="009A3EDA">
      <w:r>
        <w:separator/>
      </w:r>
    </w:p>
  </w:footnote>
  <w:footnote w:type="continuationSeparator" w:id="0">
    <w:p w:rsidR="009A3EDA" w:rsidRDefault="009A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C2429"/>
    <w:rsid w:val="004D26D6"/>
    <w:rsid w:val="005A6297"/>
    <w:rsid w:val="00610396"/>
    <w:rsid w:val="00686CF8"/>
    <w:rsid w:val="006D0440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A3EDA"/>
    <w:rsid w:val="009C18D7"/>
    <w:rsid w:val="00A13D45"/>
    <w:rsid w:val="00A309D7"/>
    <w:rsid w:val="00B45B62"/>
    <w:rsid w:val="00BD69BA"/>
    <w:rsid w:val="00BE323D"/>
    <w:rsid w:val="00BE50BD"/>
    <w:rsid w:val="00C21B28"/>
    <w:rsid w:val="00C61EB7"/>
    <w:rsid w:val="00D8290F"/>
    <w:rsid w:val="00DB1881"/>
    <w:rsid w:val="00E31D76"/>
    <w:rsid w:val="00E37712"/>
    <w:rsid w:val="00E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3D45"/>
  </w:style>
  <w:style w:type="paragraph" w:styleId="1">
    <w:name w:val="heading 1"/>
    <w:basedOn w:val="a1"/>
    <w:next w:val="a1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21">
    <w:name w:val="heading 2"/>
    <w:basedOn w:val="a1"/>
    <w:next w:val="a1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31">
    <w:name w:val="heading 3"/>
    <w:basedOn w:val="a1"/>
    <w:next w:val="a1"/>
    <w:link w:val="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41">
    <w:name w:val="heading 4"/>
    <w:basedOn w:val="a1"/>
    <w:next w:val="a1"/>
    <w:link w:val="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3Char">
    <w:name w:val="Επικεφαλίδα 3 Char"/>
    <w:basedOn w:val="a2"/>
    <w:link w:val="31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a7">
    <w:name w:val="Balloon Text"/>
    <w:basedOn w:val="a1"/>
    <w:link w:val="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a8">
    <w:name w:val="Στοιχεία επικοινωνίας"/>
    <w:basedOn w:val="a2"/>
    <w:uiPriority w:val="3"/>
    <w:qFormat/>
    <w:rsid w:val="00443905"/>
    <w:rPr>
      <w:b/>
      <w:color w:val="595959" w:themeColor="text1" w:themeTint="A6"/>
      <w:sz w:val="22"/>
    </w:rPr>
  </w:style>
  <w:style w:type="paragraph" w:styleId="a9">
    <w:name w:val="header"/>
    <w:basedOn w:val="a1"/>
    <w:link w:val="Char0"/>
    <w:uiPriority w:val="99"/>
    <w:unhideWhenUsed/>
    <w:rsid w:val="00225A0B"/>
  </w:style>
  <w:style w:type="character" w:customStyle="1" w:styleId="Char0">
    <w:name w:val="Κεφαλίδα Char"/>
    <w:basedOn w:val="a2"/>
    <w:link w:val="a9"/>
    <w:uiPriority w:val="99"/>
    <w:rsid w:val="00225A0B"/>
    <w:rPr>
      <w:color w:val="2E74B5" w:themeColor="accent1" w:themeShade="BF"/>
      <w:sz w:val="18"/>
      <w:szCs w:val="18"/>
    </w:rPr>
  </w:style>
  <w:style w:type="paragraph" w:styleId="aa">
    <w:name w:val="footer"/>
    <w:basedOn w:val="a1"/>
    <w:link w:val="Char1"/>
    <w:uiPriority w:val="99"/>
    <w:unhideWhenUsed/>
    <w:rsid w:val="00BD69BA"/>
  </w:style>
  <w:style w:type="character" w:customStyle="1" w:styleId="Char1">
    <w:name w:val="Υποσέλιδο Char"/>
    <w:basedOn w:val="a2"/>
    <w:link w:val="aa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0D42BA"/>
  </w:style>
  <w:style w:type="paragraph" w:styleId="ac">
    <w:name w:val="Block Text"/>
    <w:basedOn w:val="a1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ad">
    <w:name w:val="Body Text"/>
    <w:basedOn w:val="a1"/>
    <w:link w:val="Char2"/>
    <w:uiPriority w:val="99"/>
    <w:semiHidden/>
    <w:unhideWhenUsed/>
    <w:rsid w:val="000D42BA"/>
    <w:pPr>
      <w:spacing w:after="120"/>
    </w:pPr>
  </w:style>
  <w:style w:type="character" w:customStyle="1" w:styleId="Char2">
    <w:name w:val="Σώμα κειμένου Char"/>
    <w:basedOn w:val="a2"/>
    <w:link w:val="ad"/>
    <w:uiPriority w:val="99"/>
    <w:semiHidden/>
    <w:rsid w:val="000D42BA"/>
    <w:rPr>
      <w:color w:val="2E74B5" w:themeColor="accent1" w:themeShade="BF"/>
      <w:szCs w:val="18"/>
    </w:rPr>
  </w:style>
  <w:style w:type="paragraph" w:styleId="22">
    <w:name w:val="Body Text 2"/>
    <w:basedOn w:val="a1"/>
    <w:link w:val="2Char"/>
    <w:uiPriority w:val="99"/>
    <w:semiHidden/>
    <w:unhideWhenUsed/>
    <w:rsid w:val="000D42BA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0D42BA"/>
    <w:rPr>
      <w:color w:val="2E74B5" w:themeColor="accent1" w:themeShade="BF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D42BA"/>
    <w:rPr>
      <w:color w:val="2E74B5" w:themeColor="accent1" w:themeShade="BF"/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0D42BA"/>
    <w:pPr>
      <w:spacing w:after="0"/>
      <w:ind w:firstLine="360"/>
    </w:pPr>
  </w:style>
  <w:style w:type="character" w:customStyle="1" w:styleId="Char3">
    <w:name w:val="Σώμα κείμενου Πρώτη Εσοχή Char"/>
    <w:basedOn w:val="Char2"/>
    <w:link w:val="ae"/>
    <w:uiPriority w:val="99"/>
    <w:semiHidden/>
    <w:rsid w:val="000D42BA"/>
    <w:rPr>
      <w:color w:val="2E74B5" w:themeColor="accent1" w:themeShade="BF"/>
      <w:szCs w:val="18"/>
    </w:rPr>
  </w:style>
  <w:style w:type="paragraph" w:styleId="af">
    <w:name w:val="Body Text Indent"/>
    <w:basedOn w:val="a1"/>
    <w:link w:val="Char4"/>
    <w:uiPriority w:val="99"/>
    <w:semiHidden/>
    <w:unhideWhenUsed/>
    <w:rsid w:val="000D42BA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f"/>
    <w:uiPriority w:val="99"/>
    <w:semiHidden/>
    <w:rsid w:val="000D42BA"/>
    <w:rPr>
      <w:color w:val="2E74B5" w:themeColor="accent1" w:themeShade="BF"/>
      <w:szCs w:val="18"/>
    </w:rPr>
  </w:style>
  <w:style w:type="paragraph" w:styleId="23">
    <w:name w:val="Body Text First Indent 2"/>
    <w:basedOn w:val="af"/>
    <w:link w:val="2Char0"/>
    <w:uiPriority w:val="99"/>
    <w:semiHidden/>
    <w:unhideWhenUsed/>
    <w:rsid w:val="000D42BA"/>
    <w:pPr>
      <w:spacing w:after="0"/>
      <w:ind w:firstLine="360"/>
    </w:pPr>
  </w:style>
  <w:style w:type="character" w:customStyle="1" w:styleId="2Char0">
    <w:name w:val="Σώμα κείμενου Πρώτη Εσοχή 2 Char"/>
    <w:basedOn w:val="Char4"/>
    <w:link w:val="23"/>
    <w:uiPriority w:val="99"/>
    <w:semiHidden/>
    <w:rsid w:val="000D42BA"/>
    <w:rPr>
      <w:color w:val="2E74B5" w:themeColor="accent1" w:themeShade="BF"/>
      <w:szCs w:val="18"/>
    </w:rPr>
  </w:style>
  <w:style w:type="paragraph" w:styleId="24">
    <w:name w:val="Body Text Indent 2"/>
    <w:basedOn w:val="a1"/>
    <w:link w:val="2Char1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0D42BA"/>
    <w:rPr>
      <w:color w:val="2E74B5" w:themeColor="accent1" w:themeShade="BF"/>
      <w:szCs w:val="18"/>
    </w:rPr>
  </w:style>
  <w:style w:type="paragraph" w:styleId="33">
    <w:name w:val="Body Text Indent 3"/>
    <w:basedOn w:val="a1"/>
    <w:link w:val="3Char1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D42BA"/>
    <w:rPr>
      <w:color w:val="2E74B5" w:themeColor="accent1" w:themeShade="BF"/>
      <w:szCs w:val="16"/>
    </w:rPr>
  </w:style>
  <w:style w:type="character" w:styleId="af0">
    <w:name w:val="Book Title"/>
    <w:basedOn w:val="a2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af2">
    <w:name w:val="Closing"/>
    <w:basedOn w:val="a1"/>
    <w:link w:val="Char5"/>
    <w:uiPriority w:val="99"/>
    <w:semiHidden/>
    <w:unhideWhenUsed/>
    <w:rsid w:val="000D42BA"/>
    <w:pPr>
      <w:ind w:left="4320"/>
    </w:pPr>
  </w:style>
  <w:style w:type="character" w:customStyle="1" w:styleId="Char5">
    <w:name w:val="Κλείσιμο Char"/>
    <w:basedOn w:val="a2"/>
    <w:link w:val="af2"/>
    <w:uiPriority w:val="99"/>
    <w:semiHidden/>
    <w:rsid w:val="000D42BA"/>
    <w:rPr>
      <w:color w:val="2E74B5" w:themeColor="accent1" w:themeShade="BF"/>
      <w:szCs w:val="18"/>
    </w:rPr>
  </w:style>
  <w:style w:type="table" w:styleId="af3">
    <w:name w:val="Colorful Grid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0D42BA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0D42BA"/>
    <w:rPr>
      <w:szCs w:val="20"/>
    </w:rPr>
  </w:style>
  <w:style w:type="character" w:customStyle="1" w:styleId="Char6">
    <w:name w:val="Κείμενο σχολίου Char"/>
    <w:basedOn w:val="a2"/>
    <w:link w:val="af7"/>
    <w:uiPriority w:val="99"/>
    <w:semiHidden/>
    <w:rsid w:val="000D42BA"/>
    <w:rPr>
      <w:color w:val="2E74B5" w:themeColor="accent1" w:themeShade="BF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0D42BA"/>
    <w:rPr>
      <w:b/>
      <w:bCs/>
    </w:rPr>
  </w:style>
  <w:style w:type="character" w:customStyle="1" w:styleId="Char7">
    <w:name w:val="Θέμα σχολίου Char"/>
    <w:basedOn w:val="Char6"/>
    <w:link w:val="af8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af9">
    <w:name w:val="Dark List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1"/>
    <w:next w:val="a1"/>
    <w:link w:val="Char8"/>
    <w:uiPriority w:val="99"/>
    <w:semiHidden/>
    <w:unhideWhenUsed/>
    <w:rsid w:val="000D42BA"/>
  </w:style>
  <w:style w:type="character" w:customStyle="1" w:styleId="Char8">
    <w:name w:val="Ημερομηνία Char"/>
    <w:basedOn w:val="a2"/>
    <w:link w:val="afa"/>
    <w:uiPriority w:val="99"/>
    <w:semiHidden/>
    <w:rsid w:val="000D42BA"/>
    <w:rPr>
      <w:color w:val="2E74B5" w:themeColor="accent1" w:themeShade="BF"/>
      <w:szCs w:val="18"/>
    </w:rPr>
  </w:style>
  <w:style w:type="paragraph" w:styleId="afb">
    <w:name w:val="Document Map"/>
    <w:basedOn w:val="a1"/>
    <w:link w:val="Char9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b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afc">
    <w:name w:val="E-mail Signature"/>
    <w:basedOn w:val="a1"/>
    <w:link w:val="Chara"/>
    <w:uiPriority w:val="99"/>
    <w:semiHidden/>
    <w:unhideWhenUsed/>
    <w:rsid w:val="000D42BA"/>
  </w:style>
  <w:style w:type="character" w:customStyle="1" w:styleId="Chara">
    <w:name w:val="Υπογραφή ηλεκτρονικού ταχυδρομείου Char"/>
    <w:basedOn w:val="a2"/>
    <w:link w:val="afc"/>
    <w:uiPriority w:val="99"/>
    <w:semiHidden/>
    <w:rsid w:val="000D42BA"/>
    <w:rPr>
      <w:color w:val="2E74B5" w:themeColor="accent1" w:themeShade="BF"/>
      <w:szCs w:val="18"/>
    </w:rPr>
  </w:style>
  <w:style w:type="character" w:styleId="afd">
    <w:name w:val="Emphasis"/>
    <w:basedOn w:val="a2"/>
    <w:uiPriority w:val="20"/>
    <w:semiHidden/>
    <w:unhideWhenUsed/>
    <w:qFormat/>
    <w:rsid w:val="000D42BA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0D42BA"/>
    <w:rPr>
      <w:vertAlign w:val="superscript"/>
    </w:rPr>
  </w:style>
  <w:style w:type="paragraph" w:styleId="aff">
    <w:name w:val="endnote text"/>
    <w:basedOn w:val="a1"/>
    <w:link w:val="Charb"/>
    <w:uiPriority w:val="99"/>
    <w:semiHidden/>
    <w:unhideWhenUsed/>
    <w:rsid w:val="000D42BA"/>
    <w:rPr>
      <w:szCs w:val="20"/>
    </w:rPr>
  </w:style>
  <w:style w:type="character" w:customStyle="1" w:styleId="Charb">
    <w:name w:val="Κείμενο σημείωσης τέλους Char"/>
    <w:basedOn w:val="a2"/>
    <w:link w:val="aff"/>
    <w:uiPriority w:val="99"/>
    <w:semiHidden/>
    <w:rsid w:val="000D42BA"/>
    <w:rPr>
      <w:color w:val="2E74B5" w:themeColor="accent1" w:themeShade="BF"/>
      <w:szCs w:val="20"/>
    </w:rPr>
  </w:style>
  <w:style w:type="paragraph" w:styleId="aff0">
    <w:name w:val="envelope address"/>
    <w:basedOn w:val="a1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0D42BA"/>
    <w:rPr>
      <w:vertAlign w:val="superscript"/>
    </w:rPr>
  </w:style>
  <w:style w:type="paragraph" w:styleId="aff3">
    <w:name w:val="footnote text"/>
    <w:basedOn w:val="a1"/>
    <w:link w:val="Charc"/>
    <w:uiPriority w:val="99"/>
    <w:semiHidden/>
    <w:unhideWhenUsed/>
    <w:rsid w:val="000D42BA"/>
    <w:rPr>
      <w:szCs w:val="20"/>
    </w:rPr>
  </w:style>
  <w:style w:type="character" w:customStyle="1" w:styleId="Charc">
    <w:name w:val="Κείμενο υποσημείωσης Char"/>
    <w:basedOn w:val="a2"/>
    <w:link w:val="aff3"/>
    <w:uiPriority w:val="99"/>
    <w:semiHidden/>
    <w:rsid w:val="000D42BA"/>
    <w:rPr>
      <w:color w:val="2E74B5" w:themeColor="accent1" w:themeShade="BF"/>
      <w:szCs w:val="20"/>
    </w:rPr>
  </w:style>
  <w:style w:type="table" w:styleId="10">
    <w:name w:val="Grid Table 1 Light"/>
    <w:basedOn w:val="a3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Char">
    <w:name w:val="Επικεφαλίδα 4 Char"/>
    <w:basedOn w:val="a2"/>
    <w:link w:val="41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5Char">
    <w:name w:val="Επικεφαλίδα 5 Char"/>
    <w:basedOn w:val="a2"/>
    <w:link w:val="51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Char">
    <w:name w:val="Επικεφαλίδα 6 Char"/>
    <w:basedOn w:val="a2"/>
    <w:link w:val="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Char">
    <w:name w:val="Επικεφαλίδα 7 Char"/>
    <w:basedOn w:val="a2"/>
    <w:link w:val="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Char">
    <w:name w:val="Επικεφαλίδα 8 Char"/>
    <w:basedOn w:val="a2"/>
    <w:link w:val="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42BA"/>
  </w:style>
  <w:style w:type="paragraph" w:styleId="HTML0">
    <w:name w:val="HTML Address"/>
    <w:basedOn w:val="a1"/>
    <w:link w:val="HTMLChar"/>
    <w:uiPriority w:val="99"/>
    <w:semiHidden/>
    <w:unhideWhenUsed/>
    <w:rsid w:val="000D42BA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1">
    <w:name w:val="HTML Cite"/>
    <w:basedOn w:val="a2"/>
    <w:uiPriority w:val="99"/>
    <w:semiHidden/>
    <w:unhideWhenUsed/>
    <w:rsid w:val="000D42BA"/>
    <w:rPr>
      <w:i/>
      <w:iCs/>
    </w:rPr>
  </w:style>
  <w:style w:type="character" w:styleId="HTML2">
    <w:name w:val="HTML Code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D42BA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5">
    <w:name w:val="HTML Sample"/>
    <w:basedOn w:val="a2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D42BA"/>
    <w:rPr>
      <w:i/>
      <w:iCs/>
    </w:rPr>
  </w:style>
  <w:style w:type="character" w:styleId="-0">
    <w:name w:val="Hyperlink"/>
    <w:basedOn w:val="a2"/>
    <w:uiPriority w:val="99"/>
    <w:semiHidden/>
    <w:unhideWhenUsed/>
    <w:rsid w:val="000D42BA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D42BA"/>
    <w:pPr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D42BA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D42BA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D42BA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D42BA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42BA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42BA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D42BA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D42BA"/>
    <w:pPr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d">
    <w:name w:val="Έντονο απόσπ. Char"/>
    <w:basedOn w:val="a2"/>
    <w:link w:val="aff6"/>
    <w:uiPriority w:val="30"/>
    <w:semiHidden/>
    <w:rsid w:val="000D42BA"/>
    <w:rPr>
      <w:i/>
      <w:iCs/>
      <w:color w:val="5B9BD5" w:themeColor="accent1"/>
      <w:szCs w:val="18"/>
    </w:rPr>
  </w:style>
  <w:style w:type="character" w:styleId="aff7">
    <w:name w:val="Intense Reference"/>
    <w:basedOn w:val="a2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aff8">
    <w:name w:val="Light Grid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0D42BA"/>
  </w:style>
  <w:style w:type="paragraph" w:styleId="affc">
    <w:name w:val="List"/>
    <w:basedOn w:val="a1"/>
    <w:uiPriority w:val="99"/>
    <w:semiHidden/>
    <w:unhideWhenUsed/>
    <w:rsid w:val="000D42BA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D42BA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D42BA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42BA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42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0D42BA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D42BA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0D42BA"/>
    <w:pPr>
      <w:ind w:left="720"/>
      <w:contextualSpacing/>
    </w:pPr>
  </w:style>
  <w:style w:type="table" w:styleId="12">
    <w:name w:val="List Table 1 Light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13">
    <w:name w:val="Medium Grid 1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0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afff1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Web">
    <w:name w:val="Normal (Web)"/>
    <w:basedOn w:val="a1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0D42BA"/>
    <w:pPr>
      <w:ind w:left="720"/>
    </w:pPr>
  </w:style>
  <w:style w:type="paragraph" w:styleId="afff3">
    <w:name w:val="Note Heading"/>
    <w:basedOn w:val="a1"/>
    <w:next w:val="a1"/>
    <w:link w:val="Charf0"/>
    <w:uiPriority w:val="99"/>
    <w:semiHidden/>
    <w:unhideWhenUsed/>
    <w:rsid w:val="000D42BA"/>
  </w:style>
  <w:style w:type="character" w:customStyle="1" w:styleId="Charf0">
    <w:name w:val="Επικεφαλίδα σημείωσης Char"/>
    <w:basedOn w:val="a2"/>
    <w:link w:val="afff3"/>
    <w:uiPriority w:val="99"/>
    <w:semiHidden/>
    <w:rsid w:val="000D42BA"/>
    <w:rPr>
      <w:color w:val="2E74B5" w:themeColor="accent1" w:themeShade="BF"/>
      <w:szCs w:val="18"/>
    </w:rPr>
  </w:style>
  <w:style w:type="character" w:styleId="afff4">
    <w:name w:val="page number"/>
    <w:basedOn w:val="a2"/>
    <w:uiPriority w:val="99"/>
    <w:semiHidden/>
    <w:unhideWhenUsed/>
    <w:rsid w:val="000D42BA"/>
  </w:style>
  <w:style w:type="table" w:styleId="16">
    <w:name w:val="Plain Table 1"/>
    <w:basedOn w:val="a3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0D42BA"/>
  </w:style>
  <w:style w:type="character" w:customStyle="1" w:styleId="Charf3">
    <w:name w:val="Χαιρετισμός Char"/>
    <w:basedOn w:val="a2"/>
    <w:link w:val="afff7"/>
    <w:uiPriority w:val="99"/>
    <w:semiHidden/>
    <w:rsid w:val="000D42BA"/>
    <w:rPr>
      <w:color w:val="2E74B5" w:themeColor="accent1" w:themeShade="BF"/>
      <w:szCs w:val="18"/>
    </w:rPr>
  </w:style>
  <w:style w:type="paragraph" w:styleId="afff8">
    <w:name w:val="Signature"/>
    <w:basedOn w:val="a1"/>
    <w:link w:val="Charf4"/>
    <w:uiPriority w:val="99"/>
    <w:semiHidden/>
    <w:unhideWhenUsed/>
    <w:rsid w:val="000D42BA"/>
    <w:pPr>
      <w:ind w:left="4320"/>
    </w:pPr>
  </w:style>
  <w:style w:type="character" w:customStyle="1" w:styleId="Charf4">
    <w:name w:val="Υπογραφή Char"/>
    <w:basedOn w:val="a2"/>
    <w:link w:val="afff8"/>
    <w:uiPriority w:val="99"/>
    <w:semiHidden/>
    <w:rsid w:val="000D42BA"/>
    <w:rPr>
      <w:color w:val="2E74B5" w:themeColor="accent1" w:themeShade="BF"/>
      <w:szCs w:val="18"/>
    </w:rPr>
  </w:style>
  <w:style w:type="paragraph" w:styleId="afff9">
    <w:name w:val="Subtitle"/>
    <w:basedOn w:val="a1"/>
    <w:next w:val="a1"/>
    <w:link w:val="Charf5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9"/>
    <w:uiPriority w:val="11"/>
    <w:semiHidden/>
    <w:rsid w:val="000D42BA"/>
    <w:rPr>
      <w:color w:val="5A5A5A" w:themeColor="text1" w:themeTint="A5"/>
      <w:spacing w:val="15"/>
    </w:rPr>
  </w:style>
  <w:style w:type="character" w:styleId="afffa">
    <w:name w:val="Subtle Emphasis"/>
    <w:basedOn w:val="a2"/>
    <w:uiPriority w:val="19"/>
    <w:qFormat/>
    <w:rsid w:val="00B45B62"/>
    <w:rPr>
      <w:b/>
      <w:iCs/>
      <w:color w:val="2E74B5" w:themeColor="accent1" w:themeShade="BF"/>
    </w:rPr>
  </w:style>
  <w:style w:type="character" w:styleId="afffb">
    <w:name w:val="Subtle Reference"/>
    <w:basedOn w:val="a2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0D42BA"/>
    <w:pPr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0D42BA"/>
  </w:style>
  <w:style w:type="table" w:styleId="affff1">
    <w:name w:val="Table Professional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6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3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D42BA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D42B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D42BA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D42BA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D42BA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D42BA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D42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42BA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D42BA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274B38" w:rsidP="00274B38">
          <w:pPr>
            <w:pStyle w:val="B20E920AE9A24B59B4E5F6786D43723319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274B38" w:rsidP="00274B38">
          <w:pPr>
            <w:pStyle w:val="A7F6224FE0174684BF561C948B69281C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274B38" w:rsidP="00274B38">
          <w:pPr>
            <w:pStyle w:val="CDE2C3092E8C447EAAA98B8CA9F7FC0B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274B38" w:rsidP="00274B38">
          <w:pPr>
            <w:pStyle w:val="CFEDCD57D781463AB1AECA4121E7EA17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274B38" w:rsidP="00274B38">
          <w:pPr>
            <w:pStyle w:val="BF6A077D886F4918B5D6173D97D39926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274B38" w:rsidP="00274B38">
          <w:pPr>
            <w:pStyle w:val="75F681CB22744FCC951F3F66BCFF45A9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274B38" w:rsidP="00274B38">
          <w:pPr>
            <w:pStyle w:val="4F035AF648E2497AA18CD3A2D3A0875D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274B38" w:rsidP="00274B38">
          <w:pPr>
            <w:pStyle w:val="818B4B45CDEB4630AE3B4C595B4C92CF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274B38" w:rsidP="00274B38">
          <w:pPr>
            <w:pStyle w:val="2AB072F895D941FEA8D29D512CF473A7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274B38" w:rsidP="00274B38">
          <w:pPr>
            <w:pStyle w:val="6804E6D1028D443E8CC19A69260237A6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274B38" w:rsidP="00274B38">
          <w:pPr>
            <w:pStyle w:val="4A43CD32379C4E85A714AE01B22A5DF9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274B38" w:rsidP="00274B38">
          <w:pPr>
            <w:pStyle w:val="1A08B41746544891B116F5784AF283BD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274B38" w:rsidP="00274B38">
          <w:pPr>
            <w:pStyle w:val="536D21A78B2D42CE8CE3EED5FF92F750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274B38" w:rsidP="00274B38">
          <w:pPr>
            <w:pStyle w:val="B0B9D4FE60F34FF197D995E327DDAB8B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274B38" w:rsidP="00274B38">
          <w:pPr>
            <w:pStyle w:val="C59DB2F234E5445E846AD5C623EB2896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274B38" w:rsidP="00274B38">
          <w:pPr>
            <w:pStyle w:val="BE5F74C26B304E308B8EBA53B579B316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274B38" w:rsidP="00274B38">
          <w:pPr>
            <w:pStyle w:val="7887D715A38549D5866F4D6F1FF9DFF8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274B38" w:rsidP="00274B38">
          <w:pPr>
            <w:pStyle w:val="2AD5C8D3B9E4495FB5A96E28B5FC621A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274B38" w:rsidP="00274B38">
          <w:pPr>
            <w:pStyle w:val="AE75FBE2DDB941B6B9C7FCE9CDDF957B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274B38" w:rsidP="00274B38">
          <w:pPr>
            <w:pStyle w:val="318A5461591D435C978C2B4DA6FF63A1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274B38" w:rsidP="00274B38">
          <w:pPr>
            <w:pStyle w:val="E281E92E274B4F78B018A48E4FE52D96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274B38" w:rsidP="00274B38">
          <w:pPr>
            <w:pStyle w:val="ACD731BBCCAC46339D456C829F97A2D1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274B38" w:rsidP="00274B38">
          <w:pPr>
            <w:pStyle w:val="9F7821896384485CBE1CA2CAA9935C3B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274B38" w:rsidP="00274B38">
          <w:pPr>
            <w:pStyle w:val="0A906902B8D4400A958D97B8DFC44AB6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274B38" w:rsidP="00274B38">
          <w:pPr>
            <w:pStyle w:val="D08021B47675465C8A73AD8944D7B368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274B38" w:rsidP="00274B38">
          <w:pPr>
            <w:pStyle w:val="6A81FD87A36546559937E036687DEC11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274B38" w:rsidP="00274B38">
          <w:pPr>
            <w:pStyle w:val="5639DBBE1D8145808DDB236B7DBE06B3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274B38" w:rsidP="00274B38">
          <w:pPr>
            <w:pStyle w:val="A0E18C655CF74F1A9A38DEB266CE69D7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274B38" w:rsidP="00274B38">
          <w:pPr>
            <w:pStyle w:val="25C1FD9C7EC54058BC9BF59B998407FB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274B38" w:rsidP="00274B38">
          <w:pPr>
            <w:pStyle w:val="C94309AEFB134744AB4A868E29F77D65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274B38" w:rsidP="00274B38">
          <w:pPr>
            <w:pStyle w:val="1E6339DC6FC64CBE9241827D6BDA94EE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274B38" w:rsidP="00274B38">
          <w:pPr>
            <w:pStyle w:val="8F3179F7705140FE860D2C8E58447EC5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274B38" w:rsidP="00274B38">
          <w:pPr>
            <w:pStyle w:val="1C88A768B68841159024E0D76B300DB0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274B38" w:rsidP="00274B38">
          <w:pPr>
            <w:pStyle w:val="62C4B185F8A3489C9934918BF982F192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274B38" w:rsidP="00274B38">
          <w:pPr>
            <w:pStyle w:val="005A3ECF526A44FC8C15A8DEDD5D71FF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274B38" w:rsidP="00274B38">
          <w:pPr>
            <w:pStyle w:val="F1EA2675B26F42D3892E33D953D3C7EF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274B38" w:rsidP="00274B38">
          <w:pPr>
            <w:pStyle w:val="E5B885996B1B41288E76D30E56F8A0AF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274B38" w:rsidP="00274B38">
          <w:pPr>
            <w:pStyle w:val="FF67C8FB1DA7460FBCA84C8054AE6A7E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274B38" w:rsidP="00274B38">
          <w:pPr>
            <w:pStyle w:val="9CE03A8B9F5B405FBBE11EF904462827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274B38" w:rsidP="00274B38">
          <w:pPr>
            <w:pStyle w:val="A8AC0A1E07BA4C8DA3A975DA3CF45567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274B38" w:rsidP="00274B38">
          <w:pPr>
            <w:pStyle w:val="6DE274A8845D4B008253727DAAD070F2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274B38" w:rsidP="00274B38">
          <w:pPr>
            <w:pStyle w:val="520C78FB7E944792B3594396F2D50280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274B38" w:rsidP="00274B38">
          <w:pPr>
            <w:pStyle w:val="901C8BE3FB65484995FEEECF4A56AED8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274B38" w:rsidP="00274B38">
          <w:pPr>
            <w:pStyle w:val="0C0FC748A75744A0A050DF51ADD9408F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274B38" w:rsidP="00274B38">
          <w:pPr>
            <w:pStyle w:val="4947D1422C604924B55982CE52BE543E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274B38" w:rsidP="00274B38">
          <w:pPr>
            <w:pStyle w:val="A562EB91DD1C43E498B39B4DE399DD5A1"/>
          </w:pPr>
          <w:r w:rsidRPr="00EC7495">
            <w:rPr>
              <w:lang w:bidi="el-GR"/>
            </w:rPr>
            <w:t>Όνομα παρόχου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274B38" w:rsidP="00274B38">
          <w:pPr>
            <w:pStyle w:val="3D37A4A370D54C34B482BC9AEA1613E01"/>
          </w:pPr>
          <w:r w:rsidRPr="00EC7495">
            <w:rPr>
              <w:lang w:bidi="el-GR"/>
            </w:rPr>
            <w:t>Διεύθυνση εταιρείας</w:t>
          </w:r>
          <w:r w:rsidRPr="00EC7495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274B38" w:rsidP="00274B38">
          <w:pPr>
            <w:pStyle w:val="7E2D2B68C6274CEA9496B28060A6544A1"/>
          </w:pPr>
          <w:r w:rsidRPr="00EC7495">
            <w:rPr>
              <w:lang w:bidi="el-GR"/>
            </w:rPr>
            <w:t>Τηλέφωνο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274B38" w:rsidP="00274B38">
          <w:pPr>
            <w:pStyle w:val="B06BE40057834D88A8C432ED5EC960541"/>
          </w:pPr>
          <w:r w:rsidRPr="00EC7495">
            <w:rPr>
              <w:lang w:bidi="el-GR"/>
            </w:rPr>
            <w:t>Φαξ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274B38" w:rsidP="00274B38">
          <w:pPr>
            <w:pStyle w:val="F5F1A11082F44103A7C45489D8280C951"/>
          </w:pPr>
          <w:r w:rsidRPr="00EC7495">
            <w:rPr>
              <w:lang w:bidi="el-GR"/>
            </w:rPr>
            <w:t>Email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274B38" w:rsidP="00274B38">
          <w:pPr>
            <w:pStyle w:val="29390E692FD34C08B639D610AF5187B38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274B38" w:rsidP="00274B38">
          <w:pPr>
            <w:pStyle w:val="76A8EB1357424344B55373AF759DF6B7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274B38" w:rsidP="00274B38">
          <w:pPr>
            <w:pStyle w:val="C2D92F336945498AAB84707674A63F12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274B38" w:rsidP="00274B38">
          <w:pPr>
            <w:pStyle w:val="280A45081C894545AEBE8745A085AE59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274B38" w:rsidP="00274B38">
          <w:pPr>
            <w:pStyle w:val="59317958C7AE4CCBA175D874D580D4D7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274B38" w:rsidP="00274B38">
          <w:pPr>
            <w:pStyle w:val="98245773C0364000BA16DD39EBB0573F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274B38" w:rsidP="00274B38">
          <w:pPr>
            <w:pStyle w:val="FD31912EBD4D49CEAF29794976D889EF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274B38" w:rsidP="00274B38">
          <w:pPr>
            <w:pStyle w:val="4167709BA2D54756A1540648A3FD1038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274B38" w:rsidP="00274B38">
          <w:pPr>
            <w:pStyle w:val="ECE757C900BE401EB6EAD7F86CD26AA6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274B38" w:rsidP="00274B38">
          <w:pPr>
            <w:pStyle w:val="8417E33E041145809518ADB984609E409"/>
          </w:pPr>
          <w:r w:rsidRPr="00EC7495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274B38" w:rsidP="00274B38">
          <w:pPr>
            <w:pStyle w:val="4FD15FF4AA8647C6B8F1A37AFC9B2C80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274B38" w:rsidP="00274B38">
          <w:pPr>
            <w:pStyle w:val="832D45D05C474312829C7E1DCD488820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274B38" w:rsidP="00274B38">
          <w:pPr>
            <w:pStyle w:val="2F472C60932B422DBADE237D17395281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274B38" w:rsidP="00274B38">
          <w:pPr>
            <w:pStyle w:val="5783BFBBA9254446827F2FAAA5F8E8D6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274B38" w:rsidP="00274B38">
          <w:pPr>
            <w:pStyle w:val="551DF2EC37434689ADB970CC8B1EFC32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274B38" w:rsidP="00274B38">
          <w:pPr>
            <w:pStyle w:val="1A14E60EF1D84FA9BC34B573C17BBF7D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274B38" w:rsidP="00274B38">
          <w:pPr>
            <w:pStyle w:val="84B193CD9E344B8D82A50C3F0D0494D7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274B38" w:rsidP="00274B38">
          <w:pPr>
            <w:pStyle w:val="DEBB377E51404B5D821C2D69C18B348B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274B38" w:rsidP="00274B38">
          <w:pPr>
            <w:pStyle w:val="292444E16D3D4D15BCFBE303654848DC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274B38" w:rsidP="00274B38">
          <w:pPr>
            <w:pStyle w:val="3542D1F182184E7E86FE371DD7A1B0321"/>
          </w:pPr>
          <w:r w:rsidRPr="00EC7495">
            <w:rPr>
              <w:lang w:bidi="el-GR"/>
            </w:rPr>
            <w:t>Σε περίπτωση ακύρωσης, θα πρέπει να ειδοποιήσετε τουλάχιστον 24 ώρες νωρίτερα. Ευχαριστούμε!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1A5731"/>
    <w:rsid w:val="00203AF6"/>
    <w:rsid w:val="00247D41"/>
    <w:rsid w:val="00274B38"/>
    <w:rsid w:val="00484117"/>
    <w:rsid w:val="0068245A"/>
    <w:rsid w:val="00792DFB"/>
    <w:rsid w:val="008040B6"/>
    <w:rsid w:val="008939B6"/>
    <w:rsid w:val="00AE4269"/>
    <w:rsid w:val="00B24F66"/>
    <w:rsid w:val="00D65E87"/>
    <w:rsid w:val="00D9703B"/>
    <w:rsid w:val="00E96FA7"/>
    <w:rsid w:val="00EC795C"/>
    <w:rsid w:val="00ED64CE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4B38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a4">
    <w:name w:val="Strong"/>
    <w:basedOn w:val="a0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a5">
    <w:name w:val="Subtle Emphasis"/>
    <w:basedOn w:val="a0"/>
    <w:uiPriority w:val="19"/>
    <w:qFormat/>
    <w:rsid w:val="00274B38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1">
    <w:name w:val="A7F6224FE0174684BF561C948B69281C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1">
    <w:name w:val="CDE2C3092E8C447EAAA98B8CA9F7FC0B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1">
    <w:name w:val="CFEDCD57D781463AB1AECA4121E7EA17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1">
    <w:name w:val="BF6A077D886F4918B5D6173D97D39926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8">
    <w:name w:val="29390E692FD34C08B639D610AF5187B38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">
    <w:name w:val="4FD15FF4AA8647C6B8F1A37AFC9B2C80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1">
    <w:name w:val="75F681CB22744FCC951F3F66BCFF45A9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1">
    <w:name w:val="4F035AF648E2497AA18CD3A2D3A0875D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1">
    <w:name w:val="818B4B45CDEB4630AE3B4C595B4C92CF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1">
    <w:name w:val="2AB072F895D941FEA8D29D512CF473A7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1">
    <w:name w:val="6804E6D1028D443E8CC19A69260237A6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9">
    <w:name w:val="76A8EB1357424344B55373AF759DF6B7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1">
    <w:name w:val="832D45D05C474312829C7E1DCD488820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1">
    <w:name w:val="4A43CD32379C4E85A714AE01B22A5DF9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1">
    <w:name w:val="1A08B41746544891B116F5784AF283BD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1">
    <w:name w:val="536D21A78B2D42CE8CE3EED5FF92F750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1">
    <w:name w:val="B0B9D4FE60F34FF197D995E327DDAB8B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1">
    <w:name w:val="C59DB2F234E5445E846AD5C623EB2896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9">
    <w:name w:val="280A45081C894545AEBE8745A085AE59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1">
    <w:name w:val="2F472C60932B422DBADE237D17395281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1">
    <w:name w:val="BE5F74C26B304E308B8EBA53B579B316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1">
    <w:name w:val="7887D715A38549D5866F4D6F1FF9DFF8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1">
    <w:name w:val="2AD5C8D3B9E4495FB5A96E28B5FC621A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1">
    <w:name w:val="AE75FBE2DDB941B6B9C7FCE9CDDF957B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1">
    <w:name w:val="318A5461591D435C978C2B4DA6FF63A1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9">
    <w:name w:val="C2D92F336945498AAB84707674A63F12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1">
    <w:name w:val="5783BFBBA9254446827F2FAAA5F8E8D6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1">
    <w:name w:val="E281E92E274B4F78B018A48E4FE52D96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1">
    <w:name w:val="ACD731BBCCAC46339D456C829F97A2D1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1">
    <w:name w:val="9F7821896384485CBE1CA2CAA9935C3B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1">
    <w:name w:val="0A906902B8D4400A958D97B8DFC44AB6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1">
    <w:name w:val="D08021B47675465C8A73AD8944D7B368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9">
    <w:name w:val="59317958C7AE4CCBA175D874D580D4D7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1">
    <w:name w:val="1A14E60EF1D84FA9BC34B573C17BBF7D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1">
    <w:name w:val="6A81FD87A36546559937E036687DEC11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1">
    <w:name w:val="5639DBBE1D8145808DDB236B7DBE06B3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1">
    <w:name w:val="A0E18C655CF74F1A9A38DEB266CE69D7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1">
    <w:name w:val="25C1FD9C7EC54058BC9BF59B998407FB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1">
    <w:name w:val="C94309AEFB134744AB4A868E29F77D65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9">
    <w:name w:val="98245773C0364000BA16DD39EBB0573F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1">
    <w:name w:val="551DF2EC37434689ADB970CC8B1EFC32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1">
    <w:name w:val="1E6339DC6FC64CBE9241827D6BDA94EE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1">
    <w:name w:val="8F3179F7705140FE860D2C8E58447EC5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1">
    <w:name w:val="1C88A768B68841159024E0D76B300DB0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1">
    <w:name w:val="62C4B185F8A3489C9934918BF982F192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1">
    <w:name w:val="005A3ECF526A44FC8C15A8DEDD5D71FF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9">
    <w:name w:val="4167709BA2D54756A1540648A3FD1038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1">
    <w:name w:val="84B193CD9E344B8D82A50C3F0D0494D7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1">
    <w:name w:val="F1EA2675B26F42D3892E33D953D3C7EF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1">
    <w:name w:val="E5B885996B1B41288E76D30E56F8A0AF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1">
    <w:name w:val="FF67C8FB1DA7460FBCA84C8054AE6A7E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1">
    <w:name w:val="9CE03A8B9F5B405FBBE11EF904462827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1">
    <w:name w:val="A8AC0A1E07BA4C8DA3A975DA3CF45567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9">
    <w:name w:val="FD31912EBD4D49CEAF29794976D889EF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1">
    <w:name w:val="DEBB377E51404B5D821C2D69C18B348B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1">
    <w:name w:val="6DE274A8845D4B008253727DAAD070F2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1">
    <w:name w:val="520C78FB7E944792B3594396F2D50280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1">
    <w:name w:val="901C8BE3FB65484995FEEECF4A56AED8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1">
    <w:name w:val="0C0FC748A75744A0A050DF51ADD9408F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1">
    <w:name w:val="4947D1422C604924B55982CE52BE543E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9">
    <w:name w:val="ECE757C900BE401EB6EAD7F86CD26AA6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1">
    <w:name w:val="3542D1F182184E7E86FE371DD7A1B032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1">
    <w:name w:val="A562EB91DD1C43E498B39B4DE399DD5A1"/>
    <w:rsid w:val="00274B38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1">
    <w:name w:val="3D37A4A370D54C34B482BC9AEA1613E0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1">
    <w:name w:val="7E2D2B68C6274CEA9496B28060A6544A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1">
    <w:name w:val="B06BE40057834D88A8C432ED5EC96054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1">
    <w:name w:val="F5F1A11082F44103A7C45489D8280C95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9">
    <w:name w:val="8417E33E041145809518ADB984609E409"/>
    <w:rsid w:val="00274B3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1">
    <w:name w:val="292444E16D3D4D15BCFBE303654848DC1"/>
    <w:rsid w:val="00274B38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Office_16224749_TF03464380</Template>
  <TotalTime>346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dcterms:created xsi:type="dcterms:W3CDTF">2012-08-13T14:31:00Z</dcterms:created>
  <dcterms:modified xsi:type="dcterms:W3CDTF">2017-10-16T06:23:00Z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