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bookmarkStart w:id="0" w:name="_GoBack"/>
      <w:bookmarkEnd w:id="0"/>
      <w:r>
        <w:rPr>
          <w:lang w:val="en-GB" w:bidi="en-GB"/>
        </w:rPr>
        <w:t>[Project title]</w:t>
      </w:r>
    </w:p>
    <w:p w:rsidR="004A4D29" w:rsidRDefault="0020482C">
      <w:pPr>
        <w:pStyle w:val="Subtitle"/>
      </w:pPr>
      <w:r>
        <w:rPr>
          <w:lang w:val="en-GB" w:bidi="en-GB"/>
        </w:rPr>
        <w:t>Start: [Enter start date] End: [Enter end date]</w:t>
      </w:r>
    </w:p>
    <w:tbl>
      <w:tblPr>
        <w:tblStyle w:val="ProjectPlanner"/>
        <w:tblW w:w="5000" w:type="pct"/>
        <w:tblLayout w:type="fixed"/>
        <w:tblLook w:val="06A0" w:firstRow="1" w:lastRow="0" w:firstColumn="1" w:lastColumn="0" w:noHBand="1" w:noVBand="1"/>
        <w:tblCaption w:val="Content table for timeline"/>
      </w:tblPr>
      <w:tblGrid>
        <w:gridCol w:w="910"/>
        <w:gridCol w:w="1579"/>
        <w:gridCol w:w="1164"/>
        <w:gridCol w:w="1578"/>
        <w:gridCol w:w="1163"/>
        <w:gridCol w:w="1578"/>
        <w:gridCol w:w="1163"/>
        <w:gridCol w:w="1578"/>
        <w:gridCol w:w="1163"/>
        <w:gridCol w:w="1578"/>
        <w:gridCol w:w="1163"/>
        <w:gridCol w:w="1059"/>
      </w:tblGrid>
      <w:tr w:rsidR="00E66E9F" w:rsidTr="00853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Weekdays"/>
              <w:ind w:right="86"/>
            </w:pPr>
            <w:r>
              <w:rPr>
                <w:lang w:val="en-GB" w:bidi="en-GB"/>
              </w:rPr>
              <w:t>Week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Mon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Tue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Wed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Thu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Fri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Sat/Sun</w:t>
            </w:r>
          </w:p>
        </w:tc>
      </w:tr>
      <w:tr w:rsidR="00752D19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owHeading"/>
              <w:spacing w:after="40"/>
            </w:pPr>
            <w:r>
              <w:rPr>
                <w:lang w:val="en-GB" w:bidi="en-GB"/>
              </w:rPr>
              <w:t>Week</w:t>
            </w:r>
          </w:p>
          <w:p w:rsidR="004A4D29" w:rsidRDefault="0020482C">
            <w:pPr>
              <w:pStyle w:val="Weeks"/>
            </w:pPr>
            <w:r>
              <w:rPr>
                <w:lang w:val="en-GB" w:bidi="en-GB"/>
              </w:rPr>
              <w:t>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E7CB6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[Milestone 1]</w:t>
            </w:r>
          </w:p>
          <w:p w:rsidR="004A4D29" w:rsidRDefault="00166EE1">
            <w:pPr>
              <w:pStyle w:val="Gre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[Add stakeholder names to the legend below the timeline.]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[On the Home tab, in the Styles group, just tap to apply the colour for the applicable stakeholder]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[To add a week, select an adjacent row and then, on the Table Tools Layout tab, select Insert option.]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5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6/7</w:t>
            </w:r>
          </w:p>
        </w:tc>
      </w:tr>
      <w:tr w:rsidR="00752D19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owHeading"/>
              <w:spacing w:after="40"/>
            </w:pPr>
            <w:r>
              <w:rPr>
                <w:lang w:val="en-GB" w:bidi="en-GB"/>
              </w:rPr>
              <w:t>Week</w:t>
            </w:r>
          </w:p>
          <w:p w:rsidR="004A4D29" w:rsidRDefault="0020482C">
            <w:pPr>
              <w:pStyle w:val="Weeks"/>
            </w:pPr>
            <w:r>
              <w:rPr>
                <w:lang w:val="en-GB" w:bidi="en-GB"/>
              </w:rP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e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Blu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[Milestone 2]</w:t>
            </w:r>
          </w:p>
          <w:p w:rsidR="004A4D29" w:rsidRDefault="0020482C">
            <w:pPr>
              <w:pStyle w:val="Purpl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13/14</w:t>
            </w:r>
          </w:p>
        </w:tc>
      </w:tr>
      <w:tr w:rsidR="00752D19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owHeading"/>
              <w:spacing w:after="40"/>
            </w:pPr>
            <w:r>
              <w:rPr>
                <w:lang w:val="en-GB" w:bidi="en-GB"/>
              </w:rPr>
              <w:t>Week</w:t>
            </w:r>
          </w:p>
          <w:p w:rsidR="004A4D29" w:rsidRDefault="0020482C">
            <w:pPr>
              <w:pStyle w:val="Weeks"/>
            </w:pPr>
            <w:r>
              <w:rPr>
                <w:lang w:val="en-GB" w:bidi="en-GB"/>
              </w:rP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pStyle w:val="Pin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[Milestone 3]</w:t>
            </w:r>
          </w:p>
          <w:p w:rsidR="00166EE1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20/21</w:t>
            </w:r>
          </w:p>
        </w:tc>
      </w:tr>
      <w:tr w:rsidR="00752D19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owHeading"/>
              <w:spacing w:after="40"/>
            </w:pPr>
            <w:r>
              <w:rPr>
                <w:lang w:val="en-GB" w:bidi="en-GB"/>
              </w:rPr>
              <w:t>Week</w:t>
            </w:r>
          </w:p>
          <w:p w:rsidR="004A4D29" w:rsidRDefault="0020482C">
            <w:pPr>
              <w:pStyle w:val="Weeks"/>
            </w:pPr>
            <w:r>
              <w:rPr>
                <w:lang w:val="en-GB" w:bidi="en-GB"/>
              </w:rP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[Milestone 4]</w:t>
            </w:r>
          </w:p>
          <w:p w:rsidR="00166EE1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e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26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27/28</w:t>
            </w:r>
          </w:p>
        </w:tc>
      </w:tr>
      <w:tr w:rsidR="00752D19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owHeading"/>
              <w:spacing w:after="40"/>
            </w:pPr>
            <w:r>
              <w:rPr>
                <w:lang w:val="en-GB" w:bidi="en-GB"/>
              </w:rPr>
              <w:t>Week</w:t>
            </w:r>
          </w:p>
          <w:p w:rsidR="004A4D29" w:rsidRDefault="0020482C">
            <w:pPr>
              <w:pStyle w:val="Weeks"/>
            </w:pPr>
            <w:r>
              <w:rPr>
                <w:lang w:val="en-GB" w:bidi="en-GB"/>
              </w:rP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e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30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31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[Milestone 5]</w:t>
            </w:r>
          </w:p>
          <w:p w:rsidR="004A4D29" w:rsidRDefault="0020482C">
            <w:pPr>
              <w:pStyle w:val="Aqu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[Milestone 6]</w:t>
            </w:r>
          </w:p>
          <w:p w:rsidR="004A4D29" w:rsidRDefault="0020482C">
            <w:pPr>
              <w:pStyle w:val="Blac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3/4</w:t>
            </w:r>
          </w:p>
        </w:tc>
      </w:tr>
      <w:tr w:rsidR="00752D19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owHeading"/>
              <w:spacing w:after="40"/>
            </w:pPr>
            <w:r>
              <w:rPr>
                <w:lang w:val="en-GB" w:bidi="en-GB"/>
              </w:rPr>
              <w:t>Week</w:t>
            </w:r>
          </w:p>
          <w:p w:rsidR="004A4D29" w:rsidRDefault="0020482C">
            <w:pPr>
              <w:pStyle w:val="Weeks"/>
            </w:pPr>
            <w:r>
              <w:rPr>
                <w:lang w:val="en-GB" w:bidi="en-GB"/>
              </w:rP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e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 for legend"/>
      </w:tblPr>
      <w:tblGrid>
        <w:gridCol w:w="872"/>
        <w:gridCol w:w="2064"/>
        <w:gridCol w:w="2160"/>
        <w:gridCol w:w="2160"/>
        <w:gridCol w:w="2160"/>
      </w:tblGrid>
      <w:tr w:rsidR="004A4D29" w:rsidTr="002F0A0D">
        <w:trPr>
          <w:trHeight w:hRule="exact" w:val="576"/>
        </w:trPr>
        <w:tc>
          <w:tcPr>
            <w:tcW w:w="792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val="en-GB" w:bidi="en-GB"/>
              </w:rPr>
              <w:t>Legend:</w:t>
            </w:r>
          </w:p>
        </w:tc>
        <w:tc>
          <w:tcPr>
            <w:tcW w:w="2064" w:type="dxa"/>
          </w:tcPr>
          <w:p w:rsidR="004A4D29" w:rsidRDefault="0020482C" w:rsidP="002F0A0D">
            <w:pPr>
              <w:pStyle w:val="Orange"/>
              <w:spacing w:before="0"/>
            </w:pPr>
            <w:r>
              <w:rPr>
                <w:lang w:val="en-GB" w:bidi="en-GB"/>
              </w:rPr>
              <w:t>▪ [Stakeholder 1]</w:t>
            </w:r>
          </w:p>
          <w:p w:rsidR="004A4D29" w:rsidRDefault="0020482C" w:rsidP="002F0A0D">
            <w:pPr>
              <w:pStyle w:val="Aqua"/>
              <w:spacing w:before="0"/>
            </w:pPr>
            <w:r>
              <w:rPr>
                <w:lang w:val="en-GB" w:bidi="en-GB"/>
              </w:rPr>
              <w:t>▪ [Stakeholder 2]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Blue"/>
              <w:spacing w:before="0"/>
            </w:pPr>
            <w:r>
              <w:rPr>
                <w:lang w:val="en-GB" w:bidi="en-GB"/>
              </w:rPr>
              <w:t>▪ [Stakeholder 3]</w:t>
            </w:r>
          </w:p>
          <w:p w:rsidR="004A4D29" w:rsidRDefault="0020482C" w:rsidP="002F0A0D">
            <w:pPr>
              <w:pStyle w:val="Pink"/>
              <w:spacing w:before="0"/>
            </w:pPr>
            <w:r>
              <w:rPr>
                <w:lang w:val="en-GB" w:bidi="en-GB"/>
              </w:rPr>
              <w:t>▪ [Stakeholder 4]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Green"/>
              <w:spacing w:before="0"/>
            </w:pPr>
            <w:r>
              <w:rPr>
                <w:lang w:val="en-GB" w:bidi="en-GB"/>
              </w:rPr>
              <w:t>▪ [Stakeholder 5]</w:t>
            </w:r>
          </w:p>
          <w:p w:rsidR="004A4D29" w:rsidRDefault="0020482C" w:rsidP="002F0A0D">
            <w:pPr>
              <w:pStyle w:val="Purple"/>
              <w:spacing w:before="0"/>
            </w:pPr>
            <w:r>
              <w:rPr>
                <w:lang w:val="en-GB" w:bidi="en-GB"/>
              </w:rPr>
              <w:t>▪ [Stakeholder 6]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Grey"/>
              <w:spacing w:before="0"/>
            </w:pPr>
            <w:r>
              <w:rPr>
                <w:lang w:val="en-GB" w:bidi="en-GB"/>
              </w:rPr>
              <w:t>▪ [Stakeholder 7]</w:t>
            </w:r>
          </w:p>
          <w:p w:rsidR="004A4D29" w:rsidRDefault="0020482C" w:rsidP="002F0A0D">
            <w:pPr>
              <w:pStyle w:val="Black"/>
              <w:spacing w:before="0"/>
            </w:pPr>
            <w:r>
              <w:rPr>
                <w:lang w:val="en-GB" w:bidi="en-GB"/>
              </w:rPr>
              <w:t>▪ [Stakeholder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9F" w:rsidRDefault="00E66E9F">
      <w:pPr>
        <w:spacing w:before="0" w:after="0"/>
      </w:pPr>
      <w:r>
        <w:separator/>
      </w:r>
    </w:p>
  </w:endnote>
  <w:endnote w:type="continuationSeparator" w:id="0">
    <w:p w:rsidR="00E66E9F" w:rsidRDefault="00E66E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9F" w:rsidRDefault="00E66E9F">
      <w:pPr>
        <w:spacing w:before="0" w:after="0"/>
      </w:pPr>
      <w:r>
        <w:separator/>
      </w:r>
    </w:p>
  </w:footnote>
  <w:footnote w:type="continuationSeparator" w:id="0">
    <w:p w:rsidR="00E66E9F" w:rsidRDefault="00E66E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9F"/>
    <w:rsid w:val="000220D1"/>
    <w:rsid w:val="00052B7F"/>
    <w:rsid w:val="000547A0"/>
    <w:rsid w:val="000C6479"/>
    <w:rsid w:val="000F406B"/>
    <w:rsid w:val="00166EE1"/>
    <w:rsid w:val="001D20CA"/>
    <w:rsid w:val="001E7CB6"/>
    <w:rsid w:val="0020020B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E66E9F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89EA465F-070F-4343-8065-15A2D85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eks">
    <w:name w:val="Week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">
    <w:name w:val="Aqu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ue">
    <w:name w:val="Blu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een">
    <w:name w:val="Gre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ey">
    <w:name w:val="Grey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 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39_TF00002025.dotx" TargetMode="Externa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Office_27213039_TF00002025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2018-12-14T14:26:00Z</dcterms:created>
  <dcterms:modified xsi:type="dcterms:W3CDTF">2018-12-14T14:26:00Z</dcterms:modified>
</cp:coreProperties>
</file>