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Firmennamen eingeben:"/>
        <w:tag w:val="Firmennamen eingeben:"/>
        <w:id w:val="254023022"/>
        <w:placeholder>
          <w:docPart w:val="813D1D103C2E42CDB48EC166E5D2C21A"/>
        </w:placeholder>
        <w:temporary/>
        <w:showingPlcHdr/>
        <w15:appearance w15:val="hidden"/>
      </w:sdtPr>
      <w:sdtEndPr/>
      <w:sdtContent>
        <w:p w:rsidR="00571ABD" w:rsidRPr="00365C89" w:rsidRDefault="000F739B">
          <w:pPr>
            <w:pStyle w:val="Firmenname"/>
          </w:pPr>
          <w:r w:rsidRPr="00365C89">
            <w:rPr>
              <w:lang w:bidi="de-DE"/>
            </w:rPr>
            <w:t>Firmenname</w:t>
          </w:r>
        </w:p>
      </w:sdtContent>
    </w:sdt>
    <w:p w:rsidR="00571ABD" w:rsidRPr="00365C89" w:rsidRDefault="000F739B">
      <w:pPr>
        <w:pStyle w:val="Logo"/>
      </w:pPr>
      <w:r w:rsidRPr="00365C89">
        <w:rPr>
          <w:lang w:bidi="de-DE"/>
        </w:rPr>
        <w:drawing>
          <wp:inline distT="0" distB="0" distL="0" distR="0">
            <wp:extent cx="1325878" cy="662940"/>
            <wp:effectExtent l="0" t="0" r="8255" b="381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laceholder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5878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ABD" w:rsidRPr="00365C89" w:rsidRDefault="00BC08FC">
      <w:pPr>
        <w:pStyle w:val="berschrift1"/>
      </w:pPr>
      <w:sdt>
        <w:sdtPr>
          <w:alias w:val="Statusbericht für Mitarbeiter:"/>
          <w:tag w:val="Statusbericht für Mitarbeiter:"/>
          <w:id w:val="-189071442"/>
          <w:placeholder>
            <w:docPart w:val="9581DDF0F50841B5B7814969C7686FE9"/>
          </w:placeholder>
          <w:temporary/>
          <w:showingPlcHdr/>
          <w15:appearance w15:val="hidden"/>
        </w:sdtPr>
        <w:sdtEndPr/>
        <w:sdtContent>
          <w:r w:rsidR="004A4768" w:rsidRPr="00365C89">
            <w:rPr>
              <w:lang w:bidi="de-DE"/>
            </w:rPr>
            <w:t>Statusbericht für Mitarbeiter</w:t>
          </w:r>
        </w:sdtContent>
      </w:sdt>
    </w:p>
    <w:sdt>
      <w:sdtPr>
        <w:alias w:val="Mitarbeiterinformationen:"/>
        <w:tag w:val="Mitarbeiterinformationen:"/>
        <w:id w:val="691346827"/>
        <w:placeholder>
          <w:docPart w:val="D79451976A3848F79C37D7B45EEB833F"/>
        </w:placeholder>
        <w:temporary/>
        <w:showingPlcHdr/>
        <w15:appearance w15:val="hidden"/>
      </w:sdtPr>
      <w:sdtEndPr/>
      <w:sdtContent>
        <w:p w:rsidR="00571ABD" w:rsidRPr="00365C89" w:rsidRDefault="004A4768">
          <w:pPr>
            <w:pStyle w:val="berschrift2"/>
          </w:pPr>
          <w:r w:rsidRPr="00365C89">
            <w:rPr>
              <w:lang w:bidi="de-DE"/>
            </w:rPr>
            <w:t>Mitarbeiterinformationen</w:t>
          </w:r>
        </w:p>
      </w:sdtContent>
    </w:sdt>
    <w:tbl>
      <w:tblPr>
        <w:tblStyle w:val="Bericht"/>
        <w:tblW w:w="5000" w:type="pct"/>
        <w:tblLayout w:type="fixed"/>
        <w:tblLook w:val="0680" w:firstRow="0" w:lastRow="0" w:firstColumn="1" w:lastColumn="0" w:noHBand="1" w:noVBand="1"/>
        <w:tblDescription w:val="Kontaktinformationstabelle"/>
      </w:tblPr>
      <w:tblGrid>
        <w:gridCol w:w="1954"/>
        <w:gridCol w:w="3279"/>
        <w:gridCol w:w="1954"/>
        <w:gridCol w:w="3279"/>
      </w:tblGrid>
      <w:tr w:rsidR="00571ABD" w:rsidRPr="00365C89" w:rsidTr="000C3800">
        <w:sdt>
          <w:sdtPr>
            <w:alias w:val="Mitarbeitername:"/>
            <w:tag w:val="Mitarbeitername:"/>
            <w:id w:val="-582676545"/>
            <w:placeholder>
              <w:docPart w:val="8ABF382338D5428BA899291AE76E646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16" w:type="dxa"/>
              </w:tcPr>
              <w:p w:rsidR="00571ABD" w:rsidRPr="00365C89" w:rsidRDefault="004A4768" w:rsidP="004A4768">
                <w:pPr>
                  <w:pStyle w:val="berschrift3"/>
                  <w:outlineLvl w:val="2"/>
                </w:pPr>
                <w:r w:rsidRPr="00365C89">
                  <w:rPr>
                    <w:lang w:bidi="de-DE"/>
                  </w:rPr>
                  <w:t>Mitarbeitername</w:t>
                </w:r>
              </w:p>
            </w:tc>
          </w:sdtContent>
        </w:sdt>
        <w:sdt>
          <w:sdtPr>
            <w:alias w:val="Mitarbeiternamen eingeben:"/>
            <w:tag w:val="Mitarbeiternamen eingeben:"/>
            <w:id w:val="-552544289"/>
            <w:placeholder>
              <w:docPart w:val="D5B906F298254AA1AE9F96C8C86E0176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3384" w:type="dxa"/>
              </w:tcPr>
              <w:p w:rsidR="00571ABD" w:rsidRPr="00365C89" w:rsidRDefault="004A4768" w:rsidP="004A47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65C89">
                  <w:rPr>
                    <w:lang w:bidi="de-DE"/>
                  </w:rPr>
                  <w:t>Mitarbeiternamen eingeben</w:t>
                </w:r>
              </w:p>
            </w:tc>
            <w:bookmarkEnd w:id="0" w:displacedByCustomXml="next"/>
          </w:sdtContent>
        </w:sdt>
        <w:sdt>
          <w:sdtPr>
            <w:alias w:val="Mitarbeiter-ID:"/>
            <w:tag w:val="Mitarbeiter-ID:"/>
            <w:id w:val="195513388"/>
            <w:placeholder>
              <w:docPart w:val="D02C5ADC95C145C0974BC88EAE3474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6" w:type="dxa"/>
              </w:tcPr>
              <w:p w:rsidR="00571ABD" w:rsidRPr="00365C89" w:rsidRDefault="004A4768" w:rsidP="004A4768">
                <w:pPr>
                  <w:pStyle w:val="berschrift3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65C89">
                  <w:rPr>
                    <w:lang w:bidi="de-DE"/>
                  </w:rPr>
                  <w:t>Mitarbeiter-ID</w:t>
                </w:r>
              </w:p>
            </w:tc>
          </w:sdtContent>
        </w:sdt>
        <w:sdt>
          <w:sdtPr>
            <w:alias w:val="Mitarbeiter-ID eingeben:"/>
            <w:tag w:val="Mitarbeiter-ID eingeben:"/>
            <w:id w:val="-1347632728"/>
            <w:placeholder>
              <w:docPart w:val="69A0556F0CB24AE8965B691D64971B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84" w:type="dxa"/>
              </w:tcPr>
              <w:p w:rsidR="00571ABD" w:rsidRPr="00365C89" w:rsidRDefault="004A47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65C89">
                  <w:rPr>
                    <w:lang w:bidi="de-DE"/>
                  </w:rPr>
                  <w:t>Mitarbeiter-ID eingeben</w:t>
                </w:r>
              </w:p>
            </w:tc>
          </w:sdtContent>
        </w:sdt>
      </w:tr>
      <w:tr w:rsidR="004A4768" w:rsidRPr="00365C89" w:rsidTr="000C3800">
        <w:sdt>
          <w:sdtPr>
            <w:alias w:val="Abteilung:"/>
            <w:tag w:val="Abteilung:"/>
            <w:id w:val="668074627"/>
            <w:placeholder>
              <w:docPart w:val="4FCB13C014E6426D8B291AFEEAFE6B3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16" w:type="dxa"/>
              </w:tcPr>
              <w:p w:rsidR="004A4768" w:rsidRPr="00365C89" w:rsidRDefault="00B109B2" w:rsidP="00B109B2">
                <w:pPr>
                  <w:pStyle w:val="berschrift3"/>
                  <w:outlineLvl w:val="2"/>
                </w:pPr>
                <w:r w:rsidRPr="00365C89">
                  <w:rPr>
                    <w:lang w:bidi="de-DE"/>
                  </w:rPr>
                  <w:t>Abteilung</w:t>
                </w:r>
              </w:p>
            </w:tc>
          </w:sdtContent>
        </w:sdt>
        <w:sdt>
          <w:sdtPr>
            <w:alias w:val="Abteilung eingeben:"/>
            <w:tag w:val="Abteilung eingeben:"/>
            <w:id w:val="522362204"/>
            <w:placeholder>
              <w:docPart w:val="0EA55A4361314FDA988E766F070BEF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84" w:type="dxa"/>
              </w:tcPr>
              <w:p w:rsidR="004A4768" w:rsidRPr="00365C89" w:rsidRDefault="004A4768" w:rsidP="004A47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65C89">
                  <w:rPr>
                    <w:lang w:bidi="de-DE"/>
                  </w:rPr>
                  <w:t>Abteilung eingeben</w:t>
                </w:r>
              </w:p>
            </w:tc>
          </w:sdtContent>
        </w:sdt>
        <w:sdt>
          <w:sdtPr>
            <w:alias w:val="Vorgesetzter:"/>
            <w:tag w:val="Vorgesetzter:"/>
            <w:id w:val="1639387174"/>
            <w:placeholder>
              <w:docPart w:val="B4D655D8E4AB4D21A5B24B2F012920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6" w:type="dxa"/>
              </w:tcPr>
              <w:p w:rsidR="004A4768" w:rsidRPr="00365C89" w:rsidRDefault="00B109B2" w:rsidP="00B109B2">
                <w:pPr>
                  <w:pStyle w:val="berschrift3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65C89">
                  <w:rPr>
                    <w:lang w:bidi="de-DE"/>
                  </w:rPr>
                  <w:t>Vorgesetzter</w:t>
                </w:r>
              </w:p>
            </w:tc>
          </w:sdtContent>
        </w:sdt>
        <w:sdt>
          <w:sdtPr>
            <w:alias w:val="Vorgesetzten eingeben:"/>
            <w:tag w:val="Vorgesetzten eingeben:"/>
            <w:id w:val="26693800"/>
            <w:placeholder>
              <w:docPart w:val="47E5D713B2B34FCF9BCC25279C22FD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84" w:type="dxa"/>
              </w:tcPr>
              <w:p w:rsidR="004A4768" w:rsidRPr="00365C89" w:rsidRDefault="004A4768" w:rsidP="004A47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65C89">
                  <w:rPr>
                    <w:lang w:bidi="de-DE"/>
                  </w:rPr>
                  <w:t>Vorgesetzten eingeben</w:t>
                </w:r>
              </w:p>
            </w:tc>
          </w:sdtContent>
        </w:sdt>
      </w:tr>
      <w:tr w:rsidR="004A4768" w:rsidRPr="00365C89" w:rsidTr="000C3800">
        <w:sdt>
          <w:sdtPr>
            <w:alias w:val="Anfangsdatum des Berichts:"/>
            <w:tag w:val="Anfangsdatum des Berichts:"/>
            <w:id w:val="1071693163"/>
            <w:placeholder>
              <w:docPart w:val="32AFB065CCA24692B4E796E1E3B74DC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16" w:type="dxa"/>
              </w:tcPr>
              <w:p w:rsidR="004A4768" w:rsidRPr="00365C89" w:rsidRDefault="00B109B2" w:rsidP="00B109B2">
                <w:pPr>
                  <w:pStyle w:val="berschrift3"/>
                  <w:outlineLvl w:val="2"/>
                </w:pPr>
                <w:r w:rsidRPr="00365C89">
                  <w:rPr>
                    <w:lang w:bidi="de-DE"/>
                  </w:rPr>
                  <w:t>Anfangsdatum des Berichts</w:t>
                </w:r>
              </w:p>
            </w:tc>
          </w:sdtContent>
        </w:sdt>
        <w:sdt>
          <w:sdtPr>
            <w:alias w:val="Anfangsdatum eingeben:"/>
            <w:tag w:val="Anfangsdatum eingeben:"/>
            <w:id w:val="-327902591"/>
            <w:placeholder>
              <w:docPart w:val="7011C21984E849EAB52EF691AFF33D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84" w:type="dxa"/>
              </w:tcPr>
              <w:p w:rsidR="004A4768" w:rsidRPr="00365C89" w:rsidRDefault="00B109B2" w:rsidP="00B109B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65C89">
                  <w:rPr>
                    <w:lang w:bidi="de-DE"/>
                  </w:rPr>
                  <w:t>Anfangsdatum eingeben</w:t>
                </w:r>
              </w:p>
            </w:tc>
          </w:sdtContent>
        </w:sdt>
        <w:sdt>
          <w:sdtPr>
            <w:alias w:val="Enddatum des Berichts:"/>
            <w:tag w:val="Enddatum des Berichts:"/>
            <w:id w:val="-1004747099"/>
            <w:placeholder>
              <w:docPart w:val="836AA8308C8F4B01B3597C0B970834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6" w:type="dxa"/>
              </w:tcPr>
              <w:p w:rsidR="004A4768" w:rsidRPr="00365C89" w:rsidRDefault="00B109B2" w:rsidP="004A4768">
                <w:pPr>
                  <w:pStyle w:val="berschrift3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65C89">
                  <w:rPr>
                    <w:lang w:bidi="de-DE"/>
                  </w:rPr>
                  <w:t>Enddatum des Berichts</w:t>
                </w:r>
              </w:p>
            </w:tc>
          </w:sdtContent>
        </w:sdt>
        <w:sdt>
          <w:sdtPr>
            <w:alias w:val="Enddatum eingeben:"/>
            <w:tag w:val="Enddatum eingeben:"/>
            <w:id w:val="413367997"/>
            <w:placeholder>
              <w:docPart w:val="608578AEC350418D92E7C3682FE179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84" w:type="dxa"/>
              </w:tcPr>
              <w:p w:rsidR="004A4768" w:rsidRPr="00365C89" w:rsidRDefault="00B109B2" w:rsidP="00B109B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65C89">
                  <w:rPr>
                    <w:lang w:bidi="de-DE"/>
                  </w:rPr>
                  <w:t>Enddatum eingeben</w:t>
                </w:r>
              </w:p>
            </w:tc>
          </w:sdtContent>
        </w:sdt>
      </w:tr>
    </w:tbl>
    <w:sdt>
      <w:sdtPr>
        <w:alias w:val="Kurzfristige Aufgaben:"/>
        <w:tag w:val="Kurzfristige Aufgaben:"/>
        <w:id w:val="-2044356549"/>
        <w:placeholder>
          <w:docPart w:val="4D08BE7C2D19463EB7D31F48BDB33069"/>
        </w:placeholder>
        <w:temporary/>
        <w:showingPlcHdr/>
        <w15:appearance w15:val="hidden"/>
      </w:sdtPr>
      <w:sdtEndPr/>
      <w:sdtContent>
        <w:p w:rsidR="00571ABD" w:rsidRPr="00365C89" w:rsidRDefault="004A4768">
          <w:pPr>
            <w:pStyle w:val="berschrift2"/>
          </w:pPr>
          <w:r w:rsidRPr="00365C89">
            <w:rPr>
              <w:lang w:bidi="de-DE"/>
            </w:rPr>
            <w:t>Kurzfristige Aufgaben</w:t>
          </w:r>
        </w:p>
      </w:sdtContent>
    </w:sdt>
    <w:tbl>
      <w:tblPr>
        <w:tblStyle w:val="Bericht"/>
        <w:tblW w:w="5000" w:type="pct"/>
        <w:tblLayout w:type="fixed"/>
        <w:tblLook w:val="0620" w:firstRow="1" w:lastRow="0" w:firstColumn="0" w:lastColumn="0" w:noHBand="1" w:noVBand="1"/>
        <w:tblDescription w:val="Tabelle &quot;Kurzfristige Aufgaben&quot;"/>
      </w:tblPr>
      <w:tblGrid>
        <w:gridCol w:w="5103"/>
        <w:gridCol w:w="3008"/>
        <w:gridCol w:w="2355"/>
      </w:tblGrid>
      <w:tr w:rsidR="00571ABD" w:rsidRPr="00365C89" w:rsidTr="00365C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Aufgabe:"/>
            <w:tag w:val="Aufgabe:"/>
            <w:id w:val="374362386"/>
            <w:placeholder>
              <w:docPart w:val="4357EBAA5333476BA888E7D255F68D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03" w:type="dxa"/>
              </w:tcPr>
              <w:p w:rsidR="00571ABD" w:rsidRPr="00365C89" w:rsidRDefault="004A4768" w:rsidP="004A4768">
                <w:pPr>
                  <w:pStyle w:val="berschrift3"/>
                  <w:outlineLvl w:val="2"/>
                </w:pPr>
                <w:r w:rsidRPr="00365C89">
                  <w:rPr>
                    <w:lang w:bidi="de-DE"/>
                  </w:rPr>
                  <w:t>Aufgabe</w:t>
                </w:r>
              </w:p>
            </w:tc>
          </w:sdtContent>
        </w:sdt>
        <w:sdt>
          <w:sdtPr>
            <w:alias w:val="Fälligkeitsdatum:"/>
            <w:tag w:val="Fälligkeitsdatum:"/>
            <w:id w:val="-905366519"/>
            <w:placeholder>
              <w:docPart w:val="9575BD3F3A894F2CAB9B03EB958ECF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08" w:type="dxa"/>
              </w:tcPr>
              <w:p w:rsidR="00571ABD" w:rsidRPr="00365C89" w:rsidRDefault="004A4768" w:rsidP="004A4768">
                <w:pPr>
                  <w:pStyle w:val="berschrift3"/>
                  <w:outlineLvl w:val="2"/>
                </w:pPr>
                <w:r w:rsidRPr="00365C89">
                  <w:rPr>
                    <w:lang w:bidi="de-DE"/>
                  </w:rPr>
                  <w:t>Fälligkeitsdatum</w:t>
                </w:r>
              </w:p>
            </w:tc>
          </w:sdtContent>
        </w:sdt>
        <w:sdt>
          <w:sdtPr>
            <w:alias w:val="Status:"/>
            <w:tag w:val="Status:"/>
            <w:id w:val="-1692374097"/>
            <w:placeholder>
              <w:docPart w:val="E4A7645644F04C929C6F3671F97527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:rsidR="00571ABD" w:rsidRPr="00365C89" w:rsidRDefault="004A4768" w:rsidP="004A4768">
                <w:pPr>
                  <w:pStyle w:val="berschrift3"/>
                  <w:outlineLvl w:val="2"/>
                </w:pPr>
                <w:r w:rsidRPr="00365C89">
                  <w:rPr>
                    <w:lang w:bidi="de-DE"/>
                  </w:rPr>
                  <w:t>Status</w:t>
                </w:r>
              </w:p>
            </w:tc>
          </w:sdtContent>
        </w:sdt>
      </w:tr>
      <w:tr w:rsidR="00571ABD" w:rsidRPr="00365C89" w:rsidTr="00365C89">
        <w:sdt>
          <w:sdtPr>
            <w:alias w:val="Aufgabe 1 eingeben:"/>
            <w:tag w:val="Aufgabe 1 eingeben:"/>
            <w:id w:val="-1145588027"/>
            <w:placeholder>
              <w:docPart w:val="DB0AD5EA72574A8C8D4F62288704BC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03" w:type="dxa"/>
              </w:tcPr>
              <w:p w:rsidR="00571ABD" w:rsidRPr="00365C89" w:rsidRDefault="004A4768" w:rsidP="004A4768">
                <w:r w:rsidRPr="00365C89">
                  <w:rPr>
                    <w:lang w:bidi="de-DE"/>
                  </w:rPr>
                  <w:t>Aufgabe 1 eingeben</w:t>
                </w:r>
              </w:p>
            </w:tc>
          </w:sdtContent>
        </w:sdt>
        <w:sdt>
          <w:sdtPr>
            <w:alias w:val="Fälligkeitsdatum eingeben:"/>
            <w:tag w:val="Fälligkeitsdatum eingeben:"/>
            <w:id w:val="-1219201131"/>
            <w:placeholder>
              <w:docPart w:val="2EC4AB5733064AD6882E1DCE50FD63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08" w:type="dxa"/>
              </w:tcPr>
              <w:p w:rsidR="00571ABD" w:rsidRPr="00365C89" w:rsidRDefault="003A12B5" w:rsidP="003A12B5">
                <w:r w:rsidRPr="00365C89">
                  <w:rPr>
                    <w:lang w:bidi="de-DE"/>
                  </w:rPr>
                  <w:t>Fälligkeitsdatum eingeben</w:t>
                </w:r>
              </w:p>
            </w:tc>
          </w:sdtContent>
        </w:sdt>
        <w:sdt>
          <w:sdtPr>
            <w:alias w:val="Status eingeben:"/>
            <w:tag w:val="Status eingeben:"/>
            <w:id w:val="567147850"/>
            <w:placeholder>
              <w:docPart w:val="F7BFC389E800435A9E1F5E19FA411B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:rsidR="00571ABD" w:rsidRPr="00365C89" w:rsidRDefault="003A12B5" w:rsidP="003A12B5">
                <w:r w:rsidRPr="00365C89">
                  <w:rPr>
                    <w:lang w:bidi="de-DE"/>
                  </w:rPr>
                  <w:t>Status eingeben</w:t>
                </w:r>
              </w:p>
            </w:tc>
          </w:sdtContent>
        </w:sdt>
      </w:tr>
      <w:tr w:rsidR="00571ABD" w:rsidRPr="00365C89" w:rsidTr="00365C89">
        <w:sdt>
          <w:sdtPr>
            <w:alias w:val="Aufgabe 2 eingeben:"/>
            <w:tag w:val="Aufgabe 2 eingeben:"/>
            <w:id w:val="1706676861"/>
            <w:placeholder>
              <w:docPart w:val="377A4377672E47299838BD6081FE32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03" w:type="dxa"/>
              </w:tcPr>
              <w:p w:rsidR="00571ABD" w:rsidRPr="00365C89" w:rsidRDefault="004A4768">
                <w:r w:rsidRPr="00365C89">
                  <w:rPr>
                    <w:lang w:bidi="de-DE"/>
                  </w:rPr>
                  <w:t>Aufgabe 2 eingeben</w:t>
                </w:r>
              </w:p>
            </w:tc>
          </w:sdtContent>
        </w:sdt>
        <w:sdt>
          <w:sdtPr>
            <w:alias w:val="Fälligkeitsdatum eingeben:"/>
            <w:tag w:val="Fälligkeitsdatum eingeben:"/>
            <w:id w:val="849531588"/>
            <w:placeholder>
              <w:docPart w:val="6BFFC5D6AE024FA49C1AD349F1E56C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08" w:type="dxa"/>
              </w:tcPr>
              <w:p w:rsidR="00571ABD" w:rsidRPr="00365C89" w:rsidRDefault="003A12B5">
                <w:r w:rsidRPr="00365C89">
                  <w:rPr>
                    <w:lang w:bidi="de-DE"/>
                  </w:rPr>
                  <w:t>Fälligkeitsdatum eingeben</w:t>
                </w:r>
              </w:p>
            </w:tc>
          </w:sdtContent>
        </w:sdt>
        <w:sdt>
          <w:sdtPr>
            <w:alias w:val="Status eingeben:"/>
            <w:tag w:val="Status eingeben:"/>
            <w:id w:val="-267768659"/>
            <w:placeholder>
              <w:docPart w:val="A639D72A2CB2451E8D146A67EBB748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:rsidR="00571ABD" w:rsidRPr="00365C89" w:rsidRDefault="003A12B5">
                <w:r w:rsidRPr="00365C89">
                  <w:rPr>
                    <w:lang w:bidi="de-DE"/>
                  </w:rPr>
                  <w:t>Status eingeben</w:t>
                </w:r>
              </w:p>
            </w:tc>
          </w:sdtContent>
        </w:sdt>
      </w:tr>
      <w:tr w:rsidR="00571ABD" w:rsidRPr="00365C89" w:rsidTr="00365C89">
        <w:sdt>
          <w:sdtPr>
            <w:alias w:val="Aufgabe 3 eingeben:"/>
            <w:tag w:val="Aufgabe 3 eingeben:"/>
            <w:id w:val="433021277"/>
            <w:placeholder>
              <w:docPart w:val="46D24D98F13A4161B55606109376F5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03" w:type="dxa"/>
              </w:tcPr>
              <w:p w:rsidR="00571ABD" w:rsidRPr="00365C89" w:rsidRDefault="004A4768">
                <w:r w:rsidRPr="00365C89">
                  <w:rPr>
                    <w:lang w:bidi="de-DE"/>
                  </w:rPr>
                  <w:t>Aufgabe 3 eingeben</w:t>
                </w:r>
              </w:p>
            </w:tc>
          </w:sdtContent>
        </w:sdt>
        <w:sdt>
          <w:sdtPr>
            <w:alias w:val="Fälligkeitsdatum eingeben:"/>
            <w:tag w:val="Fälligkeitsdatum eingeben:"/>
            <w:id w:val="2113244007"/>
            <w:placeholder>
              <w:docPart w:val="D19FA156046741718DAC4681A5BC8F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08" w:type="dxa"/>
              </w:tcPr>
              <w:p w:rsidR="00571ABD" w:rsidRPr="00365C89" w:rsidRDefault="003A12B5">
                <w:r w:rsidRPr="00365C89">
                  <w:rPr>
                    <w:lang w:bidi="de-DE"/>
                  </w:rPr>
                  <w:t>Fälligkeitsdatum eingeben</w:t>
                </w:r>
              </w:p>
            </w:tc>
          </w:sdtContent>
        </w:sdt>
        <w:sdt>
          <w:sdtPr>
            <w:alias w:val="Status eingeben:"/>
            <w:tag w:val="Status eingeben:"/>
            <w:id w:val="563154114"/>
            <w:placeholder>
              <w:docPart w:val="9951218577784FAEB59A0E703DF64A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:rsidR="00571ABD" w:rsidRPr="00365C89" w:rsidRDefault="003A12B5">
                <w:r w:rsidRPr="00365C89">
                  <w:rPr>
                    <w:lang w:bidi="de-DE"/>
                  </w:rPr>
                  <w:t>Status eingeben</w:t>
                </w:r>
              </w:p>
            </w:tc>
          </w:sdtContent>
        </w:sdt>
      </w:tr>
      <w:tr w:rsidR="00571ABD" w:rsidRPr="00365C89" w:rsidTr="00365C89">
        <w:sdt>
          <w:sdtPr>
            <w:alias w:val="Aufgabe 4 eingeben:"/>
            <w:tag w:val="Aufgabe 4 eingeben:"/>
            <w:id w:val="672452847"/>
            <w:placeholder>
              <w:docPart w:val="440441CD14E5479F801C25882C4CFF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03" w:type="dxa"/>
              </w:tcPr>
              <w:p w:rsidR="00571ABD" w:rsidRPr="00365C89" w:rsidRDefault="004A4768">
                <w:r w:rsidRPr="00365C89">
                  <w:rPr>
                    <w:lang w:bidi="de-DE"/>
                  </w:rPr>
                  <w:t>Aufgabe 4 eingeben</w:t>
                </w:r>
              </w:p>
            </w:tc>
          </w:sdtContent>
        </w:sdt>
        <w:sdt>
          <w:sdtPr>
            <w:alias w:val="Fälligkeitsdatum eingeben:"/>
            <w:tag w:val="Fälligkeitsdatum eingeben:"/>
            <w:id w:val="381596344"/>
            <w:placeholder>
              <w:docPart w:val="C90F5C29DE904C77BE1F369140D2E6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08" w:type="dxa"/>
              </w:tcPr>
              <w:p w:rsidR="00571ABD" w:rsidRPr="00365C89" w:rsidRDefault="003A12B5">
                <w:r w:rsidRPr="00365C89">
                  <w:rPr>
                    <w:lang w:bidi="de-DE"/>
                  </w:rPr>
                  <w:t>Fälligkeitsdatum eingeben</w:t>
                </w:r>
              </w:p>
            </w:tc>
          </w:sdtContent>
        </w:sdt>
        <w:sdt>
          <w:sdtPr>
            <w:alias w:val="Status eingeben:"/>
            <w:tag w:val="Status eingeben:"/>
            <w:id w:val="2032612216"/>
            <w:placeholder>
              <w:docPart w:val="9276147EBB1C4619AF89664763CF95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:rsidR="00571ABD" w:rsidRPr="00365C89" w:rsidRDefault="003A12B5">
                <w:r w:rsidRPr="00365C89">
                  <w:rPr>
                    <w:lang w:bidi="de-DE"/>
                  </w:rPr>
                  <w:t>Status eingeben</w:t>
                </w:r>
              </w:p>
            </w:tc>
          </w:sdtContent>
        </w:sdt>
      </w:tr>
      <w:tr w:rsidR="00571ABD" w:rsidRPr="00365C89" w:rsidTr="00365C89">
        <w:sdt>
          <w:sdtPr>
            <w:alias w:val="Aufgabe 5 eingeben:"/>
            <w:tag w:val="Aufgabe 5 eingeben:"/>
            <w:id w:val="-1954312117"/>
            <w:placeholder>
              <w:docPart w:val="21CDA052E2B44FE092617A330DE391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03" w:type="dxa"/>
              </w:tcPr>
              <w:p w:rsidR="00571ABD" w:rsidRPr="00365C89" w:rsidRDefault="004A4768">
                <w:r w:rsidRPr="00365C89">
                  <w:rPr>
                    <w:lang w:bidi="de-DE"/>
                  </w:rPr>
                  <w:t>Aufgabe 5 eingeben</w:t>
                </w:r>
              </w:p>
            </w:tc>
          </w:sdtContent>
        </w:sdt>
        <w:sdt>
          <w:sdtPr>
            <w:alias w:val="Fälligkeitsdatum eingeben:"/>
            <w:tag w:val="Fälligkeitsdatum eingeben:"/>
            <w:id w:val="2009017390"/>
            <w:placeholder>
              <w:docPart w:val="04506F59BBDA4104BD5929821B3F8D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08" w:type="dxa"/>
              </w:tcPr>
              <w:p w:rsidR="00571ABD" w:rsidRPr="00365C89" w:rsidRDefault="003A12B5">
                <w:r w:rsidRPr="00365C89">
                  <w:rPr>
                    <w:lang w:bidi="de-DE"/>
                  </w:rPr>
                  <w:t>Fälligkeitsdatum eingeben</w:t>
                </w:r>
              </w:p>
            </w:tc>
          </w:sdtContent>
        </w:sdt>
        <w:sdt>
          <w:sdtPr>
            <w:alias w:val="Status eingeben:"/>
            <w:tag w:val="Status eingeben:"/>
            <w:id w:val="-1399356346"/>
            <w:placeholder>
              <w:docPart w:val="F8AF5F2A8E4844C18AABECC979F175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:rsidR="00571ABD" w:rsidRPr="00365C89" w:rsidRDefault="003A12B5">
                <w:r w:rsidRPr="00365C89">
                  <w:rPr>
                    <w:lang w:bidi="de-DE"/>
                  </w:rPr>
                  <w:t>Status eingeben</w:t>
                </w:r>
              </w:p>
            </w:tc>
          </w:sdtContent>
        </w:sdt>
      </w:tr>
      <w:tr w:rsidR="00571ABD" w:rsidRPr="00365C89" w:rsidTr="00365C89">
        <w:sdt>
          <w:sdtPr>
            <w:alias w:val="Aufgabe 6 eingeben:"/>
            <w:tag w:val="Aufgabe 6 eingeben:"/>
            <w:id w:val="422302172"/>
            <w:placeholder>
              <w:docPart w:val="D5085AB375824AFBA0792199D14697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03" w:type="dxa"/>
              </w:tcPr>
              <w:p w:rsidR="00571ABD" w:rsidRPr="00365C89" w:rsidRDefault="003A12B5">
                <w:r w:rsidRPr="00365C89">
                  <w:rPr>
                    <w:lang w:bidi="de-DE"/>
                  </w:rPr>
                  <w:t>Aufgabe 6 eingeben</w:t>
                </w:r>
              </w:p>
            </w:tc>
          </w:sdtContent>
        </w:sdt>
        <w:sdt>
          <w:sdtPr>
            <w:alias w:val="Fälligkeitsdatum eingeben:"/>
            <w:tag w:val="Fälligkeitsdatum eingeben:"/>
            <w:id w:val="1613790191"/>
            <w:placeholder>
              <w:docPart w:val="78FBA1647392453080682CC1629402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08" w:type="dxa"/>
              </w:tcPr>
              <w:p w:rsidR="00571ABD" w:rsidRPr="00365C89" w:rsidRDefault="003A12B5">
                <w:r w:rsidRPr="00365C89">
                  <w:rPr>
                    <w:lang w:bidi="de-DE"/>
                  </w:rPr>
                  <w:t>Fälligkeitsdatum eingeben</w:t>
                </w:r>
              </w:p>
            </w:tc>
          </w:sdtContent>
        </w:sdt>
        <w:sdt>
          <w:sdtPr>
            <w:alias w:val="Status eingeben:"/>
            <w:tag w:val="Status eingeben:"/>
            <w:id w:val="-226381477"/>
            <w:placeholder>
              <w:docPart w:val="81B7FDD97312408D8EABEF40DA3661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:rsidR="00571ABD" w:rsidRPr="00365C89" w:rsidRDefault="003A12B5">
                <w:r w:rsidRPr="00365C89">
                  <w:rPr>
                    <w:lang w:bidi="de-DE"/>
                  </w:rPr>
                  <w:t>Status eingeben</w:t>
                </w:r>
              </w:p>
            </w:tc>
          </w:sdtContent>
        </w:sdt>
      </w:tr>
    </w:tbl>
    <w:sdt>
      <w:sdtPr>
        <w:alias w:val="Langfristige Ziele:"/>
        <w:tag w:val="Langfristige Ziele:"/>
        <w:id w:val="837417369"/>
        <w:placeholder>
          <w:docPart w:val="2A94A5EC8CEA4FF89EC1DD68CDDF67B6"/>
        </w:placeholder>
        <w:temporary/>
        <w:showingPlcHdr/>
        <w15:appearance w15:val="hidden"/>
      </w:sdtPr>
      <w:sdtEndPr/>
      <w:sdtContent>
        <w:p w:rsidR="00571ABD" w:rsidRPr="00365C89" w:rsidRDefault="003A12B5">
          <w:pPr>
            <w:pStyle w:val="berschrift2"/>
          </w:pPr>
          <w:r w:rsidRPr="00365C89">
            <w:rPr>
              <w:lang w:bidi="de-DE"/>
            </w:rPr>
            <w:t>Langfristige Ziele</w:t>
          </w:r>
        </w:p>
      </w:sdtContent>
    </w:sdt>
    <w:tbl>
      <w:tblPr>
        <w:tblStyle w:val="Bericht"/>
        <w:tblW w:w="5000" w:type="pct"/>
        <w:tblLayout w:type="fixed"/>
        <w:tblLook w:val="0620" w:firstRow="1" w:lastRow="0" w:firstColumn="0" w:lastColumn="0" w:noHBand="1" w:noVBand="1"/>
        <w:tblDescription w:val="Tabelle &quot;Langfristige Ziele&quot;"/>
      </w:tblPr>
      <w:tblGrid>
        <w:gridCol w:w="5103"/>
        <w:gridCol w:w="3008"/>
        <w:gridCol w:w="2355"/>
      </w:tblGrid>
      <w:tr w:rsidR="00571ABD" w:rsidRPr="00365C89" w:rsidTr="00365C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Ziele:"/>
            <w:tag w:val="Ziele:"/>
            <w:id w:val="500087940"/>
            <w:placeholder>
              <w:docPart w:val="F0A46BFE84EA46A9B74F9095ACF13E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03" w:type="dxa"/>
              </w:tcPr>
              <w:p w:rsidR="00571ABD" w:rsidRPr="00365C89" w:rsidRDefault="003A12B5" w:rsidP="003A12B5">
                <w:pPr>
                  <w:pStyle w:val="berschrift3"/>
                  <w:outlineLvl w:val="2"/>
                </w:pPr>
                <w:r w:rsidRPr="00365C89">
                  <w:rPr>
                    <w:lang w:bidi="de-DE"/>
                  </w:rPr>
                  <w:t>Ziele</w:t>
                </w:r>
              </w:p>
            </w:tc>
          </w:sdtContent>
        </w:sdt>
        <w:sdt>
          <w:sdtPr>
            <w:alias w:val="Fälligkeitsdatum:"/>
            <w:tag w:val="Fälligkeitsdatum:"/>
            <w:id w:val="1913579388"/>
            <w:placeholder>
              <w:docPart w:val="2EA9267C2D324ED5ABE837E7DD0AC5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08" w:type="dxa"/>
              </w:tcPr>
              <w:p w:rsidR="00571ABD" w:rsidRPr="00365C89" w:rsidRDefault="003A12B5" w:rsidP="003A12B5">
                <w:pPr>
                  <w:pStyle w:val="berschrift3"/>
                  <w:outlineLvl w:val="2"/>
                </w:pPr>
                <w:r w:rsidRPr="00365C89">
                  <w:rPr>
                    <w:lang w:bidi="de-DE"/>
                  </w:rPr>
                  <w:t>Fälligkeitsdatum</w:t>
                </w:r>
              </w:p>
            </w:tc>
          </w:sdtContent>
        </w:sdt>
        <w:sdt>
          <w:sdtPr>
            <w:alias w:val="Fortschritt:"/>
            <w:tag w:val="Fortschritt:"/>
            <w:id w:val="-1812395976"/>
            <w:placeholder>
              <w:docPart w:val="6DB993597C254A9FB82DD6588CB46E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:rsidR="00571ABD" w:rsidRPr="00365C89" w:rsidRDefault="003A12B5" w:rsidP="003A12B5">
                <w:pPr>
                  <w:pStyle w:val="berschrift3"/>
                  <w:outlineLvl w:val="2"/>
                </w:pPr>
                <w:r w:rsidRPr="00365C89">
                  <w:rPr>
                    <w:lang w:bidi="de-DE"/>
                  </w:rPr>
                  <w:t>Fortschritt</w:t>
                </w:r>
              </w:p>
            </w:tc>
          </w:sdtContent>
        </w:sdt>
      </w:tr>
      <w:tr w:rsidR="0070244F" w:rsidRPr="00365C89" w:rsidTr="00365C89">
        <w:sdt>
          <w:sdtPr>
            <w:alias w:val="Ziel 1 eingeben:"/>
            <w:tag w:val="Ziel 1 eingeben:"/>
            <w:id w:val="486751665"/>
            <w:placeholder>
              <w:docPart w:val="A12192DCBD624C56BA68388B3B4F8E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03" w:type="dxa"/>
              </w:tcPr>
              <w:p w:rsidR="0070244F" w:rsidRPr="00365C89" w:rsidRDefault="0070244F" w:rsidP="0070244F">
                <w:r w:rsidRPr="00365C89">
                  <w:rPr>
                    <w:lang w:bidi="de-DE"/>
                  </w:rPr>
                  <w:t>Ziel 1 eingeben</w:t>
                </w:r>
              </w:p>
            </w:tc>
          </w:sdtContent>
        </w:sdt>
        <w:sdt>
          <w:sdtPr>
            <w:alias w:val="Fälligkeitsdatum eingeben:"/>
            <w:tag w:val="Fälligkeitsdatum eingeben:"/>
            <w:id w:val="1416357906"/>
            <w:placeholder>
              <w:docPart w:val="2290F21C70DD41869EB7CDE2981063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08" w:type="dxa"/>
              </w:tcPr>
              <w:p w:rsidR="0070244F" w:rsidRPr="00365C89" w:rsidRDefault="0070244F" w:rsidP="0070244F">
                <w:r w:rsidRPr="00365C89">
                  <w:rPr>
                    <w:lang w:bidi="de-DE"/>
                  </w:rPr>
                  <w:t>Fälligkeitsdatum eingeben</w:t>
                </w:r>
              </w:p>
            </w:tc>
          </w:sdtContent>
        </w:sdt>
        <w:sdt>
          <w:sdtPr>
            <w:alias w:val="Fortschritt eingeben:"/>
            <w:tag w:val="Fortschritt eingeben:"/>
            <w:id w:val="-961185616"/>
            <w:placeholder>
              <w:docPart w:val="698AF9455BB24445968E7393E475DC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:rsidR="0070244F" w:rsidRPr="00365C89" w:rsidRDefault="0070244F" w:rsidP="0070244F">
                <w:r w:rsidRPr="00365C89">
                  <w:rPr>
                    <w:lang w:bidi="de-DE"/>
                  </w:rPr>
                  <w:t>Fortschritt eingeben</w:t>
                </w:r>
              </w:p>
            </w:tc>
          </w:sdtContent>
        </w:sdt>
      </w:tr>
      <w:tr w:rsidR="0070244F" w:rsidRPr="00365C89" w:rsidTr="00365C89">
        <w:sdt>
          <w:sdtPr>
            <w:alias w:val="Ziel 2 eingeben:"/>
            <w:tag w:val="Ziel 2 eingeben:"/>
            <w:id w:val="-1989318525"/>
            <w:placeholder>
              <w:docPart w:val="63509B4EE4DE40068A09F465C5A468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03" w:type="dxa"/>
              </w:tcPr>
              <w:p w:rsidR="0070244F" w:rsidRPr="00365C89" w:rsidRDefault="0070244F" w:rsidP="0070244F">
                <w:r w:rsidRPr="00365C89">
                  <w:rPr>
                    <w:lang w:bidi="de-DE"/>
                  </w:rPr>
                  <w:t>Ziel 2 eingeben</w:t>
                </w:r>
              </w:p>
            </w:tc>
          </w:sdtContent>
        </w:sdt>
        <w:sdt>
          <w:sdtPr>
            <w:alias w:val="Fälligkeitsdatum eingeben:"/>
            <w:tag w:val="Fälligkeitsdatum eingeben:"/>
            <w:id w:val="872266259"/>
            <w:placeholder>
              <w:docPart w:val="48601C6CE3154F8A93DE8D18DE390C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08" w:type="dxa"/>
              </w:tcPr>
              <w:p w:rsidR="0070244F" w:rsidRPr="00365C89" w:rsidRDefault="0070244F" w:rsidP="0070244F">
                <w:r w:rsidRPr="00365C89">
                  <w:rPr>
                    <w:lang w:bidi="de-DE"/>
                  </w:rPr>
                  <w:t>Fälligkeitsdatum eingeben</w:t>
                </w:r>
              </w:p>
            </w:tc>
          </w:sdtContent>
        </w:sdt>
        <w:sdt>
          <w:sdtPr>
            <w:alias w:val="Fortschritt eingeben:"/>
            <w:tag w:val="Fortschritt eingeben:"/>
            <w:id w:val="-1023631773"/>
            <w:placeholder>
              <w:docPart w:val="5974AEE2C1A847DA867EC79E9E546A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:rsidR="0070244F" w:rsidRPr="00365C89" w:rsidRDefault="0070244F" w:rsidP="0070244F">
                <w:r w:rsidRPr="00365C89">
                  <w:rPr>
                    <w:lang w:bidi="de-DE"/>
                  </w:rPr>
                  <w:t>Fortschritt eingeben</w:t>
                </w:r>
              </w:p>
            </w:tc>
          </w:sdtContent>
        </w:sdt>
      </w:tr>
      <w:tr w:rsidR="0070244F" w:rsidRPr="00365C89" w:rsidTr="00365C89">
        <w:sdt>
          <w:sdtPr>
            <w:alias w:val="Ziel 3 eingeben:"/>
            <w:tag w:val="Ziel 3 eingeben:"/>
            <w:id w:val="-516623357"/>
            <w:placeholder>
              <w:docPart w:val="8CE752E5EEE5431692033614A333E6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03" w:type="dxa"/>
              </w:tcPr>
              <w:p w:rsidR="0070244F" w:rsidRPr="00365C89" w:rsidRDefault="0070244F" w:rsidP="0070244F">
                <w:r w:rsidRPr="00365C89">
                  <w:rPr>
                    <w:lang w:bidi="de-DE"/>
                  </w:rPr>
                  <w:t>Ziel 3 eingeben</w:t>
                </w:r>
              </w:p>
            </w:tc>
          </w:sdtContent>
        </w:sdt>
        <w:sdt>
          <w:sdtPr>
            <w:alias w:val="Fälligkeitsdatum eingeben:"/>
            <w:tag w:val="Fälligkeitsdatum eingeben:"/>
            <w:id w:val="1337663435"/>
            <w:placeholder>
              <w:docPart w:val="F717322358C54C25A9AFB60EF25860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08" w:type="dxa"/>
              </w:tcPr>
              <w:p w:rsidR="0070244F" w:rsidRPr="00365C89" w:rsidRDefault="0070244F" w:rsidP="0070244F">
                <w:r w:rsidRPr="00365C89">
                  <w:rPr>
                    <w:lang w:bidi="de-DE"/>
                  </w:rPr>
                  <w:t>Fälligkeitsdatum eingeben</w:t>
                </w:r>
              </w:p>
            </w:tc>
          </w:sdtContent>
        </w:sdt>
        <w:sdt>
          <w:sdtPr>
            <w:alias w:val="Fortschritt eingeben:"/>
            <w:tag w:val="Fortschritt eingeben:"/>
            <w:id w:val="564693647"/>
            <w:placeholder>
              <w:docPart w:val="3E8884D5928247E492ACF37BDC44C2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:rsidR="0070244F" w:rsidRPr="00365C89" w:rsidRDefault="0070244F" w:rsidP="0070244F">
                <w:r w:rsidRPr="00365C89">
                  <w:rPr>
                    <w:lang w:bidi="de-DE"/>
                  </w:rPr>
                  <w:t>Fortschritt eingeben</w:t>
                </w:r>
              </w:p>
            </w:tc>
          </w:sdtContent>
        </w:sdt>
      </w:tr>
      <w:tr w:rsidR="0070244F" w:rsidRPr="00365C89" w:rsidTr="00365C89">
        <w:sdt>
          <w:sdtPr>
            <w:alias w:val="Ziel 4 eingeben:"/>
            <w:tag w:val="Ziel 4 eingeben:"/>
            <w:id w:val="4710211"/>
            <w:placeholder>
              <w:docPart w:val="EDF6C0A475E2407C8B193D914E7203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03" w:type="dxa"/>
              </w:tcPr>
              <w:p w:rsidR="0070244F" w:rsidRPr="00365C89" w:rsidRDefault="0070244F" w:rsidP="0070244F">
                <w:r w:rsidRPr="00365C89">
                  <w:rPr>
                    <w:lang w:bidi="de-DE"/>
                  </w:rPr>
                  <w:t>Ziel 4 eingeben</w:t>
                </w:r>
              </w:p>
            </w:tc>
          </w:sdtContent>
        </w:sdt>
        <w:sdt>
          <w:sdtPr>
            <w:alias w:val="Fälligkeitsdatum eingeben:"/>
            <w:tag w:val="Fälligkeitsdatum eingeben:"/>
            <w:id w:val="1642230957"/>
            <w:placeholder>
              <w:docPart w:val="98E69B91575F4894AB666AD0876AF4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08" w:type="dxa"/>
              </w:tcPr>
              <w:p w:rsidR="0070244F" w:rsidRPr="00365C89" w:rsidRDefault="0070244F" w:rsidP="0070244F">
                <w:r w:rsidRPr="00365C89">
                  <w:rPr>
                    <w:lang w:bidi="de-DE"/>
                  </w:rPr>
                  <w:t>Fälligkeitsdatum eingeben</w:t>
                </w:r>
              </w:p>
            </w:tc>
          </w:sdtContent>
        </w:sdt>
        <w:sdt>
          <w:sdtPr>
            <w:alias w:val="Fortschritt eingeben:"/>
            <w:tag w:val="Fortschritt eingeben:"/>
            <w:id w:val="1262571330"/>
            <w:placeholder>
              <w:docPart w:val="2419E74CB05C472796E40A8631D950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:rsidR="0070244F" w:rsidRPr="00365C89" w:rsidRDefault="0070244F" w:rsidP="0070244F">
                <w:r w:rsidRPr="00365C89">
                  <w:rPr>
                    <w:lang w:bidi="de-DE"/>
                  </w:rPr>
                  <w:t>Fortschritt eingeben</w:t>
                </w:r>
              </w:p>
            </w:tc>
          </w:sdtContent>
        </w:sdt>
      </w:tr>
      <w:tr w:rsidR="0070244F" w:rsidRPr="00365C89" w:rsidTr="00365C89">
        <w:sdt>
          <w:sdtPr>
            <w:alias w:val="Ziel 5 eingeben:"/>
            <w:tag w:val="Ziel 5 eingeben:"/>
            <w:id w:val="401794476"/>
            <w:placeholder>
              <w:docPart w:val="85E84CB4922E44098851D3BD552AB8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03" w:type="dxa"/>
              </w:tcPr>
              <w:p w:rsidR="0070244F" w:rsidRPr="00365C89" w:rsidRDefault="0070244F" w:rsidP="0070244F">
                <w:r w:rsidRPr="00365C89">
                  <w:rPr>
                    <w:lang w:bidi="de-DE"/>
                  </w:rPr>
                  <w:t>Ziel 5 eingeben</w:t>
                </w:r>
              </w:p>
            </w:tc>
          </w:sdtContent>
        </w:sdt>
        <w:sdt>
          <w:sdtPr>
            <w:alias w:val="Fälligkeitsdatum eingeben:"/>
            <w:tag w:val="Fälligkeitsdatum eingeben:"/>
            <w:id w:val="456925149"/>
            <w:placeholder>
              <w:docPart w:val="A00A12653DEB4E8DB61B4ABE1F1A05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08" w:type="dxa"/>
              </w:tcPr>
              <w:p w:rsidR="0070244F" w:rsidRPr="00365C89" w:rsidRDefault="0070244F" w:rsidP="0070244F">
                <w:r w:rsidRPr="00365C89">
                  <w:rPr>
                    <w:lang w:bidi="de-DE"/>
                  </w:rPr>
                  <w:t>Fälligkeitsdatum eingeben</w:t>
                </w:r>
              </w:p>
            </w:tc>
          </w:sdtContent>
        </w:sdt>
        <w:sdt>
          <w:sdtPr>
            <w:alias w:val="Fortschritt eingeben:"/>
            <w:tag w:val="Fortschritt eingeben:"/>
            <w:id w:val="-2051754366"/>
            <w:placeholder>
              <w:docPart w:val="B8F9317F27AF493ABBE8DB8AB64B68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:rsidR="0070244F" w:rsidRPr="00365C89" w:rsidRDefault="0070244F" w:rsidP="0070244F">
                <w:r w:rsidRPr="00365C89">
                  <w:rPr>
                    <w:lang w:bidi="de-DE"/>
                  </w:rPr>
                  <w:t>Fortschritt eingeben</w:t>
                </w:r>
              </w:p>
            </w:tc>
          </w:sdtContent>
        </w:sdt>
      </w:tr>
      <w:tr w:rsidR="0070244F" w:rsidRPr="00365C89" w:rsidTr="00365C89">
        <w:sdt>
          <w:sdtPr>
            <w:alias w:val="Ziel 6 eingeben:"/>
            <w:tag w:val="Ziel 6 eingeben:"/>
            <w:id w:val="-1207870330"/>
            <w:placeholder>
              <w:docPart w:val="91350FD4C8CB4BC6B5107EC4578D7E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03" w:type="dxa"/>
              </w:tcPr>
              <w:p w:rsidR="0070244F" w:rsidRPr="00365C89" w:rsidRDefault="0070244F" w:rsidP="0070244F">
                <w:r w:rsidRPr="00365C89">
                  <w:rPr>
                    <w:lang w:bidi="de-DE"/>
                  </w:rPr>
                  <w:t>Ziel 6 eingeben</w:t>
                </w:r>
              </w:p>
            </w:tc>
          </w:sdtContent>
        </w:sdt>
        <w:sdt>
          <w:sdtPr>
            <w:alias w:val="Fälligkeitsdatum eingeben:"/>
            <w:tag w:val="Fälligkeitsdatum eingeben:"/>
            <w:id w:val="-1214420148"/>
            <w:placeholder>
              <w:docPart w:val="A4C6197D26944E34A02B0EC75CAC3D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08" w:type="dxa"/>
              </w:tcPr>
              <w:p w:rsidR="0070244F" w:rsidRPr="00365C89" w:rsidRDefault="0070244F" w:rsidP="0070244F">
                <w:r w:rsidRPr="00365C89">
                  <w:rPr>
                    <w:lang w:bidi="de-DE"/>
                  </w:rPr>
                  <w:t>Fälligkeitsdatum eingeben</w:t>
                </w:r>
              </w:p>
            </w:tc>
          </w:sdtContent>
        </w:sdt>
        <w:sdt>
          <w:sdtPr>
            <w:alias w:val="Fortschritt eingeben:"/>
            <w:tag w:val="Fortschritt eingeben:"/>
            <w:id w:val="888457655"/>
            <w:placeholder>
              <w:docPart w:val="940659C114034E98A95754A7E1538D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:rsidR="0070244F" w:rsidRPr="00365C89" w:rsidRDefault="0070244F" w:rsidP="0070244F">
                <w:r w:rsidRPr="00365C89">
                  <w:rPr>
                    <w:lang w:bidi="de-DE"/>
                  </w:rPr>
                  <w:t>Fortschritt eingeben</w:t>
                </w:r>
              </w:p>
            </w:tc>
          </w:sdtContent>
        </w:sdt>
      </w:tr>
    </w:tbl>
    <w:p w:rsidR="00571ABD" w:rsidRPr="00365C89" w:rsidRDefault="00BC08FC">
      <w:pPr>
        <w:pStyle w:val="berschrift2"/>
      </w:pPr>
      <w:sdt>
        <w:sdtPr>
          <w:alias w:val="Leistungen:"/>
          <w:tag w:val="Leistungen:"/>
          <w:id w:val="1062911232"/>
          <w:placeholder>
            <w:docPart w:val="C7BA358893CB4C20B3D83D61E377B945"/>
          </w:placeholder>
          <w:temporary/>
          <w:showingPlcHdr/>
          <w15:appearance w15:val="hidden"/>
        </w:sdtPr>
        <w:sdtEndPr/>
        <w:sdtContent>
          <w:r w:rsidR="0070244F" w:rsidRPr="00365C89">
            <w:rPr>
              <w:lang w:bidi="de-DE"/>
            </w:rPr>
            <w:t>Leistungen</w:t>
          </w:r>
        </w:sdtContent>
      </w:sdt>
    </w:p>
    <w:sdt>
      <w:sdtPr>
        <w:alias w:val="Leistungen eingeben:"/>
        <w:tag w:val="Leistungen eingeben:"/>
        <w:id w:val="1727250588"/>
        <w:placeholder>
          <w:docPart w:val="4BE6A242040F4C968EC7E17A8B51F8F2"/>
        </w:placeholder>
        <w:temporary/>
        <w:showingPlcHdr/>
        <w15:appearance w15:val="hidden"/>
      </w:sdtPr>
      <w:sdtEndPr/>
      <w:sdtContent>
        <w:p w:rsidR="00571ABD" w:rsidRPr="00365C89" w:rsidRDefault="00413740">
          <w:r w:rsidRPr="00365C89">
            <w:rPr>
              <w:lang w:bidi="de-DE"/>
            </w:rPr>
            <w:t>Leistungen eingeben</w:t>
          </w:r>
        </w:p>
      </w:sdtContent>
    </w:sdt>
    <w:p w:rsidR="00571ABD" w:rsidRPr="00365C89" w:rsidRDefault="00BC08FC">
      <w:pPr>
        <w:pStyle w:val="berschrift2"/>
      </w:pPr>
      <w:sdt>
        <w:sdtPr>
          <w:alias w:val="Bedenken:"/>
          <w:tag w:val="Bedenken:"/>
          <w:id w:val="803194605"/>
          <w:placeholder>
            <w:docPart w:val="C36502524DC648CCB9D4671855EB22D1"/>
          </w:placeholder>
          <w:temporary/>
          <w:showingPlcHdr/>
          <w15:appearance w15:val="hidden"/>
        </w:sdtPr>
        <w:sdtEndPr/>
        <w:sdtContent>
          <w:r w:rsidR="0070244F" w:rsidRPr="00365C89">
            <w:rPr>
              <w:lang w:bidi="de-DE"/>
            </w:rPr>
            <w:t>Bedenken</w:t>
          </w:r>
        </w:sdtContent>
      </w:sdt>
    </w:p>
    <w:sdt>
      <w:sdtPr>
        <w:alias w:val="Bedenken eingeben:"/>
        <w:tag w:val="Bedenken eingeben:"/>
        <w:id w:val="-1148436154"/>
        <w:placeholder>
          <w:docPart w:val="DB6B59A7515044F6B7C759132E491AE1"/>
        </w:placeholder>
        <w:temporary/>
        <w:showingPlcHdr/>
        <w15:appearance w15:val="hidden"/>
      </w:sdtPr>
      <w:sdtEndPr/>
      <w:sdtContent>
        <w:p w:rsidR="000C3800" w:rsidRPr="00365C89" w:rsidRDefault="00413740">
          <w:r w:rsidRPr="00365C89">
            <w:rPr>
              <w:lang w:bidi="de-DE"/>
            </w:rPr>
            <w:t>Bedenken eingeben</w:t>
          </w:r>
        </w:p>
      </w:sdtContent>
    </w:sdt>
    <w:sectPr w:rsidR="000C3800" w:rsidRPr="00365C89" w:rsidSect="00365C89">
      <w:footerReference w:type="default" r:id="rId8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8FC" w:rsidRDefault="00BC08FC">
      <w:r>
        <w:separator/>
      </w:r>
    </w:p>
  </w:endnote>
  <w:endnote w:type="continuationSeparator" w:id="0">
    <w:p w:rsidR="00BC08FC" w:rsidRDefault="00BC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ABD" w:rsidRDefault="000F739B">
    <w:pPr>
      <w:pStyle w:val="Fuzeile"/>
    </w:pPr>
    <w:r>
      <w:rPr>
        <w:lang w:bidi="de-DE"/>
      </w:rPr>
      <w:t xml:space="preserve">Seite | </w:t>
    </w: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 w:rsidR="002B07FF">
      <w:rPr>
        <w:noProof/>
        <w:lang w:bidi="de-DE"/>
      </w:rPr>
      <w:t>2</w:t>
    </w:r>
    <w:r>
      <w:rPr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8FC" w:rsidRDefault="00BC08FC">
      <w:r>
        <w:separator/>
      </w:r>
    </w:p>
  </w:footnote>
  <w:footnote w:type="continuationSeparator" w:id="0">
    <w:p w:rsidR="00BC08FC" w:rsidRDefault="00BC0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efaultTableStyle w:val="Berich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BD"/>
    <w:rsid w:val="00003E29"/>
    <w:rsid w:val="000466A6"/>
    <w:rsid w:val="0005386B"/>
    <w:rsid w:val="000C3800"/>
    <w:rsid w:val="000F739B"/>
    <w:rsid w:val="00156DFB"/>
    <w:rsid w:val="001B7FE7"/>
    <w:rsid w:val="001D6F3F"/>
    <w:rsid w:val="001F039C"/>
    <w:rsid w:val="00237E27"/>
    <w:rsid w:val="00267213"/>
    <w:rsid w:val="002B07FF"/>
    <w:rsid w:val="00365C89"/>
    <w:rsid w:val="003A12B5"/>
    <w:rsid w:val="00413740"/>
    <w:rsid w:val="004412CB"/>
    <w:rsid w:val="0048263E"/>
    <w:rsid w:val="004835D4"/>
    <w:rsid w:val="004A1D74"/>
    <w:rsid w:val="004A4768"/>
    <w:rsid w:val="004D0129"/>
    <w:rsid w:val="00571ABD"/>
    <w:rsid w:val="00602D15"/>
    <w:rsid w:val="0068098F"/>
    <w:rsid w:val="006952EB"/>
    <w:rsid w:val="0070244F"/>
    <w:rsid w:val="00860BE1"/>
    <w:rsid w:val="00875DA4"/>
    <w:rsid w:val="00917EAE"/>
    <w:rsid w:val="00A80A15"/>
    <w:rsid w:val="00AE6673"/>
    <w:rsid w:val="00B109B2"/>
    <w:rsid w:val="00BA5045"/>
    <w:rsid w:val="00BC08FC"/>
    <w:rsid w:val="00C048FB"/>
    <w:rsid w:val="00C2505B"/>
    <w:rsid w:val="00C464FA"/>
    <w:rsid w:val="00D11F1F"/>
    <w:rsid w:val="00DC4535"/>
    <w:rsid w:val="00E365B1"/>
    <w:rsid w:val="00EF16BE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464FA"/>
    <w:rPr>
      <w:szCs w:val="18"/>
    </w:rPr>
  </w:style>
  <w:style w:type="paragraph" w:styleId="berschrift1">
    <w:name w:val="heading 1"/>
    <w:basedOn w:val="Standard"/>
    <w:next w:val="Standard"/>
    <w:uiPriority w:val="9"/>
    <w:qFormat/>
    <w:rsid w:val="001F039C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724109" w:themeColor="accent1" w:themeShade="80"/>
      <w:sz w:val="24"/>
      <w:szCs w:val="24"/>
    </w:rPr>
  </w:style>
  <w:style w:type="paragraph" w:styleId="berschrift2">
    <w:name w:val="heading 2"/>
    <w:basedOn w:val="Standard"/>
    <w:next w:val="Standard"/>
    <w:uiPriority w:val="9"/>
    <w:unhideWhenUsed/>
    <w:qFormat/>
    <w:rsid w:val="001F039C"/>
    <w:pPr>
      <w:shd w:val="clear" w:color="auto" w:fill="EADBD4" w:themeFill="accent3" w:themeFillTint="33"/>
      <w:spacing w:before="240"/>
      <w:outlineLvl w:val="1"/>
    </w:pPr>
    <w:rPr>
      <w:color w:val="644030" w:themeColor="accent3" w:themeShade="BF"/>
      <w:szCs w:val="22"/>
    </w:rPr>
  </w:style>
  <w:style w:type="paragraph" w:styleId="berschrift3">
    <w:name w:val="heading 3"/>
    <w:basedOn w:val="Standard"/>
    <w:next w:val="Standard"/>
    <w:uiPriority w:val="9"/>
    <w:unhideWhenUsed/>
    <w:qFormat/>
    <w:rsid w:val="00C464FA"/>
    <w:pPr>
      <w:outlineLvl w:val="2"/>
    </w:pPr>
    <w:rPr>
      <w:rFonts w:asciiTheme="majorHAnsi" w:eastAsiaTheme="majorEastAsia" w:hAnsiTheme="majorHAnsi" w:cstheme="majorBidi"/>
      <w:color w:val="8D4121" w:themeColor="accent2" w:themeShade="B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82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D4121" w:themeColor="accent2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styleId="Gitternetztabelle1hellAkzent1">
    <w:name w:val="Grid Table 1 Light Accent 1"/>
    <w:aliases w:val="Employee status"/>
    <w:basedOn w:val="NormaleTabelle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uzeile">
    <w:name w:val="footer"/>
    <w:basedOn w:val="Standard"/>
    <w:link w:val="FuzeileZchn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FuzeileZchn">
    <w:name w:val="Fußzeile Zchn"/>
    <w:basedOn w:val="Absatz-Standardschriftart"/>
    <w:link w:val="Fuzeile"/>
    <w:uiPriority w:val="99"/>
    <w:rsid w:val="00860BE1"/>
    <w:rPr>
      <w:color w:val="865640" w:themeColor="accent3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8263E"/>
    <w:rPr>
      <w:rFonts w:asciiTheme="majorHAnsi" w:eastAsiaTheme="majorEastAsia" w:hAnsiTheme="majorHAnsi" w:cstheme="majorBidi"/>
      <w:i/>
      <w:iCs/>
      <w:color w:val="8D4121" w:themeColor="accent2" w:themeShade="BF"/>
      <w:szCs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</w:rPr>
  </w:style>
  <w:style w:type="paragraph" w:styleId="Beschriftung">
    <w:name w:val="caption"/>
    <w:basedOn w:val="Standard"/>
    <w:next w:val="Standard"/>
    <w:uiPriority w:val="35"/>
    <w:semiHidden/>
    <w:unhideWhenUsed/>
    <w:rPr>
      <w:b/>
      <w:bCs/>
      <w:color w:val="404040" w:themeColor="text1" w:themeTint="B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Standard"/>
    <w:uiPriority w:val="2"/>
    <w:qFormat/>
    <w:pPr>
      <w:jc w:val="center"/>
    </w:pPr>
    <w:rPr>
      <w:noProof/>
    </w:rPr>
  </w:style>
  <w:style w:type="table" w:styleId="Gitternetztabelle1hell">
    <w:name w:val="Grid Table 1 Light"/>
    <w:basedOn w:val="NormaleTabelle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2">
    <w:name w:val="Plain Table 2"/>
    <w:basedOn w:val="NormaleTabelle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entabelle1hellAkzent6">
    <w:name w:val="List Table 1 Light Accent 6"/>
    <w:basedOn w:val="NormaleTabelle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entabelle6farbig">
    <w:name w:val="List Table 6 Colorful"/>
    <w:basedOn w:val="NormaleTabelle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">
    <w:name w:val="List Table 2"/>
    <w:basedOn w:val="NormaleTabelle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2">
    <w:name w:val="List Table 2 Accent 2"/>
    <w:basedOn w:val="NormaleTabelle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entabelle2Akzent1">
    <w:name w:val="List Table 2 Accent 1"/>
    <w:basedOn w:val="NormaleTabelle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entabelle2Akzent3">
    <w:name w:val="List Table 2 Accent 3"/>
    <w:basedOn w:val="NormaleTabelle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875DA4"/>
    <w:pPr>
      <w:spacing w:before="0" w:after="0"/>
    </w:pPr>
  </w:style>
  <w:style w:type="paragraph" w:customStyle="1" w:styleId="Firmenname">
    <w:name w:val="Firmenname"/>
    <w:basedOn w:val="Standard"/>
    <w:next w:val="Standard"/>
    <w:uiPriority w:val="1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875DA4"/>
    <w:rPr>
      <w:color w:val="000000" w:themeColor="text1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602D15"/>
  </w:style>
  <w:style w:type="paragraph" w:styleId="Blocktext">
    <w:name w:val="Block Text"/>
    <w:basedOn w:val="Standard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02D1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02D15"/>
    <w:rPr>
      <w:color w:val="000000" w:themeColor="text1"/>
      <w:szCs w:val="18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602D1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02D15"/>
    <w:rPr>
      <w:color w:val="000000" w:themeColor="text1"/>
      <w:szCs w:val="18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02D15"/>
    <w:rPr>
      <w:color w:val="000000" w:themeColor="text1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602D15"/>
    <w:pPr>
      <w:spacing w:after="1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602D15"/>
    <w:rPr>
      <w:color w:val="000000" w:themeColor="text1"/>
      <w:szCs w:val="18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602D15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602D15"/>
    <w:rPr>
      <w:color w:val="000000" w:themeColor="text1"/>
      <w:szCs w:val="18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602D15"/>
    <w:pPr>
      <w:spacing w:after="1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602D15"/>
    <w:rPr>
      <w:color w:val="000000" w:themeColor="text1"/>
      <w:szCs w:val="18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602D15"/>
    <w:rPr>
      <w:color w:val="000000" w:themeColor="text1"/>
      <w:szCs w:val="18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602D15"/>
    <w:rPr>
      <w:color w:val="000000" w:themeColor="text1"/>
      <w:sz w:val="16"/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602D15"/>
    <w:rPr>
      <w:color w:val="000000" w:themeColor="text1"/>
      <w:szCs w:val="18"/>
    </w:rPr>
  </w:style>
  <w:style w:type="table" w:styleId="FarbigesRaster">
    <w:name w:val="Colorful Grid"/>
    <w:basedOn w:val="NormaleTabelle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602D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2D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2D15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2D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DunkleListe">
    <w:name w:val="Dark List"/>
    <w:basedOn w:val="NormaleTabelle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602D15"/>
  </w:style>
  <w:style w:type="character" w:customStyle="1" w:styleId="DatumZchn">
    <w:name w:val="Datum Zchn"/>
    <w:basedOn w:val="Absatz-Standardschriftart"/>
    <w:link w:val="Datum"/>
    <w:uiPriority w:val="99"/>
    <w:semiHidden/>
    <w:rsid w:val="00602D15"/>
    <w:rPr>
      <w:color w:val="000000" w:themeColor="text1"/>
      <w:szCs w:val="1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602D15"/>
    <w:pPr>
      <w:spacing w:before="0" w:after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602D15"/>
    <w:rPr>
      <w:color w:val="000000" w:themeColor="text1"/>
      <w:szCs w:val="18"/>
    </w:rPr>
  </w:style>
  <w:style w:type="character" w:styleId="Hervorhebung">
    <w:name w:val="Emphasis"/>
    <w:basedOn w:val="Absatz-Standardschriftart"/>
    <w:uiPriority w:val="20"/>
    <w:semiHidden/>
    <w:unhideWhenUsed/>
    <w:rsid w:val="00602D15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602D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02D15"/>
    <w:rPr>
      <w:color w:val="000000" w:themeColor="text1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602D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02D15"/>
    <w:rPr>
      <w:color w:val="000000" w:themeColor="text1"/>
      <w:sz w:val="20"/>
      <w:szCs w:val="20"/>
    </w:rPr>
  </w:style>
  <w:style w:type="table" w:styleId="Gitternetztabelle1hell-Akzent2">
    <w:name w:val="Grid Table 1 Light Accent 2"/>
    <w:basedOn w:val="NormaleTabelle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HTMLAkronym">
    <w:name w:val="HTML Acronym"/>
    <w:basedOn w:val="Absatz-Standardschriftart"/>
    <w:uiPriority w:val="99"/>
    <w:semiHidden/>
    <w:unhideWhenUsed/>
    <w:rsid w:val="00602D15"/>
  </w:style>
  <w:style w:type="paragraph" w:styleId="HTMLAdresse">
    <w:name w:val="HTML Address"/>
    <w:basedOn w:val="Standard"/>
    <w:link w:val="HTMLAdresseZchn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602D15"/>
    <w:rPr>
      <w:i/>
      <w:iCs/>
      <w:color w:val="000000" w:themeColor="text1"/>
      <w:szCs w:val="18"/>
    </w:rPr>
  </w:style>
  <w:style w:type="character" w:styleId="HTMLZitat">
    <w:name w:val="HTML Cite"/>
    <w:basedOn w:val="Absatz-Standardschriftart"/>
    <w:uiPriority w:val="99"/>
    <w:semiHidden/>
    <w:unhideWhenUsed/>
    <w:rsid w:val="00602D15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602D15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602D15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602D15"/>
    <w:rPr>
      <w:color w:val="2998E3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HellesRaster">
    <w:name w:val="Light Grid"/>
    <w:basedOn w:val="NormaleTabelle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602D15"/>
  </w:style>
  <w:style w:type="paragraph" w:styleId="Liste">
    <w:name w:val="List"/>
    <w:basedOn w:val="Standard"/>
    <w:uiPriority w:val="99"/>
    <w:semiHidden/>
    <w:unhideWhenUsed/>
    <w:rsid w:val="00602D15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602D15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602D15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602D15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602D15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602D15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602D15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602D15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entabelle2Akzent4">
    <w:name w:val="List Table 2 Accent 4"/>
    <w:basedOn w:val="NormaleTabelle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entabelle3">
    <w:name w:val="List Table 3"/>
    <w:basedOn w:val="NormaleTabelle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Akzent1">
    <w:name w:val="List Table 6 Colorful Accent 1"/>
    <w:basedOn w:val="NormaleTabelle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KeinLeerraum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StandardWeb">
    <w:name w:val="Normal (Web)"/>
    <w:basedOn w:val="Standard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602D15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602D15"/>
    <w:pPr>
      <w:spacing w:before="0"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602D15"/>
    <w:rPr>
      <w:color w:val="000000" w:themeColor="text1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602D15"/>
  </w:style>
  <w:style w:type="table" w:styleId="EinfacheTabelle1">
    <w:name w:val="Plain Table 1"/>
    <w:basedOn w:val="NormaleTabelle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basedOn w:val="NormaleTabelle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602D15"/>
  </w:style>
  <w:style w:type="character" w:customStyle="1" w:styleId="AnredeZchn">
    <w:name w:val="Anrede Zchn"/>
    <w:basedOn w:val="Absatz-Standardschriftart"/>
    <w:link w:val="Anrede"/>
    <w:uiPriority w:val="99"/>
    <w:semiHidden/>
    <w:rsid w:val="00602D15"/>
    <w:rPr>
      <w:color w:val="000000" w:themeColor="text1"/>
      <w:szCs w:val="18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602D15"/>
    <w:rPr>
      <w:color w:val="000000" w:themeColor="text1"/>
      <w:szCs w:val="18"/>
    </w:rPr>
  </w:style>
  <w:style w:type="character" w:styleId="Fett">
    <w:name w:val="Strong"/>
    <w:basedOn w:val="Absatz-Standardschriftart"/>
    <w:uiPriority w:val="22"/>
    <w:semiHidden/>
    <w:unhideWhenUsed/>
    <w:qFormat/>
    <w:rsid w:val="00602D15"/>
    <w:rPr>
      <w:b/>
      <w:bCs/>
    </w:rPr>
  </w:style>
  <w:style w:type="character" w:styleId="SchwacheHervorhebung">
    <w:name w:val="Subtle Emphasis"/>
    <w:basedOn w:val="Absatz-Standardschriftart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602D15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02D15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602D15"/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602D15"/>
    <w:pPr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602D15"/>
    <w:pPr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602D15"/>
    <w:pPr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602D15"/>
    <w:pPr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602D15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602D15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602D15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602D15"/>
    <w:pPr>
      <w:ind w:left="1760"/>
    </w:pPr>
  </w:style>
  <w:style w:type="table" w:customStyle="1" w:styleId="Bericht">
    <w:name w:val="Bericht"/>
    <w:basedOn w:val="NormaleTabelle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3D1D103C2E42CDB48EC166E5D2C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5AFF8-B2A1-49CC-BC5C-9C7E02DEE0E7}"/>
      </w:docPartPr>
      <w:docPartBody>
        <w:p w:rsidR="00065420" w:rsidRDefault="00952C53" w:rsidP="00952C53">
          <w:pPr>
            <w:pStyle w:val="813D1D103C2E42CDB48EC166E5D2C21A2"/>
          </w:pPr>
          <w:r w:rsidRPr="00365C89">
            <w:rPr>
              <w:lang w:bidi="de-DE"/>
            </w:rPr>
            <w:t>Firmenname</w:t>
          </w:r>
        </w:p>
      </w:docPartBody>
    </w:docPart>
    <w:docPart>
      <w:docPartPr>
        <w:name w:val="DB6B59A7515044F6B7C759132E491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5F78C-2607-41FD-A97F-E6415D6419FE}"/>
      </w:docPartPr>
      <w:docPartBody>
        <w:p w:rsidR="00065420" w:rsidRDefault="00952C53" w:rsidP="00952C53">
          <w:pPr>
            <w:pStyle w:val="DB6B59A7515044F6B7C759132E491AE12"/>
          </w:pPr>
          <w:r w:rsidRPr="00365C89">
            <w:rPr>
              <w:lang w:bidi="de-DE"/>
            </w:rPr>
            <w:t>Bedenken eingeben</w:t>
          </w:r>
        </w:p>
      </w:docPartBody>
    </w:docPart>
    <w:docPart>
      <w:docPartPr>
        <w:name w:val="4BE6A242040F4C968EC7E17A8B51F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C7868-BF84-4BBE-9AD2-4FCDDDADF873}"/>
      </w:docPartPr>
      <w:docPartBody>
        <w:p w:rsidR="00065420" w:rsidRDefault="00952C53" w:rsidP="00952C53">
          <w:pPr>
            <w:pStyle w:val="4BE6A242040F4C968EC7E17A8B51F8F22"/>
          </w:pPr>
          <w:r w:rsidRPr="00365C89">
            <w:rPr>
              <w:lang w:bidi="de-DE"/>
            </w:rPr>
            <w:t>Leistungen eingeben</w:t>
          </w:r>
        </w:p>
      </w:docPartBody>
    </w:docPart>
    <w:docPart>
      <w:docPartPr>
        <w:name w:val="0EA55A4361314FDA988E766F070BE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24D93-21E7-40D6-B3DF-F26DA46F103D}"/>
      </w:docPartPr>
      <w:docPartBody>
        <w:p w:rsidR="004A1345" w:rsidRDefault="00952C53" w:rsidP="00952C53">
          <w:pPr>
            <w:pStyle w:val="0EA55A4361314FDA988E766F070BEFF63"/>
          </w:pPr>
          <w:r w:rsidRPr="00365C89">
            <w:rPr>
              <w:lang w:bidi="de-DE"/>
            </w:rPr>
            <w:t>Abteilung eingeben</w:t>
          </w:r>
        </w:p>
      </w:docPartBody>
    </w:docPart>
    <w:docPart>
      <w:docPartPr>
        <w:name w:val="47E5D713B2B34FCF9BCC25279C22F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32C92-5B52-4AB3-96F0-8DCFD970D0E6}"/>
      </w:docPartPr>
      <w:docPartBody>
        <w:p w:rsidR="004A1345" w:rsidRDefault="00952C53" w:rsidP="00952C53">
          <w:pPr>
            <w:pStyle w:val="47E5D713B2B34FCF9BCC25279C22FDA63"/>
          </w:pPr>
          <w:r w:rsidRPr="00365C89">
            <w:rPr>
              <w:lang w:bidi="de-DE"/>
            </w:rPr>
            <w:t>Vorgesetzten eingeben</w:t>
          </w:r>
        </w:p>
      </w:docPartBody>
    </w:docPart>
    <w:docPart>
      <w:docPartPr>
        <w:name w:val="69A0556F0CB24AE8965B691D64971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261B6-9702-4655-AD4F-0BC1321331EA}"/>
      </w:docPartPr>
      <w:docPartBody>
        <w:p w:rsidR="004A1345" w:rsidRDefault="00952C53" w:rsidP="00952C53">
          <w:pPr>
            <w:pStyle w:val="69A0556F0CB24AE8965B691D64971B833"/>
          </w:pPr>
          <w:r w:rsidRPr="00365C89">
            <w:rPr>
              <w:lang w:bidi="de-DE"/>
            </w:rPr>
            <w:t>Mitarbeiter-ID eingeben</w:t>
          </w:r>
        </w:p>
      </w:docPartBody>
    </w:docPart>
    <w:docPart>
      <w:docPartPr>
        <w:name w:val="9581DDF0F50841B5B7814969C7686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1DA7B-D4D9-4D1E-A5ED-83B7EA6920C6}"/>
      </w:docPartPr>
      <w:docPartBody>
        <w:p w:rsidR="004A1345" w:rsidRDefault="00952C53" w:rsidP="00952C53">
          <w:pPr>
            <w:pStyle w:val="9581DDF0F50841B5B7814969C7686FE92"/>
          </w:pPr>
          <w:r w:rsidRPr="00365C89">
            <w:rPr>
              <w:lang w:bidi="de-DE"/>
            </w:rPr>
            <w:t>Statusbericht für Mitarbeiter</w:t>
          </w:r>
        </w:p>
      </w:docPartBody>
    </w:docPart>
    <w:docPart>
      <w:docPartPr>
        <w:name w:val="D79451976A3848F79C37D7B45EEB8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27083-A757-4FEF-8315-B7A9CA31120F}"/>
      </w:docPartPr>
      <w:docPartBody>
        <w:p w:rsidR="004A1345" w:rsidRDefault="00952C53" w:rsidP="00952C53">
          <w:pPr>
            <w:pStyle w:val="D79451976A3848F79C37D7B45EEB833F2"/>
          </w:pPr>
          <w:r w:rsidRPr="00365C89">
            <w:rPr>
              <w:lang w:bidi="de-DE"/>
            </w:rPr>
            <w:t>Mitarbeiterinformationen</w:t>
          </w:r>
        </w:p>
      </w:docPartBody>
    </w:docPart>
    <w:docPart>
      <w:docPartPr>
        <w:name w:val="8ABF382338D5428BA899291AE76E6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F9B9A-1FD5-448A-9F54-B581B757F82D}"/>
      </w:docPartPr>
      <w:docPartBody>
        <w:p w:rsidR="004A1345" w:rsidRDefault="00952C53" w:rsidP="00952C53">
          <w:pPr>
            <w:pStyle w:val="8ABF382338D5428BA899291AE76E64692"/>
          </w:pPr>
          <w:r w:rsidRPr="00365C89">
            <w:rPr>
              <w:lang w:bidi="de-DE"/>
            </w:rPr>
            <w:t>Mitarbeitername</w:t>
          </w:r>
        </w:p>
      </w:docPartBody>
    </w:docPart>
    <w:docPart>
      <w:docPartPr>
        <w:name w:val="D5B906F298254AA1AE9F96C8C86E0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CFCF2-FB09-4DFA-B576-A06B288344CE}"/>
      </w:docPartPr>
      <w:docPartBody>
        <w:p w:rsidR="004A1345" w:rsidRDefault="00952C53" w:rsidP="00952C53">
          <w:pPr>
            <w:pStyle w:val="D5B906F298254AA1AE9F96C8C86E01762"/>
          </w:pPr>
          <w:r w:rsidRPr="00365C89">
            <w:rPr>
              <w:lang w:bidi="de-DE"/>
            </w:rPr>
            <w:t>Mitarbeiternamen eingeben</w:t>
          </w:r>
        </w:p>
      </w:docPartBody>
    </w:docPart>
    <w:docPart>
      <w:docPartPr>
        <w:name w:val="D02C5ADC95C145C0974BC88EAE347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F8D00-5EC0-43B6-9D10-8CEDE535770B}"/>
      </w:docPartPr>
      <w:docPartBody>
        <w:p w:rsidR="004A1345" w:rsidRDefault="00952C53" w:rsidP="00952C53">
          <w:pPr>
            <w:pStyle w:val="D02C5ADC95C145C0974BC88EAE34747C2"/>
          </w:pPr>
          <w:r w:rsidRPr="00365C89">
            <w:rPr>
              <w:lang w:bidi="de-DE"/>
            </w:rPr>
            <w:t>Mitarbeiter-ID</w:t>
          </w:r>
        </w:p>
      </w:docPartBody>
    </w:docPart>
    <w:docPart>
      <w:docPartPr>
        <w:name w:val="4D08BE7C2D19463EB7D31F48BDB33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D741D-577F-49F8-8655-1ACC5826A2C5}"/>
      </w:docPartPr>
      <w:docPartBody>
        <w:p w:rsidR="004A1345" w:rsidRDefault="00952C53" w:rsidP="00952C53">
          <w:pPr>
            <w:pStyle w:val="4D08BE7C2D19463EB7D31F48BDB330692"/>
          </w:pPr>
          <w:r w:rsidRPr="00365C89">
            <w:rPr>
              <w:lang w:bidi="de-DE"/>
            </w:rPr>
            <w:t>Kurzfristige Aufgaben</w:t>
          </w:r>
        </w:p>
      </w:docPartBody>
    </w:docPart>
    <w:docPart>
      <w:docPartPr>
        <w:name w:val="4357EBAA5333476BA888E7D255F68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353F0-1C4B-4F26-869F-1CFF23BC1255}"/>
      </w:docPartPr>
      <w:docPartBody>
        <w:p w:rsidR="004A1345" w:rsidRDefault="00952C53" w:rsidP="00952C53">
          <w:pPr>
            <w:pStyle w:val="4357EBAA5333476BA888E7D255F68DAD2"/>
          </w:pPr>
          <w:r w:rsidRPr="00365C89">
            <w:rPr>
              <w:lang w:bidi="de-DE"/>
            </w:rPr>
            <w:t>Aufgabe</w:t>
          </w:r>
        </w:p>
      </w:docPartBody>
    </w:docPart>
    <w:docPart>
      <w:docPartPr>
        <w:name w:val="9575BD3F3A894F2CAB9B03EB958EC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B9BB7-EBB3-4DE6-B76E-720AE42FFFDA}"/>
      </w:docPartPr>
      <w:docPartBody>
        <w:p w:rsidR="004A1345" w:rsidRDefault="00952C53" w:rsidP="00952C53">
          <w:pPr>
            <w:pStyle w:val="9575BD3F3A894F2CAB9B03EB958ECF6E2"/>
          </w:pPr>
          <w:r w:rsidRPr="00365C89">
            <w:rPr>
              <w:lang w:bidi="de-DE"/>
            </w:rPr>
            <w:t>Fälligkeitsdatum</w:t>
          </w:r>
        </w:p>
      </w:docPartBody>
    </w:docPart>
    <w:docPart>
      <w:docPartPr>
        <w:name w:val="E4A7645644F04C929C6F3671F9752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8B0B7-D63B-42C5-BC9F-FC5740765E46}"/>
      </w:docPartPr>
      <w:docPartBody>
        <w:p w:rsidR="004A1345" w:rsidRDefault="00952C53" w:rsidP="00952C53">
          <w:pPr>
            <w:pStyle w:val="E4A7645644F04C929C6F3671F975274B2"/>
          </w:pPr>
          <w:r w:rsidRPr="00365C89">
            <w:rPr>
              <w:lang w:bidi="de-DE"/>
            </w:rPr>
            <w:t>Status</w:t>
          </w:r>
        </w:p>
      </w:docPartBody>
    </w:docPart>
    <w:docPart>
      <w:docPartPr>
        <w:name w:val="377A4377672E47299838BD6081FE3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59517-9FA2-46C5-8B77-AA6CA54E9AD0}"/>
      </w:docPartPr>
      <w:docPartBody>
        <w:p w:rsidR="004A1345" w:rsidRDefault="00952C53" w:rsidP="00952C53">
          <w:pPr>
            <w:pStyle w:val="377A4377672E47299838BD6081FE326F3"/>
          </w:pPr>
          <w:r w:rsidRPr="00365C89">
            <w:rPr>
              <w:lang w:bidi="de-DE"/>
            </w:rPr>
            <w:t>Aufgabe 2 eingeben</w:t>
          </w:r>
        </w:p>
      </w:docPartBody>
    </w:docPart>
    <w:docPart>
      <w:docPartPr>
        <w:name w:val="46D24D98F13A4161B55606109376F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77D04-9B86-4C50-8197-2AC293856570}"/>
      </w:docPartPr>
      <w:docPartBody>
        <w:p w:rsidR="004A1345" w:rsidRDefault="00952C53" w:rsidP="00952C53">
          <w:pPr>
            <w:pStyle w:val="46D24D98F13A4161B55606109376F55E3"/>
          </w:pPr>
          <w:r w:rsidRPr="00365C89">
            <w:rPr>
              <w:lang w:bidi="de-DE"/>
            </w:rPr>
            <w:t>Aufgabe 3 eingeben</w:t>
          </w:r>
        </w:p>
      </w:docPartBody>
    </w:docPart>
    <w:docPart>
      <w:docPartPr>
        <w:name w:val="440441CD14E5479F801C25882C4CF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A6038-C49D-4CE1-B739-EF86BAF3656F}"/>
      </w:docPartPr>
      <w:docPartBody>
        <w:p w:rsidR="004A1345" w:rsidRDefault="00952C53" w:rsidP="00952C53">
          <w:pPr>
            <w:pStyle w:val="440441CD14E5479F801C25882C4CFFAE3"/>
          </w:pPr>
          <w:r w:rsidRPr="00365C89">
            <w:rPr>
              <w:lang w:bidi="de-DE"/>
            </w:rPr>
            <w:t>Aufgabe 4 eingeben</w:t>
          </w:r>
        </w:p>
      </w:docPartBody>
    </w:docPart>
    <w:docPart>
      <w:docPartPr>
        <w:name w:val="21CDA052E2B44FE092617A330DE39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C69CE-09E2-42C9-923D-98B923064666}"/>
      </w:docPartPr>
      <w:docPartBody>
        <w:p w:rsidR="004A1345" w:rsidRDefault="00952C53" w:rsidP="00952C53">
          <w:pPr>
            <w:pStyle w:val="21CDA052E2B44FE092617A330DE3911A3"/>
          </w:pPr>
          <w:r w:rsidRPr="00365C89">
            <w:rPr>
              <w:lang w:bidi="de-DE"/>
            </w:rPr>
            <w:t>Aufgabe 5 eingeben</w:t>
          </w:r>
        </w:p>
      </w:docPartBody>
    </w:docPart>
    <w:docPart>
      <w:docPartPr>
        <w:name w:val="D5085AB375824AFBA0792199D1469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87F7A-59E6-43F2-90B5-D75E0D1F5FA9}"/>
      </w:docPartPr>
      <w:docPartBody>
        <w:p w:rsidR="004A1345" w:rsidRDefault="00952C53" w:rsidP="00952C53">
          <w:pPr>
            <w:pStyle w:val="D5085AB375824AFBA0792199D14697783"/>
          </w:pPr>
          <w:r w:rsidRPr="00365C89">
            <w:rPr>
              <w:lang w:bidi="de-DE"/>
            </w:rPr>
            <w:t>Aufgabe 6 eingeben</w:t>
          </w:r>
        </w:p>
      </w:docPartBody>
    </w:docPart>
    <w:docPart>
      <w:docPartPr>
        <w:name w:val="DB0AD5EA72574A8C8D4F62288704B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7D171-68E3-4F62-95A4-3291AB523616}"/>
      </w:docPartPr>
      <w:docPartBody>
        <w:p w:rsidR="004A1345" w:rsidRDefault="00952C53" w:rsidP="00952C53">
          <w:pPr>
            <w:pStyle w:val="DB0AD5EA72574A8C8D4F62288704BC292"/>
          </w:pPr>
          <w:r w:rsidRPr="00365C89">
            <w:rPr>
              <w:lang w:bidi="de-DE"/>
            </w:rPr>
            <w:t>Aufgabe 1 eingeben</w:t>
          </w:r>
        </w:p>
      </w:docPartBody>
    </w:docPart>
    <w:docPart>
      <w:docPartPr>
        <w:name w:val="6BFFC5D6AE024FA49C1AD349F1E5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04C9B-ABA6-4B88-AF26-353CBDC8D2F0}"/>
      </w:docPartPr>
      <w:docPartBody>
        <w:p w:rsidR="004A1345" w:rsidRDefault="00952C53" w:rsidP="00952C53">
          <w:pPr>
            <w:pStyle w:val="6BFFC5D6AE024FA49C1AD349F1E56C5B3"/>
          </w:pPr>
          <w:r w:rsidRPr="00365C89">
            <w:rPr>
              <w:lang w:bidi="de-DE"/>
            </w:rPr>
            <w:t>Fälligkeitsdatum eingeben</w:t>
          </w:r>
        </w:p>
      </w:docPartBody>
    </w:docPart>
    <w:docPart>
      <w:docPartPr>
        <w:name w:val="D19FA156046741718DAC4681A5BC8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13278-444A-45AD-B2DB-8867DA09E106}"/>
      </w:docPartPr>
      <w:docPartBody>
        <w:p w:rsidR="004A1345" w:rsidRDefault="00952C53" w:rsidP="00952C53">
          <w:pPr>
            <w:pStyle w:val="D19FA156046741718DAC4681A5BC8F1D3"/>
          </w:pPr>
          <w:r w:rsidRPr="00365C89">
            <w:rPr>
              <w:lang w:bidi="de-DE"/>
            </w:rPr>
            <w:t>Fälligkeitsdatum eingeben</w:t>
          </w:r>
        </w:p>
      </w:docPartBody>
    </w:docPart>
    <w:docPart>
      <w:docPartPr>
        <w:name w:val="C90F5C29DE904C77BE1F369140D2E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CEBF5-7FE4-4A0E-894F-C56FEEA5CAC1}"/>
      </w:docPartPr>
      <w:docPartBody>
        <w:p w:rsidR="004A1345" w:rsidRDefault="00952C53" w:rsidP="00952C53">
          <w:pPr>
            <w:pStyle w:val="C90F5C29DE904C77BE1F369140D2E6EF3"/>
          </w:pPr>
          <w:r w:rsidRPr="00365C89">
            <w:rPr>
              <w:lang w:bidi="de-DE"/>
            </w:rPr>
            <w:t>Fälligkeitsdatum eingeben</w:t>
          </w:r>
        </w:p>
      </w:docPartBody>
    </w:docPart>
    <w:docPart>
      <w:docPartPr>
        <w:name w:val="04506F59BBDA4104BD5929821B3F8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0B47D-4E04-4F6F-BE06-CB9378C32ECA}"/>
      </w:docPartPr>
      <w:docPartBody>
        <w:p w:rsidR="004A1345" w:rsidRDefault="00952C53" w:rsidP="00952C53">
          <w:pPr>
            <w:pStyle w:val="04506F59BBDA4104BD5929821B3F8DF53"/>
          </w:pPr>
          <w:r w:rsidRPr="00365C89">
            <w:rPr>
              <w:lang w:bidi="de-DE"/>
            </w:rPr>
            <w:t>Fälligkeitsdatum eingeben</w:t>
          </w:r>
        </w:p>
      </w:docPartBody>
    </w:docPart>
    <w:docPart>
      <w:docPartPr>
        <w:name w:val="78FBA1647392453080682CC162940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D90AC-0C6E-4389-B236-0EB0CA77099E}"/>
      </w:docPartPr>
      <w:docPartBody>
        <w:p w:rsidR="004A1345" w:rsidRDefault="00952C53" w:rsidP="00952C53">
          <w:pPr>
            <w:pStyle w:val="78FBA1647392453080682CC1629402EB3"/>
          </w:pPr>
          <w:r w:rsidRPr="00365C89">
            <w:rPr>
              <w:lang w:bidi="de-DE"/>
            </w:rPr>
            <w:t>Fälligkeitsdatum eingeben</w:t>
          </w:r>
        </w:p>
      </w:docPartBody>
    </w:docPart>
    <w:docPart>
      <w:docPartPr>
        <w:name w:val="A639D72A2CB2451E8D146A67EBB74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5CA75-86A9-4809-8D87-783D84A890DC}"/>
      </w:docPartPr>
      <w:docPartBody>
        <w:p w:rsidR="004A1345" w:rsidRDefault="00952C53" w:rsidP="00952C53">
          <w:pPr>
            <w:pStyle w:val="A639D72A2CB2451E8D146A67EBB748B63"/>
          </w:pPr>
          <w:r w:rsidRPr="00365C89">
            <w:rPr>
              <w:lang w:bidi="de-DE"/>
            </w:rPr>
            <w:t>Status eingeben</w:t>
          </w:r>
        </w:p>
      </w:docPartBody>
    </w:docPart>
    <w:docPart>
      <w:docPartPr>
        <w:name w:val="9951218577784FAEB59A0E703DF64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217C6-5E5A-43D1-BC16-4D93BC9621EA}"/>
      </w:docPartPr>
      <w:docPartBody>
        <w:p w:rsidR="004A1345" w:rsidRDefault="00952C53" w:rsidP="00952C53">
          <w:pPr>
            <w:pStyle w:val="9951218577784FAEB59A0E703DF64A2B3"/>
          </w:pPr>
          <w:r w:rsidRPr="00365C89">
            <w:rPr>
              <w:lang w:bidi="de-DE"/>
            </w:rPr>
            <w:t>Status eingeben</w:t>
          </w:r>
        </w:p>
      </w:docPartBody>
    </w:docPart>
    <w:docPart>
      <w:docPartPr>
        <w:name w:val="9276147EBB1C4619AF89664763CF9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DBF79-A037-4D8E-985E-19D46F70665B}"/>
      </w:docPartPr>
      <w:docPartBody>
        <w:p w:rsidR="004A1345" w:rsidRDefault="00952C53" w:rsidP="00952C53">
          <w:pPr>
            <w:pStyle w:val="9276147EBB1C4619AF89664763CF95523"/>
          </w:pPr>
          <w:r w:rsidRPr="00365C89">
            <w:rPr>
              <w:lang w:bidi="de-DE"/>
            </w:rPr>
            <w:t>Status eingeben</w:t>
          </w:r>
        </w:p>
      </w:docPartBody>
    </w:docPart>
    <w:docPart>
      <w:docPartPr>
        <w:name w:val="F8AF5F2A8E4844C18AABECC979F17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A11B6-3D85-42A9-957A-AAFB758776A4}"/>
      </w:docPartPr>
      <w:docPartBody>
        <w:p w:rsidR="004A1345" w:rsidRDefault="00952C53" w:rsidP="00952C53">
          <w:pPr>
            <w:pStyle w:val="F8AF5F2A8E4844C18AABECC979F175C73"/>
          </w:pPr>
          <w:r w:rsidRPr="00365C89">
            <w:rPr>
              <w:lang w:bidi="de-DE"/>
            </w:rPr>
            <w:t>Status eingeben</w:t>
          </w:r>
        </w:p>
      </w:docPartBody>
    </w:docPart>
    <w:docPart>
      <w:docPartPr>
        <w:name w:val="81B7FDD97312408D8EABEF40DA366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8EE84-F0B1-442A-8CD3-A201664C7C4A}"/>
      </w:docPartPr>
      <w:docPartBody>
        <w:p w:rsidR="004A1345" w:rsidRDefault="00952C53" w:rsidP="00952C53">
          <w:pPr>
            <w:pStyle w:val="81B7FDD97312408D8EABEF40DA36615C3"/>
          </w:pPr>
          <w:r w:rsidRPr="00365C89">
            <w:rPr>
              <w:lang w:bidi="de-DE"/>
            </w:rPr>
            <w:t>Status eingeben</w:t>
          </w:r>
        </w:p>
      </w:docPartBody>
    </w:docPart>
    <w:docPart>
      <w:docPartPr>
        <w:name w:val="2EC4AB5733064AD6882E1DCE50FD6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F3A8E-0D15-4906-AFD6-4825D508ABDC}"/>
      </w:docPartPr>
      <w:docPartBody>
        <w:p w:rsidR="004A1345" w:rsidRDefault="00952C53" w:rsidP="00952C53">
          <w:pPr>
            <w:pStyle w:val="2EC4AB5733064AD6882E1DCE50FD63D92"/>
          </w:pPr>
          <w:r w:rsidRPr="00365C89">
            <w:rPr>
              <w:lang w:bidi="de-DE"/>
            </w:rPr>
            <w:t>Fälligkeitsdatum eingeben</w:t>
          </w:r>
        </w:p>
      </w:docPartBody>
    </w:docPart>
    <w:docPart>
      <w:docPartPr>
        <w:name w:val="F7BFC389E800435A9E1F5E19FA411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CE280-F178-440A-962D-D12CC913DC0B}"/>
      </w:docPartPr>
      <w:docPartBody>
        <w:p w:rsidR="004A1345" w:rsidRDefault="00952C53" w:rsidP="00952C53">
          <w:pPr>
            <w:pStyle w:val="F7BFC389E800435A9E1F5E19FA411B772"/>
          </w:pPr>
          <w:r w:rsidRPr="00365C89">
            <w:rPr>
              <w:lang w:bidi="de-DE"/>
            </w:rPr>
            <w:t>Status eingeben</w:t>
          </w:r>
        </w:p>
      </w:docPartBody>
    </w:docPart>
    <w:docPart>
      <w:docPartPr>
        <w:name w:val="2290F21C70DD41869EB7CDE298106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16518-445D-4336-8023-04A15321047C}"/>
      </w:docPartPr>
      <w:docPartBody>
        <w:p w:rsidR="004A1345" w:rsidRDefault="00952C53" w:rsidP="00952C53">
          <w:pPr>
            <w:pStyle w:val="2290F21C70DD41869EB7CDE2981063D43"/>
          </w:pPr>
          <w:r w:rsidRPr="00365C89">
            <w:rPr>
              <w:lang w:bidi="de-DE"/>
            </w:rPr>
            <w:t>Fälligkeitsdatum eingeben</w:t>
          </w:r>
        </w:p>
      </w:docPartBody>
    </w:docPart>
    <w:docPart>
      <w:docPartPr>
        <w:name w:val="48601C6CE3154F8A93DE8D18DE390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E406-8AE8-41FF-9474-885F7C656675}"/>
      </w:docPartPr>
      <w:docPartBody>
        <w:p w:rsidR="004A1345" w:rsidRDefault="00952C53" w:rsidP="00952C53">
          <w:pPr>
            <w:pStyle w:val="48601C6CE3154F8A93DE8D18DE390C833"/>
          </w:pPr>
          <w:r w:rsidRPr="00365C89">
            <w:rPr>
              <w:lang w:bidi="de-DE"/>
            </w:rPr>
            <w:t>Fälligkeitsdatum eingeben</w:t>
          </w:r>
        </w:p>
      </w:docPartBody>
    </w:docPart>
    <w:docPart>
      <w:docPartPr>
        <w:name w:val="F717322358C54C25A9AFB60EF2586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FEA6F-EC35-4270-9382-479C71F009A6}"/>
      </w:docPartPr>
      <w:docPartBody>
        <w:p w:rsidR="004A1345" w:rsidRDefault="00952C53" w:rsidP="00952C53">
          <w:pPr>
            <w:pStyle w:val="F717322358C54C25A9AFB60EF25860AB3"/>
          </w:pPr>
          <w:r w:rsidRPr="00365C89">
            <w:rPr>
              <w:lang w:bidi="de-DE"/>
            </w:rPr>
            <w:t>Fälligkeitsdatum eingeben</w:t>
          </w:r>
        </w:p>
      </w:docPartBody>
    </w:docPart>
    <w:docPart>
      <w:docPartPr>
        <w:name w:val="98E69B91575F4894AB666AD0876AF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02302-6822-487F-8B87-D298CC8AAF3A}"/>
      </w:docPartPr>
      <w:docPartBody>
        <w:p w:rsidR="004A1345" w:rsidRDefault="00952C53" w:rsidP="00952C53">
          <w:pPr>
            <w:pStyle w:val="98E69B91575F4894AB666AD0876AF44E3"/>
          </w:pPr>
          <w:r w:rsidRPr="00365C89">
            <w:rPr>
              <w:lang w:bidi="de-DE"/>
            </w:rPr>
            <w:t>Fälligkeitsdatum eingeben</w:t>
          </w:r>
        </w:p>
      </w:docPartBody>
    </w:docPart>
    <w:docPart>
      <w:docPartPr>
        <w:name w:val="A00A12653DEB4E8DB61B4ABE1F1A0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74756-6B0E-4DB1-BF9F-A91465A80B3E}"/>
      </w:docPartPr>
      <w:docPartBody>
        <w:p w:rsidR="004A1345" w:rsidRDefault="00952C53" w:rsidP="00952C53">
          <w:pPr>
            <w:pStyle w:val="A00A12653DEB4E8DB61B4ABE1F1A05653"/>
          </w:pPr>
          <w:r w:rsidRPr="00365C89">
            <w:rPr>
              <w:lang w:bidi="de-DE"/>
            </w:rPr>
            <w:t>Fälligkeitsdatum eingeben</w:t>
          </w:r>
        </w:p>
      </w:docPartBody>
    </w:docPart>
    <w:docPart>
      <w:docPartPr>
        <w:name w:val="A4C6197D26944E34A02B0EC75CAC3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9EEDC-70C2-46F9-BB54-D28021D14835}"/>
      </w:docPartPr>
      <w:docPartBody>
        <w:p w:rsidR="004A1345" w:rsidRDefault="00952C53" w:rsidP="00952C53">
          <w:pPr>
            <w:pStyle w:val="A4C6197D26944E34A02B0EC75CAC3D3B3"/>
          </w:pPr>
          <w:r w:rsidRPr="00365C89">
            <w:rPr>
              <w:lang w:bidi="de-DE"/>
            </w:rPr>
            <w:t>Fälligkeitsdatum eingeben</w:t>
          </w:r>
        </w:p>
      </w:docPartBody>
    </w:docPart>
    <w:docPart>
      <w:docPartPr>
        <w:name w:val="5974AEE2C1A847DA867EC79E9E546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28A48-4B2D-468B-9812-0572E6C622E2}"/>
      </w:docPartPr>
      <w:docPartBody>
        <w:p w:rsidR="004A1345" w:rsidRDefault="00952C53" w:rsidP="00952C53">
          <w:pPr>
            <w:pStyle w:val="5974AEE2C1A847DA867EC79E9E546AAD3"/>
          </w:pPr>
          <w:r w:rsidRPr="00365C89">
            <w:rPr>
              <w:lang w:bidi="de-DE"/>
            </w:rPr>
            <w:t>Fortschritt eingeben</w:t>
          </w:r>
        </w:p>
      </w:docPartBody>
    </w:docPart>
    <w:docPart>
      <w:docPartPr>
        <w:name w:val="3E8884D5928247E492ACF37BDC44C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C3918-1928-4C68-A240-2F888B8ED101}"/>
      </w:docPartPr>
      <w:docPartBody>
        <w:p w:rsidR="004A1345" w:rsidRDefault="00952C53" w:rsidP="00952C53">
          <w:pPr>
            <w:pStyle w:val="3E8884D5928247E492ACF37BDC44C2EA3"/>
          </w:pPr>
          <w:r w:rsidRPr="00365C89">
            <w:rPr>
              <w:lang w:bidi="de-DE"/>
            </w:rPr>
            <w:t>Fortschritt eingeben</w:t>
          </w:r>
        </w:p>
      </w:docPartBody>
    </w:docPart>
    <w:docPart>
      <w:docPartPr>
        <w:name w:val="2419E74CB05C472796E40A8631D95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94765-1A22-443F-A12A-0CC6A9B7F468}"/>
      </w:docPartPr>
      <w:docPartBody>
        <w:p w:rsidR="004A1345" w:rsidRDefault="00952C53" w:rsidP="00952C53">
          <w:pPr>
            <w:pStyle w:val="2419E74CB05C472796E40A8631D950F53"/>
          </w:pPr>
          <w:r w:rsidRPr="00365C89">
            <w:rPr>
              <w:lang w:bidi="de-DE"/>
            </w:rPr>
            <w:t>Fortschritt eingeben</w:t>
          </w:r>
        </w:p>
      </w:docPartBody>
    </w:docPart>
    <w:docPart>
      <w:docPartPr>
        <w:name w:val="B8F9317F27AF493ABBE8DB8AB64B6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1E14-DA39-46E2-8E1B-FAD020DE38BD}"/>
      </w:docPartPr>
      <w:docPartBody>
        <w:p w:rsidR="004A1345" w:rsidRDefault="00952C53" w:rsidP="00952C53">
          <w:pPr>
            <w:pStyle w:val="B8F9317F27AF493ABBE8DB8AB64B68213"/>
          </w:pPr>
          <w:r w:rsidRPr="00365C89">
            <w:rPr>
              <w:lang w:bidi="de-DE"/>
            </w:rPr>
            <w:t>Fortschritt eingeben</w:t>
          </w:r>
        </w:p>
      </w:docPartBody>
    </w:docPart>
    <w:docPart>
      <w:docPartPr>
        <w:name w:val="940659C114034E98A95754A7E1538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E7657-60F7-4875-80BC-6D5797E0CB55}"/>
      </w:docPartPr>
      <w:docPartBody>
        <w:p w:rsidR="004A1345" w:rsidRDefault="00952C53" w:rsidP="00952C53">
          <w:pPr>
            <w:pStyle w:val="940659C114034E98A95754A7E1538DAE3"/>
          </w:pPr>
          <w:r w:rsidRPr="00365C89">
            <w:rPr>
              <w:lang w:bidi="de-DE"/>
            </w:rPr>
            <w:t>Fortschritt eingeben</w:t>
          </w:r>
        </w:p>
      </w:docPartBody>
    </w:docPart>
    <w:docPart>
      <w:docPartPr>
        <w:name w:val="63509B4EE4DE40068A09F465C5A46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20F96-544D-4524-8A0A-A6E0E1D07F09}"/>
      </w:docPartPr>
      <w:docPartBody>
        <w:p w:rsidR="004A1345" w:rsidRDefault="00952C53" w:rsidP="00952C53">
          <w:pPr>
            <w:pStyle w:val="63509B4EE4DE40068A09F465C5A468013"/>
          </w:pPr>
          <w:r w:rsidRPr="00365C89">
            <w:rPr>
              <w:lang w:bidi="de-DE"/>
            </w:rPr>
            <w:t>Ziel 2 eingeben</w:t>
          </w:r>
        </w:p>
      </w:docPartBody>
    </w:docPart>
    <w:docPart>
      <w:docPartPr>
        <w:name w:val="8CE752E5EEE5431692033614A333E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92C78-AF53-4AF4-B693-1AD08F9A6416}"/>
      </w:docPartPr>
      <w:docPartBody>
        <w:p w:rsidR="004A1345" w:rsidRDefault="00952C53" w:rsidP="00952C53">
          <w:pPr>
            <w:pStyle w:val="8CE752E5EEE5431692033614A333E6173"/>
          </w:pPr>
          <w:r w:rsidRPr="00365C89">
            <w:rPr>
              <w:lang w:bidi="de-DE"/>
            </w:rPr>
            <w:t>Ziel 3 eingeben</w:t>
          </w:r>
        </w:p>
      </w:docPartBody>
    </w:docPart>
    <w:docPart>
      <w:docPartPr>
        <w:name w:val="EDF6C0A475E2407C8B193D914E720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E6A57-46FD-46D7-8251-AF32BBE454F9}"/>
      </w:docPartPr>
      <w:docPartBody>
        <w:p w:rsidR="004A1345" w:rsidRDefault="00952C53" w:rsidP="00952C53">
          <w:pPr>
            <w:pStyle w:val="EDF6C0A475E2407C8B193D914E7203793"/>
          </w:pPr>
          <w:r w:rsidRPr="00365C89">
            <w:rPr>
              <w:lang w:bidi="de-DE"/>
            </w:rPr>
            <w:t>Ziel 4 eingeben</w:t>
          </w:r>
        </w:p>
      </w:docPartBody>
    </w:docPart>
    <w:docPart>
      <w:docPartPr>
        <w:name w:val="85E84CB4922E44098851D3BD552AB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20500-280B-4383-AA7C-585829EA0883}"/>
      </w:docPartPr>
      <w:docPartBody>
        <w:p w:rsidR="004A1345" w:rsidRDefault="00952C53" w:rsidP="00952C53">
          <w:pPr>
            <w:pStyle w:val="85E84CB4922E44098851D3BD552AB8F23"/>
          </w:pPr>
          <w:r w:rsidRPr="00365C89">
            <w:rPr>
              <w:lang w:bidi="de-DE"/>
            </w:rPr>
            <w:t>Ziel 5 eingeben</w:t>
          </w:r>
        </w:p>
      </w:docPartBody>
    </w:docPart>
    <w:docPart>
      <w:docPartPr>
        <w:name w:val="91350FD4C8CB4BC6B5107EC4578D7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056C8-8199-4B35-AB41-ACF51AFA000B}"/>
      </w:docPartPr>
      <w:docPartBody>
        <w:p w:rsidR="004A1345" w:rsidRDefault="00952C53" w:rsidP="00952C53">
          <w:pPr>
            <w:pStyle w:val="91350FD4C8CB4BC6B5107EC4578D7EF03"/>
          </w:pPr>
          <w:r w:rsidRPr="00365C89">
            <w:rPr>
              <w:lang w:bidi="de-DE"/>
            </w:rPr>
            <w:t>Ziel 6 eingeben</w:t>
          </w:r>
        </w:p>
      </w:docPartBody>
    </w:docPart>
    <w:docPart>
      <w:docPartPr>
        <w:name w:val="2A94A5EC8CEA4FF89EC1DD68CDDF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CFF73-9A84-4386-857F-E2651D13FF83}"/>
      </w:docPartPr>
      <w:docPartBody>
        <w:p w:rsidR="004A1345" w:rsidRDefault="00952C53" w:rsidP="00952C53">
          <w:pPr>
            <w:pStyle w:val="2A94A5EC8CEA4FF89EC1DD68CDDF67B62"/>
          </w:pPr>
          <w:r w:rsidRPr="00365C89">
            <w:rPr>
              <w:lang w:bidi="de-DE"/>
            </w:rPr>
            <w:t>Langfristige Ziele</w:t>
          </w:r>
        </w:p>
      </w:docPartBody>
    </w:docPart>
    <w:docPart>
      <w:docPartPr>
        <w:name w:val="F0A46BFE84EA46A9B74F9095ACF13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7D860-FD7A-452B-A60B-94CBFFF1B2FE}"/>
      </w:docPartPr>
      <w:docPartBody>
        <w:p w:rsidR="004A1345" w:rsidRDefault="00952C53" w:rsidP="00952C53">
          <w:pPr>
            <w:pStyle w:val="F0A46BFE84EA46A9B74F9095ACF13E3D2"/>
          </w:pPr>
          <w:r w:rsidRPr="00365C89">
            <w:rPr>
              <w:lang w:bidi="de-DE"/>
            </w:rPr>
            <w:t>Ziele</w:t>
          </w:r>
        </w:p>
      </w:docPartBody>
    </w:docPart>
    <w:docPart>
      <w:docPartPr>
        <w:name w:val="2EA9267C2D324ED5ABE837E7DD0AC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F25C6-95FF-40C8-B0DA-E88E4E5276BF}"/>
      </w:docPartPr>
      <w:docPartBody>
        <w:p w:rsidR="004A1345" w:rsidRDefault="00952C53" w:rsidP="00952C53">
          <w:pPr>
            <w:pStyle w:val="2EA9267C2D324ED5ABE837E7DD0AC5372"/>
          </w:pPr>
          <w:r w:rsidRPr="00365C89">
            <w:rPr>
              <w:lang w:bidi="de-DE"/>
            </w:rPr>
            <w:t>Fälligkeitsdatum</w:t>
          </w:r>
        </w:p>
      </w:docPartBody>
    </w:docPart>
    <w:docPart>
      <w:docPartPr>
        <w:name w:val="6DB993597C254A9FB82DD6588CB46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83F3D-9B9B-4C6F-B37F-94D199D44E35}"/>
      </w:docPartPr>
      <w:docPartBody>
        <w:p w:rsidR="004A1345" w:rsidRDefault="00952C53" w:rsidP="00952C53">
          <w:pPr>
            <w:pStyle w:val="6DB993597C254A9FB82DD6588CB46E6A2"/>
          </w:pPr>
          <w:r w:rsidRPr="00365C89">
            <w:rPr>
              <w:lang w:bidi="de-DE"/>
            </w:rPr>
            <w:t>Fortschritt</w:t>
          </w:r>
        </w:p>
      </w:docPartBody>
    </w:docPart>
    <w:docPart>
      <w:docPartPr>
        <w:name w:val="A12192DCBD624C56BA68388B3B4F8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FBD3A-AAC6-40A7-8809-FCED3983F4A8}"/>
      </w:docPartPr>
      <w:docPartBody>
        <w:p w:rsidR="004A1345" w:rsidRDefault="00952C53" w:rsidP="00952C53">
          <w:pPr>
            <w:pStyle w:val="A12192DCBD624C56BA68388B3B4F8E9B2"/>
          </w:pPr>
          <w:r w:rsidRPr="00365C89">
            <w:rPr>
              <w:lang w:bidi="de-DE"/>
            </w:rPr>
            <w:t>Ziel 1 eingeben</w:t>
          </w:r>
        </w:p>
      </w:docPartBody>
    </w:docPart>
    <w:docPart>
      <w:docPartPr>
        <w:name w:val="698AF9455BB24445968E7393E475D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984F1-89FB-478D-AAA4-DA2C5AC72BD7}"/>
      </w:docPartPr>
      <w:docPartBody>
        <w:p w:rsidR="004A1345" w:rsidRDefault="00952C53" w:rsidP="00952C53">
          <w:pPr>
            <w:pStyle w:val="698AF9455BB24445968E7393E475DCBA2"/>
          </w:pPr>
          <w:r w:rsidRPr="00365C89">
            <w:rPr>
              <w:lang w:bidi="de-DE"/>
            </w:rPr>
            <w:t>Fortschritt eingeben</w:t>
          </w:r>
        </w:p>
      </w:docPartBody>
    </w:docPart>
    <w:docPart>
      <w:docPartPr>
        <w:name w:val="C7BA358893CB4C20B3D83D61E377B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ABFF0-09E7-4408-BA84-DF8C889EE9E1}"/>
      </w:docPartPr>
      <w:docPartBody>
        <w:p w:rsidR="004A1345" w:rsidRDefault="00952C53" w:rsidP="00952C53">
          <w:pPr>
            <w:pStyle w:val="C7BA358893CB4C20B3D83D61E377B9452"/>
          </w:pPr>
          <w:r w:rsidRPr="00365C89">
            <w:rPr>
              <w:lang w:bidi="de-DE"/>
            </w:rPr>
            <w:t>Leistungen</w:t>
          </w:r>
        </w:p>
      </w:docPartBody>
    </w:docPart>
    <w:docPart>
      <w:docPartPr>
        <w:name w:val="C36502524DC648CCB9D4671855EB2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7BFC9-FA38-4D58-A70D-812C4DE8D278}"/>
      </w:docPartPr>
      <w:docPartBody>
        <w:p w:rsidR="004A1345" w:rsidRDefault="00952C53" w:rsidP="00952C53">
          <w:pPr>
            <w:pStyle w:val="C36502524DC648CCB9D4671855EB22D12"/>
          </w:pPr>
          <w:r w:rsidRPr="00365C89">
            <w:rPr>
              <w:lang w:bidi="de-DE"/>
            </w:rPr>
            <w:t>Bedenken</w:t>
          </w:r>
        </w:p>
      </w:docPartBody>
    </w:docPart>
    <w:docPart>
      <w:docPartPr>
        <w:name w:val="B4D655D8E4AB4D21A5B24B2F01292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AB9D0-2830-4A24-8909-CC885B9095D2}"/>
      </w:docPartPr>
      <w:docPartBody>
        <w:p w:rsidR="004A1345" w:rsidRDefault="00952C53" w:rsidP="00952C53">
          <w:pPr>
            <w:pStyle w:val="B4D655D8E4AB4D21A5B24B2F012920F03"/>
          </w:pPr>
          <w:r w:rsidRPr="00365C89">
            <w:rPr>
              <w:lang w:bidi="de-DE"/>
            </w:rPr>
            <w:t>Vorgesetzter</w:t>
          </w:r>
        </w:p>
      </w:docPartBody>
    </w:docPart>
    <w:docPart>
      <w:docPartPr>
        <w:name w:val="32AFB065CCA24692B4E796E1E3B74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64F36-BD09-4896-8800-51999E1D24CA}"/>
      </w:docPartPr>
      <w:docPartBody>
        <w:p w:rsidR="004A1345" w:rsidRDefault="00952C53" w:rsidP="00952C53">
          <w:pPr>
            <w:pStyle w:val="32AFB065CCA24692B4E796E1E3B74DC23"/>
          </w:pPr>
          <w:r w:rsidRPr="00365C89">
            <w:rPr>
              <w:lang w:bidi="de-DE"/>
            </w:rPr>
            <w:t>Anfangsdatum des Berichts</w:t>
          </w:r>
        </w:p>
      </w:docPartBody>
    </w:docPart>
    <w:docPart>
      <w:docPartPr>
        <w:name w:val="836AA8308C8F4B01B3597C0B9708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F4706-2BC9-42EF-90EA-1248435D2205}"/>
      </w:docPartPr>
      <w:docPartBody>
        <w:p w:rsidR="004A1345" w:rsidRDefault="00952C53" w:rsidP="00952C53">
          <w:pPr>
            <w:pStyle w:val="836AA8308C8F4B01B3597C0B970834363"/>
          </w:pPr>
          <w:r w:rsidRPr="00365C89">
            <w:rPr>
              <w:lang w:bidi="de-DE"/>
            </w:rPr>
            <w:t>Enddatum des Berichts</w:t>
          </w:r>
        </w:p>
      </w:docPartBody>
    </w:docPart>
    <w:docPart>
      <w:docPartPr>
        <w:name w:val="7011C21984E849EAB52EF691AFF33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71DED-2371-43F4-9FF6-130B0A645A88}"/>
      </w:docPartPr>
      <w:docPartBody>
        <w:p w:rsidR="004A1345" w:rsidRDefault="00952C53" w:rsidP="00952C53">
          <w:pPr>
            <w:pStyle w:val="7011C21984E849EAB52EF691AFF33D813"/>
          </w:pPr>
          <w:r w:rsidRPr="00365C89">
            <w:rPr>
              <w:lang w:bidi="de-DE"/>
            </w:rPr>
            <w:t>Anfangsdatum eingeben</w:t>
          </w:r>
        </w:p>
      </w:docPartBody>
    </w:docPart>
    <w:docPart>
      <w:docPartPr>
        <w:name w:val="608578AEC350418D92E7C3682FE1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D8520-4F84-4B86-85D5-B85D27CC693C}"/>
      </w:docPartPr>
      <w:docPartBody>
        <w:p w:rsidR="004A1345" w:rsidRDefault="00952C53" w:rsidP="00952C53">
          <w:pPr>
            <w:pStyle w:val="608578AEC350418D92E7C3682FE179A63"/>
          </w:pPr>
          <w:r w:rsidRPr="00365C89">
            <w:rPr>
              <w:lang w:bidi="de-DE"/>
            </w:rPr>
            <w:t>Enddatum eingeben</w:t>
          </w:r>
        </w:p>
      </w:docPartBody>
    </w:docPart>
    <w:docPart>
      <w:docPartPr>
        <w:name w:val="4FCB13C014E6426D8B291AFEEAFE6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D6F47-522B-449B-AF3C-0D4FFAF87A94}"/>
      </w:docPartPr>
      <w:docPartBody>
        <w:p w:rsidR="004A1345" w:rsidRDefault="00952C53" w:rsidP="00952C53">
          <w:pPr>
            <w:pStyle w:val="4FCB13C014E6426D8B291AFEEAFE6B382"/>
          </w:pPr>
          <w:r w:rsidRPr="00365C89">
            <w:rPr>
              <w:lang w:bidi="de-DE"/>
            </w:rPr>
            <w:t>Abteilung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420"/>
    <w:rsid w:val="000317BB"/>
    <w:rsid w:val="00065420"/>
    <w:rsid w:val="004A1345"/>
    <w:rsid w:val="00502F5B"/>
    <w:rsid w:val="00594572"/>
    <w:rsid w:val="00692D9D"/>
    <w:rsid w:val="00795752"/>
    <w:rsid w:val="007B124E"/>
    <w:rsid w:val="00952C53"/>
    <w:rsid w:val="00A230B9"/>
    <w:rsid w:val="00AF5D27"/>
    <w:rsid w:val="00BE518E"/>
    <w:rsid w:val="00BE745A"/>
    <w:rsid w:val="00F10B22"/>
    <w:rsid w:val="00F3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berschrift2"/>
    <w:next w:val="Standard"/>
    <w:unhideWhenUsed/>
    <w:qFormat/>
    <w:pPr>
      <w:keepNext w:val="0"/>
      <w:keepLines w:val="0"/>
      <w:spacing w:before="0" w:after="40" w:line="240" w:lineRule="auto"/>
      <w:ind w:left="216" w:right="144"/>
      <w:outlineLvl w:val="2"/>
    </w:pPr>
    <w:rPr>
      <w:color w:val="44546A" w:themeColor="text2"/>
      <w:kern w:val="22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52C53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813D1D103C2E42CDB48EC166E5D2C21A11">
    <w:name w:val="813D1D103C2E42CDB48EC166E5D2C21A11"/>
    <w:pPr>
      <w:spacing w:after="0" w:line="216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4472C4" w:themeColor="accent1"/>
      <w:spacing w:val="-10"/>
      <w:kern w:val="28"/>
      <w:sz w:val="32"/>
      <w:szCs w:val="32"/>
      <w14:ligatures w14:val="none"/>
    </w:rPr>
  </w:style>
  <w:style w:type="paragraph" w:customStyle="1" w:styleId="2ADEC793981D436F9B1A7BEAA94D3C791">
    <w:name w:val="2ADEC793981D436F9B1A7BEAA94D3C791"/>
    <w:pPr>
      <w:spacing w:after="120" w:line="240" w:lineRule="auto"/>
    </w:pPr>
    <w:rPr>
      <w:rFonts w:cs="Times New Roman"/>
      <w:kern w:val="0"/>
      <w:sz w:val="18"/>
      <w:szCs w:val="18"/>
      <w14:ligatures w14:val="none"/>
    </w:rPr>
  </w:style>
  <w:style w:type="paragraph" w:customStyle="1" w:styleId="3E68F97B96CD4C5A9A86F98C9D08E2B41">
    <w:name w:val="3E68F97B96CD4C5A9A86F98C9D08E2B41"/>
    <w:pPr>
      <w:spacing w:after="120" w:line="240" w:lineRule="auto"/>
    </w:pPr>
    <w:rPr>
      <w:rFonts w:cs="Times New Roman"/>
      <w:kern w:val="0"/>
      <w:sz w:val="18"/>
      <w:szCs w:val="18"/>
      <w14:ligatures w14:val="none"/>
    </w:rPr>
  </w:style>
  <w:style w:type="paragraph" w:customStyle="1" w:styleId="24CD5E6434304C3A846AEDBD9E52A65C">
    <w:name w:val="24CD5E6434304C3A846AEDBD9E52A65C"/>
    <w:rsid w:val="000317BB"/>
    <w:rPr>
      <w:kern w:val="0"/>
      <w14:ligatures w14:val="none"/>
    </w:rPr>
  </w:style>
  <w:style w:type="paragraph" w:customStyle="1" w:styleId="0EA55A4361314FDA988E766F070BEFF6">
    <w:name w:val="0EA55A4361314FDA988E766F070BEFF6"/>
    <w:rsid w:val="000317BB"/>
    <w:rPr>
      <w:kern w:val="0"/>
      <w14:ligatures w14:val="none"/>
    </w:rPr>
  </w:style>
  <w:style w:type="paragraph" w:customStyle="1" w:styleId="47E5D713B2B34FCF9BCC25279C22FDA6">
    <w:name w:val="47E5D713B2B34FCF9BCC25279C22FDA6"/>
    <w:rsid w:val="000317BB"/>
    <w:rPr>
      <w:kern w:val="0"/>
      <w14:ligatures w14:val="none"/>
    </w:rPr>
  </w:style>
  <w:style w:type="paragraph" w:customStyle="1" w:styleId="69A0556F0CB24AE8965B691D64971B83">
    <w:name w:val="69A0556F0CB24AE8965B691D64971B83"/>
    <w:rsid w:val="000317BB"/>
    <w:rPr>
      <w:kern w:val="0"/>
      <w14:ligatures w14:val="none"/>
    </w:rPr>
  </w:style>
  <w:style w:type="paragraph" w:customStyle="1" w:styleId="377A4377672E47299838BD6081FE326F">
    <w:name w:val="377A4377672E47299838BD6081FE326F"/>
    <w:rsid w:val="000317BB"/>
    <w:rPr>
      <w:kern w:val="0"/>
      <w14:ligatures w14:val="none"/>
    </w:rPr>
  </w:style>
  <w:style w:type="paragraph" w:customStyle="1" w:styleId="46D24D98F13A4161B55606109376F55E">
    <w:name w:val="46D24D98F13A4161B55606109376F55E"/>
    <w:rsid w:val="000317BB"/>
    <w:rPr>
      <w:kern w:val="0"/>
      <w14:ligatures w14:val="none"/>
    </w:rPr>
  </w:style>
  <w:style w:type="paragraph" w:customStyle="1" w:styleId="440441CD14E5479F801C25882C4CFFAE">
    <w:name w:val="440441CD14E5479F801C25882C4CFFAE"/>
    <w:rsid w:val="000317BB"/>
    <w:rPr>
      <w:kern w:val="0"/>
      <w14:ligatures w14:val="none"/>
    </w:rPr>
  </w:style>
  <w:style w:type="paragraph" w:customStyle="1" w:styleId="21CDA052E2B44FE092617A330DE3911A">
    <w:name w:val="21CDA052E2B44FE092617A330DE3911A"/>
    <w:rsid w:val="000317BB"/>
    <w:rPr>
      <w:kern w:val="0"/>
      <w14:ligatures w14:val="none"/>
    </w:rPr>
  </w:style>
  <w:style w:type="paragraph" w:customStyle="1" w:styleId="D5085AB375824AFBA0792199D1469778">
    <w:name w:val="D5085AB375824AFBA0792199D1469778"/>
    <w:rsid w:val="000317BB"/>
    <w:rPr>
      <w:kern w:val="0"/>
      <w14:ligatures w14:val="none"/>
    </w:rPr>
  </w:style>
  <w:style w:type="paragraph" w:customStyle="1" w:styleId="6BFFC5D6AE024FA49C1AD349F1E56C5B">
    <w:name w:val="6BFFC5D6AE024FA49C1AD349F1E56C5B"/>
    <w:rsid w:val="000317BB"/>
    <w:rPr>
      <w:kern w:val="0"/>
      <w14:ligatures w14:val="none"/>
    </w:rPr>
  </w:style>
  <w:style w:type="paragraph" w:customStyle="1" w:styleId="D19FA156046741718DAC4681A5BC8F1D">
    <w:name w:val="D19FA156046741718DAC4681A5BC8F1D"/>
    <w:rsid w:val="000317BB"/>
    <w:rPr>
      <w:kern w:val="0"/>
      <w14:ligatures w14:val="none"/>
    </w:rPr>
  </w:style>
  <w:style w:type="paragraph" w:customStyle="1" w:styleId="C90F5C29DE904C77BE1F369140D2E6EF">
    <w:name w:val="C90F5C29DE904C77BE1F369140D2E6EF"/>
    <w:rsid w:val="000317BB"/>
    <w:rPr>
      <w:kern w:val="0"/>
      <w14:ligatures w14:val="none"/>
    </w:rPr>
  </w:style>
  <w:style w:type="paragraph" w:customStyle="1" w:styleId="04506F59BBDA4104BD5929821B3F8DF5">
    <w:name w:val="04506F59BBDA4104BD5929821B3F8DF5"/>
    <w:rsid w:val="000317BB"/>
    <w:rPr>
      <w:kern w:val="0"/>
      <w14:ligatures w14:val="none"/>
    </w:rPr>
  </w:style>
  <w:style w:type="paragraph" w:customStyle="1" w:styleId="78FBA1647392453080682CC1629402EB">
    <w:name w:val="78FBA1647392453080682CC1629402EB"/>
    <w:rsid w:val="000317BB"/>
    <w:rPr>
      <w:kern w:val="0"/>
      <w14:ligatures w14:val="none"/>
    </w:rPr>
  </w:style>
  <w:style w:type="paragraph" w:customStyle="1" w:styleId="A639D72A2CB2451E8D146A67EBB748B6">
    <w:name w:val="A639D72A2CB2451E8D146A67EBB748B6"/>
    <w:rsid w:val="000317BB"/>
    <w:rPr>
      <w:kern w:val="0"/>
      <w14:ligatures w14:val="none"/>
    </w:rPr>
  </w:style>
  <w:style w:type="paragraph" w:customStyle="1" w:styleId="9951218577784FAEB59A0E703DF64A2B">
    <w:name w:val="9951218577784FAEB59A0E703DF64A2B"/>
    <w:rsid w:val="000317BB"/>
    <w:rPr>
      <w:kern w:val="0"/>
      <w14:ligatures w14:val="none"/>
    </w:rPr>
  </w:style>
  <w:style w:type="paragraph" w:customStyle="1" w:styleId="9276147EBB1C4619AF89664763CF9552">
    <w:name w:val="9276147EBB1C4619AF89664763CF9552"/>
    <w:rsid w:val="000317BB"/>
    <w:rPr>
      <w:kern w:val="0"/>
      <w14:ligatures w14:val="none"/>
    </w:rPr>
  </w:style>
  <w:style w:type="paragraph" w:customStyle="1" w:styleId="F8AF5F2A8E4844C18AABECC979F175C7">
    <w:name w:val="F8AF5F2A8E4844C18AABECC979F175C7"/>
    <w:rsid w:val="000317BB"/>
    <w:rPr>
      <w:kern w:val="0"/>
      <w14:ligatures w14:val="none"/>
    </w:rPr>
  </w:style>
  <w:style w:type="paragraph" w:customStyle="1" w:styleId="81B7FDD97312408D8EABEF40DA36615C">
    <w:name w:val="81B7FDD97312408D8EABEF40DA36615C"/>
    <w:rsid w:val="000317BB"/>
    <w:rPr>
      <w:kern w:val="0"/>
      <w14:ligatures w14:val="none"/>
    </w:rPr>
  </w:style>
  <w:style w:type="paragraph" w:customStyle="1" w:styleId="2290F21C70DD41869EB7CDE2981063D4">
    <w:name w:val="2290F21C70DD41869EB7CDE2981063D4"/>
    <w:rsid w:val="000317BB"/>
    <w:rPr>
      <w:kern w:val="0"/>
      <w14:ligatures w14:val="none"/>
    </w:rPr>
  </w:style>
  <w:style w:type="paragraph" w:customStyle="1" w:styleId="375D6222FCE340AC800F203BEAFA63AD">
    <w:name w:val="375D6222FCE340AC800F203BEAFA63AD"/>
    <w:rsid w:val="000317BB"/>
    <w:rPr>
      <w:kern w:val="0"/>
      <w14:ligatures w14:val="none"/>
    </w:rPr>
  </w:style>
  <w:style w:type="paragraph" w:customStyle="1" w:styleId="48601C6CE3154F8A93DE8D18DE390C83">
    <w:name w:val="48601C6CE3154F8A93DE8D18DE390C83"/>
    <w:rsid w:val="000317BB"/>
    <w:rPr>
      <w:kern w:val="0"/>
      <w14:ligatures w14:val="none"/>
    </w:rPr>
  </w:style>
  <w:style w:type="paragraph" w:customStyle="1" w:styleId="0DB0C5FEFA994B92BA861B629848D11C">
    <w:name w:val="0DB0C5FEFA994B92BA861B629848D11C"/>
    <w:rsid w:val="000317BB"/>
    <w:rPr>
      <w:kern w:val="0"/>
      <w14:ligatures w14:val="none"/>
    </w:rPr>
  </w:style>
  <w:style w:type="paragraph" w:customStyle="1" w:styleId="F717322358C54C25A9AFB60EF25860AB">
    <w:name w:val="F717322358C54C25A9AFB60EF25860AB"/>
    <w:rsid w:val="000317BB"/>
    <w:rPr>
      <w:kern w:val="0"/>
      <w14:ligatures w14:val="none"/>
    </w:rPr>
  </w:style>
  <w:style w:type="paragraph" w:customStyle="1" w:styleId="73B75F6B118746F38225A809DB724B0D">
    <w:name w:val="73B75F6B118746F38225A809DB724B0D"/>
    <w:rsid w:val="000317BB"/>
    <w:rPr>
      <w:kern w:val="0"/>
      <w14:ligatures w14:val="none"/>
    </w:rPr>
  </w:style>
  <w:style w:type="paragraph" w:customStyle="1" w:styleId="98E69B91575F4894AB666AD0876AF44E">
    <w:name w:val="98E69B91575F4894AB666AD0876AF44E"/>
    <w:rsid w:val="000317BB"/>
    <w:rPr>
      <w:kern w:val="0"/>
      <w14:ligatures w14:val="none"/>
    </w:rPr>
  </w:style>
  <w:style w:type="paragraph" w:customStyle="1" w:styleId="F1FCAE49A2FE42DAA974DB60544D4625">
    <w:name w:val="F1FCAE49A2FE42DAA974DB60544D4625"/>
    <w:rsid w:val="000317BB"/>
    <w:rPr>
      <w:kern w:val="0"/>
      <w14:ligatures w14:val="none"/>
    </w:rPr>
  </w:style>
  <w:style w:type="paragraph" w:customStyle="1" w:styleId="A00A12653DEB4E8DB61B4ABE1F1A0565">
    <w:name w:val="A00A12653DEB4E8DB61B4ABE1F1A0565"/>
    <w:rsid w:val="000317BB"/>
    <w:rPr>
      <w:kern w:val="0"/>
      <w14:ligatures w14:val="none"/>
    </w:rPr>
  </w:style>
  <w:style w:type="paragraph" w:customStyle="1" w:styleId="BF52F1FA967B4D2B81E332B03A55D3DC">
    <w:name w:val="BF52F1FA967B4D2B81E332B03A55D3DC"/>
    <w:rsid w:val="000317BB"/>
    <w:rPr>
      <w:kern w:val="0"/>
      <w14:ligatures w14:val="none"/>
    </w:rPr>
  </w:style>
  <w:style w:type="paragraph" w:customStyle="1" w:styleId="A4C6197D26944E34A02B0EC75CAC3D3B">
    <w:name w:val="A4C6197D26944E34A02B0EC75CAC3D3B"/>
    <w:rsid w:val="000317BB"/>
    <w:rPr>
      <w:kern w:val="0"/>
      <w14:ligatures w14:val="none"/>
    </w:rPr>
  </w:style>
  <w:style w:type="paragraph" w:customStyle="1" w:styleId="5974AEE2C1A847DA867EC79E9E546AAD">
    <w:name w:val="5974AEE2C1A847DA867EC79E9E546AAD"/>
    <w:rsid w:val="000317BB"/>
    <w:rPr>
      <w:kern w:val="0"/>
      <w14:ligatures w14:val="none"/>
    </w:rPr>
  </w:style>
  <w:style w:type="paragraph" w:customStyle="1" w:styleId="3E8884D5928247E492ACF37BDC44C2EA">
    <w:name w:val="3E8884D5928247E492ACF37BDC44C2EA"/>
    <w:rsid w:val="000317BB"/>
    <w:rPr>
      <w:kern w:val="0"/>
      <w14:ligatures w14:val="none"/>
    </w:rPr>
  </w:style>
  <w:style w:type="paragraph" w:customStyle="1" w:styleId="2419E74CB05C472796E40A8631D950F5">
    <w:name w:val="2419E74CB05C472796E40A8631D950F5"/>
    <w:rsid w:val="000317BB"/>
    <w:rPr>
      <w:kern w:val="0"/>
      <w14:ligatures w14:val="none"/>
    </w:rPr>
  </w:style>
  <w:style w:type="paragraph" w:customStyle="1" w:styleId="B8F9317F27AF493ABBE8DB8AB64B6821">
    <w:name w:val="B8F9317F27AF493ABBE8DB8AB64B6821"/>
    <w:rsid w:val="000317BB"/>
    <w:rPr>
      <w:kern w:val="0"/>
      <w14:ligatures w14:val="none"/>
    </w:rPr>
  </w:style>
  <w:style w:type="paragraph" w:customStyle="1" w:styleId="940659C114034E98A95754A7E1538DAE">
    <w:name w:val="940659C114034E98A95754A7E1538DAE"/>
    <w:rsid w:val="000317BB"/>
    <w:rPr>
      <w:kern w:val="0"/>
      <w14:ligatures w14:val="none"/>
    </w:rPr>
  </w:style>
  <w:style w:type="paragraph" w:customStyle="1" w:styleId="63509B4EE4DE40068A09F465C5A46801">
    <w:name w:val="63509B4EE4DE40068A09F465C5A46801"/>
    <w:rsid w:val="000317BB"/>
    <w:rPr>
      <w:kern w:val="0"/>
      <w14:ligatures w14:val="none"/>
    </w:rPr>
  </w:style>
  <w:style w:type="paragraph" w:customStyle="1" w:styleId="8CE752E5EEE5431692033614A333E617">
    <w:name w:val="8CE752E5EEE5431692033614A333E617"/>
    <w:rsid w:val="000317BB"/>
    <w:rPr>
      <w:kern w:val="0"/>
      <w14:ligatures w14:val="none"/>
    </w:rPr>
  </w:style>
  <w:style w:type="paragraph" w:customStyle="1" w:styleId="EDF6C0A475E2407C8B193D914E720379">
    <w:name w:val="EDF6C0A475E2407C8B193D914E720379"/>
    <w:rsid w:val="000317BB"/>
    <w:rPr>
      <w:kern w:val="0"/>
      <w14:ligatures w14:val="none"/>
    </w:rPr>
  </w:style>
  <w:style w:type="paragraph" w:customStyle="1" w:styleId="85E84CB4922E44098851D3BD552AB8F2">
    <w:name w:val="85E84CB4922E44098851D3BD552AB8F2"/>
    <w:rsid w:val="000317BB"/>
    <w:rPr>
      <w:kern w:val="0"/>
      <w14:ligatures w14:val="none"/>
    </w:rPr>
  </w:style>
  <w:style w:type="paragraph" w:customStyle="1" w:styleId="91350FD4C8CB4BC6B5107EC4578D7EF0">
    <w:name w:val="91350FD4C8CB4BC6B5107EC4578D7EF0"/>
    <w:rsid w:val="000317BB"/>
    <w:rPr>
      <w:kern w:val="0"/>
      <w14:ligatures w14:val="none"/>
    </w:rPr>
  </w:style>
  <w:style w:type="paragraph" w:customStyle="1" w:styleId="B4D655D8E4AB4D21A5B24B2F012920F0">
    <w:name w:val="B4D655D8E4AB4D21A5B24B2F012920F0"/>
    <w:rsid w:val="000317BB"/>
    <w:rPr>
      <w:kern w:val="0"/>
      <w14:ligatures w14:val="none"/>
    </w:rPr>
  </w:style>
  <w:style w:type="paragraph" w:customStyle="1" w:styleId="32AFB065CCA24692B4E796E1E3B74DC2">
    <w:name w:val="32AFB065CCA24692B4E796E1E3B74DC2"/>
    <w:rsid w:val="000317BB"/>
    <w:rPr>
      <w:kern w:val="0"/>
      <w14:ligatures w14:val="none"/>
    </w:rPr>
  </w:style>
  <w:style w:type="paragraph" w:customStyle="1" w:styleId="836AA8308C8F4B01B3597C0B97083436">
    <w:name w:val="836AA8308C8F4B01B3597C0B97083436"/>
    <w:rsid w:val="000317BB"/>
    <w:rPr>
      <w:kern w:val="0"/>
      <w14:ligatures w14:val="none"/>
    </w:rPr>
  </w:style>
  <w:style w:type="paragraph" w:customStyle="1" w:styleId="7011C21984E849EAB52EF691AFF33D81">
    <w:name w:val="7011C21984E849EAB52EF691AFF33D81"/>
    <w:rsid w:val="000317BB"/>
    <w:rPr>
      <w:kern w:val="0"/>
      <w14:ligatures w14:val="none"/>
    </w:rPr>
  </w:style>
  <w:style w:type="paragraph" w:customStyle="1" w:styleId="608578AEC350418D92E7C3682FE179A6">
    <w:name w:val="608578AEC350418D92E7C3682FE179A6"/>
    <w:rsid w:val="000317BB"/>
    <w:rPr>
      <w:kern w:val="0"/>
      <w14:ligatures w14:val="none"/>
    </w:rPr>
  </w:style>
  <w:style w:type="paragraph" w:customStyle="1" w:styleId="813D1D103C2E42CDB48EC166E5D2C21A">
    <w:name w:val="813D1D103C2E42CDB48EC166E5D2C21A"/>
    <w:rsid w:val="00952C53"/>
    <w:pPr>
      <w:spacing w:after="0" w:line="240" w:lineRule="auto"/>
      <w:jc w:val="center"/>
    </w:pPr>
    <w:rPr>
      <w:b/>
      <w:bCs/>
      <w:color w:val="323E4F" w:themeColor="text2" w:themeShade="BF"/>
      <w:kern w:val="0"/>
      <w:sz w:val="28"/>
      <w:szCs w:val="28"/>
      <w:lang w:eastAsia="ja-JP"/>
      <w14:ligatures w14:val="none"/>
    </w:rPr>
  </w:style>
  <w:style w:type="paragraph" w:customStyle="1" w:styleId="9581DDF0F50841B5B7814969C7686FE9">
    <w:name w:val="9581DDF0F50841B5B7814969C7686FE9"/>
    <w:rsid w:val="00952C53"/>
    <w:pPr>
      <w:spacing w:before="240" w:after="24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D79451976A3848F79C37D7B45EEB833F">
    <w:name w:val="D79451976A3848F79C37D7B45EEB833F"/>
    <w:rsid w:val="00952C53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:lang w:eastAsia="ja-JP"/>
      <w14:ligatures w14:val="none"/>
    </w:rPr>
  </w:style>
  <w:style w:type="paragraph" w:customStyle="1" w:styleId="8ABF382338D5428BA899291AE76E6469">
    <w:name w:val="8ABF382338D5428BA899291AE76E6469"/>
    <w:rsid w:val="00952C53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D5B906F298254AA1AE9F96C8C86E0176">
    <w:name w:val="D5B906F298254AA1AE9F96C8C86E0176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D02C5ADC95C145C0974BC88EAE34747C">
    <w:name w:val="D02C5ADC95C145C0974BC88EAE34747C"/>
    <w:rsid w:val="00952C53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69A0556F0CB24AE8965B691D64971B831">
    <w:name w:val="69A0556F0CB24AE8965B691D64971B831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4FCB13C014E6426D8B291AFEEAFE6B38">
    <w:name w:val="4FCB13C014E6426D8B291AFEEAFE6B38"/>
    <w:rsid w:val="00952C53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0EA55A4361314FDA988E766F070BEFF61">
    <w:name w:val="0EA55A4361314FDA988E766F070BEFF61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B4D655D8E4AB4D21A5B24B2F012920F01">
    <w:name w:val="B4D655D8E4AB4D21A5B24B2F012920F01"/>
    <w:rsid w:val="00952C53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47E5D713B2B34FCF9BCC25279C22FDA61">
    <w:name w:val="47E5D713B2B34FCF9BCC25279C22FDA61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32AFB065CCA24692B4E796E1E3B74DC21">
    <w:name w:val="32AFB065CCA24692B4E796E1E3B74DC21"/>
    <w:rsid w:val="00952C53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7011C21984E849EAB52EF691AFF33D811">
    <w:name w:val="7011C21984E849EAB52EF691AFF33D811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836AA8308C8F4B01B3597C0B970834361">
    <w:name w:val="836AA8308C8F4B01B3597C0B970834361"/>
    <w:rsid w:val="00952C53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608578AEC350418D92E7C3682FE179A61">
    <w:name w:val="608578AEC350418D92E7C3682FE179A61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4D08BE7C2D19463EB7D31F48BDB33069">
    <w:name w:val="4D08BE7C2D19463EB7D31F48BDB33069"/>
    <w:rsid w:val="00952C53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:lang w:eastAsia="ja-JP"/>
      <w14:ligatures w14:val="none"/>
    </w:rPr>
  </w:style>
  <w:style w:type="paragraph" w:customStyle="1" w:styleId="4357EBAA5333476BA888E7D255F68DAD">
    <w:name w:val="4357EBAA5333476BA888E7D255F68DAD"/>
    <w:rsid w:val="00952C53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9575BD3F3A894F2CAB9B03EB958ECF6E">
    <w:name w:val="9575BD3F3A894F2CAB9B03EB958ECF6E"/>
    <w:rsid w:val="00952C53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E4A7645644F04C929C6F3671F975274B">
    <w:name w:val="E4A7645644F04C929C6F3671F975274B"/>
    <w:rsid w:val="00952C53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DB0AD5EA72574A8C8D4F62288704BC29">
    <w:name w:val="DB0AD5EA72574A8C8D4F62288704BC29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2EC4AB5733064AD6882E1DCE50FD63D9">
    <w:name w:val="2EC4AB5733064AD6882E1DCE50FD63D9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F7BFC389E800435A9E1F5E19FA411B77">
    <w:name w:val="F7BFC389E800435A9E1F5E19FA411B77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377A4377672E47299838BD6081FE326F1">
    <w:name w:val="377A4377672E47299838BD6081FE326F1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6BFFC5D6AE024FA49C1AD349F1E56C5B1">
    <w:name w:val="6BFFC5D6AE024FA49C1AD349F1E56C5B1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A639D72A2CB2451E8D146A67EBB748B61">
    <w:name w:val="A639D72A2CB2451E8D146A67EBB748B61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46D24D98F13A4161B55606109376F55E1">
    <w:name w:val="46D24D98F13A4161B55606109376F55E1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D19FA156046741718DAC4681A5BC8F1D1">
    <w:name w:val="D19FA156046741718DAC4681A5BC8F1D1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9951218577784FAEB59A0E703DF64A2B1">
    <w:name w:val="9951218577784FAEB59A0E703DF64A2B1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440441CD14E5479F801C25882C4CFFAE1">
    <w:name w:val="440441CD14E5479F801C25882C4CFFAE1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C90F5C29DE904C77BE1F369140D2E6EF1">
    <w:name w:val="C90F5C29DE904C77BE1F369140D2E6EF1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9276147EBB1C4619AF89664763CF95521">
    <w:name w:val="9276147EBB1C4619AF89664763CF95521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21CDA052E2B44FE092617A330DE3911A1">
    <w:name w:val="21CDA052E2B44FE092617A330DE3911A1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04506F59BBDA4104BD5929821B3F8DF51">
    <w:name w:val="04506F59BBDA4104BD5929821B3F8DF51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F8AF5F2A8E4844C18AABECC979F175C71">
    <w:name w:val="F8AF5F2A8E4844C18AABECC979F175C71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D5085AB375824AFBA0792199D14697781">
    <w:name w:val="D5085AB375824AFBA0792199D14697781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78FBA1647392453080682CC1629402EB1">
    <w:name w:val="78FBA1647392453080682CC1629402EB1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81B7FDD97312408D8EABEF40DA36615C1">
    <w:name w:val="81B7FDD97312408D8EABEF40DA36615C1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2A94A5EC8CEA4FF89EC1DD68CDDF67B6">
    <w:name w:val="2A94A5EC8CEA4FF89EC1DD68CDDF67B6"/>
    <w:rsid w:val="00952C53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:lang w:eastAsia="ja-JP"/>
      <w14:ligatures w14:val="none"/>
    </w:rPr>
  </w:style>
  <w:style w:type="paragraph" w:customStyle="1" w:styleId="F0A46BFE84EA46A9B74F9095ACF13E3D">
    <w:name w:val="F0A46BFE84EA46A9B74F9095ACF13E3D"/>
    <w:rsid w:val="00952C53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2EA9267C2D324ED5ABE837E7DD0AC537">
    <w:name w:val="2EA9267C2D324ED5ABE837E7DD0AC537"/>
    <w:rsid w:val="00952C53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6DB993597C254A9FB82DD6588CB46E6A">
    <w:name w:val="6DB993597C254A9FB82DD6588CB46E6A"/>
    <w:rsid w:val="00952C53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A12192DCBD624C56BA68388B3B4F8E9B">
    <w:name w:val="A12192DCBD624C56BA68388B3B4F8E9B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2290F21C70DD41869EB7CDE2981063D41">
    <w:name w:val="2290F21C70DD41869EB7CDE2981063D41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698AF9455BB24445968E7393E475DCBA">
    <w:name w:val="698AF9455BB24445968E7393E475DCBA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63509B4EE4DE40068A09F465C5A468011">
    <w:name w:val="63509B4EE4DE40068A09F465C5A468011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48601C6CE3154F8A93DE8D18DE390C831">
    <w:name w:val="48601C6CE3154F8A93DE8D18DE390C831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5974AEE2C1A847DA867EC79E9E546AAD1">
    <w:name w:val="5974AEE2C1A847DA867EC79E9E546AAD1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8CE752E5EEE5431692033614A333E6171">
    <w:name w:val="8CE752E5EEE5431692033614A333E6171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F717322358C54C25A9AFB60EF25860AB1">
    <w:name w:val="F717322358C54C25A9AFB60EF25860AB1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3E8884D5928247E492ACF37BDC44C2EA1">
    <w:name w:val="3E8884D5928247E492ACF37BDC44C2EA1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EDF6C0A475E2407C8B193D914E7203791">
    <w:name w:val="EDF6C0A475E2407C8B193D914E7203791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98E69B91575F4894AB666AD0876AF44E1">
    <w:name w:val="98E69B91575F4894AB666AD0876AF44E1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2419E74CB05C472796E40A8631D950F51">
    <w:name w:val="2419E74CB05C472796E40A8631D950F51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85E84CB4922E44098851D3BD552AB8F21">
    <w:name w:val="85E84CB4922E44098851D3BD552AB8F21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A00A12653DEB4E8DB61B4ABE1F1A05651">
    <w:name w:val="A00A12653DEB4E8DB61B4ABE1F1A05651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B8F9317F27AF493ABBE8DB8AB64B68211">
    <w:name w:val="B8F9317F27AF493ABBE8DB8AB64B68211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91350FD4C8CB4BC6B5107EC4578D7EF01">
    <w:name w:val="91350FD4C8CB4BC6B5107EC4578D7EF01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A4C6197D26944E34A02B0EC75CAC3D3B1">
    <w:name w:val="A4C6197D26944E34A02B0EC75CAC3D3B1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940659C114034E98A95754A7E1538DAE1">
    <w:name w:val="940659C114034E98A95754A7E1538DAE1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C7BA358893CB4C20B3D83D61E377B945">
    <w:name w:val="C7BA358893CB4C20B3D83D61E377B945"/>
    <w:rsid w:val="00952C53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:lang w:eastAsia="ja-JP"/>
      <w14:ligatures w14:val="none"/>
    </w:rPr>
  </w:style>
  <w:style w:type="paragraph" w:customStyle="1" w:styleId="4BE6A242040F4C968EC7E17A8B51F8F2">
    <w:name w:val="4BE6A242040F4C968EC7E17A8B51F8F2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C36502524DC648CCB9D4671855EB22D1">
    <w:name w:val="C36502524DC648CCB9D4671855EB22D1"/>
    <w:rsid w:val="00952C53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:lang w:eastAsia="ja-JP"/>
      <w14:ligatures w14:val="none"/>
    </w:rPr>
  </w:style>
  <w:style w:type="paragraph" w:customStyle="1" w:styleId="DB6B59A7515044F6B7C759132E491AE1">
    <w:name w:val="DB6B59A7515044F6B7C759132E491AE1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813D1D103C2E42CDB48EC166E5D2C21A1">
    <w:name w:val="813D1D103C2E42CDB48EC166E5D2C21A1"/>
    <w:rsid w:val="00952C53"/>
    <w:pPr>
      <w:spacing w:after="0" w:line="240" w:lineRule="auto"/>
      <w:jc w:val="center"/>
    </w:pPr>
    <w:rPr>
      <w:b/>
      <w:bCs/>
      <w:color w:val="323E4F" w:themeColor="text2" w:themeShade="BF"/>
      <w:kern w:val="0"/>
      <w:sz w:val="28"/>
      <w:szCs w:val="28"/>
      <w:lang w:eastAsia="ja-JP"/>
      <w14:ligatures w14:val="none"/>
    </w:rPr>
  </w:style>
  <w:style w:type="paragraph" w:customStyle="1" w:styleId="9581DDF0F50841B5B7814969C7686FE91">
    <w:name w:val="9581DDF0F50841B5B7814969C7686FE91"/>
    <w:rsid w:val="00952C53"/>
    <w:pPr>
      <w:spacing w:before="240" w:after="24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D79451976A3848F79C37D7B45EEB833F1">
    <w:name w:val="D79451976A3848F79C37D7B45EEB833F1"/>
    <w:rsid w:val="00952C53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:lang w:eastAsia="ja-JP"/>
      <w14:ligatures w14:val="none"/>
    </w:rPr>
  </w:style>
  <w:style w:type="paragraph" w:customStyle="1" w:styleId="8ABF382338D5428BA899291AE76E64691">
    <w:name w:val="8ABF382338D5428BA899291AE76E64691"/>
    <w:rsid w:val="00952C53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D5B906F298254AA1AE9F96C8C86E01761">
    <w:name w:val="D5B906F298254AA1AE9F96C8C86E01761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D02C5ADC95C145C0974BC88EAE34747C1">
    <w:name w:val="D02C5ADC95C145C0974BC88EAE34747C1"/>
    <w:rsid w:val="00952C53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69A0556F0CB24AE8965B691D64971B832">
    <w:name w:val="69A0556F0CB24AE8965B691D64971B832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4FCB13C014E6426D8B291AFEEAFE6B381">
    <w:name w:val="4FCB13C014E6426D8B291AFEEAFE6B381"/>
    <w:rsid w:val="00952C53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0EA55A4361314FDA988E766F070BEFF62">
    <w:name w:val="0EA55A4361314FDA988E766F070BEFF62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B4D655D8E4AB4D21A5B24B2F012920F02">
    <w:name w:val="B4D655D8E4AB4D21A5B24B2F012920F02"/>
    <w:rsid w:val="00952C53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47E5D713B2B34FCF9BCC25279C22FDA62">
    <w:name w:val="47E5D713B2B34FCF9BCC25279C22FDA62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32AFB065CCA24692B4E796E1E3B74DC22">
    <w:name w:val="32AFB065CCA24692B4E796E1E3B74DC22"/>
    <w:rsid w:val="00952C53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7011C21984E849EAB52EF691AFF33D812">
    <w:name w:val="7011C21984E849EAB52EF691AFF33D812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836AA8308C8F4B01B3597C0B970834362">
    <w:name w:val="836AA8308C8F4B01B3597C0B970834362"/>
    <w:rsid w:val="00952C53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608578AEC350418D92E7C3682FE179A62">
    <w:name w:val="608578AEC350418D92E7C3682FE179A62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4D08BE7C2D19463EB7D31F48BDB330691">
    <w:name w:val="4D08BE7C2D19463EB7D31F48BDB330691"/>
    <w:rsid w:val="00952C53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:lang w:eastAsia="ja-JP"/>
      <w14:ligatures w14:val="none"/>
    </w:rPr>
  </w:style>
  <w:style w:type="paragraph" w:customStyle="1" w:styleId="4357EBAA5333476BA888E7D255F68DAD1">
    <w:name w:val="4357EBAA5333476BA888E7D255F68DAD1"/>
    <w:rsid w:val="00952C53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9575BD3F3A894F2CAB9B03EB958ECF6E1">
    <w:name w:val="9575BD3F3A894F2CAB9B03EB958ECF6E1"/>
    <w:rsid w:val="00952C53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E4A7645644F04C929C6F3671F975274B1">
    <w:name w:val="E4A7645644F04C929C6F3671F975274B1"/>
    <w:rsid w:val="00952C53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DB0AD5EA72574A8C8D4F62288704BC291">
    <w:name w:val="DB0AD5EA72574A8C8D4F62288704BC291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2EC4AB5733064AD6882E1DCE50FD63D91">
    <w:name w:val="2EC4AB5733064AD6882E1DCE50FD63D91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F7BFC389E800435A9E1F5E19FA411B771">
    <w:name w:val="F7BFC389E800435A9E1F5E19FA411B771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377A4377672E47299838BD6081FE326F2">
    <w:name w:val="377A4377672E47299838BD6081FE326F2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6BFFC5D6AE024FA49C1AD349F1E56C5B2">
    <w:name w:val="6BFFC5D6AE024FA49C1AD349F1E56C5B2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A639D72A2CB2451E8D146A67EBB748B62">
    <w:name w:val="A639D72A2CB2451E8D146A67EBB748B62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46D24D98F13A4161B55606109376F55E2">
    <w:name w:val="46D24D98F13A4161B55606109376F55E2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D19FA156046741718DAC4681A5BC8F1D2">
    <w:name w:val="D19FA156046741718DAC4681A5BC8F1D2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9951218577784FAEB59A0E703DF64A2B2">
    <w:name w:val="9951218577784FAEB59A0E703DF64A2B2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440441CD14E5479F801C25882C4CFFAE2">
    <w:name w:val="440441CD14E5479F801C25882C4CFFAE2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C90F5C29DE904C77BE1F369140D2E6EF2">
    <w:name w:val="C90F5C29DE904C77BE1F369140D2E6EF2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9276147EBB1C4619AF89664763CF95522">
    <w:name w:val="9276147EBB1C4619AF89664763CF95522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21CDA052E2B44FE092617A330DE3911A2">
    <w:name w:val="21CDA052E2B44FE092617A330DE3911A2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04506F59BBDA4104BD5929821B3F8DF52">
    <w:name w:val="04506F59BBDA4104BD5929821B3F8DF52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F8AF5F2A8E4844C18AABECC979F175C72">
    <w:name w:val="F8AF5F2A8E4844C18AABECC979F175C72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D5085AB375824AFBA0792199D14697782">
    <w:name w:val="D5085AB375824AFBA0792199D14697782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78FBA1647392453080682CC1629402EB2">
    <w:name w:val="78FBA1647392453080682CC1629402EB2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81B7FDD97312408D8EABEF40DA36615C2">
    <w:name w:val="81B7FDD97312408D8EABEF40DA36615C2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2A94A5EC8CEA4FF89EC1DD68CDDF67B61">
    <w:name w:val="2A94A5EC8CEA4FF89EC1DD68CDDF67B61"/>
    <w:rsid w:val="00952C53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:lang w:eastAsia="ja-JP"/>
      <w14:ligatures w14:val="none"/>
    </w:rPr>
  </w:style>
  <w:style w:type="paragraph" w:customStyle="1" w:styleId="F0A46BFE84EA46A9B74F9095ACF13E3D1">
    <w:name w:val="F0A46BFE84EA46A9B74F9095ACF13E3D1"/>
    <w:rsid w:val="00952C53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2EA9267C2D324ED5ABE837E7DD0AC5371">
    <w:name w:val="2EA9267C2D324ED5ABE837E7DD0AC5371"/>
    <w:rsid w:val="00952C53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6DB993597C254A9FB82DD6588CB46E6A1">
    <w:name w:val="6DB993597C254A9FB82DD6588CB46E6A1"/>
    <w:rsid w:val="00952C53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A12192DCBD624C56BA68388B3B4F8E9B1">
    <w:name w:val="A12192DCBD624C56BA68388B3B4F8E9B1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2290F21C70DD41869EB7CDE2981063D42">
    <w:name w:val="2290F21C70DD41869EB7CDE2981063D42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698AF9455BB24445968E7393E475DCBA1">
    <w:name w:val="698AF9455BB24445968E7393E475DCBA1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63509B4EE4DE40068A09F465C5A468012">
    <w:name w:val="63509B4EE4DE40068A09F465C5A468012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48601C6CE3154F8A93DE8D18DE390C832">
    <w:name w:val="48601C6CE3154F8A93DE8D18DE390C832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5974AEE2C1A847DA867EC79E9E546AAD2">
    <w:name w:val="5974AEE2C1A847DA867EC79E9E546AAD2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8CE752E5EEE5431692033614A333E6172">
    <w:name w:val="8CE752E5EEE5431692033614A333E6172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F717322358C54C25A9AFB60EF25860AB2">
    <w:name w:val="F717322358C54C25A9AFB60EF25860AB2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3E8884D5928247E492ACF37BDC44C2EA2">
    <w:name w:val="3E8884D5928247E492ACF37BDC44C2EA2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EDF6C0A475E2407C8B193D914E7203792">
    <w:name w:val="EDF6C0A475E2407C8B193D914E7203792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98E69B91575F4894AB666AD0876AF44E2">
    <w:name w:val="98E69B91575F4894AB666AD0876AF44E2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2419E74CB05C472796E40A8631D950F52">
    <w:name w:val="2419E74CB05C472796E40A8631D950F52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85E84CB4922E44098851D3BD552AB8F22">
    <w:name w:val="85E84CB4922E44098851D3BD552AB8F22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A00A12653DEB4E8DB61B4ABE1F1A05652">
    <w:name w:val="A00A12653DEB4E8DB61B4ABE1F1A05652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B8F9317F27AF493ABBE8DB8AB64B68212">
    <w:name w:val="B8F9317F27AF493ABBE8DB8AB64B68212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91350FD4C8CB4BC6B5107EC4578D7EF02">
    <w:name w:val="91350FD4C8CB4BC6B5107EC4578D7EF02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A4C6197D26944E34A02B0EC75CAC3D3B2">
    <w:name w:val="A4C6197D26944E34A02B0EC75CAC3D3B2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940659C114034E98A95754A7E1538DAE2">
    <w:name w:val="940659C114034E98A95754A7E1538DAE2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C7BA358893CB4C20B3D83D61E377B9451">
    <w:name w:val="C7BA358893CB4C20B3D83D61E377B9451"/>
    <w:rsid w:val="00952C53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:lang w:eastAsia="ja-JP"/>
      <w14:ligatures w14:val="none"/>
    </w:rPr>
  </w:style>
  <w:style w:type="paragraph" w:customStyle="1" w:styleId="4BE6A242040F4C968EC7E17A8B51F8F21">
    <w:name w:val="4BE6A242040F4C968EC7E17A8B51F8F21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C36502524DC648CCB9D4671855EB22D11">
    <w:name w:val="C36502524DC648CCB9D4671855EB22D11"/>
    <w:rsid w:val="00952C53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:lang w:eastAsia="ja-JP"/>
      <w14:ligatures w14:val="none"/>
    </w:rPr>
  </w:style>
  <w:style w:type="paragraph" w:customStyle="1" w:styleId="DB6B59A7515044F6B7C759132E491AE11">
    <w:name w:val="DB6B59A7515044F6B7C759132E491AE11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813D1D103C2E42CDB48EC166E5D2C21A2">
    <w:name w:val="813D1D103C2E42CDB48EC166E5D2C21A2"/>
    <w:rsid w:val="00952C53"/>
    <w:pPr>
      <w:spacing w:after="0" w:line="240" w:lineRule="auto"/>
      <w:jc w:val="center"/>
    </w:pPr>
    <w:rPr>
      <w:b/>
      <w:bCs/>
      <w:color w:val="323E4F" w:themeColor="text2" w:themeShade="BF"/>
      <w:kern w:val="0"/>
      <w:sz w:val="28"/>
      <w:szCs w:val="28"/>
      <w:lang w:eastAsia="ja-JP"/>
      <w14:ligatures w14:val="none"/>
    </w:rPr>
  </w:style>
  <w:style w:type="paragraph" w:customStyle="1" w:styleId="9581DDF0F50841B5B7814969C7686FE92">
    <w:name w:val="9581DDF0F50841B5B7814969C7686FE92"/>
    <w:rsid w:val="00952C53"/>
    <w:pPr>
      <w:spacing w:before="240" w:after="24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D79451976A3848F79C37D7B45EEB833F2">
    <w:name w:val="D79451976A3848F79C37D7B45EEB833F2"/>
    <w:rsid w:val="00952C53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:lang w:eastAsia="ja-JP"/>
      <w14:ligatures w14:val="none"/>
    </w:rPr>
  </w:style>
  <w:style w:type="paragraph" w:customStyle="1" w:styleId="8ABF382338D5428BA899291AE76E64692">
    <w:name w:val="8ABF382338D5428BA899291AE76E64692"/>
    <w:rsid w:val="00952C53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D5B906F298254AA1AE9F96C8C86E01762">
    <w:name w:val="D5B906F298254AA1AE9F96C8C86E01762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D02C5ADC95C145C0974BC88EAE34747C2">
    <w:name w:val="D02C5ADC95C145C0974BC88EAE34747C2"/>
    <w:rsid w:val="00952C53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69A0556F0CB24AE8965B691D64971B833">
    <w:name w:val="69A0556F0CB24AE8965B691D64971B833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4FCB13C014E6426D8B291AFEEAFE6B382">
    <w:name w:val="4FCB13C014E6426D8B291AFEEAFE6B382"/>
    <w:rsid w:val="00952C53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0EA55A4361314FDA988E766F070BEFF63">
    <w:name w:val="0EA55A4361314FDA988E766F070BEFF63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B4D655D8E4AB4D21A5B24B2F012920F03">
    <w:name w:val="B4D655D8E4AB4D21A5B24B2F012920F03"/>
    <w:rsid w:val="00952C53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47E5D713B2B34FCF9BCC25279C22FDA63">
    <w:name w:val="47E5D713B2B34FCF9BCC25279C22FDA63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32AFB065CCA24692B4E796E1E3B74DC23">
    <w:name w:val="32AFB065CCA24692B4E796E1E3B74DC23"/>
    <w:rsid w:val="00952C53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7011C21984E849EAB52EF691AFF33D813">
    <w:name w:val="7011C21984E849EAB52EF691AFF33D813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836AA8308C8F4B01B3597C0B970834363">
    <w:name w:val="836AA8308C8F4B01B3597C0B970834363"/>
    <w:rsid w:val="00952C53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608578AEC350418D92E7C3682FE179A63">
    <w:name w:val="608578AEC350418D92E7C3682FE179A63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4D08BE7C2D19463EB7D31F48BDB330692">
    <w:name w:val="4D08BE7C2D19463EB7D31F48BDB330692"/>
    <w:rsid w:val="00952C53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:lang w:eastAsia="ja-JP"/>
      <w14:ligatures w14:val="none"/>
    </w:rPr>
  </w:style>
  <w:style w:type="paragraph" w:customStyle="1" w:styleId="4357EBAA5333476BA888E7D255F68DAD2">
    <w:name w:val="4357EBAA5333476BA888E7D255F68DAD2"/>
    <w:rsid w:val="00952C53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9575BD3F3A894F2CAB9B03EB958ECF6E2">
    <w:name w:val="9575BD3F3A894F2CAB9B03EB958ECF6E2"/>
    <w:rsid w:val="00952C53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E4A7645644F04C929C6F3671F975274B2">
    <w:name w:val="E4A7645644F04C929C6F3671F975274B2"/>
    <w:rsid w:val="00952C53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DB0AD5EA72574A8C8D4F62288704BC292">
    <w:name w:val="DB0AD5EA72574A8C8D4F62288704BC292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2EC4AB5733064AD6882E1DCE50FD63D92">
    <w:name w:val="2EC4AB5733064AD6882E1DCE50FD63D92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F7BFC389E800435A9E1F5E19FA411B772">
    <w:name w:val="F7BFC389E800435A9E1F5E19FA411B772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377A4377672E47299838BD6081FE326F3">
    <w:name w:val="377A4377672E47299838BD6081FE326F3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6BFFC5D6AE024FA49C1AD349F1E56C5B3">
    <w:name w:val="6BFFC5D6AE024FA49C1AD349F1E56C5B3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A639D72A2CB2451E8D146A67EBB748B63">
    <w:name w:val="A639D72A2CB2451E8D146A67EBB748B63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46D24D98F13A4161B55606109376F55E3">
    <w:name w:val="46D24D98F13A4161B55606109376F55E3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D19FA156046741718DAC4681A5BC8F1D3">
    <w:name w:val="D19FA156046741718DAC4681A5BC8F1D3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9951218577784FAEB59A0E703DF64A2B3">
    <w:name w:val="9951218577784FAEB59A0E703DF64A2B3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440441CD14E5479F801C25882C4CFFAE3">
    <w:name w:val="440441CD14E5479F801C25882C4CFFAE3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C90F5C29DE904C77BE1F369140D2E6EF3">
    <w:name w:val="C90F5C29DE904C77BE1F369140D2E6EF3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9276147EBB1C4619AF89664763CF95523">
    <w:name w:val="9276147EBB1C4619AF89664763CF95523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21CDA052E2B44FE092617A330DE3911A3">
    <w:name w:val="21CDA052E2B44FE092617A330DE3911A3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04506F59BBDA4104BD5929821B3F8DF53">
    <w:name w:val="04506F59BBDA4104BD5929821B3F8DF53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F8AF5F2A8E4844C18AABECC979F175C73">
    <w:name w:val="F8AF5F2A8E4844C18AABECC979F175C73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D5085AB375824AFBA0792199D14697783">
    <w:name w:val="D5085AB375824AFBA0792199D14697783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78FBA1647392453080682CC1629402EB3">
    <w:name w:val="78FBA1647392453080682CC1629402EB3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81B7FDD97312408D8EABEF40DA36615C3">
    <w:name w:val="81B7FDD97312408D8EABEF40DA36615C3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2A94A5EC8CEA4FF89EC1DD68CDDF67B62">
    <w:name w:val="2A94A5EC8CEA4FF89EC1DD68CDDF67B62"/>
    <w:rsid w:val="00952C53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:lang w:eastAsia="ja-JP"/>
      <w14:ligatures w14:val="none"/>
    </w:rPr>
  </w:style>
  <w:style w:type="paragraph" w:customStyle="1" w:styleId="F0A46BFE84EA46A9B74F9095ACF13E3D2">
    <w:name w:val="F0A46BFE84EA46A9B74F9095ACF13E3D2"/>
    <w:rsid w:val="00952C53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2EA9267C2D324ED5ABE837E7DD0AC5372">
    <w:name w:val="2EA9267C2D324ED5ABE837E7DD0AC5372"/>
    <w:rsid w:val="00952C53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6DB993597C254A9FB82DD6588CB46E6A2">
    <w:name w:val="6DB993597C254A9FB82DD6588CB46E6A2"/>
    <w:rsid w:val="00952C53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A12192DCBD624C56BA68388B3B4F8E9B2">
    <w:name w:val="A12192DCBD624C56BA68388B3B4F8E9B2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2290F21C70DD41869EB7CDE2981063D43">
    <w:name w:val="2290F21C70DD41869EB7CDE2981063D43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698AF9455BB24445968E7393E475DCBA2">
    <w:name w:val="698AF9455BB24445968E7393E475DCBA2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63509B4EE4DE40068A09F465C5A468013">
    <w:name w:val="63509B4EE4DE40068A09F465C5A468013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48601C6CE3154F8A93DE8D18DE390C833">
    <w:name w:val="48601C6CE3154F8A93DE8D18DE390C833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5974AEE2C1A847DA867EC79E9E546AAD3">
    <w:name w:val="5974AEE2C1A847DA867EC79E9E546AAD3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8CE752E5EEE5431692033614A333E6173">
    <w:name w:val="8CE752E5EEE5431692033614A333E6173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F717322358C54C25A9AFB60EF25860AB3">
    <w:name w:val="F717322358C54C25A9AFB60EF25860AB3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3E8884D5928247E492ACF37BDC44C2EA3">
    <w:name w:val="3E8884D5928247E492ACF37BDC44C2EA3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EDF6C0A475E2407C8B193D914E7203793">
    <w:name w:val="EDF6C0A475E2407C8B193D914E7203793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98E69B91575F4894AB666AD0876AF44E3">
    <w:name w:val="98E69B91575F4894AB666AD0876AF44E3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2419E74CB05C472796E40A8631D950F53">
    <w:name w:val="2419E74CB05C472796E40A8631D950F53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85E84CB4922E44098851D3BD552AB8F23">
    <w:name w:val="85E84CB4922E44098851D3BD552AB8F23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A00A12653DEB4E8DB61B4ABE1F1A05653">
    <w:name w:val="A00A12653DEB4E8DB61B4ABE1F1A05653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B8F9317F27AF493ABBE8DB8AB64B68213">
    <w:name w:val="B8F9317F27AF493ABBE8DB8AB64B68213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91350FD4C8CB4BC6B5107EC4578D7EF03">
    <w:name w:val="91350FD4C8CB4BC6B5107EC4578D7EF03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A4C6197D26944E34A02B0EC75CAC3D3B3">
    <w:name w:val="A4C6197D26944E34A02B0EC75CAC3D3B3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940659C114034E98A95754A7E1538DAE3">
    <w:name w:val="940659C114034E98A95754A7E1538DAE3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C7BA358893CB4C20B3D83D61E377B9452">
    <w:name w:val="C7BA358893CB4C20B3D83D61E377B9452"/>
    <w:rsid w:val="00952C53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:lang w:eastAsia="ja-JP"/>
      <w14:ligatures w14:val="none"/>
    </w:rPr>
  </w:style>
  <w:style w:type="paragraph" w:customStyle="1" w:styleId="4BE6A242040F4C968EC7E17A8B51F8F22">
    <w:name w:val="4BE6A242040F4C968EC7E17A8B51F8F22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C36502524DC648CCB9D4671855EB22D12">
    <w:name w:val="C36502524DC648CCB9D4671855EB22D12"/>
    <w:rsid w:val="00952C53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:lang w:eastAsia="ja-JP"/>
      <w14:ligatures w14:val="none"/>
    </w:rPr>
  </w:style>
  <w:style w:type="paragraph" w:customStyle="1" w:styleId="DB6B59A7515044F6B7C759132E491AE12">
    <w:name w:val="DB6B59A7515044F6B7C759132E491AE12"/>
    <w:rsid w:val="00952C53"/>
    <w:pPr>
      <w:spacing w:before="100" w:after="100" w:line="240" w:lineRule="auto"/>
    </w:pPr>
    <w:rPr>
      <w:kern w:val="0"/>
      <w:szCs w:val="18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Office_15870536_TF03463063</Template>
  <TotalTime>0</TotalTime>
  <Pages>1</Pages>
  <Words>185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2017-06-29T18:36:00Z</dcterms:created>
  <dcterms:modified xsi:type="dcterms:W3CDTF">2017-09-15T06:46:00Z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