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  <w:tblDescription w:val="三摺摺頁冊外側的版面配置表格"/>
      </w:tblPr>
      <w:tblGrid>
        <w:gridCol w:w="3741"/>
        <w:gridCol w:w="724"/>
        <w:gridCol w:w="502"/>
        <w:gridCol w:w="4815"/>
        <w:gridCol w:w="718"/>
        <w:gridCol w:w="3900"/>
      </w:tblGrid>
      <w:tr w:rsidR="008F6F44" w:rsidRPr="006631A8">
        <w:trPr>
          <w:trHeight w:hRule="exact" w:val="10800"/>
        </w:trPr>
        <w:tc>
          <w:tcPr>
            <w:tcW w:w="3741" w:type="dxa"/>
          </w:tcPr>
          <w:p w:rsidR="008B5803" w:rsidRDefault="008B5803"/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8F6F44" w:rsidRPr="006631A8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p w:rsidR="008B5803" w:rsidRDefault="008B5803" w:rsidP="008B5803">
                  <w:pPr>
                    <w:pStyle w:val="4"/>
                    <w:ind w:leftChars="250" w:left="400" w:firstLineChars="750" w:firstLine="2100"/>
                    <w:outlineLvl w:val="3"/>
                    <w:rPr>
                      <w:rFonts w:ascii="Microsoft JhengHei UI" w:hAnsi="Microsoft JhengHei UI"/>
                      <w:sz w:val="28"/>
                      <w:szCs w:val="30"/>
                      <w:lang w:val="zh-TW"/>
                    </w:rPr>
                  </w:pPr>
                </w:p>
                <w:p w:rsidR="008B5803" w:rsidRDefault="008B5803" w:rsidP="008B5803">
                  <w:pPr>
                    <w:pStyle w:val="4"/>
                    <w:outlineLvl w:val="3"/>
                    <w:rPr>
                      <w:rFonts w:ascii="Microsoft JhengHei UI" w:hAnsi="Microsoft JhengHei UI"/>
                      <w:sz w:val="28"/>
                      <w:szCs w:val="30"/>
                      <w:lang w:val="zh-TW"/>
                    </w:rPr>
                  </w:pPr>
                </w:p>
                <w:p w:rsidR="008F6F44" w:rsidRDefault="00E06D45" w:rsidP="008B5803">
                  <w:pPr>
                    <w:pStyle w:val="4"/>
                    <w:ind w:leftChars="337" w:left="539" w:rightChars="313" w:right="501" w:firstLine="1"/>
                    <w:outlineLvl w:val="3"/>
                    <w:rPr>
                      <w:rFonts w:ascii="Microsoft JhengHei UI" w:hAnsi="Microsoft JhengHei UI"/>
                      <w:sz w:val="28"/>
                      <w:szCs w:val="30"/>
                      <w:lang w:val="zh-TW"/>
                    </w:rPr>
                  </w:pPr>
                  <w:r w:rsidRPr="006631A8">
                    <w:rPr>
                      <w:rFonts w:ascii="Microsoft JhengHei UI" w:hAnsi="Microsoft JhengHei UI"/>
                      <w:sz w:val="28"/>
                      <w:szCs w:val="30"/>
                      <w:lang w:val="zh-TW"/>
                    </w:rPr>
                    <w:t>這是放置公司宗旨的絕佳位置</w:t>
                  </w:r>
                </w:p>
                <w:p w:rsidR="008B5803" w:rsidRPr="008B5803" w:rsidRDefault="008B5803" w:rsidP="008B5803">
                  <w:pPr>
                    <w:rPr>
                      <w:lang w:val="zh-TW"/>
                    </w:rPr>
                  </w:pPr>
                </w:p>
                <w:p w:rsidR="008F6F44" w:rsidRPr="006631A8" w:rsidRDefault="00E06D45">
                  <w:pPr>
                    <w:pStyle w:val="a9"/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您可以直接使用這份新穎且專業的摺頁冊，或是輕鬆進行自訂。</w:t>
                  </w:r>
                </w:p>
                <w:p w:rsidR="008F6F44" w:rsidRPr="006631A8" w:rsidRDefault="00E06D45">
                  <w:pPr>
                    <w:pStyle w:val="a9"/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我們在下一頁加入了幾則提示 (如同這個提示)，協助您開始使用。</w:t>
                  </w:r>
                </w:p>
                <w:p w:rsidR="008F6F44" w:rsidRPr="006631A8" w:rsidRDefault="00E06D45">
                  <w:pPr>
                    <w:pStyle w:val="a9"/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(順帶一提，若要以您自己的相片取代原本的相片，只要以滑鼠右鍵按一下照片，然後選擇 [變更圖片] 即可。)</w:t>
                  </w:r>
                </w:p>
              </w:tc>
            </w:tr>
            <w:tr w:rsidR="008F6F44" w:rsidRPr="006631A8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8F6F44" w:rsidRPr="006631A8">
              <w:trPr>
                <w:trHeight w:hRule="exact" w:val="216"/>
              </w:trPr>
              <w:tc>
                <w:tcPr>
                  <w:tcW w:w="5000" w:type="pct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8F6F44" w:rsidRPr="006631A8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  <w:tc>
          <w:tcPr>
            <w:tcW w:w="724" w:type="dxa"/>
          </w:tcPr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  <w:tc>
          <w:tcPr>
            <w:tcW w:w="502" w:type="dxa"/>
          </w:tcPr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  <w:tc>
          <w:tcPr>
            <w:tcW w:w="4815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8F6F44" w:rsidRPr="006631A8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8F6F44" w:rsidRPr="006631A8" w:rsidRDefault="003B3737">
                  <w:pPr>
                    <w:pStyle w:val="ab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id w:val="584420576"/>
                      <w:placeholder>
                        <w:docPart w:val="33CB023D54C64AD8A74B624F473A8F4D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[收件者名稱]</w:t>
                      </w:r>
                      <w:r w:rsidR="00E06D45" w:rsidRPr="006631A8">
                        <w:rPr>
                          <w:rFonts w:ascii="Microsoft JhengHei UI" w:hAnsi="Microsoft JhengHei UI"/>
                        </w:rPr>
                        <w:br/>
                      </w:r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[地址]</w:t>
                      </w:r>
                      <w:r w:rsidR="00E06D45" w:rsidRPr="006631A8">
                        <w:rPr>
                          <w:rFonts w:ascii="Microsoft JhengHei UI" w:hAnsi="Microsoft JhengHei UI"/>
                        </w:rPr>
                        <w:br/>
                      </w:r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[</w:t>
                      </w:r>
                      <w:r w:rsidR="00603C69">
                        <w:rPr>
                          <w:rFonts w:ascii="Microsoft JhengHei UI" w:hAnsi="Microsoft JhengHei UI"/>
                          <w:lang w:val="zh-TW"/>
                        </w:rPr>
                        <w:t>郵遞區號，縣/市</w:t>
                      </w:r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]</w:t>
                      </w:r>
                    </w:sdtContent>
                  </w:sdt>
                </w:p>
              </w:tc>
            </w:tr>
            <w:tr w:rsidR="008F6F44" w:rsidRPr="006631A8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Style w:val="ad"/>
                      <w:rFonts w:ascii="Microsoft JhengHei UI" w:hAnsi="Microsoft JhengHei UI"/>
                    </w:rPr>
                    <w:alias w:val="公司名稱"/>
                    <w:tag w:val=""/>
                    <w:id w:val="-172038622"/>
                    <w:placeholder>
                      <w:docPart w:val="064A4A6DD19A436FA957541AC641B524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15:appearance w15:val="hidden"/>
                    <w:text/>
                  </w:sdtPr>
                  <w:sdtEndPr>
                    <w:rPr>
                      <w:rStyle w:val="ad"/>
                    </w:rPr>
                  </w:sdtEndPr>
                  <w:sdtContent>
                    <w:p w:rsidR="008F6F44" w:rsidRPr="006631A8" w:rsidRDefault="00E06D45">
                      <w:pPr>
                        <w:pStyle w:val="ac"/>
                        <w:rPr>
                          <w:rFonts w:ascii="Microsoft JhengHei UI" w:hAnsi="Microsoft JhengHei UI"/>
                        </w:rPr>
                      </w:pPr>
                      <w:r w:rsidRPr="006631A8">
                        <w:rPr>
                          <w:rStyle w:val="ad"/>
                          <w:rFonts w:ascii="Microsoft JhengHei UI" w:hAnsi="Microsoft JhengHei UI"/>
                          <w:lang w:val="zh-TW"/>
                        </w:rPr>
                        <w:t>[公司名稱]</w:t>
                      </w:r>
                    </w:p>
                  </w:sdtContent>
                </w:sdt>
                <w:sdt>
                  <w:sdtPr>
                    <w:rPr>
                      <w:rFonts w:ascii="Microsoft JhengHei UI" w:hAnsi="Microsoft JhengHei UI"/>
                    </w:rPr>
                    <w:alias w:val="地址"/>
                    <w:tag w:val=""/>
                    <w:id w:val="-522012300"/>
                    <w:placeholder>
                      <w:docPart w:val="EB9B99B545944E7882C37F3CFBA935D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8F6F44" w:rsidRPr="006631A8" w:rsidRDefault="00E06D45">
                      <w:pPr>
                        <w:pStyle w:val="ac"/>
                        <w:rPr>
                          <w:rFonts w:ascii="Microsoft JhengHei UI" w:hAnsi="Microsoft JhengHei UI"/>
                        </w:rPr>
                      </w:pPr>
                      <w:r w:rsidRPr="006631A8">
                        <w:rPr>
                          <w:rFonts w:ascii="Microsoft JhengHei UI" w:hAnsi="Microsoft JhengHei UI"/>
                          <w:lang w:val="zh-TW"/>
                        </w:rPr>
                        <w:t>[街道地址]</w:t>
                      </w:r>
                      <w:r w:rsidRPr="006631A8">
                        <w:rPr>
                          <w:rFonts w:ascii="Microsoft JhengHei UI" w:hAnsi="Microsoft JhengHei UI"/>
                        </w:rPr>
                        <w:br/>
                      </w:r>
                      <w:r w:rsidRPr="006631A8">
                        <w:rPr>
                          <w:rFonts w:ascii="Microsoft JhengHei UI" w:hAnsi="Microsoft JhengHei UI"/>
                          <w:lang w:val="zh-TW"/>
                        </w:rPr>
                        <w:t>[</w:t>
                      </w:r>
                      <w:r w:rsidR="00603C69">
                        <w:rPr>
                          <w:rFonts w:ascii="Microsoft JhengHei UI" w:hAnsi="Microsoft JhengHei UI"/>
                          <w:lang w:val="zh-TW"/>
                        </w:rPr>
                        <w:t>郵遞區號，縣/市</w:t>
                      </w:r>
                      <w:r w:rsidRPr="006631A8">
                        <w:rPr>
                          <w:rFonts w:ascii="Microsoft JhengHei UI" w:hAnsi="Microsoft JhengHei UI"/>
                          <w:lang w:val="zh-TW"/>
                        </w:rPr>
                        <w:t>]</w:t>
                      </w:r>
                    </w:p>
                  </w:sdtContent>
                </w:sdt>
              </w:tc>
            </w:tr>
          </w:tbl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  <w:tc>
          <w:tcPr>
            <w:tcW w:w="718" w:type="dxa"/>
          </w:tcPr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  <w:tc>
          <w:tcPr>
            <w:tcW w:w="3900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8F6F44" w:rsidRPr="006631A8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8F6F44" w:rsidRPr="006631A8" w:rsidRDefault="003B3737">
                  <w:pPr>
                    <w:pStyle w:val="ae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id w:val="1743830506"/>
                      <w:placeholder>
                        <w:docPart w:val="3FA7F53C13EA4472B37C4BA319F25CF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您的公司摺頁冊</w:t>
                      </w:r>
                    </w:sdtContent>
                  </w:sdt>
                </w:p>
                <w:p w:rsidR="008F6F44" w:rsidRPr="006631A8" w:rsidRDefault="003B3737">
                  <w:pPr>
                    <w:pStyle w:val="af0"/>
                    <w:rPr>
                      <w:rFonts w:ascii="Microsoft JhengHei UI" w:hAnsi="Microsoft JhengHei UI"/>
                    </w:rPr>
                  </w:pPr>
                  <w:sdt>
                    <w:sdtPr>
                      <w:rPr>
                        <w:rFonts w:ascii="Microsoft JhengHei UI" w:hAnsi="Microsoft JhengHei UI"/>
                      </w:rPr>
                      <w:id w:val="1875418957"/>
                      <w:placeholder>
                        <w:docPart w:val="EF71C7BA96AC4730B38151018433387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06D45" w:rsidRPr="006631A8">
                        <w:rPr>
                          <w:rFonts w:ascii="Microsoft JhengHei UI" w:hAnsi="Microsoft JhengHei UI"/>
                          <w:lang w:val="zh-TW"/>
                        </w:rPr>
                        <w:t>這裡適合放置一段簡短說明或是您公司的標語</w:t>
                      </w:r>
                    </w:sdtContent>
                  </w:sdt>
                </w:p>
              </w:tc>
            </w:tr>
            <w:tr w:rsidR="008F6F44" w:rsidRPr="006631A8">
              <w:trPr>
                <w:trHeight w:hRule="exact" w:val="288"/>
              </w:trPr>
              <w:tc>
                <w:tcPr>
                  <w:tcW w:w="5000" w:type="pct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8F6F44" w:rsidRPr="006631A8">
              <w:trPr>
                <w:trHeight w:hRule="exact" w:val="6624"/>
              </w:trPr>
              <w:tc>
                <w:tcPr>
                  <w:tcW w:w="5000" w:type="pct"/>
                </w:tcPr>
                <w:p w:rsidR="008F6F44" w:rsidRPr="006631A8" w:rsidRDefault="00E06D45">
                  <w:pPr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noProof/>
                    </w:rPr>
                    <w:drawing>
                      <wp:inline distT="0" distB="0" distL="0" distR="0">
                        <wp:extent cx="2470150" cy="4210050"/>
                        <wp:effectExtent l="0" t="0" r="6350" b="0"/>
                        <wp:docPr id="10" name="圖片 10" descr="範例相片，顯示大型建築物側邊及屋頂的窗戶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6F44" w:rsidRPr="006631A8">
              <w:trPr>
                <w:trHeight w:hRule="exact" w:val="216"/>
              </w:trPr>
              <w:tc>
                <w:tcPr>
                  <w:tcW w:w="5000" w:type="pct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  <w:tr w:rsidR="008F6F44" w:rsidRPr="006631A8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8F6F44" w:rsidRPr="006631A8" w:rsidRDefault="008F6F4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8F6F44" w:rsidRPr="006631A8" w:rsidRDefault="008F6F44">
            <w:pPr>
              <w:rPr>
                <w:rFonts w:ascii="Microsoft JhengHei UI" w:hAnsi="Microsoft JhengHei UI"/>
              </w:rPr>
            </w:pPr>
          </w:p>
        </w:tc>
      </w:tr>
    </w:tbl>
    <w:bookmarkStart w:id="0" w:name="_GoBack"/>
    <w:bookmarkEnd w:id="0"/>
    <w:p w:rsidR="008F6F44" w:rsidRPr="006631A8" w:rsidRDefault="00E06D45">
      <w:pPr>
        <w:rPr>
          <w:rFonts w:ascii="Microsoft JhengHei UI" w:hAnsi="Microsoft JhengHei UI"/>
        </w:rPr>
      </w:pPr>
      <w:r w:rsidRPr="006631A8">
        <w:rPr>
          <w:rFonts w:ascii="Microsoft JhengHei UI" w:hAnsi="Microsoft JhengHei UI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摺頁輔助線" descr="請在列印前刪除摺頁輔助線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B9C245" id="摺頁輔助線" o:spid="_x0000_s1026" alt="請在列印前刪除摺頁輔助線。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">
                <v:line id="直線接點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直線接點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  <w:tblDescription w:val="三摺摺頁冊內側的版面配置表格"/>
      </w:tblPr>
      <w:tblGrid>
        <w:gridCol w:w="5041"/>
        <w:gridCol w:w="4465"/>
        <w:gridCol w:w="865"/>
        <w:gridCol w:w="4029"/>
      </w:tblGrid>
      <w:tr w:rsidR="008F6F44" w:rsidRPr="006631A8">
        <w:trPr>
          <w:trHeight w:hRule="exact" w:val="10080"/>
        </w:trPr>
        <w:tc>
          <w:tcPr>
            <w:tcW w:w="5041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8F6F44" w:rsidRPr="006631A8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noProof/>
                    </w:rPr>
                    <w:lastRenderedPageBreak/>
                    <w:drawing>
                      <wp:inline distT="0" distB="0" distL="0" distR="0">
                        <wp:extent cx="3200400" cy="2621645"/>
                        <wp:effectExtent l="0" t="0" r="0" b="7620"/>
                        <wp:docPr id="24" name="圖片 24" descr="範例圖片，顯示三個人在一間時尚相關產業的辦公室內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6F44" w:rsidRPr="006631A8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8F6F44" w:rsidRPr="006631A8" w:rsidRDefault="00E06D45">
                  <w:pPr>
                    <w:pStyle w:val="1"/>
                    <w:outlineLvl w:val="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進行自訂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如果您認為這樣美觀的文件應該難以進行格式化，您將會完全改觀！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我們建立了一些樣式，您按一下滑鼠就能將其配合這份摺頁冊的格式設定。在功能區的 [常用] 索引標籤上，請查看 [樣式] 庫。</w:t>
                  </w:r>
                </w:p>
                <w:p w:rsidR="008F6F44" w:rsidRPr="006631A8" w:rsidRDefault="00E06D45">
                  <w:pPr>
                    <w:pStyle w:val="2"/>
                    <w:outlineLvl w:val="1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立刻進行自訂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若要嘗試其他摺頁冊外觀，請在功能區的 [設計] 索引標籤上，查看 [佈景主題]、[色彩] 及 [字型] 庫。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您的公司有專用的字型或色彩嗎？</w:t>
                  </w:r>
                </w:p>
              </w:tc>
            </w:tr>
          </w:tbl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465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8F6F44" w:rsidRPr="006631A8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8F6F44" w:rsidRPr="006631A8" w:rsidRDefault="00E06D45">
                  <w:pPr>
                    <w:pStyle w:val="af2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「貴公司是最棒的。我沒辦法想像如果沒有您，人們的生活會變成什麼樣子。」</w:t>
                  </w:r>
                </w:p>
                <w:p w:rsidR="008F6F44" w:rsidRPr="006631A8" w:rsidRDefault="00E06D45">
                  <w:pPr>
                    <w:pStyle w:val="af2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 xml:space="preserve">- </w:t>
                  </w:r>
                  <w:r w:rsidRPr="006631A8">
                    <w:rPr>
                      <w:rStyle w:val="ad"/>
                      <w:rFonts w:ascii="Microsoft JhengHei UI" w:hAnsi="Microsoft JhengHei UI"/>
                      <w:lang w:val="zh-TW"/>
                    </w:rPr>
                    <w:t>非常明智的顧客</w:t>
                  </w:r>
                </w:p>
              </w:tc>
            </w:tr>
            <w:tr w:rsidR="008F6F44" w:rsidRPr="006631A8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我們知道您能滔滔不絕地訴說您公司的偉大之處。(但我們無法責怪您—真的很令人驚嘆！)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不過既然您需在此放置簡短敘述，以下提供您可能想加入的內容建議…</w:t>
                  </w:r>
                </w:p>
                <w:p w:rsidR="008F6F44" w:rsidRPr="006631A8" w:rsidRDefault="00E06D45">
                  <w:pPr>
                    <w:pStyle w:val="1"/>
                    <w:outlineLvl w:val="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將重點放在您的強項上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您應該嘗試將競爭優勢的摘要放在左邊，並將簡短的客戶成功故事或各界讚揚放在中間這裡。</w:t>
                  </w:r>
                </w:p>
                <w:p w:rsidR="008F6F44" w:rsidRPr="006631A8" w:rsidRDefault="00E06D45">
                  <w:pPr>
                    <w:spacing w:after="160"/>
                    <w:rPr>
                      <w:rFonts w:ascii="Microsoft JhengHei UI" w:hAnsi="Microsoft JhengHei UI"/>
                    </w:rPr>
                  </w:pPr>
                  <w:r w:rsidRPr="006631A8">
                    <w:rPr>
                      <w:rFonts w:ascii="Microsoft JhengHei UI" w:hAnsi="Microsoft JhengHei UI"/>
                      <w:lang w:val="zh-TW"/>
                    </w:rPr>
                    <w:t>頁面右邊非常適合放置重要產品或服務的摘要。</w:t>
                  </w:r>
                </w:p>
              </w:tc>
            </w:tr>
          </w:tbl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865" w:type="dxa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029" w:type="dxa"/>
          </w:tcPr>
          <w:p w:rsidR="008F6F44" w:rsidRPr="006631A8" w:rsidRDefault="00E06D45">
            <w:pPr>
              <w:pStyle w:val="2"/>
              <w:spacing w:before="200"/>
              <w:outlineLvl w:val="1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主要供應項目</w:t>
            </w:r>
          </w:p>
          <w:p w:rsidR="008F6F44" w:rsidRPr="006631A8" w:rsidRDefault="00E06D45">
            <w:pPr>
              <w:spacing w:after="160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別害羞！ 讓他們知道您有多棒！在此處列出或摘要列出您的業務重點。這裡還要提供您另一個祕訣…</w:t>
            </w:r>
          </w:p>
          <w:p w:rsidR="008F6F44" w:rsidRPr="006631A8" w:rsidRDefault="00E06D45">
            <w:pPr>
              <w:spacing w:after="160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若要以您自己的相片取代原有相片，但兩者大小不完全相符，您可以直接進行剪裁。只要選取相片，然後在 [圖片工具] 的 [格式] 中按一下 [裁剪] 即可。</w:t>
            </w:r>
          </w:p>
          <w:p w:rsidR="008F6F44" w:rsidRPr="006631A8" w:rsidRDefault="00E06D45">
            <w:pPr>
              <w:pStyle w:val="2"/>
              <w:outlineLvl w:val="1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重要客戶</w:t>
            </w:r>
          </w:p>
          <w:p w:rsidR="008F6F44" w:rsidRPr="006631A8" w:rsidRDefault="00E06D45">
            <w:pPr>
              <w:spacing w:after="160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您可能想在此處提及一些最令您印象深刻的客戶：</w:t>
            </w:r>
          </w:p>
          <w:p w:rsidR="008F6F44" w:rsidRPr="006631A8" w:rsidRDefault="00E06D45">
            <w:pPr>
              <w:pStyle w:val="a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大型、重要的公司</w:t>
            </w:r>
          </w:p>
          <w:p w:rsidR="008F6F44" w:rsidRPr="006631A8" w:rsidRDefault="00E06D45">
            <w:pPr>
              <w:pStyle w:val="a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遠近馳名的公司</w:t>
            </w:r>
          </w:p>
          <w:p w:rsidR="008F6F44" w:rsidRPr="006631A8" w:rsidRDefault="00E06D45">
            <w:pPr>
              <w:pStyle w:val="a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令人印象深刻的公司</w:t>
            </w:r>
          </w:p>
          <w:p w:rsidR="008F6F44" w:rsidRPr="006631A8" w:rsidRDefault="00E06D45">
            <w:pPr>
              <w:pStyle w:val="1"/>
              <w:outlineLvl w:val="0"/>
              <w:rPr>
                <w:rFonts w:ascii="Microsoft JhengHei UI" w:hAnsi="Microsoft JhengHei UI"/>
              </w:rPr>
            </w:pPr>
            <w:r w:rsidRPr="006631A8">
              <w:rPr>
                <w:rFonts w:ascii="Microsoft JhengHei UI" w:hAnsi="Microsoft JhengHei UI"/>
                <w:lang w:val="zh-TW"/>
              </w:rPr>
              <w:t>與我們連絡</w:t>
            </w:r>
          </w:p>
          <w:sdt>
            <w:sdtPr>
              <w:rPr>
                <w:rStyle w:val="ad"/>
                <w:rFonts w:ascii="Microsoft JhengHei UI" w:hAnsi="Microsoft JhengHei UI"/>
              </w:rPr>
              <w:alias w:val="公司名稱"/>
              <w:tag w:val=""/>
              <w:id w:val="950436312"/>
              <w:placeholder>
                <w:docPart w:val="064A4A6DD19A436FA957541AC641B52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ad"/>
              </w:rPr>
            </w:sdtEndPr>
            <w:sdtContent>
              <w:p w:rsidR="008F6F44" w:rsidRPr="006631A8" w:rsidRDefault="00603C69">
                <w:pPr>
                  <w:pStyle w:val="af4"/>
                  <w:rPr>
                    <w:rStyle w:val="ad"/>
                    <w:rFonts w:ascii="Microsoft JhengHei UI" w:hAnsi="Microsoft JhengHei UI"/>
                  </w:rPr>
                </w:pPr>
                <w:r w:rsidRPr="006631A8">
                  <w:rPr>
                    <w:rStyle w:val="ad"/>
                    <w:rFonts w:ascii="Microsoft JhengHei UI" w:hAnsi="Microsoft JhengHei UI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alias w:val="地址"/>
              <w:tag w:val=""/>
              <w:id w:val="-1891111686"/>
              <w:placeholder>
                <w:docPart w:val="EB9B99B545944E7882C37F3CFBA935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F6F44" w:rsidRPr="006631A8" w:rsidRDefault="00603C69">
                <w:pPr>
                  <w:pStyle w:val="af4"/>
                  <w:rPr>
                    <w:rFonts w:ascii="Microsoft JhengHei UI" w:hAnsi="Microsoft JhengHei UI"/>
                  </w:rPr>
                </w:pPr>
                <w:r w:rsidRPr="006631A8">
                  <w:rPr>
                    <w:rFonts w:ascii="Microsoft JhengHei UI" w:hAnsi="Microsoft JhengHei UI"/>
                    <w:lang w:val="zh-TW"/>
                  </w:rPr>
                  <w:t>[街道地址]</w:t>
                </w:r>
                <w:r w:rsidRPr="006631A8">
                  <w:rPr>
                    <w:rFonts w:ascii="Microsoft JhengHei UI" w:hAnsi="Microsoft JhengHei UI"/>
                  </w:rPr>
                  <w:br/>
                </w:r>
                <w:r w:rsidRPr="006631A8">
                  <w:rPr>
                    <w:rFonts w:ascii="Microsoft JhengHei UI" w:hAnsi="Microsoft JhengHei UI"/>
                    <w:lang w:val="zh-TW"/>
                  </w:rPr>
                  <w:t>[</w:t>
                </w:r>
                <w:r>
                  <w:rPr>
                    <w:rFonts w:ascii="Microsoft JhengHei UI" w:hAnsi="Microsoft JhengHei UI"/>
                    <w:lang w:val="zh-TW"/>
                  </w:rPr>
                  <w:t>郵遞區號，縣/市</w:t>
                </w:r>
                <w:r w:rsidRPr="006631A8">
                  <w:rPr>
                    <w:rFonts w:ascii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221295427"/>
              <w:placeholder>
                <w:docPart w:val="F4B8E58E39AF4085AFF8EBA386B8ACCD"/>
              </w:placeholder>
              <w:temporary/>
              <w:showingPlcHdr/>
              <w15:appearance w15:val="hidden"/>
              <w:text/>
            </w:sdtPr>
            <w:sdtEndPr/>
            <w:sdtContent>
              <w:p w:rsidR="008F6F44" w:rsidRPr="006631A8" w:rsidRDefault="00E06D45">
                <w:pPr>
                  <w:pStyle w:val="af4"/>
                  <w:rPr>
                    <w:rFonts w:ascii="Microsoft JhengHei UI" w:hAnsi="Microsoft JhengHei UI"/>
                  </w:rPr>
                </w:pPr>
                <w:r w:rsidRPr="006631A8">
                  <w:rPr>
                    <w:rFonts w:ascii="Microsoft JhengHei UI" w:hAnsi="Microsoft JhengHei UI"/>
                    <w:lang w:val="zh-TW"/>
                  </w:rPr>
                  <w:t>[電話]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1439600928"/>
              <w:placeholder>
                <w:docPart w:val="FEE95E1DA4994E1BAC86A6CC2A1C8B04"/>
              </w:placeholder>
              <w:temporary/>
              <w:showingPlcHdr/>
              <w15:appearance w15:val="hidden"/>
              <w:text/>
            </w:sdtPr>
            <w:sdtEndPr/>
            <w:sdtContent>
              <w:p w:rsidR="008F6F44" w:rsidRPr="006631A8" w:rsidRDefault="00E06D45">
                <w:pPr>
                  <w:pStyle w:val="af4"/>
                  <w:rPr>
                    <w:rFonts w:ascii="Microsoft JhengHei UI" w:hAnsi="Microsoft JhengHei UI"/>
                  </w:rPr>
                </w:pPr>
                <w:r w:rsidRPr="006631A8">
                  <w:rPr>
                    <w:rFonts w:ascii="Microsoft JhengHei UI" w:hAnsi="Microsoft JhengHei UI"/>
                    <w:lang w:val="zh-TW"/>
                  </w:rPr>
                  <w:t>[電子郵件地址]</w:t>
                </w:r>
              </w:p>
            </w:sdtContent>
          </w:sdt>
          <w:sdt>
            <w:sdtPr>
              <w:rPr>
                <w:rFonts w:ascii="Microsoft JhengHei UI" w:hAnsi="Microsoft JhengHei UI"/>
              </w:rPr>
              <w:id w:val="-717275184"/>
              <w:placeholder>
                <w:docPart w:val="435E156F5D944DB1AD7743E25E1D3525"/>
              </w:placeholder>
              <w:temporary/>
              <w:showingPlcHdr/>
              <w15:appearance w15:val="hidden"/>
              <w:text/>
            </w:sdtPr>
            <w:sdtEndPr/>
            <w:sdtContent>
              <w:p w:rsidR="008F6F44" w:rsidRPr="006631A8" w:rsidRDefault="00E06D45">
                <w:pPr>
                  <w:pStyle w:val="af5"/>
                  <w:spacing w:after="160"/>
                  <w:rPr>
                    <w:rFonts w:ascii="Microsoft JhengHei UI" w:hAnsi="Microsoft JhengHei UI"/>
                  </w:rPr>
                </w:pPr>
                <w:r w:rsidRPr="006631A8">
                  <w:rPr>
                    <w:rFonts w:ascii="Microsoft JhengHei UI" w:hAnsi="Microsoft JhengHei UI"/>
                    <w:lang w:val="zh-TW"/>
                  </w:rPr>
                  <w:t>[網址]</w:t>
                </w:r>
              </w:p>
            </w:sdtContent>
          </w:sdt>
        </w:tc>
      </w:tr>
      <w:tr w:rsidR="008F6F44" w:rsidRPr="006631A8">
        <w:trPr>
          <w:trHeight w:hRule="exact" w:val="504"/>
        </w:trPr>
        <w:tc>
          <w:tcPr>
            <w:tcW w:w="5041" w:type="dxa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465" w:type="dxa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865" w:type="dxa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029" w:type="dxa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</w:tr>
      <w:tr w:rsidR="008F6F44" w:rsidRPr="006631A8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8F6F44" w:rsidRPr="006631A8" w:rsidRDefault="008F6F44">
            <w:pPr>
              <w:spacing w:after="160"/>
              <w:rPr>
                <w:rFonts w:ascii="Microsoft JhengHei UI" w:hAnsi="Microsoft JhengHei UI"/>
              </w:rPr>
            </w:pPr>
          </w:p>
        </w:tc>
      </w:tr>
    </w:tbl>
    <w:p w:rsidR="008F6F44" w:rsidRPr="006631A8" w:rsidRDefault="00E06D45">
      <w:pPr>
        <w:rPr>
          <w:rFonts w:ascii="Microsoft JhengHei UI" w:hAnsi="Microsoft JhengHei UI"/>
        </w:rPr>
      </w:pPr>
      <w:r w:rsidRPr="006631A8">
        <w:rPr>
          <w:rFonts w:ascii="Microsoft JhengHei UI" w:hAnsi="Microsoft JhengHei U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群組 9" descr="請在列印前刪除摺頁輔助線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直線接點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0A7B38" id="群組 9" o:spid="_x0000_s1026" alt="請在列印前刪除摺頁輔助線。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">
                <v:line id="直線接點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直線接點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8F6F44" w:rsidRPr="006631A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37" w:rsidRDefault="003B3737" w:rsidP="006631A8">
      <w:pPr>
        <w:spacing w:after="0" w:line="240" w:lineRule="auto"/>
      </w:pPr>
      <w:r>
        <w:separator/>
      </w:r>
    </w:p>
  </w:endnote>
  <w:endnote w:type="continuationSeparator" w:id="0">
    <w:p w:rsidR="003B3737" w:rsidRDefault="003B3737" w:rsidP="0066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37" w:rsidRDefault="003B3737" w:rsidP="006631A8">
      <w:pPr>
        <w:spacing w:after="0" w:line="240" w:lineRule="auto"/>
      </w:pPr>
      <w:r>
        <w:separator/>
      </w:r>
    </w:p>
  </w:footnote>
  <w:footnote w:type="continuationSeparator" w:id="0">
    <w:p w:rsidR="003B3737" w:rsidRDefault="003B3737" w:rsidP="0066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a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4"/>
    <w:rsid w:val="003B3737"/>
    <w:rsid w:val="00603C69"/>
    <w:rsid w:val="006631A8"/>
    <w:rsid w:val="008B5803"/>
    <w:rsid w:val="008F6F44"/>
    <w:rsid w:val="00960F79"/>
    <w:rsid w:val="00C61ED7"/>
    <w:rsid w:val="00E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kern w:val="2"/>
        <w:sz w:val="16"/>
        <w:lang w:val="en-US" w:eastAsia="zh-TW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1A8"/>
    <w:rPr>
      <w:rFonts w:eastAsia="Microsoft JhengHei UI"/>
    </w:rPr>
  </w:style>
  <w:style w:type="paragraph" w:styleId="1">
    <w:name w:val="heading 1"/>
    <w:basedOn w:val="a0"/>
    <w:next w:val="a0"/>
    <w:link w:val="10"/>
    <w:uiPriority w:val="3"/>
    <w:qFormat/>
    <w:rsid w:val="006631A8"/>
    <w:pPr>
      <w:keepNext/>
      <w:keepLines/>
      <w:spacing w:before="400" w:after="120" w:line="240" w:lineRule="auto"/>
      <w:outlineLvl w:val="0"/>
    </w:pPr>
    <w:rPr>
      <w:rFonts w:asciiTheme="majorHAnsi" w:hAnsiTheme="majorHAnsi" w:cstheme="majorBidi"/>
      <w:color w:val="74CBC8" w:themeColor="accent1"/>
      <w:sz w:val="30"/>
    </w:rPr>
  </w:style>
  <w:style w:type="paragraph" w:styleId="2">
    <w:name w:val="heading 2"/>
    <w:basedOn w:val="a0"/>
    <w:next w:val="a0"/>
    <w:link w:val="20"/>
    <w:uiPriority w:val="3"/>
    <w:unhideWhenUsed/>
    <w:qFormat/>
    <w:rsid w:val="006631A8"/>
    <w:pPr>
      <w:keepNext/>
      <w:keepLines/>
      <w:spacing w:before="360" w:after="40"/>
      <w:outlineLvl w:val="1"/>
    </w:pPr>
    <w:rPr>
      <w:rFonts w:asciiTheme="majorHAnsi" w:hAnsiTheme="majorHAnsi" w:cstheme="majorBidi"/>
      <w:b/>
      <w:bCs/>
    </w:rPr>
  </w:style>
  <w:style w:type="paragraph" w:styleId="3">
    <w:name w:val="heading 3"/>
    <w:basedOn w:val="a0"/>
    <w:next w:val="a0"/>
    <w:link w:val="30"/>
    <w:uiPriority w:val="3"/>
    <w:unhideWhenUsed/>
    <w:qFormat/>
    <w:rsid w:val="006631A8"/>
    <w:pPr>
      <w:keepNext/>
      <w:keepLines/>
      <w:spacing w:before="160" w:after="0"/>
      <w:outlineLvl w:val="2"/>
    </w:pPr>
    <w:rPr>
      <w:rFonts w:asciiTheme="majorHAnsi" w:hAnsiTheme="majorHAnsi" w:cstheme="majorBidi"/>
      <w:b/>
      <w:bCs/>
      <w:color w:val="74CBC8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631A8"/>
    <w:pPr>
      <w:keepNext/>
      <w:spacing w:after="0" w:line="240" w:lineRule="auto"/>
      <w:outlineLvl w:val="3"/>
    </w:pPr>
    <w:rPr>
      <w:rFonts w:asciiTheme="majorHAnsi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B5803"/>
    <w:pPr>
      <w:keepNext/>
      <w:spacing w:line="720" w:lineRule="auto"/>
      <w:ind w:leftChars="200" w:left="200"/>
      <w:outlineLvl w:val="4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主持人表格"/>
    <w:basedOn w:val="a2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6">
    <w:name w:val="Balloon Text"/>
    <w:basedOn w:val="a0"/>
    <w:link w:val="a7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7">
    <w:name w:val="註解方塊文字 字元"/>
    <w:basedOn w:val="a1"/>
    <w:link w:val="a6"/>
    <w:uiPriority w:val="99"/>
    <w:semiHidden/>
    <w:rPr>
      <w:rFonts w:ascii="Segoe UI" w:hAnsi="Segoe UI" w:cs="Segoe UI"/>
      <w:sz w:val="18"/>
    </w:rPr>
  </w:style>
  <w:style w:type="paragraph" w:customStyle="1" w:styleId="a8">
    <w:name w:val="區塊標題"/>
    <w:basedOn w:val="a0"/>
    <w:uiPriority w:val="1"/>
    <w:qFormat/>
    <w:rsid w:val="006631A8"/>
    <w:pPr>
      <w:spacing w:before="980" w:after="180" w:line="240" w:lineRule="auto"/>
      <w:ind w:left="504" w:right="504"/>
      <w:contextualSpacing/>
    </w:pPr>
    <w:rPr>
      <w:rFonts w:asciiTheme="majorHAnsi" w:hAnsiTheme="majorHAnsi" w:cstheme="majorBidi"/>
      <w:color w:val="FFFFFF" w:themeColor="background1"/>
      <w:sz w:val="36"/>
    </w:rPr>
  </w:style>
  <w:style w:type="paragraph" w:styleId="a9">
    <w:name w:val="Block Text"/>
    <w:basedOn w:val="a0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customStyle="1" w:styleId="ab">
    <w:name w:val="收件者"/>
    <w:basedOn w:val="a0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c">
    <w:name w:val="寄件者地址"/>
    <w:basedOn w:val="a0"/>
    <w:uiPriority w:val="1"/>
    <w:qFormat/>
    <w:rsid w:val="006631A8"/>
    <w:pPr>
      <w:spacing w:after="0" w:line="288" w:lineRule="auto"/>
    </w:pPr>
    <w:rPr>
      <w:color w:val="595959" w:themeColor="text1" w:themeTint="A6"/>
      <w:sz w:val="18"/>
    </w:rPr>
  </w:style>
  <w:style w:type="character" w:styleId="ad">
    <w:name w:val="Strong"/>
    <w:basedOn w:val="a1"/>
    <w:uiPriority w:val="22"/>
    <w:qFormat/>
    <w:rsid w:val="008B5803"/>
    <w:rPr>
      <w:rFonts w:eastAsia="Microsoft JhengHei UI"/>
      <w:b/>
      <w:bCs/>
    </w:rPr>
  </w:style>
  <w:style w:type="paragraph" w:styleId="ae">
    <w:name w:val="Title"/>
    <w:basedOn w:val="a0"/>
    <w:next w:val="a0"/>
    <w:link w:val="af"/>
    <w:uiPriority w:val="1"/>
    <w:qFormat/>
    <w:rsid w:val="006631A8"/>
    <w:pPr>
      <w:spacing w:after="60" w:line="228" w:lineRule="auto"/>
      <w:contextualSpacing/>
    </w:pPr>
    <w:rPr>
      <w:rFonts w:asciiTheme="majorHAnsi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標題 字元"/>
    <w:basedOn w:val="a1"/>
    <w:link w:val="ae"/>
    <w:uiPriority w:val="1"/>
    <w:rsid w:val="006631A8"/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0"/>
    <w:next w:val="a0"/>
    <w:link w:val="af1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af1">
    <w:name w:val="副標題 字元"/>
    <w:basedOn w:val="a1"/>
    <w:link w:val="af0"/>
    <w:uiPriority w:val="2"/>
    <w:rPr>
      <w:color w:val="74CBC8" w:themeColor="accent1"/>
    </w:rPr>
  </w:style>
  <w:style w:type="character" w:customStyle="1" w:styleId="10">
    <w:name w:val="標題 1 字元"/>
    <w:basedOn w:val="a1"/>
    <w:link w:val="1"/>
    <w:uiPriority w:val="3"/>
    <w:rsid w:val="006631A8"/>
    <w:rPr>
      <w:rFonts w:asciiTheme="majorHAnsi" w:eastAsia="Microsoft JhengHei UI" w:hAnsiTheme="majorHAnsi" w:cstheme="majorBidi"/>
      <w:color w:val="74CBC8" w:themeColor="accent1"/>
      <w:sz w:val="30"/>
    </w:rPr>
  </w:style>
  <w:style w:type="character" w:customStyle="1" w:styleId="20">
    <w:name w:val="標題 2 字元"/>
    <w:basedOn w:val="a1"/>
    <w:link w:val="2"/>
    <w:uiPriority w:val="3"/>
    <w:rsid w:val="006631A8"/>
    <w:rPr>
      <w:rFonts w:asciiTheme="majorHAnsi" w:eastAsia="Microsoft JhengHei UI" w:hAnsiTheme="majorHAnsi" w:cstheme="majorBidi"/>
      <w:b/>
      <w:bCs/>
    </w:rPr>
  </w:style>
  <w:style w:type="paragraph" w:styleId="af2">
    <w:name w:val="Quote"/>
    <w:basedOn w:val="a0"/>
    <w:next w:val="a0"/>
    <w:link w:val="af3"/>
    <w:uiPriority w:val="3"/>
    <w:unhideWhenUsed/>
    <w:qFormat/>
    <w:rsid w:val="006631A8"/>
    <w:pPr>
      <w:spacing w:before="480" w:after="480"/>
      <w:ind w:left="504" w:right="504"/>
      <w:contextualSpacing/>
    </w:pPr>
    <w:rPr>
      <w:rFonts w:asciiTheme="majorHAnsi" w:hAnsiTheme="majorHAnsi" w:cstheme="majorBidi"/>
      <w:color w:val="FFFFFF" w:themeColor="background1"/>
      <w:sz w:val="22"/>
    </w:rPr>
  </w:style>
  <w:style w:type="character" w:customStyle="1" w:styleId="af3">
    <w:name w:val="引文 字元"/>
    <w:basedOn w:val="a1"/>
    <w:link w:val="af2"/>
    <w:uiPriority w:val="3"/>
    <w:rsid w:val="006631A8"/>
    <w:rPr>
      <w:rFonts w:asciiTheme="majorHAnsi" w:eastAsia="Microsoft JhengHei UI" w:hAnsiTheme="majorHAnsi" w:cstheme="majorBidi"/>
      <w:color w:val="FFFFFF" w:themeColor="background1"/>
      <w:sz w:val="22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af4">
    <w:name w:val="連絡資訊"/>
    <w:basedOn w:val="a0"/>
    <w:uiPriority w:val="4"/>
    <w:qFormat/>
    <w:pPr>
      <w:spacing w:after="0"/>
    </w:pPr>
  </w:style>
  <w:style w:type="paragraph" w:customStyle="1" w:styleId="af5">
    <w:name w:val="網址"/>
    <w:basedOn w:val="a0"/>
    <w:uiPriority w:val="4"/>
    <w:qFormat/>
    <w:pPr>
      <w:spacing w:before="120"/>
    </w:pPr>
    <w:rPr>
      <w:color w:val="74CBC8" w:themeColor="accent1"/>
    </w:rPr>
  </w:style>
  <w:style w:type="character" w:customStyle="1" w:styleId="30">
    <w:name w:val="標題 3 字元"/>
    <w:basedOn w:val="a1"/>
    <w:link w:val="3"/>
    <w:uiPriority w:val="3"/>
    <w:rsid w:val="006631A8"/>
    <w:rPr>
      <w:rFonts w:asciiTheme="majorHAnsi" w:eastAsia="Microsoft JhengHei UI" w:hAnsiTheme="majorHAnsi" w:cstheme="majorBidi"/>
      <w:b/>
      <w:bCs/>
      <w:color w:val="74CBC8" w:themeColor="accent1"/>
    </w:rPr>
  </w:style>
  <w:style w:type="paragraph" w:styleId="af6">
    <w:name w:val="header"/>
    <w:basedOn w:val="a0"/>
    <w:link w:val="af7"/>
    <w:uiPriority w:val="99"/>
    <w:unhideWhenUsed/>
    <w:rsid w:val="006631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basedOn w:val="a1"/>
    <w:link w:val="af6"/>
    <w:uiPriority w:val="99"/>
    <w:rsid w:val="006631A8"/>
    <w:rPr>
      <w:sz w:val="20"/>
    </w:rPr>
  </w:style>
  <w:style w:type="paragraph" w:styleId="af8">
    <w:name w:val="footer"/>
    <w:basedOn w:val="a0"/>
    <w:link w:val="af9"/>
    <w:uiPriority w:val="99"/>
    <w:unhideWhenUsed/>
    <w:rsid w:val="006631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尾 字元"/>
    <w:basedOn w:val="a1"/>
    <w:link w:val="af8"/>
    <w:uiPriority w:val="99"/>
    <w:rsid w:val="006631A8"/>
    <w:rPr>
      <w:sz w:val="20"/>
    </w:rPr>
  </w:style>
  <w:style w:type="character" w:customStyle="1" w:styleId="40">
    <w:name w:val="標題 4 字元"/>
    <w:basedOn w:val="a1"/>
    <w:link w:val="4"/>
    <w:uiPriority w:val="9"/>
    <w:rsid w:val="006631A8"/>
    <w:rPr>
      <w:rFonts w:asciiTheme="majorHAnsi" w:eastAsia="Microsoft JhengHei UI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8B5803"/>
    <w:rPr>
      <w:rFonts w:asciiTheme="majorHAnsi" w:eastAsia="Microsoft JhengHei UI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B023D54C64AD8A74B624F473A8F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09FDEA-3850-4659-8180-3FBE3FDBB2C9}"/>
      </w:docPartPr>
      <w:docPartBody>
        <w:p w:rsidR="00C477F8" w:rsidRDefault="00F85ADC" w:rsidP="00F85ADC">
          <w:pPr>
            <w:pStyle w:val="33CB023D54C64AD8A74B624F473A8F4D5"/>
          </w:pPr>
          <w:r w:rsidRPr="006631A8">
            <w:rPr>
              <w:rFonts w:ascii="Microsoft JhengHei UI" w:hAnsi="Microsoft JhengHei UI"/>
              <w:lang w:val="zh-TW"/>
            </w:rPr>
            <w:t>[收件者名稱]</w:t>
          </w:r>
          <w:r w:rsidRPr="006631A8">
            <w:rPr>
              <w:rFonts w:ascii="Microsoft JhengHei UI" w:hAnsi="Microsoft JhengHei UI"/>
            </w:rPr>
            <w:br/>
          </w:r>
          <w:r w:rsidRPr="006631A8">
            <w:rPr>
              <w:rFonts w:ascii="Microsoft JhengHei UI" w:hAnsi="Microsoft JhengHei UI"/>
              <w:lang w:val="zh-TW"/>
            </w:rPr>
            <w:t>[地址]</w:t>
          </w:r>
          <w:r w:rsidRPr="006631A8">
            <w:rPr>
              <w:rFonts w:ascii="Microsoft JhengHei UI" w:hAnsi="Microsoft JhengHei UI"/>
            </w:rPr>
            <w:br/>
          </w:r>
          <w:r w:rsidRPr="006631A8">
            <w:rPr>
              <w:rFonts w:ascii="Microsoft JhengHei UI" w:hAnsi="Microsoft JhengHei UI"/>
              <w:lang w:val="zh-TW"/>
            </w:rPr>
            <w:t>[</w:t>
          </w:r>
          <w:r>
            <w:rPr>
              <w:rFonts w:ascii="Microsoft JhengHei UI" w:hAnsi="Microsoft JhengHei UI"/>
              <w:lang w:val="zh-TW"/>
            </w:rPr>
            <w:t>郵遞區號，縣/市</w:t>
          </w:r>
          <w:r w:rsidRPr="006631A8">
            <w:rPr>
              <w:rFonts w:ascii="Microsoft JhengHei UI" w:hAnsi="Microsoft JhengHei UI"/>
              <w:lang w:val="zh-TW"/>
            </w:rPr>
            <w:t>]</w:t>
          </w:r>
        </w:p>
      </w:docPartBody>
    </w:docPart>
    <w:docPart>
      <w:docPartPr>
        <w:name w:val="064A4A6DD19A436FA957541AC641B5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1F7CBE-348F-4873-9FA4-D5091F2B4BE2}"/>
      </w:docPartPr>
      <w:docPartBody>
        <w:p w:rsidR="00C477F8" w:rsidRDefault="00F85ADC" w:rsidP="00F85ADC">
          <w:pPr>
            <w:pStyle w:val="064A4A6DD19A436FA957541AC641B5246"/>
          </w:pPr>
          <w:r w:rsidRPr="006631A8">
            <w:rPr>
              <w:rStyle w:val="a4"/>
              <w:rFonts w:ascii="Microsoft JhengHei UI" w:hAnsi="Microsoft JhengHei UI"/>
              <w:lang w:val="zh-TW"/>
            </w:rPr>
            <w:t>[公司名稱]</w:t>
          </w:r>
        </w:p>
      </w:docPartBody>
    </w:docPart>
    <w:docPart>
      <w:docPartPr>
        <w:name w:val="EB9B99B545944E7882C37F3CFBA935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3E3794-30DA-49DF-B4AF-FE29FA5585AF}"/>
      </w:docPartPr>
      <w:docPartBody>
        <w:p w:rsidR="00C477F8" w:rsidRDefault="00F85ADC" w:rsidP="00F85ADC">
          <w:pPr>
            <w:pStyle w:val="EB9B99B545944E7882C37F3CFBA935D55"/>
          </w:pPr>
          <w:r w:rsidRPr="006631A8">
            <w:rPr>
              <w:rFonts w:ascii="Microsoft JhengHei UI" w:hAnsi="Microsoft JhengHei UI"/>
              <w:lang w:val="zh-TW"/>
            </w:rPr>
            <w:t>[街道地址]</w:t>
          </w:r>
          <w:r w:rsidRPr="006631A8">
            <w:rPr>
              <w:rFonts w:ascii="Microsoft JhengHei UI" w:hAnsi="Microsoft JhengHei UI"/>
            </w:rPr>
            <w:br/>
          </w:r>
          <w:r w:rsidRPr="006631A8">
            <w:rPr>
              <w:rFonts w:ascii="Microsoft JhengHei UI" w:hAnsi="Microsoft JhengHei UI"/>
              <w:lang w:val="zh-TW"/>
            </w:rPr>
            <w:t>[</w:t>
          </w:r>
          <w:r>
            <w:rPr>
              <w:rFonts w:ascii="Microsoft JhengHei UI" w:hAnsi="Microsoft JhengHei UI"/>
              <w:lang w:val="zh-TW"/>
            </w:rPr>
            <w:t>郵遞區號，縣/市</w:t>
          </w:r>
          <w:r w:rsidRPr="006631A8">
            <w:rPr>
              <w:rFonts w:ascii="Microsoft JhengHei UI" w:hAnsi="Microsoft JhengHei UI"/>
              <w:lang w:val="zh-TW"/>
            </w:rPr>
            <w:t>]</w:t>
          </w:r>
        </w:p>
      </w:docPartBody>
    </w:docPart>
    <w:docPart>
      <w:docPartPr>
        <w:name w:val="3FA7F53C13EA4472B37C4BA319F25C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77A34-32B5-4867-ACB2-E7333128CA19}"/>
      </w:docPartPr>
      <w:docPartBody>
        <w:p w:rsidR="00C477F8" w:rsidRDefault="00F85ADC" w:rsidP="00F85ADC">
          <w:pPr>
            <w:pStyle w:val="3FA7F53C13EA4472B37C4BA319F25CF65"/>
          </w:pPr>
          <w:r w:rsidRPr="006631A8">
            <w:rPr>
              <w:rFonts w:ascii="Microsoft JhengHei UI" w:hAnsi="Microsoft JhengHei UI"/>
              <w:lang w:val="zh-TW"/>
            </w:rPr>
            <w:t>您的公司摺頁冊</w:t>
          </w:r>
        </w:p>
      </w:docPartBody>
    </w:docPart>
    <w:docPart>
      <w:docPartPr>
        <w:name w:val="EF71C7BA96AC4730B3815101843338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ECA62-40E7-4D40-BC84-CE80A23CA6E3}"/>
      </w:docPartPr>
      <w:docPartBody>
        <w:p w:rsidR="00C477F8" w:rsidRDefault="00F85ADC" w:rsidP="00F85ADC">
          <w:pPr>
            <w:pStyle w:val="EF71C7BA96AC4730B3815101843338705"/>
          </w:pPr>
          <w:r w:rsidRPr="006631A8">
            <w:rPr>
              <w:rFonts w:ascii="Microsoft JhengHei UI" w:hAnsi="Microsoft JhengHei UI"/>
              <w:lang w:val="zh-TW"/>
            </w:rPr>
            <w:t>這裡適合放置一段簡短說明或是您公司的標語</w:t>
          </w:r>
        </w:p>
      </w:docPartBody>
    </w:docPart>
    <w:docPart>
      <w:docPartPr>
        <w:name w:val="F4B8E58E39AF4085AFF8EBA386B8AC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6D22DF-8082-4725-BC8B-9EB2DD51CE54}"/>
      </w:docPartPr>
      <w:docPartBody>
        <w:p w:rsidR="00C477F8" w:rsidRDefault="00F85ADC" w:rsidP="00F85ADC">
          <w:pPr>
            <w:pStyle w:val="F4B8E58E39AF4085AFF8EBA386B8ACCD5"/>
          </w:pPr>
          <w:r w:rsidRPr="006631A8">
            <w:rPr>
              <w:rFonts w:ascii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FEE95E1DA4994E1BAC86A6CC2A1C8B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91112C-03EA-4592-AD08-03D0CB55F168}"/>
      </w:docPartPr>
      <w:docPartBody>
        <w:p w:rsidR="00C477F8" w:rsidRDefault="00F85ADC" w:rsidP="00F85ADC">
          <w:pPr>
            <w:pStyle w:val="FEE95E1DA4994E1BAC86A6CC2A1C8B045"/>
          </w:pPr>
          <w:r w:rsidRPr="006631A8">
            <w:rPr>
              <w:rFonts w:ascii="Microsoft JhengHei UI" w:hAnsi="Microsoft JhengHei UI"/>
              <w:lang w:val="zh-TW"/>
            </w:rPr>
            <w:t>[電子郵件地址]</w:t>
          </w:r>
        </w:p>
      </w:docPartBody>
    </w:docPart>
    <w:docPart>
      <w:docPartPr>
        <w:name w:val="435E156F5D944DB1AD7743E25E1D35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93FD72-25FF-41FB-B094-81B787B6B84F}"/>
      </w:docPartPr>
      <w:docPartBody>
        <w:p w:rsidR="00C477F8" w:rsidRDefault="00F85ADC" w:rsidP="00F85ADC">
          <w:pPr>
            <w:pStyle w:val="435E156F5D944DB1AD7743E25E1D35255"/>
          </w:pPr>
          <w:r w:rsidRPr="006631A8">
            <w:rPr>
              <w:rFonts w:ascii="Microsoft JhengHei UI" w:hAnsi="Microsoft JhengHei UI"/>
              <w:lang w:val="zh-TW"/>
            </w:rPr>
            <w:t>[網址]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8"/>
    <w:rsid w:val="00211F74"/>
    <w:rsid w:val="0053157D"/>
    <w:rsid w:val="00C477F8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ADC"/>
    <w:rPr>
      <w:color w:val="808080"/>
    </w:rPr>
  </w:style>
  <w:style w:type="character" w:styleId="a4">
    <w:name w:val="Strong"/>
    <w:basedOn w:val="a0"/>
    <w:uiPriority w:val="22"/>
    <w:qFormat/>
    <w:rsid w:val="00F85ADC"/>
    <w:rPr>
      <w:rFonts w:eastAsia="Microsoft JhengHei UI"/>
      <w:b/>
      <w:bCs/>
    </w:rPr>
  </w:style>
  <w:style w:type="paragraph" w:customStyle="1" w:styleId="064A4A6DD19A436FA957541AC641B5242">
    <w:name w:val="064A4A6DD19A436FA957541AC641B5242"/>
    <w:pPr>
      <w:spacing w:after="0" w:line="288" w:lineRule="auto"/>
    </w:pPr>
    <w:rPr>
      <w:color w:val="595959" w:themeColor="text1" w:themeTint="A6"/>
      <w:sz w:val="18"/>
    </w:rPr>
  </w:style>
  <w:style w:type="paragraph" w:customStyle="1" w:styleId="0E9FBB70CC78471DAFBD32627935907A">
    <w:name w:val="0E9FBB70CC78471DAFBD32627935907A"/>
    <w:rsid w:val="00C477F8"/>
    <w:pPr>
      <w:keepNext/>
      <w:spacing w:line="720" w:lineRule="auto"/>
      <w:outlineLvl w:val="3"/>
    </w:pPr>
    <w:rPr>
      <w:rFonts w:asciiTheme="majorHAnsi" w:eastAsia="Microsoft JhengHei UI" w:hAnsiTheme="majorHAnsi" w:cstheme="majorBidi"/>
      <w:color w:val="262626" w:themeColor="text1" w:themeTint="D9"/>
      <w:sz w:val="36"/>
      <w:szCs w:val="36"/>
    </w:rPr>
  </w:style>
  <w:style w:type="paragraph" w:customStyle="1" w:styleId="33CB023D54C64AD8A74B624F473A8F4D">
    <w:name w:val="33CB023D54C64AD8A74B624F473A8F4D"/>
    <w:rsid w:val="00C477F8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">
    <w:name w:val="064A4A6DD19A436FA957541AC641B524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">
    <w:name w:val="EB9B99B545944E7882C37F3CFBA935D5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">
    <w:name w:val="3FA7F53C13EA4472B37C4BA319F25CF6"/>
    <w:rsid w:val="00C477F8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">
    <w:name w:val="EF71C7BA96AC4730B381510184333870"/>
    <w:rsid w:val="00C477F8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">
    <w:name w:val="F4B8E58E39AF4085AFF8EBA386B8ACCD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">
    <w:name w:val="FEE95E1DA4994E1BAC86A6CC2A1C8B04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">
    <w:name w:val="435E156F5D944DB1AD7743E25E1D3525"/>
    <w:rsid w:val="00C477F8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0E9FBB70CC78471DAFBD32627935907A1">
    <w:name w:val="0E9FBB70CC78471DAFBD32627935907A1"/>
    <w:rsid w:val="00C477F8"/>
    <w:pPr>
      <w:keepNext/>
      <w:spacing w:after="0" w:line="240" w:lineRule="auto"/>
      <w:outlineLvl w:val="3"/>
    </w:pPr>
    <w:rPr>
      <w:rFonts w:asciiTheme="majorHAnsi" w:eastAsia="Microsoft JhengHei UI" w:hAnsiTheme="majorHAnsi" w:cstheme="majorBidi"/>
      <w:color w:val="262626" w:themeColor="text1" w:themeTint="D9"/>
      <w:sz w:val="36"/>
      <w:szCs w:val="36"/>
    </w:rPr>
  </w:style>
  <w:style w:type="paragraph" w:customStyle="1" w:styleId="33CB023D54C64AD8A74B624F473A8F4D1">
    <w:name w:val="33CB023D54C64AD8A74B624F473A8F4D1"/>
    <w:rsid w:val="00C477F8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1">
    <w:name w:val="064A4A6DD19A436FA957541AC641B5241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1">
    <w:name w:val="EB9B99B545944E7882C37F3CFBA935D51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1">
    <w:name w:val="3FA7F53C13EA4472B37C4BA319F25CF61"/>
    <w:rsid w:val="00C477F8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1">
    <w:name w:val="EF71C7BA96AC4730B3815101843338701"/>
    <w:rsid w:val="00C477F8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1">
    <w:name w:val="F4B8E58E39AF4085AFF8EBA386B8ACCD1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1">
    <w:name w:val="FEE95E1DA4994E1BAC86A6CC2A1C8B041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1">
    <w:name w:val="435E156F5D944DB1AD7743E25E1D35251"/>
    <w:rsid w:val="00C477F8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33CB023D54C64AD8A74B624F473A8F4D2">
    <w:name w:val="33CB023D54C64AD8A74B624F473A8F4D2"/>
    <w:rsid w:val="00C477F8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3">
    <w:name w:val="064A4A6DD19A436FA957541AC641B5243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2">
    <w:name w:val="EB9B99B545944E7882C37F3CFBA935D52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2">
    <w:name w:val="3FA7F53C13EA4472B37C4BA319F25CF62"/>
    <w:rsid w:val="00C477F8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2">
    <w:name w:val="EF71C7BA96AC4730B3815101843338702"/>
    <w:rsid w:val="00C477F8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2">
    <w:name w:val="F4B8E58E39AF4085AFF8EBA386B8ACCD2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2">
    <w:name w:val="FEE95E1DA4994E1BAC86A6CC2A1C8B042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2">
    <w:name w:val="435E156F5D944DB1AD7743E25E1D35252"/>
    <w:rsid w:val="00C477F8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33CB023D54C64AD8A74B624F473A8F4D3">
    <w:name w:val="33CB023D54C64AD8A74B624F473A8F4D3"/>
    <w:rsid w:val="00C477F8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4">
    <w:name w:val="064A4A6DD19A436FA957541AC641B5244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3">
    <w:name w:val="EB9B99B545944E7882C37F3CFBA935D53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3">
    <w:name w:val="3FA7F53C13EA4472B37C4BA319F25CF63"/>
    <w:rsid w:val="00C477F8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3">
    <w:name w:val="EF71C7BA96AC4730B3815101843338703"/>
    <w:rsid w:val="00C477F8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3">
    <w:name w:val="F4B8E58E39AF4085AFF8EBA386B8ACCD3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3">
    <w:name w:val="FEE95E1DA4994E1BAC86A6CC2A1C8B043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3">
    <w:name w:val="435E156F5D944DB1AD7743E25E1D35253"/>
    <w:rsid w:val="00C477F8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33CB023D54C64AD8A74B624F473A8F4D4">
    <w:name w:val="33CB023D54C64AD8A74B624F473A8F4D4"/>
    <w:rsid w:val="00C477F8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5">
    <w:name w:val="064A4A6DD19A436FA957541AC641B5245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4">
    <w:name w:val="EB9B99B545944E7882C37F3CFBA935D54"/>
    <w:rsid w:val="00C477F8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4">
    <w:name w:val="3FA7F53C13EA4472B37C4BA319F25CF64"/>
    <w:rsid w:val="00C477F8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4">
    <w:name w:val="EF71C7BA96AC4730B3815101843338704"/>
    <w:rsid w:val="00C477F8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4">
    <w:name w:val="F4B8E58E39AF4085AFF8EBA386B8ACCD4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4">
    <w:name w:val="FEE95E1DA4994E1BAC86A6CC2A1C8B044"/>
    <w:rsid w:val="00C477F8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4">
    <w:name w:val="435E156F5D944DB1AD7743E25E1D35254"/>
    <w:rsid w:val="00C477F8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33CB023D54C64AD8A74B624F473A8F4D5">
    <w:name w:val="33CB023D54C64AD8A74B624F473A8F4D5"/>
    <w:rsid w:val="00F85ADC"/>
    <w:pPr>
      <w:spacing w:before="1440" w:after="0" w:line="288" w:lineRule="auto"/>
      <w:contextualSpacing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064A4A6DD19A436FA957541AC641B5246">
    <w:name w:val="064A4A6DD19A436FA957541AC641B5246"/>
    <w:rsid w:val="00F85ADC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EB9B99B545944E7882C37F3CFBA935D55">
    <w:name w:val="EB9B99B545944E7882C37F3CFBA935D55"/>
    <w:rsid w:val="00F85ADC"/>
    <w:pPr>
      <w:spacing w:after="0" w:line="288" w:lineRule="auto"/>
    </w:pPr>
    <w:rPr>
      <w:rFonts w:eastAsia="Microsoft JhengHei UI"/>
      <w:color w:val="595959" w:themeColor="text1" w:themeTint="A6"/>
      <w:sz w:val="18"/>
      <w:szCs w:val="20"/>
    </w:rPr>
  </w:style>
  <w:style w:type="paragraph" w:customStyle="1" w:styleId="3FA7F53C13EA4472B37C4BA319F25CF65">
    <w:name w:val="3FA7F53C13EA4472B37C4BA319F25CF65"/>
    <w:rsid w:val="00F85ADC"/>
    <w:pPr>
      <w:spacing w:after="60" w:line="228" w:lineRule="auto"/>
      <w:contextualSpacing/>
    </w:pPr>
    <w:rPr>
      <w:rFonts w:asciiTheme="majorHAnsi" w:eastAsia="Microsoft JhengHei UI" w:hAnsiTheme="majorHAnsi" w:cstheme="majorBidi"/>
      <w:b/>
      <w:bCs/>
      <w:color w:val="595959" w:themeColor="text1" w:themeTint="A6"/>
      <w:kern w:val="28"/>
      <w:sz w:val="60"/>
      <w:szCs w:val="20"/>
    </w:rPr>
  </w:style>
  <w:style w:type="paragraph" w:customStyle="1" w:styleId="EF71C7BA96AC4730B3815101843338705">
    <w:name w:val="EF71C7BA96AC4730B3815101843338705"/>
    <w:rsid w:val="00F85ADC"/>
    <w:pPr>
      <w:numPr>
        <w:ilvl w:val="1"/>
      </w:numPr>
      <w:spacing w:after="0" w:line="276" w:lineRule="auto"/>
    </w:pPr>
    <w:rPr>
      <w:rFonts w:eastAsia="Microsoft JhengHei UI"/>
      <w:color w:val="5B9BD5" w:themeColor="accent1"/>
      <w:sz w:val="16"/>
      <w:szCs w:val="20"/>
    </w:rPr>
  </w:style>
  <w:style w:type="paragraph" w:customStyle="1" w:styleId="F4B8E58E39AF4085AFF8EBA386B8ACCD5">
    <w:name w:val="F4B8E58E39AF4085AFF8EBA386B8ACCD5"/>
    <w:rsid w:val="00F85ADC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FEE95E1DA4994E1BAC86A6CC2A1C8B045">
    <w:name w:val="FEE95E1DA4994E1BAC86A6CC2A1C8B045"/>
    <w:rsid w:val="00F85ADC"/>
    <w:pPr>
      <w:spacing w:after="0" w:line="276" w:lineRule="auto"/>
    </w:pPr>
    <w:rPr>
      <w:rFonts w:eastAsia="Microsoft JhengHei UI"/>
      <w:color w:val="262626" w:themeColor="text1" w:themeTint="D9"/>
      <w:sz w:val="16"/>
      <w:szCs w:val="20"/>
    </w:rPr>
  </w:style>
  <w:style w:type="paragraph" w:customStyle="1" w:styleId="435E156F5D944DB1AD7743E25E1D35255">
    <w:name w:val="435E156F5D944DB1AD7743E25E1D35255"/>
    <w:rsid w:val="00F85ADC"/>
    <w:pPr>
      <w:spacing w:before="120" w:line="276" w:lineRule="auto"/>
    </w:pPr>
    <w:rPr>
      <w:rFonts w:eastAsia="Microsoft JhengHei UI"/>
      <w:color w:val="5B9BD5" w:themeColor="accent1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849096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2012-07-30T08:06:00+00:00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480635</Value>
    </PublishStatusLookup>
    <APAuthor xmlns="c66daf58-3c46-4c48-8560-c485e881f7f9">
      <UserInfo>
        <DisplayName>REDMOND\v-sa</DisplayName>
        <AccountId>2467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2007 Default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TP103133089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93652-0CD3-4574-BA0F-783556158C1F}"/>
</file>

<file path=customXml/itemProps2.xml><?xml version="1.0" encoding="utf-8"?>
<ds:datastoreItem xmlns:ds="http://schemas.openxmlformats.org/officeDocument/2006/customXml" ds:itemID="{6C07A8CB-267B-43CE-8A53-582BDE495201}"/>
</file>

<file path=customXml/itemProps3.xml><?xml version="1.0" encoding="utf-8"?>
<ds:datastoreItem xmlns:ds="http://schemas.openxmlformats.org/officeDocument/2006/customXml" ds:itemID="{7167D5D1-37D7-4491-A555-7606C0A89B7A}"/>
</file>

<file path=customXml/itemProps4.xml><?xml version="1.0" encoding="utf-8"?>
<ds:datastoreItem xmlns:ds="http://schemas.openxmlformats.org/officeDocument/2006/customXml" ds:itemID="{C5FA5760-D4B1-4274-B748-992464FF34C2}"/>
</file>

<file path=docProps/app.xml><?xml version="1.0" encoding="utf-8"?>
<Properties xmlns="http://schemas.openxmlformats.org/officeDocument/2006/extended-properties" xmlns:vt="http://schemas.openxmlformats.org/officeDocument/2006/docPropsVTypes">
  <Template>Brochure_15_TP103133089</Template>
  <TotalTime>363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157</cp:revision>
  <cp:lastPrinted>2012-07-24T20:52:00Z</cp:lastPrinted>
  <dcterms:created xsi:type="dcterms:W3CDTF">2012-07-24T14:54:00Z</dcterms:created>
  <dcterms:modified xsi:type="dcterms:W3CDTF">2012-10-04T07:41:00Z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