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頁首表格版面配置​​"/>
      </w:tblPr>
      <w:tblGrid>
        <w:gridCol w:w="4829"/>
        <w:gridCol w:w="4197"/>
      </w:tblGrid>
      <w:tr w:rsidR="00D92B95" w:rsidRPr="001C5EB3" w14:paraId="6A240F14" w14:textId="77777777" w:rsidTr="001C5EB3">
        <w:trPr>
          <w:trHeight w:val="74"/>
        </w:trPr>
        <w:tc>
          <w:tcPr>
            <w:tcW w:w="5013" w:type="dxa"/>
            <w:vAlign w:val="bottom"/>
          </w:tcPr>
          <w:p w14:paraId="430B2507" w14:textId="10E28160" w:rsidR="00C84833" w:rsidRPr="009E5991" w:rsidRDefault="00CC7993" w:rsidP="00C84833">
            <w:pPr>
              <w:pStyle w:val="aa"/>
              <w:rPr>
                <w:rFonts w:ascii="細明體" w:hAnsi="細明體"/>
                <w:lang w:eastAsia="zh-TW"/>
              </w:rPr>
            </w:pPr>
            <w:sdt>
              <w:sdtPr>
                <w:rPr>
                  <w:rFonts w:ascii="細明體" w:hAnsi="細明體" w:hint="eastAsia"/>
                  <w:lang w:eastAsia="zh-TW"/>
                </w:rPr>
                <w:alias w:val="輸入名字："/>
                <w:tag w:val="輸入名字："/>
                <w:id w:val="1306818671"/>
                <w:placeholder>
                  <w:docPart w:val="A6D5122AC8EC48BF93F738EAF858A738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4E2970" w:rsidRPr="009E5991">
                  <w:rPr>
                    <w:rFonts w:ascii="細明體" w:hAnsi="細明體" w:hint="eastAsia"/>
                    <w:lang w:val="zh-TW" w:eastAsia="zh-TW" w:bidi="zh-TW"/>
                  </w:rPr>
                  <w:t>名</w:t>
                </w:r>
                <w:r w:rsidR="00D92B95" w:rsidRPr="009E5991">
                  <w:rPr>
                    <w:rFonts w:ascii="細明體" w:hAnsi="細明體" w:hint="eastAsia"/>
                    <w:lang w:val="zh-TW" w:eastAsia="zh-TW" w:bidi="zh-TW"/>
                  </w:rPr>
                  <w:t>字</w:t>
                </w:r>
              </w:sdtContent>
            </w:sdt>
            <w:r w:rsidR="00D92B95" w:rsidRPr="009E5991">
              <w:rPr>
                <w:rFonts w:ascii="細明體" w:hAnsi="細明體" w:hint="eastAsia"/>
                <w:lang w:val="zh-TW" w:eastAsia="zh-TW" w:bidi="zh-TW"/>
              </w:rPr>
              <w:br/>
            </w:r>
            <w:sdt>
              <w:sdtPr>
                <w:rPr>
                  <w:rFonts w:ascii="細明體" w:hAnsi="細明體" w:hint="eastAsia"/>
                  <w:lang w:eastAsia="zh-TW"/>
                </w:rPr>
                <w:alias w:val="輸入姓氏："/>
                <w:tag w:val="輸入姓氏："/>
                <w:id w:val="-1656595288"/>
                <w:placeholder>
                  <w:docPart w:val="229C8EF7BBAB4F9E98052BF8C7AE48E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 w:multiLine="1"/>
              </w:sdtPr>
              <w:sdtEndPr/>
              <w:sdtContent>
                <w:r w:rsidR="00D92B95" w:rsidRPr="009E5991">
                  <w:rPr>
                    <w:rFonts w:ascii="細明體" w:hAnsi="細明體" w:hint="eastAsia"/>
                    <w:lang w:val="zh-TW" w:eastAsia="zh-TW" w:bidi="zh-TW"/>
                  </w:rPr>
                  <w:t>姓氏</w:t>
                </w:r>
              </w:sdtContent>
            </w:sdt>
          </w:p>
        </w:tc>
        <w:tc>
          <w:tcPr>
            <w:tcW w:w="4356" w:type="dxa"/>
            <w:vAlign w:val="bottom"/>
          </w:tcPr>
          <w:tbl>
            <w:tblPr>
              <w:tblStyle w:val="a9"/>
              <w:tblpPr w:leftFromText="180" w:rightFromText="180" w:tblpY="-526"/>
              <w:tblOverlap w:val="never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連絡資訊表格"/>
            </w:tblPr>
            <w:tblGrid>
              <w:gridCol w:w="3791"/>
              <w:gridCol w:w="406"/>
            </w:tblGrid>
            <w:tr w:rsidR="00932D92" w:rsidRPr="001C5EB3" w14:paraId="09E6C4F4" w14:textId="77777777" w:rsidTr="001C5EB3">
              <w:trPr>
                <w:trHeight w:val="216"/>
              </w:trPr>
              <w:tc>
                <w:tcPr>
                  <w:tcW w:w="3791" w:type="dxa"/>
                  <w:tcMar>
                    <w:top w:w="0" w:type="dxa"/>
                    <w:left w:w="720" w:type="dxa"/>
                    <w:right w:w="29" w:type="dxa"/>
                  </w:tcMar>
                </w:tcPr>
                <w:p w14:paraId="1EF3DF2C" w14:textId="644A368B" w:rsidR="004E2970" w:rsidRPr="001C5EB3" w:rsidRDefault="00CC7993" w:rsidP="004E2970">
                  <w:pPr>
                    <w:pStyle w:val="ac"/>
                    <w:rPr>
                      <w:rFonts w:ascii="Microsoft JhengHei UI" w:hAnsi="Microsoft JhengHei UI"/>
                      <w:lang w:eastAsia="zh-TW"/>
                    </w:rPr>
                  </w:pPr>
                  <w:sdt>
                    <w:sdtPr>
                      <w:rPr>
                        <w:rFonts w:ascii="Microsoft JhengHei UI" w:hAnsi="Microsoft JhengHei UI" w:hint="eastAsia"/>
                        <w:lang w:eastAsia="zh-TW"/>
                      </w:rPr>
                      <w:alias w:val="輸入地址："/>
                      <w:tag w:val="輸入地址："/>
                      <w:id w:val="966779368"/>
                      <w:placeholder>
                        <w:docPart w:val="A5B427D3F1954CBA87208208A9AE413E"/>
                      </w:placeholder>
                      <w:showingPlcHdr/>
                      <w:dataBinding w:prefixMappings="xmlns:ns0='http://schemas.microsoft.com/office/2006/coverPageProps' " w:xpath="/ns0:CoverPageProperties[1]/ns0:CompanyAddress[1]" w:storeItemID="{55AF091B-3C7A-41E3-B477-F2FDAA23CFDA}"/>
                      <w15:appearance w15:val="hidden"/>
                      <w:text w:multiLine="1"/>
                    </w:sdtPr>
                    <w:sdtEndPr/>
                    <w:sdtContent>
                      <w:r w:rsidR="00932D92" w:rsidRPr="001C5EB3">
                        <w:rPr>
                          <w:rFonts w:ascii="Microsoft JhengHei UI" w:hAnsi="Microsoft JhengHei UI" w:hint="eastAsia"/>
                          <w:lang w:val="zh-TW" w:eastAsia="zh-TW" w:bidi="zh-TW"/>
                        </w:rPr>
                        <w:t>地址</w:t>
                      </w:r>
                    </w:sdtContent>
                  </w:sdt>
                </w:p>
              </w:tc>
              <w:tc>
                <w:tcPr>
                  <w:tcW w:w="406" w:type="dxa"/>
                  <w:tcMar>
                    <w:top w:w="0" w:type="dxa"/>
                    <w:left w:w="0" w:type="dxa"/>
                    <w:right w:w="0" w:type="dxa"/>
                  </w:tcMar>
                </w:tcPr>
                <w:p w14:paraId="0CC558A7" w14:textId="77777777" w:rsidR="00932D92" w:rsidRPr="001C5EB3" w:rsidRDefault="00932D92" w:rsidP="00932D92">
                  <w:pPr>
                    <w:pStyle w:val="affffff1"/>
                    <w:rPr>
                      <w:rFonts w:ascii="Microsoft JhengHei UI" w:hAnsi="Microsoft JhengHei UI"/>
                      <w:lang w:eastAsia="zh-TW"/>
                    </w:rPr>
                  </w:pPr>
                  <w:r w:rsidRPr="001C5EB3">
                    <w:rPr>
                      <w:rFonts w:ascii="Microsoft JhengHei UI" w:hAnsi="Microsoft JhengHei UI" w:hint="eastAsia"/>
                      <w:noProof/>
                      <w:lang w:val="zh-TW" w:eastAsia="zh-TW" w:bidi="zh-TW"/>
                    </w:rPr>
                    <mc:AlternateContent>
                      <mc:Choice Requires="wps">
                        <w:drawing>
                          <wp:inline distT="0" distB="0" distL="0" distR="0" wp14:anchorId="57C10200" wp14:editId="2276A9A5">
                            <wp:extent cx="118872" cy="118872"/>
                            <wp:effectExtent l="0" t="0" r="0" b="0"/>
                            <wp:docPr id="8" name="地址圖示" descr="地址圖示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493 w 2846"/>
                                        <a:gd name="T1" fmla="*/ 23 h 2833"/>
                                        <a:gd name="T2" fmla="*/ 1607 w 2846"/>
                                        <a:gd name="T3" fmla="*/ 115 h 2833"/>
                                        <a:gd name="T4" fmla="*/ 1757 w 2846"/>
                                        <a:gd name="T5" fmla="*/ 256 h 2833"/>
                                        <a:gd name="T6" fmla="*/ 1931 w 2846"/>
                                        <a:gd name="T7" fmla="*/ 422 h 2833"/>
                                        <a:gd name="T8" fmla="*/ 2118 w 2846"/>
                                        <a:gd name="T9" fmla="*/ 603 h 2833"/>
                                        <a:gd name="T10" fmla="*/ 2306 w 2846"/>
                                        <a:gd name="T11" fmla="*/ 787 h 2833"/>
                                        <a:gd name="T12" fmla="*/ 2482 w 2846"/>
                                        <a:gd name="T13" fmla="*/ 960 h 2833"/>
                                        <a:gd name="T14" fmla="*/ 2637 w 2846"/>
                                        <a:gd name="T15" fmla="*/ 1113 h 2833"/>
                                        <a:gd name="T16" fmla="*/ 2757 w 2846"/>
                                        <a:gd name="T17" fmla="*/ 1234 h 2833"/>
                                        <a:gd name="T18" fmla="*/ 2829 w 2846"/>
                                        <a:gd name="T19" fmla="*/ 1310 h 2833"/>
                                        <a:gd name="T20" fmla="*/ 2757 w 2846"/>
                                        <a:gd name="T21" fmla="*/ 1334 h 2833"/>
                                        <a:gd name="T22" fmla="*/ 2584 w 2846"/>
                                        <a:gd name="T23" fmla="*/ 1340 h 2833"/>
                                        <a:gd name="T24" fmla="*/ 2467 w 2846"/>
                                        <a:gd name="T25" fmla="*/ 1345 h 2833"/>
                                        <a:gd name="T26" fmla="*/ 2467 w 2846"/>
                                        <a:gd name="T27" fmla="*/ 2566 h 2833"/>
                                        <a:gd name="T28" fmla="*/ 2448 w 2846"/>
                                        <a:gd name="T29" fmla="*/ 2716 h 2833"/>
                                        <a:gd name="T30" fmla="*/ 2383 w 2846"/>
                                        <a:gd name="T31" fmla="*/ 2796 h 2833"/>
                                        <a:gd name="T32" fmla="*/ 2256 w 2846"/>
                                        <a:gd name="T33" fmla="*/ 2830 h 2833"/>
                                        <a:gd name="T34" fmla="*/ 2157 w 2846"/>
                                        <a:gd name="T35" fmla="*/ 2833 h 2833"/>
                                        <a:gd name="T36" fmla="*/ 2039 w 2846"/>
                                        <a:gd name="T37" fmla="*/ 2830 h 2833"/>
                                        <a:gd name="T38" fmla="*/ 1925 w 2846"/>
                                        <a:gd name="T39" fmla="*/ 2822 h 2833"/>
                                        <a:gd name="T40" fmla="*/ 1858 w 2846"/>
                                        <a:gd name="T41" fmla="*/ 2769 h 2833"/>
                                        <a:gd name="T42" fmla="*/ 1831 w 2846"/>
                                        <a:gd name="T43" fmla="*/ 2639 h 2833"/>
                                        <a:gd name="T44" fmla="*/ 1825 w 2846"/>
                                        <a:gd name="T45" fmla="*/ 2460 h 2833"/>
                                        <a:gd name="T46" fmla="*/ 1822 w 2846"/>
                                        <a:gd name="T47" fmla="*/ 2273 h 2833"/>
                                        <a:gd name="T48" fmla="*/ 1821 w 2846"/>
                                        <a:gd name="T49" fmla="*/ 2076 h 2833"/>
                                        <a:gd name="T50" fmla="*/ 1821 w 2846"/>
                                        <a:gd name="T51" fmla="*/ 1908 h 2833"/>
                                        <a:gd name="T52" fmla="*/ 1822 w 2846"/>
                                        <a:gd name="T53" fmla="*/ 1807 h 2833"/>
                                        <a:gd name="T54" fmla="*/ 1811 w 2846"/>
                                        <a:gd name="T55" fmla="*/ 1707 h 2833"/>
                                        <a:gd name="T56" fmla="*/ 1750 w 2846"/>
                                        <a:gd name="T57" fmla="*/ 1631 h 2833"/>
                                        <a:gd name="T58" fmla="*/ 1651 w 2846"/>
                                        <a:gd name="T59" fmla="*/ 1592 h 2833"/>
                                        <a:gd name="T60" fmla="*/ 1529 w 2846"/>
                                        <a:gd name="T61" fmla="*/ 1579 h 2833"/>
                                        <a:gd name="T62" fmla="*/ 1398 w 2846"/>
                                        <a:gd name="T63" fmla="*/ 1577 h 2833"/>
                                        <a:gd name="T64" fmla="*/ 1253 w 2846"/>
                                        <a:gd name="T65" fmla="*/ 1586 h 2833"/>
                                        <a:gd name="T66" fmla="*/ 1129 w 2846"/>
                                        <a:gd name="T67" fmla="*/ 1617 h 2833"/>
                                        <a:gd name="T68" fmla="*/ 1041 w 2846"/>
                                        <a:gd name="T69" fmla="*/ 1678 h 2833"/>
                                        <a:gd name="T70" fmla="*/ 1010 w 2846"/>
                                        <a:gd name="T71" fmla="*/ 1778 h 2833"/>
                                        <a:gd name="T72" fmla="*/ 1011 w 2846"/>
                                        <a:gd name="T73" fmla="*/ 2427 h 2833"/>
                                        <a:gd name="T74" fmla="*/ 1009 w 2846"/>
                                        <a:gd name="T75" fmla="*/ 2697 h 2833"/>
                                        <a:gd name="T76" fmla="*/ 959 w 2846"/>
                                        <a:gd name="T77" fmla="*/ 2783 h 2833"/>
                                        <a:gd name="T78" fmla="*/ 845 w 2846"/>
                                        <a:gd name="T79" fmla="*/ 2822 h 2833"/>
                                        <a:gd name="T80" fmla="*/ 562 w 2846"/>
                                        <a:gd name="T81" fmla="*/ 2828 h 2833"/>
                                        <a:gd name="T82" fmla="*/ 444 w 2846"/>
                                        <a:gd name="T83" fmla="*/ 2793 h 2833"/>
                                        <a:gd name="T84" fmla="*/ 380 w 2846"/>
                                        <a:gd name="T85" fmla="*/ 2703 h 2833"/>
                                        <a:gd name="T86" fmla="*/ 372 w 2846"/>
                                        <a:gd name="T87" fmla="*/ 2285 h 2833"/>
                                        <a:gd name="T88" fmla="*/ 370 w 2846"/>
                                        <a:gd name="T89" fmla="*/ 1351 h 2833"/>
                                        <a:gd name="T90" fmla="*/ 308 w 2846"/>
                                        <a:gd name="T91" fmla="*/ 1352 h 2833"/>
                                        <a:gd name="T92" fmla="*/ 191 w 2846"/>
                                        <a:gd name="T93" fmla="*/ 1353 h 2833"/>
                                        <a:gd name="T94" fmla="*/ 73 w 2846"/>
                                        <a:gd name="T95" fmla="*/ 1352 h 2833"/>
                                        <a:gd name="T96" fmla="*/ 4 w 2846"/>
                                        <a:gd name="T97" fmla="*/ 1352 h 2833"/>
                                        <a:gd name="T98" fmla="*/ 26 w 2846"/>
                                        <a:gd name="T99" fmla="*/ 1319 h 2833"/>
                                        <a:gd name="T100" fmla="*/ 109 w 2846"/>
                                        <a:gd name="T101" fmla="*/ 1230 h 2833"/>
                                        <a:gd name="T102" fmla="*/ 236 w 2846"/>
                                        <a:gd name="T103" fmla="*/ 1097 h 2833"/>
                                        <a:gd name="T104" fmla="*/ 394 w 2846"/>
                                        <a:gd name="T105" fmla="*/ 934 h 2833"/>
                                        <a:gd name="T106" fmla="*/ 574 w 2846"/>
                                        <a:gd name="T107" fmla="*/ 753 h 2833"/>
                                        <a:gd name="T108" fmla="*/ 762 w 2846"/>
                                        <a:gd name="T109" fmla="*/ 566 h 2833"/>
                                        <a:gd name="T110" fmla="*/ 946 w 2846"/>
                                        <a:gd name="T111" fmla="*/ 383 h 2833"/>
                                        <a:gd name="T112" fmla="*/ 1116 w 2846"/>
                                        <a:gd name="T113" fmla="*/ 218 h 2833"/>
                                        <a:gd name="T114" fmla="*/ 1257 w 2846"/>
                                        <a:gd name="T115" fmla="*/ 81 h 2833"/>
                                        <a:gd name="T116" fmla="*/ 1367 w 2846"/>
                                        <a:gd name="T117" fmla="*/ 7 h 28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</a:cxnLst>
                                      <a:rect l="0" t="0" r="r" b="b"/>
                                      <a:pathLst>
                                        <a:path w="2846" h="2833">
                                          <a:moveTo>
                                            <a:pt x="1418" y="0"/>
                                          </a:moveTo>
                                          <a:lnTo>
                                            <a:pt x="1443" y="3"/>
                                          </a:lnTo>
                                          <a:lnTo>
                                            <a:pt x="1468" y="11"/>
                                          </a:lnTo>
                                          <a:lnTo>
                                            <a:pt x="1493" y="23"/>
                                          </a:lnTo>
                                          <a:lnTo>
                                            <a:pt x="1520" y="39"/>
                                          </a:lnTo>
                                          <a:lnTo>
                                            <a:pt x="1547" y="60"/>
                                          </a:lnTo>
                                          <a:lnTo>
                                            <a:pt x="1575" y="85"/>
                                          </a:lnTo>
                                          <a:lnTo>
                                            <a:pt x="1607" y="115"/>
                                          </a:lnTo>
                                          <a:lnTo>
                                            <a:pt x="1642" y="147"/>
                                          </a:lnTo>
                                          <a:lnTo>
                                            <a:pt x="1678" y="181"/>
                                          </a:lnTo>
                                          <a:lnTo>
                                            <a:pt x="1717" y="218"/>
                                          </a:lnTo>
                                          <a:lnTo>
                                            <a:pt x="1757" y="256"/>
                                          </a:lnTo>
                                          <a:lnTo>
                                            <a:pt x="1799" y="295"/>
                                          </a:lnTo>
                                          <a:lnTo>
                                            <a:pt x="1842" y="337"/>
                                          </a:lnTo>
                                          <a:lnTo>
                                            <a:pt x="1886" y="379"/>
                                          </a:lnTo>
                                          <a:lnTo>
                                            <a:pt x="1931" y="422"/>
                                          </a:lnTo>
                                          <a:lnTo>
                                            <a:pt x="1977" y="467"/>
                                          </a:lnTo>
                                          <a:lnTo>
                                            <a:pt x="2024" y="512"/>
                                          </a:lnTo>
                                          <a:lnTo>
                                            <a:pt x="2071" y="558"/>
                                          </a:lnTo>
                                          <a:lnTo>
                                            <a:pt x="2118" y="603"/>
                                          </a:lnTo>
                                          <a:lnTo>
                                            <a:pt x="2165" y="649"/>
                                          </a:lnTo>
                                          <a:lnTo>
                                            <a:pt x="2213" y="695"/>
                                          </a:lnTo>
                                          <a:lnTo>
                                            <a:pt x="2259" y="741"/>
                                          </a:lnTo>
                                          <a:lnTo>
                                            <a:pt x="2306" y="787"/>
                                          </a:lnTo>
                                          <a:lnTo>
                                            <a:pt x="2351" y="831"/>
                                          </a:lnTo>
                                          <a:lnTo>
                                            <a:pt x="2397" y="875"/>
                                          </a:lnTo>
                                          <a:lnTo>
                                            <a:pt x="2440" y="918"/>
                                          </a:lnTo>
                                          <a:lnTo>
                                            <a:pt x="2482" y="960"/>
                                          </a:lnTo>
                                          <a:lnTo>
                                            <a:pt x="2524" y="1001"/>
                                          </a:lnTo>
                                          <a:lnTo>
                                            <a:pt x="2563" y="1040"/>
                                          </a:lnTo>
                                          <a:lnTo>
                                            <a:pt x="2601" y="1077"/>
                                          </a:lnTo>
                                          <a:lnTo>
                                            <a:pt x="2637" y="1113"/>
                                          </a:lnTo>
                                          <a:lnTo>
                                            <a:pt x="2671" y="1147"/>
                                          </a:lnTo>
                                          <a:lnTo>
                                            <a:pt x="2702" y="1178"/>
                                          </a:lnTo>
                                          <a:lnTo>
                                            <a:pt x="2731" y="1207"/>
                                          </a:lnTo>
                                          <a:lnTo>
                                            <a:pt x="2757" y="1234"/>
                                          </a:lnTo>
                                          <a:lnTo>
                                            <a:pt x="2780" y="1257"/>
                                          </a:lnTo>
                                          <a:lnTo>
                                            <a:pt x="2800" y="1278"/>
                                          </a:lnTo>
                                          <a:lnTo>
                                            <a:pt x="2816" y="1296"/>
                                          </a:lnTo>
                                          <a:lnTo>
                                            <a:pt x="2829" y="1310"/>
                                          </a:lnTo>
                                          <a:lnTo>
                                            <a:pt x="2839" y="1321"/>
                                          </a:lnTo>
                                          <a:lnTo>
                                            <a:pt x="2846" y="1329"/>
                                          </a:lnTo>
                                          <a:lnTo>
                                            <a:pt x="2801" y="1332"/>
                                          </a:lnTo>
                                          <a:lnTo>
                                            <a:pt x="2757" y="1334"/>
                                          </a:lnTo>
                                          <a:lnTo>
                                            <a:pt x="2711" y="1336"/>
                                          </a:lnTo>
                                          <a:lnTo>
                                            <a:pt x="2667" y="1338"/>
                                          </a:lnTo>
                                          <a:lnTo>
                                            <a:pt x="2625" y="1339"/>
                                          </a:lnTo>
                                          <a:lnTo>
                                            <a:pt x="2584" y="1340"/>
                                          </a:lnTo>
                                          <a:lnTo>
                                            <a:pt x="2548" y="1341"/>
                                          </a:lnTo>
                                          <a:lnTo>
                                            <a:pt x="2515" y="1342"/>
                                          </a:lnTo>
                                          <a:lnTo>
                                            <a:pt x="2488" y="1343"/>
                                          </a:lnTo>
                                          <a:lnTo>
                                            <a:pt x="2467" y="1345"/>
                                          </a:lnTo>
                                          <a:lnTo>
                                            <a:pt x="2467" y="1478"/>
                                          </a:lnTo>
                                          <a:lnTo>
                                            <a:pt x="2467" y="1613"/>
                                          </a:lnTo>
                                          <a:lnTo>
                                            <a:pt x="2467" y="2513"/>
                                          </a:lnTo>
                                          <a:lnTo>
                                            <a:pt x="2467" y="2566"/>
                                          </a:lnTo>
                                          <a:lnTo>
                                            <a:pt x="2465" y="2611"/>
                                          </a:lnTo>
                                          <a:lnTo>
                                            <a:pt x="2462" y="2651"/>
                                          </a:lnTo>
                                          <a:lnTo>
                                            <a:pt x="2456" y="2686"/>
                                          </a:lnTo>
                                          <a:lnTo>
                                            <a:pt x="2448" y="2716"/>
                                          </a:lnTo>
                                          <a:lnTo>
                                            <a:pt x="2437" y="2741"/>
                                          </a:lnTo>
                                          <a:lnTo>
                                            <a:pt x="2422" y="2763"/>
                                          </a:lnTo>
                                          <a:lnTo>
                                            <a:pt x="2405" y="2781"/>
                                          </a:lnTo>
                                          <a:lnTo>
                                            <a:pt x="2383" y="2796"/>
                                          </a:lnTo>
                                          <a:lnTo>
                                            <a:pt x="2358" y="2808"/>
                                          </a:lnTo>
                                          <a:lnTo>
                                            <a:pt x="2328" y="2817"/>
                                          </a:lnTo>
                                          <a:lnTo>
                                            <a:pt x="2295" y="2824"/>
                                          </a:lnTo>
                                          <a:lnTo>
                                            <a:pt x="2256" y="2830"/>
                                          </a:lnTo>
                                          <a:lnTo>
                                            <a:pt x="2238" y="2832"/>
                                          </a:lnTo>
                                          <a:lnTo>
                                            <a:pt x="2215" y="2833"/>
                                          </a:lnTo>
                                          <a:lnTo>
                                            <a:pt x="2188" y="2833"/>
                                          </a:lnTo>
                                          <a:lnTo>
                                            <a:pt x="2157" y="2833"/>
                                          </a:lnTo>
                                          <a:lnTo>
                                            <a:pt x="2126" y="2832"/>
                                          </a:lnTo>
                                          <a:lnTo>
                                            <a:pt x="2095" y="2831"/>
                                          </a:lnTo>
                                          <a:lnTo>
                                            <a:pt x="2066" y="2831"/>
                                          </a:lnTo>
                                          <a:lnTo>
                                            <a:pt x="2039" y="2830"/>
                                          </a:lnTo>
                                          <a:lnTo>
                                            <a:pt x="2018" y="2830"/>
                                          </a:lnTo>
                                          <a:lnTo>
                                            <a:pt x="1983" y="2829"/>
                                          </a:lnTo>
                                          <a:lnTo>
                                            <a:pt x="1951" y="2827"/>
                                          </a:lnTo>
                                          <a:lnTo>
                                            <a:pt x="1925" y="2822"/>
                                          </a:lnTo>
                                          <a:lnTo>
                                            <a:pt x="1903" y="2814"/>
                                          </a:lnTo>
                                          <a:lnTo>
                                            <a:pt x="1885" y="2803"/>
                                          </a:lnTo>
                                          <a:lnTo>
                                            <a:pt x="1870" y="2788"/>
                                          </a:lnTo>
                                          <a:lnTo>
                                            <a:pt x="1858" y="2769"/>
                                          </a:lnTo>
                                          <a:lnTo>
                                            <a:pt x="1848" y="2744"/>
                                          </a:lnTo>
                                          <a:lnTo>
                                            <a:pt x="1840" y="2715"/>
                                          </a:lnTo>
                                          <a:lnTo>
                                            <a:pt x="1835" y="2680"/>
                                          </a:lnTo>
                                          <a:lnTo>
                                            <a:pt x="1831" y="2639"/>
                                          </a:lnTo>
                                          <a:lnTo>
                                            <a:pt x="1828" y="2591"/>
                                          </a:lnTo>
                                          <a:lnTo>
                                            <a:pt x="1826" y="2536"/>
                                          </a:lnTo>
                                          <a:lnTo>
                                            <a:pt x="1825" y="2500"/>
                                          </a:lnTo>
                                          <a:lnTo>
                                            <a:pt x="1825" y="2460"/>
                                          </a:lnTo>
                                          <a:lnTo>
                                            <a:pt x="1824" y="2416"/>
                                          </a:lnTo>
                                          <a:lnTo>
                                            <a:pt x="1823" y="2370"/>
                                          </a:lnTo>
                                          <a:lnTo>
                                            <a:pt x="1823" y="2323"/>
                                          </a:lnTo>
                                          <a:lnTo>
                                            <a:pt x="1822" y="2273"/>
                                          </a:lnTo>
                                          <a:lnTo>
                                            <a:pt x="1822" y="2224"/>
                                          </a:lnTo>
                                          <a:lnTo>
                                            <a:pt x="1821" y="2173"/>
                                          </a:lnTo>
                                          <a:lnTo>
                                            <a:pt x="1821" y="2124"/>
                                          </a:lnTo>
                                          <a:lnTo>
                                            <a:pt x="1821" y="2076"/>
                                          </a:lnTo>
                                          <a:lnTo>
                                            <a:pt x="1821" y="2030"/>
                                          </a:lnTo>
                                          <a:lnTo>
                                            <a:pt x="1821" y="1985"/>
                                          </a:lnTo>
                                          <a:lnTo>
                                            <a:pt x="1821" y="1945"/>
                                          </a:lnTo>
                                          <a:lnTo>
                                            <a:pt x="1821" y="1908"/>
                                          </a:lnTo>
                                          <a:lnTo>
                                            <a:pt x="1821" y="1874"/>
                                          </a:lnTo>
                                          <a:lnTo>
                                            <a:pt x="1821" y="1846"/>
                                          </a:lnTo>
                                          <a:lnTo>
                                            <a:pt x="1821" y="1823"/>
                                          </a:lnTo>
                                          <a:lnTo>
                                            <a:pt x="1822" y="1807"/>
                                          </a:lnTo>
                                          <a:lnTo>
                                            <a:pt x="1822" y="1797"/>
                                          </a:lnTo>
                                          <a:lnTo>
                                            <a:pt x="1822" y="1763"/>
                                          </a:lnTo>
                                          <a:lnTo>
                                            <a:pt x="1818" y="1733"/>
                                          </a:lnTo>
                                          <a:lnTo>
                                            <a:pt x="1811" y="1707"/>
                                          </a:lnTo>
                                          <a:lnTo>
                                            <a:pt x="1800" y="1684"/>
                                          </a:lnTo>
                                          <a:lnTo>
                                            <a:pt x="1786" y="1664"/>
                                          </a:lnTo>
                                          <a:lnTo>
                                            <a:pt x="1769" y="1646"/>
                                          </a:lnTo>
                                          <a:lnTo>
                                            <a:pt x="1750" y="1631"/>
                                          </a:lnTo>
                                          <a:lnTo>
                                            <a:pt x="1728" y="1618"/>
                                          </a:lnTo>
                                          <a:lnTo>
                                            <a:pt x="1704" y="1608"/>
                                          </a:lnTo>
                                          <a:lnTo>
                                            <a:pt x="1678" y="1599"/>
                                          </a:lnTo>
                                          <a:lnTo>
                                            <a:pt x="1651" y="1592"/>
                                          </a:lnTo>
                                          <a:lnTo>
                                            <a:pt x="1622" y="1587"/>
                                          </a:lnTo>
                                          <a:lnTo>
                                            <a:pt x="1591" y="1583"/>
                                          </a:lnTo>
                                          <a:lnTo>
                                            <a:pt x="1561" y="1581"/>
                                          </a:lnTo>
                                          <a:lnTo>
                                            <a:pt x="1529" y="1579"/>
                                          </a:lnTo>
                                          <a:lnTo>
                                            <a:pt x="1496" y="1578"/>
                                          </a:lnTo>
                                          <a:lnTo>
                                            <a:pt x="1463" y="1577"/>
                                          </a:lnTo>
                                          <a:lnTo>
                                            <a:pt x="1431" y="1577"/>
                                          </a:lnTo>
                                          <a:lnTo>
                                            <a:pt x="1398" y="1577"/>
                                          </a:lnTo>
                                          <a:lnTo>
                                            <a:pt x="1361" y="1578"/>
                                          </a:lnTo>
                                          <a:lnTo>
                                            <a:pt x="1324" y="1579"/>
                                          </a:lnTo>
                                          <a:lnTo>
                                            <a:pt x="1289" y="1582"/>
                                          </a:lnTo>
                                          <a:lnTo>
                                            <a:pt x="1253" y="1586"/>
                                          </a:lnTo>
                                          <a:lnTo>
                                            <a:pt x="1220" y="1591"/>
                                          </a:lnTo>
                                          <a:lnTo>
                                            <a:pt x="1188" y="1598"/>
                                          </a:lnTo>
                                          <a:lnTo>
                                            <a:pt x="1157" y="1606"/>
                                          </a:lnTo>
                                          <a:lnTo>
                                            <a:pt x="1129" y="1617"/>
                                          </a:lnTo>
                                          <a:lnTo>
                                            <a:pt x="1103" y="1629"/>
                                          </a:lnTo>
                                          <a:lnTo>
                                            <a:pt x="1080" y="1643"/>
                                          </a:lnTo>
                                          <a:lnTo>
                                            <a:pt x="1058" y="1660"/>
                                          </a:lnTo>
                                          <a:lnTo>
                                            <a:pt x="1041" y="1678"/>
                                          </a:lnTo>
                                          <a:lnTo>
                                            <a:pt x="1028" y="1699"/>
                                          </a:lnTo>
                                          <a:lnTo>
                                            <a:pt x="1018" y="1723"/>
                                          </a:lnTo>
                                          <a:lnTo>
                                            <a:pt x="1012" y="1748"/>
                                          </a:lnTo>
                                          <a:lnTo>
                                            <a:pt x="1010" y="1778"/>
                                          </a:lnTo>
                                          <a:lnTo>
                                            <a:pt x="1012" y="1940"/>
                                          </a:lnTo>
                                          <a:lnTo>
                                            <a:pt x="1011" y="2103"/>
                                          </a:lnTo>
                                          <a:lnTo>
                                            <a:pt x="1010" y="2265"/>
                                          </a:lnTo>
                                          <a:lnTo>
                                            <a:pt x="1011" y="2427"/>
                                          </a:lnTo>
                                          <a:lnTo>
                                            <a:pt x="1015" y="2590"/>
                                          </a:lnTo>
                                          <a:lnTo>
                                            <a:pt x="1015" y="2630"/>
                                          </a:lnTo>
                                          <a:lnTo>
                                            <a:pt x="1013" y="2666"/>
                                          </a:lnTo>
                                          <a:lnTo>
                                            <a:pt x="1009" y="2697"/>
                                          </a:lnTo>
                                          <a:lnTo>
                                            <a:pt x="1001" y="2723"/>
                                          </a:lnTo>
                                          <a:lnTo>
                                            <a:pt x="990" y="2746"/>
                                          </a:lnTo>
                                          <a:lnTo>
                                            <a:pt x="976" y="2767"/>
                                          </a:lnTo>
                                          <a:lnTo>
                                            <a:pt x="959" y="2783"/>
                                          </a:lnTo>
                                          <a:lnTo>
                                            <a:pt x="936" y="2796"/>
                                          </a:lnTo>
                                          <a:lnTo>
                                            <a:pt x="910" y="2807"/>
                                          </a:lnTo>
                                          <a:lnTo>
                                            <a:pt x="880" y="2815"/>
                                          </a:lnTo>
                                          <a:lnTo>
                                            <a:pt x="845" y="2822"/>
                                          </a:lnTo>
                                          <a:lnTo>
                                            <a:pt x="804" y="2826"/>
                                          </a:lnTo>
                                          <a:lnTo>
                                            <a:pt x="760" y="2829"/>
                                          </a:lnTo>
                                          <a:lnTo>
                                            <a:pt x="600" y="2829"/>
                                          </a:lnTo>
                                          <a:lnTo>
                                            <a:pt x="562" y="2828"/>
                                          </a:lnTo>
                                          <a:lnTo>
                                            <a:pt x="528" y="2824"/>
                                          </a:lnTo>
                                          <a:lnTo>
                                            <a:pt x="496" y="2817"/>
                                          </a:lnTo>
                                          <a:lnTo>
                                            <a:pt x="468" y="2806"/>
                                          </a:lnTo>
                                          <a:lnTo>
                                            <a:pt x="444" y="2793"/>
                                          </a:lnTo>
                                          <a:lnTo>
                                            <a:pt x="423" y="2776"/>
                                          </a:lnTo>
                                          <a:lnTo>
                                            <a:pt x="406" y="2755"/>
                                          </a:lnTo>
                                          <a:lnTo>
                                            <a:pt x="391" y="2731"/>
                                          </a:lnTo>
                                          <a:lnTo>
                                            <a:pt x="380" y="2703"/>
                                          </a:lnTo>
                                          <a:lnTo>
                                            <a:pt x="373" y="2672"/>
                                          </a:lnTo>
                                          <a:lnTo>
                                            <a:pt x="369" y="2636"/>
                                          </a:lnTo>
                                          <a:lnTo>
                                            <a:pt x="368" y="2596"/>
                                          </a:lnTo>
                                          <a:lnTo>
                                            <a:pt x="372" y="2285"/>
                                          </a:lnTo>
                                          <a:lnTo>
                                            <a:pt x="372" y="1973"/>
                                          </a:lnTo>
                                          <a:lnTo>
                                            <a:pt x="371" y="1662"/>
                                          </a:lnTo>
                                          <a:lnTo>
                                            <a:pt x="371" y="1350"/>
                                          </a:lnTo>
                                          <a:lnTo>
                                            <a:pt x="370" y="1351"/>
                                          </a:lnTo>
                                          <a:lnTo>
                                            <a:pt x="362" y="1351"/>
                                          </a:lnTo>
                                          <a:lnTo>
                                            <a:pt x="348" y="1352"/>
                                          </a:lnTo>
                                          <a:lnTo>
                                            <a:pt x="330" y="1352"/>
                                          </a:lnTo>
                                          <a:lnTo>
                                            <a:pt x="308" y="1352"/>
                                          </a:lnTo>
                                          <a:lnTo>
                                            <a:pt x="281" y="1353"/>
                                          </a:lnTo>
                                          <a:lnTo>
                                            <a:pt x="252" y="1353"/>
                                          </a:lnTo>
                                          <a:lnTo>
                                            <a:pt x="222" y="1353"/>
                                          </a:lnTo>
                                          <a:lnTo>
                                            <a:pt x="191" y="1353"/>
                                          </a:lnTo>
                                          <a:lnTo>
                                            <a:pt x="159" y="1353"/>
                                          </a:lnTo>
                                          <a:lnTo>
                                            <a:pt x="129" y="1352"/>
                                          </a:lnTo>
                                          <a:lnTo>
                                            <a:pt x="100" y="1352"/>
                                          </a:lnTo>
                                          <a:lnTo>
                                            <a:pt x="73" y="1352"/>
                                          </a:lnTo>
                                          <a:lnTo>
                                            <a:pt x="48" y="1352"/>
                                          </a:lnTo>
                                          <a:lnTo>
                                            <a:pt x="29" y="1352"/>
                                          </a:lnTo>
                                          <a:lnTo>
                                            <a:pt x="13" y="1352"/>
                                          </a:lnTo>
                                          <a:lnTo>
                                            <a:pt x="4" y="1352"/>
                                          </a:lnTo>
                                          <a:lnTo>
                                            <a:pt x="0" y="1352"/>
                                          </a:lnTo>
                                          <a:lnTo>
                                            <a:pt x="5" y="1345"/>
                                          </a:lnTo>
                                          <a:lnTo>
                                            <a:pt x="14" y="1334"/>
                                          </a:lnTo>
                                          <a:lnTo>
                                            <a:pt x="26" y="1319"/>
                                          </a:lnTo>
                                          <a:lnTo>
                                            <a:pt x="42" y="1301"/>
                                          </a:lnTo>
                                          <a:lnTo>
                                            <a:pt x="61" y="1280"/>
                                          </a:lnTo>
                                          <a:lnTo>
                                            <a:pt x="84" y="1256"/>
                                          </a:lnTo>
                                          <a:lnTo>
                                            <a:pt x="109" y="1230"/>
                                          </a:lnTo>
                                          <a:lnTo>
                                            <a:pt x="137" y="1199"/>
                                          </a:lnTo>
                                          <a:lnTo>
                                            <a:pt x="167" y="1168"/>
                                          </a:lnTo>
                                          <a:lnTo>
                                            <a:pt x="201" y="1134"/>
                                          </a:lnTo>
                                          <a:lnTo>
                                            <a:pt x="236" y="1097"/>
                                          </a:lnTo>
                                          <a:lnTo>
                                            <a:pt x="272" y="1059"/>
                                          </a:lnTo>
                                          <a:lnTo>
                                            <a:pt x="312" y="1019"/>
                                          </a:lnTo>
                                          <a:lnTo>
                                            <a:pt x="352" y="977"/>
                                          </a:lnTo>
                                          <a:lnTo>
                                            <a:pt x="394" y="934"/>
                                          </a:lnTo>
                                          <a:lnTo>
                                            <a:pt x="438" y="891"/>
                                          </a:lnTo>
                                          <a:lnTo>
                                            <a:pt x="482" y="845"/>
                                          </a:lnTo>
                                          <a:lnTo>
                                            <a:pt x="528" y="800"/>
                                          </a:lnTo>
                                          <a:lnTo>
                                            <a:pt x="574" y="753"/>
                                          </a:lnTo>
                                          <a:lnTo>
                                            <a:pt x="621" y="706"/>
                                          </a:lnTo>
                                          <a:lnTo>
                                            <a:pt x="668" y="660"/>
                                          </a:lnTo>
                                          <a:lnTo>
                                            <a:pt x="714" y="612"/>
                                          </a:lnTo>
                                          <a:lnTo>
                                            <a:pt x="762" y="566"/>
                                          </a:lnTo>
                                          <a:lnTo>
                                            <a:pt x="809" y="518"/>
                                          </a:lnTo>
                                          <a:lnTo>
                                            <a:pt x="856" y="473"/>
                                          </a:lnTo>
                                          <a:lnTo>
                                            <a:pt x="901" y="427"/>
                                          </a:lnTo>
                                          <a:lnTo>
                                            <a:pt x="946" y="383"/>
                                          </a:lnTo>
                                          <a:lnTo>
                                            <a:pt x="991" y="340"/>
                                          </a:lnTo>
                                          <a:lnTo>
                                            <a:pt x="1033" y="297"/>
                                          </a:lnTo>
                                          <a:lnTo>
                                            <a:pt x="1076" y="257"/>
                                          </a:lnTo>
                                          <a:lnTo>
                                            <a:pt x="1116" y="218"/>
                                          </a:lnTo>
                                          <a:lnTo>
                                            <a:pt x="1154" y="180"/>
                                          </a:lnTo>
                                          <a:lnTo>
                                            <a:pt x="1191" y="145"/>
                                          </a:lnTo>
                                          <a:lnTo>
                                            <a:pt x="1225" y="112"/>
                                          </a:lnTo>
                                          <a:lnTo>
                                            <a:pt x="1257" y="81"/>
                                          </a:lnTo>
                                          <a:lnTo>
                                            <a:pt x="1287" y="55"/>
                                          </a:lnTo>
                                          <a:lnTo>
                                            <a:pt x="1315" y="34"/>
                                          </a:lnTo>
                                          <a:lnTo>
                                            <a:pt x="1342" y="18"/>
                                          </a:lnTo>
                                          <a:lnTo>
                                            <a:pt x="1367" y="7"/>
                                          </a:lnTo>
                                          <a:lnTo>
                                            <a:pt x="1392" y="1"/>
                                          </a:lnTo>
                                          <a:lnTo>
                                            <a:pt x="141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6171029D" id="地址圖示" o:spid="_x0000_s1026" alt="地址圖示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007fab [3204]" stroked="f" strokeweight="0">
      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1C5EB3" w14:paraId="0F2D4138" w14:textId="77777777" w:rsidTr="001C5EB3">
              <w:sdt>
                <w:sdtPr>
                  <w:rPr>
                    <w:rFonts w:ascii="Microsoft JhengHei UI" w:hAnsi="Microsoft JhengHei UI" w:hint="eastAsia"/>
                    <w:lang w:eastAsia="zh-TW"/>
                  </w:rPr>
                  <w:alias w:val="輸入電話︰"/>
                  <w:tag w:val="輸入電話︰"/>
                  <w:id w:val="-1849400302"/>
                  <w:placeholder>
                    <w:docPart w:val="671BC2C5A7214ED895B3ED3BB2879115"/>
                  </w:placeholder>
                  <w:showingPlcHdr/>
                  <w:dataBinding w:prefixMappings="xmlns:ns0='http://schemas.microsoft.com/office/2006/coverPageProps' " w:xpath="/ns0:CoverPageProperties[1]/ns0:CompanyPhone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791" w:type="dxa"/>
                      <w:tcMar>
                        <w:left w:w="720" w:type="dxa"/>
                        <w:right w:w="29" w:type="dxa"/>
                      </w:tcMar>
                    </w:tcPr>
                    <w:p w14:paraId="751E86A6" w14:textId="77777777" w:rsidR="00932D92" w:rsidRPr="001C5EB3" w:rsidRDefault="00932D92" w:rsidP="00932D92">
                      <w:pPr>
                        <w:pStyle w:val="ac"/>
                        <w:rPr>
                          <w:rFonts w:ascii="Microsoft JhengHei UI" w:hAnsi="Microsoft JhengHei UI"/>
                          <w:lang w:eastAsia="zh-TW"/>
                        </w:rPr>
                      </w:pPr>
                      <w:r w:rsidRPr="001C5EB3">
                        <w:rPr>
                          <w:rFonts w:ascii="Microsoft JhengHei UI" w:hAnsi="Microsoft JhengHei UI" w:hint="eastAsia"/>
                          <w:lang w:val="zh-TW" w:eastAsia="zh-TW" w:bidi="zh-TW"/>
                        </w:rPr>
                        <w:t>電話</w:t>
                      </w:r>
                    </w:p>
                  </w:tc>
                </w:sdtContent>
              </w:sdt>
              <w:tc>
                <w:tcPr>
                  <w:tcW w:w="406" w:type="dxa"/>
                  <w:tcMar>
                    <w:left w:w="0" w:type="dxa"/>
                    <w:right w:w="0" w:type="dxa"/>
                  </w:tcMar>
                </w:tcPr>
                <w:p w14:paraId="2F208F7B" w14:textId="77777777" w:rsidR="00932D92" w:rsidRPr="001C5EB3" w:rsidRDefault="00932D92" w:rsidP="00932D92">
                  <w:pPr>
                    <w:pStyle w:val="affffff1"/>
                    <w:rPr>
                      <w:rFonts w:ascii="Microsoft JhengHei UI" w:hAnsi="Microsoft JhengHei UI"/>
                      <w:lang w:eastAsia="zh-TW"/>
                    </w:rPr>
                  </w:pPr>
                  <w:r w:rsidRPr="001C5EB3">
                    <w:rPr>
                      <w:rFonts w:ascii="Microsoft JhengHei UI" w:hAnsi="Microsoft JhengHei UI" w:hint="eastAsia"/>
                      <w:noProof/>
                      <w:lang w:val="zh-TW" w:eastAsia="zh-TW" w:bidi="zh-TW"/>
                    </w:rPr>
                    <mc:AlternateContent>
                      <mc:Choice Requires="wps">
                        <w:drawing>
                          <wp:inline distT="0" distB="0" distL="0" distR="0" wp14:anchorId="3D56EB25" wp14:editId="4A87B9DD">
                            <wp:extent cx="109728" cy="109728"/>
                            <wp:effectExtent l="0" t="0" r="5080" b="5080"/>
                            <wp:docPr id="31" name="電話圖示" descr="電話圖示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477 w 2552"/>
                                        <a:gd name="T1" fmla="*/ 11 h 2616"/>
                                        <a:gd name="T2" fmla="*/ 580 w 2552"/>
                                        <a:gd name="T3" fmla="*/ 77 h 2616"/>
                                        <a:gd name="T4" fmla="*/ 742 w 2552"/>
                                        <a:gd name="T5" fmla="*/ 241 h 2616"/>
                                        <a:gd name="T6" fmla="*/ 854 w 2552"/>
                                        <a:gd name="T7" fmla="*/ 356 h 2616"/>
                                        <a:gd name="T8" fmla="*/ 900 w 2552"/>
                                        <a:gd name="T9" fmla="*/ 449 h 2616"/>
                                        <a:gd name="T10" fmla="*/ 892 w 2552"/>
                                        <a:gd name="T11" fmla="*/ 540 h 2616"/>
                                        <a:gd name="T12" fmla="*/ 830 w 2552"/>
                                        <a:gd name="T13" fmla="*/ 629 h 2616"/>
                                        <a:gd name="T14" fmla="*/ 727 w 2552"/>
                                        <a:gd name="T15" fmla="*/ 723 h 2616"/>
                                        <a:gd name="T16" fmla="*/ 669 w 2552"/>
                                        <a:gd name="T17" fmla="*/ 823 h 2616"/>
                                        <a:gd name="T18" fmla="*/ 663 w 2552"/>
                                        <a:gd name="T19" fmla="*/ 925 h 2616"/>
                                        <a:gd name="T20" fmla="*/ 707 w 2552"/>
                                        <a:gd name="T21" fmla="*/ 1027 h 2616"/>
                                        <a:gd name="T22" fmla="*/ 918 w 2552"/>
                                        <a:gd name="T23" fmla="*/ 1253 h 2616"/>
                                        <a:gd name="T24" fmla="*/ 1402 w 2552"/>
                                        <a:gd name="T25" fmla="*/ 1718 h 2616"/>
                                        <a:gd name="T26" fmla="*/ 1630 w 2552"/>
                                        <a:gd name="T27" fmla="*/ 1918 h 2616"/>
                                        <a:gd name="T28" fmla="*/ 1727 w 2552"/>
                                        <a:gd name="T29" fmla="*/ 1946 h 2616"/>
                                        <a:gd name="T30" fmla="*/ 1823 w 2552"/>
                                        <a:gd name="T31" fmla="*/ 1921 h 2616"/>
                                        <a:gd name="T32" fmla="*/ 1914 w 2552"/>
                                        <a:gd name="T33" fmla="*/ 1836 h 2616"/>
                                        <a:gd name="T34" fmla="*/ 2018 w 2552"/>
                                        <a:gd name="T35" fmla="*/ 1737 h 2616"/>
                                        <a:gd name="T36" fmla="*/ 2121 w 2552"/>
                                        <a:gd name="T37" fmla="*/ 1703 h 2616"/>
                                        <a:gd name="T38" fmla="*/ 2222 w 2552"/>
                                        <a:gd name="T39" fmla="*/ 1728 h 2616"/>
                                        <a:gd name="T40" fmla="*/ 2320 w 2552"/>
                                        <a:gd name="T41" fmla="*/ 1810 h 2616"/>
                                        <a:gd name="T42" fmla="*/ 2529 w 2552"/>
                                        <a:gd name="T43" fmla="*/ 2061 h 2616"/>
                                        <a:gd name="T44" fmla="*/ 2552 w 2552"/>
                                        <a:gd name="T45" fmla="*/ 2149 h 2616"/>
                                        <a:gd name="T46" fmla="*/ 2538 w 2552"/>
                                        <a:gd name="T47" fmla="*/ 2228 h 2616"/>
                                        <a:gd name="T48" fmla="*/ 2506 w 2552"/>
                                        <a:gd name="T49" fmla="*/ 2287 h 2616"/>
                                        <a:gd name="T50" fmla="*/ 2475 w 2552"/>
                                        <a:gd name="T51" fmla="*/ 2321 h 2616"/>
                                        <a:gd name="T52" fmla="*/ 2458 w 2552"/>
                                        <a:gd name="T53" fmla="*/ 2336 h 2616"/>
                                        <a:gd name="T54" fmla="*/ 2412 w 2552"/>
                                        <a:gd name="T55" fmla="*/ 2374 h 2616"/>
                                        <a:gd name="T56" fmla="*/ 2347 w 2552"/>
                                        <a:gd name="T57" fmla="*/ 2426 h 2616"/>
                                        <a:gd name="T58" fmla="*/ 2269 w 2552"/>
                                        <a:gd name="T59" fmla="*/ 2482 h 2616"/>
                                        <a:gd name="T60" fmla="*/ 2187 w 2552"/>
                                        <a:gd name="T61" fmla="*/ 2532 h 2616"/>
                                        <a:gd name="T62" fmla="*/ 2109 w 2552"/>
                                        <a:gd name="T63" fmla="*/ 2567 h 2616"/>
                                        <a:gd name="T64" fmla="*/ 1964 w 2552"/>
                                        <a:gd name="T65" fmla="*/ 2605 h 2616"/>
                                        <a:gd name="T66" fmla="*/ 1848 w 2552"/>
                                        <a:gd name="T67" fmla="*/ 2616 h 2616"/>
                                        <a:gd name="T68" fmla="*/ 1752 w 2552"/>
                                        <a:gd name="T69" fmla="*/ 2606 h 2616"/>
                                        <a:gd name="T70" fmla="*/ 1668 w 2552"/>
                                        <a:gd name="T71" fmla="*/ 2581 h 2616"/>
                                        <a:gd name="T72" fmla="*/ 1589 w 2552"/>
                                        <a:gd name="T73" fmla="*/ 2544 h 2616"/>
                                        <a:gd name="T74" fmla="*/ 1439 w 2552"/>
                                        <a:gd name="T75" fmla="*/ 2469 h 2616"/>
                                        <a:gd name="T76" fmla="*/ 1167 w 2552"/>
                                        <a:gd name="T77" fmla="*/ 2314 h 2616"/>
                                        <a:gd name="T78" fmla="*/ 916 w 2552"/>
                                        <a:gd name="T79" fmla="*/ 2146 h 2616"/>
                                        <a:gd name="T80" fmla="*/ 689 w 2552"/>
                                        <a:gd name="T81" fmla="*/ 1959 h 2616"/>
                                        <a:gd name="T82" fmla="*/ 488 w 2552"/>
                                        <a:gd name="T83" fmla="*/ 1751 h 2616"/>
                                        <a:gd name="T84" fmla="*/ 314 w 2552"/>
                                        <a:gd name="T85" fmla="*/ 1520 h 2616"/>
                                        <a:gd name="T86" fmla="*/ 170 w 2552"/>
                                        <a:gd name="T87" fmla="*/ 1261 h 2616"/>
                                        <a:gd name="T88" fmla="*/ 59 w 2552"/>
                                        <a:gd name="T89" fmla="*/ 972 h 2616"/>
                                        <a:gd name="T90" fmla="*/ 4 w 2552"/>
                                        <a:gd name="T91" fmla="*/ 734 h 2616"/>
                                        <a:gd name="T92" fmla="*/ 11 w 2552"/>
                                        <a:gd name="T93" fmla="*/ 543 h 2616"/>
                                        <a:gd name="T94" fmla="*/ 63 w 2552"/>
                                        <a:gd name="T95" fmla="*/ 365 h 2616"/>
                                        <a:gd name="T96" fmla="*/ 160 w 2552"/>
                                        <a:gd name="T97" fmla="*/ 197 h 2616"/>
                                        <a:gd name="T98" fmla="*/ 279 w 2552"/>
                                        <a:gd name="T99" fmla="*/ 61 h 2616"/>
                                        <a:gd name="T100" fmla="*/ 377 w 2552"/>
                                        <a:gd name="T101" fmla="*/ 6 h 261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552" h="2616">
                                          <a:moveTo>
                                            <a:pt x="410" y="0"/>
                                          </a:moveTo>
                                          <a:lnTo>
                                            <a:pt x="443" y="2"/>
                                          </a:lnTo>
                                          <a:lnTo>
                                            <a:pt x="477" y="11"/>
                                          </a:lnTo>
                                          <a:lnTo>
                                            <a:pt x="511" y="26"/>
                                          </a:lnTo>
                                          <a:lnTo>
                                            <a:pt x="545" y="48"/>
                                          </a:lnTo>
                                          <a:lnTo>
                                            <a:pt x="580" y="77"/>
                                          </a:lnTo>
                                          <a:lnTo>
                                            <a:pt x="634" y="132"/>
                                          </a:lnTo>
                                          <a:lnTo>
                                            <a:pt x="688" y="186"/>
                                          </a:lnTo>
                                          <a:lnTo>
                                            <a:pt x="742" y="241"/>
                                          </a:lnTo>
                                          <a:lnTo>
                                            <a:pt x="798" y="294"/>
                                          </a:lnTo>
                                          <a:lnTo>
                                            <a:pt x="829" y="324"/>
                                          </a:lnTo>
                                          <a:lnTo>
                                            <a:pt x="854" y="356"/>
                                          </a:lnTo>
                                          <a:lnTo>
                                            <a:pt x="875" y="387"/>
                                          </a:lnTo>
                                          <a:lnTo>
                                            <a:pt x="890" y="418"/>
                                          </a:lnTo>
                                          <a:lnTo>
                                            <a:pt x="900" y="449"/>
                                          </a:lnTo>
                                          <a:lnTo>
                                            <a:pt x="904" y="480"/>
                                          </a:lnTo>
                                          <a:lnTo>
                                            <a:pt x="901" y="510"/>
                                          </a:lnTo>
                                          <a:lnTo>
                                            <a:pt x="892" y="540"/>
                                          </a:lnTo>
                                          <a:lnTo>
                                            <a:pt x="878" y="571"/>
                                          </a:lnTo>
                                          <a:lnTo>
                                            <a:pt x="857" y="600"/>
                                          </a:lnTo>
                                          <a:lnTo>
                                            <a:pt x="830" y="629"/>
                                          </a:lnTo>
                                          <a:lnTo>
                                            <a:pt x="797" y="658"/>
                                          </a:lnTo>
                                          <a:lnTo>
                                            <a:pt x="758" y="690"/>
                                          </a:lnTo>
                                          <a:lnTo>
                                            <a:pt x="727" y="723"/>
                                          </a:lnTo>
                                          <a:lnTo>
                                            <a:pt x="702" y="755"/>
                                          </a:lnTo>
                                          <a:lnTo>
                                            <a:pt x="683" y="789"/>
                                          </a:lnTo>
                                          <a:lnTo>
                                            <a:pt x="669" y="823"/>
                                          </a:lnTo>
                                          <a:lnTo>
                                            <a:pt x="661" y="856"/>
                                          </a:lnTo>
                                          <a:lnTo>
                                            <a:pt x="659" y="890"/>
                                          </a:lnTo>
                                          <a:lnTo>
                                            <a:pt x="663" y="925"/>
                                          </a:lnTo>
                                          <a:lnTo>
                                            <a:pt x="672" y="959"/>
                                          </a:lnTo>
                                          <a:lnTo>
                                            <a:pt x="687" y="992"/>
                                          </a:lnTo>
                                          <a:lnTo>
                                            <a:pt x="707" y="1027"/>
                                          </a:lnTo>
                                          <a:lnTo>
                                            <a:pt x="731" y="1060"/>
                                          </a:lnTo>
                                          <a:lnTo>
                                            <a:pt x="760" y="1093"/>
                                          </a:lnTo>
                                          <a:lnTo>
                                            <a:pt x="918" y="1253"/>
                                          </a:lnTo>
                                          <a:lnTo>
                                            <a:pt x="1077" y="1409"/>
                                          </a:lnTo>
                                          <a:lnTo>
                                            <a:pt x="1239" y="1565"/>
                                          </a:lnTo>
                                          <a:lnTo>
                                            <a:pt x="1402" y="1718"/>
                                          </a:lnTo>
                                          <a:lnTo>
                                            <a:pt x="1566" y="1870"/>
                                          </a:lnTo>
                                          <a:lnTo>
                                            <a:pt x="1598" y="1897"/>
                                          </a:lnTo>
                                          <a:lnTo>
                                            <a:pt x="1630" y="1918"/>
                                          </a:lnTo>
                                          <a:lnTo>
                                            <a:pt x="1662" y="1933"/>
                                          </a:lnTo>
                                          <a:lnTo>
                                            <a:pt x="1695" y="1943"/>
                                          </a:lnTo>
                                          <a:lnTo>
                                            <a:pt x="1727" y="1946"/>
                                          </a:lnTo>
                                          <a:lnTo>
                                            <a:pt x="1759" y="1944"/>
                                          </a:lnTo>
                                          <a:lnTo>
                                            <a:pt x="1792" y="1936"/>
                                          </a:lnTo>
                                          <a:lnTo>
                                            <a:pt x="1823" y="1921"/>
                                          </a:lnTo>
                                          <a:lnTo>
                                            <a:pt x="1854" y="1899"/>
                                          </a:lnTo>
                                          <a:lnTo>
                                            <a:pt x="1884" y="1871"/>
                                          </a:lnTo>
                                          <a:lnTo>
                                            <a:pt x="1914" y="1836"/>
                                          </a:lnTo>
                                          <a:lnTo>
                                            <a:pt x="1948" y="1796"/>
                                          </a:lnTo>
                                          <a:lnTo>
                                            <a:pt x="1982" y="1763"/>
                                          </a:lnTo>
                                          <a:lnTo>
                                            <a:pt x="2018" y="1737"/>
                                          </a:lnTo>
                                          <a:lnTo>
                                            <a:pt x="2052" y="1719"/>
                                          </a:lnTo>
                                          <a:lnTo>
                                            <a:pt x="2086" y="1708"/>
                                          </a:lnTo>
                                          <a:lnTo>
                                            <a:pt x="2121" y="1703"/>
                                          </a:lnTo>
                                          <a:lnTo>
                                            <a:pt x="2155" y="1705"/>
                                          </a:lnTo>
                                          <a:lnTo>
                                            <a:pt x="2189" y="1714"/>
                                          </a:lnTo>
                                          <a:lnTo>
                                            <a:pt x="2222" y="1728"/>
                                          </a:lnTo>
                                          <a:lnTo>
                                            <a:pt x="2256" y="1749"/>
                                          </a:lnTo>
                                          <a:lnTo>
                                            <a:pt x="2288" y="1776"/>
                                          </a:lnTo>
                                          <a:lnTo>
                                            <a:pt x="2320" y="1810"/>
                                          </a:lnTo>
                                          <a:lnTo>
                                            <a:pt x="2353" y="1848"/>
                                          </a:lnTo>
                                          <a:lnTo>
                                            <a:pt x="2509" y="2031"/>
                                          </a:lnTo>
                                          <a:lnTo>
                                            <a:pt x="2529" y="2061"/>
                                          </a:lnTo>
                                          <a:lnTo>
                                            <a:pt x="2542" y="2090"/>
                                          </a:lnTo>
                                          <a:lnTo>
                                            <a:pt x="2550" y="2121"/>
                                          </a:lnTo>
                                          <a:lnTo>
                                            <a:pt x="2552" y="2149"/>
                                          </a:lnTo>
                                          <a:lnTo>
                                            <a:pt x="2551" y="2176"/>
                                          </a:lnTo>
                                          <a:lnTo>
                                            <a:pt x="2546" y="2202"/>
                                          </a:lnTo>
                                          <a:lnTo>
                                            <a:pt x="2538" y="2228"/>
                                          </a:lnTo>
                                          <a:lnTo>
                                            <a:pt x="2528" y="2250"/>
                                          </a:lnTo>
                                          <a:lnTo>
                                            <a:pt x="2517" y="2270"/>
                                          </a:lnTo>
                                          <a:lnTo>
                                            <a:pt x="2506" y="2287"/>
                                          </a:lnTo>
                                          <a:lnTo>
                                            <a:pt x="2494" y="2302"/>
                                          </a:lnTo>
                                          <a:lnTo>
                                            <a:pt x="2484" y="2313"/>
                                          </a:lnTo>
                                          <a:lnTo>
                                            <a:pt x="2475" y="2321"/>
                                          </a:lnTo>
                                          <a:lnTo>
                                            <a:pt x="2473" y="2322"/>
                                          </a:lnTo>
                                          <a:lnTo>
                                            <a:pt x="2467" y="2327"/>
                                          </a:lnTo>
                                          <a:lnTo>
                                            <a:pt x="2458" y="2336"/>
                                          </a:lnTo>
                                          <a:lnTo>
                                            <a:pt x="2445" y="2347"/>
                                          </a:lnTo>
                                          <a:lnTo>
                                            <a:pt x="2430" y="2360"/>
                                          </a:lnTo>
                                          <a:lnTo>
                                            <a:pt x="2412" y="2374"/>
                                          </a:lnTo>
                                          <a:lnTo>
                                            <a:pt x="2392" y="2390"/>
                                          </a:lnTo>
                                          <a:lnTo>
                                            <a:pt x="2371" y="2408"/>
                                          </a:lnTo>
                                          <a:lnTo>
                                            <a:pt x="2347" y="2426"/>
                                          </a:lnTo>
                                          <a:lnTo>
                                            <a:pt x="2322" y="2444"/>
                                          </a:lnTo>
                                          <a:lnTo>
                                            <a:pt x="2296" y="2464"/>
                                          </a:lnTo>
                                          <a:lnTo>
                                            <a:pt x="2269" y="2482"/>
                                          </a:lnTo>
                                          <a:lnTo>
                                            <a:pt x="2243" y="2500"/>
                                          </a:lnTo>
                                          <a:lnTo>
                                            <a:pt x="2214" y="2517"/>
                                          </a:lnTo>
                                          <a:lnTo>
                                            <a:pt x="2187" y="2532"/>
                                          </a:lnTo>
                                          <a:lnTo>
                                            <a:pt x="2161" y="2546"/>
                                          </a:lnTo>
                                          <a:lnTo>
                                            <a:pt x="2135" y="2558"/>
                                          </a:lnTo>
                                          <a:lnTo>
                                            <a:pt x="2109" y="2567"/>
                                          </a:lnTo>
                                          <a:lnTo>
                                            <a:pt x="2058" y="2583"/>
                                          </a:lnTo>
                                          <a:lnTo>
                                            <a:pt x="2010" y="2595"/>
                                          </a:lnTo>
                                          <a:lnTo>
                                            <a:pt x="1964" y="2605"/>
                                          </a:lnTo>
                                          <a:lnTo>
                                            <a:pt x="1923" y="2611"/>
                                          </a:lnTo>
                                          <a:lnTo>
                                            <a:pt x="1884" y="2615"/>
                                          </a:lnTo>
                                          <a:lnTo>
                                            <a:pt x="1848" y="2616"/>
                                          </a:lnTo>
                                          <a:lnTo>
                                            <a:pt x="1814" y="2615"/>
                                          </a:lnTo>
                                          <a:lnTo>
                                            <a:pt x="1782" y="2611"/>
                                          </a:lnTo>
                                          <a:lnTo>
                                            <a:pt x="1752" y="2606"/>
                                          </a:lnTo>
                                          <a:lnTo>
                                            <a:pt x="1723" y="2599"/>
                                          </a:lnTo>
                                          <a:lnTo>
                                            <a:pt x="1695" y="2591"/>
                                          </a:lnTo>
                                          <a:lnTo>
                                            <a:pt x="1668" y="2581"/>
                                          </a:lnTo>
                                          <a:lnTo>
                                            <a:pt x="1641" y="2570"/>
                                          </a:lnTo>
                                          <a:lnTo>
                                            <a:pt x="1615" y="2558"/>
                                          </a:lnTo>
                                          <a:lnTo>
                                            <a:pt x="1589" y="2544"/>
                                          </a:lnTo>
                                          <a:lnTo>
                                            <a:pt x="1561" y="2531"/>
                                          </a:lnTo>
                                          <a:lnTo>
                                            <a:pt x="1534" y="2517"/>
                                          </a:lnTo>
                                          <a:lnTo>
                                            <a:pt x="1439" y="2469"/>
                                          </a:lnTo>
                                          <a:lnTo>
                                            <a:pt x="1347" y="2418"/>
                                          </a:lnTo>
                                          <a:lnTo>
                                            <a:pt x="1256" y="2367"/>
                                          </a:lnTo>
                                          <a:lnTo>
                                            <a:pt x="1167" y="2314"/>
                                          </a:lnTo>
                                          <a:lnTo>
                                            <a:pt x="1081" y="2260"/>
                                          </a:lnTo>
                                          <a:lnTo>
                                            <a:pt x="997" y="2203"/>
                                          </a:lnTo>
                                          <a:lnTo>
                                            <a:pt x="916" y="2146"/>
                                          </a:lnTo>
                                          <a:lnTo>
                                            <a:pt x="838" y="2085"/>
                                          </a:lnTo>
                                          <a:lnTo>
                                            <a:pt x="762" y="2024"/>
                                          </a:lnTo>
                                          <a:lnTo>
                                            <a:pt x="689" y="1959"/>
                                          </a:lnTo>
                                          <a:lnTo>
                                            <a:pt x="619" y="1893"/>
                                          </a:lnTo>
                                          <a:lnTo>
                                            <a:pt x="551" y="1823"/>
                                          </a:lnTo>
                                          <a:lnTo>
                                            <a:pt x="488" y="1751"/>
                                          </a:lnTo>
                                          <a:lnTo>
                                            <a:pt x="426" y="1677"/>
                                          </a:lnTo>
                                          <a:lnTo>
                                            <a:pt x="369" y="1600"/>
                                          </a:lnTo>
                                          <a:lnTo>
                                            <a:pt x="314" y="1520"/>
                                          </a:lnTo>
                                          <a:lnTo>
                                            <a:pt x="263" y="1436"/>
                                          </a:lnTo>
                                          <a:lnTo>
                                            <a:pt x="214" y="1351"/>
                                          </a:lnTo>
                                          <a:lnTo>
                                            <a:pt x="170" y="1261"/>
                                          </a:lnTo>
                                          <a:lnTo>
                                            <a:pt x="130" y="1168"/>
                                          </a:lnTo>
                                          <a:lnTo>
                                            <a:pt x="92" y="1072"/>
                                          </a:lnTo>
                                          <a:lnTo>
                                            <a:pt x="59" y="972"/>
                                          </a:lnTo>
                                          <a:lnTo>
                                            <a:pt x="29" y="868"/>
                                          </a:lnTo>
                                          <a:lnTo>
                                            <a:pt x="14" y="801"/>
                                          </a:lnTo>
                                          <a:lnTo>
                                            <a:pt x="4" y="734"/>
                                          </a:lnTo>
                                          <a:lnTo>
                                            <a:pt x="0" y="669"/>
                                          </a:lnTo>
                                          <a:lnTo>
                                            <a:pt x="2" y="606"/>
                                          </a:lnTo>
                                          <a:lnTo>
                                            <a:pt x="11" y="543"/>
                                          </a:lnTo>
                                          <a:lnTo>
                                            <a:pt x="23" y="483"/>
                                          </a:lnTo>
                                          <a:lnTo>
                                            <a:pt x="41" y="423"/>
                                          </a:lnTo>
                                          <a:lnTo>
                                            <a:pt x="63" y="365"/>
                                          </a:lnTo>
                                          <a:lnTo>
                                            <a:pt x="91" y="307"/>
                                          </a:lnTo>
                                          <a:lnTo>
                                            <a:pt x="124" y="252"/>
                                          </a:lnTo>
                                          <a:lnTo>
                                            <a:pt x="160" y="197"/>
                                          </a:lnTo>
                                          <a:lnTo>
                                            <a:pt x="201" y="144"/>
                                          </a:lnTo>
                                          <a:lnTo>
                                            <a:pt x="247" y="92"/>
                                          </a:lnTo>
                                          <a:lnTo>
                                            <a:pt x="279" y="61"/>
                                          </a:lnTo>
                                          <a:lnTo>
                                            <a:pt x="311" y="36"/>
                                          </a:lnTo>
                                          <a:lnTo>
                                            <a:pt x="345" y="18"/>
                                          </a:lnTo>
                                          <a:lnTo>
                                            <a:pt x="377" y="6"/>
                                          </a:lnTo>
                                          <a:lnTo>
                                            <a:pt x="41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5B62B7D4" id="電話圖示" o:spid="_x0000_s1026" alt="電話圖示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007fab [3204]" stroked="f" strokeweight="0">
      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1C5EB3" w14:paraId="4AA9E4A1" w14:textId="77777777" w:rsidTr="001C5EB3">
              <w:sdt>
                <w:sdtPr>
                  <w:rPr>
                    <w:rFonts w:ascii="Microsoft JhengHei UI" w:hAnsi="Microsoft JhengHei UI" w:hint="eastAsia"/>
                    <w:lang w:eastAsia="zh-TW"/>
                  </w:rPr>
                  <w:alias w:val="輸入電子郵件："/>
                  <w:tag w:val="輸入電子郵件："/>
                  <w:id w:val="-675184368"/>
                  <w:placeholder>
                    <w:docPart w:val="5615371D2D344F88B995CB6B0823725D"/>
                  </w:placeholder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791" w:type="dxa"/>
                      <w:tcMar>
                        <w:left w:w="720" w:type="dxa"/>
                        <w:right w:w="29" w:type="dxa"/>
                      </w:tcMar>
                    </w:tcPr>
                    <w:p w14:paraId="562BCB86" w14:textId="77777777" w:rsidR="00932D92" w:rsidRPr="001C5EB3" w:rsidRDefault="00932D92" w:rsidP="00932D92">
                      <w:pPr>
                        <w:pStyle w:val="ac"/>
                        <w:rPr>
                          <w:rFonts w:ascii="Microsoft JhengHei UI" w:hAnsi="Microsoft JhengHei UI"/>
                          <w:lang w:eastAsia="zh-TW"/>
                        </w:rPr>
                      </w:pPr>
                      <w:r w:rsidRPr="001C5EB3">
                        <w:rPr>
                          <w:rFonts w:ascii="Microsoft JhengHei UI" w:hAnsi="Microsoft JhengHei UI" w:hint="eastAsia"/>
                          <w:lang w:val="zh-TW" w:eastAsia="zh-TW" w:bidi="zh-TW"/>
                        </w:rPr>
                        <w:t>電子郵件</w:t>
                      </w:r>
                    </w:p>
                  </w:tc>
                </w:sdtContent>
              </w:sdt>
              <w:tc>
                <w:tcPr>
                  <w:tcW w:w="406" w:type="dxa"/>
                  <w:tcMar>
                    <w:left w:w="0" w:type="dxa"/>
                    <w:right w:w="0" w:type="dxa"/>
                  </w:tcMar>
                </w:tcPr>
                <w:p w14:paraId="692BA6C6" w14:textId="087B2C29" w:rsidR="00932D92" w:rsidRPr="001C5EB3" w:rsidRDefault="007307A3" w:rsidP="00932D92">
                  <w:pPr>
                    <w:pStyle w:val="affffff1"/>
                    <w:rPr>
                      <w:rFonts w:ascii="Microsoft JhengHei UI" w:hAnsi="Microsoft JhengHei UI"/>
                      <w:lang w:eastAsia="zh-TW"/>
                    </w:rPr>
                  </w:pPr>
                  <w:r w:rsidRPr="001C5EB3">
                    <w:rPr>
                      <w:rFonts w:ascii="Microsoft JhengHei UI" w:hAnsi="Microsoft JhengHei UI" w:hint="eastAsia"/>
                      <w:noProof/>
                      <w:lang w:val="zh-TW" w:eastAsia="zh-TW" w:bidi="zh-TW"/>
                    </w:rPr>
                    <mc:AlternateContent>
                      <mc:Choice Requires="wps">
                        <w:drawing>
                          <wp:inline distT="0" distB="0" distL="0" distR="0" wp14:anchorId="3C7753B8" wp14:editId="040E649E">
                            <wp:extent cx="137160" cy="91440"/>
                            <wp:effectExtent l="0" t="0" r="0" b="3810"/>
                            <wp:docPr id="5" name="手繪多邊形 5" descr="電子郵件圖示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37160" cy="91440"/>
                                    </a:xfrm>
                                    <a:custGeom>
                                      <a:avLst/>
                                      <a:gdLst>
                                        <a:gd name="T0" fmla="*/ 108 w 120"/>
                                        <a:gd name="T1" fmla="*/ 21 h 80"/>
                                        <a:gd name="T2" fmla="*/ 108 w 120"/>
                                        <a:gd name="T3" fmla="*/ 21 h 80"/>
                                        <a:gd name="T4" fmla="*/ 60 w 120"/>
                                        <a:gd name="T5" fmla="*/ 58 h 80"/>
                                        <a:gd name="T6" fmla="*/ 12 w 120"/>
                                        <a:gd name="T7" fmla="*/ 21 h 80"/>
                                        <a:gd name="T8" fmla="*/ 12 w 120"/>
                                        <a:gd name="T9" fmla="*/ 18 h 80"/>
                                        <a:gd name="T10" fmla="*/ 16 w 120"/>
                                        <a:gd name="T11" fmla="*/ 17 h 80"/>
                                        <a:gd name="T12" fmla="*/ 60 w 120"/>
                                        <a:gd name="T13" fmla="*/ 51 h 80"/>
                                        <a:gd name="T14" fmla="*/ 104 w 120"/>
                                        <a:gd name="T15" fmla="*/ 17 h 80"/>
                                        <a:gd name="T16" fmla="*/ 108 w 120"/>
                                        <a:gd name="T17" fmla="*/ 18 h 80"/>
                                        <a:gd name="T18" fmla="*/ 108 w 120"/>
                                        <a:gd name="T19" fmla="*/ 21 h 80"/>
                                        <a:gd name="T20" fmla="*/ 108 w 120"/>
                                        <a:gd name="T21" fmla="*/ 21 h 80"/>
                                        <a:gd name="T22" fmla="*/ 114 w 120"/>
                                        <a:gd name="T23" fmla="*/ 0 h 80"/>
                                        <a:gd name="T24" fmla="*/ 114 w 120"/>
                                        <a:gd name="T25" fmla="*/ 0 h 80"/>
                                        <a:gd name="T26" fmla="*/ 6 w 120"/>
                                        <a:gd name="T27" fmla="*/ 0 h 80"/>
                                        <a:gd name="T28" fmla="*/ 0 w 120"/>
                                        <a:gd name="T29" fmla="*/ 6 h 80"/>
                                        <a:gd name="T30" fmla="*/ 0 w 120"/>
                                        <a:gd name="T31" fmla="*/ 74 h 80"/>
                                        <a:gd name="T32" fmla="*/ 6 w 120"/>
                                        <a:gd name="T33" fmla="*/ 80 h 80"/>
                                        <a:gd name="T34" fmla="*/ 114 w 120"/>
                                        <a:gd name="T35" fmla="*/ 80 h 80"/>
                                        <a:gd name="T36" fmla="*/ 120 w 120"/>
                                        <a:gd name="T37" fmla="*/ 74 h 80"/>
                                        <a:gd name="T38" fmla="*/ 120 w 120"/>
                                        <a:gd name="T39" fmla="*/ 6 h 80"/>
                                        <a:gd name="T40" fmla="*/ 114 w 120"/>
                                        <a:gd name="T41" fmla="*/ 0 h 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80">
                                          <a:moveTo>
                                            <a:pt x="108" y="21"/>
                                          </a:moveTo>
                                          <a:lnTo>
                                            <a:pt x="108" y="21"/>
                                          </a:lnTo>
                                          <a:lnTo>
                                            <a:pt x="60" y="58"/>
                                          </a:lnTo>
                                          <a:lnTo>
                                            <a:pt x="12" y="21"/>
                                          </a:lnTo>
                                          <a:cubicBezTo>
                                            <a:pt x="11" y="20"/>
                                            <a:pt x="11" y="19"/>
                                            <a:pt x="12" y="18"/>
                                          </a:cubicBezTo>
                                          <a:cubicBezTo>
                                            <a:pt x="13" y="16"/>
                                            <a:pt x="14" y="16"/>
                                            <a:pt x="16" y="17"/>
                                          </a:cubicBezTo>
                                          <a:lnTo>
                                            <a:pt x="60" y="51"/>
                                          </a:lnTo>
                                          <a:lnTo>
                                            <a:pt x="104" y="17"/>
                                          </a:lnTo>
                                          <a:cubicBezTo>
                                            <a:pt x="105" y="16"/>
                                            <a:pt x="107" y="16"/>
                                            <a:pt x="108" y="18"/>
                                          </a:cubicBezTo>
                                          <a:cubicBezTo>
                                            <a:pt x="109" y="19"/>
                                            <a:pt x="109" y="20"/>
                                            <a:pt x="108" y="21"/>
                                          </a:cubicBezTo>
                                          <a:lnTo>
                                            <a:pt x="108" y="21"/>
                                          </a:lnTo>
                                          <a:close/>
                                          <a:moveTo>
                                            <a:pt x="114" y="0"/>
                                          </a:moveTo>
                                          <a:lnTo>
                                            <a:pt x="114" y="0"/>
                                          </a:lnTo>
                                          <a:lnTo>
                                            <a:pt x="6" y="0"/>
                                          </a:lnTo>
                                          <a:cubicBezTo>
                                            <a:pt x="3" y="0"/>
                                            <a:pt x="0" y="3"/>
                                            <a:pt x="0" y="6"/>
                                          </a:cubicBezTo>
                                          <a:lnTo>
                                            <a:pt x="0" y="74"/>
                                          </a:lnTo>
                                          <a:cubicBezTo>
                                            <a:pt x="0" y="77"/>
                                            <a:pt x="3" y="80"/>
                                            <a:pt x="6" y="80"/>
                                          </a:cubicBezTo>
                                          <a:lnTo>
                                            <a:pt x="114" y="80"/>
                                          </a:lnTo>
                                          <a:cubicBezTo>
                                            <a:pt x="117" y="80"/>
                                            <a:pt x="120" y="77"/>
                                            <a:pt x="120" y="74"/>
                                          </a:cubicBezTo>
                                          <a:lnTo>
                                            <a:pt x="120" y="6"/>
                                          </a:lnTo>
                                          <a:cubicBezTo>
                                            <a:pt x="120" y="3"/>
                                            <a:pt x="117" y="0"/>
                                            <a:pt x="114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60106EA" id="手繪多邊形 5" o:spid="_x0000_s1026" alt="電子郵件圖示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" path="m108,21r,l60,58,12,21v-1,-1,-1,-2,,-3c13,16,14,16,16,17l60,51,104,17v1,-1,3,-1,4,1c109,19,109,20,108,21r,xm114,r,l6,c3,,,3,,6l,74v,3,3,6,6,6l114,80v3,,6,-3,6,-6l120,6c120,3,117,,114,xe" fillcolor="#007fab [3204]" stroked="f" strokeweight="0">
      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      <o:lock v:ext="edit" aspectratio="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1C5EB3" w14:paraId="2661C439" w14:textId="77777777" w:rsidTr="001C5EB3">
              <w:sdt>
                <w:sdtPr>
                  <w:rPr>
                    <w:rFonts w:ascii="Microsoft JhengHei UI" w:hAnsi="Microsoft JhengHei UI" w:hint="eastAsia"/>
                    <w:lang w:eastAsia="zh-TW"/>
                  </w:rPr>
                  <w:alias w:val="輸入 LinkedIn 個人檔案："/>
                  <w:tag w:val="輸入 LinkedIn 個人檔案："/>
                  <w:id w:val="1102843699"/>
                  <w:placeholder>
                    <w:docPart w:val="4E25B58C1FF3427192F275C62B46F71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3791" w:type="dxa"/>
                      <w:tcMar>
                        <w:left w:w="720" w:type="dxa"/>
                        <w:right w:w="29" w:type="dxa"/>
                      </w:tcMar>
                    </w:tcPr>
                    <w:p w14:paraId="72B4C123" w14:textId="471B291B" w:rsidR="00932D92" w:rsidRPr="001C5EB3" w:rsidRDefault="001C5EB3" w:rsidP="00932D92">
                      <w:pPr>
                        <w:pStyle w:val="ac"/>
                        <w:rPr>
                          <w:rFonts w:ascii="Microsoft JhengHei UI" w:hAnsi="Microsoft JhengHei UI"/>
                          <w:lang w:eastAsia="zh-TW"/>
                        </w:rPr>
                      </w:pPr>
                      <w:r w:rsidRPr="001C5EB3">
                        <w:rPr>
                          <w:rFonts w:ascii="Microsoft JhengHei UI" w:hAnsi="Microsoft JhengHei UI" w:hint="eastAsia"/>
                          <w:lang w:val="zh-TW" w:eastAsia="zh-TW" w:bidi="zh-TW"/>
                        </w:rPr>
                        <w:t>LinkedIn</w:t>
                      </w:r>
                      <w:r w:rsidR="00932D92" w:rsidRPr="001C5EB3">
                        <w:rPr>
                          <w:rFonts w:ascii="Microsoft JhengHei UI" w:hAnsi="Microsoft JhengHei UI" w:hint="eastAsia"/>
                          <w:lang w:val="zh-TW" w:eastAsia="zh-TW" w:bidi="zh-TW"/>
                        </w:rPr>
                        <w:t>個人檔案</w:t>
                      </w:r>
                    </w:p>
                  </w:tc>
                </w:sdtContent>
              </w:sdt>
              <w:tc>
                <w:tcPr>
                  <w:tcW w:w="406" w:type="dxa"/>
                  <w:tcMar>
                    <w:left w:w="0" w:type="dxa"/>
                    <w:right w:w="0" w:type="dxa"/>
                  </w:tcMar>
                </w:tcPr>
                <w:p w14:paraId="1B6254F4" w14:textId="77777777" w:rsidR="00932D92" w:rsidRPr="001C5EB3" w:rsidRDefault="00932D92" w:rsidP="00932D92">
                  <w:pPr>
                    <w:pStyle w:val="affffff1"/>
                    <w:rPr>
                      <w:rFonts w:ascii="Microsoft JhengHei UI" w:hAnsi="Microsoft JhengHei UI"/>
                      <w:lang w:eastAsia="zh-TW"/>
                    </w:rPr>
                  </w:pPr>
                  <w:r w:rsidRPr="001C5EB3">
                    <w:rPr>
                      <w:rFonts w:ascii="Microsoft JhengHei UI" w:hAnsi="Microsoft JhengHei UI" w:hint="eastAsia"/>
                      <w:noProof/>
                      <w:lang w:val="zh-TW" w:eastAsia="zh-TW" w:bidi="zh-TW"/>
                    </w:rPr>
                    <mc:AlternateContent>
                      <mc:Choice Requires="wps">
                        <w:drawing>
                          <wp:inline distT="0" distB="0" distL="0" distR="0" wp14:anchorId="3914C4D3" wp14:editId="6CCF9530">
                            <wp:extent cx="109728" cy="109728"/>
                            <wp:effectExtent l="0" t="0" r="5080" b="5080"/>
                            <wp:docPr id="56" name="LinkedIn 圖示" descr="LinkedIn 圖示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390 w 2616"/>
                                        <a:gd name="T1" fmla="*/ 985 h 2610"/>
                                        <a:gd name="T2" fmla="*/ 387 w 2616"/>
                                        <a:gd name="T3" fmla="*/ 2196 h 2610"/>
                                        <a:gd name="T4" fmla="*/ 402 w 2616"/>
                                        <a:gd name="T5" fmla="*/ 2225 h 2610"/>
                                        <a:gd name="T6" fmla="*/ 769 w 2616"/>
                                        <a:gd name="T7" fmla="*/ 2223 h 2610"/>
                                        <a:gd name="T8" fmla="*/ 775 w 2616"/>
                                        <a:gd name="T9" fmla="*/ 1006 h 2610"/>
                                        <a:gd name="T10" fmla="*/ 761 w 2616"/>
                                        <a:gd name="T11" fmla="*/ 978 h 2610"/>
                                        <a:gd name="T12" fmla="*/ 1720 w 2616"/>
                                        <a:gd name="T13" fmla="*/ 949 h 2610"/>
                                        <a:gd name="T14" fmla="*/ 1558 w 2616"/>
                                        <a:gd name="T15" fmla="*/ 994 h 2610"/>
                                        <a:gd name="T16" fmla="*/ 1431 w 2616"/>
                                        <a:gd name="T17" fmla="*/ 1097 h 2610"/>
                                        <a:gd name="T18" fmla="*/ 1392 w 2616"/>
                                        <a:gd name="T19" fmla="*/ 1142 h 2610"/>
                                        <a:gd name="T20" fmla="*/ 1390 w 2616"/>
                                        <a:gd name="T21" fmla="*/ 985 h 2610"/>
                                        <a:gd name="T22" fmla="*/ 1048 w 2616"/>
                                        <a:gd name="T23" fmla="*/ 978 h 2610"/>
                                        <a:gd name="T24" fmla="*/ 1019 w 2616"/>
                                        <a:gd name="T25" fmla="*/ 993 h 2610"/>
                                        <a:gd name="T26" fmla="*/ 1020 w 2616"/>
                                        <a:gd name="T27" fmla="*/ 2219 h 2610"/>
                                        <a:gd name="T28" fmla="*/ 1377 w 2616"/>
                                        <a:gd name="T29" fmla="*/ 2225 h 2610"/>
                                        <a:gd name="T30" fmla="*/ 1406 w 2616"/>
                                        <a:gd name="T31" fmla="*/ 2210 h 2610"/>
                                        <a:gd name="T32" fmla="*/ 1409 w 2616"/>
                                        <a:gd name="T33" fmla="*/ 1533 h 2610"/>
                                        <a:gd name="T34" fmla="*/ 1447 w 2616"/>
                                        <a:gd name="T35" fmla="*/ 1387 h 2610"/>
                                        <a:gd name="T36" fmla="*/ 1525 w 2616"/>
                                        <a:gd name="T37" fmla="*/ 1311 h 2610"/>
                                        <a:gd name="T38" fmla="*/ 1647 w 2616"/>
                                        <a:gd name="T39" fmla="*/ 1290 h 2610"/>
                                        <a:gd name="T40" fmla="*/ 1758 w 2616"/>
                                        <a:gd name="T41" fmla="*/ 1322 h 2610"/>
                                        <a:gd name="T42" fmla="*/ 1821 w 2616"/>
                                        <a:gd name="T43" fmla="*/ 1418 h 2610"/>
                                        <a:gd name="T44" fmla="*/ 1839 w 2616"/>
                                        <a:gd name="T45" fmla="*/ 1578 h 2610"/>
                                        <a:gd name="T46" fmla="*/ 1842 w 2616"/>
                                        <a:gd name="T47" fmla="*/ 2215 h 2610"/>
                                        <a:gd name="T48" fmla="*/ 2207 w 2616"/>
                                        <a:gd name="T49" fmla="*/ 2225 h 2610"/>
                                        <a:gd name="T50" fmla="*/ 2228 w 2616"/>
                                        <a:gd name="T51" fmla="*/ 2203 h 2610"/>
                                        <a:gd name="T52" fmla="*/ 2216 w 2616"/>
                                        <a:gd name="T53" fmla="*/ 1331 h 2610"/>
                                        <a:gd name="T54" fmla="*/ 2148 w 2616"/>
                                        <a:gd name="T55" fmla="*/ 1128 h 2610"/>
                                        <a:gd name="T56" fmla="*/ 2035 w 2616"/>
                                        <a:gd name="T57" fmla="*/ 1011 h 2610"/>
                                        <a:gd name="T58" fmla="*/ 1850 w 2616"/>
                                        <a:gd name="T59" fmla="*/ 951 h 2610"/>
                                        <a:gd name="T60" fmla="*/ 511 w 2616"/>
                                        <a:gd name="T61" fmla="*/ 370 h 2610"/>
                                        <a:gd name="T62" fmla="*/ 401 w 2616"/>
                                        <a:gd name="T63" fmla="*/ 450 h 2610"/>
                                        <a:gd name="T64" fmla="*/ 357 w 2616"/>
                                        <a:gd name="T65" fmla="*/ 582 h 2610"/>
                                        <a:gd name="T66" fmla="*/ 399 w 2616"/>
                                        <a:gd name="T67" fmla="*/ 715 h 2610"/>
                                        <a:gd name="T68" fmla="*/ 508 w 2616"/>
                                        <a:gd name="T69" fmla="*/ 797 h 2610"/>
                                        <a:gd name="T70" fmla="*/ 651 w 2616"/>
                                        <a:gd name="T71" fmla="*/ 797 h 2610"/>
                                        <a:gd name="T72" fmla="*/ 763 w 2616"/>
                                        <a:gd name="T73" fmla="*/ 717 h 2610"/>
                                        <a:gd name="T74" fmla="*/ 806 w 2616"/>
                                        <a:gd name="T75" fmla="*/ 583 h 2610"/>
                                        <a:gd name="T76" fmla="*/ 763 w 2616"/>
                                        <a:gd name="T77" fmla="*/ 452 h 2610"/>
                                        <a:gd name="T78" fmla="*/ 653 w 2616"/>
                                        <a:gd name="T79" fmla="*/ 370 h 2610"/>
                                        <a:gd name="T80" fmla="*/ 2451 w 2616"/>
                                        <a:gd name="T81" fmla="*/ 0 h 2610"/>
                                        <a:gd name="T82" fmla="*/ 2527 w 2616"/>
                                        <a:gd name="T83" fmla="*/ 30 h 2610"/>
                                        <a:gd name="T84" fmla="*/ 2605 w 2616"/>
                                        <a:gd name="T85" fmla="*/ 128 h 2610"/>
                                        <a:gd name="T86" fmla="*/ 2616 w 2616"/>
                                        <a:gd name="T87" fmla="*/ 2425 h 2610"/>
                                        <a:gd name="T88" fmla="*/ 2568 w 2616"/>
                                        <a:gd name="T89" fmla="*/ 2545 h 2610"/>
                                        <a:gd name="T90" fmla="*/ 2458 w 2616"/>
                                        <a:gd name="T91" fmla="*/ 2607 h 2610"/>
                                        <a:gd name="T92" fmla="*/ 132 w 2616"/>
                                        <a:gd name="T93" fmla="*/ 2602 h 2610"/>
                                        <a:gd name="T94" fmla="*/ 41 w 2616"/>
                                        <a:gd name="T95" fmla="*/ 2540 h 2610"/>
                                        <a:gd name="T96" fmla="*/ 0 w 2616"/>
                                        <a:gd name="T97" fmla="*/ 2452 h 2610"/>
                                        <a:gd name="T98" fmla="*/ 30 w 2616"/>
                                        <a:gd name="T99" fmla="*/ 85 h 2610"/>
                                        <a:gd name="T100" fmla="*/ 111 w 2616"/>
                                        <a:gd name="T101" fmla="*/ 17 h 261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616" h="2610">
                                          <a:moveTo>
                                            <a:pt x="419" y="978"/>
                                          </a:moveTo>
                                          <a:lnTo>
                                            <a:pt x="404" y="978"/>
                                          </a:lnTo>
                                          <a:lnTo>
                                            <a:pt x="394" y="981"/>
                                          </a:lnTo>
                                          <a:lnTo>
                                            <a:pt x="390" y="985"/>
                                          </a:lnTo>
                                          <a:lnTo>
                                            <a:pt x="388" y="995"/>
                                          </a:lnTo>
                                          <a:lnTo>
                                            <a:pt x="387" y="1010"/>
                                          </a:lnTo>
                                          <a:lnTo>
                                            <a:pt x="387" y="1600"/>
                                          </a:lnTo>
                                          <a:lnTo>
                                            <a:pt x="387" y="2196"/>
                                          </a:lnTo>
                                          <a:lnTo>
                                            <a:pt x="388" y="2210"/>
                                          </a:lnTo>
                                          <a:lnTo>
                                            <a:pt x="389" y="2219"/>
                                          </a:lnTo>
                                          <a:lnTo>
                                            <a:pt x="394" y="2223"/>
                                          </a:lnTo>
                                          <a:lnTo>
                                            <a:pt x="402" y="2225"/>
                                          </a:lnTo>
                                          <a:lnTo>
                                            <a:pt x="415" y="2225"/>
                                          </a:lnTo>
                                          <a:lnTo>
                                            <a:pt x="749" y="2225"/>
                                          </a:lnTo>
                                          <a:lnTo>
                                            <a:pt x="761" y="2225"/>
                                          </a:lnTo>
                                          <a:lnTo>
                                            <a:pt x="769" y="2223"/>
                                          </a:lnTo>
                                          <a:lnTo>
                                            <a:pt x="773" y="2219"/>
                                          </a:lnTo>
                                          <a:lnTo>
                                            <a:pt x="775" y="2211"/>
                                          </a:lnTo>
                                          <a:lnTo>
                                            <a:pt x="775" y="2197"/>
                                          </a:lnTo>
                                          <a:lnTo>
                                            <a:pt x="775" y="1006"/>
                                          </a:lnTo>
                                          <a:lnTo>
                                            <a:pt x="775" y="993"/>
                                          </a:lnTo>
                                          <a:lnTo>
                                            <a:pt x="773" y="985"/>
                                          </a:lnTo>
                                          <a:lnTo>
                                            <a:pt x="769" y="979"/>
                                          </a:lnTo>
                                          <a:lnTo>
                                            <a:pt x="761" y="978"/>
                                          </a:lnTo>
                                          <a:lnTo>
                                            <a:pt x="747" y="978"/>
                                          </a:lnTo>
                                          <a:lnTo>
                                            <a:pt x="419" y="978"/>
                                          </a:lnTo>
                                          <a:close/>
                                          <a:moveTo>
                                            <a:pt x="1785" y="947"/>
                                          </a:moveTo>
                                          <a:lnTo>
                                            <a:pt x="1720" y="949"/>
                                          </a:lnTo>
                                          <a:lnTo>
                                            <a:pt x="1677" y="955"/>
                                          </a:lnTo>
                                          <a:lnTo>
                                            <a:pt x="1635" y="964"/>
                                          </a:lnTo>
                                          <a:lnTo>
                                            <a:pt x="1595" y="977"/>
                                          </a:lnTo>
                                          <a:lnTo>
                                            <a:pt x="1558" y="994"/>
                                          </a:lnTo>
                                          <a:lnTo>
                                            <a:pt x="1523" y="1013"/>
                                          </a:lnTo>
                                          <a:lnTo>
                                            <a:pt x="1490" y="1037"/>
                                          </a:lnTo>
                                          <a:lnTo>
                                            <a:pt x="1459" y="1065"/>
                                          </a:lnTo>
                                          <a:lnTo>
                                            <a:pt x="1431" y="1097"/>
                                          </a:lnTo>
                                          <a:lnTo>
                                            <a:pt x="1405" y="1133"/>
                                          </a:lnTo>
                                          <a:lnTo>
                                            <a:pt x="1401" y="1138"/>
                                          </a:lnTo>
                                          <a:lnTo>
                                            <a:pt x="1396" y="1144"/>
                                          </a:lnTo>
                                          <a:lnTo>
                                            <a:pt x="1392" y="1142"/>
                                          </a:lnTo>
                                          <a:lnTo>
                                            <a:pt x="1392" y="1122"/>
                                          </a:lnTo>
                                          <a:lnTo>
                                            <a:pt x="1391" y="1004"/>
                                          </a:lnTo>
                                          <a:lnTo>
                                            <a:pt x="1391" y="992"/>
                                          </a:lnTo>
                                          <a:lnTo>
                                            <a:pt x="1390" y="985"/>
                                          </a:lnTo>
                                          <a:lnTo>
                                            <a:pt x="1386" y="981"/>
                                          </a:lnTo>
                                          <a:lnTo>
                                            <a:pt x="1378" y="978"/>
                                          </a:lnTo>
                                          <a:lnTo>
                                            <a:pt x="1365" y="978"/>
                                          </a:lnTo>
                                          <a:lnTo>
                                            <a:pt x="1048" y="978"/>
                                          </a:lnTo>
                                          <a:lnTo>
                                            <a:pt x="1033" y="978"/>
                                          </a:lnTo>
                                          <a:lnTo>
                                            <a:pt x="1025" y="979"/>
                                          </a:lnTo>
                                          <a:lnTo>
                                            <a:pt x="1020" y="985"/>
                                          </a:lnTo>
                                          <a:lnTo>
                                            <a:pt x="1019" y="993"/>
                                          </a:lnTo>
                                          <a:lnTo>
                                            <a:pt x="1019" y="1007"/>
                                          </a:lnTo>
                                          <a:lnTo>
                                            <a:pt x="1019" y="2195"/>
                                          </a:lnTo>
                                          <a:lnTo>
                                            <a:pt x="1019" y="2210"/>
                                          </a:lnTo>
                                          <a:lnTo>
                                            <a:pt x="1020" y="2219"/>
                                          </a:lnTo>
                                          <a:lnTo>
                                            <a:pt x="1025" y="2223"/>
                                          </a:lnTo>
                                          <a:lnTo>
                                            <a:pt x="1033" y="2225"/>
                                          </a:lnTo>
                                          <a:lnTo>
                                            <a:pt x="1048" y="2225"/>
                                          </a:lnTo>
                                          <a:lnTo>
                                            <a:pt x="1377" y="2225"/>
                                          </a:lnTo>
                                          <a:lnTo>
                                            <a:pt x="1391" y="2225"/>
                                          </a:lnTo>
                                          <a:lnTo>
                                            <a:pt x="1400" y="2223"/>
                                          </a:lnTo>
                                          <a:lnTo>
                                            <a:pt x="1404" y="2219"/>
                                          </a:lnTo>
                                          <a:lnTo>
                                            <a:pt x="1406" y="2210"/>
                                          </a:lnTo>
                                          <a:lnTo>
                                            <a:pt x="1406" y="2195"/>
                                          </a:lnTo>
                                          <a:lnTo>
                                            <a:pt x="1406" y="1626"/>
                                          </a:lnTo>
                                          <a:lnTo>
                                            <a:pt x="1407" y="1580"/>
                                          </a:lnTo>
                                          <a:lnTo>
                                            <a:pt x="1409" y="1533"/>
                                          </a:lnTo>
                                          <a:lnTo>
                                            <a:pt x="1415" y="1487"/>
                                          </a:lnTo>
                                          <a:lnTo>
                                            <a:pt x="1425" y="1442"/>
                                          </a:lnTo>
                                          <a:lnTo>
                                            <a:pt x="1435" y="1413"/>
                                          </a:lnTo>
                                          <a:lnTo>
                                            <a:pt x="1447" y="1387"/>
                                          </a:lnTo>
                                          <a:lnTo>
                                            <a:pt x="1462" y="1363"/>
                                          </a:lnTo>
                                          <a:lnTo>
                                            <a:pt x="1480" y="1343"/>
                                          </a:lnTo>
                                          <a:lnTo>
                                            <a:pt x="1501" y="1326"/>
                                          </a:lnTo>
                                          <a:lnTo>
                                            <a:pt x="1525" y="1311"/>
                                          </a:lnTo>
                                          <a:lnTo>
                                            <a:pt x="1552" y="1301"/>
                                          </a:lnTo>
                                          <a:lnTo>
                                            <a:pt x="1581" y="1294"/>
                                          </a:lnTo>
                                          <a:lnTo>
                                            <a:pt x="1614" y="1290"/>
                                          </a:lnTo>
                                          <a:lnTo>
                                            <a:pt x="1647" y="1290"/>
                                          </a:lnTo>
                                          <a:lnTo>
                                            <a:pt x="1679" y="1292"/>
                                          </a:lnTo>
                                          <a:lnTo>
                                            <a:pt x="1708" y="1297"/>
                                          </a:lnTo>
                                          <a:lnTo>
                                            <a:pt x="1735" y="1307"/>
                                          </a:lnTo>
                                          <a:lnTo>
                                            <a:pt x="1758" y="1322"/>
                                          </a:lnTo>
                                          <a:lnTo>
                                            <a:pt x="1778" y="1341"/>
                                          </a:lnTo>
                                          <a:lnTo>
                                            <a:pt x="1795" y="1363"/>
                                          </a:lnTo>
                                          <a:lnTo>
                                            <a:pt x="1809" y="1390"/>
                                          </a:lnTo>
                                          <a:lnTo>
                                            <a:pt x="1821" y="1418"/>
                                          </a:lnTo>
                                          <a:lnTo>
                                            <a:pt x="1828" y="1448"/>
                                          </a:lnTo>
                                          <a:lnTo>
                                            <a:pt x="1833" y="1491"/>
                                          </a:lnTo>
                                          <a:lnTo>
                                            <a:pt x="1838" y="1534"/>
                                          </a:lnTo>
                                          <a:lnTo>
                                            <a:pt x="1839" y="1578"/>
                                          </a:lnTo>
                                          <a:lnTo>
                                            <a:pt x="1840" y="1889"/>
                                          </a:lnTo>
                                          <a:lnTo>
                                            <a:pt x="1840" y="2198"/>
                                          </a:lnTo>
                                          <a:lnTo>
                                            <a:pt x="1840" y="2208"/>
                                          </a:lnTo>
                                          <a:lnTo>
                                            <a:pt x="1842" y="2215"/>
                                          </a:lnTo>
                                          <a:lnTo>
                                            <a:pt x="1845" y="2221"/>
                                          </a:lnTo>
                                          <a:lnTo>
                                            <a:pt x="1852" y="2224"/>
                                          </a:lnTo>
                                          <a:lnTo>
                                            <a:pt x="1862" y="2225"/>
                                          </a:lnTo>
                                          <a:lnTo>
                                            <a:pt x="2207" y="2225"/>
                                          </a:lnTo>
                                          <a:lnTo>
                                            <a:pt x="2217" y="2224"/>
                                          </a:lnTo>
                                          <a:lnTo>
                                            <a:pt x="2224" y="2220"/>
                                          </a:lnTo>
                                          <a:lnTo>
                                            <a:pt x="2227" y="2213"/>
                                          </a:lnTo>
                                          <a:lnTo>
                                            <a:pt x="2228" y="2203"/>
                                          </a:lnTo>
                                          <a:lnTo>
                                            <a:pt x="2227" y="1829"/>
                                          </a:lnTo>
                                          <a:lnTo>
                                            <a:pt x="2226" y="1455"/>
                                          </a:lnTo>
                                          <a:lnTo>
                                            <a:pt x="2223" y="1392"/>
                                          </a:lnTo>
                                          <a:lnTo>
                                            <a:pt x="2216" y="1331"/>
                                          </a:lnTo>
                                          <a:lnTo>
                                            <a:pt x="2203" y="1269"/>
                                          </a:lnTo>
                                          <a:lnTo>
                                            <a:pt x="2186" y="1209"/>
                                          </a:lnTo>
                                          <a:lnTo>
                                            <a:pt x="2169" y="1166"/>
                                          </a:lnTo>
                                          <a:lnTo>
                                            <a:pt x="2148" y="1128"/>
                                          </a:lnTo>
                                          <a:lnTo>
                                            <a:pt x="2125" y="1094"/>
                                          </a:lnTo>
                                          <a:lnTo>
                                            <a:pt x="2099" y="1062"/>
                                          </a:lnTo>
                                          <a:lnTo>
                                            <a:pt x="2069" y="1035"/>
                                          </a:lnTo>
                                          <a:lnTo>
                                            <a:pt x="2035" y="1011"/>
                                          </a:lnTo>
                                          <a:lnTo>
                                            <a:pt x="1998" y="992"/>
                                          </a:lnTo>
                                          <a:lnTo>
                                            <a:pt x="1958" y="975"/>
                                          </a:lnTo>
                                          <a:lnTo>
                                            <a:pt x="1914" y="963"/>
                                          </a:lnTo>
                                          <a:lnTo>
                                            <a:pt x="1850" y="951"/>
                                          </a:lnTo>
                                          <a:lnTo>
                                            <a:pt x="1785" y="947"/>
                                          </a:lnTo>
                                          <a:close/>
                                          <a:moveTo>
                                            <a:pt x="582" y="359"/>
                                          </a:moveTo>
                                          <a:lnTo>
                                            <a:pt x="546" y="362"/>
                                          </a:lnTo>
                                          <a:lnTo>
                                            <a:pt x="511" y="370"/>
                                          </a:lnTo>
                                          <a:lnTo>
                                            <a:pt x="478" y="383"/>
                                          </a:lnTo>
                                          <a:lnTo>
                                            <a:pt x="449" y="401"/>
                                          </a:lnTo>
                                          <a:lnTo>
                                            <a:pt x="423" y="423"/>
                                          </a:lnTo>
                                          <a:lnTo>
                                            <a:pt x="401" y="450"/>
                                          </a:lnTo>
                                          <a:lnTo>
                                            <a:pt x="383" y="479"/>
                                          </a:lnTo>
                                          <a:lnTo>
                                            <a:pt x="368" y="511"/>
                                          </a:lnTo>
                                          <a:lnTo>
                                            <a:pt x="360" y="546"/>
                                          </a:lnTo>
                                          <a:lnTo>
                                            <a:pt x="357" y="582"/>
                                          </a:lnTo>
                                          <a:lnTo>
                                            <a:pt x="359" y="618"/>
                                          </a:lnTo>
                                          <a:lnTo>
                                            <a:pt x="367" y="654"/>
                                          </a:lnTo>
                                          <a:lnTo>
                                            <a:pt x="382" y="686"/>
                                          </a:lnTo>
                                          <a:lnTo>
                                            <a:pt x="399" y="715"/>
                                          </a:lnTo>
                                          <a:lnTo>
                                            <a:pt x="421" y="741"/>
                                          </a:lnTo>
                                          <a:lnTo>
                                            <a:pt x="447" y="765"/>
                                          </a:lnTo>
                                          <a:lnTo>
                                            <a:pt x="476" y="783"/>
                                          </a:lnTo>
                                          <a:lnTo>
                                            <a:pt x="508" y="797"/>
                                          </a:lnTo>
                                          <a:lnTo>
                                            <a:pt x="542" y="805"/>
                                          </a:lnTo>
                                          <a:lnTo>
                                            <a:pt x="578" y="808"/>
                                          </a:lnTo>
                                          <a:lnTo>
                                            <a:pt x="616" y="805"/>
                                          </a:lnTo>
                                          <a:lnTo>
                                            <a:pt x="651" y="797"/>
                                          </a:lnTo>
                                          <a:lnTo>
                                            <a:pt x="683" y="784"/>
                                          </a:lnTo>
                                          <a:lnTo>
                                            <a:pt x="714" y="766"/>
                                          </a:lnTo>
                                          <a:lnTo>
                                            <a:pt x="740" y="742"/>
                                          </a:lnTo>
                                          <a:lnTo>
                                            <a:pt x="763" y="717"/>
                                          </a:lnTo>
                                          <a:lnTo>
                                            <a:pt x="781" y="687"/>
                                          </a:lnTo>
                                          <a:lnTo>
                                            <a:pt x="795" y="655"/>
                                          </a:lnTo>
                                          <a:lnTo>
                                            <a:pt x="803" y="620"/>
                                          </a:lnTo>
                                          <a:lnTo>
                                            <a:pt x="806" y="583"/>
                                          </a:lnTo>
                                          <a:lnTo>
                                            <a:pt x="803" y="548"/>
                                          </a:lnTo>
                                          <a:lnTo>
                                            <a:pt x="795" y="513"/>
                                          </a:lnTo>
                                          <a:lnTo>
                                            <a:pt x="781" y="481"/>
                                          </a:lnTo>
                                          <a:lnTo>
                                            <a:pt x="763" y="452"/>
                                          </a:lnTo>
                                          <a:lnTo>
                                            <a:pt x="741" y="426"/>
                                          </a:lnTo>
                                          <a:lnTo>
                                            <a:pt x="715" y="402"/>
                                          </a:lnTo>
                                          <a:lnTo>
                                            <a:pt x="685" y="384"/>
                                          </a:lnTo>
                                          <a:lnTo>
                                            <a:pt x="653" y="370"/>
                                          </a:lnTo>
                                          <a:lnTo>
                                            <a:pt x="619" y="362"/>
                                          </a:lnTo>
                                          <a:lnTo>
                                            <a:pt x="582" y="359"/>
                                          </a:lnTo>
                                          <a:close/>
                                          <a:moveTo>
                                            <a:pt x="163" y="0"/>
                                          </a:moveTo>
                                          <a:lnTo>
                                            <a:pt x="2451" y="0"/>
                                          </a:lnTo>
                                          <a:lnTo>
                                            <a:pt x="2457" y="2"/>
                                          </a:lnTo>
                                          <a:lnTo>
                                            <a:pt x="2463" y="4"/>
                                          </a:lnTo>
                                          <a:lnTo>
                                            <a:pt x="2498" y="15"/>
                                          </a:lnTo>
                                          <a:lnTo>
                                            <a:pt x="2527" y="30"/>
                                          </a:lnTo>
                                          <a:lnTo>
                                            <a:pt x="2553" y="49"/>
                                          </a:lnTo>
                                          <a:lnTo>
                                            <a:pt x="2575" y="72"/>
                                          </a:lnTo>
                                          <a:lnTo>
                                            <a:pt x="2592" y="99"/>
                                          </a:lnTo>
                                          <a:lnTo>
                                            <a:pt x="2605" y="128"/>
                                          </a:lnTo>
                                          <a:lnTo>
                                            <a:pt x="2613" y="160"/>
                                          </a:lnTo>
                                          <a:lnTo>
                                            <a:pt x="2616" y="195"/>
                                          </a:lnTo>
                                          <a:lnTo>
                                            <a:pt x="2616" y="2414"/>
                                          </a:lnTo>
                                          <a:lnTo>
                                            <a:pt x="2616" y="2425"/>
                                          </a:lnTo>
                                          <a:lnTo>
                                            <a:pt x="2612" y="2458"/>
                                          </a:lnTo>
                                          <a:lnTo>
                                            <a:pt x="2602" y="2490"/>
                                          </a:lnTo>
                                          <a:lnTo>
                                            <a:pt x="2587" y="2518"/>
                                          </a:lnTo>
                                          <a:lnTo>
                                            <a:pt x="2568" y="2545"/>
                                          </a:lnTo>
                                          <a:lnTo>
                                            <a:pt x="2546" y="2567"/>
                                          </a:lnTo>
                                          <a:lnTo>
                                            <a:pt x="2520" y="2585"/>
                                          </a:lnTo>
                                          <a:lnTo>
                                            <a:pt x="2491" y="2599"/>
                                          </a:lnTo>
                                          <a:lnTo>
                                            <a:pt x="2458" y="2607"/>
                                          </a:lnTo>
                                          <a:lnTo>
                                            <a:pt x="2425" y="2610"/>
                                          </a:lnTo>
                                          <a:lnTo>
                                            <a:pt x="189" y="2610"/>
                                          </a:lnTo>
                                          <a:lnTo>
                                            <a:pt x="160" y="2608"/>
                                          </a:lnTo>
                                          <a:lnTo>
                                            <a:pt x="132" y="2602"/>
                                          </a:lnTo>
                                          <a:lnTo>
                                            <a:pt x="106" y="2591"/>
                                          </a:lnTo>
                                          <a:lnTo>
                                            <a:pt x="82" y="2577"/>
                                          </a:lnTo>
                                          <a:lnTo>
                                            <a:pt x="59" y="2558"/>
                                          </a:lnTo>
                                          <a:lnTo>
                                            <a:pt x="41" y="2540"/>
                                          </a:lnTo>
                                          <a:lnTo>
                                            <a:pt x="27" y="2519"/>
                                          </a:lnTo>
                                          <a:lnTo>
                                            <a:pt x="15" y="2498"/>
                                          </a:lnTo>
                                          <a:lnTo>
                                            <a:pt x="7" y="2475"/>
                                          </a:lnTo>
                                          <a:lnTo>
                                            <a:pt x="0" y="2452"/>
                                          </a:lnTo>
                                          <a:lnTo>
                                            <a:pt x="0" y="158"/>
                                          </a:lnTo>
                                          <a:lnTo>
                                            <a:pt x="7" y="133"/>
                                          </a:lnTo>
                                          <a:lnTo>
                                            <a:pt x="17" y="109"/>
                                          </a:lnTo>
                                          <a:lnTo>
                                            <a:pt x="30" y="85"/>
                                          </a:lnTo>
                                          <a:lnTo>
                                            <a:pt x="47" y="64"/>
                                          </a:lnTo>
                                          <a:lnTo>
                                            <a:pt x="67" y="45"/>
                                          </a:lnTo>
                                          <a:lnTo>
                                            <a:pt x="88" y="29"/>
                                          </a:lnTo>
                                          <a:lnTo>
                                            <a:pt x="111" y="17"/>
                                          </a:lnTo>
                                          <a:lnTo>
                                            <a:pt x="136" y="7"/>
                                          </a:lnTo>
                                          <a:lnTo>
                                            <a:pt x="163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24E50255" id="LinkedIn 圖示" o:spid="_x0000_s1026" alt="LinkedIn 圖示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16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" path="m419,978r-15,l394,981r-4,4l388,995r-1,15l387,1600r,596l388,2210r1,9l394,2223r8,2l415,2225r334,l761,2225r8,-2l773,2219r2,-8l775,2197r,-1191l775,993r-2,-8l769,979r-8,-1l747,978r-328,xm1785,947r-65,2l1677,955r-42,9l1595,977r-37,17l1523,1013r-33,24l1459,1065r-28,32l1405,1133r-4,5l1396,1144r-4,-2l1392,1122r-1,-118l1391,992r-1,-7l1386,981r-8,-3l1365,978r-317,l1033,978r-8,1l1020,985r-1,8l1019,1007r,1188l1019,2210r1,9l1025,2223r8,2l1048,2225r329,l1391,2225r9,-2l1404,2219r2,-9l1406,2195r,-569l1407,1580r2,-47l1415,1487r10,-45l1435,1413r12,-26l1462,1363r18,-20l1501,1326r24,-15l1552,1301r29,-7l1614,1290r33,l1679,1292r29,5l1735,1307r23,15l1778,1341r17,22l1809,1390r12,28l1828,1448r5,43l1838,1534r1,44l1840,1889r,309l1840,2208r2,7l1845,2221r7,3l1862,2225r345,l2217,2224r7,-4l2227,2213r1,-10l2227,1829r-1,-374l2223,1392r-7,-61l2203,1269r-17,-60l2169,1166r-21,-38l2125,1094r-26,-32l2069,1035r-34,-24l1998,992r-40,-17l1914,963r-64,-12l1785,947xm582,359r-36,3l511,370r-33,13l449,401r-26,22l401,450r-18,29l368,511r-8,35l357,582r2,36l367,654r15,32l399,715r22,26l447,765r29,18l508,797r34,8l578,808r38,-3l651,797r32,-13l714,766r26,-24l763,717r18,-30l795,655r8,-35l806,583r-3,-35l795,513,781,481,763,452,741,426,715,402,685,384,653,370r-34,-8l582,359xm163,l2451,r6,2l2463,4r35,11l2527,30r26,19l2575,72r17,27l2605,128r8,32l2616,195r,2219l2616,2425r-4,33l2602,2490r-15,28l2568,2545r-22,22l2520,2585r-29,14l2458,2607r-33,3l189,2610r-29,-2l132,2602r-26,-11l82,2577,59,2558,41,2540,27,2519,15,2498,7,2475,,2452,,158,7,133,17,109,30,85,47,64,67,45,88,29,111,17,136,7,163,xe" fillcolor="#007fab [3204]" stroked="f" strokeweight="0">
                            <v:path arrowok="t" o:connecttype="custom" o:connectlocs="16359,41411;16233,92323;16862,93542;32256,93458;32507,42294;31920,41116;72145,39897;65350,41789;60023,46119;58387,48011;58303,41411;43958,41116;42742,41747;42784,93290;57758,93542;58975,92911;59100,64449;60694,58311;63966,55116;69083,54233;73739,55579;76382,59615;77137,66341;77263,93122;92573,93542;93453,92617;92950,55957;90098,47423;85358,42504;77598,39981;21434,15555;16820,18919;14974,24468;16736,30060;21308,33507;27306,33507;32004,30144;33808,24510;32004,19003;27390,15555;102807,0;105995,1261;109267,5381;109728,101950;107715,106995;103101,109602;5537,109392;1720,106785;0,103085;1258,3574;4656,715" o:connectangles="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1C5EB3" w14:paraId="27A749A5" w14:textId="77777777" w:rsidTr="001C5EB3">
              <w:sdt>
                <w:sdtPr>
                  <w:rPr>
                    <w:rFonts w:ascii="Microsoft JhengHei UI" w:hAnsi="Microsoft JhengHei UI" w:hint="eastAsia"/>
                    <w:lang w:eastAsia="zh-TW"/>
                  </w:rPr>
                  <w:alias w:val="輸入 Twitter/部落格/作品選輯："/>
                  <w:tag w:val="輸入 Twitter/部落格/作品選輯："/>
                  <w:id w:val="182791170"/>
                  <w:placeholder>
                    <w:docPart w:val="A2EC7D098DF840A692CCE7C106230EFE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3791" w:type="dxa"/>
                      <w:tcMar>
                        <w:left w:w="720" w:type="dxa"/>
                        <w:right w:w="29" w:type="dxa"/>
                      </w:tcMar>
                    </w:tcPr>
                    <w:p w14:paraId="0FB17F4C" w14:textId="77777777" w:rsidR="00932D92" w:rsidRPr="001C5EB3" w:rsidRDefault="00932D92" w:rsidP="00932D92">
                      <w:pPr>
                        <w:pStyle w:val="ac"/>
                        <w:rPr>
                          <w:rFonts w:ascii="Microsoft JhengHei UI" w:hAnsi="Microsoft JhengHei UI"/>
                          <w:lang w:eastAsia="zh-TW"/>
                        </w:rPr>
                      </w:pPr>
                      <w:r w:rsidRPr="001C5EB3">
                        <w:rPr>
                          <w:rFonts w:ascii="Microsoft JhengHei UI" w:hAnsi="Microsoft JhengHei UI" w:hint="eastAsia"/>
                          <w:lang w:val="zh-TW" w:eastAsia="zh-TW" w:bidi="zh-TW"/>
                        </w:rPr>
                        <w:t>Twitter/部落格/作品選輯</w:t>
                      </w:r>
                    </w:p>
                  </w:tc>
                </w:sdtContent>
              </w:sdt>
              <w:tc>
                <w:tcPr>
                  <w:tcW w:w="406" w:type="dxa"/>
                  <w:tcMar>
                    <w:left w:w="0" w:type="dxa"/>
                    <w:right w:w="0" w:type="dxa"/>
                  </w:tcMar>
                </w:tcPr>
                <w:p w14:paraId="276D501E" w14:textId="77777777" w:rsidR="00932D92" w:rsidRPr="001C5EB3" w:rsidRDefault="00932D92" w:rsidP="00932D92">
                  <w:pPr>
                    <w:pStyle w:val="affffff1"/>
                    <w:rPr>
                      <w:rFonts w:ascii="Microsoft JhengHei UI" w:hAnsi="Microsoft JhengHei UI"/>
                      <w:lang w:eastAsia="zh-TW"/>
                    </w:rPr>
                  </w:pPr>
                  <w:r w:rsidRPr="001C5EB3">
                    <w:rPr>
                      <w:rFonts w:ascii="Microsoft JhengHei UI" w:hAnsi="Microsoft JhengHei UI" w:hint="eastAsia"/>
                      <w:noProof/>
                      <w:lang w:val="zh-TW" w:eastAsia="zh-TW" w:bidi="zh-TW"/>
                    </w:rPr>
                    <mc:AlternateContent>
                      <mc:Choice Requires="wps">
                        <w:drawing>
                          <wp:inline distT="0" distB="0" distL="0" distR="0" wp14:anchorId="729B37AA" wp14:editId="47B35DE2">
                            <wp:extent cx="118872" cy="118872"/>
                            <wp:effectExtent l="0" t="0" r="0" b="0"/>
                            <wp:docPr id="57" name="網站圖示" descr="Twitter/部落格/作品選輯圖示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758 w 2691"/>
                                        <a:gd name="T1" fmla="*/ 2346 h 2691"/>
                                        <a:gd name="T2" fmla="*/ 1897 w 2691"/>
                                        <a:gd name="T3" fmla="*/ 2384 h 2691"/>
                                        <a:gd name="T4" fmla="*/ 2267 w 2691"/>
                                        <a:gd name="T5" fmla="*/ 2095 h 2691"/>
                                        <a:gd name="T6" fmla="*/ 691 w 2691"/>
                                        <a:gd name="T7" fmla="*/ 1994 h 2691"/>
                                        <a:gd name="T8" fmla="*/ 587 w 2691"/>
                                        <a:gd name="T9" fmla="*/ 2252 h 2691"/>
                                        <a:gd name="T10" fmla="*/ 1051 w 2691"/>
                                        <a:gd name="T11" fmla="*/ 2490 h 2691"/>
                                        <a:gd name="T12" fmla="*/ 813 w 2691"/>
                                        <a:gd name="T13" fmla="*/ 2108 h 2691"/>
                                        <a:gd name="T14" fmla="*/ 1189 w 2691"/>
                                        <a:gd name="T15" fmla="*/ 1908 h 2691"/>
                                        <a:gd name="T16" fmla="*/ 976 w 2691"/>
                                        <a:gd name="T17" fmla="*/ 1919 h 2691"/>
                                        <a:gd name="T18" fmla="*/ 963 w 2691"/>
                                        <a:gd name="T19" fmla="*/ 2093 h 2691"/>
                                        <a:gd name="T20" fmla="*/ 1116 w 2691"/>
                                        <a:gd name="T21" fmla="*/ 2342 h 2691"/>
                                        <a:gd name="T22" fmla="*/ 1243 w 2691"/>
                                        <a:gd name="T23" fmla="*/ 2495 h 2691"/>
                                        <a:gd name="T24" fmla="*/ 1418 w 2691"/>
                                        <a:gd name="T25" fmla="*/ 2520 h 2691"/>
                                        <a:gd name="T26" fmla="*/ 1497 w 2691"/>
                                        <a:gd name="T27" fmla="*/ 2436 h 2691"/>
                                        <a:gd name="T28" fmla="*/ 1669 w 2691"/>
                                        <a:gd name="T29" fmla="*/ 2224 h 2691"/>
                                        <a:gd name="T30" fmla="*/ 1808 w 2691"/>
                                        <a:gd name="T31" fmla="*/ 1935 h 2691"/>
                                        <a:gd name="T32" fmla="*/ 1579 w 2691"/>
                                        <a:gd name="T33" fmla="*/ 1913 h 2691"/>
                                        <a:gd name="T34" fmla="*/ 1436 w 2691"/>
                                        <a:gd name="T35" fmla="*/ 1905 h 2691"/>
                                        <a:gd name="T36" fmla="*/ 2111 w 2691"/>
                                        <a:gd name="T37" fmla="*/ 1866 h 2691"/>
                                        <a:gd name="T38" fmla="*/ 2465 w 2691"/>
                                        <a:gd name="T39" fmla="*/ 1749 h 2691"/>
                                        <a:gd name="T40" fmla="*/ 1428 w 2691"/>
                                        <a:gd name="T41" fmla="*/ 1754 h 2691"/>
                                        <a:gd name="T42" fmla="*/ 1861 w 2691"/>
                                        <a:gd name="T43" fmla="*/ 1519 h 2691"/>
                                        <a:gd name="T44" fmla="*/ 880 w 2691"/>
                                        <a:gd name="T45" fmla="*/ 1797 h 2691"/>
                                        <a:gd name="T46" fmla="*/ 156 w 2691"/>
                                        <a:gd name="T47" fmla="*/ 1420 h 2691"/>
                                        <a:gd name="T48" fmla="*/ 303 w 2691"/>
                                        <a:gd name="T49" fmla="*/ 1918 h 2691"/>
                                        <a:gd name="T50" fmla="*/ 736 w 2691"/>
                                        <a:gd name="T51" fmla="*/ 1825 h 2691"/>
                                        <a:gd name="T52" fmla="*/ 1722 w 2691"/>
                                        <a:gd name="T53" fmla="*/ 847 h 2691"/>
                                        <a:gd name="T54" fmla="*/ 1854 w 2691"/>
                                        <a:gd name="T55" fmla="*/ 1084 h 2691"/>
                                        <a:gd name="T56" fmla="*/ 855 w 2691"/>
                                        <a:gd name="T57" fmla="*/ 1083 h 2691"/>
                                        <a:gd name="T58" fmla="*/ 985 w 2691"/>
                                        <a:gd name="T59" fmla="*/ 846 h 2691"/>
                                        <a:gd name="T60" fmla="*/ 1961 w 2691"/>
                                        <a:gd name="T61" fmla="*/ 804 h 2691"/>
                                        <a:gd name="T62" fmla="*/ 2526 w 2691"/>
                                        <a:gd name="T63" fmla="*/ 1186 h 2691"/>
                                        <a:gd name="T64" fmla="*/ 2324 w 2691"/>
                                        <a:gd name="T65" fmla="*/ 669 h 2691"/>
                                        <a:gd name="T66" fmla="*/ 240 w 2691"/>
                                        <a:gd name="T67" fmla="*/ 876 h 2691"/>
                                        <a:gd name="T68" fmla="*/ 161 w 2691"/>
                                        <a:gd name="T69" fmla="*/ 1204 h 2691"/>
                                        <a:gd name="T70" fmla="*/ 702 w 2691"/>
                                        <a:gd name="T71" fmla="*/ 1044 h 2691"/>
                                        <a:gd name="T72" fmla="*/ 731 w 2691"/>
                                        <a:gd name="T73" fmla="*/ 878 h 2691"/>
                                        <a:gd name="T74" fmla="*/ 486 w 2691"/>
                                        <a:gd name="T75" fmla="*/ 716 h 2691"/>
                                        <a:gd name="T76" fmla="*/ 1849 w 2691"/>
                                        <a:gd name="T77" fmla="*/ 444 h 2691"/>
                                        <a:gd name="T78" fmla="*/ 2171 w 2691"/>
                                        <a:gd name="T79" fmla="*/ 573 h 2691"/>
                                        <a:gd name="T80" fmla="*/ 1861 w 2691"/>
                                        <a:gd name="T81" fmla="*/ 275 h 2691"/>
                                        <a:gd name="T82" fmla="*/ 710 w 2691"/>
                                        <a:gd name="T83" fmla="*/ 342 h 2691"/>
                                        <a:gd name="T84" fmla="*/ 648 w 2691"/>
                                        <a:gd name="T85" fmla="*/ 619 h 2691"/>
                                        <a:gd name="T86" fmla="*/ 925 w 2691"/>
                                        <a:gd name="T87" fmla="*/ 315 h 2691"/>
                                        <a:gd name="T88" fmla="*/ 1133 w 2691"/>
                                        <a:gd name="T89" fmla="*/ 279 h 2691"/>
                                        <a:gd name="T90" fmla="*/ 929 w 2691"/>
                                        <a:gd name="T91" fmla="*/ 684 h 2691"/>
                                        <a:gd name="T92" fmla="*/ 1428 w 2691"/>
                                        <a:gd name="T93" fmla="*/ 721 h 2691"/>
                                        <a:gd name="T94" fmla="*/ 1700 w 2691"/>
                                        <a:gd name="T95" fmla="*/ 477 h 2691"/>
                                        <a:gd name="T96" fmla="*/ 1464 w 2691"/>
                                        <a:gd name="T97" fmla="*/ 186 h 2691"/>
                                        <a:gd name="T98" fmla="*/ 1787 w 2691"/>
                                        <a:gd name="T99" fmla="*/ 75 h 2691"/>
                                        <a:gd name="T100" fmla="*/ 2297 w 2691"/>
                                        <a:gd name="T101" fmla="*/ 395 h 2691"/>
                                        <a:gd name="T102" fmla="*/ 2616 w 2691"/>
                                        <a:gd name="T103" fmla="*/ 904 h 2691"/>
                                        <a:gd name="T104" fmla="*/ 2679 w 2691"/>
                                        <a:gd name="T105" fmla="*/ 1528 h 2691"/>
                                        <a:gd name="T106" fmla="*/ 2461 w 2691"/>
                                        <a:gd name="T107" fmla="*/ 2098 h 2691"/>
                                        <a:gd name="T108" fmla="*/ 2024 w 2691"/>
                                        <a:gd name="T109" fmla="*/ 2508 h 2691"/>
                                        <a:gd name="T110" fmla="*/ 1437 w 2691"/>
                                        <a:gd name="T111" fmla="*/ 2688 h 2691"/>
                                        <a:gd name="T112" fmla="*/ 822 w 2691"/>
                                        <a:gd name="T113" fmla="*/ 2585 h 2691"/>
                                        <a:gd name="T114" fmla="*/ 335 w 2691"/>
                                        <a:gd name="T115" fmla="*/ 2234 h 2691"/>
                                        <a:gd name="T116" fmla="*/ 47 w 2691"/>
                                        <a:gd name="T117" fmla="*/ 1703 h 2691"/>
                                        <a:gd name="T118" fmla="*/ 27 w 2691"/>
                                        <a:gd name="T119" fmla="*/ 1075 h 2691"/>
                                        <a:gd name="T120" fmla="*/ 280 w 2691"/>
                                        <a:gd name="T121" fmla="*/ 524 h 2691"/>
                                        <a:gd name="T122" fmla="*/ 743 w 2691"/>
                                        <a:gd name="T123" fmla="*/ 142 h 2691"/>
                                        <a:gd name="T124" fmla="*/ 1345 w 2691"/>
                                        <a:gd name="T125" fmla="*/ 0 h 269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  <a:cxn ang="0">
                                          <a:pos x="T124" y="T125"/>
                                        </a:cxn>
                                      </a:cxnLst>
                                      <a:rect l="0" t="0" r="r" b="b"/>
                                      <a:pathLst>
                                        <a:path w="2691" h="2691">
                                          <a:moveTo>
                                            <a:pt x="1942" y="1975"/>
                                          </a:moveTo>
                                          <a:lnTo>
                                            <a:pt x="1921" y="2043"/>
                                          </a:lnTo>
                                          <a:lnTo>
                                            <a:pt x="1895" y="2108"/>
                                          </a:lnTo>
                                          <a:lnTo>
                                            <a:pt x="1864" y="2172"/>
                                          </a:lnTo>
                                          <a:lnTo>
                                            <a:pt x="1830" y="2233"/>
                                          </a:lnTo>
                                          <a:lnTo>
                                            <a:pt x="1794" y="2292"/>
                                          </a:lnTo>
                                          <a:lnTo>
                                            <a:pt x="1758" y="2346"/>
                                          </a:lnTo>
                                          <a:lnTo>
                                            <a:pt x="1720" y="2399"/>
                                          </a:lnTo>
                                          <a:lnTo>
                                            <a:pt x="1684" y="2446"/>
                                          </a:lnTo>
                                          <a:lnTo>
                                            <a:pt x="1651" y="2490"/>
                                          </a:lnTo>
                                          <a:lnTo>
                                            <a:pt x="1711" y="2468"/>
                                          </a:lnTo>
                                          <a:lnTo>
                                            <a:pt x="1773" y="2443"/>
                                          </a:lnTo>
                                          <a:lnTo>
                                            <a:pt x="1835" y="2415"/>
                                          </a:lnTo>
                                          <a:lnTo>
                                            <a:pt x="1897" y="2384"/>
                                          </a:lnTo>
                                          <a:lnTo>
                                            <a:pt x="1957" y="2348"/>
                                          </a:lnTo>
                                          <a:lnTo>
                                            <a:pt x="2017" y="2312"/>
                                          </a:lnTo>
                                          <a:lnTo>
                                            <a:pt x="2075" y="2273"/>
                                          </a:lnTo>
                                          <a:lnTo>
                                            <a:pt x="2128" y="2230"/>
                                          </a:lnTo>
                                          <a:lnTo>
                                            <a:pt x="2179" y="2187"/>
                                          </a:lnTo>
                                          <a:lnTo>
                                            <a:pt x="2226" y="2141"/>
                                          </a:lnTo>
                                          <a:lnTo>
                                            <a:pt x="2267" y="2095"/>
                                          </a:lnTo>
                                          <a:lnTo>
                                            <a:pt x="2210" y="2067"/>
                                          </a:lnTo>
                                          <a:lnTo>
                                            <a:pt x="2147" y="2041"/>
                                          </a:lnTo>
                                          <a:lnTo>
                                            <a:pt x="2082" y="2016"/>
                                          </a:lnTo>
                                          <a:lnTo>
                                            <a:pt x="2013" y="1994"/>
                                          </a:lnTo>
                                          <a:lnTo>
                                            <a:pt x="1942" y="1975"/>
                                          </a:lnTo>
                                          <a:close/>
                                          <a:moveTo>
                                            <a:pt x="767" y="1973"/>
                                          </a:moveTo>
                                          <a:lnTo>
                                            <a:pt x="691" y="1994"/>
                                          </a:lnTo>
                                          <a:lnTo>
                                            <a:pt x="620" y="2018"/>
                                          </a:lnTo>
                                          <a:lnTo>
                                            <a:pt x="553" y="2045"/>
                                          </a:lnTo>
                                          <a:lnTo>
                                            <a:pt x="490" y="2073"/>
                                          </a:lnTo>
                                          <a:lnTo>
                                            <a:pt x="431" y="2104"/>
                                          </a:lnTo>
                                          <a:lnTo>
                                            <a:pt x="478" y="2156"/>
                                          </a:lnTo>
                                          <a:lnTo>
                                            <a:pt x="531" y="2205"/>
                                          </a:lnTo>
                                          <a:lnTo>
                                            <a:pt x="587" y="2252"/>
                                          </a:lnTo>
                                          <a:lnTo>
                                            <a:pt x="648" y="2296"/>
                                          </a:lnTo>
                                          <a:lnTo>
                                            <a:pt x="711" y="2337"/>
                                          </a:lnTo>
                                          <a:lnTo>
                                            <a:pt x="778" y="2375"/>
                                          </a:lnTo>
                                          <a:lnTo>
                                            <a:pt x="845" y="2409"/>
                                          </a:lnTo>
                                          <a:lnTo>
                                            <a:pt x="914" y="2440"/>
                                          </a:lnTo>
                                          <a:lnTo>
                                            <a:pt x="984" y="2466"/>
                                          </a:lnTo>
                                          <a:lnTo>
                                            <a:pt x="1051" y="2490"/>
                                          </a:lnTo>
                                          <a:lnTo>
                                            <a:pt x="1017" y="2446"/>
                                          </a:lnTo>
                                          <a:lnTo>
                                            <a:pt x="982" y="2399"/>
                                          </a:lnTo>
                                          <a:lnTo>
                                            <a:pt x="945" y="2347"/>
                                          </a:lnTo>
                                          <a:lnTo>
                                            <a:pt x="910" y="2292"/>
                                          </a:lnTo>
                                          <a:lnTo>
                                            <a:pt x="875" y="2234"/>
                                          </a:lnTo>
                                          <a:lnTo>
                                            <a:pt x="842" y="2173"/>
                                          </a:lnTo>
                                          <a:lnTo>
                                            <a:pt x="813" y="2108"/>
                                          </a:lnTo>
                                          <a:lnTo>
                                            <a:pt x="787" y="2042"/>
                                          </a:lnTo>
                                          <a:lnTo>
                                            <a:pt x="767" y="1973"/>
                                          </a:lnTo>
                                          <a:close/>
                                          <a:moveTo>
                                            <a:pt x="1260" y="1906"/>
                                          </a:moveTo>
                                          <a:lnTo>
                                            <a:pt x="1250" y="1906"/>
                                          </a:lnTo>
                                          <a:lnTo>
                                            <a:pt x="1234" y="1907"/>
                                          </a:lnTo>
                                          <a:lnTo>
                                            <a:pt x="1213" y="1907"/>
                                          </a:lnTo>
                                          <a:lnTo>
                                            <a:pt x="1189" y="1908"/>
                                          </a:lnTo>
                                          <a:lnTo>
                                            <a:pt x="1161" y="1909"/>
                                          </a:lnTo>
                                          <a:lnTo>
                                            <a:pt x="1132" y="1910"/>
                                          </a:lnTo>
                                          <a:lnTo>
                                            <a:pt x="1101" y="1911"/>
                                          </a:lnTo>
                                          <a:lnTo>
                                            <a:pt x="1069" y="1912"/>
                                          </a:lnTo>
                                          <a:lnTo>
                                            <a:pt x="1037" y="1914"/>
                                          </a:lnTo>
                                          <a:lnTo>
                                            <a:pt x="1006" y="1916"/>
                                          </a:lnTo>
                                          <a:lnTo>
                                            <a:pt x="976" y="1919"/>
                                          </a:lnTo>
                                          <a:lnTo>
                                            <a:pt x="948" y="1921"/>
                                          </a:lnTo>
                                          <a:lnTo>
                                            <a:pt x="922" y="1924"/>
                                          </a:lnTo>
                                          <a:lnTo>
                                            <a:pt x="900" y="1928"/>
                                          </a:lnTo>
                                          <a:lnTo>
                                            <a:pt x="912" y="1970"/>
                                          </a:lnTo>
                                          <a:lnTo>
                                            <a:pt x="927" y="2012"/>
                                          </a:lnTo>
                                          <a:lnTo>
                                            <a:pt x="944" y="2053"/>
                                          </a:lnTo>
                                          <a:lnTo>
                                            <a:pt x="963" y="2093"/>
                                          </a:lnTo>
                                          <a:lnTo>
                                            <a:pt x="982" y="2133"/>
                                          </a:lnTo>
                                          <a:lnTo>
                                            <a:pt x="1003" y="2172"/>
                                          </a:lnTo>
                                          <a:lnTo>
                                            <a:pt x="1025" y="2209"/>
                                          </a:lnTo>
                                          <a:lnTo>
                                            <a:pt x="1047" y="2244"/>
                                          </a:lnTo>
                                          <a:lnTo>
                                            <a:pt x="1071" y="2279"/>
                                          </a:lnTo>
                                          <a:lnTo>
                                            <a:pt x="1094" y="2312"/>
                                          </a:lnTo>
                                          <a:lnTo>
                                            <a:pt x="1116" y="2342"/>
                                          </a:lnTo>
                                          <a:lnTo>
                                            <a:pt x="1138" y="2371"/>
                                          </a:lnTo>
                                          <a:lnTo>
                                            <a:pt x="1159" y="2399"/>
                                          </a:lnTo>
                                          <a:lnTo>
                                            <a:pt x="1179" y="2423"/>
                                          </a:lnTo>
                                          <a:lnTo>
                                            <a:pt x="1198" y="2445"/>
                                          </a:lnTo>
                                          <a:lnTo>
                                            <a:pt x="1215" y="2464"/>
                                          </a:lnTo>
                                          <a:lnTo>
                                            <a:pt x="1230" y="2481"/>
                                          </a:lnTo>
                                          <a:lnTo>
                                            <a:pt x="1243" y="2495"/>
                                          </a:lnTo>
                                          <a:lnTo>
                                            <a:pt x="1253" y="2506"/>
                                          </a:lnTo>
                                          <a:lnTo>
                                            <a:pt x="1261" y="2513"/>
                                          </a:lnTo>
                                          <a:lnTo>
                                            <a:pt x="1265" y="2517"/>
                                          </a:lnTo>
                                          <a:lnTo>
                                            <a:pt x="1266" y="2518"/>
                                          </a:lnTo>
                                          <a:lnTo>
                                            <a:pt x="1260" y="1906"/>
                                          </a:lnTo>
                                          <a:close/>
                                          <a:moveTo>
                                            <a:pt x="1436" y="1905"/>
                                          </a:moveTo>
                                          <a:lnTo>
                                            <a:pt x="1418" y="2520"/>
                                          </a:lnTo>
                                          <a:lnTo>
                                            <a:pt x="1419" y="2518"/>
                                          </a:lnTo>
                                          <a:lnTo>
                                            <a:pt x="1424" y="2512"/>
                                          </a:lnTo>
                                          <a:lnTo>
                                            <a:pt x="1433" y="2503"/>
                                          </a:lnTo>
                                          <a:lnTo>
                                            <a:pt x="1445" y="2490"/>
                                          </a:lnTo>
                                          <a:lnTo>
                                            <a:pt x="1460" y="2474"/>
                                          </a:lnTo>
                                          <a:lnTo>
                                            <a:pt x="1478" y="2456"/>
                                          </a:lnTo>
                                          <a:lnTo>
                                            <a:pt x="1497" y="2436"/>
                                          </a:lnTo>
                                          <a:lnTo>
                                            <a:pt x="1520" y="2412"/>
                                          </a:lnTo>
                                          <a:lnTo>
                                            <a:pt x="1543" y="2387"/>
                                          </a:lnTo>
                                          <a:lnTo>
                                            <a:pt x="1567" y="2358"/>
                                          </a:lnTo>
                                          <a:lnTo>
                                            <a:pt x="1592" y="2327"/>
                                          </a:lnTo>
                                          <a:lnTo>
                                            <a:pt x="1618" y="2295"/>
                                          </a:lnTo>
                                          <a:lnTo>
                                            <a:pt x="1644" y="2260"/>
                                          </a:lnTo>
                                          <a:lnTo>
                                            <a:pt x="1669" y="2224"/>
                                          </a:lnTo>
                                          <a:lnTo>
                                            <a:pt x="1694" y="2187"/>
                                          </a:lnTo>
                                          <a:lnTo>
                                            <a:pt x="1717" y="2147"/>
                                          </a:lnTo>
                                          <a:lnTo>
                                            <a:pt x="1740" y="2107"/>
                                          </a:lnTo>
                                          <a:lnTo>
                                            <a:pt x="1761" y="2066"/>
                                          </a:lnTo>
                                          <a:lnTo>
                                            <a:pt x="1779" y="2022"/>
                                          </a:lnTo>
                                          <a:lnTo>
                                            <a:pt x="1795" y="1979"/>
                                          </a:lnTo>
                                          <a:lnTo>
                                            <a:pt x="1808" y="1935"/>
                                          </a:lnTo>
                                          <a:lnTo>
                                            <a:pt x="1782" y="1931"/>
                                          </a:lnTo>
                                          <a:lnTo>
                                            <a:pt x="1751" y="1926"/>
                                          </a:lnTo>
                                          <a:lnTo>
                                            <a:pt x="1718" y="1923"/>
                                          </a:lnTo>
                                          <a:lnTo>
                                            <a:pt x="1684" y="1920"/>
                                          </a:lnTo>
                                          <a:lnTo>
                                            <a:pt x="1649" y="1917"/>
                                          </a:lnTo>
                                          <a:lnTo>
                                            <a:pt x="1613" y="1915"/>
                                          </a:lnTo>
                                          <a:lnTo>
                                            <a:pt x="1579" y="1913"/>
                                          </a:lnTo>
                                          <a:lnTo>
                                            <a:pt x="1546" y="1912"/>
                                          </a:lnTo>
                                          <a:lnTo>
                                            <a:pt x="1517" y="1910"/>
                                          </a:lnTo>
                                          <a:lnTo>
                                            <a:pt x="1489" y="1909"/>
                                          </a:lnTo>
                                          <a:lnTo>
                                            <a:pt x="1468" y="1908"/>
                                          </a:lnTo>
                                          <a:lnTo>
                                            <a:pt x="1451" y="1907"/>
                                          </a:lnTo>
                                          <a:lnTo>
                                            <a:pt x="1440" y="1906"/>
                                          </a:lnTo>
                                          <a:lnTo>
                                            <a:pt x="1436" y="1905"/>
                                          </a:lnTo>
                                          <a:close/>
                                          <a:moveTo>
                                            <a:pt x="2016" y="1420"/>
                                          </a:moveTo>
                                          <a:lnTo>
                                            <a:pt x="2010" y="1526"/>
                                          </a:lnTo>
                                          <a:lnTo>
                                            <a:pt x="2001" y="1629"/>
                                          </a:lnTo>
                                          <a:lnTo>
                                            <a:pt x="1988" y="1729"/>
                                          </a:lnTo>
                                          <a:lnTo>
                                            <a:pt x="1972" y="1827"/>
                                          </a:lnTo>
                                          <a:lnTo>
                                            <a:pt x="2042" y="1845"/>
                                          </a:lnTo>
                                          <a:lnTo>
                                            <a:pt x="2111" y="1866"/>
                                          </a:lnTo>
                                          <a:lnTo>
                                            <a:pt x="2177" y="1889"/>
                                          </a:lnTo>
                                          <a:lnTo>
                                            <a:pt x="2240" y="1914"/>
                                          </a:lnTo>
                                          <a:lnTo>
                                            <a:pt x="2301" y="1941"/>
                                          </a:lnTo>
                                          <a:lnTo>
                                            <a:pt x="2357" y="1970"/>
                                          </a:lnTo>
                                          <a:lnTo>
                                            <a:pt x="2398" y="1899"/>
                                          </a:lnTo>
                                          <a:lnTo>
                                            <a:pt x="2434" y="1826"/>
                                          </a:lnTo>
                                          <a:lnTo>
                                            <a:pt x="2465" y="1749"/>
                                          </a:lnTo>
                                          <a:lnTo>
                                            <a:pt x="2491" y="1670"/>
                                          </a:lnTo>
                                          <a:lnTo>
                                            <a:pt x="2511" y="1588"/>
                                          </a:lnTo>
                                          <a:lnTo>
                                            <a:pt x="2526" y="1505"/>
                                          </a:lnTo>
                                          <a:lnTo>
                                            <a:pt x="2535" y="1420"/>
                                          </a:lnTo>
                                          <a:lnTo>
                                            <a:pt x="2016" y="1420"/>
                                          </a:lnTo>
                                          <a:close/>
                                          <a:moveTo>
                                            <a:pt x="1428" y="1420"/>
                                          </a:moveTo>
                                          <a:lnTo>
                                            <a:pt x="1428" y="1754"/>
                                          </a:lnTo>
                                          <a:lnTo>
                                            <a:pt x="1531" y="1759"/>
                                          </a:lnTo>
                                          <a:lnTo>
                                            <a:pt x="1632" y="1768"/>
                                          </a:lnTo>
                                          <a:lnTo>
                                            <a:pt x="1731" y="1780"/>
                                          </a:lnTo>
                                          <a:lnTo>
                                            <a:pt x="1828" y="1795"/>
                                          </a:lnTo>
                                          <a:lnTo>
                                            <a:pt x="1842" y="1708"/>
                                          </a:lnTo>
                                          <a:lnTo>
                                            <a:pt x="1854" y="1615"/>
                                          </a:lnTo>
                                          <a:lnTo>
                                            <a:pt x="1861" y="1519"/>
                                          </a:lnTo>
                                          <a:lnTo>
                                            <a:pt x="1866" y="1420"/>
                                          </a:lnTo>
                                          <a:lnTo>
                                            <a:pt x="1428" y="1420"/>
                                          </a:lnTo>
                                          <a:close/>
                                          <a:moveTo>
                                            <a:pt x="842" y="1420"/>
                                          </a:moveTo>
                                          <a:lnTo>
                                            <a:pt x="847" y="1520"/>
                                          </a:lnTo>
                                          <a:lnTo>
                                            <a:pt x="855" y="1616"/>
                                          </a:lnTo>
                                          <a:lnTo>
                                            <a:pt x="866" y="1709"/>
                                          </a:lnTo>
                                          <a:lnTo>
                                            <a:pt x="880" y="1797"/>
                                          </a:lnTo>
                                          <a:lnTo>
                                            <a:pt x="976" y="1781"/>
                                          </a:lnTo>
                                          <a:lnTo>
                                            <a:pt x="1074" y="1769"/>
                                          </a:lnTo>
                                          <a:lnTo>
                                            <a:pt x="1174" y="1760"/>
                                          </a:lnTo>
                                          <a:lnTo>
                                            <a:pt x="1276" y="1755"/>
                                          </a:lnTo>
                                          <a:lnTo>
                                            <a:pt x="1276" y="1420"/>
                                          </a:lnTo>
                                          <a:lnTo>
                                            <a:pt x="842" y="1420"/>
                                          </a:lnTo>
                                          <a:close/>
                                          <a:moveTo>
                                            <a:pt x="156" y="1420"/>
                                          </a:moveTo>
                                          <a:lnTo>
                                            <a:pt x="163" y="1496"/>
                                          </a:lnTo>
                                          <a:lnTo>
                                            <a:pt x="175" y="1571"/>
                                          </a:lnTo>
                                          <a:lnTo>
                                            <a:pt x="193" y="1644"/>
                                          </a:lnTo>
                                          <a:lnTo>
                                            <a:pt x="214" y="1716"/>
                                          </a:lnTo>
                                          <a:lnTo>
                                            <a:pt x="239" y="1785"/>
                                          </a:lnTo>
                                          <a:lnTo>
                                            <a:pt x="269" y="1853"/>
                                          </a:lnTo>
                                          <a:lnTo>
                                            <a:pt x="303" y="1918"/>
                                          </a:lnTo>
                                          <a:lnTo>
                                            <a:pt x="341" y="1981"/>
                                          </a:lnTo>
                                          <a:lnTo>
                                            <a:pt x="398" y="1950"/>
                                          </a:lnTo>
                                          <a:lnTo>
                                            <a:pt x="459" y="1920"/>
                                          </a:lnTo>
                                          <a:lnTo>
                                            <a:pt x="524" y="1893"/>
                                          </a:lnTo>
                                          <a:lnTo>
                                            <a:pt x="591" y="1868"/>
                                          </a:lnTo>
                                          <a:lnTo>
                                            <a:pt x="662" y="1845"/>
                                          </a:lnTo>
                                          <a:lnTo>
                                            <a:pt x="736" y="1825"/>
                                          </a:lnTo>
                                          <a:lnTo>
                                            <a:pt x="720" y="1728"/>
                                          </a:lnTo>
                                          <a:lnTo>
                                            <a:pt x="707" y="1628"/>
                                          </a:lnTo>
                                          <a:lnTo>
                                            <a:pt x="698" y="1525"/>
                                          </a:lnTo>
                                          <a:lnTo>
                                            <a:pt x="692" y="1420"/>
                                          </a:lnTo>
                                          <a:lnTo>
                                            <a:pt x="156" y="1420"/>
                                          </a:lnTo>
                                          <a:close/>
                                          <a:moveTo>
                                            <a:pt x="1816" y="832"/>
                                          </a:moveTo>
                                          <a:lnTo>
                                            <a:pt x="1722" y="847"/>
                                          </a:lnTo>
                                          <a:lnTo>
                                            <a:pt x="1626" y="858"/>
                                          </a:lnTo>
                                          <a:lnTo>
                                            <a:pt x="1528" y="867"/>
                                          </a:lnTo>
                                          <a:lnTo>
                                            <a:pt x="1428" y="872"/>
                                          </a:lnTo>
                                          <a:lnTo>
                                            <a:pt x="1428" y="1269"/>
                                          </a:lnTo>
                                          <a:lnTo>
                                            <a:pt x="1865" y="1269"/>
                                          </a:lnTo>
                                          <a:lnTo>
                                            <a:pt x="1861" y="1175"/>
                                          </a:lnTo>
                                          <a:lnTo>
                                            <a:pt x="1854" y="1084"/>
                                          </a:lnTo>
                                          <a:lnTo>
                                            <a:pt x="1844" y="996"/>
                                          </a:lnTo>
                                          <a:lnTo>
                                            <a:pt x="1831" y="912"/>
                                          </a:lnTo>
                                          <a:lnTo>
                                            <a:pt x="1816" y="832"/>
                                          </a:lnTo>
                                          <a:close/>
                                          <a:moveTo>
                                            <a:pt x="892" y="831"/>
                                          </a:moveTo>
                                          <a:lnTo>
                                            <a:pt x="877" y="911"/>
                                          </a:lnTo>
                                          <a:lnTo>
                                            <a:pt x="864" y="995"/>
                                          </a:lnTo>
                                          <a:lnTo>
                                            <a:pt x="855" y="1083"/>
                                          </a:lnTo>
                                          <a:lnTo>
                                            <a:pt x="847" y="1175"/>
                                          </a:lnTo>
                                          <a:lnTo>
                                            <a:pt x="843" y="1269"/>
                                          </a:lnTo>
                                          <a:lnTo>
                                            <a:pt x="1276" y="1269"/>
                                          </a:lnTo>
                                          <a:lnTo>
                                            <a:pt x="1276" y="871"/>
                                          </a:lnTo>
                                          <a:lnTo>
                                            <a:pt x="1177" y="866"/>
                                          </a:lnTo>
                                          <a:lnTo>
                                            <a:pt x="1081" y="858"/>
                                          </a:lnTo>
                                          <a:lnTo>
                                            <a:pt x="985" y="846"/>
                                          </a:lnTo>
                                          <a:lnTo>
                                            <a:pt x="892" y="831"/>
                                          </a:lnTo>
                                          <a:close/>
                                          <a:moveTo>
                                            <a:pt x="2324" y="669"/>
                                          </a:moveTo>
                                          <a:lnTo>
                                            <a:pt x="2258" y="701"/>
                                          </a:lnTo>
                                          <a:lnTo>
                                            <a:pt x="2190" y="731"/>
                                          </a:lnTo>
                                          <a:lnTo>
                                            <a:pt x="2116" y="758"/>
                                          </a:lnTo>
                                          <a:lnTo>
                                            <a:pt x="2040" y="782"/>
                                          </a:lnTo>
                                          <a:lnTo>
                                            <a:pt x="1961" y="804"/>
                                          </a:lnTo>
                                          <a:lnTo>
                                            <a:pt x="1978" y="891"/>
                                          </a:lnTo>
                                          <a:lnTo>
                                            <a:pt x="1992" y="982"/>
                                          </a:lnTo>
                                          <a:lnTo>
                                            <a:pt x="2003" y="1075"/>
                                          </a:lnTo>
                                          <a:lnTo>
                                            <a:pt x="2011" y="1171"/>
                                          </a:lnTo>
                                          <a:lnTo>
                                            <a:pt x="2016" y="1269"/>
                                          </a:lnTo>
                                          <a:lnTo>
                                            <a:pt x="2534" y="1269"/>
                                          </a:lnTo>
                                          <a:lnTo>
                                            <a:pt x="2526" y="1186"/>
                                          </a:lnTo>
                                          <a:lnTo>
                                            <a:pt x="2511" y="1105"/>
                                          </a:lnTo>
                                          <a:lnTo>
                                            <a:pt x="2492" y="1026"/>
                                          </a:lnTo>
                                          <a:lnTo>
                                            <a:pt x="2468" y="950"/>
                                          </a:lnTo>
                                          <a:lnTo>
                                            <a:pt x="2440" y="876"/>
                                          </a:lnTo>
                                          <a:lnTo>
                                            <a:pt x="2406" y="804"/>
                                          </a:lnTo>
                                          <a:lnTo>
                                            <a:pt x="2367" y="735"/>
                                          </a:lnTo>
                                          <a:lnTo>
                                            <a:pt x="2324" y="669"/>
                                          </a:lnTo>
                                          <a:close/>
                                          <a:moveTo>
                                            <a:pt x="372" y="660"/>
                                          </a:moveTo>
                                          <a:lnTo>
                                            <a:pt x="347" y="696"/>
                                          </a:lnTo>
                                          <a:lnTo>
                                            <a:pt x="322" y="732"/>
                                          </a:lnTo>
                                          <a:lnTo>
                                            <a:pt x="300" y="767"/>
                                          </a:lnTo>
                                          <a:lnTo>
                                            <a:pt x="278" y="802"/>
                                          </a:lnTo>
                                          <a:lnTo>
                                            <a:pt x="258" y="839"/>
                                          </a:lnTo>
                                          <a:lnTo>
                                            <a:pt x="240" y="876"/>
                                          </a:lnTo>
                                          <a:lnTo>
                                            <a:pt x="224" y="914"/>
                                          </a:lnTo>
                                          <a:lnTo>
                                            <a:pt x="209" y="955"/>
                                          </a:lnTo>
                                          <a:lnTo>
                                            <a:pt x="196" y="998"/>
                                          </a:lnTo>
                                          <a:lnTo>
                                            <a:pt x="185" y="1044"/>
                                          </a:lnTo>
                                          <a:lnTo>
                                            <a:pt x="175" y="1093"/>
                                          </a:lnTo>
                                          <a:lnTo>
                                            <a:pt x="167" y="1146"/>
                                          </a:lnTo>
                                          <a:lnTo>
                                            <a:pt x="161" y="1204"/>
                                          </a:lnTo>
                                          <a:lnTo>
                                            <a:pt x="157" y="1267"/>
                                          </a:lnTo>
                                          <a:lnTo>
                                            <a:pt x="692" y="1267"/>
                                          </a:lnTo>
                                          <a:lnTo>
                                            <a:pt x="694" y="1209"/>
                                          </a:lnTo>
                                          <a:lnTo>
                                            <a:pt x="695" y="1160"/>
                                          </a:lnTo>
                                          <a:lnTo>
                                            <a:pt x="697" y="1115"/>
                                          </a:lnTo>
                                          <a:lnTo>
                                            <a:pt x="700" y="1077"/>
                                          </a:lnTo>
                                          <a:lnTo>
                                            <a:pt x="702" y="1044"/>
                                          </a:lnTo>
                                          <a:lnTo>
                                            <a:pt x="705" y="1013"/>
                                          </a:lnTo>
                                          <a:lnTo>
                                            <a:pt x="709" y="987"/>
                                          </a:lnTo>
                                          <a:lnTo>
                                            <a:pt x="712" y="963"/>
                                          </a:lnTo>
                                          <a:lnTo>
                                            <a:pt x="716" y="941"/>
                                          </a:lnTo>
                                          <a:lnTo>
                                            <a:pt x="721" y="919"/>
                                          </a:lnTo>
                                          <a:lnTo>
                                            <a:pt x="726" y="899"/>
                                          </a:lnTo>
                                          <a:lnTo>
                                            <a:pt x="731" y="878"/>
                                          </a:lnTo>
                                          <a:lnTo>
                                            <a:pt x="736" y="855"/>
                                          </a:lnTo>
                                          <a:lnTo>
                                            <a:pt x="743" y="831"/>
                                          </a:lnTo>
                                          <a:lnTo>
                                            <a:pt x="749" y="803"/>
                                          </a:lnTo>
                                          <a:lnTo>
                                            <a:pt x="678" y="785"/>
                                          </a:lnTo>
                                          <a:lnTo>
                                            <a:pt x="611" y="764"/>
                                          </a:lnTo>
                                          <a:lnTo>
                                            <a:pt x="548" y="741"/>
                                          </a:lnTo>
                                          <a:lnTo>
                                            <a:pt x="486" y="716"/>
                                          </a:lnTo>
                                          <a:lnTo>
                                            <a:pt x="428" y="688"/>
                                          </a:lnTo>
                                          <a:lnTo>
                                            <a:pt x="372" y="660"/>
                                          </a:lnTo>
                                          <a:close/>
                                          <a:moveTo>
                                            <a:pt x="1717" y="217"/>
                                          </a:moveTo>
                                          <a:lnTo>
                                            <a:pt x="1754" y="267"/>
                                          </a:lnTo>
                                          <a:lnTo>
                                            <a:pt x="1787" y="321"/>
                                          </a:lnTo>
                                          <a:lnTo>
                                            <a:pt x="1819" y="381"/>
                                          </a:lnTo>
                                          <a:lnTo>
                                            <a:pt x="1849" y="444"/>
                                          </a:lnTo>
                                          <a:lnTo>
                                            <a:pt x="1877" y="511"/>
                                          </a:lnTo>
                                          <a:lnTo>
                                            <a:pt x="1902" y="581"/>
                                          </a:lnTo>
                                          <a:lnTo>
                                            <a:pt x="1925" y="656"/>
                                          </a:lnTo>
                                          <a:lnTo>
                                            <a:pt x="1991" y="638"/>
                                          </a:lnTo>
                                          <a:lnTo>
                                            <a:pt x="2054" y="619"/>
                                          </a:lnTo>
                                          <a:lnTo>
                                            <a:pt x="2114" y="596"/>
                                          </a:lnTo>
                                          <a:lnTo>
                                            <a:pt x="2171" y="573"/>
                                          </a:lnTo>
                                          <a:lnTo>
                                            <a:pt x="2226" y="549"/>
                                          </a:lnTo>
                                          <a:lnTo>
                                            <a:pt x="2172" y="495"/>
                                          </a:lnTo>
                                          <a:lnTo>
                                            <a:pt x="2116" y="443"/>
                                          </a:lnTo>
                                          <a:lnTo>
                                            <a:pt x="2056" y="395"/>
                                          </a:lnTo>
                                          <a:lnTo>
                                            <a:pt x="1994" y="351"/>
                                          </a:lnTo>
                                          <a:lnTo>
                                            <a:pt x="1929" y="311"/>
                                          </a:lnTo>
                                          <a:lnTo>
                                            <a:pt x="1861" y="275"/>
                                          </a:lnTo>
                                          <a:lnTo>
                                            <a:pt x="1791" y="243"/>
                                          </a:lnTo>
                                          <a:lnTo>
                                            <a:pt x="1717" y="217"/>
                                          </a:lnTo>
                                          <a:close/>
                                          <a:moveTo>
                                            <a:pt x="998" y="209"/>
                                          </a:moveTo>
                                          <a:lnTo>
                                            <a:pt x="922" y="235"/>
                                          </a:lnTo>
                                          <a:lnTo>
                                            <a:pt x="849" y="267"/>
                                          </a:lnTo>
                                          <a:lnTo>
                                            <a:pt x="778" y="302"/>
                                          </a:lnTo>
                                          <a:lnTo>
                                            <a:pt x="710" y="342"/>
                                          </a:lnTo>
                                          <a:lnTo>
                                            <a:pt x="646" y="387"/>
                                          </a:lnTo>
                                          <a:lnTo>
                                            <a:pt x="584" y="435"/>
                                          </a:lnTo>
                                          <a:lnTo>
                                            <a:pt x="526" y="488"/>
                                          </a:lnTo>
                                          <a:lnTo>
                                            <a:pt x="471" y="543"/>
                                          </a:lnTo>
                                          <a:lnTo>
                                            <a:pt x="527" y="569"/>
                                          </a:lnTo>
                                          <a:lnTo>
                                            <a:pt x="586" y="594"/>
                                          </a:lnTo>
                                          <a:lnTo>
                                            <a:pt x="648" y="619"/>
                                          </a:lnTo>
                                          <a:lnTo>
                                            <a:pt x="713" y="640"/>
                                          </a:lnTo>
                                          <a:lnTo>
                                            <a:pt x="782" y="658"/>
                                          </a:lnTo>
                                          <a:lnTo>
                                            <a:pt x="806" y="582"/>
                                          </a:lnTo>
                                          <a:lnTo>
                                            <a:pt x="832" y="510"/>
                                          </a:lnTo>
                                          <a:lnTo>
                                            <a:pt x="861" y="440"/>
                                          </a:lnTo>
                                          <a:lnTo>
                                            <a:pt x="892" y="376"/>
                                          </a:lnTo>
                                          <a:lnTo>
                                            <a:pt x="925" y="315"/>
                                          </a:lnTo>
                                          <a:lnTo>
                                            <a:pt x="961" y="259"/>
                                          </a:lnTo>
                                          <a:lnTo>
                                            <a:pt x="998" y="209"/>
                                          </a:lnTo>
                                          <a:close/>
                                          <a:moveTo>
                                            <a:pt x="1276" y="172"/>
                                          </a:moveTo>
                                          <a:lnTo>
                                            <a:pt x="1239" y="189"/>
                                          </a:lnTo>
                                          <a:lnTo>
                                            <a:pt x="1204" y="213"/>
                                          </a:lnTo>
                                          <a:lnTo>
                                            <a:pt x="1168" y="243"/>
                                          </a:lnTo>
                                          <a:lnTo>
                                            <a:pt x="1133" y="279"/>
                                          </a:lnTo>
                                          <a:lnTo>
                                            <a:pt x="1100" y="321"/>
                                          </a:lnTo>
                                          <a:lnTo>
                                            <a:pt x="1067" y="368"/>
                                          </a:lnTo>
                                          <a:lnTo>
                                            <a:pt x="1036" y="421"/>
                                          </a:lnTo>
                                          <a:lnTo>
                                            <a:pt x="1007" y="479"/>
                                          </a:lnTo>
                                          <a:lnTo>
                                            <a:pt x="979" y="543"/>
                                          </a:lnTo>
                                          <a:lnTo>
                                            <a:pt x="952" y="612"/>
                                          </a:lnTo>
                                          <a:lnTo>
                                            <a:pt x="929" y="684"/>
                                          </a:lnTo>
                                          <a:lnTo>
                                            <a:pt x="1013" y="697"/>
                                          </a:lnTo>
                                          <a:lnTo>
                                            <a:pt x="1099" y="707"/>
                                          </a:lnTo>
                                          <a:lnTo>
                                            <a:pt x="1187" y="716"/>
                                          </a:lnTo>
                                          <a:lnTo>
                                            <a:pt x="1276" y="720"/>
                                          </a:lnTo>
                                          <a:lnTo>
                                            <a:pt x="1276" y="172"/>
                                          </a:lnTo>
                                          <a:close/>
                                          <a:moveTo>
                                            <a:pt x="1428" y="169"/>
                                          </a:moveTo>
                                          <a:lnTo>
                                            <a:pt x="1428" y="721"/>
                                          </a:lnTo>
                                          <a:lnTo>
                                            <a:pt x="1518" y="716"/>
                                          </a:lnTo>
                                          <a:lnTo>
                                            <a:pt x="1606" y="709"/>
                                          </a:lnTo>
                                          <a:lnTo>
                                            <a:pt x="1693" y="697"/>
                                          </a:lnTo>
                                          <a:lnTo>
                                            <a:pt x="1779" y="684"/>
                                          </a:lnTo>
                                          <a:lnTo>
                                            <a:pt x="1755" y="611"/>
                                          </a:lnTo>
                                          <a:lnTo>
                                            <a:pt x="1728" y="541"/>
                                          </a:lnTo>
                                          <a:lnTo>
                                            <a:pt x="1700" y="477"/>
                                          </a:lnTo>
                                          <a:lnTo>
                                            <a:pt x="1671" y="419"/>
                                          </a:lnTo>
                                          <a:lnTo>
                                            <a:pt x="1639" y="365"/>
                                          </a:lnTo>
                                          <a:lnTo>
                                            <a:pt x="1606" y="317"/>
                                          </a:lnTo>
                                          <a:lnTo>
                                            <a:pt x="1572" y="276"/>
                                          </a:lnTo>
                                          <a:lnTo>
                                            <a:pt x="1537" y="239"/>
                                          </a:lnTo>
                                          <a:lnTo>
                                            <a:pt x="1500" y="210"/>
                                          </a:lnTo>
                                          <a:lnTo>
                                            <a:pt x="1464" y="186"/>
                                          </a:lnTo>
                                          <a:lnTo>
                                            <a:pt x="1428" y="169"/>
                                          </a:lnTo>
                                          <a:close/>
                                          <a:moveTo>
                                            <a:pt x="1345" y="0"/>
                                          </a:moveTo>
                                          <a:lnTo>
                                            <a:pt x="1437" y="3"/>
                                          </a:lnTo>
                                          <a:lnTo>
                                            <a:pt x="1528" y="12"/>
                                          </a:lnTo>
                                          <a:lnTo>
                                            <a:pt x="1616" y="27"/>
                                          </a:lnTo>
                                          <a:lnTo>
                                            <a:pt x="1702" y="48"/>
                                          </a:lnTo>
                                          <a:lnTo>
                                            <a:pt x="1787" y="75"/>
                                          </a:lnTo>
                                          <a:lnTo>
                                            <a:pt x="1869" y="106"/>
                                          </a:lnTo>
                                          <a:lnTo>
                                            <a:pt x="1947" y="142"/>
                                          </a:lnTo>
                                          <a:lnTo>
                                            <a:pt x="2024" y="184"/>
                                          </a:lnTo>
                                          <a:lnTo>
                                            <a:pt x="2097" y="230"/>
                                          </a:lnTo>
                                          <a:lnTo>
                                            <a:pt x="2167" y="281"/>
                                          </a:lnTo>
                                          <a:lnTo>
                                            <a:pt x="2234" y="335"/>
                                          </a:lnTo>
                                          <a:lnTo>
                                            <a:pt x="2297" y="395"/>
                                          </a:lnTo>
                                          <a:lnTo>
                                            <a:pt x="2355" y="457"/>
                                          </a:lnTo>
                                          <a:lnTo>
                                            <a:pt x="2411" y="524"/>
                                          </a:lnTo>
                                          <a:lnTo>
                                            <a:pt x="2461" y="593"/>
                                          </a:lnTo>
                                          <a:lnTo>
                                            <a:pt x="2507" y="667"/>
                                          </a:lnTo>
                                          <a:lnTo>
                                            <a:pt x="2549" y="744"/>
                                          </a:lnTo>
                                          <a:lnTo>
                                            <a:pt x="2585" y="823"/>
                                          </a:lnTo>
                                          <a:lnTo>
                                            <a:pt x="2616" y="904"/>
                                          </a:lnTo>
                                          <a:lnTo>
                                            <a:pt x="2643" y="988"/>
                                          </a:lnTo>
                                          <a:lnTo>
                                            <a:pt x="2664" y="1075"/>
                                          </a:lnTo>
                                          <a:lnTo>
                                            <a:pt x="2679" y="1164"/>
                                          </a:lnTo>
                                          <a:lnTo>
                                            <a:pt x="2688" y="1253"/>
                                          </a:lnTo>
                                          <a:lnTo>
                                            <a:pt x="2691" y="1346"/>
                                          </a:lnTo>
                                          <a:lnTo>
                                            <a:pt x="2688" y="1438"/>
                                          </a:lnTo>
                                          <a:lnTo>
                                            <a:pt x="2679" y="1528"/>
                                          </a:lnTo>
                                          <a:lnTo>
                                            <a:pt x="2664" y="1617"/>
                                          </a:lnTo>
                                          <a:lnTo>
                                            <a:pt x="2643" y="1703"/>
                                          </a:lnTo>
                                          <a:lnTo>
                                            <a:pt x="2616" y="1787"/>
                                          </a:lnTo>
                                          <a:lnTo>
                                            <a:pt x="2585" y="1869"/>
                                          </a:lnTo>
                                          <a:lnTo>
                                            <a:pt x="2549" y="1949"/>
                                          </a:lnTo>
                                          <a:lnTo>
                                            <a:pt x="2507" y="2024"/>
                                          </a:lnTo>
                                          <a:lnTo>
                                            <a:pt x="2461" y="2098"/>
                                          </a:lnTo>
                                          <a:lnTo>
                                            <a:pt x="2411" y="2168"/>
                                          </a:lnTo>
                                          <a:lnTo>
                                            <a:pt x="2355" y="2234"/>
                                          </a:lnTo>
                                          <a:lnTo>
                                            <a:pt x="2297" y="2297"/>
                                          </a:lnTo>
                                          <a:lnTo>
                                            <a:pt x="2234" y="2356"/>
                                          </a:lnTo>
                                          <a:lnTo>
                                            <a:pt x="2167" y="2411"/>
                                          </a:lnTo>
                                          <a:lnTo>
                                            <a:pt x="2097" y="2461"/>
                                          </a:lnTo>
                                          <a:lnTo>
                                            <a:pt x="2024" y="2508"/>
                                          </a:lnTo>
                                          <a:lnTo>
                                            <a:pt x="1947" y="2549"/>
                                          </a:lnTo>
                                          <a:lnTo>
                                            <a:pt x="1869" y="2585"/>
                                          </a:lnTo>
                                          <a:lnTo>
                                            <a:pt x="1787" y="2618"/>
                                          </a:lnTo>
                                          <a:lnTo>
                                            <a:pt x="1702" y="2644"/>
                                          </a:lnTo>
                                          <a:lnTo>
                                            <a:pt x="1616" y="2664"/>
                                          </a:lnTo>
                                          <a:lnTo>
                                            <a:pt x="1528" y="2679"/>
                                          </a:lnTo>
                                          <a:lnTo>
                                            <a:pt x="1437" y="2688"/>
                                          </a:lnTo>
                                          <a:lnTo>
                                            <a:pt x="1345" y="2691"/>
                                          </a:lnTo>
                                          <a:lnTo>
                                            <a:pt x="1253" y="2688"/>
                                          </a:lnTo>
                                          <a:lnTo>
                                            <a:pt x="1162" y="2679"/>
                                          </a:lnTo>
                                          <a:lnTo>
                                            <a:pt x="1075" y="2664"/>
                                          </a:lnTo>
                                          <a:lnTo>
                                            <a:pt x="988" y="2644"/>
                                          </a:lnTo>
                                          <a:lnTo>
                                            <a:pt x="904" y="2618"/>
                                          </a:lnTo>
                                          <a:lnTo>
                                            <a:pt x="822" y="2585"/>
                                          </a:lnTo>
                                          <a:lnTo>
                                            <a:pt x="743" y="2549"/>
                                          </a:lnTo>
                                          <a:lnTo>
                                            <a:pt x="667" y="2508"/>
                                          </a:lnTo>
                                          <a:lnTo>
                                            <a:pt x="593" y="2461"/>
                                          </a:lnTo>
                                          <a:lnTo>
                                            <a:pt x="524" y="2411"/>
                                          </a:lnTo>
                                          <a:lnTo>
                                            <a:pt x="457" y="2356"/>
                                          </a:lnTo>
                                          <a:lnTo>
                                            <a:pt x="394" y="2297"/>
                                          </a:lnTo>
                                          <a:lnTo>
                                            <a:pt x="335" y="2234"/>
                                          </a:lnTo>
                                          <a:lnTo>
                                            <a:pt x="280" y="2168"/>
                                          </a:lnTo>
                                          <a:lnTo>
                                            <a:pt x="230" y="2098"/>
                                          </a:lnTo>
                                          <a:lnTo>
                                            <a:pt x="184" y="2024"/>
                                          </a:lnTo>
                                          <a:lnTo>
                                            <a:pt x="142" y="1949"/>
                                          </a:lnTo>
                                          <a:lnTo>
                                            <a:pt x="106" y="1869"/>
                                          </a:lnTo>
                                          <a:lnTo>
                                            <a:pt x="74" y="1787"/>
                                          </a:lnTo>
                                          <a:lnTo>
                                            <a:pt x="47" y="1703"/>
                                          </a:lnTo>
                                          <a:lnTo>
                                            <a:pt x="27" y="1617"/>
                                          </a:lnTo>
                                          <a:lnTo>
                                            <a:pt x="12" y="1528"/>
                                          </a:lnTo>
                                          <a:lnTo>
                                            <a:pt x="3" y="1438"/>
                                          </a:lnTo>
                                          <a:lnTo>
                                            <a:pt x="0" y="1346"/>
                                          </a:lnTo>
                                          <a:lnTo>
                                            <a:pt x="3" y="1253"/>
                                          </a:lnTo>
                                          <a:lnTo>
                                            <a:pt x="12" y="1164"/>
                                          </a:lnTo>
                                          <a:lnTo>
                                            <a:pt x="27" y="1075"/>
                                          </a:lnTo>
                                          <a:lnTo>
                                            <a:pt x="47" y="988"/>
                                          </a:lnTo>
                                          <a:lnTo>
                                            <a:pt x="74" y="904"/>
                                          </a:lnTo>
                                          <a:lnTo>
                                            <a:pt x="106" y="823"/>
                                          </a:lnTo>
                                          <a:lnTo>
                                            <a:pt x="142" y="744"/>
                                          </a:lnTo>
                                          <a:lnTo>
                                            <a:pt x="184" y="667"/>
                                          </a:lnTo>
                                          <a:lnTo>
                                            <a:pt x="230" y="593"/>
                                          </a:lnTo>
                                          <a:lnTo>
                                            <a:pt x="280" y="524"/>
                                          </a:lnTo>
                                          <a:lnTo>
                                            <a:pt x="335" y="457"/>
                                          </a:lnTo>
                                          <a:lnTo>
                                            <a:pt x="394" y="395"/>
                                          </a:lnTo>
                                          <a:lnTo>
                                            <a:pt x="457" y="335"/>
                                          </a:lnTo>
                                          <a:lnTo>
                                            <a:pt x="524" y="281"/>
                                          </a:lnTo>
                                          <a:lnTo>
                                            <a:pt x="593" y="230"/>
                                          </a:lnTo>
                                          <a:lnTo>
                                            <a:pt x="667" y="184"/>
                                          </a:lnTo>
                                          <a:lnTo>
                                            <a:pt x="743" y="142"/>
                                          </a:lnTo>
                                          <a:lnTo>
                                            <a:pt x="822" y="106"/>
                                          </a:lnTo>
                                          <a:lnTo>
                                            <a:pt x="904" y="75"/>
                                          </a:lnTo>
                                          <a:lnTo>
                                            <a:pt x="988" y="48"/>
                                          </a:lnTo>
                                          <a:lnTo>
                                            <a:pt x="1075" y="27"/>
                                          </a:lnTo>
                                          <a:lnTo>
                                            <a:pt x="1162" y="12"/>
                                          </a:lnTo>
                                          <a:lnTo>
                                            <a:pt x="1253" y="3"/>
                                          </a:lnTo>
                                          <a:lnTo>
                                            <a:pt x="1345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35215D4" id="網站圖示" o:spid="_x0000_s1026" alt="Twitter/部落格/作品選輯圖示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91,2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" path="m1942,1975r-21,68l1895,2108r-31,64l1830,2233r-36,59l1758,2346r-38,53l1684,2446r-33,44l1711,2468r62,-25l1835,2415r62,-31l1957,2348r60,-36l2075,2273r53,-43l2179,2187r47,-46l2267,2095r-57,-28l2147,2041r-65,-25l2013,1994r-71,-19xm767,1973r-76,21l620,2018r-67,27l490,2073r-59,31l478,2156r53,49l587,2252r61,44l711,2337r67,38l845,2409r69,31l984,2466r67,24l1017,2446r-35,-47l945,2347r-35,-55l875,2234r-33,-61l813,2108r-26,-66l767,1973xm1260,1906r-10,l1234,1907r-21,l1189,1908r-28,1l1132,1910r-31,1l1069,1912r-32,2l1006,1916r-30,3l948,1921r-26,3l900,1928r12,42l927,2012r17,41l963,2093r19,40l1003,2172r22,37l1047,2244r24,35l1094,2312r22,30l1138,2371r21,28l1179,2423r19,22l1215,2464r15,17l1243,2495r10,11l1261,2513r4,4l1266,2518r-6,-612xm1436,1905r-18,615l1419,2518r5,-6l1433,2503r12,-13l1460,2474r18,-18l1497,2436r23,-24l1543,2387r24,-29l1592,2327r26,-32l1644,2260r25,-36l1694,2187r23,-40l1740,2107r21,-41l1779,2022r16,-43l1808,1935r-26,-4l1751,1926r-33,-3l1684,1920r-35,-3l1613,1915r-34,-2l1546,1912r-29,-2l1489,1909r-21,-1l1451,1907r-11,-1l1436,1905xm2016,1420r-6,106l2001,1629r-13,100l1972,1827r70,18l2111,1866r66,23l2240,1914r61,27l2357,1970r41,-71l2434,1826r31,-77l2491,1670r20,-82l2526,1505r9,-85l2016,1420xm1428,1420r,334l1531,1759r101,9l1731,1780r97,15l1842,1708r12,-93l1861,1519r5,-99l1428,1420xm842,1420r5,100l855,1616r11,93l880,1797r96,-16l1074,1769r100,-9l1276,1755r,-335l842,1420xm156,1420r7,76l175,1571r18,73l214,1716r25,69l269,1853r34,65l341,1981r57,-31l459,1920r65,-27l591,1868r71,-23l736,1825r-16,-97l707,1628r-9,-103l692,1420r-536,xm1816,832r-94,15l1626,858r-98,9l1428,872r,397l1865,1269r-4,-94l1854,1084r-10,-88l1831,912r-15,-80xm892,831r-15,80l864,995r-9,88l847,1175r-4,94l1276,1269r,-398l1177,866r-96,-8l985,846,892,831xm2324,669r-66,32l2190,731r-74,27l2040,782r-79,22l1978,891r14,91l2003,1075r8,96l2016,1269r518,l2526,1186r-15,-81l2492,1026r-24,-76l2440,876r-34,-72l2367,735r-43,-66xm372,660r-25,36l322,732r-22,35l278,802r-20,37l240,876r-16,38l209,955r-13,43l185,1044r-10,49l167,1146r-6,58l157,1267r535,l694,1209r1,-49l697,1115r3,-38l702,1044r3,-31l709,987r3,-24l716,941r5,-22l726,899r5,-21l736,855r7,-24l749,803,678,785,611,764,548,741,486,716,428,688,372,660xm1717,217r37,50l1787,321r32,60l1849,444r28,67l1902,581r23,75l1991,638r63,-19l2114,596r57,-23l2226,549r-54,-54l2116,443r-60,-48l1994,351r-65,-40l1861,275r-70,-32l1717,217xm998,209r-76,26l849,267r-71,35l710,342r-64,45l584,435r-58,53l471,543r56,26l586,594r62,25l713,640r69,18l806,582r26,-72l861,440r31,-64l925,315r36,-56l998,209xm1276,172r-37,17l1204,213r-36,30l1133,279r-33,42l1067,368r-31,53l1007,479r-28,64l952,612r-23,72l1013,697r86,10l1187,716r89,4l1276,172xm1428,169r,552l1518,716r88,-7l1693,697r86,-13l1755,611r-27,-70l1700,477r-29,-58l1639,365r-33,-48l1572,276r-35,-37l1500,210r-36,-24l1428,169xm1345,r92,3l1528,12r88,15l1702,48r85,27l1869,106r78,36l2024,184r73,46l2167,281r67,54l2297,395r58,62l2411,524r50,69l2507,667r42,77l2585,823r31,81l2643,988r21,87l2679,1164r9,89l2691,1346r-3,92l2679,1528r-15,89l2643,1703r-27,84l2585,1869r-36,80l2507,2024r-46,74l2411,2168r-56,66l2297,2297r-63,59l2167,2411r-70,50l2024,2508r-77,41l1869,2585r-82,33l1702,2644r-86,20l1528,2679r-91,9l1345,2691r-92,-3l1162,2679r-87,-15l988,2644r-84,-26l822,2585r-79,-36l667,2508r-74,-47l524,2411r-67,-55l394,2297r-59,-63l280,2168r-50,-70l184,2024r-42,-75l106,1869,74,1787,47,1703,27,1617,12,1528,3,1438,,1346r3,-93l12,1164r15,-89l47,988,74,904r32,-81l142,744r42,-77l230,593r50,-69l335,457r59,-62l457,335r67,-54l593,230r74,-46l743,142r79,-36l904,75,988,48r87,-21l1162,12r91,-9l1345,xe" fillcolor="#007fab [3204]" stroked="f" strokeweight="0">
                            <v:path arrowok="t" o:connecttype="custom" o:connectlocs="77658,103632;83798,105311;100142,92544;30524,88083;25930,99480;46427,109993;35913,93119;52523,84284;43114,84770;42539,92456;49298,103455;54908,110214;62639,111318;66128,107608;73726,98243;79866,85477;69751,84505;63434,84151;93251,82429;108889,77260;63080,77481;82208,67100;38873,79381;6891,62727;13385,84726;32512,80617;76067,37415;81898,47885;37769,47840;43511,37371;86625,35516;111583,52390;102660,29552;10602,38696;7112,53185;31010,46118;32291,38785;21469,31629;81678,19613;95902,25312;82208,12148;31363,15107;28625,27344;40861,13915;50049,12325;41038,30215;63080,31849;75096,21071;64671,8216;78939,3313;101467,17449;115559,39933;118342,67498;108712,92677;89408,110788;63478,118739;36311,114190;14798,98685;2076,75228;1193,47487;12369,23147;32821,6273;59414,0" o:connectangles="0,0,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0EDA5CBA" w14:textId="77777777" w:rsidR="00D92B95" w:rsidRPr="001C5EB3" w:rsidRDefault="00D92B95" w:rsidP="009D3336">
            <w:pPr>
              <w:pStyle w:val="a5"/>
              <w:rPr>
                <w:rFonts w:ascii="Microsoft JhengHei UI" w:hAnsi="Microsoft JhengHei UI"/>
                <w:lang w:eastAsia="zh-TW"/>
              </w:rPr>
            </w:pPr>
          </w:p>
        </w:tc>
      </w:tr>
    </w:tbl>
    <w:p w14:paraId="59CCD477" w14:textId="53271599" w:rsidR="00C43D65" w:rsidRPr="001C5EB3" w:rsidRDefault="00CC7993">
      <w:pPr>
        <w:rPr>
          <w:rFonts w:ascii="Microsoft JhengHei UI" w:hAnsi="Microsoft JhengHei UI"/>
          <w:lang w:eastAsia="zh-TW"/>
        </w:rPr>
      </w:pPr>
      <w:sdt>
        <w:sdtPr>
          <w:rPr>
            <w:rFonts w:ascii="Microsoft JhengHei UI" w:hAnsi="Microsoft JhengHei UI" w:hint="eastAsia"/>
            <w:lang w:eastAsia="zh-TW"/>
          </w:rPr>
          <w:alias w:val="輸入履歷表文字："/>
          <w:tag w:val="輸入履歷表文字："/>
          <w:id w:val="-580826667"/>
          <w:placeholder>
            <w:docPart w:val="B9D0AC76D01D4EA0802CD3A7C55B57AD"/>
          </w:placeholder>
          <w:temporary/>
          <w:showingPlcHdr/>
          <w15:appearance w15:val="hidden"/>
        </w:sdtPr>
        <w:sdtEndPr/>
        <w:sdtContent>
          <w:r w:rsidR="009F6DA0" w:rsidRPr="001C5EB3">
            <w:rPr>
              <w:rFonts w:ascii="Microsoft JhengHei UI" w:hAnsi="Microsoft JhengHei UI" w:hint="eastAsia"/>
              <w:lang w:val="zh-TW" w:eastAsia="zh-TW" w:bidi="zh-TW"/>
            </w:rPr>
            <w:t>若想自行取代這段文字，您只要按一下然後開始輸入即可。請簡述您的職涯目標，或是摘要您與眾不同的特點，並使用工作描述中的語句做為關鍵字。</w:t>
          </w:r>
        </w:sdtContent>
      </w:sdt>
    </w:p>
    <w:p w14:paraId="21FFB0AD" w14:textId="07BC428B" w:rsidR="00AD13CB" w:rsidRPr="009E5991" w:rsidRDefault="00CC7993" w:rsidP="00AD13CB">
      <w:pPr>
        <w:pStyle w:val="1"/>
        <w:rPr>
          <w:rFonts w:ascii="細明體" w:hAnsi="細明體"/>
          <w:lang w:eastAsia="zh-TW"/>
        </w:rPr>
      </w:pPr>
      <w:sdt>
        <w:sdtPr>
          <w:rPr>
            <w:rFonts w:ascii="細明體" w:hAnsi="細明體" w:hint="eastAsia"/>
            <w:lang w:eastAsia="zh-TW"/>
          </w:rPr>
          <w:alias w:val="專長："/>
          <w:tag w:val="專長："/>
          <w:id w:val="-891506033"/>
          <w:placeholder>
            <w:docPart w:val="DE87ED349C4F4A779D043F40F488F785"/>
          </w:placeholder>
          <w:temporary/>
          <w:showingPlcHdr/>
          <w15:appearance w15:val="hidden"/>
        </w:sdtPr>
        <w:sdtEndPr/>
        <w:sdtContent>
          <w:r w:rsidR="004937AE" w:rsidRPr="009E5991">
            <w:rPr>
              <w:rFonts w:ascii="細明體" w:hAnsi="細明體" w:hint="eastAsia"/>
              <w:lang w:val="zh-TW" w:eastAsia="zh-TW" w:bidi="zh-TW"/>
            </w:rPr>
            <w:t>專長</w:t>
          </w:r>
        </w:sdtContent>
      </w:sdt>
    </w:p>
    <w:tbl>
      <w:tblPr>
        <w:tblStyle w:val="a9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專長表格版面配置 "/>
      </w:tblPr>
      <w:tblGrid>
        <w:gridCol w:w="4505"/>
        <w:gridCol w:w="4521"/>
      </w:tblGrid>
      <w:tr w:rsidR="005B1D68" w:rsidRPr="001C5EB3" w14:paraId="7ECB00E8" w14:textId="77777777" w:rsidTr="00564951">
        <w:tc>
          <w:tcPr>
            <w:tcW w:w="4680" w:type="dxa"/>
          </w:tcPr>
          <w:sdt>
            <w:sdtPr>
              <w:rPr>
                <w:rFonts w:ascii="Microsoft JhengHei UI" w:hAnsi="Microsoft JhengHei UI" w:hint="eastAsia"/>
                <w:lang w:eastAsia="zh-TW"/>
              </w:rPr>
              <w:alias w:val="輸入專長 1："/>
              <w:tag w:val="輸入專長 1："/>
              <w:id w:val="-1131628409"/>
              <w:placeholder>
                <w:docPart w:val="CE10497A1A1147B78533CAF02D022995"/>
              </w:placeholder>
              <w:temporary/>
              <w:showingPlcHdr/>
              <w15:appearance w15:val="hidden"/>
            </w:sdtPr>
            <w:sdtEndPr/>
            <w:sdtContent>
              <w:p w14:paraId="3F6AF793" w14:textId="122570C3" w:rsidR="005B1D68" w:rsidRPr="001C5EB3" w:rsidRDefault="004937AE" w:rsidP="00BC7376">
                <w:pPr>
                  <w:pStyle w:val="a"/>
                  <w:numPr>
                    <w:ilvl w:val="0"/>
                    <w:numId w:val="4"/>
                  </w:numPr>
                  <w:rPr>
                    <w:rFonts w:ascii="Microsoft JhengHei UI" w:hAnsi="Microsoft JhengHei UI"/>
                    <w:lang w:eastAsia="zh-TW"/>
                  </w:rPr>
                </w:pPr>
                <w:r w:rsidRPr="001C5EB3">
                  <w:rPr>
                    <w:rFonts w:ascii="Microsoft JhengHei UI" w:hAnsi="Microsoft JhengHei UI" w:hint="eastAsia"/>
                    <w:lang w:val="zh-TW" w:eastAsia="zh-TW" w:bidi="zh-TW"/>
                  </w:rPr>
                  <w:t>列出與您要申請的職位相關的優點</w:t>
                </w:r>
              </w:p>
            </w:sdtContent>
          </w:sdt>
          <w:p w14:paraId="7DDFABCD" w14:textId="24567395" w:rsidR="00752315" w:rsidRPr="001C5EB3" w:rsidRDefault="00CC7993" w:rsidP="00BC7376">
            <w:pPr>
              <w:pStyle w:val="a"/>
              <w:numPr>
                <w:ilvl w:val="0"/>
                <w:numId w:val="4"/>
              </w:numPr>
              <w:rPr>
                <w:rFonts w:ascii="Microsoft JhengHei UI" w:hAnsi="Microsoft JhengHei UI"/>
                <w:lang w:eastAsia="zh-TW"/>
              </w:rPr>
            </w:pPr>
            <w:sdt>
              <w:sdtPr>
                <w:rPr>
                  <w:rFonts w:ascii="Microsoft JhengHei UI" w:hAnsi="Microsoft JhengHei UI" w:hint="eastAsia"/>
                  <w:lang w:eastAsia="zh-TW"/>
                </w:rPr>
                <w:alias w:val="輸入專長 2："/>
                <w:tag w:val="輸入專長 2："/>
                <w:id w:val="-1567563613"/>
                <w:placeholder>
                  <w:docPart w:val="D96767DD62904D85AC17C8497D0D56B0"/>
                </w:placeholder>
                <w:temporary/>
                <w:showingPlcHdr/>
                <w15:appearance w15:val="hidden"/>
              </w:sdtPr>
              <w:sdtEndPr/>
              <w:sdtContent>
                <w:r w:rsidR="00752315" w:rsidRPr="001C5EB3">
                  <w:rPr>
                    <w:rFonts w:ascii="Microsoft JhengHei UI" w:hAnsi="Microsoft JhengHei UI" w:hint="eastAsia"/>
                    <w:lang w:val="zh-TW" w:eastAsia="zh-TW" w:bidi="zh-TW"/>
                  </w:rPr>
                  <w:t>列出其中一項優點</w:t>
                </w:r>
              </w:sdtContent>
            </w:sdt>
          </w:p>
        </w:tc>
        <w:tc>
          <w:tcPr>
            <w:tcW w:w="4680" w:type="dxa"/>
            <w:tcMar>
              <w:left w:w="360" w:type="dxa"/>
              <w:right w:w="0" w:type="dxa"/>
            </w:tcMar>
          </w:tcPr>
          <w:sdt>
            <w:sdtPr>
              <w:rPr>
                <w:rFonts w:ascii="Microsoft JhengHei UI" w:hAnsi="Microsoft JhengHei UI" w:hint="eastAsia"/>
                <w:lang w:eastAsia="zh-TW"/>
              </w:rPr>
              <w:alias w:val="輸入專長 3："/>
              <w:tag w:val="輸入專長 3："/>
              <w:id w:val="2119333377"/>
              <w:placeholder>
                <w:docPart w:val="3A91A0110ED04C46A96F30AF45A60E33"/>
              </w:placeholder>
              <w:temporary/>
              <w:showingPlcHdr/>
              <w15:appearance w15:val="hidden"/>
            </w:sdtPr>
            <w:sdtEndPr/>
            <w:sdtContent>
              <w:p w14:paraId="0267B3CD" w14:textId="77777777" w:rsidR="005B1D68" w:rsidRPr="001C5EB3" w:rsidRDefault="004937AE" w:rsidP="00BC7376">
                <w:pPr>
                  <w:pStyle w:val="a"/>
                  <w:rPr>
                    <w:rFonts w:ascii="Microsoft JhengHei UI" w:hAnsi="Microsoft JhengHei UI"/>
                    <w:lang w:eastAsia="zh-TW"/>
                  </w:rPr>
                </w:pPr>
                <w:r w:rsidRPr="001C5EB3">
                  <w:rPr>
                    <w:rFonts w:ascii="Microsoft JhengHei UI" w:hAnsi="Microsoft JhengHei UI" w:hint="eastAsia"/>
                    <w:lang w:val="zh-TW" w:eastAsia="zh-TW" w:bidi="zh-TW"/>
                  </w:rPr>
                  <w:t>列出其中一項優點</w:t>
                </w:r>
              </w:p>
            </w:sdtContent>
          </w:sdt>
          <w:sdt>
            <w:sdtPr>
              <w:rPr>
                <w:rFonts w:ascii="Microsoft JhengHei UI" w:hAnsi="Microsoft JhengHei UI" w:hint="eastAsia"/>
                <w:lang w:eastAsia="zh-TW"/>
              </w:rPr>
              <w:alias w:val="輸入專長 4："/>
              <w:tag w:val="輸入專長 4："/>
              <w:id w:val="5183335"/>
              <w:placeholder>
                <w:docPart w:val="DD1BBFA59825435D940B831CF1EC4B23"/>
              </w:placeholder>
              <w:temporary/>
              <w:showingPlcHdr/>
              <w15:appearance w15:val="hidden"/>
            </w:sdtPr>
            <w:sdtEndPr/>
            <w:sdtContent>
              <w:p w14:paraId="4EC4A2E0" w14:textId="77777777" w:rsidR="00752315" w:rsidRPr="001C5EB3" w:rsidRDefault="00752315" w:rsidP="00BC7376">
                <w:pPr>
                  <w:pStyle w:val="a"/>
                  <w:rPr>
                    <w:rFonts w:ascii="Microsoft JhengHei UI" w:hAnsi="Microsoft JhengHei UI"/>
                    <w:lang w:eastAsia="zh-TW"/>
                  </w:rPr>
                </w:pPr>
                <w:r w:rsidRPr="001C5EB3">
                  <w:rPr>
                    <w:rFonts w:ascii="Microsoft JhengHei UI" w:hAnsi="Microsoft JhengHei UI" w:hint="eastAsia"/>
                    <w:lang w:val="zh-TW" w:eastAsia="zh-TW" w:bidi="zh-TW"/>
                  </w:rPr>
                  <w:t>列出其中一項優點</w:t>
                </w:r>
              </w:p>
            </w:sdtContent>
          </w:sdt>
          <w:sdt>
            <w:sdtPr>
              <w:rPr>
                <w:rFonts w:ascii="Microsoft JhengHei UI" w:hAnsi="Microsoft JhengHei UI" w:hint="eastAsia"/>
                <w:lang w:eastAsia="zh-TW"/>
              </w:rPr>
              <w:alias w:val="輸入專長 5："/>
              <w:tag w:val="輸入專長 5："/>
              <w:id w:val="-783187200"/>
              <w:placeholder>
                <w:docPart w:val="E2911A21A86D4D0A999467AC9846281B"/>
              </w:placeholder>
              <w:temporary/>
              <w:showingPlcHdr/>
              <w15:appearance w15:val="hidden"/>
            </w:sdtPr>
            <w:sdtEndPr/>
            <w:sdtContent>
              <w:p w14:paraId="08CEC0E7" w14:textId="78A5BB62" w:rsidR="00752315" w:rsidRPr="001C5EB3" w:rsidRDefault="00752315" w:rsidP="00BC7376">
                <w:pPr>
                  <w:pStyle w:val="a"/>
                  <w:rPr>
                    <w:rFonts w:ascii="Microsoft JhengHei UI" w:hAnsi="Microsoft JhengHei UI"/>
                    <w:lang w:eastAsia="zh-TW"/>
                  </w:rPr>
                </w:pPr>
                <w:r w:rsidRPr="001C5EB3">
                  <w:rPr>
                    <w:rFonts w:ascii="Microsoft JhengHei UI" w:hAnsi="Microsoft JhengHei UI" w:hint="eastAsia"/>
                    <w:lang w:val="zh-TW" w:eastAsia="zh-TW" w:bidi="zh-TW"/>
                  </w:rPr>
                  <w:t>列出其中一項優點</w:t>
                </w:r>
              </w:p>
            </w:sdtContent>
          </w:sdt>
        </w:tc>
      </w:tr>
    </w:tbl>
    <w:p w14:paraId="5990E3E8" w14:textId="593D2BAC" w:rsidR="005B1D68" w:rsidRPr="009E5991" w:rsidRDefault="00CC7993" w:rsidP="004937AE">
      <w:pPr>
        <w:pStyle w:val="1"/>
        <w:rPr>
          <w:rFonts w:ascii="細明體" w:hAnsi="細明體"/>
          <w:lang w:eastAsia="zh-TW"/>
        </w:rPr>
      </w:pPr>
      <w:sdt>
        <w:sdtPr>
          <w:rPr>
            <w:rFonts w:ascii="細明體" w:hAnsi="細明體" w:hint="eastAsia"/>
            <w:lang w:eastAsia="zh-TW"/>
          </w:rPr>
          <w:alias w:val="工作經驗："/>
          <w:tag w:val="工作經驗："/>
          <w:id w:val="-898354009"/>
          <w:placeholder>
            <w:docPart w:val="C4F17D7091324033840D0047AECE18D0"/>
          </w:placeholder>
          <w:temporary/>
          <w:showingPlcHdr/>
          <w15:appearance w15:val="hidden"/>
        </w:sdtPr>
        <w:sdtEndPr/>
        <w:sdtContent>
          <w:r w:rsidR="004937AE" w:rsidRPr="009E5991">
            <w:rPr>
              <w:rFonts w:ascii="細明體" w:hAnsi="細明體" w:hint="eastAsia"/>
              <w:lang w:val="zh-TW" w:eastAsia="zh-TW" w:bidi="zh-TW"/>
            </w:rPr>
            <w:t>工作經驗</w:t>
          </w:r>
        </w:sdtContent>
      </w:sdt>
    </w:p>
    <w:p w14:paraId="78FA63F6" w14:textId="436DA4DE" w:rsidR="0023705D" w:rsidRPr="001C5EB3" w:rsidRDefault="00CC7993" w:rsidP="00D413F9">
      <w:pPr>
        <w:pStyle w:val="30"/>
        <w:rPr>
          <w:rFonts w:ascii="Microsoft JhengHei UI" w:hAnsi="Microsoft JhengHei UI"/>
          <w:lang w:eastAsia="zh-TW"/>
        </w:rPr>
      </w:pPr>
      <w:sdt>
        <w:sdtPr>
          <w:rPr>
            <w:rFonts w:ascii="Microsoft JhengHei UI" w:hAnsi="Microsoft JhengHei UI" w:hint="eastAsia"/>
            <w:lang w:eastAsia="zh-TW"/>
          </w:rPr>
          <w:alias w:val="輸入公司 1 到職日期："/>
          <w:tag w:val="輸入公司 1 到職日期："/>
          <w:id w:val="1422072254"/>
          <w:placeholder>
            <w:docPart w:val="FC24231047FE4229A599F70AFFF62D1A"/>
          </w:placeholder>
          <w:temporary/>
          <w:showingPlcHdr/>
          <w15:appearance w15:val="hidden"/>
        </w:sdtPr>
        <w:sdtEndPr/>
        <w:sdtContent>
          <w:r w:rsidR="00D413F9" w:rsidRPr="001C5EB3">
            <w:rPr>
              <w:rFonts w:ascii="Microsoft JhengHei UI" w:hAnsi="Microsoft JhengHei UI" w:hint="eastAsia"/>
              <w:lang w:val="zh-TW" w:eastAsia="zh-TW" w:bidi="zh-TW"/>
            </w:rPr>
            <w:t>到職日期</w:t>
          </w:r>
        </w:sdtContent>
      </w:sdt>
      <w:r w:rsidR="00D413F9" w:rsidRPr="001C5EB3">
        <w:rPr>
          <w:rFonts w:ascii="Microsoft JhengHei UI" w:hAnsi="Microsoft JhengHei UI" w:hint="eastAsia"/>
          <w:lang w:val="zh-TW" w:eastAsia="zh-TW" w:bidi="zh-TW"/>
        </w:rPr>
        <w:t xml:space="preserve"> </w:t>
      </w:r>
      <w:proofErr w:type="gramStart"/>
      <w:r w:rsidR="00D413F9" w:rsidRPr="001C5EB3">
        <w:rPr>
          <w:rFonts w:ascii="Microsoft JhengHei UI" w:hAnsi="Microsoft JhengHei UI" w:hint="eastAsia"/>
          <w:lang w:val="zh-TW" w:eastAsia="zh-TW" w:bidi="zh-TW"/>
        </w:rPr>
        <w:t>–</w:t>
      </w:r>
      <w:proofErr w:type="gramEnd"/>
      <w:r w:rsidR="00D413F9" w:rsidRPr="001C5EB3">
        <w:rPr>
          <w:rFonts w:ascii="Microsoft JhengHei UI" w:hAnsi="Microsoft JhengHei UI" w:hint="eastAsia"/>
          <w:lang w:val="zh-TW" w:eastAsia="zh-TW" w:bidi="zh-TW"/>
        </w:rPr>
        <w:t xml:space="preserve"> </w:t>
      </w:r>
      <w:sdt>
        <w:sdtPr>
          <w:rPr>
            <w:rFonts w:ascii="Microsoft JhengHei UI" w:hAnsi="Microsoft JhengHei UI" w:hint="eastAsia"/>
            <w:lang w:eastAsia="zh-TW"/>
          </w:rPr>
          <w:alias w:val="輸入公司 1 離職日期："/>
          <w:tag w:val="輸入公司 1 離職日期："/>
          <w:id w:val="-701162428"/>
          <w:placeholder>
            <w:docPart w:val="54355830F7BA40A493D9FB51FA0D5820"/>
          </w:placeholder>
          <w:temporary/>
          <w:showingPlcHdr/>
          <w15:appearance w15:val="hidden"/>
        </w:sdtPr>
        <w:sdtEndPr/>
        <w:sdtContent>
          <w:r w:rsidR="00D413F9" w:rsidRPr="001C5EB3">
            <w:rPr>
              <w:rFonts w:ascii="Microsoft JhengHei UI" w:hAnsi="Microsoft JhengHei UI" w:hint="eastAsia"/>
              <w:lang w:val="zh-TW" w:eastAsia="zh-TW" w:bidi="zh-TW"/>
            </w:rPr>
            <w:t>離職日期</w:t>
          </w:r>
        </w:sdtContent>
      </w:sdt>
    </w:p>
    <w:p w14:paraId="3A9C9993" w14:textId="3F6CD820" w:rsidR="0023705D" w:rsidRPr="009E5991" w:rsidRDefault="00CC7993" w:rsidP="00513EFC">
      <w:pPr>
        <w:pStyle w:val="20"/>
        <w:rPr>
          <w:rFonts w:ascii="細明體" w:hAnsi="細明體"/>
          <w:lang w:eastAsia="zh-TW"/>
        </w:rPr>
      </w:pPr>
      <w:sdt>
        <w:sdtPr>
          <w:rPr>
            <w:rFonts w:ascii="細明體" w:hAnsi="細明體" w:hint="eastAsia"/>
            <w:lang w:eastAsia="zh-TW"/>
          </w:rPr>
          <w:alias w:val="輸入職稱/公司 1："/>
          <w:tag w:val="輸入職稱/公司 1："/>
          <w:id w:val="1694187718"/>
          <w:placeholder>
            <w:docPart w:val="8FA597FE62C5406A848071D7A2D5A9AF"/>
          </w:placeholder>
          <w:temporary/>
          <w:showingPlcHdr/>
          <w15:appearance w15:val="hidden"/>
        </w:sdtPr>
        <w:sdtEndPr/>
        <w:sdtContent>
          <w:r w:rsidR="0095272C" w:rsidRPr="009E5991">
            <w:rPr>
              <w:rFonts w:ascii="細明體" w:hAnsi="細明體" w:hint="eastAsia"/>
              <w:lang w:val="zh-TW" w:eastAsia="zh-TW" w:bidi="zh-TW"/>
            </w:rPr>
            <w:t>職稱</w:t>
          </w:r>
        </w:sdtContent>
      </w:sdt>
      <w:r w:rsidR="0095272C" w:rsidRPr="009E5991">
        <w:rPr>
          <w:rFonts w:ascii="細明體" w:hAnsi="細明體" w:hint="eastAsia"/>
          <w:lang w:val="zh-TW" w:eastAsia="zh-TW" w:bidi="zh-TW"/>
        </w:rPr>
        <w:t xml:space="preserve"> / </w:t>
      </w:r>
      <w:sdt>
        <w:sdtPr>
          <w:rPr>
            <w:rStyle w:val="ae"/>
            <w:rFonts w:ascii="細明體" w:hAnsi="細明體" w:hint="eastAsia"/>
            <w:lang w:eastAsia="zh-TW"/>
          </w:rPr>
          <w:alias w:val="輸入工作 1 的公司和位置："/>
          <w:tag w:val="輸入工作 1 的公司和位置："/>
          <w:id w:val="-946471214"/>
          <w:placeholder>
            <w:docPart w:val="798869F6341544139DF8687EFB97F393"/>
          </w:placeholder>
          <w:temporary/>
          <w:showingPlcHdr/>
          <w15:appearance w15:val="hidden"/>
        </w:sdtPr>
        <w:sdtEndPr>
          <w:rPr>
            <w:rStyle w:val="a2"/>
            <w:iCs w:val="0"/>
            <w:color w:val="007FAB" w:themeColor="accent1"/>
          </w:rPr>
        </w:sdtEndPr>
        <w:sdtContent>
          <w:r w:rsidR="005A4A49" w:rsidRPr="009E5991">
            <w:rPr>
              <w:rStyle w:val="ae"/>
              <w:rFonts w:ascii="細明體" w:hAnsi="細明體" w:hint="eastAsia"/>
              <w:lang w:val="zh-TW" w:eastAsia="zh-TW" w:bidi="zh-TW"/>
            </w:rPr>
            <w:t>公司，</w:t>
          </w:r>
          <w:r w:rsidR="00D413F9" w:rsidRPr="009E5991">
            <w:rPr>
              <w:rStyle w:val="ae"/>
              <w:rFonts w:ascii="細明體" w:hAnsi="細明體" w:hint="eastAsia"/>
              <w:lang w:val="zh-TW" w:eastAsia="zh-TW" w:bidi="zh-TW"/>
            </w:rPr>
            <w:t>位置</w:t>
          </w:r>
        </w:sdtContent>
      </w:sdt>
    </w:p>
    <w:sdt>
      <w:sdtPr>
        <w:rPr>
          <w:rFonts w:ascii="Microsoft JhengHei UI" w:hAnsi="Microsoft JhengHei UI" w:hint="eastAsia"/>
          <w:lang w:eastAsia="zh-TW"/>
        </w:rPr>
        <w:alias w:val="輸入工作詳細資料 1："/>
        <w:tag w:val="輸入工作詳細資料 1："/>
        <w:id w:val="-1238085208"/>
        <w:placeholder>
          <w:docPart w:val="A7D6262F58354356AD9350775E7BC00E"/>
        </w:placeholder>
        <w:temporary/>
        <w:showingPlcHdr/>
        <w15:appearance w15:val="hidden"/>
      </w:sdtPr>
      <w:sdtEndPr/>
      <w:sdtContent>
        <w:p w14:paraId="7D40A835" w14:textId="0C8F8C30" w:rsidR="00D413F9" w:rsidRPr="001C5EB3" w:rsidRDefault="00D413F9" w:rsidP="00D413F9">
          <w:pPr>
            <w:rPr>
              <w:rFonts w:ascii="Microsoft JhengHei UI" w:hAnsi="Microsoft JhengHei UI"/>
              <w:lang w:eastAsia="zh-TW"/>
            </w:rPr>
          </w:pPr>
          <w:r w:rsidRPr="001C5EB3">
            <w:rPr>
              <w:rFonts w:ascii="Microsoft JhengHei UI" w:hAnsi="Microsoft JhengHei UI" w:hint="eastAsia"/>
              <w:lang w:val="zh-TW" w:eastAsia="zh-TW" w:bidi="zh-TW"/>
            </w:rPr>
            <w:t>描述您的職責和成就，以及造成的影響和結果。請舉例，但保持簡短。</w:t>
          </w:r>
        </w:p>
      </w:sdtContent>
    </w:sdt>
    <w:p w14:paraId="33A4A6A3" w14:textId="50A97360" w:rsidR="00D413F9" w:rsidRPr="001C5EB3" w:rsidRDefault="00CC7993" w:rsidP="00D413F9">
      <w:pPr>
        <w:pStyle w:val="30"/>
        <w:rPr>
          <w:rFonts w:ascii="Microsoft JhengHei UI" w:hAnsi="Microsoft JhengHei UI"/>
          <w:lang w:eastAsia="zh-TW"/>
        </w:rPr>
      </w:pPr>
      <w:sdt>
        <w:sdtPr>
          <w:rPr>
            <w:rFonts w:ascii="Microsoft JhengHei UI" w:hAnsi="Microsoft JhengHei UI" w:hint="eastAsia"/>
            <w:lang w:eastAsia="zh-TW"/>
          </w:rPr>
          <w:alias w:val="輸入公司 2 到職日期："/>
          <w:tag w:val="輸入公司 2 到職日期："/>
          <w:id w:val="-1664157075"/>
          <w:placeholder>
            <w:docPart w:val="B49EF950968B40FC90D06AD707573A0B"/>
          </w:placeholder>
          <w:temporary/>
          <w:showingPlcHdr/>
          <w15:appearance w15:val="hidden"/>
        </w:sdtPr>
        <w:sdtEndPr/>
        <w:sdtContent>
          <w:r w:rsidR="00D413F9" w:rsidRPr="001C5EB3">
            <w:rPr>
              <w:rFonts w:ascii="Microsoft JhengHei UI" w:hAnsi="Microsoft JhengHei UI" w:hint="eastAsia"/>
              <w:lang w:val="zh-TW" w:eastAsia="zh-TW" w:bidi="zh-TW"/>
            </w:rPr>
            <w:t>到職日期</w:t>
          </w:r>
        </w:sdtContent>
      </w:sdt>
      <w:r w:rsidR="00D413F9" w:rsidRPr="001C5EB3">
        <w:rPr>
          <w:rFonts w:ascii="Microsoft JhengHei UI" w:hAnsi="Microsoft JhengHei UI" w:hint="eastAsia"/>
          <w:lang w:val="zh-TW" w:eastAsia="zh-TW" w:bidi="zh-TW"/>
        </w:rPr>
        <w:t xml:space="preserve"> </w:t>
      </w:r>
      <w:proofErr w:type="gramStart"/>
      <w:r w:rsidR="00D413F9" w:rsidRPr="001C5EB3">
        <w:rPr>
          <w:rFonts w:ascii="Microsoft JhengHei UI" w:hAnsi="Microsoft JhengHei UI" w:hint="eastAsia"/>
          <w:lang w:val="zh-TW" w:eastAsia="zh-TW" w:bidi="zh-TW"/>
        </w:rPr>
        <w:t>–</w:t>
      </w:r>
      <w:proofErr w:type="gramEnd"/>
      <w:r w:rsidR="00D413F9" w:rsidRPr="001C5EB3">
        <w:rPr>
          <w:rFonts w:ascii="Microsoft JhengHei UI" w:hAnsi="Microsoft JhengHei UI" w:hint="eastAsia"/>
          <w:lang w:val="zh-TW" w:eastAsia="zh-TW" w:bidi="zh-TW"/>
        </w:rPr>
        <w:t xml:space="preserve"> </w:t>
      </w:r>
      <w:sdt>
        <w:sdtPr>
          <w:rPr>
            <w:rFonts w:ascii="Microsoft JhengHei UI" w:hAnsi="Microsoft JhengHei UI" w:hint="eastAsia"/>
            <w:lang w:eastAsia="zh-TW"/>
          </w:rPr>
          <w:alias w:val="輸入公司 2 離職日期："/>
          <w:tag w:val="輸入公司 2 離職日期："/>
          <w:id w:val="-1852256890"/>
          <w:placeholder>
            <w:docPart w:val="FE4E25E16E4D44CFA8818422A3B0A6E0"/>
          </w:placeholder>
          <w:temporary/>
          <w:showingPlcHdr/>
          <w15:appearance w15:val="hidden"/>
        </w:sdtPr>
        <w:sdtEndPr/>
        <w:sdtContent>
          <w:r w:rsidR="00D413F9" w:rsidRPr="001C5EB3">
            <w:rPr>
              <w:rFonts w:ascii="Microsoft JhengHei UI" w:hAnsi="Microsoft JhengHei UI" w:hint="eastAsia"/>
              <w:lang w:val="zh-TW" w:eastAsia="zh-TW" w:bidi="zh-TW"/>
            </w:rPr>
            <w:t>離職日期</w:t>
          </w:r>
        </w:sdtContent>
      </w:sdt>
    </w:p>
    <w:p w14:paraId="4E999C79" w14:textId="76BBADB6" w:rsidR="00D413F9" w:rsidRPr="009E5991" w:rsidRDefault="00CC7993" w:rsidP="00513EFC">
      <w:pPr>
        <w:pStyle w:val="20"/>
        <w:rPr>
          <w:rFonts w:ascii="細明體" w:hAnsi="細明體"/>
          <w:lang w:eastAsia="zh-TW"/>
        </w:rPr>
      </w:pPr>
      <w:sdt>
        <w:sdtPr>
          <w:rPr>
            <w:rFonts w:ascii="細明體" w:hAnsi="細明體" w:hint="eastAsia"/>
            <w:lang w:eastAsia="zh-TW"/>
          </w:rPr>
          <w:alias w:val="輸入職稱/公司 2："/>
          <w:tag w:val="輸入職稱/公司 2："/>
          <w:id w:val="-16693244"/>
          <w:placeholder>
            <w:docPart w:val="D9DB237A8DCC42FF8EC7BA383A4A550E"/>
          </w:placeholder>
          <w:temporary/>
          <w:showingPlcHdr/>
          <w15:appearance w15:val="hidden"/>
        </w:sdtPr>
        <w:sdtEndPr/>
        <w:sdtContent>
          <w:r w:rsidR="0095272C" w:rsidRPr="009E5991">
            <w:rPr>
              <w:rFonts w:ascii="細明體" w:hAnsi="細明體" w:hint="eastAsia"/>
              <w:lang w:val="zh-TW" w:eastAsia="zh-TW" w:bidi="zh-TW"/>
            </w:rPr>
            <w:t>職稱</w:t>
          </w:r>
        </w:sdtContent>
      </w:sdt>
      <w:r w:rsidR="0095272C" w:rsidRPr="009E5991">
        <w:rPr>
          <w:rFonts w:ascii="細明體" w:hAnsi="細明體" w:hint="eastAsia"/>
          <w:lang w:val="zh-TW" w:eastAsia="zh-TW" w:bidi="zh-TW"/>
        </w:rPr>
        <w:t xml:space="preserve"> / </w:t>
      </w:r>
      <w:sdt>
        <w:sdtPr>
          <w:rPr>
            <w:rStyle w:val="ae"/>
            <w:rFonts w:ascii="細明體" w:hAnsi="細明體" w:hint="eastAsia"/>
            <w:lang w:eastAsia="zh-TW"/>
          </w:rPr>
          <w:alias w:val="輸入工作 2 的公司和位置："/>
          <w:tag w:val="輸入工作 2 的公司和位置："/>
          <w:id w:val="113634990"/>
          <w:placeholder>
            <w:docPart w:val="DF68063A2D7A499FB0CEB2E494EACE41"/>
          </w:placeholder>
          <w:temporary/>
          <w:showingPlcHdr/>
          <w15:appearance w15:val="hidden"/>
        </w:sdtPr>
        <w:sdtEndPr>
          <w:rPr>
            <w:rStyle w:val="a2"/>
            <w:iCs w:val="0"/>
            <w:color w:val="007FAB" w:themeColor="accent1"/>
          </w:rPr>
        </w:sdtEndPr>
        <w:sdtContent>
          <w:r w:rsidR="005A4A49" w:rsidRPr="009E5991">
            <w:rPr>
              <w:rStyle w:val="ae"/>
              <w:rFonts w:ascii="細明體" w:hAnsi="細明體" w:hint="eastAsia"/>
              <w:lang w:val="zh-TW" w:eastAsia="zh-TW" w:bidi="zh-TW"/>
            </w:rPr>
            <w:t>公司，位置</w:t>
          </w:r>
        </w:sdtContent>
      </w:sdt>
    </w:p>
    <w:p w14:paraId="76149EF4" w14:textId="3BDA60A9" w:rsidR="00D413F9" w:rsidRPr="001C5EB3" w:rsidRDefault="00CC7993" w:rsidP="00D413F9">
      <w:pPr>
        <w:rPr>
          <w:rFonts w:ascii="Microsoft JhengHei UI" w:hAnsi="Microsoft JhengHei UI"/>
          <w:lang w:eastAsia="zh-TW"/>
        </w:rPr>
      </w:pPr>
      <w:sdt>
        <w:sdtPr>
          <w:rPr>
            <w:rFonts w:ascii="Microsoft JhengHei UI" w:hAnsi="Microsoft JhengHei UI" w:hint="eastAsia"/>
            <w:lang w:eastAsia="zh-TW"/>
          </w:rPr>
          <w:alias w:val="輸入工作詳細資料 2："/>
          <w:tag w:val="輸入工作詳細資料 2："/>
          <w:id w:val="39947459"/>
          <w:placeholder>
            <w:docPart w:val="09D03224633943C79C2CC6CEDE95EDC0"/>
          </w:placeholder>
          <w:temporary/>
          <w:showingPlcHdr/>
          <w15:appearance w15:val="hidden"/>
        </w:sdtPr>
        <w:sdtEndPr/>
        <w:sdtContent>
          <w:r w:rsidR="00D413F9" w:rsidRPr="001C5EB3">
            <w:rPr>
              <w:rFonts w:ascii="Microsoft JhengHei UI" w:hAnsi="Microsoft JhengHei UI" w:hint="eastAsia"/>
              <w:lang w:val="zh-TW" w:eastAsia="zh-TW" w:bidi="zh-TW"/>
            </w:rPr>
            <w:t>描述您的職責和成就，以及造成的影響和結果。請舉例，但保持簡短。</w:t>
          </w:r>
        </w:sdtContent>
      </w:sdt>
    </w:p>
    <w:p w14:paraId="52D6C8E2" w14:textId="545FF29B" w:rsidR="0070237E" w:rsidRPr="009E5991" w:rsidRDefault="00CC7993" w:rsidP="00725CB5">
      <w:pPr>
        <w:pStyle w:val="1"/>
        <w:rPr>
          <w:rFonts w:ascii="細明體" w:hAnsi="細明體"/>
          <w:lang w:eastAsia="zh-TW"/>
        </w:rPr>
      </w:pPr>
      <w:sdt>
        <w:sdtPr>
          <w:rPr>
            <w:rFonts w:ascii="細明體" w:hAnsi="細明體" w:hint="eastAsia"/>
            <w:lang w:eastAsia="zh-TW"/>
          </w:rPr>
          <w:alias w:val="學歷："/>
          <w:tag w:val="學歷："/>
          <w:id w:val="543866955"/>
          <w:placeholder>
            <w:docPart w:val="95345C90EBBA4E259E0A902E28D10159"/>
          </w:placeholder>
          <w:temporary/>
          <w:showingPlcHdr/>
          <w15:appearance w15:val="hidden"/>
        </w:sdtPr>
        <w:sdtEndPr/>
        <w:sdtContent>
          <w:r w:rsidR="0070237E" w:rsidRPr="009E5991">
            <w:rPr>
              <w:rFonts w:ascii="細明體" w:hAnsi="細明體" w:hint="eastAsia"/>
              <w:lang w:val="zh-TW" w:eastAsia="zh-TW" w:bidi="zh-TW"/>
            </w:rPr>
            <w:t>學歷</w:t>
          </w:r>
        </w:sdtContent>
      </w:sdt>
    </w:p>
    <w:p w14:paraId="6FA7BEF9" w14:textId="01B497A3" w:rsidR="0070237E" w:rsidRPr="001C5EB3" w:rsidRDefault="00CC7993" w:rsidP="0070237E">
      <w:pPr>
        <w:pStyle w:val="30"/>
        <w:rPr>
          <w:rFonts w:ascii="Microsoft JhengHei UI" w:hAnsi="Microsoft JhengHei UI"/>
          <w:lang w:eastAsia="zh-TW"/>
        </w:rPr>
      </w:pPr>
      <w:sdt>
        <w:sdtPr>
          <w:rPr>
            <w:rFonts w:ascii="Microsoft JhengHei UI" w:hAnsi="Microsoft JhengHei UI" w:hint="eastAsia"/>
            <w:lang w:eastAsia="zh-TW"/>
          </w:rPr>
          <w:alias w:val="輸入學校 1 的畢業年份："/>
          <w:tag w:val="輸入學校 1 的畢業年份："/>
          <w:id w:val="1034074274"/>
          <w:placeholder>
            <w:docPart w:val="426D03E7AB4E47D5B63DFB158A4BE4F6"/>
          </w:placeholder>
          <w:temporary/>
          <w:showingPlcHdr/>
          <w15:appearance w15:val="hidden"/>
        </w:sdtPr>
        <w:sdtEndPr/>
        <w:sdtContent>
          <w:r w:rsidR="0070237E" w:rsidRPr="001C5EB3">
            <w:rPr>
              <w:rFonts w:ascii="Microsoft JhengHei UI" w:hAnsi="Microsoft JhengHei UI" w:hint="eastAsia"/>
              <w:lang w:val="zh-TW" w:eastAsia="zh-TW" w:bidi="zh-TW"/>
            </w:rPr>
            <w:t>年份</w:t>
          </w:r>
        </w:sdtContent>
      </w:sdt>
      <w:r w:rsidR="0070237E" w:rsidRPr="001C5EB3">
        <w:rPr>
          <w:rFonts w:ascii="Microsoft JhengHei UI" w:hAnsi="Microsoft JhengHei UI" w:hint="eastAsia"/>
          <w:lang w:val="zh-TW" w:eastAsia="zh-TW" w:bidi="zh-TW"/>
        </w:rPr>
        <w:t xml:space="preserve"> </w:t>
      </w:r>
      <w:sdt>
        <w:sdtPr>
          <w:rPr>
            <w:rFonts w:ascii="Microsoft JhengHei UI" w:hAnsi="Microsoft JhengHei UI" w:hint="eastAsia"/>
            <w:lang w:eastAsia="zh-TW"/>
          </w:rPr>
          <w:alias w:val="輸入學校 1 的畢業月份："/>
          <w:tag w:val="輸入學校 1 的畢業月份："/>
          <w:id w:val="-122540223"/>
          <w:placeholder>
            <w:docPart w:val="415E40EB6B724A1DAD9CD1FD955E713F"/>
          </w:placeholder>
          <w:temporary/>
          <w:showingPlcHdr/>
          <w15:appearance w15:val="hidden"/>
        </w:sdtPr>
        <w:sdtEndPr/>
        <w:sdtContent>
          <w:r w:rsidR="0070237E" w:rsidRPr="001C5EB3">
            <w:rPr>
              <w:rFonts w:ascii="Microsoft JhengHei UI" w:hAnsi="Microsoft JhengHei UI" w:hint="eastAsia"/>
              <w:lang w:val="zh-TW" w:eastAsia="zh-TW" w:bidi="zh-TW"/>
            </w:rPr>
            <w:t>月份</w:t>
          </w:r>
        </w:sdtContent>
      </w:sdt>
    </w:p>
    <w:p w14:paraId="654F1F3A" w14:textId="0DF7EE7D" w:rsidR="0070237E" w:rsidRPr="009E5991" w:rsidRDefault="00CC7993" w:rsidP="00513EFC">
      <w:pPr>
        <w:pStyle w:val="20"/>
        <w:rPr>
          <w:rFonts w:ascii="細明體" w:hAnsi="細明體"/>
          <w:lang w:eastAsia="zh-TW"/>
        </w:rPr>
      </w:pPr>
      <w:sdt>
        <w:sdtPr>
          <w:rPr>
            <w:rFonts w:ascii="細明體" w:hAnsi="細明體" w:hint="eastAsia"/>
            <w:lang w:eastAsia="zh-TW"/>
          </w:rPr>
          <w:alias w:val="輸入學位名稱/學校 1："/>
          <w:tag w:val="輸入學位名稱/學校 1："/>
          <w:id w:val="-736620504"/>
          <w:placeholder>
            <w:docPart w:val="78B60B2333994A298B6A6C083139ACD8"/>
          </w:placeholder>
          <w:temporary/>
          <w:showingPlcHdr/>
          <w15:appearance w15:val="hidden"/>
        </w:sdtPr>
        <w:sdtEndPr/>
        <w:sdtContent>
          <w:r w:rsidR="0095272C" w:rsidRPr="009E5991">
            <w:rPr>
              <w:rFonts w:ascii="細明體" w:hAnsi="細明體" w:hint="eastAsia"/>
              <w:lang w:val="zh-TW" w:eastAsia="zh-TW" w:bidi="zh-TW"/>
            </w:rPr>
            <w:t>學位名稱</w:t>
          </w:r>
        </w:sdtContent>
      </w:sdt>
      <w:r w:rsidR="0095272C" w:rsidRPr="009E5991">
        <w:rPr>
          <w:rFonts w:ascii="細明體" w:hAnsi="細明體" w:hint="eastAsia"/>
          <w:lang w:val="zh-TW" w:eastAsia="zh-TW" w:bidi="zh-TW"/>
        </w:rPr>
        <w:t xml:space="preserve"> / </w:t>
      </w:r>
      <w:sdt>
        <w:sdtPr>
          <w:rPr>
            <w:rStyle w:val="ae"/>
            <w:rFonts w:ascii="細明體" w:hAnsi="細明體" w:hint="eastAsia"/>
            <w:lang w:eastAsia="zh-TW"/>
          </w:rPr>
          <w:alias w:val="輸入學校 1 和位置："/>
          <w:tag w:val="輸入學校 1 和位置："/>
          <w:id w:val="232675416"/>
          <w:placeholder>
            <w:docPart w:val="8D1C99AC3CE04AA9ADD88E1D1EA0B827"/>
          </w:placeholder>
          <w:temporary/>
          <w:showingPlcHdr/>
          <w15:appearance w15:val="hidden"/>
        </w:sdtPr>
        <w:sdtEndPr>
          <w:rPr>
            <w:rStyle w:val="a2"/>
            <w:iCs w:val="0"/>
            <w:color w:val="007FAB" w:themeColor="accent1"/>
          </w:rPr>
        </w:sdtEndPr>
        <w:sdtContent>
          <w:r w:rsidR="005A4A49" w:rsidRPr="009E5991">
            <w:rPr>
              <w:rStyle w:val="ae"/>
              <w:rFonts w:ascii="細明體" w:hAnsi="細明體" w:hint="eastAsia"/>
              <w:lang w:val="zh-TW" w:eastAsia="zh-TW" w:bidi="zh-TW"/>
            </w:rPr>
            <w:t>學校，</w:t>
          </w:r>
          <w:r w:rsidR="0070237E" w:rsidRPr="009E5991">
            <w:rPr>
              <w:rStyle w:val="ae"/>
              <w:rFonts w:ascii="細明體" w:hAnsi="細明體" w:hint="eastAsia"/>
              <w:lang w:val="zh-TW" w:eastAsia="zh-TW" w:bidi="zh-TW"/>
            </w:rPr>
            <w:t>位置</w:t>
          </w:r>
        </w:sdtContent>
      </w:sdt>
    </w:p>
    <w:sdt>
      <w:sdtPr>
        <w:rPr>
          <w:rFonts w:ascii="Microsoft JhengHei UI" w:hAnsi="Microsoft JhengHei UI" w:hint="eastAsia"/>
          <w:lang w:eastAsia="zh-TW"/>
        </w:rPr>
        <w:alias w:val="輸入學歷詳細資料 1︰"/>
        <w:tag w:val="輸入學歷詳細資料 1︰"/>
        <w:id w:val="-1029101898"/>
        <w:placeholder>
          <w:docPart w:val="82F59D825C8847DC8153FBDD8CD790E6"/>
        </w:placeholder>
        <w:temporary/>
        <w:showingPlcHdr/>
        <w15:appearance w15:val="hidden"/>
      </w:sdtPr>
      <w:sdtEndPr/>
      <w:sdtContent>
        <w:p w14:paraId="4B10D497" w14:textId="22EC31E4" w:rsidR="0070237E" w:rsidRPr="001C5EB3" w:rsidRDefault="0070237E" w:rsidP="0070237E">
          <w:pPr>
            <w:rPr>
              <w:rFonts w:ascii="Microsoft JhengHei UI" w:hAnsi="Microsoft JhengHei UI"/>
              <w:lang w:eastAsia="zh-TW"/>
            </w:rPr>
          </w:pPr>
          <w:r w:rsidRPr="001C5EB3">
            <w:rPr>
              <w:rFonts w:ascii="Microsoft JhengHei UI" w:hAnsi="Microsoft JhengHei UI" w:hint="eastAsia"/>
              <w:lang w:val="zh-TW" w:eastAsia="zh-TW" w:bidi="zh-TW"/>
            </w:rPr>
            <w:t>請盡量展現您的平均分數 (GPA)、獎項和榮譽，並視需要簡述您學習過的相關課程。</w:t>
          </w:r>
        </w:p>
      </w:sdtContent>
    </w:sdt>
    <w:p w14:paraId="5859F8FC" w14:textId="704A7D5C" w:rsidR="0070237E" w:rsidRPr="001C5EB3" w:rsidRDefault="00CC7993" w:rsidP="0070237E">
      <w:pPr>
        <w:pStyle w:val="30"/>
        <w:rPr>
          <w:rFonts w:ascii="Microsoft JhengHei UI" w:hAnsi="Microsoft JhengHei UI"/>
          <w:lang w:eastAsia="zh-TW"/>
        </w:rPr>
      </w:pPr>
      <w:sdt>
        <w:sdtPr>
          <w:rPr>
            <w:rFonts w:ascii="Microsoft JhengHei UI" w:hAnsi="Microsoft JhengHei UI" w:hint="eastAsia"/>
            <w:lang w:eastAsia="zh-TW"/>
          </w:rPr>
          <w:alias w:val="輸入學校 2 的畢業年份："/>
          <w:tag w:val="輸入學校 2 的畢業年份："/>
          <w:id w:val="695045988"/>
          <w:placeholder>
            <w:docPart w:val="4C4395F38E1C4034B30E35E1976EAAA5"/>
          </w:placeholder>
          <w:temporary/>
          <w:showingPlcHdr/>
          <w15:appearance w15:val="hidden"/>
        </w:sdtPr>
        <w:sdtEndPr/>
        <w:sdtContent>
          <w:r w:rsidR="0070237E" w:rsidRPr="001C5EB3">
            <w:rPr>
              <w:rFonts w:ascii="Microsoft JhengHei UI" w:hAnsi="Microsoft JhengHei UI" w:hint="eastAsia"/>
              <w:lang w:val="zh-TW" w:eastAsia="zh-TW" w:bidi="zh-TW"/>
            </w:rPr>
            <w:t>年份</w:t>
          </w:r>
        </w:sdtContent>
      </w:sdt>
      <w:r w:rsidR="0070237E" w:rsidRPr="001C5EB3">
        <w:rPr>
          <w:rFonts w:ascii="Microsoft JhengHei UI" w:hAnsi="Microsoft JhengHei UI" w:hint="eastAsia"/>
          <w:lang w:val="zh-TW" w:eastAsia="zh-TW" w:bidi="zh-TW"/>
        </w:rPr>
        <w:t xml:space="preserve"> </w:t>
      </w:r>
      <w:sdt>
        <w:sdtPr>
          <w:rPr>
            <w:rFonts w:ascii="Microsoft JhengHei UI" w:hAnsi="Microsoft JhengHei UI" w:hint="eastAsia"/>
            <w:lang w:eastAsia="zh-TW"/>
          </w:rPr>
          <w:alias w:val="輸入學校 2 的畢業月份："/>
          <w:tag w:val="輸入學校 2 的畢業月份："/>
          <w:id w:val="-1382166607"/>
          <w:placeholder>
            <w:docPart w:val="1ADA57E96001433A9084AB70DD34BD95"/>
          </w:placeholder>
          <w:temporary/>
          <w:showingPlcHdr/>
          <w15:appearance w15:val="hidden"/>
        </w:sdtPr>
        <w:sdtEndPr/>
        <w:sdtContent>
          <w:r w:rsidR="0070237E" w:rsidRPr="001C5EB3">
            <w:rPr>
              <w:rFonts w:ascii="Microsoft JhengHei UI" w:hAnsi="Microsoft JhengHei UI" w:hint="eastAsia"/>
              <w:lang w:val="zh-TW" w:eastAsia="zh-TW" w:bidi="zh-TW"/>
            </w:rPr>
            <w:t>月份</w:t>
          </w:r>
        </w:sdtContent>
      </w:sdt>
    </w:p>
    <w:bookmarkStart w:id="0" w:name="_GoBack"/>
    <w:p w14:paraId="0EB1BEAE" w14:textId="1A6CD810" w:rsidR="0070237E" w:rsidRPr="009E5991" w:rsidRDefault="00CC7993" w:rsidP="0070237E">
      <w:pPr>
        <w:pStyle w:val="20"/>
        <w:rPr>
          <w:rFonts w:ascii="細明體" w:hAnsi="細明體"/>
          <w:lang w:eastAsia="zh-TW"/>
        </w:rPr>
      </w:pPr>
      <w:sdt>
        <w:sdtPr>
          <w:rPr>
            <w:rFonts w:ascii="細明體" w:hAnsi="細明體" w:hint="eastAsia"/>
            <w:lang w:eastAsia="zh-TW"/>
          </w:rPr>
          <w:alias w:val="輸入學位名稱/學校 2："/>
          <w:tag w:val="輸入學位名稱/學校 2："/>
          <w:id w:val="1374803665"/>
          <w:placeholder>
            <w:docPart w:val="FF1FD5446CFA434FA6DDCB604A18CDFB"/>
          </w:placeholder>
          <w:temporary/>
          <w:showingPlcHdr/>
          <w15:appearance w15:val="hidden"/>
        </w:sdtPr>
        <w:sdtEndPr/>
        <w:sdtContent>
          <w:r w:rsidR="00E03F71" w:rsidRPr="009E5991">
            <w:rPr>
              <w:rFonts w:ascii="細明體" w:hAnsi="細明體" w:hint="eastAsia"/>
              <w:lang w:val="zh-TW" w:eastAsia="zh-TW" w:bidi="zh-TW"/>
            </w:rPr>
            <w:t>學位名稱</w:t>
          </w:r>
        </w:sdtContent>
      </w:sdt>
      <w:r w:rsidR="0095272C" w:rsidRPr="009E5991">
        <w:rPr>
          <w:rFonts w:ascii="細明體" w:hAnsi="細明體" w:hint="eastAsia"/>
          <w:lang w:val="zh-TW" w:eastAsia="zh-TW" w:bidi="zh-TW"/>
        </w:rPr>
        <w:t xml:space="preserve"> / </w:t>
      </w:r>
      <w:sdt>
        <w:sdtPr>
          <w:rPr>
            <w:rStyle w:val="ae"/>
            <w:rFonts w:ascii="細明體" w:hAnsi="細明體" w:hint="eastAsia"/>
            <w:lang w:eastAsia="zh-TW"/>
          </w:rPr>
          <w:alias w:val="輸入學校 2 和位置："/>
          <w:tag w:val="輸入學校 2 和位置："/>
          <w:id w:val="-809859345"/>
          <w:placeholder>
            <w:docPart w:val="CD5248F9B3BF4DBA9091A34E826F458C"/>
          </w:placeholder>
          <w:temporary/>
          <w:showingPlcHdr/>
          <w15:appearance w15:val="hidden"/>
        </w:sdtPr>
        <w:sdtEndPr>
          <w:rPr>
            <w:rStyle w:val="a2"/>
            <w:iCs w:val="0"/>
            <w:color w:val="007FAB" w:themeColor="accent1"/>
          </w:rPr>
        </w:sdtEndPr>
        <w:sdtContent>
          <w:r w:rsidR="005A4A49" w:rsidRPr="009E5991">
            <w:rPr>
              <w:rStyle w:val="ae"/>
              <w:rFonts w:ascii="細明體" w:hAnsi="細明體" w:hint="eastAsia"/>
              <w:lang w:val="zh-TW" w:eastAsia="zh-TW" w:bidi="zh-TW"/>
            </w:rPr>
            <w:t>學校，位置</w:t>
          </w:r>
        </w:sdtContent>
      </w:sdt>
    </w:p>
    <w:bookmarkEnd w:id="0" w:displacedByCustomXml="next"/>
    <w:sdt>
      <w:sdtPr>
        <w:rPr>
          <w:rFonts w:ascii="Microsoft JhengHei UI" w:hAnsi="Microsoft JhengHei UI" w:hint="eastAsia"/>
          <w:lang w:eastAsia="zh-TW"/>
        </w:rPr>
        <w:alias w:val="輸入學歷詳細資料 2︰"/>
        <w:tag w:val="輸入學歷詳細資料 2︰"/>
        <w:id w:val="-1845700774"/>
        <w:placeholder>
          <w:docPart w:val="1C737F608F604ED2B9EA4501D11CDF44"/>
        </w:placeholder>
        <w:temporary/>
        <w:showingPlcHdr/>
        <w15:appearance w15:val="hidden"/>
      </w:sdtPr>
      <w:sdtEndPr/>
      <w:sdtContent>
        <w:p w14:paraId="5A42BB43" w14:textId="53ECD899" w:rsidR="0070237E" w:rsidRPr="001C5EB3" w:rsidRDefault="0070237E" w:rsidP="0070237E">
          <w:pPr>
            <w:rPr>
              <w:rFonts w:ascii="Microsoft JhengHei UI" w:hAnsi="Microsoft JhengHei UI"/>
              <w:lang w:eastAsia="zh-TW"/>
            </w:rPr>
          </w:pPr>
          <w:r w:rsidRPr="001C5EB3">
            <w:rPr>
              <w:rFonts w:ascii="Microsoft JhengHei UI" w:hAnsi="Microsoft JhengHei UI" w:hint="eastAsia"/>
              <w:lang w:val="zh-TW" w:eastAsia="zh-TW" w:bidi="zh-TW"/>
            </w:rPr>
            <w:t>請盡量展現您的平均分數 (GPA)、獎項和榮譽，並視需要簡述您學習過的相關課程。</w:t>
          </w:r>
        </w:p>
      </w:sdtContent>
    </w:sdt>
    <w:p w14:paraId="3EC1A04A" w14:textId="3181C937" w:rsidR="00434074" w:rsidRPr="009E5991" w:rsidRDefault="00CC7993" w:rsidP="00434074">
      <w:pPr>
        <w:pStyle w:val="1"/>
        <w:rPr>
          <w:rFonts w:ascii="細明體" w:hAnsi="細明體"/>
          <w:lang w:eastAsia="zh-TW"/>
        </w:rPr>
      </w:pPr>
      <w:sdt>
        <w:sdtPr>
          <w:rPr>
            <w:rFonts w:ascii="細明體" w:hAnsi="細明體" w:hint="eastAsia"/>
            <w:lang w:eastAsia="zh-TW"/>
          </w:rPr>
          <w:alias w:val="活動："/>
          <w:tag w:val="活動："/>
          <w:id w:val="1035625348"/>
          <w:placeholder>
            <w:docPart w:val="15123DF709404BDBBD7F931120ABA2D5"/>
          </w:placeholder>
          <w:temporary/>
          <w:showingPlcHdr/>
          <w15:appearance w15:val="hidden"/>
        </w:sdtPr>
        <w:sdtEndPr/>
        <w:sdtContent>
          <w:r w:rsidR="00434074" w:rsidRPr="009E5991">
            <w:rPr>
              <w:rFonts w:ascii="細明體" w:hAnsi="細明體" w:hint="eastAsia"/>
              <w:lang w:val="zh-TW" w:eastAsia="zh-TW" w:bidi="zh-TW"/>
            </w:rPr>
            <w:t>活動</w:t>
          </w:r>
        </w:sdtContent>
      </w:sdt>
    </w:p>
    <w:p w14:paraId="3A038B54" w14:textId="01432EB1" w:rsidR="00BC7376" w:rsidRPr="001C5EB3" w:rsidRDefault="00CC7993" w:rsidP="00BC7376">
      <w:pPr>
        <w:rPr>
          <w:rFonts w:ascii="Microsoft JhengHei UI" w:hAnsi="Microsoft JhengHei UI"/>
          <w:lang w:eastAsia="zh-TW"/>
        </w:rPr>
      </w:pPr>
      <w:sdt>
        <w:sdtPr>
          <w:rPr>
            <w:rFonts w:ascii="Microsoft JhengHei UI" w:hAnsi="Microsoft JhengHei UI" w:hint="eastAsia"/>
            <w:lang w:eastAsia="zh-TW"/>
          </w:rPr>
          <w:alias w:val="輸入活動描述："/>
          <w:tag w:val="輸入活動描述："/>
          <w:id w:val="1588346689"/>
          <w:placeholder>
            <w:docPart w:val="8D7CF0A371D34CA5A3BED34A28285A79"/>
          </w:placeholder>
          <w:temporary/>
          <w:showingPlcHdr/>
          <w15:appearance w15:val="hidden"/>
        </w:sdtPr>
        <w:sdtEndPr/>
        <w:sdtContent>
          <w:r w:rsidR="00434074" w:rsidRPr="001C5EB3">
            <w:rPr>
              <w:rFonts w:ascii="Microsoft JhengHei UI" w:hAnsi="Microsoft JhengHei UI" w:hint="eastAsia"/>
              <w:lang w:val="zh-TW" w:eastAsia="zh-TW" w:bidi="zh-TW"/>
            </w:rPr>
            <w:t>利用這節來突顯您的相關志向、活動，以及您會如何反應這些目標。在此提及您的領導經驗和志工經驗會非常有幫助，或者，請盡量展示您的出版品、證書、語言能力等重要額外優勢。</w:t>
          </w:r>
        </w:sdtContent>
      </w:sdt>
    </w:p>
    <w:sectPr w:rsidR="00BC7376" w:rsidRPr="001C5EB3" w:rsidSect="00431DF9">
      <w:footerReference w:type="default" r:id="rId9"/>
      <w:pgSz w:w="11906" w:h="16838" w:code="9"/>
      <w:pgMar w:top="907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1E295" w14:textId="77777777" w:rsidR="00CC7993" w:rsidRDefault="00CC7993" w:rsidP="00725803">
      <w:pPr>
        <w:spacing w:after="0"/>
      </w:pPr>
      <w:r>
        <w:separator/>
      </w:r>
    </w:p>
  </w:endnote>
  <w:endnote w:type="continuationSeparator" w:id="0">
    <w:p w14:paraId="3434C7CD" w14:textId="77777777" w:rsidR="00CC7993" w:rsidRDefault="00CC7993" w:rsidP="00725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icrosoft JhengHei UI" w:hAnsi="Microsoft JhengHei UI"/>
      </w:rPr>
      <w:id w:val="346750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6C0182" w14:textId="5A165D87" w:rsidR="005A4A49" w:rsidRPr="00985CC6" w:rsidRDefault="005A4A49">
        <w:pPr>
          <w:pStyle w:val="a7"/>
          <w:rPr>
            <w:rFonts w:ascii="Microsoft JhengHei UI" w:hAnsi="Microsoft JhengHei UI"/>
          </w:rPr>
        </w:pPr>
        <w:r w:rsidRPr="00985CC6">
          <w:rPr>
            <w:rFonts w:ascii="Microsoft JhengHei UI" w:hAnsi="Microsoft JhengHei UI"/>
            <w:lang w:val="zh-TW" w:eastAsia="zh-TW" w:bidi="zh-TW"/>
          </w:rPr>
          <w:fldChar w:fldCharType="begin"/>
        </w:r>
        <w:r w:rsidRPr="00985CC6">
          <w:rPr>
            <w:rFonts w:ascii="Microsoft JhengHei UI" w:hAnsi="Microsoft JhengHei UI"/>
            <w:lang w:val="zh-TW" w:eastAsia="zh-TW" w:bidi="zh-TW"/>
          </w:rPr>
          <w:instrText xml:space="preserve"> PAGE   \* MERGEFORMAT </w:instrText>
        </w:r>
        <w:r w:rsidRPr="00985CC6">
          <w:rPr>
            <w:rFonts w:ascii="Microsoft JhengHei UI" w:hAnsi="Microsoft JhengHei UI"/>
            <w:lang w:val="zh-TW" w:eastAsia="zh-TW" w:bidi="zh-TW"/>
          </w:rPr>
          <w:fldChar w:fldCharType="separate"/>
        </w:r>
        <w:r w:rsidR="00BC7376" w:rsidRPr="00985CC6">
          <w:rPr>
            <w:rFonts w:ascii="Microsoft JhengHei UI" w:hAnsi="Microsoft JhengHei UI"/>
            <w:noProof/>
            <w:lang w:val="zh-TW" w:eastAsia="zh-TW" w:bidi="zh-TW"/>
          </w:rPr>
          <w:t>2</w:t>
        </w:r>
        <w:r w:rsidRPr="00985CC6">
          <w:rPr>
            <w:rFonts w:ascii="Microsoft JhengHei UI" w:hAnsi="Microsoft JhengHei UI"/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375D3" w14:textId="77777777" w:rsidR="00CC7993" w:rsidRDefault="00CC7993" w:rsidP="00725803">
      <w:pPr>
        <w:spacing w:after="0"/>
      </w:pPr>
      <w:r>
        <w:separator/>
      </w:r>
    </w:p>
  </w:footnote>
  <w:footnote w:type="continuationSeparator" w:id="0">
    <w:p w14:paraId="334C9972" w14:textId="77777777" w:rsidR="00CC7993" w:rsidRDefault="00CC7993" w:rsidP="007258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10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543FF6"/>
    <w:multiLevelType w:val="multilevel"/>
    <w:tmpl w:val="B096D760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3AD969A6"/>
    <w:multiLevelType w:val="multilevel"/>
    <w:tmpl w:val="E3C0EB4E"/>
    <w:lvl w:ilvl="0">
      <w:start w:val="1"/>
      <w:numFmt w:val="decimal"/>
      <w:pStyle w:val="a0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784"/>
    <w:rsid w:val="00025E77"/>
    <w:rsid w:val="00027312"/>
    <w:rsid w:val="000645F2"/>
    <w:rsid w:val="00082F03"/>
    <w:rsid w:val="000835A0"/>
    <w:rsid w:val="000934A2"/>
    <w:rsid w:val="001B0955"/>
    <w:rsid w:val="001C5EB3"/>
    <w:rsid w:val="00227784"/>
    <w:rsid w:val="0023705D"/>
    <w:rsid w:val="00250A31"/>
    <w:rsid w:val="00251C13"/>
    <w:rsid w:val="002922D0"/>
    <w:rsid w:val="00314147"/>
    <w:rsid w:val="00340B03"/>
    <w:rsid w:val="00380AE7"/>
    <w:rsid w:val="003A6943"/>
    <w:rsid w:val="00410BA2"/>
    <w:rsid w:val="00431DF9"/>
    <w:rsid w:val="00434074"/>
    <w:rsid w:val="00463C3B"/>
    <w:rsid w:val="004937AE"/>
    <w:rsid w:val="004E2970"/>
    <w:rsid w:val="005026DD"/>
    <w:rsid w:val="00513EFC"/>
    <w:rsid w:val="0052113B"/>
    <w:rsid w:val="00564951"/>
    <w:rsid w:val="00573BF9"/>
    <w:rsid w:val="005A4A49"/>
    <w:rsid w:val="005B1D68"/>
    <w:rsid w:val="00611B37"/>
    <w:rsid w:val="006252B4"/>
    <w:rsid w:val="00646BA2"/>
    <w:rsid w:val="00673406"/>
    <w:rsid w:val="00675EA0"/>
    <w:rsid w:val="006C08A0"/>
    <w:rsid w:val="006C47D8"/>
    <w:rsid w:val="006D2D08"/>
    <w:rsid w:val="006F26A2"/>
    <w:rsid w:val="0070237E"/>
    <w:rsid w:val="00725803"/>
    <w:rsid w:val="00725CB5"/>
    <w:rsid w:val="007307A3"/>
    <w:rsid w:val="00752315"/>
    <w:rsid w:val="007B365E"/>
    <w:rsid w:val="00857E6B"/>
    <w:rsid w:val="008968C4"/>
    <w:rsid w:val="008D7C1C"/>
    <w:rsid w:val="0092291B"/>
    <w:rsid w:val="00932D92"/>
    <w:rsid w:val="0095272C"/>
    <w:rsid w:val="00972024"/>
    <w:rsid w:val="00985CC6"/>
    <w:rsid w:val="009E5991"/>
    <w:rsid w:val="009F04D2"/>
    <w:rsid w:val="009F2BA7"/>
    <w:rsid w:val="009F6DA0"/>
    <w:rsid w:val="00A01182"/>
    <w:rsid w:val="00AD13CB"/>
    <w:rsid w:val="00AD3FD8"/>
    <w:rsid w:val="00B370A8"/>
    <w:rsid w:val="00BC7376"/>
    <w:rsid w:val="00BD669A"/>
    <w:rsid w:val="00C13F2B"/>
    <w:rsid w:val="00C43D65"/>
    <w:rsid w:val="00C84833"/>
    <w:rsid w:val="00C9044F"/>
    <w:rsid w:val="00CC7993"/>
    <w:rsid w:val="00D2420D"/>
    <w:rsid w:val="00D30382"/>
    <w:rsid w:val="00D413F9"/>
    <w:rsid w:val="00D44E50"/>
    <w:rsid w:val="00D90060"/>
    <w:rsid w:val="00D92B95"/>
    <w:rsid w:val="00E03F71"/>
    <w:rsid w:val="00E154B5"/>
    <w:rsid w:val="00E232F0"/>
    <w:rsid w:val="00E52791"/>
    <w:rsid w:val="00E83195"/>
    <w:rsid w:val="00F00A4F"/>
    <w:rsid w:val="00F33CD8"/>
    <w:rsid w:val="00FD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F6D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1C5EB3"/>
    <w:pPr>
      <w:spacing w:line="216" w:lineRule="auto"/>
    </w:pPr>
    <w:rPr>
      <w:rFonts w:eastAsia="Microsoft JhengHei UI"/>
    </w:rPr>
  </w:style>
  <w:style w:type="paragraph" w:styleId="1">
    <w:name w:val="heading 1"/>
    <w:basedOn w:val="a1"/>
    <w:link w:val="10"/>
    <w:uiPriority w:val="9"/>
    <w:qFormat/>
    <w:rsid w:val="009E5991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eastAsia="細明體" w:hAnsiTheme="majorHAnsi" w:cstheme="majorBidi"/>
      <w:b/>
      <w:color w:val="262626" w:themeColor="text1" w:themeTint="D9"/>
      <w:sz w:val="36"/>
      <w:szCs w:val="32"/>
    </w:rPr>
  </w:style>
  <w:style w:type="paragraph" w:styleId="20">
    <w:name w:val="heading 2"/>
    <w:basedOn w:val="a1"/>
    <w:link w:val="21"/>
    <w:uiPriority w:val="9"/>
    <w:unhideWhenUsed/>
    <w:qFormat/>
    <w:rsid w:val="009E5991"/>
    <w:pPr>
      <w:keepNext/>
      <w:keepLines/>
      <w:spacing w:after="40"/>
      <w:contextualSpacing/>
      <w:outlineLvl w:val="1"/>
    </w:pPr>
    <w:rPr>
      <w:rFonts w:asciiTheme="majorHAnsi" w:eastAsia="細明體" w:hAnsiTheme="majorHAnsi" w:cstheme="majorBidi"/>
      <w:b/>
      <w:color w:val="007FAB" w:themeColor="accent1"/>
      <w:sz w:val="32"/>
      <w:szCs w:val="26"/>
    </w:rPr>
  </w:style>
  <w:style w:type="paragraph" w:styleId="30">
    <w:name w:val="heading 3"/>
    <w:basedOn w:val="a1"/>
    <w:link w:val="31"/>
    <w:uiPriority w:val="9"/>
    <w:unhideWhenUsed/>
    <w:qFormat/>
    <w:rsid w:val="001C5EB3"/>
    <w:pPr>
      <w:keepNext/>
      <w:keepLines/>
      <w:spacing w:after="0"/>
      <w:contextualSpacing/>
      <w:outlineLvl w:val="2"/>
    </w:pPr>
    <w:rPr>
      <w:rFonts w:cstheme="majorBidi"/>
      <w:caps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1C5EB3"/>
    <w:pPr>
      <w:keepNext/>
      <w:keepLines/>
      <w:spacing w:before="40" w:after="0"/>
      <w:outlineLvl w:val="3"/>
    </w:pPr>
    <w:rPr>
      <w:rFonts w:asciiTheme="majorHAnsi" w:hAnsiTheme="majorHAnsi" w:cstheme="majorBidi"/>
      <w:i/>
      <w:iCs/>
      <w:color w:val="005E80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380AE7"/>
    <w:pPr>
      <w:spacing w:after="0"/>
    </w:pPr>
  </w:style>
  <w:style w:type="character" w:customStyle="1" w:styleId="a6">
    <w:name w:val="頁首 字元"/>
    <w:basedOn w:val="a2"/>
    <w:link w:val="a5"/>
    <w:uiPriority w:val="99"/>
    <w:rsid w:val="00380AE7"/>
  </w:style>
  <w:style w:type="paragraph" w:styleId="a7">
    <w:name w:val="footer"/>
    <w:basedOn w:val="a1"/>
    <w:link w:val="a8"/>
    <w:uiPriority w:val="99"/>
    <w:unhideWhenUsed/>
    <w:rsid w:val="00380AE7"/>
    <w:pPr>
      <w:spacing w:after="0"/>
    </w:pPr>
  </w:style>
  <w:style w:type="character" w:customStyle="1" w:styleId="a8">
    <w:name w:val="頁尾 字元"/>
    <w:basedOn w:val="a2"/>
    <w:link w:val="a7"/>
    <w:uiPriority w:val="99"/>
    <w:rsid w:val="00380AE7"/>
  </w:style>
  <w:style w:type="character" w:customStyle="1" w:styleId="10">
    <w:name w:val="標題 1 字元"/>
    <w:basedOn w:val="a2"/>
    <w:link w:val="1"/>
    <w:uiPriority w:val="9"/>
    <w:rsid w:val="009E5991"/>
    <w:rPr>
      <w:rFonts w:asciiTheme="majorHAnsi" w:eastAsia="細明體" w:hAnsiTheme="majorHAnsi" w:cstheme="majorBidi"/>
      <w:b/>
      <w:color w:val="262626" w:themeColor="text1" w:themeTint="D9"/>
      <w:sz w:val="36"/>
      <w:szCs w:val="32"/>
    </w:rPr>
  </w:style>
  <w:style w:type="paragraph" w:styleId="a">
    <w:name w:val="List Bullet"/>
    <w:basedOn w:val="a1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a9">
    <w:name w:val="Table Grid"/>
    <w:basedOn w:val="a3"/>
    <w:uiPriority w:val="39"/>
    <w:rsid w:val="005B1D68"/>
    <w:pPr>
      <w:spacing w:after="0"/>
    </w:pPr>
    <w:tblPr/>
  </w:style>
  <w:style w:type="paragraph" w:styleId="22">
    <w:name w:val="List Bullet 2"/>
    <w:basedOn w:val="a1"/>
    <w:uiPriority w:val="99"/>
    <w:semiHidden/>
    <w:unhideWhenUsed/>
    <w:rsid w:val="00573BF9"/>
    <w:pPr>
      <w:contextualSpacing/>
    </w:pPr>
  </w:style>
  <w:style w:type="paragraph" w:styleId="32">
    <w:name w:val="List Bullet 3"/>
    <w:basedOn w:val="a1"/>
    <w:uiPriority w:val="99"/>
    <w:semiHidden/>
    <w:unhideWhenUsed/>
    <w:rsid w:val="00573BF9"/>
    <w:pPr>
      <w:contextualSpacing/>
    </w:pPr>
  </w:style>
  <w:style w:type="character" w:customStyle="1" w:styleId="21">
    <w:name w:val="標題 2 字元"/>
    <w:basedOn w:val="a2"/>
    <w:link w:val="20"/>
    <w:uiPriority w:val="9"/>
    <w:rsid w:val="009E5991"/>
    <w:rPr>
      <w:rFonts w:asciiTheme="majorHAnsi" w:eastAsia="細明體" w:hAnsiTheme="majorHAnsi" w:cstheme="majorBidi"/>
      <w:b/>
      <w:color w:val="007FAB" w:themeColor="accent1"/>
      <w:sz w:val="32"/>
      <w:szCs w:val="26"/>
    </w:rPr>
  </w:style>
  <w:style w:type="character" w:customStyle="1" w:styleId="31">
    <w:name w:val="標題 3 字元"/>
    <w:basedOn w:val="a2"/>
    <w:link w:val="30"/>
    <w:uiPriority w:val="9"/>
    <w:rsid w:val="001C5EB3"/>
    <w:rPr>
      <w:rFonts w:eastAsia="Microsoft JhengHei UI" w:cstheme="majorBidi"/>
      <w:caps/>
      <w:szCs w:val="24"/>
    </w:rPr>
  </w:style>
  <w:style w:type="paragraph" w:styleId="aa">
    <w:name w:val="Title"/>
    <w:basedOn w:val="a1"/>
    <w:link w:val="ab"/>
    <w:uiPriority w:val="1"/>
    <w:qFormat/>
    <w:rsid w:val="009E5991"/>
    <w:pPr>
      <w:spacing w:after="0"/>
      <w:contextualSpacing/>
    </w:pPr>
    <w:rPr>
      <w:rFonts w:asciiTheme="majorHAnsi" w:eastAsia="細明體" w:hAnsiTheme="majorHAnsi" w:cstheme="majorBidi"/>
      <w:b/>
      <w:color w:val="262626" w:themeColor="text1" w:themeTint="D9"/>
      <w:kern w:val="28"/>
      <w:sz w:val="70"/>
      <w:szCs w:val="56"/>
    </w:rPr>
  </w:style>
  <w:style w:type="character" w:customStyle="1" w:styleId="ab">
    <w:name w:val="標題 字元"/>
    <w:basedOn w:val="a2"/>
    <w:link w:val="aa"/>
    <w:uiPriority w:val="1"/>
    <w:rsid w:val="009E5991"/>
    <w:rPr>
      <w:rFonts w:asciiTheme="majorHAnsi" w:eastAsia="細明體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ac">
    <w:name w:val="連絡資訊"/>
    <w:basedOn w:val="a1"/>
    <w:uiPriority w:val="3"/>
    <w:qFormat/>
    <w:rsid w:val="004E2970"/>
    <w:pPr>
      <w:spacing w:before="40" w:after="0"/>
      <w:contextualSpacing/>
      <w:jc w:val="right"/>
    </w:pPr>
  </w:style>
  <w:style w:type="character" w:styleId="ad">
    <w:name w:val="Placeholder Text"/>
    <w:basedOn w:val="a2"/>
    <w:uiPriority w:val="99"/>
    <w:semiHidden/>
    <w:rsid w:val="00BD669A"/>
    <w:rPr>
      <w:color w:val="595959" w:themeColor="text1" w:themeTint="A6"/>
    </w:rPr>
  </w:style>
  <w:style w:type="character" w:customStyle="1" w:styleId="42">
    <w:name w:val="標題 4 字元"/>
    <w:basedOn w:val="a2"/>
    <w:link w:val="41"/>
    <w:uiPriority w:val="9"/>
    <w:semiHidden/>
    <w:rsid w:val="001C5EB3"/>
    <w:rPr>
      <w:rFonts w:asciiTheme="majorHAnsi" w:eastAsia="Microsoft JhengHei UI" w:hAnsiTheme="majorHAnsi" w:cstheme="majorBidi"/>
      <w:i/>
      <w:iCs/>
      <w:color w:val="005E80" w:themeColor="accent1" w:themeShade="BF"/>
    </w:rPr>
  </w:style>
  <w:style w:type="paragraph" w:styleId="a0">
    <w:name w:val="List Number"/>
    <w:basedOn w:val="a1"/>
    <w:uiPriority w:val="11"/>
    <w:qFormat/>
    <w:rsid w:val="00BC7376"/>
    <w:pPr>
      <w:numPr>
        <w:numId w:val="6"/>
      </w:numPr>
      <w:contextualSpacing/>
    </w:pPr>
  </w:style>
  <w:style w:type="character" w:styleId="ae">
    <w:name w:val="Emphasis"/>
    <w:basedOn w:val="a2"/>
    <w:uiPriority w:val="20"/>
    <w:qFormat/>
    <w:rsid w:val="009E5991"/>
    <w:rPr>
      <w:rFonts w:eastAsia="細明體"/>
      <w:b w:val="0"/>
      <w:i w:val="0"/>
      <w:iCs/>
      <w:color w:val="595959" w:themeColor="text1" w:themeTint="A6"/>
    </w:rPr>
  </w:style>
  <w:style w:type="paragraph" w:styleId="af">
    <w:name w:val="TOC Heading"/>
    <w:basedOn w:val="1"/>
    <w:next w:val="a1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paragraph" w:styleId="af0">
    <w:name w:val="Subtitle"/>
    <w:basedOn w:val="a1"/>
    <w:link w:val="af1"/>
    <w:uiPriority w:val="11"/>
    <w:semiHidden/>
    <w:unhideWhenUsed/>
    <w:qFormat/>
    <w:rsid w:val="002922D0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f1">
    <w:name w:val="副標題 字元"/>
    <w:basedOn w:val="a2"/>
    <w:link w:val="af0"/>
    <w:uiPriority w:val="11"/>
    <w:semiHidden/>
    <w:rsid w:val="002922D0"/>
    <w:rPr>
      <w:rFonts w:eastAsiaTheme="minorEastAsia"/>
      <w:color w:val="5A5A5A" w:themeColor="text1" w:themeTint="A5"/>
    </w:rPr>
  </w:style>
  <w:style w:type="character" w:styleId="af2">
    <w:name w:val="Book Title"/>
    <w:basedOn w:val="a2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af3">
    <w:name w:val="Intense Reference"/>
    <w:basedOn w:val="a2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af4">
    <w:name w:val="Intense Quote"/>
    <w:basedOn w:val="a1"/>
    <w:next w:val="a1"/>
    <w:link w:val="af5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af5">
    <w:name w:val="鮮明引文 字元"/>
    <w:basedOn w:val="a2"/>
    <w:link w:val="af4"/>
    <w:uiPriority w:val="30"/>
    <w:semiHidden/>
    <w:rsid w:val="002922D0"/>
    <w:rPr>
      <w:i/>
      <w:iCs/>
      <w:color w:val="007FAB" w:themeColor="accent1"/>
    </w:rPr>
  </w:style>
  <w:style w:type="paragraph" w:styleId="af6">
    <w:name w:val="Quote"/>
    <w:basedOn w:val="a1"/>
    <w:next w:val="a1"/>
    <w:link w:val="af7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7">
    <w:name w:val="引文 字元"/>
    <w:basedOn w:val="a2"/>
    <w:link w:val="af6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80">
    <w:name w:val="標題 8 字元"/>
    <w:basedOn w:val="a2"/>
    <w:link w:val="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8">
    <w:name w:val="caption"/>
    <w:basedOn w:val="a1"/>
    <w:next w:val="a1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af9">
    <w:name w:val="Balloon Text"/>
    <w:basedOn w:val="a1"/>
    <w:link w:val="afa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afa">
    <w:name w:val="註解方塊文字 字元"/>
    <w:basedOn w:val="a2"/>
    <w:link w:val="af9"/>
    <w:uiPriority w:val="99"/>
    <w:semiHidden/>
    <w:rsid w:val="002922D0"/>
    <w:rPr>
      <w:rFonts w:ascii="Segoe UI" w:hAnsi="Segoe UI" w:cs="Segoe UI"/>
      <w:szCs w:val="18"/>
    </w:rPr>
  </w:style>
  <w:style w:type="paragraph" w:styleId="33">
    <w:name w:val="Body Text 3"/>
    <w:basedOn w:val="a1"/>
    <w:link w:val="34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2922D0"/>
    <w:rPr>
      <w:szCs w:val="16"/>
    </w:rPr>
  </w:style>
  <w:style w:type="paragraph" w:styleId="35">
    <w:name w:val="Body Text Indent 3"/>
    <w:basedOn w:val="a1"/>
    <w:link w:val="36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2922D0"/>
    <w:rPr>
      <w:szCs w:val="16"/>
    </w:rPr>
  </w:style>
  <w:style w:type="character" w:styleId="afb">
    <w:name w:val="annotation reference"/>
    <w:basedOn w:val="a2"/>
    <w:uiPriority w:val="99"/>
    <w:semiHidden/>
    <w:unhideWhenUsed/>
    <w:rsid w:val="002922D0"/>
    <w:rPr>
      <w:sz w:val="22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2922D0"/>
    <w:rPr>
      <w:szCs w:val="20"/>
    </w:rPr>
  </w:style>
  <w:style w:type="character" w:customStyle="1" w:styleId="afd">
    <w:name w:val="註解文字 字元"/>
    <w:basedOn w:val="a2"/>
    <w:link w:val="afc"/>
    <w:uiPriority w:val="99"/>
    <w:semiHidden/>
    <w:rsid w:val="002922D0"/>
    <w:rPr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922D0"/>
    <w:rPr>
      <w:b/>
      <w:bCs/>
    </w:rPr>
  </w:style>
  <w:style w:type="character" w:customStyle="1" w:styleId="aff">
    <w:name w:val="註解主旨 字元"/>
    <w:basedOn w:val="afd"/>
    <w:link w:val="afe"/>
    <w:uiPriority w:val="99"/>
    <w:semiHidden/>
    <w:rsid w:val="002922D0"/>
    <w:rPr>
      <w:b/>
      <w:bCs/>
      <w:szCs w:val="20"/>
    </w:rPr>
  </w:style>
  <w:style w:type="paragraph" w:styleId="aff0">
    <w:name w:val="Document Map"/>
    <w:basedOn w:val="a1"/>
    <w:link w:val="aff1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aff1">
    <w:name w:val="文件引導模式 字元"/>
    <w:basedOn w:val="a2"/>
    <w:link w:val="aff0"/>
    <w:uiPriority w:val="99"/>
    <w:semiHidden/>
    <w:rsid w:val="002922D0"/>
    <w:rPr>
      <w:rFonts w:ascii="Segoe UI" w:hAnsi="Segoe UI" w:cs="Segoe UI"/>
      <w:szCs w:val="16"/>
    </w:rPr>
  </w:style>
  <w:style w:type="paragraph" w:styleId="aff2">
    <w:name w:val="endnote text"/>
    <w:basedOn w:val="a1"/>
    <w:link w:val="aff3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aff3">
    <w:name w:val="章節附註文字 字元"/>
    <w:basedOn w:val="a2"/>
    <w:link w:val="aff2"/>
    <w:uiPriority w:val="99"/>
    <w:semiHidden/>
    <w:rsid w:val="002922D0"/>
    <w:rPr>
      <w:szCs w:val="20"/>
    </w:rPr>
  </w:style>
  <w:style w:type="paragraph" w:styleId="aff4">
    <w:name w:val="envelope return"/>
    <w:basedOn w:val="a1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f5">
    <w:name w:val="footnote text"/>
    <w:basedOn w:val="a1"/>
    <w:link w:val="aff6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aff6">
    <w:name w:val="註腳文字 字元"/>
    <w:basedOn w:val="a2"/>
    <w:link w:val="aff5"/>
    <w:uiPriority w:val="99"/>
    <w:semiHidden/>
    <w:rsid w:val="002922D0"/>
    <w:rPr>
      <w:szCs w:val="20"/>
    </w:rPr>
  </w:style>
  <w:style w:type="character" w:styleId="HTML">
    <w:name w:val="HTML Code"/>
    <w:basedOn w:val="a2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HTML2">
    <w:name w:val="HTML 預設格式 字元"/>
    <w:basedOn w:val="a2"/>
    <w:link w:val="HTML1"/>
    <w:uiPriority w:val="99"/>
    <w:semiHidden/>
    <w:rsid w:val="002922D0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8">
    <w:name w:val="巨集文字 字元"/>
    <w:basedOn w:val="a2"/>
    <w:link w:val="aff7"/>
    <w:uiPriority w:val="99"/>
    <w:semiHidden/>
    <w:rsid w:val="002922D0"/>
    <w:rPr>
      <w:rFonts w:ascii="Consolas" w:hAnsi="Consolas"/>
      <w:szCs w:val="20"/>
    </w:rPr>
  </w:style>
  <w:style w:type="paragraph" w:styleId="aff9">
    <w:name w:val="Plain Text"/>
    <w:basedOn w:val="a1"/>
    <w:link w:val="affa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affa">
    <w:name w:val="純文字 字元"/>
    <w:basedOn w:val="a2"/>
    <w:link w:val="aff9"/>
    <w:uiPriority w:val="99"/>
    <w:semiHidden/>
    <w:rsid w:val="002922D0"/>
    <w:rPr>
      <w:rFonts w:ascii="Consolas" w:hAnsi="Consolas"/>
      <w:szCs w:val="21"/>
    </w:rPr>
  </w:style>
  <w:style w:type="paragraph" w:styleId="affb">
    <w:name w:val="Bibliography"/>
    <w:basedOn w:val="a1"/>
    <w:next w:val="a1"/>
    <w:uiPriority w:val="37"/>
    <w:semiHidden/>
    <w:unhideWhenUsed/>
    <w:rsid w:val="006C47D8"/>
  </w:style>
  <w:style w:type="paragraph" w:styleId="affc">
    <w:name w:val="Block Text"/>
    <w:basedOn w:val="a1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affd">
    <w:name w:val="Body Text"/>
    <w:basedOn w:val="a1"/>
    <w:link w:val="affe"/>
    <w:uiPriority w:val="99"/>
    <w:semiHidden/>
    <w:unhideWhenUsed/>
    <w:rsid w:val="006C47D8"/>
    <w:pPr>
      <w:spacing w:after="120"/>
    </w:pPr>
  </w:style>
  <w:style w:type="character" w:customStyle="1" w:styleId="affe">
    <w:name w:val="本文 字元"/>
    <w:basedOn w:val="a2"/>
    <w:link w:val="affd"/>
    <w:uiPriority w:val="99"/>
    <w:semiHidden/>
    <w:rsid w:val="006C47D8"/>
  </w:style>
  <w:style w:type="paragraph" w:styleId="23">
    <w:name w:val="Body Text 2"/>
    <w:basedOn w:val="a1"/>
    <w:link w:val="24"/>
    <w:uiPriority w:val="99"/>
    <w:semiHidden/>
    <w:unhideWhenUsed/>
    <w:rsid w:val="006C47D8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6C47D8"/>
  </w:style>
  <w:style w:type="paragraph" w:styleId="afff">
    <w:name w:val="Body Text First Indent"/>
    <w:basedOn w:val="affd"/>
    <w:link w:val="afff0"/>
    <w:uiPriority w:val="99"/>
    <w:semiHidden/>
    <w:unhideWhenUsed/>
    <w:rsid w:val="006C47D8"/>
    <w:pPr>
      <w:spacing w:after="260"/>
      <w:ind w:firstLine="360"/>
    </w:pPr>
  </w:style>
  <w:style w:type="character" w:customStyle="1" w:styleId="afff0">
    <w:name w:val="本文第一層縮排 字元"/>
    <w:basedOn w:val="affe"/>
    <w:link w:val="afff"/>
    <w:uiPriority w:val="99"/>
    <w:semiHidden/>
    <w:rsid w:val="006C47D8"/>
  </w:style>
  <w:style w:type="paragraph" w:styleId="afff1">
    <w:name w:val="Body Text Indent"/>
    <w:basedOn w:val="a1"/>
    <w:link w:val="afff2"/>
    <w:uiPriority w:val="99"/>
    <w:semiHidden/>
    <w:unhideWhenUsed/>
    <w:rsid w:val="006C47D8"/>
    <w:pPr>
      <w:spacing w:after="120"/>
      <w:ind w:left="360"/>
    </w:pPr>
  </w:style>
  <w:style w:type="character" w:customStyle="1" w:styleId="afff2">
    <w:name w:val="本文縮排 字元"/>
    <w:basedOn w:val="a2"/>
    <w:link w:val="afff1"/>
    <w:uiPriority w:val="99"/>
    <w:semiHidden/>
    <w:rsid w:val="006C47D8"/>
  </w:style>
  <w:style w:type="paragraph" w:styleId="25">
    <w:name w:val="Body Text First Indent 2"/>
    <w:basedOn w:val="afff1"/>
    <w:link w:val="26"/>
    <w:uiPriority w:val="99"/>
    <w:semiHidden/>
    <w:unhideWhenUsed/>
    <w:rsid w:val="006C47D8"/>
    <w:pPr>
      <w:spacing w:after="260"/>
      <w:ind w:firstLine="360"/>
    </w:pPr>
  </w:style>
  <w:style w:type="character" w:customStyle="1" w:styleId="26">
    <w:name w:val="本文第一層縮排 2 字元"/>
    <w:basedOn w:val="afff2"/>
    <w:link w:val="25"/>
    <w:uiPriority w:val="99"/>
    <w:semiHidden/>
    <w:rsid w:val="006C47D8"/>
  </w:style>
  <w:style w:type="paragraph" w:styleId="27">
    <w:name w:val="Body Text Indent 2"/>
    <w:basedOn w:val="a1"/>
    <w:link w:val="28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28">
    <w:name w:val="本文縮排 2 字元"/>
    <w:basedOn w:val="a2"/>
    <w:link w:val="27"/>
    <w:uiPriority w:val="99"/>
    <w:semiHidden/>
    <w:rsid w:val="006C47D8"/>
  </w:style>
  <w:style w:type="paragraph" w:styleId="afff3">
    <w:name w:val="Closing"/>
    <w:basedOn w:val="a1"/>
    <w:link w:val="afff4"/>
    <w:uiPriority w:val="99"/>
    <w:semiHidden/>
    <w:unhideWhenUsed/>
    <w:rsid w:val="006C47D8"/>
    <w:pPr>
      <w:spacing w:after="0"/>
      <w:ind w:left="4320"/>
    </w:pPr>
  </w:style>
  <w:style w:type="character" w:customStyle="1" w:styleId="afff4">
    <w:name w:val="結語 字元"/>
    <w:basedOn w:val="a2"/>
    <w:link w:val="afff3"/>
    <w:uiPriority w:val="99"/>
    <w:semiHidden/>
    <w:rsid w:val="006C47D8"/>
  </w:style>
  <w:style w:type="table" w:styleId="afff5">
    <w:name w:val="Colorful Grid"/>
    <w:basedOn w:val="a3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afff6">
    <w:name w:val="Colorful List"/>
    <w:basedOn w:val="a3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afff7">
    <w:name w:val="Colorful Shading"/>
    <w:basedOn w:val="a3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8">
    <w:name w:val="Dark List"/>
    <w:basedOn w:val="a3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afff9">
    <w:name w:val="Date"/>
    <w:basedOn w:val="a1"/>
    <w:next w:val="a1"/>
    <w:link w:val="afffa"/>
    <w:uiPriority w:val="99"/>
    <w:semiHidden/>
    <w:unhideWhenUsed/>
    <w:rsid w:val="006C47D8"/>
  </w:style>
  <w:style w:type="character" w:customStyle="1" w:styleId="afffa">
    <w:name w:val="日期 字元"/>
    <w:basedOn w:val="a2"/>
    <w:link w:val="afff9"/>
    <w:uiPriority w:val="99"/>
    <w:semiHidden/>
    <w:rsid w:val="006C47D8"/>
  </w:style>
  <w:style w:type="paragraph" w:styleId="afffb">
    <w:name w:val="E-mail Signature"/>
    <w:basedOn w:val="a1"/>
    <w:link w:val="afffc"/>
    <w:uiPriority w:val="99"/>
    <w:semiHidden/>
    <w:unhideWhenUsed/>
    <w:rsid w:val="006C47D8"/>
    <w:pPr>
      <w:spacing w:after="0"/>
    </w:pPr>
  </w:style>
  <w:style w:type="character" w:customStyle="1" w:styleId="afffc">
    <w:name w:val="電子郵件簽名 字元"/>
    <w:basedOn w:val="a2"/>
    <w:link w:val="afffb"/>
    <w:uiPriority w:val="99"/>
    <w:semiHidden/>
    <w:rsid w:val="006C47D8"/>
  </w:style>
  <w:style w:type="character" w:styleId="afffd">
    <w:name w:val="endnote reference"/>
    <w:basedOn w:val="a2"/>
    <w:uiPriority w:val="99"/>
    <w:semiHidden/>
    <w:unhideWhenUsed/>
    <w:rsid w:val="006C47D8"/>
    <w:rPr>
      <w:vertAlign w:val="superscript"/>
    </w:rPr>
  </w:style>
  <w:style w:type="paragraph" w:styleId="afffe">
    <w:name w:val="envelope address"/>
    <w:basedOn w:val="a1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affff">
    <w:name w:val="FollowedHyperlink"/>
    <w:basedOn w:val="a2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affff0">
    <w:name w:val="footnote reference"/>
    <w:basedOn w:val="a2"/>
    <w:uiPriority w:val="99"/>
    <w:semiHidden/>
    <w:unhideWhenUsed/>
    <w:rsid w:val="006C47D8"/>
    <w:rPr>
      <w:vertAlign w:val="superscript"/>
    </w:rPr>
  </w:style>
  <w:style w:type="table" w:styleId="11">
    <w:name w:val="Grid Table 1 Light"/>
    <w:basedOn w:val="a3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2-2">
    <w:name w:val="Grid Table 2 Accent 2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2-3">
    <w:name w:val="Grid Table 2 Accent 3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2-4">
    <w:name w:val="Grid Table 2 Accent 4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2-5">
    <w:name w:val="Grid Table 2 Accent 5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">
    <w:name w:val="Grid Table 2 Accent 6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37">
    <w:name w:val="Grid Table 3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styleId="43">
    <w:name w:val="Grid Table 4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4-2">
    <w:name w:val="Grid Table 4 Accent 2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4-3">
    <w:name w:val="Grid Table 4 Accent 3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4-4">
    <w:name w:val="Grid Table 4 Accent 4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4-5">
    <w:name w:val="Grid Table 4 Accent 5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">
    <w:name w:val="Grid Table 4 Accent 6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53">
    <w:name w:val="Grid Table 5 Dark"/>
    <w:basedOn w:val="a3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5-2">
    <w:name w:val="Grid Table 5 Dark Accent 2"/>
    <w:basedOn w:val="a3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5-3">
    <w:name w:val="Grid Table 5 Dark Accent 3"/>
    <w:basedOn w:val="a3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5-4">
    <w:name w:val="Grid Table 5 Dark Accent 4"/>
    <w:basedOn w:val="a3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5-5">
    <w:name w:val="Grid Table 5 Dark Accent 5"/>
    <w:basedOn w:val="a3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5-6">
    <w:name w:val="Grid Table 5 Dark Accent 6"/>
    <w:basedOn w:val="a3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61">
    <w:name w:val="Grid Table 6 Colorful"/>
    <w:basedOn w:val="a3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6-2">
    <w:name w:val="Grid Table 6 Colorful Accent 2"/>
    <w:basedOn w:val="a3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6-3">
    <w:name w:val="Grid Table 6 Colorful Accent 3"/>
    <w:basedOn w:val="a3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6-4">
    <w:name w:val="Grid Table 6 Colorful Accent 4"/>
    <w:basedOn w:val="a3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6-5">
    <w:name w:val="Grid Table 6 Colorful Accent 5"/>
    <w:basedOn w:val="a3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">
    <w:name w:val="Grid Table 6 Colorful Accent 6"/>
    <w:basedOn w:val="a3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71">
    <w:name w:val="Grid Table 7 Colorful"/>
    <w:basedOn w:val="a3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52">
    <w:name w:val="標題 5 字元"/>
    <w:basedOn w:val="a2"/>
    <w:link w:val="51"/>
    <w:uiPriority w:val="9"/>
    <w:semiHidden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60">
    <w:name w:val="標題 6 字元"/>
    <w:basedOn w:val="a2"/>
    <w:link w:val="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70">
    <w:name w:val="標題 7 字元"/>
    <w:basedOn w:val="a2"/>
    <w:link w:val="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HTML4">
    <w:name w:val="HTML Acronym"/>
    <w:basedOn w:val="a2"/>
    <w:uiPriority w:val="99"/>
    <w:semiHidden/>
    <w:unhideWhenUsed/>
    <w:rsid w:val="006C47D8"/>
  </w:style>
  <w:style w:type="paragraph" w:styleId="HTML5">
    <w:name w:val="HTML Address"/>
    <w:basedOn w:val="a1"/>
    <w:link w:val="HTML6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HTML6">
    <w:name w:val="HTML 位址 字元"/>
    <w:basedOn w:val="a2"/>
    <w:link w:val="HTML5"/>
    <w:uiPriority w:val="99"/>
    <w:semiHidden/>
    <w:rsid w:val="006C47D8"/>
    <w:rPr>
      <w:i/>
      <w:iCs/>
    </w:rPr>
  </w:style>
  <w:style w:type="character" w:styleId="HTML7">
    <w:name w:val="HTML Cite"/>
    <w:basedOn w:val="a2"/>
    <w:uiPriority w:val="99"/>
    <w:semiHidden/>
    <w:unhideWhenUsed/>
    <w:rsid w:val="006C47D8"/>
    <w:rPr>
      <w:i/>
      <w:iCs/>
    </w:rPr>
  </w:style>
  <w:style w:type="character" w:styleId="HTML8">
    <w:name w:val="HTML Definition"/>
    <w:basedOn w:val="a2"/>
    <w:uiPriority w:val="99"/>
    <w:semiHidden/>
    <w:unhideWhenUsed/>
    <w:rsid w:val="006C47D8"/>
    <w:rPr>
      <w:i/>
      <w:iCs/>
    </w:rPr>
  </w:style>
  <w:style w:type="character" w:styleId="HTML9">
    <w:name w:val="HTML Sample"/>
    <w:basedOn w:val="a2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HTMLa">
    <w:name w:val="HTML Variable"/>
    <w:basedOn w:val="a2"/>
    <w:uiPriority w:val="99"/>
    <w:semiHidden/>
    <w:unhideWhenUsed/>
    <w:rsid w:val="006C47D8"/>
    <w:rPr>
      <w:i/>
      <w:iCs/>
    </w:rPr>
  </w:style>
  <w:style w:type="character" w:styleId="affff1">
    <w:name w:val="Hyperlink"/>
    <w:basedOn w:val="a2"/>
    <w:uiPriority w:val="99"/>
    <w:semiHidden/>
    <w:unhideWhenUsed/>
    <w:rsid w:val="006C47D8"/>
    <w:rPr>
      <w:color w:val="036181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affff2">
    <w:name w:val="index heading"/>
    <w:basedOn w:val="a1"/>
    <w:next w:val="12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affff3">
    <w:name w:val="Intense Emphasis"/>
    <w:basedOn w:val="a2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affff4">
    <w:name w:val="Light Grid"/>
    <w:basedOn w:val="a3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affff5">
    <w:name w:val="Light List"/>
    <w:basedOn w:val="a3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affff6">
    <w:name w:val="Light Shading"/>
    <w:basedOn w:val="a3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affff7">
    <w:name w:val="line number"/>
    <w:basedOn w:val="a2"/>
    <w:uiPriority w:val="99"/>
    <w:semiHidden/>
    <w:unhideWhenUsed/>
    <w:rsid w:val="006C47D8"/>
  </w:style>
  <w:style w:type="paragraph" w:styleId="affff8">
    <w:name w:val="List"/>
    <w:basedOn w:val="a1"/>
    <w:uiPriority w:val="99"/>
    <w:semiHidden/>
    <w:unhideWhenUsed/>
    <w:rsid w:val="006C47D8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6C47D8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6C47D8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6C47D8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6C47D8"/>
    <w:pPr>
      <w:ind w:left="1800" w:hanging="360"/>
      <w:contextualSpacing/>
    </w:pPr>
  </w:style>
  <w:style w:type="paragraph" w:styleId="40">
    <w:name w:val="List Bullet 4"/>
    <w:basedOn w:val="a1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affff9">
    <w:name w:val="List Continue"/>
    <w:basedOn w:val="a1"/>
    <w:uiPriority w:val="99"/>
    <w:semiHidden/>
    <w:unhideWhenUsed/>
    <w:rsid w:val="006C47D8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6C47D8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affffa">
    <w:name w:val="List Paragraph"/>
    <w:basedOn w:val="a1"/>
    <w:uiPriority w:val="34"/>
    <w:semiHidden/>
    <w:unhideWhenUsed/>
    <w:qFormat/>
    <w:rsid w:val="006C47D8"/>
    <w:pPr>
      <w:ind w:left="720"/>
      <w:contextualSpacing/>
    </w:pPr>
  </w:style>
  <w:style w:type="table" w:styleId="13">
    <w:name w:val="List Table 1 Light"/>
    <w:basedOn w:val="a3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1-20">
    <w:name w:val="List Table 1 Light Accent 2"/>
    <w:basedOn w:val="a3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1-30">
    <w:name w:val="List Table 1 Light Accent 3"/>
    <w:basedOn w:val="a3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1-40">
    <w:name w:val="List Table 1 Light Accent 4"/>
    <w:basedOn w:val="a3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1-50">
    <w:name w:val="List Table 1 Light Accent 5"/>
    <w:basedOn w:val="a3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1-60">
    <w:name w:val="List Table 1 Light Accent 6"/>
    <w:basedOn w:val="a3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2d">
    <w:name w:val="List Table 2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2-20">
    <w:name w:val="List Table 2 Accent 2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2-30">
    <w:name w:val="List Table 2 Accent 3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2-40">
    <w:name w:val="List Table 2 Accent 4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2-50">
    <w:name w:val="List Table 2 Accent 5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0">
    <w:name w:val="List Table 2 Accent 6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3b">
    <w:name w:val="List Table 3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4-20">
    <w:name w:val="List Table 4 Accent 2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4-30">
    <w:name w:val="List Table 4 Accent 3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4-40">
    <w:name w:val="List Table 4 Accent 4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4-50">
    <w:name w:val="List Table 4 Accent 5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0">
    <w:name w:val="List Table 4 Accent 6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57">
    <w:name w:val="List Table 5 Dark"/>
    <w:basedOn w:val="a3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007FAB" w:themeColor="accent1"/>
        <w:bottom w:val="single" w:sz="4" w:space="0" w:color="007F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6-20">
    <w:name w:val="List Table 6 Colorful Accent 2"/>
    <w:basedOn w:val="a3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114980" w:themeColor="accent2"/>
        <w:bottom w:val="single" w:sz="4" w:space="0" w:color="1149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6-30">
    <w:name w:val="List Table 6 Colorful Accent 3"/>
    <w:basedOn w:val="a3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017A8E" w:themeColor="accent3"/>
        <w:bottom w:val="single" w:sz="4" w:space="0" w:color="017A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6-40">
    <w:name w:val="List Table 6 Colorful Accent 4"/>
    <w:basedOn w:val="a3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565445" w:themeColor="accent4"/>
        <w:bottom w:val="single" w:sz="4" w:space="0" w:color="5654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6-50">
    <w:name w:val="List Table 6 Colorful Accent 5"/>
    <w:basedOn w:val="a3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0">
    <w:name w:val="List Table 6 Colorful Accent 6"/>
    <w:basedOn w:val="a3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A52319" w:themeColor="accent6"/>
        <w:bottom w:val="single" w:sz="4" w:space="0" w:color="A523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73">
    <w:name w:val="List Table 7 Colorful"/>
    <w:basedOn w:val="a3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3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b">
    <w:name w:val="Message Header"/>
    <w:basedOn w:val="a1"/>
    <w:link w:val="affffc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c">
    <w:name w:val="訊息欄位名稱 字元"/>
    <w:basedOn w:val="a2"/>
    <w:link w:val="affffb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d">
    <w:name w:val="No Spacing"/>
    <w:uiPriority w:val="1"/>
    <w:semiHidden/>
    <w:unhideWhenUsed/>
    <w:qFormat/>
    <w:rsid w:val="006C47D8"/>
    <w:pPr>
      <w:spacing w:after="0"/>
    </w:pPr>
  </w:style>
  <w:style w:type="paragraph" w:styleId="Web">
    <w:name w:val="Normal (Web)"/>
    <w:basedOn w:val="a1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affffe">
    <w:name w:val="Normal Indent"/>
    <w:basedOn w:val="a1"/>
    <w:uiPriority w:val="99"/>
    <w:semiHidden/>
    <w:unhideWhenUsed/>
    <w:rsid w:val="006C47D8"/>
    <w:pPr>
      <w:ind w:left="720"/>
    </w:pPr>
  </w:style>
  <w:style w:type="paragraph" w:styleId="afffff">
    <w:name w:val="Note Heading"/>
    <w:basedOn w:val="a1"/>
    <w:next w:val="a1"/>
    <w:link w:val="afffff0"/>
    <w:uiPriority w:val="99"/>
    <w:semiHidden/>
    <w:unhideWhenUsed/>
    <w:rsid w:val="006C47D8"/>
    <w:pPr>
      <w:spacing w:after="0"/>
    </w:pPr>
  </w:style>
  <w:style w:type="character" w:customStyle="1" w:styleId="afffff0">
    <w:name w:val="註釋標題 字元"/>
    <w:basedOn w:val="a2"/>
    <w:link w:val="afffff"/>
    <w:uiPriority w:val="99"/>
    <w:semiHidden/>
    <w:rsid w:val="006C47D8"/>
  </w:style>
  <w:style w:type="character" w:styleId="afffff1">
    <w:name w:val="page number"/>
    <w:basedOn w:val="a2"/>
    <w:uiPriority w:val="99"/>
    <w:semiHidden/>
    <w:unhideWhenUsed/>
    <w:rsid w:val="006C47D8"/>
  </w:style>
  <w:style w:type="table" w:styleId="17">
    <w:name w:val="Plain Table 1"/>
    <w:basedOn w:val="a3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6C47D8"/>
  </w:style>
  <w:style w:type="character" w:customStyle="1" w:styleId="afffff3">
    <w:name w:val="問候 字元"/>
    <w:basedOn w:val="a2"/>
    <w:link w:val="afffff2"/>
    <w:uiPriority w:val="99"/>
    <w:semiHidden/>
    <w:rsid w:val="006C47D8"/>
  </w:style>
  <w:style w:type="paragraph" w:styleId="afffff4">
    <w:name w:val="Signature"/>
    <w:basedOn w:val="a1"/>
    <w:link w:val="afffff5"/>
    <w:uiPriority w:val="99"/>
    <w:semiHidden/>
    <w:unhideWhenUsed/>
    <w:rsid w:val="006C47D8"/>
    <w:pPr>
      <w:spacing w:after="0"/>
      <w:ind w:left="4320"/>
    </w:pPr>
  </w:style>
  <w:style w:type="character" w:customStyle="1" w:styleId="afffff5">
    <w:name w:val="簽名 字元"/>
    <w:basedOn w:val="a2"/>
    <w:link w:val="afffff4"/>
    <w:uiPriority w:val="99"/>
    <w:semiHidden/>
    <w:rsid w:val="006C47D8"/>
  </w:style>
  <w:style w:type="character" w:styleId="afffff6">
    <w:name w:val="Strong"/>
    <w:basedOn w:val="a2"/>
    <w:uiPriority w:val="22"/>
    <w:semiHidden/>
    <w:unhideWhenUsed/>
    <w:qFormat/>
    <w:rsid w:val="006C47D8"/>
    <w:rPr>
      <w:b/>
      <w:bCs/>
    </w:rPr>
  </w:style>
  <w:style w:type="character" w:styleId="afffff7">
    <w:name w:val="Subtle Emphasis"/>
    <w:basedOn w:val="a2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afffff8">
    <w:name w:val="Subtle Reference"/>
    <w:basedOn w:val="a2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6C47D8"/>
    <w:pPr>
      <w:spacing w:after="0"/>
      <w:ind w:left="220" w:hanging="220"/>
    </w:pPr>
  </w:style>
  <w:style w:type="paragraph" w:styleId="afffffd">
    <w:name w:val="table of figures"/>
    <w:basedOn w:val="a1"/>
    <w:next w:val="a1"/>
    <w:uiPriority w:val="99"/>
    <w:semiHidden/>
    <w:unhideWhenUsed/>
    <w:rsid w:val="006C47D8"/>
    <w:pPr>
      <w:spacing w:after="0"/>
    </w:pPr>
  </w:style>
  <w:style w:type="table" w:styleId="afffffe">
    <w:name w:val="Table Professional"/>
    <w:basedOn w:val="a3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6C47D8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6C47D8"/>
    <w:pPr>
      <w:spacing w:after="100"/>
      <w:ind w:left="220"/>
    </w:pPr>
  </w:style>
  <w:style w:type="paragraph" w:styleId="3f4">
    <w:name w:val="toc 3"/>
    <w:basedOn w:val="a1"/>
    <w:next w:val="a1"/>
    <w:autoRedefine/>
    <w:uiPriority w:val="39"/>
    <w:semiHidden/>
    <w:unhideWhenUsed/>
    <w:rsid w:val="006C47D8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6C47D8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6C47D8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6C47D8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6C47D8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6C47D8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C47D8"/>
    <w:pPr>
      <w:spacing w:after="100"/>
      <w:ind w:left="1760"/>
    </w:pPr>
  </w:style>
  <w:style w:type="paragraph" w:customStyle="1" w:styleId="affffff1">
    <w:name w:val="圖示"/>
    <w:basedOn w:val="a1"/>
    <w:uiPriority w:val="4"/>
    <w:qFormat/>
    <w:rsid w:val="007307A3"/>
    <w:pPr>
      <w:spacing w:after="40"/>
      <w:jc w:val="center"/>
    </w:pPr>
    <w:rPr>
      <w:color w:val="4C4C4C" w:themeColor="text2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D0AC76D01D4EA0802CD3A7C55B5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C2563-7CCC-4F1D-93BA-1EB4203F976D}"/>
      </w:docPartPr>
      <w:docPartBody>
        <w:p w:rsidR="00BF5A87" w:rsidRDefault="00C3592E" w:rsidP="00C3592E">
          <w:pPr>
            <w:pStyle w:val="B9D0AC76D01D4EA0802CD3A7C55B57AD2"/>
          </w:pPr>
          <w:r w:rsidRPr="001C5EB3">
            <w:rPr>
              <w:rFonts w:ascii="Microsoft JhengHei UI" w:hAnsi="Microsoft JhengHei UI" w:hint="eastAsia"/>
              <w:lang w:val="zh-TW" w:eastAsia="zh-TW" w:bidi="zh-TW"/>
            </w:rPr>
            <w:t>若想自行取代這段文字，您只要按一下然後開始輸入即可。請簡述您的職涯目標，或是摘要您與眾不同的特點，並使用工作描述中的語句做為關鍵字。</w:t>
          </w:r>
        </w:p>
      </w:docPartBody>
    </w:docPart>
    <w:docPart>
      <w:docPartPr>
        <w:name w:val="DE87ED349C4F4A779D043F40F488F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40054-03D3-4388-90CE-21E1BAF54BAD}"/>
      </w:docPartPr>
      <w:docPartBody>
        <w:p w:rsidR="00BF5A87" w:rsidRDefault="00C3592E" w:rsidP="00C3592E">
          <w:pPr>
            <w:pStyle w:val="DE87ED349C4F4A779D043F40F488F7852"/>
          </w:pPr>
          <w:r w:rsidRPr="009E5991">
            <w:rPr>
              <w:rFonts w:ascii="細明體" w:hAnsi="細明體" w:hint="eastAsia"/>
              <w:lang w:val="zh-TW" w:eastAsia="zh-TW" w:bidi="zh-TW"/>
            </w:rPr>
            <w:t>專長</w:t>
          </w:r>
        </w:p>
      </w:docPartBody>
    </w:docPart>
    <w:docPart>
      <w:docPartPr>
        <w:name w:val="CE10497A1A1147B78533CAF02D022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BE531-4B52-405C-817D-CFC5C2678340}"/>
      </w:docPartPr>
      <w:docPartBody>
        <w:p w:rsidR="00BF5A87" w:rsidRDefault="00C3592E" w:rsidP="00C3592E">
          <w:pPr>
            <w:pStyle w:val="CE10497A1A1147B78533CAF02D0229952"/>
          </w:pPr>
          <w:r w:rsidRPr="001C5EB3">
            <w:rPr>
              <w:rFonts w:ascii="Microsoft JhengHei UI" w:hAnsi="Microsoft JhengHei UI" w:hint="eastAsia"/>
              <w:lang w:val="zh-TW" w:eastAsia="zh-TW" w:bidi="zh-TW"/>
            </w:rPr>
            <w:t>列出與您要申請的職位相關的優點</w:t>
          </w:r>
        </w:p>
      </w:docPartBody>
    </w:docPart>
    <w:docPart>
      <w:docPartPr>
        <w:name w:val="3A91A0110ED04C46A96F30AF45A60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A833B-5366-4AFD-8849-4F50F6AB7917}"/>
      </w:docPartPr>
      <w:docPartBody>
        <w:p w:rsidR="00BF5A87" w:rsidRDefault="00C3592E" w:rsidP="00C3592E">
          <w:pPr>
            <w:pStyle w:val="3A91A0110ED04C46A96F30AF45A60E332"/>
          </w:pPr>
          <w:r w:rsidRPr="001C5EB3">
            <w:rPr>
              <w:rFonts w:ascii="Microsoft JhengHei UI" w:hAnsi="Microsoft JhengHei UI" w:hint="eastAsia"/>
              <w:lang w:val="zh-TW" w:eastAsia="zh-TW" w:bidi="zh-TW"/>
            </w:rPr>
            <w:t>列出其中一項優點</w:t>
          </w:r>
        </w:p>
      </w:docPartBody>
    </w:docPart>
    <w:docPart>
      <w:docPartPr>
        <w:name w:val="C4F17D7091324033840D0047AECE1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7AE82-37F6-4B38-85C2-DBE7F66E4C23}"/>
      </w:docPartPr>
      <w:docPartBody>
        <w:p w:rsidR="00BF5A87" w:rsidRDefault="00C3592E" w:rsidP="00C3592E">
          <w:pPr>
            <w:pStyle w:val="C4F17D7091324033840D0047AECE18D02"/>
          </w:pPr>
          <w:r w:rsidRPr="009E5991">
            <w:rPr>
              <w:rFonts w:ascii="細明體" w:hAnsi="細明體" w:hint="eastAsia"/>
              <w:lang w:val="zh-TW" w:eastAsia="zh-TW" w:bidi="zh-TW"/>
            </w:rPr>
            <w:t>工作經驗</w:t>
          </w:r>
        </w:p>
      </w:docPartBody>
    </w:docPart>
    <w:docPart>
      <w:docPartPr>
        <w:name w:val="FC24231047FE4229A599F70AFFF62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4F467-8AC1-4D7F-BC84-3AB95804190E}"/>
      </w:docPartPr>
      <w:docPartBody>
        <w:p w:rsidR="00BF5A87" w:rsidRDefault="00C3592E" w:rsidP="00C3592E">
          <w:pPr>
            <w:pStyle w:val="FC24231047FE4229A599F70AFFF62D1A2"/>
          </w:pPr>
          <w:r w:rsidRPr="001C5EB3">
            <w:rPr>
              <w:rFonts w:ascii="Microsoft JhengHei UI" w:hAnsi="Microsoft JhengHei UI" w:hint="eastAsia"/>
              <w:lang w:val="zh-TW" w:eastAsia="zh-TW" w:bidi="zh-TW"/>
            </w:rPr>
            <w:t>到職日期</w:t>
          </w:r>
        </w:p>
      </w:docPartBody>
    </w:docPart>
    <w:docPart>
      <w:docPartPr>
        <w:name w:val="54355830F7BA40A493D9FB51FA0D5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68245-2FCD-449A-8219-6940DE2F47E0}"/>
      </w:docPartPr>
      <w:docPartBody>
        <w:p w:rsidR="00BF5A87" w:rsidRDefault="00C3592E" w:rsidP="00C3592E">
          <w:pPr>
            <w:pStyle w:val="54355830F7BA40A493D9FB51FA0D58202"/>
          </w:pPr>
          <w:r w:rsidRPr="001C5EB3">
            <w:rPr>
              <w:rFonts w:ascii="Microsoft JhengHei UI" w:hAnsi="Microsoft JhengHei UI" w:hint="eastAsia"/>
              <w:lang w:val="zh-TW" w:eastAsia="zh-TW" w:bidi="zh-TW"/>
            </w:rPr>
            <w:t>離職日期</w:t>
          </w:r>
        </w:p>
      </w:docPartBody>
    </w:docPart>
    <w:docPart>
      <w:docPartPr>
        <w:name w:val="8FA597FE62C5406A848071D7A2D5A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44B72-F2CF-49DC-B68B-741402D4A3FF}"/>
      </w:docPartPr>
      <w:docPartBody>
        <w:p w:rsidR="00BF5A87" w:rsidRDefault="00C3592E" w:rsidP="00C3592E">
          <w:pPr>
            <w:pStyle w:val="8FA597FE62C5406A848071D7A2D5A9AF2"/>
          </w:pPr>
          <w:r w:rsidRPr="009E5991">
            <w:rPr>
              <w:rFonts w:ascii="細明體" w:hAnsi="細明體" w:hint="eastAsia"/>
              <w:lang w:val="zh-TW" w:eastAsia="zh-TW" w:bidi="zh-TW"/>
            </w:rPr>
            <w:t>職稱</w:t>
          </w:r>
        </w:p>
      </w:docPartBody>
    </w:docPart>
    <w:docPart>
      <w:docPartPr>
        <w:name w:val="798869F6341544139DF8687EFB97F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4C7E8-0864-413A-9C2F-D903AC1EF6DD}"/>
      </w:docPartPr>
      <w:docPartBody>
        <w:p w:rsidR="00BF5A87" w:rsidRDefault="00C3592E" w:rsidP="00C3592E">
          <w:pPr>
            <w:pStyle w:val="798869F6341544139DF8687EFB97F39319"/>
          </w:pPr>
          <w:r w:rsidRPr="009E5991">
            <w:rPr>
              <w:rStyle w:val="a6"/>
              <w:rFonts w:ascii="細明體" w:hAnsi="細明體" w:hint="eastAsia"/>
              <w:lang w:val="zh-TW" w:eastAsia="zh-TW" w:bidi="zh-TW"/>
            </w:rPr>
            <w:t>公司，位置</w:t>
          </w:r>
        </w:p>
      </w:docPartBody>
    </w:docPart>
    <w:docPart>
      <w:docPartPr>
        <w:name w:val="A7D6262F58354356AD9350775E7BC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87FCD-C0D6-4A2B-9BC6-6C018E84C8BE}"/>
      </w:docPartPr>
      <w:docPartBody>
        <w:p w:rsidR="00BF5A87" w:rsidRDefault="00C3592E" w:rsidP="00C3592E">
          <w:pPr>
            <w:pStyle w:val="A7D6262F58354356AD9350775E7BC00E2"/>
          </w:pPr>
          <w:r w:rsidRPr="001C5EB3">
            <w:rPr>
              <w:rFonts w:ascii="Microsoft JhengHei UI" w:hAnsi="Microsoft JhengHei UI" w:hint="eastAsia"/>
              <w:lang w:val="zh-TW" w:eastAsia="zh-TW" w:bidi="zh-TW"/>
            </w:rPr>
            <w:t>描述您的職責和成就，以及造成的影響和結果。請舉例，但保持簡短。</w:t>
          </w:r>
        </w:p>
      </w:docPartBody>
    </w:docPart>
    <w:docPart>
      <w:docPartPr>
        <w:name w:val="B49EF950968B40FC90D06AD707573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1D07C-51AA-4643-87B2-A255A17D1CE1}"/>
      </w:docPartPr>
      <w:docPartBody>
        <w:p w:rsidR="00BF5A87" w:rsidRDefault="00C3592E" w:rsidP="00C3592E">
          <w:pPr>
            <w:pStyle w:val="B49EF950968B40FC90D06AD707573A0B3"/>
          </w:pPr>
          <w:r w:rsidRPr="001C5EB3">
            <w:rPr>
              <w:rFonts w:ascii="Microsoft JhengHei UI" w:hAnsi="Microsoft JhengHei UI" w:hint="eastAsia"/>
              <w:lang w:val="zh-TW" w:eastAsia="zh-TW" w:bidi="zh-TW"/>
            </w:rPr>
            <w:t>到職日期</w:t>
          </w:r>
        </w:p>
      </w:docPartBody>
    </w:docPart>
    <w:docPart>
      <w:docPartPr>
        <w:name w:val="FE4E25E16E4D44CFA8818422A3B0A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67263-5A01-4984-BB9E-E5FD4CEC152E}"/>
      </w:docPartPr>
      <w:docPartBody>
        <w:p w:rsidR="00BF5A87" w:rsidRDefault="00C3592E" w:rsidP="00C3592E">
          <w:pPr>
            <w:pStyle w:val="FE4E25E16E4D44CFA8818422A3B0A6E03"/>
          </w:pPr>
          <w:r w:rsidRPr="001C5EB3">
            <w:rPr>
              <w:rFonts w:ascii="Microsoft JhengHei UI" w:hAnsi="Microsoft JhengHei UI" w:hint="eastAsia"/>
              <w:lang w:val="zh-TW" w:eastAsia="zh-TW" w:bidi="zh-TW"/>
            </w:rPr>
            <w:t>離職日期</w:t>
          </w:r>
        </w:p>
      </w:docPartBody>
    </w:docPart>
    <w:docPart>
      <w:docPartPr>
        <w:name w:val="D9DB237A8DCC42FF8EC7BA383A4A5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21C3A-08FE-4E1B-BDB8-2E64666CF1AB}"/>
      </w:docPartPr>
      <w:docPartBody>
        <w:p w:rsidR="00BF5A87" w:rsidRDefault="00C3592E" w:rsidP="00C3592E">
          <w:pPr>
            <w:pStyle w:val="D9DB237A8DCC42FF8EC7BA383A4A550E3"/>
          </w:pPr>
          <w:r w:rsidRPr="009E5991">
            <w:rPr>
              <w:rFonts w:ascii="細明體" w:hAnsi="細明體" w:hint="eastAsia"/>
              <w:lang w:val="zh-TW" w:eastAsia="zh-TW" w:bidi="zh-TW"/>
            </w:rPr>
            <w:t>職稱</w:t>
          </w:r>
        </w:p>
      </w:docPartBody>
    </w:docPart>
    <w:docPart>
      <w:docPartPr>
        <w:name w:val="DF68063A2D7A499FB0CEB2E494EAC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E7D72-E997-4675-A1E1-1BF25366B6B4}"/>
      </w:docPartPr>
      <w:docPartBody>
        <w:p w:rsidR="00BF5A87" w:rsidRDefault="00C3592E" w:rsidP="00C3592E">
          <w:pPr>
            <w:pStyle w:val="DF68063A2D7A499FB0CEB2E494EACE4120"/>
          </w:pPr>
          <w:r w:rsidRPr="009E5991">
            <w:rPr>
              <w:rStyle w:val="a6"/>
              <w:rFonts w:ascii="細明體" w:hAnsi="細明體" w:hint="eastAsia"/>
              <w:lang w:val="zh-TW" w:eastAsia="zh-TW" w:bidi="zh-TW"/>
            </w:rPr>
            <w:t>公司，位置</w:t>
          </w:r>
        </w:p>
      </w:docPartBody>
    </w:docPart>
    <w:docPart>
      <w:docPartPr>
        <w:name w:val="09D03224633943C79C2CC6CEDE95E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7FA2A-64E7-4157-B455-9C2CB3E28B06}"/>
      </w:docPartPr>
      <w:docPartBody>
        <w:p w:rsidR="00BF5A87" w:rsidRDefault="00C3592E" w:rsidP="00C3592E">
          <w:pPr>
            <w:pStyle w:val="09D03224633943C79C2CC6CEDE95EDC03"/>
          </w:pPr>
          <w:r w:rsidRPr="001C5EB3">
            <w:rPr>
              <w:rFonts w:ascii="Microsoft JhengHei UI" w:hAnsi="Microsoft JhengHei UI" w:hint="eastAsia"/>
              <w:lang w:val="zh-TW" w:eastAsia="zh-TW" w:bidi="zh-TW"/>
            </w:rPr>
            <w:t>描述您的職責和成就，以及造成的影響和結果。請舉例，但保持簡短。</w:t>
          </w:r>
        </w:p>
      </w:docPartBody>
    </w:docPart>
    <w:docPart>
      <w:docPartPr>
        <w:name w:val="95345C90EBBA4E259E0A902E28D10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A8A31-8BE8-4EC4-949E-8A8E3D876BD9}"/>
      </w:docPartPr>
      <w:docPartBody>
        <w:p w:rsidR="00BF5A87" w:rsidRDefault="00C3592E" w:rsidP="00C3592E">
          <w:pPr>
            <w:pStyle w:val="95345C90EBBA4E259E0A902E28D101592"/>
          </w:pPr>
          <w:r w:rsidRPr="009E5991">
            <w:rPr>
              <w:rFonts w:ascii="細明體" w:hAnsi="細明體" w:hint="eastAsia"/>
              <w:lang w:val="zh-TW" w:eastAsia="zh-TW" w:bidi="zh-TW"/>
            </w:rPr>
            <w:t>學歷</w:t>
          </w:r>
        </w:p>
      </w:docPartBody>
    </w:docPart>
    <w:docPart>
      <w:docPartPr>
        <w:name w:val="415E40EB6B724A1DAD9CD1FD955E7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A9D08-B6AE-4479-9F72-22329EEA1485}"/>
      </w:docPartPr>
      <w:docPartBody>
        <w:p w:rsidR="00BF5A87" w:rsidRDefault="00C3592E" w:rsidP="00C3592E">
          <w:pPr>
            <w:pStyle w:val="415E40EB6B724A1DAD9CD1FD955E713F2"/>
          </w:pPr>
          <w:r w:rsidRPr="001C5EB3">
            <w:rPr>
              <w:rFonts w:ascii="Microsoft JhengHei UI" w:hAnsi="Microsoft JhengHei UI" w:hint="eastAsia"/>
              <w:lang w:val="zh-TW" w:eastAsia="zh-TW" w:bidi="zh-TW"/>
            </w:rPr>
            <w:t>月份</w:t>
          </w:r>
        </w:p>
      </w:docPartBody>
    </w:docPart>
    <w:docPart>
      <w:docPartPr>
        <w:name w:val="426D03E7AB4E47D5B63DFB158A4BE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7F7CB-F6C0-451A-B6A4-1DD3516E4BD9}"/>
      </w:docPartPr>
      <w:docPartBody>
        <w:p w:rsidR="00BF5A87" w:rsidRDefault="00C3592E" w:rsidP="00C3592E">
          <w:pPr>
            <w:pStyle w:val="426D03E7AB4E47D5B63DFB158A4BE4F62"/>
          </w:pPr>
          <w:r w:rsidRPr="001C5EB3">
            <w:rPr>
              <w:rFonts w:ascii="Microsoft JhengHei UI" w:hAnsi="Microsoft JhengHei UI" w:hint="eastAsia"/>
              <w:lang w:val="zh-TW" w:eastAsia="zh-TW" w:bidi="zh-TW"/>
            </w:rPr>
            <w:t>年份</w:t>
          </w:r>
        </w:p>
      </w:docPartBody>
    </w:docPart>
    <w:docPart>
      <w:docPartPr>
        <w:name w:val="78B60B2333994A298B6A6C083139A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75B43-87E3-455D-ABC0-42886B534BAE}"/>
      </w:docPartPr>
      <w:docPartBody>
        <w:p w:rsidR="00BF5A87" w:rsidRDefault="00C3592E" w:rsidP="00C3592E">
          <w:pPr>
            <w:pStyle w:val="78B60B2333994A298B6A6C083139ACD82"/>
          </w:pPr>
          <w:r w:rsidRPr="009E5991">
            <w:rPr>
              <w:rFonts w:ascii="細明體" w:hAnsi="細明體" w:hint="eastAsia"/>
              <w:lang w:val="zh-TW" w:eastAsia="zh-TW" w:bidi="zh-TW"/>
            </w:rPr>
            <w:t>學位名稱</w:t>
          </w:r>
        </w:p>
      </w:docPartBody>
    </w:docPart>
    <w:docPart>
      <w:docPartPr>
        <w:name w:val="8D1C99AC3CE04AA9ADD88E1D1EA0B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8FDA0-C707-449A-BD32-ED6D54B7C42B}"/>
      </w:docPartPr>
      <w:docPartBody>
        <w:p w:rsidR="00BF5A87" w:rsidRDefault="00C3592E" w:rsidP="00C3592E">
          <w:pPr>
            <w:pStyle w:val="8D1C99AC3CE04AA9ADD88E1D1EA0B82716"/>
          </w:pPr>
          <w:r w:rsidRPr="009E5991">
            <w:rPr>
              <w:rStyle w:val="a6"/>
              <w:rFonts w:ascii="細明體" w:hAnsi="細明體" w:hint="eastAsia"/>
              <w:lang w:val="zh-TW" w:eastAsia="zh-TW" w:bidi="zh-TW"/>
            </w:rPr>
            <w:t>學校，位置</w:t>
          </w:r>
        </w:p>
      </w:docPartBody>
    </w:docPart>
    <w:docPart>
      <w:docPartPr>
        <w:name w:val="82F59D825C8847DC8153FBDD8CD79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F1607-002E-4D7E-B493-24BB8D9D630A}"/>
      </w:docPartPr>
      <w:docPartBody>
        <w:p w:rsidR="00BF5A87" w:rsidRDefault="00C3592E" w:rsidP="00C3592E">
          <w:pPr>
            <w:pStyle w:val="82F59D825C8847DC8153FBDD8CD790E62"/>
          </w:pPr>
          <w:r w:rsidRPr="001C5EB3">
            <w:rPr>
              <w:rFonts w:ascii="Microsoft JhengHei UI" w:hAnsi="Microsoft JhengHei UI" w:hint="eastAsia"/>
              <w:lang w:val="zh-TW" w:eastAsia="zh-TW" w:bidi="zh-TW"/>
            </w:rPr>
            <w:t>請盡量展現您的平均分數 (GPA)、獎項和榮譽，並視需要簡述您學習過的相關課程。</w:t>
          </w:r>
        </w:p>
      </w:docPartBody>
    </w:docPart>
    <w:docPart>
      <w:docPartPr>
        <w:name w:val="1ADA57E96001433A9084AB70DD34B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A249F-2786-4799-9BD8-D9CC15CA9E89}"/>
      </w:docPartPr>
      <w:docPartBody>
        <w:p w:rsidR="00BF5A87" w:rsidRDefault="00C3592E" w:rsidP="00C3592E">
          <w:pPr>
            <w:pStyle w:val="1ADA57E96001433A9084AB70DD34BD953"/>
          </w:pPr>
          <w:r w:rsidRPr="001C5EB3">
            <w:rPr>
              <w:rFonts w:ascii="Microsoft JhengHei UI" w:hAnsi="Microsoft JhengHei UI" w:hint="eastAsia"/>
              <w:lang w:val="zh-TW" w:eastAsia="zh-TW" w:bidi="zh-TW"/>
            </w:rPr>
            <w:t>月份</w:t>
          </w:r>
        </w:p>
      </w:docPartBody>
    </w:docPart>
    <w:docPart>
      <w:docPartPr>
        <w:name w:val="4C4395F38E1C4034B30E35E1976EA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B4F5F-99E4-4766-ACF1-1EAA82E7D51A}"/>
      </w:docPartPr>
      <w:docPartBody>
        <w:p w:rsidR="00BF5A87" w:rsidRDefault="00C3592E" w:rsidP="00C3592E">
          <w:pPr>
            <w:pStyle w:val="4C4395F38E1C4034B30E35E1976EAAA53"/>
          </w:pPr>
          <w:r w:rsidRPr="001C5EB3">
            <w:rPr>
              <w:rFonts w:ascii="Microsoft JhengHei UI" w:hAnsi="Microsoft JhengHei UI" w:hint="eastAsia"/>
              <w:lang w:val="zh-TW" w:eastAsia="zh-TW" w:bidi="zh-TW"/>
            </w:rPr>
            <w:t>年份</w:t>
          </w:r>
        </w:p>
      </w:docPartBody>
    </w:docPart>
    <w:docPart>
      <w:docPartPr>
        <w:name w:val="FF1FD5446CFA434FA6DDCB604A18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431A2-94C5-4918-ACE1-8D0D49569924}"/>
      </w:docPartPr>
      <w:docPartBody>
        <w:p w:rsidR="00BF5A87" w:rsidRDefault="00C3592E" w:rsidP="00C3592E">
          <w:pPr>
            <w:pStyle w:val="FF1FD5446CFA434FA6DDCB604A18CDFB3"/>
          </w:pPr>
          <w:r w:rsidRPr="009E5991">
            <w:rPr>
              <w:rFonts w:ascii="細明體" w:hAnsi="細明體" w:hint="eastAsia"/>
              <w:lang w:val="zh-TW" w:eastAsia="zh-TW" w:bidi="zh-TW"/>
            </w:rPr>
            <w:t>學位名稱</w:t>
          </w:r>
        </w:p>
      </w:docPartBody>
    </w:docPart>
    <w:docPart>
      <w:docPartPr>
        <w:name w:val="1C737F608F604ED2B9EA4501D11CD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9A9CE-6586-44DF-9C5C-309FBA745963}"/>
      </w:docPartPr>
      <w:docPartBody>
        <w:p w:rsidR="00BF5A87" w:rsidRDefault="00C3592E" w:rsidP="00C3592E">
          <w:pPr>
            <w:pStyle w:val="1C737F608F604ED2B9EA4501D11CDF443"/>
          </w:pPr>
          <w:r w:rsidRPr="001C5EB3">
            <w:rPr>
              <w:rFonts w:ascii="Microsoft JhengHei UI" w:hAnsi="Microsoft JhengHei UI" w:hint="eastAsia"/>
              <w:lang w:val="zh-TW" w:eastAsia="zh-TW" w:bidi="zh-TW"/>
            </w:rPr>
            <w:t>請盡量展現您的平均分數 (GPA)、獎項和榮譽，並視需要簡述您學習過的相關課程。</w:t>
          </w:r>
        </w:p>
      </w:docPartBody>
    </w:docPart>
    <w:docPart>
      <w:docPartPr>
        <w:name w:val="15123DF709404BDBBD7F931120ABA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37921-F5B5-47C5-99EC-D77759BA4B8D}"/>
      </w:docPartPr>
      <w:docPartBody>
        <w:p w:rsidR="00BF5A87" w:rsidRDefault="00C3592E" w:rsidP="00C3592E">
          <w:pPr>
            <w:pStyle w:val="15123DF709404BDBBD7F931120ABA2D52"/>
          </w:pPr>
          <w:r w:rsidRPr="009E5991">
            <w:rPr>
              <w:rFonts w:ascii="細明體" w:hAnsi="細明體" w:hint="eastAsia"/>
              <w:lang w:val="zh-TW" w:eastAsia="zh-TW" w:bidi="zh-TW"/>
            </w:rPr>
            <w:t>活動</w:t>
          </w:r>
        </w:p>
      </w:docPartBody>
    </w:docPart>
    <w:docPart>
      <w:docPartPr>
        <w:name w:val="8D7CF0A371D34CA5A3BED34A28285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5A026-20D1-4473-8FD0-EBDCB088F74F}"/>
      </w:docPartPr>
      <w:docPartBody>
        <w:p w:rsidR="00BF5A87" w:rsidRDefault="00C3592E" w:rsidP="00C3592E">
          <w:pPr>
            <w:pStyle w:val="8D7CF0A371D34CA5A3BED34A28285A792"/>
          </w:pPr>
          <w:r w:rsidRPr="001C5EB3">
            <w:rPr>
              <w:rFonts w:ascii="Microsoft JhengHei UI" w:hAnsi="Microsoft JhengHei UI" w:hint="eastAsia"/>
              <w:lang w:val="zh-TW" w:eastAsia="zh-TW" w:bidi="zh-TW"/>
            </w:rPr>
            <w:t>利用這節來突顯您的相關志向、活動，以及您會如何反應這些目標。在此提及您的領導經驗和志工經驗會非常有幫助，或者，請盡量展示您的出版品、證書、語言能力等重要額外優勢。</w:t>
          </w:r>
        </w:p>
      </w:docPartBody>
    </w:docPart>
    <w:docPart>
      <w:docPartPr>
        <w:name w:val="CD5248F9B3BF4DBA9091A34E826F4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5DBF5-B744-4AA2-A3CC-BC11DB131971}"/>
      </w:docPartPr>
      <w:docPartBody>
        <w:p w:rsidR="00BF5A87" w:rsidRDefault="00C3592E" w:rsidP="00C3592E">
          <w:pPr>
            <w:pStyle w:val="CD5248F9B3BF4DBA9091A34E826F458C17"/>
          </w:pPr>
          <w:r w:rsidRPr="009E5991">
            <w:rPr>
              <w:rStyle w:val="a6"/>
              <w:rFonts w:ascii="細明體" w:hAnsi="細明體" w:hint="eastAsia"/>
              <w:lang w:val="zh-TW" w:eastAsia="zh-TW" w:bidi="zh-TW"/>
            </w:rPr>
            <w:t>學校，位置</w:t>
          </w:r>
        </w:p>
      </w:docPartBody>
    </w:docPart>
    <w:docPart>
      <w:docPartPr>
        <w:name w:val="A6D5122AC8EC48BF93F738EAF858A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07247-4FBC-49E7-9964-2014F6FDF5C8}"/>
      </w:docPartPr>
      <w:docPartBody>
        <w:p w:rsidR="00B115CC" w:rsidRDefault="00C3592E" w:rsidP="00C3592E">
          <w:pPr>
            <w:pStyle w:val="A6D5122AC8EC48BF93F738EAF858A7383"/>
          </w:pPr>
          <w:r w:rsidRPr="009E5991">
            <w:rPr>
              <w:rFonts w:ascii="細明體" w:hAnsi="細明體" w:hint="eastAsia"/>
              <w:lang w:val="zh-TW" w:eastAsia="zh-TW" w:bidi="zh-TW"/>
            </w:rPr>
            <w:t>名字</w:t>
          </w:r>
        </w:p>
      </w:docPartBody>
    </w:docPart>
    <w:docPart>
      <w:docPartPr>
        <w:name w:val="229C8EF7BBAB4F9E98052BF8C7AE4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66B59-61F0-4F35-A778-EB81D2B0B469}"/>
      </w:docPartPr>
      <w:docPartBody>
        <w:p w:rsidR="00B115CC" w:rsidRDefault="00C3592E" w:rsidP="00C3592E">
          <w:pPr>
            <w:pStyle w:val="229C8EF7BBAB4F9E98052BF8C7AE48E33"/>
          </w:pPr>
          <w:r w:rsidRPr="009E5991">
            <w:rPr>
              <w:rFonts w:ascii="細明體" w:hAnsi="細明體" w:hint="eastAsia"/>
              <w:lang w:val="zh-TW" w:eastAsia="zh-TW" w:bidi="zh-TW"/>
            </w:rPr>
            <w:t>姓氏</w:t>
          </w:r>
        </w:p>
      </w:docPartBody>
    </w:docPart>
    <w:docPart>
      <w:docPartPr>
        <w:name w:val="A5B427D3F1954CBA87208208A9AE4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56B62-74CF-4CB9-8D6D-FAF169FAA535}"/>
      </w:docPartPr>
      <w:docPartBody>
        <w:p w:rsidR="00294846" w:rsidRDefault="00C3592E" w:rsidP="00C3592E">
          <w:pPr>
            <w:pStyle w:val="A5B427D3F1954CBA87208208A9AE413E3"/>
          </w:pPr>
          <w:r w:rsidRPr="001C5EB3">
            <w:rPr>
              <w:rFonts w:ascii="Microsoft JhengHei UI" w:hAnsi="Microsoft JhengHei UI" w:hint="eastAsia"/>
              <w:lang w:val="zh-TW" w:eastAsia="zh-TW" w:bidi="zh-TW"/>
            </w:rPr>
            <w:t>地址</w:t>
          </w:r>
        </w:p>
      </w:docPartBody>
    </w:docPart>
    <w:docPart>
      <w:docPartPr>
        <w:name w:val="671BC2C5A7214ED895B3ED3BB2879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83CE3-5D09-4057-A677-C66909B8DE07}"/>
      </w:docPartPr>
      <w:docPartBody>
        <w:p w:rsidR="00294846" w:rsidRDefault="00C3592E" w:rsidP="00C3592E">
          <w:pPr>
            <w:pStyle w:val="671BC2C5A7214ED895B3ED3BB28791153"/>
          </w:pPr>
          <w:r w:rsidRPr="001C5EB3">
            <w:rPr>
              <w:rFonts w:ascii="Microsoft JhengHei UI" w:hAnsi="Microsoft JhengHei UI" w:hint="eastAsia"/>
              <w:lang w:val="zh-TW" w:eastAsia="zh-TW" w:bidi="zh-TW"/>
            </w:rPr>
            <w:t>電話</w:t>
          </w:r>
        </w:p>
      </w:docPartBody>
    </w:docPart>
    <w:docPart>
      <w:docPartPr>
        <w:name w:val="5615371D2D344F88B995CB6B08237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6725B-F0B9-4262-84F8-879C8B8705F7}"/>
      </w:docPartPr>
      <w:docPartBody>
        <w:p w:rsidR="00294846" w:rsidRDefault="00C3592E" w:rsidP="00C3592E">
          <w:pPr>
            <w:pStyle w:val="5615371D2D344F88B995CB6B0823725D3"/>
          </w:pPr>
          <w:r w:rsidRPr="001C5EB3">
            <w:rPr>
              <w:rFonts w:ascii="Microsoft JhengHei UI" w:hAnsi="Microsoft JhengHei UI" w:hint="eastAsia"/>
              <w:lang w:val="zh-TW" w:eastAsia="zh-TW" w:bidi="zh-TW"/>
            </w:rPr>
            <w:t>電子郵件</w:t>
          </w:r>
        </w:p>
      </w:docPartBody>
    </w:docPart>
    <w:docPart>
      <w:docPartPr>
        <w:name w:val="4E25B58C1FF3427192F275C62B46F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82880-5C3B-41DE-A44C-5F293FCA63C1}"/>
      </w:docPartPr>
      <w:docPartBody>
        <w:p w:rsidR="00294846" w:rsidRDefault="00C3592E" w:rsidP="00C3592E">
          <w:pPr>
            <w:pStyle w:val="4E25B58C1FF3427192F275C62B46F7193"/>
          </w:pPr>
          <w:r w:rsidRPr="001C5EB3">
            <w:rPr>
              <w:rFonts w:ascii="Microsoft JhengHei UI" w:hAnsi="Microsoft JhengHei UI" w:hint="eastAsia"/>
              <w:lang w:val="zh-TW" w:eastAsia="zh-TW" w:bidi="zh-TW"/>
            </w:rPr>
            <w:t>LinkedIn個人檔案</w:t>
          </w:r>
        </w:p>
      </w:docPartBody>
    </w:docPart>
    <w:docPart>
      <w:docPartPr>
        <w:name w:val="A2EC7D098DF840A692CCE7C106230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59465-543E-4A4B-9C0E-64633B33A6C9}"/>
      </w:docPartPr>
      <w:docPartBody>
        <w:p w:rsidR="00294846" w:rsidRDefault="00C3592E" w:rsidP="00C3592E">
          <w:pPr>
            <w:pStyle w:val="A2EC7D098DF840A692CCE7C106230EFE3"/>
          </w:pPr>
          <w:r w:rsidRPr="001C5EB3">
            <w:rPr>
              <w:rFonts w:ascii="Microsoft JhengHei UI" w:hAnsi="Microsoft JhengHei UI" w:hint="eastAsia"/>
              <w:lang w:val="zh-TW" w:eastAsia="zh-TW" w:bidi="zh-TW"/>
            </w:rPr>
            <w:t>Twitter/部落格/作品選輯</w:t>
          </w:r>
        </w:p>
      </w:docPartBody>
    </w:docPart>
    <w:docPart>
      <w:docPartPr>
        <w:name w:val="D96767DD62904D85AC17C8497D0D5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6951-1C1C-46B7-9512-37FF8F5B1B61}"/>
      </w:docPartPr>
      <w:docPartBody>
        <w:p w:rsidR="007B5E67" w:rsidRDefault="00C3592E" w:rsidP="00C3592E">
          <w:pPr>
            <w:pStyle w:val="D96767DD62904D85AC17C8497D0D56B03"/>
          </w:pPr>
          <w:r w:rsidRPr="001C5EB3">
            <w:rPr>
              <w:rFonts w:ascii="Microsoft JhengHei UI" w:hAnsi="Microsoft JhengHei UI" w:hint="eastAsia"/>
              <w:lang w:val="zh-TW" w:eastAsia="zh-TW" w:bidi="zh-TW"/>
            </w:rPr>
            <w:t>列出其中一項優點</w:t>
          </w:r>
        </w:p>
      </w:docPartBody>
    </w:docPart>
    <w:docPart>
      <w:docPartPr>
        <w:name w:val="DD1BBFA59825435D940B831CF1EC4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42125-7A4D-4E3A-B945-2814BFD8FC50}"/>
      </w:docPartPr>
      <w:docPartBody>
        <w:p w:rsidR="007B5E67" w:rsidRDefault="00C3592E" w:rsidP="00C3592E">
          <w:pPr>
            <w:pStyle w:val="DD1BBFA59825435D940B831CF1EC4B233"/>
          </w:pPr>
          <w:r w:rsidRPr="001C5EB3">
            <w:rPr>
              <w:rFonts w:ascii="Microsoft JhengHei UI" w:hAnsi="Microsoft JhengHei UI" w:hint="eastAsia"/>
              <w:lang w:val="zh-TW" w:eastAsia="zh-TW" w:bidi="zh-TW"/>
            </w:rPr>
            <w:t>列出其中一項優點</w:t>
          </w:r>
        </w:p>
      </w:docPartBody>
    </w:docPart>
    <w:docPart>
      <w:docPartPr>
        <w:name w:val="E2911A21A86D4D0A999467AC98462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5BA76-104E-468F-A3A8-C0171AC9D03D}"/>
      </w:docPartPr>
      <w:docPartBody>
        <w:p w:rsidR="007B5E67" w:rsidRDefault="00C3592E" w:rsidP="00C3592E">
          <w:pPr>
            <w:pStyle w:val="E2911A21A86D4D0A999467AC9846281B3"/>
          </w:pPr>
          <w:r w:rsidRPr="001C5EB3">
            <w:rPr>
              <w:rFonts w:ascii="Microsoft JhengHei UI" w:hAnsi="Microsoft JhengHei UI" w:hint="eastAsia"/>
              <w:lang w:val="zh-TW" w:eastAsia="zh-TW" w:bidi="zh-TW"/>
            </w:rPr>
            <w:t>列出其中一項優點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43FF6"/>
    <w:multiLevelType w:val="multilevel"/>
    <w:tmpl w:val="803A9018"/>
    <w:lvl w:ilvl="0">
      <w:start w:val="1"/>
      <w:numFmt w:val="bullet"/>
      <w:pStyle w:val="a"/>
      <w:lvlText w:val=""/>
      <w:lvlJc w:val="left"/>
      <w:pPr>
        <w:ind w:left="288" w:hanging="288"/>
      </w:pPr>
      <w:rPr>
        <w:rFonts w:ascii="Symbol" w:hAnsi="Symbol" w:hint="default"/>
        <w:color w:val="4472C4" w:themeColor="accent1"/>
        <w:sz w:val="24"/>
      </w:rPr>
    </w:lvl>
    <w:lvl w:ilvl="1">
      <w:start w:val="1"/>
      <w:numFmt w:val="bullet"/>
      <w:pStyle w:val="2"/>
      <w:lvlText w:val=""/>
      <w:lvlJc w:val="left"/>
      <w:pPr>
        <w:ind w:left="576" w:hanging="288"/>
      </w:pPr>
      <w:rPr>
        <w:rFonts w:ascii="Symbol" w:hAnsi="Symbol" w:hint="default"/>
        <w:color w:val="4472C4" w:themeColor="accent1"/>
      </w:rPr>
    </w:lvl>
    <w:lvl w:ilvl="2">
      <w:start w:val="1"/>
      <w:numFmt w:val="bullet"/>
      <w:pStyle w:val="3"/>
      <w:lvlText w:val=""/>
      <w:lvlJc w:val="left"/>
      <w:pPr>
        <w:ind w:left="864" w:hanging="288"/>
      </w:pPr>
      <w:rPr>
        <w:rFonts w:ascii="Symbol" w:hAnsi="Symbol" w:hint="default"/>
        <w:color w:val="4472C4" w:themeColor="accent1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0C3"/>
    <w:rsid w:val="00020231"/>
    <w:rsid w:val="00190604"/>
    <w:rsid w:val="00294846"/>
    <w:rsid w:val="002C1110"/>
    <w:rsid w:val="002C20C3"/>
    <w:rsid w:val="004D62DE"/>
    <w:rsid w:val="006E23CE"/>
    <w:rsid w:val="00746853"/>
    <w:rsid w:val="007B5E67"/>
    <w:rsid w:val="00963B05"/>
    <w:rsid w:val="0097760C"/>
    <w:rsid w:val="00A738F6"/>
    <w:rsid w:val="00B115CC"/>
    <w:rsid w:val="00BF5A87"/>
    <w:rsid w:val="00C3592E"/>
    <w:rsid w:val="00CE02ED"/>
    <w:rsid w:val="00E1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C20C3"/>
    <w:rPr>
      <w:rFonts w:cs="Times New Roman"/>
      <w:sz w:val="3276"/>
      <w:szCs w:val="327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C3592E"/>
    <w:rPr>
      <w:color w:val="595959" w:themeColor="text1" w:themeTint="A6"/>
    </w:rPr>
  </w:style>
  <w:style w:type="paragraph" w:customStyle="1" w:styleId="53F2A19A778645A0AB84CCBAA55BE68C">
    <w:name w:val="53F2A19A778645A0AB84CCBAA55BE68C"/>
    <w:rsid w:val="002C20C3"/>
  </w:style>
  <w:style w:type="paragraph" w:customStyle="1" w:styleId="04543BB812A64C01A0322AA7A11B09AD">
    <w:name w:val="04543BB812A64C01A0322AA7A11B09AD"/>
    <w:rsid w:val="002C20C3"/>
  </w:style>
  <w:style w:type="paragraph" w:customStyle="1" w:styleId="EEE6C95AFF374BF3BEBE98AF8689621D">
    <w:name w:val="EEE6C95AFF374BF3BEBE98AF8689621D"/>
    <w:rsid w:val="002C20C3"/>
  </w:style>
  <w:style w:type="paragraph" w:customStyle="1" w:styleId="28882A4B036E444DBDA7E9A1CB114AE4">
    <w:name w:val="28882A4B036E444DBDA7E9A1CB114AE4"/>
    <w:rsid w:val="002C20C3"/>
  </w:style>
  <w:style w:type="paragraph" w:customStyle="1" w:styleId="644F616294654E18936D2A7051BC4E6F">
    <w:name w:val="644F616294654E18936D2A7051BC4E6F"/>
    <w:rsid w:val="002C20C3"/>
  </w:style>
  <w:style w:type="paragraph" w:customStyle="1" w:styleId="7DD96D78355746FE84EAACF6D5D55F58">
    <w:name w:val="7DD96D78355746FE84EAACF6D5D55F58"/>
    <w:rsid w:val="002C20C3"/>
  </w:style>
  <w:style w:type="paragraph" w:customStyle="1" w:styleId="AE06D0746CA84379AB2AED65C9B6DDF9">
    <w:name w:val="AE06D0746CA84379AB2AED65C9B6DDF9"/>
    <w:rsid w:val="002C20C3"/>
  </w:style>
  <w:style w:type="paragraph" w:customStyle="1" w:styleId="28EEE44A632549B99EBBE153862D8F1E">
    <w:name w:val="28EEE44A632549B99EBBE153862D8F1E"/>
    <w:rsid w:val="002C20C3"/>
  </w:style>
  <w:style w:type="paragraph" w:customStyle="1" w:styleId="FE4F9621AF4B4EBFA3B021263E74E9EA">
    <w:name w:val="FE4F9621AF4B4EBFA3B021263E74E9EA"/>
    <w:rsid w:val="002C20C3"/>
  </w:style>
  <w:style w:type="paragraph" w:customStyle="1" w:styleId="4F863CB4DDCF4B11A2498E3F7C10820F">
    <w:name w:val="4F863CB4DDCF4B11A2498E3F7C10820F"/>
    <w:rsid w:val="002C20C3"/>
  </w:style>
  <w:style w:type="paragraph" w:customStyle="1" w:styleId="094A19F844C542568444081453D918BB">
    <w:name w:val="094A19F844C542568444081453D918BB"/>
    <w:rsid w:val="002C20C3"/>
  </w:style>
  <w:style w:type="paragraph" w:customStyle="1" w:styleId="9C5FE07DE6994E7AA72CC1D41DC9F752">
    <w:name w:val="9C5FE07DE6994E7AA72CC1D41DC9F752"/>
    <w:rsid w:val="002C20C3"/>
  </w:style>
  <w:style w:type="paragraph" w:customStyle="1" w:styleId="7209800B91A044AF99CB260EC064C356">
    <w:name w:val="7209800B91A044AF99CB260EC064C356"/>
    <w:rsid w:val="002C20C3"/>
  </w:style>
  <w:style w:type="paragraph" w:customStyle="1" w:styleId="55FD77D0218B4FF8B48E6FAC4A83E607">
    <w:name w:val="55FD77D0218B4FF8B48E6FAC4A83E607"/>
    <w:rsid w:val="002C20C3"/>
  </w:style>
  <w:style w:type="paragraph" w:customStyle="1" w:styleId="198216824C7F4BF19F6CE1D1E1518853">
    <w:name w:val="198216824C7F4BF19F6CE1D1E1518853"/>
    <w:rsid w:val="002C20C3"/>
  </w:style>
  <w:style w:type="paragraph" w:customStyle="1" w:styleId="1BA6AF03BE5942348FB7E942D320CDE6">
    <w:name w:val="1BA6AF03BE5942348FB7E942D320CDE6"/>
    <w:rsid w:val="002C20C3"/>
  </w:style>
  <w:style w:type="paragraph" w:customStyle="1" w:styleId="FD59192F26D94E6BB828B0E888954695">
    <w:name w:val="FD59192F26D94E6BB828B0E888954695"/>
    <w:rsid w:val="002C20C3"/>
  </w:style>
  <w:style w:type="paragraph" w:customStyle="1" w:styleId="632FAB2D95674ECABCD248878A2A2DC2">
    <w:name w:val="632FAB2D95674ECABCD248878A2A2DC2"/>
    <w:rsid w:val="002C20C3"/>
  </w:style>
  <w:style w:type="paragraph" w:customStyle="1" w:styleId="CBD13636A6E543D78C9A7133250C98EE">
    <w:name w:val="CBD13636A6E543D78C9A7133250C98EE"/>
    <w:rsid w:val="002C20C3"/>
  </w:style>
  <w:style w:type="paragraph" w:customStyle="1" w:styleId="CD711BC5B9CE4DE0929570BEC80DA436">
    <w:name w:val="CD711BC5B9CE4DE0929570BEC80DA436"/>
    <w:rsid w:val="002C20C3"/>
  </w:style>
  <w:style w:type="paragraph" w:customStyle="1" w:styleId="B63BB050D8E94B2099748304AE693F85">
    <w:name w:val="B63BB050D8E94B2099748304AE693F85"/>
    <w:rsid w:val="002C20C3"/>
  </w:style>
  <w:style w:type="paragraph" w:customStyle="1" w:styleId="568C3B31435C432B868D660F5B4B5259">
    <w:name w:val="568C3B31435C432B868D660F5B4B5259"/>
    <w:rsid w:val="002C20C3"/>
  </w:style>
  <w:style w:type="paragraph" w:customStyle="1" w:styleId="7696BC620CA34D15AD1E24EBB3FA44CD">
    <w:name w:val="7696BC620CA34D15AD1E24EBB3FA44CD"/>
    <w:rsid w:val="002C20C3"/>
  </w:style>
  <w:style w:type="paragraph" w:customStyle="1" w:styleId="CF631BED61DB42AABBBB1B64E28D9F35">
    <w:name w:val="CF631BED61DB42AABBBB1B64E28D9F35"/>
    <w:rsid w:val="002C20C3"/>
  </w:style>
  <w:style w:type="paragraph" w:customStyle="1" w:styleId="83A3255BBA6A44538B91DC7ABFCBDF95">
    <w:name w:val="83A3255BBA6A44538B91DC7ABFCBDF95"/>
    <w:rsid w:val="002C20C3"/>
  </w:style>
  <w:style w:type="paragraph" w:styleId="a">
    <w:name w:val="List Bullet"/>
    <w:basedOn w:val="a0"/>
    <w:uiPriority w:val="10"/>
    <w:qFormat/>
    <w:rsid w:val="004D62DE"/>
    <w:pPr>
      <w:numPr>
        <w:numId w:val="2"/>
      </w:numPr>
      <w:spacing w:after="0" w:line="240" w:lineRule="auto"/>
      <w:contextualSpacing/>
    </w:pPr>
    <w:rPr>
      <w:rFonts w:eastAsiaTheme="minorHAnsi" w:cstheme="minorBidi"/>
      <w:color w:val="3B3838" w:themeColor="background2" w:themeShade="40"/>
      <w:sz w:val="22"/>
      <w:szCs w:val="22"/>
    </w:rPr>
  </w:style>
  <w:style w:type="paragraph" w:styleId="2">
    <w:name w:val="List Bullet 2"/>
    <w:basedOn w:val="a0"/>
    <w:uiPriority w:val="99"/>
    <w:semiHidden/>
    <w:unhideWhenUsed/>
    <w:rsid w:val="004D62DE"/>
    <w:pPr>
      <w:numPr>
        <w:ilvl w:val="1"/>
        <w:numId w:val="2"/>
      </w:numPr>
      <w:spacing w:after="260" w:line="240" w:lineRule="auto"/>
      <w:contextualSpacing/>
    </w:pPr>
    <w:rPr>
      <w:rFonts w:eastAsiaTheme="minorHAnsi" w:cstheme="minorBidi"/>
      <w:color w:val="3B3838" w:themeColor="background2" w:themeShade="40"/>
      <w:sz w:val="22"/>
      <w:szCs w:val="22"/>
    </w:rPr>
  </w:style>
  <w:style w:type="paragraph" w:styleId="3">
    <w:name w:val="List Bullet 3"/>
    <w:basedOn w:val="a0"/>
    <w:uiPriority w:val="99"/>
    <w:semiHidden/>
    <w:unhideWhenUsed/>
    <w:rsid w:val="004D62DE"/>
    <w:pPr>
      <w:numPr>
        <w:ilvl w:val="2"/>
        <w:numId w:val="2"/>
      </w:numPr>
      <w:spacing w:after="260" w:line="240" w:lineRule="auto"/>
      <w:contextualSpacing/>
    </w:pPr>
    <w:rPr>
      <w:rFonts w:eastAsiaTheme="minorHAnsi" w:cstheme="minorBidi"/>
      <w:color w:val="3B3838" w:themeColor="background2" w:themeShade="40"/>
      <w:sz w:val="22"/>
      <w:szCs w:val="22"/>
    </w:rPr>
  </w:style>
  <w:style w:type="paragraph" w:customStyle="1" w:styleId="B49EF950968B40FC90D06AD707573A0B">
    <w:name w:val="B49EF950968B40FC90D06AD707573A0B"/>
    <w:rsid w:val="002C20C3"/>
  </w:style>
  <w:style w:type="paragraph" w:customStyle="1" w:styleId="FE4E25E16E4D44CFA8818422A3B0A6E0">
    <w:name w:val="FE4E25E16E4D44CFA8818422A3B0A6E0"/>
    <w:rsid w:val="002C20C3"/>
  </w:style>
  <w:style w:type="paragraph" w:customStyle="1" w:styleId="D9DB237A8DCC42FF8EC7BA383A4A550E">
    <w:name w:val="D9DB237A8DCC42FF8EC7BA383A4A550E"/>
    <w:rsid w:val="002C20C3"/>
  </w:style>
  <w:style w:type="paragraph" w:customStyle="1" w:styleId="DF68063A2D7A499FB0CEB2E494EACE41">
    <w:name w:val="DF68063A2D7A499FB0CEB2E494EACE41"/>
    <w:rsid w:val="002C20C3"/>
  </w:style>
  <w:style w:type="paragraph" w:customStyle="1" w:styleId="09D03224633943C79C2CC6CEDE95EDC0">
    <w:name w:val="09D03224633943C79C2CC6CEDE95EDC0"/>
    <w:rsid w:val="002C20C3"/>
  </w:style>
  <w:style w:type="paragraph" w:customStyle="1" w:styleId="82F217B6A2074AF982053EBF996E1A7A">
    <w:name w:val="82F217B6A2074AF982053EBF996E1A7A"/>
    <w:rsid w:val="002C20C3"/>
  </w:style>
  <w:style w:type="paragraph" w:customStyle="1" w:styleId="1ADA57E96001433A9084AB70DD34BD95">
    <w:name w:val="1ADA57E96001433A9084AB70DD34BD95"/>
    <w:rsid w:val="002C20C3"/>
  </w:style>
  <w:style w:type="paragraph" w:customStyle="1" w:styleId="4C4395F38E1C4034B30E35E1976EAAA5">
    <w:name w:val="4C4395F38E1C4034B30E35E1976EAAA5"/>
    <w:rsid w:val="002C20C3"/>
  </w:style>
  <w:style w:type="paragraph" w:customStyle="1" w:styleId="FF1FD5446CFA434FA6DDCB604A18CDFB">
    <w:name w:val="FF1FD5446CFA434FA6DDCB604A18CDFB"/>
    <w:rsid w:val="002C20C3"/>
  </w:style>
  <w:style w:type="paragraph" w:customStyle="1" w:styleId="AB5A0766B5EF4905A18EB80356EEF4C9">
    <w:name w:val="AB5A0766B5EF4905A18EB80356EEF4C9"/>
    <w:rsid w:val="002C20C3"/>
  </w:style>
  <w:style w:type="paragraph" w:customStyle="1" w:styleId="1C737F608F604ED2B9EA4501D11CDF44">
    <w:name w:val="1C737F608F604ED2B9EA4501D11CDF44"/>
    <w:rsid w:val="002C20C3"/>
  </w:style>
  <w:style w:type="paragraph" w:customStyle="1" w:styleId="CD5248F9B3BF4DBA9091A34E826F458C">
    <w:name w:val="CD5248F9B3BF4DBA9091A34E826F458C"/>
    <w:rsid w:val="002C20C3"/>
  </w:style>
  <w:style w:type="character" w:styleId="a5">
    <w:name w:val="Strong"/>
    <w:basedOn w:val="a1"/>
    <w:uiPriority w:val="12"/>
    <w:unhideWhenUsed/>
    <w:qFormat/>
    <w:rsid w:val="006E23CE"/>
    <w:rPr>
      <w:b/>
      <w:bCs/>
      <w:color w:val="44546A" w:themeColor="text2"/>
    </w:rPr>
  </w:style>
  <w:style w:type="paragraph" w:customStyle="1" w:styleId="798869F6341544139DF8687EFB97F393">
    <w:name w:val="798869F6341544139DF8687EFB97F393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customStyle="1" w:styleId="DF68063A2D7A499FB0CEB2E494EACE411">
    <w:name w:val="DF68063A2D7A499FB0CEB2E494EACE411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customStyle="1" w:styleId="798869F6341544139DF8687EFB97F3931">
    <w:name w:val="798869F6341544139DF8687EFB97F3931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customStyle="1" w:styleId="DF68063A2D7A499FB0CEB2E494EACE412">
    <w:name w:val="DF68063A2D7A499FB0CEB2E494EACE412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customStyle="1" w:styleId="798869F6341544139DF8687EFB97F3932">
    <w:name w:val="798869F6341544139DF8687EFB97F3932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customStyle="1" w:styleId="DF68063A2D7A499FB0CEB2E494EACE413">
    <w:name w:val="DF68063A2D7A499FB0CEB2E494EACE413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customStyle="1" w:styleId="798869F6341544139DF8687EFB97F3933">
    <w:name w:val="798869F6341544139DF8687EFB97F3933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customStyle="1" w:styleId="DF68063A2D7A499FB0CEB2E494EACE414">
    <w:name w:val="DF68063A2D7A499FB0CEB2E494EACE414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customStyle="1" w:styleId="8D1C99AC3CE04AA9ADD88E1D1EA0B827">
    <w:name w:val="8D1C99AC3CE04AA9ADD88E1D1EA0B827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customStyle="1" w:styleId="CD5248F9B3BF4DBA9091A34E826F458C1">
    <w:name w:val="CD5248F9B3BF4DBA9091A34E826F458C1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customStyle="1" w:styleId="798869F6341544139DF8687EFB97F3934">
    <w:name w:val="798869F6341544139DF8687EFB97F3934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customStyle="1" w:styleId="DF68063A2D7A499FB0CEB2E494EACE415">
    <w:name w:val="DF68063A2D7A499FB0CEB2E494EACE415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customStyle="1" w:styleId="8D1C99AC3CE04AA9ADD88E1D1EA0B8271">
    <w:name w:val="8D1C99AC3CE04AA9ADD88E1D1EA0B8271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customStyle="1" w:styleId="CD5248F9B3BF4DBA9091A34E826F458C2">
    <w:name w:val="CD5248F9B3BF4DBA9091A34E826F458C2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customStyle="1" w:styleId="798869F6341544139DF8687EFB97F3935">
    <w:name w:val="798869F6341544139DF8687EFB97F3935"/>
    <w:rsid w:val="00BF5A8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customStyle="1" w:styleId="DF68063A2D7A499FB0CEB2E494EACE416">
    <w:name w:val="DF68063A2D7A499FB0CEB2E494EACE416"/>
    <w:rsid w:val="00BF5A8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customStyle="1" w:styleId="8D1C99AC3CE04AA9ADD88E1D1EA0B8272">
    <w:name w:val="8D1C99AC3CE04AA9ADD88E1D1EA0B8272"/>
    <w:rsid w:val="00BF5A8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customStyle="1" w:styleId="CD5248F9B3BF4DBA9091A34E826F458C3">
    <w:name w:val="CD5248F9B3BF4DBA9091A34E826F458C3"/>
    <w:rsid w:val="00BF5A8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customStyle="1" w:styleId="798869F6341544139DF8687EFB97F3936">
    <w:name w:val="798869F6341544139DF8687EFB97F3936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4472C4" w:themeColor="accent1"/>
      <w:sz w:val="32"/>
      <w:szCs w:val="26"/>
    </w:rPr>
  </w:style>
  <w:style w:type="paragraph" w:customStyle="1" w:styleId="DF68063A2D7A499FB0CEB2E494EACE417">
    <w:name w:val="DF68063A2D7A499FB0CEB2E494EACE417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4472C4" w:themeColor="accent1"/>
      <w:sz w:val="32"/>
      <w:szCs w:val="26"/>
    </w:rPr>
  </w:style>
  <w:style w:type="paragraph" w:customStyle="1" w:styleId="8D1C99AC3CE04AA9ADD88E1D1EA0B8273">
    <w:name w:val="8D1C99AC3CE04AA9ADD88E1D1EA0B8273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4472C4" w:themeColor="accent1"/>
      <w:sz w:val="32"/>
      <w:szCs w:val="26"/>
    </w:rPr>
  </w:style>
  <w:style w:type="paragraph" w:customStyle="1" w:styleId="CD5248F9B3BF4DBA9091A34E826F458C4">
    <w:name w:val="CD5248F9B3BF4DBA9091A34E826F458C4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4472C4" w:themeColor="accent1"/>
      <w:sz w:val="32"/>
      <w:szCs w:val="26"/>
    </w:rPr>
  </w:style>
  <w:style w:type="paragraph" w:customStyle="1" w:styleId="798869F6341544139DF8687EFB97F3937">
    <w:name w:val="798869F6341544139DF8687EFB97F3937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4472C4" w:themeColor="accent1"/>
      <w:sz w:val="32"/>
      <w:szCs w:val="26"/>
    </w:rPr>
  </w:style>
  <w:style w:type="paragraph" w:customStyle="1" w:styleId="DF68063A2D7A499FB0CEB2E494EACE418">
    <w:name w:val="DF68063A2D7A499FB0CEB2E494EACE418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4472C4" w:themeColor="accent1"/>
      <w:sz w:val="32"/>
      <w:szCs w:val="26"/>
    </w:rPr>
  </w:style>
  <w:style w:type="paragraph" w:customStyle="1" w:styleId="8D1C99AC3CE04AA9ADD88E1D1EA0B8274">
    <w:name w:val="8D1C99AC3CE04AA9ADD88E1D1EA0B8274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4472C4" w:themeColor="accent1"/>
      <w:sz w:val="32"/>
      <w:szCs w:val="26"/>
    </w:rPr>
  </w:style>
  <w:style w:type="paragraph" w:customStyle="1" w:styleId="CD5248F9B3BF4DBA9091A34E826F458C5">
    <w:name w:val="CD5248F9B3BF4DBA9091A34E826F458C5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4472C4" w:themeColor="accent1"/>
      <w:sz w:val="32"/>
      <w:szCs w:val="26"/>
    </w:rPr>
  </w:style>
  <w:style w:type="character" w:styleId="a6">
    <w:name w:val="Emphasis"/>
    <w:basedOn w:val="a1"/>
    <w:uiPriority w:val="20"/>
    <w:qFormat/>
    <w:rsid w:val="00C3592E"/>
    <w:rPr>
      <w:rFonts w:eastAsia="細明體"/>
      <w:b w:val="0"/>
      <w:i w:val="0"/>
      <w:iCs/>
      <w:color w:val="595959" w:themeColor="text1" w:themeTint="A6"/>
    </w:rPr>
  </w:style>
  <w:style w:type="paragraph" w:customStyle="1" w:styleId="798869F6341544139DF8687EFB97F3938">
    <w:name w:val="798869F6341544139DF8687EFB97F3938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4472C4" w:themeColor="accent1"/>
      <w:sz w:val="32"/>
      <w:szCs w:val="26"/>
    </w:rPr>
  </w:style>
  <w:style w:type="paragraph" w:customStyle="1" w:styleId="DF68063A2D7A499FB0CEB2E494EACE419">
    <w:name w:val="DF68063A2D7A499FB0CEB2E494EACE419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4472C4" w:themeColor="accent1"/>
      <w:sz w:val="32"/>
      <w:szCs w:val="26"/>
    </w:rPr>
  </w:style>
  <w:style w:type="paragraph" w:customStyle="1" w:styleId="8D1C99AC3CE04AA9ADD88E1D1EA0B8275">
    <w:name w:val="8D1C99AC3CE04AA9ADD88E1D1EA0B8275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4472C4" w:themeColor="accent1"/>
      <w:sz w:val="32"/>
      <w:szCs w:val="26"/>
    </w:rPr>
  </w:style>
  <w:style w:type="paragraph" w:customStyle="1" w:styleId="CD5248F9B3BF4DBA9091A34E826F458C6">
    <w:name w:val="CD5248F9B3BF4DBA9091A34E826F458C6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4472C4" w:themeColor="accent1"/>
      <w:sz w:val="32"/>
      <w:szCs w:val="26"/>
    </w:rPr>
  </w:style>
  <w:style w:type="paragraph" w:customStyle="1" w:styleId="798869F6341544139DF8687EFB97F3939">
    <w:name w:val="798869F6341544139DF8687EFB97F3939"/>
    <w:rsid w:val="006E23C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4472C4" w:themeColor="accent1"/>
      <w:sz w:val="32"/>
      <w:szCs w:val="26"/>
    </w:rPr>
  </w:style>
  <w:style w:type="paragraph" w:customStyle="1" w:styleId="DF68063A2D7A499FB0CEB2E494EACE4110">
    <w:name w:val="DF68063A2D7A499FB0CEB2E494EACE4110"/>
    <w:rsid w:val="006E23C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4472C4" w:themeColor="accent1"/>
      <w:sz w:val="32"/>
      <w:szCs w:val="26"/>
    </w:rPr>
  </w:style>
  <w:style w:type="paragraph" w:customStyle="1" w:styleId="8D1C99AC3CE04AA9ADD88E1D1EA0B8276">
    <w:name w:val="8D1C99AC3CE04AA9ADD88E1D1EA0B8276"/>
    <w:rsid w:val="006E23C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4472C4" w:themeColor="accent1"/>
      <w:sz w:val="32"/>
      <w:szCs w:val="26"/>
    </w:rPr>
  </w:style>
  <w:style w:type="paragraph" w:customStyle="1" w:styleId="CD5248F9B3BF4DBA9091A34E826F458C7">
    <w:name w:val="CD5248F9B3BF4DBA9091A34E826F458C7"/>
    <w:rsid w:val="006E23C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4472C4" w:themeColor="accent1"/>
      <w:sz w:val="32"/>
      <w:szCs w:val="26"/>
    </w:rPr>
  </w:style>
  <w:style w:type="paragraph" w:customStyle="1" w:styleId="2D28E3864CC544D195D020EA3F449AA8">
    <w:name w:val="2D28E3864CC544D195D020EA3F449AA8"/>
    <w:rsid w:val="0097760C"/>
  </w:style>
  <w:style w:type="paragraph" w:customStyle="1" w:styleId="5407C796EE31467AA8EB9F0767B9D5A2">
    <w:name w:val="5407C796EE31467AA8EB9F0767B9D5A2"/>
    <w:rsid w:val="0097760C"/>
  </w:style>
  <w:style w:type="paragraph" w:customStyle="1" w:styleId="8A8C13262E5E4AE190F8338699E46980">
    <w:name w:val="8A8C13262E5E4AE190F8338699E46980"/>
    <w:rsid w:val="0097760C"/>
  </w:style>
  <w:style w:type="paragraph" w:customStyle="1" w:styleId="89102C54BC73422D834FCF9307B1A2E5">
    <w:name w:val="89102C54BC73422D834FCF9307B1A2E5"/>
    <w:rsid w:val="0097760C"/>
  </w:style>
  <w:style w:type="paragraph" w:customStyle="1" w:styleId="C01E26EAC5A94DF9B4EB55C5715440F8">
    <w:name w:val="C01E26EAC5A94DF9B4EB55C5715440F8"/>
    <w:rsid w:val="0097760C"/>
  </w:style>
  <w:style w:type="paragraph" w:customStyle="1" w:styleId="2237DB1BCAF146C3941445FFC3478803">
    <w:name w:val="2237DB1BCAF146C3941445FFC3478803"/>
    <w:rsid w:val="0097760C"/>
  </w:style>
  <w:style w:type="paragraph" w:customStyle="1" w:styleId="975A880308664BECBF46CA46B8417625">
    <w:name w:val="975A880308664BECBF46CA46B8417625"/>
    <w:rsid w:val="0097760C"/>
  </w:style>
  <w:style w:type="paragraph" w:customStyle="1" w:styleId="541BEF4E660448199A040E21C504C4F4">
    <w:name w:val="541BEF4E660448199A040E21C504C4F4"/>
    <w:rsid w:val="0097760C"/>
  </w:style>
  <w:style w:type="paragraph" w:customStyle="1" w:styleId="2C73D6735B7B4B1EB19F03624BEDE4B1">
    <w:name w:val="2C73D6735B7B4B1EB19F03624BEDE4B1"/>
    <w:rsid w:val="0097760C"/>
  </w:style>
  <w:style w:type="paragraph" w:customStyle="1" w:styleId="8726C570FC6C406E9FAA009269AD85E0">
    <w:name w:val="8726C570FC6C406E9FAA009269AD85E0"/>
    <w:rsid w:val="0097760C"/>
  </w:style>
  <w:style w:type="paragraph" w:customStyle="1" w:styleId="45105303BA414752849AF15F31088106">
    <w:name w:val="45105303BA414752849AF15F31088106"/>
    <w:rsid w:val="0097760C"/>
  </w:style>
  <w:style w:type="paragraph" w:customStyle="1" w:styleId="871AD5AB1E3C4F2DA63ADD9C0DDEA751">
    <w:name w:val="871AD5AB1E3C4F2DA63ADD9C0DDEA751"/>
    <w:rsid w:val="0097760C"/>
  </w:style>
  <w:style w:type="paragraph" w:customStyle="1" w:styleId="198D5B72701E45649926BFF35CB12095">
    <w:name w:val="198D5B72701E45649926BFF35CB12095"/>
    <w:rsid w:val="0097760C"/>
  </w:style>
  <w:style w:type="paragraph" w:customStyle="1" w:styleId="D66475F10F2A4872929DBD58D687A7FF">
    <w:name w:val="D66475F10F2A4872929DBD58D687A7FF"/>
    <w:rsid w:val="0097760C"/>
  </w:style>
  <w:style w:type="paragraph" w:customStyle="1" w:styleId="A8861C12E713472D8DB759D54B162D4D">
    <w:name w:val="A8861C12E713472D8DB759D54B162D4D"/>
    <w:rsid w:val="0097760C"/>
  </w:style>
  <w:style w:type="paragraph" w:customStyle="1" w:styleId="0577BAAA3F634C42BA069328D5153F3D">
    <w:name w:val="0577BAAA3F634C42BA069328D5153F3D"/>
    <w:rsid w:val="0097760C"/>
  </w:style>
  <w:style w:type="paragraph" w:customStyle="1" w:styleId="A09A3FB68849407CA89293F952A64629">
    <w:name w:val="A09A3FB68849407CA89293F952A64629"/>
    <w:rsid w:val="0097760C"/>
  </w:style>
  <w:style w:type="paragraph" w:customStyle="1" w:styleId="A6D5122AC8EC48BF93F738EAF858A738">
    <w:name w:val="A6D5122AC8EC48BF93F738EAF858A738"/>
    <w:rsid w:val="00963B05"/>
  </w:style>
  <w:style w:type="paragraph" w:customStyle="1" w:styleId="229C8EF7BBAB4F9E98052BF8C7AE48E3">
    <w:name w:val="229C8EF7BBAB4F9E98052BF8C7AE48E3"/>
    <w:rsid w:val="00963B05"/>
  </w:style>
  <w:style w:type="paragraph" w:customStyle="1" w:styleId="3391158FF9424D51A5B2882B23DC22F9">
    <w:name w:val="3391158FF9424D51A5B2882B23DC22F9"/>
    <w:rsid w:val="00963B05"/>
  </w:style>
  <w:style w:type="paragraph" w:customStyle="1" w:styleId="00FF7D9843484481875976A7D3A33126">
    <w:name w:val="00FF7D9843484481875976A7D3A33126"/>
    <w:rsid w:val="00963B05"/>
  </w:style>
  <w:style w:type="paragraph" w:customStyle="1" w:styleId="55B7F2506FDE4D2FABFA4D777C0E53DD">
    <w:name w:val="55B7F2506FDE4D2FABFA4D777C0E53DD"/>
    <w:rsid w:val="00963B05"/>
  </w:style>
  <w:style w:type="paragraph" w:customStyle="1" w:styleId="B180FC66776149958E7BFD934B396ABB">
    <w:name w:val="B180FC66776149958E7BFD934B396ABB"/>
    <w:rsid w:val="00963B05"/>
  </w:style>
  <w:style w:type="paragraph" w:customStyle="1" w:styleId="1D5B273A3F3D47D588FA8D23F59DAEC7">
    <w:name w:val="1D5B273A3F3D47D588FA8D23F59DAEC7"/>
    <w:rsid w:val="00963B05"/>
  </w:style>
  <w:style w:type="paragraph" w:customStyle="1" w:styleId="5F95991B0D5049E3998D3CCF5A316F22">
    <w:name w:val="5F95991B0D5049E3998D3CCF5A316F22"/>
    <w:rsid w:val="00963B05"/>
  </w:style>
  <w:style w:type="paragraph" w:customStyle="1" w:styleId="798869F6341544139DF8687EFB97F39310">
    <w:name w:val="798869F6341544139DF8687EFB97F39310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4472C4" w:themeColor="accent1"/>
      <w:sz w:val="32"/>
      <w:szCs w:val="26"/>
    </w:rPr>
  </w:style>
  <w:style w:type="paragraph" w:customStyle="1" w:styleId="DF68063A2D7A499FB0CEB2E494EACE4111">
    <w:name w:val="DF68063A2D7A499FB0CEB2E494EACE4111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4472C4" w:themeColor="accent1"/>
      <w:sz w:val="32"/>
      <w:szCs w:val="26"/>
    </w:rPr>
  </w:style>
  <w:style w:type="paragraph" w:customStyle="1" w:styleId="8D1C99AC3CE04AA9ADD88E1D1EA0B8277">
    <w:name w:val="8D1C99AC3CE04AA9ADD88E1D1EA0B8277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4472C4" w:themeColor="accent1"/>
      <w:sz w:val="32"/>
      <w:szCs w:val="26"/>
    </w:rPr>
  </w:style>
  <w:style w:type="paragraph" w:customStyle="1" w:styleId="CD5248F9B3BF4DBA9091A34E826F458C8">
    <w:name w:val="CD5248F9B3BF4DBA9091A34E826F458C8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4472C4" w:themeColor="accent1"/>
      <w:sz w:val="32"/>
      <w:szCs w:val="26"/>
    </w:rPr>
  </w:style>
  <w:style w:type="paragraph" w:customStyle="1" w:styleId="798869F6341544139DF8687EFB97F39311">
    <w:name w:val="798869F6341544139DF8687EFB97F39311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4472C4" w:themeColor="accent1"/>
      <w:sz w:val="32"/>
      <w:szCs w:val="26"/>
    </w:rPr>
  </w:style>
  <w:style w:type="paragraph" w:customStyle="1" w:styleId="DF68063A2D7A499FB0CEB2E494EACE4112">
    <w:name w:val="DF68063A2D7A499FB0CEB2E494EACE4112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4472C4" w:themeColor="accent1"/>
      <w:sz w:val="32"/>
      <w:szCs w:val="26"/>
    </w:rPr>
  </w:style>
  <w:style w:type="paragraph" w:customStyle="1" w:styleId="8D1C99AC3CE04AA9ADD88E1D1EA0B8278">
    <w:name w:val="8D1C99AC3CE04AA9ADD88E1D1EA0B8278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4472C4" w:themeColor="accent1"/>
      <w:sz w:val="32"/>
      <w:szCs w:val="26"/>
    </w:rPr>
  </w:style>
  <w:style w:type="paragraph" w:customStyle="1" w:styleId="CD5248F9B3BF4DBA9091A34E826F458C9">
    <w:name w:val="CD5248F9B3BF4DBA9091A34E826F458C9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4472C4" w:themeColor="accent1"/>
      <w:sz w:val="32"/>
      <w:szCs w:val="26"/>
    </w:rPr>
  </w:style>
  <w:style w:type="paragraph" w:customStyle="1" w:styleId="798869F6341544139DF8687EFB97F39312">
    <w:name w:val="798869F6341544139DF8687EFB97F39312"/>
    <w:rsid w:val="00B115CC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4472C4" w:themeColor="accent1"/>
      <w:sz w:val="32"/>
      <w:szCs w:val="26"/>
    </w:rPr>
  </w:style>
  <w:style w:type="paragraph" w:customStyle="1" w:styleId="DF68063A2D7A499FB0CEB2E494EACE4113">
    <w:name w:val="DF68063A2D7A499FB0CEB2E494EACE4113"/>
    <w:rsid w:val="00B115CC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4472C4" w:themeColor="accent1"/>
      <w:sz w:val="32"/>
      <w:szCs w:val="26"/>
    </w:rPr>
  </w:style>
  <w:style w:type="paragraph" w:customStyle="1" w:styleId="8D1C99AC3CE04AA9ADD88E1D1EA0B8279">
    <w:name w:val="8D1C99AC3CE04AA9ADD88E1D1EA0B8279"/>
    <w:rsid w:val="00B115CC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4472C4" w:themeColor="accent1"/>
      <w:sz w:val="32"/>
      <w:szCs w:val="26"/>
    </w:rPr>
  </w:style>
  <w:style w:type="paragraph" w:customStyle="1" w:styleId="CD5248F9B3BF4DBA9091A34E826F458C10">
    <w:name w:val="CD5248F9B3BF4DBA9091A34E826F458C10"/>
    <w:rsid w:val="00B115CC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4472C4" w:themeColor="accent1"/>
      <w:sz w:val="32"/>
      <w:szCs w:val="26"/>
    </w:rPr>
  </w:style>
  <w:style w:type="paragraph" w:customStyle="1" w:styleId="503CF732FF3A4D6BAD990A355E3E8163">
    <w:name w:val="503CF732FF3A4D6BAD990A355E3E8163"/>
    <w:rsid w:val="00B115CC"/>
  </w:style>
  <w:style w:type="paragraph" w:customStyle="1" w:styleId="FB1236AF2B81453994AA60471472920F">
    <w:name w:val="FB1236AF2B81453994AA60471472920F"/>
    <w:rsid w:val="00B115CC"/>
  </w:style>
  <w:style w:type="paragraph" w:customStyle="1" w:styleId="D2582E2976BF462BBD07C8BA4C96695D">
    <w:name w:val="D2582E2976BF462BBD07C8BA4C96695D"/>
    <w:rsid w:val="00B115CC"/>
  </w:style>
  <w:style w:type="paragraph" w:customStyle="1" w:styleId="D9DD47639D7A451C88F800D9B38E0D28">
    <w:name w:val="D9DD47639D7A451C88F800D9B38E0D28"/>
    <w:rsid w:val="00B115CC"/>
  </w:style>
  <w:style w:type="paragraph" w:customStyle="1" w:styleId="AE73481BEE904694BE78B6202B5FD2D0">
    <w:name w:val="AE73481BEE904694BE78B6202B5FD2D0"/>
    <w:rsid w:val="00B115CC"/>
  </w:style>
  <w:style w:type="paragraph" w:customStyle="1" w:styleId="FF10548B9F4C4C408FBF2EDD11E33722">
    <w:name w:val="FF10548B9F4C4C408FBF2EDD11E33722"/>
    <w:rsid w:val="00B115CC"/>
  </w:style>
  <w:style w:type="paragraph" w:customStyle="1" w:styleId="17C9D3ACB0054A38A606209029F83761">
    <w:name w:val="17C9D3ACB0054A38A606209029F83761"/>
    <w:rsid w:val="00B115CC"/>
  </w:style>
  <w:style w:type="paragraph" w:customStyle="1" w:styleId="FFFE1F7E391F4D119F431BECC8A63C1A">
    <w:name w:val="FFFE1F7E391F4D119F431BECC8A63C1A"/>
    <w:rsid w:val="00B115CC"/>
  </w:style>
  <w:style w:type="paragraph" w:customStyle="1" w:styleId="68618D8493D34F6F8FB9BCFC7593EDF0">
    <w:name w:val="68618D8493D34F6F8FB9BCFC7593EDF0"/>
    <w:rsid w:val="00B115CC"/>
  </w:style>
  <w:style w:type="paragraph" w:customStyle="1" w:styleId="F9A4714740924B2FAE1CF8DDFDF95D4B">
    <w:name w:val="F9A4714740924B2FAE1CF8DDFDF95D4B"/>
    <w:rsid w:val="00B115CC"/>
  </w:style>
  <w:style w:type="paragraph" w:customStyle="1" w:styleId="75308B20A055486C8369910BD151D055">
    <w:name w:val="75308B20A055486C8369910BD151D055"/>
    <w:rsid w:val="00B115CC"/>
  </w:style>
  <w:style w:type="paragraph" w:customStyle="1" w:styleId="6D63133059C84F1EBFCC16C63B072D4F">
    <w:name w:val="6D63133059C84F1EBFCC16C63B072D4F"/>
    <w:rsid w:val="00B115CC"/>
  </w:style>
  <w:style w:type="paragraph" w:customStyle="1" w:styleId="FFEA5B7761454B5283AEB18D6A27CCED">
    <w:name w:val="FFEA5B7761454B5283AEB18D6A27CCED"/>
    <w:rsid w:val="00B115CC"/>
  </w:style>
  <w:style w:type="paragraph" w:customStyle="1" w:styleId="A529691CEC874A91A953900ACD41D3C1">
    <w:name w:val="A529691CEC874A91A953900ACD41D3C1"/>
    <w:rsid w:val="00B115CC"/>
  </w:style>
  <w:style w:type="paragraph" w:customStyle="1" w:styleId="83323DEE16E1471DAE7638BD2521CBCD">
    <w:name w:val="83323DEE16E1471DAE7638BD2521CBCD"/>
    <w:rsid w:val="00B115CC"/>
  </w:style>
  <w:style w:type="paragraph" w:customStyle="1" w:styleId="3B618744B88848508C6172DBC9560C01">
    <w:name w:val="3B618744B88848508C6172DBC9560C01"/>
    <w:rsid w:val="00B115CC"/>
  </w:style>
  <w:style w:type="paragraph" w:customStyle="1" w:styleId="ADEC655A02CC4E56B99C4DCC16652BEA">
    <w:name w:val="ADEC655A02CC4E56B99C4DCC16652BEA"/>
    <w:rsid w:val="00B115CC"/>
  </w:style>
  <w:style w:type="paragraph" w:customStyle="1" w:styleId="CBD8D5669BF24679B6FAF6957B489653">
    <w:name w:val="CBD8D5669BF24679B6FAF6957B489653"/>
    <w:rsid w:val="00B115CC"/>
  </w:style>
  <w:style w:type="paragraph" w:customStyle="1" w:styleId="6465871651D547C49CC7EE447574B45D">
    <w:name w:val="6465871651D547C49CC7EE447574B45D"/>
    <w:rsid w:val="00B115CC"/>
  </w:style>
  <w:style w:type="paragraph" w:customStyle="1" w:styleId="6D0CC2796D4B448BA8A28D6D93FE87D7">
    <w:name w:val="6D0CC2796D4B448BA8A28D6D93FE87D7"/>
    <w:rsid w:val="00B115CC"/>
  </w:style>
  <w:style w:type="paragraph" w:customStyle="1" w:styleId="212C4C63545C41799277ECBE27996C89">
    <w:name w:val="212C4C63545C41799277ECBE27996C89"/>
    <w:rsid w:val="00B115CC"/>
  </w:style>
  <w:style w:type="paragraph" w:customStyle="1" w:styleId="166B0BD49F484B0D9019106F9C8873D7">
    <w:name w:val="166B0BD49F484B0D9019106F9C8873D7"/>
    <w:rsid w:val="00B115CC"/>
  </w:style>
  <w:style w:type="paragraph" w:customStyle="1" w:styleId="C63D7AB4F46D4261829DC3D2FFA9EAA4">
    <w:name w:val="C63D7AB4F46D4261829DC3D2FFA9EAA4"/>
    <w:rsid w:val="00B115CC"/>
  </w:style>
  <w:style w:type="paragraph" w:customStyle="1" w:styleId="14FE88194411413E9CC1BC5D7BC394D2">
    <w:name w:val="14FE88194411413E9CC1BC5D7BC394D2"/>
    <w:rsid w:val="00B115CC"/>
  </w:style>
  <w:style w:type="paragraph" w:customStyle="1" w:styleId="2C503A8FC9F247F6A7B7341ED4FD2193">
    <w:name w:val="2C503A8FC9F247F6A7B7341ED4FD2193"/>
    <w:rsid w:val="00B115CC"/>
  </w:style>
  <w:style w:type="paragraph" w:customStyle="1" w:styleId="0F334EC6574A480DAD2D8B345C973B8A">
    <w:name w:val="0F334EC6574A480DAD2D8B345C973B8A"/>
    <w:rsid w:val="00B115CC"/>
  </w:style>
  <w:style w:type="paragraph" w:customStyle="1" w:styleId="1D5860AAAABF403BACEF82BACDA12CE2">
    <w:name w:val="1D5860AAAABF403BACEF82BACDA12CE2"/>
    <w:rsid w:val="00B115CC"/>
  </w:style>
  <w:style w:type="paragraph" w:customStyle="1" w:styleId="386BF15113EC41A5A212BFB4F5E8E7F0">
    <w:name w:val="386BF15113EC41A5A212BFB4F5E8E7F0"/>
    <w:rsid w:val="00B115CC"/>
  </w:style>
  <w:style w:type="paragraph" w:customStyle="1" w:styleId="D7382B8847B74F25BC8025E7342ABF4D">
    <w:name w:val="D7382B8847B74F25BC8025E7342ABF4D"/>
    <w:rsid w:val="00B115CC"/>
  </w:style>
  <w:style w:type="paragraph" w:customStyle="1" w:styleId="DDA6F30CA31F4155A45056C44B6A3718">
    <w:name w:val="DDA6F30CA31F4155A45056C44B6A3718"/>
    <w:rsid w:val="00B115CC"/>
  </w:style>
  <w:style w:type="paragraph" w:customStyle="1" w:styleId="0631A0375F014BE29803403F8AA66C6A">
    <w:name w:val="0631A0375F014BE29803403F8AA66C6A"/>
    <w:rsid w:val="00B115CC"/>
  </w:style>
  <w:style w:type="paragraph" w:customStyle="1" w:styleId="85C8BA6BA82C4A3AAB5A5E333F928B8A">
    <w:name w:val="85C8BA6BA82C4A3AAB5A5E333F928B8A"/>
    <w:rsid w:val="00B115CC"/>
  </w:style>
  <w:style w:type="paragraph" w:customStyle="1" w:styleId="6A1F4B1C07FF4622BADF6C0673A103FC">
    <w:name w:val="6A1F4B1C07FF4622BADF6C0673A103FC"/>
    <w:rsid w:val="00B115CC"/>
  </w:style>
  <w:style w:type="paragraph" w:customStyle="1" w:styleId="E8BE12ECBA6D4833877468C4188845C0">
    <w:name w:val="E8BE12ECBA6D4833877468C4188845C0"/>
    <w:rsid w:val="00B115CC"/>
  </w:style>
  <w:style w:type="paragraph" w:customStyle="1" w:styleId="2DA5A767C8784605BF9AA5C2B16750AC">
    <w:name w:val="2DA5A767C8784605BF9AA5C2B16750AC"/>
    <w:rsid w:val="00B115CC"/>
  </w:style>
  <w:style w:type="paragraph" w:customStyle="1" w:styleId="5AED934041B442F59AA674441EE41E40">
    <w:name w:val="5AED934041B442F59AA674441EE41E40"/>
    <w:rsid w:val="00B115CC"/>
  </w:style>
  <w:style w:type="paragraph" w:customStyle="1" w:styleId="1B8E77C974F148F69EEBB3C32DDC6582">
    <w:name w:val="1B8E77C974F148F69EEBB3C32DDC6582"/>
    <w:rsid w:val="00B115CC"/>
  </w:style>
  <w:style w:type="paragraph" w:customStyle="1" w:styleId="02A9DA92E1E34D7C9155911286090924">
    <w:name w:val="02A9DA92E1E34D7C9155911286090924"/>
    <w:rsid w:val="00B115CC"/>
  </w:style>
  <w:style w:type="paragraph" w:customStyle="1" w:styleId="1761381ECC784747A7EDE1B74B32A9DB">
    <w:name w:val="1761381ECC784747A7EDE1B74B32A9DB"/>
    <w:rsid w:val="00B115CC"/>
  </w:style>
  <w:style w:type="paragraph" w:customStyle="1" w:styleId="9E88605E28B44035A289A0D1C8EABB74">
    <w:name w:val="9E88605E28B44035A289A0D1C8EABB74"/>
    <w:rsid w:val="00B115CC"/>
  </w:style>
  <w:style w:type="paragraph" w:customStyle="1" w:styleId="7A988D5787D24A038A31AD23FFCBC1B7">
    <w:name w:val="7A988D5787D24A038A31AD23FFCBC1B7"/>
    <w:rsid w:val="00B115CC"/>
  </w:style>
  <w:style w:type="paragraph" w:customStyle="1" w:styleId="B84E09D5D7094D549BBFFE365E91AC28">
    <w:name w:val="B84E09D5D7094D549BBFFE365E91AC28"/>
    <w:rsid w:val="00B115CC"/>
  </w:style>
  <w:style w:type="paragraph" w:customStyle="1" w:styleId="185D1C29660C4AB2823CA281B6AE828F">
    <w:name w:val="185D1C29660C4AB2823CA281B6AE828F"/>
    <w:rsid w:val="00B115CC"/>
  </w:style>
  <w:style w:type="paragraph" w:customStyle="1" w:styleId="EA1B005B664047CC94A8CB4DFEF5DDD0">
    <w:name w:val="EA1B005B664047CC94A8CB4DFEF5DDD0"/>
    <w:rsid w:val="00B115CC"/>
  </w:style>
  <w:style w:type="paragraph" w:customStyle="1" w:styleId="83558222512F47DE9B18E065A033D5E2">
    <w:name w:val="83558222512F47DE9B18E065A033D5E2"/>
    <w:rsid w:val="00B115CC"/>
  </w:style>
  <w:style w:type="paragraph" w:customStyle="1" w:styleId="4A5369BEFD1C4487BF20F49B341707C1">
    <w:name w:val="4A5369BEFD1C4487BF20F49B341707C1"/>
    <w:rsid w:val="00B115CC"/>
  </w:style>
  <w:style w:type="paragraph" w:customStyle="1" w:styleId="54832AFE5B2D4CAB851D57557F5A84CA">
    <w:name w:val="54832AFE5B2D4CAB851D57557F5A84CA"/>
    <w:rsid w:val="00B115CC"/>
  </w:style>
  <w:style w:type="paragraph" w:customStyle="1" w:styleId="0689782BCE5E402293B6DC4DAFE14E87">
    <w:name w:val="0689782BCE5E402293B6DC4DAFE14E87"/>
    <w:rsid w:val="00B115CC"/>
  </w:style>
  <w:style w:type="paragraph" w:customStyle="1" w:styleId="C9A84E8AEF5C4805BDAF8D6C4795750B">
    <w:name w:val="C9A84E8AEF5C4805BDAF8D6C4795750B"/>
    <w:rsid w:val="00B115CC"/>
  </w:style>
  <w:style w:type="paragraph" w:customStyle="1" w:styleId="088EA7B15A3147D7A5A13A9C9CAEC400">
    <w:name w:val="088EA7B15A3147D7A5A13A9C9CAEC400"/>
    <w:rsid w:val="00B115CC"/>
  </w:style>
  <w:style w:type="paragraph" w:customStyle="1" w:styleId="8F56DE381CC649858AC7880AF70CCF0A">
    <w:name w:val="8F56DE381CC649858AC7880AF70CCF0A"/>
    <w:rsid w:val="00B115CC"/>
  </w:style>
  <w:style w:type="paragraph" w:customStyle="1" w:styleId="D2A5B6734A81475A805927DA0286C894">
    <w:name w:val="D2A5B6734A81475A805927DA0286C894"/>
    <w:rsid w:val="00B115CC"/>
  </w:style>
  <w:style w:type="paragraph" w:customStyle="1" w:styleId="6E3A46DD6C504527BC4D4E176A6BF43D">
    <w:name w:val="6E3A46DD6C504527BC4D4E176A6BF43D"/>
    <w:rsid w:val="00B115CC"/>
  </w:style>
  <w:style w:type="paragraph" w:customStyle="1" w:styleId="AC05DCE8BE9A45B69346022CF0FEDBC5">
    <w:name w:val="AC05DCE8BE9A45B69346022CF0FEDBC5"/>
    <w:rsid w:val="00B115CC"/>
  </w:style>
  <w:style w:type="paragraph" w:customStyle="1" w:styleId="CD74AFAE0E9945A7929910783F50748B">
    <w:name w:val="CD74AFAE0E9945A7929910783F50748B"/>
    <w:rsid w:val="00B115CC"/>
  </w:style>
  <w:style w:type="paragraph" w:customStyle="1" w:styleId="8E166298859F4A5CAEEEE30B13CEEF37">
    <w:name w:val="8E166298859F4A5CAEEEE30B13CEEF37"/>
    <w:rsid w:val="00B115CC"/>
  </w:style>
  <w:style w:type="paragraph" w:customStyle="1" w:styleId="2C273C340EDD440B99C7772CA035CCE4">
    <w:name w:val="2C273C340EDD440B99C7772CA035CCE4"/>
    <w:rsid w:val="00B115CC"/>
  </w:style>
  <w:style w:type="paragraph" w:customStyle="1" w:styleId="198BF345C7DA41B0BFC984463ED1D249">
    <w:name w:val="198BF345C7DA41B0BFC984463ED1D249"/>
    <w:rsid w:val="00B115CC"/>
  </w:style>
  <w:style w:type="paragraph" w:customStyle="1" w:styleId="3ECA593A1039447A9C8BA87608D33420">
    <w:name w:val="3ECA593A1039447A9C8BA87608D33420"/>
    <w:rsid w:val="00B115CC"/>
  </w:style>
  <w:style w:type="paragraph" w:customStyle="1" w:styleId="251F7753E16A4795B57AB9E431FF3293">
    <w:name w:val="251F7753E16A4795B57AB9E431FF3293"/>
    <w:rsid w:val="00B115CC"/>
  </w:style>
  <w:style w:type="paragraph" w:customStyle="1" w:styleId="A5B427D3F1954CBA87208208A9AE413E">
    <w:name w:val="A5B427D3F1954CBA87208208A9AE413E"/>
    <w:rsid w:val="00B115CC"/>
  </w:style>
  <w:style w:type="paragraph" w:customStyle="1" w:styleId="671BC2C5A7214ED895B3ED3BB2879115">
    <w:name w:val="671BC2C5A7214ED895B3ED3BB2879115"/>
    <w:rsid w:val="00B115CC"/>
  </w:style>
  <w:style w:type="paragraph" w:customStyle="1" w:styleId="5615371D2D344F88B995CB6B0823725D">
    <w:name w:val="5615371D2D344F88B995CB6B0823725D"/>
    <w:rsid w:val="00B115CC"/>
  </w:style>
  <w:style w:type="paragraph" w:customStyle="1" w:styleId="4E25B58C1FF3427192F275C62B46F719">
    <w:name w:val="4E25B58C1FF3427192F275C62B46F719"/>
    <w:rsid w:val="00B115CC"/>
  </w:style>
  <w:style w:type="paragraph" w:customStyle="1" w:styleId="A2EC7D098DF840A692CCE7C106230EFE">
    <w:name w:val="A2EC7D098DF840A692CCE7C106230EFE"/>
    <w:rsid w:val="00B115CC"/>
  </w:style>
  <w:style w:type="paragraph" w:customStyle="1" w:styleId="D96767DD62904D85AC17C8497D0D56B0">
    <w:name w:val="D96767DD62904D85AC17C8497D0D56B0"/>
    <w:rsid w:val="004D62DE"/>
  </w:style>
  <w:style w:type="paragraph" w:customStyle="1" w:styleId="DD1BBFA59825435D940B831CF1EC4B23">
    <w:name w:val="DD1BBFA59825435D940B831CF1EC4B23"/>
    <w:rsid w:val="004D62DE"/>
  </w:style>
  <w:style w:type="paragraph" w:customStyle="1" w:styleId="E2911A21A86D4D0A999467AC9846281B">
    <w:name w:val="E2911A21A86D4D0A999467AC9846281B"/>
    <w:rsid w:val="004D62DE"/>
  </w:style>
  <w:style w:type="paragraph" w:customStyle="1" w:styleId="798869F6341544139DF8687EFB97F39313">
    <w:name w:val="798869F6341544139DF8687EFB97F39313"/>
    <w:rsid w:val="004D62D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4472C4" w:themeColor="accent1"/>
      <w:sz w:val="32"/>
      <w:szCs w:val="26"/>
    </w:rPr>
  </w:style>
  <w:style w:type="paragraph" w:customStyle="1" w:styleId="DF68063A2D7A499FB0CEB2E494EACE4114">
    <w:name w:val="DF68063A2D7A499FB0CEB2E494EACE4114"/>
    <w:rsid w:val="004D62D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4472C4" w:themeColor="accent1"/>
      <w:sz w:val="32"/>
      <w:szCs w:val="26"/>
    </w:rPr>
  </w:style>
  <w:style w:type="paragraph" w:customStyle="1" w:styleId="8D1C99AC3CE04AA9ADD88E1D1EA0B82710">
    <w:name w:val="8D1C99AC3CE04AA9ADD88E1D1EA0B82710"/>
    <w:rsid w:val="004D62D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4472C4" w:themeColor="accent1"/>
      <w:sz w:val="32"/>
      <w:szCs w:val="26"/>
    </w:rPr>
  </w:style>
  <w:style w:type="paragraph" w:customStyle="1" w:styleId="CD5248F9B3BF4DBA9091A34E826F458C11">
    <w:name w:val="CD5248F9B3BF4DBA9091A34E826F458C11"/>
    <w:rsid w:val="004D62D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4472C4" w:themeColor="accent1"/>
      <w:sz w:val="32"/>
      <w:szCs w:val="26"/>
    </w:rPr>
  </w:style>
  <w:style w:type="paragraph" w:customStyle="1" w:styleId="798869F6341544139DF8687EFB97F39314">
    <w:name w:val="798869F6341544139DF8687EFB97F39314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customStyle="1" w:styleId="DF68063A2D7A499FB0CEB2E494EACE4115">
    <w:name w:val="DF68063A2D7A499FB0CEB2E494EACE4115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customStyle="1" w:styleId="8D1C99AC3CE04AA9ADD88E1D1EA0B82711">
    <w:name w:val="8D1C99AC3CE04AA9ADD88E1D1EA0B82711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customStyle="1" w:styleId="CD5248F9B3BF4DBA9091A34E826F458C12">
    <w:name w:val="CD5248F9B3BF4DBA9091A34E826F458C12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customStyle="1" w:styleId="798869F6341544139DF8687EFB97F39315">
    <w:name w:val="798869F6341544139DF8687EFB97F39315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customStyle="1" w:styleId="DF68063A2D7A499FB0CEB2E494EACE4116">
    <w:name w:val="DF68063A2D7A499FB0CEB2E494EACE4116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customStyle="1" w:styleId="8D1C99AC3CE04AA9ADD88E1D1EA0B82712">
    <w:name w:val="8D1C99AC3CE04AA9ADD88E1D1EA0B82712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customStyle="1" w:styleId="CD5248F9B3BF4DBA9091A34E826F458C13">
    <w:name w:val="CD5248F9B3BF4DBA9091A34E826F458C13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customStyle="1" w:styleId="798869F6341544139DF8687EFB97F39316">
    <w:name w:val="798869F6341544139DF8687EFB97F39316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customStyle="1" w:styleId="DF68063A2D7A499FB0CEB2E494EACE4117">
    <w:name w:val="DF68063A2D7A499FB0CEB2E494EACE4117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customStyle="1" w:styleId="8D1C99AC3CE04AA9ADD88E1D1EA0B82713">
    <w:name w:val="8D1C99AC3CE04AA9ADD88E1D1EA0B82713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customStyle="1" w:styleId="CD5248F9B3BF4DBA9091A34E826F458C14">
    <w:name w:val="CD5248F9B3BF4DBA9091A34E826F458C14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customStyle="1" w:styleId="A6D5122AC8EC48BF93F738EAF858A7381">
    <w:name w:val="A6D5122AC8EC48BF93F738EAF858A7381"/>
    <w:rsid w:val="00CE02ED"/>
    <w:pPr>
      <w:spacing w:after="0" w:line="216" w:lineRule="auto"/>
      <w:contextualSpacing/>
    </w:pPr>
    <w:rPr>
      <w:rFonts w:asciiTheme="majorHAnsi" w:eastAsia="Microsoft JhengHei UI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229C8EF7BBAB4F9E98052BF8C7AE48E31">
    <w:name w:val="229C8EF7BBAB4F9E98052BF8C7AE48E31"/>
    <w:rsid w:val="00CE02ED"/>
    <w:pPr>
      <w:spacing w:after="0" w:line="216" w:lineRule="auto"/>
      <w:contextualSpacing/>
    </w:pPr>
    <w:rPr>
      <w:rFonts w:asciiTheme="majorHAnsi" w:eastAsia="Microsoft JhengHei UI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A5B427D3F1954CBA87208208A9AE413E1">
    <w:name w:val="A5B427D3F1954CBA87208208A9AE413E1"/>
    <w:rsid w:val="00CE02ED"/>
    <w:pPr>
      <w:spacing w:before="40" w:after="0" w:line="240" w:lineRule="auto"/>
      <w:contextualSpacing/>
      <w:jc w:val="right"/>
    </w:pPr>
    <w:rPr>
      <w:rFonts w:eastAsia="Microsoft JhengHei UI"/>
      <w:color w:val="595959" w:themeColor="text1" w:themeTint="A6"/>
    </w:rPr>
  </w:style>
  <w:style w:type="paragraph" w:customStyle="1" w:styleId="671BC2C5A7214ED895B3ED3BB28791151">
    <w:name w:val="671BC2C5A7214ED895B3ED3BB28791151"/>
    <w:rsid w:val="00CE02ED"/>
    <w:pPr>
      <w:spacing w:before="40" w:after="0" w:line="240" w:lineRule="auto"/>
      <w:contextualSpacing/>
      <w:jc w:val="right"/>
    </w:pPr>
    <w:rPr>
      <w:rFonts w:eastAsia="Microsoft JhengHei UI"/>
      <w:color w:val="595959" w:themeColor="text1" w:themeTint="A6"/>
    </w:rPr>
  </w:style>
  <w:style w:type="paragraph" w:customStyle="1" w:styleId="5615371D2D344F88B995CB6B0823725D1">
    <w:name w:val="5615371D2D344F88B995CB6B0823725D1"/>
    <w:rsid w:val="00CE02ED"/>
    <w:pPr>
      <w:spacing w:before="40" w:after="0" w:line="240" w:lineRule="auto"/>
      <w:contextualSpacing/>
      <w:jc w:val="right"/>
    </w:pPr>
    <w:rPr>
      <w:rFonts w:eastAsia="Microsoft JhengHei UI"/>
      <w:color w:val="595959" w:themeColor="text1" w:themeTint="A6"/>
    </w:rPr>
  </w:style>
  <w:style w:type="paragraph" w:customStyle="1" w:styleId="4E25B58C1FF3427192F275C62B46F7191">
    <w:name w:val="4E25B58C1FF3427192F275C62B46F7191"/>
    <w:rsid w:val="00CE02ED"/>
    <w:pPr>
      <w:spacing w:before="40" w:after="0" w:line="240" w:lineRule="auto"/>
      <w:contextualSpacing/>
      <w:jc w:val="right"/>
    </w:pPr>
    <w:rPr>
      <w:rFonts w:eastAsia="Microsoft JhengHei UI"/>
      <w:color w:val="595959" w:themeColor="text1" w:themeTint="A6"/>
    </w:rPr>
  </w:style>
  <w:style w:type="paragraph" w:customStyle="1" w:styleId="A2EC7D098DF840A692CCE7C106230EFE1">
    <w:name w:val="A2EC7D098DF840A692CCE7C106230EFE1"/>
    <w:rsid w:val="00CE02ED"/>
    <w:pPr>
      <w:spacing w:before="40" w:after="0" w:line="240" w:lineRule="auto"/>
      <w:contextualSpacing/>
      <w:jc w:val="right"/>
    </w:pPr>
    <w:rPr>
      <w:rFonts w:eastAsia="Microsoft JhengHei UI"/>
      <w:color w:val="595959" w:themeColor="text1" w:themeTint="A6"/>
    </w:rPr>
  </w:style>
  <w:style w:type="paragraph" w:customStyle="1" w:styleId="B9D0AC76D01D4EA0802CD3A7C55B57AD">
    <w:name w:val="B9D0AC76D01D4EA0802CD3A7C55B57AD"/>
    <w:rsid w:val="00CE02ED"/>
    <w:pPr>
      <w:spacing w:after="260" w:line="240" w:lineRule="auto"/>
    </w:pPr>
    <w:rPr>
      <w:rFonts w:eastAsia="Microsoft JhengHei UI"/>
      <w:color w:val="595959" w:themeColor="text1" w:themeTint="A6"/>
    </w:rPr>
  </w:style>
  <w:style w:type="paragraph" w:customStyle="1" w:styleId="DE87ED349C4F4A779D043F40F488F785">
    <w:name w:val="DE87ED349C4F4A779D043F40F488F785"/>
    <w:rsid w:val="00CE02ED"/>
    <w:pPr>
      <w:pBdr>
        <w:top w:val="single" w:sz="4" w:space="3" w:color="A6A6A6" w:themeColor="background1" w:themeShade="A6"/>
      </w:pBdr>
      <w:spacing w:before="480" w:after="120" w:line="240" w:lineRule="auto"/>
      <w:contextualSpacing/>
      <w:outlineLvl w:val="0"/>
    </w:pPr>
    <w:rPr>
      <w:rFonts w:asciiTheme="majorHAnsi" w:eastAsia="Microsoft JhengHei UI" w:hAnsiTheme="majorHAnsi" w:cstheme="majorBidi"/>
      <w:b/>
      <w:color w:val="262626" w:themeColor="text1" w:themeTint="D9"/>
      <w:sz w:val="36"/>
      <w:szCs w:val="32"/>
    </w:rPr>
  </w:style>
  <w:style w:type="paragraph" w:customStyle="1" w:styleId="CE10497A1A1147B78533CAF02D022995">
    <w:name w:val="CE10497A1A1147B78533CAF02D022995"/>
    <w:rsid w:val="00CE02ED"/>
    <w:pPr>
      <w:spacing w:after="0" w:line="240" w:lineRule="auto"/>
      <w:ind w:left="360" w:hanging="360"/>
      <w:contextualSpacing/>
    </w:pPr>
    <w:rPr>
      <w:rFonts w:eastAsia="Microsoft JhengHei UI"/>
      <w:color w:val="595959" w:themeColor="text1" w:themeTint="A6"/>
    </w:rPr>
  </w:style>
  <w:style w:type="paragraph" w:customStyle="1" w:styleId="D96767DD62904D85AC17C8497D0D56B01">
    <w:name w:val="D96767DD62904D85AC17C8497D0D56B01"/>
    <w:rsid w:val="00CE02ED"/>
    <w:pPr>
      <w:spacing w:after="0" w:line="240" w:lineRule="auto"/>
      <w:ind w:left="360" w:hanging="360"/>
      <w:contextualSpacing/>
    </w:pPr>
    <w:rPr>
      <w:rFonts w:eastAsia="Microsoft JhengHei UI"/>
      <w:color w:val="595959" w:themeColor="text1" w:themeTint="A6"/>
    </w:rPr>
  </w:style>
  <w:style w:type="paragraph" w:customStyle="1" w:styleId="3A91A0110ED04C46A96F30AF45A60E33">
    <w:name w:val="3A91A0110ED04C46A96F30AF45A60E33"/>
    <w:rsid w:val="00CE02ED"/>
    <w:pPr>
      <w:spacing w:after="0" w:line="240" w:lineRule="auto"/>
      <w:ind w:left="360" w:hanging="360"/>
      <w:contextualSpacing/>
    </w:pPr>
    <w:rPr>
      <w:rFonts w:eastAsia="Microsoft JhengHei UI"/>
      <w:color w:val="595959" w:themeColor="text1" w:themeTint="A6"/>
    </w:rPr>
  </w:style>
  <w:style w:type="paragraph" w:customStyle="1" w:styleId="DD1BBFA59825435D940B831CF1EC4B231">
    <w:name w:val="DD1BBFA59825435D940B831CF1EC4B231"/>
    <w:rsid w:val="00CE02ED"/>
    <w:pPr>
      <w:spacing w:after="0" w:line="240" w:lineRule="auto"/>
      <w:ind w:left="360" w:hanging="360"/>
      <w:contextualSpacing/>
    </w:pPr>
    <w:rPr>
      <w:rFonts w:eastAsia="Microsoft JhengHei UI"/>
      <w:color w:val="595959" w:themeColor="text1" w:themeTint="A6"/>
    </w:rPr>
  </w:style>
  <w:style w:type="paragraph" w:customStyle="1" w:styleId="E2911A21A86D4D0A999467AC9846281B1">
    <w:name w:val="E2911A21A86D4D0A999467AC9846281B1"/>
    <w:rsid w:val="00CE02ED"/>
    <w:pPr>
      <w:spacing w:after="0" w:line="240" w:lineRule="auto"/>
      <w:ind w:left="360" w:hanging="360"/>
      <w:contextualSpacing/>
    </w:pPr>
    <w:rPr>
      <w:rFonts w:eastAsia="Microsoft JhengHei UI"/>
      <w:color w:val="595959" w:themeColor="text1" w:themeTint="A6"/>
    </w:rPr>
  </w:style>
  <w:style w:type="paragraph" w:customStyle="1" w:styleId="C4F17D7091324033840D0047AECE18D0">
    <w:name w:val="C4F17D7091324033840D0047AECE18D0"/>
    <w:rsid w:val="00CE02ED"/>
    <w:pPr>
      <w:pBdr>
        <w:top w:val="single" w:sz="4" w:space="3" w:color="A6A6A6" w:themeColor="background1" w:themeShade="A6"/>
      </w:pBdr>
      <w:spacing w:before="480" w:after="120" w:line="240" w:lineRule="auto"/>
      <w:contextualSpacing/>
      <w:outlineLvl w:val="0"/>
    </w:pPr>
    <w:rPr>
      <w:rFonts w:asciiTheme="majorHAnsi" w:eastAsia="Microsoft JhengHei UI" w:hAnsiTheme="majorHAnsi" w:cstheme="majorBidi"/>
      <w:b/>
      <w:color w:val="262626" w:themeColor="text1" w:themeTint="D9"/>
      <w:sz w:val="36"/>
      <w:szCs w:val="32"/>
    </w:rPr>
  </w:style>
  <w:style w:type="paragraph" w:customStyle="1" w:styleId="FC24231047FE4229A599F70AFFF62D1A">
    <w:name w:val="FC24231047FE4229A599F70AFFF62D1A"/>
    <w:rsid w:val="00CE02ED"/>
    <w:pPr>
      <w:keepNext/>
      <w:keepLines/>
      <w:spacing w:after="0" w:line="240" w:lineRule="auto"/>
      <w:contextualSpacing/>
      <w:outlineLvl w:val="2"/>
    </w:pPr>
    <w:rPr>
      <w:rFonts w:eastAsia="Microsoft JhengHei UI" w:cstheme="majorBidi"/>
      <w:caps/>
      <w:color w:val="595959" w:themeColor="text1" w:themeTint="A6"/>
      <w:szCs w:val="24"/>
    </w:rPr>
  </w:style>
  <w:style w:type="paragraph" w:customStyle="1" w:styleId="54355830F7BA40A493D9FB51FA0D5820">
    <w:name w:val="54355830F7BA40A493D9FB51FA0D5820"/>
    <w:rsid w:val="00CE02ED"/>
    <w:pPr>
      <w:keepNext/>
      <w:keepLines/>
      <w:spacing w:after="0" w:line="240" w:lineRule="auto"/>
      <w:contextualSpacing/>
      <w:outlineLvl w:val="2"/>
    </w:pPr>
    <w:rPr>
      <w:rFonts w:eastAsia="Microsoft JhengHei UI" w:cstheme="majorBidi"/>
      <w:caps/>
      <w:color w:val="595959" w:themeColor="text1" w:themeTint="A6"/>
      <w:szCs w:val="24"/>
    </w:rPr>
  </w:style>
  <w:style w:type="paragraph" w:customStyle="1" w:styleId="8FA597FE62C5406A848071D7A2D5A9AF">
    <w:name w:val="8FA597FE62C5406A848071D7A2D5A9AF"/>
    <w:rsid w:val="00CE02ED"/>
    <w:pPr>
      <w:keepNext/>
      <w:keepLines/>
      <w:spacing w:after="40" w:line="240" w:lineRule="auto"/>
      <w:contextualSpacing/>
      <w:outlineLvl w:val="1"/>
    </w:pPr>
    <w:rPr>
      <w:rFonts w:asciiTheme="majorHAnsi" w:eastAsia="Microsoft JhengHei UI" w:hAnsiTheme="majorHAnsi" w:cstheme="majorBidi"/>
      <w:b/>
      <w:color w:val="4472C4" w:themeColor="accent1"/>
      <w:sz w:val="32"/>
      <w:szCs w:val="26"/>
    </w:rPr>
  </w:style>
  <w:style w:type="paragraph" w:customStyle="1" w:styleId="798869F6341544139DF8687EFB97F39317">
    <w:name w:val="798869F6341544139DF8687EFB97F39317"/>
    <w:rsid w:val="00CE02ED"/>
    <w:pPr>
      <w:keepNext/>
      <w:keepLines/>
      <w:spacing w:after="40" w:line="240" w:lineRule="auto"/>
      <w:contextualSpacing/>
      <w:outlineLvl w:val="1"/>
    </w:pPr>
    <w:rPr>
      <w:rFonts w:asciiTheme="majorHAnsi" w:eastAsia="Microsoft JhengHei UI" w:hAnsiTheme="majorHAnsi" w:cstheme="majorBidi"/>
      <w:b/>
      <w:color w:val="4472C4" w:themeColor="accent1"/>
      <w:sz w:val="32"/>
      <w:szCs w:val="26"/>
    </w:rPr>
  </w:style>
  <w:style w:type="paragraph" w:customStyle="1" w:styleId="A7D6262F58354356AD9350775E7BC00E">
    <w:name w:val="A7D6262F58354356AD9350775E7BC00E"/>
    <w:rsid w:val="00CE02ED"/>
    <w:pPr>
      <w:spacing w:after="260" w:line="240" w:lineRule="auto"/>
    </w:pPr>
    <w:rPr>
      <w:rFonts w:eastAsia="Microsoft JhengHei UI"/>
      <w:color w:val="595959" w:themeColor="text1" w:themeTint="A6"/>
    </w:rPr>
  </w:style>
  <w:style w:type="paragraph" w:customStyle="1" w:styleId="B49EF950968B40FC90D06AD707573A0B1">
    <w:name w:val="B49EF950968B40FC90D06AD707573A0B1"/>
    <w:rsid w:val="00CE02ED"/>
    <w:pPr>
      <w:keepNext/>
      <w:keepLines/>
      <w:spacing w:after="0" w:line="240" w:lineRule="auto"/>
      <w:contextualSpacing/>
      <w:outlineLvl w:val="2"/>
    </w:pPr>
    <w:rPr>
      <w:rFonts w:eastAsia="Microsoft JhengHei UI" w:cstheme="majorBidi"/>
      <w:caps/>
      <w:color w:val="595959" w:themeColor="text1" w:themeTint="A6"/>
      <w:szCs w:val="24"/>
    </w:rPr>
  </w:style>
  <w:style w:type="paragraph" w:customStyle="1" w:styleId="FE4E25E16E4D44CFA8818422A3B0A6E01">
    <w:name w:val="FE4E25E16E4D44CFA8818422A3B0A6E01"/>
    <w:rsid w:val="00CE02ED"/>
    <w:pPr>
      <w:keepNext/>
      <w:keepLines/>
      <w:spacing w:after="0" w:line="240" w:lineRule="auto"/>
      <w:contextualSpacing/>
      <w:outlineLvl w:val="2"/>
    </w:pPr>
    <w:rPr>
      <w:rFonts w:eastAsia="Microsoft JhengHei UI" w:cstheme="majorBidi"/>
      <w:caps/>
      <w:color w:val="595959" w:themeColor="text1" w:themeTint="A6"/>
      <w:szCs w:val="24"/>
    </w:rPr>
  </w:style>
  <w:style w:type="paragraph" w:customStyle="1" w:styleId="D9DB237A8DCC42FF8EC7BA383A4A550E1">
    <w:name w:val="D9DB237A8DCC42FF8EC7BA383A4A550E1"/>
    <w:rsid w:val="00CE02ED"/>
    <w:pPr>
      <w:keepNext/>
      <w:keepLines/>
      <w:spacing w:after="40" w:line="240" w:lineRule="auto"/>
      <w:contextualSpacing/>
      <w:outlineLvl w:val="1"/>
    </w:pPr>
    <w:rPr>
      <w:rFonts w:asciiTheme="majorHAnsi" w:eastAsia="Microsoft JhengHei UI" w:hAnsiTheme="majorHAnsi" w:cstheme="majorBidi"/>
      <w:b/>
      <w:color w:val="4472C4" w:themeColor="accent1"/>
      <w:sz w:val="32"/>
      <w:szCs w:val="26"/>
    </w:rPr>
  </w:style>
  <w:style w:type="paragraph" w:customStyle="1" w:styleId="DF68063A2D7A499FB0CEB2E494EACE4118">
    <w:name w:val="DF68063A2D7A499FB0CEB2E494EACE4118"/>
    <w:rsid w:val="00CE02ED"/>
    <w:pPr>
      <w:keepNext/>
      <w:keepLines/>
      <w:spacing w:after="40" w:line="240" w:lineRule="auto"/>
      <w:contextualSpacing/>
      <w:outlineLvl w:val="1"/>
    </w:pPr>
    <w:rPr>
      <w:rFonts w:asciiTheme="majorHAnsi" w:eastAsia="Microsoft JhengHei UI" w:hAnsiTheme="majorHAnsi" w:cstheme="majorBidi"/>
      <w:b/>
      <w:color w:val="4472C4" w:themeColor="accent1"/>
      <w:sz w:val="32"/>
      <w:szCs w:val="26"/>
    </w:rPr>
  </w:style>
  <w:style w:type="paragraph" w:customStyle="1" w:styleId="09D03224633943C79C2CC6CEDE95EDC01">
    <w:name w:val="09D03224633943C79C2CC6CEDE95EDC01"/>
    <w:rsid w:val="00CE02ED"/>
    <w:pPr>
      <w:spacing w:after="260" w:line="240" w:lineRule="auto"/>
    </w:pPr>
    <w:rPr>
      <w:rFonts w:eastAsia="Microsoft JhengHei UI"/>
      <w:color w:val="595959" w:themeColor="text1" w:themeTint="A6"/>
    </w:rPr>
  </w:style>
  <w:style w:type="paragraph" w:customStyle="1" w:styleId="95345C90EBBA4E259E0A902E28D10159">
    <w:name w:val="95345C90EBBA4E259E0A902E28D10159"/>
    <w:rsid w:val="00CE02ED"/>
    <w:pPr>
      <w:pBdr>
        <w:top w:val="single" w:sz="4" w:space="3" w:color="A6A6A6" w:themeColor="background1" w:themeShade="A6"/>
      </w:pBdr>
      <w:spacing w:before="480" w:after="120" w:line="240" w:lineRule="auto"/>
      <w:contextualSpacing/>
      <w:outlineLvl w:val="0"/>
    </w:pPr>
    <w:rPr>
      <w:rFonts w:asciiTheme="majorHAnsi" w:eastAsia="Microsoft JhengHei UI" w:hAnsiTheme="majorHAnsi" w:cstheme="majorBidi"/>
      <w:b/>
      <w:color w:val="262626" w:themeColor="text1" w:themeTint="D9"/>
      <w:sz w:val="36"/>
      <w:szCs w:val="32"/>
    </w:rPr>
  </w:style>
  <w:style w:type="paragraph" w:customStyle="1" w:styleId="426D03E7AB4E47D5B63DFB158A4BE4F6">
    <w:name w:val="426D03E7AB4E47D5B63DFB158A4BE4F6"/>
    <w:rsid w:val="00CE02ED"/>
    <w:pPr>
      <w:keepNext/>
      <w:keepLines/>
      <w:spacing w:after="0" w:line="240" w:lineRule="auto"/>
      <w:contextualSpacing/>
      <w:outlineLvl w:val="2"/>
    </w:pPr>
    <w:rPr>
      <w:rFonts w:eastAsia="Microsoft JhengHei UI" w:cstheme="majorBidi"/>
      <w:caps/>
      <w:color w:val="595959" w:themeColor="text1" w:themeTint="A6"/>
      <w:szCs w:val="24"/>
    </w:rPr>
  </w:style>
  <w:style w:type="paragraph" w:customStyle="1" w:styleId="415E40EB6B724A1DAD9CD1FD955E713F">
    <w:name w:val="415E40EB6B724A1DAD9CD1FD955E713F"/>
    <w:rsid w:val="00CE02ED"/>
    <w:pPr>
      <w:keepNext/>
      <w:keepLines/>
      <w:spacing w:after="0" w:line="240" w:lineRule="auto"/>
      <w:contextualSpacing/>
      <w:outlineLvl w:val="2"/>
    </w:pPr>
    <w:rPr>
      <w:rFonts w:eastAsia="Microsoft JhengHei UI" w:cstheme="majorBidi"/>
      <w:caps/>
      <w:color w:val="595959" w:themeColor="text1" w:themeTint="A6"/>
      <w:szCs w:val="24"/>
    </w:rPr>
  </w:style>
  <w:style w:type="paragraph" w:customStyle="1" w:styleId="78B60B2333994A298B6A6C083139ACD8">
    <w:name w:val="78B60B2333994A298B6A6C083139ACD8"/>
    <w:rsid w:val="00CE02ED"/>
    <w:pPr>
      <w:keepNext/>
      <w:keepLines/>
      <w:spacing w:after="40" w:line="240" w:lineRule="auto"/>
      <w:contextualSpacing/>
      <w:outlineLvl w:val="1"/>
    </w:pPr>
    <w:rPr>
      <w:rFonts w:asciiTheme="majorHAnsi" w:eastAsia="Microsoft JhengHei UI" w:hAnsiTheme="majorHAnsi" w:cstheme="majorBidi"/>
      <w:b/>
      <w:color w:val="4472C4" w:themeColor="accent1"/>
      <w:sz w:val="32"/>
      <w:szCs w:val="26"/>
    </w:rPr>
  </w:style>
  <w:style w:type="paragraph" w:customStyle="1" w:styleId="8D1C99AC3CE04AA9ADD88E1D1EA0B82714">
    <w:name w:val="8D1C99AC3CE04AA9ADD88E1D1EA0B82714"/>
    <w:rsid w:val="00CE02ED"/>
    <w:pPr>
      <w:keepNext/>
      <w:keepLines/>
      <w:spacing w:after="40" w:line="240" w:lineRule="auto"/>
      <w:contextualSpacing/>
      <w:outlineLvl w:val="1"/>
    </w:pPr>
    <w:rPr>
      <w:rFonts w:asciiTheme="majorHAnsi" w:eastAsia="Microsoft JhengHei UI" w:hAnsiTheme="majorHAnsi" w:cstheme="majorBidi"/>
      <w:b/>
      <w:color w:val="4472C4" w:themeColor="accent1"/>
      <w:sz w:val="32"/>
      <w:szCs w:val="26"/>
    </w:rPr>
  </w:style>
  <w:style w:type="paragraph" w:customStyle="1" w:styleId="82F59D825C8847DC8153FBDD8CD790E6">
    <w:name w:val="82F59D825C8847DC8153FBDD8CD790E6"/>
    <w:rsid w:val="00CE02ED"/>
    <w:pPr>
      <w:spacing w:after="260" w:line="240" w:lineRule="auto"/>
    </w:pPr>
    <w:rPr>
      <w:rFonts w:eastAsia="Microsoft JhengHei UI"/>
      <w:color w:val="595959" w:themeColor="text1" w:themeTint="A6"/>
    </w:rPr>
  </w:style>
  <w:style w:type="paragraph" w:customStyle="1" w:styleId="4C4395F38E1C4034B30E35E1976EAAA51">
    <w:name w:val="4C4395F38E1C4034B30E35E1976EAAA51"/>
    <w:rsid w:val="00CE02ED"/>
    <w:pPr>
      <w:keepNext/>
      <w:keepLines/>
      <w:spacing w:after="0" w:line="240" w:lineRule="auto"/>
      <w:contextualSpacing/>
      <w:outlineLvl w:val="2"/>
    </w:pPr>
    <w:rPr>
      <w:rFonts w:eastAsia="Microsoft JhengHei UI" w:cstheme="majorBidi"/>
      <w:caps/>
      <w:color w:val="595959" w:themeColor="text1" w:themeTint="A6"/>
      <w:szCs w:val="24"/>
    </w:rPr>
  </w:style>
  <w:style w:type="paragraph" w:customStyle="1" w:styleId="1ADA57E96001433A9084AB70DD34BD951">
    <w:name w:val="1ADA57E96001433A9084AB70DD34BD951"/>
    <w:rsid w:val="00CE02ED"/>
    <w:pPr>
      <w:keepNext/>
      <w:keepLines/>
      <w:spacing w:after="0" w:line="240" w:lineRule="auto"/>
      <w:contextualSpacing/>
      <w:outlineLvl w:val="2"/>
    </w:pPr>
    <w:rPr>
      <w:rFonts w:eastAsia="Microsoft JhengHei UI" w:cstheme="majorBidi"/>
      <w:caps/>
      <w:color w:val="595959" w:themeColor="text1" w:themeTint="A6"/>
      <w:szCs w:val="24"/>
    </w:rPr>
  </w:style>
  <w:style w:type="paragraph" w:customStyle="1" w:styleId="FF1FD5446CFA434FA6DDCB604A18CDFB1">
    <w:name w:val="FF1FD5446CFA434FA6DDCB604A18CDFB1"/>
    <w:rsid w:val="00CE02ED"/>
    <w:pPr>
      <w:keepNext/>
      <w:keepLines/>
      <w:spacing w:after="40" w:line="240" w:lineRule="auto"/>
      <w:contextualSpacing/>
      <w:outlineLvl w:val="1"/>
    </w:pPr>
    <w:rPr>
      <w:rFonts w:asciiTheme="majorHAnsi" w:eastAsia="Microsoft JhengHei UI" w:hAnsiTheme="majorHAnsi" w:cstheme="majorBidi"/>
      <w:b/>
      <w:color w:val="4472C4" w:themeColor="accent1"/>
      <w:sz w:val="32"/>
      <w:szCs w:val="26"/>
    </w:rPr>
  </w:style>
  <w:style w:type="paragraph" w:customStyle="1" w:styleId="CD5248F9B3BF4DBA9091A34E826F458C15">
    <w:name w:val="CD5248F9B3BF4DBA9091A34E826F458C15"/>
    <w:rsid w:val="00CE02ED"/>
    <w:pPr>
      <w:keepNext/>
      <w:keepLines/>
      <w:spacing w:after="40" w:line="240" w:lineRule="auto"/>
      <w:contextualSpacing/>
      <w:outlineLvl w:val="1"/>
    </w:pPr>
    <w:rPr>
      <w:rFonts w:asciiTheme="majorHAnsi" w:eastAsia="Microsoft JhengHei UI" w:hAnsiTheme="majorHAnsi" w:cstheme="majorBidi"/>
      <w:b/>
      <w:color w:val="4472C4" w:themeColor="accent1"/>
      <w:sz w:val="32"/>
      <w:szCs w:val="26"/>
    </w:rPr>
  </w:style>
  <w:style w:type="paragraph" w:customStyle="1" w:styleId="1C737F608F604ED2B9EA4501D11CDF441">
    <w:name w:val="1C737F608F604ED2B9EA4501D11CDF441"/>
    <w:rsid w:val="00CE02ED"/>
    <w:pPr>
      <w:spacing w:after="260" w:line="240" w:lineRule="auto"/>
    </w:pPr>
    <w:rPr>
      <w:rFonts w:eastAsia="Microsoft JhengHei UI"/>
      <w:color w:val="595959" w:themeColor="text1" w:themeTint="A6"/>
    </w:rPr>
  </w:style>
  <w:style w:type="paragraph" w:customStyle="1" w:styleId="15123DF709404BDBBD7F931120ABA2D5">
    <w:name w:val="15123DF709404BDBBD7F931120ABA2D5"/>
    <w:rsid w:val="00CE02ED"/>
    <w:pPr>
      <w:pBdr>
        <w:top w:val="single" w:sz="4" w:space="3" w:color="A6A6A6" w:themeColor="background1" w:themeShade="A6"/>
      </w:pBdr>
      <w:spacing w:before="480" w:after="120" w:line="240" w:lineRule="auto"/>
      <w:contextualSpacing/>
      <w:outlineLvl w:val="0"/>
    </w:pPr>
    <w:rPr>
      <w:rFonts w:asciiTheme="majorHAnsi" w:eastAsia="Microsoft JhengHei UI" w:hAnsiTheme="majorHAnsi" w:cstheme="majorBidi"/>
      <w:b/>
      <w:color w:val="262626" w:themeColor="text1" w:themeTint="D9"/>
      <w:sz w:val="36"/>
      <w:szCs w:val="32"/>
    </w:rPr>
  </w:style>
  <w:style w:type="paragraph" w:customStyle="1" w:styleId="8D7CF0A371D34CA5A3BED34A28285A79">
    <w:name w:val="8D7CF0A371D34CA5A3BED34A28285A79"/>
    <w:rsid w:val="00CE02ED"/>
    <w:pPr>
      <w:spacing w:after="260" w:line="240" w:lineRule="auto"/>
    </w:pPr>
    <w:rPr>
      <w:rFonts w:eastAsia="Microsoft JhengHei UI"/>
      <w:color w:val="595959" w:themeColor="text1" w:themeTint="A6"/>
    </w:rPr>
  </w:style>
  <w:style w:type="paragraph" w:customStyle="1" w:styleId="A6D5122AC8EC48BF93F738EAF858A7382">
    <w:name w:val="A6D5122AC8EC48BF93F738EAF858A7382"/>
    <w:rsid w:val="00CE02ED"/>
    <w:pPr>
      <w:spacing w:after="0" w:line="216" w:lineRule="auto"/>
      <w:contextualSpacing/>
    </w:pPr>
    <w:rPr>
      <w:rFonts w:asciiTheme="majorHAnsi" w:eastAsia="Microsoft JhengHei UI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229C8EF7BBAB4F9E98052BF8C7AE48E32">
    <w:name w:val="229C8EF7BBAB4F9E98052BF8C7AE48E32"/>
    <w:rsid w:val="00CE02ED"/>
    <w:pPr>
      <w:spacing w:after="0" w:line="216" w:lineRule="auto"/>
      <w:contextualSpacing/>
    </w:pPr>
    <w:rPr>
      <w:rFonts w:asciiTheme="majorHAnsi" w:eastAsia="Microsoft JhengHei UI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A5B427D3F1954CBA87208208A9AE413E2">
    <w:name w:val="A5B427D3F1954CBA87208208A9AE413E2"/>
    <w:rsid w:val="00CE02ED"/>
    <w:pPr>
      <w:spacing w:before="40" w:after="0" w:line="216" w:lineRule="auto"/>
      <w:contextualSpacing/>
      <w:jc w:val="right"/>
    </w:pPr>
    <w:rPr>
      <w:rFonts w:eastAsia="Microsoft JhengHei UI"/>
      <w:color w:val="595959" w:themeColor="text1" w:themeTint="A6"/>
    </w:rPr>
  </w:style>
  <w:style w:type="paragraph" w:customStyle="1" w:styleId="671BC2C5A7214ED895B3ED3BB28791152">
    <w:name w:val="671BC2C5A7214ED895B3ED3BB28791152"/>
    <w:rsid w:val="00CE02ED"/>
    <w:pPr>
      <w:spacing w:before="40" w:after="0" w:line="216" w:lineRule="auto"/>
      <w:contextualSpacing/>
      <w:jc w:val="right"/>
    </w:pPr>
    <w:rPr>
      <w:rFonts w:eastAsia="Microsoft JhengHei UI"/>
      <w:color w:val="595959" w:themeColor="text1" w:themeTint="A6"/>
    </w:rPr>
  </w:style>
  <w:style w:type="paragraph" w:customStyle="1" w:styleId="5615371D2D344F88B995CB6B0823725D2">
    <w:name w:val="5615371D2D344F88B995CB6B0823725D2"/>
    <w:rsid w:val="00CE02ED"/>
    <w:pPr>
      <w:spacing w:before="40" w:after="0" w:line="216" w:lineRule="auto"/>
      <w:contextualSpacing/>
      <w:jc w:val="right"/>
    </w:pPr>
    <w:rPr>
      <w:rFonts w:eastAsia="Microsoft JhengHei UI"/>
      <w:color w:val="595959" w:themeColor="text1" w:themeTint="A6"/>
    </w:rPr>
  </w:style>
  <w:style w:type="paragraph" w:customStyle="1" w:styleId="4E25B58C1FF3427192F275C62B46F7192">
    <w:name w:val="4E25B58C1FF3427192F275C62B46F7192"/>
    <w:rsid w:val="00CE02ED"/>
    <w:pPr>
      <w:spacing w:before="40" w:after="0" w:line="216" w:lineRule="auto"/>
      <w:contextualSpacing/>
      <w:jc w:val="right"/>
    </w:pPr>
    <w:rPr>
      <w:rFonts w:eastAsia="Microsoft JhengHei UI"/>
      <w:color w:val="595959" w:themeColor="text1" w:themeTint="A6"/>
    </w:rPr>
  </w:style>
  <w:style w:type="paragraph" w:customStyle="1" w:styleId="A2EC7D098DF840A692CCE7C106230EFE2">
    <w:name w:val="A2EC7D098DF840A692CCE7C106230EFE2"/>
    <w:rsid w:val="00CE02ED"/>
    <w:pPr>
      <w:spacing w:before="40" w:after="0" w:line="216" w:lineRule="auto"/>
      <w:contextualSpacing/>
      <w:jc w:val="right"/>
    </w:pPr>
    <w:rPr>
      <w:rFonts w:eastAsia="Microsoft JhengHei UI"/>
      <w:color w:val="595959" w:themeColor="text1" w:themeTint="A6"/>
    </w:rPr>
  </w:style>
  <w:style w:type="paragraph" w:customStyle="1" w:styleId="B9D0AC76D01D4EA0802CD3A7C55B57AD1">
    <w:name w:val="B9D0AC76D01D4EA0802CD3A7C55B57AD1"/>
    <w:rsid w:val="00CE02ED"/>
    <w:pPr>
      <w:spacing w:after="260" w:line="216" w:lineRule="auto"/>
    </w:pPr>
    <w:rPr>
      <w:rFonts w:eastAsia="Microsoft JhengHei UI"/>
      <w:color w:val="595959" w:themeColor="text1" w:themeTint="A6"/>
    </w:rPr>
  </w:style>
  <w:style w:type="paragraph" w:customStyle="1" w:styleId="DE87ED349C4F4A779D043F40F488F7851">
    <w:name w:val="DE87ED349C4F4A779D043F40F488F7851"/>
    <w:rsid w:val="00CE02ED"/>
    <w:pPr>
      <w:pBdr>
        <w:top w:val="single" w:sz="4" w:space="3" w:color="A6A6A6" w:themeColor="background1" w:themeShade="A6"/>
      </w:pBdr>
      <w:spacing w:before="480" w:after="120" w:line="216" w:lineRule="auto"/>
      <w:contextualSpacing/>
      <w:outlineLvl w:val="0"/>
    </w:pPr>
    <w:rPr>
      <w:rFonts w:asciiTheme="majorHAnsi" w:eastAsia="Microsoft JhengHei UI" w:hAnsiTheme="majorHAnsi" w:cstheme="majorBidi"/>
      <w:b/>
      <w:color w:val="262626" w:themeColor="text1" w:themeTint="D9"/>
      <w:sz w:val="36"/>
      <w:szCs w:val="32"/>
    </w:rPr>
  </w:style>
  <w:style w:type="paragraph" w:customStyle="1" w:styleId="CE10497A1A1147B78533CAF02D0229951">
    <w:name w:val="CE10497A1A1147B78533CAF02D0229951"/>
    <w:rsid w:val="00CE02ED"/>
    <w:pPr>
      <w:spacing w:after="0" w:line="216" w:lineRule="auto"/>
      <w:ind w:left="360" w:hanging="360"/>
      <w:contextualSpacing/>
    </w:pPr>
    <w:rPr>
      <w:rFonts w:eastAsia="Microsoft JhengHei UI"/>
      <w:color w:val="595959" w:themeColor="text1" w:themeTint="A6"/>
    </w:rPr>
  </w:style>
  <w:style w:type="paragraph" w:customStyle="1" w:styleId="D96767DD62904D85AC17C8497D0D56B02">
    <w:name w:val="D96767DD62904D85AC17C8497D0D56B02"/>
    <w:rsid w:val="00CE02ED"/>
    <w:pPr>
      <w:spacing w:after="0" w:line="216" w:lineRule="auto"/>
      <w:ind w:left="360" w:hanging="360"/>
      <w:contextualSpacing/>
    </w:pPr>
    <w:rPr>
      <w:rFonts w:eastAsia="Microsoft JhengHei UI"/>
      <w:color w:val="595959" w:themeColor="text1" w:themeTint="A6"/>
    </w:rPr>
  </w:style>
  <w:style w:type="paragraph" w:customStyle="1" w:styleId="3A91A0110ED04C46A96F30AF45A60E331">
    <w:name w:val="3A91A0110ED04C46A96F30AF45A60E331"/>
    <w:rsid w:val="00CE02ED"/>
    <w:pPr>
      <w:spacing w:after="0" w:line="216" w:lineRule="auto"/>
      <w:ind w:left="360" w:hanging="360"/>
      <w:contextualSpacing/>
    </w:pPr>
    <w:rPr>
      <w:rFonts w:eastAsia="Microsoft JhengHei UI"/>
      <w:color w:val="595959" w:themeColor="text1" w:themeTint="A6"/>
    </w:rPr>
  </w:style>
  <w:style w:type="paragraph" w:customStyle="1" w:styleId="DD1BBFA59825435D940B831CF1EC4B232">
    <w:name w:val="DD1BBFA59825435D940B831CF1EC4B232"/>
    <w:rsid w:val="00CE02ED"/>
    <w:pPr>
      <w:spacing w:after="0" w:line="216" w:lineRule="auto"/>
      <w:ind w:left="360" w:hanging="360"/>
      <w:contextualSpacing/>
    </w:pPr>
    <w:rPr>
      <w:rFonts w:eastAsia="Microsoft JhengHei UI"/>
      <w:color w:val="595959" w:themeColor="text1" w:themeTint="A6"/>
    </w:rPr>
  </w:style>
  <w:style w:type="paragraph" w:customStyle="1" w:styleId="E2911A21A86D4D0A999467AC9846281B2">
    <w:name w:val="E2911A21A86D4D0A999467AC9846281B2"/>
    <w:rsid w:val="00CE02ED"/>
    <w:pPr>
      <w:spacing w:after="0" w:line="216" w:lineRule="auto"/>
      <w:ind w:left="360" w:hanging="360"/>
      <w:contextualSpacing/>
    </w:pPr>
    <w:rPr>
      <w:rFonts w:eastAsia="Microsoft JhengHei UI"/>
      <w:color w:val="595959" w:themeColor="text1" w:themeTint="A6"/>
    </w:rPr>
  </w:style>
  <w:style w:type="paragraph" w:customStyle="1" w:styleId="C4F17D7091324033840D0047AECE18D01">
    <w:name w:val="C4F17D7091324033840D0047AECE18D01"/>
    <w:rsid w:val="00CE02ED"/>
    <w:pPr>
      <w:pBdr>
        <w:top w:val="single" w:sz="4" w:space="3" w:color="A6A6A6" w:themeColor="background1" w:themeShade="A6"/>
      </w:pBdr>
      <w:spacing w:before="480" w:after="120" w:line="216" w:lineRule="auto"/>
      <w:contextualSpacing/>
      <w:outlineLvl w:val="0"/>
    </w:pPr>
    <w:rPr>
      <w:rFonts w:asciiTheme="majorHAnsi" w:eastAsia="Microsoft JhengHei UI" w:hAnsiTheme="majorHAnsi" w:cstheme="majorBidi"/>
      <w:b/>
      <w:color w:val="262626" w:themeColor="text1" w:themeTint="D9"/>
      <w:sz w:val="36"/>
      <w:szCs w:val="32"/>
    </w:rPr>
  </w:style>
  <w:style w:type="paragraph" w:customStyle="1" w:styleId="FC24231047FE4229A599F70AFFF62D1A1">
    <w:name w:val="FC24231047FE4229A599F70AFFF62D1A1"/>
    <w:rsid w:val="00CE02ED"/>
    <w:pPr>
      <w:keepNext/>
      <w:keepLines/>
      <w:spacing w:after="0" w:line="216" w:lineRule="auto"/>
      <w:contextualSpacing/>
      <w:outlineLvl w:val="2"/>
    </w:pPr>
    <w:rPr>
      <w:rFonts w:eastAsia="Microsoft JhengHei UI" w:cstheme="majorBidi"/>
      <w:caps/>
      <w:color w:val="595959" w:themeColor="text1" w:themeTint="A6"/>
      <w:szCs w:val="24"/>
    </w:rPr>
  </w:style>
  <w:style w:type="paragraph" w:customStyle="1" w:styleId="54355830F7BA40A493D9FB51FA0D58201">
    <w:name w:val="54355830F7BA40A493D9FB51FA0D58201"/>
    <w:rsid w:val="00CE02ED"/>
    <w:pPr>
      <w:keepNext/>
      <w:keepLines/>
      <w:spacing w:after="0" w:line="216" w:lineRule="auto"/>
      <w:contextualSpacing/>
      <w:outlineLvl w:val="2"/>
    </w:pPr>
    <w:rPr>
      <w:rFonts w:eastAsia="Microsoft JhengHei UI" w:cstheme="majorBidi"/>
      <w:caps/>
      <w:color w:val="595959" w:themeColor="text1" w:themeTint="A6"/>
      <w:szCs w:val="24"/>
    </w:rPr>
  </w:style>
  <w:style w:type="paragraph" w:customStyle="1" w:styleId="8FA597FE62C5406A848071D7A2D5A9AF1">
    <w:name w:val="8FA597FE62C5406A848071D7A2D5A9AF1"/>
    <w:rsid w:val="00CE02ED"/>
    <w:pPr>
      <w:keepNext/>
      <w:keepLines/>
      <w:spacing w:after="40" w:line="216" w:lineRule="auto"/>
      <w:contextualSpacing/>
      <w:outlineLvl w:val="1"/>
    </w:pPr>
    <w:rPr>
      <w:rFonts w:asciiTheme="majorHAnsi" w:eastAsia="Microsoft JhengHei UI" w:hAnsiTheme="majorHAnsi" w:cstheme="majorBidi"/>
      <w:b/>
      <w:color w:val="4472C4" w:themeColor="accent1"/>
      <w:sz w:val="32"/>
      <w:szCs w:val="26"/>
    </w:rPr>
  </w:style>
  <w:style w:type="paragraph" w:customStyle="1" w:styleId="798869F6341544139DF8687EFB97F39318">
    <w:name w:val="798869F6341544139DF8687EFB97F39318"/>
    <w:rsid w:val="00CE02ED"/>
    <w:pPr>
      <w:keepNext/>
      <w:keepLines/>
      <w:spacing w:after="40" w:line="216" w:lineRule="auto"/>
      <w:contextualSpacing/>
      <w:outlineLvl w:val="1"/>
    </w:pPr>
    <w:rPr>
      <w:rFonts w:asciiTheme="majorHAnsi" w:eastAsia="Microsoft JhengHei UI" w:hAnsiTheme="majorHAnsi" w:cstheme="majorBidi"/>
      <w:b/>
      <w:color w:val="4472C4" w:themeColor="accent1"/>
      <w:sz w:val="32"/>
      <w:szCs w:val="26"/>
    </w:rPr>
  </w:style>
  <w:style w:type="paragraph" w:customStyle="1" w:styleId="A7D6262F58354356AD9350775E7BC00E1">
    <w:name w:val="A7D6262F58354356AD9350775E7BC00E1"/>
    <w:rsid w:val="00CE02ED"/>
    <w:pPr>
      <w:spacing w:after="260" w:line="216" w:lineRule="auto"/>
    </w:pPr>
    <w:rPr>
      <w:rFonts w:eastAsia="Microsoft JhengHei UI"/>
      <w:color w:val="595959" w:themeColor="text1" w:themeTint="A6"/>
    </w:rPr>
  </w:style>
  <w:style w:type="paragraph" w:customStyle="1" w:styleId="B49EF950968B40FC90D06AD707573A0B2">
    <w:name w:val="B49EF950968B40FC90D06AD707573A0B2"/>
    <w:rsid w:val="00CE02ED"/>
    <w:pPr>
      <w:keepNext/>
      <w:keepLines/>
      <w:spacing w:after="0" w:line="216" w:lineRule="auto"/>
      <w:contextualSpacing/>
      <w:outlineLvl w:val="2"/>
    </w:pPr>
    <w:rPr>
      <w:rFonts w:eastAsia="Microsoft JhengHei UI" w:cstheme="majorBidi"/>
      <w:caps/>
      <w:color w:val="595959" w:themeColor="text1" w:themeTint="A6"/>
      <w:szCs w:val="24"/>
    </w:rPr>
  </w:style>
  <w:style w:type="paragraph" w:customStyle="1" w:styleId="FE4E25E16E4D44CFA8818422A3B0A6E02">
    <w:name w:val="FE4E25E16E4D44CFA8818422A3B0A6E02"/>
    <w:rsid w:val="00CE02ED"/>
    <w:pPr>
      <w:keepNext/>
      <w:keepLines/>
      <w:spacing w:after="0" w:line="216" w:lineRule="auto"/>
      <w:contextualSpacing/>
      <w:outlineLvl w:val="2"/>
    </w:pPr>
    <w:rPr>
      <w:rFonts w:eastAsia="Microsoft JhengHei UI" w:cstheme="majorBidi"/>
      <w:caps/>
      <w:color w:val="595959" w:themeColor="text1" w:themeTint="A6"/>
      <w:szCs w:val="24"/>
    </w:rPr>
  </w:style>
  <w:style w:type="paragraph" w:customStyle="1" w:styleId="D9DB237A8DCC42FF8EC7BA383A4A550E2">
    <w:name w:val="D9DB237A8DCC42FF8EC7BA383A4A550E2"/>
    <w:rsid w:val="00CE02ED"/>
    <w:pPr>
      <w:keepNext/>
      <w:keepLines/>
      <w:spacing w:after="40" w:line="216" w:lineRule="auto"/>
      <w:contextualSpacing/>
      <w:outlineLvl w:val="1"/>
    </w:pPr>
    <w:rPr>
      <w:rFonts w:asciiTheme="majorHAnsi" w:eastAsia="Microsoft JhengHei UI" w:hAnsiTheme="majorHAnsi" w:cstheme="majorBidi"/>
      <w:b/>
      <w:color w:val="4472C4" w:themeColor="accent1"/>
      <w:sz w:val="32"/>
      <w:szCs w:val="26"/>
    </w:rPr>
  </w:style>
  <w:style w:type="paragraph" w:customStyle="1" w:styleId="DF68063A2D7A499FB0CEB2E494EACE4119">
    <w:name w:val="DF68063A2D7A499FB0CEB2E494EACE4119"/>
    <w:rsid w:val="00CE02ED"/>
    <w:pPr>
      <w:keepNext/>
      <w:keepLines/>
      <w:spacing w:after="40" w:line="216" w:lineRule="auto"/>
      <w:contextualSpacing/>
      <w:outlineLvl w:val="1"/>
    </w:pPr>
    <w:rPr>
      <w:rFonts w:asciiTheme="majorHAnsi" w:eastAsia="Microsoft JhengHei UI" w:hAnsiTheme="majorHAnsi" w:cstheme="majorBidi"/>
      <w:b/>
      <w:color w:val="4472C4" w:themeColor="accent1"/>
      <w:sz w:val="32"/>
      <w:szCs w:val="26"/>
    </w:rPr>
  </w:style>
  <w:style w:type="paragraph" w:customStyle="1" w:styleId="09D03224633943C79C2CC6CEDE95EDC02">
    <w:name w:val="09D03224633943C79C2CC6CEDE95EDC02"/>
    <w:rsid w:val="00CE02ED"/>
    <w:pPr>
      <w:spacing w:after="260" w:line="216" w:lineRule="auto"/>
    </w:pPr>
    <w:rPr>
      <w:rFonts w:eastAsia="Microsoft JhengHei UI"/>
      <w:color w:val="595959" w:themeColor="text1" w:themeTint="A6"/>
    </w:rPr>
  </w:style>
  <w:style w:type="paragraph" w:customStyle="1" w:styleId="95345C90EBBA4E259E0A902E28D101591">
    <w:name w:val="95345C90EBBA4E259E0A902E28D101591"/>
    <w:rsid w:val="00CE02ED"/>
    <w:pPr>
      <w:pBdr>
        <w:top w:val="single" w:sz="4" w:space="3" w:color="A6A6A6" w:themeColor="background1" w:themeShade="A6"/>
      </w:pBdr>
      <w:spacing w:before="480" w:after="120" w:line="216" w:lineRule="auto"/>
      <w:contextualSpacing/>
      <w:outlineLvl w:val="0"/>
    </w:pPr>
    <w:rPr>
      <w:rFonts w:asciiTheme="majorHAnsi" w:eastAsia="Microsoft JhengHei UI" w:hAnsiTheme="majorHAnsi" w:cstheme="majorBidi"/>
      <w:b/>
      <w:color w:val="262626" w:themeColor="text1" w:themeTint="D9"/>
      <w:sz w:val="36"/>
      <w:szCs w:val="32"/>
    </w:rPr>
  </w:style>
  <w:style w:type="paragraph" w:customStyle="1" w:styleId="426D03E7AB4E47D5B63DFB158A4BE4F61">
    <w:name w:val="426D03E7AB4E47D5B63DFB158A4BE4F61"/>
    <w:rsid w:val="00CE02ED"/>
    <w:pPr>
      <w:keepNext/>
      <w:keepLines/>
      <w:spacing w:after="0" w:line="216" w:lineRule="auto"/>
      <w:contextualSpacing/>
      <w:outlineLvl w:val="2"/>
    </w:pPr>
    <w:rPr>
      <w:rFonts w:eastAsia="Microsoft JhengHei UI" w:cstheme="majorBidi"/>
      <w:caps/>
      <w:color w:val="595959" w:themeColor="text1" w:themeTint="A6"/>
      <w:szCs w:val="24"/>
    </w:rPr>
  </w:style>
  <w:style w:type="paragraph" w:customStyle="1" w:styleId="415E40EB6B724A1DAD9CD1FD955E713F1">
    <w:name w:val="415E40EB6B724A1DAD9CD1FD955E713F1"/>
    <w:rsid w:val="00CE02ED"/>
    <w:pPr>
      <w:keepNext/>
      <w:keepLines/>
      <w:spacing w:after="0" w:line="216" w:lineRule="auto"/>
      <w:contextualSpacing/>
      <w:outlineLvl w:val="2"/>
    </w:pPr>
    <w:rPr>
      <w:rFonts w:eastAsia="Microsoft JhengHei UI" w:cstheme="majorBidi"/>
      <w:caps/>
      <w:color w:val="595959" w:themeColor="text1" w:themeTint="A6"/>
      <w:szCs w:val="24"/>
    </w:rPr>
  </w:style>
  <w:style w:type="paragraph" w:customStyle="1" w:styleId="78B60B2333994A298B6A6C083139ACD81">
    <w:name w:val="78B60B2333994A298B6A6C083139ACD81"/>
    <w:rsid w:val="00CE02ED"/>
    <w:pPr>
      <w:keepNext/>
      <w:keepLines/>
      <w:spacing w:after="40" w:line="216" w:lineRule="auto"/>
      <w:contextualSpacing/>
      <w:outlineLvl w:val="1"/>
    </w:pPr>
    <w:rPr>
      <w:rFonts w:asciiTheme="majorHAnsi" w:eastAsia="Microsoft JhengHei UI" w:hAnsiTheme="majorHAnsi" w:cstheme="majorBidi"/>
      <w:b/>
      <w:color w:val="4472C4" w:themeColor="accent1"/>
      <w:sz w:val="32"/>
      <w:szCs w:val="26"/>
    </w:rPr>
  </w:style>
  <w:style w:type="paragraph" w:customStyle="1" w:styleId="8D1C99AC3CE04AA9ADD88E1D1EA0B82715">
    <w:name w:val="8D1C99AC3CE04AA9ADD88E1D1EA0B82715"/>
    <w:rsid w:val="00CE02ED"/>
    <w:pPr>
      <w:keepNext/>
      <w:keepLines/>
      <w:spacing w:after="40" w:line="216" w:lineRule="auto"/>
      <w:contextualSpacing/>
      <w:outlineLvl w:val="1"/>
    </w:pPr>
    <w:rPr>
      <w:rFonts w:asciiTheme="majorHAnsi" w:eastAsia="Microsoft JhengHei UI" w:hAnsiTheme="majorHAnsi" w:cstheme="majorBidi"/>
      <w:b/>
      <w:color w:val="4472C4" w:themeColor="accent1"/>
      <w:sz w:val="32"/>
      <w:szCs w:val="26"/>
    </w:rPr>
  </w:style>
  <w:style w:type="paragraph" w:customStyle="1" w:styleId="82F59D825C8847DC8153FBDD8CD790E61">
    <w:name w:val="82F59D825C8847DC8153FBDD8CD790E61"/>
    <w:rsid w:val="00CE02ED"/>
    <w:pPr>
      <w:spacing w:after="260" w:line="216" w:lineRule="auto"/>
    </w:pPr>
    <w:rPr>
      <w:rFonts w:eastAsia="Microsoft JhengHei UI"/>
      <w:color w:val="595959" w:themeColor="text1" w:themeTint="A6"/>
    </w:rPr>
  </w:style>
  <w:style w:type="paragraph" w:customStyle="1" w:styleId="4C4395F38E1C4034B30E35E1976EAAA52">
    <w:name w:val="4C4395F38E1C4034B30E35E1976EAAA52"/>
    <w:rsid w:val="00CE02ED"/>
    <w:pPr>
      <w:keepNext/>
      <w:keepLines/>
      <w:spacing w:after="0" w:line="216" w:lineRule="auto"/>
      <w:contextualSpacing/>
      <w:outlineLvl w:val="2"/>
    </w:pPr>
    <w:rPr>
      <w:rFonts w:eastAsia="Microsoft JhengHei UI" w:cstheme="majorBidi"/>
      <w:caps/>
      <w:color w:val="595959" w:themeColor="text1" w:themeTint="A6"/>
      <w:szCs w:val="24"/>
    </w:rPr>
  </w:style>
  <w:style w:type="paragraph" w:customStyle="1" w:styleId="1ADA57E96001433A9084AB70DD34BD952">
    <w:name w:val="1ADA57E96001433A9084AB70DD34BD952"/>
    <w:rsid w:val="00CE02ED"/>
    <w:pPr>
      <w:keepNext/>
      <w:keepLines/>
      <w:spacing w:after="0" w:line="216" w:lineRule="auto"/>
      <w:contextualSpacing/>
      <w:outlineLvl w:val="2"/>
    </w:pPr>
    <w:rPr>
      <w:rFonts w:eastAsia="Microsoft JhengHei UI" w:cstheme="majorBidi"/>
      <w:caps/>
      <w:color w:val="595959" w:themeColor="text1" w:themeTint="A6"/>
      <w:szCs w:val="24"/>
    </w:rPr>
  </w:style>
  <w:style w:type="paragraph" w:customStyle="1" w:styleId="FF1FD5446CFA434FA6DDCB604A18CDFB2">
    <w:name w:val="FF1FD5446CFA434FA6DDCB604A18CDFB2"/>
    <w:rsid w:val="00CE02ED"/>
    <w:pPr>
      <w:keepNext/>
      <w:keepLines/>
      <w:spacing w:after="40" w:line="216" w:lineRule="auto"/>
      <w:contextualSpacing/>
      <w:outlineLvl w:val="1"/>
    </w:pPr>
    <w:rPr>
      <w:rFonts w:asciiTheme="majorHAnsi" w:eastAsia="Microsoft JhengHei UI" w:hAnsiTheme="majorHAnsi" w:cstheme="majorBidi"/>
      <w:b/>
      <w:color w:val="4472C4" w:themeColor="accent1"/>
      <w:sz w:val="32"/>
      <w:szCs w:val="26"/>
    </w:rPr>
  </w:style>
  <w:style w:type="paragraph" w:customStyle="1" w:styleId="CD5248F9B3BF4DBA9091A34E826F458C16">
    <w:name w:val="CD5248F9B3BF4DBA9091A34E826F458C16"/>
    <w:rsid w:val="00CE02ED"/>
    <w:pPr>
      <w:keepNext/>
      <w:keepLines/>
      <w:spacing w:after="40" w:line="216" w:lineRule="auto"/>
      <w:contextualSpacing/>
      <w:outlineLvl w:val="1"/>
    </w:pPr>
    <w:rPr>
      <w:rFonts w:asciiTheme="majorHAnsi" w:eastAsia="Microsoft JhengHei UI" w:hAnsiTheme="majorHAnsi" w:cstheme="majorBidi"/>
      <w:b/>
      <w:color w:val="4472C4" w:themeColor="accent1"/>
      <w:sz w:val="32"/>
      <w:szCs w:val="26"/>
    </w:rPr>
  </w:style>
  <w:style w:type="paragraph" w:customStyle="1" w:styleId="1C737F608F604ED2B9EA4501D11CDF442">
    <w:name w:val="1C737F608F604ED2B9EA4501D11CDF442"/>
    <w:rsid w:val="00CE02ED"/>
    <w:pPr>
      <w:spacing w:after="260" w:line="216" w:lineRule="auto"/>
    </w:pPr>
    <w:rPr>
      <w:rFonts w:eastAsia="Microsoft JhengHei UI"/>
      <w:color w:val="595959" w:themeColor="text1" w:themeTint="A6"/>
    </w:rPr>
  </w:style>
  <w:style w:type="paragraph" w:customStyle="1" w:styleId="15123DF709404BDBBD7F931120ABA2D51">
    <w:name w:val="15123DF709404BDBBD7F931120ABA2D51"/>
    <w:rsid w:val="00CE02ED"/>
    <w:pPr>
      <w:pBdr>
        <w:top w:val="single" w:sz="4" w:space="3" w:color="A6A6A6" w:themeColor="background1" w:themeShade="A6"/>
      </w:pBdr>
      <w:spacing w:before="480" w:after="120" w:line="216" w:lineRule="auto"/>
      <w:contextualSpacing/>
      <w:outlineLvl w:val="0"/>
    </w:pPr>
    <w:rPr>
      <w:rFonts w:asciiTheme="majorHAnsi" w:eastAsia="Microsoft JhengHei UI" w:hAnsiTheme="majorHAnsi" w:cstheme="majorBidi"/>
      <w:b/>
      <w:color w:val="262626" w:themeColor="text1" w:themeTint="D9"/>
      <w:sz w:val="36"/>
      <w:szCs w:val="32"/>
    </w:rPr>
  </w:style>
  <w:style w:type="paragraph" w:customStyle="1" w:styleId="8D7CF0A371D34CA5A3BED34A28285A791">
    <w:name w:val="8D7CF0A371D34CA5A3BED34A28285A791"/>
    <w:rsid w:val="00CE02ED"/>
    <w:pPr>
      <w:spacing w:after="260" w:line="216" w:lineRule="auto"/>
    </w:pPr>
    <w:rPr>
      <w:rFonts w:eastAsia="Microsoft JhengHei UI"/>
      <w:color w:val="595959" w:themeColor="text1" w:themeTint="A6"/>
    </w:rPr>
  </w:style>
  <w:style w:type="paragraph" w:customStyle="1" w:styleId="A6D5122AC8EC48BF93F738EAF858A7383">
    <w:name w:val="A6D5122AC8EC48BF93F738EAF858A7383"/>
    <w:rsid w:val="00C3592E"/>
    <w:pPr>
      <w:spacing w:after="0" w:line="216" w:lineRule="auto"/>
      <w:contextualSpacing/>
    </w:pPr>
    <w:rPr>
      <w:rFonts w:asciiTheme="majorHAnsi" w:eastAsia="細明體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229C8EF7BBAB4F9E98052BF8C7AE48E33">
    <w:name w:val="229C8EF7BBAB4F9E98052BF8C7AE48E33"/>
    <w:rsid w:val="00C3592E"/>
    <w:pPr>
      <w:spacing w:after="0" w:line="216" w:lineRule="auto"/>
      <w:contextualSpacing/>
    </w:pPr>
    <w:rPr>
      <w:rFonts w:asciiTheme="majorHAnsi" w:eastAsia="細明體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A5B427D3F1954CBA87208208A9AE413E3">
    <w:name w:val="A5B427D3F1954CBA87208208A9AE413E3"/>
    <w:rsid w:val="00C3592E"/>
    <w:pPr>
      <w:spacing w:before="40" w:after="0" w:line="216" w:lineRule="auto"/>
      <w:contextualSpacing/>
      <w:jc w:val="right"/>
    </w:pPr>
    <w:rPr>
      <w:rFonts w:eastAsia="Microsoft JhengHei UI"/>
      <w:color w:val="595959" w:themeColor="text1" w:themeTint="A6"/>
    </w:rPr>
  </w:style>
  <w:style w:type="paragraph" w:customStyle="1" w:styleId="671BC2C5A7214ED895B3ED3BB28791153">
    <w:name w:val="671BC2C5A7214ED895B3ED3BB28791153"/>
    <w:rsid w:val="00C3592E"/>
    <w:pPr>
      <w:spacing w:before="40" w:after="0" w:line="216" w:lineRule="auto"/>
      <w:contextualSpacing/>
      <w:jc w:val="right"/>
    </w:pPr>
    <w:rPr>
      <w:rFonts w:eastAsia="Microsoft JhengHei UI"/>
      <w:color w:val="595959" w:themeColor="text1" w:themeTint="A6"/>
    </w:rPr>
  </w:style>
  <w:style w:type="paragraph" w:customStyle="1" w:styleId="5615371D2D344F88B995CB6B0823725D3">
    <w:name w:val="5615371D2D344F88B995CB6B0823725D3"/>
    <w:rsid w:val="00C3592E"/>
    <w:pPr>
      <w:spacing w:before="40" w:after="0" w:line="216" w:lineRule="auto"/>
      <w:contextualSpacing/>
      <w:jc w:val="right"/>
    </w:pPr>
    <w:rPr>
      <w:rFonts w:eastAsia="Microsoft JhengHei UI"/>
      <w:color w:val="595959" w:themeColor="text1" w:themeTint="A6"/>
    </w:rPr>
  </w:style>
  <w:style w:type="paragraph" w:customStyle="1" w:styleId="4E25B58C1FF3427192F275C62B46F7193">
    <w:name w:val="4E25B58C1FF3427192F275C62B46F7193"/>
    <w:rsid w:val="00C3592E"/>
    <w:pPr>
      <w:spacing w:before="40" w:after="0" w:line="216" w:lineRule="auto"/>
      <w:contextualSpacing/>
      <w:jc w:val="right"/>
    </w:pPr>
    <w:rPr>
      <w:rFonts w:eastAsia="Microsoft JhengHei UI"/>
      <w:color w:val="595959" w:themeColor="text1" w:themeTint="A6"/>
    </w:rPr>
  </w:style>
  <w:style w:type="paragraph" w:customStyle="1" w:styleId="A2EC7D098DF840A692CCE7C106230EFE3">
    <w:name w:val="A2EC7D098DF840A692CCE7C106230EFE3"/>
    <w:rsid w:val="00C3592E"/>
    <w:pPr>
      <w:spacing w:before="40" w:after="0" w:line="216" w:lineRule="auto"/>
      <w:contextualSpacing/>
      <w:jc w:val="right"/>
    </w:pPr>
    <w:rPr>
      <w:rFonts w:eastAsia="Microsoft JhengHei UI"/>
      <w:color w:val="595959" w:themeColor="text1" w:themeTint="A6"/>
    </w:rPr>
  </w:style>
  <w:style w:type="paragraph" w:customStyle="1" w:styleId="B9D0AC76D01D4EA0802CD3A7C55B57AD2">
    <w:name w:val="B9D0AC76D01D4EA0802CD3A7C55B57AD2"/>
    <w:rsid w:val="00C3592E"/>
    <w:pPr>
      <w:spacing w:after="260" w:line="216" w:lineRule="auto"/>
    </w:pPr>
    <w:rPr>
      <w:rFonts w:eastAsia="Microsoft JhengHei UI"/>
      <w:color w:val="595959" w:themeColor="text1" w:themeTint="A6"/>
    </w:rPr>
  </w:style>
  <w:style w:type="paragraph" w:customStyle="1" w:styleId="DE87ED349C4F4A779D043F40F488F7852">
    <w:name w:val="DE87ED349C4F4A779D043F40F488F7852"/>
    <w:rsid w:val="00C3592E"/>
    <w:pPr>
      <w:pBdr>
        <w:top w:val="single" w:sz="4" w:space="3" w:color="A6A6A6" w:themeColor="background1" w:themeShade="A6"/>
      </w:pBdr>
      <w:spacing w:before="480" w:after="120" w:line="216" w:lineRule="auto"/>
      <w:contextualSpacing/>
      <w:outlineLvl w:val="0"/>
    </w:pPr>
    <w:rPr>
      <w:rFonts w:asciiTheme="majorHAnsi" w:eastAsia="細明體" w:hAnsiTheme="majorHAnsi" w:cstheme="majorBidi"/>
      <w:b/>
      <w:color w:val="262626" w:themeColor="text1" w:themeTint="D9"/>
      <w:sz w:val="36"/>
      <w:szCs w:val="32"/>
    </w:rPr>
  </w:style>
  <w:style w:type="paragraph" w:customStyle="1" w:styleId="CE10497A1A1147B78533CAF02D0229952">
    <w:name w:val="CE10497A1A1147B78533CAF02D0229952"/>
    <w:rsid w:val="00C3592E"/>
    <w:pPr>
      <w:numPr>
        <w:numId w:val="1"/>
      </w:numPr>
      <w:spacing w:after="0" w:line="216" w:lineRule="auto"/>
      <w:ind w:left="360" w:hanging="360"/>
      <w:contextualSpacing/>
    </w:pPr>
    <w:rPr>
      <w:rFonts w:eastAsia="Microsoft JhengHei UI"/>
      <w:color w:val="595959" w:themeColor="text1" w:themeTint="A6"/>
    </w:rPr>
  </w:style>
  <w:style w:type="paragraph" w:customStyle="1" w:styleId="D96767DD62904D85AC17C8497D0D56B03">
    <w:name w:val="D96767DD62904D85AC17C8497D0D56B03"/>
    <w:rsid w:val="00C3592E"/>
    <w:pPr>
      <w:numPr>
        <w:numId w:val="1"/>
      </w:numPr>
      <w:spacing w:after="0" w:line="216" w:lineRule="auto"/>
      <w:ind w:left="360" w:hanging="360"/>
      <w:contextualSpacing/>
    </w:pPr>
    <w:rPr>
      <w:rFonts w:eastAsia="Microsoft JhengHei UI"/>
      <w:color w:val="595959" w:themeColor="text1" w:themeTint="A6"/>
    </w:rPr>
  </w:style>
  <w:style w:type="paragraph" w:customStyle="1" w:styleId="3A91A0110ED04C46A96F30AF45A60E332">
    <w:name w:val="3A91A0110ED04C46A96F30AF45A60E332"/>
    <w:rsid w:val="00C3592E"/>
    <w:pPr>
      <w:numPr>
        <w:numId w:val="1"/>
      </w:numPr>
      <w:spacing w:after="0" w:line="216" w:lineRule="auto"/>
      <w:ind w:left="360" w:hanging="360"/>
      <w:contextualSpacing/>
    </w:pPr>
    <w:rPr>
      <w:rFonts w:eastAsia="Microsoft JhengHei UI"/>
      <w:color w:val="595959" w:themeColor="text1" w:themeTint="A6"/>
    </w:rPr>
  </w:style>
  <w:style w:type="paragraph" w:customStyle="1" w:styleId="DD1BBFA59825435D940B831CF1EC4B233">
    <w:name w:val="DD1BBFA59825435D940B831CF1EC4B233"/>
    <w:rsid w:val="00C3592E"/>
    <w:pPr>
      <w:numPr>
        <w:numId w:val="1"/>
      </w:numPr>
      <w:spacing w:after="0" w:line="216" w:lineRule="auto"/>
      <w:ind w:left="360" w:hanging="360"/>
      <w:contextualSpacing/>
    </w:pPr>
    <w:rPr>
      <w:rFonts w:eastAsia="Microsoft JhengHei UI"/>
      <w:color w:val="595959" w:themeColor="text1" w:themeTint="A6"/>
    </w:rPr>
  </w:style>
  <w:style w:type="paragraph" w:customStyle="1" w:styleId="E2911A21A86D4D0A999467AC9846281B3">
    <w:name w:val="E2911A21A86D4D0A999467AC9846281B3"/>
    <w:rsid w:val="00C3592E"/>
    <w:pPr>
      <w:numPr>
        <w:numId w:val="1"/>
      </w:numPr>
      <w:spacing w:after="0" w:line="216" w:lineRule="auto"/>
      <w:ind w:left="360" w:hanging="360"/>
      <w:contextualSpacing/>
    </w:pPr>
    <w:rPr>
      <w:rFonts w:eastAsia="Microsoft JhengHei UI"/>
      <w:color w:val="595959" w:themeColor="text1" w:themeTint="A6"/>
    </w:rPr>
  </w:style>
  <w:style w:type="paragraph" w:customStyle="1" w:styleId="C4F17D7091324033840D0047AECE18D02">
    <w:name w:val="C4F17D7091324033840D0047AECE18D02"/>
    <w:rsid w:val="00C3592E"/>
    <w:pPr>
      <w:pBdr>
        <w:top w:val="single" w:sz="4" w:space="3" w:color="A6A6A6" w:themeColor="background1" w:themeShade="A6"/>
      </w:pBdr>
      <w:spacing w:before="480" w:after="120" w:line="216" w:lineRule="auto"/>
      <w:contextualSpacing/>
      <w:outlineLvl w:val="0"/>
    </w:pPr>
    <w:rPr>
      <w:rFonts w:asciiTheme="majorHAnsi" w:eastAsia="細明體" w:hAnsiTheme="majorHAnsi" w:cstheme="majorBidi"/>
      <w:b/>
      <w:color w:val="262626" w:themeColor="text1" w:themeTint="D9"/>
      <w:sz w:val="36"/>
      <w:szCs w:val="32"/>
    </w:rPr>
  </w:style>
  <w:style w:type="paragraph" w:customStyle="1" w:styleId="FC24231047FE4229A599F70AFFF62D1A2">
    <w:name w:val="FC24231047FE4229A599F70AFFF62D1A2"/>
    <w:rsid w:val="00C3592E"/>
    <w:pPr>
      <w:keepNext/>
      <w:keepLines/>
      <w:spacing w:after="0" w:line="216" w:lineRule="auto"/>
      <w:contextualSpacing/>
      <w:outlineLvl w:val="2"/>
    </w:pPr>
    <w:rPr>
      <w:rFonts w:eastAsia="Microsoft JhengHei UI" w:cstheme="majorBidi"/>
      <w:caps/>
      <w:color w:val="595959" w:themeColor="text1" w:themeTint="A6"/>
      <w:szCs w:val="24"/>
    </w:rPr>
  </w:style>
  <w:style w:type="paragraph" w:customStyle="1" w:styleId="54355830F7BA40A493D9FB51FA0D58202">
    <w:name w:val="54355830F7BA40A493D9FB51FA0D58202"/>
    <w:rsid w:val="00C3592E"/>
    <w:pPr>
      <w:keepNext/>
      <w:keepLines/>
      <w:spacing w:after="0" w:line="216" w:lineRule="auto"/>
      <w:contextualSpacing/>
      <w:outlineLvl w:val="2"/>
    </w:pPr>
    <w:rPr>
      <w:rFonts w:eastAsia="Microsoft JhengHei UI" w:cstheme="majorBidi"/>
      <w:caps/>
      <w:color w:val="595959" w:themeColor="text1" w:themeTint="A6"/>
      <w:szCs w:val="24"/>
    </w:rPr>
  </w:style>
  <w:style w:type="paragraph" w:customStyle="1" w:styleId="8FA597FE62C5406A848071D7A2D5A9AF2">
    <w:name w:val="8FA597FE62C5406A848071D7A2D5A9AF2"/>
    <w:rsid w:val="00C3592E"/>
    <w:pPr>
      <w:keepNext/>
      <w:keepLines/>
      <w:spacing w:after="40" w:line="216" w:lineRule="auto"/>
      <w:contextualSpacing/>
      <w:outlineLvl w:val="1"/>
    </w:pPr>
    <w:rPr>
      <w:rFonts w:asciiTheme="majorHAnsi" w:eastAsia="細明體" w:hAnsiTheme="majorHAnsi" w:cstheme="majorBidi"/>
      <w:b/>
      <w:color w:val="4472C4" w:themeColor="accent1"/>
      <w:sz w:val="32"/>
      <w:szCs w:val="26"/>
    </w:rPr>
  </w:style>
  <w:style w:type="paragraph" w:customStyle="1" w:styleId="798869F6341544139DF8687EFB97F39319">
    <w:name w:val="798869F6341544139DF8687EFB97F39319"/>
    <w:rsid w:val="00C3592E"/>
    <w:pPr>
      <w:keepNext/>
      <w:keepLines/>
      <w:spacing w:after="40" w:line="216" w:lineRule="auto"/>
      <w:contextualSpacing/>
      <w:outlineLvl w:val="1"/>
    </w:pPr>
    <w:rPr>
      <w:rFonts w:asciiTheme="majorHAnsi" w:eastAsia="細明體" w:hAnsiTheme="majorHAnsi" w:cstheme="majorBidi"/>
      <w:b/>
      <w:color w:val="4472C4" w:themeColor="accent1"/>
      <w:sz w:val="32"/>
      <w:szCs w:val="26"/>
    </w:rPr>
  </w:style>
  <w:style w:type="paragraph" w:customStyle="1" w:styleId="A7D6262F58354356AD9350775E7BC00E2">
    <w:name w:val="A7D6262F58354356AD9350775E7BC00E2"/>
    <w:rsid w:val="00C3592E"/>
    <w:pPr>
      <w:spacing w:after="260" w:line="216" w:lineRule="auto"/>
    </w:pPr>
    <w:rPr>
      <w:rFonts w:eastAsia="Microsoft JhengHei UI"/>
      <w:color w:val="595959" w:themeColor="text1" w:themeTint="A6"/>
    </w:rPr>
  </w:style>
  <w:style w:type="paragraph" w:customStyle="1" w:styleId="B49EF950968B40FC90D06AD707573A0B3">
    <w:name w:val="B49EF950968B40FC90D06AD707573A0B3"/>
    <w:rsid w:val="00C3592E"/>
    <w:pPr>
      <w:keepNext/>
      <w:keepLines/>
      <w:spacing w:after="0" w:line="216" w:lineRule="auto"/>
      <w:contextualSpacing/>
      <w:outlineLvl w:val="2"/>
    </w:pPr>
    <w:rPr>
      <w:rFonts w:eastAsia="Microsoft JhengHei UI" w:cstheme="majorBidi"/>
      <w:caps/>
      <w:color w:val="595959" w:themeColor="text1" w:themeTint="A6"/>
      <w:szCs w:val="24"/>
    </w:rPr>
  </w:style>
  <w:style w:type="paragraph" w:customStyle="1" w:styleId="FE4E25E16E4D44CFA8818422A3B0A6E03">
    <w:name w:val="FE4E25E16E4D44CFA8818422A3B0A6E03"/>
    <w:rsid w:val="00C3592E"/>
    <w:pPr>
      <w:keepNext/>
      <w:keepLines/>
      <w:spacing w:after="0" w:line="216" w:lineRule="auto"/>
      <w:contextualSpacing/>
      <w:outlineLvl w:val="2"/>
    </w:pPr>
    <w:rPr>
      <w:rFonts w:eastAsia="Microsoft JhengHei UI" w:cstheme="majorBidi"/>
      <w:caps/>
      <w:color w:val="595959" w:themeColor="text1" w:themeTint="A6"/>
      <w:szCs w:val="24"/>
    </w:rPr>
  </w:style>
  <w:style w:type="paragraph" w:customStyle="1" w:styleId="D9DB237A8DCC42FF8EC7BA383A4A550E3">
    <w:name w:val="D9DB237A8DCC42FF8EC7BA383A4A550E3"/>
    <w:rsid w:val="00C3592E"/>
    <w:pPr>
      <w:keepNext/>
      <w:keepLines/>
      <w:spacing w:after="40" w:line="216" w:lineRule="auto"/>
      <w:contextualSpacing/>
      <w:outlineLvl w:val="1"/>
    </w:pPr>
    <w:rPr>
      <w:rFonts w:asciiTheme="majorHAnsi" w:eastAsia="細明體" w:hAnsiTheme="majorHAnsi" w:cstheme="majorBidi"/>
      <w:b/>
      <w:color w:val="4472C4" w:themeColor="accent1"/>
      <w:sz w:val="32"/>
      <w:szCs w:val="26"/>
    </w:rPr>
  </w:style>
  <w:style w:type="paragraph" w:customStyle="1" w:styleId="DF68063A2D7A499FB0CEB2E494EACE4120">
    <w:name w:val="DF68063A2D7A499FB0CEB2E494EACE4120"/>
    <w:rsid w:val="00C3592E"/>
    <w:pPr>
      <w:keepNext/>
      <w:keepLines/>
      <w:spacing w:after="40" w:line="216" w:lineRule="auto"/>
      <w:contextualSpacing/>
      <w:outlineLvl w:val="1"/>
    </w:pPr>
    <w:rPr>
      <w:rFonts w:asciiTheme="majorHAnsi" w:eastAsia="細明體" w:hAnsiTheme="majorHAnsi" w:cstheme="majorBidi"/>
      <w:b/>
      <w:color w:val="4472C4" w:themeColor="accent1"/>
      <w:sz w:val="32"/>
      <w:szCs w:val="26"/>
    </w:rPr>
  </w:style>
  <w:style w:type="paragraph" w:customStyle="1" w:styleId="09D03224633943C79C2CC6CEDE95EDC03">
    <w:name w:val="09D03224633943C79C2CC6CEDE95EDC03"/>
    <w:rsid w:val="00C3592E"/>
    <w:pPr>
      <w:spacing w:after="260" w:line="216" w:lineRule="auto"/>
    </w:pPr>
    <w:rPr>
      <w:rFonts w:eastAsia="Microsoft JhengHei UI"/>
      <w:color w:val="595959" w:themeColor="text1" w:themeTint="A6"/>
    </w:rPr>
  </w:style>
  <w:style w:type="paragraph" w:customStyle="1" w:styleId="95345C90EBBA4E259E0A902E28D101592">
    <w:name w:val="95345C90EBBA4E259E0A902E28D101592"/>
    <w:rsid w:val="00C3592E"/>
    <w:pPr>
      <w:pBdr>
        <w:top w:val="single" w:sz="4" w:space="3" w:color="A6A6A6" w:themeColor="background1" w:themeShade="A6"/>
      </w:pBdr>
      <w:spacing w:before="480" w:after="120" w:line="216" w:lineRule="auto"/>
      <w:contextualSpacing/>
      <w:outlineLvl w:val="0"/>
    </w:pPr>
    <w:rPr>
      <w:rFonts w:asciiTheme="majorHAnsi" w:eastAsia="細明體" w:hAnsiTheme="majorHAnsi" w:cstheme="majorBidi"/>
      <w:b/>
      <w:color w:val="262626" w:themeColor="text1" w:themeTint="D9"/>
      <w:sz w:val="36"/>
      <w:szCs w:val="32"/>
    </w:rPr>
  </w:style>
  <w:style w:type="paragraph" w:customStyle="1" w:styleId="426D03E7AB4E47D5B63DFB158A4BE4F62">
    <w:name w:val="426D03E7AB4E47D5B63DFB158A4BE4F62"/>
    <w:rsid w:val="00C3592E"/>
    <w:pPr>
      <w:keepNext/>
      <w:keepLines/>
      <w:spacing w:after="0" w:line="216" w:lineRule="auto"/>
      <w:contextualSpacing/>
      <w:outlineLvl w:val="2"/>
    </w:pPr>
    <w:rPr>
      <w:rFonts w:eastAsia="Microsoft JhengHei UI" w:cstheme="majorBidi"/>
      <w:caps/>
      <w:color w:val="595959" w:themeColor="text1" w:themeTint="A6"/>
      <w:szCs w:val="24"/>
    </w:rPr>
  </w:style>
  <w:style w:type="paragraph" w:customStyle="1" w:styleId="415E40EB6B724A1DAD9CD1FD955E713F2">
    <w:name w:val="415E40EB6B724A1DAD9CD1FD955E713F2"/>
    <w:rsid w:val="00C3592E"/>
    <w:pPr>
      <w:keepNext/>
      <w:keepLines/>
      <w:spacing w:after="0" w:line="216" w:lineRule="auto"/>
      <w:contextualSpacing/>
      <w:outlineLvl w:val="2"/>
    </w:pPr>
    <w:rPr>
      <w:rFonts w:eastAsia="Microsoft JhengHei UI" w:cstheme="majorBidi"/>
      <w:caps/>
      <w:color w:val="595959" w:themeColor="text1" w:themeTint="A6"/>
      <w:szCs w:val="24"/>
    </w:rPr>
  </w:style>
  <w:style w:type="paragraph" w:customStyle="1" w:styleId="78B60B2333994A298B6A6C083139ACD82">
    <w:name w:val="78B60B2333994A298B6A6C083139ACD82"/>
    <w:rsid w:val="00C3592E"/>
    <w:pPr>
      <w:keepNext/>
      <w:keepLines/>
      <w:spacing w:after="40" w:line="216" w:lineRule="auto"/>
      <w:contextualSpacing/>
      <w:outlineLvl w:val="1"/>
    </w:pPr>
    <w:rPr>
      <w:rFonts w:asciiTheme="majorHAnsi" w:eastAsia="細明體" w:hAnsiTheme="majorHAnsi" w:cstheme="majorBidi"/>
      <w:b/>
      <w:color w:val="4472C4" w:themeColor="accent1"/>
      <w:sz w:val="32"/>
      <w:szCs w:val="26"/>
    </w:rPr>
  </w:style>
  <w:style w:type="paragraph" w:customStyle="1" w:styleId="8D1C99AC3CE04AA9ADD88E1D1EA0B82716">
    <w:name w:val="8D1C99AC3CE04AA9ADD88E1D1EA0B82716"/>
    <w:rsid w:val="00C3592E"/>
    <w:pPr>
      <w:keepNext/>
      <w:keepLines/>
      <w:spacing w:after="40" w:line="216" w:lineRule="auto"/>
      <w:contextualSpacing/>
      <w:outlineLvl w:val="1"/>
    </w:pPr>
    <w:rPr>
      <w:rFonts w:asciiTheme="majorHAnsi" w:eastAsia="細明體" w:hAnsiTheme="majorHAnsi" w:cstheme="majorBidi"/>
      <w:b/>
      <w:color w:val="4472C4" w:themeColor="accent1"/>
      <w:sz w:val="32"/>
      <w:szCs w:val="26"/>
    </w:rPr>
  </w:style>
  <w:style w:type="paragraph" w:customStyle="1" w:styleId="82F59D825C8847DC8153FBDD8CD790E62">
    <w:name w:val="82F59D825C8847DC8153FBDD8CD790E62"/>
    <w:rsid w:val="00C3592E"/>
    <w:pPr>
      <w:spacing w:after="260" w:line="216" w:lineRule="auto"/>
    </w:pPr>
    <w:rPr>
      <w:rFonts w:eastAsia="Microsoft JhengHei UI"/>
      <w:color w:val="595959" w:themeColor="text1" w:themeTint="A6"/>
    </w:rPr>
  </w:style>
  <w:style w:type="paragraph" w:customStyle="1" w:styleId="4C4395F38E1C4034B30E35E1976EAAA53">
    <w:name w:val="4C4395F38E1C4034B30E35E1976EAAA53"/>
    <w:rsid w:val="00C3592E"/>
    <w:pPr>
      <w:keepNext/>
      <w:keepLines/>
      <w:spacing w:after="0" w:line="216" w:lineRule="auto"/>
      <w:contextualSpacing/>
      <w:outlineLvl w:val="2"/>
    </w:pPr>
    <w:rPr>
      <w:rFonts w:eastAsia="Microsoft JhengHei UI" w:cstheme="majorBidi"/>
      <w:caps/>
      <w:color w:val="595959" w:themeColor="text1" w:themeTint="A6"/>
      <w:szCs w:val="24"/>
    </w:rPr>
  </w:style>
  <w:style w:type="paragraph" w:customStyle="1" w:styleId="1ADA57E96001433A9084AB70DD34BD953">
    <w:name w:val="1ADA57E96001433A9084AB70DD34BD953"/>
    <w:rsid w:val="00C3592E"/>
    <w:pPr>
      <w:keepNext/>
      <w:keepLines/>
      <w:spacing w:after="0" w:line="216" w:lineRule="auto"/>
      <w:contextualSpacing/>
      <w:outlineLvl w:val="2"/>
    </w:pPr>
    <w:rPr>
      <w:rFonts w:eastAsia="Microsoft JhengHei UI" w:cstheme="majorBidi"/>
      <w:caps/>
      <w:color w:val="595959" w:themeColor="text1" w:themeTint="A6"/>
      <w:szCs w:val="24"/>
    </w:rPr>
  </w:style>
  <w:style w:type="paragraph" w:customStyle="1" w:styleId="FF1FD5446CFA434FA6DDCB604A18CDFB3">
    <w:name w:val="FF1FD5446CFA434FA6DDCB604A18CDFB3"/>
    <w:rsid w:val="00C3592E"/>
    <w:pPr>
      <w:keepNext/>
      <w:keepLines/>
      <w:spacing w:after="40" w:line="216" w:lineRule="auto"/>
      <w:contextualSpacing/>
      <w:outlineLvl w:val="1"/>
    </w:pPr>
    <w:rPr>
      <w:rFonts w:asciiTheme="majorHAnsi" w:eastAsia="細明體" w:hAnsiTheme="majorHAnsi" w:cstheme="majorBidi"/>
      <w:b/>
      <w:color w:val="4472C4" w:themeColor="accent1"/>
      <w:sz w:val="32"/>
      <w:szCs w:val="26"/>
    </w:rPr>
  </w:style>
  <w:style w:type="paragraph" w:customStyle="1" w:styleId="CD5248F9B3BF4DBA9091A34E826F458C17">
    <w:name w:val="CD5248F9B3BF4DBA9091A34E826F458C17"/>
    <w:rsid w:val="00C3592E"/>
    <w:pPr>
      <w:keepNext/>
      <w:keepLines/>
      <w:spacing w:after="40" w:line="216" w:lineRule="auto"/>
      <w:contextualSpacing/>
      <w:outlineLvl w:val="1"/>
    </w:pPr>
    <w:rPr>
      <w:rFonts w:asciiTheme="majorHAnsi" w:eastAsia="細明體" w:hAnsiTheme="majorHAnsi" w:cstheme="majorBidi"/>
      <w:b/>
      <w:color w:val="4472C4" w:themeColor="accent1"/>
      <w:sz w:val="32"/>
      <w:szCs w:val="26"/>
    </w:rPr>
  </w:style>
  <w:style w:type="paragraph" w:customStyle="1" w:styleId="1C737F608F604ED2B9EA4501D11CDF443">
    <w:name w:val="1C737F608F604ED2B9EA4501D11CDF443"/>
    <w:rsid w:val="00C3592E"/>
    <w:pPr>
      <w:spacing w:after="260" w:line="216" w:lineRule="auto"/>
    </w:pPr>
    <w:rPr>
      <w:rFonts w:eastAsia="Microsoft JhengHei UI"/>
      <w:color w:val="595959" w:themeColor="text1" w:themeTint="A6"/>
    </w:rPr>
  </w:style>
  <w:style w:type="paragraph" w:customStyle="1" w:styleId="15123DF709404BDBBD7F931120ABA2D52">
    <w:name w:val="15123DF709404BDBBD7F931120ABA2D52"/>
    <w:rsid w:val="00C3592E"/>
    <w:pPr>
      <w:pBdr>
        <w:top w:val="single" w:sz="4" w:space="3" w:color="A6A6A6" w:themeColor="background1" w:themeShade="A6"/>
      </w:pBdr>
      <w:spacing w:before="480" w:after="120" w:line="216" w:lineRule="auto"/>
      <w:contextualSpacing/>
      <w:outlineLvl w:val="0"/>
    </w:pPr>
    <w:rPr>
      <w:rFonts w:asciiTheme="majorHAnsi" w:eastAsia="細明體" w:hAnsiTheme="majorHAnsi" w:cstheme="majorBidi"/>
      <w:b/>
      <w:color w:val="262626" w:themeColor="text1" w:themeTint="D9"/>
      <w:sz w:val="36"/>
      <w:szCs w:val="32"/>
    </w:rPr>
  </w:style>
  <w:style w:type="paragraph" w:customStyle="1" w:styleId="8D7CF0A371D34CA5A3BED34A28285A792">
    <w:name w:val="8D7CF0A371D34CA5A3BED34A28285A792"/>
    <w:rsid w:val="00C3592E"/>
    <w:pPr>
      <w:spacing w:after="260" w:line="216" w:lineRule="auto"/>
    </w:pPr>
    <w:rPr>
      <w:rFonts w:eastAsia="Microsoft JhengHei UI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C1B861-F967-4441-8F9B-95F53FCE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Office_16433777_TF16402467</Template>
  <TotalTime>183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</cp:lastModifiedBy>
  <cp:revision>8</cp:revision>
  <dcterms:created xsi:type="dcterms:W3CDTF">2017-03-30T18:40:00Z</dcterms:created>
  <dcterms:modified xsi:type="dcterms:W3CDTF">2017-11-01T02:39:00Z</dcterms:modified>
  <cp:category/>
</cp:coreProperties>
</file>