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軟正黑體" w:eastAsia="微軟正黑體" w:hAnsi="微軟正黑體" w:hint="eastAsia"/>
          <w:lang w:eastAsia="zh-TW"/>
        </w:rPr>
        <w:alias w:val="標題："/>
        <w:tag w:val="標題：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8019BA" w:rsidRPr="00985654" w:rsidRDefault="00617A95">
          <w:pPr>
            <w:pStyle w:val="a3"/>
            <w:rPr>
              <w:rFonts w:ascii="微軟正黑體" w:eastAsia="微軟正黑體" w:hAnsi="微軟正黑體" w:hint="eastAsia"/>
              <w:lang w:eastAsia="zh-TW"/>
            </w:rPr>
          </w:pPr>
          <w:r w:rsidRPr="00985654">
            <w:rPr>
              <w:rFonts w:ascii="微軟正黑體" w:eastAsia="微軟正黑體" w:hAnsi="微軟正黑體" w:hint="eastAsia"/>
              <w:lang w:val="zh-TW" w:eastAsia="zh-TW" w:bidi="zh-TW"/>
            </w:rPr>
            <w:t>標題</w:t>
          </w:r>
        </w:p>
        <w:bookmarkEnd w:id="0" w:displacedByCustomXml="next"/>
      </w:sdtContent>
    </w:sdt>
    <w:sdt>
      <w:sdtPr>
        <w:rPr>
          <w:rFonts w:ascii="微軟正黑體" w:eastAsia="微軟正黑體" w:hAnsi="微軟正黑體" w:hint="eastAsia"/>
          <w:lang w:eastAsia="zh-TW"/>
        </w:rPr>
        <w:alias w:val="標題 1："/>
        <w:tag w:val="標題 1：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Pr="00985654" w:rsidRDefault="00617A95">
          <w:pPr>
            <w:pStyle w:val="1"/>
            <w:rPr>
              <w:rFonts w:ascii="微軟正黑體" w:eastAsia="微軟正黑體" w:hAnsi="微軟正黑體" w:hint="eastAsia"/>
              <w:lang w:eastAsia="zh-TW"/>
            </w:rPr>
          </w:pPr>
          <w:r w:rsidRPr="00985654">
            <w:rPr>
              <w:rFonts w:ascii="微軟正黑體" w:eastAsia="微軟正黑體" w:hAnsi="微軟正黑體" w:hint="eastAsia"/>
              <w:lang w:val="zh-TW" w:eastAsia="zh-TW" w:bidi="zh-TW"/>
            </w:rPr>
            <w:t>標題 1</w:t>
          </w:r>
        </w:p>
      </w:sdtContent>
    </w:sdt>
    <w:sdt>
      <w:sdtPr>
        <w:rPr>
          <w:rFonts w:ascii="微軟正黑體" w:eastAsia="微軟正黑體" w:hAnsi="微軟正黑體" w:hint="eastAsia"/>
          <w:lang w:eastAsia="zh-TW"/>
        </w:rPr>
        <w:alias w:val="段落文字："/>
        <w:tag w:val="段落文字：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Pr="00985654" w:rsidRDefault="00617A95">
          <w:pPr>
            <w:rPr>
              <w:rFonts w:ascii="微軟正黑體" w:eastAsia="微軟正黑體" w:hAnsi="微軟正黑體" w:hint="eastAsia"/>
              <w:lang w:eastAsia="zh-TW"/>
            </w:rPr>
          </w:pPr>
          <w:r w:rsidRPr="00985654">
            <w:rPr>
              <w:rFonts w:ascii="微軟正黑體" w:eastAsia="微軟正黑體" w:hAnsi="微軟正黑體" w:hint="eastAsia"/>
              <w:lang w:val="zh-TW" w:eastAsia="zh-TW" w:bidi="zh-TW"/>
            </w:rPr>
            <w:t>若想立即建立文件，請按一下任何預留位置文字 (例如此文字)，然後開始輸入。</w:t>
          </w:r>
        </w:p>
        <w:p w:rsidR="008019BA" w:rsidRPr="00985654" w:rsidRDefault="00617A95">
          <w:pPr>
            <w:rPr>
              <w:rFonts w:ascii="微軟正黑體" w:eastAsia="微軟正黑體" w:hAnsi="微軟正黑體" w:hint="eastAsia"/>
              <w:lang w:eastAsia="zh-TW"/>
            </w:rPr>
          </w:pPr>
          <w:r w:rsidRPr="00985654">
            <w:rPr>
              <w:rFonts w:ascii="微軟正黑體" w:eastAsia="微軟正黑體" w:hAnsi="微軟正黑體" w:hint="eastAsia"/>
              <w:lang w:val="zh-TW" w:eastAsia="zh-TW" w:bidi="zh-TW"/>
            </w:rPr>
            <w:t>若要套用您在此頁面上看見的任何文字格式設定，只需按一下功能區 [常用] 索引標籤中的 [樣式] 即可。</w:t>
          </w:r>
        </w:p>
      </w:sdtContent>
    </w:sdt>
    <w:p w:rsidR="008019BA" w:rsidRPr="00985654" w:rsidRDefault="00617A95" w:rsidP="00D679B8">
      <w:pPr>
        <w:rPr>
          <w:rFonts w:ascii="微軟正黑體" w:eastAsia="微軟正黑體" w:hAnsi="微軟正黑體" w:hint="eastAsia"/>
          <w:lang w:eastAsia="zh-TW"/>
        </w:rPr>
      </w:pPr>
      <w:r w:rsidRPr="00985654">
        <w:rPr>
          <w:rFonts w:ascii="微軟正黑體" w:eastAsia="微軟正黑體" w:hAnsi="微軟正黑體" w:hint="eastAsia"/>
          <w:noProof/>
          <w:lang w:eastAsia="zh-TW"/>
        </w:rPr>
        <w:drawing>
          <wp:inline distT="0" distB="0" distL="0" distR="0">
            <wp:extent cx="5486400" cy="3657600"/>
            <wp:effectExtent l="0" t="0" r="0" b="0"/>
            <wp:docPr id="2" name="圖片 2" descr="藍色天空下豔陽高照，沙灘上有紅、黃、褐色巨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微軟正黑體" w:eastAsia="微軟正黑體" w:hAnsi="微軟正黑體" w:hint="eastAsia"/>
          <w:lang w:eastAsia="zh-TW"/>
        </w:rPr>
        <w:alias w:val="段落文字："/>
        <w:tag w:val="段落文字：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Pr="00985654" w:rsidRDefault="00617A95">
          <w:pPr>
            <w:rPr>
              <w:rFonts w:ascii="微軟正黑體" w:eastAsia="微軟正黑體" w:hAnsi="微軟正黑體" w:hint="eastAsia"/>
              <w:lang w:eastAsia="zh-TW"/>
            </w:rPr>
          </w:pPr>
          <w:r w:rsidRPr="00985654">
            <w:rPr>
              <w:rFonts w:ascii="微軟正黑體" w:eastAsia="微軟正黑體" w:hAnsi="微軟正黑體" w:hint="eastAsia"/>
              <w:lang w:val="zh-TW" w:eastAsia="zh-TW" w:bidi="zh-TW"/>
            </w:rPr>
            <w:t>想插入取自您檔案的圖片，或新增圖案或文字方塊嗎？ 沒問題！ 只需在功能區的 [插入] 索引標籤上按一下您需要的選項即可。</w:t>
          </w:r>
        </w:p>
      </w:sdtContent>
    </w:sdt>
    <w:sectPr w:rsidR="00992A06" w:rsidRPr="00985654" w:rsidSect="00985654">
      <w:footerReference w:type="default" r:id="rId8"/>
      <w:pgSz w:w="11906" w:h="16838" w:code="9"/>
      <w:pgMar w:top="1077" w:right="862" w:bottom="1582" w:left="8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7A" w:rsidRDefault="00D6337A">
      <w:pPr>
        <w:spacing w:after="0" w:line="240" w:lineRule="auto"/>
      </w:pPr>
      <w:r>
        <w:separator/>
      </w:r>
    </w:p>
  </w:endnote>
  <w:endnote w:type="continuationSeparator" w:id="0">
    <w:p w:rsidR="00D6337A" w:rsidRDefault="00D6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FC6858">
          <w:rPr>
            <w:noProof/>
            <w:lang w:val="zh-TW" w:eastAsia="zh-TW" w:bidi="zh-TW"/>
          </w:rPr>
          <w:t>0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7A" w:rsidRDefault="00D6337A">
      <w:pPr>
        <w:spacing w:after="0" w:line="240" w:lineRule="auto"/>
      </w:pPr>
      <w:r>
        <w:separator/>
      </w:r>
    </w:p>
  </w:footnote>
  <w:footnote w:type="continuationSeparator" w:id="0">
    <w:p w:rsidR="00D6337A" w:rsidRDefault="00D6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1C7CB6"/>
    <w:rsid w:val="00510A0C"/>
    <w:rsid w:val="00590AE5"/>
    <w:rsid w:val="00617A95"/>
    <w:rsid w:val="00786158"/>
    <w:rsid w:val="0079250A"/>
    <w:rsid w:val="008019BA"/>
    <w:rsid w:val="00985654"/>
    <w:rsid w:val="00992A06"/>
    <w:rsid w:val="00A909D3"/>
    <w:rsid w:val="00AA2295"/>
    <w:rsid w:val="00D6337A"/>
    <w:rsid w:val="00D679B8"/>
    <w:rsid w:val="00DE08A9"/>
    <w:rsid w:val="00F124B6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zh-CN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0A"/>
  </w:style>
  <w:style w:type="paragraph" w:styleId="1">
    <w:name w:val="heading 1"/>
    <w:basedOn w:val="a"/>
    <w:next w:val="a"/>
    <w:link w:val="10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標題 字元"/>
    <w:basedOn w:val="a0"/>
    <w:link w:val="a3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標題 1 字元"/>
    <w:basedOn w:val="a0"/>
    <w:link w:val="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標題 5 字元"/>
    <w:basedOn w:val="a0"/>
    <w:link w:val="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80">
    <w:name w:val="標題 8 字元"/>
    <w:basedOn w:val="a0"/>
    <w:link w:val="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color w:val="BF5B00" w:themeColor="accent1" w:themeShade="BF"/>
      <w:sz w:val="34"/>
      <w:szCs w:val="22"/>
    </w:rPr>
  </w:style>
  <w:style w:type="character" w:customStyle="1" w:styleId="a6">
    <w:name w:val="副標題 字元"/>
    <w:basedOn w:val="a0"/>
    <w:link w:val="a5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a">
    <w:name w:val="Quote"/>
    <w:basedOn w:val="a"/>
    <w:next w:val="a"/>
    <w:link w:val="ab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ab">
    <w:name w:val="引文 字元"/>
    <w:basedOn w:val="a0"/>
    <w:link w:val="aa"/>
    <w:uiPriority w:val="29"/>
    <w:semiHidden/>
    <w:rPr>
      <w:i/>
      <w:iCs/>
      <w:sz w:val="34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d">
    <w:name w:val="鮮明引文 字元"/>
    <w:basedOn w:val="a0"/>
    <w:link w:val="ac"/>
    <w:uiPriority w:val="30"/>
    <w:semiHidden/>
    <w:rPr>
      <w:b/>
      <w:i/>
      <w:iCs/>
      <w:color w:val="454541" w:themeColor="text2" w:themeTint="E6"/>
      <w:sz w:val="34"/>
    </w:rPr>
  </w:style>
  <w:style w:type="character" w:styleId="ae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f0">
    <w:name w:val="caption"/>
    <w:basedOn w:val="a"/>
    <w:next w:val="a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2">
    <w:name w:val="Placeholder Text"/>
    <w:basedOn w:val="a0"/>
    <w:uiPriority w:val="99"/>
    <w:semiHidden/>
    <w:rsid w:val="00617A95"/>
    <w:rPr>
      <w:color w:val="595959" w:themeColor="text1" w:themeTint="A6"/>
    </w:rPr>
  </w:style>
  <w:style w:type="character" w:styleId="af3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4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5">
    <w:name w:val="head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頁首 字元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spacing w:after="0" w:line="240" w:lineRule="auto"/>
    </w:pPr>
  </w:style>
  <w:style w:type="character" w:customStyle="1" w:styleId="af8">
    <w:name w:val="頁尾 字元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afb">
    <w:name w:val="Block Text"/>
    <w:basedOn w:val="a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i/>
      <w:iCs/>
      <w:color w:val="BF5B00" w:themeColor="accent1" w:themeShade="BF"/>
    </w:rPr>
  </w:style>
  <w:style w:type="paragraph" w:styleId="3">
    <w:name w:val="Body Text 3"/>
    <w:basedOn w:val="a"/>
    <w:link w:val="30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617A95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617A95"/>
    <w:rPr>
      <w:sz w:val="22"/>
      <w:szCs w:val="16"/>
    </w:rPr>
  </w:style>
  <w:style w:type="character" w:styleId="afc">
    <w:name w:val="annotation reference"/>
    <w:basedOn w:val="a0"/>
    <w:uiPriority w:val="99"/>
    <w:semiHidden/>
    <w:unhideWhenUsed/>
    <w:rsid w:val="00617A95"/>
    <w:rPr>
      <w:sz w:val="22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afe">
    <w:name w:val="註解文字 字元"/>
    <w:basedOn w:val="a0"/>
    <w:link w:val="afd"/>
    <w:uiPriority w:val="99"/>
    <w:semiHidden/>
    <w:rsid w:val="00617A95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17A95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617A95"/>
    <w:rPr>
      <w:b/>
      <w:bCs/>
      <w:sz w:val="22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2">
    <w:name w:val="文件引導模式 字元"/>
    <w:basedOn w:val="a0"/>
    <w:link w:val="aff1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aff3">
    <w:name w:val="endnote text"/>
    <w:basedOn w:val="a"/>
    <w:link w:val="aff4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aff4">
    <w:name w:val="章節附註文字 字元"/>
    <w:basedOn w:val="a0"/>
    <w:link w:val="aff3"/>
    <w:uiPriority w:val="99"/>
    <w:semiHidden/>
    <w:rsid w:val="00617A95"/>
    <w:rPr>
      <w:sz w:val="22"/>
      <w:szCs w:val="20"/>
    </w:rPr>
  </w:style>
  <w:style w:type="paragraph" w:styleId="aff5">
    <w:name w:val="envelope return"/>
    <w:basedOn w:val="a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6">
    <w:name w:val="footnote text"/>
    <w:basedOn w:val="a"/>
    <w:link w:val="aff7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aff7">
    <w:name w:val="註腳文字 字元"/>
    <w:basedOn w:val="a0"/>
    <w:link w:val="aff6"/>
    <w:uiPriority w:val="99"/>
    <w:semiHidden/>
    <w:rsid w:val="00617A95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617A95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aff8">
    <w:name w:val="Hyperlink"/>
    <w:basedOn w:val="a0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aff9">
    <w:name w:val="macro"/>
    <w:link w:val="affa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巨集文字 字元"/>
    <w:basedOn w:val="a0"/>
    <w:link w:val="aff9"/>
    <w:uiPriority w:val="99"/>
    <w:semiHidden/>
    <w:rsid w:val="00617A95"/>
    <w:rPr>
      <w:rFonts w:ascii="Consolas" w:hAnsi="Consolas"/>
      <w:sz w:val="22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c">
    <w:name w:val="純文字 字元"/>
    <w:basedOn w:val="a0"/>
    <w:link w:val="affb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DA373E" w:rsidP="00DA373E">
          <w:pPr>
            <w:pStyle w:val="55EA0614B3DC4CA48864D86DF71622771"/>
          </w:pPr>
          <w:r>
            <w:rPr>
              <w:rFonts w:hint="eastAsia"/>
              <w:lang w:val="zh-TW" w:eastAsia="zh-TW" w:bidi="zh-TW"/>
            </w:rPr>
            <w:t>標題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DA373E" w:rsidP="00DA373E">
          <w:pPr>
            <w:pStyle w:val="4C071A3FBB0843F39FC20F3D0B77EE8B1"/>
          </w:pPr>
          <w:r>
            <w:rPr>
              <w:rFonts w:hint="eastAsia"/>
              <w:lang w:val="zh-TW" w:eastAsia="zh-TW" w:bidi="zh-TW"/>
            </w:rPr>
            <w:t>標題</w:t>
          </w:r>
          <w:r>
            <w:rPr>
              <w:rFonts w:hint="eastAsia"/>
              <w:lang w:val="zh-TW" w:eastAsia="zh-TW" w:bidi="zh-TW"/>
            </w:rPr>
            <w:t xml:space="preserve">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DA373E" w:rsidRDefault="00DA373E">
          <w:pPr>
            <w:rPr>
              <w:rFonts w:hint="eastAsia"/>
              <w:lang w:eastAsia="zh-TW"/>
            </w:rPr>
          </w:pPr>
          <w:r>
            <w:rPr>
              <w:rFonts w:hint="eastAsia"/>
              <w:lang w:val="zh-TW" w:eastAsia="zh-TW" w:bidi="zh-TW"/>
            </w:rPr>
            <w:t>若想立即建立文件，請按一下任何預留位置文字</w:t>
          </w:r>
          <w:r>
            <w:rPr>
              <w:rFonts w:hint="eastAsia"/>
              <w:lang w:val="zh-TW" w:eastAsia="zh-TW" w:bidi="zh-TW"/>
            </w:rPr>
            <w:t xml:space="preserve"> (</w:t>
          </w:r>
          <w:r>
            <w:rPr>
              <w:rFonts w:hint="eastAsia"/>
              <w:lang w:val="zh-TW" w:eastAsia="zh-TW" w:bidi="zh-TW"/>
            </w:rPr>
            <w:t>例如此文字</w:t>
          </w:r>
          <w:r>
            <w:rPr>
              <w:rFonts w:hint="eastAsia"/>
              <w:lang w:val="zh-TW" w:eastAsia="zh-TW" w:bidi="zh-TW"/>
            </w:rPr>
            <w:t>)</w:t>
          </w:r>
          <w:r>
            <w:rPr>
              <w:rFonts w:hint="eastAsia"/>
              <w:lang w:val="zh-TW" w:eastAsia="zh-TW" w:bidi="zh-TW"/>
            </w:rPr>
            <w:t>，然後開始輸入。</w:t>
          </w:r>
        </w:p>
        <w:p w:rsidR="00405CF9" w:rsidRDefault="00DA373E" w:rsidP="00DA373E">
          <w:pPr>
            <w:pStyle w:val="C84A56298E13462A8BA10C23B54B11381"/>
          </w:pPr>
          <w:r>
            <w:rPr>
              <w:rFonts w:hint="eastAsia"/>
              <w:lang w:val="zh-TW" w:eastAsia="zh-TW" w:bidi="zh-TW"/>
            </w:rPr>
            <w:t>若要套用您在此頁面上看見的任何文字格式設定，只需按一下功能區</w:t>
          </w:r>
          <w:r>
            <w:rPr>
              <w:rFonts w:hint="eastAsia"/>
              <w:lang w:val="zh-TW" w:eastAsia="zh-TW" w:bidi="zh-TW"/>
            </w:rPr>
            <w:t xml:space="preserve"> [</w:t>
          </w:r>
          <w:r>
            <w:rPr>
              <w:rFonts w:hint="eastAsia"/>
              <w:lang w:val="zh-TW" w:eastAsia="zh-TW" w:bidi="zh-TW"/>
            </w:rPr>
            <w:t>常用</w:t>
          </w:r>
          <w:r>
            <w:rPr>
              <w:rFonts w:hint="eastAsia"/>
              <w:lang w:val="zh-TW" w:eastAsia="zh-TW" w:bidi="zh-TW"/>
            </w:rPr>
            <w:t xml:space="preserve">] </w:t>
          </w:r>
          <w:r>
            <w:rPr>
              <w:rFonts w:hint="eastAsia"/>
              <w:lang w:val="zh-TW" w:eastAsia="zh-TW" w:bidi="zh-TW"/>
            </w:rPr>
            <w:t>索引標籤中的</w:t>
          </w:r>
          <w:r>
            <w:rPr>
              <w:rFonts w:hint="eastAsia"/>
              <w:lang w:val="zh-TW" w:eastAsia="zh-TW" w:bidi="zh-TW"/>
            </w:rPr>
            <w:t xml:space="preserve"> [</w:t>
          </w:r>
          <w:r>
            <w:rPr>
              <w:rFonts w:hint="eastAsia"/>
              <w:lang w:val="zh-TW" w:eastAsia="zh-TW" w:bidi="zh-TW"/>
            </w:rPr>
            <w:t>樣式</w:t>
          </w:r>
          <w:r>
            <w:rPr>
              <w:rFonts w:hint="eastAsia"/>
              <w:lang w:val="zh-TW" w:eastAsia="zh-TW" w:bidi="zh-TW"/>
            </w:rPr>
            <w:t xml:space="preserve">] </w:t>
          </w:r>
          <w:r>
            <w:rPr>
              <w:rFonts w:hint="eastAsia"/>
              <w:lang w:val="zh-TW" w:eastAsia="zh-TW" w:bidi="zh-TW"/>
            </w:rPr>
            <w:t>即可。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DA373E" w:rsidP="00DA373E">
          <w:pPr>
            <w:pStyle w:val="02EAA0F781AB4AE48A49943C826761511"/>
          </w:pPr>
          <w:r>
            <w:rPr>
              <w:rFonts w:hint="eastAsia"/>
              <w:lang w:val="zh-TW" w:eastAsia="zh-TW" w:bidi="zh-TW"/>
            </w:rPr>
            <w:t>想插入取自您檔案的圖片，或新增圖案或文字方塊嗎？</w:t>
          </w:r>
          <w:r>
            <w:rPr>
              <w:rFonts w:hint="eastAsia"/>
              <w:lang w:val="zh-TW" w:eastAsia="zh-TW" w:bidi="zh-TW"/>
            </w:rPr>
            <w:t xml:space="preserve"> </w:t>
          </w:r>
          <w:r>
            <w:rPr>
              <w:rFonts w:hint="eastAsia"/>
              <w:lang w:val="zh-TW" w:eastAsia="zh-TW" w:bidi="zh-TW"/>
            </w:rPr>
            <w:t>沒問題！</w:t>
          </w:r>
          <w:r>
            <w:rPr>
              <w:rFonts w:hint="eastAsia"/>
              <w:lang w:val="zh-TW" w:eastAsia="zh-TW" w:bidi="zh-TW"/>
            </w:rPr>
            <w:t xml:space="preserve"> </w:t>
          </w:r>
          <w:r>
            <w:rPr>
              <w:rFonts w:hint="eastAsia"/>
              <w:lang w:val="zh-TW" w:eastAsia="zh-TW" w:bidi="zh-TW"/>
            </w:rPr>
            <w:t>只需在功能區的</w:t>
          </w:r>
          <w:r>
            <w:rPr>
              <w:rFonts w:hint="eastAsia"/>
              <w:lang w:val="zh-TW" w:eastAsia="zh-TW" w:bidi="zh-TW"/>
            </w:rPr>
            <w:t xml:space="preserve"> [</w:t>
          </w:r>
          <w:r>
            <w:rPr>
              <w:rFonts w:hint="eastAsia"/>
              <w:lang w:val="zh-TW" w:eastAsia="zh-TW" w:bidi="zh-TW"/>
            </w:rPr>
            <w:t>插入</w:t>
          </w:r>
          <w:r>
            <w:rPr>
              <w:rFonts w:hint="eastAsia"/>
              <w:lang w:val="zh-TW" w:eastAsia="zh-TW" w:bidi="zh-TW"/>
            </w:rPr>
            <w:t xml:space="preserve">] </w:t>
          </w:r>
          <w:r>
            <w:rPr>
              <w:rFonts w:hint="eastAsia"/>
              <w:lang w:val="zh-TW" w:eastAsia="zh-TW" w:bidi="zh-TW"/>
            </w:rPr>
            <w:t>索引標籤上按一下您需要的選項即可。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311499"/>
    <w:rsid w:val="00405CF9"/>
    <w:rsid w:val="00792D20"/>
    <w:rsid w:val="007A6A58"/>
    <w:rsid w:val="007D4B96"/>
    <w:rsid w:val="008B3BF2"/>
    <w:rsid w:val="00D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73E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a3">
    <w:name w:val="Placeholder Text"/>
    <w:basedOn w:val="a0"/>
    <w:uiPriority w:val="99"/>
    <w:semiHidden/>
    <w:rsid w:val="00DA373E"/>
    <w:rPr>
      <w:color w:val="595959" w:themeColor="text1" w:themeTint="A6"/>
    </w:rPr>
  </w:style>
  <w:style w:type="character" w:customStyle="1" w:styleId="10">
    <w:name w:val="標題 1 字元"/>
    <w:basedOn w:val="a0"/>
    <w:link w:val="1"/>
    <w:uiPriority w:val="9"/>
    <w:rsid w:val="00DA373E"/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customStyle="1" w:styleId="55EA0614B3DC4CA48864D86DF71622771">
    <w:name w:val="55EA0614B3DC4CA48864D86DF71622771"/>
    <w:rsid w:val="00DA373E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paragraph" w:customStyle="1" w:styleId="4C071A3FBB0843F39FC20F3D0B77EE8B1">
    <w:name w:val="4C071A3FBB0843F39FC20F3D0B77EE8B1"/>
    <w:rsid w:val="00DA373E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customStyle="1" w:styleId="C84A56298E13462A8BA10C23B54B11381">
    <w:name w:val="C84A56298E13462A8BA10C23B54B11381"/>
    <w:rsid w:val="00DA373E"/>
    <w:pPr>
      <w:spacing w:after="360" w:line="264" w:lineRule="auto"/>
    </w:pPr>
    <w:rPr>
      <w:color w:val="657C9C" w:themeColor="text2" w:themeTint="BF"/>
      <w:sz w:val="24"/>
      <w:szCs w:val="24"/>
    </w:rPr>
  </w:style>
  <w:style w:type="paragraph" w:customStyle="1" w:styleId="02EAA0F781AB4AE48A49943C826761511">
    <w:name w:val="02EAA0F781AB4AE48A49943C826761511"/>
    <w:rsid w:val="00DA373E"/>
    <w:pPr>
      <w:spacing w:after="360" w:line="264" w:lineRule="auto"/>
    </w:pPr>
    <w:rPr>
      <w:color w:val="657C9C" w:themeColor="text2" w:themeTint="B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Office_10456755_TF16392017_TF16392017.dotx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2016-11-24T03:33:00Z</dcterms:modified>
</cp:coreProperties>
</file>