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傳單資訊"/>
      </w:tblPr>
      <w:tblGrid>
        <w:gridCol w:w="7098"/>
      </w:tblGrid>
      <w:tr w:rsidR="00321660" w:rsidRPr="0034472D" w:rsidTr="00582DF9">
        <w:trPr>
          <w:trHeight w:val="11934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21660" w:rsidRPr="0034472D" w:rsidRDefault="00F034C1" w:rsidP="00611474">
            <w:pPr>
              <w:pStyle w:val="a7"/>
              <w:spacing w:before="120" w:after="240" w:line="216" w:lineRule="auto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標題："/>
                <w:tag w:val="輸入標題："/>
                <w:id w:val="571780662"/>
                <w:placeholder>
                  <w:docPart w:val="DEBC3DA439964CB4944BD40E0E9CD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21660"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t>在此輸入活動名稱或標題</w:t>
                </w:r>
              </w:sdtContent>
            </w:sdt>
          </w:p>
          <w:p w:rsidR="00321660" w:rsidRPr="0034472D" w:rsidRDefault="00F034C1" w:rsidP="00FA702B">
            <w:pPr>
              <w:pStyle w:val="a9"/>
              <w:rPr>
                <w:rFonts w:ascii="Microsoft JhengHei UI" w:hAnsi="Microsoft JhengHei UI"/>
                <w:lang w:eastAsia="zh-TW"/>
              </w:rPr>
            </w:pPr>
            <w:sdt>
              <w:sdtPr>
                <w:rPr>
                  <w:rFonts w:ascii="Microsoft JhengHei UI" w:hAnsi="Microsoft JhengHei UI" w:hint="eastAsia"/>
                  <w:lang w:eastAsia="zh-TW"/>
                </w:rPr>
                <w:alias w:val="輸入日期："/>
                <w:tag w:val="輸入日期："/>
                <w:id w:val="1412899580"/>
                <w:placeholder>
                  <w:docPart w:val="F4397BF7191944F9A3B92460C8DFDDF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t>日期</w:t>
                </w:r>
              </w:sdtContent>
            </w:sdt>
          </w:p>
          <w:sdt>
            <w:sdtPr>
              <w:rPr>
                <w:rFonts w:ascii="Microsoft JhengHei UI" w:hAnsi="Microsoft JhengHei UI" w:hint="eastAsia"/>
                <w:lang w:eastAsia="zh-TW"/>
              </w:rPr>
              <w:alias w:val="輸入時間︰"/>
              <w:tag w:val="輸入時間︰"/>
              <w:id w:val="-481779948"/>
              <w:placeholder>
                <w:docPart w:val="8623A73CEC1944EC8F7810E1C691ABBB"/>
              </w:placeholder>
              <w:temporary/>
              <w:showingPlcHdr/>
              <w15:appearance w15:val="hidden"/>
            </w:sdtPr>
            <w:sdtEndPr/>
            <w:sdtContent>
              <w:p w:rsidR="00321660" w:rsidRPr="0034472D" w:rsidRDefault="00321660" w:rsidP="00FA702B">
                <w:pPr>
                  <w:pStyle w:val="a9"/>
                  <w:rPr>
                    <w:rFonts w:ascii="Microsoft JhengHei UI" w:hAnsi="Microsoft JhengHei UI"/>
                    <w:lang w:eastAsia="zh-TW"/>
                  </w:rPr>
                </w:pPr>
                <w:r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t>時間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地點、街道地址、郵遞區號、縣/市："/>
              <w:tag w:val="輸入地點、街道地址、郵遞區號、縣/市："/>
              <w:id w:val="-1649049235"/>
              <w:placeholder>
                <w:docPart w:val="6EB73BAB4535449CBB7134643F5F7D06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321660" w:rsidRPr="0034472D" w:rsidRDefault="00321660" w:rsidP="00B30D4B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t>地點</w:t>
                </w:r>
                <w:r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br/>
                  <w:t>街道地址</w:t>
                </w:r>
                <w:r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br/>
                  <w:t>郵遞區號，縣/市</w:t>
                </w:r>
              </w:p>
            </w:sdtContent>
          </w:sdt>
          <w:sdt>
            <w:sdtPr>
              <w:rPr>
                <w:rFonts w:ascii="Microsoft JhengHei UI" w:hAnsi="Microsoft JhengHei UI" w:hint="eastAsia"/>
                <w:lang w:eastAsia="zh-TW"/>
              </w:rPr>
              <w:alias w:val="輸入網站："/>
              <w:tag w:val="輸入網站："/>
              <w:id w:val="1029070244"/>
              <w:placeholder>
                <w:docPart w:val="9C896B293C0B48838FED5B426CFB4110"/>
              </w:placeholder>
              <w:temporary/>
              <w:showingPlcHdr/>
              <w15:appearance w15:val="hidden"/>
              <w:text/>
            </w:sdtPr>
            <w:sdtEndPr/>
            <w:sdtContent>
              <w:p w:rsidR="00B30D4B" w:rsidRPr="0034472D" w:rsidRDefault="00321660" w:rsidP="00B30D4B">
                <w:pPr>
                  <w:rPr>
                    <w:rFonts w:ascii="Microsoft JhengHei UI" w:hAnsi="Microsoft JhengHei UI"/>
                    <w:lang w:eastAsia="zh-TW"/>
                  </w:rPr>
                </w:pPr>
                <w:r w:rsidRPr="0034472D">
                  <w:rPr>
                    <w:rFonts w:ascii="Microsoft JhengHei UI" w:hAnsi="Microsoft JhengHei UI" w:hint="eastAsia"/>
                    <w:lang w:val="zh-TW" w:eastAsia="zh-TW" w:bidi="zh-TW"/>
                  </w:rPr>
                  <w:t>網站</w:t>
                </w:r>
              </w:p>
            </w:sdtContent>
          </w:sdt>
        </w:tc>
      </w:tr>
    </w:tbl>
    <w:p w:rsidR="00582DF9" w:rsidRPr="0034472D" w:rsidRDefault="00582DF9" w:rsidP="00F05AF1">
      <w:pPr>
        <w:pStyle w:val="ab"/>
        <w:rPr>
          <w:rFonts w:ascii="Microsoft JhengHei UI" w:hAnsi="Microsoft JhengHei UI" w:hint="eastAsia"/>
          <w:lang w:eastAsia="zh-TW"/>
        </w:rPr>
      </w:pPr>
    </w:p>
    <w:sectPr w:rsidR="00582DF9" w:rsidRPr="0034472D" w:rsidSect="00582DF9">
      <w:headerReference w:type="default" r:id="rId8"/>
      <w:footerReference w:type="default" r:id="rId9"/>
      <w:headerReference w:type="first" r:id="rId10"/>
      <w:pgSz w:w="11906" w:h="16838" w:code="9"/>
      <w:pgMar w:top="1077" w:right="3799" w:bottom="2268" w:left="1009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E" w:rsidRDefault="00355EEE" w:rsidP="000F303E">
      <w:r>
        <w:separator/>
      </w:r>
    </w:p>
  </w:endnote>
  <w:endnote w:type="continuationSeparator" w:id="0">
    <w:p w:rsidR="00355EEE" w:rsidRDefault="00355EEE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906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affe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F034C1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E" w:rsidRDefault="00355EEE" w:rsidP="000F303E">
      <w:r>
        <w:separator/>
      </w:r>
    </w:p>
  </w:footnote>
  <w:footnote w:type="continuationSeparator" w:id="0">
    <w:p w:rsidR="00355EEE" w:rsidRDefault="00355EEE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3E" w:rsidRDefault="003C2A05">
    <w:pPr>
      <w:pStyle w:val="afff3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14DB5B4" wp14:editId="6D406326">
              <wp:simplePos x="0" y="0"/>
              <wp:positionH relativeFrom="column">
                <wp:posOffset>-8417</wp:posOffset>
              </wp:positionH>
              <wp:positionV relativeFrom="paragraph">
                <wp:posOffset>323634</wp:posOffset>
              </wp:positionV>
              <wp:extent cx="6269249" cy="9261450"/>
              <wp:effectExtent l="0" t="0" r="0" b="0"/>
              <wp:wrapNone/>
              <wp:docPr id="1" name="群組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9249" cy="9261450"/>
                        <a:chOff x="0" y="0"/>
                        <a:chExt cx="6269249" cy="9261450"/>
                      </a:xfrm>
                    </wpg:grpSpPr>
                    <wps:wsp>
                      <wps:cNvPr id="4" name="頂端的實心矩形"/>
                      <wps:cNvSpPr/>
                      <wps:spPr>
                        <a:xfrm>
                          <a:off x="4667250" y="0"/>
                          <a:ext cx="1598930" cy="27438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頂端的圖樣矩形"/>
                      <wps:cNvSpPr>
                        <a:spLocks noChangeAspect="1" noEditPoints="1"/>
                      </wps:cNvSpPr>
                      <wps:spPr bwMode="auto">
                        <a:xfrm>
                          <a:off x="4667250" y="0"/>
                          <a:ext cx="1598295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右下角的實心矩形"/>
                      <wps:cNvSpPr/>
                      <wps:spPr>
                        <a:xfrm>
                          <a:off x="4667249" y="2914650"/>
                          <a:ext cx="1602000" cy="6346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左下角的實心矩形"/>
                      <wps:cNvSpPr/>
                      <wps:spPr>
                        <a:xfrm>
                          <a:off x="0" y="8371663"/>
                          <a:ext cx="4518000" cy="885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左下角的圖樣矩形"/>
                      <wps:cNvSpPr>
                        <a:spLocks noChangeAspect="1" noEditPoints="1"/>
                      </wps:cNvSpPr>
                      <wps:spPr bwMode="auto">
                        <a:xfrm>
                          <a:off x="0" y="8371663"/>
                          <a:ext cx="4518000" cy="886658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68B3A" id="群組 10" o:spid="_x0000_s1026" style="position:absolute;margin-left:-.65pt;margin-top:25.5pt;width:493.65pt;height:729.25pt;z-index:-251661312;mso-width-relative:margin;mso-height-relative:margin" coordsize="62692,9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">
              <v:rect id="頂端的實心矩形" o:spid="_x0000_s1027" style="position:absolute;left:46672;width:15989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頂端的圖樣矩形" o:spid="_x0000_s1028" style="position:absolute;left:46672;width:15983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470,2677832;799148,2583542;922825,188580;190273,216867;228328,264012;85623,462020;47568,744890;0,933470;9514,1225768;0,1461493;123678,1791507;0,1998945;0,2244099;323464,2706119;1579268,2338389;1417535,2215812;1493645,1914084;1465104,1640644;1579268,1310629;1598295,1027760;1579268,792035;1598295,499736;1598295,254583;1303372,66003;799148,103719;799148,792035;1046503,1650073;637415,2300673;913311,2215812;684984,1800936;837202,1621786;827688,1329487;627902,1046617;998934,1103191;951366,565739;875257,462020;285410,188580;428115,452591;551792,612884;523251,763748;323464,1046617;409087,1169194;570820,1423777;494710,1555783;409087,1791507;409087,1961229;409087,2668403;475683,2498681;580333,2328960;1284344,2706119;1160667,2489252;1446076,2517539;1189208,2008374;1065530,1932942;884770,1923513;1056016,1461493;1303372,1338916;1151153,1037188;1189208,792035;1360453,792035;1217749,452591;1408022,2743835;1598295,2668403" o:connectangles="0,0,0,0,0,0,0,0,0,0,0,0,0,0,0,0,0,0,0,0,0,0,0,0,0,0,0,0,0,0,0,0,0,0,0,0,0,0,0,0,0,0,0,0,0,0,0,0,0,0,0,0,0,0,0,0,0,0,0,0,0,0,0"/>
                <o:lock v:ext="edit" aspectratio="t" verticies="t"/>
              </v:shape>
              <v:rect id="右下角的實心矩形" o:spid="_x0000_s1029" style="position:absolute;left:46672;top:29146;width:16020;height:6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左下角的實心矩形" o:spid="_x0000_s1030" style="position:absolute;top:83716;width:45180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左下角的圖樣矩形" o:spid="_x0000_s1031" style="position:absolute;top:83716;width:45180;height:886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46061,886658;18516,886658;0,823325;4008799,778088;4129156,162856;3619955,27143;3120012,162856;2620070,162856;2212709,36190;1638701,0;1194307,9048;768430,199046;287004,63333;0,407139;759172,778088;4008799,696660;4184705,705707;4388385,144760;4388385,660470;3619955,36190;3619955,343806;3157045,81428;3240369,506662;3240369,352854;2860783,389044;2981139,144760;2481197,81428;2573779,624280;2481197,407139;2129385,407139;1990512,153808;1722025,135713;1823865,588089;1638701,416186;1259115,343806;1268373,144760;1166533,226188;1110984,515709;1036918,343806;583266,117618;601783,407139;120357,343806;194422,660470;425877,732850;388844,750945;1027660,696660;1453537,597137;1481311,560947;1722025,624280;2221967,705707;2305291,741898;2397873,624280;2795975,696660;2657102,741898;3323693,696660;3619955,660470;3619955,461424;3897701,588089;4008799,352854;3758828,443329;4277287,298569;4518000,54285;3240369,787135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0" w:rsidRDefault="003C2A05">
    <w:pPr>
      <w:pStyle w:val="afff3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-8417</wp:posOffset>
              </wp:positionH>
              <wp:positionV relativeFrom="paragraph">
                <wp:posOffset>323634</wp:posOffset>
              </wp:positionV>
              <wp:extent cx="6278880" cy="9267600"/>
              <wp:effectExtent l="0" t="0" r="7620" b="0"/>
              <wp:wrapNone/>
              <wp:docPr id="2" name="群組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880" cy="9267600"/>
                        <a:chOff x="0" y="0"/>
                        <a:chExt cx="6278880" cy="9267600"/>
                      </a:xfrm>
                    </wpg:grpSpPr>
                    <wps:wsp>
                      <wps:cNvPr id="12" name="頂端的實心矩形"/>
                      <wps:cNvSpPr/>
                      <wps:spPr>
                        <a:xfrm>
                          <a:off x="4676775" y="0"/>
                          <a:ext cx="1601794" cy="27445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頂端的圖樣矩形"/>
                      <wps:cNvSpPr>
                        <a:spLocks noChangeAspect="1" noEditPoints="1"/>
                      </wps:cNvSpPr>
                      <wps:spPr bwMode="auto">
                        <a:xfrm>
                          <a:off x="4676775" y="0"/>
                          <a:ext cx="1601306" cy="2744536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右下角的實心矩形"/>
                      <wps:cNvSpPr/>
                      <wps:spPr>
                        <a:xfrm>
                          <a:off x="4676775" y="2914650"/>
                          <a:ext cx="1602105" cy="6346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左下角的實心矩形"/>
                      <wps:cNvSpPr/>
                      <wps:spPr>
                        <a:xfrm>
                          <a:off x="0" y="8382000"/>
                          <a:ext cx="4518000" cy="885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左下角的圖樣矩形"/>
                      <wps:cNvSpPr>
                        <a:spLocks noChangeAspect="1" noEditPoints="1"/>
                      </wps:cNvSpPr>
                      <wps:spPr bwMode="auto">
                        <a:xfrm>
                          <a:off x="0" y="8382001"/>
                          <a:ext cx="4518000" cy="884590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FF037" id="群組 11" o:spid="_x0000_s1026" style="position:absolute;margin-left:-.65pt;margin-top:25.5pt;width:494.4pt;height:729.75pt;z-index:-251653120;mso-width-relative:margin;mso-height-relative:margin" coordsize="62788,9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">
              <v:rect id="頂端的實心矩形" o:spid="_x0000_s1027" style="position:absolute;left:46767;width:16018;height:27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頂端的圖樣矩形" o:spid="_x0000_s1028" style="position:absolute;left:46767;width:16013;height:27445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6742,2678516;800653,2584202;924564,188628;190632,216922;228758,264079;85784,462138;47658,745080;0,933708;9532,1226081;0,1461866;123911,1791965;0,1999456;0,2244672;324074,2706810;1582243,2338986;1420206,2216378;1496459,1914573;1467864,1641063;1582243,1310964;1601306,1028022;1582243,792237;1601306,499864;1601306,254648;1305827,66020;800653,103745;800653,792237;1048474,1650494;638616,2301260;915032,2216378;686274,1801396;838779,1622200;829248,1329827;629085,1046885;1000816,1103473;953158,565884;876906,462138;285948,188628;428921,452707;552832,613041;524237,763943;324074,1046885;409858,1169493;571895,1424141;495642,1556180;409858,1791965;409858,1961730;409858,2669085;476579,2499320;581427,2329555;1286764,2706810;1162853,2489888;1448801,2518183;1191448,2008887;1067537,1933436;886437,1924005;1058006,1461866;1305827,1339258;1153322,1037453;1191448,792237;1363016,792237;1220043,452707;1410674,2744536;1601306,2669085" o:connectangles="0,0,0,0,0,0,0,0,0,0,0,0,0,0,0,0,0,0,0,0,0,0,0,0,0,0,0,0,0,0,0,0,0,0,0,0,0,0,0,0,0,0,0,0,0,0,0,0,0,0,0,0,0,0,0,0,0,0,0,0,0,0,0"/>
                <o:lock v:ext="edit" aspectratio="t" verticies="t"/>
              </v:shape>
              <v:rect id="右下角的實心矩形" o:spid="_x0000_s1029" style="position:absolute;left:46767;top:29146;width:16021;height:63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左下角的實心矩形" o:spid="_x0000_s1030" style="position:absolute;top:83820;width:45180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左下角的圖樣矩形" o:spid="_x0000_s1031" style="position:absolute;top:83820;width:45180;height:8845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46061,884590;18516,884590;0,821405;4008799,776273;4129156,162476;3619955,27079;3120012,162476;2620070,162476;2212709,36106;1638701,0;1194307,9026;768430,198581;287004,63185;0,406189;759172,776273;4008799,695035;4184705,704061;4388385,144423;4388385,658929;3619955,36106;3619955,343004;3157045,81238;3240369,505480;3240369,352031;2860783,388136;2981139,144423;2481197,81238;2573779,622824;2481197,406189;2129385,406189;1990512,153449;1722025,135396;1823865,586718;1638701,415216;1259115,343004;1268373,144423;1166533,225661;1110984,514506;1036918,343004;583266,117344;601783,406189;120357,343004;194422,658929;425877,731141;388844,749194;1027660,695035;1453537,595744;1481311,559639;1722025,622824;2221967,704061;2305291,740167;2397873,622824;2795975,695035;2657102,740167;3323693,695035;3619955,658929;3619955,460348;3897701,586718;4008799,352031;3758828,442295;4277287,297872;4518000,54159;3240369,785299" o:connectangles="0,0,0,0,0,0,0,0,0,0,0,0,0,0,0,0,0,0,0,0,0,0,0,0,0,0,0,0,0,0,0,0,0,0,0,0,0,0,0,0,0,0,0,0,0,0,0,0,0,0,0,0,0,0,0,0,0,0,0,0,0,0,0"/>
                <o:lock v:ext="edit" aspectratio="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4"/>
    <w:rsid w:val="000037BE"/>
    <w:rsid w:val="00010BC3"/>
    <w:rsid w:val="00027026"/>
    <w:rsid w:val="00033954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321660"/>
    <w:rsid w:val="0034472D"/>
    <w:rsid w:val="003501B6"/>
    <w:rsid w:val="00355EEE"/>
    <w:rsid w:val="00392DAE"/>
    <w:rsid w:val="003C2A05"/>
    <w:rsid w:val="003E668B"/>
    <w:rsid w:val="0045273B"/>
    <w:rsid w:val="00455389"/>
    <w:rsid w:val="005816A6"/>
    <w:rsid w:val="00582DF9"/>
    <w:rsid w:val="005927B7"/>
    <w:rsid w:val="005C06F9"/>
    <w:rsid w:val="00611474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50B8A"/>
    <w:rsid w:val="00C8017E"/>
    <w:rsid w:val="00CB3833"/>
    <w:rsid w:val="00D06E3A"/>
    <w:rsid w:val="00D1602A"/>
    <w:rsid w:val="00E87F58"/>
    <w:rsid w:val="00EA707E"/>
    <w:rsid w:val="00EC56BF"/>
    <w:rsid w:val="00ED1117"/>
    <w:rsid w:val="00EF560B"/>
    <w:rsid w:val="00F034C1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9F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4472D"/>
    <w:pPr>
      <w:spacing w:before="180"/>
    </w:pPr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34472D"/>
    <w:pPr>
      <w:keepNext/>
      <w:keepLines/>
      <w:spacing w:before="240"/>
      <w:contextualSpacing/>
      <w:outlineLvl w:val="0"/>
    </w:pPr>
    <w:rPr>
      <w:rFonts w:asciiTheme="majorHAnsi" w:hAnsiTheme="majorHAnsi" w:cstheme="majorBidi"/>
      <w:sz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4472D"/>
    <w:pPr>
      <w:keepNext/>
      <w:keepLines/>
      <w:spacing w:before="40"/>
      <w:contextualSpacing/>
      <w:outlineLvl w:val="1"/>
    </w:pPr>
    <w:rPr>
      <w:rFonts w:asciiTheme="majorHAnsi" w:hAnsiTheme="majorHAnsi" w:cstheme="majorBidi"/>
      <w:b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816870"/>
    <w:rPr>
      <w:color w:val="595959" w:themeColor="text1" w:themeTint="A6"/>
    </w:rPr>
  </w:style>
  <w:style w:type="paragraph" w:styleId="a7">
    <w:name w:val="Title"/>
    <w:basedOn w:val="a1"/>
    <w:link w:val="a8"/>
    <w:uiPriority w:val="1"/>
    <w:qFormat/>
    <w:rsid w:val="0034472D"/>
    <w:pPr>
      <w:spacing w:after="360"/>
      <w:contextualSpacing/>
    </w:pPr>
    <w:rPr>
      <w:rFonts w:asciiTheme="majorHAnsi" w:hAnsiTheme="majorHAnsi" w:cstheme="majorBidi"/>
      <w:kern w:val="28"/>
      <w:sz w:val="118"/>
      <w:szCs w:val="118"/>
    </w:rPr>
  </w:style>
  <w:style w:type="character" w:customStyle="1" w:styleId="a8">
    <w:name w:val="標題 字元"/>
    <w:basedOn w:val="a2"/>
    <w:link w:val="a7"/>
    <w:uiPriority w:val="1"/>
    <w:rsid w:val="0034472D"/>
    <w:rPr>
      <w:rFonts w:asciiTheme="majorHAnsi" w:eastAsia="Microsoft JhengHei UI" w:hAnsiTheme="majorHAnsi" w:cstheme="majorBidi"/>
      <w:kern w:val="28"/>
      <w:sz w:val="118"/>
      <w:szCs w:val="118"/>
    </w:rPr>
  </w:style>
  <w:style w:type="paragraph" w:styleId="a9">
    <w:name w:val="Date"/>
    <w:basedOn w:val="a1"/>
    <w:link w:val="aa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aa">
    <w:name w:val="日期 字元"/>
    <w:basedOn w:val="a2"/>
    <w:link w:val="a9"/>
    <w:uiPriority w:val="2"/>
    <w:rsid w:val="00860EDA"/>
    <w:rPr>
      <w:b/>
      <w:bCs/>
      <w:sz w:val="42"/>
      <w:szCs w:val="42"/>
    </w:rPr>
  </w:style>
  <w:style w:type="paragraph" w:styleId="ab">
    <w:name w:val="No Spacing"/>
    <w:uiPriority w:val="98"/>
    <w:qFormat/>
    <w:rsid w:val="0034472D"/>
    <w:rPr>
      <w:rFonts w:eastAsia="Microsoft JhengHei UI"/>
      <w:color w:val="000000" w:themeColor="text1"/>
    </w:rPr>
  </w:style>
  <w:style w:type="paragraph" w:styleId="ac">
    <w:name w:val="Balloon Text"/>
    <w:basedOn w:val="a1"/>
    <w:link w:val="ad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028D0"/>
  </w:style>
  <w:style w:type="paragraph" w:styleId="af">
    <w:name w:val="Block Text"/>
    <w:basedOn w:val="a1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028D0"/>
    <w:pPr>
      <w:spacing w:after="120"/>
    </w:pPr>
  </w:style>
  <w:style w:type="character" w:customStyle="1" w:styleId="af1">
    <w:name w:val="本文 字元"/>
    <w:basedOn w:val="a2"/>
    <w:link w:val="af0"/>
    <w:uiPriority w:val="99"/>
    <w:semiHidden/>
    <w:rsid w:val="00C028D0"/>
  </w:style>
  <w:style w:type="paragraph" w:styleId="23">
    <w:name w:val="Body Text 2"/>
    <w:basedOn w:val="a1"/>
    <w:link w:val="24"/>
    <w:uiPriority w:val="99"/>
    <w:semiHidden/>
    <w:unhideWhenUsed/>
    <w:rsid w:val="00C028D0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028D0"/>
  </w:style>
  <w:style w:type="paragraph" w:styleId="33">
    <w:name w:val="Body Text 3"/>
    <w:basedOn w:val="a1"/>
    <w:link w:val="34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028D0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028D0"/>
    <w:pPr>
      <w:spacing w:after="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C028D0"/>
  </w:style>
  <w:style w:type="paragraph" w:styleId="af4">
    <w:name w:val="Body Text Indent"/>
    <w:basedOn w:val="a1"/>
    <w:link w:val="af5"/>
    <w:uiPriority w:val="99"/>
    <w:semiHidden/>
    <w:unhideWhenUsed/>
    <w:rsid w:val="00C028D0"/>
    <w:pPr>
      <w:spacing w:after="120"/>
      <w:ind w:left="360"/>
    </w:pPr>
  </w:style>
  <w:style w:type="character" w:customStyle="1" w:styleId="af5">
    <w:name w:val="本文縮排 字元"/>
    <w:basedOn w:val="a2"/>
    <w:link w:val="af4"/>
    <w:uiPriority w:val="99"/>
    <w:semiHidden/>
    <w:rsid w:val="00C028D0"/>
  </w:style>
  <w:style w:type="paragraph" w:styleId="25">
    <w:name w:val="Body Text First Indent 2"/>
    <w:basedOn w:val="af4"/>
    <w:link w:val="26"/>
    <w:uiPriority w:val="99"/>
    <w:semiHidden/>
    <w:unhideWhenUsed/>
    <w:rsid w:val="00C028D0"/>
    <w:pPr>
      <w:spacing w:after="0"/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C028D0"/>
  </w:style>
  <w:style w:type="paragraph" w:styleId="27">
    <w:name w:val="Body Text Indent 2"/>
    <w:basedOn w:val="a1"/>
    <w:link w:val="28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028D0"/>
  </w:style>
  <w:style w:type="paragraph" w:styleId="35">
    <w:name w:val="Body Text Indent 3"/>
    <w:basedOn w:val="a1"/>
    <w:link w:val="36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028D0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af7">
    <w:name w:val="caption"/>
    <w:basedOn w:val="a1"/>
    <w:next w:val="a1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028D0"/>
    <w:pPr>
      <w:ind w:left="4320"/>
    </w:pPr>
  </w:style>
  <w:style w:type="character" w:customStyle="1" w:styleId="af9">
    <w:name w:val="結語 字元"/>
    <w:basedOn w:val="a2"/>
    <w:link w:val="af8"/>
    <w:uiPriority w:val="99"/>
    <w:semiHidden/>
    <w:rsid w:val="00C028D0"/>
  </w:style>
  <w:style w:type="table" w:styleId="afa">
    <w:name w:val="Colorful Grid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028D0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028D0"/>
    <w:rPr>
      <w:sz w:val="22"/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C028D0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028D0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C028D0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028D0"/>
  </w:style>
  <w:style w:type="character" w:customStyle="1" w:styleId="aff6">
    <w:name w:val="電子郵件簽名 字元"/>
    <w:basedOn w:val="a2"/>
    <w:link w:val="aff5"/>
    <w:uiPriority w:val="99"/>
    <w:semiHidden/>
    <w:rsid w:val="00C028D0"/>
  </w:style>
  <w:style w:type="character" w:styleId="aff7">
    <w:name w:val="Emphasis"/>
    <w:basedOn w:val="a2"/>
    <w:uiPriority w:val="20"/>
    <w:semiHidden/>
    <w:unhideWhenUsed/>
    <w:qFormat/>
    <w:rsid w:val="00C028D0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028D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028D0"/>
    <w:rPr>
      <w:sz w:val="22"/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C028D0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affd">
    <w:name w:val="FollowedHyperlink"/>
    <w:basedOn w:val="a2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">
    <w:name w:val="頁尾 字元"/>
    <w:basedOn w:val="a2"/>
    <w:link w:val="affe"/>
    <w:uiPriority w:val="99"/>
    <w:rsid w:val="00A110D1"/>
    <w:rPr>
      <w:color w:val="007266" w:themeColor="accent1" w:themeShade="BF"/>
      <w:sz w:val="22"/>
    </w:rPr>
  </w:style>
  <w:style w:type="character" w:styleId="afff0">
    <w:name w:val="footnote reference"/>
    <w:basedOn w:val="a2"/>
    <w:uiPriority w:val="99"/>
    <w:semiHidden/>
    <w:unhideWhenUsed/>
    <w:rsid w:val="00C028D0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028D0"/>
    <w:rPr>
      <w:sz w:val="22"/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C028D0"/>
    <w:rPr>
      <w:sz w:val="22"/>
      <w:szCs w:val="20"/>
    </w:rPr>
  </w:style>
  <w:style w:type="table" w:styleId="11">
    <w:name w:val="Grid Table 1 Light"/>
    <w:basedOn w:val="a3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">
    <w:name w:val="Grid Table 2 Accent 2"/>
    <w:basedOn w:val="a3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">
    <w:name w:val="Grid Table 2 Accent 3"/>
    <w:basedOn w:val="a3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">
    <w:name w:val="Grid Table 2 Accent 4"/>
    <w:basedOn w:val="a3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">
    <w:name w:val="Grid Table 2 Accent 5"/>
    <w:basedOn w:val="a3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">
    <w:name w:val="Grid Table 2 Accent 6"/>
    <w:basedOn w:val="a3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">
    <w:name w:val="Grid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">
    <w:name w:val="Grid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">
    <w:name w:val="Grid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">
    <w:name w:val="Grid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">
    <w:name w:val="Grid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5-2">
    <w:name w:val="Grid Table 5 Dark Accent 2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5-3">
    <w:name w:val="Grid Table 5 Dark Accent 3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5-4">
    <w:name w:val="Grid Table 5 Dark Accent 4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5-5">
    <w:name w:val="Grid Table 5 Dark Accent 5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5-6">
    <w:name w:val="Grid Table 5 Dark Accent 6"/>
    <w:basedOn w:val="a3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">
    <w:name w:val="Grid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">
    <w:name w:val="Grid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">
    <w:name w:val="Grid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">
    <w:name w:val="Grid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">
    <w:name w:val="Grid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afff4">
    <w:name w:val="頁首 字元"/>
    <w:basedOn w:val="a2"/>
    <w:link w:val="afff3"/>
    <w:uiPriority w:val="99"/>
    <w:rsid w:val="00A110D1"/>
    <w:rPr>
      <w:color w:val="007266" w:themeColor="accent1" w:themeShade="BF"/>
      <w:sz w:val="22"/>
    </w:rPr>
  </w:style>
  <w:style w:type="character" w:customStyle="1" w:styleId="10">
    <w:name w:val="標題 1 字元"/>
    <w:basedOn w:val="a2"/>
    <w:link w:val="1"/>
    <w:uiPriority w:val="9"/>
    <w:rsid w:val="0034472D"/>
    <w:rPr>
      <w:rFonts w:asciiTheme="majorHAnsi" w:eastAsia="Microsoft JhengHei UI" w:hAnsiTheme="majorHAnsi" w:cstheme="majorBidi"/>
      <w:sz w:val="40"/>
    </w:rPr>
  </w:style>
  <w:style w:type="character" w:customStyle="1" w:styleId="22">
    <w:name w:val="標題 2 字元"/>
    <w:basedOn w:val="a2"/>
    <w:link w:val="21"/>
    <w:uiPriority w:val="9"/>
    <w:semiHidden/>
    <w:rsid w:val="0034472D"/>
    <w:rPr>
      <w:rFonts w:asciiTheme="majorHAnsi" w:eastAsia="Microsoft JhengHei UI" w:hAnsiTheme="majorHAnsi" w:cstheme="majorBidi"/>
      <w:b/>
      <w:sz w:val="40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52">
    <w:name w:val="標題 5 字元"/>
    <w:basedOn w:val="a2"/>
    <w:link w:val="51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2"/>
    <w:link w:val="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70">
    <w:name w:val="標題 7 字元"/>
    <w:basedOn w:val="a2"/>
    <w:link w:val="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2"/>
    <w:link w:val="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">
    <w:name w:val="HTML Acronym"/>
    <w:basedOn w:val="a2"/>
    <w:uiPriority w:val="99"/>
    <w:semiHidden/>
    <w:unhideWhenUsed/>
    <w:rsid w:val="00C028D0"/>
  </w:style>
  <w:style w:type="paragraph" w:styleId="HTML0">
    <w:name w:val="HTML Address"/>
    <w:basedOn w:val="a1"/>
    <w:link w:val="HTML1"/>
    <w:uiPriority w:val="99"/>
    <w:semiHidden/>
    <w:unhideWhenUsed/>
    <w:rsid w:val="00C028D0"/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028D0"/>
    <w:rPr>
      <w:i/>
      <w:iCs/>
    </w:rPr>
  </w:style>
  <w:style w:type="character" w:styleId="HTML2">
    <w:name w:val="HTML Cite"/>
    <w:basedOn w:val="a2"/>
    <w:uiPriority w:val="99"/>
    <w:semiHidden/>
    <w:unhideWhenUsed/>
    <w:rsid w:val="00C028D0"/>
    <w:rPr>
      <w:i/>
      <w:iCs/>
    </w:rPr>
  </w:style>
  <w:style w:type="character" w:styleId="HTML3">
    <w:name w:val="HTML Code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28D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028D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28D0"/>
    <w:rPr>
      <w:i/>
      <w:iCs/>
    </w:rPr>
  </w:style>
  <w:style w:type="character" w:styleId="afff5">
    <w:name w:val="Hyperlink"/>
    <w:basedOn w:val="a2"/>
    <w:uiPriority w:val="99"/>
    <w:semiHidden/>
    <w:unhideWhenUsed/>
    <w:rsid w:val="00C028D0"/>
    <w:rPr>
      <w:color w:val="009DD7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028D0"/>
    <w:pPr>
      <w:ind w:left="320" w:hanging="3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028D0"/>
    <w:pPr>
      <w:ind w:left="640" w:hanging="3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028D0"/>
    <w:pPr>
      <w:ind w:left="960" w:hanging="3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028D0"/>
    <w:pPr>
      <w:ind w:left="1280" w:hanging="3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028D0"/>
    <w:pPr>
      <w:ind w:left="1600" w:hanging="3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028D0"/>
    <w:pPr>
      <w:ind w:left="1920" w:hanging="3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028D0"/>
    <w:pPr>
      <w:ind w:left="2240" w:hanging="3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28D0"/>
    <w:pPr>
      <w:ind w:left="2560" w:hanging="3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28D0"/>
    <w:pPr>
      <w:ind w:left="2880" w:hanging="320"/>
    </w:pPr>
  </w:style>
  <w:style w:type="paragraph" w:styleId="afff6">
    <w:name w:val="index heading"/>
    <w:basedOn w:val="a1"/>
    <w:next w:val="12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D06E3A"/>
    <w:rPr>
      <w:i/>
      <w:iCs/>
      <w:color w:val="007266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afffb">
    <w:name w:val="Light Grid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028D0"/>
  </w:style>
  <w:style w:type="paragraph" w:styleId="affff">
    <w:name w:val="List"/>
    <w:basedOn w:val="a1"/>
    <w:uiPriority w:val="99"/>
    <w:semiHidden/>
    <w:unhideWhenUsed/>
    <w:rsid w:val="00C028D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028D0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028D0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028D0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028D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028D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028D0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028D0"/>
    <w:pPr>
      <w:ind w:left="720"/>
      <w:contextualSpacing/>
    </w:pPr>
  </w:style>
  <w:style w:type="table" w:styleId="13">
    <w:name w:val="List Table 1 Light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1-20">
    <w:name w:val="List Table 1 Light Accent 2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1-30">
    <w:name w:val="List Table 1 Light Accent 3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1-40">
    <w:name w:val="List Table 1 Light Accent 4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1-50">
    <w:name w:val="List Table 1 Light Accent 5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1-60">
    <w:name w:val="List Table 1 Light Accent 6"/>
    <w:basedOn w:val="a3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2-20">
    <w:name w:val="List Table 2 Accent 2"/>
    <w:basedOn w:val="a3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2-30">
    <w:name w:val="List Table 2 Accent 3"/>
    <w:basedOn w:val="a3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2-40">
    <w:name w:val="List Table 2 Accent 4"/>
    <w:basedOn w:val="a3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2-50">
    <w:name w:val="List Table 2 Accent 5"/>
    <w:basedOn w:val="a3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2-60">
    <w:name w:val="List Table 2 Accent 6"/>
    <w:basedOn w:val="a3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4-20">
    <w:name w:val="List Table 4 Accent 2"/>
    <w:basedOn w:val="a3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4-30">
    <w:name w:val="List Table 4 Accent 3"/>
    <w:basedOn w:val="a3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4-40">
    <w:name w:val="List Table 4 Accent 4"/>
    <w:basedOn w:val="a3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4-50">
    <w:name w:val="List Table 4 Accent 5"/>
    <w:basedOn w:val="a3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4-60">
    <w:name w:val="List Table 4 Accent 6"/>
    <w:basedOn w:val="a3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6-20">
    <w:name w:val="List Table 6 Colorful Accent 2"/>
    <w:basedOn w:val="a3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6-30">
    <w:name w:val="List Table 6 Colorful Accent 3"/>
    <w:basedOn w:val="a3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6-40">
    <w:name w:val="List Table 6 Colorful Accent 4"/>
    <w:basedOn w:val="a3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6-50">
    <w:name w:val="List Table 6 Colorful Accent 5"/>
    <w:basedOn w:val="a3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6-60">
    <w:name w:val="List Table 6 Colorful Accent 6"/>
    <w:basedOn w:val="a3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C028D0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028D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028D0"/>
  </w:style>
  <w:style w:type="character" w:customStyle="1" w:styleId="affff8">
    <w:name w:val="註釋標題 字元"/>
    <w:basedOn w:val="a2"/>
    <w:link w:val="affff7"/>
    <w:uiPriority w:val="99"/>
    <w:semiHidden/>
    <w:rsid w:val="00C028D0"/>
  </w:style>
  <w:style w:type="character" w:styleId="affff9">
    <w:name w:val="page number"/>
    <w:basedOn w:val="a2"/>
    <w:uiPriority w:val="99"/>
    <w:semiHidden/>
    <w:unhideWhenUsed/>
    <w:rsid w:val="00C028D0"/>
  </w:style>
  <w:style w:type="table" w:styleId="17">
    <w:name w:val="Plain Table 1"/>
    <w:basedOn w:val="a3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affffb">
    <w:name w:val="純文字 字元"/>
    <w:basedOn w:val="a2"/>
    <w:link w:val="affffa"/>
    <w:uiPriority w:val="99"/>
    <w:semiHidden/>
    <w:rsid w:val="00C028D0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2"/>
    <w:link w:val="affffc"/>
    <w:uiPriority w:val="29"/>
    <w:semiHidden/>
    <w:rsid w:val="00EF560B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C028D0"/>
  </w:style>
  <w:style w:type="character" w:customStyle="1" w:styleId="afffff">
    <w:name w:val="問候 字元"/>
    <w:basedOn w:val="a2"/>
    <w:link w:val="affffe"/>
    <w:uiPriority w:val="99"/>
    <w:semiHidden/>
    <w:rsid w:val="00C028D0"/>
  </w:style>
  <w:style w:type="paragraph" w:styleId="afffff0">
    <w:name w:val="Signature"/>
    <w:basedOn w:val="a1"/>
    <w:link w:val="afffff1"/>
    <w:uiPriority w:val="99"/>
    <w:semiHidden/>
    <w:unhideWhenUsed/>
    <w:rsid w:val="00C028D0"/>
    <w:pPr>
      <w:ind w:left="4320"/>
    </w:pPr>
  </w:style>
  <w:style w:type="character" w:customStyle="1" w:styleId="afffff1">
    <w:name w:val="簽名 字元"/>
    <w:basedOn w:val="a2"/>
    <w:link w:val="afffff0"/>
    <w:uiPriority w:val="99"/>
    <w:semiHidden/>
    <w:rsid w:val="00C028D0"/>
  </w:style>
  <w:style w:type="character" w:styleId="afffff2">
    <w:name w:val="Strong"/>
    <w:basedOn w:val="a2"/>
    <w:uiPriority w:val="22"/>
    <w:semiHidden/>
    <w:unhideWhenUsed/>
    <w:qFormat/>
    <w:rsid w:val="00C028D0"/>
    <w:rPr>
      <w:b/>
      <w:bCs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afffff4">
    <w:name w:val="副標題 字元"/>
    <w:basedOn w:val="a2"/>
    <w:link w:val="afffff3"/>
    <w:uiPriority w:val="11"/>
    <w:semiHidden/>
    <w:rsid w:val="00392DAE"/>
    <w:rPr>
      <w:color w:val="E6E6E6" w:themeColor="background2"/>
      <w:sz w:val="36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028D0"/>
    <w:pPr>
      <w:ind w:left="320" w:hanging="320"/>
    </w:pPr>
  </w:style>
  <w:style w:type="paragraph" w:styleId="afffffb">
    <w:name w:val="table of figures"/>
    <w:basedOn w:val="a1"/>
    <w:next w:val="a1"/>
    <w:uiPriority w:val="99"/>
    <w:semiHidden/>
    <w:unhideWhenUsed/>
    <w:rsid w:val="00C028D0"/>
  </w:style>
  <w:style w:type="table" w:styleId="afffffc">
    <w:name w:val="Table Professional"/>
    <w:basedOn w:val="a3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028D0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028D0"/>
    <w:pPr>
      <w:spacing w:after="100"/>
      <w:ind w:left="320"/>
    </w:pPr>
  </w:style>
  <w:style w:type="paragraph" w:styleId="3f4">
    <w:name w:val="toc 3"/>
    <w:basedOn w:val="a1"/>
    <w:next w:val="a1"/>
    <w:autoRedefine/>
    <w:uiPriority w:val="39"/>
    <w:semiHidden/>
    <w:unhideWhenUsed/>
    <w:rsid w:val="00C028D0"/>
    <w:pPr>
      <w:spacing w:after="100"/>
      <w:ind w:left="640"/>
    </w:pPr>
  </w:style>
  <w:style w:type="paragraph" w:styleId="4d">
    <w:name w:val="toc 4"/>
    <w:basedOn w:val="a1"/>
    <w:next w:val="a1"/>
    <w:autoRedefine/>
    <w:uiPriority w:val="39"/>
    <w:semiHidden/>
    <w:unhideWhenUsed/>
    <w:rsid w:val="00C028D0"/>
    <w:pPr>
      <w:spacing w:after="100"/>
      <w:ind w:left="960"/>
    </w:pPr>
  </w:style>
  <w:style w:type="paragraph" w:styleId="5c">
    <w:name w:val="toc 5"/>
    <w:basedOn w:val="a1"/>
    <w:next w:val="a1"/>
    <w:autoRedefine/>
    <w:uiPriority w:val="39"/>
    <w:semiHidden/>
    <w:unhideWhenUsed/>
    <w:rsid w:val="00C028D0"/>
    <w:pPr>
      <w:spacing w:after="100"/>
      <w:ind w:left="1280"/>
    </w:pPr>
  </w:style>
  <w:style w:type="paragraph" w:styleId="66">
    <w:name w:val="toc 6"/>
    <w:basedOn w:val="a1"/>
    <w:next w:val="a1"/>
    <w:autoRedefine/>
    <w:uiPriority w:val="39"/>
    <w:semiHidden/>
    <w:unhideWhenUsed/>
    <w:rsid w:val="00C028D0"/>
    <w:pPr>
      <w:spacing w:after="100"/>
      <w:ind w:left="1600"/>
    </w:pPr>
  </w:style>
  <w:style w:type="paragraph" w:styleId="76">
    <w:name w:val="toc 7"/>
    <w:basedOn w:val="a1"/>
    <w:next w:val="a1"/>
    <w:autoRedefine/>
    <w:uiPriority w:val="39"/>
    <w:semiHidden/>
    <w:unhideWhenUsed/>
    <w:rsid w:val="00C028D0"/>
    <w:pPr>
      <w:spacing w:after="100"/>
      <w:ind w:left="1920"/>
    </w:pPr>
  </w:style>
  <w:style w:type="paragraph" w:styleId="84">
    <w:name w:val="toc 8"/>
    <w:basedOn w:val="a1"/>
    <w:next w:val="a1"/>
    <w:autoRedefine/>
    <w:uiPriority w:val="39"/>
    <w:semiHidden/>
    <w:unhideWhenUsed/>
    <w:rsid w:val="00C028D0"/>
    <w:pPr>
      <w:spacing w:after="100"/>
      <w:ind w:left="2240"/>
    </w:pPr>
  </w:style>
  <w:style w:type="paragraph" w:styleId="92">
    <w:name w:val="toc 9"/>
    <w:basedOn w:val="a1"/>
    <w:next w:val="a1"/>
    <w:autoRedefine/>
    <w:uiPriority w:val="39"/>
    <w:semiHidden/>
    <w:unhideWhenUsed/>
    <w:rsid w:val="00C028D0"/>
    <w:pPr>
      <w:spacing w:after="100"/>
      <w:ind w:left="25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BC3DA439964CB4944BD40E0E9C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4656-0E7A-4652-BFD1-387C4510D46A}"/>
      </w:docPartPr>
      <w:docPartBody>
        <w:p w:rsidR="000F74AC" w:rsidRDefault="00B10363">
          <w:pPr>
            <w:pStyle w:val="DEBC3DA439964CB4944BD40E0E9CD56B"/>
          </w:pPr>
          <w:r>
            <w:rPr>
              <w:lang w:val="zh-TW" w:eastAsia="zh-TW" w:bidi="zh-TW"/>
            </w:rPr>
            <w:t>在此輸入活動名稱或標題</w:t>
          </w:r>
        </w:p>
      </w:docPartBody>
    </w:docPart>
    <w:docPart>
      <w:docPartPr>
        <w:name w:val="F4397BF7191944F9A3B92460C8DF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912-8D6B-4C80-8935-A15119566773}"/>
      </w:docPartPr>
      <w:docPartBody>
        <w:p w:rsidR="000F74AC" w:rsidRDefault="00B10363">
          <w:pPr>
            <w:pStyle w:val="F4397BF7191944F9A3B92460C8DFDDFE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8623A73CEC1944EC8F7810E1C691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FF9-05D7-43B4-8D7D-E549D6794DEA}"/>
      </w:docPartPr>
      <w:docPartBody>
        <w:p w:rsidR="000F74AC" w:rsidRDefault="00B10363">
          <w:pPr>
            <w:pStyle w:val="8623A73CEC1944EC8F7810E1C691ABBB"/>
          </w:pPr>
          <w:r>
            <w:rPr>
              <w:lang w:val="zh-TW" w:eastAsia="zh-TW" w:bidi="zh-TW"/>
            </w:rPr>
            <w:t>時間</w:t>
          </w:r>
        </w:p>
      </w:docPartBody>
    </w:docPart>
    <w:docPart>
      <w:docPartPr>
        <w:name w:val="6EB73BAB4535449CBB7134643F5F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6F88-FC00-4D32-8E06-371E9CB1B6F5}"/>
      </w:docPartPr>
      <w:docPartBody>
        <w:p w:rsidR="000F74AC" w:rsidRDefault="00B10363">
          <w:pPr>
            <w:pStyle w:val="6EB73BAB4535449CBB7134643F5F7D06"/>
          </w:pPr>
          <w:r w:rsidRPr="00B30D4B">
            <w:rPr>
              <w:lang w:val="zh-TW" w:eastAsia="zh-TW" w:bidi="zh-TW"/>
            </w:rPr>
            <w:t>地點</w:t>
          </w:r>
          <w:r w:rsidRPr="00B30D4B">
            <w:rPr>
              <w:lang w:val="zh-TW" w:eastAsia="zh-TW" w:bidi="zh-TW"/>
            </w:rPr>
            <w:br/>
          </w:r>
          <w:r w:rsidRPr="00B30D4B">
            <w:rPr>
              <w:lang w:val="zh-TW" w:eastAsia="zh-TW" w:bidi="zh-TW"/>
            </w:rPr>
            <w:t>街道地址</w:t>
          </w:r>
          <w:r w:rsidRPr="00B30D4B">
            <w:rPr>
              <w:lang w:val="zh-TW" w:eastAsia="zh-TW" w:bidi="zh-TW"/>
            </w:rPr>
            <w:br/>
          </w:r>
          <w:r w:rsidRPr="00B30D4B">
            <w:rPr>
              <w:lang w:val="zh-TW" w:eastAsia="zh-TW" w:bidi="zh-TW"/>
            </w:rPr>
            <w:t>郵遞區號，縣</w:t>
          </w:r>
          <w:r w:rsidRPr="00B30D4B">
            <w:rPr>
              <w:lang w:val="zh-TW" w:eastAsia="zh-TW" w:bidi="zh-TW"/>
            </w:rPr>
            <w:t>/</w:t>
          </w:r>
          <w:r w:rsidRPr="00B30D4B">
            <w:rPr>
              <w:lang w:val="zh-TW" w:eastAsia="zh-TW" w:bidi="zh-TW"/>
            </w:rPr>
            <w:t>市</w:t>
          </w:r>
        </w:p>
      </w:docPartBody>
    </w:docPart>
    <w:docPart>
      <w:docPartPr>
        <w:name w:val="9C896B293C0B48838FED5B426CFB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75FB-8332-4DDD-A39B-A9CC2393047B}"/>
      </w:docPartPr>
      <w:docPartBody>
        <w:p w:rsidR="000F74AC" w:rsidRDefault="00B10363">
          <w:pPr>
            <w:pStyle w:val="9C896B293C0B48838FED5B426CFB4110"/>
          </w:pPr>
          <w:r>
            <w:rPr>
              <w:lang w:val="zh-TW" w:eastAsia="zh-TW" w:bidi="zh-TW"/>
            </w:rPr>
            <w:t>網站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3"/>
    <w:rsid w:val="000F74AC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BC3DA439964CB4944BD40E0E9CD56B">
    <w:name w:val="DEBC3DA439964CB4944BD40E0E9CD56B"/>
  </w:style>
  <w:style w:type="paragraph" w:customStyle="1" w:styleId="F4397BF7191944F9A3B92460C8DFDDFE">
    <w:name w:val="F4397BF7191944F9A3B92460C8DFDDFE"/>
  </w:style>
  <w:style w:type="paragraph" w:customStyle="1" w:styleId="8623A73CEC1944EC8F7810E1C691ABBB">
    <w:name w:val="8623A73CEC1944EC8F7810E1C691ABBB"/>
  </w:style>
  <w:style w:type="paragraph" w:customStyle="1" w:styleId="6EB73BAB4535449CBB7134643F5F7D06">
    <w:name w:val="6EB73BAB4535449CBB7134643F5F7D06"/>
  </w:style>
  <w:style w:type="paragraph" w:customStyle="1" w:styleId="9C896B293C0B48838FED5B426CFB4110">
    <w:name w:val="9C896B293C0B48838FED5B426CFB4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62C3-3394-46C8-9987-4F1F0CAB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Office_16224451_TF03704116.dotx</Template>
  <TotalTime>56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</cp:lastModifiedBy>
  <cp:revision>4</cp:revision>
  <dcterms:created xsi:type="dcterms:W3CDTF">2017-04-26T05:09:00Z</dcterms:created>
  <dcterms:modified xsi:type="dcterms:W3CDTF">2017-10-18T06:32:00Z</dcterms:modified>
</cp:coreProperties>
</file>