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Το όνομά σας:"/>
        <w:tag w:val="Το όνομά σας:"/>
        <w:id w:val="1524743180"/>
        <w:placeholder>
          <w:docPart w:val="A875296E20E24D02BC92BBB78ACFF2AF"/>
        </w:placeholder>
        <w:temporary/>
        <w:showingPlcHdr/>
        <w15:appearance w15:val="hidden"/>
      </w:sdtPr>
      <w:sdtEndPr/>
      <w:sdtContent>
        <w:p w:rsidR="00816216" w:rsidRDefault="00816216" w:rsidP="00141A4C">
          <w:pPr>
            <w:pStyle w:val="a5"/>
          </w:pPr>
          <w:r>
            <w:rPr>
              <w:lang w:bidi="el-GR"/>
            </w:rPr>
            <w:t>Το όνομά σας</w:t>
          </w:r>
        </w:p>
      </w:sdtContent>
    </w:sdt>
    <w:p w:rsidR="00141A4C" w:rsidRDefault="00406C16" w:rsidP="00141A4C">
      <w:sdt>
        <w:sdtPr>
          <w:alias w:val="Διεύθυνση, Πόλη, Νομός, Ταχ. κώδικας:"/>
          <w:tag w:val="Διεύθυνση, Πόλη, Νομός, Ταχ. κώδικας:"/>
          <w:id w:val="-593780209"/>
          <w:placeholder>
            <w:docPart w:val="E9D2C1CFA31F4E329FDE23693BFB4855"/>
          </w:placeholder>
          <w:temporary/>
          <w:showingPlcHdr/>
          <w:dataBinding w:prefixMappings="xmlns:ns0='http://schemas.microsoft.com/office/2006/coverPageProps' " w:xpath="/ns0:CoverPageProperties[1]/ns0:CompanyAddress[1]" w:storeItemID="{55AF091B-3C7A-41E3-B477-F2FDAA23CFDA}"/>
          <w15:appearance w15:val="hidden"/>
          <w:text/>
        </w:sdtPr>
        <w:sdtEndPr/>
        <w:sdtContent>
          <w:r w:rsidR="00141A4C">
            <w:rPr>
              <w:lang w:bidi="el-GR"/>
            </w:rPr>
            <w:t>Διεύθυνση, Πόλη, Νομός, Ταχ. κώδικας</w:t>
          </w:r>
        </w:sdtContent>
      </w:sdt>
      <w:r w:rsidR="00141A4C">
        <w:rPr>
          <w:lang w:bidi="el-GR"/>
        </w:rPr>
        <w:t> | </w:t>
      </w:r>
      <w:sdt>
        <w:sdtPr>
          <w:alias w:val="Τηλέφωνο:"/>
          <w:tag w:val="Τηλέφωνο:"/>
          <w:id w:val="-1416317146"/>
          <w:placeholder>
            <w:docPart w:val="DB577B4EAAC84972A7C3104969FAB798"/>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00141A4C">
            <w:rPr>
              <w:lang w:bidi="el-GR"/>
            </w:rPr>
            <w:t>Τηλέφωνο</w:t>
          </w:r>
        </w:sdtContent>
      </w:sdt>
      <w:r w:rsidR="00141A4C">
        <w:rPr>
          <w:lang w:bidi="el-GR"/>
        </w:rPr>
        <w:t> | </w:t>
      </w:r>
      <w:sdt>
        <w:sdtPr>
          <w:alias w:val="Email:"/>
          <w:tag w:val="Email:"/>
          <w:id w:val="-391963670"/>
          <w:placeholder>
            <w:docPart w:val="4D3ED28C656C49578FFB6BA8BBCC7171"/>
          </w:placeholder>
          <w:temporary/>
          <w:showingPlcHdr/>
          <w:dataBinding w:prefixMappings="xmlns:ns0='http://schemas.microsoft.com/office/2006/coverPageProps' " w:xpath="/ns0:CoverPageProperties[1]/ns0:CompanyEmail[1]" w:storeItemID="{55AF091B-3C7A-41E3-B477-F2FDAA23CFDA}"/>
          <w15:appearance w15:val="hidden"/>
          <w:text/>
        </w:sdtPr>
        <w:sdtEndPr/>
        <w:sdtContent>
          <w:r w:rsidR="00141A4C">
            <w:rPr>
              <w:lang w:bidi="el-GR"/>
            </w:rPr>
            <w:t>Email</w:t>
          </w:r>
        </w:sdtContent>
      </w:sdt>
    </w:p>
    <w:p w:rsidR="006270A9" w:rsidRDefault="00406C16" w:rsidP="00141A4C">
      <w:pPr>
        <w:pStyle w:val="1"/>
      </w:pPr>
      <w:sdt>
        <w:sdtPr>
          <w:alias w:val="Στόχος:"/>
          <w:tag w:val="Στόχος:"/>
          <w:id w:val="-731932020"/>
          <w:placeholder>
            <w:docPart w:val="44CB77DEF5074A8DAEBAF9E90B2821E8"/>
          </w:placeholder>
          <w:temporary/>
          <w:showingPlcHdr/>
          <w15:appearance w15:val="hidden"/>
        </w:sdtPr>
        <w:sdtEndPr/>
        <w:sdtContent>
          <w:r w:rsidR="009D5933">
            <w:rPr>
              <w:lang w:bidi="el-GR"/>
            </w:rPr>
            <w:t>Στόχος</w:t>
          </w:r>
        </w:sdtContent>
      </w:sdt>
    </w:p>
    <w:p w:rsidR="006270A9" w:rsidRDefault="00406C16">
      <w:sdt>
        <w:sdtPr>
          <w:alias w:val="Προσθέστε στόχους:"/>
          <w:tag w:val="Προσθέστε στόχους:"/>
          <w:id w:val="396481143"/>
          <w:placeholder>
            <w:docPart w:val="D22D649FF5524E8D85FE1AD3E11CDA77"/>
          </w:placeholder>
          <w:temporary/>
          <w:showingPlcHdr/>
          <w15:appearance w15:val="hidden"/>
        </w:sdtPr>
        <w:sdtEndPr/>
        <w:sdtContent>
          <w:r w:rsidR="009D5933">
            <w:rPr>
              <w:lang w:bidi="el-GR"/>
            </w:rPr>
            <w:t xml:space="preserve">Για να ξεκινήσετε αμέσως, απλώς </w:t>
          </w:r>
          <w:r w:rsidR="00141A4C">
            <w:rPr>
              <w:lang w:bidi="el-GR"/>
            </w:rPr>
            <w:t>κάντε κλικ</w:t>
          </w:r>
          <w:r w:rsidR="009D5933">
            <w:rPr>
              <w:lang w:bidi="el-GR"/>
            </w:rPr>
            <w:t xml:space="preserve"> σε οποιοδήποτε κείμενο κράτησης θέσης (όπως αυτό) και αρχίστε να πληκτρολογείτε για να το αντικαταστήσετε με το δικό σας.</w:t>
          </w:r>
        </w:sdtContent>
      </w:sdt>
    </w:p>
    <w:sdt>
      <w:sdtPr>
        <w:alias w:val="Εκπαίδευση:"/>
        <w:tag w:val="Εκπαίδευση:"/>
        <w:id w:val="807127995"/>
        <w:placeholder>
          <w:docPart w:val="40CA8B1992BE4534B9950B2DCD21E5D7"/>
        </w:placeholder>
        <w:temporary/>
        <w:showingPlcHdr/>
        <w15:appearance w15:val="hidden"/>
      </w:sdtPr>
      <w:sdtEndPr/>
      <w:sdtContent>
        <w:p w:rsidR="006270A9" w:rsidRDefault="009D5933">
          <w:pPr>
            <w:pStyle w:val="1"/>
          </w:pPr>
          <w:r>
            <w:rPr>
              <w:lang w:bidi="el-GR"/>
            </w:rPr>
            <w:t>Εκπαίδευση</w:t>
          </w:r>
        </w:p>
      </w:sdtContent>
    </w:sdt>
    <w:p w:rsidR="006270A9" w:rsidRDefault="00406C16">
      <w:pPr>
        <w:pStyle w:val="2"/>
      </w:pPr>
      <w:sdt>
        <w:sdtPr>
          <w:alias w:val="Πτυχίο:"/>
          <w:tag w:val="Πτυχίο:"/>
          <w:id w:val="-1403435167"/>
          <w:placeholder>
            <w:docPart w:val="DA01F7FDBDAE4AB2A065DC4345040328"/>
          </w:placeholder>
          <w:temporary/>
          <w:showingPlcHdr/>
          <w15:appearance w15:val="hidden"/>
          <w:text/>
        </w:sdtPr>
        <w:sdtEndPr/>
        <w:sdtContent>
          <w:r w:rsidR="009D5933">
            <w:rPr>
              <w:lang w:bidi="el-GR"/>
            </w:rPr>
            <w:t>Πτυχίο</w:t>
          </w:r>
        </w:sdtContent>
      </w:sdt>
      <w:r w:rsidR="009D5933">
        <w:rPr>
          <w:lang w:bidi="el-GR"/>
        </w:rPr>
        <w:t> | </w:t>
      </w:r>
      <w:sdt>
        <w:sdtPr>
          <w:alias w:val="Ημερομηνία απονομής:"/>
          <w:tag w:val="Ημερομηνία απονομής:"/>
          <w:id w:val="-315799195"/>
          <w:placeholder>
            <w:docPart w:val="E0ACDBBA1F8343BAB549356E1C702BF1"/>
          </w:placeholder>
          <w:temporary/>
          <w:showingPlcHdr/>
          <w15:appearance w15:val="hidden"/>
          <w:text/>
        </w:sdtPr>
        <w:sdtEndPr/>
        <w:sdtContent>
          <w:r w:rsidR="009D5933">
            <w:rPr>
              <w:lang w:bidi="el-GR"/>
            </w:rPr>
            <w:t>Ημερομηνία απονομής</w:t>
          </w:r>
        </w:sdtContent>
      </w:sdt>
      <w:r w:rsidR="009D5933">
        <w:rPr>
          <w:lang w:bidi="el-GR"/>
        </w:rPr>
        <w:t> | </w:t>
      </w:r>
      <w:sdt>
        <w:sdtPr>
          <w:alias w:val="Εκπαιδευτικό ίδρυμα:"/>
          <w:tag w:val="Εκπαιδευτικό ίδρυμα:"/>
          <w:id w:val="530385979"/>
          <w:placeholder>
            <w:docPart w:val="472ED2B084DC4B07927DD08F6D50AAFC"/>
          </w:placeholder>
          <w:temporary/>
          <w:showingPlcHdr/>
          <w15:appearance w15:val="hidden"/>
          <w:text/>
        </w:sdtPr>
        <w:sdtEndPr/>
        <w:sdtContent>
          <w:r w:rsidR="009D5933">
            <w:rPr>
              <w:lang w:bidi="el-GR"/>
            </w:rPr>
            <w:t>Εκπαιδευτικό ίδρυμα</w:t>
          </w:r>
        </w:sdtContent>
      </w:sdt>
    </w:p>
    <w:p w:rsidR="006270A9" w:rsidRDefault="009D5933" w:rsidP="001B29CF">
      <w:pPr>
        <w:pStyle w:val="a"/>
      </w:pPr>
      <w:r>
        <w:rPr>
          <w:lang w:bidi="el-GR"/>
        </w:rPr>
        <w:t xml:space="preserve">Κύρια ειδίκευση: </w:t>
      </w:r>
      <w:sdt>
        <w:sdtPr>
          <w:alias w:val="Κύρια ειδίκευση:"/>
          <w:tag w:val="Κύρια ειδίκευση:"/>
          <w:id w:val="1821224400"/>
          <w:placeholder>
            <w:docPart w:val="39D0109163DD40D18F1CDB0E384254F1"/>
          </w:placeholder>
          <w:temporary/>
          <w:showingPlcHdr/>
          <w15:appearance w15:val="hidden"/>
          <w:text/>
        </w:sdtPr>
        <w:sdtEndPr/>
        <w:sdtContent>
          <w:r w:rsidR="00141A4C">
            <w:rPr>
              <w:lang w:bidi="el-GR"/>
            </w:rPr>
            <w:t>Κάντε κλικ εδώ</w:t>
          </w:r>
          <w:r>
            <w:rPr>
              <w:lang w:bidi="el-GR"/>
            </w:rPr>
            <w:t xml:space="preserve"> για εισαγωγή κειμένου</w:t>
          </w:r>
        </w:sdtContent>
      </w:sdt>
    </w:p>
    <w:p w:rsidR="006270A9" w:rsidRDefault="009D5933" w:rsidP="001B29CF">
      <w:pPr>
        <w:pStyle w:val="a"/>
      </w:pPr>
      <w:r>
        <w:rPr>
          <w:lang w:bidi="el-GR"/>
        </w:rPr>
        <w:t xml:space="preserve">Δευτ. ειδίκευση: </w:t>
      </w:r>
      <w:sdt>
        <w:sdtPr>
          <w:alias w:val="Δευτ. ειδίκευση:"/>
          <w:tag w:val="Δευτ. ειδίκευση:"/>
          <w:id w:val="1025376684"/>
          <w:placeholder>
            <w:docPart w:val="39D0109163DD40D18F1CDB0E384254F1"/>
          </w:placeholder>
          <w:temporary/>
          <w:showingPlcHdr/>
          <w15:appearance w15:val="hidden"/>
          <w:text/>
        </w:sdtPr>
        <w:sdtEndPr/>
        <w:sdtContent>
          <w:r w:rsidR="005A4FDD">
            <w:rPr>
              <w:lang w:bidi="el-GR"/>
            </w:rPr>
            <w:t>Κάντε κλικ εδώ για εισαγωγή κειμένου</w:t>
          </w:r>
        </w:sdtContent>
      </w:sdt>
    </w:p>
    <w:p w:rsidR="006270A9" w:rsidRDefault="009D5933" w:rsidP="001B29CF">
      <w:pPr>
        <w:pStyle w:val="a"/>
      </w:pPr>
      <w:r>
        <w:rPr>
          <w:lang w:bidi="el-GR"/>
        </w:rPr>
        <w:t xml:space="preserve">Σχετικές εργασίες: </w:t>
      </w:r>
      <w:sdt>
        <w:sdtPr>
          <w:alias w:val="Σχετικές εργασίες: "/>
          <w:tag w:val="Σχετικές εργασίες: "/>
          <w:id w:val="1648172142"/>
          <w:placeholder>
            <w:docPart w:val="39D0109163DD40D18F1CDB0E384254F1"/>
          </w:placeholder>
          <w:temporary/>
          <w:showingPlcHdr/>
          <w15:appearance w15:val="hidden"/>
          <w:text/>
        </w:sdtPr>
        <w:sdtEndPr/>
        <w:sdtContent>
          <w:r w:rsidR="005A4FDD">
            <w:rPr>
              <w:lang w:bidi="el-GR"/>
            </w:rPr>
            <w:t>Κάντε κλικ εδώ για εισαγωγή κειμένου</w:t>
          </w:r>
        </w:sdtContent>
      </w:sdt>
    </w:p>
    <w:p w:rsidR="006270A9" w:rsidRDefault="00406C16">
      <w:pPr>
        <w:pStyle w:val="2"/>
      </w:pPr>
      <w:sdt>
        <w:sdtPr>
          <w:alias w:val="Πτυχίο:"/>
          <w:tag w:val="Πτυχίο:"/>
          <w:id w:val="-1691290666"/>
          <w:placeholder>
            <w:docPart w:val="6B929EBE886645EA9AB6117ABAE35C04"/>
          </w:placeholder>
          <w:temporary/>
          <w:showingPlcHdr/>
          <w15:appearance w15:val="hidden"/>
          <w:text/>
        </w:sdtPr>
        <w:sdtEndPr/>
        <w:sdtContent>
          <w:r w:rsidR="009D5933">
            <w:rPr>
              <w:lang w:bidi="el-GR"/>
            </w:rPr>
            <w:t>Πτυχίο</w:t>
          </w:r>
        </w:sdtContent>
      </w:sdt>
      <w:r w:rsidR="009D5933">
        <w:rPr>
          <w:lang w:bidi="el-GR"/>
        </w:rPr>
        <w:t> | </w:t>
      </w:r>
      <w:sdt>
        <w:sdtPr>
          <w:alias w:val="Ημερομηνία απονομής:"/>
          <w:tag w:val="Ημερομηνία απονομής:"/>
          <w:id w:val="-1221673033"/>
          <w:placeholder>
            <w:docPart w:val="183B07E084934361970F85B0B3875B40"/>
          </w:placeholder>
          <w:temporary/>
          <w:showingPlcHdr/>
          <w15:appearance w15:val="hidden"/>
          <w:text/>
        </w:sdtPr>
        <w:sdtEndPr/>
        <w:sdtContent>
          <w:r w:rsidR="009D5933">
            <w:rPr>
              <w:lang w:bidi="el-GR"/>
            </w:rPr>
            <w:t>Ημερομηνία απονομής</w:t>
          </w:r>
        </w:sdtContent>
      </w:sdt>
      <w:r w:rsidR="009D5933">
        <w:rPr>
          <w:lang w:bidi="el-GR"/>
        </w:rPr>
        <w:t> | </w:t>
      </w:r>
      <w:sdt>
        <w:sdtPr>
          <w:alias w:val="Εκπαιδευτικό ίδρυμα:"/>
          <w:tag w:val="Εκπαιδευτικό ίδρυμα:"/>
          <w:id w:val="714016034"/>
          <w:placeholder>
            <w:docPart w:val="801B2A656CE44DDD953BF9608392BDE1"/>
          </w:placeholder>
          <w:temporary/>
          <w:showingPlcHdr/>
          <w15:appearance w15:val="hidden"/>
          <w:text/>
        </w:sdtPr>
        <w:sdtEndPr/>
        <w:sdtContent>
          <w:r w:rsidR="009D5933">
            <w:rPr>
              <w:lang w:bidi="el-GR"/>
            </w:rPr>
            <w:t>Εκπαιδευτικό ίδρυμα</w:t>
          </w:r>
        </w:sdtContent>
      </w:sdt>
    </w:p>
    <w:p w:rsidR="006270A9" w:rsidRDefault="009D5933">
      <w:pPr>
        <w:pStyle w:val="a"/>
      </w:pPr>
      <w:r>
        <w:rPr>
          <w:lang w:bidi="el-GR"/>
        </w:rPr>
        <w:t xml:space="preserve">Κύρια ειδίκευση: </w:t>
      </w:r>
      <w:sdt>
        <w:sdtPr>
          <w:alias w:val="Κύρια ειδίκευση:"/>
          <w:tag w:val="Κύρια ειδίκευση:"/>
          <w:id w:val="1046181329"/>
          <w:placeholder>
            <w:docPart w:val="417546C9255F41BF82CA34ED9F3F7F9D"/>
          </w:placeholder>
          <w:temporary/>
          <w:showingPlcHdr/>
          <w15:appearance w15:val="hidden"/>
          <w:text/>
        </w:sdtPr>
        <w:sdtEndPr/>
        <w:sdtContent>
          <w:r w:rsidR="00141A4C">
            <w:rPr>
              <w:lang w:bidi="el-GR"/>
            </w:rPr>
            <w:t>Κάντε κλικ εδώ</w:t>
          </w:r>
          <w:r>
            <w:rPr>
              <w:lang w:bidi="el-GR"/>
            </w:rPr>
            <w:t xml:space="preserve"> για εισαγωγή κειμένου</w:t>
          </w:r>
        </w:sdtContent>
      </w:sdt>
    </w:p>
    <w:p w:rsidR="006270A9" w:rsidRDefault="009D5933">
      <w:pPr>
        <w:pStyle w:val="a"/>
      </w:pPr>
      <w:r>
        <w:rPr>
          <w:lang w:bidi="el-GR"/>
        </w:rPr>
        <w:t xml:space="preserve">Δευτ. ειδίκευση: </w:t>
      </w:r>
      <w:sdt>
        <w:sdtPr>
          <w:alias w:val="Δευτ. ειδίκευση:"/>
          <w:tag w:val="Δευτ. ειδίκευση:"/>
          <w:id w:val="542409479"/>
          <w:placeholder>
            <w:docPart w:val="417546C9255F41BF82CA34ED9F3F7F9D"/>
          </w:placeholder>
          <w:temporary/>
          <w:showingPlcHdr/>
          <w15:appearance w15:val="hidden"/>
          <w:text/>
        </w:sdtPr>
        <w:sdtEndPr/>
        <w:sdtContent>
          <w:r w:rsidR="005A4FDD">
            <w:rPr>
              <w:lang w:bidi="el-GR"/>
            </w:rPr>
            <w:t>Κάντε κλικ εδώ για εισαγωγή κειμένου</w:t>
          </w:r>
        </w:sdtContent>
      </w:sdt>
    </w:p>
    <w:p w:rsidR="006270A9" w:rsidRDefault="009D5933">
      <w:pPr>
        <w:pStyle w:val="a"/>
      </w:pPr>
      <w:r>
        <w:rPr>
          <w:lang w:bidi="el-GR"/>
        </w:rPr>
        <w:t xml:space="preserve">Σχετικές εργασίες: </w:t>
      </w:r>
      <w:sdt>
        <w:sdtPr>
          <w:alias w:val="Σχετικές εργασίες: "/>
          <w:tag w:val="Σχετικές εργασίες: "/>
          <w:id w:val="100010185"/>
          <w:placeholder>
            <w:docPart w:val="417546C9255F41BF82CA34ED9F3F7F9D"/>
          </w:placeholder>
          <w:temporary/>
          <w:showingPlcHdr/>
          <w15:appearance w15:val="hidden"/>
          <w:text/>
        </w:sdtPr>
        <w:sdtEndPr/>
        <w:sdtContent>
          <w:r w:rsidR="005A4FDD">
            <w:rPr>
              <w:lang w:bidi="el-GR"/>
            </w:rPr>
            <w:t>Κάντε κλικ εδώ για εισαγωγή κειμένου</w:t>
          </w:r>
        </w:sdtContent>
      </w:sdt>
    </w:p>
    <w:sdt>
      <w:sdtPr>
        <w:alias w:val="Δεξιότητες και δυνατότητες:"/>
        <w:tag w:val="Δεξιότητες και δυνατότητες:"/>
        <w:id w:val="458624136"/>
        <w:placeholder>
          <w:docPart w:val="C3804D8D4CC3461AAB0391008AC92E43"/>
        </w:placeholder>
        <w:temporary/>
        <w:showingPlcHdr/>
        <w15:appearance w15:val="hidden"/>
      </w:sdtPr>
      <w:sdtEndPr/>
      <w:sdtContent>
        <w:p w:rsidR="006270A9" w:rsidRDefault="009D5933">
          <w:pPr>
            <w:pStyle w:val="1"/>
          </w:pPr>
          <w:r>
            <w:rPr>
              <w:lang w:bidi="el-GR"/>
            </w:rPr>
            <w:t>Δεξιότητες και δυνατότητες</w:t>
          </w:r>
        </w:p>
      </w:sdtContent>
    </w:sdt>
    <w:sdt>
      <w:sdtPr>
        <w:alias w:val="Διοίκηση:"/>
        <w:tag w:val="Διοίκηση:"/>
        <w:id w:val="598525640"/>
        <w:placeholder>
          <w:docPart w:val="7F76F67F8A72410D8EA5950B2253BC03"/>
        </w:placeholder>
        <w:temporary/>
        <w:showingPlcHdr/>
        <w15:appearance w15:val="hidden"/>
      </w:sdtPr>
      <w:sdtEndPr/>
      <w:sdtContent>
        <w:p w:rsidR="006270A9" w:rsidRDefault="009D5933">
          <w:pPr>
            <w:pStyle w:val="2"/>
          </w:pPr>
          <w:r>
            <w:rPr>
              <w:lang w:bidi="el-GR"/>
            </w:rPr>
            <w:t>Διοίκηση</w:t>
          </w:r>
        </w:p>
      </w:sdtContent>
    </w:sdt>
    <w:sdt>
      <w:sdtPr>
        <w:alias w:val="Διοικητικές δεξιότητες:"/>
        <w:tag w:val="Διοικητικές δεξιότητες:"/>
        <w:id w:val="-1177730712"/>
        <w:placeholder>
          <w:docPart w:val="2CC6A07D4EE34B0A9314EDD28585765A"/>
        </w:placeholder>
        <w:temporary/>
        <w:showingPlcHdr/>
        <w15:appearance w15:val="hidden"/>
      </w:sdtPr>
      <w:sdtEndPr/>
      <w:sdtContent>
        <w:p w:rsidR="006270A9" w:rsidRDefault="009D5933">
          <w:pPr>
            <w:pStyle w:val="a"/>
          </w:pPr>
          <w:r>
            <w:rPr>
              <w:lang w:bidi="el-GR"/>
            </w:rPr>
            <w:t>Πιστεύετε ότι ένα έγγραφο με τόσο καλή εμφάνιση θα παρουσιάζει πιθανότατα δυσκολίες στη μορφοποίηση; Ακριβώς το αντίθετο! Για να εφαρμόσετε εύκολα οποιαδήποτε μορφοποίηση κειμένου που βλέπετε σε αυτό το έγγραφο με ένα μόνο κλικ, μεταβείτε στα "Στυλ" από την "Κεντρική" καρτέλα της Κορδέλας.</w:t>
          </w:r>
        </w:p>
      </w:sdtContent>
    </w:sdt>
    <w:sdt>
      <w:sdtPr>
        <w:alias w:val="Πωλήσεις:"/>
        <w:tag w:val="Πωλήσεις:"/>
        <w:id w:val="-2126221975"/>
        <w:placeholder>
          <w:docPart w:val="9FF7A8A5034A43ED8733904D0A0ED005"/>
        </w:placeholder>
        <w:temporary/>
        <w:showingPlcHdr/>
        <w15:appearance w15:val="hidden"/>
      </w:sdtPr>
      <w:sdtEndPr/>
      <w:sdtContent>
        <w:p w:rsidR="006270A9" w:rsidRDefault="009D5933">
          <w:pPr>
            <w:pStyle w:val="2"/>
          </w:pPr>
          <w:r>
            <w:rPr>
              <w:lang w:bidi="el-GR"/>
            </w:rPr>
            <w:t>Πωλήσεις</w:t>
          </w:r>
        </w:p>
      </w:sdtContent>
    </w:sdt>
    <w:sdt>
      <w:sdtPr>
        <w:alias w:val="Δεξιότητες πωλήσεων:"/>
        <w:tag w:val="Δεξιότητες πωλήσεων:"/>
        <w:id w:val="1544489962"/>
        <w:placeholder>
          <w:docPart w:val="AA49F6B419714864A8CC8A6C63112102"/>
        </w:placeholder>
        <w:temporary/>
        <w:showingPlcHdr/>
        <w15:appearance w15:val="hidden"/>
      </w:sdtPr>
      <w:sdtEndPr/>
      <w:sdtContent>
        <w:p w:rsidR="006270A9" w:rsidRDefault="009D5933">
          <w:pPr>
            <w:pStyle w:val="a"/>
          </w:pPr>
          <w:r>
            <w:rPr>
              <w:lang w:bidi="el-GR"/>
            </w:rPr>
            <w:t>Μέρος του δείγματος κειμένου σε αυτό το έγγραφο υποδεικνύει το όνομα του στυλ που εφαρμόστηκε, με αποτέλεσμα να μπορείτε να εφαρμόσετε εύκολα την ίδια μορφοποίηση ξανά. Για παράδειγμα, αυτό είναι το στυλ "Λίστα με κουκκίδες".</w:t>
          </w:r>
        </w:p>
      </w:sdtContent>
    </w:sdt>
    <w:sdt>
      <w:sdtPr>
        <w:alias w:val="Επικοινωνία:"/>
        <w:tag w:val="Επικοινωνία:"/>
        <w:id w:val="-1153840069"/>
        <w:placeholder>
          <w:docPart w:val="ABDB1ED546CC4351BE203B54BB85658D"/>
        </w:placeholder>
        <w:temporary/>
        <w:showingPlcHdr/>
        <w15:appearance w15:val="hidden"/>
      </w:sdtPr>
      <w:sdtEndPr/>
      <w:sdtContent>
        <w:p w:rsidR="006270A9" w:rsidRDefault="009D5933">
          <w:pPr>
            <w:pStyle w:val="2"/>
          </w:pPr>
          <w:r>
            <w:rPr>
              <w:lang w:bidi="el-GR"/>
            </w:rPr>
            <w:t>Επικοινωνία</w:t>
          </w:r>
        </w:p>
      </w:sdtContent>
    </w:sdt>
    <w:p w:rsidR="006270A9" w:rsidRDefault="00406C16">
      <w:pPr>
        <w:pStyle w:val="a"/>
      </w:pPr>
      <w:sdt>
        <w:sdtPr>
          <w:alias w:val="Επικοινωνιακές δεξιότητες:"/>
          <w:tag w:val="Επικοινωνιακές δεξιότητες:"/>
          <w:id w:val="-1819335404"/>
          <w:placeholder>
            <w:docPart w:val="10E443876FEB4F88A0BCCE7434F9ACF8"/>
          </w:placeholder>
          <w:temporary/>
          <w:showingPlcHdr/>
          <w15:appearance w15:val="hidden"/>
        </w:sdtPr>
        <w:sdtEndPr/>
        <w:sdtContent>
          <w:r w:rsidR="009D5933">
            <w:rPr>
              <w:lang w:bidi="el-GR"/>
            </w:rPr>
            <w:t>Κάνατε εκείνη τη μεγάλη παρουσίαση και δεχθήκατε αποθεωτικές κριτικές. Μην κάνετε ότι ντρέπεστε τώρα! Εδώ θα δείξετε πόσο καλά μπορείτε να συνεργαστείτε και να συνυπάρξετε με άλλα άτομα.</w:t>
          </w:r>
        </w:sdtContent>
      </w:sdt>
    </w:p>
    <w:sdt>
      <w:sdtPr>
        <w:alias w:val="Ηγεσία:"/>
        <w:tag w:val="Ηγεσία:"/>
        <w:id w:val="1837562325"/>
        <w:placeholder>
          <w:docPart w:val="CE4CC95E22164D048B55CBC17801472B"/>
        </w:placeholder>
        <w:temporary/>
        <w:showingPlcHdr/>
        <w15:appearance w15:val="hidden"/>
      </w:sdtPr>
      <w:sdtEndPr/>
      <w:sdtContent>
        <w:p w:rsidR="006270A9" w:rsidRDefault="009D5933">
          <w:pPr>
            <w:pStyle w:val="2"/>
          </w:pPr>
          <w:r>
            <w:rPr>
              <w:lang w:bidi="el-GR"/>
            </w:rPr>
            <w:t>Ηγεσία</w:t>
          </w:r>
        </w:p>
      </w:sdtContent>
    </w:sdt>
    <w:p w:rsidR="006270A9" w:rsidRDefault="00406C16">
      <w:pPr>
        <w:pStyle w:val="a"/>
      </w:pPr>
      <w:sdt>
        <w:sdtPr>
          <w:alias w:val="Ηγετικές ικανότητες:"/>
          <w:tag w:val="Ηγετικές ικανότητες:"/>
          <w:id w:val="-1072199855"/>
          <w:placeholder>
            <w:docPart w:val="CC751C4063D34E6991D3EE3DA5681B6E"/>
          </w:placeholder>
          <w:temporary/>
          <w:showingPlcHdr/>
          <w15:appearance w15:val="hidden"/>
        </w:sdtPr>
        <w:sdtEndPr/>
        <w:sdtContent>
          <w:r w:rsidR="009D5933">
            <w:rPr>
              <w:lang w:bidi="el-GR"/>
            </w:rPr>
            <w:t>Μήπως είστε πρόεδρος αδελφότητας, διαχειριστής της εστίας ή αρχηγός ομάδας για την αγαπημένη σας φιλανθρωπική οργάνωση; Είστε φυσικός ηγέτης. Παραδεχθείτε το!</w:t>
          </w:r>
        </w:sdtContent>
      </w:sdt>
    </w:p>
    <w:sdt>
      <w:sdtPr>
        <w:alias w:val="Εμπειρία:"/>
        <w:tag w:val="Εμπειρία:"/>
        <w:id w:val="171684534"/>
        <w:placeholder>
          <w:docPart w:val="5743A447912C4E229315AE8431BAEF91"/>
        </w:placeholder>
        <w:temporary/>
        <w:showingPlcHdr/>
        <w15:appearance w15:val="hidden"/>
      </w:sdtPr>
      <w:sdtEndPr/>
      <w:sdtContent>
        <w:p w:rsidR="006270A9" w:rsidRDefault="009D5933">
          <w:pPr>
            <w:pStyle w:val="1"/>
          </w:pPr>
          <w:r>
            <w:rPr>
              <w:lang w:bidi="el-GR"/>
            </w:rPr>
            <w:t>Εμπειρία</w:t>
          </w:r>
        </w:p>
      </w:sdtContent>
    </w:sdt>
    <w:p w:rsidR="006270A9" w:rsidRDefault="00406C16">
      <w:pPr>
        <w:pStyle w:val="2"/>
      </w:pPr>
      <w:sdt>
        <w:sdtPr>
          <w:alias w:val="Θέση στην εταιρεία 1:"/>
          <w:tag w:val="Θέση στην εταιρεία 1:"/>
          <w:id w:val="-1093548063"/>
          <w:placeholder>
            <w:docPart w:val="FF7416CF50E74EEBA7376E66BF9FF087"/>
          </w:placeholder>
          <w:temporary/>
          <w:showingPlcHdr/>
          <w15:appearance w15:val="hidden"/>
          <w:text/>
        </w:sdtPr>
        <w:sdtEndPr/>
        <w:sdtContent>
          <w:r w:rsidR="009D5933">
            <w:rPr>
              <w:lang w:bidi="el-GR"/>
            </w:rPr>
            <w:t>Θέση στην εταιρεία</w:t>
          </w:r>
        </w:sdtContent>
      </w:sdt>
      <w:r w:rsidR="009D5933">
        <w:rPr>
          <w:lang w:bidi="el-GR"/>
        </w:rPr>
        <w:t> | </w:t>
      </w:r>
      <w:sdt>
        <w:sdtPr>
          <w:alias w:val="Εταιρεία για τη Θέση 1:"/>
          <w:tag w:val="Εταιρεία για τη Θέση 1:"/>
          <w:id w:val="2063141089"/>
          <w:placeholder>
            <w:docPart w:val="440764D4B4A84563847152CB32E70073"/>
          </w:placeholder>
          <w:temporary/>
          <w:showingPlcHdr/>
          <w15:appearance w15:val="hidden"/>
          <w:text/>
        </w:sdtPr>
        <w:sdtEndPr/>
        <w:sdtContent>
          <w:r w:rsidR="009D5933">
            <w:rPr>
              <w:lang w:bidi="el-GR"/>
            </w:rPr>
            <w:t>Εταιρεία</w:t>
          </w:r>
        </w:sdtContent>
      </w:sdt>
      <w:r w:rsidR="009D5933">
        <w:rPr>
          <w:lang w:bidi="el-GR"/>
        </w:rPr>
        <w:t> | </w:t>
      </w:r>
      <w:sdt>
        <w:sdtPr>
          <w:alias w:val="Ημερομηνίες Από – Έως για τη Θέση 1:"/>
          <w:tag w:val="Ημερομηνίες Από – Έως για τη Θέση 1:"/>
          <w:id w:val="-577978458"/>
          <w:placeholder>
            <w:docPart w:val="6136413427174972A18BF4348102140A"/>
          </w:placeholder>
          <w:temporary/>
          <w:showingPlcHdr/>
          <w15:appearance w15:val="hidden"/>
          <w:text/>
        </w:sdtPr>
        <w:sdtEndPr/>
        <w:sdtContent>
          <w:r w:rsidR="009D5933">
            <w:rPr>
              <w:lang w:bidi="el-GR"/>
            </w:rPr>
            <w:t>Ημερομηνίες από - έως</w:t>
          </w:r>
        </w:sdtContent>
      </w:sdt>
    </w:p>
    <w:sdt>
      <w:sdtPr>
        <w:alias w:val="Βασικές αρμοδιότητές για Θέση στην εταιρεία 1:"/>
        <w:tag w:val="Βασικές αρμοδιότητές για Θέση στην εταιρεία 1:"/>
        <w:id w:val="-513455036"/>
        <w:placeholder>
          <w:docPart w:val="6635A67330A5420D8D58ECFC957C2A07"/>
        </w:placeholder>
        <w:temporary/>
        <w:showingPlcHdr/>
        <w15:appearance w15:val="hidden"/>
      </w:sdtPr>
      <w:sdtEndPr/>
      <w:sdtContent>
        <w:p w:rsidR="006270A9" w:rsidRDefault="009D5933">
          <w:pPr>
            <w:pStyle w:val="a"/>
          </w:pPr>
          <w:r>
            <w:rPr>
              <w:lang w:bidi="el-GR"/>
            </w:rPr>
            <w:t>Σε αυτό το σημείο μπορείτε να συνοψίσετε τις βασικές αρμοδιότητές σας και τα πιο αξιοσημείωτα επιτεύγματά σας.</w:t>
          </w:r>
        </w:p>
      </w:sdtContent>
    </w:sdt>
    <w:p w:rsidR="006270A9" w:rsidRDefault="00406C16">
      <w:pPr>
        <w:pStyle w:val="2"/>
      </w:pPr>
      <w:sdt>
        <w:sdtPr>
          <w:alias w:val="Θέση στην εταιρεία 2:"/>
          <w:tag w:val="Θέση στην εταιρεία 2:"/>
          <w:id w:val="-915553614"/>
          <w:placeholder>
            <w:docPart w:val="A6A55625505B4871B948B9FAA077908C"/>
          </w:placeholder>
          <w:temporary/>
          <w:showingPlcHdr/>
          <w15:appearance w15:val="hidden"/>
          <w:text/>
        </w:sdtPr>
        <w:sdtEndPr/>
        <w:sdtContent>
          <w:r w:rsidR="009D5933">
            <w:rPr>
              <w:lang w:bidi="el-GR"/>
            </w:rPr>
            <w:t>Θέση στην εταιρεία</w:t>
          </w:r>
        </w:sdtContent>
      </w:sdt>
      <w:r w:rsidR="009D5933">
        <w:rPr>
          <w:lang w:bidi="el-GR"/>
        </w:rPr>
        <w:t> | </w:t>
      </w:r>
      <w:sdt>
        <w:sdtPr>
          <w:alias w:val="Εταιρεία για τη Θέση 2:"/>
          <w:tag w:val="Εταιρεία για τη Θέση 2:"/>
          <w:id w:val="-1671783373"/>
          <w:placeholder>
            <w:docPart w:val="8986850066384E48AAB5A7EE9B583BF3"/>
          </w:placeholder>
          <w:temporary/>
          <w:showingPlcHdr/>
          <w15:appearance w15:val="hidden"/>
          <w:text/>
        </w:sdtPr>
        <w:sdtEndPr/>
        <w:sdtContent>
          <w:r w:rsidR="009D5933">
            <w:rPr>
              <w:lang w:bidi="el-GR"/>
            </w:rPr>
            <w:t>Εταιρεία</w:t>
          </w:r>
        </w:sdtContent>
      </w:sdt>
      <w:r w:rsidR="009D5933">
        <w:rPr>
          <w:lang w:bidi="el-GR"/>
        </w:rPr>
        <w:t> | </w:t>
      </w:r>
      <w:sdt>
        <w:sdtPr>
          <w:alias w:val="Ημερομηνίες Από – Έως για τη Θέση 2:"/>
          <w:tag w:val="Ημερομηνίες Από – Έως για τη Θέση 2:"/>
          <w:id w:val="-1256672044"/>
          <w:placeholder>
            <w:docPart w:val="37DE187907724D1C9E5586DC359C6310"/>
          </w:placeholder>
          <w:temporary/>
          <w:showingPlcHdr/>
          <w15:appearance w15:val="hidden"/>
          <w:text/>
        </w:sdtPr>
        <w:sdtEndPr/>
        <w:sdtContent>
          <w:r w:rsidR="009D5933">
            <w:rPr>
              <w:lang w:bidi="el-GR"/>
            </w:rPr>
            <w:t>Ημερομηνίες από - έως</w:t>
          </w:r>
        </w:sdtContent>
      </w:sdt>
    </w:p>
    <w:sdt>
      <w:sdtPr>
        <w:alias w:val="Βασικές αρμοδιότητές για Θέση στην εταιρεία 2:"/>
        <w:tag w:val="Βασικές αρμοδιότητές για Θέση στην εταιρεία 2:"/>
        <w:id w:val="2140524828"/>
        <w:placeholder>
          <w:docPart w:val="AA09F6B749494E4A9715BBB7F2906D39"/>
        </w:placeholder>
        <w:temporary/>
        <w:showingPlcHdr/>
        <w15:appearance w15:val="hidden"/>
      </w:sdtPr>
      <w:sdtEndPr/>
      <w:sdtContent>
        <w:p w:rsidR="001B29CF" w:rsidRPr="001B29CF" w:rsidRDefault="009D5933" w:rsidP="001B29CF">
          <w:pPr>
            <w:pStyle w:val="a"/>
          </w:pPr>
          <w:r w:rsidRPr="001B29CF">
            <w:rPr>
              <w:lang w:bidi="el-GR"/>
            </w:rPr>
            <w:t>Σε αυτό το σημείο μπορείτε να συνοψίσετε τις βασικές αρμοδιότητές σας και τα πιο αξιοσημείωτα επιτεύγματά σας.</w:t>
          </w:r>
        </w:p>
      </w:sdtContent>
    </w:sdt>
    <w:sectPr w:rsidR="001B29CF" w:rsidRPr="001B29CF" w:rsidSect="00617B26">
      <w:footerReference w:type="default" r:id="rId8"/>
      <w:pgSz w:w="11907" w:h="16839" w:code="9"/>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E4B" w:rsidRDefault="00E83E4B">
      <w:pPr>
        <w:spacing w:after="0"/>
      </w:pPr>
      <w:r>
        <w:separator/>
      </w:r>
    </w:p>
  </w:endnote>
  <w:endnote w:type="continuationSeparator" w:id="0">
    <w:p w:rsidR="00E83E4B" w:rsidRDefault="00E83E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0A9" w:rsidRDefault="009D5933">
    <w:pPr>
      <w:pStyle w:val="a8"/>
    </w:pPr>
    <w:r>
      <w:rPr>
        <w:lang w:bidi="el-GR"/>
      </w:rPr>
      <w:t xml:space="preserve">Σελίδα </w:t>
    </w:r>
    <w:r>
      <w:rPr>
        <w:lang w:bidi="el-GR"/>
      </w:rPr>
      <w:fldChar w:fldCharType="begin"/>
    </w:r>
    <w:r>
      <w:rPr>
        <w:lang w:bidi="el-GR"/>
      </w:rPr>
      <w:instrText xml:space="preserve"> PAGE   \* MERGEFORMAT </w:instrText>
    </w:r>
    <w:r>
      <w:rPr>
        <w:lang w:bidi="el-GR"/>
      </w:rPr>
      <w:fldChar w:fldCharType="separate"/>
    </w:r>
    <w:r w:rsidR="005A4FDD">
      <w:rPr>
        <w:noProof/>
        <w:lang w:bidi="el-GR"/>
      </w:rPr>
      <w:t>2</w:t>
    </w:r>
    <w:r>
      <w:rPr>
        <w:noProof/>
        <w:lang w:bidi="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E4B" w:rsidRDefault="00E83E4B">
      <w:pPr>
        <w:spacing w:after="0"/>
      </w:pPr>
      <w:r>
        <w:separator/>
      </w:r>
    </w:p>
  </w:footnote>
  <w:footnote w:type="continuationSeparator" w:id="0">
    <w:p w:rsidR="00E83E4B" w:rsidRDefault="00E83E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a"/>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864A0"/>
    <w:multiLevelType w:val="multilevel"/>
    <w:tmpl w:val="F42A8A2A"/>
    <w:lvl w:ilvl="0">
      <w:start w:val="1"/>
      <w:numFmt w:val="upperRoman"/>
      <w:lvlText w:val="Άρθρο %1."/>
      <w:lvlJc w:val="left"/>
      <w:pPr>
        <w:ind w:left="0" w:firstLine="0"/>
      </w:pPr>
    </w:lvl>
    <w:lvl w:ilvl="1">
      <w:start w:val="1"/>
      <w:numFmt w:val="decimalZero"/>
      <w:isLgl/>
      <w:lvlText w:val="Ενότητα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FC5048"/>
    <w:multiLevelType w:val="multilevel"/>
    <w:tmpl w:val="04090023"/>
    <w:lvl w:ilvl="0">
      <w:start w:val="1"/>
      <w:numFmt w:val="upperRoman"/>
      <w:lvlText w:val="Άρθρο %1."/>
      <w:lvlJc w:val="left"/>
      <w:pPr>
        <w:ind w:left="0" w:firstLine="0"/>
      </w:pPr>
    </w:lvl>
    <w:lvl w:ilvl="1">
      <w:start w:val="1"/>
      <w:numFmt w:val="decimalZero"/>
      <w:isLgl/>
      <w:lvlText w:val="Ενότητα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D9D5ECA"/>
    <w:multiLevelType w:val="multilevel"/>
    <w:tmpl w:val="2DB03242"/>
    <w:lvl w:ilvl="0">
      <w:start w:val="1"/>
      <w:numFmt w:val="decimal"/>
      <w:pStyle w:val="a0"/>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9" w15:restartNumberingAfterBreak="0">
    <w:nsid w:val="71866955"/>
    <w:multiLevelType w:val="multilevel"/>
    <w:tmpl w:val="01684A10"/>
    <w:lvl w:ilvl="0">
      <w:start w:val="1"/>
      <w:numFmt w:val="upperRoman"/>
      <w:lvlText w:val="Άρθρο %1."/>
      <w:lvlJc w:val="left"/>
      <w:pPr>
        <w:ind w:left="0" w:firstLine="0"/>
      </w:pPr>
    </w:lvl>
    <w:lvl w:ilvl="1">
      <w:start w:val="1"/>
      <w:numFmt w:val="decimalZero"/>
      <w:isLgl/>
      <w:lvlText w:val="Ενότητα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12"/>
  </w:num>
  <w:num w:numId="17">
    <w:abstractNumId w:val="15"/>
  </w:num>
  <w:num w:numId="18">
    <w:abstractNumId w:val="10"/>
  </w:num>
  <w:num w:numId="19">
    <w:abstractNumId w:val="19"/>
  </w:num>
  <w:num w:numId="20">
    <w:abstractNumId w:val="17"/>
  </w:num>
  <w:num w:numId="21">
    <w:abstractNumId w:val="1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4B"/>
    <w:rsid w:val="000A4F59"/>
    <w:rsid w:val="00141A4C"/>
    <w:rsid w:val="001B29CF"/>
    <w:rsid w:val="0028220F"/>
    <w:rsid w:val="00356C14"/>
    <w:rsid w:val="00406C16"/>
    <w:rsid w:val="005A4FDD"/>
    <w:rsid w:val="00617B26"/>
    <w:rsid w:val="006270A9"/>
    <w:rsid w:val="00675956"/>
    <w:rsid w:val="00681034"/>
    <w:rsid w:val="00816216"/>
    <w:rsid w:val="0087734B"/>
    <w:rsid w:val="00890E64"/>
    <w:rsid w:val="009D5933"/>
    <w:rsid w:val="00BD768D"/>
    <w:rsid w:val="00C61F8E"/>
    <w:rsid w:val="00E83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1" w:themeTint="BF"/>
        <w:sz w:val="22"/>
        <w:szCs w:val="22"/>
        <w:lang w:val="el-GR" w:eastAsia="ja-JP" w:bidi="ar-SA"/>
      </w:rPr>
    </w:rPrDefault>
    <w:pPrDefault>
      <w:pPr>
        <w:spacing w:after="24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1B29CF"/>
  </w:style>
  <w:style w:type="paragraph" w:styleId="1">
    <w:name w:val="heading 1"/>
    <w:basedOn w:val="a1"/>
    <w:link w:val="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2">
    <w:name w:val="heading 2"/>
    <w:basedOn w:val="a1"/>
    <w:next w:val="a1"/>
    <w:link w:val="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8">
    <w:name w:val="heading 8"/>
    <w:basedOn w:val="a1"/>
    <w:next w:val="a1"/>
    <w:link w:val="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Char">
    <w:name w:val="Τίτλος Char"/>
    <w:basedOn w:val="a2"/>
    <w:link w:val="a5"/>
    <w:uiPriority w:val="1"/>
    <w:rsid w:val="00C61F8E"/>
    <w:rPr>
      <w:rFonts w:asciiTheme="majorHAnsi" w:eastAsiaTheme="majorEastAsia" w:hAnsiTheme="majorHAnsi" w:cstheme="majorBidi"/>
      <w:color w:val="2A7B88" w:themeColor="accent1" w:themeShade="BF"/>
      <w:kern w:val="28"/>
      <w:sz w:val="56"/>
    </w:rPr>
  </w:style>
  <w:style w:type="character" w:styleId="a6">
    <w:name w:val="Placeholder Text"/>
    <w:basedOn w:val="a2"/>
    <w:uiPriority w:val="99"/>
    <w:semiHidden/>
    <w:rsid w:val="00E83E4B"/>
    <w:rPr>
      <w:color w:val="393939" w:themeColor="text2" w:themeShade="BF"/>
    </w:rPr>
  </w:style>
  <w:style w:type="paragraph" w:styleId="a">
    <w:name w:val="List Bullet"/>
    <w:basedOn w:val="a1"/>
    <w:uiPriority w:val="10"/>
    <w:unhideWhenUsed/>
    <w:qFormat/>
    <w:rsid w:val="0087734B"/>
    <w:pPr>
      <w:numPr>
        <w:numId w:val="21"/>
      </w:numPr>
      <w:spacing w:line="288" w:lineRule="auto"/>
      <w:contextualSpacing/>
    </w:pPr>
  </w:style>
  <w:style w:type="paragraph" w:styleId="a7">
    <w:name w:val="header"/>
    <w:basedOn w:val="a1"/>
    <w:link w:val="Char0"/>
    <w:uiPriority w:val="99"/>
    <w:unhideWhenUsed/>
    <w:pPr>
      <w:spacing w:after="0"/>
    </w:pPr>
  </w:style>
  <w:style w:type="character" w:customStyle="1" w:styleId="Char0">
    <w:name w:val="Κεφαλίδα Char"/>
    <w:basedOn w:val="a2"/>
    <w:link w:val="a7"/>
    <w:uiPriority w:val="99"/>
  </w:style>
  <w:style w:type="paragraph" w:styleId="a8">
    <w:name w:val="footer"/>
    <w:basedOn w:val="a1"/>
    <w:link w:val="Char1"/>
    <w:uiPriority w:val="99"/>
    <w:unhideWhenUsed/>
    <w:rsid w:val="00681034"/>
    <w:pPr>
      <w:spacing w:after="0"/>
      <w:jc w:val="right"/>
    </w:pPr>
    <w:rPr>
      <w:color w:val="2A7B88" w:themeColor="accent1" w:themeShade="BF"/>
    </w:rPr>
  </w:style>
  <w:style w:type="character" w:customStyle="1" w:styleId="Char1">
    <w:name w:val="Υποσέλιδο Char"/>
    <w:basedOn w:val="a2"/>
    <w:link w:val="a8"/>
    <w:uiPriority w:val="99"/>
    <w:rsid w:val="00681034"/>
    <w:rPr>
      <w:color w:val="2A7B88" w:themeColor="accent1" w:themeShade="BF"/>
    </w:rPr>
  </w:style>
  <w:style w:type="character" w:customStyle="1" w:styleId="1Char">
    <w:name w:val="Επικεφαλίδα 1 Char"/>
    <w:basedOn w:val="a2"/>
    <w:link w:val="1"/>
    <w:uiPriority w:val="9"/>
    <w:rsid w:val="001B29CF"/>
    <w:rPr>
      <w:rFonts w:asciiTheme="majorHAnsi" w:eastAsiaTheme="majorEastAsia" w:hAnsiTheme="majorHAnsi" w:cstheme="majorBidi"/>
      <w:b/>
      <w:color w:val="2A7B88" w:themeColor="accent1" w:themeShade="BF"/>
      <w:sz w:val="28"/>
      <w:szCs w:val="32"/>
    </w:rPr>
  </w:style>
  <w:style w:type="character" w:customStyle="1" w:styleId="2Char">
    <w:name w:val="Επικεφαλίδα 2 Char"/>
    <w:basedOn w:val="a2"/>
    <w:link w:val="2"/>
    <w:uiPriority w:val="9"/>
    <w:rsid w:val="001B29CF"/>
    <w:rPr>
      <w:rFonts w:asciiTheme="majorHAnsi" w:eastAsiaTheme="majorEastAsia" w:hAnsiTheme="majorHAnsi" w:cstheme="majorBidi"/>
      <w:b/>
      <w:caps/>
      <w:color w:val="262626" w:themeColor="text1" w:themeTint="D9"/>
      <w:sz w:val="24"/>
      <w:szCs w:val="26"/>
    </w:rPr>
  </w:style>
  <w:style w:type="paragraph" w:styleId="a9">
    <w:name w:val="TOC Heading"/>
    <w:basedOn w:val="1"/>
    <w:next w:val="a1"/>
    <w:uiPriority w:val="39"/>
    <w:semiHidden/>
    <w:unhideWhenUsed/>
    <w:qFormat/>
    <w:pPr>
      <w:contextualSpacing w:val="0"/>
      <w:outlineLvl w:val="9"/>
    </w:pPr>
  </w:style>
  <w:style w:type="character" w:styleId="aa">
    <w:name w:val="Intense Emphasis"/>
    <w:basedOn w:val="a2"/>
    <w:uiPriority w:val="21"/>
    <w:semiHidden/>
    <w:unhideWhenUsed/>
    <w:qFormat/>
    <w:rPr>
      <w:i/>
      <w:iCs/>
      <w:color w:val="2A7B88" w:themeColor="accent1" w:themeShade="BF"/>
    </w:rPr>
  </w:style>
  <w:style w:type="character" w:styleId="ab">
    <w:name w:val="Intense Reference"/>
    <w:basedOn w:val="a2"/>
    <w:uiPriority w:val="32"/>
    <w:semiHidden/>
    <w:unhideWhenUsed/>
    <w:qFormat/>
    <w:rPr>
      <w:b/>
      <w:bCs/>
      <w:caps w:val="0"/>
      <w:smallCaps/>
      <w:color w:val="2A7B88" w:themeColor="accent1" w:themeShade="BF"/>
      <w:spacing w:val="5"/>
    </w:rPr>
  </w:style>
  <w:style w:type="paragraph" w:styleId="ac">
    <w:name w:val="Intense Quote"/>
    <w:basedOn w:val="a1"/>
    <w:next w:val="a1"/>
    <w:link w:val="Char2"/>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Char2">
    <w:name w:val="Έντονο απόσπ. Char"/>
    <w:basedOn w:val="a2"/>
    <w:link w:val="ac"/>
    <w:uiPriority w:val="30"/>
    <w:semiHidden/>
    <w:rPr>
      <w:i/>
      <w:iCs/>
      <w:color w:val="2A7B88" w:themeColor="accent1" w:themeShade="BF"/>
    </w:rPr>
  </w:style>
  <w:style w:type="paragraph" w:styleId="a0">
    <w:name w:val="List Number"/>
    <w:basedOn w:val="a1"/>
    <w:uiPriority w:val="11"/>
    <w:qFormat/>
    <w:rsid w:val="0087734B"/>
    <w:pPr>
      <w:numPr>
        <w:numId w:val="23"/>
      </w:numPr>
      <w:spacing w:line="288" w:lineRule="auto"/>
      <w:contextualSpacing/>
    </w:pPr>
  </w:style>
  <w:style w:type="character" w:styleId="-">
    <w:name w:val="FollowedHyperlink"/>
    <w:basedOn w:val="a2"/>
    <w:uiPriority w:val="99"/>
    <w:semiHidden/>
    <w:unhideWhenUsed/>
    <w:rsid w:val="00E83E4B"/>
    <w:rPr>
      <w:color w:val="7B4968" w:themeColor="accent5" w:themeShade="BF"/>
      <w:u w:val="single"/>
    </w:rPr>
  </w:style>
  <w:style w:type="character" w:styleId="-0">
    <w:name w:val="Hyperlink"/>
    <w:basedOn w:val="a2"/>
    <w:uiPriority w:val="99"/>
    <w:semiHidden/>
    <w:unhideWhenUsed/>
    <w:rsid w:val="00E83E4B"/>
    <w:rPr>
      <w:color w:val="2A7B88" w:themeColor="accent1" w:themeShade="BF"/>
      <w:u w:val="single"/>
    </w:rPr>
  </w:style>
  <w:style w:type="paragraph" w:styleId="3">
    <w:name w:val="Body Text 3"/>
    <w:basedOn w:val="a1"/>
    <w:link w:val="3Char"/>
    <w:uiPriority w:val="99"/>
    <w:semiHidden/>
    <w:unhideWhenUsed/>
    <w:rsid w:val="00E83E4B"/>
    <w:pPr>
      <w:spacing w:after="120"/>
    </w:pPr>
    <w:rPr>
      <w:szCs w:val="16"/>
    </w:rPr>
  </w:style>
  <w:style w:type="character" w:customStyle="1" w:styleId="3Char">
    <w:name w:val="Σώμα κείμενου 3 Char"/>
    <w:basedOn w:val="a2"/>
    <w:link w:val="3"/>
    <w:uiPriority w:val="99"/>
    <w:semiHidden/>
    <w:rsid w:val="00E83E4B"/>
    <w:rPr>
      <w:szCs w:val="16"/>
    </w:rPr>
  </w:style>
  <w:style w:type="paragraph" w:styleId="ad">
    <w:name w:val="Block Text"/>
    <w:basedOn w:val="a1"/>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30">
    <w:name w:val="Body Text Indent 3"/>
    <w:basedOn w:val="a1"/>
    <w:link w:val="3Char0"/>
    <w:uiPriority w:val="99"/>
    <w:semiHidden/>
    <w:unhideWhenUsed/>
    <w:rsid w:val="00E83E4B"/>
    <w:pPr>
      <w:spacing w:after="120"/>
      <w:ind w:left="360"/>
    </w:pPr>
    <w:rPr>
      <w:szCs w:val="16"/>
    </w:rPr>
  </w:style>
  <w:style w:type="character" w:customStyle="1" w:styleId="3Char0">
    <w:name w:val="Σώμα κείμενου με εσοχή 3 Char"/>
    <w:basedOn w:val="a2"/>
    <w:link w:val="30"/>
    <w:uiPriority w:val="99"/>
    <w:semiHidden/>
    <w:rsid w:val="00E83E4B"/>
    <w:rPr>
      <w:szCs w:val="16"/>
    </w:rPr>
  </w:style>
  <w:style w:type="character" w:styleId="ae">
    <w:name w:val="annotation reference"/>
    <w:basedOn w:val="a2"/>
    <w:uiPriority w:val="99"/>
    <w:semiHidden/>
    <w:unhideWhenUsed/>
    <w:rsid w:val="0028220F"/>
    <w:rPr>
      <w:sz w:val="22"/>
      <w:szCs w:val="16"/>
    </w:rPr>
  </w:style>
  <w:style w:type="paragraph" w:styleId="af">
    <w:name w:val="Document Map"/>
    <w:basedOn w:val="a1"/>
    <w:link w:val="Char3"/>
    <w:uiPriority w:val="99"/>
    <w:semiHidden/>
    <w:unhideWhenUsed/>
    <w:rsid w:val="00E83E4B"/>
    <w:pPr>
      <w:spacing w:after="0"/>
    </w:pPr>
    <w:rPr>
      <w:rFonts w:ascii="Segoe UI" w:hAnsi="Segoe UI" w:cs="Segoe UI"/>
      <w:szCs w:val="16"/>
    </w:rPr>
  </w:style>
  <w:style w:type="character" w:customStyle="1" w:styleId="Char3">
    <w:name w:val="Χάρτης εγγράφου Char"/>
    <w:basedOn w:val="a2"/>
    <w:link w:val="af"/>
    <w:uiPriority w:val="99"/>
    <w:semiHidden/>
    <w:rsid w:val="00E83E4B"/>
    <w:rPr>
      <w:rFonts w:ascii="Segoe UI" w:hAnsi="Segoe UI" w:cs="Segoe UI"/>
      <w:szCs w:val="16"/>
    </w:rPr>
  </w:style>
  <w:style w:type="character" w:customStyle="1" w:styleId="8Char">
    <w:name w:val="Επικεφαλίδα 8 Char"/>
    <w:basedOn w:val="a2"/>
    <w:link w:val="8"/>
    <w:uiPriority w:val="9"/>
    <w:semiHidden/>
    <w:rsid w:val="0028220F"/>
    <w:rPr>
      <w:rFonts w:asciiTheme="majorHAnsi" w:eastAsiaTheme="majorEastAsia" w:hAnsiTheme="majorHAnsi" w:cstheme="majorBidi"/>
      <w:color w:val="272727" w:themeColor="text1" w:themeTint="D8"/>
      <w:szCs w:val="21"/>
    </w:rPr>
  </w:style>
  <w:style w:type="character" w:customStyle="1" w:styleId="9Char">
    <w:name w:val="Επικεφαλίδα 9 Char"/>
    <w:basedOn w:val="a2"/>
    <w:link w:val="9"/>
    <w:uiPriority w:val="9"/>
    <w:semiHidden/>
    <w:rsid w:val="0028220F"/>
    <w:rPr>
      <w:rFonts w:asciiTheme="majorHAnsi" w:eastAsiaTheme="majorEastAsia" w:hAnsiTheme="majorHAnsi" w:cstheme="majorBidi"/>
      <w:i/>
      <w:iCs/>
      <w:color w:val="272727" w:themeColor="text1" w:themeTint="D8"/>
      <w:szCs w:val="21"/>
    </w:rPr>
  </w:style>
  <w:style w:type="paragraph" w:styleId="af0">
    <w:name w:val="caption"/>
    <w:basedOn w:val="a1"/>
    <w:next w:val="a1"/>
    <w:uiPriority w:val="35"/>
    <w:semiHidden/>
    <w:unhideWhenUsed/>
    <w:qFormat/>
    <w:rsid w:val="0028220F"/>
    <w:pPr>
      <w:spacing w:after="200"/>
    </w:pPr>
    <w:rPr>
      <w:i/>
      <w:iCs/>
      <w:color w:val="4D4D4D" w:themeColor="text2"/>
      <w:szCs w:val="18"/>
    </w:rPr>
  </w:style>
  <w:style w:type="paragraph" w:styleId="af1">
    <w:name w:val="Balloon Text"/>
    <w:basedOn w:val="a1"/>
    <w:link w:val="Char4"/>
    <w:uiPriority w:val="99"/>
    <w:semiHidden/>
    <w:unhideWhenUsed/>
    <w:rsid w:val="0028220F"/>
    <w:pPr>
      <w:spacing w:after="0"/>
    </w:pPr>
    <w:rPr>
      <w:rFonts w:ascii="Segoe UI" w:hAnsi="Segoe UI" w:cs="Segoe UI"/>
      <w:szCs w:val="18"/>
    </w:rPr>
  </w:style>
  <w:style w:type="character" w:customStyle="1" w:styleId="Char4">
    <w:name w:val="Κείμενο πλαισίου Char"/>
    <w:basedOn w:val="a2"/>
    <w:link w:val="af1"/>
    <w:uiPriority w:val="99"/>
    <w:semiHidden/>
    <w:rsid w:val="0028220F"/>
    <w:rPr>
      <w:rFonts w:ascii="Segoe UI" w:hAnsi="Segoe UI" w:cs="Segoe UI"/>
      <w:szCs w:val="18"/>
    </w:rPr>
  </w:style>
  <w:style w:type="paragraph" w:styleId="af2">
    <w:name w:val="annotation text"/>
    <w:basedOn w:val="a1"/>
    <w:link w:val="Char5"/>
    <w:uiPriority w:val="99"/>
    <w:semiHidden/>
    <w:unhideWhenUsed/>
    <w:rsid w:val="0028220F"/>
    <w:rPr>
      <w:szCs w:val="20"/>
    </w:rPr>
  </w:style>
  <w:style w:type="character" w:customStyle="1" w:styleId="Char5">
    <w:name w:val="Κείμενο σχολίου Char"/>
    <w:basedOn w:val="a2"/>
    <w:link w:val="af2"/>
    <w:uiPriority w:val="99"/>
    <w:semiHidden/>
    <w:rsid w:val="0028220F"/>
    <w:rPr>
      <w:szCs w:val="20"/>
    </w:rPr>
  </w:style>
  <w:style w:type="paragraph" w:styleId="af3">
    <w:name w:val="annotation subject"/>
    <w:basedOn w:val="af2"/>
    <w:next w:val="af2"/>
    <w:link w:val="Char6"/>
    <w:uiPriority w:val="99"/>
    <w:semiHidden/>
    <w:unhideWhenUsed/>
    <w:rsid w:val="0028220F"/>
    <w:rPr>
      <w:b/>
      <w:bCs/>
    </w:rPr>
  </w:style>
  <w:style w:type="character" w:customStyle="1" w:styleId="Char6">
    <w:name w:val="Θέμα σχολίου Char"/>
    <w:basedOn w:val="Char5"/>
    <w:link w:val="af3"/>
    <w:uiPriority w:val="99"/>
    <w:semiHidden/>
    <w:rsid w:val="0028220F"/>
    <w:rPr>
      <w:b/>
      <w:bCs/>
      <w:szCs w:val="20"/>
    </w:rPr>
  </w:style>
  <w:style w:type="paragraph" w:styleId="af4">
    <w:name w:val="endnote text"/>
    <w:basedOn w:val="a1"/>
    <w:link w:val="Char7"/>
    <w:uiPriority w:val="99"/>
    <w:semiHidden/>
    <w:unhideWhenUsed/>
    <w:rsid w:val="0028220F"/>
    <w:pPr>
      <w:spacing w:after="0"/>
    </w:pPr>
    <w:rPr>
      <w:szCs w:val="20"/>
    </w:rPr>
  </w:style>
  <w:style w:type="character" w:customStyle="1" w:styleId="Char7">
    <w:name w:val="Κείμενο σημείωσης τέλους Char"/>
    <w:basedOn w:val="a2"/>
    <w:link w:val="af4"/>
    <w:uiPriority w:val="99"/>
    <w:semiHidden/>
    <w:rsid w:val="0028220F"/>
    <w:rPr>
      <w:szCs w:val="20"/>
    </w:rPr>
  </w:style>
  <w:style w:type="paragraph" w:styleId="af5">
    <w:name w:val="envelope return"/>
    <w:basedOn w:val="a1"/>
    <w:uiPriority w:val="99"/>
    <w:semiHidden/>
    <w:unhideWhenUsed/>
    <w:rsid w:val="0028220F"/>
    <w:pPr>
      <w:spacing w:after="0"/>
    </w:pPr>
    <w:rPr>
      <w:rFonts w:asciiTheme="majorHAnsi" w:eastAsiaTheme="majorEastAsia" w:hAnsiTheme="majorHAnsi" w:cstheme="majorBidi"/>
      <w:szCs w:val="20"/>
    </w:rPr>
  </w:style>
  <w:style w:type="paragraph" w:styleId="af6">
    <w:name w:val="footnote text"/>
    <w:basedOn w:val="a1"/>
    <w:link w:val="Char8"/>
    <w:uiPriority w:val="99"/>
    <w:semiHidden/>
    <w:unhideWhenUsed/>
    <w:rsid w:val="0028220F"/>
    <w:pPr>
      <w:spacing w:after="0"/>
    </w:pPr>
    <w:rPr>
      <w:szCs w:val="20"/>
    </w:rPr>
  </w:style>
  <w:style w:type="character" w:customStyle="1" w:styleId="Char8">
    <w:name w:val="Κείμενο υποσημείωσης Char"/>
    <w:basedOn w:val="a2"/>
    <w:link w:val="af6"/>
    <w:uiPriority w:val="99"/>
    <w:semiHidden/>
    <w:rsid w:val="0028220F"/>
    <w:rPr>
      <w:szCs w:val="20"/>
    </w:rPr>
  </w:style>
  <w:style w:type="character" w:styleId="HTML">
    <w:name w:val="HTML Code"/>
    <w:basedOn w:val="a2"/>
    <w:uiPriority w:val="99"/>
    <w:semiHidden/>
    <w:unhideWhenUsed/>
    <w:rsid w:val="0028220F"/>
    <w:rPr>
      <w:rFonts w:ascii="Consolas" w:hAnsi="Consolas"/>
      <w:sz w:val="22"/>
      <w:szCs w:val="20"/>
    </w:rPr>
  </w:style>
  <w:style w:type="character" w:styleId="HTML0">
    <w:name w:val="HTML Keyboard"/>
    <w:basedOn w:val="a2"/>
    <w:uiPriority w:val="99"/>
    <w:semiHidden/>
    <w:unhideWhenUsed/>
    <w:rsid w:val="0028220F"/>
    <w:rPr>
      <w:rFonts w:ascii="Consolas" w:hAnsi="Consolas"/>
      <w:sz w:val="22"/>
      <w:szCs w:val="20"/>
    </w:rPr>
  </w:style>
  <w:style w:type="paragraph" w:styleId="-HTML">
    <w:name w:val="HTML Preformatted"/>
    <w:basedOn w:val="a1"/>
    <w:link w:val="-HTMLChar"/>
    <w:uiPriority w:val="99"/>
    <w:semiHidden/>
    <w:unhideWhenUsed/>
    <w:rsid w:val="0028220F"/>
    <w:pPr>
      <w:spacing w:after="0"/>
    </w:pPr>
    <w:rPr>
      <w:rFonts w:ascii="Consolas" w:hAnsi="Consolas"/>
      <w:szCs w:val="20"/>
    </w:rPr>
  </w:style>
  <w:style w:type="character" w:customStyle="1" w:styleId="-HTMLChar">
    <w:name w:val="Προ-διαμορφωμένο HTML Char"/>
    <w:basedOn w:val="a2"/>
    <w:link w:val="-HTML"/>
    <w:uiPriority w:val="99"/>
    <w:semiHidden/>
    <w:rsid w:val="0028220F"/>
    <w:rPr>
      <w:rFonts w:ascii="Consolas" w:hAnsi="Consolas"/>
      <w:szCs w:val="20"/>
    </w:rPr>
  </w:style>
  <w:style w:type="character" w:styleId="HTML1">
    <w:name w:val="HTML Typewriter"/>
    <w:basedOn w:val="a2"/>
    <w:uiPriority w:val="99"/>
    <w:semiHidden/>
    <w:unhideWhenUsed/>
    <w:rsid w:val="0028220F"/>
    <w:rPr>
      <w:rFonts w:ascii="Consolas" w:hAnsi="Consolas"/>
      <w:sz w:val="22"/>
      <w:szCs w:val="20"/>
    </w:rPr>
  </w:style>
  <w:style w:type="paragraph" w:styleId="af7">
    <w:name w:val="macro"/>
    <w:link w:val="Char9"/>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9">
    <w:name w:val="Κείμενο μακροεντολής Char"/>
    <w:basedOn w:val="a2"/>
    <w:link w:val="af7"/>
    <w:uiPriority w:val="99"/>
    <w:semiHidden/>
    <w:rsid w:val="0028220F"/>
    <w:rPr>
      <w:rFonts w:ascii="Consolas" w:hAnsi="Consolas"/>
      <w:szCs w:val="20"/>
    </w:rPr>
  </w:style>
  <w:style w:type="paragraph" w:styleId="af8">
    <w:name w:val="Plain Text"/>
    <w:basedOn w:val="a1"/>
    <w:link w:val="Chara"/>
    <w:uiPriority w:val="99"/>
    <w:semiHidden/>
    <w:unhideWhenUsed/>
    <w:rsid w:val="0028220F"/>
    <w:pPr>
      <w:spacing w:after="0"/>
    </w:pPr>
    <w:rPr>
      <w:rFonts w:ascii="Consolas" w:hAnsi="Consolas"/>
      <w:szCs w:val="21"/>
    </w:rPr>
  </w:style>
  <w:style w:type="character" w:customStyle="1" w:styleId="Chara">
    <w:name w:val="Απλό κείμενο Char"/>
    <w:basedOn w:val="a2"/>
    <w:link w:val="af8"/>
    <w:uiPriority w:val="99"/>
    <w:semiHidden/>
    <w:rsid w:val="0028220F"/>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CB77DEF5074A8DAEBAF9E90B2821E8"/>
        <w:category>
          <w:name w:val="General"/>
          <w:gallery w:val="placeholder"/>
        </w:category>
        <w:types>
          <w:type w:val="bbPlcHdr"/>
        </w:types>
        <w:behaviors>
          <w:behavior w:val="content"/>
        </w:behaviors>
        <w:guid w:val="{41BEE689-CA86-40CE-ADBC-05B8FC9A31F4}"/>
      </w:docPartPr>
      <w:docPartBody>
        <w:p w:rsidR="00C30575" w:rsidRDefault="001B704F" w:rsidP="001B704F">
          <w:pPr>
            <w:pStyle w:val="44CB77DEF5074A8DAEBAF9E90B2821E81"/>
          </w:pPr>
          <w:r>
            <w:rPr>
              <w:lang w:bidi="el-GR"/>
            </w:rPr>
            <w:t>Στόχος</w:t>
          </w:r>
        </w:p>
      </w:docPartBody>
    </w:docPart>
    <w:docPart>
      <w:docPartPr>
        <w:name w:val="D22D649FF5524E8D85FE1AD3E11CDA77"/>
        <w:category>
          <w:name w:val="General"/>
          <w:gallery w:val="placeholder"/>
        </w:category>
        <w:types>
          <w:type w:val="bbPlcHdr"/>
        </w:types>
        <w:behaviors>
          <w:behavior w:val="content"/>
        </w:behaviors>
        <w:guid w:val="{300FEC3D-655C-4519-9EEA-9EB07F607C33}"/>
      </w:docPartPr>
      <w:docPartBody>
        <w:p w:rsidR="00C30575" w:rsidRDefault="001B704F" w:rsidP="001B704F">
          <w:pPr>
            <w:pStyle w:val="D22D649FF5524E8D85FE1AD3E11CDA771"/>
          </w:pPr>
          <w:r>
            <w:rPr>
              <w:lang w:bidi="el-GR"/>
            </w:rPr>
            <w:t>Για να ξεκινήσετε αμέσως, απλώς κάντε κλικ σε οποιοδήποτε κείμενο κράτησης θέσης (όπως αυτό) και αρχίστε να πληκτρολογείτε για να το αντικαταστήσετε με το δικό σας.</w:t>
          </w:r>
        </w:p>
      </w:docPartBody>
    </w:docPart>
    <w:docPart>
      <w:docPartPr>
        <w:name w:val="40CA8B1992BE4534B9950B2DCD21E5D7"/>
        <w:category>
          <w:name w:val="General"/>
          <w:gallery w:val="placeholder"/>
        </w:category>
        <w:types>
          <w:type w:val="bbPlcHdr"/>
        </w:types>
        <w:behaviors>
          <w:behavior w:val="content"/>
        </w:behaviors>
        <w:guid w:val="{4F16CF4F-61E8-40A5-853D-A7CD11B9700C}"/>
      </w:docPartPr>
      <w:docPartBody>
        <w:p w:rsidR="00C30575" w:rsidRDefault="001B704F" w:rsidP="001B704F">
          <w:pPr>
            <w:pStyle w:val="40CA8B1992BE4534B9950B2DCD21E5D71"/>
          </w:pPr>
          <w:r>
            <w:rPr>
              <w:lang w:bidi="el-GR"/>
            </w:rPr>
            <w:t>Εκπαίδευση</w:t>
          </w:r>
        </w:p>
      </w:docPartBody>
    </w:docPart>
    <w:docPart>
      <w:docPartPr>
        <w:name w:val="DA01F7FDBDAE4AB2A065DC4345040328"/>
        <w:category>
          <w:name w:val="General"/>
          <w:gallery w:val="placeholder"/>
        </w:category>
        <w:types>
          <w:type w:val="bbPlcHdr"/>
        </w:types>
        <w:behaviors>
          <w:behavior w:val="content"/>
        </w:behaviors>
        <w:guid w:val="{3C096F07-6805-4769-ACA2-DA0A441EECC6}"/>
      </w:docPartPr>
      <w:docPartBody>
        <w:p w:rsidR="00C30575" w:rsidRDefault="001B704F" w:rsidP="001B704F">
          <w:pPr>
            <w:pStyle w:val="DA01F7FDBDAE4AB2A065DC43450403281"/>
          </w:pPr>
          <w:r>
            <w:rPr>
              <w:lang w:bidi="el-GR"/>
            </w:rPr>
            <w:t>Πτυχίο</w:t>
          </w:r>
        </w:p>
      </w:docPartBody>
    </w:docPart>
    <w:docPart>
      <w:docPartPr>
        <w:name w:val="E0ACDBBA1F8343BAB549356E1C702BF1"/>
        <w:category>
          <w:name w:val="General"/>
          <w:gallery w:val="placeholder"/>
        </w:category>
        <w:types>
          <w:type w:val="bbPlcHdr"/>
        </w:types>
        <w:behaviors>
          <w:behavior w:val="content"/>
        </w:behaviors>
        <w:guid w:val="{4E0A29E7-1367-4B49-A5B5-56B786B9FF27}"/>
      </w:docPartPr>
      <w:docPartBody>
        <w:p w:rsidR="00C30575" w:rsidRDefault="001B704F" w:rsidP="001B704F">
          <w:pPr>
            <w:pStyle w:val="E0ACDBBA1F8343BAB549356E1C702BF11"/>
          </w:pPr>
          <w:r>
            <w:rPr>
              <w:lang w:bidi="el-GR"/>
            </w:rPr>
            <w:t>Ημερομηνία απονομής</w:t>
          </w:r>
        </w:p>
      </w:docPartBody>
    </w:docPart>
    <w:docPart>
      <w:docPartPr>
        <w:name w:val="472ED2B084DC4B07927DD08F6D50AAFC"/>
        <w:category>
          <w:name w:val="General"/>
          <w:gallery w:val="placeholder"/>
        </w:category>
        <w:types>
          <w:type w:val="bbPlcHdr"/>
        </w:types>
        <w:behaviors>
          <w:behavior w:val="content"/>
        </w:behaviors>
        <w:guid w:val="{4390DC0E-A361-4049-8D53-2E8FBF5BBC17}"/>
      </w:docPartPr>
      <w:docPartBody>
        <w:p w:rsidR="00C30575" w:rsidRDefault="001B704F" w:rsidP="001B704F">
          <w:pPr>
            <w:pStyle w:val="472ED2B084DC4B07927DD08F6D50AAFC1"/>
          </w:pPr>
          <w:r>
            <w:rPr>
              <w:lang w:bidi="el-GR"/>
            </w:rPr>
            <w:t>Εκπαιδευτικό ίδρυμα</w:t>
          </w:r>
        </w:p>
      </w:docPartBody>
    </w:docPart>
    <w:docPart>
      <w:docPartPr>
        <w:name w:val="39D0109163DD40D18F1CDB0E384254F1"/>
        <w:category>
          <w:name w:val="General"/>
          <w:gallery w:val="placeholder"/>
        </w:category>
        <w:types>
          <w:type w:val="bbPlcHdr"/>
        </w:types>
        <w:behaviors>
          <w:behavior w:val="content"/>
        </w:behaviors>
        <w:guid w:val="{C9CAC818-D85B-4407-842A-7E72E3EE4955}"/>
      </w:docPartPr>
      <w:docPartBody>
        <w:p w:rsidR="00C30575" w:rsidRDefault="001B704F" w:rsidP="001B704F">
          <w:pPr>
            <w:pStyle w:val="39D0109163DD40D18F1CDB0E384254F11"/>
          </w:pPr>
          <w:r>
            <w:rPr>
              <w:lang w:bidi="el-GR"/>
            </w:rPr>
            <w:t>Κάντε κλικ εδώ για εισαγωγή κειμένου</w:t>
          </w:r>
        </w:p>
      </w:docPartBody>
    </w:docPart>
    <w:docPart>
      <w:docPartPr>
        <w:name w:val="6B929EBE886645EA9AB6117ABAE35C04"/>
        <w:category>
          <w:name w:val="General"/>
          <w:gallery w:val="placeholder"/>
        </w:category>
        <w:types>
          <w:type w:val="bbPlcHdr"/>
        </w:types>
        <w:behaviors>
          <w:behavior w:val="content"/>
        </w:behaviors>
        <w:guid w:val="{A4A9B81F-31AA-4866-AE6B-3A23A508E91E}"/>
      </w:docPartPr>
      <w:docPartBody>
        <w:p w:rsidR="00C30575" w:rsidRDefault="001B704F" w:rsidP="001B704F">
          <w:pPr>
            <w:pStyle w:val="6B929EBE886645EA9AB6117ABAE35C041"/>
          </w:pPr>
          <w:r>
            <w:rPr>
              <w:lang w:bidi="el-GR"/>
            </w:rPr>
            <w:t>Πτυχίο</w:t>
          </w:r>
        </w:p>
      </w:docPartBody>
    </w:docPart>
    <w:docPart>
      <w:docPartPr>
        <w:name w:val="183B07E084934361970F85B0B3875B40"/>
        <w:category>
          <w:name w:val="General"/>
          <w:gallery w:val="placeholder"/>
        </w:category>
        <w:types>
          <w:type w:val="bbPlcHdr"/>
        </w:types>
        <w:behaviors>
          <w:behavior w:val="content"/>
        </w:behaviors>
        <w:guid w:val="{B5B01F25-6062-4945-B452-4F2A48E41CFD}"/>
      </w:docPartPr>
      <w:docPartBody>
        <w:p w:rsidR="00C30575" w:rsidRDefault="001B704F" w:rsidP="001B704F">
          <w:pPr>
            <w:pStyle w:val="183B07E084934361970F85B0B3875B401"/>
          </w:pPr>
          <w:r>
            <w:rPr>
              <w:lang w:bidi="el-GR"/>
            </w:rPr>
            <w:t>Ημερομηνία απονομής</w:t>
          </w:r>
        </w:p>
      </w:docPartBody>
    </w:docPart>
    <w:docPart>
      <w:docPartPr>
        <w:name w:val="801B2A656CE44DDD953BF9608392BDE1"/>
        <w:category>
          <w:name w:val="General"/>
          <w:gallery w:val="placeholder"/>
        </w:category>
        <w:types>
          <w:type w:val="bbPlcHdr"/>
        </w:types>
        <w:behaviors>
          <w:behavior w:val="content"/>
        </w:behaviors>
        <w:guid w:val="{6CD9CA9B-B594-4416-B363-7FF336E46B53}"/>
      </w:docPartPr>
      <w:docPartBody>
        <w:p w:rsidR="00C30575" w:rsidRDefault="001B704F" w:rsidP="001B704F">
          <w:pPr>
            <w:pStyle w:val="801B2A656CE44DDD953BF9608392BDE11"/>
          </w:pPr>
          <w:r>
            <w:rPr>
              <w:lang w:bidi="el-GR"/>
            </w:rPr>
            <w:t>Εκπαιδευτικό ίδρυμα</w:t>
          </w:r>
        </w:p>
      </w:docPartBody>
    </w:docPart>
    <w:docPart>
      <w:docPartPr>
        <w:name w:val="417546C9255F41BF82CA34ED9F3F7F9D"/>
        <w:category>
          <w:name w:val="General"/>
          <w:gallery w:val="placeholder"/>
        </w:category>
        <w:types>
          <w:type w:val="bbPlcHdr"/>
        </w:types>
        <w:behaviors>
          <w:behavior w:val="content"/>
        </w:behaviors>
        <w:guid w:val="{CE4B542C-E655-4CA6-9A3D-C6BC8CE51BD9}"/>
      </w:docPartPr>
      <w:docPartBody>
        <w:p w:rsidR="00C30575" w:rsidRDefault="001B704F" w:rsidP="001B704F">
          <w:pPr>
            <w:pStyle w:val="417546C9255F41BF82CA34ED9F3F7F9D1"/>
          </w:pPr>
          <w:r>
            <w:rPr>
              <w:lang w:bidi="el-GR"/>
            </w:rPr>
            <w:t>Κάντε κλικ εδώ για εισαγωγή κειμένου</w:t>
          </w:r>
        </w:p>
      </w:docPartBody>
    </w:docPart>
    <w:docPart>
      <w:docPartPr>
        <w:name w:val="C3804D8D4CC3461AAB0391008AC92E43"/>
        <w:category>
          <w:name w:val="General"/>
          <w:gallery w:val="placeholder"/>
        </w:category>
        <w:types>
          <w:type w:val="bbPlcHdr"/>
        </w:types>
        <w:behaviors>
          <w:behavior w:val="content"/>
        </w:behaviors>
        <w:guid w:val="{55C770EF-E4DD-4832-84E1-E3F6464568DC}"/>
      </w:docPartPr>
      <w:docPartBody>
        <w:p w:rsidR="00C30575" w:rsidRDefault="001B704F" w:rsidP="001B704F">
          <w:pPr>
            <w:pStyle w:val="C3804D8D4CC3461AAB0391008AC92E431"/>
          </w:pPr>
          <w:r>
            <w:rPr>
              <w:lang w:bidi="el-GR"/>
            </w:rPr>
            <w:t>Δεξιότητες και δυνατότητες</w:t>
          </w:r>
        </w:p>
      </w:docPartBody>
    </w:docPart>
    <w:docPart>
      <w:docPartPr>
        <w:name w:val="7F76F67F8A72410D8EA5950B2253BC03"/>
        <w:category>
          <w:name w:val="General"/>
          <w:gallery w:val="placeholder"/>
        </w:category>
        <w:types>
          <w:type w:val="bbPlcHdr"/>
        </w:types>
        <w:behaviors>
          <w:behavior w:val="content"/>
        </w:behaviors>
        <w:guid w:val="{9635D275-C6B6-43FC-9871-6159DCC3A64C}"/>
      </w:docPartPr>
      <w:docPartBody>
        <w:p w:rsidR="00C30575" w:rsidRDefault="001B704F" w:rsidP="001B704F">
          <w:pPr>
            <w:pStyle w:val="7F76F67F8A72410D8EA5950B2253BC031"/>
          </w:pPr>
          <w:r>
            <w:rPr>
              <w:lang w:bidi="el-GR"/>
            </w:rPr>
            <w:t>Διοίκηση</w:t>
          </w:r>
        </w:p>
      </w:docPartBody>
    </w:docPart>
    <w:docPart>
      <w:docPartPr>
        <w:name w:val="2CC6A07D4EE34B0A9314EDD28585765A"/>
        <w:category>
          <w:name w:val="General"/>
          <w:gallery w:val="placeholder"/>
        </w:category>
        <w:types>
          <w:type w:val="bbPlcHdr"/>
        </w:types>
        <w:behaviors>
          <w:behavior w:val="content"/>
        </w:behaviors>
        <w:guid w:val="{BFF29243-2C41-47CC-AB28-4ACCAE9CAD17}"/>
      </w:docPartPr>
      <w:docPartBody>
        <w:p w:rsidR="00C30575" w:rsidRDefault="001B704F" w:rsidP="001B704F">
          <w:pPr>
            <w:pStyle w:val="2CC6A07D4EE34B0A9314EDD28585765A1"/>
          </w:pPr>
          <w:r>
            <w:rPr>
              <w:lang w:bidi="el-GR"/>
            </w:rPr>
            <w:t>Πιστεύετε ότι ένα έγγραφο με τόσο καλή εμφάνιση θα παρουσιάζει πιθανότατα δυσκολίες στη μορφοποίηση; Ακριβώς το αντίθετο! Για να εφαρμόσετε εύκολα οποιαδήποτε μορφοποίηση κειμένου που βλέπετε σε αυτό το έγγραφο με ένα μόνο κλικ, μεταβείτε στα "Στυλ" από την "Κεντρική" καρτέλα της Κορδέλας.</w:t>
          </w:r>
        </w:p>
      </w:docPartBody>
    </w:docPart>
    <w:docPart>
      <w:docPartPr>
        <w:name w:val="9FF7A8A5034A43ED8733904D0A0ED005"/>
        <w:category>
          <w:name w:val="General"/>
          <w:gallery w:val="placeholder"/>
        </w:category>
        <w:types>
          <w:type w:val="bbPlcHdr"/>
        </w:types>
        <w:behaviors>
          <w:behavior w:val="content"/>
        </w:behaviors>
        <w:guid w:val="{7B13001B-A7CF-4FD1-91BE-2E87C762871E}"/>
      </w:docPartPr>
      <w:docPartBody>
        <w:p w:rsidR="00C30575" w:rsidRDefault="001B704F" w:rsidP="001B704F">
          <w:pPr>
            <w:pStyle w:val="9FF7A8A5034A43ED8733904D0A0ED0051"/>
          </w:pPr>
          <w:r>
            <w:rPr>
              <w:lang w:bidi="el-GR"/>
            </w:rPr>
            <w:t>Πωλήσεις</w:t>
          </w:r>
        </w:p>
      </w:docPartBody>
    </w:docPart>
    <w:docPart>
      <w:docPartPr>
        <w:name w:val="AA49F6B419714864A8CC8A6C63112102"/>
        <w:category>
          <w:name w:val="General"/>
          <w:gallery w:val="placeholder"/>
        </w:category>
        <w:types>
          <w:type w:val="bbPlcHdr"/>
        </w:types>
        <w:behaviors>
          <w:behavior w:val="content"/>
        </w:behaviors>
        <w:guid w:val="{645FF02F-5418-4321-85B3-86F62C8F5080}"/>
      </w:docPartPr>
      <w:docPartBody>
        <w:p w:rsidR="00C30575" w:rsidRDefault="001B704F" w:rsidP="001B704F">
          <w:pPr>
            <w:pStyle w:val="AA49F6B419714864A8CC8A6C631121021"/>
          </w:pPr>
          <w:r>
            <w:rPr>
              <w:lang w:bidi="el-GR"/>
            </w:rPr>
            <w:t>Μέρος του δείγματος κειμένου σε αυτό το έγγραφο υποδεικνύει το όνομα του στυλ που εφαρμόστηκε, με αποτέλεσμα να μπορείτε να εφαρμόσετε εύκολα την ίδια μορφοποίηση ξανά. Για παράδειγμα, αυτό είναι το στυλ "Λίστα με κουκκίδες".</w:t>
          </w:r>
        </w:p>
      </w:docPartBody>
    </w:docPart>
    <w:docPart>
      <w:docPartPr>
        <w:name w:val="ABDB1ED546CC4351BE203B54BB85658D"/>
        <w:category>
          <w:name w:val="General"/>
          <w:gallery w:val="placeholder"/>
        </w:category>
        <w:types>
          <w:type w:val="bbPlcHdr"/>
        </w:types>
        <w:behaviors>
          <w:behavior w:val="content"/>
        </w:behaviors>
        <w:guid w:val="{A6B7A901-330D-403B-BF37-D343C85EED77}"/>
      </w:docPartPr>
      <w:docPartBody>
        <w:p w:rsidR="00C30575" w:rsidRDefault="001B704F" w:rsidP="001B704F">
          <w:pPr>
            <w:pStyle w:val="ABDB1ED546CC4351BE203B54BB85658D1"/>
          </w:pPr>
          <w:r>
            <w:rPr>
              <w:lang w:bidi="el-GR"/>
            </w:rPr>
            <w:t>Επικοινωνία</w:t>
          </w:r>
        </w:p>
      </w:docPartBody>
    </w:docPart>
    <w:docPart>
      <w:docPartPr>
        <w:name w:val="10E443876FEB4F88A0BCCE7434F9ACF8"/>
        <w:category>
          <w:name w:val="General"/>
          <w:gallery w:val="placeholder"/>
        </w:category>
        <w:types>
          <w:type w:val="bbPlcHdr"/>
        </w:types>
        <w:behaviors>
          <w:behavior w:val="content"/>
        </w:behaviors>
        <w:guid w:val="{EE397F93-F15F-4190-A1B4-2AD2C4005578}"/>
      </w:docPartPr>
      <w:docPartBody>
        <w:p w:rsidR="00C30575" w:rsidRDefault="001B704F" w:rsidP="001B704F">
          <w:pPr>
            <w:pStyle w:val="10E443876FEB4F88A0BCCE7434F9ACF81"/>
          </w:pPr>
          <w:r>
            <w:rPr>
              <w:lang w:bidi="el-GR"/>
            </w:rPr>
            <w:t>Κάνατε εκείνη τη μεγάλη παρουσίαση και δεχθήκατε αποθεωτικές κριτικές. Μην κάνετε ότι ντρέπεστε τώρα! Εδώ θα δείξετε πόσο καλά μπορείτε να συνεργαστείτε και να συνυπάρξετε με άλλα άτομα.</w:t>
          </w:r>
        </w:p>
      </w:docPartBody>
    </w:docPart>
    <w:docPart>
      <w:docPartPr>
        <w:name w:val="CE4CC95E22164D048B55CBC17801472B"/>
        <w:category>
          <w:name w:val="General"/>
          <w:gallery w:val="placeholder"/>
        </w:category>
        <w:types>
          <w:type w:val="bbPlcHdr"/>
        </w:types>
        <w:behaviors>
          <w:behavior w:val="content"/>
        </w:behaviors>
        <w:guid w:val="{28A5ECC3-31C9-4151-AA03-4A9A08C4E075}"/>
      </w:docPartPr>
      <w:docPartBody>
        <w:p w:rsidR="00C30575" w:rsidRDefault="001B704F" w:rsidP="001B704F">
          <w:pPr>
            <w:pStyle w:val="CE4CC95E22164D048B55CBC17801472B1"/>
          </w:pPr>
          <w:r>
            <w:rPr>
              <w:lang w:bidi="el-GR"/>
            </w:rPr>
            <w:t>Ηγεσία</w:t>
          </w:r>
        </w:p>
      </w:docPartBody>
    </w:docPart>
    <w:docPart>
      <w:docPartPr>
        <w:name w:val="CC751C4063D34E6991D3EE3DA5681B6E"/>
        <w:category>
          <w:name w:val="General"/>
          <w:gallery w:val="placeholder"/>
        </w:category>
        <w:types>
          <w:type w:val="bbPlcHdr"/>
        </w:types>
        <w:behaviors>
          <w:behavior w:val="content"/>
        </w:behaviors>
        <w:guid w:val="{040D8272-54FA-48A9-8462-DB50875D6DA3}"/>
      </w:docPartPr>
      <w:docPartBody>
        <w:p w:rsidR="00C30575" w:rsidRDefault="001B704F" w:rsidP="001B704F">
          <w:pPr>
            <w:pStyle w:val="CC751C4063D34E6991D3EE3DA5681B6E1"/>
          </w:pPr>
          <w:r>
            <w:rPr>
              <w:lang w:bidi="el-GR"/>
            </w:rPr>
            <w:t>Μήπως είστε πρόεδρος αδελφότητας, διαχειριστής της εστίας ή αρχηγός ομάδας για την αγαπημένη σας φιλανθρωπική οργάνωση; Είστε φυσικός ηγέτης. Παραδεχθείτε το!</w:t>
          </w:r>
        </w:p>
      </w:docPartBody>
    </w:docPart>
    <w:docPart>
      <w:docPartPr>
        <w:name w:val="5743A447912C4E229315AE8431BAEF91"/>
        <w:category>
          <w:name w:val="General"/>
          <w:gallery w:val="placeholder"/>
        </w:category>
        <w:types>
          <w:type w:val="bbPlcHdr"/>
        </w:types>
        <w:behaviors>
          <w:behavior w:val="content"/>
        </w:behaviors>
        <w:guid w:val="{A139086D-1AD0-4530-A971-653C77A85588}"/>
      </w:docPartPr>
      <w:docPartBody>
        <w:p w:rsidR="00C30575" w:rsidRDefault="001B704F" w:rsidP="001B704F">
          <w:pPr>
            <w:pStyle w:val="5743A447912C4E229315AE8431BAEF911"/>
          </w:pPr>
          <w:r>
            <w:rPr>
              <w:lang w:bidi="el-GR"/>
            </w:rPr>
            <w:t>Εμπειρία</w:t>
          </w:r>
        </w:p>
      </w:docPartBody>
    </w:docPart>
    <w:docPart>
      <w:docPartPr>
        <w:name w:val="FF7416CF50E74EEBA7376E66BF9FF087"/>
        <w:category>
          <w:name w:val="General"/>
          <w:gallery w:val="placeholder"/>
        </w:category>
        <w:types>
          <w:type w:val="bbPlcHdr"/>
        </w:types>
        <w:behaviors>
          <w:behavior w:val="content"/>
        </w:behaviors>
        <w:guid w:val="{84768502-D1C6-4111-A249-1F64FC434339}"/>
      </w:docPartPr>
      <w:docPartBody>
        <w:p w:rsidR="00C30575" w:rsidRDefault="001B704F" w:rsidP="001B704F">
          <w:pPr>
            <w:pStyle w:val="FF7416CF50E74EEBA7376E66BF9FF0871"/>
          </w:pPr>
          <w:r>
            <w:rPr>
              <w:lang w:bidi="el-GR"/>
            </w:rPr>
            <w:t>Θέση στην εταιρεία</w:t>
          </w:r>
        </w:p>
      </w:docPartBody>
    </w:docPart>
    <w:docPart>
      <w:docPartPr>
        <w:name w:val="440764D4B4A84563847152CB32E70073"/>
        <w:category>
          <w:name w:val="General"/>
          <w:gallery w:val="placeholder"/>
        </w:category>
        <w:types>
          <w:type w:val="bbPlcHdr"/>
        </w:types>
        <w:behaviors>
          <w:behavior w:val="content"/>
        </w:behaviors>
        <w:guid w:val="{7EE083D2-B18D-4AC8-92F6-810D4D536FCE}"/>
      </w:docPartPr>
      <w:docPartBody>
        <w:p w:rsidR="00C30575" w:rsidRDefault="001B704F" w:rsidP="001B704F">
          <w:pPr>
            <w:pStyle w:val="440764D4B4A84563847152CB32E700731"/>
          </w:pPr>
          <w:r>
            <w:rPr>
              <w:lang w:bidi="el-GR"/>
            </w:rPr>
            <w:t>Εταιρεία</w:t>
          </w:r>
        </w:p>
      </w:docPartBody>
    </w:docPart>
    <w:docPart>
      <w:docPartPr>
        <w:name w:val="6136413427174972A18BF4348102140A"/>
        <w:category>
          <w:name w:val="General"/>
          <w:gallery w:val="placeholder"/>
        </w:category>
        <w:types>
          <w:type w:val="bbPlcHdr"/>
        </w:types>
        <w:behaviors>
          <w:behavior w:val="content"/>
        </w:behaviors>
        <w:guid w:val="{470130A8-2AB7-4164-82B7-FE676D9DD6B3}"/>
      </w:docPartPr>
      <w:docPartBody>
        <w:p w:rsidR="00C30575" w:rsidRDefault="001B704F" w:rsidP="001B704F">
          <w:pPr>
            <w:pStyle w:val="6136413427174972A18BF4348102140A1"/>
          </w:pPr>
          <w:r>
            <w:rPr>
              <w:lang w:bidi="el-GR"/>
            </w:rPr>
            <w:t>Ημερομηνίες από - έως</w:t>
          </w:r>
        </w:p>
      </w:docPartBody>
    </w:docPart>
    <w:docPart>
      <w:docPartPr>
        <w:name w:val="6635A67330A5420D8D58ECFC957C2A07"/>
        <w:category>
          <w:name w:val="General"/>
          <w:gallery w:val="placeholder"/>
        </w:category>
        <w:types>
          <w:type w:val="bbPlcHdr"/>
        </w:types>
        <w:behaviors>
          <w:behavior w:val="content"/>
        </w:behaviors>
        <w:guid w:val="{6E57971D-2000-4E66-84AB-7D04CB5765C4}"/>
      </w:docPartPr>
      <w:docPartBody>
        <w:p w:rsidR="00C30575" w:rsidRDefault="001B704F" w:rsidP="001B704F">
          <w:pPr>
            <w:pStyle w:val="6635A67330A5420D8D58ECFC957C2A071"/>
          </w:pPr>
          <w:r>
            <w:rPr>
              <w:lang w:bidi="el-GR"/>
            </w:rPr>
            <w:t>Σε αυτό το σημείο μπορείτε να συνοψίσετε τις βασικές αρμοδιότητές σας και τα πιο αξιοσημείωτα επιτεύγματά σας.</w:t>
          </w:r>
        </w:p>
      </w:docPartBody>
    </w:docPart>
    <w:docPart>
      <w:docPartPr>
        <w:name w:val="A6A55625505B4871B948B9FAA077908C"/>
        <w:category>
          <w:name w:val="General"/>
          <w:gallery w:val="placeholder"/>
        </w:category>
        <w:types>
          <w:type w:val="bbPlcHdr"/>
        </w:types>
        <w:behaviors>
          <w:behavior w:val="content"/>
        </w:behaviors>
        <w:guid w:val="{AE855373-8F55-4572-B5A8-600896A9C39E}"/>
      </w:docPartPr>
      <w:docPartBody>
        <w:p w:rsidR="00C30575" w:rsidRDefault="001B704F" w:rsidP="001B704F">
          <w:pPr>
            <w:pStyle w:val="A6A55625505B4871B948B9FAA077908C1"/>
          </w:pPr>
          <w:r>
            <w:rPr>
              <w:lang w:bidi="el-GR"/>
            </w:rPr>
            <w:t>Θέση στην εταιρεία</w:t>
          </w:r>
        </w:p>
      </w:docPartBody>
    </w:docPart>
    <w:docPart>
      <w:docPartPr>
        <w:name w:val="8986850066384E48AAB5A7EE9B583BF3"/>
        <w:category>
          <w:name w:val="General"/>
          <w:gallery w:val="placeholder"/>
        </w:category>
        <w:types>
          <w:type w:val="bbPlcHdr"/>
        </w:types>
        <w:behaviors>
          <w:behavior w:val="content"/>
        </w:behaviors>
        <w:guid w:val="{505F372D-3A62-46DF-BDD6-2492A42D7BCB}"/>
      </w:docPartPr>
      <w:docPartBody>
        <w:p w:rsidR="00C30575" w:rsidRDefault="001B704F" w:rsidP="001B704F">
          <w:pPr>
            <w:pStyle w:val="8986850066384E48AAB5A7EE9B583BF31"/>
          </w:pPr>
          <w:r>
            <w:rPr>
              <w:lang w:bidi="el-GR"/>
            </w:rPr>
            <w:t>Εταιρεία</w:t>
          </w:r>
        </w:p>
      </w:docPartBody>
    </w:docPart>
    <w:docPart>
      <w:docPartPr>
        <w:name w:val="37DE187907724D1C9E5586DC359C6310"/>
        <w:category>
          <w:name w:val="General"/>
          <w:gallery w:val="placeholder"/>
        </w:category>
        <w:types>
          <w:type w:val="bbPlcHdr"/>
        </w:types>
        <w:behaviors>
          <w:behavior w:val="content"/>
        </w:behaviors>
        <w:guid w:val="{16DDE181-EF49-40E0-95C5-B09B72C0099C}"/>
      </w:docPartPr>
      <w:docPartBody>
        <w:p w:rsidR="00C30575" w:rsidRDefault="001B704F" w:rsidP="001B704F">
          <w:pPr>
            <w:pStyle w:val="37DE187907724D1C9E5586DC359C63101"/>
          </w:pPr>
          <w:r>
            <w:rPr>
              <w:lang w:bidi="el-GR"/>
            </w:rPr>
            <w:t>Ημερομηνίες από - έως</w:t>
          </w:r>
        </w:p>
      </w:docPartBody>
    </w:docPart>
    <w:docPart>
      <w:docPartPr>
        <w:name w:val="AA09F6B749494E4A9715BBB7F2906D39"/>
        <w:category>
          <w:name w:val="General"/>
          <w:gallery w:val="placeholder"/>
        </w:category>
        <w:types>
          <w:type w:val="bbPlcHdr"/>
        </w:types>
        <w:behaviors>
          <w:behavior w:val="content"/>
        </w:behaviors>
        <w:guid w:val="{E832A5B4-0D80-43F7-9F88-4CC10187085C}"/>
      </w:docPartPr>
      <w:docPartBody>
        <w:p w:rsidR="00C30575" w:rsidRDefault="001B704F" w:rsidP="001B704F">
          <w:pPr>
            <w:pStyle w:val="AA09F6B749494E4A9715BBB7F2906D391"/>
          </w:pPr>
          <w:r w:rsidRPr="001B29CF">
            <w:rPr>
              <w:lang w:bidi="el-GR"/>
            </w:rPr>
            <w:t>Σε αυτό το σημείο μπορείτε να συνοψίσετε τις βασικές αρμοδιότητές σας και τα πιο αξιοσημείωτα επιτεύγματά σας.</w:t>
          </w:r>
        </w:p>
      </w:docPartBody>
    </w:docPart>
    <w:docPart>
      <w:docPartPr>
        <w:name w:val="E9D2C1CFA31F4E329FDE23693BFB4855"/>
        <w:category>
          <w:name w:val="General"/>
          <w:gallery w:val="placeholder"/>
        </w:category>
        <w:types>
          <w:type w:val="bbPlcHdr"/>
        </w:types>
        <w:behaviors>
          <w:behavior w:val="content"/>
        </w:behaviors>
        <w:guid w:val="{438D1058-BE85-4D2B-B64A-2FB1A10B26FE}"/>
      </w:docPartPr>
      <w:docPartBody>
        <w:p w:rsidR="003F73B5" w:rsidRDefault="001B704F" w:rsidP="001B704F">
          <w:pPr>
            <w:pStyle w:val="E9D2C1CFA31F4E329FDE23693BFB48551"/>
          </w:pPr>
          <w:r>
            <w:rPr>
              <w:lang w:bidi="el-GR"/>
            </w:rPr>
            <w:t>Διεύθυνση, Πόλη, Νομός, Ταχ. κώδικας</w:t>
          </w:r>
        </w:p>
      </w:docPartBody>
    </w:docPart>
    <w:docPart>
      <w:docPartPr>
        <w:name w:val="DB577B4EAAC84972A7C3104969FAB798"/>
        <w:category>
          <w:name w:val="General"/>
          <w:gallery w:val="placeholder"/>
        </w:category>
        <w:types>
          <w:type w:val="bbPlcHdr"/>
        </w:types>
        <w:behaviors>
          <w:behavior w:val="content"/>
        </w:behaviors>
        <w:guid w:val="{77C0643F-D726-42BE-AEEA-564055CF17D6}"/>
      </w:docPartPr>
      <w:docPartBody>
        <w:p w:rsidR="003F73B5" w:rsidRDefault="001B704F" w:rsidP="001B704F">
          <w:pPr>
            <w:pStyle w:val="DB577B4EAAC84972A7C3104969FAB7981"/>
          </w:pPr>
          <w:r>
            <w:rPr>
              <w:lang w:bidi="el-GR"/>
            </w:rPr>
            <w:t>Τηλέφωνο</w:t>
          </w:r>
        </w:p>
      </w:docPartBody>
    </w:docPart>
    <w:docPart>
      <w:docPartPr>
        <w:name w:val="4D3ED28C656C49578FFB6BA8BBCC7171"/>
        <w:category>
          <w:name w:val="General"/>
          <w:gallery w:val="placeholder"/>
        </w:category>
        <w:types>
          <w:type w:val="bbPlcHdr"/>
        </w:types>
        <w:behaviors>
          <w:behavior w:val="content"/>
        </w:behaviors>
        <w:guid w:val="{FF6C9CD9-BBF9-4542-B3CE-B701F1C4078D}"/>
      </w:docPartPr>
      <w:docPartBody>
        <w:p w:rsidR="003F73B5" w:rsidRDefault="001B704F" w:rsidP="001B704F">
          <w:pPr>
            <w:pStyle w:val="4D3ED28C656C49578FFB6BA8BBCC71711"/>
          </w:pPr>
          <w:r>
            <w:rPr>
              <w:lang w:bidi="el-GR"/>
            </w:rPr>
            <w:t>Email</w:t>
          </w:r>
        </w:p>
      </w:docPartBody>
    </w:docPart>
    <w:docPart>
      <w:docPartPr>
        <w:name w:val="A875296E20E24D02BC92BBB78ACFF2AF"/>
        <w:category>
          <w:name w:val="General"/>
          <w:gallery w:val="placeholder"/>
        </w:category>
        <w:types>
          <w:type w:val="bbPlcHdr"/>
        </w:types>
        <w:behaviors>
          <w:behavior w:val="content"/>
        </w:behaviors>
        <w:guid w:val="{1EE7B80D-B77A-4079-82C2-CE4EA7C8C46B}"/>
      </w:docPartPr>
      <w:docPartBody>
        <w:p w:rsidR="001B704F" w:rsidRDefault="001B704F" w:rsidP="001B704F">
          <w:pPr>
            <w:pStyle w:val="A875296E20E24D02BC92BBB78ACFF2AF"/>
          </w:pPr>
          <w:r>
            <w:rPr>
              <w:lang w:bidi="el-GR"/>
            </w:rPr>
            <w:t>Το όνομά σας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67F8E"/>
    <w:multiLevelType w:val="hybridMultilevel"/>
    <w:tmpl w:val="80A49A54"/>
    <w:lvl w:ilvl="0" w:tplc="B6A087B8">
      <w:start w:val="1"/>
      <w:numFmt w:val="bullet"/>
      <w:pStyle w:val="a"/>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D5"/>
    <w:rsid w:val="001B704F"/>
    <w:rsid w:val="003F73B5"/>
    <w:rsid w:val="005126D5"/>
    <w:rsid w:val="006E0686"/>
    <w:rsid w:val="00C30575"/>
    <w:rsid w:val="00D243B0"/>
    <w:rsid w:val="00F6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FEF56DE42CE491891C53CF9B536DC60">
    <w:name w:val="CFEF56DE42CE491891C53CF9B536DC60"/>
  </w:style>
  <w:style w:type="paragraph" w:customStyle="1" w:styleId="1A00053007774E6AB842F0376E76AF0A">
    <w:name w:val="1A00053007774E6AB842F0376E76AF0A"/>
  </w:style>
  <w:style w:type="paragraph" w:customStyle="1" w:styleId="EAA6C80EB7F8448EB26CA933E94D00C5">
    <w:name w:val="EAA6C80EB7F8448EB26CA933E94D00C5"/>
  </w:style>
  <w:style w:type="paragraph" w:customStyle="1" w:styleId="5D989003AA68448A8A8660E7C8C5ECC9">
    <w:name w:val="5D989003AA68448A8A8660E7C8C5ECC9"/>
  </w:style>
  <w:style w:type="paragraph" w:customStyle="1" w:styleId="44CB77DEF5074A8DAEBAF9E90B2821E8">
    <w:name w:val="44CB77DEF5074A8DAEBAF9E90B2821E8"/>
  </w:style>
  <w:style w:type="paragraph" w:customStyle="1" w:styleId="D22D649FF5524E8D85FE1AD3E11CDA77">
    <w:name w:val="D22D649FF5524E8D85FE1AD3E11CDA77"/>
  </w:style>
  <w:style w:type="paragraph" w:customStyle="1" w:styleId="40CA8B1992BE4534B9950B2DCD21E5D7">
    <w:name w:val="40CA8B1992BE4534B9950B2DCD21E5D7"/>
  </w:style>
  <w:style w:type="paragraph" w:customStyle="1" w:styleId="DA01F7FDBDAE4AB2A065DC4345040328">
    <w:name w:val="DA01F7FDBDAE4AB2A065DC4345040328"/>
  </w:style>
  <w:style w:type="paragraph" w:customStyle="1" w:styleId="E0ACDBBA1F8343BAB549356E1C702BF1">
    <w:name w:val="E0ACDBBA1F8343BAB549356E1C702BF1"/>
  </w:style>
  <w:style w:type="paragraph" w:customStyle="1" w:styleId="472ED2B084DC4B07927DD08F6D50AAFC">
    <w:name w:val="472ED2B084DC4B07927DD08F6D50AAFC"/>
  </w:style>
  <w:style w:type="paragraph" w:customStyle="1" w:styleId="39D0109163DD40D18F1CDB0E384254F1">
    <w:name w:val="39D0109163DD40D18F1CDB0E384254F1"/>
  </w:style>
  <w:style w:type="paragraph" w:customStyle="1" w:styleId="6B929EBE886645EA9AB6117ABAE35C04">
    <w:name w:val="6B929EBE886645EA9AB6117ABAE35C04"/>
  </w:style>
  <w:style w:type="paragraph" w:customStyle="1" w:styleId="183B07E084934361970F85B0B3875B40">
    <w:name w:val="183B07E084934361970F85B0B3875B40"/>
  </w:style>
  <w:style w:type="paragraph" w:customStyle="1" w:styleId="801B2A656CE44DDD953BF9608392BDE1">
    <w:name w:val="801B2A656CE44DDD953BF9608392BDE1"/>
  </w:style>
  <w:style w:type="paragraph" w:customStyle="1" w:styleId="417546C9255F41BF82CA34ED9F3F7F9D">
    <w:name w:val="417546C9255F41BF82CA34ED9F3F7F9D"/>
  </w:style>
  <w:style w:type="paragraph" w:customStyle="1" w:styleId="C3804D8D4CC3461AAB0391008AC92E43">
    <w:name w:val="C3804D8D4CC3461AAB0391008AC92E43"/>
  </w:style>
  <w:style w:type="paragraph" w:customStyle="1" w:styleId="7F76F67F8A72410D8EA5950B2253BC03">
    <w:name w:val="7F76F67F8A72410D8EA5950B2253BC03"/>
  </w:style>
  <w:style w:type="paragraph" w:customStyle="1" w:styleId="2CC6A07D4EE34B0A9314EDD28585765A">
    <w:name w:val="2CC6A07D4EE34B0A9314EDD28585765A"/>
  </w:style>
  <w:style w:type="paragraph" w:customStyle="1" w:styleId="9FF7A8A5034A43ED8733904D0A0ED005">
    <w:name w:val="9FF7A8A5034A43ED8733904D0A0ED005"/>
  </w:style>
  <w:style w:type="paragraph" w:customStyle="1" w:styleId="AA49F6B419714864A8CC8A6C63112102">
    <w:name w:val="AA49F6B419714864A8CC8A6C63112102"/>
  </w:style>
  <w:style w:type="paragraph" w:customStyle="1" w:styleId="ABDB1ED546CC4351BE203B54BB85658D">
    <w:name w:val="ABDB1ED546CC4351BE203B54BB85658D"/>
  </w:style>
  <w:style w:type="paragraph" w:customStyle="1" w:styleId="10E443876FEB4F88A0BCCE7434F9ACF8">
    <w:name w:val="10E443876FEB4F88A0BCCE7434F9ACF8"/>
  </w:style>
  <w:style w:type="paragraph" w:customStyle="1" w:styleId="CE4CC95E22164D048B55CBC17801472B">
    <w:name w:val="CE4CC95E22164D048B55CBC17801472B"/>
  </w:style>
  <w:style w:type="paragraph" w:customStyle="1" w:styleId="CC751C4063D34E6991D3EE3DA5681B6E">
    <w:name w:val="CC751C4063D34E6991D3EE3DA5681B6E"/>
  </w:style>
  <w:style w:type="paragraph" w:customStyle="1" w:styleId="5743A447912C4E229315AE8431BAEF91">
    <w:name w:val="5743A447912C4E229315AE8431BAEF91"/>
  </w:style>
  <w:style w:type="paragraph" w:customStyle="1" w:styleId="FF7416CF50E74EEBA7376E66BF9FF087">
    <w:name w:val="FF7416CF50E74EEBA7376E66BF9FF087"/>
  </w:style>
  <w:style w:type="paragraph" w:customStyle="1" w:styleId="440764D4B4A84563847152CB32E70073">
    <w:name w:val="440764D4B4A84563847152CB32E70073"/>
  </w:style>
  <w:style w:type="paragraph" w:customStyle="1" w:styleId="6136413427174972A18BF4348102140A">
    <w:name w:val="6136413427174972A18BF4348102140A"/>
  </w:style>
  <w:style w:type="paragraph" w:customStyle="1" w:styleId="6635A67330A5420D8D58ECFC957C2A07">
    <w:name w:val="6635A67330A5420D8D58ECFC957C2A07"/>
  </w:style>
  <w:style w:type="paragraph" w:customStyle="1" w:styleId="A6A55625505B4871B948B9FAA077908C">
    <w:name w:val="A6A55625505B4871B948B9FAA077908C"/>
  </w:style>
  <w:style w:type="paragraph" w:customStyle="1" w:styleId="8986850066384E48AAB5A7EE9B583BF3">
    <w:name w:val="8986850066384E48AAB5A7EE9B583BF3"/>
  </w:style>
  <w:style w:type="paragraph" w:customStyle="1" w:styleId="37DE187907724D1C9E5586DC359C6310">
    <w:name w:val="37DE187907724D1C9E5586DC359C6310"/>
  </w:style>
  <w:style w:type="paragraph" w:customStyle="1" w:styleId="AA09F6B749494E4A9715BBB7F2906D39">
    <w:name w:val="AA09F6B749494E4A9715BBB7F2906D39"/>
  </w:style>
  <w:style w:type="character" w:styleId="a4">
    <w:name w:val="Placeholder Text"/>
    <w:basedOn w:val="a1"/>
    <w:uiPriority w:val="99"/>
    <w:semiHidden/>
    <w:rsid w:val="001B704F"/>
    <w:rPr>
      <w:color w:val="323E4F" w:themeColor="text2" w:themeShade="BF"/>
    </w:rPr>
  </w:style>
  <w:style w:type="paragraph" w:customStyle="1" w:styleId="E9D2C1CFA31F4E329FDE23693BFB4855">
    <w:name w:val="E9D2C1CFA31F4E329FDE23693BFB4855"/>
    <w:rsid w:val="00D243B0"/>
  </w:style>
  <w:style w:type="paragraph" w:customStyle="1" w:styleId="DB577B4EAAC84972A7C3104969FAB798">
    <w:name w:val="DB577B4EAAC84972A7C3104969FAB798"/>
    <w:rsid w:val="00D243B0"/>
  </w:style>
  <w:style w:type="paragraph" w:customStyle="1" w:styleId="4D3ED28C656C49578FFB6BA8BBCC7171">
    <w:name w:val="4D3ED28C656C49578FFB6BA8BBCC7171"/>
    <w:rsid w:val="00D243B0"/>
  </w:style>
  <w:style w:type="paragraph" w:customStyle="1" w:styleId="9DEBFCF0D0774587A789515A9AC4B4FB">
    <w:name w:val="9DEBFCF0D0774587A789515A9AC4B4FB"/>
    <w:rsid w:val="00D243B0"/>
  </w:style>
  <w:style w:type="paragraph" w:styleId="a">
    <w:name w:val="List Bullet"/>
    <w:basedOn w:val="a0"/>
    <w:uiPriority w:val="11"/>
    <w:rsid w:val="006E0686"/>
    <w:pPr>
      <w:numPr>
        <w:numId w:val="1"/>
      </w:numPr>
      <w:spacing w:after="120" w:line="312" w:lineRule="auto"/>
    </w:pPr>
    <w:rPr>
      <w:rFonts w:eastAsiaTheme="minorHAnsi"/>
      <w:color w:val="ED7D31" w:themeColor="accent2"/>
    </w:rPr>
  </w:style>
  <w:style w:type="paragraph" w:customStyle="1" w:styleId="C355A5A2937C4766B2415076A7BB9BE5">
    <w:name w:val="C355A5A2937C4766B2415076A7BB9BE5"/>
    <w:rsid w:val="006E0686"/>
  </w:style>
  <w:style w:type="paragraph" w:customStyle="1" w:styleId="A875296E20E24D02BC92BBB78ACFF2AF">
    <w:name w:val="A875296E20E24D02BC92BBB78ACFF2AF"/>
    <w:rsid w:val="001B704F"/>
    <w:pPr>
      <w:pBdr>
        <w:bottom w:val="single" w:sz="12" w:space="4" w:color="4472C4" w:themeColor="accent1"/>
      </w:pBdr>
      <w:spacing w:after="120" w:line="240" w:lineRule="auto"/>
      <w:contextualSpacing/>
    </w:pPr>
    <w:rPr>
      <w:rFonts w:asciiTheme="majorHAnsi" w:eastAsiaTheme="majorEastAsia" w:hAnsiTheme="majorHAnsi" w:cstheme="majorBidi"/>
      <w:color w:val="2F5496" w:themeColor="accent1" w:themeShade="BF"/>
      <w:kern w:val="28"/>
      <w:sz w:val="56"/>
      <w:lang w:eastAsia="ja-JP"/>
    </w:rPr>
  </w:style>
  <w:style w:type="paragraph" w:customStyle="1" w:styleId="E9D2C1CFA31F4E329FDE23693BFB48551">
    <w:name w:val="E9D2C1CFA31F4E329FDE23693BFB48551"/>
    <w:rsid w:val="001B704F"/>
    <w:pPr>
      <w:spacing w:after="240" w:line="240" w:lineRule="auto"/>
    </w:pPr>
    <w:rPr>
      <w:color w:val="404040" w:themeColor="text1" w:themeTint="BF"/>
      <w:lang w:eastAsia="ja-JP"/>
    </w:rPr>
  </w:style>
  <w:style w:type="paragraph" w:customStyle="1" w:styleId="DB577B4EAAC84972A7C3104969FAB7981">
    <w:name w:val="DB577B4EAAC84972A7C3104969FAB7981"/>
    <w:rsid w:val="001B704F"/>
    <w:pPr>
      <w:spacing w:after="240" w:line="240" w:lineRule="auto"/>
    </w:pPr>
    <w:rPr>
      <w:color w:val="404040" w:themeColor="text1" w:themeTint="BF"/>
      <w:lang w:eastAsia="ja-JP"/>
    </w:rPr>
  </w:style>
  <w:style w:type="paragraph" w:customStyle="1" w:styleId="4D3ED28C656C49578FFB6BA8BBCC71711">
    <w:name w:val="4D3ED28C656C49578FFB6BA8BBCC71711"/>
    <w:rsid w:val="001B704F"/>
    <w:pPr>
      <w:spacing w:after="240" w:line="240" w:lineRule="auto"/>
    </w:pPr>
    <w:rPr>
      <w:color w:val="404040" w:themeColor="text1" w:themeTint="BF"/>
      <w:lang w:eastAsia="ja-JP"/>
    </w:rPr>
  </w:style>
  <w:style w:type="paragraph" w:customStyle="1" w:styleId="44CB77DEF5074A8DAEBAF9E90B2821E81">
    <w:name w:val="44CB77DEF5074A8DAEBAF9E90B2821E81"/>
    <w:rsid w:val="001B704F"/>
    <w:pPr>
      <w:keepNext/>
      <w:keepLines/>
      <w:spacing w:before="320" w:after="100" w:line="240" w:lineRule="auto"/>
      <w:contextualSpacing/>
      <w:outlineLvl w:val="0"/>
    </w:pPr>
    <w:rPr>
      <w:rFonts w:asciiTheme="majorHAnsi" w:eastAsiaTheme="majorEastAsia" w:hAnsiTheme="majorHAnsi" w:cstheme="majorBidi"/>
      <w:b/>
      <w:color w:val="2F5496" w:themeColor="accent1" w:themeShade="BF"/>
      <w:sz w:val="28"/>
      <w:szCs w:val="32"/>
      <w:lang w:eastAsia="ja-JP"/>
    </w:rPr>
  </w:style>
  <w:style w:type="paragraph" w:customStyle="1" w:styleId="D22D649FF5524E8D85FE1AD3E11CDA771">
    <w:name w:val="D22D649FF5524E8D85FE1AD3E11CDA771"/>
    <w:rsid w:val="001B704F"/>
    <w:pPr>
      <w:spacing w:after="240" w:line="240" w:lineRule="auto"/>
    </w:pPr>
    <w:rPr>
      <w:color w:val="404040" w:themeColor="text1" w:themeTint="BF"/>
      <w:lang w:eastAsia="ja-JP"/>
    </w:rPr>
  </w:style>
  <w:style w:type="paragraph" w:customStyle="1" w:styleId="40CA8B1992BE4534B9950B2DCD21E5D71">
    <w:name w:val="40CA8B1992BE4534B9950B2DCD21E5D71"/>
    <w:rsid w:val="001B704F"/>
    <w:pPr>
      <w:keepNext/>
      <w:keepLines/>
      <w:spacing w:before="320" w:after="100" w:line="240" w:lineRule="auto"/>
      <w:contextualSpacing/>
      <w:outlineLvl w:val="0"/>
    </w:pPr>
    <w:rPr>
      <w:rFonts w:asciiTheme="majorHAnsi" w:eastAsiaTheme="majorEastAsia" w:hAnsiTheme="majorHAnsi" w:cstheme="majorBidi"/>
      <w:b/>
      <w:color w:val="2F5496" w:themeColor="accent1" w:themeShade="BF"/>
      <w:sz w:val="28"/>
      <w:szCs w:val="32"/>
      <w:lang w:eastAsia="ja-JP"/>
    </w:rPr>
  </w:style>
  <w:style w:type="paragraph" w:customStyle="1" w:styleId="DA01F7FDBDAE4AB2A065DC43450403281">
    <w:name w:val="DA01F7FDBDAE4AB2A065DC43450403281"/>
    <w:rsid w:val="001B704F"/>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E0ACDBBA1F8343BAB549356E1C702BF11">
    <w:name w:val="E0ACDBBA1F8343BAB549356E1C702BF11"/>
    <w:rsid w:val="001B704F"/>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472ED2B084DC4B07927DD08F6D50AAFC1">
    <w:name w:val="472ED2B084DC4B07927DD08F6D50AAFC1"/>
    <w:rsid w:val="001B704F"/>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39D0109163DD40D18F1CDB0E384254F11">
    <w:name w:val="39D0109163DD40D18F1CDB0E384254F11"/>
    <w:rsid w:val="001B704F"/>
    <w:pPr>
      <w:numPr>
        <w:numId w:val="21"/>
      </w:numPr>
      <w:tabs>
        <w:tab w:val="clear" w:pos="360"/>
        <w:tab w:val="num" w:pos="216"/>
      </w:tabs>
      <w:spacing w:after="240" w:line="288" w:lineRule="auto"/>
      <w:ind w:left="216" w:hanging="216"/>
      <w:contextualSpacing/>
    </w:pPr>
    <w:rPr>
      <w:color w:val="404040" w:themeColor="text1" w:themeTint="BF"/>
      <w:lang w:eastAsia="ja-JP"/>
    </w:rPr>
  </w:style>
  <w:style w:type="paragraph" w:customStyle="1" w:styleId="6B929EBE886645EA9AB6117ABAE35C041">
    <w:name w:val="6B929EBE886645EA9AB6117ABAE35C041"/>
    <w:rsid w:val="001B704F"/>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183B07E084934361970F85B0B3875B401">
    <w:name w:val="183B07E084934361970F85B0B3875B401"/>
    <w:rsid w:val="001B704F"/>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801B2A656CE44DDD953BF9608392BDE11">
    <w:name w:val="801B2A656CE44DDD953BF9608392BDE11"/>
    <w:rsid w:val="001B704F"/>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417546C9255F41BF82CA34ED9F3F7F9D1">
    <w:name w:val="417546C9255F41BF82CA34ED9F3F7F9D1"/>
    <w:rsid w:val="001B704F"/>
    <w:pPr>
      <w:numPr>
        <w:numId w:val="21"/>
      </w:numPr>
      <w:tabs>
        <w:tab w:val="clear" w:pos="360"/>
        <w:tab w:val="num" w:pos="216"/>
      </w:tabs>
      <w:spacing w:after="240" w:line="288" w:lineRule="auto"/>
      <w:ind w:left="216" w:hanging="216"/>
      <w:contextualSpacing/>
    </w:pPr>
    <w:rPr>
      <w:color w:val="404040" w:themeColor="text1" w:themeTint="BF"/>
      <w:lang w:eastAsia="ja-JP"/>
    </w:rPr>
  </w:style>
  <w:style w:type="paragraph" w:customStyle="1" w:styleId="C3804D8D4CC3461AAB0391008AC92E431">
    <w:name w:val="C3804D8D4CC3461AAB0391008AC92E431"/>
    <w:rsid w:val="001B704F"/>
    <w:pPr>
      <w:keepNext/>
      <w:keepLines/>
      <w:spacing w:before="320" w:after="100" w:line="240" w:lineRule="auto"/>
      <w:contextualSpacing/>
      <w:outlineLvl w:val="0"/>
    </w:pPr>
    <w:rPr>
      <w:rFonts w:asciiTheme="majorHAnsi" w:eastAsiaTheme="majorEastAsia" w:hAnsiTheme="majorHAnsi" w:cstheme="majorBidi"/>
      <w:b/>
      <w:color w:val="2F5496" w:themeColor="accent1" w:themeShade="BF"/>
      <w:sz w:val="28"/>
      <w:szCs w:val="32"/>
      <w:lang w:eastAsia="ja-JP"/>
    </w:rPr>
  </w:style>
  <w:style w:type="paragraph" w:customStyle="1" w:styleId="7F76F67F8A72410D8EA5950B2253BC031">
    <w:name w:val="7F76F67F8A72410D8EA5950B2253BC031"/>
    <w:rsid w:val="001B704F"/>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2CC6A07D4EE34B0A9314EDD28585765A1">
    <w:name w:val="2CC6A07D4EE34B0A9314EDD28585765A1"/>
    <w:rsid w:val="001B704F"/>
    <w:pPr>
      <w:numPr>
        <w:numId w:val="21"/>
      </w:numPr>
      <w:tabs>
        <w:tab w:val="clear" w:pos="360"/>
        <w:tab w:val="num" w:pos="216"/>
      </w:tabs>
      <w:spacing w:after="240" w:line="288" w:lineRule="auto"/>
      <w:ind w:left="216" w:hanging="216"/>
      <w:contextualSpacing/>
    </w:pPr>
    <w:rPr>
      <w:color w:val="404040" w:themeColor="text1" w:themeTint="BF"/>
      <w:lang w:eastAsia="ja-JP"/>
    </w:rPr>
  </w:style>
  <w:style w:type="paragraph" w:customStyle="1" w:styleId="9FF7A8A5034A43ED8733904D0A0ED0051">
    <w:name w:val="9FF7A8A5034A43ED8733904D0A0ED0051"/>
    <w:rsid w:val="001B704F"/>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AA49F6B419714864A8CC8A6C631121021">
    <w:name w:val="AA49F6B419714864A8CC8A6C631121021"/>
    <w:rsid w:val="001B704F"/>
    <w:pPr>
      <w:numPr>
        <w:numId w:val="21"/>
      </w:numPr>
      <w:tabs>
        <w:tab w:val="clear" w:pos="360"/>
        <w:tab w:val="num" w:pos="216"/>
      </w:tabs>
      <w:spacing w:after="240" w:line="288" w:lineRule="auto"/>
      <w:ind w:left="216" w:hanging="216"/>
      <w:contextualSpacing/>
    </w:pPr>
    <w:rPr>
      <w:color w:val="404040" w:themeColor="text1" w:themeTint="BF"/>
      <w:lang w:eastAsia="ja-JP"/>
    </w:rPr>
  </w:style>
  <w:style w:type="paragraph" w:customStyle="1" w:styleId="ABDB1ED546CC4351BE203B54BB85658D1">
    <w:name w:val="ABDB1ED546CC4351BE203B54BB85658D1"/>
    <w:rsid w:val="001B704F"/>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10E443876FEB4F88A0BCCE7434F9ACF81">
    <w:name w:val="10E443876FEB4F88A0BCCE7434F9ACF81"/>
    <w:rsid w:val="001B704F"/>
    <w:pPr>
      <w:numPr>
        <w:numId w:val="21"/>
      </w:numPr>
      <w:tabs>
        <w:tab w:val="clear" w:pos="360"/>
        <w:tab w:val="num" w:pos="216"/>
      </w:tabs>
      <w:spacing w:after="240" w:line="288" w:lineRule="auto"/>
      <w:ind w:left="216" w:hanging="216"/>
      <w:contextualSpacing/>
    </w:pPr>
    <w:rPr>
      <w:color w:val="404040" w:themeColor="text1" w:themeTint="BF"/>
      <w:lang w:eastAsia="ja-JP"/>
    </w:rPr>
  </w:style>
  <w:style w:type="paragraph" w:customStyle="1" w:styleId="CE4CC95E22164D048B55CBC17801472B1">
    <w:name w:val="CE4CC95E22164D048B55CBC17801472B1"/>
    <w:rsid w:val="001B704F"/>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CC751C4063D34E6991D3EE3DA5681B6E1">
    <w:name w:val="CC751C4063D34E6991D3EE3DA5681B6E1"/>
    <w:rsid w:val="001B704F"/>
    <w:pPr>
      <w:numPr>
        <w:numId w:val="21"/>
      </w:numPr>
      <w:tabs>
        <w:tab w:val="clear" w:pos="360"/>
        <w:tab w:val="num" w:pos="216"/>
      </w:tabs>
      <w:spacing w:after="240" w:line="288" w:lineRule="auto"/>
      <w:ind w:left="216" w:hanging="216"/>
      <w:contextualSpacing/>
    </w:pPr>
    <w:rPr>
      <w:color w:val="404040" w:themeColor="text1" w:themeTint="BF"/>
      <w:lang w:eastAsia="ja-JP"/>
    </w:rPr>
  </w:style>
  <w:style w:type="paragraph" w:customStyle="1" w:styleId="5743A447912C4E229315AE8431BAEF911">
    <w:name w:val="5743A447912C4E229315AE8431BAEF911"/>
    <w:rsid w:val="001B704F"/>
    <w:pPr>
      <w:keepNext/>
      <w:keepLines/>
      <w:spacing w:before="320" w:after="100" w:line="240" w:lineRule="auto"/>
      <w:contextualSpacing/>
      <w:outlineLvl w:val="0"/>
    </w:pPr>
    <w:rPr>
      <w:rFonts w:asciiTheme="majorHAnsi" w:eastAsiaTheme="majorEastAsia" w:hAnsiTheme="majorHAnsi" w:cstheme="majorBidi"/>
      <w:b/>
      <w:color w:val="2F5496" w:themeColor="accent1" w:themeShade="BF"/>
      <w:sz w:val="28"/>
      <w:szCs w:val="32"/>
      <w:lang w:eastAsia="ja-JP"/>
    </w:rPr>
  </w:style>
  <w:style w:type="paragraph" w:customStyle="1" w:styleId="FF7416CF50E74EEBA7376E66BF9FF0871">
    <w:name w:val="FF7416CF50E74EEBA7376E66BF9FF0871"/>
    <w:rsid w:val="001B704F"/>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440764D4B4A84563847152CB32E700731">
    <w:name w:val="440764D4B4A84563847152CB32E700731"/>
    <w:rsid w:val="001B704F"/>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6136413427174972A18BF4348102140A1">
    <w:name w:val="6136413427174972A18BF4348102140A1"/>
    <w:rsid w:val="001B704F"/>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6635A67330A5420D8D58ECFC957C2A071">
    <w:name w:val="6635A67330A5420D8D58ECFC957C2A071"/>
    <w:rsid w:val="001B704F"/>
    <w:pPr>
      <w:numPr>
        <w:numId w:val="21"/>
      </w:numPr>
      <w:tabs>
        <w:tab w:val="clear" w:pos="360"/>
        <w:tab w:val="num" w:pos="216"/>
      </w:tabs>
      <w:spacing w:after="240" w:line="288" w:lineRule="auto"/>
      <w:ind w:left="216" w:hanging="216"/>
      <w:contextualSpacing/>
    </w:pPr>
    <w:rPr>
      <w:color w:val="404040" w:themeColor="text1" w:themeTint="BF"/>
      <w:lang w:eastAsia="ja-JP"/>
    </w:rPr>
  </w:style>
  <w:style w:type="paragraph" w:customStyle="1" w:styleId="A6A55625505B4871B948B9FAA077908C1">
    <w:name w:val="A6A55625505B4871B948B9FAA077908C1"/>
    <w:rsid w:val="001B704F"/>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8986850066384E48AAB5A7EE9B583BF31">
    <w:name w:val="8986850066384E48AAB5A7EE9B583BF31"/>
    <w:rsid w:val="001B704F"/>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37DE187907724D1C9E5586DC359C63101">
    <w:name w:val="37DE187907724D1C9E5586DC359C63101"/>
    <w:rsid w:val="001B704F"/>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AA09F6B749494E4A9715BBB7F2906D391">
    <w:name w:val="AA09F6B749494E4A9715BBB7F2906D391"/>
    <w:rsid w:val="001B704F"/>
    <w:pPr>
      <w:numPr>
        <w:numId w:val="21"/>
      </w:numPr>
      <w:tabs>
        <w:tab w:val="clear" w:pos="360"/>
        <w:tab w:val="num" w:pos="216"/>
      </w:tabs>
      <w:spacing w:after="240" w:line="288" w:lineRule="auto"/>
      <w:ind w:left="216" w:hanging="216"/>
      <w:contextualSpacing/>
    </w:pPr>
    <w:rPr>
      <w:color w:val="404040" w:themeColor="text1" w:themeTint="BF"/>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98053-97D1-4B02-A072-07340051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xxTF02918880</Template>
  <TotalTime>0</TotalTime>
  <Pages>2</Pages>
  <Words>315</Words>
  <Characters>1707</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keywords/>
  <cp:lastModifiedBy>Microsoft</cp:lastModifiedBy>
  <cp:revision>2</cp:revision>
  <dcterms:created xsi:type="dcterms:W3CDTF">2016-11-11T10:33:00Z</dcterms:created>
  <dcterms:modified xsi:type="dcterms:W3CDTF">2016-11-11T10:33:00Z</dcterms:modified>
  <cp:version/>
</cp:coreProperties>
</file>