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"/>
        <w:tblW w:w="4933" w:type="pct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Ο επάνω πίνακας περιέχει τον τίτλο με μια εικόνα σημειωματαρίου και στυλό. Ο κάτω πίνακας έχει ένα πεδίο διεύθυνσης"/>
      </w:tblPr>
      <w:tblGrid>
        <w:gridCol w:w="8873"/>
        <w:gridCol w:w="1595"/>
      </w:tblGrid>
      <w:tr w:rsidR="00046F14" w:rsidRPr="00046F14" w:rsidTr="008B0E02">
        <w:trPr>
          <w:trHeight w:val="1877"/>
          <w:tblHeader/>
        </w:trPr>
        <w:tc>
          <w:tcPr>
            <w:tcW w:w="8872" w:type="dxa"/>
            <w:vAlign w:val="bottom"/>
          </w:tcPr>
          <w:p w:rsidR="00046F14" w:rsidRPr="006D4DD1" w:rsidRDefault="00085C81" w:rsidP="00C93176">
            <w:pPr>
              <w:pStyle w:val="a7"/>
            </w:pPr>
            <w:sdt>
              <w:sdtPr>
                <w:alias w:val="Εισαγάγετε τίτλο:"/>
                <w:tag w:val="Εισαγάγετε τίτλο:"/>
                <w:id w:val="-1304463463"/>
                <w:placeholder>
                  <w:docPart w:val="BE8489D88CAB455BAC0BAD35943B95A4"/>
                </w:placeholder>
                <w:temporary/>
                <w:showingPlcHdr/>
                <w15:appearance w15:val="hidden"/>
              </w:sdtPr>
              <w:sdtEndPr/>
              <w:sdtContent>
                <w:r w:rsidR="00046F14" w:rsidRPr="00C93176">
                  <w:rPr>
                    <w:lang w:bidi="el-GR"/>
                  </w:rPr>
                  <w:t>Λίστα ελέγχου για το ιδανικό διαμέρισμα</w:t>
                </w:r>
              </w:sdtContent>
            </w:sdt>
          </w:p>
        </w:tc>
        <w:tc>
          <w:tcPr>
            <w:tcW w:w="1595" w:type="dxa"/>
          </w:tcPr>
          <w:p w:rsidR="00046F14" w:rsidRPr="00046F14" w:rsidRDefault="00046F14" w:rsidP="00A104EE">
            <w:pPr>
              <w:pStyle w:val="a8"/>
            </w:pPr>
            <w:r w:rsidRPr="00046F14">
              <w:rPr>
                <w:lang w:eastAsia="el-GR"/>
              </w:rPr>
              <w:drawing>
                <wp:inline distT="0" distB="0" distL="0" distR="0">
                  <wp:extent cx="819150" cy="895350"/>
                  <wp:effectExtent l="0" t="0" r="0" b="0"/>
                  <wp:docPr id="1" name="Εικόνα 1" descr="Σχέδιο σημειωματαρίου και στυλ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ινακί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4936" w:type="pct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Ο επάνω πίνακας περιέχει τον τίτλο με μια εικόνα σημειωματαρίου και στυλό. Ο κάτω πίνακας έχει ένα πεδίο διεύθυνσης"/>
      </w:tblPr>
      <w:tblGrid>
        <w:gridCol w:w="1418"/>
        <w:gridCol w:w="9056"/>
      </w:tblGrid>
      <w:tr w:rsidR="00C57203" w:rsidTr="00CA2229">
        <w:trPr>
          <w:trHeight w:val="375"/>
        </w:trPr>
        <w:sdt>
          <w:sdtPr>
            <w:alias w:val="Διεύθυνση:"/>
            <w:tag w:val="Διεύθυνση:"/>
            <w:id w:val="738988862"/>
            <w:placeholder>
              <w:docPart w:val="21A1E2E35D724197914815305F3376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tcMar>
                  <w:left w:w="72" w:type="dxa"/>
                  <w:right w:w="72" w:type="dxa"/>
                </w:tcMar>
              </w:tcPr>
              <w:p w:rsidR="00C57203" w:rsidRDefault="009719A2" w:rsidP="009719A2">
                <w:pPr>
                  <w:spacing w:after="0"/>
                </w:pPr>
                <w:r>
                  <w:rPr>
                    <w:lang w:bidi="el-GR"/>
                  </w:rPr>
                  <w:t>Διεύθυνση:</w:t>
                </w:r>
              </w:p>
            </w:tc>
          </w:sdtContent>
        </w:sdt>
        <w:sdt>
          <w:sdtPr>
            <w:alias w:val="Εισαγάγετε διεύθυνση:"/>
            <w:tag w:val="Εισαγάγετε διεύθυνση:"/>
            <w:id w:val="820321779"/>
            <w:placeholder>
              <w:docPart w:val="E8E0AA3522294FD6BEDF159F47BEC3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56" w:type="dxa"/>
                <w:tcBorders>
                  <w:bottom w:val="single" w:sz="4" w:space="0" w:color="auto"/>
                </w:tcBorders>
                <w:tcMar>
                  <w:left w:w="72" w:type="dxa"/>
                  <w:right w:w="72" w:type="dxa"/>
                </w:tcMar>
              </w:tcPr>
              <w:p w:rsidR="00C57203" w:rsidRDefault="009719A2" w:rsidP="009D5B56">
                <w:r w:rsidRPr="009719A2">
                  <w:rPr>
                    <w:lang w:bidi="el-GR"/>
                  </w:rPr>
                  <w:t>Εισαγάγετε διεύθυνση</w:t>
                </w:r>
              </w:p>
            </w:tc>
          </w:sdtContent>
        </w:sdt>
      </w:tr>
    </w:tbl>
    <w:p w:rsidR="008E6371" w:rsidRDefault="008E6371"/>
    <w:tbl>
      <w:tblPr>
        <w:tblStyle w:val="affff4"/>
        <w:tblW w:w="4908" w:type="pct"/>
        <w:tblInd w:w="108" w:type="dxa"/>
        <w:tblLook w:val="0080" w:firstRow="0" w:lastRow="0" w:firstColumn="1" w:lastColumn="0" w:noHBand="0" w:noVBand="0"/>
        <w:tblDescription w:val="Πίνακας λίστας ελέγχου ιδανικού διαμερίσματος με την πρώτη στήλη σκόπιμα κενή, έτσι ώστε να μπορεί να προστεθεί ένα σημάδι ελέγχου ή X δίπλα σε κάθε χαρακτηριστικό του διαμερίσματος"/>
      </w:tblPr>
      <w:tblGrid>
        <w:gridCol w:w="397"/>
        <w:gridCol w:w="4532"/>
        <w:gridCol w:w="5556"/>
      </w:tblGrid>
      <w:tr w:rsidR="00DB61F5" w:rsidTr="008B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tcBorders>
              <w:right w:val="dashed" w:sz="4" w:space="0" w:color="5B9BD5" w:themeColor="accent1"/>
            </w:tcBorders>
          </w:tcPr>
          <w:p w:rsidR="00DB61F5" w:rsidRDefault="00085C81">
            <w:sdt>
              <w:sdtPr>
                <w:alias w:val="Αριθμός υπνοδωματίων:"/>
                <w:tag w:val="Αριθμός υπνοδωματίων"/>
                <w:id w:val="-369141978"/>
                <w:placeholder>
                  <w:docPart w:val="3C9636AF94EC45DE99F58BFCCEB52832"/>
                </w:placeholder>
                <w:temporary/>
                <w:showingPlcHdr/>
                <w15:appearance w15:val="hidden"/>
              </w:sdtPr>
              <w:sdtEndPr/>
              <w:sdtContent>
                <w:r w:rsidR="00DB61F5" w:rsidRPr="00DB61F5">
                  <w:rPr>
                    <w:lang w:bidi="el-GR"/>
                  </w:rPr>
                  <w:t>Αριθμός υπνοδωματίων</w:t>
                </w:r>
              </w:sdtContent>
            </w:sdt>
          </w:p>
        </w:tc>
        <w:tc>
          <w:tcPr>
            <w:tcW w:w="5556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Default="00085C81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Εισαγάγετε αριθμό υπνοδωματίων:"/>
                <w:tag w:val="Εισαγάγετε αριθμό υπνοδωματίων:"/>
                <w:id w:val="-557934262"/>
                <w:placeholder>
                  <w:docPart w:val="0AC4F916618A4E43A477EC03EFBE2102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B7510B">
                  <w:rPr>
                    <w:lang w:bidi="el-GR"/>
                  </w:rPr>
                  <w:t>Εισαγάγετε α</w:t>
                </w:r>
                <w:r w:rsidR="00F34F60" w:rsidRPr="00DB61F5">
                  <w:rPr>
                    <w:lang w:bidi="el-GR"/>
                  </w:rPr>
                  <w:t>ριθμό υπνοδωματίων</w:t>
                </w:r>
                <w:bookmarkEnd w:id="0"/>
              </w:sdtContent>
            </w:sdt>
          </w:p>
        </w:tc>
      </w:tr>
      <w:tr w:rsidR="00DB61F5" w:rsidTr="008B0E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:rsidR="00DB61F5" w:rsidRDefault="00DB61F5"/>
        </w:tc>
        <w:sdt>
          <w:sdtPr>
            <w:alias w:val="Αριθμός μπάνιων:"/>
            <w:tag w:val="Αριθμός μπάνιων:"/>
            <w:id w:val="-1286500062"/>
            <w:placeholder>
              <w:docPart w:val="677790E4F0374C5A9E7A13EDBDC5DF1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2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el-GR"/>
                  </w:rPr>
                  <w:t>Αριθμός μπάνιων</w:t>
                </w:r>
              </w:p>
            </w:tc>
          </w:sdtContent>
        </w:sdt>
        <w:sdt>
          <w:sdtPr>
            <w:alias w:val="Εισαγάγετε αριθμό μπάνιων:"/>
            <w:tag w:val="Εισαγάγετε αριθμό μπάνιων:"/>
            <w:id w:val="160738592"/>
            <w:placeholder>
              <w:docPart w:val="C61D5E6B2201442DB263C35D7DC7B3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el-GR"/>
                  </w:rPr>
                  <w:t>Εισαγάγετε αριθμό μπάνιων</w:t>
                </w:r>
              </w:p>
            </w:tc>
          </w:sdtContent>
        </w:sdt>
      </w:tr>
      <w:tr w:rsidR="00DB61F5" w:rsidTr="008B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:rsidR="00DB61F5" w:rsidRDefault="00DB61F5"/>
        </w:tc>
        <w:sdt>
          <w:sdtPr>
            <w:alias w:val="Συνολικό εμβαδόν:"/>
            <w:tag w:val="Συνολικό εμβαδόν:"/>
            <w:id w:val="746838963"/>
            <w:placeholder>
              <w:docPart w:val="8549BF8A911B47FEB65365F406AC3F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2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el-GR"/>
                  </w:rPr>
                  <w:t>Συνολικό εμβαδόν</w:t>
                </w:r>
              </w:p>
            </w:tc>
          </w:sdtContent>
        </w:sdt>
        <w:sdt>
          <w:sdtPr>
            <w:alias w:val="Εισαγάγετε συνολικό εμβαδόν:"/>
            <w:tag w:val="Εισαγάγετε συνολικό εμβαδόν:"/>
            <w:id w:val="-156760978"/>
            <w:placeholder>
              <w:docPart w:val="87E78151C6204C6686C83E77620F28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el-GR"/>
                  </w:rPr>
                  <w:t>Εισαγάγετε συνολικό εμβαδόν</w:t>
                </w:r>
              </w:p>
            </w:tc>
          </w:sdtContent>
        </w:sdt>
      </w:tr>
      <w:tr w:rsidR="00DB61F5" w:rsidTr="008B0E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:rsidR="00DB61F5" w:rsidRDefault="00DB61F5"/>
        </w:tc>
        <w:sdt>
          <w:sdtPr>
            <w:alias w:val="Γραφείο/καθιστικό/έξτρα δωμάτιο:"/>
            <w:tag w:val="Γραφείο/καθιστικό/έξτρα δωμάτιο:"/>
            <w:id w:val="-1041053433"/>
            <w:placeholder>
              <w:docPart w:val="17C9A4E94B024C0795B907AE6523418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2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el-GR"/>
                  </w:rPr>
                  <w:t>Γραφείο/καθιστικό/έξτρα δωμάτιο</w:t>
                </w:r>
              </w:p>
            </w:tc>
          </w:sdtContent>
        </w:sdt>
        <w:sdt>
          <w:sdtPr>
            <w:alias w:val="Εισαγάγετε αν υπάρχει γραφείο/καθιστικό/έξτρα δωμάτιο:"/>
            <w:tag w:val="Εισαγάγετε αν υπάρχει γραφείο/καθιστικό/έξτρα δωμάτιο:"/>
            <w:id w:val="77258428"/>
            <w:placeholder>
              <w:docPart w:val="273C203D4A02465D9708F9A4CFFF83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el-GR"/>
                  </w:rPr>
                  <w:t>Εισαγάγετε αν υπάρχει γραφείο/καθιστικό/έξτρα δωμάτιο</w:t>
                </w:r>
              </w:p>
            </w:tc>
          </w:sdtContent>
        </w:sdt>
      </w:tr>
      <w:tr w:rsidR="00DB61F5" w:rsidTr="008B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:rsidR="00DB61F5" w:rsidRDefault="00DB61F5"/>
        </w:tc>
        <w:sdt>
          <w:sdtPr>
            <w:alias w:val="Ενοίκιο:"/>
            <w:tag w:val="Ενοίκιο:"/>
            <w:id w:val="-2001336836"/>
            <w:placeholder>
              <w:docPart w:val="01B8203FA1C74120AF9B594AA748459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2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el-GR"/>
                  </w:rPr>
                  <w:t>Ενοίκιο</w:t>
                </w:r>
              </w:p>
            </w:tc>
          </w:sdtContent>
        </w:sdt>
        <w:sdt>
          <w:sdtPr>
            <w:alias w:val="Εισαγάγετε ενοίκιο:"/>
            <w:tag w:val="Εισαγάγετε ενοίκιο:"/>
            <w:id w:val="375741174"/>
            <w:placeholder>
              <w:docPart w:val="0E37E733F01D48E3BE8F8358313312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el-GR"/>
                  </w:rPr>
                  <w:t>Εισαγάγετε ενοίκιο</w:t>
                </w:r>
              </w:p>
            </w:tc>
          </w:sdtContent>
        </w:sdt>
      </w:tr>
      <w:tr w:rsidR="00DB61F5" w:rsidTr="008B0E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:rsidR="00DB61F5" w:rsidRDefault="00DB61F5"/>
        </w:tc>
        <w:sdt>
          <w:sdtPr>
            <w:alias w:val="Περίοδος μίσθωσης (π.χ., μηνιαία, ετήσια):"/>
            <w:tag w:val="Περίοδος μίσθωσης (π.χ., μηνιαία, ετήσια):"/>
            <w:id w:val="-539511539"/>
            <w:placeholder>
              <w:docPart w:val="3D2496530C0F4895B7BEE85B938DAA0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2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el-GR"/>
                  </w:rPr>
                  <w:t xml:space="preserve">Περίοδος μίσθωσης </w:t>
                </w:r>
                <w:r w:rsidRPr="00401C39">
                  <w:rPr>
                    <w:rStyle w:val="affff5"/>
                    <w:lang w:bidi="el-GR"/>
                  </w:rPr>
                  <w:t>(π.χ., μηνιαία, ετήσια)</w:t>
                </w:r>
              </w:p>
            </w:tc>
          </w:sdtContent>
        </w:sdt>
        <w:sdt>
          <w:sdtPr>
            <w:alias w:val="Εισαγάγετε περίοδο μίσθωσης (π.χ., μηνιαία, ετήσια):"/>
            <w:tag w:val="Εισαγάγετε περίοδο μίσθωσης (π.χ., μηνιαία, ετήσια):"/>
            <w:id w:val="792334603"/>
            <w:placeholder>
              <w:docPart w:val="1926BDC9C3B1408FBD1E3BAC42B70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el-GR"/>
                  </w:rPr>
                  <w:t xml:space="preserve">Εισαγάγετε περίοδο μίσθωσης </w:t>
                </w:r>
                <w:r w:rsidR="00F34F60" w:rsidRPr="00401C39">
                  <w:rPr>
                    <w:rStyle w:val="afc"/>
                    <w:lang w:bidi="el-GR"/>
                  </w:rPr>
                  <w:t>(π.χ., μηνιαία, ετήσια)</w:t>
                </w:r>
              </w:p>
            </w:tc>
          </w:sdtContent>
        </w:sdt>
      </w:tr>
      <w:tr w:rsidR="00DB61F5" w:rsidTr="008B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:rsidR="00DB61F5" w:rsidRDefault="00DB61F5"/>
        </w:tc>
        <w:sdt>
          <w:sdtPr>
            <w:alias w:val="Τοποθεσία (π.χ., κοντά σε μαγαζιά, κοντά σε στάση):"/>
            <w:tag w:val="Τοποθεσία (π.χ., κοντά σε μαγαζιά, κοντά σε στάση):"/>
            <w:id w:val="206382679"/>
            <w:placeholder>
              <w:docPart w:val="3A66786124544722BAE9FC9A6174800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2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el-GR"/>
                  </w:rPr>
                  <w:t xml:space="preserve">Τοποθεσία </w:t>
                </w:r>
                <w:r w:rsidRPr="00401C39">
                  <w:rPr>
                    <w:rStyle w:val="affff5"/>
                    <w:lang w:bidi="el-GR"/>
                  </w:rPr>
                  <w:t>(π.χ., κοντά σε μαγαζιά, κοντά σε στάση)</w:t>
                </w:r>
              </w:p>
            </w:tc>
          </w:sdtContent>
        </w:sdt>
        <w:sdt>
          <w:sdtPr>
            <w:alias w:val="Εισαγάγετε τοποθεσία (π.χ., κοντά σε μαγαζιά, κοντά σε στάση):"/>
            <w:tag w:val="Εισαγάγετε τοποθεσία (π.χ., κοντά σε μαγαζιά, κοντά σε στάση):"/>
            <w:id w:val="977182338"/>
            <w:placeholder>
              <w:docPart w:val="9C06D1B6B34F4B6881B24B026C4C3A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el-GR"/>
                  </w:rPr>
                  <w:t xml:space="preserve">Εισαγάγετε τοποθεσία </w:t>
                </w:r>
                <w:r w:rsidR="00F34F60" w:rsidRPr="00401C39">
                  <w:rPr>
                    <w:rStyle w:val="afc"/>
                    <w:lang w:bidi="el-GR"/>
                  </w:rPr>
                  <w:t>(π.χ., κοντά σε μαγαζιά, κοντά σε στάση)</w:t>
                </w:r>
              </w:p>
            </w:tc>
          </w:sdtContent>
        </w:sdt>
      </w:tr>
      <w:tr w:rsidR="005C4053" w:rsidTr="008B0E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:rsidR="00F34F60" w:rsidRDefault="00F34F60" w:rsidP="00F34F60"/>
        </w:tc>
        <w:sdt>
          <w:sdtPr>
            <w:alias w:val="Επιτρέπονται κατοικίδια:"/>
            <w:tag w:val="Επιτρέπονται κατοικίδια:"/>
            <w:id w:val="956678750"/>
            <w:placeholder>
              <w:docPart w:val="D54D1508EB344578A5D247BD6A0B675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2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el-GR"/>
                  </w:rPr>
                  <w:t>Επιτρέπονται κατοικίδια</w:t>
                </w:r>
              </w:p>
            </w:tc>
          </w:sdtContent>
        </w:sdt>
        <w:sdt>
          <w:sdtPr>
            <w:alias w:val="Εισαγάγετε αν επιτρέπονται κατοικίδια:"/>
            <w:tag w:val="Εισαγάγετε αν επιτρέπονται κατοικίδια:"/>
            <w:id w:val="365876198"/>
            <w:placeholder>
              <w:docPart w:val="DC8B6491744E43B9AC6DE1DD1027BA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el-GR"/>
                  </w:rPr>
                  <w:t>Εισαγάγετε αν επιτρέπονται κατοικίδια</w:t>
                </w:r>
              </w:p>
            </w:tc>
          </w:sdtContent>
        </w:sdt>
      </w:tr>
      <w:tr w:rsidR="00F34F60" w:rsidTr="008B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:rsidR="00F34F60" w:rsidRDefault="00F34F60" w:rsidP="00F34F60"/>
        </w:tc>
        <w:sdt>
          <w:sdtPr>
            <w:alias w:val="Χώρος στάθμευσης:"/>
            <w:tag w:val="Χώρος στάθμευσης:"/>
            <w:id w:val="-431815785"/>
            <w:placeholder>
              <w:docPart w:val="D82DE276F91B4BB79F9E3393B3C313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2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el-GR"/>
                  </w:rPr>
                  <w:t>Χώρος στάθμευσης</w:t>
                </w:r>
              </w:p>
            </w:tc>
          </w:sdtContent>
        </w:sdt>
        <w:sdt>
          <w:sdtPr>
            <w:alias w:val="Εισαγάγετε αν υπάρχει χώρος στάθμευσης:"/>
            <w:tag w:val="Εισαγάγετε αν υπάρχει χώρος στάθμευσης:"/>
            <w:id w:val="-1351712012"/>
            <w:placeholder>
              <w:docPart w:val="49F784A30BE94035A218AD5E917E1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el-GR"/>
                  </w:rPr>
                  <w:t>Εισαγάγετε αν υπάρχει χώρος στάθμευσης</w:t>
                </w:r>
              </w:p>
            </w:tc>
          </w:sdtContent>
        </w:sdt>
      </w:tr>
      <w:tr w:rsidR="00F34F60" w:rsidTr="008B0E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:rsidR="00F34F60" w:rsidRDefault="00F34F60" w:rsidP="00F34F60"/>
        </w:tc>
        <w:sdt>
          <w:sdtPr>
            <w:alias w:val="Περιλαμβάνονται λογαριασμοί:"/>
            <w:tag w:val="Περιλαμβάνονται λογαριασμοί:"/>
            <w:id w:val="-107750596"/>
            <w:placeholder>
              <w:docPart w:val="0A12BD56273049AEB777CDBFFB6EEC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2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el-GR"/>
                  </w:rPr>
                  <w:t>Περιλαμβάνονται λογαριασμοί</w:t>
                </w:r>
              </w:p>
            </w:tc>
          </w:sdtContent>
        </w:sdt>
        <w:sdt>
          <w:sdtPr>
            <w:alias w:val="Εισαγάγετε αν περιλαμβάνονται λογαριασμοί:"/>
            <w:tag w:val="Εισαγάγετε αν περιλαμβάνονται λογαριασμοί:"/>
            <w:id w:val="1062979519"/>
            <w:placeholder>
              <w:docPart w:val="9B99978FD8E8480EB87CE8A03AD26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el-GR"/>
                  </w:rPr>
                  <w:t>Εισαγάγετε αν περιλαμβάνονται λογαριασμοί</w:t>
                </w:r>
              </w:p>
            </w:tc>
          </w:sdtContent>
        </w:sdt>
      </w:tr>
      <w:tr w:rsidR="00F34F60" w:rsidTr="008B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:rsidR="00F34F60" w:rsidRDefault="00F34F60" w:rsidP="00F34F60"/>
        </w:tc>
        <w:sdt>
          <w:sdtPr>
            <w:alias w:val="Σύστημα ασφαλείας:"/>
            <w:tag w:val="Σύστημα ασφαλείας:"/>
            <w:id w:val="-199398468"/>
            <w:placeholder>
              <w:docPart w:val="AD5DABBCA9BF46F19938C0A99BE3D71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2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el-GR"/>
                  </w:rPr>
                  <w:t>Σύστημα ασφαλείας</w:t>
                </w:r>
              </w:p>
            </w:tc>
          </w:sdtContent>
        </w:sdt>
        <w:sdt>
          <w:sdtPr>
            <w:alias w:val="Εισαγάγετε σύστημα ασφαλείας:"/>
            <w:tag w:val="Εισαγάγετε σύστημα ασφαλείας:"/>
            <w:id w:val="-1944991861"/>
            <w:placeholder>
              <w:docPart w:val="A7C21DF4FBEF459180057FE248C095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el-GR"/>
                  </w:rPr>
                  <w:t>Εισαγάγετε σύστημα ασφαλείας</w:t>
                </w:r>
              </w:p>
            </w:tc>
          </w:sdtContent>
        </w:sdt>
      </w:tr>
      <w:tr w:rsidR="00F34F60" w:rsidTr="008B0E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:rsidR="00F34F60" w:rsidRDefault="00F34F60" w:rsidP="00F34F60"/>
        </w:tc>
        <w:sdt>
          <w:sdtPr>
            <w:alias w:val="Θέρμανση (π.χ., κεντρική, κλιματισμός):"/>
            <w:tag w:val="Θέρμανση (π.χ., κεντρική, κλιματισμός):"/>
            <w:id w:val="1961138558"/>
            <w:placeholder>
              <w:docPart w:val="7426608E2245404EBB66F631035FF1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2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el-GR"/>
                  </w:rPr>
                  <w:t xml:space="preserve">Θέρμανση </w:t>
                </w:r>
                <w:r w:rsidRPr="00401C39">
                  <w:rPr>
                    <w:rStyle w:val="affff5"/>
                    <w:lang w:bidi="el-GR"/>
                  </w:rPr>
                  <w:t>(π.χ., κεντρική, κλιματισμός)</w:t>
                </w:r>
              </w:p>
            </w:tc>
          </w:sdtContent>
        </w:sdt>
        <w:sdt>
          <w:sdtPr>
            <w:alias w:val="Εισαγάγετε θέρμανση (π.χ., κεντρική, κλιματισμός):"/>
            <w:tag w:val="Εισαγάγετε θέρμανση (π.χ., κεντρική, κλιματισμός):"/>
            <w:id w:val="1289558771"/>
            <w:placeholder>
              <w:docPart w:val="65246060D0484F1283618971F3B511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el-GR"/>
                  </w:rPr>
                  <w:t xml:space="preserve">Εισαγάγετε θέρμανση </w:t>
                </w:r>
                <w:r w:rsidR="00F34F60" w:rsidRPr="00401C39">
                  <w:rPr>
                    <w:rStyle w:val="afc"/>
                    <w:lang w:bidi="el-GR"/>
                  </w:rPr>
                  <w:t>(π.χ., κεντρική, κλιματισμός)</w:t>
                </w:r>
              </w:p>
            </w:tc>
          </w:sdtContent>
        </w:sdt>
      </w:tr>
      <w:tr w:rsidR="00F34F60" w:rsidTr="008B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:rsidR="00F34F60" w:rsidRDefault="00F34F60" w:rsidP="00F34F60"/>
        </w:tc>
        <w:sdt>
          <w:sdtPr>
            <w:alias w:val="Συνδρομητική τηλεόραση:"/>
            <w:tag w:val="Συνδρομητική τηλεόραση:"/>
            <w:id w:val="-924644392"/>
            <w:placeholder>
              <w:docPart w:val="E1551014FD634DA4A8D070B293F61A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2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el-GR"/>
                  </w:rPr>
                  <w:t>Συνδρομητική τηλεόραση</w:t>
                </w:r>
              </w:p>
            </w:tc>
          </w:sdtContent>
        </w:sdt>
        <w:sdt>
          <w:sdtPr>
            <w:alias w:val="Εισαγάγετε αν υπάρχει συνδρομητική τηλεόραση:"/>
            <w:tag w:val="Εισαγάγετε αν υπάρχει συνδρομητική τηλεόραση:"/>
            <w:id w:val="-2021154975"/>
            <w:placeholder>
              <w:docPart w:val="36E7E98808BA4F4AB7A1B0E61B3371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el-GR"/>
                  </w:rPr>
                  <w:t>Εισαγάγετε αν υπάρχει συνδρομητική τηλεόραση</w:t>
                </w:r>
              </w:p>
            </w:tc>
          </w:sdtContent>
        </w:sdt>
      </w:tr>
      <w:tr w:rsidR="00F34F60" w:rsidTr="008B0E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:rsidR="00F34F60" w:rsidRDefault="00F34F60" w:rsidP="00F34F60"/>
        </w:tc>
        <w:sdt>
          <w:sdtPr>
            <w:alias w:val="Internet υψηλής ταχύτητας:"/>
            <w:tag w:val="Internet υψηλής ταχύτητας:"/>
            <w:id w:val="-1654286062"/>
            <w:placeholder>
              <w:docPart w:val="8594E40CDDCF4498A145D05687D7A1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2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el-GR"/>
                  </w:rPr>
                  <w:t>Internet υψηλής ταχύτητας</w:t>
                </w:r>
              </w:p>
            </w:tc>
          </w:sdtContent>
        </w:sdt>
        <w:sdt>
          <w:sdtPr>
            <w:alias w:val="Εισαγάγετε αν υπάρχει Internet υψηλής ταχύτητας:"/>
            <w:tag w:val="Εισαγάγετε αν υπάρχει Internet υψηλής ταχύτητας:"/>
            <w:id w:val="-1420783933"/>
            <w:placeholder>
              <w:docPart w:val="78393BB5ACEC44E69DAB53CEA86E51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el-GR"/>
                  </w:rPr>
                  <w:t>Εισαγάγετε αν υπάρχει Internet υψηλής ταχύτητας</w:t>
                </w:r>
              </w:p>
            </w:tc>
          </w:sdtContent>
        </w:sdt>
      </w:tr>
      <w:tr w:rsidR="00F34F60" w:rsidTr="008B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:rsidR="00F34F60" w:rsidRDefault="00F34F60" w:rsidP="00F34F60"/>
        </w:tc>
        <w:sdt>
          <w:sdtPr>
            <w:alias w:val="Αποθήκη:"/>
            <w:tag w:val="Αποθήκη:"/>
            <w:id w:val="-1311552838"/>
            <w:placeholder>
              <w:docPart w:val="35E2BD0A92174FB99E8B531909F5988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2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el-GR"/>
                  </w:rPr>
                  <w:t>Αποθήκη</w:t>
                </w:r>
              </w:p>
            </w:tc>
          </w:sdtContent>
        </w:sdt>
        <w:sdt>
          <w:sdtPr>
            <w:alias w:val="Εισαγάγετε αν υπάρχει αποθήκη:"/>
            <w:tag w:val="Εισαγάγετε αν υπάρχει αποθήκη:"/>
            <w:id w:val="1612240768"/>
            <w:placeholder>
              <w:docPart w:val="54517E938D5B4F9BA9F8073D74A1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el-GR"/>
                  </w:rPr>
                  <w:t>Εισαγάγετε αν υπάρχει αποθήκη</w:t>
                </w:r>
              </w:p>
            </w:tc>
          </w:sdtContent>
        </w:sdt>
      </w:tr>
      <w:tr w:rsidR="00F34F60" w:rsidTr="008B0E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:rsidR="00F34F60" w:rsidRDefault="00F34F60" w:rsidP="00F34F60"/>
        </w:tc>
        <w:sdt>
          <w:sdtPr>
            <w:alias w:val="Εγκαταστάσεις πλυντηρίων:"/>
            <w:tag w:val="Εγκαταστάσεις πλυντηρίων:"/>
            <w:id w:val="382143147"/>
            <w:placeholder>
              <w:docPart w:val="9F35EB6F886645899C43E16479FF66A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2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el-GR"/>
                  </w:rPr>
                  <w:t>Εγκαταστάσεις πλυντηρίων</w:t>
                </w:r>
              </w:p>
            </w:tc>
          </w:sdtContent>
        </w:sdt>
        <w:sdt>
          <w:sdtPr>
            <w:alias w:val="Εισαγάγετε αν υπάρχουν εγκαταστάσεις πλυντηρίων:"/>
            <w:tag w:val="Εισαγάγετε αν υπάρχουν εγκαταστάσεις πλυντηρίων:"/>
            <w:id w:val="375051675"/>
            <w:placeholder>
              <w:docPart w:val="6BEA3F997E3144B5BA7A96FC7078F6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el-GR"/>
                  </w:rPr>
                  <w:t>Εισαγάγετε αν υπάρχουν εγκαταστάσεις πλυντηρίων</w:t>
                </w:r>
              </w:p>
            </w:tc>
          </w:sdtContent>
        </w:sdt>
      </w:tr>
      <w:tr w:rsidR="00F34F60" w:rsidTr="008B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:rsidR="00F34F60" w:rsidRDefault="00F34F60" w:rsidP="00F34F60"/>
        </w:tc>
        <w:sdt>
          <w:sdtPr>
            <w:alias w:val="Τζάκι:"/>
            <w:tag w:val="Τζάκι:"/>
            <w:id w:val="-1999487906"/>
            <w:placeholder>
              <w:docPart w:val="08A6EDBAC3804E4C80DC950DE9F264B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2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el-GR"/>
                  </w:rPr>
                  <w:t>Τζάκι</w:t>
                </w:r>
              </w:p>
            </w:tc>
          </w:sdtContent>
        </w:sdt>
        <w:sdt>
          <w:sdtPr>
            <w:alias w:val="Εισαγάγετε αν υπάρχει τζάκι:"/>
            <w:tag w:val="Εισαγάγετε αν υπάρχει τζάκι:"/>
            <w:id w:val="1999700251"/>
            <w:placeholder>
              <w:docPart w:val="CA2D6DACCD054743AAD5C5EB4B3C75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el-GR"/>
                  </w:rPr>
                  <w:t>Εισαγάγετε αν υπάρχει τζάκι</w:t>
                </w:r>
              </w:p>
            </w:tc>
          </w:sdtContent>
        </w:sdt>
      </w:tr>
      <w:tr w:rsidR="00F34F60" w:rsidTr="008B0E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:rsidR="00F34F60" w:rsidRDefault="00F34F60" w:rsidP="00F34F60"/>
        </w:tc>
        <w:sdt>
          <w:sdtPr>
            <w:alias w:val="Θολωτή οροφή:"/>
            <w:tag w:val="Θολωτή οροφή:"/>
            <w:id w:val="897869481"/>
            <w:placeholder>
              <w:docPart w:val="299600361C3F49968B3A10DF65C9B3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2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el-GR"/>
                  </w:rPr>
                  <w:t>Θολωτή οροφή</w:t>
                </w:r>
              </w:p>
            </w:tc>
          </w:sdtContent>
        </w:sdt>
        <w:sdt>
          <w:sdtPr>
            <w:alias w:val="Εισαγάγετε αν υπάρχει θολωτή οροφή:"/>
            <w:tag w:val="Εισαγάγετε αν υπάρχει θολωτή οροφή:"/>
            <w:id w:val="244537182"/>
            <w:placeholder>
              <w:docPart w:val="11EA414CA8C048269924281B60D442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el-GR"/>
                  </w:rPr>
                  <w:t>Εισαγάγετε αν υπάρχει θολωτή οροφή</w:t>
                </w:r>
              </w:p>
            </w:tc>
          </w:sdtContent>
        </w:sdt>
      </w:tr>
      <w:tr w:rsidR="00F34F60" w:rsidTr="008B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:rsidR="00F34F60" w:rsidRDefault="00F34F60" w:rsidP="00F34F60"/>
        </w:tc>
        <w:sdt>
          <w:sdtPr>
            <w:alias w:val="Πατώματα (π.χ., χαλί, παρκέ, πλακάκι):"/>
            <w:tag w:val="Πατώματα (π.χ., χαλί, παρκέ, πλακάκι):"/>
            <w:id w:val="-1246877919"/>
            <w:placeholder>
              <w:docPart w:val="2BD5B25D80374795BEDC3B28F84AB55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2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el-GR"/>
                  </w:rPr>
                  <w:t xml:space="preserve">Πατώματα </w:t>
                </w:r>
                <w:r w:rsidRPr="00401C39">
                  <w:rPr>
                    <w:rStyle w:val="affff5"/>
                    <w:lang w:bidi="el-GR"/>
                  </w:rPr>
                  <w:t>(π.χ., χαλί, παρκέ, πλακάκι)</w:t>
                </w:r>
              </w:p>
            </w:tc>
          </w:sdtContent>
        </w:sdt>
        <w:sdt>
          <w:sdtPr>
            <w:alias w:val="Εισαγάγετε πατώματα (π.χ., χαλί, παρκέ, πλακάκι):"/>
            <w:tag w:val="Εισαγάγετε πατώματα (π.χ., χαλί, παρκέ, πλακάκι):"/>
            <w:id w:val="1543019418"/>
            <w:placeholder>
              <w:docPart w:val="622F2EFE38F14A3898A7B852835026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el-GR"/>
                  </w:rPr>
                  <w:t xml:space="preserve">Εισαγάγετε πατώματα </w:t>
                </w:r>
                <w:r w:rsidR="00F34F60" w:rsidRPr="00401C39">
                  <w:rPr>
                    <w:rStyle w:val="afc"/>
                    <w:lang w:bidi="el-GR"/>
                  </w:rPr>
                  <w:t>(π.χ., χαλί, παρκέ, πλακάκι)</w:t>
                </w:r>
              </w:p>
            </w:tc>
          </w:sdtContent>
        </w:sdt>
      </w:tr>
      <w:tr w:rsidR="00F34F60" w:rsidTr="008B0E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:rsidR="00F34F60" w:rsidRDefault="00F34F60" w:rsidP="00F34F60"/>
        </w:tc>
        <w:sdt>
          <w:sdtPr>
            <w:alias w:val="Θέα (π.χ., θάλασσα, πόλη, βουνό):"/>
            <w:tag w:val="Θέα (π.χ., θάλασσα, πόλη, βουνό):"/>
            <w:id w:val="1499228341"/>
            <w:placeholder>
              <w:docPart w:val="3ADDDFA651A943068C1F7CECD64A36C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2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el-GR"/>
                  </w:rPr>
                  <w:t xml:space="preserve">Θέα </w:t>
                </w:r>
                <w:r w:rsidRPr="00401C39">
                  <w:rPr>
                    <w:rStyle w:val="affff5"/>
                    <w:lang w:bidi="el-GR"/>
                  </w:rPr>
                  <w:t>(π.χ., θάλασσα, πόλη, βουνό)</w:t>
                </w:r>
              </w:p>
            </w:tc>
          </w:sdtContent>
        </w:sdt>
        <w:sdt>
          <w:sdtPr>
            <w:alias w:val="Εισαγάγετε θέα (π.χ., θάλασσα, πόλη, βουνό):"/>
            <w:tag w:val="Εισαγάγετε θέα (π.χ., θάλασσα, πόλη, βουνό):"/>
            <w:id w:val="574092480"/>
            <w:placeholder>
              <w:docPart w:val="F9B80018D72647D28B102109FEBDF8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el-GR"/>
                  </w:rPr>
                  <w:t xml:space="preserve">Εισαγάγετε θέα </w:t>
                </w:r>
                <w:r w:rsidR="00F34F60" w:rsidRPr="00401C39">
                  <w:rPr>
                    <w:rStyle w:val="afc"/>
                    <w:lang w:bidi="el-GR"/>
                  </w:rPr>
                  <w:t>(π.χ., θάλασσα, πόλη, βουνό)</w:t>
                </w:r>
              </w:p>
            </w:tc>
          </w:sdtContent>
        </w:sdt>
      </w:tr>
      <w:tr w:rsidR="005C4053" w:rsidTr="008B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:rsidR="00F34F60" w:rsidRDefault="00F34F60" w:rsidP="00F34F60"/>
        </w:tc>
        <w:sdt>
          <w:sdtPr>
            <w:alias w:val="Εγκαταστάσεις γυμναστικής:"/>
            <w:tag w:val="Εγκαταστάσεις γυμναστικής:"/>
            <w:id w:val="883912629"/>
            <w:placeholder>
              <w:docPart w:val="330BDB40802F4342BBF9F7AF4272315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2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el-GR"/>
                  </w:rPr>
                  <w:t>Εγκαταστάσεις γυμναστικής</w:t>
                </w:r>
              </w:p>
            </w:tc>
          </w:sdtContent>
        </w:sdt>
        <w:sdt>
          <w:sdtPr>
            <w:alias w:val="Εισαγάγετε αν υπάρχουν εγκαταστάσεις γυμναστικής:"/>
            <w:tag w:val="Εισαγάγετε αν υπάρχουν εγκαταστάσεις γυμναστικής:"/>
            <w:id w:val="413905129"/>
            <w:placeholder>
              <w:docPart w:val="A2BBD7C2167646E58C5C03D11AC07C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el-GR"/>
                  </w:rPr>
                  <w:t>Εισαγάγετε αν υπάρχουν εγκαταστάσεις γυμναστικής</w:t>
                </w:r>
              </w:p>
            </w:tc>
          </w:sdtContent>
        </w:sdt>
      </w:tr>
      <w:tr w:rsidR="00F34F60" w:rsidTr="008B0E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tcBorders>
              <w:right w:val="dashed" w:sz="4" w:space="0" w:color="5B9BD5" w:themeColor="accent1"/>
            </w:tcBorders>
          </w:tcPr>
          <w:p w:rsidR="00F34F60" w:rsidRDefault="00085C81" w:rsidP="00F34F60">
            <w:sdt>
              <w:sdtPr>
                <w:alias w:val="Πισίνα:"/>
                <w:tag w:val="Πισίνα:"/>
                <w:id w:val="-658997877"/>
                <w:placeholder>
                  <w:docPart w:val="65CDEFAD3311417CA7CA903641CB81EE"/>
                </w:placeholder>
                <w:temporary/>
                <w:showingPlcHdr/>
                <w15:appearance w15:val="hidden"/>
              </w:sdtPr>
              <w:sdtEndPr/>
              <w:sdtContent>
                <w:r w:rsidR="00F34F60" w:rsidRPr="00DB61F5">
                  <w:rPr>
                    <w:lang w:bidi="el-GR"/>
                  </w:rPr>
                  <w:t>Πισίνα</w:t>
                </w:r>
              </w:sdtContent>
            </w:sdt>
          </w:p>
        </w:tc>
        <w:tc>
          <w:tcPr>
            <w:tcW w:w="5556" w:type="dxa"/>
            <w:tcBorders>
              <w:right w:val="single" w:sz="4" w:space="0" w:color="5B9BD5" w:themeColor="accent1"/>
            </w:tcBorders>
          </w:tcPr>
          <w:p w:rsidR="00F34F60" w:rsidRDefault="00085C81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alias w:val="Εισαγάγετε αν υπάρχει πισίνα:"/>
                <w:tag w:val="Εισαγάγετε αν υπάρχει πισίνα:"/>
                <w:id w:val="-283120587"/>
                <w:placeholder>
                  <w:docPart w:val="87C921AE3C58494F83B76B6590F22025"/>
                </w:placeholder>
                <w:temporary/>
                <w:showingPlcHdr/>
                <w15:appearance w15:val="hidden"/>
              </w:sdtPr>
              <w:sdtEndPr/>
              <w:sdtContent>
                <w:r w:rsidR="00B7510B">
                  <w:rPr>
                    <w:lang w:bidi="el-GR"/>
                  </w:rPr>
                  <w:t>Εισαγάγετε αν υπάρχει π</w:t>
                </w:r>
                <w:r w:rsidR="00F34F60" w:rsidRPr="00DB61F5">
                  <w:rPr>
                    <w:lang w:bidi="el-GR"/>
                  </w:rPr>
                  <w:t>ισίνα</w:t>
                </w:r>
              </w:sdtContent>
            </w:sdt>
          </w:p>
        </w:tc>
      </w:tr>
      <w:tr w:rsidR="00F34F60" w:rsidTr="008B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:rsidR="00F34F60" w:rsidRDefault="00F34F60" w:rsidP="00F34F60"/>
        </w:tc>
        <w:sdt>
          <w:sdtPr>
            <w:alias w:val="Αίθουσα συγκεντρώσεων:"/>
            <w:tag w:val="Αίθουσα συγκεντρώσεων:"/>
            <w:id w:val="-1468277759"/>
            <w:placeholder>
              <w:docPart w:val="E3D4CB36F2CE43CFAECDFF9474F4E9E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2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el-GR"/>
                  </w:rPr>
                  <w:t>Αίθουσα συγκεντρώσεων</w:t>
                </w:r>
              </w:p>
            </w:tc>
          </w:sdtContent>
        </w:sdt>
        <w:sdt>
          <w:sdtPr>
            <w:alias w:val="Εισαγάγετε αν υπάρχει αίθουσα συγκεντρώσεων:"/>
            <w:tag w:val="Εισαγάγετε αν υπάρχει αίθουσα συγκεντρώσεων:"/>
            <w:id w:val="-1904368445"/>
            <w:placeholder>
              <w:docPart w:val="9C7BF7580C6C4B32A6B42603D3097A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el-GR"/>
                  </w:rPr>
                  <w:t>Εισαγάγετε αν υπάρχει αίθουσα συγκεντρώσεων</w:t>
                </w:r>
              </w:p>
            </w:tc>
          </w:sdtContent>
        </w:sdt>
      </w:tr>
      <w:tr w:rsidR="00F34F60" w:rsidTr="008B0E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:rsidR="00F34F60" w:rsidRDefault="00F34F60" w:rsidP="00F34F60"/>
        </w:tc>
        <w:sdt>
          <w:sdtPr>
            <w:alias w:val="Κοινωνικές εκδηλώσεις:"/>
            <w:tag w:val="Κοινωνικές εκδηλώσεις:"/>
            <w:id w:val="-2064553198"/>
            <w:placeholder>
              <w:docPart w:val="5EDF0A2DCA4943EFAF6E7EE2294DAA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2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el-GR"/>
                  </w:rPr>
                  <w:t>Κοινωνικές εκδηλώσεις</w:t>
                </w:r>
              </w:p>
            </w:tc>
          </w:sdtContent>
        </w:sdt>
        <w:sdt>
          <w:sdtPr>
            <w:alias w:val="Εισαγάγετε κοινωνικές εκδηλώσεις:"/>
            <w:tag w:val="Εισαγάγετε κοινωνικές εκδηλώσεις:"/>
            <w:id w:val="-823358002"/>
            <w:placeholder>
              <w:docPart w:val="FDAD8BE9624D40C58E4A8972CFEB06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el-GR"/>
                  </w:rPr>
                  <w:t>Εισαγάγετε κοινωνικές εκδηλώσεις</w:t>
                </w:r>
              </w:p>
            </w:tc>
          </w:sdtContent>
        </w:sdt>
      </w:tr>
      <w:tr w:rsidR="00F34F60" w:rsidTr="008B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:rsidR="00F34F60" w:rsidRDefault="00F34F60" w:rsidP="00F34F60"/>
        </w:tc>
        <w:sdt>
          <w:sdtPr>
            <w:alias w:val="Διαχείριση:"/>
            <w:tag w:val="Διαχείριση:"/>
            <w:id w:val="-126164887"/>
            <w:placeholder>
              <w:docPart w:val="5D216E7173F74DC599D56609AFACCA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2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el-GR"/>
                  </w:rPr>
                  <w:t>Διαχείριση</w:t>
                </w:r>
              </w:p>
            </w:tc>
          </w:sdtContent>
        </w:sdt>
        <w:sdt>
          <w:sdtPr>
            <w:alias w:val="Εισαγάγετε αν υπάρχει διαχείριση:"/>
            <w:tag w:val="Εισαγάγετε αν υπάρχει διαχείριση:"/>
            <w:id w:val="-1449380032"/>
            <w:placeholder>
              <w:docPart w:val="106144B9E95048258CB81261894E18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el-GR"/>
                  </w:rPr>
                  <w:t>Εισαγάγετε αν υπάρχει διαχείριση</w:t>
                </w:r>
              </w:p>
            </w:tc>
          </w:sdtContent>
        </w:sdt>
      </w:tr>
      <w:tr w:rsidR="00F34F60" w:rsidTr="008B0E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:rsidR="00F34F60" w:rsidRDefault="00F34F60" w:rsidP="00F34F60"/>
        </w:tc>
        <w:sdt>
          <w:sdtPr>
            <w:alias w:val="Ηλικία κτιρίου:"/>
            <w:tag w:val="Ηλικία κτιρίου:"/>
            <w:id w:val="-2108488174"/>
            <w:placeholder>
              <w:docPart w:val="D043EDCFE6324CCCBB6889F183E9302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2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el-GR"/>
                  </w:rPr>
                  <w:t>Ηλικία κτιρίου</w:t>
                </w:r>
              </w:p>
            </w:tc>
          </w:sdtContent>
        </w:sdt>
        <w:sdt>
          <w:sdtPr>
            <w:alias w:val="Εισαγάγετε ηλικία κτιρίου:"/>
            <w:tag w:val="Εισαγάγετε ηλικία κτιρίου:"/>
            <w:id w:val="-296991696"/>
            <w:placeholder>
              <w:docPart w:val="ED8FB19957884349B947E8A98364C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el-GR"/>
                  </w:rPr>
                  <w:t>Εισαγάγετε ηλικία κτιρίου</w:t>
                </w:r>
              </w:p>
            </w:tc>
          </w:sdtContent>
        </w:sdt>
      </w:tr>
      <w:tr w:rsidR="00F34F60" w:rsidTr="008B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tcBorders>
              <w:right w:val="dashed" w:sz="4" w:space="0" w:color="5B9BD5" w:themeColor="accent1"/>
            </w:tcBorders>
          </w:tcPr>
          <w:sdt>
            <w:sdtPr>
              <w:alias w:val="Άλλα χαρακτηριστικά:"/>
              <w:tag w:val="Άλλα χαρακτηριστικά:"/>
              <w:id w:val="1007021902"/>
              <w:placeholder>
                <w:docPart w:val="E69CBE96D95C40CDA1A097BD106DD038"/>
              </w:placeholder>
              <w:temporary/>
              <w:showingPlcHdr/>
              <w15:appearance w15:val="hidden"/>
            </w:sdtPr>
            <w:sdtEndPr/>
            <w:sdtContent>
              <w:p w:rsidR="00F34F60" w:rsidRDefault="00F34F60" w:rsidP="00F34F60">
                <w:r w:rsidRPr="00DB61F5">
                  <w:rPr>
                    <w:lang w:bidi="el-GR"/>
                  </w:rPr>
                  <w:t>Άλλα χαρακτηριστικά</w:t>
                </w:r>
              </w:p>
            </w:sdtContent>
          </w:sdt>
        </w:tc>
        <w:tc>
          <w:tcPr>
            <w:tcW w:w="5556" w:type="dxa"/>
            <w:tcBorders>
              <w:left w:val="none" w:sz="0" w:space="0" w:color="auto"/>
              <w:right w:val="single" w:sz="4" w:space="0" w:color="5B9BD5" w:themeColor="accent1"/>
            </w:tcBorders>
          </w:tcPr>
          <w:sdt>
            <w:sdtPr>
              <w:alias w:val="Εισαγάγετε άλλα χαρακτηριστικά:"/>
              <w:tag w:val="Εισαγάγετε άλλα χαρακτηριστικά:"/>
              <w:id w:val="-477149579"/>
              <w:placeholder>
                <w:docPart w:val="BDC2AC9A2DB8424899F1DEB5F8AF13A2"/>
              </w:placeholder>
              <w:temporary/>
              <w:showingPlcHdr/>
              <w15:appearance w15:val="hidden"/>
            </w:sdtPr>
            <w:sdtEndPr/>
            <w:sdtContent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el-GR"/>
                  </w:rPr>
                  <w:t>Εισαγάγετε άλλα χαρακτηριστικά</w:t>
                </w:r>
              </w:p>
            </w:sdtContent>
          </w:sdt>
        </w:tc>
      </w:tr>
    </w:tbl>
    <w:p w:rsidR="005C4053" w:rsidRDefault="005C4053"/>
    <w:sectPr w:rsidR="005C4053" w:rsidSect="008B0E02">
      <w:footerReference w:type="default" r:id="rId8"/>
      <w:pgSz w:w="11906" w:h="16838" w:code="9"/>
      <w:pgMar w:top="1304" w:right="720" w:bottom="130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5C5" w:rsidRDefault="000855C5">
      <w:pPr>
        <w:spacing w:before="0" w:after="0"/>
      </w:pPr>
      <w:r>
        <w:separator/>
      </w:r>
    </w:p>
  </w:endnote>
  <w:endnote w:type="continuationSeparator" w:id="0">
    <w:p w:rsidR="000855C5" w:rsidRDefault="000855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B8D" w:rsidRDefault="00006B8D">
        <w:pPr>
          <w:pStyle w:val="aff1"/>
        </w:pPr>
        <w:r>
          <w:rPr>
            <w:lang w:bidi="el-GR"/>
          </w:rPr>
          <w:fldChar w:fldCharType="begin"/>
        </w:r>
        <w:r>
          <w:rPr>
            <w:lang w:bidi="el-GR"/>
          </w:rPr>
          <w:instrText xml:space="preserve"> PAGE   \* MERGEFORMAT </w:instrText>
        </w:r>
        <w:r>
          <w:rPr>
            <w:lang w:bidi="el-GR"/>
          </w:rPr>
          <w:fldChar w:fldCharType="separate"/>
        </w:r>
        <w:r w:rsidR="00085C81">
          <w:rPr>
            <w:noProof/>
            <w:lang w:bidi="el-GR"/>
          </w:rPr>
          <w:t>3</w:t>
        </w:r>
        <w:r>
          <w:rPr>
            <w:noProof/>
            <w:lang w:bidi="el-G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5C5" w:rsidRDefault="000855C5">
      <w:pPr>
        <w:spacing w:before="0" w:after="0"/>
      </w:pPr>
      <w:r>
        <w:separator/>
      </w:r>
    </w:p>
  </w:footnote>
  <w:footnote w:type="continuationSeparator" w:id="0">
    <w:p w:rsidR="000855C5" w:rsidRDefault="000855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03"/>
    <w:rsid w:val="00006B8D"/>
    <w:rsid w:val="000325C8"/>
    <w:rsid w:val="00046F14"/>
    <w:rsid w:val="00053946"/>
    <w:rsid w:val="00071023"/>
    <w:rsid w:val="00080A21"/>
    <w:rsid w:val="000855C5"/>
    <w:rsid w:val="00085C81"/>
    <w:rsid w:val="000B2C47"/>
    <w:rsid w:val="00133DD6"/>
    <w:rsid w:val="00233559"/>
    <w:rsid w:val="00242551"/>
    <w:rsid w:val="00263374"/>
    <w:rsid w:val="0030652D"/>
    <w:rsid w:val="00343A08"/>
    <w:rsid w:val="00384E28"/>
    <w:rsid w:val="003D5486"/>
    <w:rsid w:val="00401C39"/>
    <w:rsid w:val="004038F8"/>
    <w:rsid w:val="00434A9C"/>
    <w:rsid w:val="00453A87"/>
    <w:rsid w:val="00482CB7"/>
    <w:rsid w:val="00486943"/>
    <w:rsid w:val="004951E6"/>
    <w:rsid w:val="005105CF"/>
    <w:rsid w:val="005558BB"/>
    <w:rsid w:val="005C4053"/>
    <w:rsid w:val="006D4DD1"/>
    <w:rsid w:val="00730F59"/>
    <w:rsid w:val="00784265"/>
    <w:rsid w:val="00797DAB"/>
    <w:rsid w:val="007A6E48"/>
    <w:rsid w:val="007D244E"/>
    <w:rsid w:val="008B0E02"/>
    <w:rsid w:val="008E6371"/>
    <w:rsid w:val="009719A2"/>
    <w:rsid w:val="009D41DD"/>
    <w:rsid w:val="009D5B56"/>
    <w:rsid w:val="00A104EE"/>
    <w:rsid w:val="00A1423A"/>
    <w:rsid w:val="00A146BD"/>
    <w:rsid w:val="00A37997"/>
    <w:rsid w:val="00AC3820"/>
    <w:rsid w:val="00B53920"/>
    <w:rsid w:val="00B6157D"/>
    <w:rsid w:val="00B7510B"/>
    <w:rsid w:val="00C35F49"/>
    <w:rsid w:val="00C4136D"/>
    <w:rsid w:val="00C57203"/>
    <w:rsid w:val="00C87D03"/>
    <w:rsid w:val="00C93176"/>
    <w:rsid w:val="00CA2229"/>
    <w:rsid w:val="00CE7C7A"/>
    <w:rsid w:val="00D3126F"/>
    <w:rsid w:val="00DB61F5"/>
    <w:rsid w:val="00DD0D8F"/>
    <w:rsid w:val="00E039BA"/>
    <w:rsid w:val="00E575C9"/>
    <w:rsid w:val="00E85463"/>
    <w:rsid w:val="00EF41AA"/>
    <w:rsid w:val="00F206B6"/>
    <w:rsid w:val="00F34F60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3559"/>
  </w:style>
  <w:style w:type="paragraph" w:styleId="1">
    <w:name w:val="heading 1"/>
    <w:basedOn w:val="a1"/>
    <w:next w:val="a1"/>
    <w:link w:val="1Char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1">
    <w:name w:val="heading 4"/>
    <w:basedOn w:val="a1"/>
    <w:next w:val="a1"/>
    <w:link w:val="4Char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Char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Char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Char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Char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-1">
    <w:name w:val="Πίνακας με λίστα 1 - Ανοιχτόχρωμος- Έμφαση 1"/>
    <w:basedOn w:val="a3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Char">
    <w:name w:val="Επικεφαλίδα 1 Char"/>
    <w:basedOn w:val="a2"/>
    <w:link w:val="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Placeholder Text"/>
    <w:basedOn w:val="a2"/>
    <w:uiPriority w:val="99"/>
    <w:semiHidden/>
    <w:rsid w:val="00B53920"/>
    <w:rPr>
      <w:color w:val="808080"/>
    </w:rPr>
  </w:style>
  <w:style w:type="table" w:customStyle="1" w:styleId="-">
    <w:name w:val="Πίνακας με πλέγμα - Ανοιχτόχρωμος"/>
    <w:basedOn w:val="a3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Title"/>
    <w:basedOn w:val="a1"/>
    <w:next w:val="a1"/>
    <w:link w:val="Char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a8">
    <w:name w:val="Γραφικό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Char">
    <w:name w:val="Τίτλος Char"/>
    <w:basedOn w:val="a2"/>
    <w:link w:val="a7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a9">
    <w:name w:val="Balloon Text"/>
    <w:basedOn w:val="a1"/>
    <w:link w:val="Char0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Char0">
    <w:name w:val="Κείμενο πλαισίου Char"/>
    <w:basedOn w:val="a2"/>
    <w:link w:val="a9"/>
    <w:uiPriority w:val="99"/>
    <w:semiHidden/>
    <w:rsid w:val="008E6371"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8E6371"/>
  </w:style>
  <w:style w:type="paragraph" w:styleId="ab">
    <w:name w:val="Block Text"/>
    <w:basedOn w:val="a1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ac">
    <w:name w:val="Body Text"/>
    <w:basedOn w:val="a1"/>
    <w:link w:val="Char1"/>
    <w:uiPriority w:val="99"/>
    <w:semiHidden/>
    <w:unhideWhenUsed/>
    <w:rsid w:val="008E6371"/>
    <w:pPr>
      <w:spacing w:after="120"/>
    </w:pPr>
  </w:style>
  <w:style w:type="character" w:customStyle="1" w:styleId="Char1">
    <w:name w:val="Σώμα κειμένου Char"/>
    <w:basedOn w:val="a2"/>
    <w:link w:val="ac"/>
    <w:uiPriority w:val="99"/>
    <w:semiHidden/>
    <w:rsid w:val="008E6371"/>
  </w:style>
  <w:style w:type="paragraph" w:styleId="21">
    <w:name w:val="Body Text 2"/>
    <w:basedOn w:val="a1"/>
    <w:link w:val="2Char"/>
    <w:uiPriority w:val="99"/>
    <w:semiHidden/>
    <w:unhideWhenUsed/>
    <w:rsid w:val="008E6371"/>
    <w:pPr>
      <w:spacing w:after="120" w:line="480" w:lineRule="auto"/>
    </w:pPr>
  </w:style>
  <w:style w:type="character" w:customStyle="1" w:styleId="2Char">
    <w:name w:val="Σώμα κείμενου 2 Char"/>
    <w:basedOn w:val="a2"/>
    <w:link w:val="21"/>
    <w:uiPriority w:val="99"/>
    <w:semiHidden/>
    <w:rsid w:val="008E6371"/>
  </w:style>
  <w:style w:type="paragraph" w:styleId="31">
    <w:name w:val="Body Text 3"/>
    <w:basedOn w:val="a1"/>
    <w:link w:val="3Char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3Char">
    <w:name w:val="Σώμα κείμενου 3 Char"/>
    <w:basedOn w:val="a2"/>
    <w:link w:val="31"/>
    <w:uiPriority w:val="99"/>
    <w:semiHidden/>
    <w:rsid w:val="008E6371"/>
    <w:rPr>
      <w:szCs w:val="16"/>
    </w:rPr>
  </w:style>
  <w:style w:type="paragraph" w:styleId="ad">
    <w:name w:val="Body Text First Indent"/>
    <w:basedOn w:val="ac"/>
    <w:link w:val="Char2"/>
    <w:uiPriority w:val="99"/>
    <w:semiHidden/>
    <w:unhideWhenUsed/>
    <w:rsid w:val="008E6371"/>
    <w:pPr>
      <w:spacing w:after="60"/>
      <w:ind w:firstLine="360"/>
    </w:pPr>
  </w:style>
  <w:style w:type="character" w:customStyle="1" w:styleId="Char2">
    <w:name w:val="Σώμα κείμενου Πρώτη Εσοχή Char"/>
    <w:basedOn w:val="Char1"/>
    <w:link w:val="ad"/>
    <w:uiPriority w:val="99"/>
    <w:semiHidden/>
    <w:rsid w:val="008E6371"/>
  </w:style>
  <w:style w:type="paragraph" w:styleId="ae">
    <w:name w:val="Body Text Indent"/>
    <w:basedOn w:val="a1"/>
    <w:link w:val="Char3"/>
    <w:uiPriority w:val="99"/>
    <w:semiHidden/>
    <w:unhideWhenUsed/>
    <w:rsid w:val="008E6371"/>
    <w:pPr>
      <w:spacing w:after="120"/>
      <w:ind w:left="360"/>
    </w:pPr>
  </w:style>
  <w:style w:type="character" w:customStyle="1" w:styleId="Char3">
    <w:name w:val="Σώμα κείμενου με εσοχή Char"/>
    <w:basedOn w:val="a2"/>
    <w:link w:val="ae"/>
    <w:uiPriority w:val="99"/>
    <w:semiHidden/>
    <w:rsid w:val="008E6371"/>
  </w:style>
  <w:style w:type="paragraph" w:styleId="22">
    <w:name w:val="Body Text First Indent 2"/>
    <w:basedOn w:val="ae"/>
    <w:link w:val="2Char0"/>
    <w:uiPriority w:val="99"/>
    <w:semiHidden/>
    <w:unhideWhenUsed/>
    <w:rsid w:val="008E6371"/>
    <w:pPr>
      <w:spacing w:after="60"/>
      <w:ind w:firstLine="360"/>
    </w:pPr>
  </w:style>
  <w:style w:type="character" w:customStyle="1" w:styleId="2Char0">
    <w:name w:val="Σώμα κείμενου Πρώτη Εσοχή 2 Char"/>
    <w:basedOn w:val="Char3"/>
    <w:link w:val="22"/>
    <w:uiPriority w:val="99"/>
    <w:semiHidden/>
    <w:rsid w:val="008E6371"/>
  </w:style>
  <w:style w:type="paragraph" w:styleId="23">
    <w:name w:val="Body Text Indent 2"/>
    <w:basedOn w:val="a1"/>
    <w:link w:val="2Char1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2Char1">
    <w:name w:val="Σώμα κείμενου με εσοχή 2 Char"/>
    <w:basedOn w:val="a2"/>
    <w:link w:val="23"/>
    <w:uiPriority w:val="99"/>
    <w:semiHidden/>
    <w:rsid w:val="008E6371"/>
  </w:style>
  <w:style w:type="paragraph" w:styleId="32">
    <w:name w:val="Body Text Indent 3"/>
    <w:basedOn w:val="a1"/>
    <w:link w:val="3Char0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3Char0">
    <w:name w:val="Σώμα κείμενου με εσοχή 3 Char"/>
    <w:basedOn w:val="a2"/>
    <w:link w:val="32"/>
    <w:uiPriority w:val="99"/>
    <w:semiHidden/>
    <w:rsid w:val="008E6371"/>
    <w:rPr>
      <w:szCs w:val="16"/>
    </w:rPr>
  </w:style>
  <w:style w:type="character" w:styleId="af">
    <w:name w:val="Book Title"/>
    <w:basedOn w:val="a2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af0">
    <w:name w:val="caption"/>
    <w:basedOn w:val="a1"/>
    <w:next w:val="a1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af1">
    <w:name w:val="Closing"/>
    <w:basedOn w:val="a1"/>
    <w:link w:val="Char4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Char4">
    <w:name w:val="Κλείσιμο Char"/>
    <w:basedOn w:val="a2"/>
    <w:link w:val="af1"/>
    <w:uiPriority w:val="99"/>
    <w:semiHidden/>
    <w:rsid w:val="008E6371"/>
  </w:style>
  <w:style w:type="table" w:styleId="af2">
    <w:name w:val="Colorful Grid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3">
    <w:name w:val="Colorful List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4">
    <w:name w:val="Colorful Shading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5">
    <w:name w:val="annotation reference"/>
    <w:basedOn w:val="a2"/>
    <w:uiPriority w:val="99"/>
    <w:semiHidden/>
    <w:unhideWhenUsed/>
    <w:rsid w:val="008E6371"/>
    <w:rPr>
      <w:sz w:val="22"/>
      <w:szCs w:val="16"/>
    </w:rPr>
  </w:style>
  <w:style w:type="paragraph" w:styleId="af6">
    <w:name w:val="annotation text"/>
    <w:basedOn w:val="a1"/>
    <w:link w:val="Char5"/>
    <w:uiPriority w:val="99"/>
    <w:semiHidden/>
    <w:unhideWhenUsed/>
    <w:rsid w:val="008E6371"/>
    <w:rPr>
      <w:szCs w:val="20"/>
    </w:rPr>
  </w:style>
  <w:style w:type="character" w:customStyle="1" w:styleId="Char5">
    <w:name w:val="Κείμενο σχολίου Char"/>
    <w:basedOn w:val="a2"/>
    <w:link w:val="af6"/>
    <w:uiPriority w:val="99"/>
    <w:semiHidden/>
    <w:rsid w:val="008E6371"/>
    <w:rPr>
      <w:szCs w:val="20"/>
    </w:rPr>
  </w:style>
  <w:style w:type="paragraph" w:styleId="af7">
    <w:name w:val="annotation subject"/>
    <w:basedOn w:val="af6"/>
    <w:next w:val="af6"/>
    <w:link w:val="Char6"/>
    <w:uiPriority w:val="99"/>
    <w:semiHidden/>
    <w:unhideWhenUsed/>
    <w:rsid w:val="008E6371"/>
    <w:rPr>
      <w:b/>
      <w:bCs/>
    </w:rPr>
  </w:style>
  <w:style w:type="character" w:customStyle="1" w:styleId="Char6">
    <w:name w:val="Θέμα σχολίου Char"/>
    <w:basedOn w:val="Char5"/>
    <w:link w:val="af7"/>
    <w:uiPriority w:val="99"/>
    <w:semiHidden/>
    <w:rsid w:val="008E6371"/>
    <w:rPr>
      <w:b/>
      <w:bCs/>
      <w:szCs w:val="20"/>
    </w:rPr>
  </w:style>
  <w:style w:type="table" w:styleId="af8">
    <w:name w:val="Dark List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9">
    <w:name w:val="Date"/>
    <w:basedOn w:val="a1"/>
    <w:next w:val="a1"/>
    <w:link w:val="Char7"/>
    <w:uiPriority w:val="99"/>
    <w:semiHidden/>
    <w:unhideWhenUsed/>
    <w:rsid w:val="008E6371"/>
  </w:style>
  <w:style w:type="character" w:customStyle="1" w:styleId="Char7">
    <w:name w:val="Ημερομηνία Char"/>
    <w:basedOn w:val="a2"/>
    <w:link w:val="af9"/>
    <w:uiPriority w:val="99"/>
    <w:semiHidden/>
    <w:rsid w:val="008E6371"/>
  </w:style>
  <w:style w:type="paragraph" w:styleId="afa">
    <w:name w:val="Document Map"/>
    <w:basedOn w:val="a1"/>
    <w:link w:val="Char8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Char8">
    <w:name w:val="Χάρτης εγγράφου Char"/>
    <w:basedOn w:val="a2"/>
    <w:link w:val="afa"/>
    <w:uiPriority w:val="99"/>
    <w:semiHidden/>
    <w:rsid w:val="008E6371"/>
    <w:rPr>
      <w:rFonts w:ascii="Segoe UI" w:hAnsi="Segoe UI" w:cs="Segoe UI"/>
      <w:szCs w:val="16"/>
    </w:rPr>
  </w:style>
  <w:style w:type="paragraph" w:styleId="afb">
    <w:name w:val="E-mail Signature"/>
    <w:basedOn w:val="a1"/>
    <w:link w:val="Char9"/>
    <w:uiPriority w:val="99"/>
    <w:semiHidden/>
    <w:unhideWhenUsed/>
    <w:rsid w:val="008E6371"/>
    <w:pPr>
      <w:spacing w:before="0" w:after="0"/>
    </w:pPr>
  </w:style>
  <w:style w:type="character" w:customStyle="1" w:styleId="Char9">
    <w:name w:val="Υπογραφή ηλεκτρονικού ταχυδρομείου Char"/>
    <w:basedOn w:val="a2"/>
    <w:link w:val="afb"/>
    <w:uiPriority w:val="99"/>
    <w:semiHidden/>
    <w:rsid w:val="008E6371"/>
  </w:style>
  <w:style w:type="character" w:styleId="afc">
    <w:name w:val="Emphasis"/>
    <w:basedOn w:val="a2"/>
    <w:uiPriority w:val="5"/>
    <w:qFormat/>
    <w:rsid w:val="008E6371"/>
    <w:rPr>
      <w:i/>
      <w:iCs/>
    </w:rPr>
  </w:style>
  <w:style w:type="character" w:styleId="afd">
    <w:name w:val="endnote reference"/>
    <w:basedOn w:val="a2"/>
    <w:uiPriority w:val="99"/>
    <w:semiHidden/>
    <w:unhideWhenUsed/>
    <w:rsid w:val="008E6371"/>
    <w:rPr>
      <w:vertAlign w:val="superscript"/>
    </w:rPr>
  </w:style>
  <w:style w:type="paragraph" w:styleId="afe">
    <w:name w:val="endnote text"/>
    <w:basedOn w:val="a1"/>
    <w:link w:val="Chara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Chara">
    <w:name w:val="Κείμενο σημείωσης τέλους Char"/>
    <w:basedOn w:val="a2"/>
    <w:link w:val="afe"/>
    <w:uiPriority w:val="99"/>
    <w:semiHidden/>
    <w:rsid w:val="008E6371"/>
    <w:rPr>
      <w:szCs w:val="20"/>
    </w:rPr>
  </w:style>
  <w:style w:type="paragraph" w:styleId="aff">
    <w:name w:val="envelope address"/>
    <w:basedOn w:val="a1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0">
    <w:name w:val="envelope return"/>
    <w:basedOn w:val="a1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-0">
    <w:name w:val="FollowedHyperlink"/>
    <w:basedOn w:val="a2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aff1">
    <w:name w:val="footer"/>
    <w:basedOn w:val="a1"/>
    <w:link w:val="Charb"/>
    <w:uiPriority w:val="99"/>
    <w:unhideWhenUsed/>
    <w:rsid w:val="00006B8D"/>
    <w:pPr>
      <w:spacing w:before="0" w:after="0"/>
    </w:pPr>
  </w:style>
  <w:style w:type="character" w:customStyle="1" w:styleId="Charb">
    <w:name w:val="Υποσέλιδο Char"/>
    <w:basedOn w:val="a2"/>
    <w:link w:val="aff1"/>
    <w:uiPriority w:val="99"/>
    <w:rsid w:val="00006B8D"/>
  </w:style>
  <w:style w:type="character" w:styleId="aff2">
    <w:name w:val="footnote reference"/>
    <w:basedOn w:val="a2"/>
    <w:uiPriority w:val="99"/>
    <w:semiHidden/>
    <w:unhideWhenUsed/>
    <w:rsid w:val="008E6371"/>
    <w:rPr>
      <w:vertAlign w:val="superscript"/>
    </w:rPr>
  </w:style>
  <w:style w:type="paragraph" w:styleId="aff3">
    <w:name w:val="footnote text"/>
    <w:basedOn w:val="a1"/>
    <w:link w:val="Charc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Charc">
    <w:name w:val="Κείμενο υποσημείωσης Char"/>
    <w:basedOn w:val="a2"/>
    <w:link w:val="aff3"/>
    <w:uiPriority w:val="99"/>
    <w:semiHidden/>
    <w:rsid w:val="008E6371"/>
    <w:rPr>
      <w:szCs w:val="20"/>
    </w:rPr>
  </w:style>
  <w:style w:type="table" w:customStyle="1" w:styleId="1-">
    <w:name w:val="Πίνακας με πλέγμα 1 - Ανοιχτόχρωμος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-10">
    <w:name w:val="Πίνακας με πλέγμα 1 - Ανοιχτόχρωμος - Έμφαση 1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-2">
    <w:name w:val="Πίνακας με πλέγμα 1 - Ανοιχτόχρωμος - Έμφαση 2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-3">
    <w:name w:val="Πίνακας με πλέγμα 1 - Ανοιχτόχρωμος - Έμφαση 3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-4">
    <w:name w:val="Πίνακας με πλέγμα 1 - Ανοιχτόχρωμος - Έμφαση 4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-5">
    <w:name w:val="Πίνακας με πλέγμα 1 - Ανοιχτόχρωμος - Έμφαση 5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-6">
    <w:name w:val="Πίνακας με πλέγμα 1 - Ανοιχτόχρωμος - Έμφαση 6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4">
    <w:name w:val="Πίνακας με πλέγμα 2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">
    <w:name w:val="Πίνακας με πλέγμα 2 - Έμφαση 1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2">
    <w:name w:val="Πίνακας με πλέγμα 2 - Έμφαση 2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3">
    <w:name w:val="Πίνακας με πλέγμα 2 - Έμφαση 3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4">
    <w:name w:val="Πίνακας με πλέγμα 2 - Έμφαση 4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5">
    <w:name w:val="Πίνακας με πλέγμα 2 - Έμφαση 5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-6">
    <w:name w:val="Πίνακας με πλέγμα 2 - Έμφαση 6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3">
    <w:name w:val="Πίνακας με πλέγμα 3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">
    <w:name w:val="Πίνακας με πλέγμα 3 - Έμφαση 1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3-2">
    <w:name w:val="Πίνακας με πλέγμα 3 - Έμφαση 2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3-3">
    <w:name w:val="Πίνακας με πλέγμα 3 - Έμφαση 3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3-4">
    <w:name w:val="Πίνακας με πλέγμα 3 - Έμφαση 4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3-5">
    <w:name w:val="Πίνακας με πλέγμα 3 - Έμφαση 5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3-6">
    <w:name w:val="Πίνακας με πλέγμα 3 - Έμφαση 6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42">
    <w:name w:val="Πίνακας με πλέγμα 4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">
    <w:name w:val="Πίνακας με πλέγμα 4 - Έμφαση 1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2">
    <w:name w:val="Πίνακας με πλέγμα 4 - Έμφαση 2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3">
    <w:name w:val="Πίνακας με πλέγμα 4 - Έμφαση 3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">
    <w:name w:val="Πίνακας με πλέγμα 4 - Έμφαση 4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">
    <w:name w:val="Πίνακας με πλέγμα 4 - Έμφαση 5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6">
    <w:name w:val="Πίνακας με πλέγμα 4 - Έμφαση 6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-">
    <w:name w:val="Πίνακας με πλέγμα 5 - Σκούρος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-1">
    <w:name w:val="Πίνακας με πλέγμα 5 - Σκούρος - Έμφαση 1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5--2">
    <w:name w:val="Πίνακας με πλέγμα 5 - Σκούρος - Έμφαση 2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5--3">
    <w:name w:val="Πίνακας με πλέγμα 5 - Σκούρος - Έμφαση 3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-4">
    <w:name w:val="Πίνακας με πλέγμα 5 - Σκούρος - Έμφαση 4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-5">
    <w:name w:val="Πίνακας με πλέγμα 5 - Σκούρος - Έμφαση 5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5--6">
    <w:name w:val="Πίνακας με πλέγμα 5 - Σκούρος - Έμφαση 6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6-">
    <w:name w:val="Πίνακας με πλέγμα 6 - Έγχρωμος"/>
    <w:basedOn w:val="a3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-1">
    <w:name w:val="Πίνακας με πλέγμα 6 - Έγχρωμος - Έμφαση 1"/>
    <w:basedOn w:val="a3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-2">
    <w:name w:val="Πίνακας με πλέγμα 6 - Έγχρωμος - Έμφαση 2"/>
    <w:basedOn w:val="a3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-3">
    <w:name w:val="Πίνακας με πλέγμα 6 - Έγχρωμος - Έμφαση 3"/>
    <w:basedOn w:val="a3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-4">
    <w:name w:val="Πίνακας με πλέγμα 6 - Έγχρωμος - Έμφαση 4"/>
    <w:basedOn w:val="a3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-5">
    <w:name w:val="Πίνακας με πλέγμα 6 - Έγχρωμος - Έμφαση 5"/>
    <w:basedOn w:val="a3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-6">
    <w:name w:val="Πίνακας με πλέγμα 6 - Έγχρωμος - Έμφαση 6"/>
    <w:basedOn w:val="a3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-">
    <w:name w:val="Πίνακας με πλέγμα 7 - Έγχρωμος"/>
    <w:basedOn w:val="a3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-1">
    <w:name w:val="Πίνακας με πλέγμα 7 - Έγχρωμος - Έμφαση 1"/>
    <w:basedOn w:val="a3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7--2">
    <w:name w:val="Πίνακας με πλέγμα 7 - Έγχρωμος - Έμφαση 2"/>
    <w:basedOn w:val="a3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7--3">
    <w:name w:val="Πίνακας με πλέγμα 7 - Έγχρωμος - Έμφαση 3"/>
    <w:basedOn w:val="a3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7--4">
    <w:name w:val="Πίνακας με πλέγμα 7 - Έγχρωμος - Έμφαση 4"/>
    <w:basedOn w:val="a3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7--5">
    <w:name w:val="Πίνακας με πλέγμα 7 - Έγχρωμος - Έμφαση 5"/>
    <w:basedOn w:val="a3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7--6">
    <w:name w:val="Πίνακας με πλέγμα 7 - Έγχρωμος - Έμφαση 6"/>
    <w:basedOn w:val="a3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4">
    <w:name w:val="header"/>
    <w:basedOn w:val="a1"/>
    <w:link w:val="Chard"/>
    <w:uiPriority w:val="99"/>
    <w:unhideWhenUsed/>
    <w:rsid w:val="00006B8D"/>
    <w:pPr>
      <w:spacing w:before="0" w:after="0"/>
    </w:pPr>
  </w:style>
  <w:style w:type="character" w:customStyle="1" w:styleId="Chard">
    <w:name w:val="Κεφαλίδα Char"/>
    <w:basedOn w:val="a2"/>
    <w:link w:val="aff4"/>
    <w:uiPriority w:val="99"/>
    <w:rsid w:val="00006B8D"/>
  </w:style>
  <w:style w:type="character" w:customStyle="1" w:styleId="Char30">
    <w:name w:val="Char επικεφαλίδας 3"/>
    <w:basedOn w:val="a2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2"/>
    <w:link w:val="51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2"/>
    <w:link w:val="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Επικεφαλίδα 7 Char"/>
    <w:basedOn w:val="a2"/>
    <w:link w:val="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Επικεφαλίδα 8 Char"/>
    <w:basedOn w:val="a2"/>
    <w:link w:val="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E6371"/>
  </w:style>
  <w:style w:type="paragraph" w:styleId="HTML0">
    <w:name w:val="HTML Address"/>
    <w:basedOn w:val="a1"/>
    <w:link w:val="HTMLChar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8E6371"/>
    <w:rPr>
      <w:i/>
      <w:iCs/>
    </w:rPr>
  </w:style>
  <w:style w:type="character" w:styleId="HTML1">
    <w:name w:val="HTML Cite"/>
    <w:basedOn w:val="a2"/>
    <w:uiPriority w:val="99"/>
    <w:semiHidden/>
    <w:unhideWhenUsed/>
    <w:rsid w:val="008E6371"/>
    <w:rPr>
      <w:i/>
      <w:iCs/>
    </w:rPr>
  </w:style>
  <w:style w:type="character" w:styleId="HTML2">
    <w:name w:val="HTML Code"/>
    <w:basedOn w:val="a2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8E6371"/>
    <w:rPr>
      <w:i/>
      <w:iCs/>
    </w:rPr>
  </w:style>
  <w:style w:type="character" w:styleId="HTML4">
    <w:name w:val="HTML Keyboard"/>
    <w:basedOn w:val="a2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8E6371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8E6371"/>
    <w:rPr>
      <w:i/>
      <w:iCs/>
    </w:rPr>
  </w:style>
  <w:style w:type="character" w:styleId="-7">
    <w:name w:val="Hyperlink"/>
    <w:basedOn w:val="a2"/>
    <w:uiPriority w:val="99"/>
    <w:semiHidden/>
    <w:unhideWhenUsed/>
    <w:rsid w:val="008E6371"/>
    <w:rPr>
      <w:color w:val="0563C1" w:themeColor="hyperlink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34">
    <w:name w:val="index 3"/>
    <w:basedOn w:val="a1"/>
    <w:next w:val="a1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aff5">
    <w:name w:val="index heading"/>
    <w:basedOn w:val="a1"/>
    <w:next w:val="10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aff7">
    <w:name w:val="Intense Quote"/>
    <w:basedOn w:val="a1"/>
    <w:next w:val="a1"/>
    <w:link w:val="Chare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e">
    <w:name w:val="Έντονο απόσπ. Char"/>
    <w:basedOn w:val="a2"/>
    <w:link w:val="aff7"/>
    <w:uiPriority w:val="30"/>
    <w:semiHidden/>
    <w:rsid w:val="008E6371"/>
    <w:rPr>
      <w:i/>
      <w:iCs/>
      <w:color w:val="5B9BD5" w:themeColor="accent1"/>
    </w:rPr>
  </w:style>
  <w:style w:type="character" w:styleId="aff8">
    <w:name w:val="Intense Reference"/>
    <w:basedOn w:val="a2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aff9">
    <w:name w:val="Light Grid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8E6371"/>
  </w:style>
  <w:style w:type="paragraph" w:styleId="affd">
    <w:name w:val="List"/>
    <w:basedOn w:val="a1"/>
    <w:uiPriority w:val="99"/>
    <w:semiHidden/>
    <w:unhideWhenUsed/>
    <w:rsid w:val="008E6371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8E6371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8E6371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8E6371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8E637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8E6371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8E6371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8E6371"/>
    <w:pPr>
      <w:ind w:left="720"/>
      <w:contextualSpacing/>
    </w:pPr>
  </w:style>
  <w:style w:type="table" w:customStyle="1" w:styleId="1-0">
    <w:name w:val="Πίνακας με λίστα 1 - Ανοιχτόχρωμος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-20">
    <w:name w:val="Πίνακας με λίστα 1 - Ανοιχτόχρωμος - Έμφαση 2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--30">
    <w:name w:val="Πίνακας με λίστα 1 - Ανοιχτόχρωμος - Έμφαση 3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--40">
    <w:name w:val="Πίνακας με λίστα 1 - Ανοιχτόχρωμος - Έμφαση 4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--50">
    <w:name w:val="Πίνακας με λίστα 1 - Ανοιχτόχρωμος - Έμφαση 5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--60">
    <w:name w:val="Πίνακας με λίστα 1 - Ανοιχτόχρωμος - Έμφαση 6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28">
    <w:name w:val="Πίνακας με λίστα 2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0">
    <w:name w:val="Πίνακας με λίστα 2 - Έμφαση 1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20">
    <w:name w:val="Πίνακας με λίστα 2 - Έμφαση 2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30">
    <w:name w:val="Πίνακας με λίστα 2 - Έμφαση 3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40">
    <w:name w:val="Πίνακας με λίστα 2 - Έμφαση 4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50">
    <w:name w:val="Πίνακας με λίστα 2 - Έμφαση 5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-60">
    <w:name w:val="Πίνακας με λίστα 2 - Έμφαση 6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7">
    <w:name w:val="Πίνακας με λίστα 3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0">
    <w:name w:val="Πίνακας με λίστα 3 - Έμφαση 1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3-20">
    <w:name w:val="Πίνακας με λίστα 3 - Έμφαση 2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3-30">
    <w:name w:val="Πίνακας με λίστα 3 - Έμφαση 3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3-40">
    <w:name w:val="Πίνακας με λίστα 3 - Έμφαση 4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3-50">
    <w:name w:val="Πίνακας με λίστα 3 - Έμφαση 5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3-60">
    <w:name w:val="Πίνακας με λίστα 3 - Έμφαση 6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46">
    <w:name w:val="Πίνακας με λίστα 4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0">
    <w:name w:val="Πίνακας με λίστα 4 - Έμφαση 1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20">
    <w:name w:val="Πίνακας με λίστα 4 - Έμφαση 2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30">
    <w:name w:val="Πίνακας με λίστα 4 - Έμφαση 3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0">
    <w:name w:val="Πίνακας με λίστα 4 - Έμφαση 4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0">
    <w:name w:val="Πίνακας με λίστα 4 - Έμφαση 5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60">
    <w:name w:val="Πίνακας με λίστα 4 - Έμφαση 6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-0">
    <w:name w:val="Πίνακας με λίστα 5 - Σκούρος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-10">
    <w:name w:val="Πίνακας με λίστα 5 - Σκούρος - Έμφαση 1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-20">
    <w:name w:val="Πίνακας με λίστα 5 - Σκούρος - Έμφαση 2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-30">
    <w:name w:val="Πίνακας με λίστα 5 - Σκούρος - Έμφαση 3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-40">
    <w:name w:val="Πίνακας με λίστα 5 - Σκούρος - Έμφαση 4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-50">
    <w:name w:val="Πίνακας με λίστα 5 - Σκούρος - Έμφαση 5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-60">
    <w:name w:val="Πίνακας με λίστα 5 - Σκούρος - Έμφαση 6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-0">
    <w:name w:val="Πίνακας με λίστα 6 - Έγχρωμος"/>
    <w:basedOn w:val="a3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-10">
    <w:name w:val="Πίνακας με λίστα 6 - Έγχρωμος - Έμφαση 1"/>
    <w:basedOn w:val="a3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-20">
    <w:name w:val="Πίνακας με λίστα 6 - Έγχρωμος - Έμφαση 2"/>
    <w:basedOn w:val="a3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-30">
    <w:name w:val="Πίνακας με λίστα 6 - Έγχρωμος - Έμφαση 3"/>
    <w:basedOn w:val="a3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-40">
    <w:name w:val="Πίνακας με λίστα 6 - Έγχρωμος - Έμφαση 4"/>
    <w:basedOn w:val="a3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-50">
    <w:name w:val="Πίνακας με λίστα 6 - Έγχρωμος - Έμφαση 5"/>
    <w:basedOn w:val="a3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-60">
    <w:name w:val="Πίνακας με λίστα 6 - Έγχρωμος - Έμφαση 6"/>
    <w:basedOn w:val="a3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-0">
    <w:name w:val="Πίνακας με λίστα 7 - Έγχρωμος"/>
    <w:basedOn w:val="a3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-10">
    <w:name w:val="Πίνακας με λίστα 7 - Έγχρωμος - Έμφαση 1"/>
    <w:basedOn w:val="a3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-20">
    <w:name w:val="Πίνακας με λίστα 7 - Έγχρωμος - Έμφαση 2"/>
    <w:basedOn w:val="a3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-30">
    <w:name w:val="Πίνακας με λίστα 7 - Έγχρωμος - Έμφαση 3"/>
    <w:basedOn w:val="a3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-40">
    <w:name w:val="Πίνακας με λίστα 7 - Έγχρωμος - Έμφαση 4"/>
    <w:basedOn w:val="a3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-50">
    <w:name w:val="Πίνακας με λίστα 7 - Έγχρωμος - Έμφαση 5"/>
    <w:basedOn w:val="a3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-60">
    <w:name w:val="Πίνακας με λίστα 7 - Έγχρωμος - Έμφαση 6"/>
    <w:basedOn w:val="a3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2"/>
    <w:link w:val="afff0"/>
    <w:uiPriority w:val="99"/>
    <w:semiHidden/>
    <w:rsid w:val="008E6371"/>
    <w:rPr>
      <w:rFonts w:ascii="Consolas" w:hAnsi="Consolas"/>
      <w:szCs w:val="20"/>
    </w:rPr>
  </w:style>
  <w:style w:type="table" w:styleId="11">
    <w:name w:val="Medium Grid 1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0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Κεφαλίδα μηνύματος Char"/>
    <w:basedOn w:val="a2"/>
    <w:link w:val="afff1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2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Web">
    <w:name w:val="Normal (Web)"/>
    <w:basedOn w:val="a1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8E6371"/>
    <w:pPr>
      <w:ind w:left="720"/>
    </w:pPr>
  </w:style>
  <w:style w:type="paragraph" w:styleId="afff4">
    <w:name w:val="Note Heading"/>
    <w:basedOn w:val="a1"/>
    <w:next w:val="a1"/>
    <w:link w:val="Charf1"/>
    <w:uiPriority w:val="99"/>
    <w:semiHidden/>
    <w:unhideWhenUsed/>
    <w:rsid w:val="008E6371"/>
    <w:pPr>
      <w:spacing w:before="0" w:after="0"/>
    </w:pPr>
  </w:style>
  <w:style w:type="character" w:customStyle="1" w:styleId="Charf1">
    <w:name w:val="Επικεφαλίδα σημείωσης Char"/>
    <w:basedOn w:val="a2"/>
    <w:link w:val="afff4"/>
    <w:uiPriority w:val="99"/>
    <w:semiHidden/>
    <w:rsid w:val="008E6371"/>
  </w:style>
  <w:style w:type="character" w:styleId="afff5">
    <w:name w:val="page number"/>
    <w:basedOn w:val="a2"/>
    <w:uiPriority w:val="99"/>
    <w:semiHidden/>
    <w:unhideWhenUsed/>
    <w:rsid w:val="008E6371"/>
  </w:style>
  <w:style w:type="table" w:customStyle="1" w:styleId="110">
    <w:name w:val="Απλός πίνακας 11"/>
    <w:basedOn w:val="a3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Απλός πίνακας 21"/>
    <w:basedOn w:val="a3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Απλός πίνακας 31"/>
    <w:basedOn w:val="a3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Απλός πίνακας 41"/>
    <w:basedOn w:val="a3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Απλός πίνακας 51"/>
    <w:basedOn w:val="a3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Plain Text"/>
    <w:basedOn w:val="a1"/>
    <w:link w:val="Charf2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2"/>
    <w:link w:val="afff6"/>
    <w:uiPriority w:val="99"/>
    <w:semiHidden/>
    <w:rsid w:val="008E6371"/>
    <w:rPr>
      <w:rFonts w:ascii="Consolas" w:hAnsi="Consolas"/>
      <w:szCs w:val="21"/>
    </w:rPr>
  </w:style>
  <w:style w:type="paragraph" w:styleId="afff7">
    <w:name w:val="Quote"/>
    <w:basedOn w:val="a1"/>
    <w:next w:val="a1"/>
    <w:link w:val="Charf3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2"/>
    <w:link w:val="afff7"/>
    <w:uiPriority w:val="29"/>
    <w:semiHidden/>
    <w:rsid w:val="008E6371"/>
    <w:rPr>
      <w:i/>
      <w:iCs/>
      <w:color w:val="404040" w:themeColor="text1" w:themeTint="BF"/>
    </w:rPr>
  </w:style>
  <w:style w:type="paragraph" w:styleId="afff8">
    <w:name w:val="Salutation"/>
    <w:basedOn w:val="a1"/>
    <w:next w:val="a1"/>
    <w:link w:val="Charf4"/>
    <w:uiPriority w:val="99"/>
    <w:semiHidden/>
    <w:unhideWhenUsed/>
    <w:rsid w:val="008E6371"/>
  </w:style>
  <w:style w:type="character" w:customStyle="1" w:styleId="Charf4">
    <w:name w:val="Χαιρετισμός Char"/>
    <w:basedOn w:val="a2"/>
    <w:link w:val="afff8"/>
    <w:uiPriority w:val="99"/>
    <w:semiHidden/>
    <w:rsid w:val="008E6371"/>
  </w:style>
  <w:style w:type="paragraph" w:styleId="afff9">
    <w:name w:val="Signature"/>
    <w:basedOn w:val="a1"/>
    <w:link w:val="Charf5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Charf5">
    <w:name w:val="Υπογραφή Char"/>
    <w:basedOn w:val="a2"/>
    <w:link w:val="afff9"/>
    <w:uiPriority w:val="99"/>
    <w:semiHidden/>
    <w:rsid w:val="008E6371"/>
  </w:style>
  <w:style w:type="paragraph" w:styleId="afffa">
    <w:name w:val="Subtitle"/>
    <w:basedOn w:val="a1"/>
    <w:next w:val="a1"/>
    <w:link w:val="Charf6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Charf6">
    <w:name w:val="Υπότιτλος Char"/>
    <w:basedOn w:val="a2"/>
    <w:link w:val="afffa"/>
    <w:uiPriority w:val="11"/>
    <w:semiHidden/>
    <w:rsid w:val="008E6371"/>
    <w:rPr>
      <w:color w:val="5A5A5A" w:themeColor="text1" w:themeTint="A5"/>
      <w:spacing w:val="15"/>
    </w:rPr>
  </w:style>
  <w:style w:type="character" w:styleId="afffb">
    <w:name w:val="Subtle Reference"/>
    <w:basedOn w:val="a2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3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3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3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3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3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3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c">
    <w:name w:val="Table Contemporary"/>
    <w:basedOn w:val="a3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Table Elegant"/>
    <w:basedOn w:val="a3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3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List 1"/>
    <w:basedOn w:val="a3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3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List 3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e">
    <w:name w:val="table of authorities"/>
    <w:basedOn w:val="a1"/>
    <w:next w:val="a1"/>
    <w:uiPriority w:val="99"/>
    <w:semiHidden/>
    <w:unhideWhenUsed/>
    <w:rsid w:val="008E6371"/>
    <w:pPr>
      <w:spacing w:after="0"/>
      <w:ind w:left="220" w:hanging="220"/>
    </w:pPr>
  </w:style>
  <w:style w:type="paragraph" w:styleId="affff">
    <w:name w:val="table of figures"/>
    <w:basedOn w:val="a1"/>
    <w:next w:val="a1"/>
    <w:uiPriority w:val="99"/>
    <w:semiHidden/>
    <w:unhideWhenUsed/>
    <w:rsid w:val="008E6371"/>
    <w:pPr>
      <w:spacing w:after="0"/>
    </w:pPr>
  </w:style>
  <w:style w:type="table" w:styleId="affff0">
    <w:name w:val="Table Professional"/>
    <w:basedOn w:val="a3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imple 1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3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3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3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Theme"/>
    <w:basedOn w:val="a3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2">
    <w:name w:val="toa heading"/>
    <w:basedOn w:val="a1"/>
    <w:next w:val="a1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b">
    <w:name w:val="toc 1"/>
    <w:basedOn w:val="a1"/>
    <w:next w:val="a1"/>
    <w:autoRedefine/>
    <w:uiPriority w:val="39"/>
    <w:semiHidden/>
    <w:unhideWhenUsed/>
    <w:rsid w:val="008E6371"/>
    <w:pPr>
      <w:spacing w:after="100"/>
    </w:pPr>
  </w:style>
  <w:style w:type="paragraph" w:styleId="2f3">
    <w:name w:val="toc 2"/>
    <w:basedOn w:val="a1"/>
    <w:next w:val="a1"/>
    <w:autoRedefine/>
    <w:uiPriority w:val="39"/>
    <w:semiHidden/>
    <w:unhideWhenUsed/>
    <w:rsid w:val="008E6371"/>
    <w:pPr>
      <w:spacing w:after="100"/>
      <w:ind w:left="220"/>
    </w:pPr>
  </w:style>
  <w:style w:type="paragraph" w:styleId="3f">
    <w:name w:val="toc 3"/>
    <w:basedOn w:val="a1"/>
    <w:next w:val="a1"/>
    <w:autoRedefine/>
    <w:uiPriority w:val="39"/>
    <w:semiHidden/>
    <w:unhideWhenUsed/>
    <w:rsid w:val="008E6371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8E6371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8E6371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8E6371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8E6371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8E6371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8E6371"/>
    <w:pPr>
      <w:spacing w:after="100"/>
      <w:ind w:left="1760"/>
    </w:pPr>
  </w:style>
  <w:style w:type="paragraph" w:styleId="affff3">
    <w:name w:val="TOC Heading"/>
    <w:next w:val="a1"/>
    <w:uiPriority w:val="39"/>
    <w:semiHidden/>
    <w:unhideWhenUsed/>
    <w:qFormat/>
    <w:rsid w:val="008E6371"/>
    <w:rPr>
      <w:sz w:val="32"/>
      <w:szCs w:val="32"/>
    </w:rPr>
  </w:style>
  <w:style w:type="table" w:customStyle="1" w:styleId="affff4">
    <w:name w:val="Πίνακας λίστας ελέγχου"/>
    <w:basedOn w:val="a3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ff5">
    <w:name w:val="Subtle Emphasis"/>
    <w:basedOn w:val="a2"/>
    <w:uiPriority w:val="4"/>
    <w:qFormat/>
    <w:rsid w:val="00401C39"/>
    <w:rPr>
      <w:b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8489D88CAB455BAC0BAD35943B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72AA-5D1A-4525-94D8-A311C102362D}"/>
      </w:docPartPr>
      <w:docPartBody>
        <w:p w:rsidR="005753E5" w:rsidRDefault="00313F0C" w:rsidP="00313F0C">
          <w:pPr>
            <w:pStyle w:val="BE8489D88CAB455BAC0BAD35943B95A44"/>
          </w:pPr>
          <w:r w:rsidRPr="00C93176">
            <w:rPr>
              <w:lang w:bidi="el-GR"/>
            </w:rPr>
            <w:t>Λίστα ελέγχου για το ιδανικό διαμέρισμα</w:t>
          </w:r>
        </w:p>
      </w:docPartBody>
    </w:docPart>
    <w:docPart>
      <w:docPartPr>
        <w:name w:val="21A1E2E35D724197914815305F33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17F9-91EF-49E3-96F4-7E806CF8701C}"/>
      </w:docPartPr>
      <w:docPartBody>
        <w:p w:rsidR="005753E5" w:rsidRDefault="00313F0C" w:rsidP="00313F0C">
          <w:pPr>
            <w:pStyle w:val="21A1E2E35D724197914815305F3376AA18"/>
          </w:pPr>
          <w:r>
            <w:rPr>
              <w:lang w:bidi="el-GR"/>
            </w:rPr>
            <w:t>Διεύθυνση:</w:t>
          </w:r>
        </w:p>
      </w:docPartBody>
    </w:docPart>
    <w:docPart>
      <w:docPartPr>
        <w:name w:val="E8E0AA3522294FD6BEDF159F47BE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FB9-7B8F-4B75-A0A5-BF9CE262EC28}"/>
      </w:docPartPr>
      <w:docPartBody>
        <w:p w:rsidR="005753E5" w:rsidRDefault="00313F0C" w:rsidP="00313F0C">
          <w:pPr>
            <w:pStyle w:val="E8E0AA3522294FD6BEDF159F47BEC3D51"/>
          </w:pPr>
          <w:r w:rsidRPr="009719A2">
            <w:rPr>
              <w:lang w:bidi="el-GR"/>
            </w:rPr>
            <w:t>Εισαγάγετε διεύθυνση</w:t>
          </w:r>
        </w:p>
      </w:docPartBody>
    </w:docPart>
    <w:docPart>
      <w:docPartPr>
        <w:name w:val="3A66786124544722BAE9FC9A6174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A2D3-E9AA-4E1D-95CA-56C70B5DCA04}"/>
      </w:docPartPr>
      <w:docPartBody>
        <w:p w:rsidR="00E05398" w:rsidRDefault="00313F0C" w:rsidP="00313F0C">
          <w:pPr>
            <w:pStyle w:val="3A66786124544722BAE9FC9A6174800E6"/>
          </w:pPr>
          <w:r w:rsidRPr="00DB61F5">
            <w:rPr>
              <w:lang w:bidi="el-GR"/>
            </w:rPr>
            <w:t xml:space="preserve">Τοποθεσία </w:t>
          </w:r>
          <w:r w:rsidRPr="00401C39">
            <w:rPr>
              <w:rStyle w:val="a5"/>
              <w:lang w:bidi="el-GR"/>
            </w:rPr>
            <w:t>(π.χ., κοντά σε μαγαζιά, κοντά σε στάση)</w:t>
          </w:r>
        </w:p>
      </w:docPartBody>
    </w:docPart>
    <w:docPart>
      <w:docPartPr>
        <w:name w:val="3D2496530C0F4895B7BEE85B938D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E731-EE00-4FEB-A361-F160EE116FA0}"/>
      </w:docPartPr>
      <w:docPartBody>
        <w:p w:rsidR="00E05398" w:rsidRDefault="00313F0C" w:rsidP="00313F0C">
          <w:pPr>
            <w:pStyle w:val="3D2496530C0F4895B7BEE85B938DAA016"/>
          </w:pPr>
          <w:r w:rsidRPr="00DB61F5">
            <w:rPr>
              <w:lang w:bidi="el-GR"/>
            </w:rPr>
            <w:t xml:space="preserve">Περίοδος μίσθωσης </w:t>
          </w:r>
          <w:r w:rsidRPr="00401C39">
            <w:rPr>
              <w:rStyle w:val="a5"/>
              <w:lang w:bidi="el-GR"/>
            </w:rPr>
            <w:t>(π.χ., μηνιαία, ετήσια)</w:t>
          </w:r>
        </w:p>
      </w:docPartBody>
    </w:docPart>
    <w:docPart>
      <w:docPartPr>
        <w:name w:val="01B8203FA1C74120AF9B594AA748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327A-8631-4509-9848-413D05566263}"/>
      </w:docPartPr>
      <w:docPartBody>
        <w:p w:rsidR="00E05398" w:rsidRDefault="00313F0C" w:rsidP="00313F0C">
          <w:pPr>
            <w:pStyle w:val="01B8203FA1C74120AF9B594AA74845966"/>
          </w:pPr>
          <w:r w:rsidRPr="00DB61F5">
            <w:rPr>
              <w:lang w:bidi="el-GR"/>
            </w:rPr>
            <w:t>Ενοίκιο</w:t>
          </w:r>
        </w:p>
      </w:docPartBody>
    </w:docPart>
    <w:docPart>
      <w:docPartPr>
        <w:name w:val="17C9A4E94B024C0795B907AE6523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2EC1-FA4B-48BF-A638-15092EE4A559}"/>
      </w:docPartPr>
      <w:docPartBody>
        <w:p w:rsidR="00E05398" w:rsidRDefault="00313F0C" w:rsidP="00313F0C">
          <w:pPr>
            <w:pStyle w:val="17C9A4E94B024C0795B907AE652341816"/>
          </w:pPr>
          <w:r w:rsidRPr="00DB61F5">
            <w:rPr>
              <w:lang w:bidi="el-GR"/>
            </w:rPr>
            <w:t>Γραφείο/καθιστικό/έξτρα δωμάτιο</w:t>
          </w:r>
        </w:p>
      </w:docPartBody>
    </w:docPart>
    <w:docPart>
      <w:docPartPr>
        <w:name w:val="8549BF8A911B47FEB65365F406AC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ADC8-7BF1-466B-B59B-CFD4C914AA52}"/>
      </w:docPartPr>
      <w:docPartBody>
        <w:p w:rsidR="00E05398" w:rsidRDefault="00313F0C" w:rsidP="00313F0C">
          <w:pPr>
            <w:pStyle w:val="8549BF8A911B47FEB65365F406AC3F746"/>
          </w:pPr>
          <w:r w:rsidRPr="00DB61F5">
            <w:rPr>
              <w:lang w:bidi="el-GR"/>
            </w:rPr>
            <w:t>Συνολικό εμβαδόν</w:t>
          </w:r>
        </w:p>
      </w:docPartBody>
    </w:docPart>
    <w:docPart>
      <w:docPartPr>
        <w:name w:val="677790E4F0374C5A9E7A13EDBDC5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D34F-DEA4-4661-AFE6-38A33005F465}"/>
      </w:docPartPr>
      <w:docPartBody>
        <w:p w:rsidR="00E05398" w:rsidRDefault="00313F0C" w:rsidP="00313F0C">
          <w:pPr>
            <w:pStyle w:val="677790E4F0374C5A9E7A13EDBDC5DF1D7"/>
          </w:pPr>
          <w:r w:rsidRPr="00DB61F5">
            <w:rPr>
              <w:lang w:bidi="el-GR"/>
            </w:rPr>
            <w:t>Αριθμός μπάνιων</w:t>
          </w:r>
        </w:p>
      </w:docPartBody>
    </w:docPart>
    <w:docPart>
      <w:docPartPr>
        <w:name w:val="3C9636AF94EC45DE99F58BFCCEB5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FA51-BA93-4FC3-899C-B90D5AA506DC}"/>
      </w:docPartPr>
      <w:docPartBody>
        <w:p w:rsidR="00E05398" w:rsidRDefault="00313F0C" w:rsidP="00313F0C">
          <w:pPr>
            <w:pStyle w:val="3C9636AF94EC45DE99F58BFCCEB528327"/>
          </w:pPr>
          <w:r w:rsidRPr="00DB61F5">
            <w:rPr>
              <w:lang w:bidi="el-GR"/>
            </w:rPr>
            <w:t>Αριθμός υπνοδωματίων</w:t>
          </w:r>
        </w:p>
      </w:docPartBody>
    </w:docPart>
    <w:docPart>
      <w:docPartPr>
        <w:name w:val="0AC4F916618A4E43A477EC03EFBE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5B92F-2C79-49D6-954B-E163B8140689}"/>
      </w:docPartPr>
      <w:docPartBody>
        <w:p w:rsidR="00E05398" w:rsidRDefault="00313F0C" w:rsidP="00313F0C">
          <w:pPr>
            <w:pStyle w:val="0AC4F916618A4E43A477EC03EFBE21022"/>
          </w:pPr>
          <w:r>
            <w:rPr>
              <w:lang w:bidi="el-GR"/>
            </w:rPr>
            <w:t>Εισαγάγετε α</w:t>
          </w:r>
          <w:r w:rsidRPr="00DB61F5">
            <w:rPr>
              <w:lang w:bidi="el-GR"/>
            </w:rPr>
            <w:t>ριθμό υπνοδωματίων</w:t>
          </w:r>
        </w:p>
      </w:docPartBody>
    </w:docPart>
    <w:docPart>
      <w:docPartPr>
        <w:name w:val="87E78151C6204C6686C83E77620F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3786-90FC-4074-9793-432959ECC722}"/>
      </w:docPartPr>
      <w:docPartBody>
        <w:p w:rsidR="00E05398" w:rsidRDefault="00313F0C" w:rsidP="00313F0C">
          <w:pPr>
            <w:pStyle w:val="87E78151C6204C6686C83E77620F28F32"/>
          </w:pPr>
          <w:r>
            <w:rPr>
              <w:lang w:bidi="el-GR"/>
            </w:rPr>
            <w:t>Εισαγάγετε συνολικό εμβαδόν</w:t>
          </w:r>
        </w:p>
      </w:docPartBody>
    </w:docPart>
    <w:docPart>
      <w:docPartPr>
        <w:name w:val="273C203D4A02465D9708F9A4CFFF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760-C7CF-4EFE-932E-584A300E0F00}"/>
      </w:docPartPr>
      <w:docPartBody>
        <w:p w:rsidR="00E05398" w:rsidRDefault="00313F0C" w:rsidP="00313F0C">
          <w:pPr>
            <w:pStyle w:val="273C203D4A02465D9708F9A4CFFF830B2"/>
          </w:pPr>
          <w:r>
            <w:rPr>
              <w:lang w:bidi="el-GR"/>
            </w:rPr>
            <w:t>Εισαγάγετε αν υπάρχει γραφείο/καθιστικό/έξτρα δωμάτιο</w:t>
          </w:r>
        </w:p>
      </w:docPartBody>
    </w:docPart>
    <w:docPart>
      <w:docPartPr>
        <w:name w:val="0E37E733F01D48E3BE8F83583133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5147-E9B8-43E8-BCF6-C25EC5FD74E4}"/>
      </w:docPartPr>
      <w:docPartBody>
        <w:p w:rsidR="00E05398" w:rsidRDefault="00313F0C" w:rsidP="00313F0C">
          <w:pPr>
            <w:pStyle w:val="0E37E733F01D48E3BE8F8358313312902"/>
          </w:pPr>
          <w:r>
            <w:rPr>
              <w:lang w:bidi="el-GR"/>
            </w:rPr>
            <w:t>Εισαγάγετε ενοίκιο</w:t>
          </w:r>
        </w:p>
      </w:docPartBody>
    </w:docPart>
    <w:docPart>
      <w:docPartPr>
        <w:name w:val="1926BDC9C3B1408FBD1E3BAC42B7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B1CF-AD7B-4628-8A96-FA4DA292DF45}"/>
      </w:docPartPr>
      <w:docPartBody>
        <w:p w:rsidR="00E05398" w:rsidRDefault="00313F0C" w:rsidP="00313F0C">
          <w:pPr>
            <w:pStyle w:val="1926BDC9C3B1408FBD1E3BAC42B70DF83"/>
          </w:pPr>
          <w:r>
            <w:rPr>
              <w:lang w:bidi="el-GR"/>
            </w:rPr>
            <w:t xml:space="preserve">Εισαγάγετε περίοδο μίσθωσης </w:t>
          </w:r>
          <w:r w:rsidRPr="00401C39">
            <w:rPr>
              <w:rStyle w:val="a7"/>
              <w:lang w:bidi="el-GR"/>
            </w:rPr>
            <w:t>(π.χ., μηνιαία, ετήσια)</w:t>
          </w:r>
        </w:p>
      </w:docPartBody>
    </w:docPart>
    <w:docPart>
      <w:docPartPr>
        <w:name w:val="9C06D1B6B34F4B6881B24B026C4C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4EDC-EBF0-4542-857C-1862660E3687}"/>
      </w:docPartPr>
      <w:docPartBody>
        <w:p w:rsidR="00E05398" w:rsidRDefault="00313F0C" w:rsidP="00313F0C">
          <w:pPr>
            <w:pStyle w:val="9C06D1B6B34F4B6881B24B026C4C3A513"/>
          </w:pPr>
          <w:r>
            <w:rPr>
              <w:lang w:bidi="el-GR"/>
            </w:rPr>
            <w:t xml:space="preserve">Εισαγάγετε τοποθεσία </w:t>
          </w:r>
          <w:r w:rsidRPr="00401C39">
            <w:rPr>
              <w:rStyle w:val="a7"/>
              <w:lang w:bidi="el-GR"/>
            </w:rPr>
            <w:t>(π.χ., κοντά σε μαγαζιά, κοντά σε στάση)</w:t>
          </w:r>
        </w:p>
      </w:docPartBody>
    </w:docPart>
    <w:docPart>
      <w:docPartPr>
        <w:name w:val="D54D1508EB344578A5D247BD6A0B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0633-6314-47F5-81AE-EAB986B085CA}"/>
      </w:docPartPr>
      <w:docPartBody>
        <w:p w:rsidR="00E05398" w:rsidRDefault="00313F0C" w:rsidP="00313F0C">
          <w:pPr>
            <w:pStyle w:val="D54D1508EB344578A5D247BD6A0B675D6"/>
          </w:pPr>
          <w:r w:rsidRPr="00DB61F5">
            <w:rPr>
              <w:lang w:bidi="el-GR"/>
            </w:rPr>
            <w:t>Επιτρέπονται κατοικίδια</w:t>
          </w:r>
        </w:p>
      </w:docPartBody>
    </w:docPart>
    <w:docPart>
      <w:docPartPr>
        <w:name w:val="DC8B6491744E43B9AC6DE1DD102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B658-5959-4245-8BA6-EF5F2BC919F9}"/>
      </w:docPartPr>
      <w:docPartBody>
        <w:p w:rsidR="00E05398" w:rsidRDefault="00313F0C" w:rsidP="00313F0C">
          <w:pPr>
            <w:pStyle w:val="DC8B6491744E43B9AC6DE1DD1027BA002"/>
          </w:pPr>
          <w:r>
            <w:rPr>
              <w:lang w:bidi="el-GR"/>
            </w:rPr>
            <w:t>Εισαγάγετε αν επιτρέπονται κατοικίδια</w:t>
          </w:r>
        </w:p>
      </w:docPartBody>
    </w:docPart>
    <w:docPart>
      <w:docPartPr>
        <w:name w:val="D82DE276F91B4BB79F9E3393B3C3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F92E-E77E-4FBA-9CE0-C427F6723D33}"/>
      </w:docPartPr>
      <w:docPartBody>
        <w:p w:rsidR="00E05398" w:rsidRDefault="00313F0C" w:rsidP="00313F0C">
          <w:pPr>
            <w:pStyle w:val="D82DE276F91B4BB79F9E3393B3C313F46"/>
          </w:pPr>
          <w:r w:rsidRPr="00DB61F5">
            <w:rPr>
              <w:lang w:bidi="el-GR"/>
            </w:rPr>
            <w:t>Χώρος στάθμευσης</w:t>
          </w:r>
        </w:p>
      </w:docPartBody>
    </w:docPart>
    <w:docPart>
      <w:docPartPr>
        <w:name w:val="49F784A30BE94035A218AD5E917E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79C53-22A0-4A12-8145-79AB9A829A3E}"/>
      </w:docPartPr>
      <w:docPartBody>
        <w:p w:rsidR="00E05398" w:rsidRDefault="00313F0C" w:rsidP="00313F0C">
          <w:pPr>
            <w:pStyle w:val="49F784A30BE94035A218AD5E917E14092"/>
          </w:pPr>
          <w:r>
            <w:rPr>
              <w:lang w:bidi="el-GR"/>
            </w:rPr>
            <w:t>Εισαγάγετε αν υπάρχει χώρος στάθμευσης</w:t>
          </w:r>
        </w:p>
      </w:docPartBody>
    </w:docPart>
    <w:docPart>
      <w:docPartPr>
        <w:name w:val="0A12BD56273049AEB777CDBFFB6E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9EFC-D5DB-4953-B1FE-A912B7B28498}"/>
      </w:docPartPr>
      <w:docPartBody>
        <w:p w:rsidR="00E05398" w:rsidRDefault="00313F0C" w:rsidP="00313F0C">
          <w:pPr>
            <w:pStyle w:val="0A12BD56273049AEB777CDBFFB6EECF16"/>
          </w:pPr>
          <w:r w:rsidRPr="00DB61F5">
            <w:rPr>
              <w:lang w:bidi="el-GR"/>
            </w:rPr>
            <w:t>Περιλαμβάνονται λογαριασμοί</w:t>
          </w:r>
        </w:p>
      </w:docPartBody>
    </w:docPart>
    <w:docPart>
      <w:docPartPr>
        <w:name w:val="9B99978FD8E8480EB87CE8A03AD2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4054-67E0-4302-94B1-43B2D3384D0A}"/>
      </w:docPartPr>
      <w:docPartBody>
        <w:p w:rsidR="00E05398" w:rsidRDefault="00313F0C" w:rsidP="00313F0C">
          <w:pPr>
            <w:pStyle w:val="9B99978FD8E8480EB87CE8A03AD264A72"/>
          </w:pPr>
          <w:r>
            <w:rPr>
              <w:lang w:bidi="el-GR"/>
            </w:rPr>
            <w:t>Εισαγάγετε αν περιλαμβάνονται λογαριασμοί</w:t>
          </w:r>
        </w:p>
      </w:docPartBody>
    </w:docPart>
    <w:docPart>
      <w:docPartPr>
        <w:name w:val="AD5DABBCA9BF46F19938C0A99BE3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0336-77DD-46A5-8D1F-2853C8B4C592}"/>
      </w:docPartPr>
      <w:docPartBody>
        <w:p w:rsidR="00E05398" w:rsidRDefault="00313F0C" w:rsidP="00313F0C">
          <w:pPr>
            <w:pStyle w:val="AD5DABBCA9BF46F19938C0A99BE3D7156"/>
          </w:pPr>
          <w:r w:rsidRPr="00DB61F5">
            <w:rPr>
              <w:lang w:bidi="el-GR"/>
            </w:rPr>
            <w:t>Σύστημα ασφαλείας</w:t>
          </w:r>
        </w:p>
      </w:docPartBody>
    </w:docPart>
    <w:docPart>
      <w:docPartPr>
        <w:name w:val="A7C21DF4FBEF459180057FE248C0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DA42-AB96-4B84-98D6-EE20A860747E}"/>
      </w:docPartPr>
      <w:docPartBody>
        <w:p w:rsidR="00E05398" w:rsidRDefault="00313F0C" w:rsidP="00313F0C">
          <w:pPr>
            <w:pStyle w:val="A7C21DF4FBEF459180057FE248C095232"/>
          </w:pPr>
          <w:r>
            <w:rPr>
              <w:lang w:bidi="el-GR"/>
            </w:rPr>
            <w:t>Εισαγάγετε σύστημα ασφαλείας</w:t>
          </w:r>
        </w:p>
      </w:docPartBody>
    </w:docPart>
    <w:docPart>
      <w:docPartPr>
        <w:name w:val="7426608E2245404EBB66F631035F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30D3-9B18-461D-8575-B5A1D0981369}"/>
      </w:docPartPr>
      <w:docPartBody>
        <w:p w:rsidR="00E05398" w:rsidRDefault="00313F0C" w:rsidP="00313F0C">
          <w:pPr>
            <w:pStyle w:val="7426608E2245404EBB66F631035FF1096"/>
          </w:pPr>
          <w:r w:rsidRPr="00DB61F5">
            <w:rPr>
              <w:lang w:bidi="el-GR"/>
            </w:rPr>
            <w:t xml:space="preserve">Θέρμανση </w:t>
          </w:r>
          <w:r w:rsidRPr="00401C39">
            <w:rPr>
              <w:rStyle w:val="a5"/>
              <w:lang w:bidi="el-GR"/>
            </w:rPr>
            <w:t>(π.χ., κεντρική, κλιματισμός)</w:t>
          </w:r>
        </w:p>
      </w:docPartBody>
    </w:docPart>
    <w:docPart>
      <w:docPartPr>
        <w:name w:val="65246060D0484F1283618971F3B5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A5B7-AF4E-4DB9-BF44-64E266555431}"/>
      </w:docPartPr>
      <w:docPartBody>
        <w:p w:rsidR="00E05398" w:rsidRDefault="00313F0C" w:rsidP="00313F0C">
          <w:pPr>
            <w:pStyle w:val="65246060D0484F1283618971F3B511E13"/>
          </w:pPr>
          <w:r>
            <w:rPr>
              <w:lang w:bidi="el-GR"/>
            </w:rPr>
            <w:t xml:space="preserve">Εισαγάγετε θέρμανση </w:t>
          </w:r>
          <w:r w:rsidRPr="00401C39">
            <w:rPr>
              <w:rStyle w:val="a7"/>
              <w:lang w:bidi="el-GR"/>
            </w:rPr>
            <w:t>(π.χ., κεντρική, κλιματισμός)</w:t>
          </w:r>
        </w:p>
      </w:docPartBody>
    </w:docPart>
    <w:docPart>
      <w:docPartPr>
        <w:name w:val="E1551014FD634DA4A8D070B293F6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B34F-F88A-4C1C-AE07-CB976DA9B2AE}"/>
      </w:docPartPr>
      <w:docPartBody>
        <w:p w:rsidR="00E05398" w:rsidRDefault="00313F0C" w:rsidP="00313F0C">
          <w:pPr>
            <w:pStyle w:val="E1551014FD634DA4A8D070B293F61AE66"/>
          </w:pPr>
          <w:r w:rsidRPr="00DB61F5">
            <w:rPr>
              <w:lang w:bidi="el-GR"/>
            </w:rPr>
            <w:t>Συνδρομητική τηλεόραση</w:t>
          </w:r>
        </w:p>
      </w:docPartBody>
    </w:docPart>
    <w:docPart>
      <w:docPartPr>
        <w:name w:val="36E7E98808BA4F4AB7A1B0E61B33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BE40-1853-468C-959B-9836F880F168}"/>
      </w:docPartPr>
      <w:docPartBody>
        <w:p w:rsidR="00E05398" w:rsidRDefault="00313F0C" w:rsidP="00313F0C">
          <w:pPr>
            <w:pStyle w:val="36E7E98808BA4F4AB7A1B0E61B3371E92"/>
          </w:pPr>
          <w:r>
            <w:rPr>
              <w:lang w:bidi="el-GR"/>
            </w:rPr>
            <w:t>Εισαγάγετε αν υπάρχει συνδρομητική τηλεόραση</w:t>
          </w:r>
        </w:p>
      </w:docPartBody>
    </w:docPart>
    <w:docPart>
      <w:docPartPr>
        <w:name w:val="8594E40CDDCF4498A145D05687D7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705D-D6EA-4415-9567-14A59FB472CE}"/>
      </w:docPartPr>
      <w:docPartBody>
        <w:p w:rsidR="00E05398" w:rsidRDefault="00313F0C" w:rsidP="00313F0C">
          <w:pPr>
            <w:pStyle w:val="8594E40CDDCF4498A145D05687D7A1466"/>
          </w:pPr>
          <w:r w:rsidRPr="00DB61F5">
            <w:rPr>
              <w:lang w:bidi="el-GR"/>
            </w:rPr>
            <w:t>Internet υψηλής ταχύτητας</w:t>
          </w:r>
        </w:p>
      </w:docPartBody>
    </w:docPart>
    <w:docPart>
      <w:docPartPr>
        <w:name w:val="78393BB5ACEC44E69DAB53CEA86E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4DA8-D421-403A-B936-8E90B92FC0EB}"/>
      </w:docPartPr>
      <w:docPartBody>
        <w:p w:rsidR="00E05398" w:rsidRDefault="00313F0C" w:rsidP="00313F0C">
          <w:pPr>
            <w:pStyle w:val="78393BB5ACEC44E69DAB53CEA86E51AD2"/>
          </w:pPr>
          <w:r>
            <w:rPr>
              <w:lang w:bidi="el-GR"/>
            </w:rPr>
            <w:t>Εισαγάγετε αν υπάρχει Internet υψηλής ταχύτητας</w:t>
          </w:r>
        </w:p>
      </w:docPartBody>
    </w:docPart>
    <w:docPart>
      <w:docPartPr>
        <w:name w:val="35E2BD0A92174FB99E8B531909F5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C1E4-9C64-46C3-B4A8-A14B222E071E}"/>
      </w:docPartPr>
      <w:docPartBody>
        <w:p w:rsidR="00E05398" w:rsidRDefault="00313F0C" w:rsidP="00313F0C">
          <w:pPr>
            <w:pStyle w:val="35E2BD0A92174FB99E8B531909F598886"/>
          </w:pPr>
          <w:r w:rsidRPr="00DB61F5">
            <w:rPr>
              <w:lang w:bidi="el-GR"/>
            </w:rPr>
            <w:t>Αποθήκη</w:t>
          </w:r>
        </w:p>
      </w:docPartBody>
    </w:docPart>
    <w:docPart>
      <w:docPartPr>
        <w:name w:val="54517E938D5B4F9BA9F8073D74A1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3C51-4480-412D-9815-C235AFC85F81}"/>
      </w:docPartPr>
      <w:docPartBody>
        <w:p w:rsidR="00E05398" w:rsidRDefault="00313F0C" w:rsidP="00313F0C">
          <w:pPr>
            <w:pStyle w:val="54517E938D5B4F9BA9F8073D74A1DC592"/>
          </w:pPr>
          <w:r>
            <w:rPr>
              <w:lang w:bidi="el-GR"/>
            </w:rPr>
            <w:t>Εισαγάγετε αν υπάρχει αποθήκη</w:t>
          </w:r>
        </w:p>
      </w:docPartBody>
    </w:docPart>
    <w:docPart>
      <w:docPartPr>
        <w:name w:val="9F35EB6F886645899C43E16479FF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E7A6-9E8E-4184-9C9B-FDBA4B3BCB65}"/>
      </w:docPartPr>
      <w:docPartBody>
        <w:p w:rsidR="00E05398" w:rsidRDefault="00313F0C" w:rsidP="00313F0C">
          <w:pPr>
            <w:pStyle w:val="9F35EB6F886645899C43E16479FF66A26"/>
          </w:pPr>
          <w:r w:rsidRPr="00DB61F5">
            <w:rPr>
              <w:lang w:bidi="el-GR"/>
            </w:rPr>
            <w:t>Εγκαταστάσεις πλυντηρίων</w:t>
          </w:r>
        </w:p>
      </w:docPartBody>
    </w:docPart>
    <w:docPart>
      <w:docPartPr>
        <w:name w:val="6BEA3F997E3144B5BA7A96FC7078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EDAC-8623-46EA-B516-E39E97C1CFEE}"/>
      </w:docPartPr>
      <w:docPartBody>
        <w:p w:rsidR="00E05398" w:rsidRDefault="00313F0C" w:rsidP="00313F0C">
          <w:pPr>
            <w:pStyle w:val="6BEA3F997E3144B5BA7A96FC7078F6152"/>
          </w:pPr>
          <w:r>
            <w:rPr>
              <w:lang w:bidi="el-GR"/>
            </w:rPr>
            <w:t>Εισαγάγετε αν υπάρχουν εγκαταστάσεις πλυντηρίων</w:t>
          </w:r>
        </w:p>
      </w:docPartBody>
    </w:docPart>
    <w:docPart>
      <w:docPartPr>
        <w:name w:val="08A6EDBAC3804E4C80DC950DE9F2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B8E6-56C6-482D-9D0F-F8E0093AC6CE}"/>
      </w:docPartPr>
      <w:docPartBody>
        <w:p w:rsidR="00E05398" w:rsidRDefault="00313F0C" w:rsidP="00313F0C">
          <w:pPr>
            <w:pStyle w:val="08A6EDBAC3804E4C80DC950DE9F264B06"/>
          </w:pPr>
          <w:r w:rsidRPr="00DB61F5">
            <w:rPr>
              <w:lang w:bidi="el-GR"/>
            </w:rPr>
            <w:t>Τζάκι</w:t>
          </w:r>
        </w:p>
      </w:docPartBody>
    </w:docPart>
    <w:docPart>
      <w:docPartPr>
        <w:name w:val="CA2D6DACCD054743AAD5C5EB4B3C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3815-BB2F-42C1-B14D-A90B2CFB4EC5}"/>
      </w:docPartPr>
      <w:docPartBody>
        <w:p w:rsidR="00E05398" w:rsidRDefault="00313F0C" w:rsidP="00313F0C">
          <w:pPr>
            <w:pStyle w:val="CA2D6DACCD054743AAD5C5EB4B3C757D2"/>
          </w:pPr>
          <w:r>
            <w:rPr>
              <w:lang w:bidi="el-GR"/>
            </w:rPr>
            <w:t>Εισαγάγετε αν υπάρχει τζάκι</w:t>
          </w:r>
        </w:p>
      </w:docPartBody>
    </w:docPart>
    <w:docPart>
      <w:docPartPr>
        <w:name w:val="299600361C3F49968B3A10DF65C9B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13F3-F3BB-4AA5-A384-53FD3FA8181B}"/>
      </w:docPartPr>
      <w:docPartBody>
        <w:p w:rsidR="00E05398" w:rsidRDefault="00313F0C" w:rsidP="00313F0C">
          <w:pPr>
            <w:pStyle w:val="299600361C3F49968B3A10DF65C9B3CB6"/>
          </w:pPr>
          <w:r w:rsidRPr="00DB61F5">
            <w:rPr>
              <w:lang w:bidi="el-GR"/>
            </w:rPr>
            <w:t>Θολωτή οροφή</w:t>
          </w:r>
        </w:p>
      </w:docPartBody>
    </w:docPart>
    <w:docPart>
      <w:docPartPr>
        <w:name w:val="11EA414CA8C048269924281B60D44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C8B0-105A-48BB-A50A-226309E60600}"/>
      </w:docPartPr>
      <w:docPartBody>
        <w:p w:rsidR="00E05398" w:rsidRDefault="00313F0C" w:rsidP="00313F0C">
          <w:pPr>
            <w:pStyle w:val="11EA414CA8C048269924281B60D4424C2"/>
          </w:pPr>
          <w:r>
            <w:rPr>
              <w:lang w:bidi="el-GR"/>
            </w:rPr>
            <w:t>Εισαγάγετε αν υπάρχει θολωτή οροφή</w:t>
          </w:r>
        </w:p>
      </w:docPartBody>
    </w:docPart>
    <w:docPart>
      <w:docPartPr>
        <w:name w:val="2BD5B25D80374795BEDC3B28F84AB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4BDE-DAAA-42EE-BB5A-FEAE7F6DA58C}"/>
      </w:docPartPr>
      <w:docPartBody>
        <w:p w:rsidR="00E05398" w:rsidRDefault="00313F0C" w:rsidP="00313F0C">
          <w:pPr>
            <w:pStyle w:val="2BD5B25D80374795BEDC3B28F84AB5516"/>
          </w:pPr>
          <w:r w:rsidRPr="00DB61F5">
            <w:rPr>
              <w:lang w:bidi="el-GR"/>
            </w:rPr>
            <w:t xml:space="preserve">Πατώματα </w:t>
          </w:r>
          <w:r w:rsidRPr="00401C39">
            <w:rPr>
              <w:rStyle w:val="a5"/>
              <w:lang w:bidi="el-GR"/>
            </w:rPr>
            <w:t>(π.χ., χαλί, παρκέ, πλακάκι)</w:t>
          </w:r>
        </w:p>
      </w:docPartBody>
    </w:docPart>
    <w:docPart>
      <w:docPartPr>
        <w:name w:val="622F2EFE38F14A3898A7B8528350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9CC6-CB9E-49EA-942A-C7B3F86DD472}"/>
      </w:docPartPr>
      <w:docPartBody>
        <w:p w:rsidR="00E05398" w:rsidRDefault="00313F0C" w:rsidP="00313F0C">
          <w:pPr>
            <w:pStyle w:val="622F2EFE38F14A3898A7B852835026803"/>
          </w:pPr>
          <w:r>
            <w:rPr>
              <w:lang w:bidi="el-GR"/>
            </w:rPr>
            <w:t xml:space="preserve">Εισαγάγετε πατώματα </w:t>
          </w:r>
          <w:r w:rsidRPr="00401C39">
            <w:rPr>
              <w:rStyle w:val="a7"/>
              <w:lang w:bidi="el-GR"/>
            </w:rPr>
            <w:t>(π.χ., χαλί, παρκέ, πλακάκι)</w:t>
          </w:r>
        </w:p>
      </w:docPartBody>
    </w:docPart>
    <w:docPart>
      <w:docPartPr>
        <w:name w:val="3ADDDFA651A943068C1F7CECD64A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321D-8AA1-4E04-BD6D-9229D0ED7EC1}"/>
      </w:docPartPr>
      <w:docPartBody>
        <w:p w:rsidR="00E05398" w:rsidRDefault="00313F0C" w:rsidP="00313F0C">
          <w:pPr>
            <w:pStyle w:val="3ADDDFA651A943068C1F7CECD64A36CC6"/>
          </w:pPr>
          <w:r w:rsidRPr="00DB61F5">
            <w:rPr>
              <w:lang w:bidi="el-GR"/>
            </w:rPr>
            <w:t xml:space="preserve">Θέα </w:t>
          </w:r>
          <w:r w:rsidRPr="00401C39">
            <w:rPr>
              <w:rStyle w:val="a5"/>
              <w:lang w:bidi="el-GR"/>
            </w:rPr>
            <w:t>(π.χ., θάλασσα, πόλη, βουνό)</w:t>
          </w:r>
        </w:p>
      </w:docPartBody>
    </w:docPart>
    <w:docPart>
      <w:docPartPr>
        <w:name w:val="F9B80018D72647D28B102109FEBD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D100-0772-48BC-9883-13700DD9C086}"/>
      </w:docPartPr>
      <w:docPartBody>
        <w:p w:rsidR="00E05398" w:rsidRDefault="00313F0C" w:rsidP="00313F0C">
          <w:pPr>
            <w:pStyle w:val="F9B80018D72647D28B102109FEBDF83B3"/>
          </w:pPr>
          <w:r>
            <w:rPr>
              <w:lang w:bidi="el-GR"/>
            </w:rPr>
            <w:t xml:space="preserve">Εισαγάγετε θέα </w:t>
          </w:r>
          <w:r w:rsidRPr="00401C39">
            <w:rPr>
              <w:rStyle w:val="a7"/>
              <w:lang w:bidi="el-GR"/>
            </w:rPr>
            <w:t>(π.χ., θάλασσα, πόλη, βουνό)</w:t>
          </w:r>
        </w:p>
      </w:docPartBody>
    </w:docPart>
    <w:docPart>
      <w:docPartPr>
        <w:name w:val="330BDB40802F4342BBF9F7AF4272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D6A3-DB95-4373-975F-9A41DB37975A}"/>
      </w:docPartPr>
      <w:docPartBody>
        <w:p w:rsidR="00E05398" w:rsidRDefault="00313F0C" w:rsidP="00313F0C">
          <w:pPr>
            <w:pStyle w:val="330BDB40802F4342BBF9F7AF4272315E6"/>
          </w:pPr>
          <w:r w:rsidRPr="00DB61F5">
            <w:rPr>
              <w:lang w:bidi="el-GR"/>
            </w:rPr>
            <w:t>Εγκαταστάσεις γυμναστικής</w:t>
          </w:r>
        </w:p>
      </w:docPartBody>
    </w:docPart>
    <w:docPart>
      <w:docPartPr>
        <w:name w:val="A2BBD7C2167646E58C5C03D11AC0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30BE-AF5D-4CB2-9C6D-7602BD64D59E}"/>
      </w:docPartPr>
      <w:docPartBody>
        <w:p w:rsidR="00E05398" w:rsidRDefault="00313F0C" w:rsidP="00313F0C">
          <w:pPr>
            <w:pStyle w:val="A2BBD7C2167646E58C5C03D11AC07C9E2"/>
          </w:pPr>
          <w:r>
            <w:rPr>
              <w:lang w:bidi="el-GR"/>
            </w:rPr>
            <w:t>Εισαγάγετε αν υπάρχουν εγκαταστάσεις γυμναστικής</w:t>
          </w:r>
        </w:p>
      </w:docPartBody>
    </w:docPart>
    <w:docPart>
      <w:docPartPr>
        <w:name w:val="65CDEFAD3311417CA7CA903641CB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A610-9D91-4920-817E-8871402B193D}"/>
      </w:docPartPr>
      <w:docPartBody>
        <w:p w:rsidR="00E05398" w:rsidRDefault="00313F0C" w:rsidP="00313F0C">
          <w:pPr>
            <w:pStyle w:val="65CDEFAD3311417CA7CA903641CB81EE6"/>
          </w:pPr>
          <w:r w:rsidRPr="00DB61F5">
            <w:rPr>
              <w:lang w:bidi="el-GR"/>
            </w:rPr>
            <w:t>Πισίνα</w:t>
          </w:r>
        </w:p>
      </w:docPartBody>
    </w:docPart>
    <w:docPart>
      <w:docPartPr>
        <w:name w:val="87C921AE3C58494F83B76B6590F2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7F61-12B1-4106-B30A-6512626C8D14}"/>
      </w:docPartPr>
      <w:docPartBody>
        <w:p w:rsidR="00E05398" w:rsidRDefault="00313F0C" w:rsidP="00313F0C">
          <w:pPr>
            <w:pStyle w:val="87C921AE3C58494F83B76B6590F220252"/>
          </w:pPr>
          <w:r>
            <w:rPr>
              <w:lang w:bidi="el-GR"/>
            </w:rPr>
            <w:t>Εισαγάγετε αν υπάρχει π</w:t>
          </w:r>
          <w:r w:rsidRPr="00DB61F5">
            <w:rPr>
              <w:lang w:bidi="el-GR"/>
            </w:rPr>
            <w:t>ισίνα</w:t>
          </w:r>
        </w:p>
      </w:docPartBody>
    </w:docPart>
    <w:docPart>
      <w:docPartPr>
        <w:name w:val="E3D4CB36F2CE43CFAECDFF9474F4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C2B0-B8DA-4B4C-883C-9780BF4C3C07}"/>
      </w:docPartPr>
      <w:docPartBody>
        <w:p w:rsidR="00E05398" w:rsidRDefault="00313F0C" w:rsidP="00313F0C">
          <w:pPr>
            <w:pStyle w:val="E3D4CB36F2CE43CFAECDFF9474F4E9ED6"/>
          </w:pPr>
          <w:r w:rsidRPr="00DB61F5">
            <w:rPr>
              <w:lang w:bidi="el-GR"/>
            </w:rPr>
            <w:t>Αίθουσα συγκεντρώσεων</w:t>
          </w:r>
        </w:p>
      </w:docPartBody>
    </w:docPart>
    <w:docPart>
      <w:docPartPr>
        <w:name w:val="9C7BF7580C6C4B32A6B42603D309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E053-7950-452A-9C24-1C59AAF590CD}"/>
      </w:docPartPr>
      <w:docPartBody>
        <w:p w:rsidR="00E05398" w:rsidRDefault="00313F0C" w:rsidP="00313F0C">
          <w:pPr>
            <w:pStyle w:val="9C7BF7580C6C4B32A6B42603D3097AF22"/>
          </w:pPr>
          <w:r>
            <w:rPr>
              <w:lang w:bidi="el-GR"/>
            </w:rPr>
            <w:t>Εισαγάγετε αν υπάρχει αίθουσα συγκεντρώσεων</w:t>
          </w:r>
        </w:p>
      </w:docPartBody>
    </w:docPart>
    <w:docPart>
      <w:docPartPr>
        <w:name w:val="5EDF0A2DCA4943EFAF6E7EE2294D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3F0F-18B4-494D-886D-F550DFAEC0D5}"/>
      </w:docPartPr>
      <w:docPartBody>
        <w:p w:rsidR="00E05398" w:rsidRDefault="00313F0C" w:rsidP="00313F0C">
          <w:pPr>
            <w:pStyle w:val="5EDF0A2DCA4943EFAF6E7EE2294DAAF46"/>
          </w:pPr>
          <w:r w:rsidRPr="00DB61F5">
            <w:rPr>
              <w:lang w:bidi="el-GR"/>
            </w:rPr>
            <w:t>Κοινωνικές εκδηλώσεις</w:t>
          </w:r>
        </w:p>
      </w:docPartBody>
    </w:docPart>
    <w:docPart>
      <w:docPartPr>
        <w:name w:val="FDAD8BE9624D40C58E4A8972CFEB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4296-1741-4875-9528-99131F8D00ED}"/>
      </w:docPartPr>
      <w:docPartBody>
        <w:p w:rsidR="00E05398" w:rsidRDefault="00313F0C" w:rsidP="00313F0C">
          <w:pPr>
            <w:pStyle w:val="FDAD8BE9624D40C58E4A8972CFEB060E2"/>
          </w:pPr>
          <w:r>
            <w:rPr>
              <w:lang w:bidi="el-GR"/>
            </w:rPr>
            <w:t>Εισαγάγετε κοινωνικές εκδηλώσεις</w:t>
          </w:r>
        </w:p>
      </w:docPartBody>
    </w:docPart>
    <w:docPart>
      <w:docPartPr>
        <w:name w:val="5D216E7173F74DC599D56609AFAC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A98D-BE9D-40EF-B925-95173318E0F8}"/>
      </w:docPartPr>
      <w:docPartBody>
        <w:p w:rsidR="00E05398" w:rsidRDefault="00313F0C" w:rsidP="00313F0C">
          <w:pPr>
            <w:pStyle w:val="5D216E7173F74DC599D56609AFACCA486"/>
          </w:pPr>
          <w:r w:rsidRPr="00DB61F5">
            <w:rPr>
              <w:lang w:bidi="el-GR"/>
            </w:rPr>
            <w:t>Διαχείριση</w:t>
          </w:r>
        </w:p>
      </w:docPartBody>
    </w:docPart>
    <w:docPart>
      <w:docPartPr>
        <w:name w:val="106144B9E95048258CB81261894E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93BA-3499-41DD-9E08-D88E641089A6}"/>
      </w:docPartPr>
      <w:docPartBody>
        <w:p w:rsidR="00E05398" w:rsidRDefault="00313F0C" w:rsidP="00313F0C">
          <w:pPr>
            <w:pStyle w:val="106144B9E95048258CB81261894E184A2"/>
          </w:pPr>
          <w:r>
            <w:rPr>
              <w:lang w:bidi="el-GR"/>
            </w:rPr>
            <w:t>Εισαγάγετε αν υπάρχει διαχείριση</w:t>
          </w:r>
        </w:p>
      </w:docPartBody>
    </w:docPart>
    <w:docPart>
      <w:docPartPr>
        <w:name w:val="D043EDCFE6324CCCBB6889F183E9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5048-92A0-4AC2-99B6-9DFE55E5069A}"/>
      </w:docPartPr>
      <w:docPartBody>
        <w:p w:rsidR="00E05398" w:rsidRDefault="00313F0C" w:rsidP="00313F0C">
          <w:pPr>
            <w:pStyle w:val="D043EDCFE6324CCCBB6889F183E930256"/>
          </w:pPr>
          <w:r w:rsidRPr="00DB61F5">
            <w:rPr>
              <w:lang w:bidi="el-GR"/>
            </w:rPr>
            <w:t>Ηλικία κτιρίου</w:t>
          </w:r>
        </w:p>
      </w:docPartBody>
    </w:docPart>
    <w:docPart>
      <w:docPartPr>
        <w:name w:val="ED8FB19957884349B947E8A98364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EE21-E907-4B84-8C4F-0F72674FC5AA}"/>
      </w:docPartPr>
      <w:docPartBody>
        <w:p w:rsidR="00E05398" w:rsidRDefault="00313F0C" w:rsidP="00313F0C">
          <w:pPr>
            <w:pStyle w:val="ED8FB19957884349B947E8A98364C7FB2"/>
          </w:pPr>
          <w:r>
            <w:rPr>
              <w:lang w:bidi="el-GR"/>
            </w:rPr>
            <w:t>Εισαγάγετε ηλικία κτιρίου</w:t>
          </w:r>
        </w:p>
      </w:docPartBody>
    </w:docPart>
    <w:docPart>
      <w:docPartPr>
        <w:name w:val="E69CBE96D95C40CDA1A097BD106D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15C3-10F1-4C8C-8D68-BA96EE02B275}"/>
      </w:docPartPr>
      <w:docPartBody>
        <w:p w:rsidR="00E05398" w:rsidRDefault="00313F0C" w:rsidP="00313F0C">
          <w:pPr>
            <w:pStyle w:val="E69CBE96D95C40CDA1A097BD106DD0386"/>
          </w:pPr>
          <w:r w:rsidRPr="00DB61F5">
            <w:rPr>
              <w:lang w:bidi="el-GR"/>
            </w:rPr>
            <w:t>Άλλα χαρακτηριστικά</w:t>
          </w:r>
        </w:p>
      </w:docPartBody>
    </w:docPart>
    <w:docPart>
      <w:docPartPr>
        <w:name w:val="BDC2AC9A2DB8424899F1DEB5F8AF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458F-544E-4E75-BDB0-58547E2B0D6F}"/>
      </w:docPartPr>
      <w:docPartBody>
        <w:p w:rsidR="00E05398" w:rsidRDefault="00313F0C" w:rsidP="00313F0C">
          <w:pPr>
            <w:pStyle w:val="BDC2AC9A2DB8424899F1DEB5F8AF13A22"/>
          </w:pPr>
          <w:r>
            <w:rPr>
              <w:lang w:bidi="el-GR"/>
            </w:rPr>
            <w:t>Εισαγάγετε άλλα χαρακτηριστικά</w:t>
          </w:r>
        </w:p>
      </w:docPartBody>
    </w:docPart>
    <w:docPart>
      <w:docPartPr>
        <w:name w:val="C61D5E6B2201442DB263C35D7DC7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B7B6-05D0-4DAD-A997-17EBB1B69DA1}"/>
      </w:docPartPr>
      <w:docPartBody>
        <w:p w:rsidR="00E05398" w:rsidRDefault="00313F0C" w:rsidP="00313F0C">
          <w:pPr>
            <w:pStyle w:val="C61D5E6B2201442DB263C35D7DC7B3E02"/>
          </w:pPr>
          <w:r>
            <w:rPr>
              <w:lang w:bidi="el-GR"/>
            </w:rPr>
            <w:t>Εισαγάγετε αριθμό μπάνιων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95"/>
    <w:rsid w:val="00124525"/>
    <w:rsid w:val="00313F0C"/>
    <w:rsid w:val="00511106"/>
    <w:rsid w:val="00561849"/>
    <w:rsid w:val="005753E5"/>
    <w:rsid w:val="005C7D77"/>
    <w:rsid w:val="006208B1"/>
    <w:rsid w:val="0073075A"/>
    <w:rsid w:val="008E7A69"/>
    <w:rsid w:val="008F4CFA"/>
    <w:rsid w:val="00991C95"/>
    <w:rsid w:val="0099517E"/>
    <w:rsid w:val="00A23C95"/>
    <w:rsid w:val="00AB26FC"/>
    <w:rsid w:val="00B0667C"/>
    <w:rsid w:val="00C434FF"/>
    <w:rsid w:val="00D45F7B"/>
    <w:rsid w:val="00E0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9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3F0C"/>
    <w:rPr>
      <w:color w:val="808080"/>
    </w:rPr>
  </w:style>
  <w:style w:type="character" w:styleId="a4">
    <w:name w:val="Strong"/>
    <w:basedOn w:val="a0"/>
    <w:uiPriority w:val="3"/>
    <w:qFormat/>
    <w:rsid w:val="00561849"/>
    <w:rPr>
      <w:b/>
      <w:bCs/>
    </w:rPr>
  </w:style>
  <w:style w:type="paragraph" w:customStyle="1" w:styleId="0365C294C541436C9F4563D6811BD098">
    <w:name w:val="0365C294C541436C9F4563D6811BD09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">
    <w:name w:val="6CBC44BF182042AF91668E0D0CF059D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">
    <w:name w:val="D2DF88B9AF5C4C7A9AA8AA8D1C2D813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">
    <w:name w:val="2C36B13C03EF4DC3A5D2B8552B6446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">
    <w:name w:val="9C5EC6F2588C4FB0989B1A5710551CB2"/>
    <w:rsid w:val="00991C95"/>
    <w:pPr>
      <w:spacing w:before="60" w:after="60" w:line="240" w:lineRule="auto"/>
      <w:ind w:left="72" w:right="72"/>
    </w:pPr>
    <w:rPr>
      <w:lang w:eastAsia="ja-JP"/>
    </w:rPr>
  </w:style>
  <w:style w:type="character" w:styleId="a5">
    <w:name w:val="Subtle Emphasis"/>
    <w:basedOn w:val="a0"/>
    <w:uiPriority w:val="4"/>
    <w:qFormat/>
    <w:rsid w:val="00313F0C"/>
    <w:rPr>
      <w:b/>
      <w:i/>
      <w:iCs/>
      <w:color w:val="404040" w:themeColor="text1" w:themeTint="BF"/>
    </w:rPr>
  </w:style>
  <w:style w:type="paragraph" w:customStyle="1" w:styleId="2F4AA43EDFC84E2D95F96EB6B59CF748">
    <w:name w:val="2F4AA43EDFC84E2D95F96EB6B59CF74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1">
    <w:name w:val="0365C294C541436C9F4563D6811BD09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1">
    <w:name w:val="6CBC44BF182042AF91668E0D0CF059D7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1">
    <w:name w:val="D2DF88B9AF5C4C7A9AA8AA8D1C2D813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1">
    <w:name w:val="2C36B13C03EF4DC3A5D2B8552B6446E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1">
    <w:name w:val="9C5EC6F2588C4FB0989B1A5710551CB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1">
    <w:name w:val="2F4AA43EDFC84E2D95F96EB6B59CF74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">
    <w:name w:val="2DCA83480F8A41B4AA9A78185FDE1E0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">
    <w:name w:val="3427A7EBEA7840119FE842C809968B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">
    <w:name w:val="83FA4427DAEA4DE299FCA00AD0C9FD4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">
    <w:name w:val="BC91C7947D1A4FC991EFC5CFD2D8C6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">
    <w:name w:val="CC638D28745D4A0CA6800FD92C7F83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">
    <w:name w:val="04C982A8C893415389C6A253F98CA7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">
    <w:name w:val="446A397A3E194FAC92B01AE03F2A0EB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">
    <w:name w:val="0A8F4FC82B5A4C1A8D97C354D37DF09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">
    <w:name w:val="A28CE3BF42594C1B9052F9279D53F10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">
    <w:name w:val="F25ED2203B8449B684028569CA7444C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">
    <w:name w:val="9A8F2D3A03E34FD59A4F83B96CA26F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">
    <w:name w:val="9899E1742818412E9B2097D125CD498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2">
    <w:name w:val="0365C294C541436C9F4563D6811BD09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2">
    <w:name w:val="6CBC44BF182042AF91668E0D0CF059D7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2">
    <w:name w:val="D2DF88B9AF5C4C7A9AA8AA8D1C2D813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2">
    <w:name w:val="2C36B13C03EF4DC3A5D2B8552B6446E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2">
    <w:name w:val="9C5EC6F2588C4FB0989B1A5710551CB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2">
    <w:name w:val="2F4AA43EDFC84E2D95F96EB6B59CF74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1">
    <w:name w:val="2DCA83480F8A41B4AA9A78185FDE1E0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1">
    <w:name w:val="3427A7EBEA7840119FE842C809968B4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1">
    <w:name w:val="83FA4427DAEA4DE299FCA00AD0C9FD4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1">
    <w:name w:val="BC91C7947D1A4FC991EFC5CFD2D8C65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1">
    <w:name w:val="CC638D28745D4A0CA6800FD92C7F83D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1">
    <w:name w:val="04C982A8C893415389C6A253F98CA75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1">
    <w:name w:val="446A397A3E194FAC92B01AE03F2A0EB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1">
    <w:name w:val="0A8F4FC82B5A4C1A8D97C354D37DF09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1">
    <w:name w:val="A28CE3BF42594C1B9052F9279D53F10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1">
    <w:name w:val="F25ED2203B8449B684028569CA7444C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1">
    <w:name w:val="9A8F2D3A03E34FD59A4F83B96CA26F4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1">
    <w:name w:val="9899E1742818412E9B2097D125CD498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">
    <w:name w:val="3302616B54474649AC3FADB6721384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">
    <w:name w:val="D3E853D7D91644B5B104672EEA125E3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">
    <w:name w:val="C564005C0B80451DBE1EE62197C8BC1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">
    <w:name w:val="DA2CFC36BB1A4E4ABF761EA97D5E74F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">
    <w:name w:val="202FC88F73E2455CA129A8FC9C6BC9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">
    <w:name w:val="91646065271142BFAA43AE4D86326A4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">
    <w:name w:val="A5B7D0B6F56F4C4984E3CCBF8D5EC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">
    <w:name w:val="32C8785A409A4E549CB62FD1D44DE7EE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">
    <w:name w:val="5F36F184C26A451CA3D01A6ED8F380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3">
    <w:name w:val="0365C294C541436C9F4563D6811BD09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3">
    <w:name w:val="6CBC44BF182042AF91668E0D0CF059D7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3">
    <w:name w:val="D2DF88B9AF5C4C7A9AA8AA8D1C2D813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3">
    <w:name w:val="2C36B13C03EF4DC3A5D2B8552B6446E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3">
    <w:name w:val="9C5EC6F2588C4FB0989B1A5710551CB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3">
    <w:name w:val="2F4AA43EDFC84E2D95F96EB6B59CF74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2">
    <w:name w:val="2DCA83480F8A41B4AA9A78185FDE1E0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2">
    <w:name w:val="3427A7EBEA7840119FE842C809968B44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2">
    <w:name w:val="83FA4427DAEA4DE299FCA00AD0C9FD4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2">
    <w:name w:val="BC91C7947D1A4FC991EFC5CFD2D8C65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2">
    <w:name w:val="CC638D28745D4A0CA6800FD92C7F83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2">
    <w:name w:val="04C982A8C893415389C6A253F98CA75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2">
    <w:name w:val="446A397A3E194FAC92B01AE03F2A0EB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2">
    <w:name w:val="0A8F4FC82B5A4C1A8D97C354D37DF09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2">
    <w:name w:val="A28CE3BF42594C1B9052F9279D53F10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2">
    <w:name w:val="F25ED2203B8449B684028569CA7444C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2">
    <w:name w:val="9A8F2D3A03E34FD59A4F83B96CA26F4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2">
    <w:name w:val="9899E1742818412E9B2097D125CD498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1">
    <w:name w:val="3302616B54474649AC3FADB6721384A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1">
    <w:name w:val="D3E853D7D91644B5B104672EEA125E3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1">
    <w:name w:val="C564005C0B80451DBE1EE62197C8BC1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1">
    <w:name w:val="DA2CFC36BB1A4E4ABF761EA97D5E74F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1">
    <w:name w:val="202FC88F73E2455CA129A8FC9C6BC9D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1">
    <w:name w:val="91646065271142BFAA43AE4D86326A4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1">
    <w:name w:val="A5B7D0B6F56F4C4984E3CCBF8D5ECD5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1">
    <w:name w:val="32C8785A409A4E549CB62FD1D44DE7EE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1">
    <w:name w:val="5F36F184C26A451CA3D01A6ED8F3802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D6B7751FF8F4D4A803AAE3B5FFFC6D5">
    <w:name w:val="DD6B7751FF8F4D4A803AAE3B5FFFC6D5"/>
    <w:rsid w:val="00991C95"/>
  </w:style>
  <w:style w:type="paragraph" w:customStyle="1" w:styleId="74D2563189B9482D8FE98906287F67F8">
    <w:name w:val="74D2563189B9482D8FE98906287F67F8"/>
    <w:rsid w:val="00991C95"/>
  </w:style>
  <w:style w:type="paragraph" w:customStyle="1" w:styleId="0365C294C541436C9F4563D6811BD0984">
    <w:name w:val="0365C294C541436C9F4563D6811BD09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4">
    <w:name w:val="6CBC44BF182042AF91668E0D0CF059D7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4">
    <w:name w:val="D2DF88B9AF5C4C7A9AA8AA8D1C2D813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4">
    <w:name w:val="2C36B13C03EF4DC3A5D2B8552B6446E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4">
    <w:name w:val="9C5EC6F2588C4FB0989B1A5710551CB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4">
    <w:name w:val="2F4AA43EDFC84E2D95F96EB6B59CF74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3">
    <w:name w:val="2DCA83480F8A41B4AA9A78185FDE1E0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3">
    <w:name w:val="3427A7EBEA7840119FE842C809968B44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3">
    <w:name w:val="83FA4427DAEA4DE299FCA00AD0C9FD4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3">
    <w:name w:val="BC91C7947D1A4FC991EFC5CFD2D8C65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3">
    <w:name w:val="CC638D28745D4A0CA6800FD92C7F83D5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3">
    <w:name w:val="04C982A8C893415389C6A253F98CA75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3">
    <w:name w:val="446A397A3E194FAC92B01AE03F2A0EB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3">
    <w:name w:val="0A8F4FC82B5A4C1A8D97C354D37DF09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3">
    <w:name w:val="A28CE3BF42594C1B9052F9279D53F10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3">
    <w:name w:val="F25ED2203B8449B684028569CA7444C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3">
    <w:name w:val="9A8F2D3A03E34FD59A4F83B96CA26F4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3">
    <w:name w:val="9899E1742818412E9B2097D125CD498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2">
    <w:name w:val="3302616B54474649AC3FADB6721384A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2">
    <w:name w:val="D3E853D7D91644B5B104672EEA125E3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2">
    <w:name w:val="C564005C0B80451DBE1EE62197C8BC1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2">
    <w:name w:val="DA2CFC36BB1A4E4ABF761EA97D5E74F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2">
    <w:name w:val="202FC88F73E2455CA129A8FC9C6BC9D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2">
    <w:name w:val="91646065271142BFAA43AE4D86326A4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2">
    <w:name w:val="A5B7D0B6F56F4C4984E3CCBF8D5ECD5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2">
    <w:name w:val="32C8785A409A4E549CB62FD1D44DE7E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2">
    <w:name w:val="5F36F184C26A451CA3D01A6ED8F3802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E8489D88CAB455BAC0BAD35943B95A4">
    <w:name w:val="BE8489D88CAB455BAC0BAD35943B95A4"/>
    <w:rsid w:val="00991C95"/>
  </w:style>
  <w:style w:type="paragraph" w:customStyle="1" w:styleId="21A1E2E35D724197914815305F3376AA">
    <w:name w:val="21A1E2E35D724197914815305F3376A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5">
    <w:name w:val="0365C294C541436C9F4563D6811BD09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5">
    <w:name w:val="6CBC44BF182042AF91668E0D0CF059D7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5">
    <w:name w:val="D2DF88B9AF5C4C7A9AA8AA8D1C2D813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5">
    <w:name w:val="2C36B13C03EF4DC3A5D2B8552B6446E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5">
    <w:name w:val="9C5EC6F2588C4FB0989B1A5710551CB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5">
    <w:name w:val="2F4AA43EDFC84E2D95F96EB6B59CF74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4">
    <w:name w:val="2DCA83480F8A41B4AA9A78185FDE1E0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4">
    <w:name w:val="3427A7EBEA7840119FE842C809968B4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4">
    <w:name w:val="83FA4427DAEA4DE299FCA00AD0C9FD4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4">
    <w:name w:val="BC91C7947D1A4FC991EFC5CFD2D8C65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4">
    <w:name w:val="CC638D28745D4A0CA6800FD92C7F83D5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4">
    <w:name w:val="04C982A8C893415389C6A253F98CA75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4">
    <w:name w:val="446A397A3E194FAC92B01AE03F2A0EB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4">
    <w:name w:val="0A8F4FC82B5A4C1A8D97C354D37DF09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4">
    <w:name w:val="A28CE3BF42594C1B9052F9279D53F10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4">
    <w:name w:val="F25ED2203B8449B684028569CA7444C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4">
    <w:name w:val="9A8F2D3A03E34FD59A4F83B96CA26F4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4">
    <w:name w:val="9899E1742818412E9B2097D125CD498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3">
    <w:name w:val="3302616B54474649AC3FADB6721384A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3">
    <w:name w:val="D3E853D7D91644B5B104672EEA125E3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3">
    <w:name w:val="C564005C0B80451DBE1EE62197C8BC1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3">
    <w:name w:val="DA2CFC36BB1A4E4ABF761EA97D5E74F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3">
    <w:name w:val="202FC88F73E2455CA129A8FC9C6BC9D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3">
    <w:name w:val="91646065271142BFAA43AE4D86326A4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3">
    <w:name w:val="A5B7D0B6F56F4C4984E3CCBF8D5ECD5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3">
    <w:name w:val="32C8785A409A4E549CB62FD1D44DE7EE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3">
    <w:name w:val="5F36F184C26A451CA3D01A6ED8F3802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styleId="a6">
    <w:name w:val="Title"/>
    <w:basedOn w:val="a"/>
    <w:next w:val="a"/>
    <w:link w:val="Char"/>
    <w:uiPriority w:val="1"/>
    <w:unhideWhenUsed/>
    <w:qFormat/>
    <w:rsid w:val="008E7A69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character" w:customStyle="1" w:styleId="Char">
    <w:name w:val="Τίτλος Char"/>
    <w:basedOn w:val="a0"/>
    <w:link w:val="a6"/>
    <w:uiPriority w:val="1"/>
    <w:rsid w:val="008E7A69"/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paragraph" w:customStyle="1" w:styleId="BE8489D88CAB455BAC0BAD35943B95A41">
    <w:name w:val="BE8489D88CAB455BAC0BAD35943B95A41"/>
    <w:rsid w:val="00991C95"/>
    <w:pPr>
      <w:keepNext/>
      <w:keepLines/>
      <w:spacing w:before="240" w:after="0" w:line="240" w:lineRule="auto"/>
      <w:ind w:left="72" w:right="72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  <w:lang w:eastAsia="ja-JP"/>
    </w:rPr>
  </w:style>
  <w:style w:type="paragraph" w:customStyle="1" w:styleId="21A1E2E35D724197914815305F3376AA1">
    <w:name w:val="21A1E2E35D724197914815305F3376A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6">
    <w:name w:val="0365C294C541436C9F4563D6811BD09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6">
    <w:name w:val="6CBC44BF182042AF91668E0D0CF059D7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6">
    <w:name w:val="D2DF88B9AF5C4C7A9AA8AA8D1C2D813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6">
    <w:name w:val="2C36B13C03EF4DC3A5D2B8552B6446E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6">
    <w:name w:val="9C5EC6F2588C4FB0989B1A5710551CB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6">
    <w:name w:val="2F4AA43EDFC84E2D95F96EB6B59CF74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5">
    <w:name w:val="2DCA83480F8A41B4AA9A78185FDE1E0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5">
    <w:name w:val="3427A7EBEA7840119FE842C809968B44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5">
    <w:name w:val="83FA4427DAEA4DE299FCA00AD0C9FD4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5">
    <w:name w:val="BC91C7947D1A4FC991EFC5CFD2D8C65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5">
    <w:name w:val="CC638D28745D4A0CA6800FD92C7F83D5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5">
    <w:name w:val="04C982A8C893415389C6A253F98CA75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5">
    <w:name w:val="446A397A3E194FAC92B01AE03F2A0EB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5">
    <w:name w:val="0A8F4FC82B5A4C1A8D97C354D37DF09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5">
    <w:name w:val="A28CE3BF42594C1B9052F9279D53F10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5">
    <w:name w:val="F25ED2203B8449B684028569CA7444C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5">
    <w:name w:val="9A8F2D3A03E34FD59A4F83B96CA26F4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5">
    <w:name w:val="9899E1742818412E9B2097D125CD498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4">
    <w:name w:val="3302616B54474649AC3FADB6721384A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4">
    <w:name w:val="D3E853D7D91644B5B104672EEA125E3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4">
    <w:name w:val="C564005C0B80451DBE1EE62197C8BC1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4">
    <w:name w:val="DA2CFC36BB1A4E4ABF761EA97D5E74F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4">
    <w:name w:val="202FC88F73E2455CA129A8FC9C6BC9D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4">
    <w:name w:val="91646065271142BFAA43AE4D86326A4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4">
    <w:name w:val="A5B7D0B6F56F4C4984E3CCBF8D5ECD5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4">
    <w:name w:val="32C8785A409A4E549CB62FD1D44DE7EE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4">
    <w:name w:val="5F36F184C26A451CA3D01A6ED8F3802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2">
    <w:name w:val="21A1E2E35D724197914815305F3376A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7">
    <w:name w:val="0365C294C541436C9F4563D6811BD09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7">
    <w:name w:val="6CBC44BF182042AF91668E0D0CF059D7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7">
    <w:name w:val="D2DF88B9AF5C4C7A9AA8AA8D1C2D813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7">
    <w:name w:val="2C36B13C03EF4DC3A5D2B8552B6446E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7">
    <w:name w:val="9C5EC6F2588C4FB0989B1A5710551CB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7">
    <w:name w:val="2F4AA43EDFC84E2D95F96EB6B59CF74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6">
    <w:name w:val="2DCA83480F8A41B4AA9A78185FDE1E0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6">
    <w:name w:val="3427A7EBEA7840119FE842C809968B44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6">
    <w:name w:val="83FA4427DAEA4DE299FCA00AD0C9FD4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6">
    <w:name w:val="BC91C7947D1A4FC991EFC5CFD2D8C65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6">
    <w:name w:val="CC638D28745D4A0CA6800FD92C7F83D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6">
    <w:name w:val="04C982A8C893415389C6A253F98CA75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6">
    <w:name w:val="446A397A3E194FAC92B01AE03F2A0EB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6">
    <w:name w:val="0A8F4FC82B5A4C1A8D97C354D37DF09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6">
    <w:name w:val="A28CE3BF42594C1B9052F9279D53F10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6">
    <w:name w:val="F25ED2203B8449B684028569CA7444C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6">
    <w:name w:val="9A8F2D3A03E34FD59A4F83B96CA26F4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6">
    <w:name w:val="9899E1742818412E9B2097D125CD498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5">
    <w:name w:val="3302616B54474649AC3FADB6721384A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5">
    <w:name w:val="D3E853D7D91644B5B104672EEA125E3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5">
    <w:name w:val="C564005C0B80451DBE1EE62197C8BC1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5">
    <w:name w:val="DA2CFC36BB1A4E4ABF761EA97D5E74F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5">
    <w:name w:val="202FC88F73E2455CA129A8FC9C6BC9D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5">
    <w:name w:val="91646065271142BFAA43AE4D86326A4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5">
    <w:name w:val="A5B7D0B6F56F4C4984E3CCBF8D5ECD5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5">
    <w:name w:val="32C8785A409A4E549CB62FD1D44DE7EE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5">
    <w:name w:val="5F36F184C26A451CA3D01A6ED8F3802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3">
    <w:name w:val="21A1E2E35D724197914815305F3376A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8">
    <w:name w:val="0365C294C541436C9F4563D6811BD09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8">
    <w:name w:val="6CBC44BF182042AF91668E0D0CF059D7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8">
    <w:name w:val="D2DF88B9AF5C4C7A9AA8AA8D1C2D813A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8">
    <w:name w:val="2C36B13C03EF4DC3A5D2B8552B6446E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8">
    <w:name w:val="9C5EC6F2588C4FB0989B1A5710551CB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8">
    <w:name w:val="2F4AA43EDFC84E2D95F96EB6B59CF74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7">
    <w:name w:val="2DCA83480F8A41B4AA9A78185FDE1E0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7">
    <w:name w:val="3427A7EBEA7840119FE842C809968B44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7">
    <w:name w:val="83FA4427DAEA4DE299FCA00AD0C9FD4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7">
    <w:name w:val="BC91C7947D1A4FC991EFC5CFD2D8C656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7">
    <w:name w:val="CC638D28745D4A0CA6800FD92C7F83D5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7">
    <w:name w:val="04C982A8C893415389C6A253F98CA75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7">
    <w:name w:val="446A397A3E194FAC92B01AE03F2A0EB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7">
    <w:name w:val="0A8F4FC82B5A4C1A8D97C354D37DF099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7">
    <w:name w:val="A28CE3BF42594C1B9052F9279D53F10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7">
    <w:name w:val="F25ED2203B8449B684028569CA7444C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7">
    <w:name w:val="9A8F2D3A03E34FD59A4F83B96CA26F4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7">
    <w:name w:val="9899E1742818412E9B2097D125CD498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6">
    <w:name w:val="3302616B54474649AC3FADB6721384A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6">
    <w:name w:val="D3E853D7D91644B5B104672EEA125E3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6">
    <w:name w:val="C564005C0B80451DBE1EE62197C8BC1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6">
    <w:name w:val="DA2CFC36BB1A4E4ABF761EA97D5E74F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6">
    <w:name w:val="202FC88F73E2455CA129A8FC9C6BC9D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6">
    <w:name w:val="91646065271142BFAA43AE4D86326A4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6">
    <w:name w:val="A5B7D0B6F56F4C4984E3CCBF8D5ECD5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6">
    <w:name w:val="32C8785A409A4E549CB62FD1D44DE7EE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6">
    <w:name w:val="5F36F184C26A451CA3D01A6ED8F3802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B68854C40AA45968C09E01D0F512629">
    <w:name w:val="DB68854C40AA45968C09E01D0F512629"/>
    <w:rsid w:val="00991C95"/>
  </w:style>
  <w:style w:type="paragraph" w:customStyle="1" w:styleId="055905C5F8BD415199419F46005342A2">
    <w:name w:val="055905C5F8BD415199419F46005342A2"/>
    <w:rsid w:val="00991C95"/>
  </w:style>
  <w:style w:type="paragraph" w:customStyle="1" w:styleId="641F0E55496D4E1A8AE3DC2CA29026C8">
    <w:name w:val="641F0E55496D4E1A8AE3DC2CA29026C8"/>
    <w:rsid w:val="00991C95"/>
  </w:style>
  <w:style w:type="paragraph" w:customStyle="1" w:styleId="0801422F0BB34F5885E300CE423BCE01">
    <w:name w:val="0801422F0BB34F5885E300CE423BCE01"/>
    <w:rsid w:val="00991C95"/>
  </w:style>
  <w:style w:type="paragraph" w:customStyle="1" w:styleId="4031267A325343248FE6C57F0D25EC34">
    <w:name w:val="4031267A325343248FE6C57F0D25EC34"/>
    <w:rsid w:val="00991C95"/>
  </w:style>
  <w:style w:type="paragraph" w:customStyle="1" w:styleId="CB144766B70944F2A32656912F25B785">
    <w:name w:val="CB144766B70944F2A32656912F25B785"/>
    <w:rsid w:val="00991C95"/>
  </w:style>
  <w:style w:type="paragraph" w:customStyle="1" w:styleId="4AB47AD8EEE945BBA49E0E12300B9406">
    <w:name w:val="4AB47AD8EEE945BBA49E0E12300B9406"/>
    <w:rsid w:val="00991C95"/>
  </w:style>
  <w:style w:type="paragraph" w:customStyle="1" w:styleId="139C33E98B3240C28093405230617FC2">
    <w:name w:val="139C33E98B3240C28093405230617FC2"/>
    <w:rsid w:val="00991C95"/>
  </w:style>
  <w:style w:type="paragraph" w:customStyle="1" w:styleId="AB6F4AEC4F724580A8649E365D53DB48">
    <w:name w:val="AB6F4AEC4F724580A8649E365D53DB48"/>
    <w:rsid w:val="00991C95"/>
  </w:style>
  <w:style w:type="paragraph" w:customStyle="1" w:styleId="CA4A254471374E5F8614798B85823538">
    <w:name w:val="CA4A254471374E5F8614798B85823538"/>
    <w:rsid w:val="00991C95"/>
  </w:style>
  <w:style w:type="paragraph" w:customStyle="1" w:styleId="4385F4B775BC49C18ED807D644B3661E">
    <w:name w:val="4385F4B775BC49C18ED807D644B3661E"/>
    <w:rsid w:val="00991C95"/>
  </w:style>
  <w:style w:type="paragraph" w:customStyle="1" w:styleId="0D316CFF5D2F40728573C3B41B0956F4">
    <w:name w:val="0D316CFF5D2F40728573C3B41B0956F4"/>
    <w:rsid w:val="00991C95"/>
  </w:style>
  <w:style w:type="paragraph" w:customStyle="1" w:styleId="472E1B8402774ADD9B113AA636B9D784">
    <w:name w:val="472E1B8402774ADD9B113AA636B9D784"/>
    <w:rsid w:val="00991C95"/>
  </w:style>
  <w:style w:type="paragraph" w:customStyle="1" w:styleId="5AAF5971DE824EB98E18FF3D8FCCF5B6">
    <w:name w:val="5AAF5971DE824EB98E18FF3D8FCCF5B6"/>
    <w:rsid w:val="00991C95"/>
  </w:style>
  <w:style w:type="paragraph" w:customStyle="1" w:styleId="895CFF092D374ADDBC5776FD87976AF0">
    <w:name w:val="895CFF092D374ADDBC5776FD87976AF0"/>
    <w:rsid w:val="00991C95"/>
  </w:style>
  <w:style w:type="paragraph" w:customStyle="1" w:styleId="8EA68AEC95FB47279132ED0617DB8940">
    <w:name w:val="8EA68AEC95FB47279132ED0617DB8940"/>
    <w:rsid w:val="00991C95"/>
  </w:style>
  <w:style w:type="paragraph" w:customStyle="1" w:styleId="A926915710874053A3F4C43E60F62154">
    <w:name w:val="A926915710874053A3F4C43E60F62154"/>
    <w:rsid w:val="00991C95"/>
  </w:style>
  <w:style w:type="paragraph" w:customStyle="1" w:styleId="3BAEF8BE22E94460A87C39AC8EAD64D6">
    <w:name w:val="3BAEF8BE22E94460A87C39AC8EAD64D6"/>
    <w:rsid w:val="00991C95"/>
  </w:style>
  <w:style w:type="paragraph" w:customStyle="1" w:styleId="716D09BA5B064CF6879DE2196FA1990E">
    <w:name w:val="716D09BA5B064CF6879DE2196FA1990E"/>
    <w:rsid w:val="00991C95"/>
  </w:style>
  <w:style w:type="paragraph" w:customStyle="1" w:styleId="F1F929A5B3A446259CF50ECA70646508">
    <w:name w:val="F1F929A5B3A446259CF50ECA70646508"/>
    <w:rsid w:val="00991C95"/>
  </w:style>
  <w:style w:type="paragraph" w:customStyle="1" w:styleId="7AD358FB078C491395497C217383CCE5">
    <w:name w:val="7AD358FB078C491395497C217383CCE5"/>
    <w:rsid w:val="00991C95"/>
  </w:style>
  <w:style w:type="paragraph" w:customStyle="1" w:styleId="40839C5E8B3548DBB191CDF56BC88EB0">
    <w:name w:val="40839C5E8B3548DBB191CDF56BC88EB0"/>
    <w:rsid w:val="00991C95"/>
  </w:style>
  <w:style w:type="paragraph" w:customStyle="1" w:styleId="AC7F974F422A4A95B1FACCC9DAB79135">
    <w:name w:val="AC7F974F422A4A95B1FACCC9DAB79135"/>
    <w:rsid w:val="00991C95"/>
  </w:style>
  <w:style w:type="paragraph" w:customStyle="1" w:styleId="AC391ADA0998494E9ECF469D7D508B19">
    <w:name w:val="AC391ADA0998494E9ECF469D7D508B19"/>
    <w:rsid w:val="00991C95"/>
  </w:style>
  <w:style w:type="paragraph" w:customStyle="1" w:styleId="B5FE26AD41474688B59954AAD945C768">
    <w:name w:val="B5FE26AD41474688B59954AAD945C768"/>
    <w:rsid w:val="00991C95"/>
  </w:style>
  <w:style w:type="paragraph" w:customStyle="1" w:styleId="C81F687B94C640319E945CF5068575D1">
    <w:name w:val="C81F687B94C640319E945CF5068575D1"/>
    <w:rsid w:val="00991C95"/>
  </w:style>
  <w:style w:type="paragraph" w:customStyle="1" w:styleId="7756374C6EE14D80B004F4A5B8053DB2">
    <w:name w:val="7756374C6EE14D80B004F4A5B8053DB2"/>
    <w:rsid w:val="00991C95"/>
  </w:style>
  <w:style w:type="paragraph" w:customStyle="1" w:styleId="A0A5F0978BBD439B9C4981742F8B8604">
    <w:name w:val="A0A5F0978BBD439B9C4981742F8B8604"/>
    <w:rsid w:val="00991C95"/>
  </w:style>
  <w:style w:type="paragraph" w:customStyle="1" w:styleId="BB93235924EA4B01B3DDD48727259B52">
    <w:name w:val="BB93235924EA4B01B3DDD48727259B52"/>
    <w:rsid w:val="00991C95"/>
  </w:style>
  <w:style w:type="paragraph" w:customStyle="1" w:styleId="3F7FAA02E5AD40A7845217502E950CBA">
    <w:name w:val="3F7FAA02E5AD40A7845217502E950CBA"/>
    <w:rsid w:val="00991C95"/>
  </w:style>
  <w:style w:type="paragraph" w:customStyle="1" w:styleId="0B06D339802F497EB93E010D813591A3">
    <w:name w:val="0B06D339802F497EB93E010D813591A3"/>
    <w:rsid w:val="00991C95"/>
  </w:style>
  <w:style w:type="paragraph" w:customStyle="1" w:styleId="395C200E68474C2496B8C2A8D0E6030C">
    <w:name w:val="395C200E68474C2496B8C2A8D0E6030C"/>
    <w:rsid w:val="00991C95"/>
  </w:style>
  <w:style w:type="paragraph" w:customStyle="1" w:styleId="16E5D1E199034967B5F0E70A05655234">
    <w:name w:val="16E5D1E199034967B5F0E70A05655234"/>
    <w:rsid w:val="00991C95"/>
  </w:style>
  <w:style w:type="paragraph" w:customStyle="1" w:styleId="FE91D8CAF97247419D290BE021C164D7">
    <w:name w:val="FE91D8CAF97247419D290BE021C164D7"/>
    <w:rsid w:val="00991C95"/>
  </w:style>
  <w:style w:type="paragraph" w:customStyle="1" w:styleId="6598B05BA83A4C9A96C2BEF9FAFEAFAE">
    <w:name w:val="6598B05BA83A4C9A96C2BEF9FAFEAFAE"/>
    <w:rsid w:val="00991C95"/>
  </w:style>
  <w:style w:type="paragraph" w:customStyle="1" w:styleId="E65F30C6F7B940D4B3BA11DAA0A2065B">
    <w:name w:val="E65F30C6F7B940D4B3BA11DAA0A2065B"/>
    <w:rsid w:val="00991C95"/>
  </w:style>
  <w:style w:type="paragraph" w:customStyle="1" w:styleId="4A288F75559D45B68B205931218C9045">
    <w:name w:val="4A288F75559D45B68B205931218C9045"/>
    <w:rsid w:val="00991C95"/>
  </w:style>
  <w:style w:type="paragraph" w:customStyle="1" w:styleId="3CEA2BF61E6E4E439953D97948F9FD57">
    <w:name w:val="3CEA2BF61E6E4E439953D97948F9FD57"/>
    <w:rsid w:val="00991C95"/>
  </w:style>
  <w:style w:type="paragraph" w:customStyle="1" w:styleId="F29CC77880E54501B8B3B287CCB17FD1">
    <w:name w:val="F29CC77880E54501B8B3B287CCB17FD1"/>
    <w:rsid w:val="00991C95"/>
  </w:style>
  <w:style w:type="paragraph" w:customStyle="1" w:styleId="FA14DCC01F00496A9BCFEB162C6FF521">
    <w:name w:val="FA14DCC01F00496A9BCFEB162C6FF521"/>
    <w:rsid w:val="00991C95"/>
  </w:style>
  <w:style w:type="paragraph" w:customStyle="1" w:styleId="DCAFB4AF5CC64DF4A78BBF38A6F7B1CD">
    <w:name w:val="DCAFB4AF5CC64DF4A78BBF38A6F7B1CD"/>
    <w:rsid w:val="00991C95"/>
  </w:style>
  <w:style w:type="paragraph" w:customStyle="1" w:styleId="AE330D1547FF4CE4AC0F208BA5DE0153">
    <w:name w:val="AE330D1547FF4CE4AC0F208BA5DE0153"/>
    <w:rsid w:val="00991C95"/>
  </w:style>
  <w:style w:type="paragraph" w:customStyle="1" w:styleId="C4E573CAE1AC4F408D518244E4148D55">
    <w:name w:val="C4E573CAE1AC4F408D518244E4148D55"/>
    <w:rsid w:val="00991C95"/>
  </w:style>
  <w:style w:type="paragraph" w:customStyle="1" w:styleId="E64C850E9FAD458589AE835D71F785BC">
    <w:name w:val="E64C850E9FAD458589AE835D71F785BC"/>
    <w:rsid w:val="00991C95"/>
  </w:style>
  <w:style w:type="paragraph" w:customStyle="1" w:styleId="F0416D9268744A4C82F3C9105C72EF83">
    <w:name w:val="F0416D9268744A4C82F3C9105C72EF83"/>
    <w:rsid w:val="00991C95"/>
  </w:style>
  <w:style w:type="paragraph" w:customStyle="1" w:styleId="051D3984E8444993AC86125C6D057107">
    <w:name w:val="051D3984E8444993AC86125C6D057107"/>
    <w:rsid w:val="00991C95"/>
  </w:style>
  <w:style w:type="paragraph" w:customStyle="1" w:styleId="0E04432DD7964ABF861AE3099A699862">
    <w:name w:val="0E04432DD7964ABF861AE3099A699862"/>
    <w:rsid w:val="00991C95"/>
  </w:style>
  <w:style w:type="paragraph" w:customStyle="1" w:styleId="B4C7DCBBE3D0423EA136B6A7CC53325A">
    <w:name w:val="B4C7DCBBE3D0423EA136B6A7CC53325A"/>
    <w:rsid w:val="00991C95"/>
  </w:style>
  <w:style w:type="paragraph" w:customStyle="1" w:styleId="125ACFF4FEBB47CBA27E4615ED5EF9AB">
    <w:name w:val="125ACFF4FEBB47CBA27E4615ED5EF9AB"/>
    <w:rsid w:val="00991C95"/>
  </w:style>
  <w:style w:type="paragraph" w:customStyle="1" w:styleId="9513A5BF53224A718996566FCFF32D3F">
    <w:name w:val="9513A5BF53224A718996566FCFF32D3F"/>
    <w:rsid w:val="00991C95"/>
  </w:style>
  <w:style w:type="paragraph" w:customStyle="1" w:styleId="1104E355750049648114051BEF1D3C13">
    <w:name w:val="1104E355750049648114051BEF1D3C13"/>
    <w:rsid w:val="00991C95"/>
  </w:style>
  <w:style w:type="paragraph" w:customStyle="1" w:styleId="AFD155AF8AFE47A8B5262E9E505F1704">
    <w:name w:val="AFD155AF8AFE47A8B5262E9E505F1704"/>
    <w:rsid w:val="00991C95"/>
  </w:style>
  <w:style w:type="paragraph" w:customStyle="1" w:styleId="D6D052BB8B014AB7B2F20A15CEB35656">
    <w:name w:val="D6D052BB8B014AB7B2F20A15CEB35656"/>
    <w:rsid w:val="00991C95"/>
  </w:style>
  <w:style w:type="paragraph" w:customStyle="1" w:styleId="5E79D79F0BE044E6AC7B3C7C19B5010E">
    <w:name w:val="5E79D79F0BE044E6AC7B3C7C19B5010E"/>
    <w:rsid w:val="00991C95"/>
  </w:style>
  <w:style w:type="paragraph" w:customStyle="1" w:styleId="BE8489D88CAB455BAC0BAD35943B95A42">
    <w:name w:val="BE8489D88CAB455BAC0BAD35943B95A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4">
    <w:name w:val="21A1E2E35D724197914815305F3376AA4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1">
    <w:name w:val="A0A5F0978BBD439B9C4981742F8B86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1">
    <w:name w:val="BB93235924EA4B01B3DDD48727259B5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1">
    <w:name w:val="3F7FAA02E5AD40A7845217502E950CB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1">
    <w:name w:val="0B06D339802F497EB93E010D813591A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1">
    <w:name w:val="395C200E68474C2496B8C2A8D0E6030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1">
    <w:name w:val="16E5D1E199034967B5F0E70A0565523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1">
    <w:name w:val="FE91D8CAF97247419D290BE021C164D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1">
    <w:name w:val="6598B05BA83A4C9A96C2BEF9FAFEAFA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1">
    <w:name w:val="E65F30C6F7B940D4B3BA11DAA0A2065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1">
    <w:name w:val="4A288F75559D45B68B205931218C904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1">
    <w:name w:val="3CEA2BF61E6E4E439953D97948F9FD5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1">
    <w:name w:val="F29CC77880E54501B8B3B287CCB17FD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1">
    <w:name w:val="FA14DCC01F00496A9BCFEB162C6FF52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1">
    <w:name w:val="DCAFB4AF5CC64DF4A78BBF38A6F7B1CD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1">
    <w:name w:val="AE330D1547FF4CE4AC0F208BA5DE015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1">
    <w:name w:val="C4E573CAE1AC4F408D518244E4148D5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1">
    <w:name w:val="E64C850E9FAD458589AE835D71F785B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1">
    <w:name w:val="F0416D9268744A4C82F3C9105C72EF8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1">
    <w:name w:val="051D3984E8444993AC86125C6D05710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1">
    <w:name w:val="0E04432DD7964ABF861AE3099A69986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1">
    <w:name w:val="B4C7DCBBE3D0423EA136B6A7CC53325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1">
    <w:name w:val="125ACFF4FEBB47CBA27E4615ED5EF9A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1">
    <w:name w:val="9513A5BF53224A718996566FCFF32D3F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1">
    <w:name w:val="1104E355750049648114051BEF1D3C1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1">
    <w:name w:val="AFD155AF8AFE47A8B5262E9E505F17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1">
    <w:name w:val="D6D052BB8B014AB7B2F20A15CEB35656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1">
    <w:name w:val="5E79D79F0BE044E6AC7B3C7C19B5010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5">
    <w:name w:val="21A1E2E35D724197914815305F3376AA5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2">
    <w:name w:val="A0A5F0978BBD439B9C4981742F8B86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2">
    <w:name w:val="BB93235924EA4B01B3DDD48727259B5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2">
    <w:name w:val="3F7FAA02E5AD40A7845217502E950CB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2">
    <w:name w:val="0B06D339802F497EB93E010D813591A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2">
    <w:name w:val="395C200E68474C2496B8C2A8D0E6030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2">
    <w:name w:val="16E5D1E199034967B5F0E70A0565523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2">
    <w:name w:val="FE91D8CAF97247419D290BE021C164D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2">
    <w:name w:val="6598B05BA83A4C9A96C2BEF9FAFEAFA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2">
    <w:name w:val="E65F30C6F7B940D4B3BA11DAA0A2065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2">
    <w:name w:val="4A288F75559D45B68B205931218C904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2">
    <w:name w:val="3CEA2BF61E6E4E439953D97948F9FD5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2">
    <w:name w:val="F29CC77880E54501B8B3B287CCB17FD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2">
    <w:name w:val="FA14DCC01F00496A9BCFEB162C6FF52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2">
    <w:name w:val="DCAFB4AF5CC64DF4A78BBF38A6F7B1CD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2">
    <w:name w:val="AE330D1547FF4CE4AC0F208BA5DE015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2">
    <w:name w:val="C4E573CAE1AC4F408D518244E4148D5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2">
    <w:name w:val="E64C850E9FAD458589AE835D71F785B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2">
    <w:name w:val="F0416D9268744A4C82F3C9105C72EF8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2">
    <w:name w:val="051D3984E8444993AC86125C6D05710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2">
    <w:name w:val="0E04432DD7964ABF861AE3099A69986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2">
    <w:name w:val="B4C7DCBBE3D0423EA136B6A7CC53325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2">
    <w:name w:val="125ACFF4FEBB47CBA27E4615ED5EF9A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2">
    <w:name w:val="9513A5BF53224A718996566FCFF32D3F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2">
    <w:name w:val="1104E355750049648114051BEF1D3C1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2">
    <w:name w:val="AFD155AF8AFE47A8B5262E9E505F17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2">
    <w:name w:val="D6D052BB8B014AB7B2F20A15CEB35656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2">
    <w:name w:val="5E79D79F0BE044E6AC7B3C7C19B5010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6">
    <w:name w:val="21A1E2E35D724197914815305F3376AA6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3">
    <w:name w:val="A0A5F0978BBD439B9C4981742F8B86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3">
    <w:name w:val="BB93235924EA4B01B3DDD48727259B5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3">
    <w:name w:val="3F7FAA02E5AD40A7845217502E950CB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3">
    <w:name w:val="0B06D339802F497EB93E010D813591A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3">
    <w:name w:val="395C200E68474C2496B8C2A8D0E6030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3">
    <w:name w:val="16E5D1E199034967B5F0E70A0565523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3">
    <w:name w:val="FE91D8CAF97247419D290BE021C164D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3">
    <w:name w:val="6598B05BA83A4C9A96C2BEF9FAFEAFA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3">
    <w:name w:val="E65F30C6F7B940D4B3BA11DAA0A2065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3">
    <w:name w:val="4A288F75559D45B68B205931218C904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3">
    <w:name w:val="3CEA2BF61E6E4E439953D97948F9FD5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3">
    <w:name w:val="F29CC77880E54501B8B3B287CCB17FD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3">
    <w:name w:val="FA14DCC01F00496A9BCFEB162C6FF52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3">
    <w:name w:val="DCAFB4AF5CC64DF4A78BBF38A6F7B1CD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3">
    <w:name w:val="AE330D1547FF4CE4AC0F208BA5DE015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3">
    <w:name w:val="C4E573CAE1AC4F408D518244E4148D5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3">
    <w:name w:val="E64C850E9FAD458589AE835D71F785B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3">
    <w:name w:val="F0416D9268744A4C82F3C9105C72EF8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3">
    <w:name w:val="051D3984E8444993AC86125C6D05710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3">
    <w:name w:val="0E04432DD7964ABF861AE3099A69986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3">
    <w:name w:val="B4C7DCBBE3D0423EA136B6A7CC53325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3">
    <w:name w:val="125ACFF4FEBB47CBA27E4615ED5EF9A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3">
    <w:name w:val="9513A5BF53224A718996566FCFF32D3F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3">
    <w:name w:val="1104E355750049648114051BEF1D3C1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3">
    <w:name w:val="AFD155AF8AFE47A8B5262E9E505F17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3">
    <w:name w:val="D6D052BB8B014AB7B2F20A15CEB35656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3">
    <w:name w:val="5E79D79F0BE044E6AC7B3C7C19B5010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7">
    <w:name w:val="21A1E2E35D724197914815305F3376AA7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4">
    <w:name w:val="A0A5F0978BBD439B9C4981742F8B86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4">
    <w:name w:val="BB93235924EA4B01B3DDD48727259B5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4">
    <w:name w:val="3F7FAA02E5AD40A7845217502E950CB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4">
    <w:name w:val="0B06D339802F497EB93E010D813591A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4">
    <w:name w:val="395C200E68474C2496B8C2A8D0E6030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4">
    <w:name w:val="16E5D1E199034967B5F0E70A0565523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4">
    <w:name w:val="FE91D8CAF97247419D290BE021C164D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4">
    <w:name w:val="6598B05BA83A4C9A96C2BEF9FAFEAFA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4">
    <w:name w:val="E65F30C6F7B940D4B3BA11DAA0A2065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4">
    <w:name w:val="4A288F75559D45B68B205931218C904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4">
    <w:name w:val="3CEA2BF61E6E4E439953D97948F9FD5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4">
    <w:name w:val="F29CC77880E54501B8B3B287CCB17FD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4">
    <w:name w:val="FA14DCC01F00496A9BCFEB162C6FF52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4">
    <w:name w:val="DCAFB4AF5CC64DF4A78BBF38A6F7B1CD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4">
    <w:name w:val="AE330D1547FF4CE4AC0F208BA5DE015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4">
    <w:name w:val="C4E573CAE1AC4F408D518244E4148D5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4">
    <w:name w:val="E64C850E9FAD458589AE835D71F785B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4">
    <w:name w:val="F0416D9268744A4C82F3C9105C72EF8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4">
    <w:name w:val="051D3984E8444993AC86125C6D05710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4">
    <w:name w:val="0E04432DD7964ABF861AE3099A69986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4">
    <w:name w:val="B4C7DCBBE3D0423EA136B6A7CC53325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4">
    <w:name w:val="125ACFF4FEBB47CBA27E4615ED5EF9A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4">
    <w:name w:val="9513A5BF53224A718996566FCFF32D3F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4">
    <w:name w:val="1104E355750049648114051BEF1D3C1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4">
    <w:name w:val="AFD155AF8AFE47A8B5262E9E505F17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4">
    <w:name w:val="D6D052BB8B014AB7B2F20A15CEB35656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4">
    <w:name w:val="5E79D79F0BE044E6AC7B3C7C19B5010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8">
    <w:name w:val="21A1E2E35D724197914815305F3376AA8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5">
    <w:name w:val="A0A5F0978BBD439B9C4981742F8B86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5">
    <w:name w:val="BB93235924EA4B01B3DDD48727259B5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5">
    <w:name w:val="3F7FAA02E5AD40A7845217502E950CB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5">
    <w:name w:val="0B06D339802F497EB93E010D813591A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5">
    <w:name w:val="395C200E68474C2496B8C2A8D0E6030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5">
    <w:name w:val="16E5D1E199034967B5F0E70A0565523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5">
    <w:name w:val="FE91D8CAF97247419D290BE021C164D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5">
    <w:name w:val="6598B05BA83A4C9A96C2BEF9FAFEAFA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5">
    <w:name w:val="E65F30C6F7B940D4B3BA11DAA0A2065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5">
    <w:name w:val="4A288F75559D45B68B205931218C904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5">
    <w:name w:val="3CEA2BF61E6E4E439953D97948F9FD5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5">
    <w:name w:val="F29CC77880E54501B8B3B287CCB17FD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5">
    <w:name w:val="FA14DCC01F00496A9BCFEB162C6FF52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5">
    <w:name w:val="DCAFB4AF5CC64DF4A78BBF38A6F7B1CD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5">
    <w:name w:val="AE330D1547FF4CE4AC0F208BA5DE015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5">
    <w:name w:val="C4E573CAE1AC4F408D518244E4148D5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5">
    <w:name w:val="E64C850E9FAD458589AE835D71F785B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5">
    <w:name w:val="F0416D9268744A4C82F3C9105C72EF8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5">
    <w:name w:val="051D3984E8444993AC86125C6D05710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5">
    <w:name w:val="0E04432DD7964ABF861AE3099A69986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5">
    <w:name w:val="B4C7DCBBE3D0423EA136B6A7CC53325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5">
    <w:name w:val="125ACFF4FEBB47CBA27E4615ED5EF9A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5">
    <w:name w:val="9513A5BF53224A718996566FCFF32D3F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5">
    <w:name w:val="1104E355750049648114051BEF1D3C1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5">
    <w:name w:val="AFD155AF8AFE47A8B5262E9E505F17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5">
    <w:name w:val="D6D052BB8B014AB7B2F20A15CEB35656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5">
    <w:name w:val="5E79D79F0BE044E6AC7B3C7C19B5010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9">
    <w:name w:val="21A1E2E35D724197914815305F3376AA9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6">
    <w:name w:val="A0A5F0978BBD439B9C4981742F8B86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6">
    <w:name w:val="BB93235924EA4B01B3DDD48727259B5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6">
    <w:name w:val="3F7FAA02E5AD40A7845217502E950CB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6">
    <w:name w:val="0B06D339802F497EB93E010D813591A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6">
    <w:name w:val="395C200E68474C2496B8C2A8D0E6030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6">
    <w:name w:val="16E5D1E199034967B5F0E70A0565523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6">
    <w:name w:val="FE91D8CAF97247419D290BE021C164D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6">
    <w:name w:val="6598B05BA83A4C9A96C2BEF9FAFEAFA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6">
    <w:name w:val="E65F30C6F7B940D4B3BA11DAA0A2065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6">
    <w:name w:val="4A288F75559D45B68B205931218C904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6">
    <w:name w:val="3CEA2BF61E6E4E439953D97948F9FD5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6">
    <w:name w:val="F29CC77880E54501B8B3B287CCB17FD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6">
    <w:name w:val="FA14DCC01F00496A9BCFEB162C6FF52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6">
    <w:name w:val="DCAFB4AF5CC64DF4A78BBF38A6F7B1CD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6">
    <w:name w:val="AE330D1547FF4CE4AC0F208BA5DE015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6">
    <w:name w:val="C4E573CAE1AC4F408D518244E4148D5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6">
    <w:name w:val="E64C850E9FAD458589AE835D71F785B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6">
    <w:name w:val="F0416D9268744A4C82F3C9105C72EF8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6">
    <w:name w:val="051D3984E8444993AC86125C6D05710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6">
    <w:name w:val="0E04432DD7964ABF861AE3099A69986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6">
    <w:name w:val="B4C7DCBBE3D0423EA136B6A7CC53325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6">
    <w:name w:val="125ACFF4FEBB47CBA27E4615ED5EF9A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6">
    <w:name w:val="9513A5BF53224A718996566FCFF32D3F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6">
    <w:name w:val="1104E355750049648114051BEF1D3C1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6">
    <w:name w:val="AFD155AF8AFE47A8B5262E9E505F17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6">
    <w:name w:val="D6D052BB8B014AB7B2F20A15CEB35656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6">
    <w:name w:val="5E79D79F0BE044E6AC7B3C7C19B5010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10">
    <w:name w:val="21A1E2E35D724197914815305F3376AA10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7">
    <w:name w:val="A0A5F0978BBD439B9C4981742F8B86047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7">
    <w:name w:val="BB93235924EA4B01B3DDD48727259B527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7">
    <w:name w:val="3F7FAA02E5AD40A7845217502E950CBA7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7">
    <w:name w:val="0B06D339802F497EB93E010D813591A37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7">
    <w:name w:val="395C200E68474C2496B8C2A8D0E6030C7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7">
    <w:name w:val="16E5D1E199034967B5F0E70A056552347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7">
    <w:name w:val="FE91D8CAF97247419D290BE021C164D77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7">
    <w:name w:val="6598B05BA83A4C9A96C2BEF9FAFEAFAE7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7">
    <w:name w:val="E65F30C6F7B940D4B3BA11DAA0A2065B7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7">
    <w:name w:val="4A288F75559D45B68B205931218C90457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7">
    <w:name w:val="3CEA2BF61E6E4E439953D97948F9FD577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7">
    <w:name w:val="F29CC77880E54501B8B3B287CCB17FD17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7">
    <w:name w:val="FA14DCC01F00496A9BCFEB162C6FF5217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7">
    <w:name w:val="DCAFB4AF5CC64DF4A78BBF38A6F7B1CD7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7">
    <w:name w:val="AE330D1547FF4CE4AC0F208BA5DE01537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7">
    <w:name w:val="C4E573CAE1AC4F408D518244E4148D557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7">
    <w:name w:val="E64C850E9FAD458589AE835D71F785BC7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7">
    <w:name w:val="F0416D9268744A4C82F3C9105C72EF837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7">
    <w:name w:val="051D3984E8444993AC86125C6D0571077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7">
    <w:name w:val="0E04432DD7964ABF861AE3099A6998627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7">
    <w:name w:val="B4C7DCBBE3D0423EA136B6A7CC53325A7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7">
    <w:name w:val="125ACFF4FEBB47CBA27E4615ED5EF9AB7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7">
    <w:name w:val="9513A5BF53224A718996566FCFF32D3F7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7">
    <w:name w:val="1104E355750049648114051BEF1D3C137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7">
    <w:name w:val="AFD155AF8AFE47A8B5262E9E505F17047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7">
    <w:name w:val="D6D052BB8B014AB7B2F20A15CEB356567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7">
    <w:name w:val="5E79D79F0BE044E6AC7B3C7C19B5010E7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1">
    <w:name w:val="21A1E2E35D724197914815305F3376AA11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8">
    <w:name w:val="A0A5F0978BBD439B9C4981742F8B86048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8">
    <w:name w:val="BB93235924EA4B01B3DDD48727259B528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8">
    <w:name w:val="3F7FAA02E5AD40A7845217502E950CBA8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8">
    <w:name w:val="0B06D339802F497EB93E010D813591A38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8">
    <w:name w:val="395C200E68474C2496B8C2A8D0E6030C8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8">
    <w:name w:val="16E5D1E199034967B5F0E70A056552348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8">
    <w:name w:val="FE91D8CAF97247419D290BE021C164D78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8">
    <w:name w:val="6598B05BA83A4C9A96C2BEF9FAFEAFAE8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8">
    <w:name w:val="E65F30C6F7B940D4B3BA11DAA0A2065B8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8">
    <w:name w:val="4A288F75559D45B68B205931218C90458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8">
    <w:name w:val="3CEA2BF61E6E4E439953D97948F9FD578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8">
    <w:name w:val="F29CC77880E54501B8B3B287CCB17FD18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8">
    <w:name w:val="FA14DCC01F00496A9BCFEB162C6FF5218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8">
    <w:name w:val="DCAFB4AF5CC64DF4A78BBF38A6F7B1CD8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8">
    <w:name w:val="AE330D1547FF4CE4AC0F208BA5DE01538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8">
    <w:name w:val="C4E573CAE1AC4F408D518244E4148D558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8">
    <w:name w:val="E64C850E9FAD458589AE835D71F785BC8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8">
    <w:name w:val="F0416D9268744A4C82F3C9105C72EF838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8">
    <w:name w:val="051D3984E8444993AC86125C6D0571078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8">
    <w:name w:val="0E04432DD7964ABF861AE3099A6998628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8">
    <w:name w:val="B4C7DCBBE3D0423EA136B6A7CC53325A8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8">
    <w:name w:val="125ACFF4FEBB47CBA27E4615ED5EF9AB8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8">
    <w:name w:val="9513A5BF53224A718996566FCFF32D3F8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8">
    <w:name w:val="1104E355750049648114051BEF1D3C138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8">
    <w:name w:val="AFD155AF8AFE47A8B5262E9E505F17048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8">
    <w:name w:val="D6D052BB8B014AB7B2F20A15CEB356568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8">
    <w:name w:val="5E79D79F0BE044E6AC7B3C7C19B5010E8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2">
    <w:name w:val="21A1E2E35D724197914815305F3376AA12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9">
    <w:name w:val="A0A5F0978BBD439B9C4981742F8B86049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9">
    <w:name w:val="BB93235924EA4B01B3DDD48727259B529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9">
    <w:name w:val="3F7FAA02E5AD40A7845217502E950CBA9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9">
    <w:name w:val="0B06D339802F497EB93E010D813591A39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9">
    <w:name w:val="395C200E68474C2496B8C2A8D0E6030C9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9">
    <w:name w:val="16E5D1E199034967B5F0E70A056552349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9">
    <w:name w:val="FE91D8CAF97247419D290BE021C164D79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9">
    <w:name w:val="6598B05BA83A4C9A96C2BEF9FAFEAFAE9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9">
    <w:name w:val="E65F30C6F7B940D4B3BA11DAA0A2065B9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9">
    <w:name w:val="4A288F75559D45B68B205931218C90459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9">
    <w:name w:val="3CEA2BF61E6E4E439953D97948F9FD579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9">
    <w:name w:val="F29CC77880E54501B8B3B287CCB17FD19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9">
    <w:name w:val="FA14DCC01F00496A9BCFEB162C6FF5219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9">
    <w:name w:val="DCAFB4AF5CC64DF4A78BBF38A6F7B1CD9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9">
    <w:name w:val="AE330D1547FF4CE4AC0F208BA5DE01539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9">
    <w:name w:val="C4E573CAE1AC4F408D518244E4148D559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9">
    <w:name w:val="E64C850E9FAD458589AE835D71F785BC9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9">
    <w:name w:val="F0416D9268744A4C82F3C9105C72EF839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9">
    <w:name w:val="051D3984E8444993AC86125C6D0571079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9">
    <w:name w:val="0E04432DD7964ABF861AE3099A6998629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9">
    <w:name w:val="B4C7DCBBE3D0423EA136B6A7CC53325A9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9">
    <w:name w:val="125ACFF4FEBB47CBA27E4615ED5EF9AB9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9">
    <w:name w:val="9513A5BF53224A718996566FCFF32D3F9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9">
    <w:name w:val="1104E355750049648114051BEF1D3C139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9">
    <w:name w:val="AFD155AF8AFE47A8B5262E9E505F17049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9">
    <w:name w:val="D6D052BB8B014AB7B2F20A15CEB356569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9">
    <w:name w:val="5E79D79F0BE044E6AC7B3C7C19B5010E9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3">
    <w:name w:val="21A1E2E35D724197914815305F3376AA13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10">
    <w:name w:val="A0A5F0978BBD439B9C4981742F8B860410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10">
    <w:name w:val="BB93235924EA4B01B3DDD48727259B5210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10">
    <w:name w:val="3F7FAA02E5AD40A7845217502E950CBA10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10">
    <w:name w:val="0B06D339802F497EB93E010D813591A310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10">
    <w:name w:val="395C200E68474C2496B8C2A8D0E6030C10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10">
    <w:name w:val="16E5D1E199034967B5F0E70A0565523410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10">
    <w:name w:val="FE91D8CAF97247419D290BE021C164D710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10">
    <w:name w:val="6598B05BA83A4C9A96C2BEF9FAFEAFAE10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10">
    <w:name w:val="E65F30C6F7B940D4B3BA11DAA0A2065B10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10">
    <w:name w:val="4A288F75559D45B68B205931218C904510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10">
    <w:name w:val="3CEA2BF61E6E4E439953D97948F9FD5710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10">
    <w:name w:val="F29CC77880E54501B8B3B287CCB17FD110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10">
    <w:name w:val="FA14DCC01F00496A9BCFEB162C6FF52110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10">
    <w:name w:val="DCAFB4AF5CC64DF4A78BBF38A6F7B1CD10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10">
    <w:name w:val="AE330D1547FF4CE4AC0F208BA5DE015310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10">
    <w:name w:val="C4E573CAE1AC4F408D518244E4148D5510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10">
    <w:name w:val="E64C850E9FAD458589AE835D71F785BC10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10">
    <w:name w:val="F0416D9268744A4C82F3C9105C72EF8310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10">
    <w:name w:val="051D3984E8444993AC86125C6D05710710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10">
    <w:name w:val="0E04432DD7964ABF861AE3099A69986210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10">
    <w:name w:val="B4C7DCBBE3D0423EA136B6A7CC53325A10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10">
    <w:name w:val="125ACFF4FEBB47CBA27E4615ED5EF9AB10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10">
    <w:name w:val="9513A5BF53224A718996566FCFF32D3F10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10">
    <w:name w:val="1104E355750049648114051BEF1D3C1310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10">
    <w:name w:val="AFD155AF8AFE47A8B5262E9E505F170410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10">
    <w:name w:val="D6D052BB8B014AB7B2F20A15CEB3565610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10">
    <w:name w:val="5E79D79F0BE044E6AC7B3C7C19B5010E10"/>
    <w:rsid w:val="006208B1"/>
    <w:pPr>
      <w:spacing w:before="60" w:after="60" w:line="240" w:lineRule="auto"/>
    </w:pPr>
    <w:rPr>
      <w:lang w:eastAsia="ja-JP"/>
    </w:rPr>
  </w:style>
  <w:style w:type="paragraph" w:customStyle="1" w:styleId="4222C1F65E2648099D8E792C62C733A3">
    <w:name w:val="4222C1F65E2648099D8E792C62C733A3"/>
    <w:rsid w:val="00561849"/>
  </w:style>
  <w:style w:type="paragraph" w:customStyle="1" w:styleId="BD5506DD451C44F0A515CF355E9900A7">
    <w:name w:val="BD5506DD451C44F0A515CF355E9900A7"/>
    <w:rsid w:val="00561849"/>
  </w:style>
  <w:style w:type="paragraph" w:customStyle="1" w:styleId="DB969418DC974A808A866C63E8A3923A">
    <w:name w:val="DB969418DC974A808A866C63E8A3923A"/>
    <w:rsid w:val="00561849"/>
  </w:style>
  <w:style w:type="paragraph" w:customStyle="1" w:styleId="73D413A29ECF4C38827B164453DDA2C4">
    <w:name w:val="73D413A29ECF4C38827B164453DDA2C4"/>
    <w:rsid w:val="00561849"/>
  </w:style>
  <w:style w:type="paragraph" w:customStyle="1" w:styleId="F96418473BE14B1C8AC9F88155543C96">
    <w:name w:val="F96418473BE14B1C8AC9F88155543C96"/>
    <w:rsid w:val="00561849"/>
  </w:style>
  <w:style w:type="paragraph" w:customStyle="1" w:styleId="7B965E19F13B4F79844C34FF16452290">
    <w:name w:val="7B965E19F13B4F79844C34FF16452290"/>
    <w:rsid w:val="00561849"/>
  </w:style>
  <w:style w:type="paragraph" w:customStyle="1" w:styleId="FA104B1FDE7E421D8F7FE8309062EC83">
    <w:name w:val="FA104B1FDE7E421D8F7FE8309062EC83"/>
    <w:rsid w:val="00561849"/>
  </w:style>
  <w:style w:type="paragraph" w:customStyle="1" w:styleId="310BB679A1164F5FB8B409D52A8293A9">
    <w:name w:val="310BB679A1164F5FB8B409D52A8293A9"/>
    <w:rsid w:val="00561849"/>
  </w:style>
  <w:style w:type="paragraph" w:customStyle="1" w:styleId="A4EFEFC808744F50BF8D917C791B4E46">
    <w:name w:val="A4EFEFC808744F50BF8D917C791B4E46"/>
    <w:rsid w:val="00561849"/>
  </w:style>
  <w:style w:type="paragraph" w:customStyle="1" w:styleId="1971DACDB3A94DDAA826E0C10B3FAFF9">
    <w:name w:val="1971DACDB3A94DDAA826E0C10B3FAFF9"/>
    <w:rsid w:val="00561849"/>
  </w:style>
  <w:style w:type="paragraph" w:customStyle="1" w:styleId="932FF251B2DA4D028C119928B7575257">
    <w:name w:val="932FF251B2DA4D028C119928B7575257"/>
    <w:rsid w:val="00561849"/>
  </w:style>
  <w:style w:type="paragraph" w:customStyle="1" w:styleId="483FD7745FA443C7BB823E775E847712">
    <w:name w:val="483FD7745FA443C7BB823E775E847712"/>
    <w:rsid w:val="00561849"/>
  </w:style>
  <w:style w:type="paragraph" w:customStyle="1" w:styleId="E0747F3B1AFB4592A92D401A9F9AAC0D">
    <w:name w:val="E0747F3B1AFB4592A92D401A9F9AAC0D"/>
    <w:rsid w:val="00561849"/>
  </w:style>
  <w:style w:type="paragraph" w:customStyle="1" w:styleId="89A3FAE6F845408582F2E01A89BFCB1D">
    <w:name w:val="89A3FAE6F845408582F2E01A89BFCB1D"/>
    <w:rsid w:val="00561849"/>
  </w:style>
  <w:style w:type="paragraph" w:customStyle="1" w:styleId="C1BF8242CF0C4B4CA67DDF189E7BEA90">
    <w:name w:val="C1BF8242CF0C4B4CA67DDF189E7BEA90"/>
    <w:rsid w:val="00561849"/>
  </w:style>
  <w:style w:type="paragraph" w:customStyle="1" w:styleId="52B7F632D88F4F858937F391972A5C58">
    <w:name w:val="52B7F632D88F4F858937F391972A5C58"/>
    <w:rsid w:val="00561849"/>
  </w:style>
  <w:style w:type="paragraph" w:customStyle="1" w:styleId="DF08CB18EFA94749AEB22291168A5F71">
    <w:name w:val="DF08CB18EFA94749AEB22291168A5F71"/>
    <w:rsid w:val="00561849"/>
  </w:style>
  <w:style w:type="paragraph" w:customStyle="1" w:styleId="E8E33A8D9E9542C8A88C27A8C127417D">
    <w:name w:val="E8E33A8D9E9542C8A88C27A8C127417D"/>
    <w:rsid w:val="00561849"/>
  </w:style>
  <w:style w:type="paragraph" w:customStyle="1" w:styleId="ADAC183BF6CB42E68F9600DD90413E55">
    <w:name w:val="ADAC183BF6CB42E68F9600DD90413E55"/>
    <w:rsid w:val="00561849"/>
  </w:style>
  <w:style w:type="paragraph" w:customStyle="1" w:styleId="290D2C74323B4F2E85B12D5D781B72B8">
    <w:name w:val="290D2C74323B4F2E85B12D5D781B72B8"/>
    <w:rsid w:val="00561849"/>
  </w:style>
  <w:style w:type="paragraph" w:customStyle="1" w:styleId="A8BF10FC0E3B459FAB0EBAEF16C198CF">
    <w:name w:val="A8BF10FC0E3B459FAB0EBAEF16C198CF"/>
    <w:rsid w:val="00561849"/>
  </w:style>
  <w:style w:type="paragraph" w:customStyle="1" w:styleId="7D3CEA6CB34D403592D512209803D7A0">
    <w:name w:val="7D3CEA6CB34D403592D512209803D7A0"/>
    <w:rsid w:val="00561849"/>
  </w:style>
  <w:style w:type="paragraph" w:customStyle="1" w:styleId="CB659A99E4044FF093F0C156AADDD3CF">
    <w:name w:val="CB659A99E4044FF093F0C156AADDD3CF"/>
    <w:rsid w:val="00561849"/>
  </w:style>
  <w:style w:type="paragraph" w:customStyle="1" w:styleId="C23E2C2E72A14664984DF763BCD3D2EF">
    <w:name w:val="C23E2C2E72A14664984DF763BCD3D2EF"/>
    <w:rsid w:val="00561849"/>
  </w:style>
  <w:style w:type="paragraph" w:customStyle="1" w:styleId="4B882EE3B5D44E149455FC0D51477BB4">
    <w:name w:val="4B882EE3B5D44E149455FC0D51477BB4"/>
    <w:rsid w:val="00561849"/>
  </w:style>
  <w:style w:type="paragraph" w:customStyle="1" w:styleId="9976133AA89B44B39B47A5EF79D0E062">
    <w:name w:val="9976133AA89B44B39B47A5EF79D0E062"/>
    <w:rsid w:val="00561849"/>
  </w:style>
  <w:style w:type="paragraph" w:customStyle="1" w:styleId="82AD8FF0E1ED402289F86EC6159E3D6E">
    <w:name w:val="82AD8FF0E1ED402289F86EC6159E3D6E"/>
    <w:rsid w:val="00561849"/>
  </w:style>
  <w:style w:type="paragraph" w:customStyle="1" w:styleId="1CE3350DF41F4C709AA6320F44355771">
    <w:name w:val="1CE3350DF41F4C709AA6320F44355771"/>
    <w:rsid w:val="00561849"/>
  </w:style>
  <w:style w:type="paragraph" w:customStyle="1" w:styleId="0B70943139004DC88359BEDA4598D704">
    <w:name w:val="0B70943139004DC88359BEDA4598D704"/>
    <w:rsid w:val="00561849"/>
  </w:style>
  <w:style w:type="paragraph" w:customStyle="1" w:styleId="51189C09FCAB41C7B4F61E066DBE32F1">
    <w:name w:val="51189C09FCAB41C7B4F61E066DBE32F1"/>
    <w:rsid w:val="00561849"/>
  </w:style>
  <w:style w:type="paragraph" w:customStyle="1" w:styleId="266E13599527428F821C86B3720E86C7">
    <w:name w:val="266E13599527428F821C86B3720E86C7"/>
    <w:rsid w:val="00561849"/>
  </w:style>
  <w:style w:type="paragraph" w:customStyle="1" w:styleId="AE1B75921E1644528BE8AC223B80B937">
    <w:name w:val="AE1B75921E1644528BE8AC223B80B937"/>
    <w:rsid w:val="00561849"/>
  </w:style>
  <w:style w:type="paragraph" w:customStyle="1" w:styleId="3D42B747C52547F6B29C646E5F629DFD">
    <w:name w:val="3D42B747C52547F6B29C646E5F629DFD"/>
    <w:rsid w:val="00561849"/>
  </w:style>
  <w:style w:type="paragraph" w:customStyle="1" w:styleId="F66A6AABE3EA4470822F1CA65A07FFD1">
    <w:name w:val="F66A6AABE3EA4470822F1CA65A07FFD1"/>
    <w:rsid w:val="00561849"/>
  </w:style>
  <w:style w:type="paragraph" w:customStyle="1" w:styleId="C127207A9D1D4DB9B2A0C1CCC1053C74">
    <w:name w:val="C127207A9D1D4DB9B2A0C1CCC1053C74"/>
    <w:rsid w:val="00561849"/>
  </w:style>
  <w:style w:type="paragraph" w:customStyle="1" w:styleId="EAA9B89DBA8049D0B38DFA7FE482A293">
    <w:name w:val="EAA9B89DBA8049D0B38DFA7FE482A293"/>
    <w:rsid w:val="00561849"/>
  </w:style>
  <w:style w:type="paragraph" w:customStyle="1" w:styleId="8A1C362DAE8D4B6EACFAFF709E4A7B3A">
    <w:name w:val="8A1C362DAE8D4B6EACFAFF709E4A7B3A"/>
    <w:rsid w:val="00561849"/>
  </w:style>
  <w:style w:type="paragraph" w:customStyle="1" w:styleId="8058999A446C4B4D90555217619E4AC2">
    <w:name w:val="8058999A446C4B4D90555217619E4AC2"/>
    <w:rsid w:val="00561849"/>
  </w:style>
  <w:style w:type="paragraph" w:customStyle="1" w:styleId="55F9A28B756D4B3DAAD48A89DFB3F55B">
    <w:name w:val="55F9A28B756D4B3DAAD48A89DFB3F55B"/>
    <w:rsid w:val="00561849"/>
  </w:style>
  <w:style w:type="paragraph" w:customStyle="1" w:styleId="499EBEFBDCB5446BAB07AC5B96C85298">
    <w:name w:val="499EBEFBDCB5446BAB07AC5B96C85298"/>
    <w:rsid w:val="00561849"/>
  </w:style>
  <w:style w:type="paragraph" w:customStyle="1" w:styleId="DD98C2BB17344F4DAFB74B9ACD80DFDE">
    <w:name w:val="DD98C2BB17344F4DAFB74B9ACD80DFDE"/>
    <w:rsid w:val="00561849"/>
  </w:style>
  <w:style w:type="paragraph" w:customStyle="1" w:styleId="1A90FC25565E41F7AB407F2628F90AA4">
    <w:name w:val="1A90FC25565E41F7AB407F2628F90AA4"/>
    <w:rsid w:val="00561849"/>
  </w:style>
  <w:style w:type="paragraph" w:customStyle="1" w:styleId="A948750239634BA0A5C44E1928EFC703">
    <w:name w:val="A948750239634BA0A5C44E1928EFC703"/>
    <w:rsid w:val="00561849"/>
  </w:style>
  <w:style w:type="paragraph" w:customStyle="1" w:styleId="E9BF5A752B054C8FB8BDB2E97939920D">
    <w:name w:val="E9BF5A752B054C8FB8BDB2E97939920D"/>
    <w:rsid w:val="00561849"/>
  </w:style>
  <w:style w:type="paragraph" w:customStyle="1" w:styleId="1BE250CDF1D349F48964105A87EE452B">
    <w:name w:val="1BE250CDF1D349F48964105A87EE452B"/>
    <w:rsid w:val="00561849"/>
  </w:style>
  <w:style w:type="paragraph" w:customStyle="1" w:styleId="F3118C330F6D4D4DB4C0FDFAD8E78EDF">
    <w:name w:val="F3118C330F6D4D4DB4C0FDFAD8E78EDF"/>
    <w:rsid w:val="00561849"/>
  </w:style>
  <w:style w:type="paragraph" w:customStyle="1" w:styleId="55DEE42A31A44E1E83EB24C904EFF317">
    <w:name w:val="55DEE42A31A44E1E83EB24C904EFF317"/>
    <w:rsid w:val="00561849"/>
  </w:style>
  <w:style w:type="paragraph" w:customStyle="1" w:styleId="21EE2BFA0E27465F9D313FDDC3361C7D">
    <w:name w:val="21EE2BFA0E27465F9D313FDDC3361C7D"/>
    <w:rsid w:val="00561849"/>
  </w:style>
  <w:style w:type="paragraph" w:customStyle="1" w:styleId="C45200ADB9734455988B921F96C015F0">
    <w:name w:val="C45200ADB9734455988B921F96C015F0"/>
    <w:rsid w:val="00561849"/>
  </w:style>
  <w:style w:type="paragraph" w:customStyle="1" w:styleId="CC1FC5E859324D45BA67297348ABC230">
    <w:name w:val="CC1FC5E859324D45BA67297348ABC230"/>
    <w:rsid w:val="00561849"/>
  </w:style>
  <w:style w:type="paragraph" w:customStyle="1" w:styleId="11904D4313D94F428370A9B2C4DD5821">
    <w:name w:val="11904D4313D94F428370A9B2C4DD5821"/>
    <w:rsid w:val="00561849"/>
  </w:style>
  <w:style w:type="paragraph" w:customStyle="1" w:styleId="DDC320926CEE4B76A0B982E0A2004A8F">
    <w:name w:val="DDC320926CEE4B76A0B982E0A2004A8F"/>
    <w:rsid w:val="00561849"/>
  </w:style>
  <w:style w:type="paragraph" w:customStyle="1" w:styleId="8208EC2390094D97B256282DB18A1613">
    <w:name w:val="8208EC2390094D97B256282DB18A1613"/>
    <w:rsid w:val="00561849"/>
  </w:style>
  <w:style w:type="paragraph" w:customStyle="1" w:styleId="BABF6DDB69B746098BEF88D01380D398">
    <w:name w:val="BABF6DDB69B746098BEF88D01380D398"/>
    <w:rsid w:val="00561849"/>
  </w:style>
  <w:style w:type="paragraph" w:customStyle="1" w:styleId="95BB49359D2E4916826E4A9C0920FC67">
    <w:name w:val="95BB49359D2E4916826E4A9C0920FC67"/>
    <w:rsid w:val="00561849"/>
  </w:style>
  <w:style w:type="paragraph" w:customStyle="1" w:styleId="5C183797983D4582B5E335CBBDBF5F28">
    <w:name w:val="5C183797983D4582B5E335CBBDBF5F28"/>
    <w:rsid w:val="00561849"/>
  </w:style>
  <w:style w:type="paragraph" w:customStyle="1" w:styleId="416A226823CF4B978F193FE9CBE7A988">
    <w:name w:val="416A226823CF4B978F193FE9CBE7A988"/>
    <w:rsid w:val="00561849"/>
  </w:style>
  <w:style w:type="paragraph" w:customStyle="1" w:styleId="213C7B17760E42B294F412A7F072FC94">
    <w:name w:val="213C7B17760E42B294F412A7F072FC94"/>
    <w:rsid w:val="00561849"/>
  </w:style>
  <w:style w:type="paragraph" w:customStyle="1" w:styleId="2839AFA26C7642B1A80B711A64FDBF6D">
    <w:name w:val="2839AFA26C7642B1A80B711A64FDBF6D"/>
    <w:rsid w:val="00561849"/>
  </w:style>
  <w:style w:type="paragraph" w:customStyle="1" w:styleId="71D744B364214207B1B34906075DFAF1">
    <w:name w:val="71D744B364214207B1B34906075DFAF1"/>
    <w:rsid w:val="00561849"/>
  </w:style>
  <w:style w:type="paragraph" w:customStyle="1" w:styleId="528393E8839946A3B24B6C7EC99691B3">
    <w:name w:val="528393E8839946A3B24B6C7EC99691B3"/>
    <w:rsid w:val="00561849"/>
  </w:style>
  <w:style w:type="paragraph" w:customStyle="1" w:styleId="C3BE454359C1449A9905B98638BFE131">
    <w:name w:val="C3BE454359C1449A9905B98638BFE131"/>
    <w:rsid w:val="00561849"/>
  </w:style>
  <w:style w:type="paragraph" w:customStyle="1" w:styleId="326612C1F2C247A7AAAD8FE55A0314D7">
    <w:name w:val="326612C1F2C247A7AAAD8FE55A0314D7"/>
    <w:rsid w:val="00561849"/>
  </w:style>
  <w:style w:type="paragraph" w:customStyle="1" w:styleId="9FB1F8748B1940AC9CB4DEAD5181897E">
    <w:name w:val="9FB1F8748B1940AC9CB4DEAD5181897E"/>
    <w:rsid w:val="00561849"/>
  </w:style>
  <w:style w:type="paragraph" w:customStyle="1" w:styleId="2D180ED145D448D798E0CEA0ED279608">
    <w:name w:val="2D180ED145D448D798E0CEA0ED279608"/>
    <w:rsid w:val="00561849"/>
  </w:style>
  <w:style w:type="paragraph" w:customStyle="1" w:styleId="231D9F4B266C4B798E62943453E1C0E3">
    <w:name w:val="231D9F4B266C4B798E62943453E1C0E3"/>
    <w:rsid w:val="00561849"/>
  </w:style>
  <w:style w:type="paragraph" w:customStyle="1" w:styleId="3E92DB5AA31C4030ADADE951FAAF57FF">
    <w:name w:val="3E92DB5AA31C4030ADADE951FAAF57FF"/>
    <w:rsid w:val="00561849"/>
  </w:style>
  <w:style w:type="paragraph" w:customStyle="1" w:styleId="81DD6B8879854467BC0326A520DEDF71">
    <w:name w:val="81DD6B8879854467BC0326A520DEDF71"/>
    <w:rsid w:val="00561849"/>
  </w:style>
  <w:style w:type="paragraph" w:customStyle="1" w:styleId="CFEA8414B7B049A68B3733113EC7A58E">
    <w:name w:val="CFEA8414B7B049A68B3733113EC7A58E"/>
    <w:rsid w:val="00561849"/>
  </w:style>
  <w:style w:type="paragraph" w:customStyle="1" w:styleId="595611B31C4849ADB364B8C4A5C79809">
    <w:name w:val="595611B31C4849ADB364B8C4A5C79809"/>
    <w:rsid w:val="00561849"/>
  </w:style>
  <w:style w:type="paragraph" w:customStyle="1" w:styleId="6EEF4F191D5347C9993D37D62A1408E3">
    <w:name w:val="6EEF4F191D5347C9993D37D62A1408E3"/>
    <w:rsid w:val="00561849"/>
  </w:style>
  <w:style w:type="paragraph" w:customStyle="1" w:styleId="4AF9CFFD24AE47A4875DEAE17A5097E0">
    <w:name w:val="4AF9CFFD24AE47A4875DEAE17A5097E0"/>
    <w:rsid w:val="00561849"/>
  </w:style>
  <w:style w:type="paragraph" w:customStyle="1" w:styleId="E381B323C4DD424D938DE9954B81C02A">
    <w:name w:val="E381B323C4DD424D938DE9954B81C02A"/>
    <w:rsid w:val="00561849"/>
  </w:style>
  <w:style w:type="paragraph" w:customStyle="1" w:styleId="A3C6DE4B16954F9A952E1ED17D8C2ACD">
    <w:name w:val="A3C6DE4B16954F9A952E1ED17D8C2ACD"/>
    <w:rsid w:val="00561849"/>
  </w:style>
  <w:style w:type="paragraph" w:customStyle="1" w:styleId="F2F05702560B4A638A16859AA7204426">
    <w:name w:val="F2F05702560B4A638A16859AA7204426"/>
    <w:rsid w:val="00561849"/>
  </w:style>
  <w:style w:type="paragraph" w:customStyle="1" w:styleId="769871E8E93541ECB55C2FF44980F7E9">
    <w:name w:val="769871E8E93541ECB55C2FF44980F7E9"/>
    <w:rsid w:val="00561849"/>
  </w:style>
  <w:style w:type="paragraph" w:customStyle="1" w:styleId="DE5C3F347D7142B3A1709E9AB834FD0D">
    <w:name w:val="DE5C3F347D7142B3A1709E9AB834FD0D"/>
    <w:rsid w:val="00561849"/>
  </w:style>
  <w:style w:type="paragraph" w:customStyle="1" w:styleId="7ABB1012D75D4A02AA318607C865C927">
    <w:name w:val="7ABB1012D75D4A02AA318607C865C927"/>
    <w:rsid w:val="00561849"/>
  </w:style>
  <w:style w:type="paragraph" w:customStyle="1" w:styleId="7BEAF16598764411864779FE9DF76406">
    <w:name w:val="7BEAF16598764411864779FE9DF76406"/>
    <w:rsid w:val="00561849"/>
  </w:style>
  <w:style w:type="paragraph" w:customStyle="1" w:styleId="DBAF83A975E94D62835D09750993E3B7">
    <w:name w:val="DBAF83A975E94D62835D09750993E3B7"/>
    <w:rsid w:val="00561849"/>
  </w:style>
  <w:style w:type="paragraph" w:customStyle="1" w:styleId="C780F0A59DC24D6082A88F3D68BFB4A2">
    <w:name w:val="C780F0A59DC24D6082A88F3D68BFB4A2"/>
    <w:rsid w:val="00561849"/>
  </w:style>
  <w:style w:type="paragraph" w:customStyle="1" w:styleId="9EDF7139C6C2497194ED05C997B3F5DE">
    <w:name w:val="9EDF7139C6C2497194ED05C997B3F5DE"/>
    <w:rsid w:val="00561849"/>
  </w:style>
  <w:style w:type="paragraph" w:customStyle="1" w:styleId="5E8F917882F04518A532E4E93B9F0A64">
    <w:name w:val="5E8F917882F04518A532E4E93B9F0A64"/>
    <w:rsid w:val="00561849"/>
  </w:style>
  <w:style w:type="paragraph" w:customStyle="1" w:styleId="0E660CDD5E33447994375679F7B1B3C5">
    <w:name w:val="0E660CDD5E33447994375679F7B1B3C5"/>
    <w:rsid w:val="00561849"/>
  </w:style>
  <w:style w:type="paragraph" w:customStyle="1" w:styleId="89C32BBA1E6240E29099FD7738F67CFD">
    <w:name w:val="89C32BBA1E6240E29099FD7738F67CFD"/>
    <w:rsid w:val="00561849"/>
  </w:style>
  <w:style w:type="paragraph" w:customStyle="1" w:styleId="53F830D2D957468B82428D3AE05A8394">
    <w:name w:val="53F830D2D957468B82428D3AE05A8394"/>
    <w:rsid w:val="00561849"/>
  </w:style>
  <w:style w:type="paragraph" w:customStyle="1" w:styleId="1BBF2DF6BF4A43D1B485290AAE8AC84D">
    <w:name w:val="1BBF2DF6BF4A43D1B485290AAE8AC84D"/>
    <w:rsid w:val="00561849"/>
  </w:style>
  <w:style w:type="paragraph" w:customStyle="1" w:styleId="170FF8794BE44B779719ACE4BBFC8827">
    <w:name w:val="170FF8794BE44B779719ACE4BBFC8827"/>
    <w:rsid w:val="00561849"/>
  </w:style>
  <w:style w:type="paragraph" w:customStyle="1" w:styleId="78C107C64A974A5C9EC857BB34BE3BAF">
    <w:name w:val="78C107C64A974A5C9EC857BB34BE3BAF"/>
    <w:rsid w:val="00561849"/>
  </w:style>
  <w:style w:type="paragraph" w:customStyle="1" w:styleId="48F1B5A76C304CCDA5738D8B80C827E7">
    <w:name w:val="48F1B5A76C304CCDA5738D8B80C827E7"/>
    <w:rsid w:val="00561849"/>
  </w:style>
  <w:style w:type="paragraph" w:customStyle="1" w:styleId="8072CBB0C9ED4282AC559A9E2DE5E224">
    <w:name w:val="8072CBB0C9ED4282AC559A9E2DE5E224"/>
    <w:rsid w:val="00561849"/>
  </w:style>
  <w:style w:type="paragraph" w:customStyle="1" w:styleId="33CCE1DF55E54C30B51C4CC4CF260FD4">
    <w:name w:val="33CCE1DF55E54C30B51C4CC4CF260FD4"/>
    <w:rsid w:val="00561849"/>
  </w:style>
  <w:style w:type="paragraph" w:customStyle="1" w:styleId="0F4F39919F1C48D7B1FD38F754324D75">
    <w:name w:val="0F4F39919F1C48D7B1FD38F754324D75"/>
    <w:rsid w:val="00561849"/>
  </w:style>
  <w:style w:type="paragraph" w:customStyle="1" w:styleId="AFCA7FA024CE4EC6AFE5F6919D892EA1">
    <w:name w:val="AFCA7FA024CE4EC6AFE5F6919D892EA1"/>
    <w:rsid w:val="00561849"/>
  </w:style>
  <w:style w:type="paragraph" w:customStyle="1" w:styleId="631C7A87C7FD41CD8A1BE8B03DACBC14">
    <w:name w:val="631C7A87C7FD41CD8A1BE8B03DACBC14"/>
    <w:rsid w:val="00561849"/>
  </w:style>
  <w:style w:type="paragraph" w:customStyle="1" w:styleId="E0A16245099D4B0F9213624EBDB38731">
    <w:name w:val="E0A16245099D4B0F9213624EBDB38731"/>
    <w:rsid w:val="00561849"/>
  </w:style>
  <w:style w:type="paragraph" w:customStyle="1" w:styleId="9A4A128228E14150AA10D70023C34A4D">
    <w:name w:val="9A4A128228E14150AA10D70023C34A4D"/>
    <w:rsid w:val="00561849"/>
  </w:style>
  <w:style w:type="paragraph" w:customStyle="1" w:styleId="82987FC49132401AA8393C2418FB9824">
    <w:name w:val="82987FC49132401AA8393C2418FB9824"/>
    <w:rsid w:val="00561849"/>
  </w:style>
  <w:style w:type="paragraph" w:customStyle="1" w:styleId="BC144ED92C804C98A0B42FB823F3B113">
    <w:name w:val="BC144ED92C804C98A0B42FB823F3B113"/>
    <w:rsid w:val="00561849"/>
  </w:style>
  <w:style w:type="paragraph" w:customStyle="1" w:styleId="BBD763A8481E49A587A4B0ECD8379050">
    <w:name w:val="BBD763A8481E49A587A4B0ECD8379050"/>
    <w:rsid w:val="00561849"/>
  </w:style>
  <w:style w:type="paragraph" w:customStyle="1" w:styleId="F8B6A311734F4760A31E8E082A472E91">
    <w:name w:val="F8B6A311734F4760A31E8E082A472E91"/>
    <w:rsid w:val="00561849"/>
  </w:style>
  <w:style w:type="paragraph" w:customStyle="1" w:styleId="5057B3DD6F624199B8335B943955761F">
    <w:name w:val="5057B3DD6F624199B8335B943955761F"/>
    <w:rsid w:val="00561849"/>
  </w:style>
  <w:style w:type="paragraph" w:customStyle="1" w:styleId="A27F4A543F5B4495BC60F4E9A8728453">
    <w:name w:val="A27F4A543F5B4495BC60F4E9A8728453"/>
    <w:rsid w:val="00561849"/>
  </w:style>
  <w:style w:type="paragraph" w:customStyle="1" w:styleId="B70845E27BC14A51AF39D0DD6F1D0C2A">
    <w:name w:val="B70845E27BC14A51AF39D0DD6F1D0C2A"/>
    <w:rsid w:val="00561849"/>
  </w:style>
  <w:style w:type="paragraph" w:customStyle="1" w:styleId="DF3FBF381935416CB013E9606B137E33">
    <w:name w:val="DF3FBF381935416CB013E9606B137E33"/>
    <w:rsid w:val="00561849"/>
  </w:style>
  <w:style w:type="paragraph" w:customStyle="1" w:styleId="980240F3FC09473FAB2833214EDA295F">
    <w:name w:val="980240F3FC09473FAB2833214EDA295F"/>
    <w:rsid w:val="00561849"/>
  </w:style>
  <w:style w:type="paragraph" w:customStyle="1" w:styleId="D3A689071A114B428508034FD8753281">
    <w:name w:val="D3A689071A114B428508034FD8753281"/>
    <w:rsid w:val="00561849"/>
  </w:style>
  <w:style w:type="paragraph" w:customStyle="1" w:styleId="3A66786124544722BAE9FC9A6174800E">
    <w:name w:val="3A66786124544722BAE9FC9A6174800E"/>
    <w:rsid w:val="00561849"/>
  </w:style>
  <w:style w:type="paragraph" w:customStyle="1" w:styleId="3D2496530C0F4895B7BEE85B938DAA01">
    <w:name w:val="3D2496530C0F4895B7BEE85B938DAA01"/>
    <w:rsid w:val="00561849"/>
  </w:style>
  <w:style w:type="paragraph" w:customStyle="1" w:styleId="01B8203FA1C74120AF9B594AA7484596">
    <w:name w:val="01B8203FA1C74120AF9B594AA7484596"/>
    <w:rsid w:val="00561849"/>
  </w:style>
  <w:style w:type="paragraph" w:customStyle="1" w:styleId="17C9A4E94B024C0795B907AE65234181">
    <w:name w:val="17C9A4E94B024C0795B907AE65234181"/>
    <w:rsid w:val="00561849"/>
  </w:style>
  <w:style w:type="paragraph" w:customStyle="1" w:styleId="8549BF8A911B47FEB65365F406AC3F74">
    <w:name w:val="8549BF8A911B47FEB65365F406AC3F74"/>
    <w:rsid w:val="00561849"/>
  </w:style>
  <w:style w:type="paragraph" w:customStyle="1" w:styleId="677790E4F0374C5A9E7A13EDBDC5DF1D">
    <w:name w:val="677790E4F0374C5A9E7A13EDBDC5DF1D"/>
    <w:rsid w:val="00561849"/>
  </w:style>
  <w:style w:type="paragraph" w:customStyle="1" w:styleId="3C9636AF94EC45DE99F58BFCCEB52832">
    <w:name w:val="3C9636AF94EC45DE99F58BFCCEB52832"/>
    <w:rsid w:val="00561849"/>
  </w:style>
  <w:style w:type="paragraph" w:customStyle="1" w:styleId="0AC4F916618A4E43A477EC03EFBE2102">
    <w:name w:val="0AC4F916618A4E43A477EC03EFBE2102"/>
    <w:rsid w:val="00561849"/>
  </w:style>
  <w:style w:type="paragraph" w:customStyle="1" w:styleId="919963AF3B384942936AE3F2C092E84E">
    <w:name w:val="919963AF3B384942936AE3F2C092E84E"/>
    <w:rsid w:val="00561849"/>
  </w:style>
  <w:style w:type="paragraph" w:customStyle="1" w:styleId="1DFABEEA88AC41A096CDA073D89F5916">
    <w:name w:val="1DFABEEA88AC41A096CDA073D89F5916"/>
    <w:rsid w:val="00561849"/>
  </w:style>
  <w:style w:type="paragraph" w:customStyle="1" w:styleId="87E78151C6204C6686C83E77620F28F3">
    <w:name w:val="87E78151C6204C6686C83E77620F28F3"/>
    <w:rsid w:val="00561849"/>
  </w:style>
  <w:style w:type="paragraph" w:customStyle="1" w:styleId="273C203D4A02465D9708F9A4CFFF830B">
    <w:name w:val="273C203D4A02465D9708F9A4CFFF830B"/>
    <w:rsid w:val="00561849"/>
  </w:style>
  <w:style w:type="paragraph" w:customStyle="1" w:styleId="0E37E733F01D48E3BE8F835831331290">
    <w:name w:val="0E37E733F01D48E3BE8F835831331290"/>
    <w:rsid w:val="00561849"/>
  </w:style>
  <w:style w:type="paragraph" w:customStyle="1" w:styleId="1926BDC9C3B1408FBD1E3BAC42B70DF8">
    <w:name w:val="1926BDC9C3B1408FBD1E3BAC42B70DF8"/>
    <w:rsid w:val="00561849"/>
  </w:style>
  <w:style w:type="paragraph" w:customStyle="1" w:styleId="9C06D1B6B34F4B6881B24B026C4C3A51">
    <w:name w:val="9C06D1B6B34F4B6881B24B026C4C3A51"/>
    <w:rsid w:val="00561849"/>
  </w:style>
  <w:style w:type="paragraph" w:customStyle="1" w:styleId="D54D1508EB344578A5D247BD6A0B675D">
    <w:name w:val="D54D1508EB344578A5D247BD6A0B675D"/>
    <w:rsid w:val="00561849"/>
  </w:style>
  <w:style w:type="paragraph" w:customStyle="1" w:styleId="DC8B6491744E43B9AC6DE1DD1027BA00">
    <w:name w:val="DC8B6491744E43B9AC6DE1DD1027BA00"/>
    <w:rsid w:val="00561849"/>
  </w:style>
  <w:style w:type="paragraph" w:customStyle="1" w:styleId="D82DE276F91B4BB79F9E3393B3C313F4">
    <w:name w:val="D82DE276F91B4BB79F9E3393B3C313F4"/>
    <w:rsid w:val="00561849"/>
  </w:style>
  <w:style w:type="paragraph" w:customStyle="1" w:styleId="49F784A30BE94035A218AD5E917E1409">
    <w:name w:val="49F784A30BE94035A218AD5E917E1409"/>
    <w:rsid w:val="00561849"/>
  </w:style>
  <w:style w:type="paragraph" w:customStyle="1" w:styleId="0A12BD56273049AEB777CDBFFB6EECF1">
    <w:name w:val="0A12BD56273049AEB777CDBFFB6EECF1"/>
    <w:rsid w:val="00561849"/>
  </w:style>
  <w:style w:type="paragraph" w:customStyle="1" w:styleId="9B99978FD8E8480EB87CE8A03AD264A7">
    <w:name w:val="9B99978FD8E8480EB87CE8A03AD264A7"/>
    <w:rsid w:val="00561849"/>
  </w:style>
  <w:style w:type="paragraph" w:customStyle="1" w:styleId="AD5DABBCA9BF46F19938C0A99BE3D715">
    <w:name w:val="AD5DABBCA9BF46F19938C0A99BE3D715"/>
    <w:rsid w:val="00561849"/>
  </w:style>
  <w:style w:type="paragraph" w:customStyle="1" w:styleId="A7C21DF4FBEF459180057FE248C09523">
    <w:name w:val="A7C21DF4FBEF459180057FE248C09523"/>
    <w:rsid w:val="00561849"/>
  </w:style>
  <w:style w:type="paragraph" w:customStyle="1" w:styleId="7426608E2245404EBB66F631035FF109">
    <w:name w:val="7426608E2245404EBB66F631035FF109"/>
    <w:rsid w:val="00561849"/>
  </w:style>
  <w:style w:type="paragraph" w:customStyle="1" w:styleId="65246060D0484F1283618971F3B511E1">
    <w:name w:val="65246060D0484F1283618971F3B511E1"/>
    <w:rsid w:val="00561849"/>
  </w:style>
  <w:style w:type="paragraph" w:customStyle="1" w:styleId="E1551014FD634DA4A8D070B293F61AE6">
    <w:name w:val="E1551014FD634DA4A8D070B293F61AE6"/>
    <w:rsid w:val="00561849"/>
  </w:style>
  <w:style w:type="paragraph" w:customStyle="1" w:styleId="36E7E98808BA4F4AB7A1B0E61B3371E9">
    <w:name w:val="36E7E98808BA4F4AB7A1B0E61B3371E9"/>
    <w:rsid w:val="00561849"/>
  </w:style>
  <w:style w:type="paragraph" w:customStyle="1" w:styleId="8594E40CDDCF4498A145D05687D7A146">
    <w:name w:val="8594E40CDDCF4498A145D05687D7A146"/>
    <w:rsid w:val="00561849"/>
  </w:style>
  <w:style w:type="paragraph" w:customStyle="1" w:styleId="78393BB5ACEC44E69DAB53CEA86E51AD">
    <w:name w:val="78393BB5ACEC44E69DAB53CEA86E51AD"/>
    <w:rsid w:val="00561849"/>
  </w:style>
  <w:style w:type="paragraph" w:customStyle="1" w:styleId="35E2BD0A92174FB99E8B531909F59888">
    <w:name w:val="35E2BD0A92174FB99E8B531909F59888"/>
    <w:rsid w:val="00561849"/>
  </w:style>
  <w:style w:type="paragraph" w:customStyle="1" w:styleId="54517E938D5B4F9BA9F8073D74A1DC59">
    <w:name w:val="54517E938D5B4F9BA9F8073D74A1DC59"/>
    <w:rsid w:val="00561849"/>
  </w:style>
  <w:style w:type="paragraph" w:customStyle="1" w:styleId="9F35EB6F886645899C43E16479FF66A2">
    <w:name w:val="9F35EB6F886645899C43E16479FF66A2"/>
    <w:rsid w:val="00561849"/>
  </w:style>
  <w:style w:type="paragraph" w:customStyle="1" w:styleId="6BEA3F997E3144B5BA7A96FC7078F615">
    <w:name w:val="6BEA3F997E3144B5BA7A96FC7078F615"/>
    <w:rsid w:val="00561849"/>
  </w:style>
  <w:style w:type="paragraph" w:customStyle="1" w:styleId="08A6EDBAC3804E4C80DC950DE9F264B0">
    <w:name w:val="08A6EDBAC3804E4C80DC950DE9F264B0"/>
    <w:rsid w:val="00561849"/>
  </w:style>
  <w:style w:type="paragraph" w:customStyle="1" w:styleId="CA2D6DACCD054743AAD5C5EB4B3C757D">
    <w:name w:val="CA2D6DACCD054743AAD5C5EB4B3C757D"/>
    <w:rsid w:val="00561849"/>
  </w:style>
  <w:style w:type="paragraph" w:customStyle="1" w:styleId="299600361C3F49968B3A10DF65C9B3CB">
    <w:name w:val="299600361C3F49968B3A10DF65C9B3CB"/>
    <w:rsid w:val="00561849"/>
  </w:style>
  <w:style w:type="paragraph" w:customStyle="1" w:styleId="11EA414CA8C048269924281B60D4424C">
    <w:name w:val="11EA414CA8C048269924281B60D4424C"/>
    <w:rsid w:val="00561849"/>
  </w:style>
  <w:style w:type="paragraph" w:customStyle="1" w:styleId="2BD5B25D80374795BEDC3B28F84AB551">
    <w:name w:val="2BD5B25D80374795BEDC3B28F84AB551"/>
    <w:rsid w:val="00561849"/>
  </w:style>
  <w:style w:type="paragraph" w:customStyle="1" w:styleId="622F2EFE38F14A3898A7B85283502680">
    <w:name w:val="622F2EFE38F14A3898A7B85283502680"/>
    <w:rsid w:val="00561849"/>
  </w:style>
  <w:style w:type="paragraph" w:customStyle="1" w:styleId="3ADDDFA651A943068C1F7CECD64A36CC">
    <w:name w:val="3ADDDFA651A943068C1F7CECD64A36CC"/>
    <w:rsid w:val="00561849"/>
  </w:style>
  <w:style w:type="paragraph" w:customStyle="1" w:styleId="F9B80018D72647D28B102109FEBDF83B">
    <w:name w:val="F9B80018D72647D28B102109FEBDF83B"/>
    <w:rsid w:val="00561849"/>
  </w:style>
  <w:style w:type="paragraph" w:customStyle="1" w:styleId="330BDB40802F4342BBF9F7AF4272315E">
    <w:name w:val="330BDB40802F4342BBF9F7AF4272315E"/>
    <w:rsid w:val="00561849"/>
  </w:style>
  <w:style w:type="paragraph" w:customStyle="1" w:styleId="A2BBD7C2167646E58C5C03D11AC07C9E">
    <w:name w:val="A2BBD7C2167646E58C5C03D11AC07C9E"/>
    <w:rsid w:val="00561849"/>
  </w:style>
  <w:style w:type="paragraph" w:customStyle="1" w:styleId="65CDEFAD3311417CA7CA903641CB81EE">
    <w:name w:val="65CDEFAD3311417CA7CA903641CB81EE"/>
    <w:rsid w:val="00561849"/>
  </w:style>
  <w:style w:type="paragraph" w:customStyle="1" w:styleId="87C921AE3C58494F83B76B6590F22025">
    <w:name w:val="87C921AE3C58494F83B76B6590F22025"/>
    <w:rsid w:val="00561849"/>
  </w:style>
  <w:style w:type="paragraph" w:customStyle="1" w:styleId="E3D4CB36F2CE43CFAECDFF9474F4E9ED">
    <w:name w:val="E3D4CB36F2CE43CFAECDFF9474F4E9ED"/>
    <w:rsid w:val="00561849"/>
  </w:style>
  <w:style w:type="paragraph" w:customStyle="1" w:styleId="9C7BF7580C6C4B32A6B42603D3097AF2">
    <w:name w:val="9C7BF7580C6C4B32A6B42603D3097AF2"/>
    <w:rsid w:val="00561849"/>
  </w:style>
  <w:style w:type="paragraph" w:customStyle="1" w:styleId="5EDF0A2DCA4943EFAF6E7EE2294DAAF4">
    <w:name w:val="5EDF0A2DCA4943EFAF6E7EE2294DAAF4"/>
    <w:rsid w:val="00561849"/>
  </w:style>
  <w:style w:type="paragraph" w:customStyle="1" w:styleId="FDAD8BE9624D40C58E4A8972CFEB060E">
    <w:name w:val="FDAD8BE9624D40C58E4A8972CFEB060E"/>
    <w:rsid w:val="00561849"/>
  </w:style>
  <w:style w:type="paragraph" w:customStyle="1" w:styleId="5D216E7173F74DC599D56609AFACCA48">
    <w:name w:val="5D216E7173F74DC599D56609AFACCA48"/>
    <w:rsid w:val="00561849"/>
  </w:style>
  <w:style w:type="paragraph" w:customStyle="1" w:styleId="106144B9E95048258CB81261894E184A">
    <w:name w:val="106144B9E95048258CB81261894E184A"/>
    <w:rsid w:val="00561849"/>
  </w:style>
  <w:style w:type="paragraph" w:customStyle="1" w:styleId="D043EDCFE6324CCCBB6889F183E93025">
    <w:name w:val="D043EDCFE6324CCCBB6889F183E93025"/>
    <w:rsid w:val="00561849"/>
  </w:style>
  <w:style w:type="paragraph" w:customStyle="1" w:styleId="ED8FB19957884349B947E8A98364C7FB">
    <w:name w:val="ED8FB19957884349B947E8A98364C7FB"/>
    <w:rsid w:val="00561849"/>
  </w:style>
  <w:style w:type="paragraph" w:customStyle="1" w:styleId="E69CBE96D95C40CDA1A097BD106DD038">
    <w:name w:val="E69CBE96D95C40CDA1A097BD106DD038"/>
    <w:rsid w:val="00561849"/>
  </w:style>
  <w:style w:type="paragraph" w:customStyle="1" w:styleId="BDC2AC9A2DB8424899F1DEB5F8AF13A2">
    <w:name w:val="BDC2AC9A2DB8424899F1DEB5F8AF13A2"/>
    <w:rsid w:val="00561849"/>
  </w:style>
  <w:style w:type="paragraph" w:customStyle="1" w:styleId="21A1E2E35D724197914815305F3376AA14">
    <w:name w:val="21A1E2E35D724197914815305F3376AA14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1">
    <w:name w:val="3C9636AF94EC45DE99F58BFCCEB528321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1">
    <w:name w:val="677790E4F0374C5A9E7A13EDBDC5DF1D1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1">
    <w:name w:val="8549BF8A911B47FEB65365F406AC3F741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1">
    <w:name w:val="17C9A4E94B024C0795B907AE652341811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1">
    <w:name w:val="01B8203FA1C74120AF9B594AA74845961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1">
    <w:name w:val="3D2496530C0F4895B7BEE85B938DAA011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1">
    <w:name w:val="3A66786124544722BAE9FC9A6174800E1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1">
    <w:name w:val="D54D1508EB344578A5D247BD6A0B675D1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1">
    <w:name w:val="D82DE276F91B4BB79F9E3393B3C313F41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1">
    <w:name w:val="0A12BD56273049AEB777CDBFFB6EECF11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1">
    <w:name w:val="AD5DABBCA9BF46F19938C0A99BE3D7151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1">
    <w:name w:val="7426608E2245404EBB66F631035FF1091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1">
    <w:name w:val="E1551014FD634DA4A8D070B293F61AE61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1">
    <w:name w:val="8594E40CDDCF4498A145D05687D7A1461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1">
    <w:name w:val="35E2BD0A92174FB99E8B531909F598881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1">
    <w:name w:val="9F35EB6F886645899C43E16479FF66A21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1">
    <w:name w:val="08A6EDBAC3804E4C80DC950DE9F264B01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1">
    <w:name w:val="299600361C3F49968B3A10DF65C9B3CB1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1">
    <w:name w:val="2BD5B25D80374795BEDC3B28F84AB5511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1">
    <w:name w:val="3ADDDFA651A943068C1F7CECD64A36CC1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1">
    <w:name w:val="330BDB40802F4342BBF9F7AF4272315E1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1">
    <w:name w:val="65CDEFAD3311417CA7CA903641CB81EE1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1">
    <w:name w:val="E3D4CB36F2CE43CFAECDFF9474F4E9ED1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1">
    <w:name w:val="5EDF0A2DCA4943EFAF6E7EE2294DAAF41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1">
    <w:name w:val="5D216E7173F74DC599D56609AFACCA481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1">
    <w:name w:val="D043EDCFE6324CCCBB6889F183E930251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1">
    <w:name w:val="E69CBE96D95C40CDA1A097BD106DD0381"/>
    <w:rsid w:val="00561849"/>
    <w:pPr>
      <w:spacing w:before="60" w:after="60" w:line="240" w:lineRule="auto"/>
    </w:pPr>
    <w:rPr>
      <w:lang w:eastAsia="ja-JP"/>
    </w:rPr>
  </w:style>
  <w:style w:type="paragraph" w:customStyle="1" w:styleId="89C219B3637A469EA827FCFE82F7B13B">
    <w:name w:val="89C219B3637A469EA827FCFE82F7B13B"/>
    <w:rsid w:val="00561849"/>
  </w:style>
  <w:style w:type="paragraph" w:customStyle="1" w:styleId="21A1E2E35D724197914815305F3376AA15">
    <w:name w:val="21A1E2E35D724197914815305F3376AA15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2">
    <w:name w:val="3C9636AF94EC45DE99F58BFCCEB528322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2">
    <w:name w:val="677790E4F0374C5A9E7A13EDBDC5DF1D2"/>
    <w:rsid w:val="00561849"/>
    <w:pPr>
      <w:spacing w:before="60" w:after="60" w:line="240" w:lineRule="auto"/>
    </w:pPr>
    <w:rPr>
      <w:lang w:eastAsia="ja-JP"/>
    </w:rPr>
  </w:style>
  <w:style w:type="paragraph" w:customStyle="1" w:styleId="C61D5E6B2201442DB263C35D7DC7B3E0">
    <w:name w:val="C61D5E6B2201442DB263C35D7DC7B3E0"/>
    <w:rsid w:val="00561849"/>
  </w:style>
  <w:style w:type="paragraph" w:customStyle="1" w:styleId="21A1E2E35D724197914815305F3376AA16">
    <w:name w:val="21A1E2E35D724197914815305F3376AA16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3">
    <w:name w:val="3C9636AF94EC45DE99F58BFCCEB528323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3">
    <w:name w:val="677790E4F0374C5A9E7A13EDBDC5DF1D3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2">
    <w:name w:val="8549BF8A911B47FEB65365F406AC3F742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2">
    <w:name w:val="17C9A4E94B024C0795B907AE652341812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2">
    <w:name w:val="01B8203FA1C74120AF9B594AA74845962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2">
    <w:name w:val="3D2496530C0F4895B7BEE85B938DAA012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2">
    <w:name w:val="3A66786124544722BAE9FC9A6174800E2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2">
    <w:name w:val="D54D1508EB344578A5D247BD6A0B675D2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2">
    <w:name w:val="D82DE276F91B4BB79F9E3393B3C313F42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2">
    <w:name w:val="0A12BD56273049AEB777CDBFFB6EECF12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2">
    <w:name w:val="AD5DABBCA9BF46F19938C0A99BE3D7152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2">
    <w:name w:val="7426608E2245404EBB66F631035FF1092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2">
    <w:name w:val="E1551014FD634DA4A8D070B293F61AE62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2">
    <w:name w:val="8594E40CDDCF4498A145D05687D7A1462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2">
    <w:name w:val="35E2BD0A92174FB99E8B531909F598882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2">
    <w:name w:val="9F35EB6F886645899C43E16479FF66A22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2">
    <w:name w:val="08A6EDBAC3804E4C80DC950DE9F264B02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2">
    <w:name w:val="299600361C3F49968B3A10DF65C9B3CB2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2">
    <w:name w:val="2BD5B25D80374795BEDC3B28F84AB5512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2">
    <w:name w:val="3ADDDFA651A943068C1F7CECD64A36CC2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2">
    <w:name w:val="330BDB40802F4342BBF9F7AF4272315E2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2">
    <w:name w:val="65CDEFAD3311417CA7CA903641CB81EE2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2">
    <w:name w:val="E3D4CB36F2CE43CFAECDFF9474F4E9ED2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2">
    <w:name w:val="5EDF0A2DCA4943EFAF6E7EE2294DAAF42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2">
    <w:name w:val="5D216E7173F74DC599D56609AFACCA482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2">
    <w:name w:val="D043EDCFE6324CCCBB6889F183E930252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2">
    <w:name w:val="E69CBE96D95C40CDA1A097BD106DD0382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4">
    <w:name w:val="3C9636AF94EC45DE99F58BFCCEB528324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4">
    <w:name w:val="677790E4F0374C5A9E7A13EDBDC5DF1D4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3">
    <w:name w:val="8549BF8A911B47FEB65365F406AC3F743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3">
    <w:name w:val="17C9A4E94B024C0795B907AE652341813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3">
    <w:name w:val="01B8203FA1C74120AF9B594AA74845963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3">
    <w:name w:val="3D2496530C0F4895B7BEE85B938DAA013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3">
    <w:name w:val="3A66786124544722BAE9FC9A6174800E3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3">
    <w:name w:val="D54D1508EB344578A5D247BD6A0B675D3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3">
    <w:name w:val="D82DE276F91B4BB79F9E3393B3C313F43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3">
    <w:name w:val="0A12BD56273049AEB777CDBFFB6EECF13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3">
    <w:name w:val="AD5DABBCA9BF46F19938C0A99BE3D7153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3">
    <w:name w:val="7426608E2245404EBB66F631035FF1093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3">
    <w:name w:val="E1551014FD634DA4A8D070B293F61AE63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3">
    <w:name w:val="8594E40CDDCF4498A145D05687D7A1463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3">
    <w:name w:val="35E2BD0A92174FB99E8B531909F598883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3">
    <w:name w:val="9F35EB6F886645899C43E16479FF66A23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3">
    <w:name w:val="08A6EDBAC3804E4C80DC950DE9F264B03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3">
    <w:name w:val="299600361C3F49968B3A10DF65C9B3CB3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3">
    <w:name w:val="2BD5B25D80374795BEDC3B28F84AB5513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3">
    <w:name w:val="3ADDDFA651A943068C1F7CECD64A36CC3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3">
    <w:name w:val="330BDB40802F4342BBF9F7AF4272315E3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3">
    <w:name w:val="65CDEFAD3311417CA7CA903641CB81EE3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3">
    <w:name w:val="E3D4CB36F2CE43CFAECDFF9474F4E9ED3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3">
    <w:name w:val="5EDF0A2DCA4943EFAF6E7EE2294DAAF43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3">
    <w:name w:val="5D216E7173F74DC599D56609AFACCA483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3">
    <w:name w:val="D043EDCFE6324CCCBB6889F183E930253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3">
    <w:name w:val="E69CBE96D95C40CDA1A097BD106DD0383"/>
    <w:rsid w:val="00E05398"/>
    <w:pPr>
      <w:spacing w:before="60" w:after="60" w:line="240" w:lineRule="auto"/>
    </w:pPr>
    <w:rPr>
      <w:lang w:eastAsia="ja-JP"/>
    </w:rPr>
  </w:style>
  <w:style w:type="paragraph" w:customStyle="1" w:styleId="3C9636AF94EC45DE99F58BFCCEB528325">
    <w:name w:val="3C9636AF94EC45DE99F58BFCCEB528325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5">
    <w:name w:val="677790E4F0374C5A9E7A13EDBDC5DF1D5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4">
    <w:name w:val="8549BF8A911B47FEB65365F406AC3F744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4">
    <w:name w:val="17C9A4E94B024C0795B907AE652341814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4">
    <w:name w:val="01B8203FA1C74120AF9B594AA74845964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4">
    <w:name w:val="3D2496530C0F4895B7BEE85B938DAA014"/>
    <w:rsid w:val="00E05398"/>
    <w:pPr>
      <w:spacing w:before="60" w:after="60" w:line="240" w:lineRule="auto"/>
    </w:pPr>
    <w:rPr>
      <w:lang w:eastAsia="ja-JP"/>
    </w:rPr>
  </w:style>
  <w:style w:type="character" w:styleId="a7">
    <w:name w:val="Emphasis"/>
    <w:basedOn w:val="a0"/>
    <w:uiPriority w:val="5"/>
    <w:qFormat/>
    <w:rsid w:val="00313F0C"/>
    <w:rPr>
      <w:i/>
      <w:iCs/>
    </w:rPr>
  </w:style>
  <w:style w:type="paragraph" w:customStyle="1" w:styleId="1926BDC9C3B1408FBD1E3BAC42B70DF81">
    <w:name w:val="1926BDC9C3B1408FBD1E3BAC42B70DF81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4">
    <w:name w:val="3A66786124544722BAE9FC9A6174800E4"/>
    <w:rsid w:val="00E05398"/>
    <w:pPr>
      <w:spacing w:before="60" w:after="60" w:line="240" w:lineRule="auto"/>
    </w:pPr>
    <w:rPr>
      <w:lang w:eastAsia="ja-JP"/>
    </w:rPr>
  </w:style>
  <w:style w:type="paragraph" w:customStyle="1" w:styleId="9C06D1B6B34F4B6881B24B026C4C3A511">
    <w:name w:val="9C06D1B6B34F4B6881B24B026C4C3A511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4">
    <w:name w:val="D54D1508EB344578A5D247BD6A0B675D4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4">
    <w:name w:val="D82DE276F91B4BB79F9E3393B3C313F44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4">
    <w:name w:val="0A12BD56273049AEB777CDBFFB6EECF14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4">
    <w:name w:val="AD5DABBCA9BF46F19938C0A99BE3D7154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4">
    <w:name w:val="7426608E2245404EBB66F631035FF1094"/>
    <w:rsid w:val="00E05398"/>
    <w:pPr>
      <w:spacing w:before="60" w:after="60" w:line="240" w:lineRule="auto"/>
    </w:pPr>
    <w:rPr>
      <w:lang w:eastAsia="ja-JP"/>
    </w:rPr>
  </w:style>
  <w:style w:type="paragraph" w:customStyle="1" w:styleId="65246060D0484F1283618971F3B511E11">
    <w:name w:val="65246060D0484F1283618971F3B511E11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4">
    <w:name w:val="E1551014FD634DA4A8D070B293F61AE64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4">
    <w:name w:val="8594E40CDDCF4498A145D05687D7A1464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4">
    <w:name w:val="35E2BD0A92174FB99E8B531909F598884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4">
    <w:name w:val="9F35EB6F886645899C43E16479FF66A24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4">
    <w:name w:val="08A6EDBAC3804E4C80DC950DE9F264B04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4">
    <w:name w:val="299600361C3F49968B3A10DF65C9B3CB4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4">
    <w:name w:val="2BD5B25D80374795BEDC3B28F84AB5514"/>
    <w:rsid w:val="00E05398"/>
    <w:pPr>
      <w:spacing w:before="60" w:after="60" w:line="240" w:lineRule="auto"/>
    </w:pPr>
    <w:rPr>
      <w:lang w:eastAsia="ja-JP"/>
    </w:rPr>
  </w:style>
  <w:style w:type="paragraph" w:customStyle="1" w:styleId="622F2EFE38F14A3898A7B852835026801">
    <w:name w:val="622F2EFE38F14A3898A7B852835026801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4">
    <w:name w:val="3ADDDFA651A943068C1F7CECD64A36CC4"/>
    <w:rsid w:val="00E05398"/>
    <w:pPr>
      <w:spacing w:before="60" w:after="60" w:line="240" w:lineRule="auto"/>
    </w:pPr>
    <w:rPr>
      <w:lang w:eastAsia="ja-JP"/>
    </w:rPr>
  </w:style>
  <w:style w:type="paragraph" w:customStyle="1" w:styleId="F9B80018D72647D28B102109FEBDF83B1">
    <w:name w:val="F9B80018D72647D28B102109FEBDF83B1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4">
    <w:name w:val="330BDB40802F4342BBF9F7AF4272315E4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4">
    <w:name w:val="65CDEFAD3311417CA7CA903641CB81EE4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4">
    <w:name w:val="E3D4CB36F2CE43CFAECDFF9474F4E9ED4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4">
    <w:name w:val="5EDF0A2DCA4943EFAF6E7EE2294DAAF44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4">
    <w:name w:val="5D216E7173F74DC599D56609AFACCA484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4">
    <w:name w:val="D043EDCFE6324CCCBB6889F183E930254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4">
    <w:name w:val="E69CBE96D95C40CDA1A097BD106DD0384"/>
    <w:rsid w:val="00E05398"/>
    <w:pPr>
      <w:spacing w:before="60" w:after="60" w:line="240" w:lineRule="auto"/>
    </w:pPr>
    <w:rPr>
      <w:lang w:eastAsia="ja-JP"/>
    </w:rPr>
  </w:style>
  <w:style w:type="paragraph" w:customStyle="1" w:styleId="BE8489D88CAB455BAC0BAD35943B95A43">
    <w:name w:val="BE8489D88CAB455BAC0BAD35943B95A43"/>
    <w:rsid w:val="00D45F7B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paragraph" w:customStyle="1" w:styleId="21A1E2E35D724197914815305F3376AA17">
    <w:name w:val="21A1E2E35D724197914815305F3376AA17"/>
    <w:rsid w:val="00D45F7B"/>
    <w:pPr>
      <w:spacing w:before="60" w:after="60" w:line="240" w:lineRule="auto"/>
    </w:pPr>
    <w:rPr>
      <w:lang w:eastAsia="ja-JP"/>
    </w:rPr>
  </w:style>
  <w:style w:type="paragraph" w:customStyle="1" w:styleId="E8E0AA3522294FD6BEDF159F47BEC3D5">
    <w:name w:val="E8E0AA3522294FD6BEDF159F47BEC3D5"/>
    <w:rsid w:val="00D45F7B"/>
    <w:pPr>
      <w:spacing w:before="60" w:after="60" w:line="240" w:lineRule="auto"/>
    </w:pPr>
    <w:rPr>
      <w:lang w:eastAsia="ja-JP"/>
    </w:rPr>
  </w:style>
  <w:style w:type="paragraph" w:customStyle="1" w:styleId="3C9636AF94EC45DE99F58BFCCEB528326">
    <w:name w:val="3C9636AF94EC45DE99F58BFCCEB528326"/>
    <w:rsid w:val="00D45F7B"/>
    <w:pPr>
      <w:spacing w:before="60" w:after="60" w:line="240" w:lineRule="auto"/>
    </w:pPr>
    <w:rPr>
      <w:lang w:eastAsia="ja-JP"/>
    </w:rPr>
  </w:style>
  <w:style w:type="paragraph" w:customStyle="1" w:styleId="0AC4F916618A4E43A477EC03EFBE21021">
    <w:name w:val="0AC4F916618A4E43A477EC03EFBE21021"/>
    <w:rsid w:val="00D45F7B"/>
    <w:pPr>
      <w:spacing w:before="60" w:after="60" w:line="240" w:lineRule="auto"/>
    </w:pPr>
    <w:rPr>
      <w:lang w:eastAsia="ja-JP"/>
    </w:rPr>
  </w:style>
  <w:style w:type="paragraph" w:customStyle="1" w:styleId="677790E4F0374C5A9E7A13EDBDC5DF1D6">
    <w:name w:val="677790E4F0374C5A9E7A13EDBDC5DF1D6"/>
    <w:rsid w:val="00D45F7B"/>
    <w:pPr>
      <w:spacing w:before="60" w:after="60" w:line="240" w:lineRule="auto"/>
    </w:pPr>
    <w:rPr>
      <w:lang w:eastAsia="ja-JP"/>
    </w:rPr>
  </w:style>
  <w:style w:type="paragraph" w:customStyle="1" w:styleId="C61D5E6B2201442DB263C35D7DC7B3E01">
    <w:name w:val="C61D5E6B2201442DB263C35D7DC7B3E01"/>
    <w:rsid w:val="00D45F7B"/>
    <w:pPr>
      <w:spacing w:before="60" w:after="60" w:line="240" w:lineRule="auto"/>
    </w:pPr>
    <w:rPr>
      <w:lang w:eastAsia="ja-JP"/>
    </w:rPr>
  </w:style>
  <w:style w:type="paragraph" w:customStyle="1" w:styleId="8549BF8A911B47FEB65365F406AC3F745">
    <w:name w:val="8549BF8A911B47FEB65365F406AC3F745"/>
    <w:rsid w:val="00D45F7B"/>
    <w:pPr>
      <w:spacing w:before="60" w:after="60" w:line="240" w:lineRule="auto"/>
    </w:pPr>
    <w:rPr>
      <w:lang w:eastAsia="ja-JP"/>
    </w:rPr>
  </w:style>
  <w:style w:type="paragraph" w:customStyle="1" w:styleId="87E78151C6204C6686C83E77620F28F31">
    <w:name w:val="87E78151C6204C6686C83E77620F28F31"/>
    <w:rsid w:val="00D45F7B"/>
    <w:pPr>
      <w:spacing w:before="60" w:after="60" w:line="240" w:lineRule="auto"/>
    </w:pPr>
    <w:rPr>
      <w:lang w:eastAsia="ja-JP"/>
    </w:rPr>
  </w:style>
  <w:style w:type="paragraph" w:customStyle="1" w:styleId="17C9A4E94B024C0795B907AE652341815">
    <w:name w:val="17C9A4E94B024C0795B907AE652341815"/>
    <w:rsid w:val="00D45F7B"/>
    <w:pPr>
      <w:spacing w:before="60" w:after="60" w:line="240" w:lineRule="auto"/>
    </w:pPr>
    <w:rPr>
      <w:lang w:eastAsia="ja-JP"/>
    </w:rPr>
  </w:style>
  <w:style w:type="paragraph" w:customStyle="1" w:styleId="273C203D4A02465D9708F9A4CFFF830B1">
    <w:name w:val="273C203D4A02465D9708F9A4CFFF830B1"/>
    <w:rsid w:val="00D45F7B"/>
    <w:pPr>
      <w:spacing w:before="60" w:after="60" w:line="240" w:lineRule="auto"/>
    </w:pPr>
    <w:rPr>
      <w:lang w:eastAsia="ja-JP"/>
    </w:rPr>
  </w:style>
  <w:style w:type="paragraph" w:customStyle="1" w:styleId="01B8203FA1C74120AF9B594AA74845965">
    <w:name w:val="01B8203FA1C74120AF9B594AA74845965"/>
    <w:rsid w:val="00D45F7B"/>
    <w:pPr>
      <w:spacing w:before="60" w:after="60" w:line="240" w:lineRule="auto"/>
    </w:pPr>
    <w:rPr>
      <w:lang w:eastAsia="ja-JP"/>
    </w:rPr>
  </w:style>
  <w:style w:type="paragraph" w:customStyle="1" w:styleId="0E37E733F01D48E3BE8F8358313312901">
    <w:name w:val="0E37E733F01D48E3BE8F8358313312901"/>
    <w:rsid w:val="00D45F7B"/>
    <w:pPr>
      <w:spacing w:before="60" w:after="60" w:line="240" w:lineRule="auto"/>
    </w:pPr>
    <w:rPr>
      <w:lang w:eastAsia="ja-JP"/>
    </w:rPr>
  </w:style>
  <w:style w:type="paragraph" w:customStyle="1" w:styleId="3D2496530C0F4895B7BEE85B938DAA015">
    <w:name w:val="3D2496530C0F4895B7BEE85B938DAA015"/>
    <w:rsid w:val="00D45F7B"/>
    <w:pPr>
      <w:spacing w:before="60" w:after="60" w:line="240" w:lineRule="auto"/>
    </w:pPr>
    <w:rPr>
      <w:lang w:eastAsia="ja-JP"/>
    </w:rPr>
  </w:style>
  <w:style w:type="paragraph" w:customStyle="1" w:styleId="1926BDC9C3B1408FBD1E3BAC42B70DF82">
    <w:name w:val="1926BDC9C3B1408FBD1E3BAC42B70DF82"/>
    <w:rsid w:val="00D45F7B"/>
    <w:pPr>
      <w:spacing w:before="60" w:after="60" w:line="240" w:lineRule="auto"/>
    </w:pPr>
    <w:rPr>
      <w:lang w:eastAsia="ja-JP"/>
    </w:rPr>
  </w:style>
  <w:style w:type="paragraph" w:customStyle="1" w:styleId="3A66786124544722BAE9FC9A6174800E5">
    <w:name w:val="3A66786124544722BAE9FC9A6174800E5"/>
    <w:rsid w:val="00D45F7B"/>
    <w:pPr>
      <w:spacing w:before="60" w:after="60" w:line="240" w:lineRule="auto"/>
    </w:pPr>
    <w:rPr>
      <w:lang w:eastAsia="ja-JP"/>
    </w:rPr>
  </w:style>
  <w:style w:type="paragraph" w:customStyle="1" w:styleId="9C06D1B6B34F4B6881B24B026C4C3A512">
    <w:name w:val="9C06D1B6B34F4B6881B24B026C4C3A512"/>
    <w:rsid w:val="00D45F7B"/>
    <w:pPr>
      <w:spacing w:before="60" w:after="60" w:line="240" w:lineRule="auto"/>
    </w:pPr>
    <w:rPr>
      <w:lang w:eastAsia="ja-JP"/>
    </w:rPr>
  </w:style>
  <w:style w:type="paragraph" w:customStyle="1" w:styleId="D54D1508EB344578A5D247BD6A0B675D5">
    <w:name w:val="D54D1508EB344578A5D247BD6A0B675D5"/>
    <w:rsid w:val="00D45F7B"/>
    <w:pPr>
      <w:spacing w:before="60" w:after="60" w:line="240" w:lineRule="auto"/>
    </w:pPr>
    <w:rPr>
      <w:lang w:eastAsia="ja-JP"/>
    </w:rPr>
  </w:style>
  <w:style w:type="paragraph" w:customStyle="1" w:styleId="DC8B6491744E43B9AC6DE1DD1027BA001">
    <w:name w:val="DC8B6491744E43B9AC6DE1DD1027BA001"/>
    <w:rsid w:val="00D45F7B"/>
    <w:pPr>
      <w:spacing w:before="60" w:after="60" w:line="240" w:lineRule="auto"/>
    </w:pPr>
    <w:rPr>
      <w:lang w:eastAsia="ja-JP"/>
    </w:rPr>
  </w:style>
  <w:style w:type="paragraph" w:customStyle="1" w:styleId="D82DE276F91B4BB79F9E3393B3C313F45">
    <w:name w:val="D82DE276F91B4BB79F9E3393B3C313F45"/>
    <w:rsid w:val="00D45F7B"/>
    <w:pPr>
      <w:spacing w:before="60" w:after="60" w:line="240" w:lineRule="auto"/>
    </w:pPr>
    <w:rPr>
      <w:lang w:eastAsia="ja-JP"/>
    </w:rPr>
  </w:style>
  <w:style w:type="paragraph" w:customStyle="1" w:styleId="49F784A30BE94035A218AD5E917E14091">
    <w:name w:val="49F784A30BE94035A218AD5E917E14091"/>
    <w:rsid w:val="00D45F7B"/>
    <w:pPr>
      <w:spacing w:before="60" w:after="60" w:line="240" w:lineRule="auto"/>
    </w:pPr>
    <w:rPr>
      <w:lang w:eastAsia="ja-JP"/>
    </w:rPr>
  </w:style>
  <w:style w:type="paragraph" w:customStyle="1" w:styleId="0A12BD56273049AEB777CDBFFB6EECF15">
    <w:name w:val="0A12BD56273049AEB777CDBFFB6EECF15"/>
    <w:rsid w:val="00D45F7B"/>
    <w:pPr>
      <w:spacing w:before="60" w:after="60" w:line="240" w:lineRule="auto"/>
    </w:pPr>
    <w:rPr>
      <w:lang w:eastAsia="ja-JP"/>
    </w:rPr>
  </w:style>
  <w:style w:type="paragraph" w:customStyle="1" w:styleId="9B99978FD8E8480EB87CE8A03AD264A71">
    <w:name w:val="9B99978FD8E8480EB87CE8A03AD264A71"/>
    <w:rsid w:val="00D45F7B"/>
    <w:pPr>
      <w:spacing w:before="60" w:after="60" w:line="240" w:lineRule="auto"/>
    </w:pPr>
    <w:rPr>
      <w:lang w:eastAsia="ja-JP"/>
    </w:rPr>
  </w:style>
  <w:style w:type="paragraph" w:customStyle="1" w:styleId="AD5DABBCA9BF46F19938C0A99BE3D7155">
    <w:name w:val="AD5DABBCA9BF46F19938C0A99BE3D7155"/>
    <w:rsid w:val="00D45F7B"/>
    <w:pPr>
      <w:spacing w:before="60" w:after="60" w:line="240" w:lineRule="auto"/>
    </w:pPr>
    <w:rPr>
      <w:lang w:eastAsia="ja-JP"/>
    </w:rPr>
  </w:style>
  <w:style w:type="paragraph" w:customStyle="1" w:styleId="A7C21DF4FBEF459180057FE248C095231">
    <w:name w:val="A7C21DF4FBEF459180057FE248C095231"/>
    <w:rsid w:val="00D45F7B"/>
    <w:pPr>
      <w:spacing w:before="60" w:after="60" w:line="240" w:lineRule="auto"/>
    </w:pPr>
    <w:rPr>
      <w:lang w:eastAsia="ja-JP"/>
    </w:rPr>
  </w:style>
  <w:style w:type="paragraph" w:customStyle="1" w:styleId="7426608E2245404EBB66F631035FF1095">
    <w:name w:val="7426608E2245404EBB66F631035FF1095"/>
    <w:rsid w:val="00D45F7B"/>
    <w:pPr>
      <w:spacing w:before="60" w:after="60" w:line="240" w:lineRule="auto"/>
    </w:pPr>
    <w:rPr>
      <w:lang w:eastAsia="ja-JP"/>
    </w:rPr>
  </w:style>
  <w:style w:type="paragraph" w:customStyle="1" w:styleId="65246060D0484F1283618971F3B511E12">
    <w:name w:val="65246060D0484F1283618971F3B511E12"/>
    <w:rsid w:val="00D45F7B"/>
    <w:pPr>
      <w:spacing w:before="60" w:after="60" w:line="240" w:lineRule="auto"/>
    </w:pPr>
    <w:rPr>
      <w:lang w:eastAsia="ja-JP"/>
    </w:rPr>
  </w:style>
  <w:style w:type="paragraph" w:customStyle="1" w:styleId="E1551014FD634DA4A8D070B293F61AE65">
    <w:name w:val="E1551014FD634DA4A8D070B293F61AE65"/>
    <w:rsid w:val="00D45F7B"/>
    <w:pPr>
      <w:spacing w:before="60" w:after="60" w:line="240" w:lineRule="auto"/>
    </w:pPr>
    <w:rPr>
      <w:lang w:eastAsia="ja-JP"/>
    </w:rPr>
  </w:style>
  <w:style w:type="paragraph" w:customStyle="1" w:styleId="36E7E98808BA4F4AB7A1B0E61B3371E91">
    <w:name w:val="36E7E98808BA4F4AB7A1B0E61B3371E91"/>
    <w:rsid w:val="00D45F7B"/>
    <w:pPr>
      <w:spacing w:before="60" w:after="60" w:line="240" w:lineRule="auto"/>
    </w:pPr>
    <w:rPr>
      <w:lang w:eastAsia="ja-JP"/>
    </w:rPr>
  </w:style>
  <w:style w:type="paragraph" w:customStyle="1" w:styleId="8594E40CDDCF4498A145D05687D7A1465">
    <w:name w:val="8594E40CDDCF4498A145D05687D7A1465"/>
    <w:rsid w:val="00D45F7B"/>
    <w:pPr>
      <w:spacing w:before="60" w:after="60" w:line="240" w:lineRule="auto"/>
    </w:pPr>
    <w:rPr>
      <w:lang w:eastAsia="ja-JP"/>
    </w:rPr>
  </w:style>
  <w:style w:type="paragraph" w:customStyle="1" w:styleId="78393BB5ACEC44E69DAB53CEA86E51AD1">
    <w:name w:val="78393BB5ACEC44E69DAB53CEA86E51AD1"/>
    <w:rsid w:val="00D45F7B"/>
    <w:pPr>
      <w:spacing w:before="60" w:after="60" w:line="240" w:lineRule="auto"/>
    </w:pPr>
    <w:rPr>
      <w:lang w:eastAsia="ja-JP"/>
    </w:rPr>
  </w:style>
  <w:style w:type="paragraph" w:customStyle="1" w:styleId="35E2BD0A92174FB99E8B531909F598885">
    <w:name w:val="35E2BD0A92174FB99E8B531909F598885"/>
    <w:rsid w:val="00D45F7B"/>
    <w:pPr>
      <w:spacing w:before="60" w:after="60" w:line="240" w:lineRule="auto"/>
    </w:pPr>
    <w:rPr>
      <w:lang w:eastAsia="ja-JP"/>
    </w:rPr>
  </w:style>
  <w:style w:type="paragraph" w:customStyle="1" w:styleId="54517E938D5B4F9BA9F8073D74A1DC591">
    <w:name w:val="54517E938D5B4F9BA9F8073D74A1DC591"/>
    <w:rsid w:val="00D45F7B"/>
    <w:pPr>
      <w:spacing w:before="60" w:after="60" w:line="240" w:lineRule="auto"/>
    </w:pPr>
    <w:rPr>
      <w:lang w:eastAsia="ja-JP"/>
    </w:rPr>
  </w:style>
  <w:style w:type="paragraph" w:customStyle="1" w:styleId="9F35EB6F886645899C43E16479FF66A25">
    <w:name w:val="9F35EB6F886645899C43E16479FF66A25"/>
    <w:rsid w:val="00D45F7B"/>
    <w:pPr>
      <w:spacing w:before="60" w:after="60" w:line="240" w:lineRule="auto"/>
    </w:pPr>
    <w:rPr>
      <w:lang w:eastAsia="ja-JP"/>
    </w:rPr>
  </w:style>
  <w:style w:type="paragraph" w:customStyle="1" w:styleId="6BEA3F997E3144B5BA7A96FC7078F6151">
    <w:name w:val="6BEA3F997E3144B5BA7A96FC7078F6151"/>
    <w:rsid w:val="00D45F7B"/>
    <w:pPr>
      <w:spacing w:before="60" w:after="60" w:line="240" w:lineRule="auto"/>
    </w:pPr>
    <w:rPr>
      <w:lang w:eastAsia="ja-JP"/>
    </w:rPr>
  </w:style>
  <w:style w:type="paragraph" w:customStyle="1" w:styleId="08A6EDBAC3804E4C80DC950DE9F264B05">
    <w:name w:val="08A6EDBAC3804E4C80DC950DE9F264B05"/>
    <w:rsid w:val="00D45F7B"/>
    <w:pPr>
      <w:spacing w:before="60" w:after="60" w:line="240" w:lineRule="auto"/>
    </w:pPr>
    <w:rPr>
      <w:lang w:eastAsia="ja-JP"/>
    </w:rPr>
  </w:style>
  <w:style w:type="paragraph" w:customStyle="1" w:styleId="CA2D6DACCD054743AAD5C5EB4B3C757D1">
    <w:name w:val="CA2D6DACCD054743AAD5C5EB4B3C757D1"/>
    <w:rsid w:val="00D45F7B"/>
    <w:pPr>
      <w:spacing w:before="60" w:after="60" w:line="240" w:lineRule="auto"/>
    </w:pPr>
    <w:rPr>
      <w:lang w:eastAsia="ja-JP"/>
    </w:rPr>
  </w:style>
  <w:style w:type="paragraph" w:customStyle="1" w:styleId="299600361C3F49968B3A10DF65C9B3CB5">
    <w:name w:val="299600361C3F49968B3A10DF65C9B3CB5"/>
    <w:rsid w:val="00D45F7B"/>
    <w:pPr>
      <w:spacing w:before="60" w:after="60" w:line="240" w:lineRule="auto"/>
    </w:pPr>
    <w:rPr>
      <w:lang w:eastAsia="ja-JP"/>
    </w:rPr>
  </w:style>
  <w:style w:type="paragraph" w:customStyle="1" w:styleId="11EA414CA8C048269924281B60D4424C1">
    <w:name w:val="11EA414CA8C048269924281B60D4424C1"/>
    <w:rsid w:val="00D45F7B"/>
    <w:pPr>
      <w:spacing w:before="60" w:after="60" w:line="240" w:lineRule="auto"/>
    </w:pPr>
    <w:rPr>
      <w:lang w:eastAsia="ja-JP"/>
    </w:rPr>
  </w:style>
  <w:style w:type="paragraph" w:customStyle="1" w:styleId="2BD5B25D80374795BEDC3B28F84AB5515">
    <w:name w:val="2BD5B25D80374795BEDC3B28F84AB5515"/>
    <w:rsid w:val="00D45F7B"/>
    <w:pPr>
      <w:spacing w:before="60" w:after="60" w:line="240" w:lineRule="auto"/>
    </w:pPr>
    <w:rPr>
      <w:lang w:eastAsia="ja-JP"/>
    </w:rPr>
  </w:style>
  <w:style w:type="paragraph" w:customStyle="1" w:styleId="622F2EFE38F14A3898A7B852835026802">
    <w:name w:val="622F2EFE38F14A3898A7B852835026802"/>
    <w:rsid w:val="00D45F7B"/>
    <w:pPr>
      <w:spacing w:before="60" w:after="60" w:line="240" w:lineRule="auto"/>
    </w:pPr>
    <w:rPr>
      <w:lang w:eastAsia="ja-JP"/>
    </w:rPr>
  </w:style>
  <w:style w:type="paragraph" w:customStyle="1" w:styleId="3ADDDFA651A943068C1F7CECD64A36CC5">
    <w:name w:val="3ADDDFA651A943068C1F7CECD64A36CC5"/>
    <w:rsid w:val="00D45F7B"/>
    <w:pPr>
      <w:spacing w:before="60" w:after="60" w:line="240" w:lineRule="auto"/>
    </w:pPr>
    <w:rPr>
      <w:lang w:eastAsia="ja-JP"/>
    </w:rPr>
  </w:style>
  <w:style w:type="paragraph" w:customStyle="1" w:styleId="F9B80018D72647D28B102109FEBDF83B2">
    <w:name w:val="F9B80018D72647D28B102109FEBDF83B2"/>
    <w:rsid w:val="00D45F7B"/>
    <w:pPr>
      <w:spacing w:before="60" w:after="60" w:line="240" w:lineRule="auto"/>
    </w:pPr>
    <w:rPr>
      <w:lang w:eastAsia="ja-JP"/>
    </w:rPr>
  </w:style>
  <w:style w:type="paragraph" w:customStyle="1" w:styleId="330BDB40802F4342BBF9F7AF4272315E5">
    <w:name w:val="330BDB40802F4342BBF9F7AF4272315E5"/>
    <w:rsid w:val="00D45F7B"/>
    <w:pPr>
      <w:spacing w:before="60" w:after="60" w:line="240" w:lineRule="auto"/>
    </w:pPr>
    <w:rPr>
      <w:lang w:eastAsia="ja-JP"/>
    </w:rPr>
  </w:style>
  <w:style w:type="paragraph" w:customStyle="1" w:styleId="A2BBD7C2167646E58C5C03D11AC07C9E1">
    <w:name w:val="A2BBD7C2167646E58C5C03D11AC07C9E1"/>
    <w:rsid w:val="00D45F7B"/>
    <w:pPr>
      <w:spacing w:before="60" w:after="60" w:line="240" w:lineRule="auto"/>
    </w:pPr>
    <w:rPr>
      <w:lang w:eastAsia="ja-JP"/>
    </w:rPr>
  </w:style>
  <w:style w:type="paragraph" w:customStyle="1" w:styleId="65CDEFAD3311417CA7CA903641CB81EE5">
    <w:name w:val="65CDEFAD3311417CA7CA903641CB81EE5"/>
    <w:rsid w:val="00D45F7B"/>
    <w:pPr>
      <w:spacing w:before="60" w:after="60" w:line="240" w:lineRule="auto"/>
    </w:pPr>
    <w:rPr>
      <w:lang w:eastAsia="ja-JP"/>
    </w:rPr>
  </w:style>
  <w:style w:type="paragraph" w:customStyle="1" w:styleId="87C921AE3C58494F83B76B6590F220251">
    <w:name w:val="87C921AE3C58494F83B76B6590F220251"/>
    <w:rsid w:val="00D45F7B"/>
    <w:pPr>
      <w:spacing w:before="60" w:after="60" w:line="240" w:lineRule="auto"/>
    </w:pPr>
    <w:rPr>
      <w:lang w:eastAsia="ja-JP"/>
    </w:rPr>
  </w:style>
  <w:style w:type="paragraph" w:customStyle="1" w:styleId="E3D4CB36F2CE43CFAECDFF9474F4E9ED5">
    <w:name w:val="E3D4CB36F2CE43CFAECDFF9474F4E9ED5"/>
    <w:rsid w:val="00D45F7B"/>
    <w:pPr>
      <w:spacing w:before="60" w:after="60" w:line="240" w:lineRule="auto"/>
    </w:pPr>
    <w:rPr>
      <w:lang w:eastAsia="ja-JP"/>
    </w:rPr>
  </w:style>
  <w:style w:type="paragraph" w:customStyle="1" w:styleId="9C7BF7580C6C4B32A6B42603D3097AF21">
    <w:name w:val="9C7BF7580C6C4B32A6B42603D3097AF21"/>
    <w:rsid w:val="00D45F7B"/>
    <w:pPr>
      <w:spacing w:before="60" w:after="60" w:line="240" w:lineRule="auto"/>
    </w:pPr>
    <w:rPr>
      <w:lang w:eastAsia="ja-JP"/>
    </w:rPr>
  </w:style>
  <w:style w:type="paragraph" w:customStyle="1" w:styleId="5EDF0A2DCA4943EFAF6E7EE2294DAAF45">
    <w:name w:val="5EDF0A2DCA4943EFAF6E7EE2294DAAF45"/>
    <w:rsid w:val="00D45F7B"/>
    <w:pPr>
      <w:spacing w:before="60" w:after="60" w:line="240" w:lineRule="auto"/>
    </w:pPr>
    <w:rPr>
      <w:lang w:eastAsia="ja-JP"/>
    </w:rPr>
  </w:style>
  <w:style w:type="paragraph" w:customStyle="1" w:styleId="FDAD8BE9624D40C58E4A8972CFEB060E1">
    <w:name w:val="FDAD8BE9624D40C58E4A8972CFEB060E1"/>
    <w:rsid w:val="00D45F7B"/>
    <w:pPr>
      <w:spacing w:before="60" w:after="60" w:line="240" w:lineRule="auto"/>
    </w:pPr>
    <w:rPr>
      <w:lang w:eastAsia="ja-JP"/>
    </w:rPr>
  </w:style>
  <w:style w:type="paragraph" w:customStyle="1" w:styleId="5D216E7173F74DC599D56609AFACCA485">
    <w:name w:val="5D216E7173F74DC599D56609AFACCA485"/>
    <w:rsid w:val="00D45F7B"/>
    <w:pPr>
      <w:spacing w:before="60" w:after="60" w:line="240" w:lineRule="auto"/>
    </w:pPr>
    <w:rPr>
      <w:lang w:eastAsia="ja-JP"/>
    </w:rPr>
  </w:style>
  <w:style w:type="paragraph" w:customStyle="1" w:styleId="106144B9E95048258CB81261894E184A1">
    <w:name w:val="106144B9E95048258CB81261894E184A1"/>
    <w:rsid w:val="00D45F7B"/>
    <w:pPr>
      <w:spacing w:before="60" w:after="60" w:line="240" w:lineRule="auto"/>
    </w:pPr>
    <w:rPr>
      <w:lang w:eastAsia="ja-JP"/>
    </w:rPr>
  </w:style>
  <w:style w:type="paragraph" w:customStyle="1" w:styleId="D043EDCFE6324CCCBB6889F183E930255">
    <w:name w:val="D043EDCFE6324CCCBB6889F183E930255"/>
    <w:rsid w:val="00D45F7B"/>
    <w:pPr>
      <w:spacing w:before="60" w:after="60" w:line="240" w:lineRule="auto"/>
    </w:pPr>
    <w:rPr>
      <w:lang w:eastAsia="ja-JP"/>
    </w:rPr>
  </w:style>
  <w:style w:type="paragraph" w:customStyle="1" w:styleId="ED8FB19957884349B947E8A98364C7FB1">
    <w:name w:val="ED8FB19957884349B947E8A98364C7FB1"/>
    <w:rsid w:val="00D45F7B"/>
    <w:pPr>
      <w:spacing w:before="60" w:after="60" w:line="240" w:lineRule="auto"/>
    </w:pPr>
    <w:rPr>
      <w:lang w:eastAsia="ja-JP"/>
    </w:rPr>
  </w:style>
  <w:style w:type="paragraph" w:customStyle="1" w:styleId="E69CBE96D95C40CDA1A097BD106DD0385">
    <w:name w:val="E69CBE96D95C40CDA1A097BD106DD0385"/>
    <w:rsid w:val="00D45F7B"/>
    <w:pPr>
      <w:spacing w:before="60" w:after="60" w:line="240" w:lineRule="auto"/>
    </w:pPr>
    <w:rPr>
      <w:lang w:eastAsia="ja-JP"/>
    </w:rPr>
  </w:style>
  <w:style w:type="paragraph" w:customStyle="1" w:styleId="BDC2AC9A2DB8424899F1DEB5F8AF13A21">
    <w:name w:val="BDC2AC9A2DB8424899F1DEB5F8AF13A21"/>
    <w:rsid w:val="00D45F7B"/>
    <w:pPr>
      <w:spacing w:before="60" w:after="60" w:line="240" w:lineRule="auto"/>
    </w:pPr>
    <w:rPr>
      <w:lang w:eastAsia="ja-JP"/>
    </w:rPr>
  </w:style>
  <w:style w:type="paragraph" w:customStyle="1" w:styleId="BE8489D88CAB455BAC0BAD35943B95A44">
    <w:name w:val="BE8489D88CAB455BAC0BAD35943B95A44"/>
    <w:rsid w:val="00313F0C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paragraph" w:customStyle="1" w:styleId="21A1E2E35D724197914815305F3376AA18">
    <w:name w:val="21A1E2E35D724197914815305F3376AA18"/>
    <w:rsid w:val="00313F0C"/>
    <w:pPr>
      <w:spacing w:before="60" w:after="60" w:line="240" w:lineRule="auto"/>
    </w:pPr>
    <w:rPr>
      <w:lang w:eastAsia="ja-JP"/>
    </w:rPr>
  </w:style>
  <w:style w:type="paragraph" w:customStyle="1" w:styleId="E8E0AA3522294FD6BEDF159F47BEC3D51">
    <w:name w:val="E8E0AA3522294FD6BEDF159F47BEC3D51"/>
    <w:rsid w:val="00313F0C"/>
    <w:pPr>
      <w:spacing w:before="60" w:after="60" w:line="240" w:lineRule="auto"/>
    </w:pPr>
    <w:rPr>
      <w:lang w:eastAsia="ja-JP"/>
    </w:rPr>
  </w:style>
  <w:style w:type="paragraph" w:customStyle="1" w:styleId="3C9636AF94EC45DE99F58BFCCEB528327">
    <w:name w:val="3C9636AF94EC45DE99F58BFCCEB528327"/>
    <w:rsid w:val="00313F0C"/>
    <w:pPr>
      <w:spacing w:before="60" w:after="60" w:line="240" w:lineRule="auto"/>
    </w:pPr>
    <w:rPr>
      <w:lang w:eastAsia="ja-JP"/>
    </w:rPr>
  </w:style>
  <w:style w:type="paragraph" w:customStyle="1" w:styleId="0AC4F916618A4E43A477EC03EFBE21022">
    <w:name w:val="0AC4F916618A4E43A477EC03EFBE21022"/>
    <w:rsid w:val="00313F0C"/>
    <w:pPr>
      <w:spacing w:before="60" w:after="60" w:line="240" w:lineRule="auto"/>
    </w:pPr>
    <w:rPr>
      <w:lang w:eastAsia="ja-JP"/>
    </w:rPr>
  </w:style>
  <w:style w:type="paragraph" w:customStyle="1" w:styleId="677790E4F0374C5A9E7A13EDBDC5DF1D7">
    <w:name w:val="677790E4F0374C5A9E7A13EDBDC5DF1D7"/>
    <w:rsid w:val="00313F0C"/>
    <w:pPr>
      <w:spacing w:before="60" w:after="60" w:line="240" w:lineRule="auto"/>
    </w:pPr>
    <w:rPr>
      <w:lang w:eastAsia="ja-JP"/>
    </w:rPr>
  </w:style>
  <w:style w:type="paragraph" w:customStyle="1" w:styleId="C61D5E6B2201442DB263C35D7DC7B3E02">
    <w:name w:val="C61D5E6B2201442DB263C35D7DC7B3E02"/>
    <w:rsid w:val="00313F0C"/>
    <w:pPr>
      <w:spacing w:before="60" w:after="60" w:line="240" w:lineRule="auto"/>
    </w:pPr>
    <w:rPr>
      <w:lang w:eastAsia="ja-JP"/>
    </w:rPr>
  </w:style>
  <w:style w:type="paragraph" w:customStyle="1" w:styleId="8549BF8A911B47FEB65365F406AC3F746">
    <w:name w:val="8549BF8A911B47FEB65365F406AC3F746"/>
    <w:rsid w:val="00313F0C"/>
    <w:pPr>
      <w:spacing w:before="60" w:after="60" w:line="240" w:lineRule="auto"/>
    </w:pPr>
    <w:rPr>
      <w:lang w:eastAsia="ja-JP"/>
    </w:rPr>
  </w:style>
  <w:style w:type="paragraph" w:customStyle="1" w:styleId="87E78151C6204C6686C83E77620F28F32">
    <w:name w:val="87E78151C6204C6686C83E77620F28F32"/>
    <w:rsid w:val="00313F0C"/>
    <w:pPr>
      <w:spacing w:before="60" w:after="60" w:line="240" w:lineRule="auto"/>
    </w:pPr>
    <w:rPr>
      <w:lang w:eastAsia="ja-JP"/>
    </w:rPr>
  </w:style>
  <w:style w:type="paragraph" w:customStyle="1" w:styleId="17C9A4E94B024C0795B907AE652341816">
    <w:name w:val="17C9A4E94B024C0795B907AE652341816"/>
    <w:rsid w:val="00313F0C"/>
    <w:pPr>
      <w:spacing w:before="60" w:after="60" w:line="240" w:lineRule="auto"/>
    </w:pPr>
    <w:rPr>
      <w:lang w:eastAsia="ja-JP"/>
    </w:rPr>
  </w:style>
  <w:style w:type="paragraph" w:customStyle="1" w:styleId="273C203D4A02465D9708F9A4CFFF830B2">
    <w:name w:val="273C203D4A02465D9708F9A4CFFF830B2"/>
    <w:rsid w:val="00313F0C"/>
    <w:pPr>
      <w:spacing w:before="60" w:after="60" w:line="240" w:lineRule="auto"/>
    </w:pPr>
    <w:rPr>
      <w:lang w:eastAsia="ja-JP"/>
    </w:rPr>
  </w:style>
  <w:style w:type="paragraph" w:customStyle="1" w:styleId="01B8203FA1C74120AF9B594AA74845966">
    <w:name w:val="01B8203FA1C74120AF9B594AA74845966"/>
    <w:rsid w:val="00313F0C"/>
    <w:pPr>
      <w:spacing w:before="60" w:after="60" w:line="240" w:lineRule="auto"/>
    </w:pPr>
    <w:rPr>
      <w:lang w:eastAsia="ja-JP"/>
    </w:rPr>
  </w:style>
  <w:style w:type="paragraph" w:customStyle="1" w:styleId="0E37E733F01D48E3BE8F8358313312902">
    <w:name w:val="0E37E733F01D48E3BE8F8358313312902"/>
    <w:rsid w:val="00313F0C"/>
    <w:pPr>
      <w:spacing w:before="60" w:after="60" w:line="240" w:lineRule="auto"/>
    </w:pPr>
    <w:rPr>
      <w:lang w:eastAsia="ja-JP"/>
    </w:rPr>
  </w:style>
  <w:style w:type="paragraph" w:customStyle="1" w:styleId="3D2496530C0F4895B7BEE85B938DAA016">
    <w:name w:val="3D2496530C0F4895B7BEE85B938DAA016"/>
    <w:rsid w:val="00313F0C"/>
    <w:pPr>
      <w:spacing w:before="60" w:after="60" w:line="240" w:lineRule="auto"/>
    </w:pPr>
    <w:rPr>
      <w:lang w:eastAsia="ja-JP"/>
    </w:rPr>
  </w:style>
  <w:style w:type="paragraph" w:customStyle="1" w:styleId="1926BDC9C3B1408FBD1E3BAC42B70DF83">
    <w:name w:val="1926BDC9C3B1408FBD1E3BAC42B70DF83"/>
    <w:rsid w:val="00313F0C"/>
    <w:pPr>
      <w:spacing w:before="60" w:after="60" w:line="240" w:lineRule="auto"/>
    </w:pPr>
    <w:rPr>
      <w:lang w:eastAsia="ja-JP"/>
    </w:rPr>
  </w:style>
  <w:style w:type="paragraph" w:customStyle="1" w:styleId="3A66786124544722BAE9FC9A6174800E6">
    <w:name w:val="3A66786124544722BAE9FC9A6174800E6"/>
    <w:rsid w:val="00313F0C"/>
    <w:pPr>
      <w:spacing w:before="60" w:after="60" w:line="240" w:lineRule="auto"/>
    </w:pPr>
    <w:rPr>
      <w:lang w:eastAsia="ja-JP"/>
    </w:rPr>
  </w:style>
  <w:style w:type="paragraph" w:customStyle="1" w:styleId="9C06D1B6B34F4B6881B24B026C4C3A513">
    <w:name w:val="9C06D1B6B34F4B6881B24B026C4C3A513"/>
    <w:rsid w:val="00313F0C"/>
    <w:pPr>
      <w:spacing w:before="60" w:after="60" w:line="240" w:lineRule="auto"/>
    </w:pPr>
    <w:rPr>
      <w:lang w:eastAsia="ja-JP"/>
    </w:rPr>
  </w:style>
  <w:style w:type="paragraph" w:customStyle="1" w:styleId="D54D1508EB344578A5D247BD6A0B675D6">
    <w:name w:val="D54D1508EB344578A5D247BD6A0B675D6"/>
    <w:rsid w:val="00313F0C"/>
    <w:pPr>
      <w:spacing w:before="60" w:after="60" w:line="240" w:lineRule="auto"/>
    </w:pPr>
    <w:rPr>
      <w:lang w:eastAsia="ja-JP"/>
    </w:rPr>
  </w:style>
  <w:style w:type="paragraph" w:customStyle="1" w:styleId="DC8B6491744E43B9AC6DE1DD1027BA002">
    <w:name w:val="DC8B6491744E43B9AC6DE1DD1027BA002"/>
    <w:rsid w:val="00313F0C"/>
    <w:pPr>
      <w:spacing w:before="60" w:after="60" w:line="240" w:lineRule="auto"/>
    </w:pPr>
    <w:rPr>
      <w:lang w:eastAsia="ja-JP"/>
    </w:rPr>
  </w:style>
  <w:style w:type="paragraph" w:customStyle="1" w:styleId="D82DE276F91B4BB79F9E3393B3C313F46">
    <w:name w:val="D82DE276F91B4BB79F9E3393B3C313F46"/>
    <w:rsid w:val="00313F0C"/>
    <w:pPr>
      <w:spacing w:before="60" w:after="60" w:line="240" w:lineRule="auto"/>
    </w:pPr>
    <w:rPr>
      <w:lang w:eastAsia="ja-JP"/>
    </w:rPr>
  </w:style>
  <w:style w:type="paragraph" w:customStyle="1" w:styleId="49F784A30BE94035A218AD5E917E14092">
    <w:name w:val="49F784A30BE94035A218AD5E917E14092"/>
    <w:rsid w:val="00313F0C"/>
    <w:pPr>
      <w:spacing w:before="60" w:after="60" w:line="240" w:lineRule="auto"/>
    </w:pPr>
    <w:rPr>
      <w:lang w:eastAsia="ja-JP"/>
    </w:rPr>
  </w:style>
  <w:style w:type="paragraph" w:customStyle="1" w:styleId="0A12BD56273049AEB777CDBFFB6EECF16">
    <w:name w:val="0A12BD56273049AEB777CDBFFB6EECF16"/>
    <w:rsid w:val="00313F0C"/>
    <w:pPr>
      <w:spacing w:before="60" w:after="60" w:line="240" w:lineRule="auto"/>
    </w:pPr>
    <w:rPr>
      <w:lang w:eastAsia="ja-JP"/>
    </w:rPr>
  </w:style>
  <w:style w:type="paragraph" w:customStyle="1" w:styleId="9B99978FD8E8480EB87CE8A03AD264A72">
    <w:name w:val="9B99978FD8E8480EB87CE8A03AD264A72"/>
    <w:rsid w:val="00313F0C"/>
    <w:pPr>
      <w:spacing w:before="60" w:after="60" w:line="240" w:lineRule="auto"/>
    </w:pPr>
    <w:rPr>
      <w:lang w:eastAsia="ja-JP"/>
    </w:rPr>
  </w:style>
  <w:style w:type="paragraph" w:customStyle="1" w:styleId="AD5DABBCA9BF46F19938C0A99BE3D7156">
    <w:name w:val="AD5DABBCA9BF46F19938C0A99BE3D7156"/>
    <w:rsid w:val="00313F0C"/>
    <w:pPr>
      <w:spacing w:before="60" w:after="60" w:line="240" w:lineRule="auto"/>
    </w:pPr>
    <w:rPr>
      <w:lang w:eastAsia="ja-JP"/>
    </w:rPr>
  </w:style>
  <w:style w:type="paragraph" w:customStyle="1" w:styleId="A7C21DF4FBEF459180057FE248C095232">
    <w:name w:val="A7C21DF4FBEF459180057FE248C095232"/>
    <w:rsid w:val="00313F0C"/>
    <w:pPr>
      <w:spacing w:before="60" w:after="60" w:line="240" w:lineRule="auto"/>
    </w:pPr>
    <w:rPr>
      <w:lang w:eastAsia="ja-JP"/>
    </w:rPr>
  </w:style>
  <w:style w:type="paragraph" w:customStyle="1" w:styleId="7426608E2245404EBB66F631035FF1096">
    <w:name w:val="7426608E2245404EBB66F631035FF1096"/>
    <w:rsid w:val="00313F0C"/>
    <w:pPr>
      <w:spacing w:before="60" w:after="60" w:line="240" w:lineRule="auto"/>
    </w:pPr>
    <w:rPr>
      <w:lang w:eastAsia="ja-JP"/>
    </w:rPr>
  </w:style>
  <w:style w:type="paragraph" w:customStyle="1" w:styleId="65246060D0484F1283618971F3B511E13">
    <w:name w:val="65246060D0484F1283618971F3B511E13"/>
    <w:rsid w:val="00313F0C"/>
    <w:pPr>
      <w:spacing w:before="60" w:after="60" w:line="240" w:lineRule="auto"/>
    </w:pPr>
    <w:rPr>
      <w:lang w:eastAsia="ja-JP"/>
    </w:rPr>
  </w:style>
  <w:style w:type="paragraph" w:customStyle="1" w:styleId="E1551014FD634DA4A8D070B293F61AE66">
    <w:name w:val="E1551014FD634DA4A8D070B293F61AE66"/>
    <w:rsid w:val="00313F0C"/>
    <w:pPr>
      <w:spacing w:before="60" w:after="60" w:line="240" w:lineRule="auto"/>
    </w:pPr>
    <w:rPr>
      <w:lang w:eastAsia="ja-JP"/>
    </w:rPr>
  </w:style>
  <w:style w:type="paragraph" w:customStyle="1" w:styleId="36E7E98808BA4F4AB7A1B0E61B3371E92">
    <w:name w:val="36E7E98808BA4F4AB7A1B0E61B3371E92"/>
    <w:rsid w:val="00313F0C"/>
    <w:pPr>
      <w:spacing w:before="60" w:after="60" w:line="240" w:lineRule="auto"/>
    </w:pPr>
    <w:rPr>
      <w:lang w:eastAsia="ja-JP"/>
    </w:rPr>
  </w:style>
  <w:style w:type="paragraph" w:customStyle="1" w:styleId="8594E40CDDCF4498A145D05687D7A1466">
    <w:name w:val="8594E40CDDCF4498A145D05687D7A1466"/>
    <w:rsid w:val="00313F0C"/>
    <w:pPr>
      <w:spacing w:before="60" w:after="60" w:line="240" w:lineRule="auto"/>
    </w:pPr>
    <w:rPr>
      <w:lang w:eastAsia="ja-JP"/>
    </w:rPr>
  </w:style>
  <w:style w:type="paragraph" w:customStyle="1" w:styleId="78393BB5ACEC44E69DAB53CEA86E51AD2">
    <w:name w:val="78393BB5ACEC44E69DAB53CEA86E51AD2"/>
    <w:rsid w:val="00313F0C"/>
    <w:pPr>
      <w:spacing w:before="60" w:after="60" w:line="240" w:lineRule="auto"/>
    </w:pPr>
    <w:rPr>
      <w:lang w:eastAsia="ja-JP"/>
    </w:rPr>
  </w:style>
  <w:style w:type="paragraph" w:customStyle="1" w:styleId="35E2BD0A92174FB99E8B531909F598886">
    <w:name w:val="35E2BD0A92174FB99E8B531909F598886"/>
    <w:rsid w:val="00313F0C"/>
    <w:pPr>
      <w:spacing w:before="60" w:after="60" w:line="240" w:lineRule="auto"/>
    </w:pPr>
    <w:rPr>
      <w:lang w:eastAsia="ja-JP"/>
    </w:rPr>
  </w:style>
  <w:style w:type="paragraph" w:customStyle="1" w:styleId="54517E938D5B4F9BA9F8073D74A1DC592">
    <w:name w:val="54517E938D5B4F9BA9F8073D74A1DC592"/>
    <w:rsid w:val="00313F0C"/>
    <w:pPr>
      <w:spacing w:before="60" w:after="60" w:line="240" w:lineRule="auto"/>
    </w:pPr>
    <w:rPr>
      <w:lang w:eastAsia="ja-JP"/>
    </w:rPr>
  </w:style>
  <w:style w:type="paragraph" w:customStyle="1" w:styleId="9F35EB6F886645899C43E16479FF66A26">
    <w:name w:val="9F35EB6F886645899C43E16479FF66A26"/>
    <w:rsid w:val="00313F0C"/>
    <w:pPr>
      <w:spacing w:before="60" w:after="60" w:line="240" w:lineRule="auto"/>
    </w:pPr>
    <w:rPr>
      <w:lang w:eastAsia="ja-JP"/>
    </w:rPr>
  </w:style>
  <w:style w:type="paragraph" w:customStyle="1" w:styleId="6BEA3F997E3144B5BA7A96FC7078F6152">
    <w:name w:val="6BEA3F997E3144B5BA7A96FC7078F6152"/>
    <w:rsid w:val="00313F0C"/>
    <w:pPr>
      <w:spacing w:before="60" w:after="60" w:line="240" w:lineRule="auto"/>
    </w:pPr>
    <w:rPr>
      <w:lang w:eastAsia="ja-JP"/>
    </w:rPr>
  </w:style>
  <w:style w:type="paragraph" w:customStyle="1" w:styleId="08A6EDBAC3804E4C80DC950DE9F264B06">
    <w:name w:val="08A6EDBAC3804E4C80DC950DE9F264B06"/>
    <w:rsid w:val="00313F0C"/>
    <w:pPr>
      <w:spacing w:before="60" w:after="60" w:line="240" w:lineRule="auto"/>
    </w:pPr>
    <w:rPr>
      <w:lang w:eastAsia="ja-JP"/>
    </w:rPr>
  </w:style>
  <w:style w:type="paragraph" w:customStyle="1" w:styleId="CA2D6DACCD054743AAD5C5EB4B3C757D2">
    <w:name w:val="CA2D6DACCD054743AAD5C5EB4B3C757D2"/>
    <w:rsid w:val="00313F0C"/>
    <w:pPr>
      <w:spacing w:before="60" w:after="60" w:line="240" w:lineRule="auto"/>
    </w:pPr>
    <w:rPr>
      <w:lang w:eastAsia="ja-JP"/>
    </w:rPr>
  </w:style>
  <w:style w:type="paragraph" w:customStyle="1" w:styleId="299600361C3F49968B3A10DF65C9B3CB6">
    <w:name w:val="299600361C3F49968B3A10DF65C9B3CB6"/>
    <w:rsid w:val="00313F0C"/>
    <w:pPr>
      <w:spacing w:before="60" w:after="60" w:line="240" w:lineRule="auto"/>
    </w:pPr>
    <w:rPr>
      <w:lang w:eastAsia="ja-JP"/>
    </w:rPr>
  </w:style>
  <w:style w:type="paragraph" w:customStyle="1" w:styleId="11EA414CA8C048269924281B60D4424C2">
    <w:name w:val="11EA414CA8C048269924281B60D4424C2"/>
    <w:rsid w:val="00313F0C"/>
    <w:pPr>
      <w:spacing w:before="60" w:after="60" w:line="240" w:lineRule="auto"/>
    </w:pPr>
    <w:rPr>
      <w:lang w:eastAsia="ja-JP"/>
    </w:rPr>
  </w:style>
  <w:style w:type="paragraph" w:customStyle="1" w:styleId="2BD5B25D80374795BEDC3B28F84AB5516">
    <w:name w:val="2BD5B25D80374795BEDC3B28F84AB5516"/>
    <w:rsid w:val="00313F0C"/>
    <w:pPr>
      <w:spacing w:before="60" w:after="60" w:line="240" w:lineRule="auto"/>
    </w:pPr>
    <w:rPr>
      <w:lang w:eastAsia="ja-JP"/>
    </w:rPr>
  </w:style>
  <w:style w:type="paragraph" w:customStyle="1" w:styleId="622F2EFE38F14A3898A7B852835026803">
    <w:name w:val="622F2EFE38F14A3898A7B852835026803"/>
    <w:rsid w:val="00313F0C"/>
    <w:pPr>
      <w:spacing w:before="60" w:after="60" w:line="240" w:lineRule="auto"/>
    </w:pPr>
    <w:rPr>
      <w:lang w:eastAsia="ja-JP"/>
    </w:rPr>
  </w:style>
  <w:style w:type="paragraph" w:customStyle="1" w:styleId="3ADDDFA651A943068C1F7CECD64A36CC6">
    <w:name w:val="3ADDDFA651A943068C1F7CECD64A36CC6"/>
    <w:rsid w:val="00313F0C"/>
    <w:pPr>
      <w:spacing w:before="60" w:after="60" w:line="240" w:lineRule="auto"/>
    </w:pPr>
    <w:rPr>
      <w:lang w:eastAsia="ja-JP"/>
    </w:rPr>
  </w:style>
  <w:style w:type="paragraph" w:customStyle="1" w:styleId="F9B80018D72647D28B102109FEBDF83B3">
    <w:name w:val="F9B80018D72647D28B102109FEBDF83B3"/>
    <w:rsid w:val="00313F0C"/>
    <w:pPr>
      <w:spacing w:before="60" w:after="60" w:line="240" w:lineRule="auto"/>
    </w:pPr>
    <w:rPr>
      <w:lang w:eastAsia="ja-JP"/>
    </w:rPr>
  </w:style>
  <w:style w:type="paragraph" w:customStyle="1" w:styleId="330BDB40802F4342BBF9F7AF4272315E6">
    <w:name w:val="330BDB40802F4342BBF9F7AF4272315E6"/>
    <w:rsid w:val="00313F0C"/>
    <w:pPr>
      <w:spacing w:before="60" w:after="60" w:line="240" w:lineRule="auto"/>
    </w:pPr>
    <w:rPr>
      <w:lang w:eastAsia="ja-JP"/>
    </w:rPr>
  </w:style>
  <w:style w:type="paragraph" w:customStyle="1" w:styleId="A2BBD7C2167646E58C5C03D11AC07C9E2">
    <w:name w:val="A2BBD7C2167646E58C5C03D11AC07C9E2"/>
    <w:rsid w:val="00313F0C"/>
    <w:pPr>
      <w:spacing w:before="60" w:after="60" w:line="240" w:lineRule="auto"/>
    </w:pPr>
    <w:rPr>
      <w:lang w:eastAsia="ja-JP"/>
    </w:rPr>
  </w:style>
  <w:style w:type="paragraph" w:customStyle="1" w:styleId="65CDEFAD3311417CA7CA903641CB81EE6">
    <w:name w:val="65CDEFAD3311417CA7CA903641CB81EE6"/>
    <w:rsid w:val="00313F0C"/>
    <w:pPr>
      <w:spacing w:before="60" w:after="60" w:line="240" w:lineRule="auto"/>
    </w:pPr>
    <w:rPr>
      <w:lang w:eastAsia="ja-JP"/>
    </w:rPr>
  </w:style>
  <w:style w:type="paragraph" w:customStyle="1" w:styleId="87C921AE3C58494F83B76B6590F220252">
    <w:name w:val="87C921AE3C58494F83B76B6590F220252"/>
    <w:rsid w:val="00313F0C"/>
    <w:pPr>
      <w:spacing w:before="60" w:after="60" w:line="240" w:lineRule="auto"/>
    </w:pPr>
    <w:rPr>
      <w:lang w:eastAsia="ja-JP"/>
    </w:rPr>
  </w:style>
  <w:style w:type="paragraph" w:customStyle="1" w:styleId="E3D4CB36F2CE43CFAECDFF9474F4E9ED6">
    <w:name w:val="E3D4CB36F2CE43CFAECDFF9474F4E9ED6"/>
    <w:rsid w:val="00313F0C"/>
    <w:pPr>
      <w:spacing w:before="60" w:after="60" w:line="240" w:lineRule="auto"/>
    </w:pPr>
    <w:rPr>
      <w:lang w:eastAsia="ja-JP"/>
    </w:rPr>
  </w:style>
  <w:style w:type="paragraph" w:customStyle="1" w:styleId="9C7BF7580C6C4B32A6B42603D3097AF22">
    <w:name w:val="9C7BF7580C6C4B32A6B42603D3097AF22"/>
    <w:rsid w:val="00313F0C"/>
    <w:pPr>
      <w:spacing w:before="60" w:after="60" w:line="240" w:lineRule="auto"/>
    </w:pPr>
    <w:rPr>
      <w:lang w:eastAsia="ja-JP"/>
    </w:rPr>
  </w:style>
  <w:style w:type="paragraph" w:customStyle="1" w:styleId="5EDF0A2DCA4943EFAF6E7EE2294DAAF46">
    <w:name w:val="5EDF0A2DCA4943EFAF6E7EE2294DAAF46"/>
    <w:rsid w:val="00313F0C"/>
    <w:pPr>
      <w:spacing w:before="60" w:after="60" w:line="240" w:lineRule="auto"/>
    </w:pPr>
    <w:rPr>
      <w:lang w:eastAsia="ja-JP"/>
    </w:rPr>
  </w:style>
  <w:style w:type="paragraph" w:customStyle="1" w:styleId="FDAD8BE9624D40C58E4A8972CFEB060E2">
    <w:name w:val="FDAD8BE9624D40C58E4A8972CFEB060E2"/>
    <w:rsid w:val="00313F0C"/>
    <w:pPr>
      <w:spacing w:before="60" w:after="60" w:line="240" w:lineRule="auto"/>
    </w:pPr>
    <w:rPr>
      <w:lang w:eastAsia="ja-JP"/>
    </w:rPr>
  </w:style>
  <w:style w:type="paragraph" w:customStyle="1" w:styleId="5D216E7173F74DC599D56609AFACCA486">
    <w:name w:val="5D216E7173F74DC599D56609AFACCA486"/>
    <w:rsid w:val="00313F0C"/>
    <w:pPr>
      <w:spacing w:before="60" w:after="60" w:line="240" w:lineRule="auto"/>
    </w:pPr>
    <w:rPr>
      <w:lang w:eastAsia="ja-JP"/>
    </w:rPr>
  </w:style>
  <w:style w:type="paragraph" w:customStyle="1" w:styleId="106144B9E95048258CB81261894E184A2">
    <w:name w:val="106144B9E95048258CB81261894E184A2"/>
    <w:rsid w:val="00313F0C"/>
    <w:pPr>
      <w:spacing w:before="60" w:after="60" w:line="240" w:lineRule="auto"/>
    </w:pPr>
    <w:rPr>
      <w:lang w:eastAsia="ja-JP"/>
    </w:rPr>
  </w:style>
  <w:style w:type="paragraph" w:customStyle="1" w:styleId="D043EDCFE6324CCCBB6889F183E930256">
    <w:name w:val="D043EDCFE6324CCCBB6889F183E930256"/>
    <w:rsid w:val="00313F0C"/>
    <w:pPr>
      <w:spacing w:before="60" w:after="60" w:line="240" w:lineRule="auto"/>
    </w:pPr>
    <w:rPr>
      <w:lang w:eastAsia="ja-JP"/>
    </w:rPr>
  </w:style>
  <w:style w:type="paragraph" w:customStyle="1" w:styleId="ED8FB19957884349B947E8A98364C7FB2">
    <w:name w:val="ED8FB19957884349B947E8A98364C7FB2"/>
    <w:rsid w:val="00313F0C"/>
    <w:pPr>
      <w:spacing w:before="60" w:after="60" w:line="240" w:lineRule="auto"/>
    </w:pPr>
    <w:rPr>
      <w:lang w:eastAsia="ja-JP"/>
    </w:rPr>
  </w:style>
  <w:style w:type="paragraph" w:customStyle="1" w:styleId="E69CBE96D95C40CDA1A097BD106DD0386">
    <w:name w:val="E69CBE96D95C40CDA1A097BD106DD0386"/>
    <w:rsid w:val="00313F0C"/>
    <w:pPr>
      <w:spacing w:before="60" w:after="60" w:line="240" w:lineRule="auto"/>
    </w:pPr>
    <w:rPr>
      <w:lang w:eastAsia="ja-JP"/>
    </w:rPr>
  </w:style>
  <w:style w:type="paragraph" w:customStyle="1" w:styleId="BDC2AC9A2DB8424899F1DEB5F8AF13A22">
    <w:name w:val="BDC2AC9A2DB8424899F1DEB5F8AF13A22"/>
    <w:rsid w:val="00313F0C"/>
    <w:pPr>
      <w:spacing w:before="60" w:after="6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Office_17078718_TF03463102</Template>
  <TotalTime>10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9</cp:revision>
  <dcterms:created xsi:type="dcterms:W3CDTF">2018-01-09T16:00:00Z</dcterms:created>
  <dcterms:modified xsi:type="dcterms:W3CDTF">2018-01-10T08:46:00Z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