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EinfacheTabelle4"/>
        <w:tblpPr w:leftFromText="180" w:rightFromText="180" w:vertAnchor="text" w:horzAnchor="page" w:tblpX="841" w:tblpY="10467"/>
        <w:tblW w:w="9499" w:type="dxa"/>
        <w:tblLook w:val="04A0" w:firstRow="1" w:lastRow="0" w:firstColumn="1" w:lastColumn="0" w:noHBand="0" w:noVBand="1"/>
      </w:tblPr>
      <w:tblGrid>
        <w:gridCol w:w="10071"/>
      </w:tblGrid>
      <w:tr w:rsidR="000F1DCE" w14:paraId="0D356F02"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629BC730" w14:textId="77777777" w:rsidR="000F1DCE" w:rsidRPr="00616989" w:rsidRDefault="000F1DCE" w:rsidP="00CB4A4D">
            <w:pPr>
              <w:spacing w:after="200"/>
              <w:rPr>
                <w:smallCaps/>
              </w:rPr>
            </w:pPr>
            <w:r w:rsidRPr="00616989">
              <w:rPr>
                <w:smallCaps/>
                <w:noProof/>
                <w:lang w:bidi="de-DE"/>
              </w:rPr>
              <mc:AlternateContent>
                <mc:Choice Requires="wps">
                  <w:drawing>
                    <wp:inline distT="0" distB="0" distL="0" distR="0" wp14:anchorId="6FB6C857" wp14:editId="6F6C23D7">
                      <wp:extent cx="6257925" cy="804125"/>
                      <wp:effectExtent l="0" t="0" r="0" b="0"/>
                      <wp:docPr id="12" name="Textfeld 12"/>
                      <wp:cNvGraphicFramePr/>
                      <a:graphic xmlns:a="http://schemas.openxmlformats.org/drawingml/2006/main">
                        <a:graphicData uri="http://schemas.microsoft.com/office/word/2010/wordprocessingShape">
                          <wps:wsp>
                            <wps:cNvSpPr txBox="1"/>
                            <wps:spPr>
                              <a:xfrm>
                                <a:off x="0" y="0"/>
                                <a:ext cx="6257925" cy="804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DEA216" w14:textId="77777777" w:rsidR="000F1DCE" w:rsidRPr="00CB4A4D" w:rsidRDefault="000F1DCE" w:rsidP="000F1DCE">
                                  <w:pPr>
                                    <w:pStyle w:val="Titel"/>
                                    <w:rPr>
                                      <w:b w:val="0"/>
                                      <w:color w:val="FFFFFF" w:themeColor="background1"/>
                                    </w:rPr>
                                  </w:pPr>
                                  <w:r w:rsidRPr="00CB4A4D">
                                    <w:rPr>
                                      <w:b w:val="0"/>
                                      <w:color w:val="FFFFFF" w:themeColor="background1"/>
                                      <w:lang w:bidi="de-DE"/>
                                    </w:rPr>
                                    <w:t>Bericht (Design „Equity“)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B6C857" id="_x0000_t202" coordsize="21600,21600" o:spt="202" path="m,l,21600r21600,l21600,xe">
                      <v:stroke joinstyle="miter"/>
                      <v:path gradientshapeok="t" o:connecttype="rect"/>
                    </v:shapetype>
                    <v:shape id="Textfeld 12" o:spid="_x0000_s1026" type="#_x0000_t202" style="width:492.7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" filled="f" stroked="f">
                      <v:textbox>
                        <w:txbxContent>
                          <w:p w14:paraId="62DEA216" w14:textId="77777777" w:rsidR="000F1DCE" w:rsidRPr="00CB4A4D" w:rsidRDefault="000F1DCE" w:rsidP="000F1DCE">
                            <w:pPr>
                              <w:pStyle w:val="Titel"/>
                              <w:rPr>
                                <w:b w:val="0"/>
                                <w:color w:val="FFFFFF" w:themeColor="background1"/>
                              </w:rPr>
                            </w:pPr>
                            <w:r w:rsidRPr="00CB4A4D">
                              <w:rPr>
                                <w:b w:val="0"/>
                                <w:color w:val="FFFFFF" w:themeColor="background1"/>
                                <w:lang w:bidi="de-DE"/>
                              </w:rPr>
                              <w:t>Bericht (Design „Equity“)</w:t>
                            </w:r>
                          </w:p>
                        </w:txbxContent>
                      </v:textbox>
                      <w10:anchorlock/>
                    </v:shape>
                  </w:pict>
                </mc:Fallback>
              </mc:AlternateContent>
            </w:r>
          </w:p>
        </w:tc>
      </w:tr>
      <w:tr w:rsidR="000F1DCE" w14:paraId="7E253589"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55F048C9" w14:textId="77777777" w:rsidR="000F1DCE" w:rsidRPr="00616989" w:rsidRDefault="000F1DCE" w:rsidP="00CB4A4D">
            <w:pPr>
              <w:spacing w:after="200"/>
              <w:rPr>
                <w:smallCaps/>
              </w:rPr>
            </w:pPr>
            <w:r w:rsidRPr="00616989">
              <w:rPr>
                <w:smallCaps/>
                <w:noProof/>
                <w:lang w:bidi="de-DE"/>
              </w:rPr>
              <mc:AlternateContent>
                <mc:Choice Requires="wps">
                  <w:drawing>
                    <wp:inline distT="0" distB="0" distL="0" distR="0" wp14:anchorId="31924D37" wp14:editId="44B328EE">
                      <wp:extent cx="6162675" cy="495300"/>
                      <wp:effectExtent l="0" t="0" r="0" b="0"/>
                      <wp:docPr id="13" name="Textfeld 13"/>
                      <wp:cNvGraphicFramePr/>
                      <a:graphic xmlns:a="http://schemas.openxmlformats.org/drawingml/2006/main">
                        <a:graphicData uri="http://schemas.microsoft.com/office/word/2010/wordprocessingShape">
                          <wps:wsp>
                            <wps:cNvSpPr txBox="1"/>
                            <wps:spPr>
                              <a:xfrm>
                                <a:off x="0" y="0"/>
                                <a:ext cx="6162675" cy="495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FD6863" w14:textId="77777777" w:rsidR="000F1DCE" w:rsidRPr="00CB4A4D" w:rsidRDefault="000F1DCE" w:rsidP="000F1DCE">
                                  <w:pPr>
                                    <w:pStyle w:val="Untertitel"/>
                                    <w:rPr>
                                      <w:color w:val="FFFFFF" w:themeColor="background1"/>
                                    </w:rPr>
                                  </w:pPr>
                                  <w:r w:rsidRPr="00CB4A4D">
                                    <w:rPr>
                                      <w:color w:val="FFFFFF" w:themeColor="background1"/>
                                      <w:lang w:bidi="de-DE"/>
                                    </w:rPr>
                                    <w:t>[Geben Sie den Untertitel des Dokuments 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24D37" id="Textfeld 13" o:spid="_x0000_s1027" type="#_x0000_t202" style="width:485.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" filled="f" stroked="f">
                      <v:textbox>
                        <w:txbxContent>
                          <w:p w14:paraId="33FD6863" w14:textId="77777777" w:rsidR="000F1DCE" w:rsidRPr="00CB4A4D" w:rsidRDefault="000F1DCE" w:rsidP="000F1DCE">
                            <w:pPr>
                              <w:pStyle w:val="Untertitel"/>
                              <w:rPr>
                                <w:color w:val="FFFFFF" w:themeColor="background1"/>
                              </w:rPr>
                            </w:pPr>
                            <w:r w:rsidRPr="00CB4A4D">
                              <w:rPr>
                                <w:color w:val="FFFFFF" w:themeColor="background1"/>
                                <w:lang w:bidi="de-DE"/>
                              </w:rPr>
                              <w:t>[Geben Sie den Untertitel des Dokuments ein]</w:t>
                            </w:r>
                          </w:p>
                        </w:txbxContent>
                      </v:textbox>
                      <w10:anchorlock/>
                    </v:shape>
                  </w:pict>
                </mc:Fallback>
              </mc:AlternateContent>
            </w:r>
          </w:p>
        </w:tc>
      </w:tr>
    </w:tbl>
    <w:tbl>
      <w:tblPr>
        <w:tblStyle w:val="EinfacheTabelle4"/>
        <w:tblpPr w:leftFromText="180" w:rightFromText="180" w:vertAnchor="text" w:horzAnchor="margin" w:tblpY="-669"/>
        <w:tblW w:w="9499" w:type="dxa"/>
        <w:tblLook w:val="04A0" w:firstRow="1" w:lastRow="0" w:firstColumn="1" w:lastColumn="0" w:noHBand="0" w:noVBand="1"/>
      </w:tblPr>
      <w:tblGrid>
        <w:gridCol w:w="9499"/>
      </w:tblGrid>
      <w:tr w:rsidR="00CB4A4D" w14:paraId="7E4BEF94"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7483C5E6" w14:textId="77777777" w:rsidR="00CB4A4D" w:rsidRPr="00616989" w:rsidRDefault="00CB4A4D" w:rsidP="00CB4A4D">
            <w:pPr>
              <w:spacing w:after="200"/>
              <w:rPr>
                <w:smallCaps/>
              </w:rPr>
            </w:pPr>
            <w:r w:rsidRPr="00616989">
              <w:rPr>
                <w:smallCaps/>
                <w:noProof/>
                <w:lang w:bidi="de-DE"/>
              </w:rPr>
              <mc:AlternateContent>
                <mc:Choice Requires="wps">
                  <w:drawing>
                    <wp:inline distT="0" distB="0" distL="0" distR="0" wp14:anchorId="73170F8E" wp14:editId="4070260D">
                      <wp:extent cx="5400675" cy="409575"/>
                      <wp:effectExtent l="0" t="0" r="0" b="9525"/>
                      <wp:docPr id="16" name="Textfeld 16"/>
                      <wp:cNvGraphicFramePr/>
                      <a:graphic xmlns:a="http://schemas.openxmlformats.org/drawingml/2006/main">
                        <a:graphicData uri="http://schemas.microsoft.com/office/word/2010/wordprocessingShape">
                          <wps:wsp>
                            <wps:cNvSpPr txBox="1"/>
                            <wps:spPr>
                              <a:xfrm>
                                <a:off x="0" y="0"/>
                                <a:ext cx="5400675" cy="4095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18F7DF" w14:textId="77777777" w:rsidR="00CB4A4D" w:rsidRPr="00CB4A4D" w:rsidRDefault="00CB4A4D" w:rsidP="00CB4A4D">
                                  <w:pPr>
                                    <w:pStyle w:val="Untertitel"/>
                                    <w:rPr>
                                      <w:color w:val="FFFFFF" w:themeColor="background1"/>
                                    </w:rPr>
                                  </w:pPr>
                                  <w:r>
                                    <w:rPr>
                                      <w:color w:val="FFFFFF" w:themeColor="background1"/>
                                      <w:lang w:bidi="de-DE"/>
                                    </w:rPr>
                                    <w:t>Jahr | Von: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70F8E" id="Textfeld 16" o:spid="_x0000_s1028" type="#_x0000_t202" style="width:425.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" filled="f" stroked="f">
                      <v:textbox>
                        <w:txbxContent>
                          <w:p w14:paraId="0C18F7DF" w14:textId="77777777" w:rsidR="00CB4A4D" w:rsidRPr="00CB4A4D" w:rsidRDefault="00CB4A4D" w:rsidP="00CB4A4D">
                            <w:pPr>
                              <w:pStyle w:val="Untertitel"/>
                              <w:rPr>
                                <w:color w:val="FFFFFF" w:themeColor="background1"/>
                              </w:rPr>
                            </w:pPr>
                            <w:r>
                              <w:rPr>
                                <w:color w:val="FFFFFF" w:themeColor="background1"/>
                                <w:lang w:bidi="de-DE"/>
                              </w:rPr>
                              <w:t>Jahr | Von: Name</w:t>
                            </w:r>
                          </w:p>
                        </w:txbxContent>
                      </v:textbox>
                      <w10:anchorlock/>
                    </v:shape>
                  </w:pict>
                </mc:Fallback>
              </mc:AlternateContent>
            </w:r>
          </w:p>
        </w:tc>
      </w:tr>
    </w:tbl>
    <w:sdt>
      <w:sdtPr>
        <w:rPr>
          <w:b/>
        </w:rPr>
        <w:id w:val="805429490"/>
        <w:docPartObj>
          <w:docPartGallery w:val="Cover Pages"/>
          <w:docPartUnique/>
        </w:docPartObj>
      </w:sdtPr>
      <w:sdtEndPr/>
      <w:sdtContent>
        <w:p w14:paraId="4232F7AD" w14:textId="77777777" w:rsidR="00CB4A4D" w:rsidRDefault="00CB4A4D">
          <w:pPr>
            <w:spacing w:after="200"/>
            <w:rPr>
              <w:b/>
              <w:noProof/>
            </w:rPr>
          </w:pPr>
          <w:r>
            <w:rPr>
              <w:b/>
              <w:noProof/>
              <w:lang w:bidi="de-DE"/>
            </w:rPr>
            <w:drawing>
              <wp:anchor distT="0" distB="0" distL="114300" distR="114300" simplePos="0" relativeHeight="251658240" behindDoc="1" locked="0" layoutInCell="1" allowOverlap="1" wp14:anchorId="20EC4DFE" wp14:editId="2478C944">
                <wp:simplePos x="0" y="0"/>
                <wp:positionH relativeFrom="column">
                  <wp:posOffset>-898525</wp:posOffset>
                </wp:positionH>
                <wp:positionV relativeFrom="paragraph">
                  <wp:posOffset>155421</wp:posOffset>
                </wp:positionV>
                <wp:extent cx="7776544" cy="5186855"/>
                <wp:effectExtent l="0" t="0" r="0" b="0"/>
                <wp:wrapNone/>
                <wp:docPr id="6" name="Bild 6" descr="Tisch, Bericht abgeben" title="Tisch, Bericht ab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für Bericht.jpg"/>
                        <pic:cNvPicPr/>
                      </pic:nvPicPr>
                      <pic:blipFill>
                        <a:blip r:embed="rId8">
                          <a:extLst>
                            <a:ext uri="{28A0092B-C50C-407E-A947-70E740481C1C}">
                              <a14:useLocalDpi xmlns:a14="http://schemas.microsoft.com/office/drawing/2010/main" val="0"/>
                            </a:ext>
                          </a:extLst>
                        </a:blip>
                        <a:stretch>
                          <a:fillRect/>
                        </a:stretch>
                      </pic:blipFill>
                      <pic:spPr>
                        <a:xfrm>
                          <a:off x="0" y="0"/>
                          <a:ext cx="7776544" cy="5186855"/>
                        </a:xfrm>
                        <a:prstGeom prst="rect">
                          <a:avLst/>
                        </a:prstGeom>
                      </pic:spPr>
                    </pic:pic>
                  </a:graphicData>
                </a:graphic>
                <wp14:sizeRelH relativeFrom="margin">
                  <wp14:pctWidth>0</wp14:pctWidth>
                </wp14:sizeRelH>
                <wp14:sizeRelV relativeFrom="margin">
                  <wp14:pctHeight>0</wp14:pctHeight>
                </wp14:sizeRelV>
              </wp:anchor>
            </w:drawing>
          </w:r>
          <w:r>
            <w:rPr>
              <w:b/>
              <w:noProof/>
              <w:lang w:bidi="de-DE"/>
            </w:rPr>
            <mc:AlternateContent>
              <mc:Choice Requires="wps">
                <w:drawing>
                  <wp:anchor distT="0" distB="0" distL="114300" distR="114300" simplePos="0" relativeHeight="251660288" behindDoc="1" locked="0" layoutInCell="1" allowOverlap="1" wp14:anchorId="48CDEDD3" wp14:editId="1F29935E">
                    <wp:simplePos x="0" y="0"/>
                    <wp:positionH relativeFrom="column">
                      <wp:posOffset>-898634</wp:posOffset>
                    </wp:positionH>
                    <wp:positionV relativeFrom="paragraph">
                      <wp:posOffset>-961696</wp:posOffset>
                    </wp:positionV>
                    <wp:extent cx="7776210" cy="1119352"/>
                    <wp:effectExtent l="0" t="0" r="0" b="5080"/>
                    <wp:wrapNone/>
                    <wp:docPr id="10" name="Rechteck 10" descr="Rechteck"/>
                    <wp:cNvGraphicFramePr/>
                    <a:graphic xmlns:a="http://schemas.openxmlformats.org/drawingml/2006/main">
                      <a:graphicData uri="http://schemas.microsoft.com/office/word/2010/wordprocessingShape">
                        <wps:wsp>
                          <wps:cNvSpPr/>
                          <wps:spPr>
                            <a:xfrm>
                              <a:off x="0" y="0"/>
                              <a:ext cx="7776210" cy="111935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D57C6F" id="Rechteck 10" o:spid="_x0000_s1026" alt="Rechteck" style="position:absolute;margin-left:-70.75pt;margin-top:-75.7pt;width:612.3pt;height:88.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" fillcolor="#008890 [3204]" stroked="f" strokeweight="1pt"/>
                </w:pict>
              </mc:Fallback>
            </mc:AlternateContent>
          </w:r>
        </w:p>
        <w:p w14:paraId="38548BE1" w14:textId="77777777" w:rsidR="00FD71E8" w:rsidRDefault="00CB4A4D">
          <w:pPr>
            <w:spacing w:after="200"/>
            <w:rPr>
              <w:b/>
            </w:rPr>
          </w:pPr>
          <w:r>
            <w:rPr>
              <w:b/>
              <w:noProof/>
              <w:lang w:bidi="de-DE"/>
            </w:rPr>
            <mc:AlternateContent>
              <mc:Choice Requires="wps">
                <w:drawing>
                  <wp:anchor distT="0" distB="0" distL="114300" distR="114300" simplePos="0" relativeHeight="251657215" behindDoc="1" locked="0" layoutInCell="1" allowOverlap="1" wp14:anchorId="19073D37" wp14:editId="3B43DB31">
                    <wp:simplePos x="0" y="0"/>
                    <wp:positionH relativeFrom="column">
                      <wp:posOffset>-914400</wp:posOffset>
                    </wp:positionH>
                    <wp:positionV relativeFrom="paragraph">
                      <wp:posOffset>4871719</wp:posOffset>
                    </wp:positionV>
                    <wp:extent cx="7776210" cy="4429125"/>
                    <wp:effectExtent l="0" t="0" r="0" b="9525"/>
                    <wp:wrapNone/>
                    <wp:docPr id="8" name="Rechteck 8" descr="Rechteck"/>
                    <wp:cNvGraphicFramePr/>
                    <a:graphic xmlns:a="http://schemas.openxmlformats.org/drawingml/2006/main">
                      <a:graphicData uri="http://schemas.microsoft.com/office/word/2010/wordprocessingShape">
                        <wps:wsp>
                          <wps:cNvSpPr/>
                          <wps:spPr>
                            <a:xfrm>
                              <a:off x="0" y="0"/>
                              <a:ext cx="7776210" cy="442912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EE262" id="Rechteck 8" o:spid="_x0000_s1026" alt="Rechteck" style="position:absolute;margin-left:-1in;margin-top:383.6pt;width:612.3pt;height:348.7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" fillcolor="#404040 [2429]" stroked="f" strokeweight="1pt"/>
                </w:pict>
              </mc:Fallback>
            </mc:AlternateContent>
          </w:r>
          <w:r w:rsidR="00D73345">
            <w:rPr>
              <w:b/>
              <w:noProof/>
              <w:lang w:bidi="de-DE"/>
            </w:rPr>
            <w:t xml:space="preserve"> </w:t>
          </w:r>
          <w:r w:rsidR="00616989">
            <w:rPr>
              <w:b/>
              <w:lang w:bidi="de-DE"/>
            </w:rPr>
            <w:br w:type="page"/>
          </w:r>
        </w:p>
        <w:tbl>
          <w:tblPr>
            <w:tblStyle w:val="EinfacheTabelle4"/>
            <w:tblpPr w:leftFromText="180" w:rightFromText="180" w:vertAnchor="text" w:horzAnchor="margin" w:tblpXSpec="center" w:tblpY="-12904"/>
            <w:tblW w:w="10519" w:type="dxa"/>
            <w:tblLook w:val="04A0" w:firstRow="1" w:lastRow="0" w:firstColumn="1" w:lastColumn="0" w:noHBand="0" w:noVBand="1"/>
          </w:tblPr>
          <w:tblGrid>
            <w:gridCol w:w="10688"/>
          </w:tblGrid>
          <w:tr w:rsidR="000F1DCE" w14:paraId="3BA59131" w14:textId="77777777" w:rsidTr="000F1DC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vAlign w:val="bottom"/>
              </w:tcPr>
              <w:p w14:paraId="1E86FD06" w14:textId="77777777" w:rsidR="000F1DCE" w:rsidRPr="007B346A" w:rsidRDefault="000F1DCE" w:rsidP="000F1DCE">
                <w:pPr>
                  <w:pStyle w:val="Titel"/>
                  <w:framePr w:hSpace="0" w:wrap="auto" w:vAnchor="margin" w:hAnchor="text" w:yAlign="inline"/>
                </w:pPr>
                <w:r w:rsidRPr="007B346A">
                  <w:rPr>
                    <w:lang w:bidi="de-DE"/>
                  </w:rPr>
                  <w:lastRenderedPageBreak/>
                  <w:t>Titel-Bericht</w:t>
                </w:r>
              </w:p>
            </w:tc>
          </w:tr>
          <w:tr w:rsidR="000F1DCE" w14:paraId="5EC8D037" w14:textId="77777777" w:rsidTr="000F1DC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9BFDF9D" w14:textId="77777777" w:rsidR="000F1DCE" w:rsidRDefault="000F1DCE" w:rsidP="000F1DCE">
                <w:pPr>
                  <w:pStyle w:val="Untertitel"/>
                  <w:framePr w:hSpace="0" w:wrap="auto" w:vAnchor="margin" w:hAnchor="text" w:yAlign="inline"/>
                  <w:rPr>
                    <w:b w:val="0"/>
                    <w:bCs w:val="0"/>
                  </w:rPr>
                </w:pPr>
                <w:r>
                  <w:rPr>
                    <w:noProof/>
                    <w:lang w:bidi="de-DE"/>
                  </w:rPr>
                  <mc:AlternateContent>
                    <mc:Choice Requires="wps">
                      <w:drawing>
                        <wp:inline distT="0" distB="0" distL="0" distR="0" wp14:anchorId="10F55822" wp14:editId="2F42D0CB">
                          <wp:extent cx="3990652" cy="95534"/>
                          <wp:effectExtent l="0" t="0" r="0" b="0"/>
                          <wp:docPr id="3" name="Rechteck 3" descr="Rechteck"/>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59ACFC" id="Rechteck 3" o:spid="_x0000_s1026" alt="Rechteck"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" fillcolor="#d8d8d8 [2732]" stroked="f" strokeweight="1pt">
                          <w10:anchorlock/>
                        </v:rect>
                      </w:pict>
                    </mc:Fallback>
                  </mc:AlternateContent>
                </w:r>
              </w:p>
              <w:p w14:paraId="30F26992" w14:textId="77777777" w:rsidR="000F1DCE" w:rsidRPr="000F1DCE" w:rsidRDefault="000F1DCE" w:rsidP="000F1DCE">
                <w:pPr>
                  <w:pStyle w:val="Untertitel"/>
                  <w:framePr w:hSpace="0" w:wrap="auto" w:vAnchor="margin" w:hAnchor="text" w:yAlign="inline"/>
                  <w:rPr>
                    <w:b w:val="0"/>
                    <w:bCs w:val="0"/>
                  </w:rPr>
                </w:pPr>
                <w:r>
                  <w:rPr>
                    <w:lang w:bidi="de-DE"/>
                  </w:rPr>
                  <w:t>Untertitel</w:t>
                </w:r>
              </w:p>
            </w:tc>
          </w:tr>
          <w:tr w:rsidR="000F1DCE" w14:paraId="7537FE62" w14:textId="77777777" w:rsidTr="000F1DCE">
            <w:trPr>
              <w:trHeight w:val="9948"/>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8E8C770" w14:textId="77777777" w:rsidR="000F1DCE" w:rsidRPr="00616989" w:rsidRDefault="000F1DCE" w:rsidP="000F1DCE">
                <w:pPr>
                  <w:spacing w:after="200"/>
                  <w:rPr>
                    <w:smallCaps/>
                    <w:noProof/>
                  </w:rPr>
                </w:pPr>
                <w:r>
                  <w:rPr>
                    <w:smallCaps/>
                    <w:noProof/>
                    <w:lang w:bidi="de-DE"/>
                  </w:rPr>
                  <mc:AlternateContent>
                    <mc:Choice Requires="wps">
                      <w:drawing>
                        <wp:inline distT="0" distB="0" distL="0" distR="0" wp14:anchorId="3150B751" wp14:editId="1AA6514E">
                          <wp:extent cx="6650181" cy="6848475"/>
                          <wp:effectExtent l="0" t="0" r="0" b="9525"/>
                          <wp:docPr id="31" name="Textfeld 31"/>
                          <wp:cNvGraphicFramePr/>
                          <a:graphic xmlns:a="http://schemas.openxmlformats.org/drawingml/2006/main">
                            <a:graphicData uri="http://schemas.microsoft.com/office/word/2010/wordprocessingShape">
                              <wps:wsp>
                                <wps:cNvSpPr txBox="1"/>
                                <wps:spPr>
                                  <a:xfrm>
                                    <a:off x="0" y="0"/>
                                    <a:ext cx="6650181" cy="6848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550D14" w14:textId="77777777" w:rsidR="000F1DCE" w:rsidRDefault="000F1DCE" w:rsidP="000F1DCE">
                                      <w:pPr>
                                        <w:pStyle w:val="berschrift1"/>
                                        <w:spacing w:line="360" w:lineRule="auto"/>
                                      </w:pPr>
                                      <w:r>
                                        <w:rPr>
                                          <w:lang w:bidi="de-DE"/>
                                        </w:rPr>
                                        <w:t>Überschrift 1</w:t>
                                      </w:r>
                                    </w:p>
                                    <w:p w14:paraId="1EE37050" w14:textId="77777777" w:rsidR="000F1DCE" w:rsidRDefault="000F1DCE" w:rsidP="000F1DCE">
                                      <w:pPr>
                                        <w:spacing w:after="0"/>
                                      </w:pPr>
                                      <w:r>
                                        <w:rPr>
                                          <w:lang w:bidi="de-DE"/>
                                        </w:rPr>
                                        <w:t>Die Kataloge auf der Registerkarte "Einfügen" enthalten Elemente, auf die Gestaltung Ihres Dokuments abgestimmt sind. Sie können diese Kataloge zum Einfügen von Tabellen, Kopfzeilen, Fußzeilen, Listen, Deckseiten und weiterer Dokumentbausteine verwenden. Wenn Sie Bilder, Tabellen oder Diagramme erstellen, fügen auch diese sich in das aktuelle Aussehen Ihres Dokuments ein.</w:t>
                                      </w:r>
                                    </w:p>
                                    <w:p w14:paraId="165881CF" w14:textId="77777777" w:rsidR="000F1DCE" w:rsidRDefault="000F1DCE" w:rsidP="000F1DCE">
                                      <w:pPr>
                                        <w:spacing w:after="0"/>
                                      </w:pPr>
                                    </w:p>
                                    <w:p w14:paraId="5C78A662" w14:textId="77777777" w:rsidR="000F1DCE" w:rsidRDefault="000F1DCE" w:rsidP="000F1DCE">
                                      <w:pPr>
                                        <w:pStyle w:val="berschrift2"/>
                                        <w:spacing w:line="360" w:lineRule="auto"/>
                                      </w:pPr>
                                      <w:r>
                                        <w:rPr>
                                          <w:lang w:bidi="de-DE"/>
                                        </w:rPr>
                                        <w:t>Überschrift 2</w:t>
                                      </w:r>
                                    </w:p>
                                    <w:p w14:paraId="1B93E2AF" w14:textId="77777777" w:rsidR="000F1DCE" w:rsidRDefault="000F1DCE" w:rsidP="000F1DCE">
                                      <w:pPr>
                                        <w:spacing w:after="0"/>
                                      </w:pPr>
                                      <w:r>
                                        <w:rPr>
                                          <w:lang w:bidi="de-DE"/>
                                        </w:rPr>
                                        <w:t xml:space="preserve">Sie können die Formatierung von markiertem Text im Dokumenttext leicht ändern, indem Sie auf der Registerkarte "Start" im Katalog "Schnellformatvorlagen" eine Gestaltung für den markierten Text auswählen. Ferner können Sie Text mithilfe der anderen Steuerelemente auf der Registerkarte "Start" direkt formatieren. Die meisten Steuerelemente bieten die Option, die Gestaltung des aktuellen Designs zu verwenden oder ein von Ihnen direkt angegebenes Format anzuwenden. </w:t>
                                      </w:r>
                                    </w:p>
                                    <w:p w14:paraId="136C0854" w14:textId="77777777" w:rsidR="000F1DCE" w:rsidRDefault="000F1DCE" w:rsidP="000F1DCE">
                                      <w:pPr>
                                        <w:spacing w:after="0"/>
                                      </w:pPr>
                                      <w:r>
                                        <w:rPr>
                                          <w:lang w:bidi="de-DE"/>
                                        </w:rPr>
                                        <w:t>Um die Gesamterscheinung Ihres Dokuments zu ändern, wählen Sie neue Designelemente auf der Registerkarte "Seitenlayout" aus. Um die im Katalog "Schnellformatvorlagen" verfügbaren Designs zu ändern, verwenden Sie den Befehl zum Ändern des aktuellen Schnellformatvorlagensatzes. Sowohl der Katalog "Designs" als auch der Katalog "Schnellformatvorlagen" beinhalten Befehle zum Zurücksetzen, mit denen Sie die Gestaltung Ihres Dokuments jederzeit auf die originale in Ihrer aktuellen Vorlage definierte Formatierung zurücksetzen können.</w:t>
                                      </w:r>
                                    </w:p>
                                    <w:p w14:paraId="32882D32" w14:textId="77777777" w:rsidR="000F1DCE" w:rsidRDefault="000F1DCE" w:rsidP="000F1DCE">
                                      <w:pPr>
                                        <w:spacing w:after="0"/>
                                      </w:pPr>
                                    </w:p>
                                    <w:p w14:paraId="2D3AB739" w14:textId="77777777" w:rsidR="000F1DCE" w:rsidRPr="007B346A" w:rsidRDefault="000F1DCE" w:rsidP="000F1DCE">
                                      <w:pPr>
                                        <w:pStyle w:val="berschrift3"/>
                                        <w:spacing w:line="360" w:lineRule="auto"/>
                                      </w:pPr>
                                      <w:r w:rsidRPr="007B346A">
                                        <w:rPr>
                                          <w:lang w:bidi="de-DE"/>
                                        </w:rPr>
                                        <w:t>Überschrift 3</w:t>
                                      </w:r>
                                    </w:p>
                                    <w:p w14:paraId="4093DA4D" w14:textId="77777777" w:rsidR="000F1DCE" w:rsidRDefault="000F1DCE" w:rsidP="000F1DCE">
                                      <w:pPr>
                                        <w:spacing w:after="0"/>
                                      </w:pPr>
                                      <w:r>
                                        <w:rPr>
                                          <w:lang w:bidi="de-DE"/>
                                        </w:rPr>
                                        <w:t>Die Kataloge auf der Registerkarte "Einfügen" enthalten Elemente, auf die Gestaltung Ihres Dokuments abgestimmt sind. Sie können diese Kataloge zum Einfügen von Tabellen, Kopfzeilen, Fußzeilen, Listen, Deckseiten und weiterer Dokumentbausteine verwenden. Wenn Sie Bilder, Tabellen oder Diagramme erstellen, fügen auch diese sich in das aktuelle Aussehen Ihres Dokuments ein.</w:t>
                                      </w:r>
                                    </w:p>
                                    <w:p w14:paraId="032A9897" w14:textId="77777777" w:rsidR="000F1DCE" w:rsidRDefault="000F1DCE" w:rsidP="000F1DCE">
                                      <w:r>
                                        <w:rPr>
                                          <w:lang w:bidi="de-DE"/>
                                        </w:rPr>
                                        <w:t xml:space="preserve">Sie können die Formatierung von markiertem Text im Dokumenttext leicht ändern, indem Sie auf der Registerkarte "Start" im Katalog "Schnellformatvorlagen" eine Gestaltung für den markierten Text auswählen. Ferner können Sie Text mithilfe der anderen Steuerelemente auf der Registerkarte "Start" direkt formatieren. Die meisten Steuerelemente bieten die Option, die Gestaltung des aktuellen Designs zu verwenden oder ein von Ihnen direkt angegebenes Format anzuwenden. </w:t>
                                      </w:r>
                                    </w:p>
                                    <w:p w14:paraId="142C7974" w14:textId="77777777" w:rsidR="000F1DCE" w:rsidRDefault="000F1DCE" w:rsidP="000F1DCE">
                                      <w:r>
                                        <w:rPr>
                                          <w:lang w:bidi="de-DE"/>
                                        </w:rPr>
                                        <w:t>Um die Gesamterscheinung Ihres Dokuments zu ändern, wählen Sie neue Designelemente auf der Registerkarte "Seitenlayout" aus. Um die im Katalog "Schnellformatvorlagen" verfügbaren Designs zu ändern, verwenden Sie den Befehl zum Ändern des aktuellen Schnellformatvorlagensatzes. Sowohl der Katalog "Designs" als auch der Katalog "Schnellformatvorlagen" beinhalten Befehle zum Zurücksetzen, mit denen Sie die Gestaltung Ihres Dokuments jederzeit auf die originale in Ihrer aktuellen Vorlage definierte Formatierung zurücksetzen können.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50B751" id="Textfeld 31" o:spid="_x0000_s1029" type="#_x0000_t202" style="width:523.65pt;height:5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" filled="f" stroked="f">
                          <v:textbox>
                            <w:txbxContent>
                              <w:p w14:paraId="09550D14" w14:textId="77777777" w:rsidR="000F1DCE" w:rsidRDefault="000F1DCE" w:rsidP="000F1DCE">
                                <w:pPr>
                                  <w:pStyle w:val="berschrift1"/>
                                  <w:spacing w:line="360" w:lineRule="auto"/>
                                </w:pPr>
                                <w:r>
                                  <w:rPr>
                                    <w:lang w:bidi="de-DE"/>
                                  </w:rPr>
                                  <w:t>Überschrift 1</w:t>
                                </w:r>
                              </w:p>
                              <w:p w14:paraId="1EE37050" w14:textId="77777777" w:rsidR="000F1DCE" w:rsidRDefault="000F1DCE" w:rsidP="000F1DCE">
                                <w:pPr>
                                  <w:spacing w:after="0"/>
                                </w:pPr>
                                <w:r>
                                  <w:rPr>
                                    <w:lang w:bidi="de-DE"/>
                                  </w:rPr>
                                  <w:t>Die Kataloge auf der Registerkarte "Einfügen" enthalten Elemente, auf die Gestaltung Ihres Dokuments abgestimmt sind. Sie können diese Kataloge zum Einfügen von Tabellen, Kopfzeilen, Fußzeilen, Listen, Deckseiten und weiterer Dokumentbausteine verwenden. Wenn Sie Bilder, Tabellen oder Diagramme erstellen, fügen auch diese sich in das aktuelle Aussehen Ihres Dokuments ein.</w:t>
                                </w:r>
                              </w:p>
                              <w:p w14:paraId="165881CF" w14:textId="77777777" w:rsidR="000F1DCE" w:rsidRDefault="000F1DCE" w:rsidP="000F1DCE">
                                <w:pPr>
                                  <w:spacing w:after="0"/>
                                </w:pPr>
                              </w:p>
                              <w:p w14:paraId="5C78A662" w14:textId="77777777" w:rsidR="000F1DCE" w:rsidRDefault="000F1DCE" w:rsidP="000F1DCE">
                                <w:pPr>
                                  <w:pStyle w:val="berschrift2"/>
                                  <w:spacing w:line="360" w:lineRule="auto"/>
                                </w:pPr>
                                <w:r>
                                  <w:rPr>
                                    <w:lang w:bidi="de-DE"/>
                                  </w:rPr>
                                  <w:t>Überschrift 2</w:t>
                                </w:r>
                              </w:p>
                              <w:p w14:paraId="1B93E2AF" w14:textId="77777777" w:rsidR="000F1DCE" w:rsidRDefault="000F1DCE" w:rsidP="000F1DCE">
                                <w:pPr>
                                  <w:spacing w:after="0"/>
                                </w:pPr>
                                <w:r>
                                  <w:rPr>
                                    <w:lang w:bidi="de-DE"/>
                                  </w:rPr>
                                  <w:t xml:space="preserve">Sie können die Formatierung von markiertem Text im Dokumenttext leicht ändern, indem Sie auf der Registerkarte "Start" im Katalog "Schnellformatvorlagen" eine Gestaltung für den markierten Text auswählen. Ferner können Sie Text mithilfe der anderen Steuerelemente auf der Registerkarte "Start" direkt formatieren. Die meisten Steuerelemente bieten die Option, die Gestaltung des aktuellen Designs zu verwenden oder ein von Ihnen direkt angegebenes Format anzuwenden. </w:t>
                                </w:r>
                              </w:p>
                              <w:p w14:paraId="136C0854" w14:textId="77777777" w:rsidR="000F1DCE" w:rsidRDefault="000F1DCE" w:rsidP="000F1DCE">
                                <w:pPr>
                                  <w:spacing w:after="0"/>
                                </w:pPr>
                                <w:r>
                                  <w:rPr>
                                    <w:lang w:bidi="de-DE"/>
                                  </w:rPr>
                                  <w:t>Um die Gesamterscheinung Ihres Dokuments zu ändern, wählen Sie neue Designelemente auf der Registerkarte "Seitenlayout" aus. Um die im Katalog "Schnellformatvorlagen" verfügbaren Designs zu ändern, verwenden Sie den Befehl zum Ändern des aktuellen Schnellformatvorlagensatzes. Sowohl der Katalog "Designs" als auch der Katalog "Schnellformatvorlagen" beinhalten Befehle zum Zurücksetzen, mit denen Sie die Gestaltung Ihres Dokuments jederzeit auf die originale in Ihrer aktuellen Vorlage definierte Formatierung zurücksetzen können.</w:t>
                                </w:r>
                              </w:p>
                              <w:p w14:paraId="32882D32" w14:textId="77777777" w:rsidR="000F1DCE" w:rsidRDefault="000F1DCE" w:rsidP="000F1DCE">
                                <w:pPr>
                                  <w:spacing w:after="0"/>
                                </w:pPr>
                              </w:p>
                              <w:p w14:paraId="2D3AB739" w14:textId="77777777" w:rsidR="000F1DCE" w:rsidRPr="007B346A" w:rsidRDefault="000F1DCE" w:rsidP="000F1DCE">
                                <w:pPr>
                                  <w:pStyle w:val="berschrift3"/>
                                  <w:spacing w:line="360" w:lineRule="auto"/>
                                </w:pPr>
                                <w:r w:rsidRPr="007B346A">
                                  <w:rPr>
                                    <w:lang w:bidi="de-DE"/>
                                  </w:rPr>
                                  <w:t>Überschrift 3</w:t>
                                </w:r>
                              </w:p>
                              <w:p w14:paraId="4093DA4D" w14:textId="77777777" w:rsidR="000F1DCE" w:rsidRDefault="000F1DCE" w:rsidP="000F1DCE">
                                <w:pPr>
                                  <w:spacing w:after="0"/>
                                </w:pPr>
                                <w:r>
                                  <w:rPr>
                                    <w:lang w:bidi="de-DE"/>
                                  </w:rPr>
                                  <w:t>Die Kataloge auf der Registerkarte "Einfügen" enthalten Elemente, auf die Gestaltung Ihres Dokuments abgestimmt sind. Sie können diese Kataloge zum Einfügen von Tabellen, Kopfzeilen, Fußzeilen, Listen, Deckseiten und weiterer Dokumentbausteine verwenden. Wenn Sie Bilder, Tabellen oder Diagramme erstellen, fügen auch diese sich in das aktuelle Aussehen Ihres Dokuments ein.</w:t>
                                </w:r>
                              </w:p>
                              <w:p w14:paraId="032A9897" w14:textId="77777777" w:rsidR="000F1DCE" w:rsidRDefault="000F1DCE" w:rsidP="000F1DCE">
                                <w:r>
                                  <w:rPr>
                                    <w:lang w:bidi="de-DE"/>
                                  </w:rPr>
                                  <w:t xml:space="preserve">Sie können die Formatierung von markiertem Text im Dokumenttext leicht ändern, indem Sie auf der Registerkarte "Start" im Katalog "Schnellformatvorlagen" eine Gestaltung für den markierten Text auswählen. Ferner können Sie Text mithilfe der anderen Steuerelemente auf der Registerkarte "Start" direkt formatieren. Die meisten Steuerelemente bieten die Option, die Gestaltung des aktuellen Designs zu verwenden oder ein von Ihnen direkt angegebenes Format anzuwenden. </w:t>
                                </w:r>
                              </w:p>
                              <w:p w14:paraId="142C7974" w14:textId="77777777" w:rsidR="000F1DCE" w:rsidRDefault="000F1DCE" w:rsidP="000F1DCE">
                                <w:r>
                                  <w:rPr>
                                    <w:lang w:bidi="de-DE"/>
                                  </w:rPr>
                                  <w:t>Um die Gesamterscheinung Ihres Dokuments zu ändern, wählen Sie neue Designelemente auf der Registerkarte "Seitenlayout" aus. Um die im Katalog "Schnellformatvorlagen" verfügbaren Designs zu ändern, verwenden Sie den Befehl zum Ändern des aktuellen Schnellformatvorlagensatzes. Sowohl der Katalog "Designs" als auch der Katalog "Schnellformatvorlagen" beinhalten Befehle zum Zurücksetzen, mit denen Sie die Gestaltung Ihres Dokuments jederzeit auf die originale in Ihrer aktuellen Vorlage definierte Formatierung zurücksetzen können.</w:t>
                                </w:r>
                              </w:p>
                            </w:txbxContent>
                          </v:textbox>
                          <w10:anchorlock/>
                        </v:shape>
                      </w:pict>
                    </mc:Fallback>
                  </mc:AlternateContent>
                </w:r>
              </w:p>
            </w:tc>
          </w:tr>
        </w:tbl>
        <w:p w14:paraId="0026E89F" w14:textId="633F5686" w:rsidR="000F1DCE" w:rsidRPr="000F1DCE" w:rsidRDefault="006B7993">
          <w:pPr>
            <w:spacing w:after="200"/>
            <w:rPr>
              <w:b/>
            </w:rPr>
          </w:pPr>
        </w:p>
      </w:sdtContent>
    </w:sdt>
    <w:bookmarkStart w:id="0" w:name="_GoBack" w:displacedByCustomXml="prev"/>
    <w:bookmarkEnd w:id="0" w:displacedByCustomXml="prev"/>
    <w:sectPr w:rsidR="000F1DCE" w:rsidRPr="000F1DCE" w:rsidSect="006517B8">
      <w:footerReference w:type="default" r:id="rId9"/>
      <w:pgSz w:w="11906" w:h="16838" w:code="9"/>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FB8E8" w14:textId="77777777" w:rsidR="006B7993" w:rsidRDefault="006B7993">
      <w:pPr>
        <w:spacing w:after="0" w:line="240" w:lineRule="auto"/>
      </w:pPr>
      <w:r>
        <w:separator/>
      </w:r>
    </w:p>
  </w:endnote>
  <w:endnote w:type="continuationSeparator" w:id="0">
    <w:p w14:paraId="4E18E0D5" w14:textId="77777777" w:rsidR="006B7993" w:rsidRDefault="006B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18F7" w14:textId="77777777" w:rsidR="00AA1F13" w:rsidRDefault="000F1DCE">
    <w:r>
      <w:rPr>
        <w:noProof/>
        <w:lang w:bidi="de-DE"/>
      </w:rPr>
      <mc:AlternateContent>
        <mc:Choice Requires="wps">
          <w:drawing>
            <wp:anchor distT="0" distB="0" distL="114300" distR="114300" simplePos="0" relativeHeight="251668480" behindDoc="0" locked="0" layoutInCell="0" allowOverlap="1" wp14:anchorId="4A3E94A2" wp14:editId="5DD8D7E0">
              <wp:simplePos x="0" y="0"/>
              <wp:positionH relativeFrom="leftMargin">
                <wp:posOffset>6890035</wp:posOffset>
              </wp:positionH>
              <wp:positionV relativeFrom="bottomMargin">
                <wp:posOffset>218364</wp:posOffset>
              </wp:positionV>
              <wp:extent cx="520700" cy="520700"/>
              <wp:effectExtent l="0" t="0" r="0" b="0"/>
              <wp:wrapNone/>
              <wp:docPr id="2"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7310E675" w14:textId="7FB84BF3" w:rsidR="00AA1F13" w:rsidRPr="00C77D65" w:rsidRDefault="00616989">
                          <w:pPr>
                            <w:pStyle w:val="KeinLeerraum"/>
                            <w:jc w:val="center"/>
                            <w:rPr>
                              <w:sz w:val="36"/>
                              <w:szCs w:val="36"/>
                            </w:rPr>
                          </w:pPr>
                          <w:r w:rsidRPr="00C77D65">
                            <w:rPr>
                              <w:sz w:val="36"/>
                              <w:szCs w:val="36"/>
                              <w:lang w:bidi="de-DE"/>
                            </w:rPr>
                            <w:fldChar w:fldCharType="begin"/>
                          </w:r>
                          <w:r w:rsidRPr="00C77D65">
                            <w:rPr>
                              <w:sz w:val="36"/>
                              <w:szCs w:val="36"/>
                              <w:lang w:bidi="de-DE"/>
                            </w:rPr>
                            <w:instrText xml:space="preserve"> PAGE  \* Arabic  \* MERGEFORMAT </w:instrText>
                          </w:r>
                          <w:r w:rsidRPr="00C77D65">
                            <w:rPr>
                              <w:sz w:val="36"/>
                              <w:szCs w:val="36"/>
                              <w:lang w:bidi="de-DE"/>
                            </w:rPr>
                            <w:fldChar w:fldCharType="separate"/>
                          </w:r>
                          <w:r w:rsidR="00BC5723">
                            <w:rPr>
                              <w:noProof/>
                              <w:sz w:val="36"/>
                              <w:szCs w:val="36"/>
                              <w:lang w:bidi="de-DE"/>
                            </w:rPr>
                            <w:t>1</w:t>
                          </w:r>
                          <w:r w:rsidRPr="00C77D65">
                            <w:rPr>
                              <w:noProof/>
                              <w:sz w:val="36"/>
                              <w:szCs w:val="36"/>
                              <w:lang w:bidi="de-DE"/>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E94A2" id="Ellipse 19" o:spid="_x0000_s1030" style="position:absolute;margin-left:542.5pt;margin-top:17.2pt;width:41pt;height:4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" o:allowincell="f" fillcolor="white [3201]" stroked="f" strokeweight="6pt">
              <v:textbox inset="0,0,0,0">
                <w:txbxContent>
                  <w:p w14:paraId="7310E675" w14:textId="7FB84BF3" w:rsidR="00AA1F13" w:rsidRPr="00C77D65" w:rsidRDefault="00616989">
                    <w:pPr>
                      <w:pStyle w:val="KeinLeerraum"/>
                      <w:jc w:val="center"/>
                      <w:rPr>
                        <w:sz w:val="36"/>
                        <w:szCs w:val="36"/>
                      </w:rPr>
                    </w:pPr>
                    <w:r w:rsidRPr="00C77D65">
                      <w:rPr>
                        <w:sz w:val="36"/>
                        <w:szCs w:val="36"/>
                        <w:lang w:bidi="de-DE"/>
                      </w:rPr>
                      <w:fldChar w:fldCharType="begin"/>
                    </w:r>
                    <w:r w:rsidRPr="00C77D65">
                      <w:rPr>
                        <w:sz w:val="36"/>
                        <w:szCs w:val="36"/>
                        <w:lang w:bidi="de-DE"/>
                      </w:rPr>
                      <w:instrText xml:space="preserve"> PAGE  \* Arabic  \* MERGEFORMAT </w:instrText>
                    </w:r>
                    <w:r w:rsidRPr="00C77D65">
                      <w:rPr>
                        <w:sz w:val="36"/>
                        <w:szCs w:val="36"/>
                        <w:lang w:bidi="de-DE"/>
                      </w:rPr>
                      <w:fldChar w:fldCharType="separate"/>
                    </w:r>
                    <w:r w:rsidR="00BC5723">
                      <w:rPr>
                        <w:noProof/>
                        <w:sz w:val="36"/>
                        <w:szCs w:val="36"/>
                        <w:lang w:bidi="de-DE"/>
                      </w:rPr>
                      <w:t>1</w:t>
                    </w:r>
                    <w:r w:rsidRPr="00C77D65">
                      <w:rPr>
                        <w:noProof/>
                        <w:sz w:val="36"/>
                        <w:szCs w:val="36"/>
                        <w:lang w:bidi="de-DE"/>
                      </w:rPr>
                      <w:fldChar w:fldCharType="end"/>
                    </w:r>
                  </w:p>
                </w:txbxContent>
              </v:textbox>
              <w10:wrap anchorx="margin" anchory="margin"/>
            </v:roundrect>
          </w:pict>
        </mc:Fallback>
      </mc:AlternateContent>
    </w:r>
  </w:p>
  <w:p w14:paraId="11E69A71" w14:textId="77777777" w:rsidR="00AA1F13" w:rsidRDefault="00AA1F1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83364" w14:textId="77777777" w:rsidR="006B7993" w:rsidRDefault="006B7993">
      <w:pPr>
        <w:spacing w:after="0" w:line="240" w:lineRule="auto"/>
      </w:pPr>
      <w:r>
        <w:separator/>
      </w:r>
    </w:p>
  </w:footnote>
  <w:footnote w:type="continuationSeparator" w:id="0">
    <w:p w14:paraId="3CFEFFE1" w14:textId="77777777" w:rsidR="006B7993" w:rsidRDefault="006B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Aufzhlungszeichen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Aufzhlungszeichen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Aufzhlungszeichen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Aufzhlungszeichen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Aufzhlungszeichen"/>
      <w:lvlText w:val=""/>
      <w:lvlJc w:val="left"/>
      <w:pPr>
        <w:ind w:left="360" w:hanging="360"/>
      </w:pPr>
      <w:rPr>
        <w:rFonts w:ascii="Symbol" w:hAnsi="Symbol" w:hint="default"/>
        <w:color w:val="00656B"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86"/>
    <w:rsid w:val="00074E8B"/>
    <w:rsid w:val="000F1DCE"/>
    <w:rsid w:val="0016270C"/>
    <w:rsid w:val="00203C63"/>
    <w:rsid w:val="002C09D1"/>
    <w:rsid w:val="0033156F"/>
    <w:rsid w:val="003B3056"/>
    <w:rsid w:val="003D2F00"/>
    <w:rsid w:val="004154B5"/>
    <w:rsid w:val="004E4D8D"/>
    <w:rsid w:val="0051615D"/>
    <w:rsid w:val="00524BAA"/>
    <w:rsid w:val="005C5BDA"/>
    <w:rsid w:val="00616989"/>
    <w:rsid w:val="006517B8"/>
    <w:rsid w:val="006B7993"/>
    <w:rsid w:val="007B346A"/>
    <w:rsid w:val="00942CE0"/>
    <w:rsid w:val="00962160"/>
    <w:rsid w:val="00A362E1"/>
    <w:rsid w:val="00AA1F13"/>
    <w:rsid w:val="00B70300"/>
    <w:rsid w:val="00B93FDF"/>
    <w:rsid w:val="00BB0743"/>
    <w:rsid w:val="00BC5723"/>
    <w:rsid w:val="00C34D86"/>
    <w:rsid w:val="00C77D65"/>
    <w:rsid w:val="00C80AFE"/>
    <w:rsid w:val="00CB4A4D"/>
    <w:rsid w:val="00D73345"/>
    <w:rsid w:val="00DA7C93"/>
    <w:rsid w:val="00DC4B1F"/>
    <w:rsid w:val="00DE6F3F"/>
    <w:rsid w:val="00E0736E"/>
    <w:rsid w:val="00E707C0"/>
    <w:rsid w:val="00EF0E81"/>
    <w:rsid w:val="00F07B0B"/>
    <w:rsid w:val="00F07EB5"/>
    <w:rsid w:val="00FA7F52"/>
    <w:rsid w:val="00FC7DDE"/>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26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09D1"/>
    <w:pPr>
      <w:spacing w:after="160" w:line="252" w:lineRule="auto"/>
    </w:pPr>
    <w:rPr>
      <w:rFonts w:cs="Times New Roman"/>
      <w:color w:val="000000" w:themeColor="text1"/>
      <w:sz w:val="20"/>
      <w:szCs w:val="20"/>
    </w:rPr>
  </w:style>
  <w:style w:type="paragraph" w:styleId="berschrift1">
    <w:name w:val="heading 1"/>
    <w:basedOn w:val="Standard"/>
    <w:next w:val="Standard"/>
    <w:link w:val="berschrift1Zchn"/>
    <w:uiPriority w:val="9"/>
    <w:qFormat/>
    <w:rsid w:val="000F1DCE"/>
    <w:pPr>
      <w:spacing w:before="300" w:after="40" w:line="240" w:lineRule="auto"/>
      <w:outlineLvl w:val="0"/>
    </w:pPr>
    <w:rPr>
      <w:rFonts w:ascii="Franklin Gothic Book" w:hAnsi="Franklin Gothic Book"/>
      <w:color w:val="00656B" w:themeColor="accent1" w:themeShade="BF"/>
      <w:spacing w:val="20"/>
      <w:sz w:val="56"/>
      <w:szCs w:val="32"/>
    </w:rPr>
  </w:style>
  <w:style w:type="paragraph" w:styleId="berschrift2">
    <w:name w:val="heading 2"/>
    <w:basedOn w:val="Standard"/>
    <w:next w:val="Standard"/>
    <w:link w:val="berschrift2Zchn"/>
    <w:uiPriority w:val="9"/>
    <w:qFormat/>
    <w:rsid w:val="000F1DCE"/>
    <w:pPr>
      <w:spacing w:before="240" w:after="40" w:line="240" w:lineRule="auto"/>
      <w:outlineLvl w:val="1"/>
    </w:pPr>
    <w:rPr>
      <w:rFonts w:ascii="Franklin Gothic Book" w:hAnsi="Franklin Gothic Book"/>
      <w:color w:val="595959" w:themeColor="text1" w:themeTint="A6"/>
      <w:spacing w:val="20"/>
      <w:sz w:val="44"/>
      <w:szCs w:val="28"/>
    </w:rPr>
  </w:style>
  <w:style w:type="paragraph" w:styleId="berschrift3">
    <w:name w:val="heading 3"/>
    <w:basedOn w:val="Standard"/>
    <w:next w:val="Standard"/>
    <w:link w:val="berschrift3Zchn"/>
    <w:uiPriority w:val="9"/>
    <w:unhideWhenUsed/>
    <w:qFormat/>
    <w:rsid w:val="000F1DCE"/>
    <w:pPr>
      <w:spacing w:before="200" w:after="40" w:line="240" w:lineRule="auto"/>
      <w:outlineLvl w:val="2"/>
    </w:pPr>
    <w:rPr>
      <w:rFonts w:ascii="Franklin Gothic Book" w:hAnsi="Franklin Gothic Book"/>
      <w:color w:val="595959" w:themeColor="text1" w:themeTint="A6"/>
      <w:spacing w:val="20"/>
      <w:sz w:val="36"/>
      <w:szCs w:val="24"/>
    </w:rPr>
  </w:style>
  <w:style w:type="paragraph" w:styleId="berschrift4">
    <w:name w:val="heading 4"/>
    <w:basedOn w:val="Standard"/>
    <w:next w:val="Standard"/>
    <w:link w:val="berschrift4Zchn"/>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berschrift5">
    <w:name w:val="heading 5"/>
    <w:basedOn w:val="Standard"/>
    <w:next w:val="Standard"/>
    <w:link w:val="berschrift5Zchn"/>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berschrift6">
    <w:name w:val="heading 6"/>
    <w:basedOn w:val="Standard"/>
    <w:next w:val="Standard"/>
    <w:link w:val="berschrift6Zchn"/>
    <w:uiPriority w:val="9"/>
    <w:unhideWhenUsed/>
    <w:qFormat/>
    <w:pPr>
      <w:spacing w:before="200" w:after="0"/>
      <w:outlineLvl w:val="5"/>
    </w:pPr>
    <w:rPr>
      <w:rFonts w:asciiTheme="majorHAnsi" w:hAnsiTheme="majorHAnsi"/>
      <w:color w:val="5D6D17" w:themeColor="accent3" w:themeShade="7F"/>
      <w:spacing w:val="10"/>
      <w:sz w:val="24"/>
    </w:rPr>
  </w:style>
  <w:style w:type="paragraph" w:styleId="berschrift7">
    <w:name w:val="heading 7"/>
    <w:basedOn w:val="Standard"/>
    <w:next w:val="Standard"/>
    <w:link w:val="berschrift7Zchn"/>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berschrift8">
    <w:name w:val="heading 8"/>
    <w:basedOn w:val="Standard"/>
    <w:next w:val="Standard"/>
    <w:link w:val="berschrift8Zchn"/>
    <w:uiPriority w:val="9"/>
    <w:unhideWhenUsed/>
    <w:qFormat/>
    <w:pPr>
      <w:spacing w:before="200" w:after="0"/>
      <w:outlineLvl w:val="7"/>
    </w:pPr>
    <w:rPr>
      <w:rFonts w:asciiTheme="majorHAnsi" w:hAnsiTheme="majorHAnsi"/>
      <w:color w:val="008890" w:themeColor="accent1"/>
      <w:spacing w:val="10"/>
    </w:rPr>
  </w:style>
  <w:style w:type="paragraph" w:styleId="berschrift9">
    <w:name w:val="heading 9"/>
    <w:basedOn w:val="Standard"/>
    <w:next w:val="Standard"/>
    <w:link w:val="berschrift9Zchn"/>
    <w:uiPriority w:val="9"/>
    <w:unhideWhenUsed/>
    <w:qFormat/>
    <w:pPr>
      <w:spacing w:before="200" w:after="0"/>
      <w:outlineLvl w:val="8"/>
    </w:pPr>
    <w:rPr>
      <w:rFonts w:asciiTheme="majorHAnsi" w:hAnsiTheme="majorHAnsi"/>
      <w:i/>
      <w:color w:val="008890" w:themeColor="accent1"/>
      <w:spacing w:val="1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1DCE"/>
    <w:rPr>
      <w:rFonts w:ascii="Franklin Gothic Book" w:hAnsi="Franklin Gothic Book" w:cs="Times New Roman"/>
      <w:color w:val="00656B" w:themeColor="accent1" w:themeShade="BF"/>
      <w:spacing w:val="20"/>
      <w:sz w:val="56"/>
      <w:szCs w:val="32"/>
    </w:rPr>
  </w:style>
  <w:style w:type="character" w:customStyle="1" w:styleId="berschrift2Zchn">
    <w:name w:val="Überschrift 2 Zchn"/>
    <w:basedOn w:val="Absatz-Standardschriftart"/>
    <w:link w:val="berschrift2"/>
    <w:uiPriority w:val="9"/>
    <w:rsid w:val="000F1DCE"/>
    <w:rPr>
      <w:rFonts w:ascii="Franklin Gothic Book" w:hAnsi="Franklin Gothic Book" w:cs="Times New Roman"/>
      <w:color w:val="595959" w:themeColor="text1" w:themeTint="A6"/>
      <w:spacing w:val="20"/>
      <w:sz w:val="44"/>
      <w:szCs w:val="28"/>
    </w:rPr>
  </w:style>
  <w:style w:type="character" w:customStyle="1" w:styleId="berschrift3Zchn">
    <w:name w:val="Überschrift 3 Zchn"/>
    <w:basedOn w:val="Absatz-Standardschriftart"/>
    <w:link w:val="berschrift3"/>
    <w:uiPriority w:val="9"/>
    <w:rsid w:val="000F1DCE"/>
    <w:rPr>
      <w:rFonts w:ascii="Franklin Gothic Book" w:hAnsi="Franklin Gothic Book" w:cs="Times New Roman"/>
      <w:color w:val="595959" w:themeColor="text1" w:themeTint="A6"/>
      <w:spacing w:val="20"/>
      <w:sz w:val="36"/>
      <w:szCs w:val="24"/>
    </w:rPr>
  </w:style>
  <w:style w:type="paragraph" w:styleId="Titel">
    <w:name w:val="Title"/>
    <w:basedOn w:val="Standard"/>
    <w:link w:val="TitelZchn"/>
    <w:uiPriority w:val="10"/>
    <w:qFormat/>
    <w:rsid w:val="007B346A"/>
    <w:pPr>
      <w:framePr w:hSpace="180" w:wrap="around" w:vAnchor="text" w:hAnchor="margin" w:y="-429"/>
      <w:spacing w:line="240" w:lineRule="auto"/>
      <w:contextualSpacing/>
    </w:pPr>
    <w:rPr>
      <w:rFonts w:ascii="Franklin Gothic Demi Cond" w:hAnsi="Franklin Gothic Demi Cond"/>
      <w:b/>
      <w:bCs/>
      <w:color w:val="008890" w:themeColor="accent1"/>
      <w:sz w:val="96"/>
      <w:szCs w:val="48"/>
    </w:rPr>
  </w:style>
  <w:style w:type="character" w:customStyle="1" w:styleId="TitelZchn">
    <w:name w:val="Titel Zchn"/>
    <w:basedOn w:val="Absatz-Standardschriftart"/>
    <w:link w:val="Titel"/>
    <w:uiPriority w:val="10"/>
    <w:rsid w:val="007B346A"/>
    <w:rPr>
      <w:rFonts w:ascii="Franklin Gothic Demi Cond" w:hAnsi="Franklin Gothic Demi Cond" w:cs="Times New Roman"/>
      <w:b/>
      <w:bCs/>
      <w:color w:val="008890" w:themeColor="accent1"/>
      <w:sz w:val="96"/>
      <w:szCs w:val="48"/>
    </w:rPr>
  </w:style>
  <w:style w:type="paragraph" w:styleId="Untertitel">
    <w:name w:val="Subtitle"/>
    <w:basedOn w:val="Standard"/>
    <w:link w:val="UntertitelZchn"/>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UntertitelZchn">
    <w:name w:val="Untertitel Zchn"/>
    <w:basedOn w:val="Absatz-Standardschriftart"/>
    <w:link w:val="Untertitel"/>
    <w:uiPriority w:val="11"/>
    <w:rsid w:val="007B346A"/>
    <w:rPr>
      <w:rFonts w:ascii="Franklin Gothic Book" w:hAnsi="Franklin Gothic Book" w:cstheme="minorHAnsi"/>
      <w:color w:val="7F7F7F" w:themeColor="text1" w:themeTint="80"/>
      <w:sz w:val="44"/>
      <w:szCs w:val="24"/>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imes New Roman"/>
      <w:color w:val="000000" w:themeColor="text1"/>
      <w:szCs w:val="20"/>
    </w:rPr>
  </w:style>
  <w:style w:type="paragraph" w:styleId="Beschriftung">
    <w:name w:val="caption"/>
    <w:basedOn w:val="Standard"/>
    <w:next w:val="Standard"/>
    <w:uiPriority w:val="35"/>
    <w:unhideWhenUsed/>
    <w:qFormat/>
    <w:pPr>
      <w:spacing w:after="0" w:line="240" w:lineRule="auto"/>
    </w:pPr>
    <w:rPr>
      <w:bCs/>
      <w:smallCaps/>
      <w:color w:val="B3C225" w:themeColor="accent2" w:themeShade="BF"/>
      <w:spacing w:val="10"/>
      <w:sz w:val="18"/>
      <w:szCs w:val="1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uchtitel">
    <w:name w:val="Book Title"/>
    <w:basedOn w:val="Absatz-Standardschriftart"/>
    <w:uiPriority w:val="33"/>
    <w:qFormat/>
    <w:rPr>
      <w:rFonts w:asciiTheme="majorHAnsi" w:hAnsiTheme="majorHAnsi" w:cs="Times New Roman"/>
      <w:i/>
      <w:color w:val="855D5D" w:themeColor="accent6"/>
      <w:sz w:val="20"/>
      <w:szCs w:val="20"/>
    </w:rPr>
  </w:style>
  <w:style w:type="character" w:styleId="Hervorhebung">
    <w:name w:val="Emphasis"/>
    <w:uiPriority w:val="20"/>
    <w:qFormat/>
    <w:rPr>
      <w:b/>
      <w:i/>
      <w:color w:val="404040" w:themeColor="text1" w:themeTint="BF"/>
      <w:spacing w:val="2"/>
      <w:w w:val="100"/>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imes New Roman"/>
      <w:color w:val="000000" w:themeColor="text1"/>
      <w:szCs w:val="20"/>
    </w:rPr>
  </w:style>
  <w:style w:type="character" w:customStyle="1" w:styleId="berschrift4Zchn">
    <w:name w:val="Überschrift 4 Zchn"/>
    <w:basedOn w:val="Absatz-Standardschriftart"/>
    <w:link w:val="berschrift4"/>
    <w:uiPriority w:val="9"/>
    <w:rPr>
      <w:rFonts w:asciiTheme="majorHAnsi" w:hAnsiTheme="majorHAnsi" w:cs="Times New Roman"/>
      <w:b/>
      <w:color w:val="8CA423" w:themeColor="accent3" w:themeShade="BF"/>
      <w:spacing w:val="20"/>
      <w:sz w:val="24"/>
    </w:rPr>
  </w:style>
  <w:style w:type="character" w:customStyle="1" w:styleId="berschrift5Zchn">
    <w:name w:val="Überschrift 5 Zchn"/>
    <w:basedOn w:val="Absatz-Standardschriftart"/>
    <w:link w:val="berschrift5"/>
    <w:uiPriority w:val="9"/>
    <w:rPr>
      <w:rFonts w:asciiTheme="majorHAnsi" w:hAnsiTheme="majorHAnsi" w:cs="Times New Roman"/>
      <w:b/>
      <w:i/>
      <w:color w:val="8CA423" w:themeColor="accent3" w:themeShade="BF"/>
      <w:spacing w:val="20"/>
      <w:szCs w:val="26"/>
    </w:rPr>
  </w:style>
  <w:style w:type="character" w:customStyle="1" w:styleId="berschrift6Zchn">
    <w:name w:val="Überschrift 6 Zchn"/>
    <w:basedOn w:val="Absatz-Standardschriftart"/>
    <w:link w:val="berschrift6"/>
    <w:uiPriority w:val="9"/>
    <w:rPr>
      <w:rFonts w:asciiTheme="majorHAnsi" w:hAnsiTheme="majorHAnsi" w:cs="Times New Roman"/>
      <w:color w:val="5D6D17" w:themeColor="accent3" w:themeShade="7F"/>
      <w:spacing w:val="10"/>
      <w:sz w:val="24"/>
      <w:szCs w:val="20"/>
    </w:rPr>
  </w:style>
  <w:style w:type="character" w:customStyle="1" w:styleId="berschrift7Zchn">
    <w:name w:val="Überschrift 7 Zchn"/>
    <w:basedOn w:val="Absatz-Standardschriftart"/>
    <w:link w:val="berschrift7"/>
    <w:uiPriority w:val="9"/>
    <w:rPr>
      <w:rFonts w:asciiTheme="majorHAnsi" w:hAnsiTheme="majorHAnsi" w:cs="Times New Roman"/>
      <w:i/>
      <w:color w:val="5D6D17" w:themeColor="accent3" w:themeShade="7F"/>
      <w:spacing w:val="10"/>
      <w:sz w:val="24"/>
      <w:szCs w:val="20"/>
    </w:rPr>
  </w:style>
  <w:style w:type="character" w:customStyle="1" w:styleId="berschrift8Zchn">
    <w:name w:val="Überschrift 8 Zchn"/>
    <w:basedOn w:val="Absatz-Standardschriftart"/>
    <w:link w:val="berschrift8"/>
    <w:uiPriority w:val="9"/>
    <w:rPr>
      <w:rFonts w:asciiTheme="majorHAnsi" w:hAnsiTheme="majorHAnsi" w:cs="Times New Roman"/>
      <w:color w:val="008890" w:themeColor="accent1"/>
      <w:spacing w:val="10"/>
      <w:szCs w:val="20"/>
    </w:rPr>
  </w:style>
  <w:style w:type="character" w:customStyle="1" w:styleId="berschrift9Zchn">
    <w:name w:val="Überschrift 9 Zchn"/>
    <w:basedOn w:val="Absatz-Standardschriftart"/>
    <w:link w:val="berschrift9"/>
    <w:uiPriority w:val="9"/>
    <w:rPr>
      <w:rFonts w:asciiTheme="majorHAnsi" w:hAnsiTheme="majorHAnsi" w:cs="Times New Roman"/>
      <w:i/>
      <w:color w:val="008890" w:themeColor="accent1"/>
      <w:spacing w:val="10"/>
      <w:szCs w:val="20"/>
    </w:rPr>
  </w:style>
  <w:style w:type="character" w:styleId="IntensiveHervorhebung">
    <w:name w:val="Intense Emphasis"/>
    <w:basedOn w:val="Absatz-Standardschriftart"/>
    <w:uiPriority w:val="21"/>
    <w:qFormat/>
    <w:rPr>
      <w:rFonts w:asciiTheme="minorHAnsi" w:hAnsiTheme="minorHAnsi" w:cs="Times New Roman"/>
      <w:b/>
      <w:i/>
      <w:smallCaps/>
      <w:color w:val="D2DF57" w:themeColor="accent2"/>
      <w:spacing w:val="2"/>
      <w:w w:val="100"/>
      <w:sz w:val="20"/>
      <w:szCs w:val="20"/>
    </w:rPr>
  </w:style>
  <w:style w:type="paragraph" w:styleId="IntensivesZitat">
    <w:name w:val="Intense Quote"/>
    <w:basedOn w:val="Standard"/>
    <w:link w:val="IntensivesZitatZchn"/>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IntensivesZitatZchn">
    <w:name w:val="Intensives Zitat Zchn"/>
    <w:basedOn w:val="Absatz-Standardschriftart"/>
    <w:link w:val="IntensivesZitat"/>
    <w:uiPriority w:val="30"/>
    <w:rPr>
      <w:rFonts w:asciiTheme="majorHAnsi" w:hAnsiTheme="majorHAnsi" w:cs="Times New Roman"/>
      <w:i/>
      <w:color w:val="FFFFFF" w:themeColor="background1"/>
      <w:sz w:val="32"/>
      <w:szCs w:val="20"/>
      <w:shd w:val="clear" w:color="auto" w:fill="008890" w:themeFill="accent1"/>
    </w:rPr>
  </w:style>
  <w:style w:type="character" w:styleId="IntensiverVerweis">
    <w:name w:val="Intense Reference"/>
    <w:basedOn w:val="Absatz-Standardschriftart"/>
    <w:uiPriority w:val="32"/>
    <w:qFormat/>
    <w:rPr>
      <w:rFonts w:cs="Times New Roman"/>
      <w:b/>
      <w:color w:val="008890" w:themeColor="accent1"/>
      <w:sz w:val="22"/>
      <w:szCs w:val="20"/>
      <w:u w:val="single"/>
    </w:rPr>
  </w:style>
  <w:style w:type="paragraph" w:styleId="Aufzhlungszeichen">
    <w:name w:val="List Bullet"/>
    <w:basedOn w:val="Standard"/>
    <w:uiPriority w:val="36"/>
    <w:unhideWhenUsed/>
    <w:qFormat/>
    <w:pPr>
      <w:numPr>
        <w:numId w:val="11"/>
      </w:numPr>
      <w:spacing w:after="0"/>
      <w:contextualSpacing/>
    </w:pPr>
  </w:style>
  <w:style w:type="paragraph" w:styleId="Aufzhlungszeichen2">
    <w:name w:val="List Bullet 2"/>
    <w:basedOn w:val="Standard"/>
    <w:uiPriority w:val="36"/>
    <w:unhideWhenUsed/>
    <w:qFormat/>
    <w:pPr>
      <w:numPr>
        <w:numId w:val="12"/>
      </w:numPr>
      <w:spacing w:after="0"/>
    </w:pPr>
  </w:style>
  <w:style w:type="paragraph" w:styleId="Aufzhlungszeichen3">
    <w:name w:val="List Bullet 3"/>
    <w:basedOn w:val="Standard"/>
    <w:uiPriority w:val="36"/>
    <w:unhideWhenUsed/>
    <w:qFormat/>
    <w:pPr>
      <w:numPr>
        <w:numId w:val="13"/>
      </w:numPr>
      <w:spacing w:after="0"/>
    </w:pPr>
  </w:style>
  <w:style w:type="paragraph" w:styleId="Aufzhlungszeichen4">
    <w:name w:val="List Bullet 4"/>
    <w:basedOn w:val="Standard"/>
    <w:uiPriority w:val="36"/>
    <w:unhideWhenUsed/>
    <w:qFormat/>
    <w:pPr>
      <w:numPr>
        <w:numId w:val="14"/>
      </w:numPr>
      <w:spacing w:after="0"/>
    </w:pPr>
  </w:style>
  <w:style w:type="paragraph" w:styleId="Aufzhlungszeichen5">
    <w:name w:val="List Bullet 5"/>
    <w:basedOn w:val="Standard"/>
    <w:uiPriority w:val="36"/>
    <w:unhideWhenUsed/>
    <w:qFormat/>
    <w:pPr>
      <w:numPr>
        <w:numId w:val="15"/>
      </w:numPr>
      <w:spacing w:after="0"/>
    </w:pPr>
  </w:style>
  <w:style w:type="paragraph" w:styleId="KeinLeerraum">
    <w:name w:val="No Spacing"/>
    <w:basedOn w:val="Standard"/>
    <w:uiPriority w:val="1"/>
    <w:qFormat/>
    <w:rsid w:val="00C77D65"/>
    <w:pPr>
      <w:spacing w:after="0" w:line="240" w:lineRule="auto"/>
    </w:pPr>
    <w:rPr>
      <w:b/>
      <w:color w:val="004348" w:themeColor="accent1" w:themeShade="80"/>
    </w:rPr>
  </w:style>
  <w:style w:type="character" w:styleId="Platzhaltertext">
    <w:name w:val="Placeholder Text"/>
    <w:basedOn w:val="Absatz-Standardschriftart"/>
    <w:uiPriority w:val="99"/>
    <w:semiHidden/>
    <w:rPr>
      <w:color w:val="808080"/>
    </w:rPr>
  </w:style>
  <w:style w:type="paragraph" w:styleId="Zitat">
    <w:name w:val="Quote"/>
    <w:basedOn w:val="Standard"/>
    <w:link w:val="ZitatZchn"/>
    <w:uiPriority w:val="29"/>
    <w:qFormat/>
    <w:rPr>
      <w:i/>
      <w:color w:val="7F7F7F" w:themeColor="background1" w:themeShade="7F"/>
      <w:sz w:val="24"/>
    </w:rPr>
  </w:style>
  <w:style w:type="character" w:customStyle="1" w:styleId="ZitatZchn">
    <w:name w:val="Zitat Zchn"/>
    <w:basedOn w:val="Absatz-Standardschriftart"/>
    <w:link w:val="Zitat"/>
    <w:uiPriority w:val="29"/>
    <w:rPr>
      <w:rFonts w:cs="Times New Roman"/>
      <w:i/>
      <w:color w:val="7F7F7F" w:themeColor="background1" w:themeShade="7F"/>
      <w:sz w:val="24"/>
      <w:szCs w:val="20"/>
    </w:rPr>
  </w:style>
  <w:style w:type="character" w:styleId="Fett">
    <w:name w:val="Strong"/>
    <w:uiPriority w:val="22"/>
    <w:qFormat/>
    <w:rPr>
      <w:rFonts w:asciiTheme="minorHAnsi" w:hAnsiTheme="minorHAnsi"/>
      <w:b/>
      <w:color w:val="D2DF57" w:themeColor="accent2"/>
    </w:rPr>
  </w:style>
  <w:style w:type="character" w:styleId="SchwacheHervorhebung">
    <w:name w:val="Subtle Emphasis"/>
    <w:basedOn w:val="Absatz-Standardschriftart"/>
    <w:uiPriority w:val="19"/>
    <w:qFormat/>
    <w:rPr>
      <w:rFonts w:asciiTheme="minorHAnsi" w:hAnsiTheme="minorHAnsi" w:cs="Times New Roman"/>
      <w:i/>
      <w:color w:val="737373" w:themeColor="text1" w:themeTint="8C"/>
      <w:spacing w:val="2"/>
      <w:w w:val="100"/>
      <w:kern w:val="0"/>
      <w:sz w:val="22"/>
      <w:szCs w:val="24"/>
    </w:rPr>
  </w:style>
  <w:style w:type="character" w:styleId="SchwacherVerweis">
    <w:name w:val="Subtle Reference"/>
    <w:basedOn w:val="Absatz-Standardschriftart"/>
    <w:uiPriority w:val="31"/>
    <w:qFormat/>
    <w:rPr>
      <w:rFonts w:cs="Times New Roman"/>
      <w:color w:val="737373" w:themeColor="text1" w:themeTint="8C"/>
      <w:sz w:val="22"/>
      <w:szCs w:val="20"/>
      <w:u w:val="single"/>
    </w:rPr>
  </w:style>
  <w:style w:type="table" w:styleId="Tabellenraster">
    <w:name w:val="Table Grid"/>
    <w:basedOn w:val="NormaleTabelle"/>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uiPriority w:val="99"/>
    <w:unhideWhenUsed/>
    <w:qFormat/>
    <w:pPr>
      <w:tabs>
        <w:tab w:val="right" w:leader="dot" w:pos="8630"/>
      </w:tabs>
      <w:spacing w:after="40" w:line="240" w:lineRule="auto"/>
    </w:pPr>
    <w:rPr>
      <w:smallCaps/>
      <w:noProof/>
      <w:color w:val="D2DF57" w:themeColor="accent2"/>
    </w:rPr>
  </w:style>
  <w:style w:type="paragraph" w:styleId="Verzeichnis2">
    <w:name w:val="toc 2"/>
    <w:basedOn w:val="Standard"/>
    <w:next w:val="Standard"/>
    <w:autoRedefine/>
    <w:uiPriority w:val="99"/>
    <w:unhideWhenUsed/>
    <w:qFormat/>
    <w:pPr>
      <w:tabs>
        <w:tab w:val="right" w:leader="dot" w:pos="8630"/>
      </w:tabs>
      <w:spacing w:after="40" w:line="240" w:lineRule="auto"/>
      <w:ind w:left="216"/>
    </w:pPr>
    <w:rPr>
      <w:smallCaps/>
      <w:noProof/>
    </w:rPr>
  </w:style>
  <w:style w:type="paragraph" w:styleId="Verzeichnis3">
    <w:name w:val="toc 3"/>
    <w:basedOn w:val="Standard"/>
    <w:next w:val="Standard"/>
    <w:autoRedefine/>
    <w:uiPriority w:val="99"/>
    <w:semiHidden/>
    <w:unhideWhenUsed/>
    <w:qFormat/>
    <w:pPr>
      <w:tabs>
        <w:tab w:val="right" w:leader="dot" w:pos="8630"/>
      </w:tabs>
      <w:spacing w:after="40" w:line="240" w:lineRule="auto"/>
      <w:ind w:left="446"/>
    </w:pPr>
    <w:rPr>
      <w:smallCaps/>
      <w:noProof/>
    </w:rPr>
  </w:style>
  <w:style w:type="paragraph" w:styleId="Verzeichnis4">
    <w:name w:val="toc 4"/>
    <w:basedOn w:val="Standard"/>
    <w:next w:val="Standard"/>
    <w:autoRedefine/>
    <w:uiPriority w:val="99"/>
    <w:semiHidden/>
    <w:unhideWhenUsed/>
    <w:qFormat/>
    <w:pPr>
      <w:tabs>
        <w:tab w:val="right" w:leader="dot" w:pos="8630"/>
      </w:tabs>
      <w:spacing w:after="40" w:line="240" w:lineRule="auto"/>
      <w:ind w:left="662"/>
    </w:pPr>
    <w:rPr>
      <w:smallCaps/>
      <w:noProof/>
    </w:rPr>
  </w:style>
  <w:style w:type="paragraph" w:styleId="Verzeichnis5">
    <w:name w:val="toc 5"/>
    <w:basedOn w:val="Standard"/>
    <w:next w:val="Standard"/>
    <w:autoRedefine/>
    <w:uiPriority w:val="99"/>
    <w:semiHidden/>
    <w:unhideWhenUsed/>
    <w:qFormat/>
    <w:pPr>
      <w:tabs>
        <w:tab w:val="right" w:leader="dot" w:pos="8630"/>
      </w:tabs>
      <w:spacing w:after="40" w:line="240" w:lineRule="auto"/>
      <w:ind w:left="878"/>
    </w:pPr>
    <w:rPr>
      <w:smallCaps/>
      <w:noProof/>
    </w:rPr>
  </w:style>
  <w:style w:type="paragraph" w:styleId="Verzeichnis6">
    <w:name w:val="toc 6"/>
    <w:basedOn w:val="Standard"/>
    <w:next w:val="Standard"/>
    <w:autoRedefine/>
    <w:uiPriority w:val="99"/>
    <w:semiHidden/>
    <w:unhideWhenUsed/>
    <w:qFormat/>
    <w:pPr>
      <w:tabs>
        <w:tab w:val="right" w:leader="dot" w:pos="8630"/>
      </w:tabs>
      <w:spacing w:after="40" w:line="240" w:lineRule="auto"/>
      <w:ind w:left="1094"/>
    </w:pPr>
    <w:rPr>
      <w:smallCaps/>
      <w:noProof/>
    </w:rPr>
  </w:style>
  <w:style w:type="paragraph" w:styleId="Verzeichnis7">
    <w:name w:val="toc 7"/>
    <w:basedOn w:val="Standard"/>
    <w:next w:val="Standard"/>
    <w:autoRedefine/>
    <w:uiPriority w:val="99"/>
    <w:semiHidden/>
    <w:unhideWhenUsed/>
    <w:qFormat/>
    <w:pPr>
      <w:tabs>
        <w:tab w:val="right" w:leader="dot" w:pos="8630"/>
      </w:tabs>
      <w:spacing w:after="40" w:line="240" w:lineRule="auto"/>
      <w:ind w:left="1325"/>
    </w:pPr>
    <w:rPr>
      <w:smallCaps/>
      <w:noProof/>
    </w:rPr>
  </w:style>
  <w:style w:type="paragraph" w:styleId="Verzeichnis8">
    <w:name w:val="toc 8"/>
    <w:basedOn w:val="Standard"/>
    <w:next w:val="Standard"/>
    <w:autoRedefine/>
    <w:uiPriority w:val="99"/>
    <w:semiHidden/>
    <w:unhideWhenUsed/>
    <w:qFormat/>
    <w:pPr>
      <w:tabs>
        <w:tab w:val="right" w:leader="dot" w:pos="8630"/>
      </w:tabs>
      <w:spacing w:after="40" w:line="240" w:lineRule="auto"/>
      <w:ind w:left="1540"/>
    </w:pPr>
    <w:rPr>
      <w:smallCaps/>
      <w:noProof/>
    </w:rPr>
  </w:style>
  <w:style w:type="paragraph" w:styleId="Verzeichnis9">
    <w:name w:val="toc 9"/>
    <w:basedOn w:val="Standard"/>
    <w:next w:val="Standard"/>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Absatz-Standardschriftart"/>
    <w:uiPriority w:val="99"/>
    <w:semiHidden/>
    <w:unhideWhenUsed/>
    <w:rPr>
      <w:color w:val="CC9900" w:themeColor="hyperlink"/>
      <w:u w:val="single"/>
    </w:rPr>
  </w:style>
  <w:style w:type="table" w:styleId="EinfacheTabelle4">
    <w:name w:val="Plain Table 4"/>
    <w:basedOn w:val="NormaleTabelle"/>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A0909-2151-4EC7-AE2E-708B6A99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Office_33664480_TF10192741_TF10192741</Template>
  <TotalTime>0</TotalTime>
  <Pages>2</Pages>
  <Words>6</Words>
  <Characters>45</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Tester de-DE</cp:lastModifiedBy>
  <cp:revision>3</cp:revision>
  <dcterms:created xsi:type="dcterms:W3CDTF">2019-05-09T11:08:00Z</dcterms:created>
  <dcterms:modified xsi:type="dcterms:W3CDTF">2019-05-14T09:03:00Z</dcterms:modified>
</cp:coreProperties>
</file>