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上の表には、メモ帳とペンのイラストが付いたタイトルがあります。下の表には住所フィールドがあります"/>
      </w:tblPr>
      <w:tblGrid>
        <w:gridCol w:w="9031"/>
        <w:gridCol w:w="1435"/>
      </w:tblGrid>
      <w:tr w:rsidR="00046F14" w:rsidRPr="009B0EF0" w:rsidTr="00592B4E">
        <w:trPr>
          <w:trHeight w:val="1417"/>
          <w:tblHeader/>
        </w:trPr>
        <w:tc>
          <w:tcPr>
            <w:tcW w:w="9355" w:type="dxa"/>
            <w:vAlign w:val="bottom"/>
          </w:tcPr>
          <w:p w:rsidR="00046F14" w:rsidRPr="009B0EF0" w:rsidRDefault="00A923CD" w:rsidP="00C93176">
            <w:pPr>
              <w:pStyle w:val="a8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タイトルを入力:"/>
                <w:tag w:val="タイトルを入力:"/>
                <w:id w:val="-1304463463"/>
                <w:placeholder>
                  <w:docPart w:val="BE8489D88CAB455BAC0BAD35943B95A4"/>
                </w:placeholder>
                <w:temporary/>
                <w:showingPlcHdr/>
                <w15:appearance w15:val="hidden"/>
              </w:sdtPr>
              <w:sdtEndPr/>
              <w:sdtContent>
                <w:r w:rsidR="00046F14" w:rsidRPr="009B0EF0">
                  <w:rPr>
                    <w:rFonts w:ascii="Meiryo UI" w:hAnsi="Meiryo UI" w:hint="eastAsia"/>
                    <w:lang w:val="ja-JP" w:bidi="ja-JP"/>
                  </w:rPr>
                  <w:t>理想的なアパートのチェックリスト</w:t>
                </w:r>
              </w:sdtContent>
            </w:sdt>
          </w:p>
        </w:tc>
        <w:tc>
          <w:tcPr>
            <w:tcW w:w="1435" w:type="dxa"/>
          </w:tcPr>
          <w:p w:rsidR="00046F14" w:rsidRPr="009B0EF0" w:rsidRDefault="00046F14" w:rsidP="00A104EE">
            <w:pPr>
              <w:pStyle w:val="aa"/>
              <w:rPr>
                <w:rFonts w:ascii="Meiryo UI" w:hAnsi="Meiryo UI"/>
                <w:lang w:eastAsia="ja-JP"/>
              </w:rPr>
            </w:pPr>
            <w:r w:rsidRPr="009B0EF0">
              <w:rPr>
                <w:rFonts w:ascii="Meiryo UI" w:hAnsi="Meiryo UI" w:hint="eastAsia"/>
                <w:lang w:val="ja-JP" w:eastAsia="ja-JP" w:bidi="ja-JP"/>
              </w:rPr>
              <w:drawing>
                <wp:inline distT="0" distB="0" distL="0" distR="0">
                  <wp:extent cx="819150" cy="895350"/>
                  <wp:effectExtent l="0" t="0" r="0" b="0"/>
                  <wp:docPr id="1" name="画像 1" descr="メモ帳とペンのデザイ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画像 2" descr="クリップボー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上の表には、メモ帳とペンのイラストが付いたタイトルがあります。下の表には住所フィールドがあります"/>
      </w:tblPr>
      <w:tblGrid>
        <w:gridCol w:w="1255"/>
        <w:gridCol w:w="9211"/>
      </w:tblGrid>
      <w:tr w:rsidR="00C57203" w:rsidRPr="009B0EF0" w:rsidTr="00E575C9">
        <w:sdt>
          <w:sdtPr>
            <w:rPr>
              <w:rFonts w:ascii="Meiryo UI" w:hAnsi="Meiryo UI" w:hint="eastAsia"/>
            </w:rPr>
            <w:alias w:val="住所:"/>
            <w:tag w:val="住所:"/>
            <w:id w:val="738988862"/>
            <w:placeholder>
              <w:docPart w:val="21A1E2E35D724197914815305F3376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83" w:type="dxa"/>
                <w:tcMar>
                  <w:left w:w="72" w:type="dxa"/>
                  <w:right w:w="72" w:type="dxa"/>
                </w:tcMar>
              </w:tcPr>
              <w:p w:rsidR="00C57203" w:rsidRPr="00F076EB" w:rsidRDefault="009719A2" w:rsidP="009719A2">
                <w:pPr>
                  <w:spacing w:after="0"/>
                  <w:rPr>
                    <w:rFonts w:ascii="Meiryo UI" w:hAnsi="Meiryo UI"/>
                  </w:rPr>
                </w:pPr>
                <w:r w:rsidRPr="00F076EB">
                  <w:rPr>
                    <w:rFonts w:ascii="Meiryo UI" w:hAnsi="Meiryo UI" w:hint="eastAsia"/>
                    <w:lang w:val="ja-JP" w:bidi="ja-JP"/>
                  </w:rPr>
                  <w:t>住所: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住所を入力:"/>
            <w:tag w:val="住所を入力:"/>
            <w:id w:val="820321779"/>
            <w:placeholder>
              <w:docPart w:val="E8E0AA3522294FD6BEDF159F47BEC3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517" w:type="dxa"/>
                <w:tcBorders>
                  <w:bottom w:val="single" w:sz="4" w:space="0" w:color="auto"/>
                </w:tcBorders>
                <w:tcMar>
                  <w:left w:w="72" w:type="dxa"/>
                  <w:right w:w="72" w:type="dxa"/>
                </w:tcMar>
              </w:tcPr>
              <w:p w:rsidR="00C57203" w:rsidRPr="00F076EB" w:rsidRDefault="009719A2" w:rsidP="009D5B56">
                <w:pPr>
                  <w:rPr>
                    <w:rFonts w:ascii="Meiryo UI" w:hAnsi="Meiryo UI"/>
                  </w:rPr>
                </w:pPr>
                <w:r w:rsidRPr="00F076EB">
                  <w:rPr>
                    <w:rFonts w:ascii="Meiryo UI" w:hAnsi="Meiryo UI" w:hint="eastAsia"/>
                    <w:lang w:val="ja-JP" w:bidi="ja-JP"/>
                  </w:rPr>
                  <w:t>住所を入力</w:t>
                </w:r>
              </w:p>
            </w:tc>
          </w:sdtContent>
        </w:sdt>
      </w:tr>
    </w:tbl>
    <w:p w:rsidR="008E6371" w:rsidRPr="00F076EB" w:rsidRDefault="008E6371">
      <w:pPr>
        <w:rPr>
          <w:rFonts w:ascii="Meiryo UI" w:hAnsi="Meiryo UI"/>
        </w:rPr>
      </w:pPr>
    </w:p>
    <w:tbl>
      <w:tblPr>
        <w:tblStyle w:val="afffff4"/>
        <w:tblW w:w="5000" w:type="pct"/>
        <w:tblLook w:val="0080" w:firstRow="0" w:lastRow="0" w:firstColumn="1" w:lastColumn="0" w:noHBand="0" w:noVBand="0"/>
        <w:tblDescription w:val="理想的なアパートのチェックリスト表の最初の列は意図的に空欄になっていて、各アパートの特徴の横にチェックマークや X を書き込むことができるようになっています"/>
      </w:tblPr>
      <w:tblGrid>
        <w:gridCol w:w="351"/>
        <w:gridCol w:w="4445"/>
        <w:gridCol w:w="5660"/>
      </w:tblGrid>
      <w:tr w:rsidR="00DB61F5" w:rsidRPr="00F076EB" w:rsidTr="00BB2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DB61F5" w:rsidRPr="00F076EB" w:rsidRDefault="00DB61F5">
            <w:pPr>
              <w:rPr>
                <w:rFonts w:ascii="Meiryo UI" w:hAnsi="Meiryo UI"/>
                <w:szCs w:val="20"/>
              </w:rPr>
            </w:pPr>
          </w:p>
        </w:tc>
        <w:bookmarkStart w:id="0" w:name="_Hlk503359257"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5" w:type="dxa"/>
            <w:tcBorders>
              <w:right w:val="dashed" w:sz="4" w:space="0" w:color="5B9BD5" w:themeColor="accent1"/>
            </w:tcBorders>
          </w:tcPr>
          <w:p w:rsidR="00DB61F5" w:rsidRPr="00F076EB" w:rsidRDefault="00A923CD">
            <w:pPr>
              <w:rPr>
                <w:rFonts w:ascii="Meiryo UI" w:hAnsi="Meiryo UI"/>
                <w:szCs w:val="20"/>
              </w:rPr>
            </w:pPr>
            <w:sdt>
              <w:sdtPr>
                <w:rPr>
                  <w:rFonts w:ascii="Meiryo UI" w:hAnsi="Meiryo UI" w:hint="eastAsia"/>
                  <w:szCs w:val="20"/>
                </w:rPr>
                <w:alias w:val="寝室の数:"/>
                <w:tag w:val="寝室の数"/>
                <w:id w:val="-369141978"/>
                <w:placeholder>
                  <w:docPart w:val="3C9636AF94EC45DE99F58BFCCEB52832"/>
                </w:placeholder>
                <w:temporary/>
                <w:showingPlcHdr/>
                <w15:appearance w15:val="hidden"/>
              </w:sdtPr>
              <w:sdtEndPr/>
              <w:sdtContent>
                <w:r w:rsidR="00DB61F5" w:rsidRPr="00F076EB">
                  <w:rPr>
                    <w:rFonts w:ascii="Meiryo UI" w:hAnsi="Meiryo UI" w:hint="eastAsia"/>
                    <w:szCs w:val="20"/>
                    <w:lang w:val="ja-JP" w:bidi="ja-JP"/>
                  </w:rPr>
                  <w:t>寝室の数</w:t>
                </w:r>
              </w:sdtContent>
            </w:sdt>
            <w:bookmarkEnd w:id="0"/>
          </w:p>
        </w:tc>
        <w:tc>
          <w:tcPr>
            <w:tcW w:w="5660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:rsidR="00DB61F5" w:rsidRPr="00F076EB" w:rsidRDefault="00A923CD" w:rsidP="00B75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/>
                <w:szCs w:val="20"/>
              </w:rPr>
            </w:pPr>
            <w:sdt>
              <w:sdtPr>
                <w:rPr>
                  <w:rFonts w:ascii="Meiryo UI" w:hAnsi="Meiryo UI" w:hint="eastAsia"/>
                  <w:szCs w:val="20"/>
                </w:rPr>
                <w:alias w:val="寝室の数を入力:"/>
                <w:tag w:val="寝室の数を入力:"/>
                <w:id w:val="-557934262"/>
                <w:placeholder>
                  <w:docPart w:val="0AC4F916618A4E43A477EC03EFBE2102"/>
                </w:placeholder>
                <w:temporary/>
                <w:showingPlcHdr/>
                <w15:appearance w15:val="hidden"/>
              </w:sdtPr>
              <w:sdtEndPr/>
              <w:sdtContent>
                <w:r w:rsidR="00B7510B" w:rsidRPr="00F076EB">
                  <w:rPr>
                    <w:rFonts w:ascii="Meiryo UI" w:hAnsi="Meiryo UI" w:hint="eastAsia"/>
                    <w:szCs w:val="20"/>
                    <w:lang w:val="ja-JP" w:bidi="ja-JP"/>
                  </w:rPr>
                  <w:t>寝室の数</w:t>
                </w:r>
                <w:r w:rsidR="00F34F60" w:rsidRPr="00F076EB">
                  <w:rPr>
                    <w:rFonts w:ascii="Meiryo UI" w:hAnsi="Meiryo UI" w:hint="eastAsia"/>
                    <w:szCs w:val="20"/>
                    <w:lang w:val="ja-JP" w:bidi="ja-JP"/>
                  </w:rPr>
                  <w:t>を入力</w:t>
                </w:r>
              </w:sdtContent>
            </w:sdt>
          </w:p>
        </w:tc>
      </w:tr>
      <w:tr w:rsidR="00DB61F5" w:rsidRPr="00F076EB" w:rsidTr="00BB2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DB61F5" w:rsidRPr="00F076EB" w:rsidRDefault="00DB61F5">
            <w:pPr>
              <w:rPr>
                <w:rFonts w:ascii="Meiryo UI" w:hAnsi="Meiryo UI"/>
                <w:szCs w:val="20"/>
              </w:rPr>
            </w:pPr>
          </w:p>
        </w:tc>
        <w:sdt>
          <w:sdtPr>
            <w:rPr>
              <w:rFonts w:ascii="Meiryo UI" w:hAnsi="Meiryo UI" w:hint="eastAsia"/>
              <w:szCs w:val="20"/>
            </w:rPr>
            <w:alias w:val="バスルームの数:"/>
            <w:tag w:val="バスルームの数:"/>
            <w:id w:val="-1286500062"/>
            <w:placeholder>
              <w:docPart w:val="677790E4F0374C5A9E7A13EDBDC5DF1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445" w:type="dxa"/>
                <w:tcBorders>
                  <w:right w:val="dashed" w:sz="4" w:space="0" w:color="5B9BD5" w:themeColor="accent1"/>
                </w:tcBorders>
              </w:tcPr>
              <w:p w:rsidR="00DB61F5" w:rsidRPr="00F076EB" w:rsidRDefault="00DB61F5">
                <w:pPr>
                  <w:rPr>
                    <w:rFonts w:ascii="Meiryo UI" w:hAnsi="Meiryo UI"/>
                    <w:szCs w:val="20"/>
                  </w:rPr>
                </w:pPr>
                <w:r w:rsidRPr="00F076EB">
                  <w:rPr>
                    <w:rFonts w:ascii="Meiryo UI" w:hAnsi="Meiryo UI" w:hint="eastAsia"/>
                    <w:szCs w:val="20"/>
                    <w:lang w:val="ja-JP" w:bidi="ja-JP"/>
                  </w:rPr>
                  <w:t>バスルームの数</w:t>
                </w:r>
              </w:p>
            </w:tc>
          </w:sdtContent>
        </w:sdt>
        <w:sdt>
          <w:sdtPr>
            <w:rPr>
              <w:rFonts w:ascii="Meiryo UI" w:hAnsi="Meiryo UI" w:hint="eastAsia"/>
              <w:szCs w:val="20"/>
            </w:rPr>
            <w:alias w:val="バスルームの数を入力:"/>
            <w:tag w:val="バスルームの数を入力:"/>
            <w:id w:val="160738592"/>
            <w:placeholder>
              <w:docPart w:val="C61D5E6B2201442DB263C35D7DC7B3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6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Pr="00F076EB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Meiryo UI" w:hAnsi="Meiryo UI"/>
                    <w:szCs w:val="20"/>
                  </w:rPr>
                </w:pPr>
                <w:r w:rsidRPr="00F076EB">
                  <w:rPr>
                    <w:rFonts w:ascii="Meiryo UI" w:hAnsi="Meiryo UI" w:hint="eastAsia"/>
                    <w:szCs w:val="20"/>
                    <w:lang w:val="ja-JP" w:bidi="ja-JP"/>
                  </w:rPr>
                  <w:t>バスルームの数を入力</w:t>
                </w:r>
              </w:p>
            </w:tc>
          </w:sdtContent>
        </w:sdt>
      </w:tr>
      <w:tr w:rsidR="00DB61F5" w:rsidRPr="00F076EB" w:rsidTr="00BB2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DB61F5" w:rsidRPr="00F076EB" w:rsidRDefault="00DB61F5">
            <w:pPr>
              <w:rPr>
                <w:rFonts w:ascii="Meiryo UI" w:hAnsi="Meiryo UI"/>
                <w:szCs w:val="20"/>
              </w:rPr>
            </w:pPr>
          </w:p>
        </w:tc>
        <w:sdt>
          <w:sdtPr>
            <w:rPr>
              <w:rFonts w:ascii="Meiryo UI" w:hAnsi="Meiryo UI" w:hint="eastAsia"/>
              <w:szCs w:val="20"/>
            </w:rPr>
            <w:alias w:val="総面積:"/>
            <w:tag w:val="総面積:"/>
            <w:id w:val="746838963"/>
            <w:placeholder>
              <w:docPart w:val="8549BF8A911B47FEB65365F406AC3F7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445" w:type="dxa"/>
                <w:tcBorders>
                  <w:right w:val="dashed" w:sz="4" w:space="0" w:color="5B9BD5" w:themeColor="accent1"/>
                </w:tcBorders>
              </w:tcPr>
              <w:p w:rsidR="00DB61F5" w:rsidRPr="00F076EB" w:rsidRDefault="00DB61F5">
                <w:pPr>
                  <w:rPr>
                    <w:rFonts w:ascii="Meiryo UI" w:hAnsi="Meiryo UI"/>
                    <w:szCs w:val="20"/>
                  </w:rPr>
                </w:pPr>
                <w:r w:rsidRPr="00F076EB">
                  <w:rPr>
                    <w:rFonts w:ascii="Meiryo UI" w:hAnsi="Meiryo UI" w:hint="eastAsia"/>
                    <w:szCs w:val="20"/>
                    <w:lang w:val="ja-JP" w:bidi="ja-JP"/>
                  </w:rPr>
                  <w:t>総面積</w:t>
                </w:r>
              </w:p>
            </w:tc>
          </w:sdtContent>
        </w:sdt>
        <w:sdt>
          <w:sdtPr>
            <w:rPr>
              <w:rFonts w:ascii="Meiryo UI" w:hAnsi="Meiryo UI" w:hint="eastAsia"/>
              <w:szCs w:val="20"/>
            </w:rPr>
            <w:alias w:val="総面積を入力:"/>
            <w:tag w:val="総面積を入力:"/>
            <w:id w:val="-156760978"/>
            <w:placeholder>
              <w:docPart w:val="87E78151C6204C6686C83E77620F28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6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Pr="00F076EB" w:rsidRDefault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eiryo UI" w:hAnsi="Meiryo UI"/>
                    <w:szCs w:val="20"/>
                  </w:rPr>
                </w:pPr>
                <w:r w:rsidRPr="00F076EB">
                  <w:rPr>
                    <w:rFonts w:ascii="Meiryo UI" w:hAnsi="Meiryo UI" w:hint="eastAsia"/>
                    <w:szCs w:val="20"/>
                    <w:lang w:val="ja-JP" w:bidi="ja-JP"/>
                  </w:rPr>
                  <w:t>総面積を入力</w:t>
                </w:r>
              </w:p>
            </w:tc>
          </w:sdtContent>
        </w:sdt>
      </w:tr>
      <w:tr w:rsidR="00DB61F5" w:rsidRPr="00F076EB" w:rsidTr="00BB2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DB61F5" w:rsidRPr="00F076EB" w:rsidRDefault="00DB61F5">
            <w:pPr>
              <w:rPr>
                <w:rFonts w:ascii="Meiryo UI" w:hAnsi="Meiryo UI"/>
                <w:szCs w:val="20"/>
              </w:rPr>
            </w:pPr>
          </w:p>
        </w:tc>
        <w:sdt>
          <w:sdtPr>
            <w:rPr>
              <w:rFonts w:ascii="Meiryo UI" w:hAnsi="Meiryo UI" w:hint="eastAsia"/>
              <w:szCs w:val="20"/>
            </w:rPr>
            <w:alias w:val="オフィス/書斎/ボーナス ルーム:"/>
            <w:tag w:val="オフィス/書斎/ボーナス ルーム:"/>
            <w:id w:val="-1041053433"/>
            <w:placeholder>
              <w:docPart w:val="17C9A4E94B024C0795B907AE6523418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445" w:type="dxa"/>
                <w:tcBorders>
                  <w:right w:val="dashed" w:sz="4" w:space="0" w:color="5B9BD5" w:themeColor="accent1"/>
                </w:tcBorders>
              </w:tcPr>
              <w:p w:rsidR="00DB61F5" w:rsidRPr="00F076EB" w:rsidRDefault="00DB61F5">
                <w:pPr>
                  <w:rPr>
                    <w:rFonts w:ascii="Meiryo UI" w:hAnsi="Meiryo UI"/>
                    <w:szCs w:val="20"/>
                  </w:rPr>
                </w:pPr>
                <w:r w:rsidRPr="00F076EB">
                  <w:rPr>
                    <w:rFonts w:ascii="Meiryo UI" w:hAnsi="Meiryo UI" w:hint="eastAsia"/>
                    <w:szCs w:val="20"/>
                    <w:lang w:val="ja-JP" w:bidi="ja-JP"/>
                  </w:rPr>
                  <w:t>オフィス/書斎/ボーナス ルーム</w:t>
                </w:r>
              </w:p>
            </w:tc>
          </w:sdtContent>
        </w:sdt>
        <w:sdt>
          <w:sdtPr>
            <w:rPr>
              <w:rFonts w:ascii="Meiryo UI" w:hAnsi="Meiryo UI" w:hint="eastAsia"/>
              <w:szCs w:val="20"/>
            </w:rPr>
            <w:alias w:val="オフィス/書斎/ボーナス ルームを入力:"/>
            <w:tag w:val="オフィス/書斎/ボーナス ルームを入力:"/>
            <w:id w:val="77258428"/>
            <w:placeholder>
              <w:docPart w:val="273C203D4A02465D9708F9A4CFFF83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6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Pr="00F076EB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Meiryo UI" w:hAnsi="Meiryo UI"/>
                    <w:szCs w:val="20"/>
                  </w:rPr>
                </w:pPr>
                <w:r w:rsidRPr="00F076EB">
                  <w:rPr>
                    <w:rFonts w:ascii="Meiryo UI" w:hAnsi="Meiryo UI" w:hint="eastAsia"/>
                    <w:szCs w:val="20"/>
                    <w:lang w:val="ja-JP" w:bidi="ja-JP"/>
                  </w:rPr>
                  <w:t>オフィス/書斎/ボーナス ルームを入力</w:t>
                </w:r>
              </w:p>
            </w:tc>
          </w:sdtContent>
        </w:sdt>
      </w:tr>
      <w:tr w:rsidR="00DB61F5" w:rsidRPr="00F076EB" w:rsidTr="00BB2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DB61F5" w:rsidRPr="00F076EB" w:rsidRDefault="00DB61F5">
            <w:pPr>
              <w:rPr>
                <w:rFonts w:ascii="Meiryo UI" w:hAnsi="Meiryo UI"/>
                <w:szCs w:val="20"/>
              </w:rPr>
            </w:pPr>
          </w:p>
        </w:tc>
        <w:sdt>
          <w:sdtPr>
            <w:rPr>
              <w:rFonts w:ascii="Meiryo UI" w:hAnsi="Meiryo UI" w:hint="eastAsia"/>
              <w:szCs w:val="20"/>
            </w:rPr>
            <w:alias w:val="賃貸料:"/>
            <w:tag w:val="賃貸料:"/>
            <w:id w:val="-2001336836"/>
            <w:placeholder>
              <w:docPart w:val="01B8203FA1C74120AF9B594AA748459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445" w:type="dxa"/>
                <w:tcBorders>
                  <w:right w:val="dashed" w:sz="4" w:space="0" w:color="5B9BD5" w:themeColor="accent1"/>
                </w:tcBorders>
              </w:tcPr>
              <w:p w:rsidR="00DB61F5" w:rsidRPr="00F076EB" w:rsidRDefault="00DB61F5">
                <w:pPr>
                  <w:rPr>
                    <w:rFonts w:ascii="Meiryo UI" w:hAnsi="Meiryo UI"/>
                    <w:szCs w:val="20"/>
                  </w:rPr>
                </w:pPr>
                <w:r w:rsidRPr="00F076EB">
                  <w:rPr>
                    <w:rFonts w:ascii="Meiryo UI" w:hAnsi="Meiryo UI" w:hint="eastAsia"/>
                    <w:szCs w:val="20"/>
                    <w:lang w:val="ja-JP" w:bidi="ja-JP"/>
                  </w:rPr>
                  <w:t>賃貸料</w:t>
                </w:r>
              </w:p>
            </w:tc>
          </w:sdtContent>
        </w:sdt>
        <w:sdt>
          <w:sdtPr>
            <w:rPr>
              <w:rFonts w:ascii="Meiryo UI" w:hAnsi="Meiryo UI" w:hint="eastAsia"/>
              <w:szCs w:val="20"/>
            </w:rPr>
            <w:alias w:val="賃貸料を入力:"/>
            <w:tag w:val="賃貸料を入力:"/>
            <w:id w:val="375741174"/>
            <w:placeholder>
              <w:docPart w:val="0E37E733F01D48E3BE8F8358313312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6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Pr="00F076EB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eiryo UI" w:hAnsi="Meiryo UI"/>
                    <w:szCs w:val="20"/>
                  </w:rPr>
                </w:pPr>
                <w:r w:rsidRPr="00F076EB">
                  <w:rPr>
                    <w:rFonts w:ascii="Meiryo UI" w:hAnsi="Meiryo UI" w:hint="eastAsia"/>
                    <w:szCs w:val="20"/>
                    <w:lang w:val="ja-JP" w:bidi="ja-JP"/>
                  </w:rPr>
                  <w:t>賃貸料を入力</w:t>
                </w:r>
              </w:p>
            </w:tc>
          </w:sdtContent>
        </w:sdt>
      </w:tr>
      <w:tr w:rsidR="00DB61F5" w:rsidRPr="00F076EB" w:rsidTr="00BB2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DB61F5" w:rsidRPr="00F076EB" w:rsidRDefault="00DB61F5">
            <w:pPr>
              <w:rPr>
                <w:rFonts w:ascii="Meiryo UI" w:hAnsi="Meiryo UI"/>
                <w:szCs w:val="20"/>
              </w:rPr>
            </w:pPr>
          </w:p>
        </w:tc>
        <w:sdt>
          <w:sdtPr>
            <w:rPr>
              <w:rFonts w:ascii="Meiryo UI" w:hAnsi="Meiryo UI" w:hint="eastAsia"/>
              <w:szCs w:val="20"/>
            </w:rPr>
            <w:alias w:val="リース期間 (月単位、年単位など):"/>
            <w:tag w:val="リース期間 (月単位、年単位など):"/>
            <w:id w:val="-539511539"/>
            <w:placeholder>
              <w:docPart w:val="3D2496530C0F4895B7BEE85B938DAA0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445" w:type="dxa"/>
                <w:tcBorders>
                  <w:right w:val="dashed" w:sz="4" w:space="0" w:color="5B9BD5" w:themeColor="accent1"/>
                </w:tcBorders>
              </w:tcPr>
              <w:p w:rsidR="00DB61F5" w:rsidRPr="00F076EB" w:rsidRDefault="00DB61F5">
                <w:pPr>
                  <w:rPr>
                    <w:rFonts w:ascii="Meiryo UI" w:hAnsi="Meiryo UI"/>
                    <w:szCs w:val="20"/>
                  </w:rPr>
                </w:pPr>
                <w:r w:rsidRPr="00F076EB">
                  <w:rPr>
                    <w:rFonts w:ascii="Meiryo UI" w:hAnsi="Meiryo UI" w:hint="eastAsia"/>
                    <w:szCs w:val="20"/>
                    <w:lang w:val="ja-JP" w:bidi="ja-JP"/>
                  </w:rPr>
                  <w:t xml:space="preserve">リース期間 </w:t>
                </w:r>
                <w:r w:rsidRPr="00F076EB">
                  <w:rPr>
                    <w:rStyle w:val="afffff5"/>
                    <w:rFonts w:ascii="Meiryo UI" w:hAnsi="Meiryo UI" w:hint="eastAsia"/>
                    <w:i w:val="0"/>
                    <w:szCs w:val="20"/>
                    <w:lang w:val="ja-JP" w:bidi="ja-JP"/>
                  </w:rPr>
                  <w:t>(月単位、年単位など)</w:t>
                </w:r>
              </w:p>
            </w:tc>
          </w:sdtContent>
        </w:sdt>
        <w:sdt>
          <w:sdtPr>
            <w:rPr>
              <w:rFonts w:ascii="Meiryo UI" w:hAnsi="Meiryo UI" w:hint="eastAsia"/>
              <w:szCs w:val="20"/>
            </w:rPr>
            <w:alias w:val="リース期間 (月単位、年単位など) を入力:"/>
            <w:tag w:val="リース期間 (月単位、年単位など) を入力:"/>
            <w:id w:val="792334603"/>
            <w:placeholder>
              <w:docPart w:val="1926BDC9C3B1408FBD1E3BAC42B70D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6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Pr="00F076EB" w:rsidRDefault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Meiryo UI" w:hAnsi="Meiryo UI"/>
                    <w:szCs w:val="20"/>
                  </w:rPr>
                </w:pPr>
                <w:r w:rsidRPr="00F076EB">
                  <w:rPr>
                    <w:rFonts w:ascii="Meiryo UI" w:hAnsi="Meiryo UI" w:hint="eastAsia"/>
                    <w:szCs w:val="20"/>
                    <w:lang w:val="ja-JP" w:bidi="ja-JP"/>
                  </w:rPr>
                  <w:t xml:space="preserve">リース期間 </w:t>
                </w:r>
                <w:r w:rsidR="00F34F60" w:rsidRPr="00F076EB">
                  <w:rPr>
                    <w:rStyle w:val="aff4"/>
                    <w:rFonts w:ascii="Meiryo UI" w:hAnsi="Meiryo UI" w:hint="eastAsia"/>
                    <w:i w:val="0"/>
                    <w:szCs w:val="20"/>
                    <w:lang w:val="ja-JP" w:bidi="ja-JP"/>
                  </w:rPr>
                  <w:t>(月単位、年単位など)</w:t>
                </w:r>
                <w:r w:rsidRPr="00F076EB">
                  <w:rPr>
                    <w:rFonts w:ascii="Meiryo UI" w:hAnsi="Meiryo UI" w:hint="eastAsia"/>
                    <w:szCs w:val="20"/>
                    <w:lang w:val="ja-JP" w:bidi="ja-JP"/>
                  </w:rPr>
                  <w:t xml:space="preserve"> を入力</w:t>
                </w:r>
              </w:p>
            </w:tc>
          </w:sdtContent>
        </w:sdt>
      </w:tr>
      <w:tr w:rsidR="00DB61F5" w:rsidRPr="00F076EB" w:rsidTr="00BB2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DB61F5" w:rsidRPr="00F076EB" w:rsidRDefault="00DB61F5">
            <w:pPr>
              <w:rPr>
                <w:rFonts w:ascii="Meiryo UI" w:hAnsi="Meiryo UI"/>
                <w:szCs w:val="20"/>
              </w:rPr>
            </w:pPr>
          </w:p>
        </w:tc>
        <w:sdt>
          <w:sdtPr>
            <w:rPr>
              <w:rFonts w:ascii="Meiryo UI" w:hAnsi="Meiryo UI" w:hint="eastAsia"/>
              <w:szCs w:val="20"/>
            </w:rPr>
            <w:alias w:val="場所 (店の近く、バス停の近くなど):"/>
            <w:tag w:val="場所 (店の近く、バス停の近くなど):"/>
            <w:id w:val="206382679"/>
            <w:placeholder>
              <w:docPart w:val="3A66786124544722BAE9FC9A6174800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445" w:type="dxa"/>
                <w:tcBorders>
                  <w:right w:val="dashed" w:sz="4" w:space="0" w:color="5B9BD5" w:themeColor="accent1"/>
                </w:tcBorders>
              </w:tcPr>
              <w:p w:rsidR="00DB61F5" w:rsidRPr="00F076EB" w:rsidRDefault="00DB61F5">
                <w:pPr>
                  <w:rPr>
                    <w:rFonts w:ascii="Meiryo UI" w:hAnsi="Meiryo UI"/>
                    <w:szCs w:val="20"/>
                  </w:rPr>
                </w:pPr>
                <w:r w:rsidRPr="00F076EB">
                  <w:rPr>
                    <w:rFonts w:ascii="Meiryo UI" w:hAnsi="Meiryo UI" w:hint="eastAsia"/>
                    <w:szCs w:val="20"/>
                    <w:lang w:val="ja-JP" w:bidi="ja-JP"/>
                  </w:rPr>
                  <w:t xml:space="preserve">場所 </w:t>
                </w:r>
                <w:r w:rsidRPr="00F076EB">
                  <w:rPr>
                    <w:rStyle w:val="afffff5"/>
                    <w:rFonts w:ascii="Meiryo UI" w:hAnsi="Meiryo UI" w:hint="eastAsia"/>
                    <w:i w:val="0"/>
                    <w:szCs w:val="20"/>
                    <w:lang w:val="ja-JP" w:bidi="ja-JP"/>
                  </w:rPr>
                  <w:t>(店の近く、バス停の近くなど)</w:t>
                </w:r>
              </w:p>
            </w:tc>
          </w:sdtContent>
        </w:sdt>
        <w:sdt>
          <w:sdtPr>
            <w:rPr>
              <w:rFonts w:ascii="Meiryo UI" w:hAnsi="Meiryo UI" w:hint="eastAsia"/>
              <w:szCs w:val="20"/>
            </w:rPr>
            <w:alias w:val="場所 (店の近く、バス停の近くなど) を入力:"/>
            <w:tag w:val="場所 (店の近く、バス停の近くなど) を入力:"/>
            <w:id w:val="977182338"/>
            <w:placeholder>
              <w:docPart w:val="9C06D1B6B34F4B6881B24B026C4C3A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6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Pr="00F076EB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eiryo UI" w:hAnsi="Meiryo UI"/>
                    <w:szCs w:val="20"/>
                  </w:rPr>
                </w:pPr>
                <w:r w:rsidRPr="00F076EB">
                  <w:rPr>
                    <w:rFonts w:ascii="Meiryo UI" w:hAnsi="Meiryo UI" w:hint="eastAsia"/>
                    <w:szCs w:val="20"/>
                    <w:lang w:val="ja-JP" w:bidi="ja-JP"/>
                  </w:rPr>
                  <w:t xml:space="preserve">場所 </w:t>
                </w:r>
                <w:r w:rsidR="00F34F60" w:rsidRPr="00F076EB">
                  <w:rPr>
                    <w:rStyle w:val="aff4"/>
                    <w:rFonts w:ascii="Meiryo UI" w:hAnsi="Meiryo UI" w:hint="eastAsia"/>
                    <w:i w:val="0"/>
                    <w:szCs w:val="20"/>
                    <w:lang w:val="ja-JP" w:bidi="ja-JP"/>
                  </w:rPr>
                  <w:t>(店の近く、バス停の近くなど)</w:t>
                </w:r>
                <w:r w:rsidRPr="00F076EB">
                  <w:rPr>
                    <w:rFonts w:ascii="Meiryo UI" w:hAnsi="Meiryo UI" w:hint="eastAsia"/>
                    <w:szCs w:val="20"/>
                    <w:lang w:val="ja-JP" w:bidi="ja-JP"/>
                  </w:rPr>
                  <w:t xml:space="preserve"> を入力</w:t>
                </w:r>
              </w:p>
            </w:tc>
          </w:sdtContent>
        </w:sdt>
      </w:tr>
      <w:tr w:rsidR="005C4053" w:rsidRPr="00F076EB" w:rsidTr="00BB2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F34F60" w:rsidRPr="00F076EB" w:rsidRDefault="00F34F60" w:rsidP="00F34F60">
            <w:pPr>
              <w:rPr>
                <w:rFonts w:ascii="Meiryo UI" w:hAnsi="Meiryo UI"/>
                <w:szCs w:val="20"/>
              </w:rPr>
            </w:pPr>
          </w:p>
        </w:tc>
        <w:sdt>
          <w:sdtPr>
            <w:rPr>
              <w:rFonts w:ascii="Meiryo UI" w:hAnsi="Meiryo UI" w:hint="eastAsia"/>
              <w:szCs w:val="20"/>
            </w:rPr>
            <w:alias w:val="ペットの許可:"/>
            <w:tag w:val="ペットの許可:"/>
            <w:id w:val="956678750"/>
            <w:placeholder>
              <w:docPart w:val="D54D1508EB344578A5D247BD6A0B675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445" w:type="dxa"/>
                <w:tcBorders>
                  <w:right w:val="dashed" w:sz="4" w:space="0" w:color="5B9BD5" w:themeColor="accent1"/>
                </w:tcBorders>
              </w:tcPr>
              <w:p w:rsidR="00F34F60" w:rsidRPr="00F076EB" w:rsidRDefault="00F34F60" w:rsidP="00F34F60">
                <w:pPr>
                  <w:rPr>
                    <w:rFonts w:ascii="Meiryo UI" w:hAnsi="Meiryo UI"/>
                    <w:szCs w:val="20"/>
                  </w:rPr>
                </w:pPr>
                <w:r w:rsidRPr="00F076EB">
                  <w:rPr>
                    <w:rFonts w:ascii="Meiryo UI" w:hAnsi="Meiryo UI" w:hint="eastAsia"/>
                    <w:szCs w:val="20"/>
                    <w:lang w:val="ja-JP" w:bidi="ja-JP"/>
                  </w:rPr>
                  <w:t>ペットの許可</w:t>
                </w:r>
              </w:p>
            </w:tc>
          </w:sdtContent>
        </w:sdt>
        <w:sdt>
          <w:sdtPr>
            <w:rPr>
              <w:rFonts w:ascii="Meiryo UI" w:hAnsi="Meiryo UI" w:hint="eastAsia"/>
              <w:szCs w:val="20"/>
            </w:rPr>
            <w:alias w:val="ペットの許可を入力:"/>
            <w:tag w:val="ペットの許可を入力:"/>
            <w:id w:val="365876198"/>
            <w:placeholder>
              <w:docPart w:val="DC8B6491744E43B9AC6DE1DD1027BA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60" w:type="dxa"/>
                <w:tcBorders>
                  <w:right w:val="single" w:sz="4" w:space="0" w:color="5B9BD5" w:themeColor="accent1"/>
                </w:tcBorders>
              </w:tcPr>
              <w:p w:rsidR="00F34F60" w:rsidRPr="00F076EB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Meiryo UI" w:hAnsi="Meiryo UI"/>
                    <w:szCs w:val="20"/>
                  </w:rPr>
                </w:pPr>
                <w:r w:rsidRPr="00F076EB">
                  <w:rPr>
                    <w:rFonts w:ascii="Meiryo UI" w:hAnsi="Meiryo UI" w:hint="eastAsia"/>
                    <w:szCs w:val="20"/>
                    <w:lang w:val="ja-JP" w:bidi="ja-JP"/>
                  </w:rPr>
                  <w:t>ペットの許可を入力</w:t>
                </w:r>
              </w:p>
            </w:tc>
          </w:sdtContent>
        </w:sdt>
      </w:tr>
      <w:tr w:rsidR="00BB26A9" w:rsidRPr="00F076EB" w:rsidTr="00BB2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BB26A9" w:rsidRPr="00F076EB" w:rsidRDefault="00BB26A9" w:rsidP="00BB26A9">
            <w:pPr>
              <w:rPr>
                <w:rFonts w:ascii="Meiryo UI" w:hAnsi="Meiryo UI"/>
                <w:szCs w:val="20"/>
              </w:rPr>
            </w:pPr>
          </w:p>
        </w:tc>
        <w:sdt>
          <w:sdtPr>
            <w:rPr>
              <w:rFonts w:ascii="Meiryo UI" w:hAnsi="Meiryo UI" w:hint="eastAsia"/>
              <w:szCs w:val="20"/>
            </w:rPr>
            <w:alias w:val="敷地内の駐車場:"/>
            <w:tag w:val="敷地内の駐車場:"/>
            <w:id w:val="-431815785"/>
            <w:placeholder>
              <w:docPart w:val="EA546E1BA42244ECA47E7627A29B884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445" w:type="dxa"/>
                <w:tcBorders>
                  <w:right w:val="dashed" w:sz="4" w:space="0" w:color="5B9BD5" w:themeColor="accent1"/>
                </w:tcBorders>
              </w:tcPr>
              <w:p w:rsidR="00BB26A9" w:rsidRPr="00F076EB" w:rsidRDefault="00BB26A9" w:rsidP="00BB26A9">
                <w:pPr>
                  <w:rPr>
                    <w:rFonts w:ascii="Meiryo UI" w:hAnsi="Meiryo UI"/>
                    <w:szCs w:val="20"/>
                  </w:rPr>
                </w:pPr>
                <w:r w:rsidRPr="00F076EB">
                  <w:rPr>
                    <w:rFonts w:ascii="Meiryo UI" w:hAnsi="Meiryo UI" w:hint="eastAsia"/>
                    <w:szCs w:val="20"/>
                    <w:lang w:val="ja-JP" w:bidi="ja-JP"/>
                  </w:rPr>
                  <w:t>敷地内の駐車場</w:t>
                </w:r>
              </w:p>
            </w:tc>
          </w:sdtContent>
        </w:sdt>
        <w:sdt>
          <w:sdtPr>
            <w:rPr>
              <w:rFonts w:ascii="Meiryo UI" w:hAnsi="Meiryo UI" w:hint="eastAsia"/>
              <w:szCs w:val="20"/>
            </w:rPr>
            <w:alias w:val="敷地内の駐車場を入力:"/>
            <w:tag w:val="敷地内の駐車場を入力:"/>
            <w:id w:val="606925921"/>
            <w:placeholder>
              <w:docPart w:val="87BA563D4E8C48A19DA966CD21DF07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60" w:type="dxa"/>
                <w:tcBorders>
                  <w:right w:val="single" w:sz="4" w:space="0" w:color="5B9BD5" w:themeColor="accent1"/>
                </w:tcBorders>
              </w:tcPr>
              <w:p w:rsidR="00BB26A9" w:rsidRPr="00F076EB" w:rsidRDefault="00F076EB" w:rsidP="00BB26A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eiryo UI" w:hAnsi="Meiryo UI"/>
                    <w:szCs w:val="20"/>
                  </w:rPr>
                </w:pPr>
                <w:r w:rsidRPr="00F076EB">
                  <w:rPr>
                    <w:rFonts w:ascii="Meiryo UI" w:hAnsi="Meiryo UI" w:hint="eastAsia"/>
                    <w:szCs w:val="20"/>
                    <w:lang w:val="ja-JP" w:bidi="ja-JP"/>
                  </w:rPr>
                  <w:t>敷地内の駐車場を入力</w:t>
                </w:r>
              </w:p>
            </w:tc>
          </w:sdtContent>
        </w:sdt>
      </w:tr>
      <w:tr w:rsidR="00BB26A9" w:rsidRPr="00F076EB" w:rsidTr="00BB2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BB26A9" w:rsidRPr="00F076EB" w:rsidRDefault="00BB26A9" w:rsidP="00BB26A9">
            <w:pPr>
              <w:rPr>
                <w:rFonts w:ascii="Meiryo UI" w:hAnsi="Meiryo UI"/>
                <w:szCs w:val="20"/>
              </w:rPr>
            </w:pPr>
          </w:p>
        </w:tc>
        <w:sdt>
          <w:sdtPr>
            <w:rPr>
              <w:rFonts w:ascii="Meiryo UI" w:hAnsi="Meiryo UI" w:hint="eastAsia"/>
              <w:szCs w:val="20"/>
            </w:rPr>
            <w:alias w:val="含まれる光熱費:"/>
            <w:tag w:val="含まれる光熱費:"/>
            <w:id w:val="-107750596"/>
            <w:placeholder>
              <w:docPart w:val="156079EB3F6D449A851C474017C738F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445" w:type="dxa"/>
                <w:tcBorders>
                  <w:right w:val="dashed" w:sz="4" w:space="0" w:color="5B9BD5" w:themeColor="accent1"/>
                </w:tcBorders>
              </w:tcPr>
              <w:p w:rsidR="00BB26A9" w:rsidRPr="00F076EB" w:rsidRDefault="00BB26A9" w:rsidP="00BB26A9">
                <w:pPr>
                  <w:rPr>
                    <w:rFonts w:ascii="Meiryo UI" w:hAnsi="Meiryo UI"/>
                    <w:szCs w:val="20"/>
                  </w:rPr>
                </w:pPr>
                <w:r w:rsidRPr="00F076EB">
                  <w:rPr>
                    <w:rFonts w:ascii="Meiryo UI" w:hAnsi="Meiryo UI" w:hint="eastAsia"/>
                    <w:szCs w:val="20"/>
                    <w:lang w:val="ja-JP" w:bidi="ja-JP"/>
                  </w:rPr>
                  <w:t>含まれる光熱費</w:t>
                </w:r>
              </w:p>
            </w:tc>
          </w:sdtContent>
        </w:sdt>
        <w:sdt>
          <w:sdtPr>
            <w:rPr>
              <w:rFonts w:ascii="Meiryo UI" w:hAnsi="Meiryo UI" w:hint="eastAsia"/>
              <w:szCs w:val="20"/>
            </w:rPr>
            <w:alias w:val="含まれる光熱費を入力:"/>
            <w:tag w:val="含まれる光熱費を入力:"/>
            <w:id w:val="1062979519"/>
            <w:placeholder>
              <w:docPart w:val="EBEFB3D526D148BD835E739A41DD72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60" w:type="dxa"/>
                <w:tcBorders>
                  <w:right w:val="single" w:sz="4" w:space="0" w:color="5B9BD5" w:themeColor="accent1"/>
                </w:tcBorders>
              </w:tcPr>
              <w:p w:rsidR="00BB26A9" w:rsidRPr="00F076EB" w:rsidRDefault="00BB26A9" w:rsidP="00BB26A9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Meiryo UI" w:hAnsi="Meiryo UI"/>
                    <w:szCs w:val="20"/>
                  </w:rPr>
                </w:pPr>
                <w:r w:rsidRPr="00F076EB">
                  <w:rPr>
                    <w:rFonts w:ascii="Meiryo UI" w:hAnsi="Meiryo UI" w:hint="eastAsia"/>
                    <w:szCs w:val="20"/>
                    <w:lang w:val="ja-JP" w:bidi="ja-JP"/>
                  </w:rPr>
                  <w:t>含まれる光熱費を入力</w:t>
                </w:r>
              </w:p>
            </w:tc>
          </w:sdtContent>
        </w:sdt>
      </w:tr>
      <w:tr w:rsidR="00BB26A9" w:rsidRPr="00F076EB" w:rsidTr="00BB2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BB26A9" w:rsidRPr="00F076EB" w:rsidRDefault="00BB26A9" w:rsidP="00BB26A9">
            <w:pPr>
              <w:rPr>
                <w:rFonts w:ascii="Meiryo UI" w:hAnsi="Meiryo UI"/>
                <w:szCs w:val="20"/>
              </w:rPr>
            </w:pPr>
          </w:p>
        </w:tc>
        <w:sdt>
          <w:sdtPr>
            <w:rPr>
              <w:rFonts w:ascii="Meiryo UI" w:hAnsi="Meiryo UI" w:hint="eastAsia"/>
              <w:szCs w:val="20"/>
            </w:rPr>
            <w:alias w:val="セキュリティ システム:"/>
            <w:tag w:val="セキュリティ システム:"/>
            <w:id w:val="-199398468"/>
            <w:placeholder>
              <w:docPart w:val="F821779A51E64088A383015A7026E41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445" w:type="dxa"/>
                <w:tcBorders>
                  <w:right w:val="dashed" w:sz="4" w:space="0" w:color="5B9BD5" w:themeColor="accent1"/>
                </w:tcBorders>
              </w:tcPr>
              <w:p w:rsidR="00BB26A9" w:rsidRPr="00F076EB" w:rsidRDefault="00BB26A9" w:rsidP="00BB26A9">
                <w:pPr>
                  <w:rPr>
                    <w:rFonts w:ascii="Meiryo UI" w:hAnsi="Meiryo UI"/>
                    <w:szCs w:val="20"/>
                  </w:rPr>
                </w:pPr>
                <w:r w:rsidRPr="00F076EB">
                  <w:rPr>
                    <w:rFonts w:ascii="Meiryo UI" w:hAnsi="Meiryo UI" w:hint="eastAsia"/>
                    <w:szCs w:val="20"/>
                    <w:lang w:val="ja-JP" w:bidi="ja-JP"/>
                  </w:rPr>
                  <w:t>セキュリティ システム</w:t>
                </w:r>
              </w:p>
            </w:tc>
          </w:sdtContent>
        </w:sdt>
        <w:sdt>
          <w:sdtPr>
            <w:rPr>
              <w:rFonts w:ascii="Meiryo UI" w:hAnsi="Meiryo UI" w:hint="eastAsia"/>
              <w:szCs w:val="20"/>
            </w:rPr>
            <w:alias w:val="セキュリティ システムを入力:"/>
            <w:tag w:val="セキュリティ システムを入力:"/>
            <w:id w:val="-1944991861"/>
            <w:placeholder>
              <w:docPart w:val="8D32754EB8EA491F9141994D0A1FB7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6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BB26A9" w:rsidRPr="00F076EB" w:rsidRDefault="00BB26A9" w:rsidP="00BB26A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eiryo UI" w:hAnsi="Meiryo UI"/>
                    <w:szCs w:val="20"/>
                  </w:rPr>
                </w:pPr>
                <w:r w:rsidRPr="00F076EB">
                  <w:rPr>
                    <w:rFonts w:ascii="Meiryo UI" w:hAnsi="Meiryo UI" w:hint="eastAsia"/>
                    <w:szCs w:val="20"/>
                    <w:lang w:val="ja-JP" w:bidi="ja-JP"/>
                  </w:rPr>
                  <w:t>セキュリティ システムを入力</w:t>
                </w:r>
              </w:p>
            </w:tc>
          </w:sdtContent>
        </w:sdt>
      </w:tr>
      <w:tr w:rsidR="00BB26A9" w:rsidRPr="00F076EB" w:rsidTr="00BB2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BB26A9" w:rsidRPr="00F076EB" w:rsidRDefault="00BB26A9" w:rsidP="00BB26A9">
            <w:pPr>
              <w:rPr>
                <w:rFonts w:ascii="Meiryo UI" w:hAnsi="Meiryo UI"/>
                <w:szCs w:val="20"/>
              </w:rPr>
            </w:pPr>
          </w:p>
        </w:tc>
        <w:sdt>
          <w:sdtPr>
            <w:rPr>
              <w:rFonts w:ascii="Meiryo UI" w:hAnsi="Meiryo UI" w:hint="eastAsia"/>
              <w:szCs w:val="20"/>
            </w:rPr>
            <w:alias w:val="暖房 (セントラル、強制換気など):"/>
            <w:tag w:val="暖房 (セントラル、強制換気など):"/>
            <w:id w:val="1961138558"/>
            <w:placeholder>
              <w:docPart w:val="89CD65582115420CB829766AF3AFFD4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445" w:type="dxa"/>
                <w:tcBorders>
                  <w:right w:val="dashed" w:sz="4" w:space="0" w:color="5B9BD5" w:themeColor="accent1"/>
                </w:tcBorders>
              </w:tcPr>
              <w:p w:rsidR="00BB26A9" w:rsidRPr="00F076EB" w:rsidRDefault="00BB26A9" w:rsidP="00BB26A9">
                <w:pPr>
                  <w:rPr>
                    <w:rFonts w:ascii="Meiryo UI" w:hAnsi="Meiryo UI"/>
                    <w:szCs w:val="20"/>
                  </w:rPr>
                </w:pPr>
                <w:r w:rsidRPr="00F076EB">
                  <w:rPr>
                    <w:rFonts w:ascii="Meiryo UI" w:hAnsi="Meiryo UI" w:hint="eastAsia"/>
                    <w:szCs w:val="20"/>
                    <w:lang w:val="ja-JP" w:bidi="ja-JP"/>
                  </w:rPr>
                  <w:t xml:space="preserve">暖房 </w:t>
                </w:r>
                <w:r w:rsidRPr="00F076EB">
                  <w:rPr>
                    <w:rStyle w:val="afffff5"/>
                    <w:rFonts w:ascii="Meiryo UI" w:hAnsi="Meiryo UI" w:hint="eastAsia"/>
                    <w:i w:val="0"/>
                    <w:szCs w:val="20"/>
                    <w:lang w:val="ja-JP" w:bidi="ja-JP"/>
                  </w:rPr>
                  <w:t>(セントラル、強制換気など)</w:t>
                </w:r>
              </w:p>
            </w:tc>
          </w:sdtContent>
        </w:sdt>
        <w:sdt>
          <w:sdtPr>
            <w:rPr>
              <w:rFonts w:ascii="Meiryo UI" w:hAnsi="Meiryo UI" w:hint="eastAsia"/>
              <w:szCs w:val="20"/>
            </w:rPr>
            <w:alias w:val="暖房 (セントラル、強制換気など) を入力:"/>
            <w:tag w:val="暖房 (セントラル、強制換気など) を入力:"/>
            <w:id w:val="1289558771"/>
            <w:placeholder>
              <w:docPart w:val="6CDE71EF4DBD4C59BCFDF3A38D04EF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6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BB26A9" w:rsidRPr="00F076EB" w:rsidRDefault="00BB26A9" w:rsidP="00BB26A9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Meiryo UI" w:hAnsi="Meiryo UI"/>
                    <w:szCs w:val="20"/>
                  </w:rPr>
                </w:pPr>
                <w:r w:rsidRPr="00F076EB">
                  <w:rPr>
                    <w:rFonts w:ascii="Meiryo UI" w:hAnsi="Meiryo UI" w:hint="eastAsia"/>
                    <w:szCs w:val="20"/>
                    <w:lang w:val="ja-JP" w:bidi="ja-JP"/>
                  </w:rPr>
                  <w:t xml:space="preserve">暖房 </w:t>
                </w:r>
                <w:r w:rsidRPr="00F076EB">
                  <w:rPr>
                    <w:rStyle w:val="aff4"/>
                    <w:rFonts w:ascii="Meiryo UI" w:hAnsi="Meiryo UI" w:hint="eastAsia"/>
                    <w:i w:val="0"/>
                    <w:szCs w:val="20"/>
                    <w:lang w:val="ja-JP" w:bidi="ja-JP"/>
                  </w:rPr>
                  <w:t>(セントラル、強制換気など)</w:t>
                </w:r>
                <w:r w:rsidRPr="00F076EB">
                  <w:rPr>
                    <w:rFonts w:ascii="Meiryo UI" w:hAnsi="Meiryo UI" w:hint="eastAsia"/>
                    <w:szCs w:val="20"/>
                    <w:lang w:val="ja-JP" w:bidi="ja-JP"/>
                  </w:rPr>
                  <w:t xml:space="preserve"> を入力</w:t>
                </w:r>
              </w:p>
            </w:tc>
          </w:sdtContent>
        </w:sdt>
      </w:tr>
      <w:tr w:rsidR="00BB26A9" w:rsidRPr="00F076EB" w:rsidTr="00BB2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BB26A9" w:rsidRPr="00F076EB" w:rsidRDefault="00BB26A9" w:rsidP="00BB26A9">
            <w:pPr>
              <w:rPr>
                <w:rFonts w:ascii="Meiryo UI" w:hAnsi="Meiryo UI"/>
                <w:szCs w:val="20"/>
              </w:rPr>
            </w:pPr>
          </w:p>
        </w:tc>
        <w:sdt>
          <w:sdtPr>
            <w:rPr>
              <w:rFonts w:ascii="Meiryo UI" w:hAnsi="Meiryo UI" w:hint="eastAsia"/>
              <w:szCs w:val="20"/>
            </w:rPr>
            <w:alias w:val="ケーブル テレビ:"/>
            <w:tag w:val="ケーブル テレビ:"/>
            <w:id w:val="-924644392"/>
            <w:placeholder>
              <w:docPart w:val="722C37D683154500BCA291DAD431AB9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445" w:type="dxa"/>
                <w:tcBorders>
                  <w:right w:val="dashed" w:sz="4" w:space="0" w:color="5B9BD5" w:themeColor="accent1"/>
                </w:tcBorders>
              </w:tcPr>
              <w:p w:rsidR="00BB26A9" w:rsidRPr="00F076EB" w:rsidRDefault="00BB26A9" w:rsidP="00BB26A9">
                <w:pPr>
                  <w:rPr>
                    <w:rFonts w:ascii="Meiryo UI" w:hAnsi="Meiryo UI"/>
                    <w:szCs w:val="20"/>
                  </w:rPr>
                </w:pPr>
                <w:r w:rsidRPr="00F076EB">
                  <w:rPr>
                    <w:rFonts w:ascii="Meiryo UI" w:hAnsi="Meiryo UI" w:hint="eastAsia"/>
                    <w:szCs w:val="20"/>
                    <w:lang w:val="ja-JP" w:bidi="ja-JP"/>
                  </w:rPr>
                  <w:t>ケーブル テレビ</w:t>
                </w:r>
              </w:p>
            </w:tc>
          </w:sdtContent>
        </w:sdt>
        <w:sdt>
          <w:sdtPr>
            <w:rPr>
              <w:rFonts w:ascii="Meiryo UI" w:hAnsi="Meiryo UI" w:hint="eastAsia"/>
              <w:szCs w:val="20"/>
            </w:rPr>
            <w:alias w:val="ケーブル テレビを入力:"/>
            <w:tag w:val="ケーブル テレビを入力:"/>
            <w:id w:val="-2021154975"/>
            <w:placeholder>
              <w:docPart w:val="999E05A0BF354EB692B56F625D19E9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6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BB26A9" w:rsidRPr="00F076EB" w:rsidRDefault="00BB26A9" w:rsidP="00BB26A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eiryo UI" w:hAnsi="Meiryo UI"/>
                    <w:szCs w:val="20"/>
                  </w:rPr>
                </w:pPr>
                <w:r w:rsidRPr="00F076EB">
                  <w:rPr>
                    <w:rFonts w:ascii="Meiryo UI" w:hAnsi="Meiryo UI" w:hint="eastAsia"/>
                    <w:szCs w:val="20"/>
                    <w:lang w:val="ja-JP" w:bidi="ja-JP"/>
                  </w:rPr>
                  <w:t>ケーブル テレビを入力</w:t>
                </w:r>
              </w:p>
            </w:tc>
          </w:sdtContent>
        </w:sdt>
      </w:tr>
      <w:tr w:rsidR="00BB26A9" w:rsidRPr="00F076EB" w:rsidTr="00BB2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BB26A9" w:rsidRPr="00F076EB" w:rsidRDefault="00BB26A9" w:rsidP="00BB26A9">
            <w:pPr>
              <w:rPr>
                <w:rFonts w:ascii="Meiryo UI" w:hAnsi="Meiryo UI"/>
                <w:szCs w:val="20"/>
              </w:rPr>
            </w:pPr>
          </w:p>
        </w:tc>
        <w:sdt>
          <w:sdtPr>
            <w:rPr>
              <w:rFonts w:ascii="Meiryo UI" w:hAnsi="Meiryo UI" w:hint="eastAsia"/>
              <w:szCs w:val="20"/>
            </w:rPr>
            <w:alias w:val="高速インターネット アクセス:"/>
            <w:tag w:val="高速インターネット アクセス:"/>
            <w:id w:val="-1654286062"/>
            <w:placeholder>
              <w:docPart w:val="A16E5AC746784662A8C7737B46C2498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445" w:type="dxa"/>
                <w:tcBorders>
                  <w:right w:val="dashed" w:sz="4" w:space="0" w:color="5B9BD5" w:themeColor="accent1"/>
                </w:tcBorders>
              </w:tcPr>
              <w:p w:rsidR="00BB26A9" w:rsidRPr="00F076EB" w:rsidRDefault="00BB26A9" w:rsidP="00BB26A9">
                <w:pPr>
                  <w:rPr>
                    <w:rFonts w:ascii="Meiryo UI" w:hAnsi="Meiryo UI"/>
                    <w:szCs w:val="20"/>
                  </w:rPr>
                </w:pPr>
                <w:r w:rsidRPr="00F076EB">
                  <w:rPr>
                    <w:rFonts w:ascii="Meiryo UI" w:hAnsi="Meiryo UI" w:hint="eastAsia"/>
                    <w:szCs w:val="20"/>
                    <w:lang w:val="ja-JP" w:bidi="ja-JP"/>
                  </w:rPr>
                  <w:t>高速インターネット アクセス</w:t>
                </w:r>
              </w:p>
            </w:tc>
          </w:sdtContent>
        </w:sdt>
        <w:sdt>
          <w:sdtPr>
            <w:rPr>
              <w:rFonts w:ascii="Meiryo UI" w:hAnsi="Meiryo UI" w:hint="eastAsia"/>
              <w:szCs w:val="20"/>
            </w:rPr>
            <w:alias w:val="高速インターネット アクセスを入力:"/>
            <w:tag w:val="高速インターネット アクセスを入力:"/>
            <w:id w:val="-1420783933"/>
            <w:placeholder>
              <w:docPart w:val="8005ECEA84F24BC6A526B5701720E9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6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BB26A9" w:rsidRPr="00F076EB" w:rsidRDefault="00BB26A9" w:rsidP="00BB26A9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Meiryo UI" w:hAnsi="Meiryo UI"/>
                    <w:szCs w:val="20"/>
                  </w:rPr>
                </w:pPr>
                <w:r w:rsidRPr="00F076EB">
                  <w:rPr>
                    <w:rFonts w:ascii="Meiryo UI" w:hAnsi="Meiryo UI" w:hint="eastAsia"/>
                    <w:szCs w:val="20"/>
                    <w:lang w:val="ja-JP" w:bidi="ja-JP"/>
                  </w:rPr>
                  <w:t>高速インターネット アクセスを入力</w:t>
                </w:r>
              </w:p>
            </w:tc>
          </w:sdtContent>
        </w:sdt>
      </w:tr>
      <w:tr w:rsidR="00BB26A9" w:rsidRPr="00F076EB" w:rsidTr="00BB2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BB26A9" w:rsidRPr="00F076EB" w:rsidRDefault="00BB26A9" w:rsidP="00BB26A9">
            <w:pPr>
              <w:rPr>
                <w:rFonts w:ascii="Meiryo UI" w:hAnsi="Meiryo UI"/>
                <w:szCs w:val="20"/>
              </w:rPr>
            </w:pPr>
          </w:p>
        </w:tc>
        <w:sdt>
          <w:sdtPr>
            <w:rPr>
              <w:rFonts w:ascii="Meiryo UI" w:hAnsi="Meiryo UI" w:hint="eastAsia"/>
              <w:szCs w:val="20"/>
            </w:rPr>
            <w:alias w:val="敷地内の物置:"/>
            <w:tag w:val="敷地内の物置:"/>
            <w:id w:val="-1311552838"/>
            <w:placeholder>
              <w:docPart w:val="884FFE116D1B4CB28DA4213F3B98F35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445" w:type="dxa"/>
                <w:tcBorders>
                  <w:right w:val="dashed" w:sz="4" w:space="0" w:color="5B9BD5" w:themeColor="accent1"/>
                </w:tcBorders>
              </w:tcPr>
              <w:p w:rsidR="00BB26A9" w:rsidRPr="00F076EB" w:rsidRDefault="00BB26A9" w:rsidP="00BB26A9">
                <w:pPr>
                  <w:rPr>
                    <w:rFonts w:ascii="Meiryo UI" w:hAnsi="Meiryo UI"/>
                    <w:szCs w:val="20"/>
                  </w:rPr>
                </w:pPr>
                <w:r w:rsidRPr="00F076EB">
                  <w:rPr>
                    <w:rFonts w:ascii="Meiryo UI" w:hAnsi="Meiryo UI" w:hint="eastAsia"/>
                    <w:szCs w:val="20"/>
                    <w:lang w:val="ja-JP" w:bidi="ja-JP"/>
                  </w:rPr>
                  <w:t>敷地内の物置</w:t>
                </w:r>
              </w:p>
            </w:tc>
          </w:sdtContent>
        </w:sdt>
        <w:sdt>
          <w:sdtPr>
            <w:rPr>
              <w:rFonts w:ascii="Meiryo UI" w:hAnsi="Meiryo UI" w:hint="eastAsia"/>
              <w:szCs w:val="20"/>
            </w:rPr>
            <w:alias w:val="敷地内の物置を入力:"/>
            <w:tag w:val="敷地内の物置を入力:"/>
            <w:id w:val="1612240768"/>
            <w:placeholder>
              <w:docPart w:val="FE0DDC0A86FC4A58B95C3CC9BF62F8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6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BB26A9" w:rsidRPr="00F076EB" w:rsidRDefault="00BB26A9" w:rsidP="00BB26A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eiryo UI" w:hAnsi="Meiryo UI"/>
                    <w:szCs w:val="20"/>
                  </w:rPr>
                </w:pPr>
                <w:r w:rsidRPr="00F076EB">
                  <w:rPr>
                    <w:rFonts w:ascii="Meiryo UI" w:hAnsi="Meiryo UI" w:hint="eastAsia"/>
                    <w:szCs w:val="20"/>
                    <w:lang w:val="ja-JP" w:bidi="ja-JP"/>
                  </w:rPr>
                  <w:t>敷地内の物置を入力</w:t>
                </w:r>
              </w:p>
            </w:tc>
          </w:sdtContent>
        </w:sdt>
      </w:tr>
      <w:tr w:rsidR="00BB26A9" w:rsidRPr="00F076EB" w:rsidTr="00BB2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BB26A9" w:rsidRPr="00F076EB" w:rsidRDefault="00BB26A9" w:rsidP="00BB26A9">
            <w:pPr>
              <w:rPr>
                <w:rFonts w:ascii="Meiryo UI" w:hAnsi="Meiryo UI"/>
                <w:szCs w:val="20"/>
              </w:rPr>
            </w:pPr>
          </w:p>
        </w:tc>
        <w:sdt>
          <w:sdtPr>
            <w:rPr>
              <w:rFonts w:ascii="Meiryo UI" w:hAnsi="Meiryo UI" w:hint="eastAsia"/>
              <w:szCs w:val="20"/>
            </w:rPr>
            <w:alias w:val="敷地内のランドリー設備:"/>
            <w:tag w:val="敷地内のランドリー設備:"/>
            <w:id w:val="382143147"/>
            <w:placeholder>
              <w:docPart w:val="C649034399234B68AAA16CEB845C974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445" w:type="dxa"/>
                <w:tcBorders>
                  <w:right w:val="dashed" w:sz="4" w:space="0" w:color="5B9BD5" w:themeColor="accent1"/>
                </w:tcBorders>
              </w:tcPr>
              <w:p w:rsidR="00BB26A9" w:rsidRPr="00F076EB" w:rsidRDefault="00BB26A9" w:rsidP="00BB26A9">
                <w:pPr>
                  <w:rPr>
                    <w:rFonts w:ascii="Meiryo UI" w:hAnsi="Meiryo UI"/>
                    <w:szCs w:val="20"/>
                  </w:rPr>
                </w:pPr>
                <w:r w:rsidRPr="00F076EB">
                  <w:rPr>
                    <w:rFonts w:ascii="Meiryo UI" w:hAnsi="Meiryo UI" w:hint="eastAsia"/>
                    <w:szCs w:val="20"/>
                    <w:lang w:val="ja-JP" w:bidi="ja-JP"/>
                  </w:rPr>
                  <w:t>敷地内のランドリー設備</w:t>
                </w:r>
              </w:p>
            </w:tc>
          </w:sdtContent>
        </w:sdt>
        <w:sdt>
          <w:sdtPr>
            <w:rPr>
              <w:rFonts w:ascii="Meiryo UI" w:hAnsi="Meiryo UI" w:hint="eastAsia"/>
              <w:szCs w:val="20"/>
            </w:rPr>
            <w:alias w:val="敷地内のランドリー設備を入力:"/>
            <w:tag w:val="敷地内のランドリー設備を入力:"/>
            <w:id w:val="375051675"/>
            <w:placeholder>
              <w:docPart w:val="D011A31EF7C0485892CCEFE792A1DB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6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BB26A9" w:rsidRPr="00F076EB" w:rsidRDefault="00BB26A9" w:rsidP="00BB26A9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Meiryo UI" w:hAnsi="Meiryo UI"/>
                    <w:szCs w:val="20"/>
                  </w:rPr>
                </w:pPr>
                <w:r w:rsidRPr="00F076EB">
                  <w:rPr>
                    <w:rFonts w:ascii="Meiryo UI" w:hAnsi="Meiryo UI" w:hint="eastAsia"/>
                    <w:szCs w:val="20"/>
                    <w:lang w:val="ja-JP" w:bidi="ja-JP"/>
                  </w:rPr>
                  <w:t>敷地内のランドリー設備を入力</w:t>
                </w:r>
              </w:p>
            </w:tc>
          </w:sdtContent>
        </w:sdt>
      </w:tr>
      <w:tr w:rsidR="00BB26A9" w:rsidRPr="00F076EB" w:rsidTr="00BB2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BB26A9" w:rsidRPr="00F076EB" w:rsidRDefault="00BB26A9" w:rsidP="00BB26A9">
            <w:pPr>
              <w:rPr>
                <w:rFonts w:ascii="Meiryo UI" w:hAnsi="Meiryo UI"/>
                <w:szCs w:val="20"/>
              </w:rPr>
            </w:pPr>
          </w:p>
        </w:tc>
        <w:sdt>
          <w:sdtPr>
            <w:rPr>
              <w:rFonts w:ascii="Meiryo UI" w:hAnsi="Meiryo UI" w:hint="eastAsia"/>
              <w:szCs w:val="20"/>
            </w:rPr>
            <w:alias w:val="暖炉:"/>
            <w:tag w:val="暖炉:"/>
            <w:id w:val="-1999487906"/>
            <w:placeholder>
              <w:docPart w:val="229D22499DAB4E02BDD8D8F4D65EFD6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445" w:type="dxa"/>
                <w:tcBorders>
                  <w:right w:val="dashed" w:sz="4" w:space="0" w:color="5B9BD5" w:themeColor="accent1"/>
                </w:tcBorders>
              </w:tcPr>
              <w:p w:rsidR="00BB26A9" w:rsidRPr="00F076EB" w:rsidRDefault="00BB26A9" w:rsidP="00BB26A9">
                <w:pPr>
                  <w:rPr>
                    <w:rFonts w:ascii="Meiryo UI" w:hAnsi="Meiryo UI"/>
                    <w:szCs w:val="20"/>
                  </w:rPr>
                </w:pPr>
                <w:r w:rsidRPr="00F076EB">
                  <w:rPr>
                    <w:rFonts w:ascii="Meiryo UI" w:hAnsi="Meiryo UI" w:hint="eastAsia"/>
                    <w:szCs w:val="20"/>
                    <w:lang w:val="ja-JP" w:bidi="ja-JP"/>
                  </w:rPr>
                  <w:t>暖炉</w:t>
                </w:r>
              </w:p>
            </w:tc>
          </w:sdtContent>
        </w:sdt>
        <w:sdt>
          <w:sdtPr>
            <w:rPr>
              <w:rFonts w:ascii="Meiryo UI" w:hAnsi="Meiryo UI" w:hint="eastAsia"/>
              <w:szCs w:val="20"/>
            </w:rPr>
            <w:alias w:val="暖炉を入力:"/>
            <w:tag w:val="暖炉を入力:"/>
            <w:id w:val="1999700251"/>
            <w:placeholder>
              <w:docPart w:val="5FA01488190D43C0844B2685397A39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60" w:type="dxa"/>
                <w:tcBorders>
                  <w:right w:val="single" w:sz="4" w:space="0" w:color="5B9BD5" w:themeColor="accent1"/>
                </w:tcBorders>
              </w:tcPr>
              <w:p w:rsidR="00BB26A9" w:rsidRPr="00F076EB" w:rsidRDefault="00BB26A9" w:rsidP="00BB26A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eiryo UI" w:hAnsi="Meiryo UI"/>
                    <w:szCs w:val="20"/>
                  </w:rPr>
                </w:pPr>
                <w:r w:rsidRPr="00F076EB">
                  <w:rPr>
                    <w:rFonts w:ascii="Meiryo UI" w:hAnsi="Meiryo UI" w:hint="eastAsia"/>
                    <w:szCs w:val="20"/>
                    <w:lang w:val="ja-JP" w:bidi="ja-JP"/>
                  </w:rPr>
                  <w:t>暖炉を入力</w:t>
                </w:r>
              </w:p>
            </w:tc>
          </w:sdtContent>
        </w:sdt>
      </w:tr>
      <w:tr w:rsidR="00BB26A9" w:rsidRPr="00F076EB" w:rsidTr="00BB2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BB26A9" w:rsidRPr="00F076EB" w:rsidRDefault="00BB26A9" w:rsidP="00BB26A9">
            <w:pPr>
              <w:rPr>
                <w:rFonts w:ascii="Meiryo UI" w:hAnsi="Meiryo UI"/>
                <w:szCs w:val="20"/>
              </w:rPr>
            </w:pPr>
          </w:p>
        </w:tc>
        <w:sdt>
          <w:sdtPr>
            <w:rPr>
              <w:rFonts w:ascii="Meiryo UI" w:hAnsi="Meiryo UI" w:hint="eastAsia"/>
              <w:szCs w:val="20"/>
            </w:rPr>
            <w:alias w:val="アーチ型天井:"/>
            <w:tag w:val="アーチ型天井:"/>
            <w:id w:val="897869481"/>
            <w:placeholder>
              <w:docPart w:val="737759B3B6F9405C8944E0835B6AEFB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445" w:type="dxa"/>
                <w:tcBorders>
                  <w:right w:val="dashed" w:sz="4" w:space="0" w:color="5B9BD5" w:themeColor="accent1"/>
                </w:tcBorders>
              </w:tcPr>
              <w:p w:rsidR="00BB26A9" w:rsidRPr="00F076EB" w:rsidRDefault="00BB26A9" w:rsidP="00BB26A9">
                <w:pPr>
                  <w:rPr>
                    <w:rFonts w:ascii="Meiryo UI" w:hAnsi="Meiryo UI"/>
                    <w:szCs w:val="20"/>
                  </w:rPr>
                </w:pPr>
                <w:r w:rsidRPr="00F076EB">
                  <w:rPr>
                    <w:rFonts w:ascii="Meiryo UI" w:hAnsi="Meiryo UI" w:hint="eastAsia"/>
                    <w:szCs w:val="20"/>
                    <w:lang w:val="ja-JP" w:bidi="ja-JP"/>
                  </w:rPr>
                  <w:t>アーチ型天井</w:t>
                </w:r>
              </w:p>
            </w:tc>
          </w:sdtContent>
        </w:sdt>
        <w:sdt>
          <w:sdtPr>
            <w:rPr>
              <w:rFonts w:ascii="Meiryo UI" w:hAnsi="Meiryo UI" w:hint="eastAsia"/>
              <w:szCs w:val="20"/>
            </w:rPr>
            <w:alias w:val="アーチ型天井を入力:"/>
            <w:tag w:val="アーチ型天井を入力:"/>
            <w:id w:val="244537182"/>
            <w:placeholder>
              <w:docPart w:val="D1806AC12211414BB23C439DB2F1E5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6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BB26A9" w:rsidRPr="00F076EB" w:rsidRDefault="00BB26A9" w:rsidP="00BB26A9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Meiryo UI" w:hAnsi="Meiryo UI"/>
                    <w:szCs w:val="20"/>
                  </w:rPr>
                </w:pPr>
                <w:r w:rsidRPr="00F076EB">
                  <w:rPr>
                    <w:rFonts w:ascii="Meiryo UI" w:hAnsi="Meiryo UI" w:hint="eastAsia"/>
                    <w:szCs w:val="20"/>
                    <w:lang w:val="ja-JP" w:bidi="ja-JP"/>
                  </w:rPr>
                  <w:t>アーチ型天井を入力</w:t>
                </w:r>
              </w:p>
            </w:tc>
          </w:sdtContent>
        </w:sdt>
      </w:tr>
      <w:tr w:rsidR="00BB26A9" w:rsidRPr="00F076EB" w:rsidTr="00BB2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BB26A9" w:rsidRPr="00F076EB" w:rsidRDefault="00BB26A9" w:rsidP="00BB26A9">
            <w:pPr>
              <w:rPr>
                <w:rFonts w:ascii="Meiryo UI" w:hAnsi="Meiryo UI"/>
                <w:szCs w:val="20"/>
              </w:rPr>
            </w:pPr>
          </w:p>
        </w:tc>
        <w:sdt>
          <w:sdtPr>
            <w:rPr>
              <w:rFonts w:ascii="Meiryo UI" w:hAnsi="Meiryo UI" w:hint="eastAsia"/>
              <w:szCs w:val="20"/>
            </w:rPr>
            <w:alias w:val="床 (カーペット、硬材、タイルなど):"/>
            <w:tag w:val="床 (カーペット、硬材、タイルなど):"/>
            <w:id w:val="-1246877919"/>
            <w:placeholder>
              <w:docPart w:val="2DEFB33E53334152B525446FBD31363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445" w:type="dxa"/>
                <w:tcBorders>
                  <w:right w:val="dashed" w:sz="4" w:space="0" w:color="5B9BD5" w:themeColor="accent1"/>
                </w:tcBorders>
              </w:tcPr>
              <w:p w:rsidR="00BB26A9" w:rsidRPr="00F076EB" w:rsidRDefault="00BB26A9" w:rsidP="00BB26A9">
                <w:pPr>
                  <w:rPr>
                    <w:rFonts w:ascii="Meiryo UI" w:hAnsi="Meiryo UI"/>
                    <w:szCs w:val="20"/>
                  </w:rPr>
                </w:pPr>
                <w:r w:rsidRPr="00F076EB">
                  <w:rPr>
                    <w:rFonts w:ascii="Meiryo UI" w:hAnsi="Meiryo UI" w:hint="eastAsia"/>
                    <w:szCs w:val="20"/>
                    <w:lang w:val="ja-JP" w:bidi="ja-JP"/>
                  </w:rPr>
                  <w:t xml:space="preserve">床 </w:t>
                </w:r>
                <w:r w:rsidRPr="00F076EB">
                  <w:rPr>
                    <w:rStyle w:val="afffff5"/>
                    <w:rFonts w:ascii="Meiryo UI" w:hAnsi="Meiryo UI" w:hint="eastAsia"/>
                    <w:i w:val="0"/>
                    <w:szCs w:val="20"/>
                    <w:lang w:val="ja-JP" w:bidi="ja-JP"/>
                  </w:rPr>
                  <w:t>(カーペット、硬材、タイルなど)</w:t>
                </w:r>
              </w:p>
            </w:tc>
          </w:sdtContent>
        </w:sdt>
        <w:sdt>
          <w:sdtPr>
            <w:rPr>
              <w:rFonts w:ascii="Meiryo UI" w:hAnsi="Meiryo UI" w:hint="eastAsia"/>
              <w:szCs w:val="20"/>
            </w:rPr>
            <w:alias w:val="床 (カーペット、硬材、タイルなど) を入力:"/>
            <w:tag w:val="床 (カーペット、硬材、タイルなど) を入力:"/>
            <w:id w:val="1543019418"/>
            <w:placeholder>
              <w:docPart w:val="959D5F6DC6D2458EBB5834E507AE15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6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BB26A9" w:rsidRPr="00F076EB" w:rsidRDefault="00BB26A9" w:rsidP="00BB26A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eiryo UI" w:hAnsi="Meiryo UI"/>
                    <w:szCs w:val="20"/>
                  </w:rPr>
                </w:pPr>
                <w:r w:rsidRPr="00F076EB">
                  <w:rPr>
                    <w:rFonts w:ascii="Meiryo UI" w:hAnsi="Meiryo UI" w:hint="eastAsia"/>
                    <w:szCs w:val="20"/>
                    <w:lang w:val="ja-JP" w:bidi="ja-JP"/>
                  </w:rPr>
                  <w:t xml:space="preserve">床 </w:t>
                </w:r>
                <w:r w:rsidRPr="00F076EB">
                  <w:rPr>
                    <w:rStyle w:val="aff4"/>
                    <w:rFonts w:ascii="Meiryo UI" w:hAnsi="Meiryo UI" w:hint="eastAsia"/>
                    <w:i w:val="0"/>
                    <w:szCs w:val="20"/>
                    <w:lang w:val="ja-JP" w:bidi="ja-JP"/>
                  </w:rPr>
                  <w:t>(カーペット、硬材、タイルなど)</w:t>
                </w:r>
                <w:r w:rsidRPr="00F076EB">
                  <w:rPr>
                    <w:rFonts w:ascii="Meiryo UI" w:hAnsi="Meiryo UI" w:hint="eastAsia"/>
                    <w:szCs w:val="20"/>
                    <w:lang w:val="ja-JP" w:bidi="ja-JP"/>
                  </w:rPr>
                  <w:t xml:space="preserve"> を入力</w:t>
                </w:r>
              </w:p>
            </w:tc>
          </w:sdtContent>
        </w:sdt>
      </w:tr>
      <w:tr w:rsidR="00BB26A9" w:rsidRPr="00F076EB" w:rsidTr="00BB2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BB26A9" w:rsidRPr="00F076EB" w:rsidRDefault="00BB26A9" w:rsidP="00BB26A9">
            <w:pPr>
              <w:rPr>
                <w:rFonts w:ascii="Meiryo UI" w:hAnsi="Meiryo UI"/>
                <w:szCs w:val="20"/>
              </w:rPr>
            </w:pPr>
          </w:p>
        </w:tc>
        <w:sdt>
          <w:sdtPr>
            <w:rPr>
              <w:rFonts w:ascii="Meiryo UI" w:hAnsi="Meiryo UI" w:hint="eastAsia"/>
              <w:szCs w:val="20"/>
            </w:rPr>
            <w:alias w:val="景観 (水辺、都市、山など):"/>
            <w:tag w:val="景観 (水辺、都市、山など):"/>
            <w:id w:val="1499228341"/>
            <w:placeholder>
              <w:docPart w:val="46F5E3E08AB745888379631F8B5E45F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445" w:type="dxa"/>
                <w:tcBorders>
                  <w:right w:val="dashed" w:sz="4" w:space="0" w:color="5B9BD5" w:themeColor="accent1"/>
                </w:tcBorders>
              </w:tcPr>
              <w:p w:rsidR="00BB26A9" w:rsidRPr="00F076EB" w:rsidRDefault="00BB26A9" w:rsidP="00BB26A9">
                <w:pPr>
                  <w:rPr>
                    <w:rFonts w:ascii="Meiryo UI" w:hAnsi="Meiryo UI"/>
                    <w:szCs w:val="20"/>
                  </w:rPr>
                </w:pPr>
                <w:r w:rsidRPr="00F076EB">
                  <w:rPr>
                    <w:rFonts w:ascii="Meiryo UI" w:hAnsi="Meiryo UI" w:hint="eastAsia"/>
                    <w:szCs w:val="20"/>
                    <w:lang w:val="ja-JP" w:bidi="ja-JP"/>
                  </w:rPr>
                  <w:t xml:space="preserve">景観 </w:t>
                </w:r>
                <w:r w:rsidRPr="00F076EB">
                  <w:rPr>
                    <w:rStyle w:val="afffff5"/>
                    <w:rFonts w:ascii="Meiryo UI" w:hAnsi="Meiryo UI" w:hint="eastAsia"/>
                    <w:i w:val="0"/>
                    <w:szCs w:val="20"/>
                    <w:lang w:val="ja-JP" w:bidi="ja-JP"/>
                  </w:rPr>
                  <w:t>(水辺、都市、山など)</w:t>
                </w:r>
              </w:p>
            </w:tc>
          </w:sdtContent>
        </w:sdt>
        <w:sdt>
          <w:sdtPr>
            <w:rPr>
              <w:rFonts w:ascii="Meiryo UI" w:hAnsi="Meiryo UI" w:hint="eastAsia"/>
              <w:szCs w:val="20"/>
            </w:rPr>
            <w:alias w:val="景観 (水辺、都市、山など) を入力:"/>
            <w:tag w:val="景観 (水辺、都市、山など) を入力:"/>
            <w:id w:val="574092480"/>
            <w:placeholder>
              <w:docPart w:val="3A50046AE6D74D94B761EC896620BA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6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BB26A9" w:rsidRPr="00F076EB" w:rsidRDefault="00BB26A9" w:rsidP="00BB26A9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Meiryo UI" w:hAnsi="Meiryo UI"/>
                    <w:szCs w:val="20"/>
                  </w:rPr>
                </w:pPr>
                <w:r w:rsidRPr="00F076EB">
                  <w:rPr>
                    <w:rFonts w:ascii="Meiryo UI" w:hAnsi="Meiryo UI" w:hint="eastAsia"/>
                    <w:szCs w:val="20"/>
                    <w:lang w:val="ja-JP" w:bidi="ja-JP"/>
                  </w:rPr>
                  <w:t xml:space="preserve">景観 </w:t>
                </w:r>
                <w:r w:rsidRPr="00F076EB">
                  <w:rPr>
                    <w:rStyle w:val="aff4"/>
                    <w:rFonts w:ascii="Meiryo UI" w:hAnsi="Meiryo UI" w:hint="eastAsia"/>
                    <w:i w:val="0"/>
                    <w:szCs w:val="20"/>
                    <w:lang w:val="ja-JP" w:bidi="ja-JP"/>
                  </w:rPr>
                  <w:t>(水辺、都市、山など)</w:t>
                </w:r>
                <w:r w:rsidRPr="00F076EB">
                  <w:rPr>
                    <w:rFonts w:ascii="Meiryo UI" w:hAnsi="Meiryo UI" w:hint="eastAsia"/>
                    <w:szCs w:val="20"/>
                    <w:lang w:val="ja-JP" w:bidi="ja-JP"/>
                  </w:rPr>
                  <w:t xml:space="preserve"> を入力</w:t>
                </w:r>
              </w:p>
            </w:tc>
          </w:sdtContent>
        </w:sdt>
      </w:tr>
      <w:tr w:rsidR="00BB26A9" w:rsidRPr="00F076EB" w:rsidTr="00BB2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BB26A9" w:rsidRPr="00F076EB" w:rsidRDefault="00BB26A9" w:rsidP="00BB26A9">
            <w:pPr>
              <w:rPr>
                <w:rFonts w:ascii="Meiryo UI" w:hAnsi="Meiryo UI"/>
                <w:szCs w:val="20"/>
              </w:rPr>
            </w:pPr>
          </w:p>
        </w:tc>
        <w:sdt>
          <w:sdtPr>
            <w:rPr>
              <w:rFonts w:ascii="Meiryo UI" w:hAnsi="Meiryo UI" w:hint="eastAsia"/>
              <w:szCs w:val="20"/>
            </w:rPr>
            <w:alias w:val="フィットネス施設:"/>
            <w:tag w:val="フィットネス施設:"/>
            <w:id w:val="883912629"/>
            <w:placeholder>
              <w:docPart w:val="B7AB8CC374AB49F4B4907AAF73D5D77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445" w:type="dxa"/>
                <w:tcBorders>
                  <w:right w:val="dashed" w:sz="4" w:space="0" w:color="5B9BD5" w:themeColor="accent1"/>
                </w:tcBorders>
              </w:tcPr>
              <w:p w:rsidR="00BB26A9" w:rsidRPr="00F076EB" w:rsidRDefault="00BB26A9" w:rsidP="00BB26A9">
                <w:pPr>
                  <w:rPr>
                    <w:rFonts w:ascii="Meiryo UI" w:hAnsi="Meiryo UI"/>
                    <w:szCs w:val="20"/>
                  </w:rPr>
                </w:pPr>
                <w:r w:rsidRPr="00F076EB">
                  <w:rPr>
                    <w:rFonts w:ascii="Meiryo UI" w:hAnsi="Meiryo UI" w:hint="eastAsia"/>
                    <w:szCs w:val="20"/>
                    <w:lang w:val="ja-JP" w:bidi="ja-JP"/>
                  </w:rPr>
                  <w:t>フィットネス施設</w:t>
                </w:r>
              </w:p>
            </w:tc>
          </w:sdtContent>
        </w:sdt>
        <w:sdt>
          <w:sdtPr>
            <w:rPr>
              <w:rFonts w:ascii="Meiryo UI" w:hAnsi="Meiryo UI" w:hint="eastAsia"/>
              <w:szCs w:val="20"/>
            </w:rPr>
            <w:alias w:val="フィットネス施設を入力:"/>
            <w:tag w:val="フィットネス施設を入力:"/>
            <w:id w:val="413905129"/>
            <w:placeholder>
              <w:docPart w:val="5AB306E402D841BE92BFC0EC994765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60" w:type="dxa"/>
                <w:tcBorders>
                  <w:right w:val="single" w:sz="4" w:space="0" w:color="5B9BD5" w:themeColor="accent1"/>
                </w:tcBorders>
              </w:tcPr>
              <w:p w:rsidR="00BB26A9" w:rsidRPr="00F076EB" w:rsidRDefault="00BB26A9" w:rsidP="00BB26A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eiryo UI" w:hAnsi="Meiryo UI"/>
                    <w:szCs w:val="20"/>
                  </w:rPr>
                </w:pPr>
                <w:r w:rsidRPr="00F076EB">
                  <w:rPr>
                    <w:rFonts w:ascii="Meiryo UI" w:hAnsi="Meiryo UI" w:hint="eastAsia"/>
                    <w:szCs w:val="20"/>
                    <w:lang w:val="ja-JP" w:bidi="ja-JP"/>
                  </w:rPr>
                  <w:t>フィットネス施設を入力</w:t>
                </w:r>
              </w:p>
            </w:tc>
          </w:sdtContent>
        </w:sdt>
      </w:tr>
      <w:tr w:rsidR="00BB26A9" w:rsidRPr="00F076EB" w:rsidTr="00BB2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BB26A9" w:rsidRPr="00F076EB" w:rsidRDefault="00BB26A9" w:rsidP="00BB26A9">
            <w:pPr>
              <w:rPr>
                <w:rFonts w:ascii="Meiryo UI" w:hAnsi="Meiryo UI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5" w:type="dxa"/>
            <w:tcBorders>
              <w:right w:val="dashed" w:sz="4" w:space="0" w:color="5B9BD5" w:themeColor="accent1"/>
            </w:tcBorders>
          </w:tcPr>
          <w:p w:rsidR="00BB26A9" w:rsidRPr="00F076EB" w:rsidRDefault="00A923CD" w:rsidP="00BB26A9">
            <w:pPr>
              <w:rPr>
                <w:rFonts w:ascii="Meiryo UI" w:hAnsi="Meiryo UI"/>
                <w:szCs w:val="20"/>
              </w:rPr>
            </w:pPr>
            <w:sdt>
              <w:sdtPr>
                <w:rPr>
                  <w:rFonts w:ascii="Meiryo UI" w:hAnsi="Meiryo UI" w:hint="eastAsia"/>
                  <w:szCs w:val="20"/>
                </w:rPr>
                <w:alias w:val="プール:"/>
                <w:tag w:val="プール:"/>
                <w:id w:val="-658997877"/>
                <w:placeholder>
                  <w:docPart w:val="FB6E72268C814C4EBF3AB8B9FD3104E2"/>
                </w:placeholder>
                <w:temporary/>
                <w:showingPlcHdr/>
                <w15:appearance w15:val="hidden"/>
              </w:sdtPr>
              <w:sdtEndPr/>
              <w:sdtContent>
                <w:r w:rsidR="00BB26A9" w:rsidRPr="00F076EB">
                  <w:rPr>
                    <w:rFonts w:ascii="Meiryo UI" w:hAnsi="Meiryo UI" w:hint="eastAsia"/>
                    <w:szCs w:val="20"/>
                    <w:lang w:val="ja-JP" w:bidi="ja-JP"/>
                  </w:rPr>
                  <w:t>プール</w:t>
                </w:r>
              </w:sdtContent>
            </w:sdt>
          </w:p>
        </w:tc>
        <w:tc>
          <w:tcPr>
            <w:tcW w:w="5660" w:type="dxa"/>
            <w:tcBorders>
              <w:right w:val="single" w:sz="4" w:space="0" w:color="5B9BD5" w:themeColor="accent1"/>
            </w:tcBorders>
          </w:tcPr>
          <w:p w:rsidR="00BB26A9" w:rsidRPr="00F076EB" w:rsidRDefault="00A923CD" w:rsidP="00BB26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hAnsi="Meiryo UI"/>
                <w:szCs w:val="20"/>
              </w:rPr>
            </w:pPr>
            <w:sdt>
              <w:sdtPr>
                <w:rPr>
                  <w:rFonts w:ascii="Meiryo UI" w:hAnsi="Meiryo UI" w:hint="eastAsia"/>
                  <w:szCs w:val="20"/>
                </w:rPr>
                <w:alias w:val="プールを入力:"/>
                <w:tag w:val="プールを入力:"/>
                <w:id w:val="-283120587"/>
                <w:placeholder>
                  <w:docPart w:val="E8DD8144BEB34A47B8DDE440EF1C1A11"/>
                </w:placeholder>
                <w:temporary/>
                <w:showingPlcHdr/>
                <w15:appearance w15:val="hidden"/>
              </w:sdtPr>
              <w:sdtEndPr/>
              <w:sdtContent>
                <w:r w:rsidR="00BB26A9" w:rsidRPr="00F076EB">
                  <w:rPr>
                    <w:rFonts w:ascii="Meiryo UI" w:hAnsi="Meiryo UI" w:hint="eastAsia"/>
                    <w:szCs w:val="20"/>
                    <w:lang w:val="ja-JP" w:bidi="ja-JP"/>
                  </w:rPr>
                  <w:t>プールを入力</w:t>
                </w:r>
              </w:sdtContent>
            </w:sdt>
          </w:p>
        </w:tc>
      </w:tr>
      <w:tr w:rsidR="00BB26A9" w:rsidRPr="00F076EB" w:rsidTr="00BB2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BB26A9" w:rsidRPr="00F076EB" w:rsidRDefault="00BB26A9" w:rsidP="00BB26A9">
            <w:pPr>
              <w:rPr>
                <w:rFonts w:ascii="Meiryo UI" w:hAnsi="Meiryo UI"/>
                <w:szCs w:val="20"/>
              </w:rPr>
            </w:pPr>
          </w:p>
        </w:tc>
        <w:sdt>
          <w:sdtPr>
            <w:rPr>
              <w:rFonts w:ascii="Meiryo UI" w:hAnsi="Meiryo UI" w:hint="eastAsia"/>
              <w:szCs w:val="20"/>
            </w:rPr>
            <w:alias w:val="クラブ ルーム:"/>
            <w:tag w:val="クラブ ルーム:"/>
            <w:id w:val="-1468277759"/>
            <w:placeholder>
              <w:docPart w:val="FDFB14E1189548258A3F2AF84D37628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445" w:type="dxa"/>
                <w:tcBorders>
                  <w:right w:val="dashed" w:sz="4" w:space="0" w:color="5B9BD5" w:themeColor="accent1"/>
                </w:tcBorders>
              </w:tcPr>
              <w:p w:rsidR="00BB26A9" w:rsidRPr="00F076EB" w:rsidRDefault="00BB26A9" w:rsidP="00BB26A9">
                <w:pPr>
                  <w:rPr>
                    <w:rFonts w:ascii="Meiryo UI" w:hAnsi="Meiryo UI"/>
                    <w:szCs w:val="20"/>
                  </w:rPr>
                </w:pPr>
                <w:r w:rsidRPr="00F076EB">
                  <w:rPr>
                    <w:rFonts w:ascii="Meiryo UI" w:hAnsi="Meiryo UI" w:hint="eastAsia"/>
                    <w:szCs w:val="20"/>
                    <w:lang w:val="ja-JP" w:bidi="ja-JP"/>
                  </w:rPr>
                  <w:t>クラブ ルーム</w:t>
                </w:r>
              </w:p>
            </w:tc>
          </w:sdtContent>
        </w:sdt>
        <w:sdt>
          <w:sdtPr>
            <w:rPr>
              <w:rFonts w:ascii="Meiryo UI" w:hAnsi="Meiryo UI" w:hint="eastAsia"/>
              <w:szCs w:val="20"/>
            </w:rPr>
            <w:alias w:val="クラブ ルームを入力:"/>
            <w:tag w:val="クラブ ルームを入力:"/>
            <w:id w:val="-1904368445"/>
            <w:placeholder>
              <w:docPart w:val="D9863689D8634FC99F774CBCDFD6B2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60" w:type="dxa"/>
                <w:tcBorders>
                  <w:right w:val="single" w:sz="4" w:space="0" w:color="5B9BD5" w:themeColor="accent1"/>
                </w:tcBorders>
              </w:tcPr>
              <w:p w:rsidR="00BB26A9" w:rsidRPr="00F076EB" w:rsidRDefault="00BB26A9" w:rsidP="00BB26A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eiryo UI" w:hAnsi="Meiryo UI"/>
                    <w:szCs w:val="20"/>
                  </w:rPr>
                </w:pPr>
                <w:r w:rsidRPr="00F076EB">
                  <w:rPr>
                    <w:rFonts w:ascii="Meiryo UI" w:hAnsi="Meiryo UI" w:hint="eastAsia"/>
                    <w:szCs w:val="20"/>
                    <w:lang w:val="ja-JP" w:bidi="ja-JP"/>
                  </w:rPr>
                  <w:t>クラブ ルームを入力</w:t>
                </w:r>
              </w:p>
            </w:tc>
          </w:sdtContent>
        </w:sdt>
      </w:tr>
      <w:tr w:rsidR="00BB26A9" w:rsidRPr="00F076EB" w:rsidTr="00BB2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BB26A9" w:rsidRPr="00F076EB" w:rsidRDefault="00BB26A9" w:rsidP="00BB26A9">
            <w:pPr>
              <w:rPr>
                <w:rFonts w:ascii="Meiryo UI" w:hAnsi="Meiryo UI"/>
                <w:szCs w:val="20"/>
              </w:rPr>
            </w:pPr>
          </w:p>
        </w:tc>
        <w:sdt>
          <w:sdtPr>
            <w:rPr>
              <w:rFonts w:ascii="Meiryo UI" w:hAnsi="Meiryo UI" w:hint="eastAsia"/>
              <w:szCs w:val="20"/>
            </w:rPr>
            <w:alias w:val="ソーシャル イベント:"/>
            <w:tag w:val="ソーシャル イベント:"/>
            <w:id w:val="-2064553198"/>
            <w:placeholder>
              <w:docPart w:val="4C3DDC47AFBA45E2A84DAAB8F6D049E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445" w:type="dxa"/>
                <w:tcBorders>
                  <w:right w:val="dashed" w:sz="4" w:space="0" w:color="5B9BD5" w:themeColor="accent1"/>
                </w:tcBorders>
              </w:tcPr>
              <w:p w:rsidR="00BB26A9" w:rsidRPr="00F076EB" w:rsidRDefault="00BB26A9" w:rsidP="00BB26A9">
                <w:pPr>
                  <w:rPr>
                    <w:rFonts w:ascii="Meiryo UI" w:hAnsi="Meiryo UI"/>
                    <w:szCs w:val="20"/>
                  </w:rPr>
                </w:pPr>
                <w:r w:rsidRPr="00F076EB">
                  <w:rPr>
                    <w:rFonts w:ascii="Meiryo UI" w:hAnsi="Meiryo UI" w:hint="eastAsia"/>
                    <w:szCs w:val="20"/>
                    <w:lang w:val="ja-JP" w:bidi="ja-JP"/>
                  </w:rPr>
                  <w:t>ソーシャル イベント</w:t>
                </w:r>
              </w:p>
            </w:tc>
          </w:sdtContent>
        </w:sdt>
        <w:sdt>
          <w:sdtPr>
            <w:rPr>
              <w:rFonts w:ascii="Meiryo UI" w:hAnsi="Meiryo UI" w:hint="eastAsia"/>
              <w:szCs w:val="20"/>
            </w:rPr>
            <w:alias w:val="ソーシャル イベントを入力:"/>
            <w:tag w:val="ソーシャル イベントを入力:"/>
            <w:id w:val="-823358002"/>
            <w:placeholder>
              <w:docPart w:val="F7FC2B0213184D7490852580E7E40C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6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BB26A9" w:rsidRPr="00F076EB" w:rsidRDefault="00BB26A9" w:rsidP="00BB26A9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Meiryo UI" w:hAnsi="Meiryo UI"/>
                    <w:szCs w:val="20"/>
                  </w:rPr>
                </w:pPr>
                <w:r w:rsidRPr="00F076EB">
                  <w:rPr>
                    <w:rFonts w:ascii="Meiryo UI" w:hAnsi="Meiryo UI" w:hint="eastAsia"/>
                    <w:szCs w:val="20"/>
                    <w:lang w:val="ja-JP" w:bidi="ja-JP"/>
                  </w:rPr>
                  <w:t>ソーシャル イベントを入力</w:t>
                </w:r>
              </w:p>
            </w:tc>
          </w:sdtContent>
        </w:sdt>
      </w:tr>
      <w:tr w:rsidR="00BB26A9" w:rsidRPr="00F076EB" w:rsidTr="00BB2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BB26A9" w:rsidRPr="00F076EB" w:rsidRDefault="00BB26A9" w:rsidP="00BB26A9">
            <w:pPr>
              <w:rPr>
                <w:rFonts w:ascii="Meiryo UI" w:hAnsi="Meiryo UI"/>
                <w:szCs w:val="20"/>
              </w:rPr>
            </w:pPr>
          </w:p>
        </w:tc>
        <w:sdt>
          <w:sdtPr>
            <w:rPr>
              <w:rFonts w:ascii="Meiryo UI" w:hAnsi="Meiryo UI" w:hint="eastAsia"/>
              <w:szCs w:val="20"/>
            </w:rPr>
            <w:alias w:val="オンサイト管理:"/>
            <w:tag w:val="オンサイト管理:"/>
            <w:id w:val="-126164887"/>
            <w:placeholder>
              <w:docPart w:val="1997400575EB48B682814147BCBDA02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445" w:type="dxa"/>
                <w:tcBorders>
                  <w:right w:val="dashed" w:sz="4" w:space="0" w:color="5B9BD5" w:themeColor="accent1"/>
                </w:tcBorders>
              </w:tcPr>
              <w:p w:rsidR="00BB26A9" w:rsidRPr="00F076EB" w:rsidRDefault="00BB26A9" w:rsidP="00BB26A9">
                <w:pPr>
                  <w:rPr>
                    <w:rFonts w:ascii="Meiryo UI" w:hAnsi="Meiryo UI"/>
                    <w:szCs w:val="20"/>
                  </w:rPr>
                </w:pPr>
                <w:r w:rsidRPr="00F076EB">
                  <w:rPr>
                    <w:rFonts w:ascii="Meiryo UI" w:hAnsi="Meiryo UI" w:hint="eastAsia"/>
                    <w:szCs w:val="20"/>
                    <w:lang w:val="ja-JP" w:bidi="ja-JP"/>
                  </w:rPr>
                  <w:t>オンサイト管理</w:t>
                </w:r>
              </w:p>
            </w:tc>
          </w:sdtContent>
        </w:sdt>
        <w:sdt>
          <w:sdtPr>
            <w:rPr>
              <w:rFonts w:ascii="Meiryo UI" w:hAnsi="Meiryo UI" w:hint="eastAsia"/>
              <w:szCs w:val="20"/>
            </w:rPr>
            <w:alias w:val="オンサイト管理を入力:"/>
            <w:tag w:val="オンサイト管理を入力:"/>
            <w:id w:val="-1449380032"/>
            <w:placeholder>
              <w:docPart w:val="AD324DB7AB5643C1BF24AB0ABDD1F1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6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BB26A9" w:rsidRPr="00F076EB" w:rsidRDefault="00BB26A9" w:rsidP="00BB26A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eiryo UI" w:hAnsi="Meiryo UI"/>
                    <w:szCs w:val="20"/>
                  </w:rPr>
                </w:pPr>
                <w:r w:rsidRPr="00F076EB">
                  <w:rPr>
                    <w:rFonts w:ascii="Meiryo UI" w:hAnsi="Meiryo UI" w:hint="eastAsia"/>
                    <w:szCs w:val="20"/>
                    <w:lang w:val="ja-JP" w:bidi="ja-JP"/>
                  </w:rPr>
                  <w:t>オンサイト管理を入力</w:t>
                </w:r>
              </w:p>
            </w:tc>
          </w:sdtContent>
        </w:sdt>
      </w:tr>
      <w:tr w:rsidR="00BB26A9" w:rsidRPr="00F076EB" w:rsidTr="00BB2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BB26A9" w:rsidRPr="00F076EB" w:rsidRDefault="00BB26A9" w:rsidP="00BB26A9">
            <w:pPr>
              <w:rPr>
                <w:rFonts w:ascii="Meiryo UI" w:hAnsi="Meiryo UI"/>
                <w:szCs w:val="20"/>
              </w:rPr>
            </w:pPr>
          </w:p>
        </w:tc>
        <w:sdt>
          <w:sdtPr>
            <w:rPr>
              <w:rFonts w:ascii="Meiryo UI" w:hAnsi="Meiryo UI" w:hint="eastAsia"/>
              <w:szCs w:val="20"/>
            </w:rPr>
            <w:alias w:val="築年数:"/>
            <w:tag w:val="築年数:"/>
            <w:id w:val="-2108488174"/>
            <w:placeholder>
              <w:docPart w:val="EB359905D6214F55A7DFC438EA69025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445" w:type="dxa"/>
                <w:tcBorders>
                  <w:right w:val="dashed" w:sz="4" w:space="0" w:color="5B9BD5" w:themeColor="accent1"/>
                </w:tcBorders>
              </w:tcPr>
              <w:p w:rsidR="00BB26A9" w:rsidRPr="00F076EB" w:rsidRDefault="00BB26A9" w:rsidP="00BB26A9">
                <w:pPr>
                  <w:rPr>
                    <w:rFonts w:ascii="Meiryo UI" w:hAnsi="Meiryo UI"/>
                    <w:szCs w:val="20"/>
                  </w:rPr>
                </w:pPr>
                <w:r w:rsidRPr="00F076EB">
                  <w:rPr>
                    <w:rFonts w:ascii="Meiryo UI" w:hAnsi="Meiryo UI" w:hint="eastAsia"/>
                    <w:szCs w:val="20"/>
                    <w:lang w:val="ja-JP" w:bidi="ja-JP"/>
                  </w:rPr>
                  <w:t>築年数</w:t>
                </w:r>
              </w:p>
            </w:tc>
          </w:sdtContent>
        </w:sdt>
        <w:sdt>
          <w:sdtPr>
            <w:rPr>
              <w:rFonts w:ascii="Meiryo UI" w:hAnsi="Meiryo UI" w:hint="eastAsia"/>
              <w:szCs w:val="20"/>
            </w:rPr>
            <w:alias w:val="築年数を入力:"/>
            <w:tag w:val="築年数を入力:"/>
            <w:id w:val="-296991696"/>
            <w:placeholder>
              <w:docPart w:val="89F4670FF47D490C86D8696F119EF9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6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BB26A9" w:rsidRPr="00F076EB" w:rsidRDefault="00BB26A9" w:rsidP="00BB26A9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Meiryo UI" w:hAnsi="Meiryo UI"/>
                    <w:szCs w:val="20"/>
                  </w:rPr>
                </w:pPr>
                <w:r w:rsidRPr="00F076EB">
                  <w:rPr>
                    <w:rFonts w:ascii="Meiryo UI" w:hAnsi="Meiryo UI" w:hint="eastAsia"/>
                    <w:szCs w:val="20"/>
                    <w:lang w:val="ja-JP" w:bidi="ja-JP"/>
                  </w:rPr>
                  <w:t>築年数を入力</w:t>
                </w:r>
              </w:p>
            </w:tc>
          </w:sdtContent>
        </w:sdt>
      </w:tr>
      <w:tr w:rsidR="00BB26A9" w:rsidRPr="00F076EB" w:rsidTr="00BB2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BB26A9" w:rsidRPr="00F076EB" w:rsidRDefault="00BB26A9" w:rsidP="00BB26A9">
            <w:pPr>
              <w:rPr>
                <w:rFonts w:ascii="Meiryo UI" w:hAnsi="Meiryo UI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5" w:type="dxa"/>
            <w:tcBorders>
              <w:right w:val="dashed" w:sz="4" w:space="0" w:color="5B9BD5" w:themeColor="accent1"/>
            </w:tcBorders>
          </w:tcPr>
          <w:sdt>
            <w:sdtPr>
              <w:rPr>
                <w:rFonts w:ascii="Meiryo UI" w:hAnsi="Meiryo UI" w:hint="eastAsia"/>
                <w:szCs w:val="20"/>
              </w:rPr>
              <w:alias w:val="その他の特徴:"/>
              <w:tag w:val="その他の特徴:"/>
              <w:id w:val="1007021902"/>
              <w:placeholder>
                <w:docPart w:val="D3AE3F87CB9E4C6380ED670B0E1FD33E"/>
              </w:placeholder>
              <w:temporary/>
              <w:showingPlcHdr/>
              <w15:appearance w15:val="hidden"/>
            </w:sdtPr>
            <w:sdtEndPr/>
            <w:sdtContent>
              <w:p w:rsidR="00BB26A9" w:rsidRPr="00F076EB" w:rsidRDefault="00BB26A9" w:rsidP="00BB26A9">
                <w:pPr>
                  <w:rPr>
                    <w:rFonts w:ascii="Meiryo UI" w:hAnsi="Meiryo UI"/>
                    <w:szCs w:val="20"/>
                  </w:rPr>
                </w:pPr>
                <w:r w:rsidRPr="00F076EB">
                  <w:rPr>
                    <w:rFonts w:ascii="Meiryo UI" w:hAnsi="Meiryo UI" w:hint="eastAsia"/>
                    <w:szCs w:val="20"/>
                    <w:lang w:val="ja-JP" w:bidi="ja-JP"/>
                  </w:rPr>
                  <w:t>その他の特徴</w:t>
                </w:r>
              </w:p>
            </w:sdtContent>
          </w:sdt>
        </w:tc>
        <w:tc>
          <w:tcPr>
            <w:tcW w:w="5660" w:type="dxa"/>
            <w:tcBorders>
              <w:left w:val="none" w:sz="0" w:space="0" w:color="auto"/>
              <w:right w:val="single" w:sz="4" w:space="0" w:color="5B9BD5" w:themeColor="accent1"/>
            </w:tcBorders>
          </w:tcPr>
          <w:sdt>
            <w:sdtPr>
              <w:rPr>
                <w:rFonts w:ascii="Meiryo UI" w:hAnsi="Meiryo UI" w:hint="eastAsia"/>
                <w:szCs w:val="20"/>
              </w:rPr>
              <w:alias w:val="その他の特徴を入力:"/>
              <w:tag w:val="その他の特徴を入力:"/>
              <w:id w:val="-477149579"/>
              <w:placeholder>
                <w:docPart w:val="51B31472812040B1A3522F8D33AA11E8"/>
              </w:placeholder>
              <w:temporary/>
              <w:showingPlcHdr/>
              <w15:appearance w15:val="hidden"/>
            </w:sdtPr>
            <w:sdtEndPr/>
            <w:sdtContent>
              <w:p w:rsidR="00BB26A9" w:rsidRPr="00F076EB" w:rsidRDefault="00BB26A9" w:rsidP="00BB26A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eiryo UI" w:hAnsi="Meiryo UI"/>
                    <w:szCs w:val="20"/>
                  </w:rPr>
                </w:pPr>
                <w:r w:rsidRPr="00F076EB">
                  <w:rPr>
                    <w:rFonts w:ascii="Meiryo UI" w:hAnsi="Meiryo UI" w:hint="eastAsia"/>
                    <w:szCs w:val="20"/>
                    <w:lang w:val="ja-JP" w:bidi="ja-JP"/>
                  </w:rPr>
                  <w:t>その他の特徴を入力</w:t>
                </w:r>
              </w:p>
            </w:sdtContent>
          </w:sdt>
        </w:tc>
      </w:tr>
    </w:tbl>
    <w:p w:rsidR="005C4053" w:rsidRPr="00F076EB" w:rsidRDefault="005C4053">
      <w:pPr>
        <w:rPr>
          <w:rFonts w:ascii="Meiryo UI" w:hAnsi="Meiryo UI"/>
        </w:rPr>
      </w:pPr>
      <w:bookmarkStart w:id="1" w:name="_GoBack"/>
      <w:bookmarkEnd w:id="1"/>
    </w:p>
    <w:sectPr w:rsidR="005C4053" w:rsidRPr="00F076EB" w:rsidSect="00F076EB">
      <w:footerReference w:type="default" r:id="rId8"/>
      <w:pgSz w:w="11906" w:h="16838" w:code="9"/>
      <w:pgMar w:top="624" w:right="720" w:bottom="62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E5C" w:rsidRDefault="00672E5C">
      <w:pPr>
        <w:spacing w:before="0" w:after="0"/>
      </w:pPr>
      <w:r>
        <w:separator/>
      </w:r>
    </w:p>
  </w:endnote>
  <w:endnote w:type="continuationSeparator" w:id="0">
    <w:p w:rsidR="00672E5C" w:rsidRDefault="00672E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eiryo UI" w:hAnsi="Meiryo UI"/>
      </w:rPr>
      <w:id w:val="1068147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6B8D" w:rsidRPr="00A923CD" w:rsidRDefault="00006B8D">
        <w:pPr>
          <w:pStyle w:val="affb"/>
          <w:rPr>
            <w:rFonts w:ascii="Meiryo UI" w:hAnsi="Meiryo UI"/>
          </w:rPr>
        </w:pPr>
        <w:r w:rsidRPr="00A923CD">
          <w:rPr>
            <w:rFonts w:ascii="Meiryo UI" w:hAnsi="Meiryo UI"/>
            <w:lang w:val="ja-JP" w:bidi="ja-JP"/>
          </w:rPr>
          <w:fldChar w:fldCharType="begin"/>
        </w:r>
        <w:r w:rsidRPr="00A923CD">
          <w:rPr>
            <w:rFonts w:ascii="Meiryo UI" w:hAnsi="Meiryo UI"/>
            <w:lang w:val="ja-JP" w:bidi="ja-JP"/>
          </w:rPr>
          <w:instrText xml:space="preserve"> PAGE   \* MERGEFORMAT </w:instrText>
        </w:r>
        <w:r w:rsidRPr="00A923CD">
          <w:rPr>
            <w:rFonts w:ascii="Meiryo UI" w:hAnsi="Meiryo UI"/>
            <w:lang w:val="ja-JP" w:bidi="ja-JP"/>
          </w:rPr>
          <w:fldChar w:fldCharType="separate"/>
        </w:r>
        <w:r w:rsidR="00401C39" w:rsidRPr="00A923CD">
          <w:rPr>
            <w:rFonts w:ascii="Meiryo UI" w:hAnsi="Meiryo UI"/>
            <w:noProof/>
            <w:lang w:val="ja-JP" w:bidi="ja-JP"/>
          </w:rPr>
          <w:t>2</w:t>
        </w:r>
        <w:r w:rsidRPr="00A923CD">
          <w:rPr>
            <w:rFonts w:ascii="Meiryo UI" w:hAnsi="Meiryo UI"/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E5C" w:rsidRDefault="00672E5C">
      <w:pPr>
        <w:spacing w:before="0" w:after="0"/>
      </w:pPr>
      <w:r>
        <w:separator/>
      </w:r>
    </w:p>
  </w:footnote>
  <w:footnote w:type="continuationSeparator" w:id="0">
    <w:p w:rsidR="00672E5C" w:rsidRDefault="00672E5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82B71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D85F0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3E048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D241B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F34721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5C17C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CA09F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E8670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4292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28E6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03"/>
    <w:rsid w:val="00006B8D"/>
    <w:rsid w:val="000325C8"/>
    <w:rsid w:val="00046F14"/>
    <w:rsid w:val="00053946"/>
    <w:rsid w:val="00071023"/>
    <w:rsid w:val="0007581C"/>
    <w:rsid w:val="00080A21"/>
    <w:rsid w:val="000B2C47"/>
    <w:rsid w:val="00133DD6"/>
    <w:rsid w:val="00233559"/>
    <w:rsid w:val="00242551"/>
    <w:rsid w:val="0030652D"/>
    <w:rsid w:val="00343A08"/>
    <w:rsid w:val="00384E28"/>
    <w:rsid w:val="003D5486"/>
    <w:rsid w:val="00401C39"/>
    <w:rsid w:val="004038F8"/>
    <w:rsid w:val="00434A9C"/>
    <w:rsid w:val="00453A87"/>
    <w:rsid w:val="00482CB7"/>
    <w:rsid w:val="00486943"/>
    <w:rsid w:val="004951E6"/>
    <w:rsid w:val="005105CF"/>
    <w:rsid w:val="00592B4E"/>
    <w:rsid w:val="005C4053"/>
    <w:rsid w:val="00672E5C"/>
    <w:rsid w:val="006D4DD1"/>
    <w:rsid w:val="006E1C17"/>
    <w:rsid w:val="00730F59"/>
    <w:rsid w:val="00784265"/>
    <w:rsid w:val="00797DAB"/>
    <w:rsid w:val="007A6E48"/>
    <w:rsid w:val="007D244E"/>
    <w:rsid w:val="008318C7"/>
    <w:rsid w:val="008B7ABA"/>
    <w:rsid w:val="008D1A22"/>
    <w:rsid w:val="008E6371"/>
    <w:rsid w:val="009719A2"/>
    <w:rsid w:val="009B0EF0"/>
    <w:rsid w:val="009D41DD"/>
    <w:rsid w:val="009D5B56"/>
    <w:rsid w:val="00A104EE"/>
    <w:rsid w:val="00A1423A"/>
    <w:rsid w:val="00A37997"/>
    <w:rsid w:val="00A923CD"/>
    <w:rsid w:val="00AD19D6"/>
    <w:rsid w:val="00B53920"/>
    <w:rsid w:val="00B6157D"/>
    <w:rsid w:val="00B7510B"/>
    <w:rsid w:val="00B97964"/>
    <w:rsid w:val="00BB26A9"/>
    <w:rsid w:val="00BB4813"/>
    <w:rsid w:val="00C35F49"/>
    <w:rsid w:val="00C4136D"/>
    <w:rsid w:val="00C57203"/>
    <w:rsid w:val="00C87D03"/>
    <w:rsid w:val="00C93176"/>
    <w:rsid w:val="00CE7C7A"/>
    <w:rsid w:val="00D3126F"/>
    <w:rsid w:val="00DB61F5"/>
    <w:rsid w:val="00DD0D8F"/>
    <w:rsid w:val="00DF5492"/>
    <w:rsid w:val="00E039BA"/>
    <w:rsid w:val="00E515B3"/>
    <w:rsid w:val="00E575C9"/>
    <w:rsid w:val="00E85463"/>
    <w:rsid w:val="00F076EB"/>
    <w:rsid w:val="00F206B6"/>
    <w:rsid w:val="00F34F60"/>
    <w:rsid w:val="00FB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AD19D6"/>
    <w:rPr>
      <w:rFonts w:eastAsia="Meiryo UI"/>
      <w:sz w:val="20"/>
    </w:rPr>
  </w:style>
  <w:style w:type="paragraph" w:styleId="1">
    <w:name w:val="heading 1"/>
    <w:basedOn w:val="a1"/>
    <w:next w:val="a1"/>
    <w:link w:val="10"/>
    <w:uiPriority w:val="9"/>
    <w:qFormat/>
    <w:rsid w:val="00592B4E"/>
    <w:pPr>
      <w:keepNext/>
      <w:keepLines/>
      <w:spacing w:before="240" w:after="0" w:line="259" w:lineRule="auto"/>
      <w:outlineLvl w:val="0"/>
    </w:pPr>
    <w:rPr>
      <w:rFonts w:asciiTheme="majorHAnsi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592B4E"/>
    <w:pPr>
      <w:keepNext/>
      <w:outlineLvl w:val="1"/>
    </w:pPr>
    <w:rPr>
      <w:rFonts w:asciiTheme="majorHAnsi" w:hAnsiTheme="majorHAnsi" w:cstheme="majorBidi"/>
    </w:rPr>
  </w:style>
  <w:style w:type="paragraph" w:styleId="41">
    <w:name w:val="heading 4"/>
    <w:basedOn w:val="a1"/>
    <w:next w:val="a1"/>
    <w:link w:val="42"/>
    <w:uiPriority w:val="6"/>
    <w:semiHidden/>
    <w:unhideWhenUsed/>
    <w:qFormat/>
    <w:rsid w:val="008E63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2"/>
    <w:uiPriority w:val="6"/>
    <w:semiHidden/>
    <w:unhideWhenUsed/>
    <w:qFormat/>
    <w:rsid w:val="008E63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6"/>
    <w:semiHidden/>
    <w:unhideWhenUsed/>
    <w:qFormat/>
    <w:rsid w:val="008E63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6"/>
    <w:semiHidden/>
    <w:unhideWhenUsed/>
    <w:qFormat/>
    <w:rsid w:val="008E63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6"/>
    <w:semiHidden/>
    <w:unhideWhenUsed/>
    <w:qFormat/>
    <w:rsid w:val="008E63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6"/>
    <w:semiHidden/>
    <w:unhideWhenUsed/>
    <w:qFormat/>
    <w:rsid w:val="008E63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List Table 1 Light Accent 1"/>
    <w:basedOn w:val="a3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10">
    <w:name w:val="見出し 1 (文字)"/>
    <w:basedOn w:val="a2"/>
    <w:link w:val="1"/>
    <w:uiPriority w:val="9"/>
    <w:rsid w:val="00592B4E"/>
    <w:rPr>
      <w:rFonts w:asciiTheme="majorHAnsi" w:eastAsia="Meiryo UI" w:hAnsiTheme="majorHAnsi" w:cstheme="majorBidi"/>
      <w:color w:val="2E74B5" w:themeColor="accent1" w:themeShade="BF"/>
      <w:sz w:val="32"/>
      <w:szCs w:val="32"/>
    </w:rPr>
  </w:style>
  <w:style w:type="character" w:styleId="a6">
    <w:name w:val="Placeholder Text"/>
    <w:basedOn w:val="a2"/>
    <w:uiPriority w:val="99"/>
    <w:semiHidden/>
    <w:rsid w:val="00B53920"/>
    <w:rPr>
      <w:color w:val="808080"/>
    </w:rPr>
  </w:style>
  <w:style w:type="table" w:styleId="a7">
    <w:name w:val="Grid Table Light"/>
    <w:basedOn w:val="a3"/>
    <w:uiPriority w:val="40"/>
    <w:rsid w:val="00046F1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Title"/>
    <w:basedOn w:val="a1"/>
    <w:next w:val="a1"/>
    <w:link w:val="a9"/>
    <w:uiPriority w:val="1"/>
    <w:unhideWhenUsed/>
    <w:qFormat/>
    <w:rsid w:val="00592B4E"/>
    <w:pPr>
      <w:keepNext/>
      <w:keepLines/>
      <w:spacing w:before="240" w:after="360"/>
    </w:pPr>
    <w:rPr>
      <w:rFonts w:asciiTheme="majorHAnsi" w:hAnsiTheme="majorHAnsi" w:cstheme="majorBidi"/>
      <w:color w:val="2E74B5" w:themeColor="accent1" w:themeShade="BF"/>
      <w:sz w:val="44"/>
      <w:szCs w:val="56"/>
    </w:rPr>
  </w:style>
  <w:style w:type="paragraph" w:customStyle="1" w:styleId="aa">
    <w:name w:val="グラフィック"/>
    <w:uiPriority w:val="2"/>
    <w:qFormat/>
    <w:rsid w:val="00AD19D6"/>
    <w:pPr>
      <w:spacing w:after="360"/>
    </w:pPr>
    <w:rPr>
      <w:rFonts w:ascii="Calibri" w:eastAsia="Meiryo UI" w:hAnsi="Calibri" w:cs="Times New Roman"/>
      <w:noProof/>
      <w:sz w:val="20"/>
      <w:lang w:eastAsia="en-US"/>
    </w:rPr>
  </w:style>
  <w:style w:type="character" w:customStyle="1" w:styleId="a9">
    <w:name w:val="表題 (文字)"/>
    <w:basedOn w:val="a2"/>
    <w:link w:val="a8"/>
    <w:uiPriority w:val="1"/>
    <w:rsid w:val="00592B4E"/>
    <w:rPr>
      <w:rFonts w:asciiTheme="majorHAnsi" w:eastAsia="Meiryo UI" w:hAnsiTheme="majorHAnsi" w:cstheme="majorBidi"/>
      <w:color w:val="2E74B5" w:themeColor="accent1" w:themeShade="BF"/>
      <w:sz w:val="44"/>
      <w:szCs w:val="56"/>
    </w:rPr>
  </w:style>
  <w:style w:type="paragraph" w:styleId="ab">
    <w:name w:val="Balloon Text"/>
    <w:basedOn w:val="a1"/>
    <w:link w:val="ac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8"/>
    </w:rPr>
  </w:style>
  <w:style w:type="character" w:customStyle="1" w:styleId="ac">
    <w:name w:val="吹き出し (文字)"/>
    <w:basedOn w:val="a2"/>
    <w:link w:val="ab"/>
    <w:uiPriority w:val="99"/>
    <w:semiHidden/>
    <w:rsid w:val="008E6371"/>
    <w:rPr>
      <w:rFonts w:ascii="Segoe UI" w:hAnsi="Segoe UI" w:cs="Segoe UI"/>
      <w:szCs w:val="18"/>
    </w:rPr>
  </w:style>
  <w:style w:type="paragraph" w:styleId="ad">
    <w:name w:val="Bibliography"/>
    <w:basedOn w:val="a1"/>
    <w:next w:val="a1"/>
    <w:uiPriority w:val="37"/>
    <w:semiHidden/>
    <w:unhideWhenUsed/>
    <w:rsid w:val="008E6371"/>
  </w:style>
  <w:style w:type="paragraph" w:styleId="ae">
    <w:name w:val="Block Text"/>
    <w:basedOn w:val="a1"/>
    <w:uiPriority w:val="99"/>
    <w:semiHidden/>
    <w:unhideWhenUsed/>
    <w:rsid w:val="008E637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5B9BD5" w:themeColor="accent1"/>
    </w:rPr>
  </w:style>
  <w:style w:type="paragraph" w:styleId="af">
    <w:name w:val="Body Text"/>
    <w:basedOn w:val="a1"/>
    <w:link w:val="af0"/>
    <w:uiPriority w:val="99"/>
    <w:semiHidden/>
    <w:unhideWhenUsed/>
    <w:rsid w:val="008E6371"/>
    <w:pPr>
      <w:spacing w:after="120"/>
    </w:pPr>
  </w:style>
  <w:style w:type="character" w:customStyle="1" w:styleId="af0">
    <w:name w:val="本文 (文字)"/>
    <w:basedOn w:val="a2"/>
    <w:link w:val="af"/>
    <w:uiPriority w:val="99"/>
    <w:semiHidden/>
    <w:rsid w:val="008E6371"/>
  </w:style>
  <w:style w:type="paragraph" w:styleId="23">
    <w:name w:val="Body Text 2"/>
    <w:basedOn w:val="a1"/>
    <w:link w:val="24"/>
    <w:uiPriority w:val="99"/>
    <w:semiHidden/>
    <w:unhideWhenUsed/>
    <w:rsid w:val="008E6371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8E6371"/>
  </w:style>
  <w:style w:type="paragraph" w:styleId="31">
    <w:name w:val="Body Text 3"/>
    <w:basedOn w:val="a1"/>
    <w:link w:val="32"/>
    <w:uiPriority w:val="99"/>
    <w:semiHidden/>
    <w:unhideWhenUsed/>
    <w:rsid w:val="008E6371"/>
    <w:pPr>
      <w:spacing w:after="120"/>
    </w:pPr>
    <w:rPr>
      <w:szCs w:val="16"/>
    </w:rPr>
  </w:style>
  <w:style w:type="character" w:customStyle="1" w:styleId="32">
    <w:name w:val="本文 3 (文字)"/>
    <w:basedOn w:val="a2"/>
    <w:link w:val="31"/>
    <w:uiPriority w:val="99"/>
    <w:semiHidden/>
    <w:rsid w:val="008E6371"/>
    <w:rPr>
      <w:szCs w:val="16"/>
    </w:rPr>
  </w:style>
  <w:style w:type="paragraph" w:styleId="af1">
    <w:name w:val="Body Text First Indent"/>
    <w:basedOn w:val="af"/>
    <w:link w:val="af2"/>
    <w:uiPriority w:val="99"/>
    <w:semiHidden/>
    <w:unhideWhenUsed/>
    <w:rsid w:val="008E6371"/>
    <w:pPr>
      <w:spacing w:after="60"/>
      <w:ind w:firstLine="360"/>
    </w:pPr>
  </w:style>
  <w:style w:type="character" w:customStyle="1" w:styleId="af2">
    <w:name w:val="本文字下げ (文字)"/>
    <w:basedOn w:val="af0"/>
    <w:link w:val="af1"/>
    <w:uiPriority w:val="99"/>
    <w:semiHidden/>
    <w:rsid w:val="008E6371"/>
  </w:style>
  <w:style w:type="paragraph" w:styleId="af3">
    <w:name w:val="Body Text Indent"/>
    <w:basedOn w:val="a1"/>
    <w:link w:val="af4"/>
    <w:uiPriority w:val="99"/>
    <w:semiHidden/>
    <w:unhideWhenUsed/>
    <w:rsid w:val="008E6371"/>
    <w:pPr>
      <w:spacing w:after="120"/>
      <w:ind w:left="360"/>
    </w:pPr>
  </w:style>
  <w:style w:type="character" w:customStyle="1" w:styleId="af4">
    <w:name w:val="本文インデント (文字)"/>
    <w:basedOn w:val="a2"/>
    <w:link w:val="af3"/>
    <w:uiPriority w:val="99"/>
    <w:semiHidden/>
    <w:rsid w:val="008E6371"/>
  </w:style>
  <w:style w:type="paragraph" w:styleId="25">
    <w:name w:val="Body Text First Indent 2"/>
    <w:basedOn w:val="af3"/>
    <w:link w:val="26"/>
    <w:uiPriority w:val="99"/>
    <w:semiHidden/>
    <w:unhideWhenUsed/>
    <w:rsid w:val="008E6371"/>
    <w:pPr>
      <w:spacing w:after="60"/>
      <w:ind w:firstLine="360"/>
    </w:pPr>
  </w:style>
  <w:style w:type="character" w:customStyle="1" w:styleId="26">
    <w:name w:val="本文字下げ 2 (文字)"/>
    <w:basedOn w:val="af4"/>
    <w:link w:val="25"/>
    <w:uiPriority w:val="99"/>
    <w:semiHidden/>
    <w:rsid w:val="008E6371"/>
  </w:style>
  <w:style w:type="paragraph" w:styleId="27">
    <w:name w:val="Body Text Indent 2"/>
    <w:basedOn w:val="a1"/>
    <w:link w:val="28"/>
    <w:uiPriority w:val="99"/>
    <w:semiHidden/>
    <w:unhideWhenUsed/>
    <w:rsid w:val="008E6371"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uiPriority w:val="99"/>
    <w:semiHidden/>
    <w:rsid w:val="008E6371"/>
  </w:style>
  <w:style w:type="paragraph" w:styleId="33">
    <w:name w:val="Body Text Indent 3"/>
    <w:basedOn w:val="a1"/>
    <w:link w:val="34"/>
    <w:uiPriority w:val="99"/>
    <w:semiHidden/>
    <w:unhideWhenUsed/>
    <w:rsid w:val="008E6371"/>
    <w:pPr>
      <w:spacing w:after="120"/>
      <w:ind w:left="360"/>
    </w:pPr>
    <w:rPr>
      <w:szCs w:val="16"/>
    </w:rPr>
  </w:style>
  <w:style w:type="character" w:customStyle="1" w:styleId="34">
    <w:name w:val="本文インデント 3 (文字)"/>
    <w:basedOn w:val="a2"/>
    <w:link w:val="33"/>
    <w:uiPriority w:val="99"/>
    <w:semiHidden/>
    <w:rsid w:val="008E6371"/>
    <w:rPr>
      <w:szCs w:val="16"/>
    </w:rPr>
  </w:style>
  <w:style w:type="character" w:styleId="af5">
    <w:name w:val="Book Title"/>
    <w:basedOn w:val="a2"/>
    <w:uiPriority w:val="33"/>
    <w:semiHidden/>
    <w:unhideWhenUsed/>
    <w:qFormat/>
    <w:rsid w:val="008E6371"/>
    <w:rPr>
      <w:b/>
      <w:bCs/>
      <w:i/>
      <w:iCs/>
      <w:spacing w:val="5"/>
    </w:rPr>
  </w:style>
  <w:style w:type="paragraph" w:styleId="af6">
    <w:name w:val="caption"/>
    <w:basedOn w:val="a1"/>
    <w:next w:val="a1"/>
    <w:uiPriority w:val="35"/>
    <w:semiHidden/>
    <w:unhideWhenUsed/>
    <w:qFormat/>
    <w:rsid w:val="008E6371"/>
    <w:pPr>
      <w:spacing w:before="0" w:after="200"/>
    </w:pPr>
    <w:rPr>
      <w:i/>
      <w:iCs/>
      <w:color w:val="44546A" w:themeColor="text2"/>
      <w:szCs w:val="18"/>
    </w:rPr>
  </w:style>
  <w:style w:type="paragraph" w:styleId="af7">
    <w:name w:val="Closing"/>
    <w:basedOn w:val="a1"/>
    <w:link w:val="af8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af8">
    <w:name w:val="結語 (文字)"/>
    <w:basedOn w:val="a2"/>
    <w:link w:val="af7"/>
    <w:uiPriority w:val="99"/>
    <w:semiHidden/>
    <w:rsid w:val="008E6371"/>
  </w:style>
  <w:style w:type="table" w:styleId="14">
    <w:name w:val="Colorful Grid"/>
    <w:basedOn w:val="a3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8E6371"/>
    <w:rPr>
      <w:sz w:val="22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8E6371"/>
    <w:rPr>
      <w:szCs w:val="20"/>
    </w:rPr>
  </w:style>
  <w:style w:type="character" w:customStyle="1" w:styleId="afb">
    <w:name w:val="コメント文字列 (文字)"/>
    <w:basedOn w:val="a2"/>
    <w:link w:val="afa"/>
    <w:uiPriority w:val="99"/>
    <w:semiHidden/>
    <w:rsid w:val="008E6371"/>
    <w:rPr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E6371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8E6371"/>
    <w:rPr>
      <w:b/>
      <w:bCs/>
      <w:szCs w:val="20"/>
    </w:rPr>
  </w:style>
  <w:style w:type="table" w:styleId="11">
    <w:name w:val="Dark List"/>
    <w:basedOn w:val="a3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e">
    <w:name w:val="Date"/>
    <w:basedOn w:val="a1"/>
    <w:next w:val="a1"/>
    <w:link w:val="aff"/>
    <w:uiPriority w:val="99"/>
    <w:semiHidden/>
    <w:unhideWhenUsed/>
    <w:rsid w:val="008E6371"/>
  </w:style>
  <w:style w:type="character" w:customStyle="1" w:styleId="aff">
    <w:name w:val="日付 (文字)"/>
    <w:basedOn w:val="a2"/>
    <w:link w:val="afe"/>
    <w:uiPriority w:val="99"/>
    <w:semiHidden/>
    <w:rsid w:val="008E6371"/>
  </w:style>
  <w:style w:type="paragraph" w:styleId="aff0">
    <w:name w:val="Document Map"/>
    <w:basedOn w:val="a1"/>
    <w:link w:val="aff1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6"/>
    </w:rPr>
  </w:style>
  <w:style w:type="character" w:customStyle="1" w:styleId="aff1">
    <w:name w:val="見出しマップ (文字)"/>
    <w:basedOn w:val="a2"/>
    <w:link w:val="aff0"/>
    <w:uiPriority w:val="99"/>
    <w:semiHidden/>
    <w:rsid w:val="008E6371"/>
    <w:rPr>
      <w:rFonts w:ascii="Segoe UI" w:hAnsi="Segoe UI" w:cs="Segoe UI"/>
      <w:szCs w:val="16"/>
    </w:rPr>
  </w:style>
  <w:style w:type="paragraph" w:styleId="aff2">
    <w:name w:val="E-mail Signature"/>
    <w:basedOn w:val="a1"/>
    <w:link w:val="aff3"/>
    <w:uiPriority w:val="99"/>
    <w:semiHidden/>
    <w:unhideWhenUsed/>
    <w:rsid w:val="008E6371"/>
    <w:pPr>
      <w:spacing w:before="0" w:after="0"/>
    </w:pPr>
  </w:style>
  <w:style w:type="character" w:customStyle="1" w:styleId="aff3">
    <w:name w:val="電子メール署名 (文字)"/>
    <w:basedOn w:val="a2"/>
    <w:link w:val="aff2"/>
    <w:uiPriority w:val="99"/>
    <w:semiHidden/>
    <w:rsid w:val="008E6371"/>
  </w:style>
  <w:style w:type="character" w:styleId="aff4">
    <w:name w:val="Emphasis"/>
    <w:basedOn w:val="a2"/>
    <w:uiPriority w:val="5"/>
    <w:qFormat/>
    <w:rsid w:val="00592B4E"/>
    <w:rPr>
      <w:rFonts w:eastAsia="Meiryo UI"/>
      <w:i/>
      <w:iCs/>
    </w:rPr>
  </w:style>
  <w:style w:type="character" w:styleId="aff5">
    <w:name w:val="endnote reference"/>
    <w:basedOn w:val="a2"/>
    <w:uiPriority w:val="99"/>
    <w:semiHidden/>
    <w:unhideWhenUsed/>
    <w:rsid w:val="008E6371"/>
    <w:rPr>
      <w:vertAlign w:val="superscript"/>
    </w:rPr>
  </w:style>
  <w:style w:type="paragraph" w:styleId="aff6">
    <w:name w:val="endnote text"/>
    <w:basedOn w:val="a1"/>
    <w:link w:val="aff7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aff7">
    <w:name w:val="文末脚注文字列 (文字)"/>
    <w:basedOn w:val="a2"/>
    <w:link w:val="aff6"/>
    <w:uiPriority w:val="99"/>
    <w:semiHidden/>
    <w:rsid w:val="008E6371"/>
    <w:rPr>
      <w:szCs w:val="20"/>
    </w:rPr>
  </w:style>
  <w:style w:type="paragraph" w:styleId="aff8">
    <w:name w:val="envelope address"/>
    <w:basedOn w:val="a1"/>
    <w:uiPriority w:val="99"/>
    <w:semiHidden/>
    <w:unhideWhenUsed/>
    <w:rsid w:val="008E637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9">
    <w:name w:val="envelope return"/>
    <w:basedOn w:val="a1"/>
    <w:uiPriority w:val="99"/>
    <w:semiHidden/>
    <w:unhideWhenUsed/>
    <w:rsid w:val="008E637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a">
    <w:name w:val="FollowedHyperlink"/>
    <w:basedOn w:val="a2"/>
    <w:uiPriority w:val="99"/>
    <w:semiHidden/>
    <w:unhideWhenUsed/>
    <w:rsid w:val="008E6371"/>
    <w:rPr>
      <w:color w:val="954F72" w:themeColor="followedHyperlink"/>
      <w:u w:val="single"/>
    </w:rPr>
  </w:style>
  <w:style w:type="paragraph" w:styleId="affb">
    <w:name w:val="footer"/>
    <w:basedOn w:val="a1"/>
    <w:link w:val="affc"/>
    <w:uiPriority w:val="99"/>
    <w:unhideWhenUsed/>
    <w:rsid w:val="00006B8D"/>
    <w:pPr>
      <w:spacing w:before="0" w:after="0"/>
    </w:pPr>
  </w:style>
  <w:style w:type="character" w:customStyle="1" w:styleId="affc">
    <w:name w:val="フッター (文字)"/>
    <w:basedOn w:val="a2"/>
    <w:link w:val="affb"/>
    <w:uiPriority w:val="99"/>
    <w:rsid w:val="00006B8D"/>
  </w:style>
  <w:style w:type="character" w:styleId="affd">
    <w:name w:val="footnote reference"/>
    <w:basedOn w:val="a2"/>
    <w:uiPriority w:val="99"/>
    <w:semiHidden/>
    <w:unhideWhenUsed/>
    <w:rsid w:val="008E6371"/>
    <w:rPr>
      <w:vertAlign w:val="superscript"/>
    </w:rPr>
  </w:style>
  <w:style w:type="paragraph" w:styleId="affe">
    <w:name w:val="footnote text"/>
    <w:basedOn w:val="a1"/>
    <w:link w:val="afff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afff">
    <w:name w:val="脚注文字列 (文字)"/>
    <w:basedOn w:val="a2"/>
    <w:link w:val="affe"/>
    <w:uiPriority w:val="99"/>
    <w:semiHidden/>
    <w:rsid w:val="008E6371"/>
    <w:rPr>
      <w:szCs w:val="20"/>
    </w:rPr>
  </w:style>
  <w:style w:type="table" w:styleId="15">
    <w:name w:val="Grid Table 1 Light"/>
    <w:basedOn w:val="a3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3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5">
    <w:name w:val="Grid Table 3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3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3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3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3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fff0">
    <w:name w:val="header"/>
    <w:basedOn w:val="a1"/>
    <w:link w:val="afff1"/>
    <w:uiPriority w:val="99"/>
    <w:unhideWhenUsed/>
    <w:rsid w:val="00006B8D"/>
    <w:pPr>
      <w:spacing w:before="0" w:after="0"/>
    </w:pPr>
  </w:style>
  <w:style w:type="character" w:customStyle="1" w:styleId="afff1">
    <w:name w:val="ヘッダー (文字)"/>
    <w:basedOn w:val="a2"/>
    <w:link w:val="afff0"/>
    <w:uiPriority w:val="99"/>
    <w:rsid w:val="00006B8D"/>
  </w:style>
  <w:style w:type="character" w:customStyle="1" w:styleId="36">
    <w:name w:val="見出し 3 の文字"/>
    <w:basedOn w:val="a2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2"/>
    <w:link w:val="41"/>
    <w:uiPriority w:val="6"/>
    <w:semiHidden/>
    <w:rsid w:val="00A379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2">
    <w:name w:val="見出し 5 (文字)"/>
    <w:basedOn w:val="a2"/>
    <w:link w:val="51"/>
    <w:uiPriority w:val="6"/>
    <w:semiHidden/>
    <w:rsid w:val="00A3799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見出し 6 (文字)"/>
    <w:basedOn w:val="a2"/>
    <w:link w:val="6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見出し 7 (文字)"/>
    <w:basedOn w:val="a2"/>
    <w:link w:val="7"/>
    <w:uiPriority w:val="6"/>
    <w:semiHidden/>
    <w:rsid w:val="00A3799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2"/>
    <w:link w:val="8"/>
    <w:uiPriority w:val="6"/>
    <w:semiHidden/>
    <w:rsid w:val="00A379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2"/>
    <w:link w:val="9"/>
    <w:uiPriority w:val="6"/>
    <w:semiHidden/>
    <w:rsid w:val="00A379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8E6371"/>
  </w:style>
  <w:style w:type="paragraph" w:styleId="HTML0">
    <w:name w:val="HTML Address"/>
    <w:basedOn w:val="a1"/>
    <w:link w:val="HTML1"/>
    <w:uiPriority w:val="99"/>
    <w:semiHidden/>
    <w:unhideWhenUsed/>
    <w:rsid w:val="008E6371"/>
    <w:pPr>
      <w:spacing w:before="0" w:after="0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8E6371"/>
    <w:rPr>
      <w:i/>
      <w:iCs/>
    </w:rPr>
  </w:style>
  <w:style w:type="character" w:styleId="HTML2">
    <w:name w:val="HTML Cite"/>
    <w:basedOn w:val="a2"/>
    <w:uiPriority w:val="99"/>
    <w:semiHidden/>
    <w:unhideWhenUsed/>
    <w:rsid w:val="008E6371"/>
    <w:rPr>
      <w:i/>
      <w:iCs/>
    </w:rPr>
  </w:style>
  <w:style w:type="character" w:styleId="HTML3">
    <w:name w:val="HTML Code"/>
    <w:basedOn w:val="a2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8E6371"/>
    <w:rPr>
      <w:i/>
      <w:iCs/>
    </w:rPr>
  </w:style>
  <w:style w:type="character" w:styleId="HTML5">
    <w:name w:val="HTML Keyboard"/>
    <w:basedOn w:val="a2"/>
    <w:uiPriority w:val="99"/>
    <w:semiHidden/>
    <w:unhideWhenUsed/>
    <w:rsid w:val="008E637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8E6371"/>
    <w:pPr>
      <w:spacing w:before="0" w:after="0"/>
    </w:pPr>
    <w:rPr>
      <w:rFonts w:ascii="Consolas" w:hAnsi="Consolas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8E6371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8E637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8E6371"/>
    <w:rPr>
      <w:i/>
      <w:iCs/>
    </w:rPr>
  </w:style>
  <w:style w:type="character" w:styleId="afff2">
    <w:name w:val="Hyperlink"/>
    <w:basedOn w:val="a2"/>
    <w:uiPriority w:val="99"/>
    <w:semiHidden/>
    <w:unhideWhenUsed/>
    <w:rsid w:val="008E6371"/>
    <w:rPr>
      <w:color w:val="0563C1" w:themeColor="hyperlink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8E6371"/>
    <w:pPr>
      <w:spacing w:before="0" w:after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8E6371"/>
    <w:pPr>
      <w:spacing w:before="0" w:after="0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8E6371"/>
    <w:pPr>
      <w:spacing w:before="0" w:after="0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8E6371"/>
    <w:pPr>
      <w:spacing w:before="0" w:after="0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8E6371"/>
    <w:pPr>
      <w:spacing w:before="0" w:after="0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8E6371"/>
    <w:pPr>
      <w:spacing w:before="0" w:after="0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8E6371"/>
    <w:pPr>
      <w:spacing w:before="0"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8E6371"/>
    <w:pPr>
      <w:spacing w:before="0"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8E6371"/>
    <w:pPr>
      <w:spacing w:before="0" w:after="0"/>
      <w:ind w:left="1980" w:hanging="220"/>
    </w:pPr>
  </w:style>
  <w:style w:type="paragraph" w:styleId="afff3">
    <w:name w:val="index heading"/>
    <w:basedOn w:val="a1"/>
    <w:next w:val="16"/>
    <w:uiPriority w:val="99"/>
    <w:semiHidden/>
    <w:unhideWhenUsed/>
    <w:rsid w:val="008E6371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1"/>
    <w:semiHidden/>
    <w:unhideWhenUsed/>
    <w:qFormat/>
    <w:rsid w:val="008E6371"/>
    <w:rPr>
      <w:i/>
      <w:iCs/>
      <w:color w:val="5B9BD5" w:themeColor="accent1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8E6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d">
    <w:name w:val="引用文 2 (文字)"/>
    <w:basedOn w:val="a2"/>
    <w:link w:val="2c"/>
    <w:uiPriority w:val="30"/>
    <w:semiHidden/>
    <w:rsid w:val="008E6371"/>
    <w:rPr>
      <w:i/>
      <w:iCs/>
      <w:color w:val="5B9BD5" w:themeColor="accent1"/>
    </w:rPr>
  </w:style>
  <w:style w:type="character" w:styleId="2e">
    <w:name w:val="Intense Reference"/>
    <w:basedOn w:val="a2"/>
    <w:uiPriority w:val="32"/>
    <w:semiHidden/>
    <w:unhideWhenUsed/>
    <w:qFormat/>
    <w:rsid w:val="008E6371"/>
    <w:rPr>
      <w:b/>
      <w:bCs/>
      <w:smallCaps/>
      <w:color w:val="5B9BD5" w:themeColor="accent1"/>
      <w:spacing w:val="5"/>
    </w:rPr>
  </w:style>
  <w:style w:type="table" w:styleId="38">
    <w:name w:val="Light Grid"/>
    <w:basedOn w:val="a3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9">
    <w:name w:val="Light Grid Accent 1"/>
    <w:basedOn w:val="a3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a">
    <w:name w:val="Light Grid Accent 2"/>
    <w:basedOn w:val="a3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b">
    <w:name w:val="Light Grid Accent 3"/>
    <w:basedOn w:val="a3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c">
    <w:name w:val="Light Grid Accent 4"/>
    <w:basedOn w:val="a3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d">
    <w:name w:val="Light Grid Accent 5"/>
    <w:basedOn w:val="a3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e">
    <w:name w:val="Light Grid Accent 6"/>
    <w:basedOn w:val="a3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8E637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4">
    <w:name w:val="line number"/>
    <w:basedOn w:val="a2"/>
    <w:uiPriority w:val="99"/>
    <w:semiHidden/>
    <w:unhideWhenUsed/>
    <w:rsid w:val="008E6371"/>
  </w:style>
  <w:style w:type="paragraph" w:styleId="afff5">
    <w:name w:val="List"/>
    <w:basedOn w:val="a1"/>
    <w:uiPriority w:val="99"/>
    <w:semiHidden/>
    <w:unhideWhenUsed/>
    <w:rsid w:val="008E6371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8E6371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8E6371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8E6371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8E6371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8E637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E637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E637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E637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E6371"/>
    <w:pPr>
      <w:numPr>
        <w:numId w:val="5"/>
      </w:numPr>
      <w:contextualSpacing/>
    </w:pPr>
  </w:style>
  <w:style w:type="paragraph" w:styleId="afff6">
    <w:name w:val="List Continue"/>
    <w:basedOn w:val="a1"/>
    <w:uiPriority w:val="99"/>
    <w:semiHidden/>
    <w:unhideWhenUsed/>
    <w:rsid w:val="008E6371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8E6371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8E6371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8E6371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8E6371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8E637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E637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E637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E637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E6371"/>
    <w:pPr>
      <w:numPr>
        <w:numId w:val="10"/>
      </w:numPr>
      <w:contextualSpacing/>
    </w:pPr>
  </w:style>
  <w:style w:type="paragraph" w:styleId="afff7">
    <w:name w:val="List Paragraph"/>
    <w:basedOn w:val="a1"/>
    <w:uiPriority w:val="34"/>
    <w:semiHidden/>
    <w:unhideWhenUsed/>
    <w:qFormat/>
    <w:rsid w:val="008E6371"/>
    <w:pPr>
      <w:ind w:left="720"/>
      <w:contextualSpacing/>
    </w:pPr>
  </w:style>
  <w:style w:type="table" w:styleId="1e">
    <w:name w:val="List Table 1 Light"/>
    <w:basedOn w:val="a3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20">
    <w:name w:val="List Table 1 Light Accent 2"/>
    <w:basedOn w:val="a3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8">
    <w:name w:val="List Table 2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1">
    <w:name w:val="List Table 3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3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3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3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macro"/>
    <w:link w:val="afff9"/>
    <w:uiPriority w:val="99"/>
    <w:semiHidden/>
    <w:unhideWhenUsed/>
    <w:rsid w:val="008E63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afff9">
    <w:name w:val="マクロ文字列 (文字)"/>
    <w:basedOn w:val="a2"/>
    <w:link w:val="afff8"/>
    <w:uiPriority w:val="99"/>
    <w:semiHidden/>
    <w:rsid w:val="008E6371"/>
    <w:rPr>
      <w:rFonts w:ascii="Consolas" w:hAnsi="Consolas"/>
      <w:szCs w:val="20"/>
    </w:rPr>
  </w:style>
  <w:style w:type="table" w:styleId="82">
    <w:name w:val="Medium Grid 1"/>
    <w:basedOn w:val="a3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a">
    <w:name w:val="Message Header"/>
    <w:basedOn w:val="a1"/>
    <w:link w:val="afffb"/>
    <w:uiPriority w:val="99"/>
    <w:semiHidden/>
    <w:unhideWhenUsed/>
    <w:rsid w:val="008E63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b">
    <w:name w:val="メッセージ見出し (文字)"/>
    <w:basedOn w:val="a2"/>
    <w:link w:val="afffa"/>
    <w:uiPriority w:val="99"/>
    <w:semiHidden/>
    <w:rsid w:val="008E63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c">
    <w:name w:val="No Spacing"/>
    <w:uiPriority w:val="36"/>
    <w:semiHidden/>
    <w:unhideWhenUsed/>
    <w:qFormat/>
    <w:rsid w:val="008E6371"/>
    <w:pPr>
      <w:spacing w:after="0"/>
      <w:ind w:left="72" w:right="72"/>
    </w:pPr>
  </w:style>
  <w:style w:type="paragraph" w:styleId="Web">
    <w:name w:val="Normal (Web)"/>
    <w:basedOn w:val="a1"/>
    <w:uiPriority w:val="99"/>
    <w:semiHidden/>
    <w:unhideWhenUsed/>
    <w:rsid w:val="008E6371"/>
    <w:rPr>
      <w:rFonts w:ascii="Times New Roman" w:hAnsi="Times New Roman" w:cs="Times New Roman"/>
      <w:sz w:val="24"/>
      <w:szCs w:val="24"/>
    </w:rPr>
  </w:style>
  <w:style w:type="paragraph" w:styleId="afffd">
    <w:name w:val="Normal Indent"/>
    <w:basedOn w:val="a1"/>
    <w:uiPriority w:val="99"/>
    <w:semiHidden/>
    <w:unhideWhenUsed/>
    <w:rsid w:val="008E6371"/>
    <w:pPr>
      <w:ind w:left="720"/>
    </w:pPr>
  </w:style>
  <w:style w:type="paragraph" w:styleId="afffe">
    <w:name w:val="Note Heading"/>
    <w:basedOn w:val="a1"/>
    <w:next w:val="a1"/>
    <w:link w:val="affff"/>
    <w:uiPriority w:val="99"/>
    <w:semiHidden/>
    <w:unhideWhenUsed/>
    <w:rsid w:val="008E6371"/>
    <w:pPr>
      <w:spacing w:before="0" w:after="0"/>
    </w:pPr>
  </w:style>
  <w:style w:type="character" w:customStyle="1" w:styleId="affff">
    <w:name w:val="記 (文字)"/>
    <w:basedOn w:val="a2"/>
    <w:link w:val="afffe"/>
    <w:uiPriority w:val="99"/>
    <w:semiHidden/>
    <w:rsid w:val="008E6371"/>
  </w:style>
  <w:style w:type="character" w:styleId="affff0">
    <w:name w:val="page number"/>
    <w:basedOn w:val="a2"/>
    <w:uiPriority w:val="99"/>
    <w:semiHidden/>
    <w:unhideWhenUsed/>
    <w:rsid w:val="008E6371"/>
  </w:style>
  <w:style w:type="table" w:styleId="1f">
    <w:name w:val="Plain Table 1"/>
    <w:basedOn w:val="a3"/>
    <w:uiPriority w:val="41"/>
    <w:rsid w:val="008E637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8E637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8E637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Plain Text"/>
    <w:basedOn w:val="a1"/>
    <w:link w:val="affff2"/>
    <w:uiPriority w:val="99"/>
    <w:semiHidden/>
    <w:unhideWhenUsed/>
    <w:rsid w:val="008E6371"/>
    <w:pPr>
      <w:spacing w:before="0" w:after="0"/>
    </w:pPr>
    <w:rPr>
      <w:rFonts w:ascii="Consolas" w:hAnsi="Consolas"/>
      <w:szCs w:val="21"/>
    </w:rPr>
  </w:style>
  <w:style w:type="character" w:customStyle="1" w:styleId="affff2">
    <w:name w:val="書式なし (文字)"/>
    <w:basedOn w:val="a2"/>
    <w:link w:val="affff1"/>
    <w:uiPriority w:val="99"/>
    <w:semiHidden/>
    <w:rsid w:val="008E6371"/>
    <w:rPr>
      <w:rFonts w:ascii="Consolas" w:hAnsi="Consolas"/>
      <w:szCs w:val="21"/>
    </w:rPr>
  </w:style>
  <w:style w:type="paragraph" w:styleId="affff3">
    <w:name w:val="Quote"/>
    <w:basedOn w:val="a1"/>
    <w:next w:val="a1"/>
    <w:link w:val="affff4"/>
    <w:uiPriority w:val="29"/>
    <w:semiHidden/>
    <w:unhideWhenUsed/>
    <w:qFormat/>
    <w:rsid w:val="008E63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4">
    <w:name w:val="引用文 (文字)"/>
    <w:basedOn w:val="a2"/>
    <w:link w:val="affff3"/>
    <w:uiPriority w:val="29"/>
    <w:semiHidden/>
    <w:rsid w:val="008E6371"/>
    <w:rPr>
      <w:i/>
      <w:iCs/>
      <w:color w:val="404040" w:themeColor="text1" w:themeTint="BF"/>
    </w:rPr>
  </w:style>
  <w:style w:type="paragraph" w:styleId="affff5">
    <w:name w:val="Salutation"/>
    <w:basedOn w:val="a1"/>
    <w:next w:val="a1"/>
    <w:link w:val="affff6"/>
    <w:uiPriority w:val="99"/>
    <w:semiHidden/>
    <w:unhideWhenUsed/>
    <w:rsid w:val="008E6371"/>
  </w:style>
  <w:style w:type="character" w:customStyle="1" w:styleId="affff6">
    <w:name w:val="挨拶文 (文字)"/>
    <w:basedOn w:val="a2"/>
    <w:link w:val="affff5"/>
    <w:uiPriority w:val="99"/>
    <w:semiHidden/>
    <w:rsid w:val="008E6371"/>
  </w:style>
  <w:style w:type="paragraph" w:styleId="affff7">
    <w:name w:val="Signature"/>
    <w:basedOn w:val="a1"/>
    <w:link w:val="affff8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affff8">
    <w:name w:val="署名 (文字)"/>
    <w:basedOn w:val="a2"/>
    <w:link w:val="affff7"/>
    <w:uiPriority w:val="99"/>
    <w:semiHidden/>
    <w:rsid w:val="008E6371"/>
  </w:style>
  <w:style w:type="paragraph" w:styleId="affff9">
    <w:name w:val="Subtitle"/>
    <w:basedOn w:val="a1"/>
    <w:next w:val="a1"/>
    <w:link w:val="affffa"/>
    <w:uiPriority w:val="11"/>
    <w:semiHidden/>
    <w:unhideWhenUsed/>
    <w:qFormat/>
    <w:rsid w:val="008E6371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affffa">
    <w:name w:val="副題 (文字)"/>
    <w:basedOn w:val="a2"/>
    <w:link w:val="affff9"/>
    <w:uiPriority w:val="11"/>
    <w:semiHidden/>
    <w:rsid w:val="008E6371"/>
    <w:rPr>
      <w:color w:val="5A5A5A" w:themeColor="text1" w:themeTint="A5"/>
      <w:spacing w:val="15"/>
    </w:rPr>
  </w:style>
  <w:style w:type="character" w:styleId="affffb">
    <w:name w:val="Subtle Reference"/>
    <w:basedOn w:val="a2"/>
    <w:uiPriority w:val="31"/>
    <w:semiHidden/>
    <w:unhideWhenUsed/>
    <w:qFormat/>
    <w:rsid w:val="008E6371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8E6371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8E6371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8E6371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lassic 3"/>
    <w:basedOn w:val="a3"/>
    <w:uiPriority w:val="99"/>
    <w:semiHidden/>
    <w:unhideWhenUsed/>
    <w:rsid w:val="008E6371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8E6371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8E6371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orful 3"/>
    <w:basedOn w:val="a3"/>
    <w:uiPriority w:val="99"/>
    <w:semiHidden/>
    <w:unhideWhenUsed/>
    <w:rsid w:val="008E6371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umns 3"/>
    <w:basedOn w:val="a3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8E6371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8E6371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c">
    <w:name w:val="Table Contemporary"/>
    <w:basedOn w:val="a3"/>
    <w:uiPriority w:val="99"/>
    <w:semiHidden/>
    <w:unhideWhenUsed/>
    <w:rsid w:val="008E6371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d">
    <w:name w:val="Table Elegant"/>
    <w:basedOn w:val="a3"/>
    <w:uiPriority w:val="99"/>
    <w:semiHidden/>
    <w:unhideWhenUsed/>
    <w:rsid w:val="008E6371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8E6371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Grid 3"/>
    <w:basedOn w:val="a3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8E6371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8E6371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8E6371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List 1"/>
    <w:basedOn w:val="a3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8E6371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List 3"/>
    <w:basedOn w:val="a3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e">
    <w:name w:val="table of authorities"/>
    <w:basedOn w:val="a1"/>
    <w:next w:val="a1"/>
    <w:uiPriority w:val="99"/>
    <w:semiHidden/>
    <w:unhideWhenUsed/>
    <w:rsid w:val="008E6371"/>
    <w:pPr>
      <w:spacing w:after="0"/>
      <w:ind w:left="220" w:hanging="220"/>
    </w:pPr>
  </w:style>
  <w:style w:type="paragraph" w:styleId="afffff">
    <w:name w:val="table of figures"/>
    <w:basedOn w:val="a1"/>
    <w:next w:val="a1"/>
    <w:uiPriority w:val="99"/>
    <w:semiHidden/>
    <w:unhideWhenUsed/>
    <w:rsid w:val="008E6371"/>
    <w:pPr>
      <w:spacing w:after="0"/>
    </w:pPr>
  </w:style>
  <w:style w:type="table" w:styleId="afffff0">
    <w:name w:val="Table Professional"/>
    <w:basedOn w:val="a3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8E6371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8E6371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Simple 3"/>
    <w:basedOn w:val="a3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8E6371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8E6371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Table Theme"/>
    <w:basedOn w:val="a3"/>
    <w:uiPriority w:val="99"/>
    <w:semiHidden/>
    <w:unhideWhenUsed/>
    <w:rsid w:val="008E6371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toa heading"/>
    <w:basedOn w:val="a1"/>
    <w:next w:val="a1"/>
    <w:uiPriority w:val="99"/>
    <w:semiHidden/>
    <w:unhideWhenUsed/>
    <w:rsid w:val="008E63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8E6371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8E6371"/>
    <w:pPr>
      <w:spacing w:after="100"/>
      <w:ind w:left="220"/>
    </w:pPr>
  </w:style>
  <w:style w:type="paragraph" w:styleId="3f9">
    <w:name w:val="toc 3"/>
    <w:basedOn w:val="a1"/>
    <w:next w:val="a1"/>
    <w:autoRedefine/>
    <w:uiPriority w:val="39"/>
    <w:semiHidden/>
    <w:unhideWhenUsed/>
    <w:rsid w:val="008E6371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8E6371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8E6371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8E6371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8E6371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8E6371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8E6371"/>
    <w:pPr>
      <w:spacing w:after="100"/>
      <w:ind w:left="1760"/>
    </w:pPr>
  </w:style>
  <w:style w:type="paragraph" w:styleId="afffff3">
    <w:name w:val="TOC Heading"/>
    <w:next w:val="a1"/>
    <w:uiPriority w:val="39"/>
    <w:semiHidden/>
    <w:unhideWhenUsed/>
    <w:qFormat/>
    <w:rsid w:val="008E6371"/>
    <w:rPr>
      <w:sz w:val="32"/>
      <w:szCs w:val="32"/>
    </w:rPr>
  </w:style>
  <w:style w:type="table" w:customStyle="1" w:styleId="afffff4">
    <w:name w:val="チェックリストの表"/>
    <w:basedOn w:val="a3"/>
    <w:uiPriority w:val="99"/>
    <w:rsid w:val="005C40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</w:tblBorders>
    </w:tblPr>
    <w:tblStylePr w:type="firstCol">
      <w:rPr>
        <w:b/>
        <w:i w:val="0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5B9BD5" w:themeColor="accent1"/>
          <w:left w:val="dashed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band1Vert">
      <w:rPr>
        <w:b/>
        <w:i w:val="0"/>
      </w:rPr>
    </w:tblStylePr>
    <w:tblStylePr w:type="band1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  <w:shd w:val="clear" w:color="auto" w:fill="DEEAF6" w:themeFill="accent1" w:themeFillTint="33"/>
      </w:tcPr>
    </w:tblStylePr>
    <w:tblStylePr w:type="band2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fffff5">
    <w:name w:val="Subtle Emphasis"/>
    <w:basedOn w:val="a2"/>
    <w:uiPriority w:val="4"/>
    <w:qFormat/>
    <w:rsid w:val="00592B4E"/>
    <w:rPr>
      <w:rFonts w:eastAsia="Meiryo UI"/>
      <w:b/>
      <w:i/>
      <w:iCs/>
      <w:color w:val="404040" w:themeColor="text1" w:themeTint="BF"/>
    </w:rPr>
  </w:style>
  <w:style w:type="character" w:customStyle="1" w:styleId="22">
    <w:name w:val="見出し 2 (文字)"/>
    <w:basedOn w:val="a2"/>
    <w:link w:val="21"/>
    <w:uiPriority w:val="9"/>
    <w:rsid w:val="00592B4E"/>
    <w:rPr>
      <w:rFonts w:asciiTheme="majorHAnsi" w:eastAsia="Meiryo U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8489D88CAB455BAC0BAD35943B9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272AA-5D1A-4525-94D8-A311C102362D}"/>
      </w:docPartPr>
      <w:docPartBody>
        <w:p w:rsidR="005753E5" w:rsidRDefault="006D32EF" w:rsidP="006D32EF">
          <w:pPr>
            <w:pStyle w:val="BE8489D88CAB455BAC0BAD35943B95A411"/>
          </w:pPr>
          <w:r w:rsidRPr="009B0EF0">
            <w:rPr>
              <w:rFonts w:ascii="Meiryo UI" w:hAnsi="Meiryo UI" w:hint="eastAsia"/>
              <w:lang w:val="ja-JP" w:bidi="ja-JP"/>
            </w:rPr>
            <w:t>理想的なアパートのチェックリスト</w:t>
          </w:r>
        </w:p>
      </w:docPartBody>
    </w:docPart>
    <w:docPart>
      <w:docPartPr>
        <w:name w:val="21A1E2E35D724197914815305F33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117F9-91EF-49E3-96F4-7E806CF8701C}"/>
      </w:docPartPr>
      <w:docPartBody>
        <w:p w:rsidR="005753E5" w:rsidRDefault="006D32EF" w:rsidP="006D32EF">
          <w:pPr>
            <w:pStyle w:val="21A1E2E35D724197914815305F3376AA25"/>
          </w:pPr>
          <w:r w:rsidRPr="00F076EB">
            <w:rPr>
              <w:rFonts w:ascii="Meiryo UI" w:hAnsi="Meiryo UI" w:hint="eastAsia"/>
              <w:lang w:val="ja-JP" w:bidi="ja-JP"/>
            </w:rPr>
            <w:t>住所:</w:t>
          </w:r>
        </w:p>
      </w:docPartBody>
    </w:docPart>
    <w:docPart>
      <w:docPartPr>
        <w:name w:val="E8E0AA3522294FD6BEDF159F47BEC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DFB9-7B8F-4B75-A0A5-BF9CE262EC28}"/>
      </w:docPartPr>
      <w:docPartBody>
        <w:p w:rsidR="005753E5" w:rsidRDefault="006D32EF" w:rsidP="006D32EF">
          <w:pPr>
            <w:pStyle w:val="E8E0AA3522294FD6BEDF159F47BEC3D58"/>
          </w:pPr>
          <w:r w:rsidRPr="00F076EB">
            <w:rPr>
              <w:rFonts w:ascii="Meiryo UI" w:hAnsi="Meiryo UI" w:hint="eastAsia"/>
              <w:lang w:val="ja-JP" w:bidi="ja-JP"/>
            </w:rPr>
            <w:t>住所を入力</w:t>
          </w:r>
        </w:p>
      </w:docPartBody>
    </w:docPart>
    <w:docPart>
      <w:docPartPr>
        <w:name w:val="3A66786124544722BAE9FC9A61748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1A2D3-E9AA-4E1D-95CA-56C70B5DCA04}"/>
      </w:docPartPr>
      <w:docPartBody>
        <w:p w:rsidR="00E05398" w:rsidRDefault="006D32EF" w:rsidP="006D32EF">
          <w:pPr>
            <w:pStyle w:val="3A66786124544722BAE9FC9A6174800E13"/>
          </w:pPr>
          <w:r w:rsidRPr="00F076EB">
            <w:rPr>
              <w:rFonts w:ascii="Meiryo UI" w:hAnsi="Meiryo UI" w:hint="eastAsia"/>
              <w:szCs w:val="20"/>
              <w:lang w:val="ja-JP" w:bidi="ja-JP"/>
            </w:rPr>
            <w:t xml:space="preserve">場所 </w:t>
          </w:r>
          <w:r w:rsidRPr="00F076EB">
            <w:rPr>
              <w:rStyle w:val="a5"/>
              <w:rFonts w:ascii="Meiryo UI" w:hAnsi="Meiryo UI" w:hint="eastAsia"/>
              <w:szCs w:val="20"/>
              <w:lang w:val="ja-JP" w:bidi="ja-JP"/>
            </w:rPr>
            <w:t>(店の近く、バス停の近くなど)</w:t>
          </w:r>
        </w:p>
      </w:docPartBody>
    </w:docPart>
    <w:docPart>
      <w:docPartPr>
        <w:name w:val="3D2496530C0F4895B7BEE85B938DA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AE731-EE00-4FEB-A361-F160EE116FA0}"/>
      </w:docPartPr>
      <w:docPartBody>
        <w:p w:rsidR="00E05398" w:rsidRDefault="006D32EF" w:rsidP="006D32EF">
          <w:pPr>
            <w:pStyle w:val="3D2496530C0F4895B7BEE85B938DAA0113"/>
          </w:pPr>
          <w:r w:rsidRPr="00F076EB">
            <w:rPr>
              <w:rFonts w:ascii="Meiryo UI" w:hAnsi="Meiryo UI" w:hint="eastAsia"/>
              <w:szCs w:val="20"/>
              <w:lang w:val="ja-JP" w:bidi="ja-JP"/>
            </w:rPr>
            <w:t xml:space="preserve">リース期間 </w:t>
          </w:r>
          <w:r w:rsidRPr="00F076EB">
            <w:rPr>
              <w:rStyle w:val="a5"/>
              <w:rFonts w:ascii="Meiryo UI" w:hAnsi="Meiryo UI" w:hint="eastAsia"/>
              <w:szCs w:val="20"/>
              <w:lang w:val="ja-JP" w:bidi="ja-JP"/>
            </w:rPr>
            <w:t>(月単位、年単位など)</w:t>
          </w:r>
        </w:p>
      </w:docPartBody>
    </w:docPart>
    <w:docPart>
      <w:docPartPr>
        <w:name w:val="01B8203FA1C74120AF9B594AA7484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5327A-8631-4509-9848-413D05566263}"/>
      </w:docPartPr>
      <w:docPartBody>
        <w:p w:rsidR="00E05398" w:rsidRDefault="006D32EF" w:rsidP="006D32EF">
          <w:pPr>
            <w:pStyle w:val="01B8203FA1C74120AF9B594AA748459613"/>
          </w:pPr>
          <w:r w:rsidRPr="00F076EB">
            <w:rPr>
              <w:rFonts w:ascii="Meiryo UI" w:hAnsi="Meiryo UI" w:hint="eastAsia"/>
              <w:szCs w:val="20"/>
              <w:lang w:val="ja-JP" w:bidi="ja-JP"/>
            </w:rPr>
            <w:t>賃貸料</w:t>
          </w:r>
        </w:p>
      </w:docPartBody>
    </w:docPart>
    <w:docPart>
      <w:docPartPr>
        <w:name w:val="17C9A4E94B024C0795B907AE65234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62EC1-FA4B-48BF-A638-15092EE4A559}"/>
      </w:docPartPr>
      <w:docPartBody>
        <w:p w:rsidR="00E05398" w:rsidRDefault="006D32EF" w:rsidP="006D32EF">
          <w:pPr>
            <w:pStyle w:val="17C9A4E94B024C0795B907AE6523418113"/>
          </w:pPr>
          <w:r w:rsidRPr="00F076EB">
            <w:rPr>
              <w:rFonts w:ascii="Meiryo UI" w:hAnsi="Meiryo UI" w:hint="eastAsia"/>
              <w:szCs w:val="20"/>
              <w:lang w:val="ja-JP" w:bidi="ja-JP"/>
            </w:rPr>
            <w:t>オフィス/書斎/ボーナス ルーム</w:t>
          </w:r>
        </w:p>
      </w:docPartBody>
    </w:docPart>
    <w:docPart>
      <w:docPartPr>
        <w:name w:val="8549BF8A911B47FEB65365F406AC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ADC8-7BF1-466B-B59B-CFD4C914AA52}"/>
      </w:docPartPr>
      <w:docPartBody>
        <w:p w:rsidR="00E05398" w:rsidRDefault="006D32EF" w:rsidP="006D32EF">
          <w:pPr>
            <w:pStyle w:val="8549BF8A911B47FEB65365F406AC3F7413"/>
          </w:pPr>
          <w:r w:rsidRPr="00F076EB">
            <w:rPr>
              <w:rFonts w:ascii="Meiryo UI" w:hAnsi="Meiryo UI" w:hint="eastAsia"/>
              <w:szCs w:val="20"/>
              <w:lang w:val="ja-JP" w:bidi="ja-JP"/>
            </w:rPr>
            <w:t>総面積</w:t>
          </w:r>
        </w:p>
      </w:docPartBody>
    </w:docPart>
    <w:docPart>
      <w:docPartPr>
        <w:name w:val="677790E4F0374C5A9E7A13EDBDC5D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7D34F-DEA4-4661-AFE6-38A33005F465}"/>
      </w:docPartPr>
      <w:docPartBody>
        <w:p w:rsidR="00E05398" w:rsidRDefault="006D32EF" w:rsidP="006D32EF">
          <w:pPr>
            <w:pStyle w:val="677790E4F0374C5A9E7A13EDBDC5DF1D14"/>
          </w:pPr>
          <w:r w:rsidRPr="00F076EB">
            <w:rPr>
              <w:rFonts w:ascii="Meiryo UI" w:hAnsi="Meiryo UI" w:hint="eastAsia"/>
              <w:szCs w:val="20"/>
              <w:lang w:val="ja-JP" w:bidi="ja-JP"/>
            </w:rPr>
            <w:t>バスルームの数</w:t>
          </w:r>
        </w:p>
      </w:docPartBody>
    </w:docPart>
    <w:docPart>
      <w:docPartPr>
        <w:name w:val="3C9636AF94EC45DE99F58BFCCEB52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9FA51-BA93-4FC3-899C-B90D5AA506DC}"/>
      </w:docPartPr>
      <w:docPartBody>
        <w:p w:rsidR="00E05398" w:rsidRDefault="006D32EF" w:rsidP="006D32EF">
          <w:pPr>
            <w:pStyle w:val="3C9636AF94EC45DE99F58BFCCEB5283214"/>
          </w:pPr>
          <w:r w:rsidRPr="00F076EB">
            <w:rPr>
              <w:rFonts w:ascii="Meiryo UI" w:hAnsi="Meiryo UI" w:hint="eastAsia"/>
              <w:szCs w:val="20"/>
              <w:lang w:val="ja-JP" w:bidi="ja-JP"/>
            </w:rPr>
            <w:t>寝室の数</w:t>
          </w:r>
        </w:p>
      </w:docPartBody>
    </w:docPart>
    <w:docPart>
      <w:docPartPr>
        <w:name w:val="0AC4F916618A4E43A477EC03EFBE2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5B92F-2C79-49D6-954B-E163B8140689}"/>
      </w:docPartPr>
      <w:docPartBody>
        <w:p w:rsidR="00E05398" w:rsidRDefault="006D32EF" w:rsidP="006D32EF">
          <w:pPr>
            <w:pStyle w:val="0AC4F916618A4E43A477EC03EFBE21029"/>
          </w:pPr>
          <w:r w:rsidRPr="00F076EB">
            <w:rPr>
              <w:rFonts w:ascii="Meiryo UI" w:hAnsi="Meiryo UI" w:hint="eastAsia"/>
              <w:szCs w:val="20"/>
              <w:lang w:val="ja-JP" w:bidi="ja-JP"/>
            </w:rPr>
            <w:t>寝室の数を入力</w:t>
          </w:r>
        </w:p>
      </w:docPartBody>
    </w:docPart>
    <w:docPart>
      <w:docPartPr>
        <w:name w:val="87E78151C6204C6686C83E77620F2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03786-90FC-4074-9793-432959ECC722}"/>
      </w:docPartPr>
      <w:docPartBody>
        <w:p w:rsidR="00E05398" w:rsidRDefault="006D32EF" w:rsidP="006D32EF">
          <w:pPr>
            <w:pStyle w:val="87E78151C6204C6686C83E77620F28F39"/>
          </w:pPr>
          <w:r w:rsidRPr="00F076EB">
            <w:rPr>
              <w:rFonts w:ascii="Meiryo UI" w:hAnsi="Meiryo UI" w:hint="eastAsia"/>
              <w:szCs w:val="20"/>
              <w:lang w:val="ja-JP" w:bidi="ja-JP"/>
            </w:rPr>
            <w:t>総面積を入力</w:t>
          </w:r>
        </w:p>
      </w:docPartBody>
    </w:docPart>
    <w:docPart>
      <w:docPartPr>
        <w:name w:val="273C203D4A02465D9708F9A4CFFF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3A760-C7CF-4EFE-932E-584A300E0F00}"/>
      </w:docPartPr>
      <w:docPartBody>
        <w:p w:rsidR="00E05398" w:rsidRDefault="006D32EF" w:rsidP="006D32EF">
          <w:pPr>
            <w:pStyle w:val="273C203D4A02465D9708F9A4CFFF830B9"/>
          </w:pPr>
          <w:r w:rsidRPr="00F076EB">
            <w:rPr>
              <w:rFonts w:ascii="Meiryo UI" w:hAnsi="Meiryo UI" w:hint="eastAsia"/>
              <w:szCs w:val="20"/>
              <w:lang w:val="ja-JP" w:bidi="ja-JP"/>
            </w:rPr>
            <w:t>オフィス/書斎/ボーナス ルームを入力</w:t>
          </w:r>
        </w:p>
      </w:docPartBody>
    </w:docPart>
    <w:docPart>
      <w:docPartPr>
        <w:name w:val="0E37E733F01D48E3BE8F835831331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B5147-E9B8-43E8-BCF6-C25EC5FD74E4}"/>
      </w:docPartPr>
      <w:docPartBody>
        <w:p w:rsidR="00E05398" w:rsidRDefault="006D32EF" w:rsidP="006D32EF">
          <w:pPr>
            <w:pStyle w:val="0E37E733F01D48E3BE8F8358313312909"/>
          </w:pPr>
          <w:r w:rsidRPr="00F076EB">
            <w:rPr>
              <w:rFonts w:ascii="Meiryo UI" w:hAnsi="Meiryo UI" w:hint="eastAsia"/>
              <w:szCs w:val="20"/>
              <w:lang w:val="ja-JP" w:bidi="ja-JP"/>
            </w:rPr>
            <w:t>賃貸料を入力</w:t>
          </w:r>
        </w:p>
      </w:docPartBody>
    </w:docPart>
    <w:docPart>
      <w:docPartPr>
        <w:name w:val="1926BDC9C3B1408FBD1E3BAC42B70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3B1CF-AD7B-4628-8A96-FA4DA292DF45}"/>
      </w:docPartPr>
      <w:docPartBody>
        <w:p w:rsidR="00E05398" w:rsidRDefault="006D32EF" w:rsidP="006D32EF">
          <w:pPr>
            <w:pStyle w:val="1926BDC9C3B1408FBD1E3BAC42B70DF810"/>
          </w:pPr>
          <w:r w:rsidRPr="00F076EB">
            <w:rPr>
              <w:rFonts w:ascii="Meiryo UI" w:hAnsi="Meiryo UI" w:hint="eastAsia"/>
              <w:szCs w:val="20"/>
              <w:lang w:val="ja-JP" w:bidi="ja-JP"/>
            </w:rPr>
            <w:t xml:space="preserve">リース期間 </w:t>
          </w:r>
          <w:r w:rsidRPr="00F076EB">
            <w:rPr>
              <w:rStyle w:val="a8"/>
              <w:rFonts w:ascii="Meiryo UI" w:hAnsi="Meiryo UI" w:hint="eastAsia"/>
              <w:szCs w:val="20"/>
              <w:lang w:val="ja-JP" w:bidi="ja-JP"/>
            </w:rPr>
            <w:t>(月単位、年単位など)</w:t>
          </w:r>
          <w:r w:rsidRPr="00F076EB">
            <w:rPr>
              <w:rFonts w:ascii="Meiryo UI" w:hAnsi="Meiryo UI" w:hint="eastAsia"/>
              <w:szCs w:val="20"/>
              <w:lang w:val="ja-JP" w:bidi="ja-JP"/>
            </w:rPr>
            <w:t xml:space="preserve"> を入力</w:t>
          </w:r>
        </w:p>
      </w:docPartBody>
    </w:docPart>
    <w:docPart>
      <w:docPartPr>
        <w:name w:val="9C06D1B6B34F4B6881B24B026C4C3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E4EDC-EBF0-4542-857C-1862660E3687}"/>
      </w:docPartPr>
      <w:docPartBody>
        <w:p w:rsidR="00E05398" w:rsidRDefault="006D32EF" w:rsidP="006D32EF">
          <w:pPr>
            <w:pStyle w:val="9C06D1B6B34F4B6881B24B026C4C3A5110"/>
          </w:pPr>
          <w:r w:rsidRPr="00F076EB">
            <w:rPr>
              <w:rFonts w:ascii="Meiryo UI" w:hAnsi="Meiryo UI" w:hint="eastAsia"/>
              <w:szCs w:val="20"/>
              <w:lang w:val="ja-JP" w:bidi="ja-JP"/>
            </w:rPr>
            <w:t xml:space="preserve">場所 </w:t>
          </w:r>
          <w:r w:rsidRPr="00F076EB">
            <w:rPr>
              <w:rStyle w:val="a8"/>
              <w:rFonts w:ascii="Meiryo UI" w:hAnsi="Meiryo UI" w:hint="eastAsia"/>
              <w:szCs w:val="20"/>
              <w:lang w:val="ja-JP" w:bidi="ja-JP"/>
            </w:rPr>
            <w:t>(店の近く、バス停の近くなど)</w:t>
          </w:r>
          <w:r w:rsidRPr="00F076EB">
            <w:rPr>
              <w:rFonts w:ascii="Meiryo UI" w:hAnsi="Meiryo UI" w:hint="eastAsia"/>
              <w:szCs w:val="20"/>
              <w:lang w:val="ja-JP" w:bidi="ja-JP"/>
            </w:rPr>
            <w:t xml:space="preserve"> を入力</w:t>
          </w:r>
        </w:p>
      </w:docPartBody>
    </w:docPart>
    <w:docPart>
      <w:docPartPr>
        <w:name w:val="D54D1508EB344578A5D247BD6A0B6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E0633-6314-47F5-81AE-EAB986B085CA}"/>
      </w:docPartPr>
      <w:docPartBody>
        <w:p w:rsidR="00E05398" w:rsidRDefault="006D32EF" w:rsidP="006D32EF">
          <w:pPr>
            <w:pStyle w:val="D54D1508EB344578A5D247BD6A0B675D13"/>
          </w:pPr>
          <w:r w:rsidRPr="00F076EB">
            <w:rPr>
              <w:rFonts w:ascii="Meiryo UI" w:hAnsi="Meiryo UI" w:hint="eastAsia"/>
              <w:szCs w:val="20"/>
              <w:lang w:val="ja-JP" w:bidi="ja-JP"/>
            </w:rPr>
            <w:t>ペットの許可</w:t>
          </w:r>
        </w:p>
      </w:docPartBody>
    </w:docPart>
    <w:docPart>
      <w:docPartPr>
        <w:name w:val="DC8B6491744E43B9AC6DE1DD1027B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AB658-5959-4245-8BA6-EF5F2BC919F9}"/>
      </w:docPartPr>
      <w:docPartBody>
        <w:p w:rsidR="00E05398" w:rsidRDefault="006D32EF" w:rsidP="006D32EF">
          <w:pPr>
            <w:pStyle w:val="DC8B6491744E43B9AC6DE1DD1027BA009"/>
          </w:pPr>
          <w:r w:rsidRPr="00F076EB">
            <w:rPr>
              <w:rFonts w:ascii="Meiryo UI" w:hAnsi="Meiryo UI" w:hint="eastAsia"/>
              <w:szCs w:val="20"/>
              <w:lang w:val="ja-JP" w:bidi="ja-JP"/>
            </w:rPr>
            <w:t>ペットの許可を入力</w:t>
          </w:r>
        </w:p>
      </w:docPartBody>
    </w:docPart>
    <w:docPart>
      <w:docPartPr>
        <w:name w:val="C61D5E6B2201442DB263C35D7DC7B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9B7B6-05D0-4DAD-A997-17EBB1B69DA1}"/>
      </w:docPartPr>
      <w:docPartBody>
        <w:p w:rsidR="00E05398" w:rsidRDefault="006D32EF" w:rsidP="006D32EF">
          <w:pPr>
            <w:pStyle w:val="C61D5E6B2201442DB263C35D7DC7B3E09"/>
          </w:pPr>
          <w:r w:rsidRPr="00F076EB">
            <w:rPr>
              <w:rFonts w:ascii="Meiryo UI" w:hAnsi="Meiryo UI" w:hint="eastAsia"/>
              <w:szCs w:val="20"/>
              <w:lang w:val="ja-JP" w:bidi="ja-JP"/>
            </w:rPr>
            <w:t>バスルームの数を入力</w:t>
          </w:r>
        </w:p>
      </w:docPartBody>
    </w:docPart>
    <w:docPart>
      <w:docPartPr>
        <w:name w:val="EA546E1BA42244ECA47E7627A29B88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DB0F66-759F-4A64-B189-DECC9567C158}"/>
      </w:docPartPr>
      <w:docPartBody>
        <w:p w:rsidR="008C14FE" w:rsidRDefault="006D32EF" w:rsidP="006D32EF">
          <w:pPr>
            <w:pStyle w:val="EA546E1BA42244ECA47E7627A29B884F3"/>
          </w:pPr>
          <w:r w:rsidRPr="00F076EB">
            <w:rPr>
              <w:rFonts w:ascii="Meiryo UI" w:hAnsi="Meiryo UI" w:hint="eastAsia"/>
              <w:szCs w:val="20"/>
              <w:lang w:val="ja-JP" w:bidi="ja-JP"/>
            </w:rPr>
            <w:t>敷地内の駐車場</w:t>
          </w:r>
        </w:p>
      </w:docPartBody>
    </w:docPart>
    <w:docPart>
      <w:docPartPr>
        <w:name w:val="87BA563D4E8C48A19DA966CD21DF07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6BB4AC-92B6-4932-9C96-3C1329DBB5C8}"/>
      </w:docPartPr>
      <w:docPartBody>
        <w:p w:rsidR="008C14FE" w:rsidRDefault="006D32EF" w:rsidP="006D32EF">
          <w:pPr>
            <w:pStyle w:val="87BA563D4E8C48A19DA966CD21DF07D03"/>
          </w:pPr>
          <w:r w:rsidRPr="00F076EB">
            <w:rPr>
              <w:rFonts w:ascii="Meiryo UI" w:hAnsi="Meiryo UI" w:hint="eastAsia"/>
              <w:szCs w:val="20"/>
              <w:lang w:val="ja-JP" w:bidi="ja-JP"/>
            </w:rPr>
            <w:t>敷地内の駐車場を入力</w:t>
          </w:r>
        </w:p>
      </w:docPartBody>
    </w:docPart>
    <w:docPart>
      <w:docPartPr>
        <w:name w:val="156079EB3F6D449A851C474017C738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E2FCA0-0155-4EAF-8D79-113BF9F02C22}"/>
      </w:docPartPr>
      <w:docPartBody>
        <w:p w:rsidR="008C14FE" w:rsidRDefault="006D32EF" w:rsidP="006D32EF">
          <w:pPr>
            <w:pStyle w:val="156079EB3F6D449A851C474017C738F53"/>
          </w:pPr>
          <w:r w:rsidRPr="00F076EB">
            <w:rPr>
              <w:rFonts w:ascii="Meiryo UI" w:hAnsi="Meiryo UI" w:hint="eastAsia"/>
              <w:szCs w:val="20"/>
              <w:lang w:val="ja-JP" w:bidi="ja-JP"/>
            </w:rPr>
            <w:t>含まれる光熱費</w:t>
          </w:r>
        </w:p>
      </w:docPartBody>
    </w:docPart>
    <w:docPart>
      <w:docPartPr>
        <w:name w:val="EBEFB3D526D148BD835E739A41DD72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C656D3-7A88-4452-B664-38565BF4E11E}"/>
      </w:docPartPr>
      <w:docPartBody>
        <w:p w:rsidR="008C14FE" w:rsidRDefault="006D32EF" w:rsidP="006D32EF">
          <w:pPr>
            <w:pStyle w:val="EBEFB3D526D148BD835E739A41DD72403"/>
          </w:pPr>
          <w:r w:rsidRPr="00F076EB">
            <w:rPr>
              <w:rFonts w:ascii="Meiryo UI" w:hAnsi="Meiryo UI" w:hint="eastAsia"/>
              <w:szCs w:val="20"/>
              <w:lang w:val="ja-JP" w:bidi="ja-JP"/>
            </w:rPr>
            <w:t>含まれる光熱費を入力</w:t>
          </w:r>
        </w:p>
      </w:docPartBody>
    </w:docPart>
    <w:docPart>
      <w:docPartPr>
        <w:name w:val="F821779A51E64088A383015A7026E4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327B06-EC68-4C74-84F7-E06425E5A94D}"/>
      </w:docPartPr>
      <w:docPartBody>
        <w:p w:rsidR="008C14FE" w:rsidRDefault="006D32EF" w:rsidP="006D32EF">
          <w:pPr>
            <w:pStyle w:val="F821779A51E64088A383015A7026E4193"/>
          </w:pPr>
          <w:r w:rsidRPr="00F076EB">
            <w:rPr>
              <w:rFonts w:ascii="Meiryo UI" w:hAnsi="Meiryo UI" w:hint="eastAsia"/>
              <w:szCs w:val="20"/>
              <w:lang w:val="ja-JP" w:bidi="ja-JP"/>
            </w:rPr>
            <w:t>セキュリティ システム</w:t>
          </w:r>
        </w:p>
      </w:docPartBody>
    </w:docPart>
    <w:docPart>
      <w:docPartPr>
        <w:name w:val="8D32754EB8EA491F9141994D0A1FB7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9C5A3B-901F-4A0D-A163-8A4CED4DD8EB}"/>
      </w:docPartPr>
      <w:docPartBody>
        <w:p w:rsidR="008C14FE" w:rsidRDefault="006D32EF" w:rsidP="006D32EF">
          <w:pPr>
            <w:pStyle w:val="8D32754EB8EA491F9141994D0A1FB7AC3"/>
          </w:pPr>
          <w:r w:rsidRPr="00F076EB">
            <w:rPr>
              <w:rFonts w:ascii="Meiryo UI" w:hAnsi="Meiryo UI" w:hint="eastAsia"/>
              <w:szCs w:val="20"/>
              <w:lang w:val="ja-JP" w:bidi="ja-JP"/>
            </w:rPr>
            <w:t>セキュリティ システムを入力</w:t>
          </w:r>
        </w:p>
      </w:docPartBody>
    </w:docPart>
    <w:docPart>
      <w:docPartPr>
        <w:name w:val="89CD65582115420CB829766AF3AFFD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F20DA5-9673-457F-8B04-AC7B3F153A55}"/>
      </w:docPartPr>
      <w:docPartBody>
        <w:p w:rsidR="008C14FE" w:rsidRDefault="006D32EF" w:rsidP="006D32EF">
          <w:pPr>
            <w:pStyle w:val="89CD65582115420CB829766AF3AFFD473"/>
          </w:pPr>
          <w:r w:rsidRPr="00F076EB">
            <w:rPr>
              <w:rFonts w:ascii="Meiryo UI" w:hAnsi="Meiryo UI" w:hint="eastAsia"/>
              <w:szCs w:val="20"/>
              <w:lang w:val="ja-JP" w:bidi="ja-JP"/>
            </w:rPr>
            <w:t xml:space="preserve">暖房 </w:t>
          </w:r>
          <w:r w:rsidRPr="00F076EB">
            <w:rPr>
              <w:rStyle w:val="a5"/>
              <w:rFonts w:ascii="Meiryo UI" w:hAnsi="Meiryo UI" w:hint="eastAsia"/>
              <w:szCs w:val="20"/>
              <w:lang w:val="ja-JP" w:bidi="ja-JP"/>
            </w:rPr>
            <w:t>(セントラル、強制換気など)</w:t>
          </w:r>
        </w:p>
      </w:docPartBody>
    </w:docPart>
    <w:docPart>
      <w:docPartPr>
        <w:name w:val="6CDE71EF4DBD4C59BCFDF3A38D04EF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169A75-028E-4487-89B7-CC2F052DBB8F}"/>
      </w:docPartPr>
      <w:docPartBody>
        <w:p w:rsidR="008C14FE" w:rsidRDefault="006D32EF" w:rsidP="006D32EF">
          <w:pPr>
            <w:pStyle w:val="6CDE71EF4DBD4C59BCFDF3A38D04EFD03"/>
          </w:pPr>
          <w:r w:rsidRPr="00F076EB">
            <w:rPr>
              <w:rFonts w:ascii="Meiryo UI" w:hAnsi="Meiryo UI" w:hint="eastAsia"/>
              <w:szCs w:val="20"/>
              <w:lang w:val="ja-JP" w:bidi="ja-JP"/>
            </w:rPr>
            <w:t xml:space="preserve">暖房 </w:t>
          </w:r>
          <w:r w:rsidRPr="00F076EB">
            <w:rPr>
              <w:rStyle w:val="a8"/>
              <w:rFonts w:ascii="Meiryo UI" w:hAnsi="Meiryo UI" w:hint="eastAsia"/>
              <w:szCs w:val="20"/>
              <w:lang w:val="ja-JP" w:bidi="ja-JP"/>
            </w:rPr>
            <w:t>(セントラル、強制換気など)</w:t>
          </w:r>
          <w:r w:rsidRPr="00F076EB">
            <w:rPr>
              <w:rFonts w:ascii="Meiryo UI" w:hAnsi="Meiryo UI" w:hint="eastAsia"/>
              <w:szCs w:val="20"/>
              <w:lang w:val="ja-JP" w:bidi="ja-JP"/>
            </w:rPr>
            <w:t xml:space="preserve"> を入力</w:t>
          </w:r>
        </w:p>
      </w:docPartBody>
    </w:docPart>
    <w:docPart>
      <w:docPartPr>
        <w:name w:val="722C37D683154500BCA291DAD431AB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12B97D-68C5-498B-8EED-06F146613742}"/>
      </w:docPartPr>
      <w:docPartBody>
        <w:p w:rsidR="008C14FE" w:rsidRDefault="006D32EF" w:rsidP="006D32EF">
          <w:pPr>
            <w:pStyle w:val="722C37D683154500BCA291DAD431AB9D3"/>
          </w:pPr>
          <w:r w:rsidRPr="00F076EB">
            <w:rPr>
              <w:rFonts w:ascii="Meiryo UI" w:hAnsi="Meiryo UI" w:hint="eastAsia"/>
              <w:szCs w:val="20"/>
              <w:lang w:val="ja-JP" w:bidi="ja-JP"/>
            </w:rPr>
            <w:t>ケーブル テレビ</w:t>
          </w:r>
        </w:p>
      </w:docPartBody>
    </w:docPart>
    <w:docPart>
      <w:docPartPr>
        <w:name w:val="999E05A0BF354EB692B56F625D19E9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F15772-A585-489A-94A2-9DF36D9C7CCD}"/>
      </w:docPartPr>
      <w:docPartBody>
        <w:p w:rsidR="008C14FE" w:rsidRDefault="006D32EF" w:rsidP="006D32EF">
          <w:pPr>
            <w:pStyle w:val="999E05A0BF354EB692B56F625D19E97E3"/>
          </w:pPr>
          <w:r w:rsidRPr="00F076EB">
            <w:rPr>
              <w:rFonts w:ascii="Meiryo UI" w:hAnsi="Meiryo UI" w:hint="eastAsia"/>
              <w:szCs w:val="20"/>
              <w:lang w:val="ja-JP" w:bidi="ja-JP"/>
            </w:rPr>
            <w:t>ケーブル テレビを入力</w:t>
          </w:r>
        </w:p>
      </w:docPartBody>
    </w:docPart>
    <w:docPart>
      <w:docPartPr>
        <w:name w:val="A16E5AC746784662A8C7737B46C249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3C0411-4683-4FA3-8892-43079548A7D7}"/>
      </w:docPartPr>
      <w:docPartBody>
        <w:p w:rsidR="008C14FE" w:rsidRDefault="006D32EF" w:rsidP="006D32EF">
          <w:pPr>
            <w:pStyle w:val="A16E5AC746784662A8C7737B46C249883"/>
          </w:pPr>
          <w:r w:rsidRPr="00F076EB">
            <w:rPr>
              <w:rFonts w:ascii="Meiryo UI" w:hAnsi="Meiryo UI" w:hint="eastAsia"/>
              <w:szCs w:val="20"/>
              <w:lang w:val="ja-JP" w:bidi="ja-JP"/>
            </w:rPr>
            <w:t>高速インターネット アクセス</w:t>
          </w:r>
        </w:p>
      </w:docPartBody>
    </w:docPart>
    <w:docPart>
      <w:docPartPr>
        <w:name w:val="8005ECEA84F24BC6A526B5701720E9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428466-96F7-474B-9326-E2A9C473BD80}"/>
      </w:docPartPr>
      <w:docPartBody>
        <w:p w:rsidR="008C14FE" w:rsidRDefault="006D32EF" w:rsidP="006D32EF">
          <w:pPr>
            <w:pStyle w:val="8005ECEA84F24BC6A526B5701720E9B13"/>
          </w:pPr>
          <w:r w:rsidRPr="00F076EB">
            <w:rPr>
              <w:rFonts w:ascii="Meiryo UI" w:hAnsi="Meiryo UI" w:hint="eastAsia"/>
              <w:szCs w:val="20"/>
              <w:lang w:val="ja-JP" w:bidi="ja-JP"/>
            </w:rPr>
            <w:t>高速インターネット アクセスを入力</w:t>
          </w:r>
        </w:p>
      </w:docPartBody>
    </w:docPart>
    <w:docPart>
      <w:docPartPr>
        <w:name w:val="884FFE116D1B4CB28DA4213F3B98F3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CD5D09-8F74-40C7-9C2F-9B9761518867}"/>
      </w:docPartPr>
      <w:docPartBody>
        <w:p w:rsidR="008C14FE" w:rsidRDefault="006D32EF" w:rsidP="006D32EF">
          <w:pPr>
            <w:pStyle w:val="884FFE116D1B4CB28DA4213F3B98F3533"/>
          </w:pPr>
          <w:r w:rsidRPr="00F076EB">
            <w:rPr>
              <w:rFonts w:ascii="Meiryo UI" w:hAnsi="Meiryo UI" w:hint="eastAsia"/>
              <w:szCs w:val="20"/>
              <w:lang w:val="ja-JP" w:bidi="ja-JP"/>
            </w:rPr>
            <w:t>敷地内の物置</w:t>
          </w:r>
        </w:p>
      </w:docPartBody>
    </w:docPart>
    <w:docPart>
      <w:docPartPr>
        <w:name w:val="FE0DDC0A86FC4A58B95C3CC9BF62F8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5B9901-6A6E-4F9A-A897-48BBA345E2BB}"/>
      </w:docPartPr>
      <w:docPartBody>
        <w:p w:rsidR="008C14FE" w:rsidRDefault="006D32EF" w:rsidP="006D32EF">
          <w:pPr>
            <w:pStyle w:val="FE0DDC0A86FC4A58B95C3CC9BF62F8A53"/>
          </w:pPr>
          <w:r w:rsidRPr="00F076EB">
            <w:rPr>
              <w:rFonts w:ascii="Meiryo UI" w:hAnsi="Meiryo UI" w:hint="eastAsia"/>
              <w:szCs w:val="20"/>
              <w:lang w:val="ja-JP" w:bidi="ja-JP"/>
            </w:rPr>
            <w:t>敷地内の物置を入力</w:t>
          </w:r>
        </w:p>
      </w:docPartBody>
    </w:docPart>
    <w:docPart>
      <w:docPartPr>
        <w:name w:val="C649034399234B68AAA16CEB845C97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14E35F-287A-4F62-A97F-07418D60F3E9}"/>
      </w:docPartPr>
      <w:docPartBody>
        <w:p w:rsidR="008C14FE" w:rsidRDefault="006D32EF" w:rsidP="006D32EF">
          <w:pPr>
            <w:pStyle w:val="C649034399234B68AAA16CEB845C974F3"/>
          </w:pPr>
          <w:r w:rsidRPr="00F076EB">
            <w:rPr>
              <w:rFonts w:ascii="Meiryo UI" w:hAnsi="Meiryo UI" w:hint="eastAsia"/>
              <w:szCs w:val="20"/>
              <w:lang w:val="ja-JP" w:bidi="ja-JP"/>
            </w:rPr>
            <w:t>敷地内のランドリー設備</w:t>
          </w:r>
        </w:p>
      </w:docPartBody>
    </w:docPart>
    <w:docPart>
      <w:docPartPr>
        <w:name w:val="D011A31EF7C0485892CCEFE792A1DB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75C8C1-A563-4B9A-A184-BB797BBF492D}"/>
      </w:docPartPr>
      <w:docPartBody>
        <w:p w:rsidR="008C14FE" w:rsidRDefault="006D32EF" w:rsidP="006D32EF">
          <w:pPr>
            <w:pStyle w:val="D011A31EF7C0485892CCEFE792A1DB433"/>
          </w:pPr>
          <w:r w:rsidRPr="00F076EB">
            <w:rPr>
              <w:rFonts w:ascii="Meiryo UI" w:hAnsi="Meiryo UI" w:hint="eastAsia"/>
              <w:szCs w:val="20"/>
              <w:lang w:val="ja-JP" w:bidi="ja-JP"/>
            </w:rPr>
            <w:t>敷地内のランドリー設備を入力</w:t>
          </w:r>
        </w:p>
      </w:docPartBody>
    </w:docPart>
    <w:docPart>
      <w:docPartPr>
        <w:name w:val="229D22499DAB4E02BDD8D8F4D65EFD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E24B16-4E2E-4D90-9A52-A639A14F16C9}"/>
      </w:docPartPr>
      <w:docPartBody>
        <w:p w:rsidR="008C14FE" w:rsidRDefault="006D32EF" w:rsidP="006D32EF">
          <w:pPr>
            <w:pStyle w:val="229D22499DAB4E02BDD8D8F4D65EFD6D3"/>
          </w:pPr>
          <w:r w:rsidRPr="00F076EB">
            <w:rPr>
              <w:rFonts w:ascii="Meiryo UI" w:hAnsi="Meiryo UI" w:hint="eastAsia"/>
              <w:szCs w:val="20"/>
              <w:lang w:val="ja-JP" w:bidi="ja-JP"/>
            </w:rPr>
            <w:t>暖炉</w:t>
          </w:r>
        </w:p>
      </w:docPartBody>
    </w:docPart>
    <w:docPart>
      <w:docPartPr>
        <w:name w:val="5FA01488190D43C0844B2685397A39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9E763B-3666-492A-BD7D-BC62E08C62DA}"/>
      </w:docPartPr>
      <w:docPartBody>
        <w:p w:rsidR="008C14FE" w:rsidRDefault="006D32EF" w:rsidP="006D32EF">
          <w:pPr>
            <w:pStyle w:val="5FA01488190D43C0844B2685397A39223"/>
          </w:pPr>
          <w:r w:rsidRPr="00F076EB">
            <w:rPr>
              <w:rFonts w:ascii="Meiryo UI" w:hAnsi="Meiryo UI" w:hint="eastAsia"/>
              <w:szCs w:val="20"/>
              <w:lang w:val="ja-JP" w:bidi="ja-JP"/>
            </w:rPr>
            <w:t>暖炉を入力</w:t>
          </w:r>
        </w:p>
      </w:docPartBody>
    </w:docPart>
    <w:docPart>
      <w:docPartPr>
        <w:name w:val="737759B3B6F9405C8944E0835B6AEF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667796-99E9-400F-9CE1-FC9231DA1783}"/>
      </w:docPartPr>
      <w:docPartBody>
        <w:p w:rsidR="008C14FE" w:rsidRDefault="006D32EF" w:rsidP="006D32EF">
          <w:pPr>
            <w:pStyle w:val="737759B3B6F9405C8944E0835B6AEFB13"/>
          </w:pPr>
          <w:r w:rsidRPr="00F076EB">
            <w:rPr>
              <w:rFonts w:ascii="Meiryo UI" w:hAnsi="Meiryo UI" w:hint="eastAsia"/>
              <w:szCs w:val="20"/>
              <w:lang w:val="ja-JP" w:bidi="ja-JP"/>
            </w:rPr>
            <w:t>アーチ型天井</w:t>
          </w:r>
        </w:p>
      </w:docPartBody>
    </w:docPart>
    <w:docPart>
      <w:docPartPr>
        <w:name w:val="D1806AC12211414BB23C439DB2F1E5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BC0120-69E8-4A15-9AC7-F6420408F601}"/>
      </w:docPartPr>
      <w:docPartBody>
        <w:p w:rsidR="008C14FE" w:rsidRDefault="006D32EF" w:rsidP="006D32EF">
          <w:pPr>
            <w:pStyle w:val="D1806AC12211414BB23C439DB2F1E5D83"/>
          </w:pPr>
          <w:r w:rsidRPr="00F076EB">
            <w:rPr>
              <w:rFonts w:ascii="Meiryo UI" w:hAnsi="Meiryo UI" w:hint="eastAsia"/>
              <w:szCs w:val="20"/>
              <w:lang w:val="ja-JP" w:bidi="ja-JP"/>
            </w:rPr>
            <w:t>アーチ型天井を入力</w:t>
          </w:r>
        </w:p>
      </w:docPartBody>
    </w:docPart>
    <w:docPart>
      <w:docPartPr>
        <w:name w:val="2DEFB33E53334152B525446FBD3136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A36910-E882-4404-9ACB-FEE86C73EF91}"/>
      </w:docPartPr>
      <w:docPartBody>
        <w:p w:rsidR="008C14FE" w:rsidRDefault="006D32EF" w:rsidP="006D32EF">
          <w:pPr>
            <w:pStyle w:val="2DEFB33E53334152B525446FBD3136373"/>
          </w:pPr>
          <w:r w:rsidRPr="00F076EB">
            <w:rPr>
              <w:rFonts w:ascii="Meiryo UI" w:hAnsi="Meiryo UI" w:hint="eastAsia"/>
              <w:szCs w:val="20"/>
              <w:lang w:val="ja-JP" w:bidi="ja-JP"/>
            </w:rPr>
            <w:t xml:space="preserve">床 </w:t>
          </w:r>
          <w:r w:rsidRPr="00F076EB">
            <w:rPr>
              <w:rStyle w:val="a5"/>
              <w:rFonts w:ascii="Meiryo UI" w:hAnsi="Meiryo UI" w:hint="eastAsia"/>
              <w:szCs w:val="20"/>
              <w:lang w:val="ja-JP" w:bidi="ja-JP"/>
            </w:rPr>
            <w:t>(カーペット、硬材、タイルなど)</w:t>
          </w:r>
        </w:p>
      </w:docPartBody>
    </w:docPart>
    <w:docPart>
      <w:docPartPr>
        <w:name w:val="959D5F6DC6D2458EBB5834E507AE15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5F3706-9DE4-4FE8-BF75-3056D527E886}"/>
      </w:docPartPr>
      <w:docPartBody>
        <w:p w:rsidR="008C14FE" w:rsidRDefault="006D32EF" w:rsidP="006D32EF">
          <w:pPr>
            <w:pStyle w:val="959D5F6DC6D2458EBB5834E507AE15AA3"/>
          </w:pPr>
          <w:r w:rsidRPr="00F076EB">
            <w:rPr>
              <w:rFonts w:ascii="Meiryo UI" w:hAnsi="Meiryo UI" w:hint="eastAsia"/>
              <w:szCs w:val="20"/>
              <w:lang w:val="ja-JP" w:bidi="ja-JP"/>
            </w:rPr>
            <w:t xml:space="preserve">床 </w:t>
          </w:r>
          <w:r w:rsidRPr="00F076EB">
            <w:rPr>
              <w:rStyle w:val="a8"/>
              <w:rFonts w:ascii="Meiryo UI" w:hAnsi="Meiryo UI" w:hint="eastAsia"/>
              <w:szCs w:val="20"/>
              <w:lang w:val="ja-JP" w:bidi="ja-JP"/>
            </w:rPr>
            <w:t>(カーペット、硬材、タイルなど)</w:t>
          </w:r>
          <w:r w:rsidRPr="00F076EB">
            <w:rPr>
              <w:rFonts w:ascii="Meiryo UI" w:hAnsi="Meiryo UI" w:hint="eastAsia"/>
              <w:szCs w:val="20"/>
              <w:lang w:val="ja-JP" w:bidi="ja-JP"/>
            </w:rPr>
            <w:t xml:space="preserve"> を入力</w:t>
          </w:r>
        </w:p>
      </w:docPartBody>
    </w:docPart>
    <w:docPart>
      <w:docPartPr>
        <w:name w:val="46F5E3E08AB745888379631F8B5E45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3DF309-C685-442D-9E97-792C6DE22E11}"/>
      </w:docPartPr>
      <w:docPartBody>
        <w:p w:rsidR="008C14FE" w:rsidRDefault="006D32EF" w:rsidP="006D32EF">
          <w:pPr>
            <w:pStyle w:val="46F5E3E08AB745888379631F8B5E45FC3"/>
          </w:pPr>
          <w:r w:rsidRPr="00F076EB">
            <w:rPr>
              <w:rFonts w:ascii="Meiryo UI" w:hAnsi="Meiryo UI" w:hint="eastAsia"/>
              <w:szCs w:val="20"/>
              <w:lang w:val="ja-JP" w:bidi="ja-JP"/>
            </w:rPr>
            <w:t xml:space="preserve">景観 </w:t>
          </w:r>
          <w:r w:rsidRPr="00F076EB">
            <w:rPr>
              <w:rStyle w:val="a5"/>
              <w:rFonts w:ascii="Meiryo UI" w:hAnsi="Meiryo UI" w:hint="eastAsia"/>
              <w:szCs w:val="20"/>
              <w:lang w:val="ja-JP" w:bidi="ja-JP"/>
            </w:rPr>
            <w:t>(水辺、都市、山など)</w:t>
          </w:r>
        </w:p>
      </w:docPartBody>
    </w:docPart>
    <w:docPart>
      <w:docPartPr>
        <w:name w:val="3A50046AE6D74D94B761EC896620BA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6869FD-5843-4491-9CBD-6C83CBB8FE09}"/>
      </w:docPartPr>
      <w:docPartBody>
        <w:p w:rsidR="008C14FE" w:rsidRDefault="006D32EF" w:rsidP="006D32EF">
          <w:pPr>
            <w:pStyle w:val="3A50046AE6D74D94B761EC896620BA933"/>
          </w:pPr>
          <w:r w:rsidRPr="00F076EB">
            <w:rPr>
              <w:rFonts w:ascii="Meiryo UI" w:hAnsi="Meiryo UI" w:hint="eastAsia"/>
              <w:szCs w:val="20"/>
              <w:lang w:val="ja-JP" w:bidi="ja-JP"/>
            </w:rPr>
            <w:t xml:space="preserve">景観 </w:t>
          </w:r>
          <w:r w:rsidRPr="00F076EB">
            <w:rPr>
              <w:rStyle w:val="a8"/>
              <w:rFonts w:ascii="Meiryo UI" w:hAnsi="Meiryo UI" w:hint="eastAsia"/>
              <w:szCs w:val="20"/>
              <w:lang w:val="ja-JP" w:bidi="ja-JP"/>
            </w:rPr>
            <w:t>(水辺、都市、山など)</w:t>
          </w:r>
          <w:r w:rsidRPr="00F076EB">
            <w:rPr>
              <w:rFonts w:ascii="Meiryo UI" w:hAnsi="Meiryo UI" w:hint="eastAsia"/>
              <w:szCs w:val="20"/>
              <w:lang w:val="ja-JP" w:bidi="ja-JP"/>
            </w:rPr>
            <w:t xml:space="preserve"> を入力</w:t>
          </w:r>
        </w:p>
      </w:docPartBody>
    </w:docPart>
    <w:docPart>
      <w:docPartPr>
        <w:name w:val="B7AB8CC374AB49F4B4907AAF73D5D7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AC82BE-932E-448F-A2A0-010ADF935B66}"/>
      </w:docPartPr>
      <w:docPartBody>
        <w:p w:rsidR="008C14FE" w:rsidRDefault="006D32EF" w:rsidP="006D32EF">
          <w:pPr>
            <w:pStyle w:val="B7AB8CC374AB49F4B4907AAF73D5D77E3"/>
          </w:pPr>
          <w:r w:rsidRPr="00F076EB">
            <w:rPr>
              <w:rFonts w:ascii="Meiryo UI" w:hAnsi="Meiryo UI" w:hint="eastAsia"/>
              <w:szCs w:val="20"/>
              <w:lang w:val="ja-JP" w:bidi="ja-JP"/>
            </w:rPr>
            <w:t>フィットネス施設</w:t>
          </w:r>
        </w:p>
      </w:docPartBody>
    </w:docPart>
    <w:docPart>
      <w:docPartPr>
        <w:name w:val="5AB306E402D841BE92BFC0EC994765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65C221-702D-4965-BA4C-A0A1B5847A2B}"/>
      </w:docPartPr>
      <w:docPartBody>
        <w:p w:rsidR="008C14FE" w:rsidRDefault="006D32EF" w:rsidP="006D32EF">
          <w:pPr>
            <w:pStyle w:val="5AB306E402D841BE92BFC0EC994765B83"/>
          </w:pPr>
          <w:r w:rsidRPr="00F076EB">
            <w:rPr>
              <w:rFonts w:ascii="Meiryo UI" w:hAnsi="Meiryo UI" w:hint="eastAsia"/>
              <w:szCs w:val="20"/>
              <w:lang w:val="ja-JP" w:bidi="ja-JP"/>
            </w:rPr>
            <w:t>フィットネス施設を入力</w:t>
          </w:r>
        </w:p>
      </w:docPartBody>
    </w:docPart>
    <w:docPart>
      <w:docPartPr>
        <w:name w:val="FB6E72268C814C4EBF3AB8B9FD3104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7605B1-7EB1-4EC7-BC36-552E390A320E}"/>
      </w:docPartPr>
      <w:docPartBody>
        <w:p w:rsidR="008C14FE" w:rsidRDefault="006D32EF" w:rsidP="006D32EF">
          <w:pPr>
            <w:pStyle w:val="FB6E72268C814C4EBF3AB8B9FD3104E23"/>
          </w:pPr>
          <w:r w:rsidRPr="00F076EB">
            <w:rPr>
              <w:rFonts w:ascii="Meiryo UI" w:hAnsi="Meiryo UI" w:hint="eastAsia"/>
              <w:szCs w:val="20"/>
              <w:lang w:val="ja-JP" w:bidi="ja-JP"/>
            </w:rPr>
            <w:t>プール</w:t>
          </w:r>
        </w:p>
      </w:docPartBody>
    </w:docPart>
    <w:docPart>
      <w:docPartPr>
        <w:name w:val="E8DD8144BEB34A47B8DDE440EF1C1A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00CF66-0F04-40FA-B7CF-78B82B0DB4B8}"/>
      </w:docPartPr>
      <w:docPartBody>
        <w:p w:rsidR="008C14FE" w:rsidRDefault="006D32EF" w:rsidP="006D32EF">
          <w:pPr>
            <w:pStyle w:val="E8DD8144BEB34A47B8DDE440EF1C1A113"/>
          </w:pPr>
          <w:r w:rsidRPr="00F076EB">
            <w:rPr>
              <w:rFonts w:ascii="Meiryo UI" w:hAnsi="Meiryo UI" w:hint="eastAsia"/>
              <w:szCs w:val="20"/>
              <w:lang w:val="ja-JP" w:bidi="ja-JP"/>
            </w:rPr>
            <w:t>プールを入力</w:t>
          </w:r>
        </w:p>
      </w:docPartBody>
    </w:docPart>
    <w:docPart>
      <w:docPartPr>
        <w:name w:val="FDFB14E1189548258A3F2AF84D3762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FB1651-487E-4BCA-B64E-59BDA4E8E4FB}"/>
      </w:docPartPr>
      <w:docPartBody>
        <w:p w:rsidR="008C14FE" w:rsidRDefault="006D32EF" w:rsidP="006D32EF">
          <w:pPr>
            <w:pStyle w:val="FDFB14E1189548258A3F2AF84D37628F3"/>
          </w:pPr>
          <w:r w:rsidRPr="00F076EB">
            <w:rPr>
              <w:rFonts w:ascii="Meiryo UI" w:hAnsi="Meiryo UI" w:hint="eastAsia"/>
              <w:szCs w:val="20"/>
              <w:lang w:val="ja-JP" w:bidi="ja-JP"/>
            </w:rPr>
            <w:t>クラブ ルーム</w:t>
          </w:r>
        </w:p>
      </w:docPartBody>
    </w:docPart>
    <w:docPart>
      <w:docPartPr>
        <w:name w:val="D9863689D8634FC99F774CBCDFD6B2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4DEE95-3E22-4EBC-8668-00C19C7320CA}"/>
      </w:docPartPr>
      <w:docPartBody>
        <w:p w:rsidR="008C14FE" w:rsidRDefault="006D32EF" w:rsidP="006D32EF">
          <w:pPr>
            <w:pStyle w:val="D9863689D8634FC99F774CBCDFD6B2E93"/>
          </w:pPr>
          <w:r w:rsidRPr="00F076EB">
            <w:rPr>
              <w:rFonts w:ascii="Meiryo UI" w:hAnsi="Meiryo UI" w:hint="eastAsia"/>
              <w:szCs w:val="20"/>
              <w:lang w:val="ja-JP" w:bidi="ja-JP"/>
            </w:rPr>
            <w:t>クラブ ルームを入力</w:t>
          </w:r>
        </w:p>
      </w:docPartBody>
    </w:docPart>
    <w:docPart>
      <w:docPartPr>
        <w:name w:val="4C3DDC47AFBA45E2A84DAAB8F6D049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2A323C-3852-4C88-A5B5-62D78655F34F}"/>
      </w:docPartPr>
      <w:docPartBody>
        <w:p w:rsidR="008C14FE" w:rsidRDefault="006D32EF" w:rsidP="006D32EF">
          <w:pPr>
            <w:pStyle w:val="4C3DDC47AFBA45E2A84DAAB8F6D049E13"/>
          </w:pPr>
          <w:r w:rsidRPr="00F076EB">
            <w:rPr>
              <w:rFonts w:ascii="Meiryo UI" w:hAnsi="Meiryo UI" w:hint="eastAsia"/>
              <w:szCs w:val="20"/>
              <w:lang w:val="ja-JP" w:bidi="ja-JP"/>
            </w:rPr>
            <w:t>ソーシャル イベント</w:t>
          </w:r>
        </w:p>
      </w:docPartBody>
    </w:docPart>
    <w:docPart>
      <w:docPartPr>
        <w:name w:val="F7FC2B0213184D7490852580E7E40C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CFDF70-3487-4B35-AF9A-37E9394AA159}"/>
      </w:docPartPr>
      <w:docPartBody>
        <w:p w:rsidR="008C14FE" w:rsidRDefault="006D32EF" w:rsidP="006D32EF">
          <w:pPr>
            <w:pStyle w:val="F7FC2B0213184D7490852580E7E40C3A3"/>
          </w:pPr>
          <w:r w:rsidRPr="00F076EB">
            <w:rPr>
              <w:rFonts w:ascii="Meiryo UI" w:hAnsi="Meiryo UI" w:hint="eastAsia"/>
              <w:szCs w:val="20"/>
              <w:lang w:val="ja-JP" w:bidi="ja-JP"/>
            </w:rPr>
            <w:t>ソーシャル イベントを入力</w:t>
          </w:r>
        </w:p>
      </w:docPartBody>
    </w:docPart>
    <w:docPart>
      <w:docPartPr>
        <w:name w:val="1997400575EB48B682814147BCBDA0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984EAC-2A1A-40C0-A4E7-AB01BCB84FC3}"/>
      </w:docPartPr>
      <w:docPartBody>
        <w:p w:rsidR="008C14FE" w:rsidRDefault="006D32EF" w:rsidP="006D32EF">
          <w:pPr>
            <w:pStyle w:val="1997400575EB48B682814147BCBDA0263"/>
          </w:pPr>
          <w:r w:rsidRPr="00F076EB">
            <w:rPr>
              <w:rFonts w:ascii="Meiryo UI" w:hAnsi="Meiryo UI" w:hint="eastAsia"/>
              <w:szCs w:val="20"/>
              <w:lang w:val="ja-JP" w:bidi="ja-JP"/>
            </w:rPr>
            <w:t>オンサイト管理</w:t>
          </w:r>
        </w:p>
      </w:docPartBody>
    </w:docPart>
    <w:docPart>
      <w:docPartPr>
        <w:name w:val="AD324DB7AB5643C1BF24AB0ABDD1F1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B4843F-11C7-4F7A-99EA-0D8400A5AAE1}"/>
      </w:docPartPr>
      <w:docPartBody>
        <w:p w:rsidR="008C14FE" w:rsidRDefault="006D32EF" w:rsidP="006D32EF">
          <w:pPr>
            <w:pStyle w:val="AD324DB7AB5643C1BF24AB0ABDD1F1993"/>
          </w:pPr>
          <w:r w:rsidRPr="00F076EB">
            <w:rPr>
              <w:rFonts w:ascii="Meiryo UI" w:hAnsi="Meiryo UI" w:hint="eastAsia"/>
              <w:szCs w:val="20"/>
              <w:lang w:val="ja-JP" w:bidi="ja-JP"/>
            </w:rPr>
            <w:t>オンサイト管理を入力</w:t>
          </w:r>
        </w:p>
      </w:docPartBody>
    </w:docPart>
    <w:docPart>
      <w:docPartPr>
        <w:name w:val="EB359905D6214F55A7DFC438EA6902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9D123D-8383-4ECD-832A-B8824E64A555}"/>
      </w:docPartPr>
      <w:docPartBody>
        <w:p w:rsidR="008C14FE" w:rsidRDefault="006D32EF" w:rsidP="006D32EF">
          <w:pPr>
            <w:pStyle w:val="EB359905D6214F55A7DFC438EA6902553"/>
          </w:pPr>
          <w:r w:rsidRPr="00F076EB">
            <w:rPr>
              <w:rFonts w:ascii="Meiryo UI" w:hAnsi="Meiryo UI" w:hint="eastAsia"/>
              <w:szCs w:val="20"/>
              <w:lang w:val="ja-JP" w:bidi="ja-JP"/>
            </w:rPr>
            <w:t>築年数</w:t>
          </w:r>
        </w:p>
      </w:docPartBody>
    </w:docPart>
    <w:docPart>
      <w:docPartPr>
        <w:name w:val="89F4670FF47D490C86D8696F119EF9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B52547-7D86-4F58-82B5-1A53C8134497}"/>
      </w:docPartPr>
      <w:docPartBody>
        <w:p w:rsidR="008C14FE" w:rsidRDefault="006D32EF" w:rsidP="006D32EF">
          <w:pPr>
            <w:pStyle w:val="89F4670FF47D490C86D8696F119EF95B3"/>
          </w:pPr>
          <w:r w:rsidRPr="00F076EB">
            <w:rPr>
              <w:rFonts w:ascii="Meiryo UI" w:hAnsi="Meiryo UI" w:hint="eastAsia"/>
              <w:szCs w:val="20"/>
              <w:lang w:val="ja-JP" w:bidi="ja-JP"/>
            </w:rPr>
            <w:t>築年数を入力</w:t>
          </w:r>
        </w:p>
      </w:docPartBody>
    </w:docPart>
    <w:docPart>
      <w:docPartPr>
        <w:name w:val="D3AE3F87CB9E4C6380ED670B0E1FD3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93F58C-39C8-4C9A-BAA2-CF70D71CB809}"/>
      </w:docPartPr>
      <w:docPartBody>
        <w:p w:rsidR="008C14FE" w:rsidRDefault="006D32EF" w:rsidP="006D32EF">
          <w:pPr>
            <w:pStyle w:val="D3AE3F87CB9E4C6380ED670B0E1FD33E3"/>
          </w:pPr>
          <w:r w:rsidRPr="00F076EB">
            <w:rPr>
              <w:rFonts w:ascii="Meiryo UI" w:hAnsi="Meiryo UI" w:hint="eastAsia"/>
              <w:szCs w:val="20"/>
              <w:lang w:val="ja-JP" w:bidi="ja-JP"/>
            </w:rPr>
            <w:t>その他の特徴</w:t>
          </w:r>
        </w:p>
      </w:docPartBody>
    </w:docPart>
    <w:docPart>
      <w:docPartPr>
        <w:name w:val="51B31472812040B1A3522F8D33AA11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C4CFD2-26EE-4DFB-B183-8C277A1E8194}"/>
      </w:docPartPr>
      <w:docPartBody>
        <w:p w:rsidR="008C14FE" w:rsidRDefault="006D32EF" w:rsidP="006D32EF">
          <w:pPr>
            <w:pStyle w:val="51B31472812040B1A3522F8D33AA11E83"/>
          </w:pPr>
          <w:r w:rsidRPr="00F076EB">
            <w:rPr>
              <w:rFonts w:ascii="Meiryo UI" w:hAnsi="Meiryo UI" w:hint="eastAsia"/>
              <w:szCs w:val="20"/>
              <w:lang w:val="ja-JP" w:bidi="ja-JP"/>
            </w:rPr>
            <w:t>その他の特徴を入力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C95"/>
    <w:rsid w:val="000113DD"/>
    <w:rsid w:val="00124525"/>
    <w:rsid w:val="003A151B"/>
    <w:rsid w:val="00511106"/>
    <w:rsid w:val="00561849"/>
    <w:rsid w:val="005753E5"/>
    <w:rsid w:val="005C7D77"/>
    <w:rsid w:val="006208B1"/>
    <w:rsid w:val="006D32EF"/>
    <w:rsid w:val="006F641B"/>
    <w:rsid w:val="0073075A"/>
    <w:rsid w:val="008C14FE"/>
    <w:rsid w:val="008E7A69"/>
    <w:rsid w:val="008F4CFA"/>
    <w:rsid w:val="00991C95"/>
    <w:rsid w:val="0099517E"/>
    <w:rsid w:val="00A23C95"/>
    <w:rsid w:val="00B0667C"/>
    <w:rsid w:val="00B51A21"/>
    <w:rsid w:val="00BE00A5"/>
    <w:rsid w:val="00C434FF"/>
    <w:rsid w:val="00E04117"/>
    <w:rsid w:val="00E05398"/>
    <w:rsid w:val="00EA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1C9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32EF"/>
    <w:rPr>
      <w:color w:val="808080"/>
    </w:rPr>
  </w:style>
  <w:style w:type="character" w:styleId="a4">
    <w:name w:val="Strong"/>
    <w:basedOn w:val="a0"/>
    <w:uiPriority w:val="3"/>
    <w:qFormat/>
    <w:rsid w:val="00561849"/>
    <w:rPr>
      <w:b/>
      <w:bCs/>
    </w:rPr>
  </w:style>
  <w:style w:type="paragraph" w:customStyle="1" w:styleId="0365C294C541436C9F4563D6811BD098">
    <w:name w:val="0365C294C541436C9F4563D6811BD098"/>
    <w:rsid w:val="00991C95"/>
    <w:pPr>
      <w:spacing w:before="60" w:after="60" w:line="240" w:lineRule="auto"/>
      <w:ind w:left="72" w:right="72"/>
    </w:pPr>
  </w:style>
  <w:style w:type="paragraph" w:customStyle="1" w:styleId="6CBC44BF182042AF91668E0D0CF059D7">
    <w:name w:val="6CBC44BF182042AF91668E0D0CF059D7"/>
    <w:rsid w:val="00991C95"/>
    <w:pPr>
      <w:spacing w:before="60" w:after="60" w:line="240" w:lineRule="auto"/>
      <w:ind w:left="72" w:right="72"/>
    </w:pPr>
  </w:style>
  <w:style w:type="paragraph" w:customStyle="1" w:styleId="D2DF88B9AF5C4C7A9AA8AA8D1C2D813A">
    <w:name w:val="D2DF88B9AF5C4C7A9AA8AA8D1C2D813A"/>
    <w:rsid w:val="00991C95"/>
    <w:pPr>
      <w:spacing w:before="60" w:after="60" w:line="240" w:lineRule="auto"/>
      <w:ind w:left="72" w:right="72"/>
    </w:pPr>
  </w:style>
  <w:style w:type="paragraph" w:customStyle="1" w:styleId="2C36B13C03EF4DC3A5D2B8552B6446E2">
    <w:name w:val="2C36B13C03EF4DC3A5D2B8552B6446E2"/>
    <w:rsid w:val="00991C95"/>
    <w:pPr>
      <w:spacing w:before="60" w:after="60" w:line="240" w:lineRule="auto"/>
      <w:ind w:left="72" w:right="72"/>
    </w:pPr>
  </w:style>
  <w:style w:type="paragraph" w:customStyle="1" w:styleId="9C5EC6F2588C4FB0989B1A5710551CB2">
    <w:name w:val="9C5EC6F2588C4FB0989B1A5710551CB2"/>
    <w:rsid w:val="00991C95"/>
    <w:pPr>
      <w:spacing w:before="60" w:after="60" w:line="240" w:lineRule="auto"/>
      <w:ind w:left="72" w:right="72"/>
    </w:pPr>
  </w:style>
  <w:style w:type="character" w:styleId="a5">
    <w:name w:val="Subtle Emphasis"/>
    <w:basedOn w:val="a0"/>
    <w:uiPriority w:val="4"/>
    <w:qFormat/>
    <w:rsid w:val="006D32EF"/>
    <w:rPr>
      <w:rFonts w:eastAsia="Meiryo UI"/>
      <w:b/>
      <w:i/>
      <w:iCs/>
      <w:color w:val="404040" w:themeColor="text1" w:themeTint="BF"/>
    </w:rPr>
  </w:style>
  <w:style w:type="paragraph" w:customStyle="1" w:styleId="2F4AA43EDFC84E2D95F96EB6B59CF748">
    <w:name w:val="2F4AA43EDFC84E2D95F96EB6B59CF748"/>
    <w:rsid w:val="00991C95"/>
    <w:pPr>
      <w:spacing w:before="60" w:after="60" w:line="240" w:lineRule="auto"/>
      <w:ind w:left="72" w:right="72"/>
    </w:pPr>
  </w:style>
  <w:style w:type="paragraph" w:customStyle="1" w:styleId="0365C294C541436C9F4563D6811BD0981">
    <w:name w:val="0365C294C541436C9F4563D6811BD0981"/>
    <w:rsid w:val="00991C95"/>
    <w:pPr>
      <w:spacing w:before="60" w:after="60" w:line="240" w:lineRule="auto"/>
      <w:ind w:left="72" w:right="72"/>
    </w:pPr>
  </w:style>
  <w:style w:type="paragraph" w:customStyle="1" w:styleId="6CBC44BF182042AF91668E0D0CF059D71">
    <w:name w:val="6CBC44BF182042AF91668E0D0CF059D71"/>
    <w:rsid w:val="00991C95"/>
    <w:pPr>
      <w:spacing w:before="60" w:after="60" w:line="240" w:lineRule="auto"/>
      <w:ind w:left="72" w:right="72"/>
    </w:pPr>
  </w:style>
  <w:style w:type="paragraph" w:customStyle="1" w:styleId="D2DF88B9AF5C4C7A9AA8AA8D1C2D813A1">
    <w:name w:val="D2DF88B9AF5C4C7A9AA8AA8D1C2D813A1"/>
    <w:rsid w:val="00991C95"/>
    <w:pPr>
      <w:spacing w:before="60" w:after="60" w:line="240" w:lineRule="auto"/>
      <w:ind w:left="72" w:right="72"/>
    </w:pPr>
  </w:style>
  <w:style w:type="paragraph" w:customStyle="1" w:styleId="2C36B13C03EF4DC3A5D2B8552B6446E21">
    <w:name w:val="2C36B13C03EF4DC3A5D2B8552B6446E21"/>
    <w:rsid w:val="00991C95"/>
    <w:pPr>
      <w:spacing w:before="60" w:after="60" w:line="240" w:lineRule="auto"/>
      <w:ind w:left="72" w:right="72"/>
    </w:pPr>
  </w:style>
  <w:style w:type="paragraph" w:customStyle="1" w:styleId="9C5EC6F2588C4FB0989B1A5710551CB21">
    <w:name w:val="9C5EC6F2588C4FB0989B1A5710551CB21"/>
    <w:rsid w:val="00991C95"/>
    <w:pPr>
      <w:spacing w:before="60" w:after="60" w:line="240" w:lineRule="auto"/>
      <w:ind w:left="72" w:right="72"/>
    </w:pPr>
  </w:style>
  <w:style w:type="paragraph" w:customStyle="1" w:styleId="2F4AA43EDFC84E2D95F96EB6B59CF7481">
    <w:name w:val="2F4AA43EDFC84E2D95F96EB6B59CF7481"/>
    <w:rsid w:val="00991C95"/>
    <w:pPr>
      <w:spacing w:before="60" w:after="60" w:line="240" w:lineRule="auto"/>
      <w:ind w:left="72" w:right="72"/>
    </w:pPr>
  </w:style>
  <w:style w:type="paragraph" w:customStyle="1" w:styleId="2DCA83480F8A41B4AA9A78185FDE1E01">
    <w:name w:val="2DCA83480F8A41B4AA9A78185FDE1E01"/>
    <w:rsid w:val="00991C95"/>
    <w:pPr>
      <w:spacing w:before="60" w:after="60" w:line="240" w:lineRule="auto"/>
      <w:ind w:left="72" w:right="72"/>
    </w:pPr>
  </w:style>
  <w:style w:type="paragraph" w:customStyle="1" w:styleId="3427A7EBEA7840119FE842C809968B44">
    <w:name w:val="3427A7EBEA7840119FE842C809968B44"/>
    <w:rsid w:val="00991C95"/>
    <w:pPr>
      <w:spacing w:before="60" w:after="60" w:line="240" w:lineRule="auto"/>
      <w:ind w:left="72" w:right="72"/>
    </w:pPr>
  </w:style>
  <w:style w:type="paragraph" w:customStyle="1" w:styleId="83FA4427DAEA4DE299FCA00AD0C9FD4C">
    <w:name w:val="83FA4427DAEA4DE299FCA00AD0C9FD4C"/>
    <w:rsid w:val="00991C95"/>
    <w:pPr>
      <w:spacing w:before="60" w:after="60" w:line="240" w:lineRule="auto"/>
      <w:ind w:left="72" w:right="72"/>
    </w:pPr>
  </w:style>
  <w:style w:type="paragraph" w:customStyle="1" w:styleId="BC91C7947D1A4FC991EFC5CFD2D8C656">
    <w:name w:val="BC91C7947D1A4FC991EFC5CFD2D8C656"/>
    <w:rsid w:val="00991C95"/>
    <w:pPr>
      <w:spacing w:before="60" w:after="60" w:line="240" w:lineRule="auto"/>
      <w:ind w:left="72" w:right="72"/>
    </w:pPr>
  </w:style>
  <w:style w:type="paragraph" w:customStyle="1" w:styleId="CC638D28745D4A0CA6800FD92C7F83D5">
    <w:name w:val="CC638D28745D4A0CA6800FD92C7F83D5"/>
    <w:rsid w:val="00991C95"/>
    <w:pPr>
      <w:spacing w:before="60" w:after="60" w:line="240" w:lineRule="auto"/>
      <w:ind w:left="72" w:right="72"/>
    </w:pPr>
  </w:style>
  <w:style w:type="paragraph" w:customStyle="1" w:styleId="04C982A8C893415389C6A253F98CA751">
    <w:name w:val="04C982A8C893415389C6A253F98CA751"/>
    <w:rsid w:val="00991C95"/>
    <w:pPr>
      <w:spacing w:before="60" w:after="60" w:line="240" w:lineRule="auto"/>
      <w:ind w:left="72" w:right="72"/>
    </w:pPr>
  </w:style>
  <w:style w:type="paragraph" w:customStyle="1" w:styleId="446A397A3E194FAC92B01AE03F2A0EBC">
    <w:name w:val="446A397A3E194FAC92B01AE03F2A0EBC"/>
    <w:rsid w:val="00991C95"/>
    <w:pPr>
      <w:spacing w:before="60" w:after="60" w:line="240" w:lineRule="auto"/>
      <w:ind w:left="72" w:right="72"/>
    </w:pPr>
  </w:style>
  <w:style w:type="paragraph" w:customStyle="1" w:styleId="0A8F4FC82B5A4C1A8D97C354D37DF099">
    <w:name w:val="0A8F4FC82B5A4C1A8D97C354D37DF099"/>
    <w:rsid w:val="00991C95"/>
    <w:pPr>
      <w:spacing w:before="60" w:after="60" w:line="240" w:lineRule="auto"/>
      <w:ind w:left="72" w:right="72"/>
    </w:pPr>
  </w:style>
  <w:style w:type="paragraph" w:customStyle="1" w:styleId="A28CE3BF42594C1B9052F9279D53F10C">
    <w:name w:val="A28CE3BF42594C1B9052F9279D53F10C"/>
    <w:rsid w:val="00991C95"/>
    <w:pPr>
      <w:spacing w:before="60" w:after="60" w:line="240" w:lineRule="auto"/>
      <w:ind w:left="72" w:right="72"/>
    </w:pPr>
  </w:style>
  <w:style w:type="paragraph" w:customStyle="1" w:styleId="F25ED2203B8449B684028569CA7444CC">
    <w:name w:val="F25ED2203B8449B684028569CA7444CC"/>
    <w:rsid w:val="00991C95"/>
    <w:pPr>
      <w:spacing w:before="60" w:after="60" w:line="240" w:lineRule="auto"/>
      <w:ind w:left="72" w:right="72"/>
    </w:pPr>
  </w:style>
  <w:style w:type="paragraph" w:customStyle="1" w:styleId="9A8F2D3A03E34FD59A4F83B96CA26F41">
    <w:name w:val="9A8F2D3A03E34FD59A4F83B96CA26F41"/>
    <w:rsid w:val="00991C95"/>
    <w:pPr>
      <w:spacing w:before="60" w:after="60" w:line="240" w:lineRule="auto"/>
      <w:ind w:left="72" w:right="72"/>
    </w:pPr>
  </w:style>
  <w:style w:type="paragraph" w:customStyle="1" w:styleId="9899E1742818412E9B2097D125CD498A">
    <w:name w:val="9899E1742818412E9B2097D125CD498A"/>
    <w:rsid w:val="00991C95"/>
    <w:pPr>
      <w:spacing w:before="60" w:after="60" w:line="240" w:lineRule="auto"/>
      <w:ind w:left="72" w:right="72"/>
    </w:pPr>
  </w:style>
  <w:style w:type="paragraph" w:customStyle="1" w:styleId="0365C294C541436C9F4563D6811BD0982">
    <w:name w:val="0365C294C541436C9F4563D6811BD0982"/>
    <w:rsid w:val="00991C95"/>
    <w:pPr>
      <w:spacing w:before="60" w:after="60" w:line="240" w:lineRule="auto"/>
      <w:ind w:left="72" w:right="72"/>
    </w:pPr>
  </w:style>
  <w:style w:type="paragraph" w:customStyle="1" w:styleId="6CBC44BF182042AF91668E0D0CF059D72">
    <w:name w:val="6CBC44BF182042AF91668E0D0CF059D72"/>
    <w:rsid w:val="00991C95"/>
    <w:pPr>
      <w:spacing w:before="60" w:after="60" w:line="240" w:lineRule="auto"/>
      <w:ind w:left="72" w:right="72"/>
    </w:pPr>
  </w:style>
  <w:style w:type="paragraph" w:customStyle="1" w:styleId="D2DF88B9AF5C4C7A9AA8AA8D1C2D813A2">
    <w:name w:val="D2DF88B9AF5C4C7A9AA8AA8D1C2D813A2"/>
    <w:rsid w:val="00991C95"/>
    <w:pPr>
      <w:spacing w:before="60" w:after="60" w:line="240" w:lineRule="auto"/>
      <w:ind w:left="72" w:right="72"/>
    </w:pPr>
  </w:style>
  <w:style w:type="paragraph" w:customStyle="1" w:styleId="2C36B13C03EF4DC3A5D2B8552B6446E22">
    <w:name w:val="2C36B13C03EF4DC3A5D2B8552B6446E22"/>
    <w:rsid w:val="00991C95"/>
    <w:pPr>
      <w:spacing w:before="60" w:after="60" w:line="240" w:lineRule="auto"/>
      <w:ind w:left="72" w:right="72"/>
    </w:pPr>
  </w:style>
  <w:style w:type="paragraph" w:customStyle="1" w:styleId="9C5EC6F2588C4FB0989B1A5710551CB22">
    <w:name w:val="9C5EC6F2588C4FB0989B1A5710551CB22"/>
    <w:rsid w:val="00991C95"/>
    <w:pPr>
      <w:spacing w:before="60" w:after="60" w:line="240" w:lineRule="auto"/>
      <w:ind w:left="72" w:right="72"/>
    </w:pPr>
  </w:style>
  <w:style w:type="paragraph" w:customStyle="1" w:styleId="2F4AA43EDFC84E2D95F96EB6B59CF7482">
    <w:name w:val="2F4AA43EDFC84E2D95F96EB6B59CF7482"/>
    <w:rsid w:val="00991C95"/>
    <w:pPr>
      <w:spacing w:before="60" w:after="60" w:line="240" w:lineRule="auto"/>
      <w:ind w:left="72" w:right="72"/>
    </w:pPr>
  </w:style>
  <w:style w:type="paragraph" w:customStyle="1" w:styleId="2DCA83480F8A41B4AA9A78185FDE1E011">
    <w:name w:val="2DCA83480F8A41B4AA9A78185FDE1E011"/>
    <w:rsid w:val="00991C95"/>
    <w:pPr>
      <w:spacing w:before="60" w:after="60" w:line="240" w:lineRule="auto"/>
      <w:ind w:left="72" w:right="72"/>
    </w:pPr>
  </w:style>
  <w:style w:type="paragraph" w:customStyle="1" w:styleId="3427A7EBEA7840119FE842C809968B441">
    <w:name w:val="3427A7EBEA7840119FE842C809968B441"/>
    <w:rsid w:val="00991C95"/>
    <w:pPr>
      <w:spacing w:before="60" w:after="60" w:line="240" w:lineRule="auto"/>
      <w:ind w:left="72" w:right="72"/>
    </w:pPr>
  </w:style>
  <w:style w:type="paragraph" w:customStyle="1" w:styleId="83FA4427DAEA4DE299FCA00AD0C9FD4C1">
    <w:name w:val="83FA4427DAEA4DE299FCA00AD0C9FD4C1"/>
    <w:rsid w:val="00991C95"/>
    <w:pPr>
      <w:spacing w:before="60" w:after="60" w:line="240" w:lineRule="auto"/>
      <w:ind w:left="72" w:right="72"/>
    </w:pPr>
  </w:style>
  <w:style w:type="paragraph" w:customStyle="1" w:styleId="BC91C7947D1A4FC991EFC5CFD2D8C6561">
    <w:name w:val="BC91C7947D1A4FC991EFC5CFD2D8C6561"/>
    <w:rsid w:val="00991C95"/>
    <w:pPr>
      <w:spacing w:before="60" w:after="60" w:line="240" w:lineRule="auto"/>
      <w:ind w:left="72" w:right="72"/>
    </w:pPr>
  </w:style>
  <w:style w:type="paragraph" w:customStyle="1" w:styleId="CC638D28745D4A0CA6800FD92C7F83D51">
    <w:name w:val="CC638D28745D4A0CA6800FD92C7F83D51"/>
    <w:rsid w:val="00991C95"/>
    <w:pPr>
      <w:spacing w:before="60" w:after="60" w:line="240" w:lineRule="auto"/>
      <w:ind w:left="72" w:right="72"/>
    </w:pPr>
  </w:style>
  <w:style w:type="paragraph" w:customStyle="1" w:styleId="04C982A8C893415389C6A253F98CA7511">
    <w:name w:val="04C982A8C893415389C6A253F98CA7511"/>
    <w:rsid w:val="00991C95"/>
    <w:pPr>
      <w:spacing w:before="60" w:after="60" w:line="240" w:lineRule="auto"/>
      <w:ind w:left="72" w:right="72"/>
    </w:pPr>
  </w:style>
  <w:style w:type="paragraph" w:customStyle="1" w:styleId="446A397A3E194FAC92B01AE03F2A0EBC1">
    <w:name w:val="446A397A3E194FAC92B01AE03F2A0EBC1"/>
    <w:rsid w:val="00991C95"/>
    <w:pPr>
      <w:spacing w:before="60" w:after="60" w:line="240" w:lineRule="auto"/>
      <w:ind w:left="72" w:right="72"/>
    </w:pPr>
  </w:style>
  <w:style w:type="paragraph" w:customStyle="1" w:styleId="0A8F4FC82B5A4C1A8D97C354D37DF0991">
    <w:name w:val="0A8F4FC82B5A4C1A8D97C354D37DF0991"/>
    <w:rsid w:val="00991C95"/>
    <w:pPr>
      <w:spacing w:before="60" w:after="60" w:line="240" w:lineRule="auto"/>
      <w:ind w:left="72" w:right="72"/>
    </w:pPr>
  </w:style>
  <w:style w:type="paragraph" w:customStyle="1" w:styleId="A28CE3BF42594C1B9052F9279D53F10C1">
    <w:name w:val="A28CE3BF42594C1B9052F9279D53F10C1"/>
    <w:rsid w:val="00991C95"/>
    <w:pPr>
      <w:spacing w:before="60" w:after="60" w:line="240" w:lineRule="auto"/>
      <w:ind w:left="72" w:right="72"/>
    </w:pPr>
  </w:style>
  <w:style w:type="paragraph" w:customStyle="1" w:styleId="F25ED2203B8449B684028569CA7444CC1">
    <w:name w:val="F25ED2203B8449B684028569CA7444CC1"/>
    <w:rsid w:val="00991C95"/>
    <w:pPr>
      <w:spacing w:before="60" w:after="60" w:line="240" w:lineRule="auto"/>
      <w:ind w:left="72" w:right="72"/>
    </w:pPr>
  </w:style>
  <w:style w:type="paragraph" w:customStyle="1" w:styleId="9A8F2D3A03E34FD59A4F83B96CA26F411">
    <w:name w:val="9A8F2D3A03E34FD59A4F83B96CA26F411"/>
    <w:rsid w:val="00991C95"/>
    <w:pPr>
      <w:spacing w:before="60" w:after="60" w:line="240" w:lineRule="auto"/>
      <w:ind w:left="72" w:right="72"/>
    </w:pPr>
  </w:style>
  <w:style w:type="paragraph" w:customStyle="1" w:styleId="9899E1742818412E9B2097D125CD498A1">
    <w:name w:val="9899E1742818412E9B2097D125CD498A1"/>
    <w:rsid w:val="00991C95"/>
    <w:pPr>
      <w:spacing w:before="60" w:after="60" w:line="240" w:lineRule="auto"/>
      <w:ind w:left="72" w:right="72"/>
    </w:pPr>
  </w:style>
  <w:style w:type="paragraph" w:customStyle="1" w:styleId="3302616B54474649AC3FADB6721384A6">
    <w:name w:val="3302616B54474649AC3FADB6721384A6"/>
    <w:rsid w:val="00991C95"/>
    <w:pPr>
      <w:spacing w:before="60" w:after="60" w:line="240" w:lineRule="auto"/>
      <w:ind w:left="72" w:right="72"/>
    </w:pPr>
  </w:style>
  <w:style w:type="paragraph" w:customStyle="1" w:styleId="D3E853D7D91644B5B104672EEA125E39">
    <w:name w:val="D3E853D7D91644B5B104672EEA125E39"/>
    <w:rsid w:val="00991C95"/>
    <w:pPr>
      <w:spacing w:before="60" w:after="60" w:line="240" w:lineRule="auto"/>
      <w:ind w:left="72" w:right="72"/>
    </w:pPr>
  </w:style>
  <w:style w:type="paragraph" w:customStyle="1" w:styleId="C564005C0B80451DBE1EE62197C8BC1D">
    <w:name w:val="C564005C0B80451DBE1EE62197C8BC1D"/>
    <w:rsid w:val="00991C95"/>
    <w:pPr>
      <w:spacing w:before="60" w:after="60" w:line="240" w:lineRule="auto"/>
      <w:ind w:left="72" w:right="72"/>
    </w:pPr>
  </w:style>
  <w:style w:type="paragraph" w:customStyle="1" w:styleId="DA2CFC36BB1A4E4ABF761EA97D5E74F6">
    <w:name w:val="DA2CFC36BB1A4E4ABF761EA97D5E74F6"/>
    <w:rsid w:val="00991C95"/>
    <w:pPr>
      <w:spacing w:before="60" w:after="60" w:line="240" w:lineRule="auto"/>
      <w:ind w:left="72" w:right="72"/>
    </w:pPr>
  </w:style>
  <w:style w:type="paragraph" w:customStyle="1" w:styleId="202FC88F73E2455CA129A8FC9C6BC9D2">
    <w:name w:val="202FC88F73E2455CA129A8FC9C6BC9D2"/>
    <w:rsid w:val="00991C95"/>
    <w:pPr>
      <w:spacing w:before="60" w:after="60" w:line="240" w:lineRule="auto"/>
      <w:ind w:left="72" w:right="72"/>
    </w:pPr>
  </w:style>
  <w:style w:type="paragraph" w:customStyle="1" w:styleId="91646065271142BFAA43AE4D86326A4D">
    <w:name w:val="91646065271142BFAA43AE4D86326A4D"/>
    <w:rsid w:val="00991C95"/>
    <w:pPr>
      <w:spacing w:before="60" w:after="60" w:line="240" w:lineRule="auto"/>
      <w:ind w:left="72" w:right="72"/>
    </w:pPr>
  </w:style>
  <w:style w:type="paragraph" w:customStyle="1" w:styleId="A5B7D0B6F56F4C4984E3CCBF8D5ECD52">
    <w:name w:val="A5B7D0B6F56F4C4984E3CCBF8D5ECD52"/>
    <w:rsid w:val="00991C95"/>
    <w:pPr>
      <w:spacing w:before="60" w:after="60" w:line="240" w:lineRule="auto"/>
      <w:ind w:left="72" w:right="72"/>
    </w:pPr>
  </w:style>
  <w:style w:type="paragraph" w:customStyle="1" w:styleId="32C8785A409A4E549CB62FD1D44DE7EE">
    <w:name w:val="32C8785A409A4E549CB62FD1D44DE7EE"/>
    <w:rsid w:val="00991C95"/>
    <w:pPr>
      <w:spacing w:before="60" w:after="60" w:line="240" w:lineRule="auto"/>
      <w:ind w:left="72" w:right="72"/>
    </w:pPr>
  </w:style>
  <w:style w:type="paragraph" w:customStyle="1" w:styleId="5F36F184C26A451CA3D01A6ED8F38022">
    <w:name w:val="5F36F184C26A451CA3D01A6ED8F38022"/>
    <w:rsid w:val="00991C95"/>
    <w:pPr>
      <w:spacing w:before="60" w:after="60" w:line="240" w:lineRule="auto"/>
      <w:ind w:left="72" w:right="72"/>
    </w:pPr>
  </w:style>
  <w:style w:type="paragraph" w:customStyle="1" w:styleId="0365C294C541436C9F4563D6811BD0983">
    <w:name w:val="0365C294C541436C9F4563D6811BD0983"/>
    <w:rsid w:val="00991C95"/>
    <w:pPr>
      <w:spacing w:before="60" w:after="60" w:line="240" w:lineRule="auto"/>
      <w:ind w:left="72" w:right="72"/>
    </w:pPr>
  </w:style>
  <w:style w:type="paragraph" w:customStyle="1" w:styleId="6CBC44BF182042AF91668E0D0CF059D73">
    <w:name w:val="6CBC44BF182042AF91668E0D0CF059D73"/>
    <w:rsid w:val="00991C95"/>
    <w:pPr>
      <w:spacing w:before="60" w:after="60" w:line="240" w:lineRule="auto"/>
      <w:ind w:left="72" w:right="72"/>
    </w:pPr>
  </w:style>
  <w:style w:type="paragraph" w:customStyle="1" w:styleId="D2DF88B9AF5C4C7A9AA8AA8D1C2D813A3">
    <w:name w:val="D2DF88B9AF5C4C7A9AA8AA8D1C2D813A3"/>
    <w:rsid w:val="00991C95"/>
    <w:pPr>
      <w:spacing w:before="60" w:after="60" w:line="240" w:lineRule="auto"/>
      <w:ind w:left="72" w:right="72"/>
    </w:pPr>
  </w:style>
  <w:style w:type="paragraph" w:customStyle="1" w:styleId="2C36B13C03EF4DC3A5D2B8552B6446E23">
    <w:name w:val="2C36B13C03EF4DC3A5D2B8552B6446E23"/>
    <w:rsid w:val="00991C95"/>
    <w:pPr>
      <w:spacing w:before="60" w:after="60" w:line="240" w:lineRule="auto"/>
      <w:ind w:left="72" w:right="72"/>
    </w:pPr>
  </w:style>
  <w:style w:type="paragraph" w:customStyle="1" w:styleId="9C5EC6F2588C4FB0989B1A5710551CB23">
    <w:name w:val="9C5EC6F2588C4FB0989B1A5710551CB23"/>
    <w:rsid w:val="00991C95"/>
    <w:pPr>
      <w:spacing w:before="60" w:after="60" w:line="240" w:lineRule="auto"/>
      <w:ind w:left="72" w:right="72"/>
    </w:pPr>
  </w:style>
  <w:style w:type="paragraph" w:customStyle="1" w:styleId="2F4AA43EDFC84E2D95F96EB6B59CF7483">
    <w:name w:val="2F4AA43EDFC84E2D95F96EB6B59CF7483"/>
    <w:rsid w:val="00991C95"/>
    <w:pPr>
      <w:spacing w:before="60" w:after="60" w:line="240" w:lineRule="auto"/>
      <w:ind w:left="72" w:right="72"/>
    </w:pPr>
  </w:style>
  <w:style w:type="paragraph" w:customStyle="1" w:styleId="2DCA83480F8A41B4AA9A78185FDE1E012">
    <w:name w:val="2DCA83480F8A41B4AA9A78185FDE1E012"/>
    <w:rsid w:val="00991C95"/>
    <w:pPr>
      <w:spacing w:before="60" w:after="60" w:line="240" w:lineRule="auto"/>
      <w:ind w:left="72" w:right="72"/>
    </w:pPr>
  </w:style>
  <w:style w:type="paragraph" w:customStyle="1" w:styleId="3427A7EBEA7840119FE842C809968B442">
    <w:name w:val="3427A7EBEA7840119FE842C809968B442"/>
    <w:rsid w:val="00991C95"/>
    <w:pPr>
      <w:spacing w:before="60" w:after="60" w:line="240" w:lineRule="auto"/>
      <w:ind w:left="72" w:right="72"/>
    </w:pPr>
  </w:style>
  <w:style w:type="paragraph" w:customStyle="1" w:styleId="83FA4427DAEA4DE299FCA00AD0C9FD4C2">
    <w:name w:val="83FA4427DAEA4DE299FCA00AD0C9FD4C2"/>
    <w:rsid w:val="00991C95"/>
    <w:pPr>
      <w:spacing w:before="60" w:after="60" w:line="240" w:lineRule="auto"/>
      <w:ind w:left="72" w:right="72"/>
    </w:pPr>
  </w:style>
  <w:style w:type="paragraph" w:customStyle="1" w:styleId="BC91C7947D1A4FC991EFC5CFD2D8C6562">
    <w:name w:val="BC91C7947D1A4FC991EFC5CFD2D8C6562"/>
    <w:rsid w:val="00991C95"/>
    <w:pPr>
      <w:spacing w:before="60" w:after="60" w:line="240" w:lineRule="auto"/>
      <w:ind w:left="72" w:right="72"/>
    </w:pPr>
  </w:style>
  <w:style w:type="paragraph" w:customStyle="1" w:styleId="CC638D28745D4A0CA6800FD92C7F83D52">
    <w:name w:val="CC638D28745D4A0CA6800FD92C7F83D52"/>
    <w:rsid w:val="00991C95"/>
    <w:pPr>
      <w:spacing w:before="60" w:after="60" w:line="240" w:lineRule="auto"/>
      <w:ind w:left="72" w:right="72"/>
    </w:pPr>
  </w:style>
  <w:style w:type="paragraph" w:customStyle="1" w:styleId="04C982A8C893415389C6A253F98CA7512">
    <w:name w:val="04C982A8C893415389C6A253F98CA7512"/>
    <w:rsid w:val="00991C95"/>
    <w:pPr>
      <w:spacing w:before="60" w:after="60" w:line="240" w:lineRule="auto"/>
      <w:ind w:left="72" w:right="72"/>
    </w:pPr>
  </w:style>
  <w:style w:type="paragraph" w:customStyle="1" w:styleId="446A397A3E194FAC92B01AE03F2A0EBC2">
    <w:name w:val="446A397A3E194FAC92B01AE03F2A0EBC2"/>
    <w:rsid w:val="00991C95"/>
    <w:pPr>
      <w:spacing w:before="60" w:after="60" w:line="240" w:lineRule="auto"/>
      <w:ind w:left="72" w:right="72"/>
    </w:pPr>
  </w:style>
  <w:style w:type="paragraph" w:customStyle="1" w:styleId="0A8F4FC82B5A4C1A8D97C354D37DF0992">
    <w:name w:val="0A8F4FC82B5A4C1A8D97C354D37DF0992"/>
    <w:rsid w:val="00991C95"/>
    <w:pPr>
      <w:spacing w:before="60" w:after="60" w:line="240" w:lineRule="auto"/>
      <w:ind w:left="72" w:right="72"/>
    </w:pPr>
  </w:style>
  <w:style w:type="paragraph" w:customStyle="1" w:styleId="A28CE3BF42594C1B9052F9279D53F10C2">
    <w:name w:val="A28CE3BF42594C1B9052F9279D53F10C2"/>
    <w:rsid w:val="00991C95"/>
    <w:pPr>
      <w:spacing w:before="60" w:after="60" w:line="240" w:lineRule="auto"/>
      <w:ind w:left="72" w:right="72"/>
    </w:pPr>
  </w:style>
  <w:style w:type="paragraph" w:customStyle="1" w:styleId="F25ED2203B8449B684028569CA7444CC2">
    <w:name w:val="F25ED2203B8449B684028569CA7444CC2"/>
    <w:rsid w:val="00991C95"/>
    <w:pPr>
      <w:spacing w:before="60" w:after="60" w:line="240" w:lineRule="auto"/>
      <w:ind w:left="72" w:right="72"/>
    </w:pPr>
  </w:style>
  <w:style w:type="paragraph" w:customStyle="1" w:styleId="9A8F2D3A03E34FD59A4F83B96CA26F412">
    <w:name w:val="9A8F2D3A03E34FD59A4F83B96CA26F412"/>
    <w:rsid w:val="00991C95"/>
    <w:pPr>
      <w:spacing w:before="60" w:after="60" w:line="240" w:lineRule="auto"/>
      <w:ind w:left="72" w:right="72"/>
    </w:pPr>
  </w:style>
  <w:style w:type="paragraph" w:customStyle="1" w:styleId="9899E1742818412E9B2097D125CD498A2">
    <w:name w:val="9899E1742818412E9B2097D125CD498A2"/>
    <w:rsid w:val="00991C95"/>
    <w:pPr>
      <w:spacing w:before="60" w:after="60" w:line="240" w:lineRule="auto"/>
      <w:ind w:left="72" w:right="72"/>
    </w:pPr>
  </w:style>
  <w:style w:type="paragraph" w:customStyle="1" w:styleId="3302616B54474649AC3FADB6721384A61">
    <w:name w:val="3302616B54474649AC3FADB6721384A61"/>
    <w:rsid w:val="00991C95"/>
    <w:pPr>
      <w:spacing w:before="60" w:after="60" w:line="240" w:lineRule="auto"/>
      <w:ind w:left="72" w:right="72"/>
    </w:pPr>
  </w:style>
  <w:style w:type="paragraph" w:customStyle="1" w:styleId="D3E853D7D91644B5B104672EEA125E391">
    <w:name w:val="D3E853D7D91644B5B104672EEA125E391"/>
    <w:rsid w:val="00991C95"/>
    <w:pPr>
      <w:spacing w:before="60" w:after="60" w:line="240" w:lineRule="auto"/>
      <w:ind w:left="72" w:right="72"/>
    </w:pPr>
  </w:style>
  <w:style w:type="paragraph" w:customStyle="1" w:styleId="C564005C0B80451DBE1EE62197C8BC1D1">
    <w:name w:val="C564005C0B80451DBE1EE62197C8BC1D1"/>
    <w:rsid w:val="00991C95"/>
    <w:pPr>
      <w:spacing w:before="60" w:after="60" w:line="240" w:lineRule="auto"/>
      <w:ind w:left="72" w:right="72"/>
    </w:pPr>
  </w:style>
  <w:style w:type="paragraph" w:customStyle="1" w:styleId="DA2CFC36BB1A4E4ABF761EA97D5E74F61">
    <w:name w:val="DA2CFC36BB1A4E4ABF761EA97D5E74F61"/>
    <w:rsid w:val="00991C95"/>
    <w:pPr>
      <w:spacing w:before="60" w:after="60" w:line="240" w:lineRule="auto"/>
      <w:ind w:left="72" w:right="72"/>
    </w:pPr>
  </w:style>
  <w:style w:type="paragraph" w:customStyle="1" w:styleId="202FC88F73E2455CA129A8FC9C6BC9D21">
    <w:name w:val="202FC88F73E2455CA129A8FC9C6BC9D21"/>
    <w:rsid w:val="00991C95"/>
    <w:pPr>
      <w:spacing w:before="60" w:after="60" w:line="240" w:lineRule="auto"/>
      <w:ind w:left="72" w:right="72"/>
    </w:pPr>
  </w:style>
  <w:style w:type="paragraph" w:customStyle="1" w:styleId="91646065271142BFAA43AE4D86326A4D1">
    <w:name w:val="91646065271142BFAA43AE4D86326A4D1"/>
    <w:rsid w:val="00991C95"/>
    <w:pPr>
      <w:spacing w:before="60" w:after="60" w:line="240" w:lineRule="auto"/>
      <w:ind w:left="72" w:right="72"/>
    </w:pPr>
  </w:style>
  <w:style w:type="paragraph" w:customStyle="1" w:styleId="A5B7D0B6F56F4C4984E3CCBF8D5ECD521">
    <w:name w:val="A5B7D0B6F56F4C4984E3CCBF8D5ECD521"/>
    <w:rsid w:val="00991C95"/>
    <w:pPr>
      <w:spacing w:before="60" w:after="60" w:line="240" w:lineRule="auto"/>
      <w:ind w:left="72" w:right="72"/>
    </w:pPr>
  </w:style>
  <w:style w:type="paragraph" w:customStyle="1" w:styleId="32C8785A409A4E549CB62FD1D44DE7EE1">
    <w:name w:val="32C8785A409A4E549CB62FD1D44DE7EE1"/>
    <w:rsid w:val="00991C95"/>
    <w:pPr>
      <w:spacing w:before="60" w:after="60" w:line="240" w:lineRule="auto"/>
      <w:ind w:left="72" w:right="72"/>
    </w:pPr>
  </w:style>
  <w:style w:type="paragraph" w:customStyle="1" w:styleId="5F36F184C26A451CA3D01A6ED8F380221">
    <w:name w:val="5F36F184C26A451CA3D01A6ED8F380221"/>
    <w:rsid w:val="00991C95"/>
    <w:pPr>
      <w:spacing w:before="60" w:after="60" w:line="240" w:lineRule="auto"/>
      <w:ind w:left="72" w:right="72"/>
    </w:pPr>
  </w:style>
  <w:style w:type="paragraph" w:customStyle="1" w:styleId="DD6B7751FF8F4D4A803AAE3B5FFFC6D5">
    <w:name w:val="DD6B7751FF8F4D4A803AAE3B5FFFC6D5"/>
    <w:rsid w:val="00991C95"/>
  </w:style>
  <w:style w:type="paragraph" w:customStyle="1" w:styleId="74D2563189B9482D8FE98906287F67F8">
    <w:name w:val="74D2563189B9482D8FE98906287F67F8"/>
    <w:rsid w:val="00991C95"/>
  </w:style>
  <w:style w:type="paragraph" w:customStyle="1" w:styleId="0365C294C541436C9F4563D6811BD0984">
    <w:name w:val="0365C294C541436C9F4563D6811BD0984"/>
    <w:rsid w:val="00991C95"/>
    <w:pPr>
      <w:spacing w:before="60" w:after="60" w:line="240" w:lineRule="auto"/>
      <w:ind w:left="72" w:right="72"/>
    </w:pPr>
  </w:style>
  <w:style w:type="paragraph" w:customStyle="1" w:styleId="6CBC44BF182042AF91668E0D0CF059D74">
    <w:name w:val="6CBC44BF182042AF91668E0D0CF059D74"/>
    <w:rsid w:val="00991C95"/>
    <w:pPr>
      <w:spacing w:before="60" w:after="60" w:line="240" w:lineRule="auto"/>
      <w:ind w:left="72" w:right="72"/>
    </w:pPr>
  </w:style>
  <w:style w:type="paragraph" w:customStyle="1" w:styleId="D2DF88B9AF5C4C7A9AA8AA8D1C2D813A4">
    <w:name w:val="D2DF88B9AF5C4C7A9AA8AA8D1C2D813A4"/>
    <w:rsid w:val="00991C95"/>
    <w:pPr>
      <w:spacing w:before="60" w:after="60" w:line="240" w:lineRule="auto"/>
      <w:ind w:left="72" w:right="72"/>
    </w:pPr>
  </w:style>
  <w:style w:type="paragraph" w:customStyle="1" w:styleId="2C36B13C03EF4DC3A5D2B8552B6446E24">
    <w:name w:val="2C36B13C03EF4DC3A5D2B8552B6446E24"/>
    <w:rsid w:val="00991C95"/>
    <w:pPr>
      <w:spacing w:before="60" w:after="60" w:line="240" w:lineRule="auto"/>
      <w:ind w:left="72" w:right="72"/>
    </w:pPr>
  </w:style>
  <w:style w:type="paragraph" w:customStyle="1" w:styleId="9C5EC6F2588C4FB0989B1A5710551CB24">
    <w:name w:val="9C5EC6F2588C4FB0989B1A5710551CB24"/>
    <w:rsid w:val="00991C95"/>
    <w:pPr>
      <w:spacing w:before="60" w:after="60" w:line="240" w:lineRule="auto"/>
      <w:ind w:left="72" w:right="72"/>
    </w:pPr>
  </w:style>
  <w:style w:type="paragraph" w:customStyle="1" w:styleId="2F4AA43EDFC84E2D95F96EB6B59CF7484">
    <w:name w:val="2F4AA43EDFC84E2D95F96EB6B59CF7484"/>
    <w:rsid w:val="00991C95"/>
    <w:pPr>
      <w:spacing w:before="60" w:after="60" w:line="240" w:lineRule="auto"/>
      <w:ind w:left="72" w:right="72"/>
    </w:pPr>
  </w:style>
  <w:style w:type="paragraph" w:customStyle="1" w:styleId="2DCA83480F8A41B4AA9A78185FDE1E013">
    <w:name w:val="2DCA83480F8A41B4AA9A78185FDE1E013"/>
    <w:rsid w:val="00991C95"/>
    <w:pPr>
      <w:spacing w:before="60" w:after="60" w:line="240" w:lineRule="auto"/>
      <w:ind w:left="72" w:right="72"/>
    </w:pPr>
  </w:style>
  <w:style w:type="paragraph" w:customStyle="1" w:styleId="3427A7EBEA7840119FE842C809968B443">
    <w:name w:val="3427A7EBEA7840119FE842C809968B443"/>
    <w:rsid w:val="00991C95"/>
    <w:pPr>
      <w:spacing w:before="60" w:after="60" w:line="240" w:lineRule="auto"/>
      <w:ind w:left="72" w:right="72"/>
    </w:pPr>
  </w:style>
  <w:style w:type="paragraph" w:customStyle="1" w:styleId="83FA4427DAEA4DE299FCA00AD0C9FD4C3">
    <w:name w:val="83FA4427DAEA4DE299FCA00AD0C9FD4C3"/>
    <w:rsid w:val="00991C95"/>
    <w:pPr>
      <w:spacing w:before="60" w:after="60" w:line="240" w:lineRule="auto"/>
      <w:ind w:left="72" w:right="72"/>
    </w:pPr>
  </w:style>
  <w:style w:type="paragraph" w:customStyle="1" w:styleId="BC91C7947D1A4FC991EFC5CFD2D8C6563">
    <w:name w:val="BC91C7947D1A4FC991EFC5CFD2D8C6563"/>
    <w:rsid w:val="00991C95"/>
    <w:pPr>
      <w:spacing w:before="60" w:after="60" w:line="240" w:lineRule="auto"/>
      <w:ind w:left="72" w:right="72"/>
    </w:pPr>
  </w:style>
  <w:style w:type="paragraph" w:customStyle="1" w:styleId="CC638D28745D4A0CA6800FD92C7F83D53">
    <w:name w:val="CC638D28745D4A0CA6800FD92C7F83D53"/>
    <w:rsid w:val="00991C95"/>
    <w:pPr>
      <w:spacing w:before="60" w:after="60" w:line="240" w:lineRule="auto"/>
      <w:ind w:left="72" w:right="72"/>
    </w:pPr>
  </w:style>
  <w:style w:type="paragraph" w:customStyle="1" w:styleId="04C982A8C893415389C6A253F98CA7513">
    <w:name w:val="04C982A8C893415389C6A253F98CA7513"/>
    <w:rsid w:val="00991C95"/>
    <w:pPr>
      <w:spacing w:before="60" w:after="60" w:line="240" w:lineRule="auto"/>
      <w:ind w:left="72" w:right="72"/>
    </w:pPr>
  </w:style>
  <w:style w:type="paragraph" w:customStyle="1" w:styleId="446A397A3E194FAC92B01AE03F2A0EBC3">
    <w:name w:val="446A397A3E194FAC92B01AE03F2A0EBC3"/>
    <w:rsid w:val="00991C95"/>
    <w:pPr>
      <w:spacing w:before="60" w:after="60" w:line="240" w:lineRule="auto"/>
      <w:ind w:left="72" w:right="72"/>
    </w:pPr>
  </w:style>
  <w:style w:type="paragraph" w:customStyle="1" w:styleId="0A8F4FC82B5A4C1A8D97C354D37DF0993">
    <w:name w:val="0A8F4FC82B5A4C1A8D97C354D37DF0993"/>
    <w:rsid w:val="00991C95"/>
    <w:pPr>
      <w:spacing w:before="60" w:after="60" w:line="240" w:lineRule="auto"/>
      <w:ind w:left="72" w:right="72"/>
    </w:pPr>
  </w:style>
  <w:style w:type="paragraph" w:customStyle="1" w:styleId="A28CE3BF42594C1B9052F9279D53F10C3">
    <w:name w:val="A28CE3BF42594C1B9052F9279D53F10C3"/>
    <w:rsid w:val="00991C95"/>
    <w:pPr>
      <w:spacing w:before="60" w:after="60" w:line="240" w:lineRule="auto"/>
      <w:ind w:left="72" w:right="72"/>
    </w:pPr>
  </w:style>
  <w:style w:type="paragraph" w:customStyle="1" w:styleId="F25ED2203B8449B684028569CA7444CC3">
    <w:name w:val="F25ED2203B8449B684028569CA7444CC3"/>
    <w:rsid w:val="00991C95"/>
    <w:pPr>
      <w:spacing w:before="60" w:after="60" w:line="240" w:lineRule="auto"/>
      <w:ind w:left="72" w:right="72"/>
    </w:pPr>
  </w:style>
  <w:style w:type="paragraph" w:customStyle="1" w:styleId="9A8F2D3A03E34FD59A4F83B96CA26F413">
    <w:name w:val="9A8F2D3A03E34FD59A4F83B96CA26F413"/>
    <w:rsid w:val="00991C95"/>
    <w:pPr>
      <w:spacing w:before="60" w:after="60" w:line="240" w:lineRule="auto"/>
      <w:ind w:left="72" w:right="72"/>
    </w:pPr>
  </w:style>
  <w:style w:type="paragraph" w:customStyle="1" w:styleId="9899E1742818412E9B2097D125CD498A3">
    <w:name w:val="9899E1742818412E9B2097D125CD498A3"/>
    <w:rsid w:val="00991C95"/>
    <w:pPr>
      <w:spacing w:before="60" w:after="60" w:line="240" w:lineRule="auto"/>
      <w:ind w:left="72" w:right="72"/>
    </w:pPr>
  </w:style>
  <w:style w:type="paragraph" w:customStyle="1" w:styleId="3302616B54474649AC3FADB6721384A62">
    <w:name w:val="3302616B54474649AC3FADB6721384A62"/>
    <w:rsid w:val="00991C95"/>
    <w:pPr>
      <w:spacing w:before="60" w:after="60" w:line="240" w:lineRule="auto"/>
      <w:ind w:left="72" w:right="72"/>
    </w:pPr>
  </w:style>
  <w:style w:type="paragraph" w:customStyle="1" w:styleId="D3E853D7D91644B5B104672EEA125E392">
    <w:name w:val="D3E853D7D91644B5B104672EEA125E392"/>
    <w:rsid w:val="00991C95"/>
    <w:pPr>
      <w:spacing w:before="60" w:after="60" w:line="240" w:lineRule="auto"/>
      <w:ind w:left="72" w:right="72"/>
    </w:pPr>
  </w:style>
  <w:style w:type="paragraph" w:customStyle="1" w:styleId="C564005C0B80451DBE1EE62197C8BC1D2">
    <w:name w:val="C564005C0B80451DBE1EE62197C8BC1D2"/>
    <w:rsid w:val="00991C95"/>
    <w:pPr>
      <w:spacing w:before="60" w:after="60" w:line="240" w:lineRule="auto"/>
      <w:ind w:left="72" w:right="72"/>
    </w:pPr>
  </w:style>
  <w:style w:type="paragraph" w:customStyle="1" w:styleId="DA2CFC36BB1A4E4ABF761EA97D5E74F62">
    <w:name w:val="DA2CFC36BB1A4E4ABF761EA97D5E74F62"/>
    <w:rsid w:val="00991C95"/>
    <w:pPr>
      <w:spacing w:before="60" w:after="60" w:line="240" w:lineRule="auto"/>
      <w:ind w:left="72" w:right="72"/>
    </w:pPr>
  </w:style>
  <w:style w:type="paragraph" w:customStyle="1" w:styleId="202FC88F73E2455CA129A8FC9C6BC9D22">
    <w:name w:val="202FC88F73E2455CA129A8FC9C6BC9D22"/>
    <w:rsid w:val="00991C95"/>
    <w:pPr>
      <w:spacing w:before="60" w:after="60" w:line="240" w:lineRule="auto"/>
      <w:ind w:left="72" w:right="72"/>
    </w:pPr>
  </w:style>
  <w:style w:type="paragraph" w:customStyle="1" w:styleId="91646065271142BFAA43AE4D86326A4D2">
    <w:name w:val="91646065271142BFAA43AE4D86326A4D2"/>
    <w:rsid w:val="00991C95"/>
    <w:pPr>
      <w:spacing w:before="60" w:after="60" w:line="240" w:lineRule="auto"/>
      <w:ind w:left="72" w:right="72"/>
    </w:pPr>
  </w:style>
  <w:style w:type="paragraph" w:customStyle="1" w:styleId="A5B7D0B6F56F4C4984E3CCBF8D5ECD522">
    <w:name w:val="A5B7D0B6F56F4C4984E3CCBF8D5ECD522"/>
    <w:rsid w:val="00991C95"/>
    <w:pPr>
      <w:spacing w:before="60" w:after="60" w:line="240" w:lineRule="auto"/>
      <w:ind w:left="72" w:right="72"/>
    </w:pPr>
  </w:style>
  <w:style w:type="paragraph" w:customStyle="1" w:styleId="32C8785A409A4E549CB62FD1D44DE7EE2">
    <w:name w:val="32C8785A409A4E549CB62FD1D44DE7EE2"/>
    <w:rsid w:val="00991C95"/>
    <w:pPr>
      <w:spacing w:before="60" w:after="60" w:line="240" w:lineRule="auto"/>
      <w:ind w:left="72" w:right="72"/>
    </w:pPr>
  </w:style>
  <w:style w:type="paragraph" w:customStyle="1" w:styleId="5F36F184C26A451CA3D01A6ED8F380222">
    <w:name w:val="5F36F184C26A451CA3D01A6ED8F380222"/>
    <w:rsid w:val="00991C95"/>
    <w:pPr>
      <w:spacing w:before="60" w:after="60" w:line="240" w:lineRule="auto"/>
      <w:ind w:left="72" w:right="72"/>
    </w:pPr>
  </w:style>
  <w:style w:type="paragraph" w:customStyle="1" w:styleId="BE8489D88CAB455BAC0BAD35943B95A4">
    <w:name w:val="BE8489D88CAB455BAC0BAD35943B95A4"/>
    <w:rsid w:val="00991C95"/>
  </w:style>
  <w:style w:type="paragraph" w:customStyle="1" w:styleId="21A1E2E35D724197914815305F3376AA">
    <w:name w:val="21A1E2E35D724197914815305F3376AA"/>
    <w:rsid w:val="00991C95"/>
    <w:pPr>
      <w:spacing w:before="60" w:after="60" w:line="240" w:lineRule="auto"/>
      <w:ind w:left="72" w:right="72"/>
    </w:pPr>
  </w:style>
  <w:style w:type="paragraph" w:customStyle="1" w:styleId="0365C294C541436C9F4563D6811BD0985">
    <w:name w:val="0365C294C541436C9F4563D6811BD0985"/>
    <w:rsid w:val="00991C95"/>
    <w:pPr>
      <w:spacing w:before="60" w:after="60" w:line="240" w:lineRule="auto"/>
      <w:ind w:left="72" w:right="72"/>
    </w:pPr>
  </w:style>
  <w:style w:type="paragraph" w:customStyle="1" w:styleId="6CBC44BF182042AF91668E0D0CF059D75">
    <w:name w:val="6CBC44BF182042AF91668E0D0CF059D75"/>
    <w:rsid w:val="00991C95"/>
    <w:pPr>
      <w:spacing w:before="60" w:after="60" w:line="240" w:lineRule="auto"/>
      <w:ind w:left="72" w:right="72"/>
    </w:pPr>
  </w:style>
  <w:style w:type="paragraph" w:customStyle="1" w:styleId="D2DF88B9AF5C4C7A9AA8AA8D1C2D813A5">
    <w:name w:val="D2DF88B9AF5C4C7A9AA8AA8D1C2D813A5"/>
    <w:rsid w:val="00991C95"/>
    <w:pPr>
      <w:spacing w:before="60" w:after="60" w:line="240" w:lineRule="auto"/>
      <w:ind w:left="72" w:right="72"/>
    </w:pPr>
  </w:style>
  <w:style w:type="paragraph" w:customStyle="1" w:styleId="2C36B13C03EF4DC3A5D2B8552B6446E25">
    <w:name w:val="2C36B13C03EF4DC3A5D2B8552B6446E25"/>
    <w:rsid w:val="00991C95"/>
    <w:pPr>
      <w:spacing w:before="60" w:after="60" w:line="240" w:lineRule="auto"/>
      <w:ind w:left="72" w:right="72"/>
    </w:pPr>
  </w:style>
  <w:style w:type="paragraph" w:customStyle="1" w:styleId="9C5EC6F2588C4FB0989B1A5710551CB25">
    <w:name w:val="9C5EC6F2588C4FB0989B1A5710551CB25"/>
    <w:rsid w:val="00991C95"/>
    <w:pPr>
      <w:spacing w:before="60" w:after="60" w:line="240" w:lineRule="auto"/>
      <w:ind w:left="72" w:right="72"/>
    </w:pPr>
  </w:style>
  <w:style w:type="paragraph" w:customStyle="1" w:styleId="2F4AA43EDFC84E2D95F96EB6B59CF7485">
    <w:name w:val="2F4AA43EDFC84E2D95F96EB6B59CF7485"/>
    <w:rsid w:val="00991C95"/>
    <w:pPr>
      <w:spacing w:before="60" w:after="60" w:line="240" w:lineRule="auto"/>
      <w:ind w:left="72" w:right="72"/>
    </w:pPr>
  </w:style>
  <w:style w:type="paragraph" w:customStyle="1" w:styleId="2DCA83480F8A41B4AA9A78185FDE1E014">
    <w:name w:val="2DCA83480F8A41B4AA9A78185FDE1E014"/>
    <w:rsid w:val="00991C95"/>
    <w:pPr>
      <w:spacing w:before="60" w:after="60" w:line="240" w:lineRule="auto"/>
      <w:ind w:left="72" w:right="72"/>
    </w:pPr>
  </w:style>
  <w:style w:type="paragraph" w:customStyle="1" w:styleId="3427A7EBEA7840119FE842C809968B444">
    <w:name w:val="3427A7EBEA7840119FE842C809968B444"/>
    <w:rsid w:val="00991C95"/>
    <w:pPr>
      <w:spacing w:before="60" w:after="60" w:line="240" w:lineRule="auto"/>
      <w:ind w:left="72" w:right="72"/>
    </w:pPr>
  </w:style>
  <w:style w:type="paragraph" w:customStyle="1" w:styleId="83FA4427DAEA4DE299FCA00AD0C9FD4C4">
    <w:name w:val="83FA4427DAEA4DE299FCA00AD0C9FD4C4"/>
    <w:rsid w:val="00991C95"/>
    <w:pPr>
      <w:spacing w:before="60" w:after="60" w:line="240" w:lineRule="auto"/>
      <w:ind w:left="72" w:right="72"/>
    </w:pPr>
  </w:style>
  <w:style w:type="paragraph" w:customStyle="1" w:styleId="BC91C7947D1A4FC991EFC5CFD2D8C6564">
    <w:name w:val="BC91C7947D1A4FC991EFC5CFD2D8C6564"/>
    <w:rsid w:val="00991C95"/>
    <w:pPr>
      <w:spacing w:before="60" w:after="60" w:line="240" w:lineRule="auto"/>
      <w:ind w:left="72" w:right="72"/>
    </w:pPr>
  </w:style>
  <w:style w:type="paragraph" w:customStyle="1" w:styleId="CC638D28745D4A0CA6800FD92C7F83D54">
    <w:name w:val="CC638D28745D4A0CA6800FD92C7F83D54"/>
    <w:rsid w:val="00991C95"/>
    <w:pPr>
      <w:spacing w:before="60" w:after="60" w:line="240" w:lineRule="auto"/>
      <w:ind w:left="72" w:right="72"/>
    </w:pPr>
  </w:style>
  <w:style w:type="paragraph" w:customStyle="1" w:styleId="04C982A8C893415389C6A253F98CA7514">
    <w:name w:val="04C982A8C893415389C6A253F98CA7514"/>
    <w:rsid w:val="00991C95"/>
    <w:pPr>
      <w:spacing w:before="60" w:after="60" w:line="240" w:lineRule="auto"/>
      <w:ind w:left="72" w:right="72"/>
    </w:pPr>
  </w:style>
  <w:style w:type="paragraph" w:customStyle="1" w:styleId="446A397A3E194FAC92B01AE03F2A0EBC4">
    <w:name w:val="446A397A3E194FAC92B01AE03F2A0EBC4"/>
    <w:rsid w:val="00991C95"/>
    <w:pPr>
      <w:spacing w:before="60" w:after="60" w:line="240" w:lineRule="auto"/>
      <w:ind w:left="72" w:right="72"/>
    </w:pPr>
  </w:style>
  <w:style w:type="paragraph" w:customStyle="1" w:styleId="0A8F4FC82B5A4C1A8D97C354D37DF0994">
    <w:name w:val="0A8F4FC82B5A4C1A8D97C354D37DF0994"/>
    <w:rsid w:val="00991C95"/>
    <w:pPr>
      <w:spacing w:before="60" w:after="60" w:line="240" w:lineRule="auto"/>
      <w:ind w:left="72" w:right="72"/>
    </w:pPr>
  </w:style>
  <w:style w:type="paragraph" w:customStyle="1" w:styleId="A28CE3BF42594C1B9052F9279D53F10C4">
    <w:name w:val="A28CE3BF42594C1B9052F9279D53F10C4"/>
    <w:rsid w:val="00991C95"/>
    <w:pPr>
      <w:spacing w:before="60" w:after="60" w:line="240" w:lineRule="auto"/>
      <w:ind w:left="72" w:right="72"/>
    </w:pPr>
  </w:style>
  <w:style w:type="paragraph" w:customStyle="1" w:styleId="F25ED2203B8449B684028569CA7444CC4">
    <w:name w:val="F25ED2203B8449B684028569CA7444CC4"/>
    <w:rsid w:val="00991C95"/>
    <w:pPr>
      <w:spacing w:before="60" w:after="60" w:line="240" w:lineRule="auto"/>
      <w:ind w:left="72" w:right="72"/>
    </w:pPr>
  </w:style>
  <w:style w:type="paragraph" w:customStyle="1" w:styleId="9A8F2D3A03E34FD59A4F83B96CA26F414">
    <w:name w:val="9A8F2D3A03E34FD59A4F83B96CA26F414"/>
    <w:rsid w:val="00991C95"/>
    <w:pPr>
      <w:spacing w:before="60" w:after="60" w:line="240" w:lineRule="auto"/>
      <w:ind w:left="72" w:right="72"/>
    </w:pPr>
  </w:style>
  <w:style w:type="paragraph" w:customStyle="1" w:styleId="9899E1742818412E9B2097D125CD498A4">
    <w:name w:val="9899E1742818412E9B2097D125CD498A4"/>
    <w:rsid w:val="00991C95"/>
    <w:pPr>
      <w:spacing w:before="60" w:after="60" w:line="240" w:lineRule="auto"/>
      <w:ind w:left="72" w:right="72"/>
    </w:pPr>
  </w:style>
  <w:style w:type="paragraph" w:customStyle="1" w:styleId="3302616B54474649AC3FADB6721384A63">
    <w:name w:val="3302616B54474649AC3FADB6721384A63"/>
    <w:rsid w:val="00991C95"/>
    <w:pPr>
      <w:spacing w:before="60" w:after="60" w:line="240" w:lineRule="auto"/>
      <w:ind w:left="72" w:right="72"/>
    </w:pPr>
  </w:style>
  <w:style w:type="paragraph" w:customStyle="1" w:styleId="D3E853D7D91644B5B104672EEA125E393">
    <w:name w:val="D3E853D7D91644B5B104672EEA125E393"/>
    <w:rsid w:val="00991C95"/>
    <w:pPr>
      <w:spacing w:before="60" w:after="60" w:line="240" w:lineRule="auto"/>
      <w:ind w:left="72" w:right="72"/>
    </w:pPr>
  </w:style>
  <w:style w:type="paragraph" w:customStyle="1" w:styleId="C564005C0B80451DBE1EE62197C8BC1D3">
    <w:name w:val="C564005C0B80451DBE1EE62197C8BC1D3"/>
    <w:rsid w:val="00991C95"/>
    <w:pPr>
      <w:spacing w:before="60" w:after="60" w:line="240" w:lineRule="auto"/>
      <w:ind w:left="72" w:right="72"/>
    </w:pPr>
  </w:style>
  <w:style w:type="paragraph" w:customStyle="1" w:styleId="DA2CFC36BB1A4E4ABF761EA97D5E74F63">
    <w:name w:val="DA2CFC36BB1A4E4ABF761EA97D5E74F63"/>
    <w:rsid w:val="00991C95"/>
    <w:pPr>
      <w:spacing w:before="60" w:after="60" w:line="240" w:lineRule="auto"/>
      <w:ind w:left="72" w:right="72"/>
    </w:pPr>
  </w:style>
  <w:style w:type="paragraph" w:customStyle="1" w:styleId="202FC88F73E2455CA129A8FC9C6BC9D23">
    <w:name w:val="202FC88F73E2455CA129A8FC9C6BC9D23"/>
    <w:rsid w:val="00991C95"/>
    <w:pPr>
      <w:spacing w:before="60" w:after="60" w:line="240" w:lineRule="auto"/>
      <w:ind w:left="72" w:right="72"/>
    </w:pPr>
  </w:style>
  <w:style w:type="paragraph" w:customStyle="1" w:styleId="91646065271142BFAA43AE4D86326A4D3">
    <w:name w:val="91646065271142BFAA43AE4D86326A4D3"/>
    <w:rsid w:val="00991C95"/>
    <w:pPr>
      <w:spacing w:before="60" w:after="60" w:line="240" w:lineRule="auto"/>
      <w:ind w:left="72" w:right="72"/>
    </w:pPr>
  </w:style>
  <w:style w:type="paragraph" w:customStyle="1" w:styleId="A5B7D0B6F56F4C4984E3CCBF8D5ECD523">
    <w:name w:val="A5B7D0B6F56F4C4984E3CCBF8D5ECD523"/>
    <w:rsid w:val="00991C95"/>
    <w:pPr>
      <w:spacing w:before="60" w:after="60" w:line="240" w:lineRule="auto"/>
      <w:ind w:left="72" w:right="72"/>
    </w:pPr>
  </w:style>
  <w:style w:type="paragraph" w:customStyle="1" w:styleId="32C8785A409A4E549CB62FD1D44DE7EE3">
    <w:name w:val="32C8785A409A4E549CB62FD1D44DE7EE3"/>
    <w:rsid w:val="00991C95"/>
    <w:pPr>
      <w:spacing w:before="60" w:after="60" w:line="240" w:lineRule="auto"/>
      <w:ind w:left="72" w:right="72"/>
    </w:pPr>
  </w:style>
  <w:style w:type="paragraph" w:customStyle="1" w:styleId="5F36F184C26A451CA3D01A6ED8F380223">
    <w:name w:val="5F36F184C26A451CA3D01A6ED8F380223"/>
    <w:rsid w:val="00991C95"/>
    <w:pPr>
      <w:spacing w:before="60" w:after="60" w:line="240" w:lineRule="auto"/>
      <w:ind w:left="72" w:right="72"/>
    </w:pPr>
  </w:style>
  <w:style w:type="paragraph" w:styleId="a6">
    <w:name w:val="Title"/>
    <w:basedOn w:val="a"/>
    <w:next w:val="a"/>
    <w:link w:val="a7"/>
    <w:uiPriority w:val="1"/>
    <w:unhideWhenUsed/>
    <w:qFormat/>
    <w:rsid w:val="008E7A69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F5496" w:themeColor="accent1" w:themeShade="BF"/>
      <w:sz w:val="44"/>
      <w:szCs w:val="56"/>
    </w:rPr>
  </w:style>
  <w:style w:type="character" w:customStyle="1" w:styleId="a7">
    <w:name w:val="表題 (文字)"/>
    <w:basedOn w:val="a0"/>
    <w:link w:val="a6"/>
    <w:uiPriority w:val="1"/>
    <w:rsid w:val="008E7A69"/>
    <w:rPr>
      <w:rFonts w:asciiTheme="majorHAnsi" w:eastAsiaTheme="majorEastAsia" w:hAnsiTheme="majorHAnsi" w:cstheme="majorBidi"/>
      <w:color w:val="2F5496" w:themeColor="accent1" w:themeShade="BF"/>
      <w:sz w:val="44"/>
      <w:szCs w:val="56"/>
      <w:lang w:eastAsia="ja-JP"/>
    </w:rPr>
  </w:style>
  <w:style w:type="paragraph" w:customStyle="1" w:styleId="BE8489D88CAB455BAC0BAD35943B95A41">
    <w:name w:val="BE8489D88CAB455BAC0BAD35943B95A41"/>
    <w:rsid w:val="00991C95"/>
    <w:pPr>
      <w:keepNext/>
      <w:keepLines/>
      <w:spacing w:before="240" w:after="0" w:line="240" w:lineRule="auto"/>
      <w:ind w:left="72" w:right="72"/>
      <w:outlineLvl w:val="0"/>
    </w:pPr>
    <w:rPr>
      <w:rFonts w:asciiTheme="majorHAnsi" w:eastAsiaTheme="majorEastAsia" w:hAnsiTheme="majorHAnsi" w:cstheme="majorBidi"/>
      <w:color w:val="2F5496" w:themeColor="accent1" w:themeShade="BF"/>
      <w:sz w:val="44"/>
      <w:szCs w:val="44"/>
    </w:rPr>
  </w:style>
  <w:style w:type="paragraph" w:customStyle="1" w:styleId="21A1E2E35D724197914815305F3376AA1">
    <w:name w:val="21A1E2E35D724197914815305F3376AA1"/>
    <w:rsid w:val="00991C95"/>
    <w:pPr>
      <w:spacing w:before="60" w:after="60" w:line="240" w:lineRule="auto"/>
      <w:ind w:left="72" w:right="72"/>
    </w:pPr>
  </w:style>
  <w:style w:type="paragraph" w:customStyle="1" w:styleId="0365C294C541436C9F4563D6811BD0986">
    <w:name w:val="0365C294C541436C9F4563D6811BD0986"/>
    <w:rsid w:val="00991C95"/>
    <w:pPr>
      <w:spacing w:before="60" w:after="60" w:line="240" w:lineRule="auto"/>
      <w:ind w:left="72" w:right="72"/>
    </w:pPr>
  </w:style>
  <w:style w:type="paragraph" w:customStyle="1" w:styleId="6CBC44BF182042AF91668E0D0CF059D76">
    <w:name w:val="6CBC44BF182042AF91668E0D0CF059D76"/>
    <w:rsid w:val="00991C95"/>
    <w:pPr>
      <w:spacing w:before="60" w:after="60" w:line="240" w:lineRule="auto"/>
      <w:ind w:left="72" w:right="72"/>
    </w:pPr>
  </w:style>
  <w:style w:type="paragraph" w:customStyle="1" w:styleId="D2DF88B9AF5C4C7A9AA8AA8D1C2D813A6">
    <w:name w:val="D2DF88B9AF5C4C7A9AA8AA8D1C2D813A6"/>
    <w:rsid w:val="00991C95"/>
    <w:pPr>
      <w:spacing w:before="60" w:after="60" w:line="240" w:lineRule="auto"/>
      <w:ind w:left="72" w:right="72"/>
    </w:pPr>
  </w:style>
  <w:style w:type="paragraph" w:customStyle="1" w:styleId="2C36B13C03EF4DC3A5D2B8552B6446E26">
    <w:name w:val="2C36B13C03EF4DC3A5D2B8552B6446E26"/>
    <w:rsid w:val="00991C95"/>
    <w:pPr>
      <w:spacing w:before="60" w:after="60" w:line="240" w:lineRule="auto"/>
      <w:ind w:left="72" w:right="72"/>
    </w:pPr>
  </w:style>
  <w:style w:type="paragraph" w:customStyle="1" w:styleId="9C5EC6F2588C4FB0989B1A5710551CB26">
    <w:name w:val="9C5EC6F2588C4FB0989B1A5710551CB26"/>
    <w:rsid w:val="00991C95"/>
    <w:pPr>
      <w:spacing w:before="60" w:after="60" w:line="240" w:lineRule="auto"/>
      <w:ind w:left="72" w:right="72"/>
    </w:pPr>
  </w:style>
  <w:style w:type="paragraph" w:customStyle="1" w:styleId="2F4AA43EDFC84E2D95F96EB6B59CF7486">
    <w:name w:val="2F4AA43EDFC84E2D95F96EB6B59CF7486"/>
    <w:rsid w:val="00991C95"/>
    <w:pPr>
      <w:spacing w:before="60" w:after="60" w:line="240" w:lineRule="auto"/>
      <w:ind w:left="72" w:right="72"/>
    </w:pPr>
  </w:style>
  <w:style w:type="paragraph" w:customStyle="1" w:styleId="2DCA83480F8A41B4AA9A78185FDE1E015">
    <w:name w:val="2DCA83480F8A41B4AA9A78185FDE1E015"/>
    <w:rsid w:val="00991C95"/>
    <w:pPr>
      <w:spacing w:before="60" w:after="60" w:line="240" w:lineRule="auto"/>
      <w:ind w:left="72" w:right="72"/>
    </w:pPr>
  </w:style>
  <w:style w:type="paragraph" w:customStyle="1" w:styleId="3427A7EBEA7840119FE842C809968B445">
    <w:name w:val="3427A7EBEA7840119FE842C809968B445"/>
    <w:rsid w:val="00991C95"/>
    <w:pPr>
      <w:spacing w:before="60" w:after="60" w:line="240" w:lineRule="auto"/>
      <w:ind w:left="72" w:right="72"/>
    </w:pPr>
  </w:style>
  <w:style w:type="paragraph" w:customStyle="1" w:styleId="83FA4427DAEA4DE299FCA00AD0C9FD4C5">
    <w:name w:val="83FA4427DAEA4DE299FCA00AD0C9FD4C5"/>
    <w:rsid w:val="00991C95"/>
    <w:pPr>
      <w:spacing w:before="60" w:after="60" w:line="240" w:lineRule="auto"/>
      <w:ind w:left="72" w:right="72"/>
    </w:pPr>
  </w:style>
  <w:style w:type="paragraph" w:customStyle="1" w:styleId="BC91C7947D1A4FC991EFC5CFD2D8C6565">
    <w:name w:val="BC91C7947D1A4FC991EFC5CFD2D8C6565"/>
    <w:rsid w:val="00991C95"/>
    <w:pPr>
      <w:spacing w:before="60" w:after="60" w:line="240" w:lineRule="auto"/>
      <w:ind w:left="72" w:right="72"/>
    </w:pPr>
  </w:style>
  <w:style w:type="paragraph" w:customStyle="1" w:styleId="CC638D28745D4A0CA6800FD92C7F83D55">
    <w:name w:val="CC638D28745D4A0CA6800FD92C7F83D55"/>
    <w:rsid w:val="00991C95"/>
    <w:pPr>
      <w:spacing w:before="60" w:after="60" w:line="240" w:lineRule="auto"/>
      <w:ind w:left="72" w:right="72"/>
    </w:pPr>
  </w:style>
  <w:style w:type="paragraph" w:customStyle="1" w:styleId="04C982A8C893415389C6A253F98CA7515">
    <w:name w:val="04C982A8C893415389C6A253F98CA7515"/>
    <w:rsid w:val="00991C95"/>
    <w:pPr>
      <w:spacing w:before="60" w:after="60" w:line="240" w:lineRule="auto"/>
      <w:ind w:left="72" w:right="72"/>
    </w:pPr>
  </w:style>
  <w:style w:type="paragraph" w:customStyle="1" w:styleId="446A397A3E194FAC92B01AE03F2A0EBC5">
    <w:name w:val="446A397A3E194FAC92B01AE03F2A0EBC5"/>
    <w:rsid w:val="00991C95"/>
    <w:pPr>
      <w:spacing w:before="60" w:after="60" w:line="240" w:lineRule="auto"/>
      <w:ind w:left="72" w:right="72"/>
    </w:pPr>
  </w:style>
  <w:style w:type="paragraph" w:customStyle="1" w:styleId="0A8F4FC82B5A4C1A8D97C354D37DF0995">
    <w:name w:val="0A8F4FC82B5A4C1A8D97C354D37DF0995"/>
    <w:rsid w:val="00991C95"/>
    <w:pPr>
      <w:spacing w:before="60" w:after="60" w:line="240" w:lineRule="auto"/>
      <w:ind w:left="72" w:right="72"/>
    </w:pPr>
  </w:style>
  <w:style w:type="paragraph" w:customStyle="1" w:styleId="A28CE3BF42594C1B9052F9279D53F10C5">
    <w:name w:val="A28CE3BF42594C1B9052F9279D53F10C5"/>
    <w:rsid w:val="00991C95"/>
    <w:pPr>
      <w:spacing w:before="60" w:after="60" w:line="240" w:lineRule="auto"/>
      <w:ind w:left="72" w:right="72"/>
    </w:pPr>
  </w:style>
  <w:style w:type="paragraph" w:customStyle="1" w:styleId="F25ED2203B8449B684028569CA7444CC5">
    <w:name w:val="F25ED2203B8449B684028569CA7444CC5"/>
    <w:rsid w:val="00991C95"/>
    <w:pPr>
      <w:spacing w:before="60" w:after="60" w:line="240" w:lineRule="auto"/>
      <w:ind w:left="72" w:right="72"/>
    </w:pPr>
  </w:style>
  <w:style w:type="paragraph" w:customStyle="1" w:styleId="9A8F2D3A03E34FD59A4F83B96CA26F415">
    <w:name w:val="9A8F2D3A03E34FD59A4F83B96CA26F415"/>
    <w:rsid w:val="00991C95"/>
    <w:pPr>
      <w:spacing w:before="60" w:after="60" w:line="240" w:lineRule="auto"/>
      <w:ind w:left="72" w:right="72"/>
    </w:pPr>
  </w:style>
  <w:style w:type="paragraph" w:customStyle="1" w:styleId="9899E1742818412E9B2097D125CD498A5">
    <w:name w:val="9899E1742818412E9B2097D125CD498A5"/>
    <w:rsid w:val="00991C95"/>
    <w:pPr>
      <w:spacing w:before="60" w:after="60" w:line="240" w:lineRule="auto"/>
      <w:ind w:left="72" w:right="72"/>
    </w:pPr>
  </w:style>
  <w:style w:type="paragraph" w:customStyle="1" w:styleId="3302616B54474649AC3FADB6721384A64">
    <w:name w:val="3302616B54474649AC3FADB6721384A64"/>
    <w:rsid w:val="00991C95"/>
    <w:pPr>
      <w:spacing w:before="60" w:after="60" w:line="240" w:lineRule="auto"/>
      <w:ind w:left="72" w:right="72"/>
    </w:pPr>
  </w:style>
  <w:style w:type="paragraph" w:customStyle="1" w:styleId="D3E853D7D91644B5B104672EEA125E394">
    <w:name w:val="D3E853D7D91644B5B104672EEA125E394"/>
    <w:rsid w:val="00991C95"/>
    <w:pPr>
      <w:spacing w:before="60" w:after="60" w:line="240" w:lineRule="auto"/>
      <w:ind w:left="72" w:right="72"/>
    </w:pPr>
  </w:style>
  <w:style w:type="paragraph" w:customStyle="1" w:styleId="C564005C0B80451DBE1EE62197C8BC1D4">
    <w:name w:val="C564005C0B80451DBE1EE62197C8BC1D4"/>
    <w:rsid w:val="00991C95"/>
    <w:pPr>
      <w:spacing w:before="60" w:after="60" w:line="240" w:lineRule="auto"/>
      <w:ind w:left="72" w:right="72"/>
    </w:pPr>
  </w:style>
  <w:style w:type="paragraph" w:customStyle="1" w:styleId="DA2CFC36BB1A4E4ABF761EA97D5E74F64">
    <w:name w:val="DA2CFC36BB1A4E4ABF761EA97D5E74F64"/>
    <w:rsid w:val="00991C95"/>
    <w:pPr>
      <w:spacing w:before="60" w:after="60" w:line="240" w:lineRule="auto"/>
      <w:ind w:left="72" w:right="72"/>
    </w:pPr>
  </w:style>
  <w:style w:type="paragraph" w:customStyle="1" w:styleId="202FC88F73E2455CA129A8FC9C6BC9D24">
    <w:name w:val="202FC88F73E2455CA129A8FC9C6BC9D24"/>
    <w:rsid w:val="00991C95"/>
    <w:pPr>
      <w:spacing w:before="60" w:after="60" w:line="240" w:lineRule="auto"/>
      <w:ind w:left="72" w:right="72"/>
    </w:pPr>
  </w:style>
  <w:style w:type="paragraph" w:customStyle="1" w:styleId="91646065271142BFAA43AE4D86326A4D4">
    <w:name w:val="91646065271142BFAA43AE4D86326A4D4"/>
    <w:rsid w:val="00991C95"/>
    <w:pPr>
      <w:spacing w:before="60" w:after="60" w:line="240" w:lineRule="auto"/>
      <w:ind w:left="72" w:right="72"/>
    </w:pPr>
  </w:style>
  <w:style w:type="paragraph" w:customStyle="1" w:styleId="A5B7D0B6F56F4C4984E3CCBF8D5ECD524">
    <w:name w:val="A5B7D0B6F56F4C4984E3CCBF8D5ECD524"/>
    <w:rsid w:val="00991C95"/>
    <w:pPr>
      <w:spacing w:before="60" w:after="60" w:line="240" w:lineRule="auto"/>
      <w:ind w:left="72" w:right="72"/>
    </w:pPr>
  </w:style>
  <w:style w:type="paragraph" w:customStyle="1" w:styleId="32C8785A409A4E549CB62FD1D44DE7EE4">
    <w:name w:val="32C8785A409A4E549CB62FD1D44DE7EE4"/>
    <w:rsid w:val="00991C95"/>
    <w:pPr>
      <w:spacing w:before="60" w:after="60" w:line="240" w:lineRule="auto"/>
      <w:ind w:left="72" w:right="72"/>
    </w:pPr>
  </w:style>
  <w:style w:type="paragraph" w:customStyle="1" w:styleId="5F36F184C26A451CA3D01A6ED8F380224">
    <w:name w:val="5F36F184C26A451CA3D01A6ED8F380224"/>
    <w:rsid w:val="00991C95"/>
    <w:pPr>
      <w:spacing w:before="60" w:after="60" w:line="240" w:lineRule="auto"/>
      <w:ind w:left="72" w:right="72"/>
    </w:pPr>
  </w:style>
  <w:style w:type="paragraph" w:customStyle="1" w:styleId="21A1E2E35D724197914815305F3376AA2">
    <w:name w:val="21A1E2E35D724197914815305F3376AA2"/>
    <w:rsid w:val="00991C95"/>
    <w:pPr>
      <w:spacing w:before="60" w:after="60" w:line="240" w:lineRule="auto"/>
      <w:ind w:left="72" w:right="72"/>
    </w:pPr>
  </w:style>
  <w:style w:type="paragraph" w:customStyle="1" w:styleId="0365C294C541436C9F4563D6811BD0987">
    <w:name w:val="0365C294C541436C9F4563D6811BD0987"/>
    <w:rsid w:val="00991C95"/>
    <w:pPr>
      <w:spacing w:before="60" w:after="60" w:line="240" w:lineRule="auto"/>
      <w:ind w:left="72" w:right="72"/>
    </w:pPr>
  </w:style>
  <w:style w:type="paragraph" w:customStyle="1" w:styleId="6CBC44BF182042AF91668E0D0CF059D77">
    <w:name w:val="6CBC44BF182042AF91668E0D0CF059D77"/>
    <w:rsid w:val="00991C95"/>
    <w:pPr>
      <w:spacing w:before="60" w:after="60" w:line="240" w:lineRule="auto"/>
      <w:ind w:left="72" w:right="72"/>
    </w:pPr>
  </w:style>
  <w:style w:type="paragraph" w:customStyle="1" w:styleId="D2DF88B9AF5C4C7A9AA8AA8D1C2D813A7">
    <w:name w:val="D2DF88B9AF5C4C7A9AA8AA8D1C2D813A7"/>
    <w:rsid w:val="00991C95"/>
    <w:pPr>
      <w:spacing w:before="60" w:after="60" w:line="240" w:lineRule="auto"/>
      <w:ind w:left="72" w:right="72"/>
    </w:pPr>
  </w:style>
  <w:style w:type="paragraph" w:customStyle="1" w:styleId="2C36B13C03EF4DC3A5D2B8552B6446E27">
    <w:name w:val="2C36B13C03EF4DC3A5D2B8552B6446E27"/>
    <w:rsid w:val="00991C95"/>
    <w:pPr>
      <w:spacing w:before="60" w:after="60" w:line="240" w:lineRule="auto"/>
      <w:ind w:left="72" w:right="72"/>
    </w:pPr>
  </w:style>
  <w:style w:type="paragraph" w:customStyle="1" w:styleId="9C5EC6F2588C4FB0989B1A5710551CB27">
    <w:name w:val="9C5EC6F2588C4FB0989B1A5710551CB27"/>
    <w:rsid w:val="00991C95"/>
    <w:pPr>
      <w:spacing w:before="60" w:after="60" w:line="240" w:lineRule="auto"/>
      <w:ind w:left="72" w:right="72"/>
    </w:pPr>
  </w:style>
  <w:style w:type="paragraph" w:customStyle="1" w:styleId="2F4AA43EDFC84E2D95F96EB6B59CF7487">
    <w:name w:val="2F4AA43EDFC84E2D95F96EB6B59CF7487"/>
    <w:rsid w:val="00991C95"/>
    <w:pPr>
      <w:spacing w:before="60" w:after="60" w:line="240" w:lineRule="auto"/>
      <w:ind w:left="72" w:right="72"/>
    </w:pPr>
  </w:style>
  <w:style w:type="paragraph" w:customStyle="1" w:styleId="2DCA83480F8A41B4AA9A78185FDE1E016">
    <w:name w:val="2DCA83480F8A41B4AA9A78185FDE1E016"/>
    <w:rsid w:val="00991C95"/>
    <w:pPr>
      <w:spacing w:before="60" w:after="60" w:line="240" w:lineRule="auto"/>
      <w:ind w:left="72" w:right="72"/>
    </w:pPr>
  </w:style>
  <w:style w:type="paragraph" w:customStyle="1" w:styleId="3427A7EBEA7840119FE842C809968B446">
    <w:name w:val="3427A7EBEA7840119FE842C809968B446"/>
    <w:rsid w:val="00991C95"/>
    <w:pPr>
      <w:spacing w:before="60" w:after="60" w:line="240" w:lineRule="auto"/>
      <w:ind w:left="72" w:right="72"/>
    </w:pPr>
  </w:style>
  <w:style w:type="paragraph" w:customStyle="1" w:styleId="83FA4427DAEA4DE299FCA00AD0C9FD4C6">
    <w:name w:val="83FA4427DAEA4DE299FCA00AD0C9FD4C6"/>
    <w:rsid w:val="00991C95"/>
    <w:pPr>
      <w:spacing w:before="60" w:after="60" w:line="240" w:lineRule="auto"/>
      <w:ind w:left="72" w:right="72"/>
    </w:pPr>
  </w:style>
  <w:style w:type="paragraph" w:customStyle="1" w:styleId="BC91C7947D1A4FC991EFC5CFD2D8C6566">
    <w:name w:val="BC91C7947D1A4FC991EFC5CFD2D8C6566"/>
    <w:rsid w:val="00991C95"/>
    <w:pPr>
      <w:spacing w:before="60" w:after="60" w:line="240" w:lineRule="auto"/>
      <w:ind w:left="72" w:right="72"/>
    </w:pPr>
  </w:style>
  <w:style w:type="paragraph" w:customStyle="1" w:styleId="CC638D28745D4A0CA6800FD92C7F83D56">
    <w:name w:val="CC638D28745D4A0CA6800FD92C7F83D56"/>
    <w:rsid w:val="00991C95"/>
    <w:pPr>
      <w:spacing w:before="60" w:after="60" w:line="240" w:lineRule="auto"/>
      <w:ind w:left="72" w:right="72"/>
    </w:pPr>
  </w:style>
  <w:style w:type="paragraph" w:customStyle="1" w:styleId="04C982A8C893415389C6A253F98CA7516">
    <w:name w:val="04C982A8C893415389C6A253F98CA7516"/>
    <w:rsid w:val="00991C95"/>
    <w:pPr>
      <w:spacing w:before="60" w:after="60" w:line="240" w:lineRule="auto"/>
      <w:ind w:left="72" w:right="72"/>
    </w:pPr>
  </w:style>
  <w:style w:type="paragraph" w:customStyle="1" w:styleId="446A397A3E194FAC92B01AE03F2A0EBC6">
    <w:name w:val="446A397A3E194FAC92B01AE03F2A0EBC6"/>
    <w:rsid w:val="00991C95"/>
    <w:pPr>
      <w:spacing w:before="60" w:after="60" w:line="240" w:lineRule="auto"/>
      <w:ind w:left="72" w:right="72"/>
    </w:pPr>
  </w:style>
  <w:style w:type="paragraph" w:customStyle="1" w:styleId="0A8F4FC82B5A4C1A8D97C354D37DF0996">
    <w:name w:val="0A8F4FC82B5A4C1A8D97C354D37DF0996"/>
    <w:rsid w:val="00991C95"/>
    <w:pPr>
      <w:spacing w:before="60" w:after="60" w:line="240" w:lineRule="auto"/>
      <w:ind w:left="72" w:right="72"/>
    </w:pPr>
  </w:style>
  <w:style w:type="paragraph" w:customStyle="1" w:styleId="A28CE3BF42594C1B9052F9279D53F10C6">
    <w:name w:val="A28CE3BF42594C1B9052F9279D53F10C6"/>
    <w:rsid w:val="00991C95"/>
    <w:pPr>
      <w:spacing w:before="60" w:after="60" w:line="240" w:lineRule="auto"/>
      <w:ind w:left="72" w:right="72"/>
    </w:pPr>
  </w:style>
  <w:style w:type="paragraph" w:customStyle="1" w:styleId="F25ED2203B8449B684028569CA7444CC6">
    <w:name w:val="F25ED2203B8449B684028569CA7444CC6"/>
    <w:rsid w:val="00991C95"/>
    <w:pPr>
      <w:spacing w:before="60" w:after="60" w:line="240" w:lineRule="auto"/>
      <w:ind w:left="72" w:right="72"/>
    </w:pPr>
  </w:style>
  <w:style w:type="paragraph" w:customStyle="1" w:styleId="9A8F2D3A03E34FD59A4F83B96CA26F416">
    <w:name w:val="9A8F2D3A03E34FD59A4F83B96CA26F416"/>
    <w:rsid w:val="00991C95"/>
    <w:pPr>
      <w:spacing w:before="60" w:after="60" w:line="240" w:lineRule="auto"/>
      <w:ind w:left="72" w:right="72"/>
    </w:pPr>
  </w:style>
  <w:style w:type="paragraph" w:customStyle="1" w:styleId="9899E1742818412E9B2097D125CD498A6">
    <w:name w:val="9899E1742818412E9B2097D125CD498A6"/>
    <w:rsid w:val="00991C95"/>
    <w:pPr>
      <w:spacing w:before="60" w:after="60" w:line="240" w:lineRule="auto"/>
      <w:ind w:left="72" w:right="72"/>
    </w:pPr>
  </w:style>
  <w:style w:type="paragraph" w:customStyle="1" w:styleId="3302616B54474649AC3FADB6721384A65">
    <w:name w:val="3302616B54474649AC3FADB6721384A65"/>
    <w:rsid w:val="00991C95"/>
    <w:pPr>
      <w:spacing w:before="60" w:after="60" w:line="240" w:lineRule="auto"/>
      <w:ind w:left="72" w:right="72"/>
    </w:pPr>
  </w:style>
  <w:style w:type="paragraph" w:customStyle="1" w:styleId="D3E853D7D91644B5B104672EEA125E395">
    <w:name w:val="D3E853D7D91644B5B104672EEA125E395"/>
    <w:rsid w:val="00991C95"/>
    <w:pPr>
      <w:spacing w:before="60" w:after="60" w:line="240" w:lineRule="auto"/>
      <w:ind w:left="72" w:right="72"/>
    </w:pPr>
  </w:style>
  <w:style w:type="paragraph" w:customStyle="1" w:styleId="C564005C0B80451DBE1EE62197C8BC1D5">
    <w:name w:val="C564005C0B80451DBE1EE62197C8BC1D5"/>
    <w:rsid w:val="00991C95"/>
    <w:pPr>
      <w:spacing w:before="60" w:after="60" w:line="240" w:lineRule="auto"/>
      <w:ind w:left="72" w:right="72"/>
    </w:pPr>
  </w:style>
  <w:style w:type="paragraph" w:customStyle="1" w:styleId="DA2CFC36BB1A4E4ABF761EA97D5E74F65">
    <w:name w:val="DA2CFC36BB1A4E4ABF761EA97D5E74F65"/>
    <w:rsid w:val="00991C95"/>
    <w:pPr>
      <w:spacing w:before="60" w:after="60" w:line="240" w:lineRule="auto"/>
      <w:ind w:left="72" w:right="72"/>
    </w:pPr>
  </w:style>
  <w:style w:type="paragraph" w:customStyle="1" w:styleId="202FC88F73E2455CA129A8FC9C6BC9D25">
    <w:name w:val="202FC88F73E2455CA129A8FC9C6BC9D25"/>
    <w:rsid w:val="00991C95"/>
    <w:pPr>
      <w:spacing w:before="60" w:after="60" w:line="240" w:lineRule="auto"/>
      <w:ind w:left="72" w:right="72"/>
    </w:pPr>
  </w:style>
  <w:style w:type="paragraph" w:customStyle="1" w:styleId="91646065271142BFAA43AE4D86326A4D5">
    <w:name w:val="91646065271142BFAA43AE4D86326A4D5"/>
    <w:rsid w:val="00991C95"/>
    <w:pPr>
      <w:spacing w:before="60" w:after="60" w:line="240" w:lineRule="auto"/>
      <w:ind w:left="72" w:right="72"/>
    </w:pPr>
  </w:style>
  <w:style w:type="paragraph" w:customStyle="1" w:styleId="A5B7D0B6F56F4C4984E3CCBF8D5ECD525">
    <w:name w:val="A5B7D0B6F56F4C4984E3CCBF8D5ECD525"/>
    <w:rsid w:val="00991C95"/>
    <w:pPr>
      <w:spacing w:before="60" w:after="60" w:line="240" w:lineRule="auto"/>
      <w:ind w:left="72" w:right="72"/>
    </w:pPr>
  </w:style>
  <w:style w:type="paragraph" w:customStyle="1" w:styleId="32C8785A409A4E549CB62FD1D44DE7EE5">
    <w:name w:val="32C8785A409A4E549CB62FD1D44DE7EE5"/>
    <w:rsid w:val="00991C95"/>
    <w:pPr>
      <w:spacing w:before="60" w:after="60" w:line="240" w:lineRule="auto"/>
      <w:ind w:left="72" w:right="72"/>
    </w:pPr>
  </w:style>
  <w:style w:type="paragraph" w:customStyle="1" w:styleId="5F36F184C26A451CA3D01A6ED8F380225">
    <w:name w:val="5F36F184C26A451CA3D01A6ED8F380225"/>
    <w:rsid w:val="00991C95"/>
    <w:pPr>
      <w:spacing w:before="60" w:after="60" w:line="240" w:lineRule="auto"/>
      <w:ind w:left="72" w:right="72"/>
    </w:pPr>
  </w:style>
  <w:style w:type="paragraph" w:customStyle="1" w:styleId="21A1E2E35D724197914815305F3376AA3">
    <w:name w:val="21A1E2E35D724197914815305F3376AA3"/>
    <w:rsid w:val="00991C95"/>
    <w:pPr>
      <w:spacing w:before="60" w:after="60" w:line="240" w:lineRule="auto"/>
      <w:ind w:left="72" w:right="72"/>
    </w:pPr>
  </w:style>
  <w:style w:type="paragraph" w:customStyle="1" w:styleId="0365C294C541436C9F4563D6811BD0988">
    <w:name w:val="0365C294C541436C9F4563D6811BD0988"/>
    <w:rsid w:val="00991C95"/>
    <w:pPr>
      <w:spacing w:before="60" w:after="60" w:line="240" w:lineRule="auto"/>
      <w:ind w:left="72" w:right="72"/>
    </w:pPr>
  </w:style>
  <w:style w:type="paragraph" w:customStyle="1" w:styleId="6CBC44BF182042AF91668E0D0CF059D78">
    <w:name w:val="6CBC44BF182042AF91668E0D0CF059D78"/>
    <w:rsid w:val="00991C95"/>
    <w:pPr>
      <w:spacing w:before="60" w:after="60" w:line="240" w:lineRule="auto"/>
      <w:ind w:left="72" w:right="72"/>
    </w:pPr>
  </w:style>
  <w:style w:type="paragraph" w:customStyle="1" w:styleId="D2DF88B9AF5C4C7A9AA8AA8D1C2D813A8">
    <w:name w:val="D2DF88B9AF5C4C7A9AA8AA8D1C2D813A8"/>
    <w:rsid w:val="00991C95"/>
    <w:pPr>
      <w:spacing w:before="60" w:after="60" w:line="240" w:lineRule="auto"/>
      <w:ind w:left="72" w:right="72"/>
    </w:pPr>
  </w:style>
  <w:style w:type="paragraph" w:customStyle="1" w:styleId="2C36B13C03EF4DC3A5D2B8552B6446E28">
    <w:name w:val="2C36B13C03EF4DC3A5D2B8552B6446E28"/>
    <w:rsid w:val="00991C95"/>
    <w:pPr>
      <w:spacing w:before="60" w:after="60" w:line="240" w:lineRule="auto"/>
      <w:ind w:left="72" w:right="72"/>
    </w:pPr>
  </w:style>
  <w:style w:type="paragraph" w:customStyle="1" w:styleId="9C5EC6F2588C4FB0989B1A5710551CB28">
    <w:name w:val="9C5EC6F2588C4FB0989B1A5710551CB28"/>
    <w:rsid w:val="00991C95"/>
    <w:pPr>
      <w:spacing w:before="60" w:after="60" w:line="240" w:lineRule="auto"/>
      <w:ind w:left="72" w:right="72"/>
    </w:pPr>
  </w:style>
  <w:style w:type="paragraph" w:customStyle="1" w:styleId="2F4AA43EDFC84E2D95F96EB6B59CF7488">
    <w:name w:val="2F4AA43EDFC84E2D95F96EB6B59CF7488"/>
    <w:rsid w:val="00991C95"/>
    <w:pPr>
      <w:spacing w:before="60" w:after="60" w:line="240" w:lineRule="auto"/>
      <w:ind w:left="72" w:right="72"/>
    </w:pPr>
  </w:style>
  <w:style w:type="paragraph" w:customStyle="1" w:styleId="2DCA83480F8A41B4AA9A78185FDE1E017">
    <w:name w:val="2DCA83480F8A41B4AA9A78185FDE1E017"/>
    <w:rsid w:val="00991C95"/>
    <w:pPr>
      <w:spacing w:before="60" w:after="60" w:line="240" w:lineRule="auto"/>
      <w:ind w:left="72" w:right="72"/>
    </w:pPr>
  </w:style>
  <w:style w:type="paragraph" w:customStyle="1" w:styleId="3427A7EBEA7840119FE842C809968B447">
    <w:name w:val="3427A7EBEA7840119FE842C809968B447"/>
    <w:rsid w:val="00991C95"/>
    <w:pPr>
      <w:spacing w:before="60" w:after="60" w:line="240" w:lineRule="auto"/>
      <w:ind w:left="72" w:right="72"/>
    </w:pPr>
  </w:style>
  <w:style w:type="paragraph" w:customStyle="1" w:styleId="83FA4427DAEA4DE299FCA00AD0C9FD4C7">
    <w:name w:val="83FA4427DAEA4DE299FCA00AD0C9FD4C7"/>
    <w:rsid w:val="00991C95"/>
    <w:pPr>
      <w:spacing w:before="60" w:after="60" w:line="240" w:lineRule="auto"/>
      <w:ind w:left="72" w:right="72"/>
    </w:pPr>
  </w:style>
  <w:style w:type="paragraph" w:customStyle="1" w:styleId="BC91C7947D1A4FC991EFC5CFD2D8C6567">
    <w:name w:val="BC91C7947D1A4FC991EFC5CFD2D8C6567"/>
    <w:rsid w:val="00991C95"/>
    <w:pPr>
      <w:spacing w:before="60" w:after="60" w:line="240" w:lineRule="auto"/>
      <w:ind w:left="72" w:right="72"/>
    </w:pPr>
  </w:style>
  <w:style w:type="paragraph" w:customStyle="1" w:styleId="CC638D28745D4A0CA6800FD92C7F83D57">
    <w:name w:val="CC638D28745D4A0CA6800FD92C7F83D57"/>
    <w:rsid w:val="00991C95"/>
    <w:pPr>
      <w:spacing w:before="60" w:after="60" w:line="240" w:lineRule="auto"/>
      <w:ind w:left="72" w:right="72"/>
    </w:pPr>
  </w:style>
  <w:style w:type="paragraph" w:customStyle="1" w:styleId="04C982A8C893415389C6A253F98CA7517">
    <w:name w:val="04C982A8C893415389C6A253F98CA7517"/>
    <w:rsid w:val="00991C95"/>
    <w:pPr>
      <w:spacing w:before="60" w:after="60" w:line="240" w:lineRule="auto"/>
      <w:ind w:left="72" w:right="72"/>
    </w:pPr>
  </w:style>
  <w:style w:type="paragraph" w:customStyle="1" w:styleId="446A397A3E194FAC92B01AE03F2A0EBC7">
    <w:name w:val="446A397A3E194FAC92B01AE03F2A0EBC7"/>
    <w:rsid w:val="00991C95"/>
    <w:pPr>
      <w:spacing w:before="60" w:after="60" w:line="240" w:lineRule="auto"/>
      <w:ind w:left="72" w:right="72"/>
    </w:pPr>
  </w:style>
  <w:style w:type="paragraph" w:customStyle="1" w:styleId="0A8F4FC82B5A4C1A8D97C354D37DF0997">
    <w:name w:val="0A8F4FC82B5A4C1A8D97C354D37DF0997"/>
    <w:rsid w:val="00991C95"/>
    <w:pPr>
      <w:spacing w:before="60" w:after="60" w:line="240" w:lineRule="auto"/>
      <w:ind w:left="72" w:right="72"/>
    </w:pPr>
  </w:style>
  <w:style w:type="paragraph" w:customStyle="1" w:styleId="A28CE3BF42594C1B9052F9279D53F10C7">
    <w:name w:val="A28CE3BF42594C1B9052F9279D53F10C7"/>
    <w:rsid w:val="00991C95"/>
    <w:pPr>
      <w:spacing w:before="60" w:after="60" w:line="240" w:lineRule="auto"/>
      <w:ind w:left="72" w:right="72"/>
    </w:pPr>
  </w:style>
  <w:style w:type="paragraph" w:customStyle="1" w:styleId="F25ED2203B8449B684028569CA7444CC7">
    <w:name w:val="F25ED2203B8449B684028569CA7444CC7"/>
    <w:rsid w:val="00991C95"/>
    <w:pPr>
      <w:spacing w:before="60" w:after="60" w:line="240" w:lineRule="auto"/>
      <w:ind w:left="72" w:right="72"/>
    </w:pPr>
  </w:style>
  <w:style w:type="paragraph" w:customStyle="1" w:styleId="9A8F2D3A03E34FD59A4F83B96CA26F417">
    <w:name w:val="9A8F2D3A03E34FD59A4F83B96CA26F417"/>
    <w:rsid w:val="00991C95"/>
    <w:pPr>
      <w:spacing w:before="60" w:after="60" w:line="240" w:lineRule="auto"/>
      <w:ind w:left="72" w:right="72"/>
    </w:pPr>
  </w:style>
  <w:style w:type="paragraph" w:customStyle="1" w:styleId="9899E1742818412E9B2097D125CD498A7">
    <w:name w:val="9899E1742818412E9B2097D125CD498A7"/>
    <w:rsid w:val="00991C95"/>
    <w:pPr>
      <w:spacing w:before="60" w:after="60" w:line="240" w:lineRule="auto"/>
      <w:ind w:left="72" w:right="72"/>
    </w:pPr>
  </w:style>
  <w:style w:type="paragraph" w:customStyle="1" w:styleId="3302616B54474649AC3FADB6721384A66">
    <w:name w:val="3302616B54474649AC3FADB6721384A66"/>
    <w:rsid w:val="00991C95"/>
    <w:pPr>
      <w:spacing w:before="60" w:after="60" w:line="240" w:lineRule="auto"/>
      <w:ind w:left="72" w:right="72"/>
    </w:pPr>
  </w:style>
  <w:style w:type="paragraph" w:customStyle="1" w:styleId="D3E853D7D91644B5B104672EEA125E396">
    <w:name w:val="D3E853D7D91644B5B104672EEA125E396"/>
    <w:rsid w:val="00991C95"/>
    <w:pPr>
      <w:spacing w:before="60" w:after="60" w:line="240" w:lineRule="auto"/>
      <w:ind w:left="72" w:right="72"/>
    </w:pPr>
  </w:style>
  <w:style w:type="paragraph" w:customStyle="1" w:styleId="C564005C0B80451DBE1EE62197C8BC1D6">
    <w:name w:val="C564005C0B80451DBE1EE62197C8BC1D6"/>
    <w:rsid w:val="00991C95"/>
    <w:pPr>
      <w:spacing w:before="60" w:after="60" w:line="240" w:lineRule="auto"/>
      <w:ind w:left="72" w:right="72"/>
    </w:pPr>
  </w:style>
  <w:style w:type="paragraph" w:customStyle="1" w:styleId="DA2CFC36BB1A4E4ABF761EA97D5E74F66">
    <w:name w:val="DA2CFC36BB1A4E4ABF761EA97D5E74F66"/>
    <w:rsid w:val="00991C95"/>
    <w:pPr>
      <w:spacing w:before="60" w:after="60" w:line="240" w:lineRule="auto"/>
      <w:ind w:left="72" w:right="72"/>
    </w:pPr>
  </w:style>
  <w:style w:type="paragraph" w:customStyle="1" w:styleId="202FC88F73E2455CA129A8FC9C6BC9D26">
    <w:name w:val="202FC88F73E2455CA129A8FC9C6BC9D26"/>
    <w:rsid w:val="00991C95"/>
    <w:pPr>
      <w:spacing w:before="60" w:after="60" w:line="240" w:lineRule="auto"/>
      <w:ind w:left="72" w:right="72"/>
    </w:pPr>
  </w:style>
  <w:style w:type="paragraph" w:customStyle="1" w:styleId="91646065271142BFAA43AE4D86326A4D6">
    <w:name w:val="91646065271142BFAA43AE4D86326A4D6"/>
    <w:rsid w:val="00991C95"/>
    <w:pPr>
      <w:spacing w:before="60" w:after="60" w:line="240" w:lineRule="auto"/>
      <w:ind w:left="72" w:right="72"/>
    </w:pPr>
  </w:style>
  <w:style w:type="paragraph" w:customStyle="1" w:styleId="A5B7D0B6F56F4C4984E3CCBF8D5ECD526">
    <w:name w:val="A5B7D0B6F56F4C4984E3CCBF8D5ECD526"/>
    <w:rsid w:val="00991C95"/>
    <w:pPr>
      <w:spacing w:before="60" w:after="60" w:line="240" w:lineRule="auto"/>
      <w:ind w:left="72" w:right="72"/>
    </w:pPr>
  </w:style>
  <w:style w:type="paragraph" w:customStyle="1" w:styleId="32C8785A409A4E549CB62FD1D44DE7EE6">
    <w:name w:val="32C8785A409A4E549CB62FD1D44DE7EE6"/>
    <w:rsid w:val="00991C95"/>
    <w:pPr>
      <w:spacing w:before="60" w:after="60" w:line="240" w:lineRule="auto"/>
      <w:ind w:left="72" w:right="72"/>
    </w:pPr>
  </w:style>
  <w:style w:type="paragraph" w:customStyle="1" w:styleId="5F36F184C26A451CA3D01A6ED8F380226">
    <w:name w:val="5F36F184C26A451CA3D01A6ED8F380226"/>
    <w:rsid w:val="00991C95"/>
    <w:pPr>
      <w:spacing w:before="60" w:after="60" w:line="240" w:lineRule="auto"/>
      <w:ind w:left="72" w:right="72"/>
    </w:pPr>
  </w:style>
  <w:style w:type="paragraph" w:customStyle="1" w:styleId="DB68854C40AA45968C09E01D0F512629">
    <w:name w:val="DB68854C40AA45968C09E01D0F512629"/>
    <w:rsid w:val="00991C95"/>
  </w:style>
  <w:style w:type="paragraph" w:customStyle="1" w:styleId="055905C5F8BD415199419F46005342A2">
    <w:name w:val="055905C5F8BD415199419F46005342A2"/>
    <w:rsid w:val="00991C95"/>
  </w:style>
  <w:style w:type="paragraph" w:customStyle="1" w:styleId="641F0E55496D4E1A8AE3DC2CA29026C8">
    <w:name w:val="641F0E55496D4E1A8AE3DC2CA29026C8"/>
    <w:rsid w:val="00991C95"/>
  </w:style>
  <w:style w:type="paragraph" w:customStyle="1" w:styleId="0801422F0BB34F5885E300CE423BCE01">
    <w:name w:val="0801422F0BB34F5885E300CE423BCE01"/>
    <w:rsid w:val="00991C95"/>
  </w:style>
  <w:style w:type="paragraph" w:customStyle="1" w:styleId="4031267A325343248FE6C57F0D25EC34">
    <w:name w:val="4031267A325343248FE6C57F0D25EC34"/>
    <w:rsid w:val="00991C95"/>
  </w:style>
  <w:style w:type="paragraph" w:customStyle="1" w:styleId="CB144766B70944F2A32656912F25B785">
    <w:name w:val="CB144766B70944F2A32656912F25B785"/>
    <w:rsid w:val="00991C95"/>
  </w:style>
  <w:style w:type="paragraph" w:customStyle="1" w:styleId="4AB47AD8EEE945BBA49E0E12300B9406">
    <w:name w:val="4AB47AD8EEE945BBA49E0E12300B9406"/>
    <w:rsid w:val="00991C95"/>
  </w:style>
  <w:style w:type="paragraph" w:customStyle="1" w:styleId="139C33E98B3240C28093405230617FC2">
    <w:name w:val="139C33E98B3240C28093405230617FC2"/>
    <w:rsid w:val="00991C95"/>
  </w:style>
  <w:style w:type="paragraph" w:customStyle="1" w:styleId="AB6F4AEC4F724580A8649E365D53DB48">
    <w:name w:val="AB6F4AEC4F724580A8649E365D53DB48"/>
    <w:rsid w:val="00991C95"/>
  </w:style>
  <w:style w:type="paragraph" w:customStyle="1" w:styleId="CA4A254471374E5F8614798B85823538">
    <w:name w:val="CA4A254471374E5F8614798B85823538"/>
    <w:rsid w:val="00991C95"/>
  </w:style>
  <w:style w:type="paragraph" w:customStyle="1" w:styleId="4385F4B775BC49C18ED807D644B3661E">
    <w:name w:val="4385F4B775BC49C18ED807D644B3661E"/>
    <w:rsid w:val="00991C95"/>
  </w:style>
  <w:style w:type="paragraph" w:customStyle="1" w:styleId="0D316CFF5D2F40728573C3B41B0956F4">
    <w:name w:val="0D316CFF5D2F40728573C3B41B0956F4"/>
    <w:rsid w:val="00991C95"/>
  </w:style>
  <w:style w:type="paragraph" w:customStyle="1" w:styleId="472E1B8402774ADD9B113AA636B9D784">
    <w:name w:val="472E1B8402774ADD9B113AA636B9D784"/>
    <w:rsid w:val="00991C95"/>
  </w:style>
  <w:style w:type="paragraph" w:customStyle="1" w:styleId="5AAF5971DE824EB98E18FF3D8FCCF5B6">
    <w:name w:val="5AAF5971DE824EB98E18FF3D8FCCF5B6"/>
    <w:rsid w:val="00991C95"/>
  </w:style>
  <w:style w:type="paragraph" w:customStyle="1" w:styleId="895CFF092D374ADDBC5776FD87976AF0">
    <w:name w:val="895CFF092D374ADDBC5776FD87976AF0"/>
    <w:rsid w:val="00991C95"/>
  </w:style>
  <w:style w:type="paragraph" w:customStyle="1" w:styleId="8EA68AEC95FB47279132ED0617DB8940">
    <w:name w:val="8EA68AEC95FB47279132ED0617DB8940"/>
    <w:rsid w:val="00991C95"/>
  </w:style>
  <w:style w:type="paragraph" w:customStyle="1" w:styleId="A926915710874053A3F4C43E60F62154">
    <w:name w:val="A926915710874053A3F4C43E60F62154"/>
    <w:rsid w:val="00991C95"/>
  </w:style>
  <w:style w:type="paragraph" w:customStyle="1" w:styleId="3BAEF8BE22E94460A87C39AC8EAD64D6">
    <w:name w:val="3BAEF8BE22E94460A87C39AC8EAD64D6"/>
    <w:rsid w:val="00991C95"/>
  </w:style>
  <w:style w:type="paragraph" w:customStyle="1" w:styleId="716D09BA5B064CF6879DE2196FA1990E">
    <w:name w:val="716D09BA5B064CF6879DE2196FA1990E"/>
    <w:rsid w:val="00991C95"/>
  </w:style>
  <w:style w:type="paragraph" w:customStyle="1" w:styleId="F1F929A5B3A446259CF50ECA70646508">
    <w:name w:val="F1F929A5B3A446259CF50ECA70646508"/>
    <w:rsid w:val="00991C95"/>
  </w:style>
  <w:style w:type="paragraph" w:customStyle="1" w:styleId="7AD358FB078C491395497C217383CCE5">
    <w:name w:val="7AD358FB078C491395497C217383CCE5"/>
    <w:rsid w:val="00991C95"/>
  </w:style>
  <w:style w:type="paragraph" w:customStyle="1" w:styleId="40839C5E8B3548DBB191CDF56BC88EB0">
    <w:name w:val="40839C5E8B3548DBB191CDF56BC88EB0"/>
    <w:rsid w:val="00991C95"/>
  </w:style>
  <w:style w:type="paragraph" w:customStyle="1" w:styleId="AC7F974F422A4A95B1FACCC9DAB79135">
    <w:name w:val="AC7F974F422A4A95B1FACCC9DAB79135"/>
    <w:rsid w:val="00991C95"/>
  </w:style>
  <w:style w:type="paragraph" w:customStyle="1" w:styleId="AC391ADA0998494E9ECF469D7D508B19">
    <w:name w:val="AC391ADA0998494E9ECF469D7D508B19"/>
    <w:rsid w:val="00991C95"/>
  </w:style>
  <w:style w:type="paragraph" w:customStyle="1" w:styleId="B5FE26AD41474688B59954AAD945C768">
    <w:name w:val="B5FE26AD41474688B59954AAD945C768"/>
    <w:rsid w:val="00991C95"/>
  </w:style>
  <w:style w:type="paragraph" w:customStyle="1" w:styleId="C81F687B94C640319E945CF5068575D1">
    <w:name w:val="C81F687B94C640319E945CF5068575D1"/>
    <w:rsid w:val="00991C95"/>
  </w:style>
  <w:style w:type="paragraph" w:customStyle="1" w:styleId="7756374C6EE14D80B004F4A5B8053DB2">
    <w:name w:val="7756374C6EE14D80B004F4A5B8053DB2"/>
    <w:rsid w:val="00991C95"/>
  </w:style>
  <w:style w:type="paragraph" w:customStyle="1" w:styleId="A0A5F0978BBD439B9C4981742F8B8604">
    <w:name w:val="A0A5F0978BBD439B9C4981742F8B8604"/>
    <w:rsid w:val="00991C95"/>
  </w:style>
  <w:style w:type="paragraph" w:customStyle="1" w:styleId="BB93235924EA4B01B3DDD48727259B52">
    <w:name w:val="BB93235924EA4B01B3DDD48727259B52"/>
    <w:rsid w:val="00991C95"/>
  </w:style>
  <w:style w:type="paragraph" w:customStyle="1" w:styleId="3F7FAA02E5AD40A7845217502E950CBA">
    <w:name w:val="3F7FAA02E5AD40A7845217502E950CBA"/>
    <w:rsid w:val="00991C95"/>
  </w:style>
  <w:style w:type="paragraph" w:customStyle="1" w:styleId="0B06D339802F497EB93E010D813591A3">
    <w:name w:val="0B06D339802F497EB93E010D813591A3"/>
    <w:rsid w:val="00991C95"/>
  </w:style>
  <w:style w:type="paragraph" w:customStyle="1" w:styleId="395C200E68474C2496B8C2A8D0E6030C">
    <w:name w:val="395C200E68474C2496B8C2A8D0E6030C"/>
    <w:rsid w:val="00991C95"/>
  </w:style>
  <w:style w:type="paragraph" w:customStyle="1" w:styleId="16E5D1E199034967B5F0E70A05655234">
    <w:name w:val="16E5D1E199034967B5F0E70A05655234"/>
    <w:rsid w:val="00991C95"/>
  </w:style>
  <w:style w:type="paragraph" w:customStyle="1" w:styleId="FE91D8CAF97247419D290BE021C164D7">
    <w:name w:val="FE91D8CAF97247419D290BE021C164D7"/>
    <w:rsid w:val="00991C95"/>
  </w:style>
  <w:style w:type="paragraph" w:customStyle="1" w:styleId="6598B05BA83A4C9A96C2BEF9FAFEAFAE">
    <w:name w:val="6598B05BA83A4C9A96C2BEF9FAFEAFAE"/>
    <w:rsid w:val="00991C95"/>
  </w:style>
  <w:style w:type="paragraph" w:customStyle="1" w:styleId="E65F30C6F7B940D4B3BA11DAA0A2065B">
    <w:name w:val="E65F30C6F7B940D4B3BA11DAA0A2065B"/>
    <w:rsid w:val="00991C95"/>
  </w:style>
  <w:style w:type="paragraph" w:customStyle="1" w:styleId="4A288F75559D45B68B205931218C9045">
    <w:name w:val="4A288F75559D45B68B205931218C9045"/>
    <w:rsid w:val="00991C95"/>
  </w:style>
  <w:style w:type="paragraph" w:customStyle="1" w:styleId="3CEA2BF61E6E4E439953D97948F9FD57">
    <w:name w:val="3CEA2BF61E6E4E439953D97948F9FD57"/>
    <w:rsid w:val="00991C95"/>
  </w:style>
  <w:style w:type="paragraph" w:customStyle="1" w:styleId="F29CC77880E54501B8B3B287CCB17FD1">
    <w:name w:val="F29CC77880E54501B8B3B287CCB17FD1"/>
    <w:rsid w:val="00991C95"/>
  </w:style>
  <w:style w:type="paragraph" w:customStyle="1" w:styleId="FA14DCC01F00496A9BCFEB162C6FF521">
    <w:name w:val="FA14DCC01F00496A9BCFEB162C6FF521"/>
    <w:rsid w:val="00991C95"/>
  </w:style>
  <w:style w:type="paragraph" w:customStyle="1" w:styleId="DCAFB4AF5CC64DF4A78BBF38A6F7B1CD">
    <w:name w:val="DCAFB4AF5CC64DF4A78BBF38A6F7B1CD"/>
    <w:rsid w:val="00991C95"/>
  </w:style>
  <w:style w:type="paragraph" w:customStyle="1" w:styleId="AE330D1547FF4CE4AC0F208BA5DE0153">
    <w:name w:val="AE330D1547FF4CE4AC0F208BA5DE0153"/>
    <w:rsid w:val="00991C95"/>
  </w:style>
  <w:style w:type="paragraph" w:customStyle="1" w:styleId="C4E573CAE1AC4F408D518244E4148D55">
    <w:name w:val="C4E573CAE1AC4F408D518244E4148D55"/>
    <w:rsid w:val="00991C95"/>
  </w:style>
  <w:style w:type="paragraph" w:customStyle="1" w:styleId="E64C850E9FAD458589AE835D71F785BC">
    <w:name w:val="E64C850E9FAD458589AE835D71F785BC"/>
    <w:rsid w:val="00991C95"/>
  </w:style>
  <w:style w:type="paragraph" w:customStyle="1" w:styleId="F0416D9268744A4C82F3C9105C72EF83">
    <w:name w:val="F0416D9268744A4C82F3C9105C72EF83"/>
    <w:rsid w:val="00991C95"/>
  </w:style>
  <w:style w:type="paragraph" w:customStyle="1" w:styleId="051D3984E8444993AC86125C6D057107">
    <w:name w:val="051D3984E8444993AC86125C6D057107"/>
    <w:rsid w:val="00991C95"/>
  </w:style>
  <w:style w:type="paragraph" w:customStyle="1" w:styleId="0E04432DD7964ABF861AE3099A699862">
    <w:name w:val="0E04432DD7964ABF861AE3099A699862"/>
    <w:rsid w:val="00991C95"/>
  </w:style>
  <w:style w:type="paragraph" w:customStyle="1" w:styleId="B4C7DCBBE3D0423EA136B6A7CC53325A">
    <w:name w:val="B4C7DCBBE3D0423EA136B6A7CC53325A"/>
    <w:rsid w:val="00991C95"/>
  </w:style>
  <w:style w:type="paragraph" w:customStyle="1" w:styleId="125ACFF4FEBB47CBA27E4615ED5EF9AB">
    <w:name w:val="125ACFF4FEBB47CBA27E4615ED5EF9AB"/>
    <w:rsid w:val="00991C95"/>
  </w:style>
  <w:style w:type="paragraph" w:customStyle="1" w:styleId="9513A5BF53224A718996566FCFF32D3F">
    <w:name w:val="9513A5BF53224A718996566FCFF32D3F"/>
    <w:rsid w:val="00991C95"/>
  </w:style>
  <w:style w:type="paragraph" w:customStyle="1" w:styleId="1104E355750049648114051BEF1D3C13">
    <w:name w:val="1104E355750049648114051BEF1D3C13"/>
    <w:rsid w:val="00991C95"/>
  </w:style>
  <w:style w:type="paragraph" w:customStyle="1" w:styleId="AFD155AF8AFE47A8B5262E9E505F1704">
    <w:name w:val="AFD155AF8AFE47A8B5262E9E505F1704"/>
    <w:rsid w:val="00991C95"/>
  </w:style>
  <w:style w:type="paragraph" w:customStyle="1" w:styleId="D6D052BB8B014AB7B2F20A15CEB35656">
    <w:name w:val="D6D052BB8B014AB7B2F20A15CEB35656"/>
    <w:rsid w:val="00991C95"/>
  </w:style>
  <w:style w:type="paragraph" w:customStyle="1" w:styleId="5E79D79F0BE044E6AC7B3C7C19B5010E">
    <w:name w:val="5E79D79F0BE044E6AC7B3C7C19B5010E"/>
    <w:rsid w:val="00991C95"/>
  </w:style>
  <w:style w:type="paragraph" w:customStyle="1" w:styleId="BE8489D88CAB455BAC0BAD35943B95A42">
    <w:name w:val="BE8489D88CAB455BAC0BAD35943B95A42"/>
    <w:rsid w:val="008E7A69"/>
    <w:pPr>
      <w:spacing w:before="60" w:after="60" w:line="240" w:lineRule="auto"/>
      <w:ind w:left="72" w:right="72"/>
    </w:pPr>
  </w:style>
  <w:style w:type="paragraph" w:customStyle="1" w:styleId="21A1E2E35D724197914815305F3376AA4">
    <w:name w:val="21A1E2E35D724197914815305F3376AA4"/>
    <w:rsid w:val="008E7A69"/>
    <w:pPr>
      <w:spacing w:before="60" w:after="60" w:line="240" w:lineRule="auto"/>
      <w:ind w:left="72" w:right="72"/>
    </w:pPr>
  </w:style>
  <w:style w:type="paragraph" w:customStyle="1" w:styleId="A0A5F0978BBD439B9C4981742F8B86041">
    <w:name w:val="A0A5F0978BBD439B9C4981742F8B86041"/>
    <w:rsid w:val="008E7A69"/>
    <w:pPr>
      <w:spacing w:before="60" w:after="60" w:line="240" w:lineRule="auto"/>
      <w:ind w:left="72" w:right="72"/>
    </w:pPr>
  </w:style>
  <w:style w:type="paragraph" w:customStyle="1" w:styleId="BB93235924EA4B01B3DDD48727259B521">
    <w:name w:val="BB93235924EA4B01B3DDD48727259B521"/>
    <w:rsid w:val="008E7A69"/>
    <w:pPr>
      <w:spacing w:before="60" w:after="60" w:line="240" w:lineRule="auto"/>
      <w:ind w:left="72" w:right="72"/>
    </w:pPr>
  </w:style>
  <w:style w:type="paragraph" w:customStyle="1" w:styleId="3F7FAA02E5AD40A7845217502E950CBA1">
    <w:name w:val="3F7FAA02E5AD40A7845217502E950CBA1"/>
    <w:rsid w:val="008E7A69"/>
    <w:pPr>
      <w:spacing w:before="60" w:after="60" w:line="240" w:lineRule="auto"/>
      <w:ind w:left="72" w:right="72"/>
    </w:pPr>
  </w:style>
  <w:style w:type="paragraph" w:customStyle="1" w:styleId="0B06D339802F497EB93E010D813591A31">
    <w:name w:val="0B06D339802F497EB93E010D813591A31"/>
    <w:rsid w:val="008E7A69"/>
    <w:pPr>
      <w:spacing w:before="60" w:after="60" w:line="240" w:lineRule="auto"/>
      <w:ind w:left="72" w:right="72"/>
    </w:pPr>
  </w:style>
  <w:style w:type="paragraph" w:customStyle="1" w:styleId="395C200E68474C2496B8C2A8D0E6030C1">
    <w:name w:val="395C200E68474C2496B8C2A8D0E6030C1"/>
    <w:rsid w:val="008E7A69"/>
    <w:pPr>
      <w:spacing w:before="60" w:after="60" w:line="240" w:lineRule="auto"/>
      <w:ind w:left="72" w:right="72"/>
    </w:pPr>
  </w:style>
  <w:style w:type="paragraph" w:customStyle="1" w:styleId="16E5D1E199034967B5F0E70A056552341">
    <w:name w:val="16E5D1E199034967B5F0E70A056552341"/>
    <w:rsid w:val="008E7A69"/>
    <w:pPr>
      <w:spacing w:before="60" w:after="60" w:line="240" w:lineRule="auto"/>
      <w:ind w:left="72" w:right="72"/>
    </w:pPr>
  </w:style>
  <w:style w:type="paragraph" w:customStyle="1" w:styleId="FE91D8CAF97247419D290BE021C164D71">
    <w:name w:val="FE91D8CAF97247419D290BE021C164D71"/>
    <w:rsid w:val="008E7A69"/>
    <w:pPr>
      <w:spacing w:before="60" w:after="60" w:line="240" w:lineRule="auto"/>
      <w:ind w:left="72" w:right="72"/>
    </w:pPr>
  </w:style>
  <w:style w:type="paragraph" w:customStyle="1" w:styleId="6598B05BA83A4C9A96C2BEF9FAFEAFAE1">
    <w:name w:val="6598B05BA83A4C9A96C2BEF9FAFEAFAE1"/>
    <w:rsid w:val="008E7A69"/>
    <w:pPr>
      <w:spacing w:before="60" w:after="60" w:line="240" w:lineRule="auto"/>
      <w:ind w:left="72" w:right="72"/>
    </w:pPr>
  </w:style>
  <w:style w:type="paragraph" w:customStyle="1" w:styleId="E65F30C6F7B940D4B3BA11DAA0A2065B1">
    <w:name w:val="E65F30C6F7B940D4B3BA11DAA0A2065B1"/>
    <w:rsid w:val="008E7A69"/>
    <w:pPr>
      <w:spacing w:before="60" w:after="60" w:line="240" w:lineRule="auto"/>
      <w:ind w:left="72" w:right="72"/>
    </w:pPr>
  </w:style>
  <w:style w:type="paragraph" w:customStyle="1" w:styleId="4A288F75559D45B68B205931218C90451">
    <w:name w:val="4A288F75559D45B68B205931218C90451"/>
    <w:rsid w:val="008E7A69"/>
    <w:pPr>
      <w:spacing w:before="60" w:after="60" w:line="240" w:lineRule="auto"/>
      <w:ind w:left="72" w:right="72"/>
    </w:pPr>
  </w:style>
  <w:style w:type="paragraph" w:customStyle="1" w:styleId="3CEA2BF61E6E4E439953D97948F9FD571">
    <w:name w:val="3CEA2BF61E6E4E439953D97948F9FD571"/>
    <w:rsid w:val="008E7A69"/>
    <w:pPr>
      <w:spacing w:before="60" w:after="60" w:line="240" w:lineRule="auto"/>
      <w:ind w:left="72" w:right="72"/>
    </w:pPr>
  </w:style>
  <w:style w:type="paragraph" w:customStyle="1" w:styleId="F29CC77880E54501B8B3B287CCB17FD11">
    <w:name w:val="F29CC77880E54501B8B3B287CCB17FD11"/>
    <w:rsid w:val="008E7A69"/>
    <w:pPr>
      <w:spacing w:before="60" w:after="60" w:line="240" w:lineRule="auto"/>
      <w:ind w:left="72" w:right="72"/>
    </w:pPr>
  </w:style>
  <w:style w:type="paragraph" w:customStyle="1" w:styleId="FA14DCC01F00496A9BCFEB162C6FF5211">
    <w:name w:val="FA14DCC01F00496A9BCFEB162C6FF5211"/>
    <w:rsid w:val="008E7A69"/>
    <w:pPr>
      <w:spacing w:before="60" w:after="60" w:line="240" w:lineRule="auto"/>
      <w:ind w:left="72" w:right="72"/>
    </w:pPr>
  </w:style>
  <w:style w:type="paragraph" w:customStyle="1" w:styleId="DCAFB4AF5CC64DF4A78BBF38A6F7B1CD1">
    <w:name w:val="DCAFB4AF5CC64DF4A78BBF38A6F7B1CD1"/>
    <w:rsid w:val="008E7A69"/>
    <w:pPr>
      <w:spacing w:before="60" w:after="60" w:line="240" w:lineRule="auto"/>
      <w:ind w:left="72" w:right="72"/>
    </w:pPr>
  </w:style>
  <w:style w:type="paragraph" w:customStyle="1" w:styleId="AE330D1547FF4CE4AC0F208BA5DE01531">
    <w:name w:val="AE330D1547FF4CE4AC0F208BA5DE01531"/>
    <w:rsid w:val="008E7A69"/>
    <w:pPr>
      <w:spacing w:before="60" w:after="60" w:line="240" w:lineRule="auto"/>
      <w:ind w:left="72" w:right="72"/>
    </w:pPr>
  </w:style>
  <w:style w:type="paragraph" w:customStyle="1" w:styleId="C4E573CAE1AC4F408D518244E4148D551">
    <w:name w:val="C4E573CAE1AC4F408D518244E4148D551"/>
    <w:rsid w:val="008E7A69"/>
    <w:pPr>
      <w:spacing w:before="60" w:after="60" w:line="240" w:lineRule="auto"/>
      <w:ind w:left="72" w:right="72"/>
    </w:pPr>
  </w:style>
  <w:style w:type="paragraph" w:customStyle="1" w:styleId="E64C850E9FAD458589AE835D71F785BC1">
    <w:name w:val="E64C850E9FAD458589AE835D71F785BC1"/>
    <w:rsid w:val="008E7A69"/>
    <w:pPr>
      <w:spacing w:before="60" w:after="60" w:line="240" w:lineRule="auto"/>
      <w:ind w:left="72" w:right="72"/>
    </w:pPr>
  </w:style>
  <w:style w:type="paragraph" w:customStyle="1" w:styleId="F0416D9268744A4C82F3C9105C72EF831">
    <w:name w:val="F0416D9268744A4C82F3C9105C72EF831"/>
    <w:rsid w:val="008E7A69"/>
    <w:pPr>
      <w:spacing w:before="60" w:after="60" w:line="240" w:lineRule="auto"/>
      <w:ind w:left="72" w:right="72"/>
    </w:pPr>
  </w:style>
  <w:style w:type="paragraph" w:customStyle="1" w:styleId="051D3984E8444993AC86125C6D0571071">
    <w:name w:val="051D3984E8444993AC86125C6D0571071"/>
    <w:rsid w:val="008E7A69"/>
    <w:pPr>
      <w:spacing w:before="60" w:after="60" w:line="240" w:lineRule="auto"/>
      <w:ind w:left="72" w:right="72"/>
    </w:pPr>
  </w:style>
  <w:style w:type="paragraph" w:customStyle="1" w:styleId="0E04432DD7964ABF861AE3099A6998621">
    <w:name w:val="0E04432DD7964ABF861AE3099A6998621"/>
    <w:rsid w:val="008E7A69"/>
    <w:pPr>
      <w:spacing w:before="60" w:after="60" w:line="240" w:lineRule="auto"/>
      <w:ind w:left="72" w:right="72"/>
    </w:pPr>
  </w:style>
  <w:style w:type="paragraph" w:customStyle="1" w:styleId="B4C7DCBBE3D0423EA136B6A7CC53325A1">
    <w:name w:val="B4C7DCBBE3D0423EA136B6A7CC53325A1"/>
    <w:rsid w:val="008E7A69"/>
    <w:pPr>
      <w:spacing w:before="60" w:after="60" w:line="240" w:lineRule="auto"/>
      <w:ind w:left="72" w:right="72"/>
    </w:pPr>
  </w:style>
  <w:style w:type="paragraph" w:customStyle="1" w:styleId="125ACFF4FEBB47CBA27E4615ED5EF9AB1">
    <w:name w:val="125ACFF4FEBB47CBA27E4615ED5EF9AB1"/>
    <w:rsid w:val="008E7A69"/>
    <w:pPr>
      <w:spacing w:before="60" w:after="60" w:line="240" w:lineRule="auto"/>
      <w:ind w:left="72" w:right="72"/>
    </w:pPr>
  </w:style>
  <w:style w:type="paragraph" w:customStyle="1" w:styleId="9513A5BF53224A718996566FCFF32D3F1">
    <w:name w:val="9513A5BF53224A718996566FCFF32D3F1"/>
    <w:rsid w:val="008E7A69"/>
    <w:pPr>
      <w:spacing w:before="60" w:after="60" w:line="240" w:lineRule="auto"/>
      <w:ind w:left="72" w:right="72"/>
    </w:pPr>
  </w:style>
  <w:style w:type="paragraph" w:customStyle="1" w:styleId="1104E355750049648114051BEF1D3C131">
    <w:name w:val="1104E355750049648114051BEF1D3C131"/>
    <w:rsid w:val="008E7A69"/>
    <w:pPr>
      <w:spacing w:before="60" w:after="60" w:line="240" w:lineRule="auto"/>
      <w:ind w:left="72" w:right="72"/>
    </w:pPr>
  </w:style>
  <w:style w:type="paragraph" w:customStyle="1" w:styleId="AFD155AF8AFE47A8B5262E9E505F17041">
    <w:name w:val="AFD155AF8AFE47A8B5262E9E505F17041"/>
    <w:rsid w:val="008E7A69"/>
    <w:pPr>
      <w:spacing w:before="60" w:after="60" w:line="240" w:lineRule="auto"/>
      <w:ind w:left="72" w:right="72"/>
    </w:pPr>
  </w:style>
  <w:style w:type="paragraph" w:customStyle="1" w:styleId="D6D052BB8B014AB7B2F20A15CEB356561">
    <w:name w:val="D6D052BB8B014AB7B2F20A15CEB356561"/>
    <w:rsid w:val="008E7A69"/>
    <w:pPr>
      <w:spacing w:before="60" w:after="60" w:line="240" w:lineRule="auto"/>
      <w:ind w:left="72" w:right="72"/>
    </w:pPr>
  </w:style>
  <w:style w:type="paragraph" w:customStyle="1" w:styleId="5E79D79F0BE044E6AC7B3C7C19B5010E1">
    <w:name w:val="5E79D79F0BE044E6AC7B3C7C19B5010E1"/>
    <w:rsid w:val="008E7A69"/>
    <w:pPr>
      <w:spacing w:before="60" w:after="60" w:line="240" w:lineRule="auto"/>
      <w:ind w:left="72" w:right="72"/>
    </w:pPr>
  </w:style>
  <w:style w:type="paragraph" w:customStyle="1" w:styleId="21A1E2E35D724197914815305F3376AA5">
    <w:name w:val="21A1E2E35D724197914815305F3376AA5"/>
    <w:rsid w:val="008E7A69"/>
    <w:pPr>
      <w:spacing w:before="60" w:after="60" w:line="240" w:lineRule="auto"/>
      <w:ind w:left="72" w:right="72"/>
    </w:pPr>
  </w:style>
  <w:style w:type="paragraph" w:customStyle="1" w:styleId="A0A5F0978BBD439B9C4981742F8B86042">
    <w:name w:val="A0A5F0978BBD439B9C4981742F8B86042"/>
    <w:rsid w:val="008E7A69"/>
    <w:pPr>
      <w:spacing w:before="60" w:after="60" w:line="240" w:lineRule="auto"/>
      <w:ind w:left="72" w:right="72"/>
    </w:pPr>
  </w:style>
  <w:style w:type="paragraph" w:customStyle="1" w:styleId="BB93235924EA4B01B3DDD48727259B522">
    <w:name w:val="BB93235924EA4B01B3DDD48727259B522"/>
    <w:rsid w:val="008E7A69"/>
    <w:pPr>
      <w:spacing w:before="60" w:after="60" w:line="240" w:lineRule="auto"/>
      <w:ind w:left="72" w:right="72"/>
    </w:pPr>
  </w:style>
  <w:style w:type="paragraph" w:customStyle="1" w:styleId="3F7FAA02E5AD40A7845217502E950CBA2">
    <w:name w:val="3F7FAA02E5AD40A7845217502E950CBA2"/>
    <w:rsid w:val="008E7A69"/>
    <w:pPr>
      <w:spacing w:before="60" w:after="60" w:line="240" w:lineRule="auto"/>
      <w:ind w:left="72" w:right="72"/>
    </w:pPr>
  </w:style>
  <w:style w:type="paragraph" w:customStyle="1" w:styleId="0B06D339802F497EB93E010D813591A32">
    <w:name w:val="0B06D339802F497EB93E010D813591A32"/>
    <w:rsid w:val="008E7A69"/>
    <w:pPr>
      <w:spacing w:before="60" w:after="60" w:line="240" w:lineRule="auto"/>
      <w:ind w:left="72" w:right="72"/>
    </w:pPr>
  </w:style>
  <w:style w:type="paragraph" w:customStyle="1" w:styleId="395C200E68474C2496B8C2A8D0E6030C2">
    <w:name w:val="395C200E68474C2496B8C2A8D0E6030C2"/>
    <w:rsid w:val="008E7A69"/>
    <w:pPr>
      <w:spacing w:before="60" w:after="60" w:line="240" w:lineRule="auto"/>
      <w:ind w:left="72" w:right="72"/>
    </w:pPr>
  </w:style>
  <w:style w:type="paragraph" w:customStyle="1" w:styleId="16E5D1E199034967B5F0E70A056552342">
    <w:name w:val="16E5D1E199034967B5F0E70A056552342"/>
    <w:rsid w:val="008E7A69"/>
    <w:pPr>
      <w:spacing w:before="60" w:after="60" w:line="240" w:lineRule="auto"/>
      <w:ind w:left="72" w:right="72"/>
    </w:pPr>
  </w:style>
  <w:style w:type="paragraph" w:customStyle="1" w:styleId="FE91D8CAF97247419D290BE021C164D72">
    <w:name w:val="FE91D8CAF97247419D290BE021C164D72"/>
    <w:rsid w:val="008E7A69"/>
    <w:pPr>
      <w:spacing w:before="60" w:after="60" w:line="240" w:lineRule="auto"/>
      <w:ind w:left="72" w:right="72"/>
    </w:pPr>
  </w:style>
  <w:style w:type="paragraph" w:customStyle="1" w:styleId="6598B05BA83A4C9A96C2BEF9FAFEAFAE2">
    <w:name w:val="6598B05BA83A4C9A96C2BEF9FAFEAFAE2"/>
    <w:rsid w:val="008E7A69"/>
    <w:pPr>
      <w:spacing w:before="60" w:after="60" w:line="240" w:lineRule="auto"/>
      <w:ind w:left="72" w:right="72"/>
    </w:pPr>
  </w:style>
  <w:style w:type="paragraph" w:customStyle="1" w:styleId="E65F30C6F7B940D4B3BA11DAA0A2065B2">
    <w:name w:val="E65F30C6F7B940D4B3BA11DAA0A2065B2"/>
    <w:rsid w:val="008E7A69"/>
    <w:pPr>
      <w:spacing w:before="60" w:after="60" w:line="240" w:lineRule="auto"/>
      <w:ind w:left="72" w:right="72"/>
    </w:pPr>
  </w:style>
  <w:style w:type="paragraph" w:customStyle="1" w:styleId="4A288F75559D45B68B205931218C90452">
    <w:name w:val="4A288F75559D45B68B205931218C90452"/>
    <w:rsid w:val="008E7A69"/>
    <w:pPr>
      <w:spacing w:before="60" w:after="60" w:line="240" w:lineRule="auto"/>
      <w:ind w:left="72" w:right="72"/>
    </w:pPr>
  </w:style>
  <w:style w:type="paragraph" w:customStyle="1" w:styleId="3CEA2BF61E6E4E439953D97948F9FD572">
    <w:name w:val="3CEA2BF61E6E4E439953D97948F9FD572"/>
    <w:rsid w:val="008E7A69"/>
    <w:pPr>
      <w:spacing w:before="60" w:after="60" w:line="240" w:lineRule="auto"/>
      <w:ind w:left="72" w:right="72"/>
    </w:pPr>
  </w:style>
  <w:style w:type="paragraph" w:customStyle="1" w:styleId="F29CC77880E54501B8B3B287CCB17FD12">
    <w:name w:val="F29CC77880E54501B8B3B287CCB17FD12"/>
    <w:rsid w:val="008E7A69"/>
    <w:pPr>
      <w:spacing w:before="60" w:after="60" w:line="240" w:lineRule="auto"/>
      <w:ind w:left="72" w:right="72"/>
    </w:pPr>
  </w:style>
  <w:style w:type="paragraph" w:customStyle="1" w:styleId="FA14DCC01F00496A9BCFEB162C6FF5212">
    <w:name w:val="FA14DCC01F00496A9BCFEB162C6FF5212"/>
    <w:rsid w:val="008E7A69"/>
    <w:pPr>
      <w:spacing w:before="60" w:after="60" w:line="240" w:lineRule="auto"/>
      <w:ind w:left="72" w:right="72"/>
    </w:pPr>
  </w:style>
  <w:style w:type="paragraph" w:customStyle="1" w:styleId="DCAFB4AF5CC64DF4A78BBF38A6F7B1CD2">
    <w:name w:val="DCAFB4AF5CC64DF4A78BBF38A6F7B1CD2"/>
    <w:rsid w:val="008E7A69"/>
    <w:pPr>
      <w:spacing w:before="60" w:after="60" w:line="240" w:lineRule="auto"/>
      <w:ind w:left="72" w:right="72"/>
    </w:pPr>
  </w:style>
  <w:style w:type="paragraph" w:customStyle="1" w:styleId="AE330D1547FF4CE4AC0F208BA5DE01532">
    <w:name w:val="AE330D1547FF4CE4AC0F208BA5DE01532"/>
    <w:rsid w:val="008E7A69"/>
    <w:pPr>
      <w:spacing w:before="60" w:after="60" w:line="240" w:lineRule="auto"/>
      <w:ind w:left="72" w:right="72"/>
    </w:pPr>
  </w:style>
  <w:style w:type="paragraph" w:customStyle="1" w:styleId="C4E573CAE1AC4F408D518244E4148D552">
    <w:name w:val="C4E573CAE1AC4F408D518244E4148D552"/>
    <w:rsid w:val="008E7A69"/>
    <w:pPr>
      <w:spacing w:before="60" w:after="60" w:line="240" w:lineRule="auto"/>
      <w:ind w:left="72" w:right="72"/>
    </w:pPr>
  </w:style>
  <w:style w:type="paragraph" w:customStyle="1" w:styleId="E64C850E9FAD458589AE835D71F785BC2">
    <w:name w:val="E64C850E9FAD458589AE835D71F785BC2"/>
    <w:rsid w:val="008E7A69"/>
    <w:pPr>
      <w:spacing w:before="60" w:after="60" w:line="240" w:lineRule="auto"/>
      <w:ind w:left="72" w:right="72"/>
    </w:pPr>
  </w:style>
  <w:style w:type="paragraph" w:customStyle="1" w:styleId="F0416D9268744A4C82F3C9105C72EF832">
    <w:name w:val="F0416D9268744A4C82F3C9105C72EF832"/>
    <w:rsid w:val="008E7A69"/>
    <w:pPr>
      <w:spacing w:before="60" w:after="60" w:line="240" w:lineRule="auto"/>
      <w:ind w:left="72" w:right="72"/>
    </w:pPr>
  </w:style>
  <w:style w:type="paragraph" w:customStyle="1" w:styleId="051D3984E8444993AC86125C6D0571072">
    <w:name w:val="051D3984E8444993AC86125C6D0571072"/>
    <w:rsid w:val="008E7A69"/>
    <w:pPr>
      <w:spacing w:before="60" w:after="60" w:line="240" w:lineRule="auto"/>
      <w:ind w:left="72" w:right="72"/>
    </w:pPr>
  </w:style>
  <w:style w:type="paragraph" w:customStyle="1" w:styleId="0E04432DD7964ABF861AE3099A6998622">
    <w:name w:val="0E04432DD7964ABF861AE3099A6998622"/>
    <w:rsid w:val="008E7A69"/>
    <w:pPr>
      <w:spacing w:before="60" w:after="60" w:line="240" w:lineRule="auto"/>
      <w:ind w:left="72" w:right="72"/>
    </w:pPr>
  </w:style>
  <w:style w:type="paragraph" w:customStyle="1" w:styleId="B4C7DCBBE3D0423EA136B6A7CC53325A2">
    <w:name w:val="B4C7DCBBE3D0423EA136B6A7CC53325A2"/>
    <w:rsid w:val="008E7A69"/>
    <w:pPr>
      <w:spacing w:before="60" w:after="60" w:line="240" w:lineRule="auto"/>
      <w:ind w:left="72" w:right="72"/>
    </w:pPr>
  </w:style>
  <w:style w:type="paragraph" w:customStyle="1" w:styleId="125ACFF4FEBB47CBA27E4615ED5EF9AB2">
    <w:name w:val="125ACFF4FEBB47CBA27E4615ED5EF9AB2"/>
    <w:rsid w:val="008E7A69"/>
    <w:pPr>
      <w:spacing w:before="60" w:after="60" w:line="240" w:lineRule="auto"/>
      <w:ind w:left="72" w:right="72"/>
    </w:pPr>
  </w:style>
  <w:style w:type="paragraph" w:customStyle="1" w:styleId="9513A5BF53224A718996566FCFF32D3F2">
    <w:name w:val="9513A5BF53224A718996566FCFF32D3F2"/>
    <w:rsid w:val="008E7A69"/>
    <w:pPr>
      <w:spacing w:before="60" w:after="60" w:line="240" w:lineRule="auto"/>
      <w:ind w:left="72" w:right="72"/>
    </w:pPr>
  </w:style>
  <w:style w:type="paragraph" w:customStyle="1" w:styleId="1104E355750049648114051BEF1D3C132">
    <w:name w:val="1104E355750049648114051BEF1D3C132"/>
    <w:rsid w:val="008E7A69"/>
    <w:pPr>
      <w:spacing w:before="60" w:after="60" w:line="240" w:lineRule="auto"/>
      <w:ind w:left="72" w:right="72"/>
    </w:pPr>
  </w:style>
  <w:style w:type="paragraph" w:customStyle="1" w:styleId="AFD155AF8AFE47A8B5262E9E505F17042">
    <w:name w:val="AFD155AF8AFE47A8B5262E9E505F17042"/>
    <w:rsid w:val="008E7A69"/>
    <w:pPr>
      <w:spacing w:before="60" w:after="60" w:line="240" w:lineRule="auto"/>
      <w:ind w:left="72" w:right="72"/>
    </w:pPr>
  </w:style>
  <w:style w:type="paragraph" w:customStyle="1" w:styleId="D6D052BB8B014AB7B2F20A15CEB356562">
    <w:name w:val="D6D052BB8B014AB7B2F20A15CEB356562"/>
    <w:rsid w:val="008E7A69"/>
    <w:pPr>
      <w:spacing w:before="60" w:after="60" w:line="240" w:lineRule="auto"/>
      <w:ind w:left="72" w:right="72"/>
    </w:pPr>
  </w:style>
  <w:style w:type="paragraph" w:customStyle="1" w:styleId="5E79D79F0BE044E6AC7B3C7C19B5010E2">
    <w:name w:val="5E79D79F0BE044E6AC7B3C7C19B5010E2"/>
    <w:rsid w:val="008E7A69"/>
    <w:pPr>
      <w:spacing w:before="60" w:after="60" w:line="240" w:lineRule="auto"/>
      <w:ind w:left="72" w:right="72"/>
    </w:pPr>
  </w:style>
  <w:style w:type="paragraph" w:customStyle="1" w:styleId="21A1E2E35D724197914815305F3376AA6">
    <w:name w:val="21A1E2E35D724197914815305F3376AA6"/>
    <w:rsid w:val="005C7D77"/>
    <w:pPr>
      <w:spacing w:before="60" w:after="60" w:line="240" w:lineRule="auto"/>
      <w:ind w:left="72" w:right="72"/>
    </w:pPr>
  </w:style>
  <w:style w:type="paragraph" w:customStyle="1" w:styleId="A0A5F0978BBD439B9C4981742F8B86043">
    <w:name w:val="A0A5F0978BBD439B9C4981742F8B86043"/>
    <w:rsid w:val="005C7D77"/>
    <w:pPr>
      <w:spacing w:before="60" w:after="60" w:line="240" w:lineRule="auto"/>
      <w:ind w:left="72" w:right="72"/>
    </w:pPr>
  </w:style>
  <w:style w:type="paragraph" w:customStyle="1" w:styleId="BB93235924EA4B01B3DDD48727259B523">
    <w:name w:val="BB93235924EA4B01B3DDD48727259B523"/>
    <w:rsid w:val="005C7D77"/>
    <w:pPr>
      <w:spacing w:before="60" w:after="60" w:line="240" w:lineRule="auto"/>
      <w:ind w:left="72" w:right="72"/>
    </w:pPr>
  </w:style>
  <w:style w:type="paragraph" w:customStyle="1" w:styleId="3F7FAA02E5AD40A7845217502E950CBA3">
    <w:name w:val="3F7FAA02E5AD40A7845217502E950CBA3"/>
    <w:rsid w:val="005C7D77"/>
    <w:pPr>
      <w:spacing w:before="60" w:after="60" w:line="240" w:lineRule="auto"/>
      <w:ind w:left="72" w:right="72"/>
    </w:pPr>
  </w:style>
  <w:style w:type="paragraph" w:customStyle="1" w:styleId="0B06D339802F497EB93E010D813591A33">
    <w:name w:val="0B06D339802F497EB93E010D813591A33"/>
    <w:rsid w:val="005C7D77"/>
    <w:pPr>
      <w:spacing w:before="60" w:after="60" w:line="240" w:lineRule="auto"/>
      <w:ind w:left="72" w:right="72"/>
    </w:pPr>
  </w:style>
  <w:style w:type="paragraph" w:customStyle="1" w:styleId="395C200E68474C2496B8C2A8D0E6030C3">
    <w:name w:val="395C200E68474C2496B8C2A8D0E6030C3"/>
    <w:rsid w:val="005C7D77"/>
    <w:pPr>
      <w:spacing w:before="60" w:after="60" w:line="240" w:lineRule="auto"/>
      <w:ind w:left="72" w:right="72"/>
    </w:pPr>
  </w:style>
  <w:style w:type="paragraph" w:customStyle="1" w:styleId="16E5D1E199034967B5F0E70A056552343">
    <w:name w:val="16E5D1E199034967B5F0E70A056552343"/>
    <w:rsid w:val="005C7D77"/>
    <w:pPr>
      <w:spacing w:before="60" w:after="60" w:line="240" w:lineRule="auto"/>
      <w:ind w:left="72" w:right="72"/>
    </w:pPr>
  </w:style>
  <w:style w:type="paragraph" w:customStyle="1" w:styleId="FE91D8CAF97247419D290BE021C164D73">
    <w:name w:val="FE91D8CAF97247419D290BE021C164D73"/>
    <w:rsid w:val="005C7D77"/>
    <w:pPr>
      <w:spacing w:before="60" w:after="60" w:line="240" w:lineRule="auto"/>
      <w:ind w:left="72" w:right="72"/>
    </w:pPr>
  </w:style>
  <w:style w:type="paragraph" w:customStyle="1" w:styleId="6598B05BA83A4C9A96C2BEF9FAFEAFAE3">
    <w:name w:val="6598B05BA83A4C9A96C2BEF9FAFEAFAE3"/>
    <w:rsid w:val="005C7D77"/>
    <w:pPr>
      <w:spacing w:before="60" w:after="60" w:line="240" w:lineRule="auto"/>
      <w:ind w:left="72" w:right="72"/>
    </w:pPr>
  </w:style>
  <w:style w:type="paragraph" w:customStyle="1" w:styleId="E65F30C6F7B940D4B3BA11DAA0A2065B3">
    <w:name w:val="E65F30C6F7B940D4B3BA11DAA0A2065B3"/>
    <w:rsid w:val="005C7D77"/>
    <w:pPr>
      <w:spacing w:before="60" w:after="60" w:line="240" w:lineRule="auto"/>
      <w:ind w:left="72" w:right="72"/>
    </w:pPr>
  </w:style>
  <w:style w:type="paragraph" w:customStyle="1" w:styleId="4A288F75559D45B68B205931218C90453">
    <w:name w:val="4A288F75559D45B68B205931218C90453"/>
    <w:rsid w:val="005C7D77"/>
    <w:pPr>
      <w:spacing w:before="60" w:after="60" w:line="240" w:lineRule="auto"/>
      <w:ind w:left="72" w:right="72"/>
    </w:pPr>
  </w:style>
  <w:style w:type="paragraph" w:customStyle="1" w:styleId="3CEA2BF61E6E4E439953D97948F9FD573">
    <w:name w:val="3CEA2BF61E6E4E439953D97948F9FD573"/>
    <w:rsid w:val="005C7D77"/>
    <w:pPr>
      <w:spacing w:before="60" w:after="60" w:line="240" w:lineRule="auto"/>
      <w:ind w:left="72" w:right="72"/>
    </w:pPr>
  </w:style>
  <w:style w:type="paragraph" w:customStyle="1" w:styleId="F29CC77880E54501B8B3B287CCB17FD13">
    <w:name w:val="F29CC77880E54501B8B3B287CCB17FD13"/>
    <w:rsid w:val="005C7D77"/>
    <w:pPr>
      <w:spacing w:before="60" w:after="60" w:line="240" w:lineRule="auto"/>
      <w:ind w:left="72" w:right="72"/>
    </w:pPr>
  </w:style>
  <w:style w:type="paragraph" w:customStyle="1" w:styleId="FA14DCC01F00496A9BCFEB162C6FF5213">
    <w:name w:val="FA14DCC01F00496A9BCFEB162C6FF5213"/>
    <w:rsid w:val="005C7D77"/>
    <w:pPr>
      <w:spacing w:before="60" w:after="60" w:line="240" w:lineRule="auto"/>
      <w:ind w:left="72" w:right="72"/>
    </w:pPr>
  </w:style>
  <w:style w:type="paragraph" w:customStyle="1" w:styleId="DCAFB4AF5CC64DF4A78BBF38A6F7B1CD3">
    <w:name w:val="DCAFB4AF5CC64DF4A78BBF38A6F7B1CD3"/>
    <w:rsid w:val="005C7D77"/>
    <w:pPr>
      <w:spacing w:before="60" w:after="60" w:line="240" w:lineRule="auto"/>
      <w:ind w:left="72" w:right="72"/>
    </w:pPr>
  </w:style>
  <w:style w:type="paragraph" w:customStyle="1" w:styleId="AE330D1547FF4CE4AC0F208BA5DE01533">
    <w:name w:val="AE330D1547FF4CE4AC0F208BA5DE01533"/>
    <w:rsid w:val="005C7D77"/>
    <w:pPr>
      <w:spacing w:before="60" w:after="60" w:line="240" w:lineRule="auto"/>
      <w:ind w:left="72" w:right="72"/>
    </w:pPr>
  </w:style>
  <w:style w:type="paragraph" w:customStyle="1" w:styleId="C4E573CAE1AC4F408D518244E4148D553">
    <w:name w:val="C4E573CAE1AC4F408D518244E4148D553"/>
    <w:rsid w:val="005C7D77"/>
    <w:pPr>
      <w:spacing w:before="60" w:after="60" w:line="240" w:lineRule="auto"/>
      <w:ind w:left="72" w:right="72"/>
    </w:pPr>
  </w:style>
  <w:style w:type="paragraph" w:customStyle="1" w:styleId="E64C850E9FAD458589AE835D71F785BC3">
    <w:name w:val="E64C850E9FAD458589AE835D71F785BC3"/>
    <w:rsid w:val="005C7D77"/>
    <w:pPr>
      <w:spacing w:before="60" w:after="60" w:line="240" w:lineRule="auto"/>
      <w:ind w:left="72" w:right="72"/>
    </w:pPr>
  </w:style>
  <w:style w:type="paragraph" w:customStyle="1" w:styleId="F0416D9268744A4C82F3C9105C72EF833">
    <w:name w:val="F0416D9268744A4C82F3C9105C72EF833"/>
    <w:rsid w:val="005C7D77"/>
    <w:pPr>
      <w:spacing w:before="60" w:after="60" w:line="240" w:lineRule="auto"/>
      <w:ind w:left="72" w:right="72"/>
    </w:pPr>
  </w:style>
  <w:style w:type="paragraph" w:customStyle="1" w:styleId="051D3984E8444993AC86125C6D0571073">
    <w:name w:val="051D3984E8444993AC86125C6D0571073"/>
    <w:rsid w:val="005C7D77"/>
    <w:pPr>
      <w:spacing w:before="60" w:after="60" w:line="240" w:lineRule="auto"/>
      <w:ind w:left="72" w:right="72"/>
    </w:pPr>
  </w:style>
  <w:style w:type="paragraph" w:customStyle="1" w:styleId="0E04432DD7964ABF861AE3099A6998623">
    <w:name w:val="0E04432DD7964ABF861AE3099A6998623"/>
    <w:rsid w:val="005C7D77"/>
    <w:pPr>
      <w:spacing w:before="60" w:after="60" w:line="240" w:lineRule="auto"/>
      <w:ind w:left="72" w:right="72"/>
    </w:pPr>
  </w:style>
  <w:style w:type="paragraph" w:customStyle="1" w:styleId="B4C7DCBBE3D0423EA136B6A7CC53325A3">
    <w:name w:val="B4C7DCBBE3D0423EA136B6A7CC53325A3"/>
    <w:rsid w:val="005C7D77"/>
    <w:pPr>
      <w:spacing w:before="60" w:after="60" w:line="240" w:lineRule="auto"/>
      <w:ind w:left="72" w:right="72"/>
    </w:pPr>
  </w:style>
  <w:style w:type="paragraph" w:customStyle="1" w:styleId="125ACFF4FEBB47CBA27E4615ED5EF9AB3">
    <w:name w:val="125ACFF4FEBB47CBA27E4615ED5EF9AB3"/>
    <w:rsid w:val="005C7D77"/>
    <w:pPr>
      <w:spacing w:before="60" w:after="60" w:line="240" w:lineRule="auto"/>
      <w:ind w:left="72" w:right="72"/>
    </w:pPr>
  </w:style>
  <w:style w:type="paragraph" w:customStyle="1" w:styleId="9513A5BF53224A718996566FCFF32D3F3">
    <w:name w:val="9513A5BF53224A718996566FCFF32D3F3"/>
    <w:rsid w:val="005C7D77"/>
    <w:pPr>
      <w:spacing w:before="60" w:after="60" w:line="240" w:lineRule="auto"/>
      <w:ind w:left="72" w:right="72"/>
    </w:pPr>
  </w:style>
  <w:style w:type="paragraph" w:customStyle="1" w:styleId="1104E355750049648114051BEF1D3C133">
    <w:name w:val="1104E355750049648114051BEF1D3C133"/>
    <w:rsid w:val="005C7D77"/>
    <w:pPr>
      <w:spacing w:before="60" w:after="60" w:line="240" w:lineRule="auto"/>
      <w:ind w:left="72" w:right="72"/>
    </w:pPr>
  </w:style>
  <w:style w:type="paragraph" w:customStyle="1" w:styleId="AFD155AF8AFE47A8B5262E9E505F17043">
    <w:name w:val="AFD155AF8AFE47A8B5262E9E505F17043"/>
    <w:rsid w:val="005C7D77"/>
    <w:pPr>
      <w:spacing w:before="60" w:after="60" w:line="240" w:lineRule="auto"/>
      <w:ind w:left="72" w:right="72"/>
    </w:pPr>
  </w:style>
  <w:style w:type="paragraph" w:customStyle="1" w:styleId="D6D052BB8B014AB7B2F20A15CEB356563">
    <w:name w:val="D6D052BB8B014AB7B2F20A15CEB356563"/>
    <w:rsid w:val="005C7D77"/>
    <w:pPr>
      <w:spacing w:before="60" w:after="60" w:line="240" w:lineRule="auto"/>
      <w:ind w:left="72" w:right="72"/>
    </w:pPr>
  </w:style>
  <w:style w:type="paragraph" w:customStyle="1" w:styleId="5E79D79F0BE044E6AC7B3C7C19B5010E3">
    <w:name w:val="5E79D79F0BE044E6AC7B3C7C19B5010E3"/>
    <w:rsid w:val="005C7D77"/>
    <w:pPr>
      <w:spacing w:before="60" w:after="60" w:line="240" w:lineRule="auto"/>
      <w:ind w:left="72" w:right="72"/>
    </w:pPr>
  </w:style>
  <w:style w:type="paragraph" w:customStyle="1" w:styleId="21A1E2E35D724197914815305F3376AA7">
    <w:name w:val="21A1E2E35D724197914815305F3376AA7"/>
    <w:rsid w:val="005C7D77"/>
    <w:pPr>
      <w:spacing w:before="60" w:after="60" w:line="240" w:lineRule="auto"/>
      <w:ind w:left="72" w:right="72"/>
    </w:pPr>
  </w:style>
  <w:style w:type="paragraph" w:customStyle="1" w:styleId="A0A5F0978BBD439B9C4981742F8B86044">
    <w:name w:val="A0A5F0978BBD439B9C4981742F8B86044"/>
    <w:rsid w:val="005C7D77"/>
    <w:pPr>
      <w:spacing w:before="60" w:after="60" w:line="240" w:lineRule="auto"/>
      <w:ind w:left="72" w:right="72"/>
    </w:pPr>
  </w:style>
  <w:style w:type="paragraph" w:customStyle="1" w:styleId="BB93235924EA4B01B3DDD48727259B524">
    <w:name w:val="BB93235924EA4B01B3DDD48727259B524"/>
    <w:rsid w:val="005C7D77"/>
    <w:pPr>
      <w:spacing w:before="60" w:after="60" w:line="240" w:lineRule="auto"/>
      <w:ind w:left="72" w:right="72"/>
    </w:pPr>
  </w:style>
  <w:style w:type="paragraph" w:customStyle="1" w:styleId="3F7FAA02E5AD40A7845217502E950CBA4">
    <w:name w:val="3F7FAA02E5AD40A7845217502E950CBA4"/>
    <w:rsid w:val="005C7D77"/>
    <w:pPr>
      <w:spacing w:before="60" w:after="60" w:line="240" w:lineRule="auto"/>
      <w:ind w:left="72" w:right="72"/>
    </w:pPr>
  </w:style>
  <w:style w:type="paragraph" w:customStyle="1" w:styleId="0B06D339802F497EB93E010D813591A34">
    <w:name w:val="0B06D339802F497EB93E010D813591A34"/>
    <w:rsid w:val="005C7D77"/>
    <w:pPr>
      <w:spacing w:before="60" w:after="60" w:line="240" w:lineRule="auto"/>
      <w:ind w:left="72" w:right="72"/>
    </w:pPr>
  </w:style>
  <w:style w:type="paragraph" w:customStyle="1" w:styleId="395C200E68474C2496B8C2A8D0E6030C4">
    <w:name w:val="395C200E68474C2496B8C2A8D0E6030C4"/>
    <w:rsid w:val="005C7D77"/>
    <w:pPr>
      <w:spacing w:before="60" w:after="60" w:line="240" w:lineRule="auto"/>
      <w:ind w:left="72" w:right="72"/>
    </w:pPr>
  </w:style>
  <w:style w:type="paragraph" w:customStyle="1" w:styleId="16E5D1E199034967B5F0E70A056552344">
    <w:name w:val="16E5D1E199034967B5F0E70A056552344"/>
    <w:rsid w:val="005C7D77"/>
    <w:pPr>
      <w:spacing w:before="60" w:after="60" w:line="240" w:lineRule="auto"/>
      <w:ind w:left="72" w:right="72"/>
    </w:pPr>
  </w:style>
  <w:style w:type="paragraph" w:customStyle="1" w:styleId="FE91D8CAF97247419D290BE021C164D74">
    <w:name w:val="FE91D8CAF97247419D290BE021C164D74"/>
    <w:rsid w:val="005C7D77"/>
    <w:pPr>
      <w:spacing w:before="60" w:after="60" w:line="240" w:lineRule="auto"/>
      <w:ind w:left="72" w:right="72"/>
    </w:pPr>
  </w:style>
  <w:style w:type="paragraph" w:customStyle="1" w:styleId="6598B05BA83A4C9A96C2BEF9FAFEAFAE4">
    <w:name w:val="6598B05BA83A4C9A96C2BEF9FAFEAFAE4"/>
    <w:rsid w:val="005C7D77"/>
    <w:pPr>
      <w:spacing w:before="60" w:after="60" w:line="240" w:lineRule="auto"/>
      <w:ind w:left="72" w:right="72"/>
    </w:pPr>
  </w:style>
  <w:style w:type="paragraph" w:customStyle="1" w:styleId="E65F30C6F7B940D4B3BA11DAA0A2065B4">
    <w:name w:val="E65F30C6F7B940D4B3BA11DAA0A2065B4"/>
    <w:rsid w:val="005C7D77"/>
    <w:pPr>
      <w:spacing w:before="60" w:after="60" w:line="240" w:lineRule="auto"/>
      <w:ind w:left="72" w:right="72"/>
    </w:pPr>
  </w:style>
  <w:style w:type="paragraph" w:customStyle="1" w:styleId="4A288F75559D45B68B205931218C90454">
    <w:name w:val="4A288F75559D45B68B205931218C90454"/>
    <w:rsid w:val="005C7D77"/>
    <w:pPr>
      <w:spacing w:before="60" w:after="60" w:line="240" w:lineRule="auto"/>
      <w:ind w:left="72" w:right="72"/>
    </w:pPr>
  </w:style>
  <w:style w:type="paragraph" w:customStyle="1" w:styleId="3CEA2BF61E6E4E439953D97948F9FD574">
    <w:name w:val="3CEA2BF61E6E4E439953D97948F9FD574"/>
    <w:rsid w:val="005C7D77"/>
    <w:pPr>
      <w:spacing w:before="60" w:after="60" w:line="240" w:lineRule="auto"/>
      <w:ind w:left="72" w:right="72"/>
    </w:pPr>
  </w:style>
  <w:style w:type="paragraph" w:customStyle="1" w:styleId="F29CC77880E54501B8B3B287CCB17FD14">
    <w:name w:val="F29CC77880E54501B8B3B287CCB17FD14"/>
    <w:rsid w:val="005C7D77"/>
    <w:pPr>
      <w:spacing w:before="60" w:after="60" w:line="240" w:lineRule="auto"/>
      <w:ind w:left="72" w:right="72"/>
    </w:pPr>
  </w:style>
  <w:style w:type="paragraph" w:customStyle="1" w:styleId="FA14DCC01F00496A9BCFEB162C6FF5214">
    <w:name w:val="FA14DCC01F00496A9BCFEB162C6FF5214"/>
    <w:rsid w:val="005C7D77"/>
    <w:pPr>
      <w:spacing w:before="60" w:after="60" w:line="240" w:lineRule="auto"/>
      <w:ind w:left="72" w:right="72"/>
    </w:pPr>
  </w:style>
  <w:style w:type="paragraph" w:customStyle="1" w:styleId="DCAFB4AF5CC64DF4A78BBF38A6F7B1CD4">
    <w:name w:val="DCAFB4AF5CC64DF4A78BBF38A6F7B1CD4"/>
    <w:rsid w:val="005C7D77"/>
    <w:pPr>
      <w:spacing w:before="60" w:after="60" w:line="240" w:lineRule="auto"/>
      <w:ind w:left="72" w:right="72"/>
    </w:pPr>
  </w:style>
  <w:style w:type="paragraph" w:customStyle="1" w:styleId="AE330D1547FF4CE4AC0F208BA5DE01534">
    <w:name w:val="AE330D1547FF4CE4AC0F208BA5DE01534"/>
    <w:rsid w:val="005C7D77"/>
    <w:pPr>
      <w:spacing w:before="60" w:after="60" w:line="240" w:lineRule="auto"/>
      <w:ind w:left="72" w:right="72"/>
    </w:pPr>
  </w:style>
  <w:style w:type="paragraph" w:customStyle="1" w:styleId="C4E573CAE1AC4F408D518244E4148D554">
    <w:name w:val="C4E573CAE1AC4F408D518244E4148D554"/>
    <w:rsid w:val="005C7D77"/>
    <w:pPr>
      <w:spacing w:before="60" w:after="60" w:line="240" w:lineRule="auto"/>
      <w:ind w:left="72" w:right="72"/>
    </w:pPr>
  </w:style>
  <w:style w:type="paragraph" w:customStyle="1" w:styleId="E64C850E9FAD458589AE835D71F785BC4">
    <w:name w:val="E64C850E9FAD458589AE835D71F785BC4"/>
    <w:rsid w:val="005C7D77"/>
    <w:pPr>
      <w:spacing w:before="60" w:after="60" w:line="240" w:lineRule="auto"/>
      <w:ind w:left="72" w:right="72"/>
    </w:pPr>
  </w:style>
  <w:style w:type="paragraph" w:customStyle="1" w:styleId="F0416D9268744A4C82F3C9105C72EF834">
    <w:name w:val="F0416D9268744A4C82F3C9105C72EF834"/>
    <w:rsid w:val="005C7D77"/>
    <w:pPr>
      <w:spacing w:before="60" w:after="60" w:line="240" w:lineRule="auto"/>
      <w:ind w:left="72" w:right="72"/>
    </w:pPr>
  </w:style>
  <w:style w:type="paragraph" w:customStyle="1" w:styleId="051D3984E8444993AC86125C6D0571074">
    <w:name w:val="051D3984E8444993AC86125C6D0571074"/>
    <w:rsid w:val="005C7D77"/>
    <w:pPr>
      <w:spacing w:before="60" w:after="60" w:line="240" w:lineRule="auto"/>
      <w:ind w:left="72" w:right="72"/>
    </w:pPr>
  </w:style>
  <w:style w:type="paragraph" w:customStyle="1" w:styleId="0E04432DD7964ABF861AE3099A6998624">
    <w:name w:val="0E04432DD7964ABF861AE3099A6998624"/>
    <w:rsid w:val="005C7D77"/>
    <w:pPr>
      <w:spacing w:before="60" w:after="60" w:line="240" w:lineRule="auto"/>
      <w:ind w:left="72" w:right="72"/>
    </w:pPr>
  </w:style>
  <w:style w:type="paragraph" w:customStyle="1" w:styleId="B4C7DCBBE3D0423EA136B6A7CC53325A4">
    <w:name w:val="B4C7DCBBE3D0423EA136B6A7CC53325A4"/>
    <w:rsid w:val="005C7D77"/>
    <w:pPr>
      <w:spacing w:before="60" w:after="60" w:line="240" w:lineRule="auto"/>
      <w:ind w:left="72" w:right="72"/>
    </w:pPr>
  </w:style>
  <w:style w:type="paragraph" w:customStyle="1" w:styleId="125ACFF4FEBB47CBA27E4615ED5EF9AB4">
    <w:name w:val="125ACFF4FEBB47CBA27E4615ED5EF9AB4"/>
    <w:rsid w:val="005C7D77"/>
    <w:pPr>
      <w:spacing w:before="60" w:after="60" w:line="240" w:lineRule="auto"/>
      <w:ind w:left="72" w:right="72"/>
    </w:pPr>
  </w:style>
  <w:style w:type="paragraph" w:customStyle="1" w:styleId="9513A5BF53224A718996566FCFF32D3F4">
    <w:name w:val="9513A5BF53224A718996566FCFF32D3F4"/>
    <w:rsid w:val="005C7D77"/>
    <w:pPr>
      <w:spacing w:before="60" w:after="60" w:line="240" w:lineRule="auto"/>
      <w:ind w:left="72" w:right="72"/>
    </w:pPr>
  </w:style>
  <w:style w:type="paragraph" w:customStyle="1" w:styleId="1104E355750049648114051BEF1D3C134">
    <w:name w:val="1104E355750049648114051BEF1D3C134"/>
    <w:rsid w:val="005C7D77"/>
    <w:pPr>
      <w:spacing w:before="60" w:after="60" w:line="240" w:lineRule="auto"/>
      <w:ind w:left="72" w:right="72"/>
    </w:pPr>
  </w:style>
  <w:style w:type="paragraph" w:customStyle="1" w:styleId="AFD155AF8AFE47A8B5262E9E505F17044">
    <w:name w:val="AFD155AF8AFE47A8B5262E9E505F17044"/>
    <w:rsid w:val="005C7D77"/>
    <w:pPr>
      <w:spacing w:before="60" w:after="60" w:line="240" w:lineRule="auto"/>
      <w:ind w:left="72" w:right="72"/>
    </w:pPr>
  </w:style>
  <w:style w:type="paragraph" w:customStyle="1" w:styleId="D6D052BB8B014AB7B2F20A15CEB356564">
    <w:name w:val="D6D052BB8B014AB7B2F20A15CEB356564"/>
    <w:rsid w:val="005C7D77"/>
    <w:pPr>
      <w:spacing w:before="60" w:after="60" w:line="240" w:lineRule="auto"/>
      <w:ind w:left="72" w:right="72"/>
    </w:pPr>
  </w:style>
  <w:style w:type="paragraph" w:customStyle="1" w:styleId="5E79D79F0BE044E6AC7B3C7C19B5010E4">
    <w:name w:val="5E79D79F0BE044E6AC7B3C7C19B5010E4"/>
    <w:rsid w:val="005C7D77"/>
    <w:pPr>
      <w:spacing w:before="60" w:after="60" w:line="240" w:lineRule="auto"/>
      <w:ind w:left="72" w:right="72"/>
    </w:pPr>
  </w:style>
  <w:style w:type="paragraph" w:customStyle="1" w:styleId="21A1E2E35D724197914815305F3376AA8">
    <w:name w:val="21A1E2E35D724197914815305F3376AA8"/>
    <w:rsid w:val="006208B1"/>
    <w:pPr>
      <w:spacing w:before="60" w:after="60" w:line="240" w:lineRule="auto"/>
      <w:ind w:left="72" w:right="72"/>
    </w:pPr>
  </w:style>
  <w:style w:type="paragraph" w:customStyle="1" w:styleId="A0A5F0978BBD439B9C4981742F8B86045">
    <w:name w:val="A0A5F0978BBD439B9C4981742F8B86045"/>
    <w:rsid w:val="006208B1"/>
    <w:pPr>
      <w:spacing w:before="60" w:after="60" w:line="240" w:lineRule="auto"/>
      <w:ind w:left="72" w:right="72"/>
    </w:pPr>
  </w:style>
  <w:style w:type="paragraph" w:customStyle="1" w:styleId="BB93235924EA4B01B3DDD48727259B525">
    <w:name w:val="BB93235924EA4B01B3DDD48727259B525"/>
    <w:rsid w:val="006208B1"/>
    <w:pPr>
      <w:spacing w:before="60" w:after="60" w:line="240" w:lineRule="auto"/>
      <w:ind w:left="72" w:right="72"/>
    </w:pPr>
  </w:style>
  <w:style w:type="paragraph" w:customStyle="1" w:styleId="3F7FAA02E5AD40A7845217502E950CBA5">
    <w:name w:val="3F7FAA02E5AD40A7845217502E950CBA5"/>
    <w:rsid w:val="006208B1"/>
    <w:pPr>
      <w:spacing w:before="60" w:after="60" w:line="240" w:lineRule="auto"/>
      <w:ind w:left="72" w:right="72"/>
    </w:pPr>
  </w:style>
  <w:style w:type="paragraph" w:customStyle="1" w:styleId="0B06D339802F497EB93E010D813591A35">
    <w:name w:val="0B06D339802F497EB93E010D813591A35"/>
    <w:rsid w:val="006208B1"/>
    <w:pPr>
      <w:spacing w:before="60" w:after="60" w:line="240" w:lineRule="auto"/>
      <w:ind w:left="72" w:right="72"/>
    </w:pPr>
  </w:style>
  <w:style w:type="paragraph" w:customStyle="1" w:styleId="395C200E68474C2496B8C2A8D0E6030C5">
    <w:name w:val="395C200E68474C2496B8C2A8D0E6030C5"/>
    <w:rsid w:val="006208B1"/>
    <w:pPr>
      <w:spacing w:before="60" w:after="60" w:line="240" w:lineRule="auto"/>
      <w:ind w:left="72" w:right="72"/>
    </w:pPr>
  </w:style>
  <w:style w:type="paragraph" w:customStyle="1" w:styleId="16E5D1E199034967B5F0E70A056552345">
    <w:name w:val="16E5D1E199034967B5F0E70A056552345"/>
    <w:rsid w:val="006208B1"/>
    <w:pPr>
      <w:spacing w:before="60" w:after="60" w:line="240" w:lineRule="auto"/>
      <w:ind w:left="72" w:right="72"/>
    </w:pPr>
  </w:style>
  <w:style w:type="paragraph" w:customStyle="1" w:styleId="FE91D8CAF97247419D290BE021C164D75">
    <w:name w:val="FE91D8CAF97247419D290BE021C164D75"/>
    <w:rsid w:val="006208B1"/>
    <w:pPr>
      <w:spacing w:before="60" w:after="60" w:line="240" w:lineRule="auto"/>
      <w:ind w:left="72" w:right="72"/>
    </w:pPr>
  </w:style>
  <w:style w:type="paragraph" w:customStyle="1" w:styleId="6598B05BA83A4C9A96C2BEF9FAFEAFAE5">
    <w:name w:val="6598B05BA83A4C9A96C2BEF9FAFEAFAE5"/>
    <w:rsid w:val="006208B1"/>
    <w:pPr>
      <w:spacing w:before="60" w:after="60" w:line="240" w:lineRule="auto"/>
      <w:ind w:left="72" w:right="72"/>
    </w:pPr>
  </w:style>
  <w:style w:type="paragraph" w:customStyle="1" w:styleId="E65F30C6F7B940D4B3BA11DAA0A2065B5">
    <w:name w:val="E65F30C6F7B940D4B3BA11DAA0A2065B5"/>
    <w:rsid w:val="006208B1"/>
    <w:pPr>
      <w:spacing w:before="60" w:after="60" w:line="240" w:lineRule="auto"/>
      <w:ind w:left="72" w:right="72"/>
    </w:pPr>
  </w:style>
  <w:style w:type="paragraph" w:customStyle="1" w:styleId="4A288F75559D45B68B205931218C90455">
    <w:name w:val="4A288F75559D45B68B205931218C90455"/>
    <w:rsid w:val="006208B1"/>
    <w:pPr>
      <w:spacing w:before="60" w:after="60" w:line="240" w:lineRule="auto"/>
      <w:ind w:left="72" w:right="72"/>
    </w:pPr>
  </w:style>
  <w:style w:type="paragraph" w:customStyle="1" w:styleId="3CEA2BF61E6E4E439953D97948F9FD575">
    <w:name w:val="3CEA2BF61E6E4E439953D97948F9FD575"/>
    <w:rsid w:val="006208B1"/>
    <w:pPr>
      <w:spacing w:before="60" w:after="60" w:line="240" w:lineRule="auto"/>
      <w:ind w:left="72" w:right="72"/>
    </w:pPr>
  </w:style>
  <w:style w:type="paragraph" w:customStyle="1" w:styleId="F29CC77880E54501B8B3B287CCB17FD15">
    <w:name w:val="F29CC77880E54501B8B3B287CCB17FD15"/>
    <w:rsid w:val="006208B1"/>
    <w:pPr>
      <w:spacing w:before="60" w:after="60" w:line="240" w:lineRule="auto"/>
      <w:ind w:left="72" w:right="72"/>
    </w:pPr>
  </w:style>
  <w:style w:type="paragraph" w:customStyle="1" w:styleId="FA14DCC01F00496A9BCFEB162C6FF5215">
    <w:name w:val="FA14DCC01F00496A9BCFEB162C6FF5215"/>
    <w:rsid w:val="006208B1"/>
    <w:pPr>
      <w:spacing w:before="60" w:after="60" w:line="240" w:lineRule="auto"/>
      <w:ind w:left="72" w:right="72"/>
    </w:pPr>
  </w:style>
  <w:style w:type="paragraph" w:customStyle="1" w:styleId="DCAFB4AF5CC64DF4A78BBF38A6F7B1CD5">
    <w:name w:val="DCAFB4AF5CC64DF4A78BBF38A6F7B1CD5"/>
    <w:rsid w:val="006208B1"/>
    <w:pPr>
      <w:spacing w:before="60" w:after="60" w:line="240" w:lineRule="auto"/>
      <w:ind w:left="72" w:right="72"/>
    </w:pPr>
  </w:style>
  <w:style w:type="paragraph" w:customStyle="1" w:styleId="AE330D1547FF4CE4AC0F208BA5DE01535">
    <w:name w:val="AE330D1547FF4CE4AC0F208BA5DE01535"/>
    <w:rsid w:val="006208B1"/>
    <w:pPr>
      <w:spacing w:before="60" w:after="60" w:line="240" w:lineRule="auto"/>
      <w:ind w:left="72" w:right="72"/>
    </w:pPr>
  </w:style>
  <w:style w:type="paragraph" w:customStyle="1" w:styleId="C4E573CAE1AC4F408D518244E4148D555">
    <w:name w:val="C4E573CAE1AC4F408D518244E4148D555"/>
    <w:rsid w:val="006208B1"/>
    <w:pPr>
      <w:spacing w:before="60" w:after="60" w:line="240" w:lineRule="auto"/>
      <w:ind w:left="72" w:right="72"/>
    </w:pPr>
  </w:style>
  <w:style w:type="paragraph" w:customStyle="1" w:styleId="E64C850E9FAD458589AE835D71F785BC5">
    <w:name w:val="E64C850E9FAD458589AE835D71F785BC5"/>
    <w:rsid w:val="006208B1"/>
    <w:pPr>
      <w:spacing w:before="60" w:after="60" w:line="240" w:lineRule="auto"/>
      <w:ind w:left="72" w:right="72"/>
    </w:pPr>
  </w:style>
  <w:style w:type="paragraph" w:customStyle="1" w:styleId="F0416D9268744A4C82F3C9105C72EF835">
    <w:name w:val="F0416D9268744A4C82F3C9105C72EF835"/>
    <w:rsid w:val="006208B1"/>
    <w:pPr>
      <w:spacing w:before="60" w:after="60" w:line="240" w:lineRule="auto"/>
      <w:ind w:left="72" w:right="72"/>
    </w:pPr>
  </w:style>
  <w:style w:type="paragraph" w:customStyle="1" w:styleId="051D3984E8444993AC86125C6D0571075">
    <w:name w:val="051D3984E8444993AC86125C6D0571075"/>
    <w:rsid w:val="006208B1"/>
    <w:pPr>
      <w:spacing w:before="60" w:after="60" w:line="240" w:lineRule="auto"/>
      <w:ind w:left="72" w:right="72"/>
    </w:pPr>
  </w:style>
  <w:style w:type="paragraph" w:customStyle="1" w:styleId="0E04432DD7964ABF861AE3099A6998625">
    <w:name w:val="0E04432DD7964ABF861AE3099A6998625"/>
    <w:rsid w:val="006208B1"/>
    <w:pPr>
      <w:spacing w:before="60" w:after="60" w:line="240" w:lineRule="auto"/>
      <w:ind w:left="72" w:right="72"/>
    </w:pPr>
  </w:style>
  <w:style w:type="paragraph" w:customStyle="1" w:styleId="B4C7DCBBE3D0423EA136B6A7CC53325A5">
    <w:name w:val="B4C7DCBBE3D0423EA136B6A7CC53325A5"/>
    <w:rsid w:val="006208B1"/>
    <w:pPr>
      <w:spacing w:before="60" w:after="60" w:line="240" w:lineRule="auto"/>
      <w:ind w:left="72" w:right="72"/>
    </w:pPr>
  </w:style>
  <w:style w:type="paragraph" w:customStyle="1" w:styleId="125ACFF4FEBB47CBA27E4615ED5EF9AB5">
    <w:name w:val="125ACFF4FEBB47CBA27E4615ED5EF9AB5"/>
    <w:rsid w:val="006208B1"/>
    <w:pPr>
      <w:spacing w:before="60" w:after="60" w:line="240" w:lineRule="auto"/>
      <w:ind w:left="72" w:right="72"/>
    </w:pPr>
  </w:style>
  <w:style w:type="paragraph" w:customStyle="1" w:styleId="9513A5BF53224A718996566FCFF32D3F5">
    <w:name w:val="9513A5BF53224A718996566FCFF32D3F5"/>
    <w:rsid w:val="006208B1"/>
    <w:pPr>
      <w:spacing w:before="60" w:after="60" w:line="240" w:lineRule="auto"/>
      <w:ind w:left="72" w:right="72"/>
    </w:pPr>
  </w:style>
  <w:style w:type="paragraph" w:customStyle="1" w:styleId="1104E355750049648114051BEF1D3C135">
    <w:name w:val="1104E355750049648114051BEF1D3C135"/>
    <w:rsid w:val="006208B1"/>
    <w:pPr>
      <w:spacing w:before="60" w:after="60" w:line="240" w:lineRule="auto"/>
      <w:ind w:left="72" w:right="72"/>
    </w:pPr>
  </w:style>
  <w:style w:type="paragraph" w:customStyle="1" w:styleId="AFD155AF8AFE47A8B5262E9E505F17045">
    <w:name w:val="AFD155AF8AFE47A8B5262E9E505F17045"/>
    <w:rsid w:val="006208B1"/>
    <w:pPr>
      <w:spacing w:before="60" w:after="60" w:line="240" w:lineRule="auto"/>
      <w:ind w:left="72" w:right="72"/>
    </w:pPr>
  </w:style>
  <w:style w:type="paragraph" w:customStyle="1" w:styleId="D6D052BB8B014AB7B2F20A15CEB356565">
    <w:name w:val="D6D052BB8B014AB7B2F20A15CEB356565"/>
    <w:rsid w:val="006208B1"/>
    <w:pPr>
      <w:spacing w:before="60" w:after="60" w:line="240" w:lineRule="auto"/>
      <w:ind w:left="72" w:right="72"/>
    </w:pPr>
  </w:style>
  <w:style w:type="paragraph" w:customStyle="1" w:styleId="5E79D79F0BE044E6AC7B3C7C19B5010E5">
    <w:name w:val="5E79D79F0BE044E6AC7B3C7C19B5010E5"/>
    <w:rsid w:val="006208B1"/>
    <w:pPr>
      <w:spacing w:before="60" w:after="60" w:line="240" w:lineRule="auto"/>
      <w:ind w:left="72" w:right="72"/>
    </w:pPr>
  </w:style>
  <w:style w:type="paragraph" w:customStyle="1" w:styleId="21A1E2E35D724197914815305F3376AA9">
    <w:name w:val="21A1E2E35D724197914815305F3376AA9"/>
    <w:rsid w:val="006208B1"/>
    <w:pPr>
      <w:spacing w:before="60" w:after="60" w:line="240" w:lineRule="auto"/>
      <w:ind w:left="72" w:right="72"/>
    </w:pPr>
  </w:style>
  <w:style w:type="paragraph" w:customStyle="1" w:styleId="A0A5F0978BBD439B9C4981742F8B86046">
    <w:name w:val="A0A5F0978BBD439B9C4981742F8B86046"/>
    <w:rsid w:val="006208B1"/>
    <w:pPr>
      <w:spacing w:before="60" w:after="60" w:line="240" w:lineRule="auto"/>
      <w:ind w:left="72" w:right="72"/>
    </w:pPr>
  </w:style>
  <w:style w:type="paragraph" w:customStyle="1" w:styleId="BB93235924EA4B01B3DDD48727259B526">
    <w:name w:val="BB93235924EA4B01B3DDD48727259B526"/>
    <w:rsid w:val="006208B1"/>
    <w:pPr>
      <w:spacing w:before="60" w:after="60" w:line="240" w:lineRule="auto"/>
      <w:ind w:left="72" w:right="72"/>
    </w:pPr>
  </w:style>
  <w:style w:type="paragraph" w:customStyle="1" w:styleId="3F7FAA02E5AD40A7845217502E950CBA6">
    <w:name w:val="3F7FAA02E5AD40A7845217502E950CBA6"/>
    <w:rsid w:val="006208B1"/>
    <w:pPr>
      <w:spacing w:before="60" w:after="60" w:line="240" w:lineRule="auto"/>
      <w:ind w:left="72" w:right="72"/>
    </w:pPr>
  </w:style>
  <w:style w:type="paragraph" w:customStyle="1" w:styleId="0B06D339802F497EB93E010D813591A36">
    <w:name w:val="0B06D339802F497EB93E010D813591A36"/>
    <w:rsid w:val="006208B1"/>
    <w:pPr>
      <w:spacing w:before="60" w:after="60" w:line="240" w:lineRule="auto"/>
      <w:ind w:left="72" w:right="72"/>
    </w:pPr>
  </w:style>
  <w:style w:type="paragraph" w:customStyle="1" w:styleId="395C200E68474C2496B8C2A8D0E6030C6">
    <w:name w:val="395C200E68474C2496B8C2A8D0E6030C6"/>
    <w:rsid w:val="006208B1"/>
    <w:pPr>
      <w:spacing w:before="60" w:after="60" w:line="240" w:lineRule="auto"/>
      <w:ind w:left="72" w:right="72"/>
    </w:pPr>
  </w:style>
  <w:style w:type="paragraph" w:customStyle="1" w:styleId="16E5D1E199034967B5F0E70A056552346">
    <w:name w:val="16E5D1E199034967B5F0E70A056552346"/>
    <w:rsid w:val="006208B1"/>
    <w:pPr>
      <w:spacing w:before="60" w:after="60" w:line="240" w:lineRule="auto"/>
      <w:ind w:left="72" w:right="72"/>
    </w:pPr>
  </w:style>
  <w:style w:type="paragraph" w:customStyle="1" w:styleId="FE91D8CAF97247419D290BE021C164D76">
    <w:name w:val="FE91D8CAF97247419D290BE021C164D76"/>
    <w:rsid w:val="006208B1"/>
    <w:pPr>
      <w:spacing w:before="60" w:after="60" w:line="240" w:lineRule="auto"/>
      <w:ind w:left="72" w:right="72"/>
    </w:pPr>
  </w:style>
  <w:style w:type="paragraph" w:customStyle="1" w:styleId="6598B05BA83A4C9A96C2BEF9FAFEAFAE6">
    <w:name w:val="6598B05BA83A4C9A96C2BEF9FAFEAFAE6"/>
    <w:rsid w:val="006208B1"/>
    <w:pPr>
      <w:spacing w:before="60" w:after="60" w:line="240" w:lineRule="auto"/>
      <w:ind w:left="72" w:right="72"/>
    </w:pPr>
  </w:style>
  <w:style w:type="paragraph" w:customStyle="1" w:styleId="E65F30C6F7B940D4B3BA11DAA0A2065B6">
    <w:name w:val="E65F30C6F7B940D4B3BA11DAA0A2065B6"/>
    <w:rsid w:val="006208B1"/>
    <w:pPr>
      <w:spacing w:before="60" w:after="60" w:line="240" w:lineRule="auto"/>
      <w:ind w:left="72" w:right="72"/>
    </w:pPr>
  </w:style>
  <w:style w:type="paragraph" w:customStyle="1" w:styleId="4A288F75559D45B68B205931218C90456">
    <w:name w:val="4A288F75559D45B68B205931218C90456"/>
    <w:rsid w:val="006208B1"/>
    <w:pPr>
      <w:spacing w:before="60" w:after="60" w:line="240" w:lineRule="auto"/>
      <w:ind w:left="72" w:right="72"/>
    </w:pPr>
  </w:style>
  <w:style w:type="paragraph" w:customStyle="1" w:styleId="3CEA2BF61E6E4E439953D97948F9FD576">
    <w:name w:val="3CEA2BF61E6E4E439953D97948F9FD576"/>
    <w:rsid w:val="006208B1"/>
    <w:pPr>
      <w:spacing w:before="60" w:after="60" w:line="240" w:lineRule="auto"/>
      <w:ind w:left="72" w:right="72"/>
    </w:pPr>
  </w:style>
  <w:style w:type="paragraph" w:customStyle="1" w:styleId="F29CC77880E54501B8B3B287CCB17FD16">
    <w:name w:val="F29CC77880E54501B8B3B287CCB17FD16"/>
    <w:rsid w:val="006208B1"/>
    <w:pPr>
      <w:spacing w:before="60" w:after="60" w:line="240" w:lineRule="auto"/>
      <w:ind w:left="72" w:right="72"/>
    </w:pPr>
  </w:style>
  <w:style w:type="paragraph" w:customStyle="1" w:styleId="FA14DCC01F00496A9BCFEB162C6FF5216">
    <w:name w:val="FA14DCC01F00496A9BCFEB162C6FF5216"/>
    <w:rsid w:val="006208B1"/>
    <w:pPr>
      <w:spacing w:before="60" w:after="60" w:line="240" w:lineRule="auto"/>
      <w:ind w:left="72" w:right="72"/>
    </w:pPr>
  </w:style>
  <w:style w:type="paragraph" w:customStyle="1" w:styleId="DCAFB4AF5CC64DF4A78BBF38A6F7B1CD6">
    <w:name w:val="DCAFB4AF5CC64DF4A78BBF38A6F7B1CD6"/>
    <w:rsid w:val="006208B1"/>
    <w:pPr>
      <w:spacing w:before="60" w:after="60" w:line="240" w:lineRule="auto"/>
      <w:ind w:left="72" w:right="72"/>
    </w:pPr>
  </w:style>
  <w:style w:type="paragraph" w:customStyle="1" w:styleId="AE330D1547FF4CE4AC0F208BA5DE01536">
    <w:name w:val="AE330D1547FF4CE4AC0F208BA5DE01536"/>
    <w:rsid w:val="006208B1"/>
    <w:pPr>
      <w:spacing w:before="60" w:after="60" w:line="240" w:lineRule="auto"/>
      <w:ind w:left="72" w:right="72"/>
    </w:pPr>
  </w:style>
  <w:style w:type="paragraph" w:customStyle="1" w:styleId="C4E573CAE1AC4F408D518244E4148D556">
    <w:name w:val="C4E573CAE1AC4F408D518244E4148D556"/>
    <w:rsid w:val="006208B1"/>
    <w:pPr>
      <w:spacing w:before="60" w:after="60" w:line="240" w:lineRule="auto"/>
      <w:ind w:left="72" w:right="72"/>
    </w:pPr>
  </w:style>
  <w:style w:type="paragraph" w:customStyle="1" w:styleId="E64C850E9FAD458589AE835D71F785BC6">
    <w:name w:val="E64C850E9FAD458589AE835D71F785BC6"/>
    <w:rsid w:val="006208B1"/>
    <w:pPr>
      <w:spacing w:before="60" w:after="60" w:line="240" w:lineRule="auto"/>
      <w:ind w:left="72" w:right="72"/>
    </w:pPr>
  </w:style>
  <w:style w:type="paragraph" w:customStyle="1" w:styleId="F0416D9268744A4C82F3C9105C72EF836">
    <w:name w:val="F0416D9268744A4C82F3C9105C72EF836"/>
    <w:rsid w:val="006208B1"/>
    <w:pPr>
      <w:spacing w:before="60" w:after="60" w:line="240" w:lineRule="auto"/>
      <w:ind w:left="72" w:right="72"/>
    </w:pPr>
  </w:style>
  <w:style w:type="paragraph" w:customStyle="1" w:styleId="051D3984E8444993AC86125C6D0571076">
    <w:name w:val="051D3984E8444993AC86125C6D0571076"/>
    <w:rsid w:val="006208B1"/>
    <w:pPr>
      <w:spacing w:before="60" w:after="60" w:line="240" w:lineRule="auto"/>
      <w:ind w:left="72" w:right="72"/>
    </w:pPr>
  </w:style>
  <w:style w:type="paragraph" w:customStyle="1" w:styleId="0E04432DD7964ABF861AE3099A6998626">
    <w:name w:val="0E04432DD7964ABF861AE3099A6998626"/>
    <w:rsid w:val="006208B1"/>
    <w:pPr>
      <w:spacing w:before="60" w:after="60" w:line="240" w:lineRule="auto"/>
      <w:ind w:left="72" w:right="72"/>
    </w:pPr>
  </w:style>
  <w:style w:type="paragraph" w:customStyle="1" w:styleId="B4C7DCBBE3D0423EA136B6A7CC53325A6">
    <w:name w:val="B4C7DCBBE3D0423EA136B6A7CC53325A6"/>
    <w:rsid w:val="006208B1"/>
    <w:pPr>
      <w:spacing w:before="60" w:after="60" w:line="240" w:lineRule="auto"/>
      <w:ind w:left="72" w:right="72"/>
    </w:pPr>
  </w:style>
  <w:style w:type="paragraph" w:customStyle="1" w:styleId="125ACFF4FEBB47CBA27E4615ED5EF9AB6">
    <w:name w:val="125ACFF4FEBB47CBA27E4615ED5EF9AB6"/>
    <w:rsid w:val="006208B1"/>
    <w:pPr>
      <w:spacing w:before="60" w:after="60" w:line="240" w:lineRule="auto"/>
      <w:ind w:left="72" w:right="72"/>
    </w:pPr>
  </w:style>
  <w:style w:type="paragraph" w:customStyle="1" w:styleId="9513A5BF53224A718996566FCFF32D3F6">
    <w:name w:val="9513A5BF53224A718996566FCFF32D3F6"/>
    <w:rsid w:val="006208B1"/>
    <w:pPr>
      <w:spacing w:before="60" w:after="60" w:line="240" w:lineRule="auto"/>
      <w:ind w:left="72" w:right="72"/>
    </w:pPr>
  </w:style>
  <w:style w:type="paragraph" w:customStyle="1" w:styleId="1104E355750049648114051BEF1D3C136">
    <w:name w:val="1104E355750049648114051BEF1D3C136"/>
    <w:rsid w:val="006208B1"/>
    <w:pPr>
      <w:spacing w:before="60" w:after="60" w:line="240" w:lineRule="auto"/>
      <w:ind w:left="72" w:right="72"/>
    </w:pPr>
  </w:style>
  <w:style w:type="paragraph" w:customStyle="1" w:styleId="AFD155AF8AFE47A8B5262E9E505F17046">
    <w:name w:val="AFD155AF8AFE47A8B5262E9E505F17046"/>
    <w:rsid w:val="006208B1"/>
    <w:pPr>
      <w:spacing w:before="60" w:after="60" w:line="240" w:lineRule="auto"/>
      <w:ind w:left="72" w:right="72"/>
    </w:pPr>
  </w:style>
  <w:style w:type="paragraph" w:customStyle="1" w:styleId="D6D052BB8B014AB7B2F20A15CEB356566">
    <w:name w:val="D6D052BB8B014AB7B2F20A15CEB356566"/>
    <w:rsid w:val="006208B1"/>
    <w:pPr>
      <w:spacing w:before="60" w:after="60" w:line="240" w:lineRule="auto"/>
      <w:ind w:left="72" w:right="72"/>
    </w:pPr>
  </w:style>
  <w:style w:type="paragraph" w:customStyle="1" w:styleId="5E79D79F0BE044E6AC7B3C7C19B5010E6">
    <w:name w:val="5E79D79F0BE044E6AC7B3C7C19B5010E6"/>
    <w:rsid w:val="006208B1"/>
    <w:pPr>
      <w:spacing w:before="60" w:after="60" w:line="240" w:lineRule="auto"/>
      <w:ind w:left="72" w:right="72"/>
    </w:pPr>
  </w:style>
  <w:style w:type="paragraph" w:customStyle="1" w:styleId="21A1E2E35D724197914815305F3376AA10">
    <w:name w:val="21A1E2E35D724197914815305F3376AA10"/>
    <w:rsid w:val="006208B1"/>
    <w:pPr>
      <w:spacing w:before="60" w:after="60" w:line="240" w:lineRule="auto"/>
    </w:pPr>
  </w:style>
  <w:style w:type="paragraph" w:customStyle="1" w:styleId="A0A5F0978BBD439B9C4981742F8B86047">
    <w:name w:val="A0A5F0978BBD439B9C4981742F8B86047"/>
    <w:rsid w:val="006208B1"/>
    <w:pPr>
      <w:spacing w:before="60" w:after="60" w:line="240" w:lineRule="auto"/>
    </w:pPr>
  </w:style>
  <w:style w:type="paragraph" w:customStyle="1" w:styleId="BB93235924EA4B01B3DDD48727259B527">
    <w:name w:val="BB93235924EA4B01B3DDD48727259B527"/>
    <w:rsid w:val="006208B1"/>
    <w:pPr>
      <w:spacing w:before="60" w:after="60" w:line="240" w:lineRule="auto"/>
    </w:pPr>
  </w:style>
  <w:style w:type="paragraph" w:customStyle="1" w:styleId="3F7FAA02E5AD40A7845217502E950CBA7">
    <w:name w:val="3F7FAA02E5AD40A7845217502E950CBA7"/>
    <w:rsid w:val="006208B1"/>
    <w:pPr>
      <w:spacing w:before="60" w:after="60" w:line="240" w:lineRule="auto"/>
    </w:pPr>
  </w:style>
  <w:style w:type="paragraph" w:customStyle="1" w:styleId="0B06D339802F497EB93E010D813591A37">
    <w:name w:val="0B06D339802F497EB93E010D813591A37"/>
    <w:rsid w:val="006208B1"/>
    <w:pPr>
      <w:spacing w:before="60" w:after="60" w:line="240" w:lineRule="auto"/>
    </w:pPr>
  </w:style>
  <w:style w:type="paragraph" w:customStyle="1" w:styleId="395C200E68474C2496B8C2A8D0E6030C7">
    <w:name w:val="395C200E68474C2496B8C2A8D0E6030C7"/>
    <w:rsid w:val="006208B1"/>
    <w:pPr>
      <w:spacing w:before="60" w:after="60" w:line="240" w:lineRule="auto"/>
    </w:pPr>
  </w:style>
  <w:style w:type="paragraph" w:customStyle="1" w:styleId="16E5D1E199034967B5F0E70A056552347">
    <w:name w:val="16E5D1E199034967B5F0E70A056552347"/>
    <w:rsid w:val="006208B1"/>
    <w:pPr>
      <w:spacing w:before="60" w:after="60" w:line="240" w:lineRule="auto"/>
    </w:pPr>
  </w:style>
  <w:style w:type="paragraph" w:customStyle="1" w:styleId="FE91D8CAF97247419D290BE021C164D77">
    <w:name w:val="FE91D8CAF97247419D290BE021C164D77"/>
    <w:rsid w:val="006208B1"/>
    <w:pPr>
      <w:spacing w:before="60" w:after="60" w:line="240" w:lineRule="auto"/>
    </w:pPr>
  </w:style>
  <w:style w:type="paragraph" w:customStyle="1" w:styleId="6598B05BA83A4C9A96C2BEF9FAFEAFAE7">
    <w:name w:val="6598B05BA83A4C9A96C2BEF9FAFEAFAE7"/>
    <w:rsid w:val="006208B1"/>
    <w:pPr>
      <w:spacing w:before="60" w:after="60" w:line="240" w:lineRule="auto"/>
    </w:pPr>
  </w:style>
  <w:style w:type="paragraph" w:customStyle="1" w:styleId="E65F30C6F7B940D4B3BA11DAA0A2065B7">
    <w:name w:val="E65F30C6F7B940D4B3BA11DAA0A2065B7"/>
    <w:rsid w:val="006208B1"/>
    <w:pPr>
      <w:spacing w:before="60" w:after="60" w:line="240" w:lineRule="auto"/>
    </w:pPr>
  </w:style>
  <w:style w:type="paragraph" w:customStyle="1" w:styleId="4A288F75559D45B68B205931218C90457">
    <w:name w:val="4A288F75559D45B68B205931218C90457"/>
    <w:rsid w:val="006208B1"/>
    <w:pPr>
      <w:spacing w:before="60" w:after="60" w:line="240" w:lineRule="auto"/>
    </w:pPr>
  </w:style>
  <w:style w:type="paragraph" w:customStyle="1" w:styleId="3CEA2BF61E6E4E439953D97948F9FD577">
    <w:name w:val="3CEA2BF61E6E4E439953D97948F9FD577"/>
    <w:rsid w:val="006208B1"/>
    <w:pPr>
      <w:spacing w:before="60" w:after="60" w:line="240" w:lineRule="auto"/>
    </w:pPr>
  </w:style>
  <w:style w:type="paragraph" w:customStyle="1" w:styleId="F29CC77880E54501B8B3B287CCB17FD17">
    <w:name w:val="F29CC77880E54501B8B3B287CCB17FD17"/>
    <w:rsid w:val="006208B1"/>
    <w:pPr>
      <w:spacing w:before="60" w:after="60" w:line="240" w:lineRule="auto"/>
    </w:pPr>
  </w:style>
  <w:style w:type="paragraph" w:customStyle="1" w:styleId="FA14DCC01F00496A9BCFEB162C6FF5217">
    <w:name w:val="FA14DCC01F00496A9BCFEB162C6FF5217"/>
    <w:rsid w:val="006208B1"/>
    <w:pPr>
      <w:spacing w:before="60" w:after="60" w:line="240" w:lineRule="auto"/>
    </w:pPr>
  </w:style>
  <w:style w:type="paragraph" w:customStyle="1" w:styleId="DCAFB4AF5CC64DF4A78BBF38A6F7B1CD7">
    <w:name w:val="DCAFB4AF5CC64DF4A78BBF38A6F7B1CD7"/>
    <w:rsid w:val="006208B1"/>
    <w:pPr>
      <w:spacing w:before="60" w:after="60" w:line="240" w:lineRule="auto"/>
    </w:pPr>
  </w:style>
  <w:style w:type="paragraph" w:customStyle="1" w:styleId="AE330D1547FF4CE4AC0F208BA5DE01537">
    <w:name w:val="AE330D1547FF4CE4AC0F208BA5DE01537"/>
    <w:rsid w:val="006208B1"/>
    <w:pPr>
      <w:spacing w:before="60" w:after="60" w:line="240" w:lineRule="auto"/>
    </w:pPr>
  </w:style>
  <w:style w:type="paragraph" w:customStyle="1" w:styleId="C4E573CAE1AC4F408D518244E4148D557">
    <w:name w:val="C4E573CAE1AC4F408D518244E4148D557"/>
    <w:rsid w:val="006208B1"/>
    <w:pPr>
      <w:spacing w:before="60" w:after="60" w:line="240" w:lineRule="auto"/>
    </w:pPr>
  </w:style>
  <w:style w:type="paragraph" w:customStyle="1" w:styleId="E64C850E9FAD458589AE835D71F785BC7">
    <w:name w:val="E64C850E9FAD458589AE835D71F785BC7"/>
    <w:rsid w:val="006208B1"/>
    <w:pPr>
      <w:spacing w:before="60" w:after="60" w:line="240" w:lineRule="auto"/>
    </w:pPr>
  </w:style>
  <w:style w:type="paragraph" w:customStyle="1" w:styleId="F0416D9268744A4C82F3C9105C72EF837">
    <w:name w:val="F0416D9268744A4C82F3C9105C72EF837"/>
    <w:rsid w:val="006208B1"/>
    <w:pPr>
      <w:spacing w:before="60" w:after="60" w:line="240" w:lineRule="auto"/>
    </w:pPr>
  </w:style>
  <w:style w:type="paragraph" w:customStyle="1" w:styleId="051D3984E8444993AC86125C6D0571077">
    <w:name w:val="051D3984E8444993AC86125C6D0571077"/>
    <w:rsid w:val="006208B1"/>
    <w:pPr>
      <w:spacing w:before="60" w:after="60" w:line="240" w:lineRule="auto"/>
    </w:pPr>
  </w:style>
  <w:style w:type="paragraph" w:customStyle="1" w:styleId="0E04432DD7964ABF861AE3099A6998627">
    <w:name w:val="0E04432DD7964ABF861AE3099A6998627"/>
    <w:rsid w:val="006208B1"/>
    <w:pPr>
      <w:spacing w:before="60" w:after="60" w:line="240" w:lineRule="auto"/>
    </w:pPr>
  </w:style>
  <w:style w:type="paragraph" w:customStyle="1" w:styleId="B4C7DCBBE3D0423EA136B6A7CC53325A7">
    <w:name w:val="B4C7DCBBE3D0423EA136B6A7CC53325A7"/>
    <w:rsid w:val="006208B1"/>
    <w:pPr>
      <w:spacing w:before="60" w:after="60" w:line="240" w:lineRule="auto"/>
    </w:pPr>
  </w:style>
  <w:style w:type="paragraph" w:customStyle="1" w:styleId="125ACFF4FEBB47CBA27E4615ED5EF9AB7">
    <w:name w:val="125ACFF4FEBB47CBA27E4615ED5EF9AB7"/>
    <w:rsid w:val="006208B1"/>
    <w:pPr>
      <w:spacing w:before="60" w:after="60" w:line="240" w:lineRule="auto"/>
    </w:pPr>
  </w:style>
  <w:style w:type="paragraph" w:customStyle="1" w:styleId="9513A5BF53224A718996566FCFF32D3F7">
    <w:name w:val="9513A5BF53224A718996566FCFF32D3F7"/>
    <w:rsid w:val="006208B1"/>
    <w:pPr>
      <w:spacing w:before="60" w:after="60" w:line="240" w:lineRule="auto"/>
    </w:pPr>
  </w:style>
  <w:style w:type="paragraph" w:customStyle="1" w:styleId="1104E355750049648114051BEF1D3C137">
    <w:name w:val="1104E355750049648114051BEF1D3C137"/>
    <w:rsid w:val="006208B1"/>
    <w:pPr>
      <w:spacing w:before="60" w:after="60" w:line="240" w:lineRule="auto"/>
    </w:pPr>
  </w:style>
  <w:style w:type="paragraph" w:customStyle="1" w:styleId="AFD155AF8AFE47A8B5262E9E505F17047">
    <w:name w:val="AFD155AF8AFE47A8B5262E9E505F17047"/>
    <w:rsid w:val="006208B1"/>
    <w:pPr>
      <w:spacing w:before="60" w:after="60" w:line="240" w:lineRule="auto"/>
    </w:pPr>
  </w:style>
  <w:style w:type="paragraph" w:customStyle="1" w:styleId="D6D052BB8B014AB7B2F20A15CEB356567">
    <w:name w:val="D6D052BB8B014AB7B2F20A15CEB356567"/>
    <w:rsid w:val="006208B1"/>
    <w:pPr>
      <w:spacing w:before="60" w:after="60" w:line="240" w:lineRule="auto"/>
    </w:pPr>
  </w:style>
  <w:style w:type="paragraph" w:customStyle="1" w:styleId="5E79D79F0BE044E6AC7B3C7C19B5010E7">
    <w:name w:val="5E79D79F0BE044E6AC7B3C7C19B5010E7"/>
    <w:rsid w:val="006208B1"/>
    <w:pPr>
      <w:spacing w:before="60" w:after="60" w:line="240" w:lineRule="auto"/>
    </w:pPr>
  </w:style>
  <w:style w:type="paragraph" w:customStyle="1" w:styleId="21A1E2E35D724197914815305F3376AA11">
    <w:name w:val="21A1E2E35D724197914815305F3376AA11"/>
    <w:rsid w:val="006208B1"/>
    <w:pPr>
      <w:spacing w:before="60" w:after="60" w:line="240" w:lineRule="auto"/>
    </w:pPr>
  </w:style>
  <w:style w:type="paragraph" w:customStyle="1" w:styleId="A0A5F0978BBD439B9C4981742F8B86048">
    <w:name w:val="A0A5F0978BBD439B9C4981742F8B86048"/>
    <w:rsid w:val="006208B1"/>
    <w:pPr>
      <w:spacing w:before="60" w:after="60" w:line="240" w:lineRule="auto"/>
    </w:pPr>
  </w:style>
  <w:style w:type="paragraph" w:customStyle="1" w:styleId="BB93235924EA4B01B3DDD48727259B528">
    <w:name w:val="BB93235924EA4B01B3DDD48727259B528"/>
    <w:rsid w:val="006208B1"/>
    <w:pPr>
      <w:spacing w:before="60" w:after="60" w:line="240" w:lineRule="auto"/>
    </w:pPr>
  </w:style>
  <w:style w:type="paragraph" w:customStyle="1" w:styleId="3F7FAA02E5AD40A7845217502E950CBA8">
    <w:name w:val="3F7FAA02E5AD40A7845217502E950CBA8"/>
    <w:rsid w:val="006208B1"/>
    <w:pPr>
      <w:spacing w:before="60" w:after="60" w:line="240" w:lineRule="auto"/>
    </w:pPr>
  </w:style>
  <w:style w:type="paragraph" w:customStyle="1" w:styleId="0B06D339802F497EB93E010D813591A38">
    <w:name w:val="0B06D339802F497EB93E010D813591A38"/>
    <w:rsid w:val="006208B1"/>
    <w:pPr>
      <w:spacing w:before="60" w:after="60" w:line="240" w:lineRule="auto"/>
    </w:pPr>
  </w:style>
  <w:style w:type="paragraph" w:customStyle="1" w:styleId="395C200E68474C2496B8C2A8D0E6030C8">
    <w:name w:val="395C200E68474C2496B8C2A8D0E6030C8"/>
    <w:rsid w:val="006208B1"/>
    <w:pPr>
      <w:spacing w:before="60" w:after="60" w:line="240" w:lineRule="auto"/>
    </w:pPr>
  </w:style>
  <w:style w:type="paragraph" w:customStyle="1" w:styleId="16E5D1E199034967B5F0E70A056552348">
    <w:name w:val="16E5D1E199034967B5F0E70A056552348"/>
    <w:rsid w:val="006208B1"/>
    <w:pPr>
      <w:spacing w:before="60" w:after="60" w:line="240" w:lineRule="auto"/>
    </w:pPr>
  </w:style>
  <w:style w:type="paragraph" w:customStyle="1" w:styleId="FE91D8CAF97247419D290BE021C164D78">
    <w:name w:val="FE91D8CAF97247419D290BE021C164D78"/>
    <w:rsid w:val="006208B1"/>
    <w:pPr>
      <w:spacing w:before="60" w:after="60" w:line="240" w:lineRule="auto"/>
    </w:pPr>
  </w:style>
  <w:style w:type="paragraph" w:customStyle="1" w:styleId="6598B05BA83A4C9A96C2BEF9FAFEAFAE8">
    <w:name w:val="6598B05BA83A4C9A96C2BEF9FAFEAFAE8"/>
    <w:rsid w:val="006208B1"/>
    <w:pPr>
      <w:spacing w:before="60" w:after="60" w:line="240" w:lineRule="auto"/>
    </w:pPr>
  </w:style>
  <w:style w:type="paragraph" w:customStyle="1" w:styleId="E65F30C6F7B940D4B3BA11DAA0A2065B8">
    <w:name w:val="E65F30C6F7B940D4B3BA11DAA0A2065B8"/>
    <w:rsid w:val="006208B1"/>
    <w:pPr>
      <w:spacing w:before="60" w:after="60" w:line="240" w:lineRule="auto"/>
    </w:pPr>
  </w:style>
  <w:style w:type="paragraph" w:customStyle="1" w:styleId="4A288F75559D45B68B205931218C90458">
    <w:name w:val="4A288F75559D45B68B205931218C90458"/>
    <w:rsid w:val="006208B1"/>
    <w:pPr>
      <w:spacing w:before="60" w:after="60" w:line="240" w:lineRule="auto"/>
    </w:pPr>
  </w:style>
  <w:style w:type="paragraph" w:customStyle="1" w:styleId="3CEA2BF61E6E4E439953D97948F9FD578">
    <w:name w:val="3CEA2BF61E6E4E439953D97948F9FD578"/>
    <w:rsid w:val="006208B1"/>
    <w:pPr>
      <w:spacing w:before="60" w:after="60" w:line="240" w:lineRule="auto"/>
    </w:pPr>
  </w:style>
  <w:style w:type="paragraph" w:customStyle="1" w:styleId="F29CC77880E54501B8B3B287CCB17FD18">
    <w:name w:val="F29CC77880E54501B8B3B287CCB17FD18"/>
    <w:rsid w:val="006208B1"/>
    <w:pPr>
      <w:spacing w:before="60" w:after="60" w:line="240" w:lineRule="auto"/>
    </w:pPr>
  </w:style>
  <w:style w:type="paragraph" w:customStyle="1" w:styleId="FA14DCC01F00496A9BCFEB162C6FF5218">
    <w:name w:val="FA14DCC01F00496A9BCFEB162C6FF5218"/>
    <w:rsid w:val="006208B1"/>
    <w:pPr>
      <w:spacing w:before="60" w:after="60" w:line="240" w:lineRule="auto"/>
    </w:pPr>
  </w:style>
  <w:style w:type="paragraph" w:customStyle="1" w:styleId="DCAFB4AF5CC64DF4A78BBF38A6F7B1CD8">
    <w:name w:val="DCAFB4AF5CC64DF4A78BBF38A6F7B1CD8"/>
    <w:rsid w:val="006208B1"/>
    <w:pPr>
      <w:spacing w:before="60" w:after="60" w:line="240" w:lineRule="auto"/>
    </w:pPr>
  </w:style>
  <w:style w:type="paragraph" w:customStyle="1" w:styleId="AE330D1547FF4CE4AC0F208BA5DE01538">
    <w:name w:val="AE330D1547FF4CE4AC0F208BA5DE01538"/>
    <w:rsid w:val="006208B1"/>
    <w:pPr>
      <w:spacing w:before="60" w:after="60" w:line="240" w:lineRule="auto"/>
    </w:pPr>
  </w:style>
  <w:style w:type="paragraph" w:customStyle="1" w:styleId="C4E573CAE1AC4F408D518244E4148D558">
    <w:name w:val="C4E573CAE1AC4F408D518244E4148D558"/>
    <w:rsid w:val="006208B1"/>
    <w:pPr>
      <w:spacing w:before="60" w:after="60" w:line="240" w:lineRule="auto"/>
    </w:pPr>
  </w:style>
  <w:style w:type="paragraph" w:customStyle="1" w:styleId="E64C850E9FAD458589AE835D71F785BC8">
    <w:name w:val="E64C850E9FAD458589AE835D71F785BC8"/>
    <w:rsid w:val="006208B1"/>
    <w:pPr>
      <w:spacing w:before="60" w:after="60" w:line="240" w:lineRule="auto"/>
    </w:pPr>
  </w:style>
  <w:style w:type="paragraph" w:customStyle="1" w:styleId="F0416D9268744A4C82F3C9105C72EF838">
    <w:name w:val="F0416D9268744A4C82F3C9105C72EF838"/>
    <w:rsid w:val="006208B1"/>
    <w:pPr>
      <w:spacing w:before="60" w:after="60" w:line="240" w:lineRule="auto"/>
    </w:pPr>
  </w:style>
  <w:style w:type="paragraph" w:customStyle="1" w:styleId="051D3984E8444993AC86125C6D0571078">
    <w:name w:val="051D3984E8444993AC86125C6D0571078"/>
    <w:rsid w:val="006208B1"/>
    <w:pPr>
      <w:spacing w:before="60" w:after="60" w:line="240" w:lineRule="auto"/>
    </w:pPr>
  </w:style>
  <w:style w:type="paragraph" w:customStyle="1" w:styleId="0E04432DD7964ABF861AE3099A6998628">
    <w:name w:val="0E04432DD7964ABF861AE3099A6998628"/>
    <w:rsid w:val="006208B1"/>
    <w:pPr>
      <w:spacing w:before="60" w:after="60" w:line="240" w:lineRule="auto"/>
    </w:pPr>
  </w:style>
  <w:style w:type="paragraph" w:customStyle="1" w:styleId="B4C7DCBBE3D0423EA136B6A7CC53325A8">
    <w:name w:val="B4C7DCBBE3D0423EA136B6A7CC53325A8"/>
    <w:rsid w:val="006208B1"/>
    <w:pPr>
      <w:spacing w:before="60" w:after="60" w:line="240" w:lineRule="auto"/>
    </w:pPr>
  </w:style>
  <w:style w:type="paragraph" w:customStyle="1" w:styleId="125ACFF4FEBB47CBA27E4615ED5EF9AB8">
    <w:name w:val="125ACFF4FEBB47CBA27E4615ED5EF9AB8"/>
    <w:rsid w:val="006208B1"/>
    <w:pPr>
      <w:spacing w:before="60" w:after="60" w:line="240" w:lineRule="auto"/>
    </w:pPr>
  </w:style>
  <w:style w:type="paragraph" w:customStyle="1" w:styleId="9513A5BF53224A718996566FCFF32D3F8">
    <w:name w:val="9513A5BF53224A718996566FCFF32D3F8"/>
    <w:rsid w:val="006208B1"/>
    <w:pPr>
      <w:spacing w:before="60" w:after="60" w:line="240" w:lineRule="auto"/>
    </w:pPr>
  </w:style>
  <w:style w:type="paragraph" w:customStyle="1" w:styleId="1104E355750049648114051BEF1D3C138">
    <w:name w:val="1104E355750049648114051BEF1D3C138"/>
    <w:rsid w:val="006208B1"/>
    <w:pPr>
      <w:spacing w:before="60" w:after="60" w:line="240" w:lineRule="auto"/>
    </w:pPr>
  </w:style>
  <w:style w:type="paragraph" w:customStyle="1" w:styleId="AFD155AF8AFE47A8B5262E9E505F17048">
    <w:name w:val="AFD155AF8AFE47A8B5262E9E505F17048"/>
    <w:rsid w:val="006208B1"/>
    <w:pPr>
      <w:spacing w:before="60" w:after="60" w:line="240" w:lineRule="auto"/>
    </w:pPr>
  </w:style>
  <w:style w:type="paragraph" w:customStyle="1" w:styleId="D6D052BB8B014AB7B2F20A15CEB356568">
    <w:name w:val="D6D052BB8B014AB7B2F20A15CEB356568"/>
    <w:rsid w:val="006208B1"/>
    <w:pPr>
      <w:spacing w:before="60" w:after="60" w:line="240" w:lineRule="auto"/>
    </w:pPr>
  </w:style>
  <w:style w:type="paragraph" w:customStyle="1" w:styleId="5E79D79F0BE044E6AC7B3C7C19B5010E8">
    <w:name w:val="5E79D79F0BE044E6AC7B3C7C19B5010E8"/>
    <w:rsid w:val="006208B1"/>
    <w:pPr>
      <w:spacing w:before="60" w:after="60" w:line="240" w:lineRule="auto"/>
    </w:pPr>
  </w:style>
  <w:style w:type="paragraph" w:customStyle="1" w:styleId="21A1E2E35D724197914815305F3376AA12">
    <w:name w:val="21A1E2E35D724197914815305F3376AA12"/>
    <w:rsid w:val="006208B1"/>
    <w:pPr>
      <w:spacing w:before="60" w:after="60" w:line="240" w:lineRule="auto"/>
    </w:pPr>
  </w:style>
  <w:style w:type="paragraph" w:customStyle="1" w:styleId="A0A5F0978BBD439B9C4981742F8B86049">
    <w:name w:val="A0A5F0978BBD439B9C4981742F8B86049"/>
    <w:rsid w:val="006208B1"/>
    <w:pPr>
      <w:spacing w:before="60" w:after="60" w:line="240" w:lineRule="auto"/>
    </w:pPr>
  </w:style>
  <w:style w:type="paragraph" w:customStyle="1" w:styleId="BB93235924EA4B01B3DDD48727259B529">
    <w:name w:val="BB93235924EA4B01B3DDD48727259B529"/>
    <w:rsid w:val="006208B1"/>
    <w:pPr>
      <w:spacing w:before="60" w:after="60" w:line="240" w:lineRule="auto"/>
    </w:pPr>
  </w:style>
  <w:style w:type="paragraph" w:customStyle="1" w:styleId="3F7FAA02E5AD40A7845217502E950CBA9">
    <w:name w:val="3F7FAA02E5AD40A7845217502E950CBA9"/>
    <w:rsid w:val="006208B1"/>
    <w:pPr>
      <w:spacing w:before="60" w:after="60" w:line="240" w:lineRule="auto"/>
    </w:pPr>
  </w:style>
  <w:style w:type="paragraph" w:customStyle="1" w:styleId="0B06D339802F497EB93E010D813591A39">
    <w:name w:val="0B06D339802F497EB93E010D813591A39"/>
    <w:rsid w:val="006208B1"/>
    <w:pPr>
      <w:spacing w:before="60" w:after="60" w:line="240" w:lineRule="auto"/>
    </w:pPr>
  </w:style>
  <w:style w:type="paragraph" w:customStyle="1" w:styleId="395C200E68474C2496B8C2A8D0E6030C9">
    <w:name w:val="395C200E68474C2496B8C2A8D0E6030C9"/>
    <w:rsid w:val="006208B1"/>
    <w:pPr>
      <w:spacing w:before="60" w:after="60" w:line="240" w:lineRule="auto"/>
    </w:pPr>
  </w:style>
  <w:style w:type="paragraph" w:customStyle="1" w:styleId="16E5D1E199034967B5F0E70A056552349">
    <w:name w:val="16E5D1E199034967B5F0E70A056552349"/>
    <w:rsid w:val="006208B1"/>
    <w:pPr>
      <w:spacing w:before="60" w:after="60" w:line="240" w:lineRule="auto"/>
    </w:pPr>
  </w:style>
  <w:style w:type="paragraph" w:customStyle="1" w:styleId="FE91D8CAF97247419D290BE021C164D79">
    <w:name w:val="FE91D8CAF97247419D290BE021C164D79"/>
    <w:rsid w:val="006208B1"/>
    <w:pPr>
      <w:spacing w:before="60" w:after="60" w:line="240" w:lineRule="auto"/>
    </w:pPr>
  </w:style>
  <w:style w:type="paragraph" w:customStyle="1" w:styleId="6598B05BA83A4C9A96C2BEF9FAFEAFAE9">
    <w:name w:val="6598B05BA83A4C9A96C2BEF9FAFEAFAE9"/>
    <w:rsid w:val="006208B1"/>
    <w:pPr>
      <w:spacing w:before="60" w:after="60" w:line="240" w:lineRule="auto"/>
    </w:pPr>
  </w:style>
  <w:style w:type="paragraph" w:customStyle="1" w:styleId="E65F30C6F7B940D4B3BA11DAA0A2065B9">
    <w:name w:val="E65F30C6F7B940D4B3BA11DAA0A2065B9"/>
    <w:rsid w:val="006208B1"/>
    <w:pPr>
      <w:spacing w:before="60" w:after="60" w:line="240" w:lineRule="auto"/>
    </w:pPr>
  </w:style>
  <w:style w:type="paragraph" w:customStyle="1" w:styleId="4A288F75559D45B68B205931218C90459">
    <w:name w:val="4A288F75559D45B68B205931218C90459"/>
    <w:rsid w:val="006208B1"/>
    <w:pPr>
      <w:spacing w:before="60" w:after="60" w:line="240" w:lineRule="auto"/>
    </w:pPr>
  </w:style>
  <w:style w:type="paragraph" w:customStyle="1" w:styleId="3CEA2BF61E6E4E439953D97948F9FD579">
    <w:name w:val="3CEA2BF61E6E4E439953D97948F9FD579"/>
    <w:rsid w:val="006208B1"/>
    <w:pPr>
      <w:spacing w:before="60" w:after="60" w:line="240" w:lineRule="auto"/>
    </w:pPr>
  </w:style>
  <w:style w:type="paragraph" w:customStyle="1" w:styleId="F29CC77880E54501B8B3B287CCB17FD19">
    <w:name w:val="F29CC77880E54501B8B3B287CCB17FD19"/>
    <w:rsid w:val="006208B1"/>
    <w:pPr>
      <w:spacing w:before="60" w:after="60" w:line="240" w:lineRule="auto"/>
    </w:pPr>
  </w:style>
  <w:style w:type="paragraph" w:customStyle="1" w:styleId="FA14DCC01F00496A9BCFEB162C6FF5219">
    <w:name w:val="FA14DCC01F00496A9BCFEB162C6FF5219"/>
    <w:rsid w:val="006208B1"/>
    <w:pPr>
      <w:spacing w:before="60" w:after="60" w:line="240" w:lineRule="auto"/>
    </w:pPr>
  </w:style>
  <w:style w:type="paragraph" w:customStyle="1" w:styleId="DCAFB4AF5CC64DF4A78BBF38A6F7B1CD9">
    <w:name w:val="DCAFB4AF5CC64DF4A78BBF38A6F7B1CD9"/>
    <w:rsid w:val="006208B1"/>
    <w:pPr>
      <w:spacing w:before="60" w:after="60" w:line="240" w:lineRule="auto"/>
    </w:pPr>
  </w:style>
  <w:style w:type="paragraph" w:customStyle="1" w:styleId="AE330D1547FF4CE4AC0F208BA5DE01539">
    <w:name w:val="AE330D1547FF4CE4AC0F208BA5DE01539"/>
    <w:rsid w:val="006208B1"/>
    <w:pPr>
      <w:spacing w:before="60" w:after="60" w:line="240" w:lineRule="auto"/>
    </w:pPr>
  </w:style>
  <w:style w:type="paragraph" w:customStyle="1" w:styleId="C4E573CAE1AC4F408D518244E4148D559">
    <w:name w:val="C4E573CAE1AC4F408D518244E4148D559"/>
    <w:rsid w:val="006208B1"/>
    <w:pPr>
      <w:spacing w:before="60" w:after="60" w:line="240" w:lineRule="auto"/>
    </w:pPr>
  </w:style>
  <w:style w:type="paragraph" w:customStyle="1" w:styleId="E64C850E9FAD458589AE835D71F785BC9">
    <w:name w:val="E64C850E9FAD458589AE835D71F785BC9"/>
    <w:rsid w:val="006208B1"/>
    <w:pPr>
      <w:spacing w:before="60" w:after="60" w:line="240" w:lineRule="auto"/>
    </w:pPr>
  </w:style>
  <w:style w:type="paragraph" w:customStyle="1" w:styleId="F0416D9268744A4C82F3C9105C72EF839">
    <w:name w:val="F0416D9268744A4C82F3C9105C72EF839"/>
    <w:rsid w:val="006208B1"/>
    <w:pPr>
      <w:spacing w:before="60" w:after="60" w:line="240" w:lineRule="auto"/>
    </w:pPr>
  </w:style>
  <w:style w:type="paragraph" w:customStyle="1" w:styleId="051D3984E8444993AC86125C6D0571079">
    <w:name w:val="051D3984E8444993AC86125C6D0571079"/>
    <w:rsid w:val="006208B1"/>
    <w:pPr>
      <w:spacing w:before="60" w:after="60" w:line="240" w:lineRule="auto"/>
    </w:pPr>
  </w:style>
  <w:style w:type="paragraph" w:customStyle="1" w:styleId="0E04432DD7964ABF861AE3099A6998629">
    <w:name w:val="0E04432DD7964ABF861AE3099A6998629"/>
    <w:rsid w:val="006208B1"/>
    <w:pPr>
      <w:spacing w:before="60" w:after="60" w:line="240" w:lineRule="auto"/>
    </w:pPr>
  </w:style>
  <w:style w:type="paragraph" w:customStyle="1" w:styleId="B4C7DCBBE3D0423EA136B6A7CC53325A9">
    <w:name w:val="B4C7DCBBE3D0423EA136B6A7CC53325A9"/>
    <w:rsid w:val="006208B1"/>
    <w:pPr>
      <w:spacing w:before="60" w:after="60" w:line="240" w:lineRule="auto"/>
    </w:pPr>
  </w:style>
  <w:style w:type="paragraph" w:customStyle="1" w:styleId="125ACFF4FEBB47CBA27E4615ED5EF9AB9">
    <w:name w:val="125ACFF4FEBB47CBA27E4615ED5EF9AB9"/>
    <w:rsid w:val="006208B1"/>
    <w:pPr>
      <w:spacing w:before="60" w:after="60" w:line="240" w:lineRule="auto"/>
    </w:pPr>
  </w:style>
  <w:style w:type="paragraph" w:customStyle="1" w:styleId="9513A5BF53224A718996566FCFF32D3F9">
    <w:name w:val="9513A5BF53224A718996566FCFF32D3F9"/>
    <w:rsid w:val="006208B1"/>
    <w:pPr>
      <w:spacing w:before="60" w:after="60" w:line="240" w:lineRule="auto"/>
    </w:pPr>
  </w:style>
  <w:style w:type="paragraph" w:customStyle="1" w:styleId="1104E355750049648114051BEF1D3C139">
    <w:name w:val="1104E355750049648114051BEF1D3C139"/>
    <w:rsid w:val="006208B1"/>
    <w:pPr>
      <w:spacing w:before="60" w:after="60" w:line="240" w:lineRule="auto"/>
    </w:pPr>
  </w:style>
  <w:style w:type="paragraph" w:customStyle="1" w:styleId="AFD155AF8AFE47A8B5262E9E505F17049">
    <w:name w:val="AFD155AF8AFE47A8B5262E9E505F17049"/>
    <w:rsid w:val="006208B1"/>
    <w:pPr>
      <w:spacing w:before="60" w:after="60" w:line="240" w:lineRule="auto"/>
    </w:pPr>
  </w:style>
  <w:style w:type="paragraph" w:customStyle="1" w:styleId="D6D052BB8B014AB7B2F20A15CEB356569">
    <w:name w:val="D6D052BB8B014AB7B2F20A15CEB356569"/>
    <w:rsid w:val="006208B1"/>
    <w:pPr>
      <w:spacing w:before="60" w:after="60" w:line="240" w:lineRule="auto"/>
    </w:pPr>
  </w:style>
  <w:style w:type="paragraph" w:customStyle="1" w:styleId="5E79D79F0BE044E6AC7B3C7C19B5010E9">
    <w:name w:val="5E79D79F0BE044E6AC7B3C7C19B5010E9"/>
    <w:rsid w:val="006208B1"/>
    <w:pPr>
      <w:spacing w:before="60" w:after="60" w:line="240" w:lineRule="auto"/>
    </w:pPr>
  </w:style>
  <w:style w:type="paragraph" w:customStyle="1" w:styleId="21A1E2E35D724197914815305F3376AA13">
    <w:name w:val="21A1E2E35D724197914815305F3376AA13"/>
    <w:rsid w:val="006208B1"/>
    <w:pPr>
      <w:spacing w:before="60" w:after="60" w:line="240" w:lineRule="auto"/>
    </w:pPr>
  </w:style>
  <w:style w:type="paragraph" w:customStyle="1" w:styleId="A0A5F0978BBD439B9C4981742F8B860410">
    <w:name w:val="A0A5F0978BBD439B9C4981742F8B860410"/>
    <w:rsid w:val="006208B1"/>
    <w:pPr>
      <w:spacing w:before="60" w:after="60" w:line="240" w:lineRule="auto"/>
    </w:pPr>
  </w:style>
  <w:style w:type="paragraph" w:customStyle="1" w:styleId="BB93235924EA4B01B3DDD48727259B5210">
    <w:name w:val="BB93235924EA4B01B3DDD48727259B5210"/>
    <w:rsid w:val="006208B1"/>
    <w:pPr>
      <w:spacing w:before="60" w:after="60" w:line="240" w:lineRule="auto"/>
    </w:pPr>
  </w:style>
  <w:style w:type="paragraph" w:customStyle="1" w:styleId="3F7FAA02E5AD40A7845217502E950CBA10">
    <w:name w:val="3F7FAA02E5AD40A7845217502E950CBA10"/>
    <w:rsid w:val="006208B1"/>
    <w:pPr>
      <w:spacing w:before="60" w:after="60" w:line="240" w:lineRule="auto"/>
    </w:pPr>
  </w:style>
  <w:style w:type="paragraph" w:customStyle="1" w:styleId="0B06D339802F497EB93E010D813591A310">
    <w:name w:val="0B06D339802F497EB93E010D813591A310"/>
    <w:rsid w:val="006208B1"/>
    <w:pPr>
      <w:spacing w:before="60" w:after="60" w:line="240" w:lineRule="auto"/>
    </w:pPr>
  </w:style>
  <w:style w:type="paragraph" w:customStyle="1" w:styleId="395C200E68474C2496B8C2A8D0E6030C10">
    <w:name w:val="395C200E68474C2496B8C2A8D0E6030C10"/>
    <w:rsid w:val="006208B1"/>
    <w:pPr>
      <w:spacing w:before="60" w:after="60" w:line="240" w:lineRule="auto"/>
    </w:pPr>
  </w:style>
  <w:style w:type="paragraph" w:customStyle="1" w:styleId="16E5D1E199034967B5F0E70A0565523410">
    <w:name w:val="16E5D1E199034967B5F0E70A0565523410"/>
    <w:rsid w:val="006208B1"/>
    <w:pPr>
      <w:spacing w:before="60" w:after="60" w:line="240" w:lineRule="auto"/>
    </w:pPr>
  </w:style>
  <w:style w:type="paragraph" w:customStyle="1" w:styleId="FE91D8CAF97247419D290BE021C164D710">
    <w:name w:val="FE91D8CAF97247419D290BE021C164D710"/>
    <w:rsid w:val="006208B1"/>
    <w:pPr>
      <w:spacing w:before="60" w:after="60" w:line="240" w:lineRule="auto"/>
    </w:pPr>
  </w:style>
  <w:style w:type="paragraph" w:customStyle="1" w:styleId="6598B05BA83A4C9A96C2BEF9FAFEAFAE10">
    <w:name w:val="6598B05BA83A4C9A96C2BEF9FAFEAFAE10"/>
    <w:rsid w:val="006208B1"/>
    <w:pPr>
      <w:spacing w:before="60" w:after="60" w:line="240" w:lineRule="auto"/>
    </w:pPr>
  </w:style>
  <w:style w:type="paragraph" w:customStyle="1" w:styleId="E65F30C6F7B940D4B3BA11DAA0A2065B10">
    <w:name w:val="E65F30C6F7B940D4B3BA11DAA0A2065B10"/>
    <w:rsid w:val="006208B1"/>
    <w:pPr>
      <w:spacing w:before="60" w:after="60" w:line="240" w:lineRule="auto"/>
    </w:pPr>
  </w:style>
  <w:style w:type="paragraph" w:customStyle="1" w:styleId="4A288F75559D45B68B205931218C904510">
    <w:name w:val="4A288F75559D45B68B205931218C904510"/>
    <w:rsid w:val="006208B1"/>
    <w:pPr>
      <w:spacing w:before="60" w:after="60" w:line="240" w:lineRule="auto"/>
    </w:pPr>
  </w:style>
  <w:style w:type="paragraph" w:customStyle="1" w:styleId="3CEA2BF61E6E4E439953D97948F9FD5710">
    <w:name w:val="3CEA2BF61E6E4E439953D97948F9FD5710"/>
    <w:rsid w:val="006208B1"/>
    <w:pPr>
      <w:spacing w:before="60" w:after="60" w:line="240" w:lineRule="auto"/>
    </w:pPr>
  </w:style>
  <w:style w:type="paragraph" w:customStyle="1" w:styleId="F29CC77880E54501B8B3B287CCB17FD110">
    <w:name w:val="F29CC77880E54501B8B3B287CCB17FD110"/>
    <w:rsid w:val="006208B1"/>
    <w:pPr>
      <w:spacing w:before="60" w:after="60" w:line="240" w:lineRule="auto"/>
    </w:pPr>
  </w:style>
  <w:style w:type="paragraph" w:customStyle="1" w:styleId="FA14DCC01F00496A9BCFEB162C6FF52110">
    <w:name w:val="FA14DCC01F00496A9BCFEB162C6FF52110"/>
    <w:rsid w:val="006208B1"/>
    <w:pPr>
      <w:spacing w:before="60" w:after="60" w:line="240" w:lineRule="auto"/>
    </w:pPr>
  </w:style>
  <w:style w:type="paragraph" w:customStyle="1" w:styleId="DCAFB4AF5CC64DF4A78BBF38A6F7B1CD10">
    <w:name w:val="DCAFB4AF5CC64DF4A78BBF38A6F7B1CD10"/>
    <w:rsid w:val="006208B1"/>
    <w:pPr>
      <w:spacing w:before="60" w:after="60" w:line="240" w:lineRule="auto"/>
    </w:pPr>
  </w:style>
  <w:style w:type="paragraph" w:customStyle="1" w:styleId="AE330D1547FF4CE4AC0F208BA5DE015310">
    <w:name w:val="AE330D1547FF4CE4AC0F208BA5DE015310"/>
    <w:rsid w:val="006208B1"/>
    <w:pPr>
      <w:spacing w:before="60" w:after="60" w:line="240" w:lineRule="auto"/>
    </w:pPr>
  </w:style>
  <w:style w:type="paragraph" w:customStyle="1" w:styleId="C4E573CAE1AC4F408D518244E4148D5510">
    <w:name w:val="C4E573CAE1AC4F408D518244E4148D5510"/>
    <w:rsid w:val="006208B1"/>
    <w:pPr>
      <w:spacing w:before="60" w:after="60" w:line="240" w:lineRule="auto"/>
    </w:pPr>
  </w:style>
  <w:style w:type="paragraph" w:customStyle="1" w:styleId="E64C850E9FAD458589AE835D71F785BC10">
    <w:name w:val="E64C850E9FAD458589AE835D71F785BC10"/>
    <w:rsid w:val="006208B1"/>
    <w:pPr>
      <w:spacing w:before="60" w:after="60" w:line="240" w:lineRule="auto"/>
    </w:pPr>
  </w:style>
  <w:style w:type="paragraph" w:customStyle="1" w:styleId="F0416D9268744A4C82F3C9105C72EF8310">
    <w:name w:val="F0416D9268744A4C82F3C9105C72EF8310"/>
    <w:rsid w:val="006208B1"/>
    <w:pPr>
      <w:spacing w:before="60" w:after="60" w:line="240" w:lineRule="auto"/>
    </w:pPr>
  </w:style>
  <w:style w:type="paragraph" w:customStyle="1" w:styleId="051D3984E8444993AC86125C6D05710710">
    <w:name w:val="051D3984E8444993AC86125C6D05710710"/>
    <w:rsid w:val="006208B1"/>
    <w:pPr>
      <w:spacing w:before="60" w:after="60" w:line="240" w:lineRule="auto"/>
    </w:pPr>
  </w:style>
  <w:style w:type="paragraph" w:customStyle="1" w:styleId="0E04432DD7964ABF861AE3099A69986210">
    <w:name w:val="0E04432DD7964ABF861AE3099A69986210"/>
    <w:rsid w:val="006208B1"/>
    <w:pPr>
      <w:spacing w:before="60" w:after="60" w:line="240" w:lineRule="auto"/>
    </w:pPr>
  </w:style>
  <w:style w:type="paragraph" w:customStyle="1" w:styleId="B4C7DCBBE3D0423EA136B6A7CC53325A10">
    <w:name w:val="B4C7DCBBE3D0423EA136B6A7CC53325A10"/>
    <w:rsid w:val="006208B1"/>
    <w:pPr>
      <w:spacing w:before="60" w:after="60" w:line="240" w:lineRule="auto"/>
    </w:pPr>
  </w:style>
  <w:style w:type="paragraph" w:customStyle="1" w:styleId="125ACFF4FEBB47CBA27E4615ED5EF9AB10">
    <w:name w:val="125ACFF4FEBB47CBA27E4615ED5EF9AB10"/>
    <w:rsid w:val="006208B1"/>
    <w:pPr>
      <w:spacing w:before="60" w:after="60" w:line="240" w:lineRule="auto"/>
    </w:pPr>
  </w:style>
  <w:style w:type="paragraph" w:customStyle="1" w:styleId="9513A5BF53224A718996566FCFF32D3F10">
    <w:name w:val="9513A5BF53224A718996566FCFF32D3F10"/>
    <w:rsid w:val="006208B1"/>
    <w:pPr>
      <w:spacing w:before="60" w:after="60" w:line="240" w:lineRule="auto"/>
    </w:pPr>
  </w:style>
  <w:style w:type="paragraph" w:customStyle="1" w:styleId="1104E355750049648114051BEF1D3C1310">
    <w:name w:val="1104E355750049648114051BEF1D3C1310"/>
    <w:rsid w:val="006208B1"/>
    <w:pPr>
      <w:spacing w:before="60" w:after="60" w:line="240" w:lineRule="auto"/>
    </w:pPr>
  </w:style>
  <w:style w:type="paragraph" w:customStyle="1" w:styleId="AFD155AF8AFE47A8B5262E9E505F170410">
    <w:name w:val="AFD155AF8AFE47A8B5262E9E505F170410"/>
    <w:rsid w:val="006208B1"/>
    <w:pPr>
      <w:spacing w:before="60" w:after="60" w:line="240" w:lineRule="auto"/>
    </w:pPr>
  </w:style>
  <w:style w:type="paragraph" w:customStyle="1" w:styleId="D6D052BB8B014AB7B2F20A15CEB3565610">
    <w:name w:val="D6D052BB8B014AB7B2F20A15CEB3565610"/>
    <w:rsid w:val="006208B1"/>
    <w:pPr>
      <w:spacing w:before="60" w:after="60" w:line="240" w:lineRule="auto"/>
    </w:pPr>
  </w:style>
  <w:style w:type="paragraph" w:customStyle="1" w:styleId="5E79D79F0BE044E6AC7B3C7C19B5010E10">
    <w:name w:val="5E79D79F0BE044E6AC7B3C7C19B5010E10"/>
    <w:rsid w:val="006208B1"/>
    <w:pPr>
      <w:spacing w:before="60" w:after="60" w:line="240" w:lineRule="auto"/>
    </w:pPr>
  </w:style>
  <w:style w:type="paragraph" w:customStyle="1" w:styleId="4222C1F65E2648099D8E792C62C733A3">
    <w:name w:val="4222C1F65E2648099D8E792C62C733A3"/>
    <w:rsid w:val="00561849"/>
  </w:style>
  <w:style w:type="paragraph" w:customStyle="1" w:styleId="BD5506DD451C44F0A515CF355E9900A7">
    <w:name w:val="BD5506DD451C44F0A515CF355E9900A7"/>
    <w:rsid w:val="00561849"/>
  </w:style>
  <w:style w:type="paragraph" w:customStyle="1" w:styleId="DB969418DC974A808A866C63E8A3923A">
    <w:name w:val="DB969418DC974A808A866C63E8A3923A"/>
    <w:rsid w:val="00561849"/>
  </w:style>
  <w:style w:type="paragraph" w:customStyle="1" w:styleId="73D413A29ECF4C38827B164453DDA2C4">
    <w:name w:val="73D413A29ECF4C38827B164453DDA2C4"/>
    <w:rsid w:val="00561849"/>
  </w:style>
  <w:style w:type="paragraph" w:customStyle="1" w:styleId="F96418473BE14B1C8AC9F88155543C96">
    <w:name w:val="F96418473BE14B1C8AC9F88155543C96"/>
    <w:rsid w:val="00561849"/>
  </w:style>
  <w:style w:type="paragraph" w:customStyle="1" w:styleId="7B965E19F13B4F79844C34FF16452290">
    <w:name w:val="7B965E19F13B4F79844C34FF16452290"/>
    <w:rsid w:val="00561849"/>
  </w:style>
  <w:style w:type="paragraph" w:customStyle="1" w:styleId="FA104B1FDE7E421D8F7FE8309062EC83">
    <w:name w:val="FA104B1FDE7E421D8F7FE8309062EC83"/>
    <w:rsid w:val="00561849"/>
  </w:style>
  <w:style w:type="paragraph" w:customStyle="1" w:styleId="310BB679A1164F5FB8B409D52A8293A9">
    <w:name w:val="310BB679A1164F5FB8B409D52A8293A9"/>
    <w:rsid w:val="00561849"/>
  </w:style>
  <w:style w:type="paragraph" w:customStyle="1" w:styleId="A4EFEFC808744F50BF8D917C791B4E46">
    <w:name w:val="A4EFEFC808744F50BF8D917C791B4E46"/>
    <w:rsid w:val="00561849"/>
  </w:style>
  <w:style w:type="paragraph" w:customStyle="1" w:styleId="1971DACDB3A94DDAA826E0C10B3FAFF9">
    <w:name w:val="1971DACDB3A94DDAA826E0C10B3FAFF9"/>
    <w:rsid w:val="00561849"/>
  </w:style>
  <w:style w:type="paragraph" w:customStyle="1" w:styleId="932FF251B2DA4D028C119928B7575257">
    <w:name w:val="932FF251B2DA4D028C119928B7575257"/>
    <w:rsid w:val="00561849"/>
  </w:style>
  <w:style w:type="paragraph" w:customStyle="1" w:styleId="483FD7745FA443C7BB823E775E847712">
    <w:name w:val="483FD7745FA443C7BB823E775E847712"/>
    <w:rsid w:val="00561849"/>
  </w:style>
  <w:style w:type="paragraph" w:customStyle="1" w:styleId="E0747F3B1AFB4592A92D401A9F9AAC0D">
    <w:name w:val="E0747F3B1AFB4592A92D401A9F9AAC0D"/>
    <w:rsid w:val="00561849"/>
  </w:style>
  <w:style w:type="paragraph" w:customStyle="1" w:styleId="89A3FAE6F845408582F2E01A89BFCB1D">
    <w:name w:val="89A3FAE6F845408582F2E01A89BFCB1D"/>
    <w:rsid w:val="00561849"/>
  </w:style>
  <w:style w:type="paragraph" w:customStyle="1" w:styleId="C1BF8242CF0C4B4CA67DDF189E7BEA90">
    <w:name w:val="C1BF8242CF0C4B4CA67DDF189E7BEA90"/>
    <w:rsid w:val="00561849"/>
  </w:style>
  <w:style w:type="paragraph" w:customStyle="1" w:styleId="52B7F632D88F4F858937F391972A5C58">
    <w:name w:val="52B7F632D88F4F858937F391972A5C58"/>
    <w:rsid w:val="00561849"/>
  </w:style>
  <w:style w:type="paragraph" w:customStyle="1" w:styleId="DF08CB18EFA94749AEB22291168A5F71">
    <w:name w:val="DF08CB18EFA94749AEB22291168A5F71"/>
    <w:rsid w:val="00561849"/>
  </w:style>
  <w:style w:type="paragraph" w:customStyle="1" w:styleId="E8E33A8D9E9542C8A88C27A8C127417D">
    <w:name w:val="E8E33A8D9E9542C8A88C27A8C127417D"/>
    <w:rsid w:val="00561849"/>
  </w:style>
  <w:style w:type="paragraph" w:customStyle="1" w:styleId="ADAC183BF6CB42E68F9600DD90413E55">
    <w:name w:val="ADAC183BF6CB42E68F9600DD90413E55"/>
    <w:rsid w:val="00561849"/>
  </w:style>
  <w:style w:type="paragraph" w:customStyle="1" w:styleId="290D2C74323B4F2E85B12D5D781B72B8">
    <w:name w:val="290D2C74323B4F2E85B12D5D781B72B8"/>
    <w:rsid w:val="00561849"/>
  </w:style>
  <w:style w:type="paragraph" w:customStyle="1" w:styleId="A8BF10FC0E3B459FAB0EBAEF16C198CF">
    <w:name w:val="A8BF10FC0E3B459FAB0EBAEF16C198CF"/>
    <w:rsid w:val="00561849"/>
  </w:style>
  <w:style w:type="paragraph" w:customStyle="1" w:styleId="7D3CEA6CB34D403592D512209803D7A0">
    <w:name w:val="7D3CEA6CB34D403592D512209803D7A0"/>
    <w:rsid w:val="00561849"/>
  </w:style>
  <w:style w:type="paragraph" w:customStyle="1" w:styleId="CB659A99E4044FF093F0C156AADDD3CF">
    <w:name w:val="CB659A99E4044FF093F0C156AADDD3CF"/>
    <w:rsid w:val="00561849"/>
  </w:style>
  <w:style w:type="paragraph" w:customStyle="1" w:styleId="C23E2C2E72A14664984DF763BCD3D2EF">
    <w:name w:val="C23E2C2E72A14664984DF763BCD3D2EF"/>
    <w:rsid w:val="00561849"/>
  </w:style>
  <w:style w:type="paragraph" w:customStyle="1" w:styleId="4B882EE3B5D44E149455FC0D51477BB4">
    <w:name w:val="4B882EE3B5D44E149455FC0D51477BB4"/>
    <w:rsid w:val="00561849"/>
  </w:style>
  <w:style w:type="paragraph" w:customStyle="1" w:styleId="9976133AA89B44B39B47A5EF79D0E062">
    <w:name w:val="9976133AA89B44B39B47A5EF79D0E062"/>
    <w:rsid w:val="00561849"/>
  </w:style>
  <w:style w:type="paragraph" w:customStyle="1" w:styleId="82AD8FF0E1ED402289F86EC6159E3D6E">
    <w:name w:val="82AD8FF0E1ED402289F86EC6159E3D6E"/>
    <w:rsid w:val="00561849"/>
  </w:style>
  <w:style w:type="paragraph" w:customStyle="1" w:styleId="1CE3350DF41F4C709AA6320F44355771">
    <w:name w:val="1CE3350DF41F4C709AA6320F44355771"/>
    <w:rsid w:val="00561849"/>
  </w:style>
  <w:style w:type="paragraph" w:customStyle="1" w:styleId="0B70943139004DC88359BEDA4598D704">
    <w:name w:val="0B70943139004DC88359BEDA4598D704"/>
    <w:rsid w:val="00561849"/>
  </w:style>
  <w:style w:type="paragraph" w:customStyle="1" w:styleId="51189C09FCAB41C7B4F61E066DBE32F1">
    <w:name w:val="51189C09FCAB41C7B4F61E066DBE32F1"/>
    <w:rsid w:val="00561849"/>
  </w:style>
  <w:style w:type="paragraph" w:customStyle="1" w:styleId="266E13599527428F821C86B3720E86C7">
    <w:name w:val="266E13599527428F821C86B3720E86C7"/>
    <w:rsid w:val="00561849"/>
  </w:style>
  <w:style w:type="paragraph" w:customStyle="1" w:styleId="AE1B75921E1644528BE8AC223B80B937">
    <w:name w:val="AE1B75921E1644528BE8AC223B80B937"/>
    <w:rsid w:val="00561849"/>
  </w:style>
  <w:style w:type="paragraph" w:customStyle="1" w:styleId="3D42B747C52547F6B29C646E5F629DFD">
    <w:name w:val="3D42B747C52547F6B29C646E5F629DFD"/>
    <w:rsid w:val="00561849"/>
  </w:style>
  <w:style w:type="paragraph" w:customStyle="1" w:styleId="F66A6AABE3EA4470822F1CA65A07FFD1">
    <w:name w:val="F66A6AABE3EA4470822F1CA65A07FFD1"/>
    <w:rsid w:val="00561849"/>
  </w:style>
  <w:style w:type="paragraph" w:customStyle="1" w:styleId="C127207A9D1D4DB9B2A0C1CCC1053C74">
    <w:name w:val="C127207A9D1D4DB9B2A0C1CCC1053C74"/>
    <w:rsid w:val="00561849"/>
  </w:style>
  <w:style w:type="paragraph" w:customStyle="1" w:styleId="EAA9B89DBA8049D0B38DFA7FE482A293">
    <w:name w:val="EAA9B89DBA8049D0B38DFA7FE482A293"/>
    <w:rsid w:val="00561849"/>
  </w:style>
  <w:style w:type="paragraph" w:customStyle="1" w:styleId="8A1C362DAE8D4B6EACFAFF709E4A7B3A">
    <w:name w:val="8A1C362DAE8D4B6EACFAFF709E4A7B3A"/>
    <w:rsid w:val="00561849"/>
  </w:style>
  <w:style w:type="paragraph" w:customStyle="1" w:styleId="8058999A446C4B4D90555217619E4AC2">
    <w:name w:val="8058999A446C4B4D90555217619E4AC2"/>
    <w:rsid w:val="00561849"/>
  </w:style>
  <w:style w:type="paragraph" w:customStyle="1" w:styleId="55F9A28B756D4B3DAAD48A89DFB3F55B">
    <w:name w:val="55F9A28B756D4B3DAAD48A89DFB3F55B"/>
    <w:rsid w:val="00561849"/>
  </w:style>
  <w:style w:type="paragraph" w:customStyle="1" w:styleId="499EBEFBDCB5446BAB07AC5B96C85298">
    <w:name w:val="499EBEFBDCB5446BAB07AC5B96C85298"/>
    <w:rsid w:val="00561849"/>
  </w:style>
  <w:style w:type="paragraph" w:customStyle="1" w:styleId="DD98C2BB17344F4DAFB74B9ACD80DFDE">
    <w:name w:val="DD98C2BB17344F4DAFB74B9ACD80DFDE"/>
    <w:rsid w:val="00561849"/>
  </w:style>
  <w:style w:type="paragraph" w:customStyle="1" w:styleId="1A90FC25565E41F7AB407F2628F90AA4">
    <w:name w:val="1A90FC25565E41F7AB407F2628F90AA4"/>
    <w:rsid w:val="00561849"/>
  </w:style>
  <w:style w:type="paragraph" w:customStyle="1" w:styleId="A948750239634BA0A5C44E1928EFC703">
    <w:name w:val="A948750239634BA0A5C44E1928EFC703"/>
    <w:rsid w:val="00561849"/>
  </w:style>
  <w:style w:type="paragraph" w:customStyle="1" w:styleId="E9BF5A752B054C8FB8BDB2E97939920D">
    <w:name w:val="E9BF5A752B054C8FB8BDB2E97939920D"/>
    <w:rsid w:val="00561849"/>
  </w:style>
  <w:style w:type="paragraph" w:customStyle="1" w:styleId="1BE250CDF1D349F48964105A87EE452B">
    <w:name w:val="1BE250CDF1D349F48964105A87EE452B"/>
    <w:rsid w:val="00561849"/>
  </w:style>
  <w:style w:type="paragraph" w:customStyle="1" w:styleId="F3118C330F6D4D4DB4C0FDFAD8E78EDF">
    <w:name w:val="F3118C330F6D4D4DB4C0FDFAD8E78EDF"/>
    <w:rsid w:val="00561849"/>
  </w:style>
  <w:style w:type="paragraph" w:customStyle="1" w:styleId="55DEE42A31A44E1E83EB24C904EFF317">
    <w:name w:val="55DEE42A31A44E1E83EB24C904EFF317"/>
    <w:rsid w:val="00561849"/>
  </w:style>
  <w:style w:type="paragraph" w:customStyle="1" w:styleId="21EE2BFA0E27465F9D313FDDC3361C7D">
    <w:name w:val="21EE2BFA0E27465F9D313FDDC3361C7D"/>
    <w:rsid w:val="00561849"/>
  </w:style>
  <w:style w:type="paragraph" w:customStyle="1" w:styleId="C45200ADB9734455988B921F96C015F0">
    <w:name w:val="C45200ADB9734455988B921F96C015F0"/>
    <w:rsid w:val="00561849"/>
  </w:style>
  <w:style w:type="paragraph" w:customStyle="1" w:styleId="CC1FC5E859324D45BA67297348ABC230">
    <w:name w:val="CC1FC5E859324D45BA67297348ABC230"/>
    <w:rsid w:val="00561849"/>
  </w:style>
  <w:style w:type="paragraph" w:customStyle="1" w:styleId="11904D4313D94F428370A9B2C4DD5821">
    <w:name w:val="11904D4313D94F428370A9B2C4DD5821"/>
    <w:rsid w:val="00561849"/>
  </w:style>
  <w:style w:type="paragraph" w:customStyle="1" w:styleId="DDC320926CEE4B76A0B982E0A2004A8F">
    <w:name w:val="DDC320926CEE4B76A0B982E0A2004A8F"/>
    <w:rsid w:val="00561849"/>
  </w:style>
  <w:style w:type="paragraph" w:customStyle="1" w:styleId="8208EC2390094D97B256282DB18A1613">
    <w:name w:val="8208EC2390094D97B256282DB18A1613"/>
    <w:rsid w:val="00561849"/>
  </w:style>
  <w:style w:type="paragraph" w:customStyle="1" w:styleId="BABF6DDB69B746098BEF88D01380D398">
    <w:name w:val="BABF6DDB69B746098BEF88D01380D398"/>
    <w:rsid w:val="00561849"/>
  </w:style>
  <w:style w:type="paragraph" w:customStyle="1" w:styleId="95BB49359D2E4916826E4A9C0920FC67">
    <w:name w:val="95BB49359D2E4916826E4A9C0920FC67"/>
    <w:rsid w:val="00561849"/>
  </w:style>
  <w:style w:type="paragraph" w:customStyle="1" w:styleId="5C183797983D4582B5E335CBBDBF5F28">
    <w:name w:val="5C183797983D4582B5E335CBBDBF5F28"/>
    <w:rsid w:val="00561849"/>
  </w:style>
  <w:style w:type="paragraph" w:customStyle="1" w:styleId="416A226823CF4B978F193FE9CBE7A988">
    <w:name w:val="416A226823CF4B978F193FE9CBE7A988"/>
    <w:rsid w:val="00561849"/>
  </w:style>
  <w:style w:type="paragraph" w:customStyle="1" w:styleId="213C7B17760E42B294F412A7F072FC94">
    <w:name w:val="213C7B17760E42B294F412A7F072FC94"/>
    <w:rsid w:val="00561849"/>
  </w:style>
  <w:style w:type="paragraph" w:customStyle="1" w:styleId="2839AFA26C7642B1A80B711A64FDBF6D">
    <w:name w:val="2839AFA26C7642B1A80B711A64FDBF6D"/>
    <w:rsid w:val="00561849"/>
  </w:style>
  <w:style w:type="paragraph" w:customStyle="1" w:styleId="71D744B364214207B1B34906075DFAF1">
    <w:name w:val="71D744B364214207B1B34906075DFAF1"/>
    <w:rsid w:val="00561849"/>
  </w:style>
  <w:style w:type="paragraph" w:customStyle="1" w:styleId="528393E8839946A3B24B6C7EC99691B3">
    <w:name w:val="528393E8839946A3B24B6C7EC99691B3"/>
    <w:rsid w:val="00561849"/>
  </w:style>
  <w:style w:type="paragraph" w:customStyle="1" w:styleId="C3BE454359C1449A9905B98638BFE131">
    <w:name w:val="C3BE454359C1449A9905B98638BFE131"/>
    <w:rsid w:val="00561849"/>
  </w:style>
  <w:style w:type="paragraph" w:customStyle="1" w:styleId="326612C1F2C247A7AAAD8FE55A0314D7">
    <w:name w:val="326612C1F2C247A7AAAD8FE55A0314D7"/>
    <w:rsid w:val="00561849"/>
  </w:style>
  <w:style w:type="paragraph" w:customStyle="1" w:styleId="9FB1F8748B1940AC9CB4DEAD5181897E">
    <w:name w:val="9FB1F8748B1940AC9CB4DEAD5181897E"/>
    <w:rsid w:val="00561849"/>
  </w:style>
  <w:style w:type="paragraph" w:customStyle="1" w:styleId="2D180ED145D448D798E0CEA0ED279608">
    <w:name w:val="2D180ED145D448D798E0CEA0ED279608"/>
    <w:rsid w:val="00561849"/>
  </w:style>
  <w:style w:type="paragraph" w:customStyle="1" w:styleId="231D9F4B266C4B798E62943453E1C0E3">
    <w:name w:val="231D9F4B266C4B798E62943453E1C0E3"/>
    <w:rsid w:val="00561849"/>
  </w:style>
  <w:style w:type="paragraph" w:customStyle="1" w:styleId="3E92DB5AA31C4030ADADE951FAAF57FF">
    <w:name w:val="3E92DB5AA31C4030ADADE951FAAF57FF"/>
    <w:rsid w:val="00561849"/>
  </w:style>
  <w:style w:type="paragraph" w:customStyle="1" w:styleId="81DD6B8879854467BC0326A520DEDF71">
    <w:name w:val="81DD6B8879854467BC0326A520DEDF71"/>
    <w:rsid w:val="00561849"/>
  </w:style>
  <w:style w:type="paragraph" w:customStyle="1" w:styleId="CFEA8414B7B049A68B3733113EC7A58E">
    <w:name w:val="CFEA8414B7B049A68B3733113EC7A58E"/>
    <w:rsid w:val="00561849"/>
  </w:style>
  <w:style w:type="paragraph" w:customStyle="1" w:styleId="595611B31C4849ADB364B8C4A5C79809">
    <w:name w:val="595611B31C4849ADB364B8C4A5C79809"/>
    <w:rsid w:val="00561849"/>
  </w:style>
  <w:style w:type="paragraph" w:customStyle="1" w:styleId="6EEF4F191D5347C9993D37D62A1408E3">
    <w:name w:val="6EEF4F191D5347C9993D37D62A1408E3"/>
    <w:rsid w:val="00561849"/>
  </w:style>
  <w:style w:type="paragraph" w:customStyle="1" w:styleId="4AF9CFFD24AE47A4875DEAE17A5097E0">
    <w:name w:val="4AF9CFFD24AE47A4875DEAE17A5097E0"/>
    <w:rsid w:val="00561849"/>
  </w:style>
  <w:style w:type="paragraph" w:customStyle="1" w:styleId="E381B323C4DD424D938DE9954B81C02A">
    <w:name w:val="E381B323C4DD424D938DE9954B81C02A"/>
    <w:rsid w:val="00561849"/>
  </w:style>
  <w:style w:type="paragraph" w:customStyle="1" w:styleId="A3C6DE4B16954F9A952E1ED17D8C2ACD">
    <w:name w:val="A3C6DE4B16954F9A952E1ED17D8C2ACD"/>
    <w:rsid w:val="00561849"/>
  </w:style>
  <w:style w:type="paragraph" w:customStyle="1" w:styleId="F2F05702560B4A638A16859AA7204426">
    <w:name w:val="F2F05702560B4A638A16859AA7204426"/>
    <w:rsid w:val="00561849"/>
  </w:style>
  <w:style w:type="paragraph" w:customStyle="1" w:styleId="769871E8E93541ECB55C2FF44980F7E9">
    <w:name w:val="769871E8E93541ECB55C2FF44980F7E9"/>
    <w:rsid w:val="00561849"/>
  </w:style>
  <w:style w:type="paragraph" w:customStyle="1" w:styleId="DE5C3F347D7142B3A1709E9AB834FD0D">
    <w:name w:val="DE5C3F347D7142B3A1709E9AB834FD0D"/>
    <w:rsid w:val="00561849"/>
  </w:style>
  <w:style w:type="paragraph" w:customStyle="1" w:styleId="7ABB1012D75D4A02AA318607C865C927">
    <w:name w:val="7ABB1012D75D4A02AA318607C865C927"/>
    <w:rsid w:val="00561849"/>
  </w:style>
  <w:style w:type="paragraph" w:customStyle="1" w:styleId="7BEAF16598764411864779FE9DF76406">
    <w:name w:val="7BEAF16598764411864779FE9DF76406"/>
    <w:rsid w:val="00561849"/>
  </w:style>
  <w:style w:type="paragraph" w:customStyle="1" w:styleId="DBAF83A975E94D62835D09750993E3B7">
    <w:name w:val="DBAF83A975E94D62835D09750993E3B7"/>
    <w:rsid w:val="00561849"/>
  </w:style>
  <w:style w:type="paragraph" w:customStyle="1" w:styleId="C780F0A59DC24D6082A88F3D68BFB4A2">
    <w:name w:val="C780F0A59DC24D6082A88F3D68BFB4A2"/>
    <w:rsid w:val="00561849"/>
  </w:style>
  <w:style w:type="paragraph" w:customStyle="1" w:styleId="9EDF7139C6C2497194ED05C997B3F5DE">
    <w:name w:val="9EDF7139C6C2497194ED05C997B3F5DE"/>
    <w:rsid w:val="00561849"/>
  </w:style>
  <w:style w:type="paragraph" w:customStyle="1" w:styleId="5E8F917882F04518A532E4E93B9F0A64">
    <w:name w:val="5E8F917882F04518A532E4E93B9F0A64"/>
    <w:rsid w:val="00561849"/>
  </w:style>
  <w:style w:type="paragraph" w:customStyle="1" w:styleId="0E660CDD5E33447994375679F7B1B3C5">
    <w:name w:val="0E660CDD5E33447994375679F7B1B3C5"/>
    <w:rsid w:val="00561849"/>
  </w:style>
  <w:style w:type="paragraph" w:customStyle="1" w:styleId="89C32BBA1E6240E29099FD7738F67CFD">
    <w:name w:val="89C32BBA1E6240E29099FD7738F67CFD"/>
    <w:rsid w:val="00561849"/>
  </w:style>
  <w:style w:type="paragraph" w:customStyle="1" w:styleId="53F830D2D957468B82428D3AE05A8394">
    <w:name w:val="53F830D2D957468B82428D3AE05A8394"/>
    <w:rsid w:val="00561849"/>
  </w:style>
  <w:style w:type="paragraph" w:customStyle="1" w:styleId="1BBF2DF6BF4A43D1B485290AAE8AC84D">
    <w:name w:val="1BBF2DF6BF4A43D1B485290AAE8AC84D"/>
    <w:rsid w:val="00561849"/>
  </w:style>
  <w:style w:type="paragraph" w:customStyle="1" w:styleId="170FF8794BE44B779719ACE4BBFC8827">
    <w:name w:val="170FF8794BE44B779719ACE4BBFC8827"/>
    <w:rsid w:val="00561849"/>
  </w:style>
  <w:style w:type="paragraph" w:customStyle="1" w:styleId="78C107C64A974A5C9EC857BB34BE3BAF">
    <w:name w:val="78C107C64A974A5C9EC857BB34BE3BAF"/>
    <w:rsid w:val="00561849"/>
  </w:style>
  <w:style w:type="paragraph" w:customStyle="1" w:styleId="48F1B5A76C304CCDA5738D8B80C827E7">
    <w:name w:val="48F1B5A76C304CCDA5738D8B80C827E7"/>
    <w:rsid w:val="00561849"/>
  </w:style>
  <w:style w:type="paragraph" w:customStyle="1" w:styleId="8072CBB0C9ED4282AC559A9E2DE5E224">
    <w:name w:val="8072CBB0C9ED4282AC559A9E2DE5E224"/>
    <w:rsid w:val="00561849"/>
  </w:style>
  <w:style w:type="paragraph" w:customStyle="1" w:styleId="33CCE1DF55E54C30B51C4CC4CF260FD4">
    <w:name w:val="33CCE1DF55E54C30B51C4CC4CF260FD4"/>
    <w:rsid w:val="00561849"/>
  </w:style>
  <w:style w:type="paragraph" w:customStyle="1" w:styleId="0F4F39919F1C48D7B1FD38F754324D75">
    <w:name w:val="0F4F39919F1C48D7B1FD38F754324D75"/>
    <w:rsid w:val="00561849"/>
  </w:style>
  <w:style w:type="paragraph" w:customStyle="1" w:styleId="AFCA7FA024CE4EC6AFE5F6919D892EA1">
    <w:name w:val="AFCA7FA024CE4EC6AFE5F6919D892EA1"/>
    <w:rsid w:val="00561849"/>
  </w:style>
  <w:style w:type="paragraph" w:customStyle="1" w:styleId="631C7A87C7FD41CD8A1BE8B03DACBC14">
    <w:name w:val="631C7A87C7FD41CD8A1BE8B03DACBC14"/>
    <w:rsid w:val="00561849"/>
  </w:style>
  <w:style w:type="paragraph" w:customStyle="1" w:styleId="E0A16245099D4B0F9213624EBDB38731">
    <w:name w:val="E0A16245099D4B0F9213624EBDB38731"/>
    <w:rsid w:val="00561849"/>
  </w:style>
  <w:style w:type="paragraph" w:customStyle="1" w:styleId="9A4A128228E14150AA10D70023C34A4D">
    <w:name w:val="9A4A128228E14150AA10D70023C34A4D"/>
    <w:rsid w:val="00561849"/>
  </w:style>
  <w:style w:type="paragraph" w:customStyle="1" w:styleId="82987FC49132401AA8393C2418FB9824">
    <w:name w:val="82987FC49132401AA8393C2418FB9824"/>
    <w:rsid w:val="00561849"/>
  </w:style>
  <w:style w:type="paragraph" w:customStyle="1" w:styleId="BC144ED92C804C98A0B42FB823F3B113">
    <w:name w:val="BC144ED92C804C98A0B42FB823F3B113"/>
    <w:rsid w:val="00561849"/>
  </w:style>
  <w:style w:type="paragraph" w:customStyle="1" w:styleId="BBD763A8481E49A587A4B0ECD8379050">
    <w:name w:val="BBD763A8481E49A587A4B0ECD8379050"/>
    <w:rsid w:val="00561849"/>
  </w:style>
  <w:style w:type="paragraph" w:customStyle="1" w:styleId="F8B6A311734F4760A31E8E082A472E91">
    <w:name w:val="F8B6A311734F4760A31E8E082A472E91"/>
    <w:rsid w:val="00561849"/>
  </w:style>
  <w:style w:type="paragraph" w:customStyle="1" w:styleId="5057B3DD6F624199B8335B943955761F">
    <w:name w:val="5057B3DD6F624199B8335B943955761F"/>
    <w:rsid w:val="00561849"/>
  </w:style>
  <w:style w:type="paragraph" w:customStyle="1" w:styleId="A27F4A543F5B4495BC60F4E9A8728453">
    <w:name w:val="A27F4A543F5B4495BC60F4E9A8728453"/>
    <w:rsid w:val="00561849"/>
  </w:style>
  <w:style w:type="paragraph" w:customStyle="1" w:styleId="B70845E27BC14A51AF39D0DD6F1D0C2A">
    <w:name w:val="B70845E27BC14A51AF39D0DD6F1D0C2A"/>
    <w:rsid w:val="00561849"/>
  </w:style>
  <w:style w:type="paragraph" w:customStyle="1" w:styleId="DF3FBF381935416CB013E9606B137E33">
    <w:name w:val="DF3FBF381935416CB013E9606B137E33"/>
    <w:rsid w:val="00561849"/>
  </w:style>
  <w:style w:type="paragraph" w:customStyle="1" w:styleId="980240F3FC09473FAB2833214EDA295F">
    <w:name w:val="980240F3FC09473FAB2833214EDA295F"/>
    <w:rsid w:val="00561849"/>
  </w:style>
  <w:style w:type="paragraph" w:customStyle="1" w:styleId="D3A689071A114B428508034FD8753281">
    <w:name w:val="D3A689071A114B428508034FD8753281"/>
    <w:rsid w:val="00561849"/>
  </w:style>
  <w:style w:type="paragraph" w:customStyle="1" w:styleId="3A66786124544722BAE9FC9A6174800E">
    <w:name w:val="3A66786124544722BAE9FC9A6174800E"/>
    <w:rsid w:val="00561849"/>
  </w:style>
  <w:style w:type="paragraph" w:customStyle="1" w:styleId="3D2496530C0F4895B7BEE85B938DAA01">
    <w:name w:val="3D2496530C0F4895B7BEE85B938DAA01"/>
    <w:rsid w:val="00561849"/>
  </w:style>
  <w:style w:type="paragraph" w:customStyle="1" w:styleId="01B8203FA1C74120AF9B594AA7484596">
    <w:name w:val="01B8203FA1C74120AF9B594AA7484596"/>
    <w:rsid w:val="00561849"/>
  </w:style>
  <w:style w:type="paragraph" w:customStyle="1" w:styleId="17C9A4E94B024C0795B907AE65234181">
    <w:name w:val="17C9A4E94B024C0795B907AE65234181"/>
    <w:rsid w:val="00561849"/>
  </w:style>
  <w:style w:type="paragraph" w:customStyle="1" w:styleId="8549BF8A911B47FEB65365F406AC3F74">
    <w:name w:val="8549BF8A911B47FEB65365F406AC3F74"/>
    <w:rsid w:val="00561849"/>
  </w:style>
  <w:style w:type="paragraph" w:customStyle="1" w:styleId="677790E4F0374C5A9E7A13EDBDC5DF1D">
    <w:name w:val="677790E4F0374C5A9E7A13EDBDC5DF1D"/>
    <w:rsid w:val="00561849"/>
  </w:style>
  <w:style w:type="paragraph" w:customStyle="1" w:styleId="3C9636AF94EC45DE99F58BFCCEB52832">
    <w:name w:val="3C9636AF94EC45DE99F58BFCCEB52832"/>
    <w:rsid w:val="00561849"/>
  </w:style>
  <w:style w:type="paragraph" w:customStyle="1" w:styleId="0AC4F916618A4E43A477EC03EFBE2102">
    <w:name w:val="0AC4F916618A4E43A477EC03EFBE2102"/>
    <w:rsid w:val="00561849"/>
  </w:style>
  <w:style w:type="paragraph" w:customStyle="1" w:styleId="919963AF3B384942936AE3F2C092E84E">
    <w:name w:val="919963AF3B384942936AE3F2C092E84E"/>
    <w:rsid w:val="00561849"/>
  </w:style>
  <w:style w:type="paragraph" w:customStyle="1" w:styleId="1DFABEEA88AC41A096CDA073D89F5916">
    <w:name w:val="1DFABEEA88AC41A096CDA073D89F5916"/>
    <w:rsid w:val="00561849"/>
  </w:style>
  <w:style w:type="paragraph" w:customStyle="1" w:styleId="87E78151C6204C6686C83E77620F28F3">
    <w:name w:val="87E78151C6204C6686C83E77620F28F3"/>
    <w:rsid w:val="00561849"/>
  </w:style>
  <w:style w:type="paragraph" w:customStyle="1" w:styleId="273C203D4A02465D9708F9A4CFFF830B">
    <w:name w:val="273C203D4A02465D9708F9A4CFFF830B"/>
    <w:rsid w:val="00561849"/>
  </w:style>
  <w:style w:type="paragraph" w:customStyle="1" w:styleId="0E37E733F01D48E3BE8F835831331290">
    <w:name w:val="0E37E733F01D48E3BE8F835831331290"/>
    <w:rsid w:val="00561849"/>
  </w:style>
  <w:style w:type="paragraph" w:customStyle="1" w:styleId="1926BDC9C3B1408FBD1E3BAC42B70DF8">
    <w:name w:val="1926BDC9C3B1408FBD1E3BAC42B70DF8"/>
    <w:rsid w:val="00561849"/>
  </w:style>
  <w:style w:type="paragraph" w:customStyle="1" w:styleId="9C06D1B6B34F4B6881B24B026C4C3A51">
    <w:name w:val="9C06D1B6B34F4B6881B24B026C4C3A51"/>
    <w:rsid w:val="00561849"/>
  </w:style>
  <w:style w:type="paragraph" w:customStyle="1" w:styleId="D54D1508EB344578A5D247BD6A0B675D">
    <w:name w:val="D54D1508EB344578A5D247BD6A0B675D"/>
    <w:rsid w:val="00561849"/>
  </w:style>
  <w:style w:type="paragraph" w:customStyle="1" w:styleId="DC8B6491744E43B9AC6DE1DD1027BA00">
    <w:name w:val="DC8B6491744E43B9AC6DE1DD1027BA00"/>
    <w:rsid w:val="00561849"/>
  </w:style>
  <w:style w:type="paragraph" w:customStyle="1" w:styleId="D82DE276F91B4BB79F9E3393B3C313F4">
    <w:name w:val="D82DE276F91B4BB79F9E3393B3C313F4"/>
    <w:rsid w:val="00561849"/>
  </w:style>
  <w:style w:type="paragraph" w:customStyle="1" w:styleId="49F784A30BE94035A218AD5E917E1409">
    <w:name w:val="49F784A30BE94035A218AD5E917E1409"/>
    <w:rsid w:val="00561849"/>
  </w:style>
  <w:style w:type="paragraph" w:customStyle="1" w:styleId="0A12BD56273049AEB777CDBFFB6EECF1">
    <w:name w:val="0A12BD56273049AEB777CDBFFB6EECF1"/>
    <w:rsid w:val="00561849"/>
  </w:style>
  <w:style w:type="paragraph" w:customStyle="1" w:styleId="9B99978FD8E8480EB87CE8A03AD264A7">
    <w:name w:val="9B99978FD8E8480EB87CE8A03AD264A7"/>
    <w:rsid w:val="00561849"/>
  </w:style>
  <w:style w:type="paragraph" w:customStyle="1" w:styleId="AD5DABBCA9BF46F19938C0A99BE3D715">
    <w:name w:val="AD5DABBCA9BF46F19938C0A99BE3D715"/>
    <w:rsid w:val="00561849"/>
  </w:style>
  <w:style w:type="paragraph" w:customStyle="1" w:styleId="A7C21DF4FBEF459180057FE248C09523">
    <w:name w:val="A7C21DF4FBEF459180057FE248C09523"/>
    <w:rsid w:val="00561849"/>
  </w:style>
  <w:style w:type="paragraph" w:customStyle="1" w:styleId="7426608E2245404EBB66F631035FF109">
    <w:name w:val="7426608E2245404EBB66F631035FF109"/>
    <w:rsid w:val="00561849"/>
  </w:style>
  <w:style w:type="paragraph" w:customStyle="1" w:styleId="65246060D0484F1283618971F3B511E1">
    <w:name w:val="65246060D0484F1283618971F3B511E1"/>
    <w:rsid w:val="00561849"/>
  </w:style>
  <w:style w:type="paragraph" w:customStyle="1" w:styleId="E1551014FD634DA4A8D070B293F61AE6">
    <w:name w:val="E1551014FD634DA4A8D070B293F61AE6"/>
    <w:rsid w:val="00561849"/>
  </w:style>
  <w:style w:type="paragraph" w:customStyle="1" w:styleId="36E7E98808BA4F4AB7A1B0E61B3371E9">
    <w:name w:val="36E7E98808BA4F4AB7A1B0E61B3371E9"/>
    <w:rsid w:val="00561849"/>
  </w:style>
  <w:style w:type="paragraph" w:customStyle="1" w:styleId="8594E40CDDCF4498A145D05687D7A146">
    <w:name w:val="8594E40CDDCF4498A145D05687D7A146"/>
    <w:rsid w:val="00561849"/>
  </w:style>
  <w:style w:type="paragraph" w:customStyle="1" w:styleId="78393BB5ACEC44E69DAB53CEA86E51AD">
    <w:name w:val="78393BB5ACEC44E69DAB53CEA86E51AD"/>
    <w:rsid w:val="00561849"/>
  </w:style>
  <w:style w:type="paragraph" w:customStyle="1" w:styleId="35E2BD0A92174FB99E8B531909F59888">
    <w:name w:val="35E2BD0A92174FB99E8B531909F59888"/>
    <w:rsid w:val="00561849"/>
  </w:style>
  <w:style w:type="paragraph" w:customStyle="1" w:styleId="54517E938D5B4F9BA9F8073D74A1DC59">
    <w:name w:val="54517E938D5B4F9BA9F8073D74A1DC59"/>
    <w:rsid w:val="00561849"/>
  </w:style>
  <w:style w:type="paragraph" w:customStyle="1" w:styleId="9F35EB6F886645899C43E16479FF66A2">
    <w:name w:val="9F35EB6F886645899C43E16479FF66A2"/>
    <w:rsid w:val="00561849"/>
  </w:style>
  <w:style w:type="paragraph" w:customStyle="1" w:styleId="6BEA3F997E3144B5BA7A96FC7078F615">
    <w:name w:val="6BEA3F997E3144B5BA7A96FC7078F615"/>
    <w:rsid w:val="00561849"/>
  </w:style>
  <w:style w:type="paragraph" w:customStyle="1" w:styleId="08A6EDBAC3804E4C80DC950DE9F264B0">
    <w:name w:val="08A6EDBAC3804E4C80DC950DE9F264B0"/>
    <w:rsid w:val="00561849"/>
  </w:style>
  <w:style w:type="paragraph" w:customStyle="1" w:styleId="CA2D6DACCD054743AAD5C5EB4B3C757D">
    <w:name w:val="CA2D6DACCD054743AAD5C5EB4B3C757D"/>
    <w:rsid w:val="00561849"/>
  </w:style>
  <w:style w:type="paragraph" w:customStyle="1" w:styleId="299600361C3F49968B3A10DF65C9B3CB">
    <w:name w:val="299600361C3F49968B3A10DF65C9B3CB"/>
    <w:rsid w:val="00561849"/>
  </w:style>
  <w:style w:type="paragraph" w:customStyle="1" w:styleId="11EA414CA8C048269924281B60D4424C">
    <w:name w:val="11EA414CA8C048269924281B60D4424C"/>
    <w:rsid w:val="00561849"/>
  </w:style>
  <w:style w:type="paragraph" w:customStyle="1" w:styleId="2BD5B25D80374795BEDC3B28F84AB551">
    <w:name w:val="2BD5B25D80374795BEDC3B28F84AB551"/>
    <w:rsid w:val="00561849"/>
  </w:style>
  <w:style w:type="paragraph" w:customStyle="1" w:styleId="622F2EFE38F14A3898A7B85283502680">
    <w:name w:val="622F2EFE38F14A3898A7B85283502680"/>
    <w:rsid w:val="00561849"/>
  </w:style>
  <w:style w:type="paragraph" w:customStyle="1" w:styleId="3ADDDFA651A943068C1F7CECD64A36CC">
    <w:name w:val="3ADDDFA651A943068C1F7CECD64A36CC"/>
    <w:rsid w:val="00561849"/>
  </w:style>
  <w:style w:type="paragraph" w:customStyle="1" w:styleId="F9B80018D72647D28B102109FEBDF83B">
    <w:name w:val="F9B80018D72647D28B102109FEBDF83B"/>
    <w:rsid w:val="00561849"/>
  </w:style>
  <w:style w:type="paragraph" w:customStyle="1" w:styleId="330BDB40802F4342BBF9F7AF4272315E">
    <w:name w:val="330BDB40802F4342BBF9F7AF4272315E"/>
    <w:rsid w:val="00561849"/>
  </w:style>
  <w:style w:type="paragraph" w:customStyle="1" w:styleId="A2BBD7C2167646E58C5C03D11AC07C9E">
    <w:name w:val="A2BBD7C2167646E58C5C03D11AC07C9E"/>
    <w:rsid w:val="00561849"/>
  </w:style>
  <w:style w:type="paragraph" w:customStyle="1" w:styleId="65CDEFAD3311417CA7CA903641CB81EE">
    <w:name w:val="65CDEFAD3311417CA7CA903641CB81EE"/>
    <w:rsid w:val="00561849"/>
  </w:style>
  <w:style w:type="paragraph" w:customStyle="1" w:styleId="87C921AE3C58494F83B76B6590F22025">
    <w:name w:val="87C921AE3C58494F83B76B6590F22025"/>
    <w:rsid w:val="00561849"/>
  </w:style>
  <w:style w:type="paragraph" w:customStyle="1" w:styleId="E3D4CB36F2CE43CFAECDFF9474F4E9ED">
    <w:name w:val="E3D4CB36F2CE43CFAECDFF9474F4E9ED"/>
    <w:rsid w:val="00561849"/>
  </w:style>
  <w:style w:type="paragraph" w:customStyle="1" w:styleId="9C7BF7580C6C4B32A6B42603D3097AF2">
    <w:name w:val="9C7BF7580C6C4B32A6B42603D3097AF2"/>
    <w:rsid w:val="00561849"/>
  </w:style>
  <w:style w:type="paragraph" w:customStyle="1" w:styleId="5EDF0A2DCA4943EFAF6E7EE2294DAAF4">
    <w:name w:val="5EDF0A2DCA4943EFAF6E7EE2294DAAF4"/>
    <w:rsid w:val="00561849"/>
  </w:style>
  <w:style w:type="paragraph" w:customStyle="1" w:styleId="FDAD8BE9624D40C58E4A8972CFEB060E">
    <w:name w:val="FDAD8BE9624D40C58E4A8972CFEB060E"/>
    <w:rsid w:val="00561849"/>
  </w:style>
  <w:style w:type="paragraph" w:customStyle="1" w:styleId="5D216E7173F74DC599D56609AFACCA48">
    <w:name w:val="5D216E7173F74DC599D56609AFACCA48"/>
    <w:rsid w:val="00561849"/>
  </w:style>
  <w:style w:type="paragraph" w:customStyle="1" w:styleId="106144B9E95048258CB81261894E184A">
    <w:name w:val="106144B9E95048258CB81261894E184A"/>
    <w:rsid w:val="00561849"/>
  </w:style>
  <w:style w:type="paragraph" w:customStyle="1" w:styleId="D043EDCFE6324CCCBB6889F183E93025">
    <w:name w:val="D043EDCFE6324CCCBB6889F183E93025"/>
    <w:rsid w:val="00561849"/>
  </w:style>
  <w:style w:type="paragraph" w:customStyle="1" w:styleId="ED8FB19957884349B947E8A98364C7FB">
    <w:name w:val="ED8FB19957884349B947E8A98364C7FB"/>
    <w:rsid w:val="00561849"/>
  </w:style>
  <w:style w:type="paragraph" w:customStyle="1" w:styleId="E69CBE96D95C40CDA1A097BD106DD038">
    <w:name w:val="E69CBE96D95C40CDA1A097BD106DD038"/>
    <w:rsid w:val="00561849"/>
  </w:style>
  <w:style w:type="paragraph" w:customStyle="1" w:styleId="BDC2AC9A2DB8424899F1DEB5F8AF13A2">
    <w:name w:val="BDC2AC9A2DB8424899F1DEB5F8AF13A2"/>
    <w:rsid w:val="00561849"/>
  </w:style>
  <w:style w:type="paragraph" w:customStyle="1" w:styleId="21A1E2E35D724197914815305F3376AA14">
    <w:name w:val="21A1E2E35D724197914815305F3376AA14"/>
    <w:rsid w:val="00561849"/>
    <w:pPr>
      <w:spacing w:before="60" w:after="60" w:line="240" w:lineRule="auto"/>
    </w:pPr>
  </w:style>
  <w:style w:type="paragraph" w:customStyle="1" w:styleId="3C9636AF94EC45DE99F58BFCCEB528321">
    <w:name w:val="3C9636AF94EC45DE99F58BFCCEB528321"/>
    <w:rsid w:val="00561849"/>
    <w:pPr>
      <w:spacing w:before="60" w:after="60" w:line="240" w:lineRule="auto"/>
    </w:pPr>
  </w:style>
  <w:style w:type="paragraph" w:customStyle="1" w:styleId="677790E4F0374C5A9E7A13EDBDC5DF1D1">
    <w:name w:val="677790E4F0374C5A9E7A13EDBDC5DF1D1"/>
    <w:rsid w:val="00561849"/>
    <w:pPr>
      <w:spacing w:before="60" w:after="60" w:line="240" w:lineRule="auto"/>
    </w:pPr>
  </w:style>
  <w:style w:type="paragraph" w:customStyle="1" w:styleId="8549BF8A911B47FEB65365F406AC3F741">
    <w:name w:val="8549BF8A911B47FEB65365F406AC3F741"/>
    <w:rsid w:val="00561849"/>
    <w:pPr>
      <w:spacing w:before="60" w:after="60" w:line="240" w:lineRule="auto"/>
    </w:pPr>
  </w:style>
  <w:style w:type="paragraph" w:customStyle="1" w:styleId="17C9A4E94B024C0795B907AE652341811">
    <w:name w:val="17C9A4E94B024C0795B907AE652341811"/>
    <w:rsid w:val="00561849"/>
    <w:pPr>
      <w:spacing w:before="60" w:after="60" w:line="240" w:lineRule="auto"/>
    </w:pPr>
  </w:style>
  <w:style w:type="paragraph" w:customStyle="1" w:styleId="01B8203FA1C74120AF9B594AA74845961">
    <w:name w:val="01B8203FA1C74120AF9B594AA74845961"/>
    <w:rsid w:val="00561849"/>
    <w:pPr>
      <w:spacing w:before="60" w:after="60" w:line="240" w:lineRule="auto"/>
    </w:pPr>
  </w:style>
  <w:style w:type="paragraph" w:customStyle="1" w:styleId="3D2496530C0F4895B7BEE85B938DAA011">
    <w:name w:val="3D2496530C0F4895B7BEE85B938DAA011"/>
    <w:rsid w:val="00561849"/>
    <w:pPr>
      <w:spacing w:before="60" w:after="60" w:line="240" w:lineRule="auto"/>
    </w:pPr>
  </w:style>
  <w:style w:type="paragraph" w:customStyle="1" w:styleId="3A66786124544722BAE9FC9A6174800E1">
    <w:name w:val="3A66786124544722BAE9FC9A6174800E1"/>
    <w:rsid w:val="00561849"/>
    <w:pPr>
      <w:spacing w:before="60" w:after="60" w:line="240" w:lineRule="auto"/>
    </w:pPr>
  </w:style>
  <w:style w:type="paragraph" w:customStyle="1" w:styleId="D54D1508EB344578A5D247BD6A0B675D1">
    <w:name w:val="D54D1508EB344578A5D247BD6A0B675D1"/>
    <w:rsid w:val="00561849"/>
    <w:pPr>
      <w:spacing w:before="60" w:after="60" w:line="240" w:lineRule="auto"/>
    </w:pPr>
  </w:style>
  <w:style w:type="paragraph" w:customStyle="1" w:styleId="D82DE276F91B4BB79F9E3393B3C313F41">
    <w:name w:val="D82DE276F91B4BB79F9E3393B3C313F41"/>
    <w:rsid w:val="00561849"/>
    <w:pPr>
      <w:spacing w:before="60" w:after="60" w:line="240" w:lineRule="auto"/>
    </w:pPr>
  </w:style>
  <w:style w:type="paragraph" w:customStyle="1" w:styleId="0A12BD56273049AEB777CDBFFB6EECF11">
    <w:name w:val="0A12BD56273049AEB777CDBFFB6EECF11"/>
    <w:rsid w:val="00561849"/>
    <w:pPr>
      <w:spacing w:before="60" w:after="60" w:line="240" w:lineRule="auto"/>
    </w:pPr>
  </w:style>
  <w:style w:type="paragraph" w:customStyle="1" w:styleId="AD5DABBCA9BF46F19938C0A99BE3D7151">
    <w:name w:val="AD5DABBCA9BF46F19938C0A99BE3D7151"/>
    <w:rsid w:val="00561849"/>
    <w:pPr>
      <w:spacing w:before="60" w:after="60" w:line="240" w:lineRule="auto"/>
    </w:pPr>
  </w:style>
  <w:style w:type="paragraph" w:customStyle="1" w:styleId="7426608E2245404EBB66F631035FF1091">
    <w:name w:val="7426608E2245404EBB66F631035FF1091"/>
    <w:rsid w:val="00561849"/>
    <w:pPr>
      <w:spacing w:before="60" w:after="60" w:line="240" w:lineRule="auto"/>
    </w:pPr>
  </w:style>
  <w:style w:type="paragraph" w:customStyle="1" w:styleId="E1551014FD634DA4A8D070B293F61AE61">
    <w:name w:val="E1551014FD634DA4A8D070B293F61AE61"/>
    <w:rsid w:val="00561849"/>
    <w:pPr>
      <w:spacing w:before="60" w:after="60" w:line="240" w:lineRule="auto"/>
    </w:pPr>
  </w:style>
  <w:style w:type="paragraph" w:customStyle="1" w:styleId="8594E40CDDCF4498A145D05687D7A1461">
    <w:name w:val="8594E40CDDCF4498A145D05687D7A1461"/>
    <w:rsid w:val="00561849"/>
    <w:pPr>
      <w:spacing w:before="60" w:after="60" w:line="240" w:lineRule="auto"/>
    </w:pPr>
  </w:style>
  <w:style w:type="paragraph" w:customStyle="1" w:styleId="35E2BD0A92174FB99E8B531909F598881">
    <w:name w:val="35E2BD0A92174FB99E8B531909F598881"/>
    <w:rsid w:val="00561849"/>
    <w:pPr>
      <w:spacing w:before="60" w:after="60" w:line="240" w:lineRule="auto"/>
    </w:pPr>
  </w:style>
  <w:style w:type="paragraph" w:customStyle="1" w:styleId="9F35EB6F886645899C43E16479FF66A21">
    <w:name w:val="9F35EB6F886645899C43E16479FF66A21"/>
    <w:rsid w:val="00561849"/>
    <w:pPr>
      <w:spacing w:before="60" w:after="60" w:line="240" w:lineRule="auto"/>
    </w:pPr>
  </w:style>
  <w:style w:type="paragraph" w:customStyle="1" w:styleId="08A6EDBAC3804E4C80DC950DE9F264B01">
    <w:name w:val="08A6EDBAC3804E4C80DC950DE9F264B01"/>
    <w:rsid w:val="00561849"/>
    <w:pPr>
      <w:spacing w:before="60" w:after="60" w:line="240" w:lineRule="auto"/>
    </w:pPr>
  </w:style>
  <w:style w:type="paragraph" w:customStyle="1" w:styleId="299600361C3F49968B3A10DF65C9B3CB1">
    <w:name w:val="299600361C3F49968B3A10DF65C9B3CB1"/>
    <w:rsid w:val="00561849"/>
    <w:pPr>
      <w:spacing w:before="60" w:after="60" w:line="240" w:lineRule="auto"/>
    </w:pPr>
  </w:style>
  <w:style w:type="paragraph" w:customStyle="1" w:styleId="2BD5B25D80374795BEDC3B28F84AB5511">
    <w:name w:val="2BD5B25D80374795BEDC3B28F84AB5511"/>
    <w:rsid w:val="00561849"/>
    <w:pPr>
      <w:spacing w:before="60" w:after="60" w:line="240" w:lineRule="auto"/>
    </w:pPr>
  </w:style>
  <w:style w:type="paragraph" w:customStyle="1" w:styleId="3ADDDFA651A943068C1F7CECD64A36CC1">
    <w:name w:val="3ADDDFA651A943068C1F7CECD64A36CC1"/>
    <w:rsid w:val="00561849"/>
    <w:pPr>
      <w:spacing w:before="60" w:after="60" w:line="240" w:lineRule="auto"/>
    </w:pPr>
  </w:style>
  <w:style w:type="paragraph" w:customStyle="1" w:styleId="330BDB40802F4342BBF9F7AF4272315E1">
    <w:name w:val="330BDB40802F4342BBF9F7AF4272315E1"/>
    <w:rsid w:val="00561849"/>
    <w:pPr>
      <w:spacing w:before="60" w:after="60" w:line="240" w:lineRule="auto"/>
    </w:pPr>
  </w:style>
  <w:style w:type="paragraph" w:customStyle="1" w:styleId="65CDEFAD3311417CA7CA903641CB81EE1">
    <w:name w:val="65CDEFAD3311417CA7CA903641CB81EE1"/>
    <w:rsid w:val="00561849"/>
    <w:pPr>
      <w:spacing w:before="60" w:after="60" w:line="240" w:lineRule="auto"/>
    </w:pPr>
  </w:style>
  <w:style w:type="paragraph" w:customStyle="1" w:styleId="E3D4CB36F2CE43CFAECDFF9474F4E9ED1">
    <w:name w:val="E3D4CB36F2CE43CFAECDFF9474F4E9ED1"/>
    <w:rsid w:val="00561849"/>
    <w:pPr>
      <w:spacing w:before="60" w:after="60" w:line="240" w:lineRule="auto"/>
    </w:pPr>
  </w:style>
  <w:style w:type="paragraph" w:customStyle="1" w:styleId="5EDF0A2DCA4943EFAF6E7EE2294DAAF41">
    <w:name w:val="5EDF0A2DCA4943EFAF6E7EE2294DAAF41"/>
    <w:rsid w:val="00561849"/>
    <w:pPr>
      <w:spacing w:before="60" w:after="60" w:line="240" w:lineRule="auto"/>
    </w:pPr>
  </w:style>
  <w:style w:type="paragraph" w:customStyle="1" w:styleId="5D216E7173F74DC599D56609AFACCA481">
    <w:name w:val="5D216E7173F74DC599D56609AFACCA481"/>
    <w:rsid w:val="00561849"/>
    <w:pPr>
      <w:spacing w:before="60" w:after="60" w:line="240" w:lineRule="auto"/>
    </w:pPr>
  </w:style>
  <w:style w:type="paragraph" w:customStyle="1" w:styleId="D043EDCFE6324CCCBB6889F183E930251">
    <w:name w:val="D043EDCFE6324CCCBB6889F183E930251"/>
    <w:rsid w:val="00561849"/>
    <w:pPr>
      <w:spacing w:before="60" w:after="60" w:line="240" w:lineRule="auto"/>
    </w:pPr>
  </w:style>
  <w:style w:type="paragraph" w:customStyle="1" w:styleId="E69CBE96D95C40CDA1A097BD106DD0381">
    <w:name w:val="E69CBE96D95C40CDA1A097BD106DD0381"/>
    <w:rsid w:val="00561849"/>
    <w:pPr>
      <w:spacing w:before="60" w:after="60" w:line="240" w:lineRule="auto"/>
    </w:pPr>
  </w:style>
  <w:style w:type="paragraph" w:customStyle="1" w:styleId="89C219B3637A469EA827FCFE82F7B13B">
    <w:name w:val="89C219B3637A469EA827FCFE82F7B13B"/>
    <w:rsid w:val="00561849"/>
  </w:style>
  <w:style w:type="paragraph" w:customStyle="1" w:styleId="21A1E2E35D724197914815305F3376AA15">
    <w:name w:val="21A1E2E35D724197914815305F3376AA15"/>
    <w:rsid w:val="00561849"/>
    <w:pPr>
      <w:spacing w:before="60" w:after="60" w:line="240" w:lineRule="auto"/>
    </w:pPr>
  </w:style>
  <w:style w:type="paragraph" w:customStyle="1" w:styleId="3C9636AF94EC45DE99F58BFCCEB528322">
    <w:name w:val="3C9636AF94EC45DE99F58BFCCEB528322"/>
    <w:rsid w:val="00561849"/>
    <w:pPr>
      <w:spacing w:before="60" w:after="60" w:line="240" w:lineRule="auto"/>
    </w:pPr>
  </w:style>
  <w:style w:type="paragraph" w:customStyle="1" w:styleId="677790E4F0374C5A9E7A13EDBDC5DF1D2">
    <w:name w:val="677790E4F0374C5A9E7A13EDBDC5DF1D2"/>
    <w:rsid w:val="00561849"/>
    <w:pPr>
      <w:spacing w:before="60" w:after="60" w:line="240" w:lineRule="auto"/>
    </w:pPr>
  </w:style>
  <w:style w:type="paragraph" w:customStyle="1" w:styleId="C61D5E6B2201442DB263C35D7DC7B3E0">
    <w:name w:val="C61D5E6B2201442DB263C35D7DC7B3E0"/>
    <w:rsid w:val="00561849"/>
  </w:style>
  <w:style w:type="paragraph" w:customStyle="1" w:styleId="21A1E2E35D724197914815305F3376AA16">
    <w:name w:val="21A1E2E35D724197914815305F3376AA16"/>
    <w:rsid w:val="00561849"/>
    <w:pPr>
      <w:spacing w:before="60" w:after="60" w:line="240" w:lineRule="auto"/>
    </w:pPr>
  </w:style>
  <w:style w:type="paragraph" w:customStyle="1" w:styleId="3C9636AF94EC45DE99F58BFCCEB528323">
    <w:name w:val="3C9636AF94EC45DE99F58BFCCEB528323"/>
    <w:rsid w:val="00561849"/>
    <w:pPr>
      <w:spacing w:before="60" w:after="60" w:line="240" w:lineRule="auto"/>
    </w:pPr>
  </w:style>
  <w:style w:type="paragraph" w:customStyle="1" w:styleId="677790E4F0374C5A9E7A13EDBDC5DF1D3">
    <w:name w:val="677790E4F0374C5A9E7A13EDBDC5DF1D3"/>
    <w:rsid w:val="00561849"/>
    <w:pPr>
      <w:spacing w:before="60" w:after="60" w:line="240" w:lineRule="auto"/>
    </w:pPr>
  </w:style>
  <w:style w:type="paragraph" w:customStyle="1" w:styleId="8549BF8A911B47FEB65365F406AC3F742">
    <w:name w:val="8549BF8A911B47FEB65365F406AC3F742"/>
    <w:rsid w:val="00561849"/>
    <w:pPr>
      <w:spacing w:before="60" w:after="60" w:line="240" w:lineRule="auto"/>
    </w:pPr>
  </w:style>
  <w:style w:type="paragraph" w:customStyle="1" w:styleId="17C9A4E94B024C0795B907AE652341812">
    <w:name w:val="17C9A4E94B024C0795B907AE652341812"/>
    <w:rsid w:val="00561849"/>
    <w:pPr>
      <w:spacing w:before="60" w:after="60" w:line="240" w:lineRule="auto"/>
    </w:pPr>
  </w:style>
  <w:style w:type="paragraph" w:customStyle="1" w:styleId="01B8203FA1C74120AF9B594AA74845962">
    <w:name w:val="01B8203FA1C74120AF9B594AA74845962"/>
    <w:rsid w:val="00561849"/>
    <w:pPr>
      <w:spacing w:before="60" w:after="60" w:line="240" w:lineRule="auto"/>
    </w:pPr>
  </w:style>
  <w:style w:type="paragraph" w:customStyle="1" w:styleId="3D2496530C0F4895B7BEE85B938DAA012">
    <w:name w:val="3D2496530C0F4895B7BEE85B938DAA012"/>
    <w:rsid w:val="00561849"/>
    <w:pPr>
      <w:spacing w:before="60" w:after="60" w:line="240" w:lineRule="auto"/>
    </w:pPr>
  </w:style>
  <w:style w:type="paragraph" w:customStyle="1" w:styleId="3A66786124544722BAE9FC9A6174800E2">
    <w:name w:val="3A66786124544722BAE9FC9A6174800E2"/>
    <w:rsid w:val="00561849"/>
    <w:pPr>
      <w:spacing w:before="60" w:after="60" w:line="240" w:lineRule="auto"/>
    </w:pPr>
  </w:style>
  <w:style w:type="paragraph" w:customStyle="1" w:styleId="D54D1508EB344578A5D247BD6A0B675D2">
    <w:name w:val="D54D1508EB344578A5D247BD6A0B675D2"/>
    <w:rsid w:val="00561849"/>
    <w:pPr>
      <w:spacing w:before="60" w:after="60" w:line="240" w:lineRule="auto"/>
    </w:pPr>
  </w:style>
  <w:style w:type="paragraph" w:customStyle="1" w:styleId="D82DE276F91B4BB79F9E3393B3C313F42">
    <w:name w:val="D82DE276F91B4BB79F9E3393B3C313F42"/>
    <w:rsid w:val="00561849"/>
    <w:pPr>
      <w:spacing w:before="60" w:after="60" w:line="240" w:lineRule="auto"/>
    </w:pPr>
  </w:style>
  <w:style w:type="paragraph" w:customStyle="1" w:styleId="0A12BD56273049AEB777CDBFFB6EECF12">
    <w:name w:val="0A12BD56273049AEB777CDBFFB6EECF12"/>
    <w:rsid w:val="00561849"/>
    <w:pPr>
      <w:spacing w:before="60" w:after="60" w:line="240" w:lineRule="auto"/>
    </w:pPr>
  </w:style>
  <w:style w:type="paragraph" w:customStyle="1" w:styleId="AD5DABBCA9BF46F19938C0A99BE3D7152">
    <w:name w:val="AD5DABBCA9BF46F19938C0A99BE3D7152"/>
    <w:rsid w:val="00561849"/>
    <w:pPr>
      <w:spacing w:before="60" w:after="60" w:line="240" w:lineRule="auto"/>
    </w:pPr>
  </w:style>
  <w:style w:type="paragraph" w:customStyle="1" w:styleId="7426608E2245404EBB66F631035FF1092">
    <w:name w:val="7426608E2245404EBB66F631035FF1092"/>
    <w:rsid w:val="00561849"/>
    <w:pPr>
      <w:spacing w:before="60" w:after="60" w:line="240" w:lineRule="auto"/>
    </w:pPr>
  </w:style>
  <w:style w:type="paragraph" w:customStyle="1" w:styleId="E1551014FD634DA4A8D070B293F61AE62">
    <w:name w:val="E1551014FD634DA4A8D070B293F61AE62"/>
    <w:rsid w:val="00561849"/>
    <w:pPr>
      <w:spacing w:before="60" w:after="60" w:line="240" w:lineRule="auto"/>
    </w:pPr>
  </w:style>
  <w:style w:type="paragraph" w:customStyle="1" w:styleId="8594E40CDDCF4498A145D05687D7A1462">
    <w:name w:val="8594E40CDDCF4498A145D05687D7A1462"/>
    <w:rsid w:val="00561849"/>
    <w:pPr>
      <w:spacing w:before="60" w:after="60" w:line="240" w:lineRule="auto"/>
    </w:pPr>
  </w:style>
  <w:style w:type="paragraph" w:customStyle="1" w:styleId="35E2BD0A92174FB99E8B531909F598882">
    <w:name w:val="35E2BD0A92174FB99E8B531909F598882"/>
    <w:rsid w:val="00561849"/>
    <w:pPr>
      <w:spacing w:before="60" w:after="60" w:line="240" w:lineRule="auto"/>
    </w:pPr>
  </w:style>
  <w:style w:type="paragraph" w:customStyle="1" w:styleId="9F35EB6F886645899C43E16479FF66A22">
    <w:name w:val="9F35EB6F886645899C43E16479FF66A22"/>
    <w:rsid w:val="00561849"/>
    <w:pPr>
      <w:spacing w:before="60" w:after="60" w:line="240" w:lineRule="auto"/>
    </w:pPr>
  </w:style>
  <w:style w:type="paragraph" w:customStyle="1" w:styleId="08A6EDBAC3804E4C80DC950DE9F264B02">
    <w:name w:val="08A6EDBAC3804E4C80DC950DE9F264B02"/>
    <w:rsid w:val="00561849"/>
    <w:pPr>
      <w:spacing w:before="60" w:after="60" w:line="240" w:lineRule="auto"/>
    </w:pPr>
  </w:style>
  <w:style w:type="paragraph" w:customStyle="1" w:styleId="299600361C3F49968B3A10DF65C9B3CB2">
    <w:name w:val="299600361C3F49968B3A10DF65C9B3CB2"/>
    <w:rsid w:val="00561849"/>
    <w:pPr>
      <w:spacing w:before="60" w:after="60" w:line="240" w:lineRule="auto"/>
    </w:pPr>
  </w:style>
  <w:style w:type="paragraph" w:customStyle="1" w:styleId="2BD5B25D80374795BEDC3B28F84AB5512">
    <w:name w:val="2BD5B25D80374795BEDC3B28F84AB5512"/>
    <w:rsid w:val="00561849"/>
    <w:pPr>
      <w:spacing w:before="60" w:after="60" w:line="240" w:lineRule="auto"/>
    </w:pPr>
  </w:style>
  <w:style w:type="paragraph" w:customStyle="1" w:styleId="3ADDDFA651A943068C1F7CECD64A36CC2">
    <w:name w:val="3ADDDFA651A943068C1F7CECD64A36CC2"/>
    <w:rsid w:val="00561849"/>
    <w:pPr>
      <w:spacing w:before="60" w:after="60" w:line="240" w:lineRule="auto"/>
    </w:pPr>
  </w:style>
  <w:style w:type="paragraph" w:customStyle="1" w:styleId="330BDB40802F4342BBF9F7AF4272315E2">
    <w:name w:val="330BDB40802F4342BBF9F7AF4272315E2"/>
    <w:rsid w:val="00561849"/>
    <w:pPr>
      <w:spacing w:before="60" w:after="60" w:line="240" w:lineRule="auto"/>
    </w:pPr>
  </w:style>
  <w:style w:type="paragraph" w:customStyle="1" w:styleId="65CDEFAD3311417CA7CA903641CB81EE2">
    <w:name w:val="65CDEFAD3311417CA7CA903641CB81EE2"/>
    <w:rsid w:val="00561849"/>
    <w:pPr>
      <w:spacing w:before="60" w:after="60" w:line="240" w:lineRule="auto"/>
    </w:pPr>
  </w:style>
  <w:style w:type="paragraph" w:customStyle="1" w:styleId="E3D4CB36F2CE43CFAECDFF9474F4E9ED2">
    <w:name w:val="E3D4CB36F2CE43CFAECDFF9474F4E9ED2"/>
    <w:rsid w:val="00561849"/>
    <w:pPr>
      <w:spacing w:before="60" w:after="60" w:line="240" w:lineRule="auto"/>
    </w:pPr>
  </w:style>
  <w:style w:type="paragraph" w:customStyle="1" w:styleId="5EDF0A2DCA4943EFAF6E7EE2294DAAF42">
    <w:name w:val="5EDF0A2DCA4943EFAF6E7EE2294DAAF42"/>
    <w:rsid w:val="00561849"/>
    <w:pPr>
      <w:spacing w:before="60" w:after="60" w:line="240" w:lineRule="auto"/>
    </w:pPr>
  </w:style>
  <w:style w:type="paragraph" w:customStyle="1" w:styleId="5D216E7173F74DC599D56609AFACCA482">
    <w:name w:val="5D216E7173F74DC599D56609AFACCA482"/>
    <w:rsid w:val="00561849"/>
    <w:pPr>
      <w:spacing w:before="60" w:after="60" w:line="240" w:lineRule="auto"/>
    </w:pPr>
  </w:style>
  <w:style w:type="paragraph" w:customStyle="1" w:styleId="D043EDCFE6324CCCBB6889F183E930252">
    <w:name w:val="D043EDCFE6324CCCBB6889F183E930252"/>
    <w:rsid w:val="00561849"/>
    <w:pPr>
      <w:spacing w:before="60" w:after="60" w:line="240" w:lineRule="auto"/>
    </w:pPr>
  </w:style>
  <w:style w:type="paragraph" w:customStyle="1" w:styleId="E69CBE96D95C40CDA1A097BD106DD0382">
    <w:name w:val="E69CBE96D95C40CDA1A097BD106DD0382"/>
    <w:rsid w:val="00561849"/>
    <w:pPr>
      <w:spacing w:before="60" w:after="60" w:line="240" w:lineRule="auto"/>
    </w:pPr>
  </w:style>
  <w:style w:type="paragraph" w:customStyle="1" w:styleId="3C9636AF94EC45DE99F58BFCCEB528324">
    <w:name w:val="3C9636AF94EC45DE99F58BFCCEB528324"/>
    <w:rsid w:val="00E05398"/>
    <w:pPr>
      <w:spacing w:before="60" w:after="60" w:line="240" w:lineRule="auto"/>
    </w:pPr>
  </w:style>
  <w:style w:type="paragraph" w:customStyle="1" w:styleId="677790E4F0374C5A9E7A13EDBDC5DF1D4">
    <w:name w:val="677790E4F0374C5A9E7A13EDBDC5DF1D4"/>
    <w:rsid w:val="00E05398"/>
    <w:pPr>
      <w:spacing w:before="60" w:after="60" w:line="240" w:lineRule="auto"/>
    </w:pPr>
  </w:style>
  <w:style w:type="paragraph" w:customStyle="1" w:styleId="8549BF8A911B47FEB65365F406AC3F743">
    <w:name w:val="8549BF8A911B47FEB65365F406AC3F743"/>
    <w:rsid w:val="00E05398"/>
    <w:pPr>
      <w:spacing w:before="60" w:after="60" w:line="240" w:lineRule="auto"/>
    </w:pPr>
  </w:style>
  <w:style w:type="paragraph" w:customStyle="1" w:styleId="17C9A4E94B024C0795B907AE652341813">
    <w:name w:val="17C9A4E94B024C0795B907AE652341813"/>
    <w:rsid w:val="00E05398"/>
    <w:pPr>
      <w:spacing w:before="60" w:after="60" w:line="240" w:lineRule="auto"/>
    </w:pPr>
  </w:style>
  <w:style w:type="paragraph" w:customStyle="1" w:styleId="01B8203FA1C74120AF9B594AA74845963">
    <w:name w:val="01B8203FA1C74120AF9B594AA74845963"/>
    <w:rsid w:val="00E05398"/>
    <w:pPr>
      <w:spacing w:before="60" w:after="60" w:line="240" w:lineRule="auto"/>
    </w:pPr>
  </w:style>
  <w:style w:type="paragraph" w:customStyle="1" w:styleId="3D2496530C0F4895B7BEE85B938DAA013">
    <w:name w:val="3D2496530C0F4895B7BEE85B938DAA013"/>
    <w:rsid w:val="00E05398"/>
    <w:pPr>
      <w:spacing w:before="60" w:after="60" w:line="240" w:lineRule="auto"/>
    </w:pPr>
  </w:style>
  <w:style w:type="paragraph" w:customStyle="1" w:styleId="3A66786124544722BAE9FC9A6174800E3">
    <w:name w:val="3A66786124544722BAE9FC9A6174800E3"/>
    <w:rsid w:val="00E05398"/>
    <w:pPr>
      <w:spacing w:before="60" w:after="60" w:line="240" w:lineRule="auto"/>
    </w:pPr>
  </w:style>
  <w:style w:type="paragraph" w:customStyle="1" w:styleId="D54D1508EB344578A5D247BD6A0B675D3">
    <w:name w:val="D54D1508EB344578A5D247BD6A0B675D3"/>
    <w:rsid w:val="00E05398"/>
    <w:pPr>
      <w:spacing w:before="60" w:after="60" w:line="240" w:lineRule="auto"/>
    </w:pPr>
  </w:style>
  <w:style w:type="paragraph" w:customStyle="1" w:styleId="D82DE276F91B4BB79F9E3393B3C313F43">
    <w:name w:val="D82DE276F91B4BB79F9E3393B3C313F43"/>
    <w:rsid w:val="00E05398"/>
    <w:pPr>
      <w:spacing w:before="60" w:after="60" w:line="240" w:lineRule="auto"/>
    </w:pPr>
  </w:style>
  <w:style w:type="paragraph" w:customStyle="1" w:styleId="0A12BD56273049AEB777CDBFFB6EECF13">
    <w:name w:val="0A12BD56273049AEB777CDBFFB6EECF13"/>
    <w:rsid w:val="00E05398"/>
    <w:pPr>
      <w:spacing w:before="60" w:after="60" w:line="240" w:lineRule="auto"/>
    </w:pPr>
  </w:style>
  <w:style w:type="paragraph" w:customStyle="1" w:styleId="AD5DABBCA9BF46F19938C0A99BE3D7153">
    <w:name w:val="AD5DABBCA9BF46F19938C0A99BE3D7153"/>
    <w:rsid w:val="00E05398"/>
    <w:pPr>
      <w:spacing w:before="60" w:after="60" w:line="240" w:lineRule="auto"/>
    </w:pPr>
  </w:style>
  <w:style w:type="paragraph" w:customStyle="1" w:styleId="7426608E2245404EBB66F631035FF1093">
    <w:name w:val="7426608E2245404EBB66F631035FF1093"/>
    <w:rsid w:val="00E05398"/>
    <w:pPr>
      <w:spacing w:before="60" w:after="60" w:line="240" w:lineRule="auto"/>
    </w:pPr>
  </w:style>
  <w:style w:type="paragraph" w:customStyle="1" w:styleId="E1551014FD634DA4A8D070B293F61AE63">
    <w:name w:val="E1551014FD634DA4A8D070B293F61AE63"/>
    <w:rsid w:val="00E05398"/>
    <w:pPr>
      <w:spacing w:before="60" w:after="60" w:line="240" w:lineRule="auto"/>
    </w:pPr>
  </w:style>
  <w:style w:type="paragraph" w:customStyle="1" w:styleId="8594E40CDDCF4498A145D05687D7A1463">
    <w:name w:val="8594E40CDDCF4498A145D05687D7A1463"/>
    <w:rsid w:val="00E05398"/>
    <w:pPr>
      <w:spacing w:before="60" w:after="60" w:line="240" w:lineRule="auto"/>
    </w:pPr>
  </w:style>
  <w:style w:type="paragraph" w:customStyle="1" w:styleId="35E2BD0A92174FB99E8B531909F598883">
    <w:name w:val="35E2BD0A92174FB99E8B531909F598883"/>
    <w:rsid w:val="00E05398"/>
    <w:pPr>
      <w:spacing w:before="60" w:after="60" w:line="240" w:lineRule="auto"/>
    </w:pPr>
  </w:style>
  <w:style w:type="paragraph" w:customStyle="1" w:styleId="9F35EB6F886645899C43E16479FF66A23">
    <w:name w:val="9F35EB6F886645899C43E16479FF66A23"/>
    <w:rsid w:val="00E05398"/>
    <w:pPr>
      <w:spacing w:before="60" w:after="60" w:line="240" w:lineRule="auto"/>
    </w:pPr>
  </w:style>
  <w:style w:type="paragraph" w:customStyle="1" w:styleId="08A6EDBAC3804E4C80DC950DE9F264B03">
    <w:name w:val="08A6EDBAC3804E4C80DC950DE9F264B03"/>
    <w:rsid w:val="00E05398"/>
    <w:pPr>
      <w:spacing w:before="60" w:after="60" w:line="240" w:lineRule="auto"/>
    </w:pPr>
  </w:style>
  <w:style w:type="paragraph" w:customStyle="1" w:styleId="299600361C3F49968B3A10DF65C9B3CB3">
    <w:name w:val="299600361C3F49968B3A10DF65C9B3CB3"/>
    <w:rsid w:val="00E05398"/>
    <w:pPr>
      <w:spacing w:before="60" w:after="60" w:line="240" w:lineRule="auto"/>
    </w:pPr>
  </w:style>
  <w:style w:type="paragraph" w:customStyle="1" w:styleId="2BD5B25D80374795BEDC3B28F84AB5513">
    <w:name w:val="2BD5B25D80374795BEDC3B28F84AB5513"/>
    <w:rsid w:val="00E05398"/>
    <w:pPr>
      <w:spacing w:before="60" w:after="60" w:line="240" w:lineRule="auto"/>
    </w:pPr>
  </w:style>
  <w:style w:type="paragraph" w:customStyle="1" w:styleId="3ADDDFA651A943068C1F7CECD64A36CC3">
    <w:name w:val="3ADDDFA651A943068C1F7CECD64A36CC3"/>
    <w:rsid w:val="00E05398"/>
    <w:pPr>
      <w:spacing w:before="60" w:after="60" w:line="240" w:lineRule="auto"/>
    </w:pPr>
  </w:style>
  <w:style w:type="paragraph" w:customStyle="1" w:styleId="330BDB40802F4342BBF9F7AF4272315E3">
    <w:name w:val="330BDB40802F4342BBF9F7AF4272315E3"/>
    <w:rsid w:val="00E05398"/>
    <w:pPr>
      <w:spacing w:before="60" w:after="60" w:line="240" w:lineRule="auto"/>
    </w:pPr>
  </w:style>
  <w:style w:type="paragraph" w:customStyle="1" w:styleId="65CDEFAD3311417CA7CA903641CB81EE3">
    <w:name w:val="65CDEFAD3311417CA7CA903641CB81EE3"/>
    <w:rsid w:val="00E05398"/>
    <w:pPr>
      <w:spacing w:before="60" w:after="60" w:line="240" w:lineRule="auto"/>
    </w:pPr>
  </w:style>
  <w:style w:type="paragraph" w:customStyle="1" w:styleId="E3D4CB36F2CE43CFAECDFF9474F4E9ED3">
    <w:name w:val="E3D4CB36F2CE43CFAECDFF9474F4E9ED3"/>
    <w:rsid w:val="00E05398"/>
    <w:pPr>
      <w:spacing w:before="60" w:after="60" w:line="240" w:lineRule="auto"/>
    </w:pPr>
  </w:style>
  <w:style w:type="paragraph" w:customStyle="1" w:styleId="5EDF0A2DCA4943EFAF6E7EE2294DAAF43">
    <w:name w:val="5EDF0A2DCA4943EFAF6E7EE2294DAAF43"/>
    <w:rsid w:val="00E05398"/>
    <w:pPr>
      <w:spacing w:before="60" w:after="60" w:line="240" w:lineRule="auto"/>
    </w:pPr>
  </w:style>
  <w:style w:type="paragraph" w:customStyle="1" w:styleId="5D216E7173F74DC599D56609AFACCA483">
    <w:name w:val="5D216E7173F74DC599D56609AFACCA483"/>
    <w:rsid w:val="00E05398"/>
    <w:pPr>
      <w:spacing w:before="60" w:after="60" w:line="240" w:lineRule="auto"/>
    </w:pPr>
  </w:style>
  <w:style w:type="paragraph" w:customStyle="1" w:styleId="D043EDCFE6324CCCBB6889F183E930253">
    <w:name w:val="D043EDCFE6324CCCBB6889F183E930253"/>
    <w:rsid w:val="00E05398"/>
    <w:pPr>
      <w:spacing w:before="60" w:after="60" w:line="240" w:lineRule="auto"/>
    </w:pPr>
  </w:style>
  <w:style w:type="paragraph" w:customStyle="1" w:styleId="E69CBE96D95C40CDA1A097BD106DD0383">
    <w:name w:val="E69CBE96D95C40CDA1A097BD106DD0383"/>
    <w:rsid w:val="00E05398"/>
    <w:pPr>
      <w:spacing w:before="60" w:after="60" w:line="240" w:lineRule="auto"/>
    </w:pPr>
  </w:style>
  <w:style w:type="paragraph" w:customStyle="1" w:styleId="3C9636AF94EC45DE99F58BFCCEB528325">
    <w:name w:val="3C9636AF94EC45DE99F58BFCCEB528325"/>
    <w:rsid w:val="00E05398"/>
    <w:pPr>
      <w:spacing w:before="60" w:after="60" w:line="240" w:lineRule="auto"/>
    </w:pPr>
  </w:style>
  <w:style w:type="paragraph" w:customStyle="1" w:styleId="677790E4F0374C5A9E7A13EDBDC5DF1D5">
    <w:name w:val="677790E4F0374C5A9E7A13EDBDC5DF1D5"/>
    <w:rsid w:val="00E05398"/>
    <w:pPr>
      <w:spacing w:before="60" w:after="60" w:line="240" w:lineRule="auto"/>
    </w:pPr>
  </w:style>
  <w:style w:type="paragraph" w:customStyle="1" w:styleId="8549BF8A911B47FEB65365F406AC3F744">
    <w:name w:val="8549BF8A911B47FEB65365F406AC3F744"/>
    <w:rsid w:val="00E05398"/>
    <w:pPr>
      <w:spacing w:before="60" w:after="60" w:line="240" w:lineRule="auto"/>
    </w:pPr>
  </w:style>
  <w:style w:type="paragraph" w:customStyle="1" w:styleId="17C9A4E94B024C0795B907AE652341814">
    <w:name w:val="17C9A4E94B024C0795B907AE652341814"/>
    <w:rsid w:val="00E05398"/>
    <w:pPr>
      <w:spacing w:before="60" w:after="60" w:line="240" w:lineRule="auto"/>
    </w:pPr>
  </w:style>
  <w:style w:type="paragraph" w:customStyle="1" w:styleId="01B8203FA1C74120AF9B594AA74845964">
    <w:name w:val="01B8203FA1C74120AF9B594AA74845964"/>
    <w:rsid w:val="00E05398"/>
    <w:pPr>
      <w:spacing w:before="60" w:after="60" w:line="240" w:lineRule="auto"/>
    </w:pPr>
  </w:style>
  <w:style w:type="paragraph" w:customStyle="1" w:styleId="3D2496530C0F4895B7BEE85B938DAA014">
    <w:name w:val="3D2496530C0F4895B7BEE85B938DAA014"/>
    <w:rsid w:val="00E05398"/>
    <w:pPr>
      <w:spacing w:before="60" w:after="60" w:line="240" w:lineRule="auto"/>
    </w:pPr>
  </w:style>
  <w:style w:type="character" w:styleId="a8">
    <w:name w:val="Emphasis"/>
    <w:basedOn w:val="a0"/>
    <w:uiPriority w:val="5"/>
    <w:qFormat/>
    <w:rsid w:val="006D32EF"/>
    <w:rPr>
      <w:rFonts w:eastAsia="Meiryo UI"/>
      <w:i/>
      <w:iCs/>
    </w:rPr>
  </w:style>
  <w:style w:type="paragraph" w:customStyle="1" w:styleId="1926BDC9C3B1408FBD1E3BAC42B70DF81">
    <w:name w:val="1926BDC9C3B1408FBD1E3BAC42B70DF81"/>
    <w:rsid w:val="00E05398"/>
    <w:pPr>
      <w:spacing w:before="60" w:after="60" w:line="240" w:lineRule="auto"/>
    </w:pPr>
  </w:style>
  <w:style w:type="paragraph" w:customStyle="1" w:styleId="3A66786124544722BAE9FC9A6174800E4">
    <w:name w:val="3A66786124544722BAE9FC9A6174800E4"/>
    <w:rsid w:val="00E05398"/>
    <w:pPr>
      <w:spacing w:before="60" w:after="60" w:line="240" w:lineRule="auto"/>
    </w:pPr>
  </w:style>
  <w:style w:type="paragraph" w:customStyle="1" w:styleId="9C06D1B6B34F4B6881B24B026C4C3A511">
    <w:name w:val="9C06D1B6B34F4B6881B24B026C4C3A511"/>
    <w:rsid w:val="00E05398"/>
    <w:pPr>
      <w:spacing w:before="60" w:after="60" w:line="240" w:lineRule="auto"/>
    </w:pPr>
  </w:style>
  <w:style w:type="paragraph" w:customStyle="1" w:styleId="D54D1508EB344578A5D247BD6A0B675D4">
    <w:name w:val="D54D1508EB344578A5D247BD6A0B675D4"/>
    <w:rsid w:val="00E05398"/>
    <w:pPr>
      <w:spacing w:before="60" w:after="60" w:line="240" w:lineRule="auto"/>
    </w:pPr>
  </w:style>
  <w:style w:type="paragraph" w:customStyle="1" w:styleId="D82DE276F91B4BB79F9E3393B3C313F44">
    <w:name w:val="D82DE276F91B4BB79F9E3393B3C313F44"/>
    <w:rsid w:val="00E05398"/>
    <w:pPr>
      <w:spacing w:before="60" w:after="60" w:line="240" w:lineRule="auto"/>
    </w:pPr>
  </w:style>
  <w:style w:type="paragraph" w:customStyle="1" w:styleId="0A12BD56273049AEB777CDBFFB6EECF14">
    <w:name w:val="0A12BD56273049AEB777CDBFFB6EECF14"/>
    <w:rsid w:val="00E05398"/>
    <w:pPr>
      <w:spacing w:before="60" w:after="60" w:line="240" w:lineRule="auto"/>
    </w:pPr>
  </w:style>
  <w:style w:type="paragraph" w:customStyle="1" w:styleId="AD5DABBCA9BF46F19938C0A99BE3D7154">
    <w:name w:val="AD5DABBCA9BF46F19938C0A99BE3D7154"/>
    <w:rsid w:val="00E05398"/>
    <w:pPr>
      <w:spacing w:before="60" w:after="60" w:line="240" w:lineRule="auto"/>
    </w:pPr>
  </w:style>
  <w:style w:type="paragraph" w:customStyle="1" w:styleId="7426608E2245404EBB66F631035FF1094">
    <w:name w:val="7426608E2245404EBB66F631035FF1094"/>
    <w:rsid w:val="00E05398"/>
    <w:pPr>
      <w:spacing w:before="60" w:after="60" w:line="240" w:lineRule="auto"/>
    </w:pPr>
  </w:style>
  <w:style w:type="paragraph" w:customStyle="1" w:styleId="65246060D0484F1283618971F3B511E11">
    <w:name w:val="65246060D0484F1283618971F3B511E11"/>
    <w:rsid w:val="00E05398"/>
    <w:pPr>
      <w:spacing w:before="60" w:after="60" w:line="240" w:lineRule="auto"/>
    </w:pPr>
  </w:style>
  <w:style w:type="paragraph" w:customStyle="1" w:styleId="E1551014FD634DA4A8D070B293F61AE64">
    <w:name w:val="E1551014FD634DA4A8D070B293F61AE64"/>
    <w:rsid w:val="00E05398"/>
    <w:pPr>
      <w:spacing w:before="60" w:after="60" w:line="240" w:lineRule="auto"/>
    </w:pPr>
  </w:style>
  <w:style w:type="paragraph" w:customStyle="1" w:styleId="8594E40CDDCF4498A145D05687D7A1464">
    <w:name w:val="8594E40CDDCF4498A145D05687D7A1464"/>
    <w:rsid w:val="00E05398"/>
    <w:pPr>
      <w:spacing w:before="60" w:after="60" w:line="240" w:lineRule="auto"/>
    </w:pPr>
  </w:style>
  <w:style w:type="paragraph" w:customStyle="1" w:styleId="35E2BD0A92174FB99E8B531909F598884">
    <w:name w:val="35E2BD0A92174FB99E8B531909F598884"/>
    <w:rsid w:val="00E05398"/>
    <w:pPr>
      <w:spacing w:before="60" w:after="60" w:line="240" w:lineRule="auto"/>
    </w:pPr>
  </w:style>
  <w:style w:type="paragraph" w:customStyle="1" w:styleId="9F35EB6F886645899C43E16479FF66A24">
    <w:name w:val="9F35EB6F886645899C43E16479FF66A24"/>
    <w:rsid w:val="00E05398"/>
    <w:pPr>
      <w:spacing w:before="60" w:after="60" w:line="240" w:lineRule="auto"/>
    </w:pPr>
  </w:style>
  <w:style w:type="paragraph" w:customStyle="1" w:styleId="08A6EDBAC3804E4C80DC950DE9F264B04">
    <w:name w:val="08A6EDBAC3804E4C80DC950DE9F264B04"/>
    <w:rsid w:val="00E05398"/>
    <w:pPr>
      <w:spacing w:before="60" w:after="60" w:line="240" w:lineRule="auto"/>
    </w:pPr>
  </w:style>
  <w:style w:type="paragraph" w:customStyle="1" w:styleId="299600361C3F49968B3A10DF65C9B3CB4">
    <w:name w:val="299600361C3F49968B3A10DF65C9B3CB4"/>
    <w:rsid w:val="00E05398"/>
    <w:pPr>
      <w:spacing w:before="60" w:after="60" w:line="240" w:lineRule="auto"/>
    </w:pPr>
  </w:style>
  <w:style w:type="paragraph" w:customStyle="1" w:styleId="2BD5B25D80374795BEDC3B28F84AB5514">
    <w:name w:val="2BD5B25D80374795BEDC3B28F84AB5514"/>
    <w:rsid w:val="00E05398"/>
    <w:pPr>
      <w:spacing w:before="60" w:after="60" w:line="240" w:lineRule="auto"/>
    </w:pPr>
  </w:style>
  <w:style w:type="paragraph" w:customStyle="1" w:styleId="622F2EFE38F14A3898A7B852835026801">
    <w:name w:val="622F2EFE38F14A3898A7B852835026801"/>
    <w:rsid w:val="00E05398"/>
    <w:pPr>
      <w:spacing w:before="60" w:after="60" w:line="240" w:lineRule="auto"/>
    </w:pPr>
  </w:style>
  <w:style w:type="paragraph" w:customStyle="1" w:styleId="3ADDDFA651A943068C1F7CECD64A36CC4">
    <w:name w:val="3ADDDFA651A943068C1F7CECD64A36CC4"/>
    <w:rsid w:val="00E05398"/>
    <w:pPr>
      <w:spacing w:before="60" w:after="60" w:line="240" w:lineRule="auto"/>
    </w:pPr>
  </w:style>
  <w:style w:type="paragraph" w:customStyle="1" w:styleId="F9B80018D72647D28B102109FEBDF83B1">
    <w:name w:val="F9B80018D72647D28B102109FEBDF83B1"/>
    <w:rsid w:val="00E05398"/>
    <w:pPr>
      <w:spacing w:before="60" w:after="60" w:line="240" w:lineRule="auto"/>
    </w:pPr>
  </w:style>
  <w:style w:type="paragraph" w:customStyle="1" w:styleId="330BDB40802F4342BBF9F7AF4272315E4">
    <w:name w:val="330BDB40802F4342BBF9F7AF4272315E4"/>
    <w:rsid w:val="00E05398"/>
    <w:pPr>
      <w:spacing w:before="60" w:after="60" w:line="240" w:lineRule="auto"/>
    </w:pPr>
  </w:style>
  <w:style w:type="paragraph" w:customStyle="1" w:styleId="65CDEFAD3311417CA7CA903641CB81EE4">
    <w:name w:val="65CDEFAD3311417CA7CA903641CB81EE4"/>
    <w:rsid w:val="00E05398"/>
    <w:pPr>
      <w:spacing w:before="60" w:after="60" w:line="240" w:lineRule="auto"/>
    </w:pPr>
  </w:style>
  <w:style w:type="paragraph" w:customStyle="1" w:styleId="E3D4CB36F2CE43CFAECDFF9474F4E9ED4">
    <w:name w:val="E3D4CB36F2CE43CFAECDFF9474F4E9ED4"/>
    <w:rsid w:val="00E05398"/>
    <w:pPr>
      <w:spacing w:before="60" w:after="60" w:line="240" w:lineRule="auto"/>
    </w:pPr>
  </w:style>
  <w:style w:type="paragraph" w:customStyle="1" w:styleId="5EDF0A2DCA4943EFAF6E7EE2294DAAF44">
    <w:name w:val="5EDF0A2DCA4943EFAF6E7EE2294DAAF44"/>
    <w:rsid w:val="00E05398"/>
    <w:pPr>
      <w:spacing w:before="60" w:after="60" w:line="240" w:lineRule="auto"/>
    </w:pPr>
  </w:style>
  <w:style w:type="paragraph" w:customStyle="1" w:styleId="5D216E7173F74DC599D56609AFACCA484">
    <w:name w:val="5D216E7173F74DC599D56609AFACCA484"/>
    <w:rsid w:val="00E05398"/>
    <w:pPr>
      <w:spacing w:before="60" w:after="60" w:line="240" w:lineRule="auto"/>
    </w:pPr>
  </w:style>
  <w:style w:type="paragraph" w:customStyle="1" w:styleId="D043EDCFE6324CCCBB6889F183E930254">
    <w:name w:val="D043EDCFE6324CCCBB6889F183E930254"/>
    <w:rsid w:val="00E05398"/>
    <w:pPr>
      <w:spacing w:before="60" w:after="60" w:line="240" w:lineRule="auto"/>
    </w:pPr>
  </w:style>
  <w:style w:type="paragraph" w:customStyle="1" w:styleId="E69CBE96D95C40CDA1A097BD106DD0384">
    <w:name w:val="E69CBE96D95C40CDA1A097BD106DD0384"/>
    <w:rsid w:val="00E05398"/>
    <w:pPr>
      <w:spacing w:before="60" w:after="60" w:line="240" w:lineRule="auto"/>
    </w:pPr>
  </w:style>
  <w:style w:type="paragraph" w:customStyle="1" w:styleId="BE8489D88CAB455BAC0BAD35943B95A43">
    <w:name w:val="BE8489D88CAB455BAC0BAD35943B95A43"/>
    <w:rsid w:val="003A151B"/>
    <w:pPr>
      <w:keepNext/>
      <w:keepLines/>
      <w:spacing w:before="240" w:after="360" w:line="240" w:lineRule="auto"/>
    </w:pPr>
    <w:rPr>
      <w:rFonts w:asciiTheme="majorHAnsi" w:eastAsia="Meiryo UI" w:hAnsiTheme="majorHAnsi" w:cstheme="majorBidi"/>
      <w:color w:val="2F5496" w:themeColor="accent1" w:themeShade="BF"/>
      <w:sz w:val="44"/>
      <w:szCs w:val="56"/>
    </w:rPr>
  </w:style>
  <w:style w:type="paragraph" w:customStyle="1" w:styleId="21A1E2E35D724197914815305F3376AA17">
    <w:name w:val="21A1E2E35D724197914815305F3376AA17"/>
    <w:rsid w:val="003A151B"/>
    <w:pPr>
      <w:spacing w:before="60" w:after="60" w:line="240" w:lineRule="auto"/>
    </w:pPr>
    <w:rPr>
      <w:rFonts w:eastAsia="Meiryo UI"/>
    </w:rPr>
  </w:style>
  <w:style w:type="paragraph" w:customStyle="1" w:styleId="E8E0AA3522294FD6BEDF159F47BEC3D5">
    <w:name w:val="E8E0AA3522294FD6BEDF159F47BEC3D5"/>
    <w:rsid w:val="003A151B"/>
    <w:pPr>
      <w:spacing w:before="60" w:after="60" w:line="240" w:lineRule="auto"/>
    </w:pPr>
    <w:rPr>
      <w:rFonts w:eastAsia="Meiryo UI"/>
    </w:rPr>
  </w:style>
  <w:style w:type="paragraph" w:customStyle="1" w:styleId="3C9636AF94EC45DE99F58BFCCEB528326">
    <w:name w:val="3C9636AF94EC45DE99F58BFCCEB528326"/>
    <w:rsid w:val="003A151B"/>
    <w:pPr>
      <w:spacing w:before="60" w:after="60" w:line="240" w:lineRule="auto"/>
    </w:pPr>
    <w:rPr>
      <w:rFonts w:eastAsia="Meiryo UI"/>
    </w:rPr>
  </w:style>
  <w:style w:type="paragraph" w:customStyle="1" w:styleId="0AC4F916618A4E43A477EC03EFBE21021">
    <w:name w:val="0AC4F916618A4E43A477EC03EFBE21021"/>
    <w:rsid w:val="003A151B"/>
    <w:pPr>
      <w:spacing w:before="60" w:after="60" w:line="240" w:lineRule="auto"/>
    </w:pPr>
    <w:rPr>
      <w:rFonts w:eastAsia="Meiryo UI"/>
    </w:rPr>
  </w:style>
  <w:style w:type="paragraph" w:customStyle="1" w:styleId="677790E4F0374C5A9E7A13EDBDC5DF1D6">
    <w:name w:val="677790E4F0374C5A9E7A13EDBDC5DF1D6"/>
    <w:rsid w:val="003A151B"/>
    <w:pPr>
      <w:spacing w:before="60" w:after="60" w:line="240" w:lineRule="auto"/>
    </w:pPr>
    <w:rPr>
      <w:rFonts w:eastAsia="Meiryo UI"/>
    </w:rPr>
  </w:style>
  <w:style w:type="paragraph" w:customStyle="1" w:styleId="C61D5E6B2201442DB263C35D7DC7B3E01">
    <w:name w:val="C61D5E6B2201442DB263C35D7DC7B3E01"/>
    <w:rsid w:val="003A151B"/>
    <w:pPr>
      <w:spacing w:before="60" w:after="60" w:line="240" w:lineRule="auto"/>
    </w:pPr>
    <w:rPr>
      <w:rFonts w:eastAsia="Meiryo UI"/>
    </w:rPr>
  </w:style>
  <w:style w:type="paragraph" w:customStyle="1" w:styleId="8549BF8A911B47FEB65365F406AC3F745">
    <w:name w:val="8549BF8A911B47FEB65365F406AC3F745"/>
    <w:rsid w:val="003A151B"/>
    <w:pPr>
      <w:spacing w:before="60" w:after="60" w:line="240" w:lineRule="auto"/>
    </w:pPr>
    <w:rPr>
      <w:rFonts w:eastAsia="Meiryo UI"/>
    </w:rPr>
  </w:style>
  <w:style w:type="paragraph" w:customStyle="1" w:styleId="87E78151C6204C6686C83E77620F28F31">
    <w:name w:val="87E78151C6204C6686C83E77620F28F31"/>
    <w:rsid w:val="003A151B"/>
    <w:pPr>
      <w:spacing w:before="60" w:after="60" w:line="240" w:lineRule="auto"/>
    </w:pPr>
    <w:rPr>
      <w:rFonts w:eastAsia="Meiryo UI"/>
    </w:rPr>
  </w:style>
  <w:style w:type="paragraph" w:customStyle="1" w:styleId="17C9A4E94B024C0795B907AE652341815">
    <w:name w:val="17C9A4E94B024C0795B907AE652341815"/>
    <w:rsid w:val="003A151B"/>
    <w:pPr>
      <w:spacing w:before="60" w:after="60" w:line="240" w:lineRule="auto"/>
    </w:pPr>
    <w:rPr>
      <w:rFonts w:eastAsia="Meiryo UI"/>
    </w:rPr>
  </w:style>
  <w:style w:type="paragraph" w:customStyle="1" w:styleId="273C203D4A02465D9708F9A4CFFF830B1">
    <w:name w:val="273C203D4A02465D9708F9A4CFFF830B1"/>
    <w:rsid w:val="003A151B"/>
    <w:pPr>
      <w:spacing w:before="60" w:after="60" w:line="240" w:lineRule="auto"/>
    </w:pPr>
    <w:rPr>
      <w:rFonts w:eastAsia="Meiryo UI"/>
    </w:rPr>
  </w:style>
  <w:style w:type="paragraph" w:customStyle="1" w:styleId="01B8203FA1C74120AF9B594AA74845965">
    <w:name w:val="01B8203FA1C74120AF9B594AA74845965"/>
    <w:rsid w:val="003A151B"/>
    <w:pPr>
      <w:spacing w:before="60" w:after="60" w:line="240" w:lineRule="auto"/>
    </w:pPr>
    <w:rPr>
      <w:rFonts w:eastAsia="Meiryo UI"/>
    </w:rPr>
  </w:style>
  <w:style w:type="paragraph" w:customStyle="1" w:styleId="0E37E733F01D48E3BE8F8358313312901">
    <w:name w:val="0E37E733F01D48E3BE8F8358313312901"/>
    <w:rsid w:val="003A151B"/>
    <w:pPr>
      <w:spacing w:before="60" w:after="60" w:line="240" w:lineRule="auto"/>
    </w:pPr>
    <w:rPr>
      <w:rFonts w:eastAsia="Meiryo UI"/>
    </w:rPr>
  </w:style>
  <w:style w:type="paragraph" w:customStyle="1" w:styleId="3D2496530C0F4895B7BEE85B938DAA015">
    <w:name w:val="3D2496530C0F4895B7BEE85B938DAA015"/>
    <w:rsid w:val="003A151B"/>
    <w:pPr>
      <w:spacing w:before="60" w:after="60" w:line="240" w:lineRule="auto"/>
    </w:pPr>
    <w:rPr>
      <w:rFonts w:eastAsia="Meiryo UI"/>
    </w:rPr>
  </w:style>
  <w:style w:type="paragraph" w:customStyle="1" w:styleId="1926BDC9C3B1408FBD1E3BAC42B70DF82">
    <w:name w:val="1926BDC9C3B1408FBD1E3BAC42B70DF82"/>
    <w:rsid w:val="003A151B"/>
    <w:pPr>
      <w:spacing w:before="60" w:after="60" w:line="240" w:lineRule="auto"/>
    </w:pPr>
    <w:rPr>
      <w:rFonts w:eastAsia="Meiryo UI"/>
    </w:rPr>
  </w:style>
  <w:style w:type="paragraph" w:customStyle="1" w:styleId="3A66786124544722BAE9FC9A6174800E5">
    <w:name w:val="3A66786124544722BAE9FC9A6174800E5"/>
    <w:rsid w:val="003A151B"/>
    <w:pPr>
      <w:spacing w:before="60" w:after="60" w:line="240" w:lineRule="auto"/>
    </w:pPr>
    <w:rPr>
      <w:rFonts w:eastAsia="Meiryo UI"/>
    </w:rPr>
  </w:style>
  <w:style w:type="paragraph" w:customStyle="1" w:styleId="9C06D1B6B34F4B6881B24B026C4C3A512">
    <w:name w:val="9C06D1B6B34F4B6881B24B026C4C3A512"/>
    <w:rsid w:val="003A151B"/>
    <w:pPr>
      <w:spacing w:before="60" w:after="60" w:line="240" w:lineRule="auto"/>
    </w:pPr>
    <w:rPr>
      <w:rFonts w:eastAsia="Meiryo UI"/>
    </w:rPr>
  </w:style>
  <w:style w:type="paragraph" w:customStyle="1" w:styleId="D54D1508EB344578A5D247BD6A0B675D5">
    <w:name w:val="D54D1508EB344578A5D247BD6A0B675D5"/>
    <w:rsid w:val="003A151B"/>
    <w:pPr>
      <w:spacing w:before="60" w:after="60" w:line="240" w:lineRule="auto"/>
    </w:pPr>
    <w:rPr>
      <w:rFonts w:eastAsia="Meiryo UI"/>
    </w:rPr>
  </w:style>
  <w:style w:type="paragraph" w:customStyle="1" w:styleId="DC8B6491744E43B9AC6DE1DD1027BA001">
    <w:name w:val="DC8B6491744E43B9AC6DE1DD1027BA001"/>
    <w:rsid w:val="003A151B"/>
    <w:pPr>
      <w:spacing w:before="60" w:after="60" w:line="240" w:lineRule="auto"/>
    </w:pPr>
    <w:rPr>
      <w:rFonts w:eastAsia="Meiryo UI"/>
    </w:rPr>
  </w:style>
  <w:style w:type="paragraph" w:customStyle="1" w:styleId="D82DE276F91B4BB79F9E3393B3C313F45">
    <w:name w:val="D82DE276F91B4BB79F9E3393B3C313F45"/>
    <w:rsid w:val="003A151B"/>
    <w:pPr>
      <w:spacing w:before="60" w:after="60" w:line="240" w:lineRule="auto"/>
    </w:pPr>
    <w:rPr>
      <w:rFonts w:eastAsia="Meiryo UI"/>
    </w:rPr>
  </w:style>
  <w:style w:type="paragraph" w:customStyle="1" w:styleId="49F784A30BE94035A218AD5E917E14091">
    <w:name w:val="49F784A30BE94035A218AD5E917E14091"/>
    <w:rsid w:val="003A151B"/>
    <w:pPr>
      <w:spacing w:before="60" w:after="60" w:line="240" w:lineRule="auto"/>
    </w:pPr>
    <w:rPr>
      <w:rFonts w:eastAsia="Meiryo UI"/>
    </w:rPr>
  </w:style>
  <w:style w:type="paragraph" w:customStyle="1" w:styleId="0A12BD56273049AEB777CDBFFB6EECF15">
    <w:name w:val="0A12BD56273049AEB777CDBFFB6EECF15"/>
    <w:rsid w:val="003A151B"/>
    <w:pPr>
      <w:spacing w:before="60" w:after="60" w:line="240" w:lineRule="auto"/>
    </w:pPr>
    <w:rPr>
      <w:rFonts w:eastAsia="Meiryo UI"/>
    </w:rPr>
  </w:style>
  <w:style w:type="paragraph" w:customStyle="1" w:styleId="9B99978FD8E8480EB87CE8A03AD264A71">
    <w:name w:val="9B99978FD8E8480EB87CE8A03AD264A71"/>
    <w:rsid w:val="003A151B"/>
    <w:pPr>
      <w:spacing w:before="60" w:after="60" w:line="240" w:lineRule="auto"/>
    </w:pPr>
    <w:rPr>
      <w:rFonts w:eastAsia="Meiryo UI"/>
    </w:rPr>
  </w:style>
  <w:style w:type="paragraph" w:customStyle="1" w:styleId="AD5DABBCA9BF46F19938C0A99BE3D7155">
    <w:name w:val="AD5DABBCA9BF46F19938C0A99BE3D7155"/>
    <w:rsid w:val="003A151B"/>
    <w:pPr>
      <w:spacing w:before="60" w:after="60" w:line="240" w:lineRule="auto"/>
    </w:pPr>
    <w:rPr>
      <w:rFonts w:eastAsia="Meiryo UI"/>
    </w:rPr>
  </w:style>
  <w:style w:type="paragraph" w:customStyle="1" w:styleId="A7C21DF4FBEF459180057FE248C095231">
    <w:name w:val="A7C21DF4FBEF459180057FE248C095231"/>
    <w:rsid w:val="003A151B"/>
    <w:pPr>
      <w:spacing w:before="60" w:after="60" w:line="240" w:lineRule="auto"/>
    </w:pPr>
    <w:rPr>
      <w:rFonts w:eastAsia="Meiryo UI"/>
    </w:rPr>
  </w:style>
  <w:style w:type="paragraph" w:customStyle="1" w:styleId="7426608E2245404EBB66F631035FF1095">
    <w:name w:val="7426608E2245404EBB66F631035FF1095"/>
    <w:rsid w:val="003A151B"/>
    <w:pPr>
      <w:spacing w:before="60" w:after="60" w:line="240" w:lineRule="auto"/>
    </w:pPr>
    <w:rPr>
      <w:rFonts w:eastAsia="Meiryo UI"/>
    </w:rPr>
  </w:style>
  <w:style w:type="paragraph" w:customStyle="1" w:styleId="65246060D0484F1283618971F3B511E12">
    <w:name w:val="65246060D0484F1283618971F3B511E12"/>
    <w:rsid w:val="003A151B"/>
    <w:pPr>
      <w:spacing w:before="60" w:after="60" w:line="240" w:lineRule="auto"/>
    </w:pPr>
    <w:rPr>
      <w:rFonts w:eastAsia="Meiryo UI"/>
    </w:rPr>
  </w:style>
  <w:style w:type="paragraph" w:customStyle="1" w:styleId="E1551014FD634DA4A8D070B293F61AE65">
    <w:name w:val="E1551014FD634DA4A8D070B293F61AE65"/>
    <w:rsid w:val="003A151B"/>
    <w:pPr>
      <w:spacing w:before="60" w:after="60" w:line="240" w:lineRule="auto"/>
    </w:pPr>
    <w:rPr>
      <w:rFonts w:eastAsia="Meiryo UI"/>
    </w:rPr>
  </w:style>
  <w:style w:type="paragraph" w:customStyle="1" w:styleId="36E7E98808BA4F4AB7A1B0E61B3371E91">
    <w:name w:val="36E7E98808BA4F4AB7A1B0E61B3371E91"/>
    <w:rsid w:val="003A151B"/>
    <w:pPr>
      <w:spacing w:before="60" w:after="60" w:line="240" w:lineRule="auto"/>
    </w:pPr>
    <w:rPr>
      <w:rFonts w:eastAsia="Meiryo UI"/>
    </w:rPr>
  </w:style>
  <w:style w:type="paragraph" w:customStyle="1" w:styleId="8594E40CDDCF4498A145D05687D7A1465">
    <w:name w:val="8594E40CDDCF4498A145D05687D7A1465"/>
    <w:rsid w:val="003A151B"/>
    <w:pPr>
      <w:spacing w:before="60" w:after="60" w:line="240" w:lineRule="auto"/>
    </w:pPr>
    <w:rPr>
      <w:rFonts w:eastAsia="Meiryo UI"/>
    </w:rPr>
  </w:style>
  <w:style w:type="paragraph" w:customStyle="1" w:styleId="78393BB5ACEC44E69DAB53CEA86E51AD1">
    <w:name w:val="78393BB5ACEC44E69DAB53CEA86E51AD1"/>
    <w:rsid w:val="003A151B"/>
    <w:pPr>
      <w:spacing w:before="60" w:after="60" w:line="240" w:lineRule="auto"/>
    </w:pPr>
    <w:rPr>
      <w:rFonts w:eastAsia="Meiryo UI"/>
    </w:rPr>
  </w:style>
  <w:style w:type="paragraph" w:customStyle="1" w:styleId="35E2BD0A92174FB99E8B531909F598885">
    <w:name w:val="35E2BD0A92174FB99E8B531909F598885"/>
    <w:rsid w:val="003A151B"/>
    <w:pPr>
      <w:spacing w:before="60" w:after="60" w:line="240" w:lineRule="auto"/>
    </w:pPr>
    <w:rPr>
      <w:rFonts w:eastAsia="Meiryo UI"/>
    </w:rPr>
  </w:style>
  <w:style w:type="paragraph" w:customStyle="1" w:styleId="54517E938D5B4F9BA9F8073D74A1DC591">
    <w:name w:val="54517E938D5B4F9BA9F8073D74A1DC591"/>
    <w:rsid w:val="003A151B"/>
    <w:pPr>
      <w:spacing w:before="60" w:after="60" w:line="240" w:lineRule="auto"/>
    </w:pPr>
    <w:rPr>
      <w:rFonts w:eastAsia="Meiryo UI"/>
    </w:rPr>
  </w:style>
  <w:style w:type="paragraph" w:customStyle="1" w:styleId="9F35EB6F886645899C43E16479FF66A25">
    <w:name w:val="9F35EB6F886645899C43E16479FF66A25"/>
    <w:rsid w:val="003A151B"/>
    <w:pPr>
      <w:spacing w:before="60" w:after="60" w:line="240" w:lineRule="auto"/>
    </w:pPr>
    <w:rPr>
      <w:rFonts w:eastAsia="Meiryo UI"/>
    </w:rPr>
  </w:style>
  <w:style w:type="paragraph" w:customStyle="1" w:styleId="6BEA3F997E3144B5BA7A96FC7078F6151">
    <w:name w:val="6BEA3F997E3144B5BA7A96FC7078F6151"/>
    <w:rsid w:val="003A151B"/>
    <w:pPr>
      <w:spacing w:before="60" w:after="60" w:line="240" w:lineRule="auto"/>
    </w:pPr>
    <w:rPr>
      <w:rFonts w:eastAsia="Meiryo UI"/>
    </w:rPr>
  </w:style>
  <w:style w:type="paragraph" w:customStyle="1" w:styleId="08A6EDBAC3804E4C80DC950DE9F264B05">
    <w:name w:val="08A6EDBAC3804E4C80DC950DE9F264B05"/>
    <w:rsid w:val="003A151B"/>
    <w:pPr>
      <w:spacing w:before="60" w:after="60" w:line="240" w:lineRule="auto"/>
    </w:pPr>
    <w:rPr>
      <w:rFonts w:eastAsia="Meiryo UI"/>
    </w:rPr>
  </w:style>
  <w:style w:type="paragraph" w:customStyle="1" w:styleId="CA2D6DACCD054743AAD5C5EB4B3C757D1">
    <w:name w:val="CA2D6DACCD054743AAD5C5EB4B3C757D1"/>
    <w:rsid w:val="003A151B"/>
    <w:pPr>
      <w:spacing w:before="60" w:after="60" w:line="240" w:lineRule="auto"/>
    </w:pPr>
    <w:rPr>
      <w:rFonts w:eastAsia="Meiryo UI"/>
    </w:rPr>
  </w:style>
  <w:style w:type="paragraph" w:customStyle="1" w:styleId="299600361C3F49968B3A10DF65C9B3CB5">
    <w:name w:val="299600361C3F49968B3A10DF65C9B3CB5"/>
    <w:rsid w:val="003A151B"/>
    <w:pPr>
      <w:spacing w:before="60" w:after="60" w:line="240" w:lineRule="auto"/>
    </w:pPr>
    <w:rPr>
      <w:rFonts w:eastAsia="Meiryo UI"/>
    </w:rPr>
  </w:style>
  <w:style w:type="paragraph" w:customStyle="1" w:styleId="11EA414CA8C048269924281B60D4424C1">
    <w:name w:val="11EA414CA8C048269924281B60D4424C1"/>
    <w:rsid w:val="003A151B"/>
    <w:pPr>
      <w:spacing w:before="60" w:after="60" w:line="240" w:lineRule="auto"/>
    </w:pPr>
    <w:rPr>
      <w:rFonts w:eastAsia="Meiryo UI"/>
    </w:rPr>
  </w:style>
  <w:style w:type="paragraph" w:customStyle="1" w:styleId="2BD5B25D80374795BEDC3B28F84AB5515">
    <w:name w:val="2BD5B25D80374795BEDC3B28F84AB5515"/>
    <w:rsid w:val="003A151B"/>
    <w:pPr>
      <w:spacing w:before="60" w:after="60" w:line="240" w:lineRule="auto"/>
    </w:pPr>
    <w:rPr>
      <w:rFonts w:eastAsia="Meiryo UI"/>
    </w:rPr>
  </w:style>
  <w:style w:type="paragraph" w:customStyle="1" w:styleId="622F2EFE38F14A3898A7B852835026802">
    <w:name w:val="622F2EFE38F14A3898A7B852835026802"/>
    <w:rsid w:val="003A151B"/>
    <w:pPr>
      <w:spacing w:before="60" w:after="60" w:line="240" w:lineRule="auto"/>
    </w:pPr>
    <w:rPr>
      <w:rFonts w:eastAsia="Meiryo UI"/>
    </w:rPr>
  </w:style>
  <w:style w:type="paragraph" w:customStyle="1" w:styleId="3ADDDFA651A943068C1F7CECD64A36CC5">
    <w:name w:val="3ADDDFA651A943068C1F7CECD64A36CC5"/>
    <w:rsid w:val="003A151B"/>
    <w:pPr>
      <w:spacing w:before="60" w:after="60" w:line="240" w:lineRule="auto"/>
    </w:pPr>
    <w:rPr>
      <w:rFonts w:eastAsia="Meiryo UI"/>
    </w:rPr>
  </w:style>
  <w:style w:type="paragraph" w:customStyle="1" w:styleId="F9B80018D72647D28B102109FEBDF83B2">
    <w:name w:val="F9B80018D72647D28B102109FEBDF83B2"/>
    <w:rsid w:val="003A151B"/>
    <w:pPr>
      <w:spacing w:before="60" w:after="60" w:line="240" w:lineRule="auto"/>
    </w:pPr>
    <w:rPr>
      <w:rFonts w:eastAsia="Meiryo UI"/>
    </w:rPr>
  </w:style>
  <w:style w:type="paragraph" w:customStyle="1" w:styleId="330BDB40802F4342BBF9F7AF4272315E5">
    <w:name w:val="330BDB40802F4342BBF9F7AF4272315E5"/>
    <w:rsid w:val="003A151B"/>
    <w:pPr>
      <w:spacing w:before="60" w:after="60" w:line="240" w:lineRule="auto"/>
    </w:pPr>
    <w:rPr>
      <w:rFonts w:eastAsia="Meiryo UI"/>
    </w:rPr>
  </w:style>
  <w:style w:type="paragraph" w:customStyle="1" w:styleId="A2BBD7C2167646E58C5C03D11AC07C9E1">
    <w:name w:val="A2BBD7C2167646E58C5C03D11AC07C9E1"/>
    <w:rsid w:val="003A151B"/>
    <w:pPr>
      <w:spacing w:before="60" w:after="60" w:line="240" w:lineRule="auto"/>
    </w:pPr>
    <w:rPr>
      <w:rFonts w:eastAsia="Meiryo UI"/>
    </w:rPr>
  </w:style>
  <w:style w:type="paragraph" w:customStyle="1" w:styleId="65CDEFAD3311417CA7CA903641CB81EE5">
    <w:name w:val="65CDEFAD3311417CA7CA903641CB81EE5"/>
    <w:rsid w:val="003A151B"/>
    <w:pPr>
      <w:spacing w:before="60" w:after="60" w:line="240" w:lineRule="auto"/>
    </w:pPr>
    <w:rPr>
      <w:rFonts w:eastAsia="Meiryo UI"/>
    </w:rPr>
  </w:style>
  <w:style w:type="paragraph" w:customStyle="1" w:styleId="87C921AE3C58494F83B76B6590F220251">
    <w:name w:val="87C921AE3C58494F83B76B6590F220251"/>
    <w:rsid w:val="003A151B"/>
    <w:pPr>
      <w:spacing w:before="60" w:after="60" w:line="240" w:lineRule="auto"/>
    </w:pPr>
    <w:rPr>
      <w:rFonts w:eastAsia="Meiryo UI"/>
    </w:rPr>
  </w:style>
  <w:style w:type="paragraph" w:customStyle="1" w:styleId="E3D4CB36F2CE43CFAECDFF9474F4E9ED5">
    <w:name w:val="E3D4CB36F2CE43CFAECDFF9474F4E9ED5"/>
    <w:rsid w:val="003A151B"/>
    <w:pPr>
      <w:spacing w:before="60" w:after="60" w:line="240" w:lineRule="auto"/>
    </w:pPr>
    <w:rPr>
      <w:rFonts w:eastAsia="Meiryo UI"/>
    </w:rPr>
  </w:style>
  <w:style w:type="paragraph" w:customStyle="1" w:styleId="9C7BF7580C6C4B32A6B42603D3097AF21">
    <w:name w:val="9C7BF7580C6C4B32A6B42603D3097AF21"/>
    <w:rsid w:val="003A151B"/>
    <w:pPr>
      <w:spacing w:before="60" w:after="60" w:line="240" w:lineRule="auto"/>
    </w:pPr>
    <w:rPr>
      <w:rFonts w:eastAsia="Meiryo UI"/>
    </w:rPr>
  </w:style>
  <w:style w:type="paragraph" w:customStyle="1" w:styleId="5EDF0A2DCA4943EFAF6E7EE2294DAAF45">
    <w:name w:val="5EDF0A2DCA4943EFAF6E7EE2294DAAF45"/>
    <w:rsid w:val="003A151B"/>
    <w:pPr>
      <w:spacing w:before="60" w:after="60" w:line="240" w:lineRule="auto"/>
    </w:pPr>
    <w:rPr>
      <w:rFonts w:eastAsia="Meiryo UI"/>
    </w:rPr>
  </w:style>
  <w:style w:type="paragraph" w:customStyle="1" w:styleId="FDAD8BE9624D40C58E4A8972CFEB060E1">
    <w:name w:val="FDAD8BE9624D40C58E4A8972CFEB060E1"/>
    <w:rsid w:val="003A151B"/>
    <w:pPr>
      <w:spacing w:before="60" w:after="60" w:line="240" w:lineRule="auto"/>
    </w:pPr>
    <w:rPr>
      <w:rFonts w:eastAsia="Meiryo UI"/>
    </w:rPr>
  </w:style>
  <w:style w:type="paragraph" w:customStyle="1" w:styleId="5D216E7173F74DC599D56609AFACCA485">
    <w:name w:val="5D216E7173F74DC599D56609AFACCA485"/>
    <w:rsid w:val="003A151B"/>
    <w:pPr>
      <w:spacing w:before="60" w:after="60" w:line="240" w:lineRule="auto"/>
    </w:pPr>
    <w:rPr>
      <w:rFonts w:eastAsia="Meiryo UI"/>
    </w:rPr>
  </w:style>
  <w:style w:type="paragraph" w:customStyle="1" w:styleId="106144B9E95048258CB81261894E184A1">
    <w:name w:val="106144B9E95048258CB81261894E184A1"/>
    <w:rsid w:val="003A151B"/>
    <w:pPr>
      <w:spacing w:before="60" w:after="60" w:line="240" w:lineRule="auto"/>
    </w:pPr>
    <w:rPr>
      <w:rFonts w:eastAsia="Meiryo UI"/>
    </w:rPr>
  </w:style>
  <w:style w:type="paragraph" w:customStyle="1" w:styleId="D043EDCFE6324CCCBB6889F183E930255">
    <w:name w:val="D043EDCFE6324CCCBB6889F183E930255"/>
    <w:rsid w:val="003A151B"/>
    <w:pPr>
      <w:spacing w:before="60" w:after="60" w:line="240" w:lineRule="auto"/>
    </w:pPr>
    <w:rPr>
      <w:rFonts w:eastAsia="Meiryo UI"/>
    </w:rPr>
  </w:style>
  <w:style w:type="paragraph" w:customStyle="1" w:styleId="ED8FB19957884349B947E8A98364C7FB1">
    <w:name w:val="ED8FB19957884349B947E8A98364C7FB1"/>
    <w:rsid w:val="003A151B"/>
    <w:pPr>
      <w:spacing w:before="60" w:after="60" w:line="240" w:lineRule="auto"/>
    </w:pPr>
    <w:rPr>
      <w:rFonts w:eastAsia="Meiryo UI"/>
    </w:rPr>
  </w:style>
  <w:style w:type="paragraph" w:customStyle="1" w:styleId="E69CBE96D95C40CDA1A097BD106DD0385">
    <w:name w:val="E69CBE96D95C40CDA1A097BD106DD0385"/>
    <w:rsid w:val="003A151B"/>
    <w:pPr>
      <w:spacing w:before="60" w:after="60" w:line="240" w:lineRule="auto"/>
    </w:pPr>
    <w:rPr>
      <w:rFonts w:eastAsia="Meiryo UI"/>
    </w:rPr>
  </w:style>
  <w:style w:type="paragraph" w:customStyle="1" w:styleId="BDC2AC9A2DB8424899F1DEB5F8AF13A21">
    <w:name w:val="BDC2AC9A2DB8424899F1DEB5F8AF13A21"/>
    <w:rsid w:val="003A151B"/>
    <w:pPr>
      <w:spacing w:before="60" w:after="60" w:line="240" w:lineRule="auto"/>
    </w:pPr>
    <w:rPr>
      <w:rFonts w:eastAsia="Meiryo UI"/>
    </w:rPr>
  </w:style>
  <w:style w:type="paragraph" w:customStyle="1" w:styleId="BE8489D88CAB455BAC0BAD35943B95A44">
    <w:name w:val="BE8489D88CAB455BAC0BAD35943B95A44"/>
    <w:rsid w:val="003A151B"/>
    <w:pPr>
      <w:keepNext/>
      <w:keepLines/>
      <w:spacing w:before="240" w:after="360" w:line="240" w:lineRule="auto"/>
    </w:pPr>
    <w:rPr>
      <w:rFonts w:asciiTheme="majorHAnsi" w:eastAsia="Meiryo UI" w:hAnsiTheme="majorHAnsi" w:cstheme="majorBidi"/>
      <w:color w:val="2F5496" w:themeColor="accent1" w:themeShade="BF"/>
      <w:sz w:val="44"/>
      <w:szCs w:val="56"/>
    </w:rPr>
  </w:style>
  <w:style w:type="paragraph" w:customStyle="1" w:styleId="21A1E2E35D724197914815305F3376AA18">
    <w:name w:val="21A1E2E35D724197914815305F3376AA18"/>
    <w:rsid w:val="003A151B"/>
    <w:pPr>
      <w:spacing w:before="60" w:after="60" w:line="240" w:lineRule="auto"/>
    </w:pPr>
    <w:rPr>
      <w:rFonts w:eastAsia="Meiryo UI"/>
    </w:rPr>
  </w:style>
  <w:style w:type="paragraph" w:customStyle="1" w:styleId="E8E0AA3522294FD6BEDF159F47BEC3D51">
    <w:name w:val="E8E0AA3522294FD6BEDF159F47BEC3D51"/>
    <w:rsid w:val="003A151B"/>
    <w:pPr>
      <w:spacing w:before="60" w:after="60" w:line="240" w:lineRule="auto"/>
    </w:pPr>
    <w:rPr>
      <w:rFonts w:eastAsia="Meiryo UI"/>
    </w:rPr>
  </w:style>
  <w:style w:type="paragraph" w:customStyle="1" w:styleId="3C9636AF94EC45DE99F58BFCCEB528327">
    <w:name w:val="3C9636AF94EC45DE99F58BFCCEB528327"/>
    <w:rsid w:val="003A151B"/>
    <w:pPr>
      <w:spacing w:before="60" w:after="60" w:line="240" w:lineRule="auto"/>
    </w:pPr>
    <w:rPr>
      <w:rFonts w:eastAsia="Meiryo UI"/>
    </w:rPr>
  </w:style>
  <w:style w:type="paragraph" w:customStyle="1" w:styleId="0AC4F916618A4E43A477EC03EFBE21022">
    <w:name w:val="0AC4F916618A4E43A477EC03EFBE21022"/>
    <w:rsid w:val="003A151B"/>
    <w:pPr>
      <w:spacing w:before="60" w:after="60" w:line="240" w:lineRule="auto"/>
    </w:pPr>
    <w:rPr>
      <w:rFonts w:eastAsia="Meiryo UI"/>
    </w:rPr>
  </w:style>
  <w:style w:type="paragraph" w:customStyle="1" w:styleId="677790E4F0374C5A9E7A13EDBDC5DF1D7">
    <w:name w:val="677790E4F0374C5A9E7A13EDBDC5DF1D7"/>
    <w:rsid w:val="003A151B"/>
    <w:pPr>
      <w:spacing w:before="60" w:after="60" w:line="240" w:lineRule="auto"/>
    </w:pPr>
    <w:rPr>
      <w:rFonts w:eastAsia="Meiryo UI"/>
    </w:rPr>
  </w:style>
  <w:style w:type="paragraph" w:customStyle="1" w:styleId="C61D5E6B2201442DB263C35D7DC7B3E02">
    <w:name w:val="C61D5E6B2201442DB263C35D7DC7B3E02"/>
    <w:rsid w:val="003A151B"/>
    <w:pPr>
      <w:spacing w:before="60" w:after="60" w:line="240" w:lineRule="auto"/>
    </w:pPr>
    <w:rPr>
      <w:rFonts w:eastAsia="Meiryo UI"/>
    </w:rPr>
  </w:style>
  <w:style w:type="paragraph" w:customStyle="1" w:styleId="8549BF8A911B47FEB65365F406AC3F746">
    <w:name w:val="8549BF8A911B47FEB65365F406AC3F746"/>
    <w:rsid w:val="003A151B"/>
    <w:pPr>
      <w:spacing w:before="60" w:after="60" w:line="240" w:lineRule="auto"/>
    </w:pPr>
    <w:rPr>
      <w:rFonts w:eastAsia="Meiryo UI"/>
    </w:rPr>
  </w:style>
  <w:style w:type="paragraph" w:customStyle="1" w:styleId="87E78151C6204C6686C83E77620F28F32">
    <w:name w:val="87E78151C6204C6686C83E77620F28F32"/>
    <w:rsid w:val="003A151B"/>
    <w:pPr>
      <w:spacing w:before="60" w:after="60" w:line="240" w:lineRule="auto"/>
    </w:pPr>
    <w:rPr>
      <w:rFonts w:eastAsia="Meiryo UI"/>
    </w:rPr>
  </w:style>
  <w:style w:type="paragraph" w:customStyle="1" w:styleId="17C9A4E94B024C0795B907AE652341816">
    <w:name w:val="17C9A4E94B024C0795B907AE652341816"/>
    <w:rsid w:val="003A151B"/>
    <w:pPr>
      <w:spacing w:before="60" w:after="60" w:line="240" w:lineRule="auto"/>
    </w:pPr>
    <w:rPr>
      <w:rFonts w:eastAsia="Meiryo UI"/>
    </w:rPr>
  </w:style>
  <w:style w:type="paragraph" w:customStyle="1" w:styleId="273C203D4A02465D9708F9A4CFFF830B2">
    <w:name w:val="273C203D4A02465D9708F9A4CFFF830B2"/>
    <w:rsid w:val="003A151B"/>
    <w:pPr>
      <w:spacing w:before="60" w:after="60" w:line="240" w:lineRule="auto"/>
    </w:pPr>
    <w:rPr>
      <w:rFonts w:eastAsia="Meiryo UI"/>
    </w:rPr>
  </w:style>
  <w:style w:type="paragraph" w:customStyle="1" w:styleId="01B8203FA1C74120AF9B594AA74845966">
    <w:name w:val="01B8203FA1C74120AF9B594AA74845966"/>
    <w:rsid w:val="003A151B"/>
    <w:pPr>
      <w:spacing w:before="60" w:after="60" w:line="240" w:lineRule="auto"/>
    </w:pPr>
    <w:rPr>
      <w:rFonts w:eastAsia="Meiryo UI"/>
    </w:rPr>
  </w:style>
  <w:style w:type="paragraph" w:customStyle="1" w:styleId="0E37E733F01D48E3BE8F8358313312902">
    <w:name w:val="0E37E733F01D48E3BE8F8358313312902"/>
    <w:rsid w:val="003A151B"/>
    <w:pPr>
      <w:spacing w:before="60" w:after="60" w:line="240" w:lineRule="auto"/>
    </w:pPr>
    <w:rPr>
      <w:rFonts w:eastAsia="Meiryo UI"/>
    </w:rPr>
  </w:style>
  <w:style w:type="paragraph" w:customStyle="1" w:styleId="3D2496530C0F4895B7BEE85B938DAA016">
    <w:name w:val="3D2496530C0F4895B7BEE85B938DAA016"/>
    <w:rsid w:val="003A151B"/>
    <w:pPr>
      <w:spacing w:before="60" w:after="60" w:line="240" w:lineRule="auto"/>
    </w:pPr>
    <w:rPr>
      <w:rFonts w:eastAsia="Meiryo UI"/>
    </w:rPr>
  </w:style>
  <w:style w:type="paragraph" w:customStyle="1" w:styleId="1926BDC9C3B1408FBD1E3BAC42B70DF83">
    <w:name w:val="1926BDC9C3B1408FBD1E3BAC42B70DF83"/>
    <w:rsid w:val="003A151B"/>
    <w:pPr>
      <w:spacing w:before="60" w:after="60" w:line="240" w:lineRule="auto"/>
    </w:pPr>
    <w:rPr>
      <w:rFonts w:eastAsia="Meiryo UI"/>
    </w:rPr>
  </w:style>
  <w:style w:type="paragraph" w:customStyle="1" w:styleId="3A66786124544722BAE9FC9A6174800E6">
    <w:name w:val="3A66786124544722BAE9FC9A6174800E6"/>
    <w:rsid w:val="003A151B"/>
    <w:pPr>
      <w:spacing w:before="60" w:after="60" w:line="240" w:lineRule="auto"/>
    </w:pPr>
    <w:rPr>
      <w:rFonts w:eastAsia="Meiryo UI"/>
    </w:rPr>
  </w:style>
  <w:style w:type="paragraph" w:customStyle="1" w:styleId="9C06D1B6B34F4B6881B24B026C4C3A513">
    <w:name w:val="9C06D1B6B34F4B6881B24B026C4C3A513"/>
    <w:rsid w:val="003A151B"/>
    <w:pPr>
      <w:spacing w:before="60" w:after="60" w:line="240" w:lineRule="auto"/>
    </w:pPr>
    <w:rPr>
      <w:rFonts w:eastAsia="Meiryo UI"/>
    </w:rPr>
  </w:style>
  <w:style w:type="paragraph" w:customStyle="1" w:styleId="D54D1508EB344578A5D247BD6A0B675D6">
    <w:name w:val="D54D1508EB344578A5D247BD6A0B675D6"/>
    <w:rsid w:val="003A151B"/>
    <w:pPr>
      <w:spacing w:before="60" w:after="60" w:line="240" w:lineRule="auto"/>
    </w:pPr>
    <w:rPr>
      <w:rFonts w:eastAsia="Meiryo UI"/>
    </w:rPr>
  </w:style>
  <w:style w:type="paragraph" w:customStyle="1" w:styleId="DC8B6491744E43B9AC6DE1DD1027BA002">
    <w:name w:val="DC8B6491744E43B9AC6DE1DD1027BA002"/>
    <w:rsid w:val="003A151B"/>
    <w:pPr>
      <w:spacing w:before="60" w:after="60" w:line="240" w:lineRule="auto"/>
    </w:pPr>
    <w:rPr>
      <w:rFonts w:eastAsia="Meiryo UI"/>
    </w:rPr>
  </w:style>
  <w:style w:type="paragraph" w:customStyle="1" w:styleId="D82DE276F91B4BB79F9E3393B3C313F46">
    <w:name w:val="D82DE276F91B4BB79F9E3393B3C313F46"/>
    <w:rsid w:val="003A151B"/>
    <w:pPr>
      <w:spacing w:before="60" w:after="60" w:line="240" w:lineRule="auto"/>
    </w:pPr>
    <w:rPr>
      <w:rFonts w:eastAsia="Meiryo UI"/>
    </w:rPr>
  </w:style>
  <w:style w:type="paragraph" w:customStyle="1" w:styleId="49F784A30BE94035A218AD5E917E14092">
    <w:name w:val="49F784A30BE94035A218AD5E917E14092"/>
    <w:rsid w:val="003A151B"/>
    <w:pPr>
      <w:spacing w:before="60" w:after="60" w:line="240" w:lineRule="auto"/>
    </w:pPr>
    <w:rPr>
      <w:rFonts w:eastAsia="Meiryo UI"/>
    </w:rPr>
  </w:style>
  <w:style w:type="paragraph" w:customStyle="1" w:styleId="0A12BD56273049AEB777CDBFFB6EECF16">
    <w:name w:val="0A12BD56273049AEB777CDBFFB6EECF16"/>
    <w:rsid w:val="003A151B"/>
    <w:pPr>
      <w:spacing w:before="60" w:after="60" w:line="240" w:lineRule="auto"/>
    </w:pPr>
    <w:rPr>
      <w:rFonts w:eastAsia="Meiryo UI"/>
    </w:rPr>
  </w:style>
  <w:style w:type="paragraph" w:customStyle="1" w:styleId="9B99978FD8E8480EB87CE8A03AD264A72">
    <w:name w:val="9B99978FD8E8480EB87CE8A03AD264A72"/>
    <w:rsid w:val="003A151B"/>
    <w:pPr>
      <w:spacing w:before="60" w:after="60" w:line="240" w:lineRule="auto"/>
    </w:pPr>
    <w:rPr>
      <w:rFonts w:eastAsia="Meiryo UI"/>
    </w:rPr>
  </w:style>
  <w:style w:type="paragraph" w:customStyle="1" w:styleId="AD5DABBCA9BF46F19938C0A99BE3D7156">
    <w:name w:val="AD5DABBCA9BF46F19938C0A99BE3D7156"/>
    <w:rsid w:val="003A151B"/>
    <w:pPr>
      <w:spacing w:before="60" w:after="60" w:line="240" w:lineRule="auto"/>
    </w:pPr>
    <w:rPr>
      <w:rFonts w:eastAsia="Meiryo UI"/>
    </w:rPr>
  </w:style>
  <w:style w:type="paragraph" w:customStyle="1" w:styleId="A7C21DF4FBEF459180057FE248C095232">
    <w:name w:val="A7C21DF4FBEF459180057FE248C095232"/>
    <w:rsid w:val="003A151B"/>
    <w:pPr>
      <w:spacing w:before="60" w:after="60" w:line="240" w:lineRule="auto"/>
    </w:pPr>
    <w:rPr>
      <w:rFonts w:eastAsia="Meiryo UI"/>
    </w:rPr>
  </w:style>
  <w:style w:type="paragraph" w:customStyle="1" w:styleId="7426608E2245404EBB66F631035FF1096">
    <w:name w:val="7426608E2245404EBB66F631035FF1096"/>
    <w:rsid w:val="003A151B"/>
    <w:pPr>
      <w:spacing w:before="60" w:after="60" w:line="240" w:lineRule="auto"/>
    </w:pPr>
    <w:rPr>
      <w:rFonts w:eastAsia="Meiryo UI"/>
    </w:rPr>
  </w:style>
  <w:style w:type="paragraph" w:customStyle="1" w:styleId="65246060D0484F1283618971F3B511E13">
    <w:name w:val="65246060D0484F1283618971F3B511E13"/>
    <w:rsid w:val="003A151B"/>
    <w:pPr>
      <w:spacing w:before="60" w:after="60" w:line="240" w:lineRule="auto"/>
    </w:pPr>
    <w:rPr>
      <w:rFonts w:eastAsia="Meiryo UI"/>
    </w:rPr>
  </w:style>
  <w:style w:type="paragraph" w:customStyle="1" w:styleId="E1551014FD634DA4A8D070B293F61AE66">
    <w:name w:val="E1551014FD634DA4A8D070B293F61AE66"/>
    <w:rsid w:val="003A151B"/>
    <w:pPr>
      <w:spacing w:before="60" w:after="60" w:line="240" w:lineRule="auto"/>
    </w:pPr>
    <w:rPr>
      <w:rFonts w:eastAsia="Meiryo UI"/>
    </w:rPr>
  </w:style>
  <w:style w:type="paragraph" w:customStyle="1" w:styleId="36E7E98808BA4F4AB7A1B0E61B3371E92">
    <w:name w:val="36E7E98808BA4F4AB7A1B0E61B3371E92"/>
    <w:rsid w:val="003A151B"/>
    <w:pPr>
      <w:spacing w:before="60" w:after="60" w:line="240" w:lineRule="auto"/>
    </w:pPr>
    <w:rPr>
      <w:rFonts w:eastAsia="Meiryo UI"/>
    </w:rPr>
  </w:style>
  <w:style w:type="paragraph" w:customStyle="1" w:styleId="8594E40CDDCF4498A145D05687D7A1466">
    <w:name w:val="8594E40CDDCF4498A145D05687D7A1466"/>
    <w:rsid w:val="003A151B"/>
    <w:pPr>
      <w:spacing w:before="60" w:after="60" w:line="240" w:lineRule="auto"/>
    </w:pPr>
    <w:rPr>
      <w:rFonts w:eastAsia="Meiryo UI"/>
    </w:rPr>
  </w:style>
  <w:style w:type="paragraph" w:customStyle="1" w:styleId="78393BB5ACEC44E69DAB53CEA86E51AD2">
    <w:name w:val="78393BB5ACEC44E69DAB53CEA86E51AD2"/>
    <w:rsid w:val="003A151B"/>
    <w:pPr>
      <w:spacing w:before="60" w:after="60" w:line="240" w:lineRule="auto"/>
    </w:pPr>
    <w:rPr>
      <w:rFonts w:eastAsia="Meiryo UI"/>
    </w:rPr>
  </w:style>
  <w:style w:type="paragraph" w:customStyle="1" w:styleId="35E2BD0A92174FB99E8B531909F598886">
    <w:name w:val="35E2BD0A92174FB99E8B531909F598886"/>
    <w:rsid w:val="003A151B"/>
    <w:pPr>
      <w:spacing w:before="60" w:after="60" w:line="240" w:lineRule="auto"/>
    </w:pPr>
    <w:rPr>
      <w:rFonts w:eastAsia="Meiryo UI"/>
    </w:rPr>
  </w:style>
  <w:style w:type="paragraph" w:customStyle="1" w:styleId="54517E938D5B4F9BA9F8073D74A1DC592">
    <w:name w:val="54517E938D5B4F9BA9F8073D74A1DC592"/>
    <w:rsid w:val="003A151B"/>
    <w:pPr>
      <w:spacing w:before="60" w:after="60" w:line="240" w:lineRule="auto"/>
    </w:pPr>
    <w:rPr>
      <w:rFonts w:eastAsia="Meiryo UI"/>
    </w:rPr>
  </w:style>
  <w:style w:type="paragraph" w:customStyle="1" w:styleId="9F35EB6F886645899C43E16479FF66A26">
    <w:name w:val="9F35EB6F886645899C43E16479FF66A26"/>
    <w:rsid w:val="003A151B"/>
    <w:pPr>
      <w:spacing w:before="60" w:after="60" w:line="240" w:lineRule="auto"/>
    </w:pPr>
    <w:rPr>
      <w:rFonts w:eastAsia="Meiryo UI"/>
    </w:rPr>
  </w:style>
  <w:style w:type="paragraph" w:customStyle="1" w:styleId="6BEA3F997E3144B5BA7A96FC7078F6152">
    <w:name w:val="6BEA3F997E3144B5BA7A96FC7078F6152"/>
    <w:rsid w:val="003A151B"/>
    <w:pPr>
      <w:spacing w:before="60" w:after="60" w:line="240" w:lineRule="auto"/>
    </w:pPr>
    <w:rPr>
      <w:rFonts w:eastAsia="Meiryo UI"/>
    </w:rPr>
  </w:style>
  <w:style w:type="paragraph" w:customStyle="1" w:styleId="08A6EDBAC3804E4C80DC950DE9F264B06">
    <w:name w:val="08A6EDBAC3804E4C80DC950DE9F264B06"/>
    <w:rsid w:val="003A151B"/>
    <w:pPr>
      <w:spacing w:before="60" w:after="60" w:line="240" w:lineRule="auto"/>
    </w:pPr>
    <w:rPr>
      <w:rFonts w:eastAsia="Meiryo UI"/>
    </w:rPr>
  </w:style>
  <w:style w:type="paragraph" w:customStyle="1" w:styleId="CA2D6DACCD054743AAD5C5EB4B3C757D2">
    <w:name w:val="CA2D6DACCD054743AAD5C5EB4B3C757D2"/>
    <w:rsid w:val="003A151B"/>
    <w:pPr>
      <w:spacing w:before="60" w:after="60" w:line="240" w:lineRule="auto"/>
    </w:pPr>
    <w:rPr>
      <w:rFonts w:eastAsia="Meiryo UI"/>
    </w:rPr>
  </w:style>
  <w:style w:type="paragraph" w:customStyle="1" w:styleId="299600361C3F49968B3A10DF65C9B3CB6">
    <w:name w:val="299600361C3F49968B3A10DF65C9B3CB6"/>
    <w:rsid w:val="003A151B"/>
    <w:pPr>
      <w:spacing w:before="60" w:after="60" w:line="240" w:lineRule="auto"/>
    </w:pPr>
    <w:rPr>
      <w:rFonts w:eastAsia="Meiryo UI"/>
    </w:rPr>
  </w:style>
  <w:style w:type="paragraph" w:customStyle="1" w:styleId="11EA414CA8C048269924281B60D4424C2">
    <w:name w:val="11EA414CA8C048269924281B60D4424C2"/>
    <w:rsid w:val="003A151B"/>
    <w:pPr>
      <w:spacing w:before="60" w:after="60" w:line="240" w:lineRule="auto"/>
    </w:pPr>
    <w:rPr>
      <w:rFonts w:eastAsia="Meiryo UI"/>
    </w:rPr>
  </w:style>
  <w:style w:type="paragraph" w:customStyle="1" w:styleId="2BD5B25D80374795BEDC3B28F84AB5516">
    <w:name w:val="2BD5B25D80374795BEDC3B28F84AB5516"/>
    <w:rsid w:val="003A151B"/>
    <w:pPr>
      <w:spacing w:before="60" w:after="60" w:line="240" w:lineRule="auto"/>
    </w:pPr>
    <w:rPr>
      <w:rFonts w:eastAsia="Meiryo UI"/>
    </w:rPr>
  </w:style>
  <w:style w:type="paragraph" w:customStyle="1" w:styleId="622F2EFE38F14A3898A7B852835026803">
    <w:name w:val="622F2EFE38F14A3898A7B852835026803"/>
    <w:rsid w:val="003A151B"/>
    <w:pPr>
      <w:spacing w:before="60" w:after="60" w:line="240" w:lineRule="auto"/>
    </w:pPr>
    <w:rPr>
      <w:rFonts w:eastAsia="Meiryo UI"/>
    </w:rPr>
  </w:style>
  <w:style w:type="paragraph" w:customStyle="1" w:styleId="3ADDDFA651A943068C1F7CECD64A36CC6">
    <w:name w:val="3ADDDFA651A943068C1F7CECD64A36CC6"/>
    <w:rsid w:val="003A151B"/>
    <w:pPr>
      <w:spacing w:before="60" w:after="60" w:line="240" w:lineRule="auto"/>
    </w:pPr>
    <w:rPr>
      <w:rFonts w:eastAsia="Meiryo UI"/>
    </w:rPr>
  </w:style>
  <w:style w:type="paragraph" w:customStyle="1" w:styleId="F9B80018D72647D28B102109FEBDF83B3">
    <w:name w:val="F9B80018D72647D28B102109FEBDF83B3"/>
    <w:rsid w:val="003A151B"/>
    <w:pPr>
      <w:spacing w:before="60" w:after="60" w:line="240" w:lineRule="auto"/>
    </w:pPr>
    <w:rPr>
      <w:rFonts w:eastAsia="Meiryo UI"/>
    </w:rPr>
  </w:style>
  <w:style w:type="paragraph" w:customStyle="1" w:styleId="330BDB40802F4342BBF9F7AF4272315E6">
    <w:name w:val="330BDB40802F4342BBF9F7AF4272315E6"/>
    <w:rsid w:val="003A151B"/>
    <w:pPr>
      <w:spacing w:before="60" w:after="60" w:line="240" w:lineRule="auto"/>
    </w:pPr>
    <w:rPr>
      <w:rFonts w:eastAsia="Meiryo UI"/>
    </w:rPr>
  </w:style>
  <w:style w:type="paragraph" w:customStyle="1" w:styleId="A2BBD7C2167646E58C5C03D11AC07C9E2">
    <w:name w:val="A2BBD7C2167646E58C5C03D11AC07C9E2"/>
    <w:rsid w:val="003A151B"/>
    <w:pPr>
      <w:spacing w:before="60" w:after="60" w:line="240" w:lineRule="auto"/>
    </w:pPr>
    <w:rPr>
      <w:rFonts w:eastAsia="Meiryo UI"/>
    </w:rPr>
  </w:style>
  <w:style w:type="paragraph" w:customStyle="1" w:styleId="65CDEFAD3311417CA7CA903641CB81EE6">
    <w:name w:val="65CDEFAD3311417CA7CA903641CB81EE6"/>
    <w:rsid w:val="003A151B"/>
    <w:pPr>
      <w:spacing w:before="60" w:after="60" w:line="240" w:lineRule="auto"/>
    </w:pPr>
    <w:rPr>
      <w:rFonts w:eastAsia="Meiryo UI"/>
    </w:rPr>
  </w:style>
  <w:style w:type="paragraph" w:customStyle="1" w:styleId="87C921AE3C58494F83B76B6590F220252">
    <w:name w:val="87C921AE3C58494F83B76B6590F220252"/>
    <w:rsid w:val="003A151B"/>
    <w:pPr>
      <w:spacing w:before="60" w:after="60" w:line="240" w:lineRule="auto"/>
    </w:pPr>
    <w:rPr>
      <w:rFonts w:eastAsia="Meiryo UI"/>
    </w:rPr>
  </w:style>
  <w:style w:type="paragraph" w:customStyle="1" w:styleId="E3D4CB36F2CE43CFAECDFF9474F4E9ED6">
    <w:name w:val="E3D4CB36F2CE43CFAECDFF9474F4E9ED6"/>
    <w:rsid w:val="003A151B"/>
    <w:pPr>
      <w:spacing w:before="60" w:after="60" w:line="240" w:lineRule="auto"/>
    </w:pPr>
    <w:rPr>
      <w:rFonts w:eastAsia="Meiryo UI"/>
    </w:rPr>
  </w:style>
  <w:style w:type="paragraph" w:customStyle="1" w:styleId="9C7BF7580C6C4B32A6B42603D3097AF22">
    <w:name w:val="9C7BF7580C6C4B32A6B42603D3097AF22"/>
    <w:rsid w:val="003A151B"/>
    <w:pPr>
      <w:spacing w:before="60" w:after="60" w:line="240" w:lineRule="auto"/>
    </w:pPr>
    <w:rPr>
      <w:rFonts w:eastAsia="Meiryo UI"/>
    </w:rPr>
  </w:style>
  <w:style w:type="paragraph" w:customStyle="1" w:styleId="5EDF0A2DCA4943EFAF6E7EE2294DAAF46">
    <w:name w:val="5EDF0A2DCA4943EFAF6E7EE2294DAAF46"/>
    <w:rsid w:val="003A151B"/>
    <w:pPr>
      <w:spacing w:before="60" w:after="60" w:line="240" w:lineRule="auto"/>
    </w:pPr>
    <w:rPr>
      <w:rFonts w:eastAsia="Meiryo UI"/>
    </w:rPr>
  </w:style>
  <w:style w:type="paragraph" w:customStyle="1" w:styleId="FDAD8BE9624D40C58E4A8972CFEB060E2">
    <w:name w:val="FDAD8BE9624D40C58E4A8972CFEB060E2"/>
    <w:rsid w:val="003A151B"/>
    <w:pPr>
      <w:spacing w:before="60" w:after="60" w:line="240" w:lineRule="auto"/>
    </w:pPr>
    <w:rPr>
      <w:rFonts w:eastAsia="Meiryo UI"/>
    </w:rPr>
  </w:style>
  <w:style w:type="paragraph" w:customStyle="1" w:styleId="5D216E7173F74DC599D56609AFACCA486">
    <w:name w:val="5D216E7173F74DC599D56609AFACCA486"/>
    <w:rsid w:val="003A151B"/>
    <w:pPr>
      <w:spacing w:before="60" w:after="60" w:line="240" w:lineRule="auto"/>
    </w:pPr>
    <w:rPr>
      <w:rFonts w:eastAsia="Meiryo UI"/>
    </w:rPr>
  </w:style>
  <w:style w:type="paragraph" w:customStyle="1" w:styleId="106144B9E95048258CB81261894E184A2">
    <w:name w:val="106144B9E95048258CB81261894E184A2"/>
    <w:rsid w:val="003A151B"/>
    <w:pPr>
      <w:spacing w:before="60" w:after="60" w:line="240" w:lineRule="auto"/>
    </w:pPr>
    <w:rPr>
      <w:rFonts w:eastAsia="Meiryo UI"/>
    </w:rPr>
  </w:style>
  <w:style w:type="paragraph" w:customStyle="1" w:styleId="D043EDCFE6324CCCBB6889F183E930256">
    <w:name w:val="D043EDCFE6324CCCBB6889F183E930256"/>
    <w:rsid w:val="003A151B"/>
    <w:pPr>
      <w:spacing w:before="60" w:after="60" w:line="240" w:lineRule="auto"/>
    </w:pPr>
    <w:rPr>
      <w:rFonts w:eastAsia="Meiryo UI"/>
    </w:rPr>
  </w:style>
  <w:style w:type="paragraph" w:customStyle="1" w:styleId="ED8FB19957884349B947E8A98364C7FB2">
    <w:name w:val="ED8FB19957884349B947E8A98364C7FB2"/>
    <w:rsid w:val="003A151B"/>
    <w:pPr>
      <w:spacing w:before="60" w:after="60" w:line="240" w:lineRule="auto"/>
    </w:pPr>
    <w:rPr>
      <w:rFonts w:eastAsia="Meiryo UI"/>
    </w:rPr>
  </w:style>
  <w:style w:type="paragraph" w:customStyle="1" w:styleId="E69CBE96D95C40CDA1A097BD106DD0386">
    <w:name w:val="E69CBE96D95C40CDA1A097BD106DD0386"/>
    <w:rsid w:val="003A151B"/>
    <w:pPr>
      <w:spacing w:before="60" w:after="60" w:line="240" w:lineRule="auto"/>
    </w:pPr>
    <w:rPr>
      <w:rFonts w:eastAsia="Meiryo UI"/>
    </w:rPr>
  </w:style>
  <w:style w:type="paragraph" w:customStyle="1" w:styleId="BDC2AC9A2DB8424899F1DEB5F8AF13A22">
    <w:name w:val="BDC2AC9A2DB8424899F1DEB5F8AF13A22"/>
    <w:rsid w:val="003A151B"/>
    <w:pPr>
      <w:spacing w:before="60" w:after="60" w:line="240" w:lineRule="auto"/>
    </w:pPr>
    <w:rPr>
      <w:rFonts w:eastAsia="Meiryo UI"/>
    </w:rPr>
  </w:style>
  <w:style w:type="paragraph" w:customStyle="1" w:styleId="BE8489D88CAB455BAC0BAD35943B95A45">
    <w:name w:val="BE8489D88CAB455BAC0BAD35943B95A45"/>
    <w:rsid w:val="003A151B"/>
    <w:pPr>
      <w:keepNext/>
      <w:keepLines/>
      <w:spacing w:before="240" w:after="360" w:line="240" w:lineRule="auto"/>
    </w:pPr>
    <w:rPr>
      <w:rFonts w:asciiTheme="majorHAnsi" w:eastAsia="Meiryo UI" w:hAnsiTheme="majorHAnsi" w:cstheme="majorBidi"/>
      <w:color w:val="2F5496" w:themeColor="accent1" w:themeShade="BF"/>
      <w:sz w:val="44"/>
      <w:szCs w:val="56"/>
    </w:rPr>
  </w:style>
  <w:style w:type="paragraph" w:customStyle="1" w:styleId="21A1E2E35D724197914815305F3376AA19">
    <w:name w:val="21A1E2E35D724197914815305F3376AA19"/>
    <w:rsid w:val="003A151B"/>
    <w:pPr>
      <w:spacing w:before="60" w:after="60" w:line="240" w:lineRule="auto"/>
    </w:pPr>
    <w:rPr>
      <w:rFonts w:eastAsia="Meiryo UI"/>
    </w:rPr>
  </w:style>
  <w:style w:type="paragraph" w:customStyle="1" w:styleId="E8E0AA3522294FD6BEDF159F47BEC3D52">
    <w:name w:val="E8E0AA3522294FD6BEDF159F47BEC3D52"/>
    <w:rsid w:val="003A151B"/>
    <w:pPr>
      <w:spacing w:before="60" w:after="60" w:line="240" w:lineRule="auto"/>
    </w:pPr>
    <w:rPr>
      <w:rFonts w:eastAsia="Meiryo UI"/>
    </w:rPr>
  </w:style>
  <w:style w:type="paragraph" w:customStyle="1" w:styleId="3C9636AF94EC45DE99F58BFCCEB528328">
    <w:name w:val="3C9636AF94EC45DE99F58BFCCEB528328"/>
    <w:rsid w:val="003A151B"/>
    <w:pPr>
      <w:spacing w:before="60" w:after="60" w:line="240" w:lineRule="auto"/>
    </w:pPr>
    <w:rPr>
      <w:rFonts w:eastAsia="Meiryo UI"/>
    </w:rPr>
  </w:style>
  <w:style w:type="paragraph" w:customStyle="1" w:styleId="0AC4F916618A4E43A477EC03EFBE21023">
    <w:name w:val="0AC4F916618A4E43A477EC03EFBE21023"/>
    <w:rsid w:val="003A151B"/>
    <w:pPr>
      <w:spacing w:before="60" w:after="60" w:line="240" w:lineRule="auto"/>
    </w:pPr>
    <w:rPr>
      <w:rFonts w:eastAsia="Meiryo UI"/>
    </w:rPr>
  </w:style>
  <w:style w:type="paragraph" w:customStyle="1" w:styleId="677790E4F0374C5A9E7A13EDBDC5DF1D8">
    <w:name w:val="677790E4F0374C5A9E7A13EDBDC5DF1D8"/>
    <w:rsid w:val="003A151B"/>
    <w:pPr>
      <w:spacing w:before="60" w:after="60" w:line="240" w:lineRule="auto"/>
    </w:pPr>
    <w:rPr>
      <w:rFonts w:eastAsia="Meiryo UI"/>
    </w:rPr>
  </w:style>
  <w:style w:type="paragraph" w:customStyle="1" w:styleId="C61D5E6B2201442DB263C35D7DC7B3E03">
    <w:name w:val="C61D5E6B2201442DB263C35D7DC7B3E03"/>
    <w:rsid w:val="003A151B"/>
    <w:pPr>
      <w:spacing w:before="60" w:after="60" w:line="240" w:lineRule="auto"/>
    </w:pPr>
    <w:rPr>
      <w:rFonts w:eastAsia="Meiryo UI"/>
    </w:rPr>
  </w:style>
  <w:style w:type="paragraph" w:customStyle="1" w:styleId="8549BF8A911B47FEB65365F406AC3F747">
    <w:name w:val="8549BF8A911B47FEB65365F406AC3F747"/>
    <w:rsid w:val="003A151B"/>
    <w:pPr>
      <w:spacing w:before="60" w:after="60" w:line="240" w:lineRule="auto"/>
    </w:pPr>
    <w:rPr>
      <w:rFonts w:eastAsia="Meiryo UI"/>
    </w:rPr>
  </w:style>
  <w:style w:type="paragraph" w:customStyle="1" w:styleId="87E78151C6204C6686C83E77620F28F33">
    <w:name w:val="87E78151C6204C6686C83E77620F28F33"/>
    <w:rsid w:val="003A151B"/>
    <w:pPr>
      <w:spacing w:before="60" w:after="60" w:line="240" w:lineRule="auto"/>
    </w:pPr>
    <w:rPr>
      <w:rFonts w:eastAsia="Meiryo UI"/>
    </w:rPr>
  </w:style>
  <w:style w:type="paragraph" w:customStyle="1" w:styleId="17C9A4E94B024C0795B907AE652341817">
    <w:name w:val="17C9A4E94B024C0795B907AE652341817"/>
    <w:rsid w:val="003A151B"/>
    <w:pPr>
      <w:spacing w:before="60" w:after="60" w:line="240" w:lineRule="auto"/>
    </w:pPr>
    <w:rPr>
      <w:rFonts w:eastAsia="Meiryo UI"/>
    </w:rPr>
  </w:style>
  <w:style w:type="paragraph" w:customStyle="1" w:styleId="273C203D4A02465D9708F9A4CFFF830B3">
    <w:name w:val="273C203D4A02465D9708F9A4CFFF830B3"/>
    <w:rsid w:val="003A151B"/>
    <w:pPr>
      <w:spacing w:before="60" w:after="60" w:line="240" w:lineRule="auto"/>
    </w:pPr>
    <w:rPr>
      <w:rFonts w:eastAsia="Meiryo UI"/>
    </w:rPr>
  </w:style>
  <w:style w:type="paragraph" w:customStyle="1" w:styleId="01B8203FA1C74120AF9B594AA74845967">
    <w:name w:val="01B8203FA1C74120AF9B594AA74845967"/>
    <w:rsid w:val="003A151B"/>
    <w:pPr>
      <w:spacing w:before="60" w:after="60" w:line="240" w:lineRule="auto"/>
    </w:pPr>
    <w:rPr>
      <w:rFonts w:eastAsia="Meiryo UI"/>
    </w:rPr>
  </w:style>
  <w:style w:type="paragraph" w:customStyle="1" w:styleId="0E37E733F01D48E3BE8F8358313312903">
    <w:name w:val="0E37E733F01D48E3BE8F8358313312903"/>
    <w:rsid w:val="003A151B"/>
    <w:pPr>
      <w:spacing w:before="60" w:after="60" w:line="240" w:lineRule="auto"/>
    </w:pPr>
    <w:rPr>
      <w:rFonts w:eastAsia="Meiryo UI"/>
    </w:rPr>
  </w:style>
  <w:style w:type="paragraph" w:customStyle="1" w:styleId="3D2496530C0F4895B7BEE85B938DAA017">
    <w:name w:val="3D2496530C0F4895B7BEE85B938DAA017"/>
    <w:rsid w:val="003A151B"/>
    <w:pPr>
      <w:spacing w:before="60" w:after="60" w:line="240" w:lineRule="auto"/>
    </w:pPr>
    <w:rPr>
      <w:rFonts w:eastAsia="Meiryo UI"/>
    </w:rPr>
  </w:style>
  <w:style w:type="paragraph" w:customStyle="1" w:styleId="1926BDC9C3B1408FBD1E3BAC42B70DF84">
    <w:name w:val="1926BDC9C3B1408FBD1E3BAC42B70DF84"/>
    <w:rsid w:val="003A151B"/>
    <w:pPr>
      <w:spacing w:before="60" w:after="60" w:line="240" w:lineRule="auto"/>
    </w:pPr>
    <w:rPr>
      <w:rFonts w:eastAsia="Meiryo UI"/>
    </w:rPr>
  </w:style>
  <w:style w:type="paragraph" w:customStyle="1" w:styleId="3A66786124544722BAE9FC9A6174800E7">
    <w:name w:val="3A66786124544722BAE9FC9A6174800E7"/>
    <w:rsid w:val="003A151B"/>
    <w:pPr>
      <w:spacing w:before="60" w:after="60" w:line="240" w:lineRule="auto"/>
    </w:pPr>
    <w:rPr>
      <w:rFonts w:eastAsia="Meiryo UI"/>
    </w:rPr>
  </w:style>
  <w:style w:type="paragraph" w:customStyle="1" w:styleId="9C06D1B6B34F4B6881B24B026C4C3A514">
    <w:name w:val="9C06D1B6B34F4B6881B24B026C4C3A514"/>
    <w:rsid w:val="003A151B"/>
    <w:pPr>
      <w:spacing w:before="60" w:after="60" w:line="240" w:lineRule="auto"/>
    </w:pPr>
    <w:rPr>
      <w:rFonts w:eastAsia="Meiryo UI"/>
    </w:rPr>
  </w:style>
  <w:style w:type="paragraph" w:customStyle="1" w:styleId="D54D1508EB344578A5D247BD6A0B675D7">
    <w:name w:val="D54D1508EB344578A5D247BD6A0B675D7"/>
    <w:rsid w:val="003A151B"/>
    <w:pPr>
      <w:spacing w:before="60" w:after="60" w:line="240" w:lineRule="auto"/>
    </w:pPr>
    <w:rPr>
      <w:rFonts w:eastAsia="Meiryo UI"/>
    </w:rPr>
  </w:style>
  <w:style w:type="paragraph" w:customStyle="1" w:styleId="DC8B6491744E43B9AC6DE1DD1027BA003">
    <w:name w:val="DC8B6491744E43B9AC6DE1DD1027BA003"/>
    <w:rsid w:val="003A151B"/>
    <w:pPr>
      <w:spacing w:before="60" w:after="60" w:line="240" w:lineRule="auto"/>
    </w:pPr>
    <w:rPr>
      <w:rFonts w:eastAsia="Meiryo UI"/>
    </w:rPr>
  </w:style>
  <w:style w:type="paragraph" w:customStyle="1" w:styleId="D82DE276F91B4BB79F9E3393B3C313F47">
    <w:name w:val="D82DE276F91B4BB79F9E3393B3C313F47"/>
    <w:rsid w:val="003A151B"/>
    <w:pPr>
      <w:spacing w:before="60" w:after="60" w:line="240" w:lineRule="auto"/>
    </w:pPr>
    <w:rPr>
      <w:rFonts w:eastAsia="Meiryo UI"/>
    </w:rPr>
  </w:style>
  <w:style w:type="paragraph" w:customStyle="1" w:styleId="49F784A30BE94035A218AD5E917E14093">
    <w:name w:val="49F784A30BE94035A218AD5E917E14093"/>
    <w:rsid w:val="003A151B"/>
    <w:pPr>
      <w:spacing w:before="60" w:after="60" w:line="240" w:lineRule="auto"/>
    </w:pPr>
    <w:rPr>
      <w:rFonts w:eastAsia="Meiryo UI"/>
    </w:rPr>
  </w:style>
  <w:style w:type="paragraph" w:customStyle="1" w:styleId="0A12BD56273049AEB777CDBFFB6EECF17">
    <w:name w:val="0A12BD56273049AEB777CDBFFB6EECF17"/>
    <w:rsid w:val="003A151B"/>
    <w:pPr>
      <w:spacing w:before="60" w:after="60" w:line="240" w:lineRule="auto"/>
    </w:pPr>
    <w:rPr>
      <w:rFonts w:eastAsia="Meiryo UI"/>
    </w:rPr>
  </w:style>
  <w:style w:type="paragraph" w:customStyle="1" w:styleId="9B99978FD8E8480EB87CE8A03AD264A73">
    <w:name w:val="9B99978FD8E8480EB87CE8A03AD264A73"/>
    <w:rsid w:val="003A151B"/>
    <w:pPr>
      <w:spacing w:before="60" w:after="60" w:line="240" w:lineRule="auto"/>
    </w:pPr>
    <w:rPr>
      <w:rFonts w:eastAsia="Meiryo UI"/>
    </w:rPr>
  </w:style>
  <w:style w:type="paragraph" w:customStyle="1" w:styleId="AD5DABBCA9BF46F19938C0A99BE3D7157">
    <w:name w:val="AD5DABBCA9BF46F19938C0A99BE3D7157"/>
    <w:rsid w:val="003A151B"/>
    <w:pPr>
      <w:spacing w:before="60" w:after="60" w:line="240" w:lineRule="auto"/>
    </w:pPr>
    <w:rPr>
      <w:rFonts w:eastAsia="Meiryo UI"/>
    </w:rPr>
  </w:style>
  <w:style w:type="paragraph" w:customStyle="1" w:styleId="A7C21DF4FBEF459180057FE248C095233">
    <w:name w:val="A7C21DF4FBEF459180057FE248C095233"/>
    <w:rsid w:val="003A151B"/>
    <w:pPr>
      <w:spacing w:before="60" w:after="60" w:line="240" w:lineRule="auto"/>
    </w:pPr>
    <w:rPr>
      <w:rFonts w:eastAsia="Meiryo UI"/>
    </w:rPr>
  </w:style>
  <w:style w:type="paragraph" w:customStyle="1" w:styleId="7426608E2245404EBB66F631035FF1097">
    <w:name w:val="7426608E2245404EBB66F631035FF1097"/>
    <w:rsid w:val="003A151B"/>
    <w:pPr>
      <w:spacing w:before="60" w:after="60" w:line="240" w:lineRule="auto"/>
    </w:pPr>
    <w:rPr>
      <w:rFonts w:eastAsia="Meiryo UI"/>
    </w:rPr>
  </w:style>
  <w:style w:type="paragraph" w:customStyle="1" w:styleId="65246060D0484F1283618971F3B511E14">
    <w:name w:val="65246060D0484F1283618971F3B511E14"/>
    <w:rsid w:val="003A151B"/>
    <w:pPr>
      <w:spacing w:before="60" w:after="60" w:line="240" w:lineRule="auto"/>
    </w:pPr>
    <w:rPr>
      <w:rFonts w:eastAsia="Meiryo UI"/>
    </w:rPr>
  </w:style>
  <w:style w:type="paragraph" w:customStyle="1" w:styleId="E1551014FD634DA4A8D070B293F61AE67">
    <w:name w:val="E1551014FD634DA4A8D070B293F61AE67"/>
    <w:rsid w:val="003A151B"/>
    <w:pPr>
      <w:spacing w:before="60" w:after="60" w:line="240" w:lineRule="auto"/>
    </w:pPr>
    <w:rPr>
      <w:rFonts w:eastAsia="Meiryo UI"/>
    </w:rPr>
  </w:style>
  <w:style w:type="paragraph" w:customStyle="1" w:styleId="36E7E98808BA4F4AB7A1B0E61B3371E93">
    <w:name w:val="36E7E98808BA4F4AB7A1B0E61B3371E93"/>
    <w:rsid w:val="003A151B"/>
    <w:pPr>
      <w:spacing w:before="60" w:after="60" w:line="240" w:lineRule="auto"/>
    </w:pPr>
    <w:rPr>
      <w:rFonts w:eastAsia="Meiryo UI"/>
    </w:rPr>
  </w:style>
  <w:style w:type="paragraph" w:customStyle="1" w:styleId="8594E40CDDCF4498A145D05687D7A1467">
    <w:name w:val="8594E40CDDCF4498A145D05687D7A1467"/>
    <w:rsid w:val="003A151B"/>
    <w:pPr>
      <w:spacing w:before="60" w:after="60" w:line="240" w:lineRule="auto"/>
    </w:pPr>
    <w:rPr>
      <w:rFonts w:eastAsia="Meiryo UI"/>
    </w:rPr>
  </w:style>
  <w:style w:type="paragraph" w:customStyle="1" w:styleId="78393BB5ACEC44E69DAB53CEA86E51AD3">
    <w:name w:val="78393BB5ACEC44E69DAB53CEA86E51AD3"/>
    <w:rsid w:val="003A151B"/>
    <w:pPr>
      <w:spacing w:before="60" w:after="60" w:line="240" w:lineRule="auto"/>
    </w:pPr>
    <w:rPr>
      <w:rFonts w:eastAsia="Meiryo UI"/>
    </w:rPr>
  </w:style>
  <w:style w:type="paragraph" w:customStyle="1" w:styleId="35E2BD0A92174FB99E8B531909F598887">
    <w:name w:val="35E2BD0A92174FB99E8B531909F598887"/>
    <w:rsid w:val="003A151B"/>
    <w:pPr>
      <w:spacing w:before="60" w:after="60" w:line="240" w:lineRule="auto"/>
    </w:pPr>
    <w:rPr>
      <w:rFonts w:eastAsia="Meiryo UI"/>
    </w:rPr>
  </w:style>
  <w:style w:type="paragraph" w:customStyle="1" w:styleId="54517E938D5B4F9BA9F8073D74A1DC593">
    <w:name w:val="54517E938D5B4F9BA9F8073D74A1DC593"/>
    <w:rsid w:val="003A151B"/>
    <w:pPr>
      <w:spacing w:before="60" w:after="60" w:line="240" w:lineRule="auto"/>
    </w:pPr>
    <w:rPr>
      <w:rFonts w:eastAsia="Meiryo UI"/>
    </w:rPr>
  </w:style>
  <w:style w:type="paragraph" w:customStyle="1" w:styleId="9F35EB6F886645899C43E16479FF66A27">
    <w:name w:val="9F35EB6F886645899C43E16479FF66A27"/>
    <w:rsid w:val="003A151B"/>
    <w:pPr>
      <w:spacing w:before="60" w:after="60" w:line="240" w:lineRule="auto"/>
    </w:pPr>
    <w:rPr>
      <w:rFonts w:eastAsia="Meiryo UI"/>
    </w:rPr>
  </w:style>
  <w:style w:type="paragraph" w:customStyle="1" w:styleId="6BEA3F997E3144B5BA7A96FC7078F6153">
    <w:name w:val="6BEA3F997E3144B5BA7A96FC7078F6153"/>
    <w:rsid w:val="003A151B"/>
    <w:pPr>
      <w:spacing w:before="60" w:after="60" w:line="240" w:lineRule="auto"/>
    </w:pPr>
    <w:rPr>
      <w:rFonts w:eastAsia="Meiryo UI"/>
    </w:rPr>
  </w:style>
  <w:style w:type="paragraph" w:customStyle="1" w:styleId="08A6EDBAC3804E4C80DC950DE9F264B07">
    <w:name w:val="08A6EDBAC3804E4C80DC950DE9F264B07"/>
    <w:rsid w:val="003A151B"/>
    <w:pPr>
      <w:spacing w:before="60" w:after="60" w:line="240" w:lineRule="auto"/>
    </w:pPr>
    <w:rPr>
      <w:rFonts w:eastAsia="Meiryo UI"/>
    </w:rPr>
  </w:style>
  <w:style w:type="paragraph" w:customStyle="1" w:styleId="CA2D6DACCD054743AAD5C5EB4B3C757D3">
    <w:name w:val="CA2D6DACCD054743AAD5C5EB4B3C757D3"/>
    <w:rsid w:val="003A151B"/>
    <w:pPr>
      <w:spacing w:before="60" w:after="60" w:line="240" w:lineRule="auto"/>
    </w:pPr>
    <w:rPr>
      <w:rFonts w:eastAsia="Meiryo UI"/>
    </w:rPr>
  </w:style>
  <w:style w:type="paragraph" w:customStyle="1" w:styleId="299600361C3F49968B3A10DF65C9B3CB7">
    <w:name w:val="299600361C3F49968B3A10DF65C9B3CB7"/>
    <w:rsid w:val="003A151B"/>
    <w:pPr>
      <w:spacing w:before="60" w:after="60" w:line="240" w:lineRule="auto"/>
    </w:pPr>
    <w:rPr>
      <w:rFonts w:eastAsia="Meiryo UI"/>
    </w:rPr>
  </w:style>
  <w:style w:type="paragraph" w:customStyle="1" w:styleId="11EA414CA8C048269924281B60D4424C3">
    <w:name w:val="11EA414CA8C048269924281B60D4424C3"/>
    <w:rsid w:val="003A151B"/>
    <w:pPr>
      <w:spacing w:before="60" w:after="60" w:line="240" w:lineRule="auto"/>
    </w:pPr>
    <w:rPr>
      <w:rFonts w:eastAsia="Meiryo UI"/>
    </w:rPr>
  </w:style>
  <w:style w:type="paragraph" w:customStyle="1" w:styleId="2BD5B25D80374795BEDC3B28F84AB5517">
    <w:name w:val="2BD5B25D80374795BEDC3B28F84AB5517"/>
    <w:rsid w:val="003A151B"/>
    <w:pPr>
      <w:spacing w:before="60" w:after="60" w:line="240" w:lineRule="auto"/>
    </w:pPr>
    <w:rPr>
      <w:rFonts w:eastAsia="Meiryo UI"/>
    </w:rPr>
  </w:style>
  <w:style w:type="paragraph" w:customStyle="1" w:styleId="622F2EFE38F14A3898A7B852835026804">
    <w:name w:val="622F2EFE38F14A3898A7B852835026804"/>
    <w:rsid w:val="003A151B"/>
    <w:pPr>
      <w:spacing w:before="60" w:after="60" w:line="240" w:lineRule="auto"/>
    </w:pPr>
    <w:rPr>
      <w:rFonts w:eastAsia="Meiryo UI"/>
    </w:rPr>
  </w:style>
  <w:style w:type="paragraph" w:customStyle="1" w:styleId="3ADDDFA651A943068C1F7CECD64A36CC7">
    <w:name w:val="3ADDDFA651A943068C1F7CECD64A36CC7"/>
    <w:rsid w:val="003A151B"/>
    <w:pPr>
      <w:spacing w:before="60" w:after="60" w:line="240" w:lineRule="auto"/>
    </w:pPr>
    <w:rPr>
      <w:rFonts w:eastAsia="Meiryo UI"/>
    </w:rPr>
  </w:style>
  <w:style w:type="paragraph" w:customStyle="1" w:styleId="F9B80018D72647D28B102109FEBDF83B4">
    <w:name w:val="F9B80018D72647D28B102109FEBDF83B4"/>
    <w:rsid w:val="003A151B"/>
    <w:pPr>
      <w:spacing w:before="60" w:after="60" w:line="240" w:lineRule="auto"/>
    </w:pPr>
    <w:rPr>
      <w:rFonts w:eastAsia="Meiryo UI"/>
    </w:rPr>
  </w:style>
  <w:style w:type="paragraph" w:customStyle="1" w:styleId="330BDB40802F4342BBF9F7AF4272315E7">
    <w:name w:val="330BDB40802F4342BBF9F7AF4272315E7"/>
    <w:rsid w:val="003A151B"/>
    <w:pPr>
      <w:spacing w:before="60" w:after="60" w:line="240" w:lineRule="auto"/>
    </w:pPr>
    <w:rPr>
      <w:rFonts w:eastAsia="Meiryo UI"/>
    </w:rPr>
  </w:style>
  <w:style w:type="paragraph" w:customStyle="1" w:styleId="A2BBD7C2167646E58C5C03D11AC07C9E3">
    <w:name w:val="A2BBD7C2167646E58C5C03D11AC07C9E3"/>
    <w:rsid w:val="003A151B"/>
    <w:pPr>
      <w:spacing w:before="60" w:after="60" w:line="240" w:lineRule="auto"/>
    </w:pPr>
    <w:rPr>
      <w:rFonts w:eastAsia="Meiryo UI"/>
    </w:rPr>
  </w:style>
  <w:style w:type="paragraph" w:customStyle="1" w:styleId="65CDEFAD3311417CA7CA903641CB81EE7">
    <w:name w:val="65CDEFAD3311417CA7CA903641CB81EE7"/>
    <w:rsid w:val="003A151B"/>
    <w:pPr>
      <w:spacing w:before="60" w:after="60" w:line="240" w:lineRule="auto"/>
    </w:pPr>
    <w:rPr>
      <w:rFonts w:eastAsia="Meiryo UI"/>
    </w:rPr>
  </w:style>
  <w:style w:type="paragraph" w:customStyle="1" w:styleId="87C921AE3C58494F83B76B6590F220253">
    <w:name w:val="87C921AE3C58494F83B76B6590F220253"/>
    <w:rsid w:val="003A151B"/>
    <w:pPr>
      <w:spacing w:before="60" w:after="60" w:line="240" w:lineRule="auto"/>
    </w:pPr>
    <w:rPr>
      <w:rFonts w:eastAsia="Meiryo UI"/>
    </w:rPr>
  </w:style>
  <w:style w:type="paragraph" w:customStyle="1" w:styleId="E3D4CB36F2CE43CFAECDFF9474F4E9ED7">
    <w:name w:val="E3D4CB36F2CE43CFAECDFF9474F4E9ED7"/>
    <w:rsid w:val="003A151B"/>
    <w:pPr>
      <w:spacing w:before="60" w:after="60" w:line="240" w:lineRule="auto"/>
    </w:pPr>
    <w:rPr>
      <w:rFonts w:eastAsia="Meiryo UI"/>
    </w:rPr>
  </w:style>
  <w:style w:type="paragraph" w:customStyle="1" w:styleId="9C7BF7580C6C4B32A6B42603D3097AF23">
    <w:name w:val="9C7BF7580C6C4B32A6B42603D3097AF23"/>
    <w:rsid w:val="003A151B"/>
    <w:pPr>
      <w:spacing w:before="60" w:after="60" w:line="240" w:lineRule="auto"/>
    </w:pPr>
    <w:rPr>
      <w:rFonts w:eastAsia="Meiryo UI"/>
    </w:rPr>
  </w:style>
  <w:style w:type="paragraph" w:customStyle="1" w:styleId="5EDF0A2DCA4943EFAF6E7EE2294DAAF47">
    <w:name w:val="5EDF0A2DCA4943EFAF6E7EE2294DAAF47"/>
    <w:rsid w:val="003A151B"/>
    <w:pPr>
      <w:spacing w:before="60" w:after="60" w:line="240" w:lineRule="auto"/>
    </w:pPr>
    <w:rPr>
      <w:rFonts w:eastAsia="Meiryo UI"/>
    </w:rPr>
  </w:style>
  <w:style w:type="paragraph" w:customStyle="1" w:styleId="FDAD8BE9624D40C58E4A8972CFEB060E3">
    <w:name w:val="FDAD8BE9624D40C58E4A8972CFEB060E3"/>
    <w:rsid w:val="003A151B"/>
    <w:pPr>
      <w:spacing w:before="60" w:after="60" w:line="240" w:lineRule="auto"/>
    </w:pPr>
    <w:rPr>
      <w:rFonts w:eastAsia="Meiryo UI"/>
    </w:rPr>
  </w:style>
  <w:style w:type="paragraph" w:customStyle="1" w:styleId="5D216E7173F74DC599D56609AFACCA487">
    <w:name w:val="5D216E7173F74DC599D56609AFACCA487"/>
    <w:rsid w:val="003A151B"/>
    <w:pPr>
      <w:spacing w:before="60" w:after="60" w:line="240" w:lineRule="auto"/>
    </w:pPr>
    <w:rPr>
      <w:rFonts w:eastAsia="Meiryo UI"/>
    </w:rPr>
  </w:style>
  <w:style w:type="paragraph" w:customStyle="1" w:styleId="106144B9E95048258CB81261894E184A3">
    <w:name w:val="106144B9E95048258CB81261894E184A3"/>
    <w:rsid w:val="003A151B"/>
    <w:pPr>
      <w:spacing w:before="60" w:after="60" w:line="240" w:lineRule="auto"/>
    </w:pPr>
    <w:rPr>
      <w:rFonts w:eastAsia="Meiryo UI"/>
    </w:rPr>
  </w:style>
  <w:style w:type="paragraph" w:customStyle="1" w:styleId="D043EDCFE6324CCCBB6889F183E930257">
    <w:name w:val="D043EDCFE6324CCCBB6889F183E930257"/>
    <w:rsid w:val="003A151B"/>
    <w:pPr>
      <w:spacing w:before="60" w:after="60" w:line="240" w:lineRule="auto"/>
    </w:pPr>
    <w:rPr>
      <w:rFonts w:eastAsia="Meiryo UI"/>
    </w:rPr>
  </w:style>
  <w:style w:type="paragraph" w:customStyle="1" w:styleId="ED8FB19957884349B947E8A98364C7FB3">
    <w:name w:val="ED8FB19957884349B947E8A98364C7FB3"/>
    <w:rsid w:val="003A151B"/>
    <w:pPr>
      <w:spacing w:before="60" w:after="60" w:line="240" w:lineRule="auto"/>
    </w:pPr>
    <w:rPr>
      <w:rFonts w:eastAsia="Meiryo UI"/>
    </w:rPr>
  </w:style>
  <w:style w:type="paragraph" w:customStyle="1" w:styleId="E69CBE96D95C40CDA1A097BD106DD0387">
    <w:name w:val="E69CBE96D95C40CDA1A097BD106DD0387"/>
    <w:rsid w:val="003A151B"/>
    <w:pPr>
      <w:spacing w:before="60" w:after="60" w:line="240" w:lineRule="auto"/>
    </w:pPr>
    <w:rPr>
      <w:rFonts w:eastAsia="Meiryo UI"/>
    </w:rPr>
  </w:style>
  <w:style w:type="paragraph" w:customStyle="1" w:styleId="BDC2AC9A2DB8424899F1DEB5F8AF13A23">
    <w:name w:val="BDC2AC9A2DB8424899F1DEB5F8AF13A23"/>
    <w:rsid w:val="003A151B"/>
    <w:pPr>
      <w:spacing w:before="60" w:after="60" w:line="240" w:lineRule="auto"/>
    </w:pPr>
    <w:rPr>
      <w:rFonts w:eastAsia="Meiryo UI"/>
    </w:rPr>
  </w:style>
  <w:style w:type="paragraph" w:customStyle="1" w:styleId="BE8489D88CAB455BAC0BAD35943B95A46">
    <w:name w:val="BE8489D88CAB455BAC0BAD35943B95A46"/>
    <w:rsid w:val="00B51A21"/>
    <w:pPr>
      <w:keepNext/>
      <w:keepLines/>
      <w:spacing w:before="240" w:after="360" w:line="240" w:lineRule="auto"/>
    </w:pPr>
    <w:rPr>
      <w:rFonts w:asciiTheme="majorHAnsi" w:eastAsia="Meiryo UI" w:hAnsiTheme="majorHAnsi" w:cstheme="majorBidi"/>
      <w:color w:val="2F5496" w:themeColor="accent1" w:themeShade="BF"/>
      <w:sz w:val="44"/>
      <w:szCs w:val="56"/>
    </w:rPr>
  </w:style>
  <w:style w:type="paragraph" w:customStyle="1" w:styleId="21A1E2E35D724197914815305F3376AA20">
    <w:name w:val="21A1E2E35D724197914815305F3376AA20"/>
    <w:rsid w:val="00B51A21"/>
    <w:pPr>
      <w:spacing w:before="60" w:after="60" w:line="240" w:lineRule="auto"/>
    </w:pPr>
    <w:rPr>
      <w:rFonts w:eastAsia="Meiryo UI"/>
    </w:rPr>
  </w:style>
  <w:style w:type="paragraph" w:customStyle="1" w:styleId="E8E0AA3522294FD6BEDF159F47BEC3D53">
    <w:name w:val="E8E0AA3522294FD6BEDF159F47BEC3D53"/>
    <w:rsid w:val="00B51A21"/>
    <w:pPr>
      <w:spacing w:before="60" w:after="60" w:line="240" w:lineRule="auto"/>
    </w:pPr>
    <w:rPr>
      <w:rFonts w:eastAsia="Meiryo UI"/>
    </w:rPr>
  </w:style>
  <w:style w:type="paragraph" w:customStyle="1" w:styleId="3C9636AF94EC45DE99F58BFCCEB528329">
    <w:name w:val="3C9636AF94EC45DE99F58BFCCEB528329"/>
    <w:rsid w:val="00B51A21"/>
    <w:pPr>
      <w:spacing w:before="60" w:after="60" w:line="240" w:lineRule="auto"/>
    </w:pPr>
    <w:rPr>
      <w:rFonts w:eastAsia="Meiryo UI"/>
    </w:rPr>
  </w:style>
  <w:style w:type="paragraph" w:customStyle="1" w:styleId="0AC4F916618A4E43A477EC03EFBE21024">
    <w:name w:val="0AC4F916618A4E43A477EC03EFBE21024"/>
    <w:rsid w:val="00B51A21"/>
    <w:pPr>
      <w:spacing w:before="60" w:after="60" w:line="240" w:lineRule="auto"/>
    </w:pPr>
    <w:rPr>
      <w:rFonts w:eastAsia="Meiryo UI"/>
    </w:rPr>
  </w:style>
  <w:style w:type="paragraph" w:customStyle="1" w:styleId="677790E4F0374C5A9E7A13EDBDC5DF1D9">
    <w:name w:val="677790E4F0374C5A9E7A13EDBDC5DF1D9"/>
    <w:rsid w:val="00B51A21"/>
    <w:pPr>
      <w:spacing w:before="60" w:after="60" w:line="240" w:lineRule="auto"/>
    </w:pPr>
    <w:rPr>
      <w:rFonts w:eastAsia="Meiryo UI"/>
    </w:rPr>
  </w:style>
  <w:style w:type="paragraph" w:customStyle="1" w:styleId="C61D5E6B2201442DB263C35D7DC7B3E04">
    <w:name w:val="C61D5E6B2201442DB263C35D7DC7B3E04"/>
    <w:rsid w:val="00B51A21"/>
    <w:pPr>
      <w:spacing w:before="60" w:after="60" w:line="240" w:lineRule="auto"/>
    </w:pPr>
    <w:rPr>
      <w:rFonts w:eastAsia="Meiryo UI"/>
    </w:rPr>
  </w:style>
  <w:style w:type="paragraph" w:customStyle="1" w:styleId="8549BF8A911B47FEB65365F406AC3F748">
    <w:name w:val="8549BF8A911B47FEB65365F406AC3F748"/>
    <w:rsid w:val="00B51A21"/>
    <w:pPr>
      <w:spacing w:before="60" w:after="60" w:line="240" w:lineRule="auto"/>
    </w:pPr>
    <w:rPr>
      <w:rFonts w:eastAsia="Meiryo UI"/>
    </w:rPr>
  </w:style>
  <w:style w:type="paragraph" w:customStyle="1" w:styleId="87E78151C6204C6686C83E77620F28F34">
    <w:name w:val="87E78151C6204C6686C83E77620F28F34"/>
    <w:rsid w:val="00B51A21"/>
    <w:pPr>
      <w:spacing w:before="60" w:after="60" w:line="240" w:lineRule="auto"/>
    </w:pPr>
    <w:rPr>
      <w:rFonts w:eastAsia="Meiryo UI"/>
    </w:rPr>
  </w:style>
  <w:style w:type="paragraph" w:customStyle="1" w:styleId="17C9A4E94B024C0795B907AE652341818">
    <w:name w:val="17C9A4E94B024C0795B907AE652341818"/>
    <w:rsid w:val="00B51A21"/>
    <w:pPr>
      <w:spacing w:before="60" w:after="60" w:line="240" w:lineRule="auto"/>
    </w:pPr>
    <w:rPr>
      <w:rFonts w:eastAsia="Meiryo UI"/>
    </w:rPr>
  </w:style>
  <w:style w:type="paragraph" w:customStyle="1" w:styleId="273C203D4A02465D9708F9A4CFFF830B4">
    <w:name w:val="273C203D4A02465D9708F9A4CFFF830B4"/>
    <w:rsid w:val="00B51A21"/>
    <w:pPr>
      <w:spacing w:before="60" w:after="60" w:line="240" w:lineRule="auto"/>
    </w:pPr>
    <w:rPr>
      <w:rFonts w:eastAsia="Meiryo UI"/>
    </w:rPr>
  </w:style>
  <w:style w:type="paragraph" w:customStyle="1" w:styleId="01B8203FA1C74120AF9B594AA74845968">
    <w:name w:val="01B8203FA1C74120AF9B594AA74845968"/>
    <w:rsid w:val="00B51A21"/>
    <w:pPr>
      <w:spacing w:before="60" w:after="60" w:line="240" w:lineRule="auto"/>
    </w:pPr>
    <w:rPr>
      <w:rFonts w:eastAsia="Meiryo UI"/>
    </w:rPr>
  </w:style>
  <w:style w:type="paragraph" w:customStyle="1" w:styleId="0E37E733F01D48E3BE8F8358313312904">
    <w:name w:val="0E37E733F01D48E3BE8F8358313312904"/>
    <w:rsid w:val="00B51A21"/>
    <w:pPr>
      <w:spacing w:before="60" w:after="60" w:line="240" w:lineRule="auto"/>
    </w:pPr>
    <w:rPr>
      <w:rFonts w:eastAsia="Meiryo UI"/>
    </w:rPr>
  </w:style>
  <w:style w:type="paragraph" w:customStyle="1" w:styleId="3D2496530C0F4895B7BEE85B938DAA018">
    <w:name w:val="3D2496530C0F4895B7BEE85B938DAA018"/>
    <w:rsid w:val="00B51A21"/>
    <w:pPr>
      <w:spacing w:before="60" w:after="60" w:line="240" w:lineRule="auto"/>
    </w:pPr>
    <w:rPr>
      <w:rFonts w:eastAsia="Meiryo UI"/>
    </w:rPr>
  </w:style>
  <w:style w:type="paragraph" w:customStyle="1" w:styleId="1926BDC9C3B1408FBD1E3BAC42B70DF85">
    <w:name w:val="1926BDC9C3B1408FBD1E3BAC42B70DF85"/>
    <w:rsid w:val="00B51A21"/>
    <w:pPr>
      <w:spacing w:before="60" w:after="60" w:line="240" w:lineRule="auto"/>
    </w:pPr>
    <w:rPr>
      <w:rFonts w:eastAsia="Meiryo UI"/>
    </w:rPr>
  </w:style>
  <w:style w:type="paragraph" w:customStyle="1" w:styleId="3A66786124544722BAE9FC9A6174800E8">
    <w:name w:val="3A66786124544722BAE9FC9A6174800E8"/>
    <w:rsid w:val="00B51A21"/>
    <w:pPr>
      <w:spacing w:before="60" w:after="60" w:line="240" w:lineRule="auto"/>
    </w:pPr>
    <w:rPr>
      <w:rFonts w:eastAsia="Meiryo UI"/>
    </w:rPr>
  </w:style>
  <w:style w:type="paragraph" w:customStyle="1" w:styleId="9C06D1B6B34F4B6881B24B026C4C3A515">
    <w:name w:val="9C06D1B6B34F4B6881B24B026C4C3A515"/>
    <w:rsid w:val="00B51A21"/>
    <w:pPr>
      <w:spacing w:before="60" w:after="60" w:line="240" w:lineRule="auto"/>
    </w:pPr>
    <w:rPr>
      <w:rFonts w:eastAsia="Meiryo UI"/>
    </w:rPr>
  </w:style>
  <w:style w:type="paragraph" w:customStyle="1" w:styleId="D54D1508EB344578A5D247BD6A0B675D8">
    <w:name w:val="D54D1508EB344578A5D247BD6A0B675D8"/>
    <w:rsid w:val="00B51A21"/>
    <w:pPr>
      <w:spacing w:before="60" w:after="60" w:line="240" w:lineRule="auto"/>
    </w:pPr>
    <w:rPr>
      <w:rFonts w:eastAsia="Meiryo UI"/>
    </w:rPr>
  </w:style>
  <w:style w:type="paragraph" w:customStyle="1" w:styleId="DC8B6491744E43B9AC6DE1DD1027BA004">
    <w:name w:val="DC8B6491744E43B9AC6DE1DD1027BA004"/>
    <w:rsid w:val="00B51A21"/>
    <w:pPr>
      <w:spacing w:before="60" w:after="60" w:line="240" w:lineRule="auto"/>
    </w:pPr>
    <w:rPr>
      <w:rFonts w:eastAsia="Meiryo UI"/>
    </w:rPr>
  </w:style>
  <w:style w:type="paragraph" w:customStyle="1" w:styleId="D82DE276F91B4BB79F9E3393B3C313F48">
    <w:name w:val="D82DE276F91B4BB79F9E3393B3C313F48"/>
    <w:rsid w:val="00B51A21"/>
    <w:pPr>
      <w:spacing w:before="60" w:after="60" w:line="240" w:lineRule="auto"/>
    </w:pPr>
    <w:rPr>
      <w:rFonts w:eastAsia="Meiryo UI"/>
    </w:rPr>
  </w:style>
  <w:style w:type="paragraph" w:customStyle="1" w:styleId="49F784A30BE94035A218AD5E917E14094">
    <w:name w:val="49F784A30BE94035A218AD5E917E14094"/>
    <w:rsid w:val="00B51A21"/>
    <w:pPr>
      <w:spacing w:before="60" w:after="60" w:line="240" w:lineRule="auto"/>
    </w:pPr>
    <w:rPr>
      <w:rFonts w:eastAsia="Meiryo UI"/>
    </w:rPr>
  </w:style>
  <w:style w:type="paragraph" w:customStyle="1" w:styleId="0A12BD56273049AEB777CDBFFB6EECF18">
    <w:name w:val="0A12BD56273049AEB777CDBFFB6EECF18"/>
    <w:rsid w:val="00B51A21"/>
    <w:pPr>
      <w:spacing w:before="60" w:after="60" w:line="240" w:lineRule="auto"/>
    </w:pPr>
    <w:rPr>
      <w:rFonts w:eastAsia="Meiryo UI"/>
    </w:rPr>
  </w:style>
  <w:style w:type="paragraph" w:customStyle="1" w:styleId="9B99978FD8E8480EB87CE8A03AD264A74">
    <w:name w:val="9B99978FD8E8480EB87CE8A03AD264A74"/>
    <w:rsid w:val="00B51A21"/>
    <w:pPr>
      <w:spacing w:before="60" w:after="60" w:line="240" w:lineRule="auto"/>
    </w:pPr>
    <w:rPr>
      <w:rFonts w:eastAsia="Meiryo UI"/>
    </w:rPr>
  </w:style>
  <w:style w:type="paragraph" w:customStyle="1" w:styleId="AD5DABBCA9BF46F19938C0A99BE3D7158">
    <w:name w:val="AD5DABBCA9BF46F19938C0A99BE3D7158"/>
    <w:rsid w:val="00B51A21"/>
    <w:pPr>
      <w:spacing w:before="60" w:after="60" w:line="240" w:lineRule="auto"/>
    </w:pPr>
    <w:rPr>
      <w:rFonts w:eastAsia="Meiryo UI"/>
    </w:rPr>
  </w:style>
  <w:style w:type="paragraph" w:customStyle="1" w:styleId="A7C21DF4FBEF459180057FE248C095234">
    <w:name w:val="A7C21DF4FBEF459180057FE248C095234"/>
    <w:rsid w:val="00B51A21"/>
    <w:pPr>
      <w:spacing w:before="60" w:after="60" w:line="240" w:lineRule="auto"/>
    </w:pPr>
    <w:rPr>
      <w:rFonts w:eastAsia="Meiryo UI"/>
    </w:rPr>
  </w:style>
  <w:style w:type="paragraph" w:customStyle="1" w:styleId="7426608E2245404EBB66F631035FF1098">
    <w:name w:val="7426608E2245404EBB66F631035FF1098"/>
    <w:rsid w:val="00B51A21"/>
    <w:pPr>
      <w:spacing w:before="60" w:after="60" w:line="240" w:lineRule="auto"/>
    </w:pPr>
    <w:rPr>
      <w:rFonts w:eastAsia="Meiryo UI"/>
    </w:rPr>
  </w:style>
  <w:style w:type="paragraph" w:customStyle="1" w:styleId="65246060D0484F1283618971F3B511E15">
    <w:name w:val="65246060D0484F1283618971F3B511E15"/>
    <w:rsid w:val="00B51A21"/>
    <w:pPr>
      <w:spacing w:before="60" w:after="60" w:line="240" w:lineRule="auto"/>
    </w:pPr>
    <w:rPr>
      <w:rFonts w:eastAsia="Meiryo UI"/>
    </w:rPr>
  </w:style>
  <w:style w:type="paragraph" w:customStyle="1" w:styleId="E1551014FD634DA4A8D070B293F61AE68">
    <w:name w:val="E1551014FD634DA4A8D070B293F61AE68"/>
    <w:rsid w:val="00B51A21"/>
    <w:pPr>
      <w:spacing w:before="60" w:after="60" w:line="240" w:lineRule="auto"/>
    </w:pPr>
    <w:rPr>
      <w:rFonts w:eastAsia="Meiryo UI"/>
    </w:rPr>
  </w:style>
  <w:style w:type="paragraph" w:customStyle="1" w:styleId="36E7E98808BA4F4AB7A1B0E61B3371E94">
    <w:name w:val="36E7E98808BA4F4AB7A1B0E61B3371E94"/>
    <w:rsid w:val="00B51A21"/>
    <w:pPr>
      <w:spacing w:before="60" w:after="60" w:line="240" w:lineRule="auto"/>
    </w:pPr>
    <w:rPr>
      <w:rFonts w:eastAsia="Meiryo UI"/>
    </w:rPr>
  </w:style>
  <w:style w:type="paragraph" w:customStyle="1" w:styleId="8594E40CDDCF4498A145D05687D7A1468">
    <w:name w:val="8594E40CDDCF4498A145D05687D7A1468"/>
    <w:rsid w:val="00B51A21"/>
    <w:pPr>
      <w:spacing w:before="60" w:after="60" w:line="240" w:lineRule="auto"/>
    </w:pPr>
    <w:rPr>
      <w:rFonts w:eastAsia="Meiryo UI"/>
    </w:rPr>
  </w:style>
  <w:style w:type="paragraph" w:customStyle="1" w:styleId="78393BB5ACEC44E69DAB53CEA86E51AD4">
    <w:name w:val="78393BB5ACEC44E69DAB53CEA86E51AD4"/>
    <w:rsid w:val="00B51A21"/>
    <w:pPr>
      <w:spacing w:before="60" w:after="60" w:line="240" w:lineRule="auto"/>
    </w:pPr>
    <w:rPr>
      <w:rFonts w:eastAsia="Meiryo UI"/>
    </w:rPr>
  </w:style>
  <w:style w:type="paragraph" w:customStyle="1" w:styleId="35E2BD0A92174FB99E8B531909F598888">
    <w:name w:val="35E2BD0A92174FB99E8B531909F598888"/>
    <w:rsid w:val="00B51A21"/>
    <w:pPr>
      <w:spacing w:before="60" w:after="60" w:line="240" w:lineRule="auto"/>
    </w:pPr>
    <w:rPr>
      <w:rFonts w:eastAsia="Meiryo UI"/>
    </w:rPr>
  </w:style>
  <w:style w:type="paragraph" w:customStyle="1" w:styleId="54517E938D5B4F9BA9F8073D74A1DC594">
    <w:name w:val="54517E938D5B4F9BA9F8073D74A1DC594"/>
    <w:rsid w:val="00B51A21"/>
    <w:pPr>
      <w:spacing w:before="60" w:after="60" w:line="240" w:lineRule="auto"/>
    </w:pPr>
    <w:rPr>
      <w:rFonts w:eastAsia="Meiryo UI"/>
    </w:rPr>
  </w:style>
  <w:style w:type="paragraph" w:customStyle="1" w:styleId="9F35EB6F886645899C43E16479FF66A28">
    <w:name w:val="9F35EB6F886645899C43E16479FF66A28"/>
    <w:rsid w:val="00B51A21"/>
    <w:pPr>
      <w:spacing w:before="60" w:after="60" w:line="240" w:lineRule="auto"/>
    </w:pPr>
    <w:rPr>
      <w:rFonts w:eastAsia="Meiryo UI"/>
    </w:rPr>
  </w:style>
  <w:style w:type="paragraph" w:customStyle="1" w:styleId="6BEA3F997E3144B5BA7A96FC7078F6154">
    <w:name w:val="6BEA3F997E3144B5BA7A96FC7078F6154"/>
    <w:rsid w:val="00B51A21"/>
    <w:pPr>
      <w:spacing w:before="60" w:after="60" w:line="240" w:lineRule="auto"/>
    </w:pPr>
    <w:rPr>
      <w:rFonts w:eastAsia="Meiryo UI"/>
    </w:rPr>
  </w:style>
  <w:style w:type="paragraph" w:customStyle="1" w:styleId="08A6EDBAC3804E4C80DC950DE9F264B08">
    <w:name w:val="08A6EDBAC3804E4C80DC950DE9F264B08"/>
    <w:rsid w:val="00B51A21"/>
    <w:pPr>
      <w:spacing w:before="60" w:after="60" w:line="240" w:lineRule="auto"/>
    </w:pPr>
    <w:rPr>
      <w:rFonts w:eastAsia="Meiryo UI"/>
    </w:rPr>
  </w:style>
  <w:style w:type="paragraph" w:customStyle="1" w:styleId="CA2D6DACCD054743AAD5C5EB4B3C757D4">
    <w:name w:val="CA2D6DACCD054743AAD5C5EB4B3C757D4"/>
    <w:rsid w:val="00B51A21"/>
    <w:pPr>
      <w:spacing w:before="60" w:after="60" w:line="240" w:lineRule="auto"/>
    </w:pPr>
    <w:rPr>
      <w:rFonts w:eastAsia="Meiryo UI"/>
    </w:rPr>
  </w:style>
  <w:style w:type="paragraph" w:customStyle="1" w:styleId="299600361C3F49968B3A10DF65C9B3CB8">
    <w:name w:val="299600361C3F49968B3A10DF65C9B3CB8"/>
    <w:rsid w:val="00B51A21"/>
    <w:pPr>
      <w:spacing w:before="60" w:after="60" w:line="240" w:lineRule="auto"/>
    </w:pPr>
    <w:rPr>
      <w:rFonts w:eastAsia="Meiryo UI"/>
    </w:rPr>
  </w:style>
  <w:style w:type="paragraph" w:customStyle="1" w:styleId="11EA414CA8C048269924281B60D4424C4">
    <w:name w:val="11EA414CA8C048269924281B60D4424C4"/>
    <w:rsid w:val="00B51A21"/>
    <w:pPr>
      <w:spacing w:before="60" w:after="60" w:line="240" w:lineRule="auto"/>
    </w:pPr>
    <w:rPr>
      <w:rFonts w:eastAsia="Meiryo UI"/>
    </w:rPr>
  </w:style>
  <w:style w:type="paragraph" w:customStyle="1" w:styleId="2BD5B25D80374795BEDC3B28F84AB5518">
    <w:name w:val="2BD5B25D80374795BEDC3B28F84AB5518"/>
    <w:rsid w:val="00B51A21"/>
    <w:pPr>
      <w:spacing w:before="60" w:after="60" w:line="240" w:lineRule="auto"/>
    </w:pPr>
    <w:rPr>
      <w:rFonts w:eastAsia="Meiryo UI"/>
    </w:rPr>
  </w:style>
  <w:style w:type="paragraph" w:customStyle="1" w:styleId="622F2EFE38F14A3898A7B852835026805">
    <w:name w:val="622F2EFE38F14A3898A7B852835026805"/>
    <w:rsid w:val="00B51A21"/>
    <w:pPr>
      <w:spacing w:before="60" w:after="60" w:line="240" w:lineRule="auto"/>
    </w:pPr>
    <w:rPr>
      <w:rFonts w:eastAsia="Meiryo UI"/>
    </w:rPr>
  </w:style>
  <w:style w:type="paragraph" w:customStyle="1" w:styleId="3ADDDFA651A943068C1F7CECD64A36CC8">
    <w:name w:val="3ADDDFA651A943068C1F7CECD64A36CC8"/>
    <w:rsid w:val="00B51A21"/>
    <w:pPr>
      <w:spacing w:before="60" w:after="60" w:line="240" w:lineRule="auto"/>
    </w:pPr>
    <w:rPr>
      <w:rFonts w:eastAsia="Meiryo UI"/>
    </w:rPr>
  </w:style>
  <w:style w:type="paragraph" w:customStyle="1" w:styleId="F9B80018D72647D28B102109FEBDF83B5">
    <w:name w:val="F9B80018D72647D28B102109FEBDF83B5"/>
    <w:rsid w:val="00B51A21"/>
    <w:pPr>
      <w:spacing w:before="60" w:after="60" w:line="240" w:lineRule="auto"/>
    </w:pPr>
    <w:rPr>
      <w:rFonts w:eastAsia="Meiryo UI"/>
    </w:rPr>
  </w:style>
  <w:style w:type="paragraph" w:customStyle="1" w:styleId="330BDB40802F4342BBF9F7AF4272315E8">
    <w:name w:val="330BDB40802F4342BBF9F7AF4272315E8"/>
    <w:rsid w:val="00B51A21"/>
    <w:pPr>
      <w:spacing w:before="60" w:after="60" w:line="240" w:lineRule="auto"/>
    </w:pPr>
    <w:rPr>
      <w:rFonts w:eastAsia="Meiryo UI"/>
    </w:rPr>
  </w:style>
  <w:style w:type="paragraph" w:customStyle="1" w:styleId="A2BBD7C2167646E58C5C03D11AC07C9E4">
    <w:name w:val="A2BBD7C2167646E58C5C03D11AC07C9E4"/>
    <w:rsid w:val="00B51A21"/>
    <w:pPr>
      <w:spacing w:before="60" w:after="60" w:line="240" w:lineRule="auto"/>
    </w:pPr>
    <w:rPr>
      <w:rFonts w:eastAsia="Meiryo UI"/>
    </w:rPr>
  </w:style>
  <w:style w:type="paragraph" w:customStyle="1" w:styleId="65CDEFAD3311417CA7CA903641CB81EE8">
    <w:name w:val="65CDEFAD3311417CA7CA903641CB81EE8"/>
    <w:rsid w:val="00B51A21"/>
    <w:pPr>
      <w:spacing w:before="60" w:after="60" w:line="240" w:lineRule="auto"/>
    </w:pPr>
    <w:rPr>
      <w:rFonts w:eastAsia="Meiryo UI"/>
    </w:rPr>
  </w:style>
  <w:style w:type="paragraph" w:customStyle="1" w:styleId="87C921AE3C58494F83B76B6590F220254">
    <w:name w:val="87C921AE3C58494F83B76B6590F220254"/>
    <w:rsid w:val="00B51A21"/>
    <w:pPr>
      <w:spacing w:before="60" w:after="60" w:line="240" w:lineRule="auto"/>
    </w:pPr>
    <w:rPr>
      <w:rFonts w:eastAsia="Meiryo UI"/>
    </w:rPr>
  </w:style>
  <w:style w:type="paragraph" w:customStyle="1" w:styleId="E3D4CB36F2CE43CFAECDFF9474F4E9ED8">
    <w:name w:val="E3D4CB36F2CE43CFAECDFF9474F4E9ED8"/>
    <w:rsid w:val="00B51A21"/>
    <w:pPr>
      <w:spacing w:before="60" w:after="60" w:line="240" w:lineRule="auto"/>
    </w:pPr>
    <w:rPr>
      <w:rFonts w:eastAsia="Meiryo UI"/>
    </w:rPr>
  </w:style>
  <w:style w:type="paragraph" w:customStyle="1" w:styleId="9C7BF7580C6C4B32A6B42603D3097AF24">
    <w:name w:val="9C7BF7580C6C4B32A6B42603D3097AF24"/>
    <w:rsid w:val="00B51A21"/>
    <w:pPr>
      <w:spacing w:before="60" w:after="60" w:line="240" w:lineRule="auto"/>
    </w:pPr>
    <w:rPr>
      <w:rFonts w:eastAsia="Meiryo UI"/>
    </w:rPr>
  </w:style>
  <w:style w:type="paragraph" w:customStyle="1" w:styleId="5EDF0A2DCA4943EFAF6E7EE2294DAAF48">
    <w:name w:val="5EDF0A2DCA4943EFAF6E7EE2294DAAF48"/>
    <w:rsid w:val="00B51A21"/>
    <w:pPr>
      <w:spacing w:before="60" w:after="60" w:line="240" w:lineRule="auto"/>
    </w:pPr>
    <w:rPr>
      <w:rFonts w:eastAsia="Meiryo UI"/>
    </w:rPr>
  </w:style>
  <w:style w:type="paragraph" w:customStyle="1" w:styleId="FDAD8BE9624D40C58E4A8972CFEB060E4">
    <w:name w:val="FDAD8BE9624D40C58E4A8972CFEB060E4"/>
    <w:rsid w:val="00B51A21"/>
    <w:pPr>
      <w:spacing w:before="60" w:after="60" w:line="240" w:lineRule="auto"/>
    </w:pPr>
    <w:rPr>
      <w:rFonts w:eastAsia="Meiryo UI"/>
    </w:rPr>
  </w:style>
  <w:style w:type="paragraph" w:customStyle="1" w:styleId="5D216E7173F74DC599D56609AFACCA488">
    <w:name w:val="5D216E7173F74DC599D56609AFACCA488"/>
    <w:rsid w:val="00B51A21"/>
    <w:pPr>
      <w:spacing w:before="60" w:after="60" w:line="240" w:lineRule="auto"/>
    </w:pPr>
    <w:rPr>
      <w:rFonts w:eastAsia="Meiryo UI"/>
    </w:rPr>
  </w:style>
  <w:style w:type="paragraph" w:customStyle="1" w:styleId="106144B9E95048258CB81261894E184A4">
    <w:name w:val="106144B9E95048258CB81261894E184A4"/>
    <w:rsid w:val="00B51A21"/>
    <w:pPr>
      <w:spacing w:before="60" w:after="60" w:line="240" w:lineRule="auto"/>
    </w:pPr>
    <w:rPr>
      <w:rFonts w:eastAsia="Meiryo UI"/>
    </w:rPr>
  </w:style>
  <w:style w:type="paragraph" w:customStyle="1" w:styleId="D043EDCFE6324CCCBB6889F183E930258">
    <w:name w:val="D043EDCFE6324CCCBB6889F183E930258"/>
    <w:rsid w:val="00B51A21"/>
    <w:pPr>
      <w:spacing w:before="60" w:after="60" w:line="240" w:lineRule="auto"/>
    </w:pPr>
    <w:rPr>
      <w:rFonts w:eastAsia="Meiryo UI"/>
    </w:rPr>
  </w:style>
  <w:style w:type="paragraph" w:customStyle="1" w:styleId="ED8FB19957884349B947E8A98364C7FB4">
    <w:name w:val="ED8FB19957884349B947E8A98364C7FB4"/>
    <w:rsid w:val="00B51A21"/>
    <w:pPr>
      <w:spacing w:before="60" w:after="60" w:line="240" w:lineRule="auto"/>
    </w:pPr>
    <w:rPr>
      <w:rFonts w:eastAsia="Meiryo UI"/>
    </w:rPr>
  </w:style>
  <w:style w:type="paragraph" w:customStyle="1" w:styleId="E69CBE96D95C40CDA1A097BD106DD0388">
    <w:name w:val="E69CBE96D95C40CDA1A097BD106DD0388"/>
    <w:rsid w:val="00B51A21"/>
    <w:pPr>
      <w:spacing w:before="60" w:after="60" w:line="240" w:lineRule="auto"/>
    </w:pPr>
    <w:rPr>
      <w:rFonts w:eastAsia="Meiryo UI"/>
    </w:rPr>
  </w:style>
  <w:style w:type="paragraph" w:customStyle="1" w:styleId="BDC2AC9A2DB8424899F1DEB5F8AF13A24">
    <w:name w:val="BDC2AC9A2DB8424899F1DEB5F8AF13A24"/>
    <w:rsid w:val="00B51A21"/>
    <w:pPr>
      <w:spacing w:before="60" w:after="60" w:line="240" w:lineRule="auto"/>
    </w:pPr>
    <w:rPr>
      <w:rFonts w:eastAsia="Meiryo UI"/>
    </w:rPr>
  </w:style>
  <w:style w:type="paragraph" w:customStyle="1" w:styleId="BE8489D88CAB455BAC0BAD35943B95A47">
    <w:name w:val="BE8489D88CAB455BAC0BAD35943B95A47"/>
    <w:rsid w:val="00B51A21"/>
    <w:pPr>
      <w:keepNext/>
      <w:keepLines/>
      <w:spacing w:before="240" w:after="360" w:line="240" w:lineRule="auto"/>
    </w:pPr>
    <w:rPr>
      <w:rFonts w:asciiTheme="majorHAnsi" w:eastAsia="Meiryo UI" w:hAnsiTheme="majorHAnsi" w:cstheme="majorBidi"/>
      <w:color w:val="2F5496" w:themeColor="accent1" w:themeShade="BF"/>
      <w:sz w:val="44"/>
      <w:szCs w:val="56"/>
    </w:rPr>
  </w:style>
  <w:style w:type="paragraph" w:customStyle="1" w:styleId="21A1E2E35D724197914815305F3376AA21">
    <w:name w:val="21A1E2E35D724197914815305F3376AA21"/>
    <w:rsid w:val="00B51A21"/>
    <w:pPr>
      <w:spacing w:before="60" w:after="60" w:line="240" w:lineRule="auto"/>
    </w:pPr>
    <w:rPr>
      <w:rFonts w:eastAsia="Meiryo UI"/>
    </w:rPr>
  </w:style>
  <w:style w:type="paragraph" w:customStyle="1" w:styleId="E8E0AA3522294FD6BEDF159F47BEC3D54">
    <w:name w:val="E8E0AA3522294FD6BEDF159F47BEC3D54"/>
    <w:rsid w:val="00B51A21"/>
    <w:pPr>
      <w:spacing w:before="60" w:after="60" w:line="240" w:lineRule="auto"/>
    </w:pPr>
    <w:rPr>
      <w:rFonts w:eastAsia="Meiryo UI"/>
    </w:rPr>
  </w:style>
  <w:style w:type="paragraph" w:customStyle="1" w:styleId="3C9636AF94EC45DE99F58BFCCEB5283210">
    <w:name w:val="3C9636AF94EC45DE99F58BFCCEB5283210"/>
    <w:rsid w:val="00B51A21"/>
    <w:pPr>
      <w:spacing w:before="60" w:after="60" w:line="240" w:lineRule="auto"/>
    </w:pPr>
    <w:rPr>
      <w:rFonts w:eastAsia="Meiryo UI"/>
    </w:rPr>
  </w:style>
  <w:style w:type="paragraph" w:customStyle="1" w:styleId="0AC4F916618A4E43A477EC03EFBE21025">
    <w:name w:val="0AC4F916618A4E43A477EC03EFBE21025"/>
    <w:rsid w:val="00B51A21"/>
    <w:pPr>
      <w:spacing w:before="60" w:after="60" w:line="240" w:lineRule="auto"/>
    </w:pPr>
    <w:rPr>
      <w:rFonts w:eastAsia="Meiryo UI"/>
    </w:rPr>
  </w:style>
  <w:style w:type="paragraph" w:customStyle="1" w:styleId="677790E4F0374C5A9E7A13EDBDC5DF1D10">
    <w:name w:val="677790E4F0374C5A9E7A13EDBDC5DF1D10"/>
    <w:rsid w:val="00B51A21"/>
    <w:pPr>
      <w:spacing w:before="60" w:after="60" w:line="240" w:lineRule="auto"/>
    </w:pPr>
    <w:rPr>
      <w:rFonts w:eastAsia="Meiryo UI"/>
    </w:rPr>
  </w:style>
  <w:style w:type="paragraph" w:customStyle="1" w:styleId="C61D5E6B2201442DB263C35D7DC7B3E05">
    <w:name w:val="C61D5E6B2201442DB263C35D7DC7B3E05"/>
    <w:rsid w:val="00B51A21"/>
    <w:pPr>
      <w:spacing w:before="60" w:after="60" w:line="240" w:lineRule="auto"/>
    </w:pPr>
    <w:rPr>
      <w:rFonts w:eastAsia="Meiryo UI"/>
    </w:rPr>
  </w:style>
  <w:style w:type="paragraph" w:customStyle="1" w:styleId="8549BF8A911B47FEB65365F406AC3F749">
    <w:name w:val="8549BF8A911B47FEB65365F406AC3F749"/>
    <w:rsid w:val="00B51A21"/>
    <w:pPr>
      <w:spacing w:before="60" w:after="60" w:line="240" w:lineRule="auto"/>
    </w:pPr>
    <w:rPr>
      <w:rFonts w:eastAsia="Meiryo UI"/>
    </w:rPr>
  </w:style>
  <w:style w:type="paragraph" w:customStyle="1" w:styleId="87E78151C6204C6686C83E77620F28F35">
    <w:name w:val="87E78151C6204C6686C83E77620F28F35"/>
    <w:rsid w:val="00B51A21"/>
    <w:pPr>
      <w:spacing w:before="60" w:after="60" w:line="240" w:lineRule="auto"/>
    </w:pPr>
    <w:rPr>
      <w:rFonts w:eastAsia="Meiryo UI"/>
    </w:rPr>
  </w:style>
  <w:style w:type="paragraph" w:customStyle="1" w:styleId="17C9A4E94B024C0795B907AE652341819">
    <w:name w:val="17C9A4E94B024C0795B907AE652341819"/>
    <w:rsid w:val="00B51A21"/>
    <w:pPr>
      <w:spacing w:before="60" w:after="60" w:line="240" w:lineRule="auto"/>
    </w:pPr>
    <w:rPr>
      <w:rFonts w:eastAsia="Meiryo UI"/>
    </w:rPr>
  </w:style>
  <w:style w:type="paragraph" w:customStyle="1" w:styleId="273C203D4A02465D9708F9A4CFFF830B5">
    <w:name w:val="273C203D4A02465D9708F9A4CFFF830B5"/>
    <w:rsid w:val="00B51A21"/>
    <w:pPr>
      <w:spacing w:before="60" w:after="60" w:line="240" w:lineRule="auto"/>
    </w:pPr>
    <w:rPr>
      <w:rFonts w:eastAsia="Meiryo UI"/>
    </w:rPr>
  </w:style>
  <w:style w:type="paragraph" w:customStyle="1" w:styleId="01B8203FA1C74120AF9B594AA74845969">
    <w:name w:val="01B8203FA1C74120AF9B594AA74845969"/>
    <w:rsid w:val="00B51A21"/>
    <w:pPr>
      <w:spacing w:before="60" w:after="60" w:line="240" w:lineRule="auto"/>
    </w:pPr>
    <w:rPr>
      <w:rFonts w:eastAsia="Meiryo UI"/>
    </w:rPr>
  </w:style>
  <w:style w:type="paragraph" w:customStyle="1" w:styleId="0E37E733F01D48E3BE8F8358313312905">
    <w:name w:val="0E37E733F01D48E3BE8F8358313312905"/>
    <w:rsid w:val="00B51A21"/>
    <w:pPr>
      <w:spacing w:before="60" w:after="60" w:line="240" w:lineRule="auto"/>
    </w:pPr>
    <w:rPr>
      <w:rFonts w:eastAsia="Meiryo UI"/>
    </w:rPr>
  </w:style>
  <w:style w:type="paragraph" w:customStyle="1" w:styleId="3D2496530C0F4895B7BEE85B938DAA019">
    <w:name w:val="3D2496530C0F4895B7BEE85B938DAA019"/>
    <w:rsid w:val="00B51A21"/>
    <w:pPr>
      <w:spacing w:before="60" w:after="60" w:line="240" w:lineRule="auto"/>
    </w:pPr>
    <w:rPr>
      <w:rFonts w:eastAsia="Meiryo UI"/>
    </w:rPr>
  </w:style>
  <w:style w:type="paragraph" w:customStyle="1" w:styleId="1926BDC9C3B1408FBD1E3BAC42B70DF86">
    <w:name w:val="1926BDC9C3B1408FBD1E3BAC42B70DF86"/>
    <w:rsid w:val="00B51A21"/>
    <w:pPr>
      <w:spacing w:before="60" w:after="60" w:line="240" w:lineRule="auto"/>
    </w:pPr>
    <w:rPr>
      <w:rFonts w:eastAsia="Meiryo UI"/>
    </w:rPr>
  </w:style>
  <w:style w:type="paragraph" w:customStyle="1" w:styleId="3A66786124544722BAE9FC9A6174800E9">
    <w:name w:val="3A66786124544722BAE9FC9A6174800E9"/>
    <w:rsid w:val="00B51A21"/>
    <w:pPr>
      <w:spacing w:before="60" w:after="60" w:line="240" w:lineRule="auto"/>
    </w:pPr>
    <w:rPr>
      <w:rFonts w:eastAsia="Meiryo UI"/>
    </w:rPr>
  </w:style>
  <w:style w:type="paragraph" w:customStyle="1" w:styleId="9C06D1B6B34F4B6881B24B026C4C3A516">
    <w:name w:val="9C06D1B6B34F4B6881B24B026C4C3A516"/>
    <w:rsid w:val="00B51A21"/>
    <w:pPr>
      <w:spacing w:before="60" w:after="60" w:line="240" w:lineRule="auto"/>
    </w:pPr>
    <w:rPr>
      <w:rFonts w:eastAsia="Meiryo UI"/>
    </w:rPr>
  </w:style>
  <w:style w:type="paragraph" w:customStyle="1" w:styleId="D54D1508EB344578A5D247BD6A0B675D9">
    <w:name w:val="D54D1508EB344578A5D247BD6A0B675D9"/>
    <w:rsid w:val="00B51A21"/>
    <w:pPr>
      <w:spacing w:before="60" w:after="60" w:line="240" w:lineRule="auto"/>
    </w:pPr>
    <w:rPr>
      <w:rFonts w:eastAsia="Meiryo UI"/>
    </w:rPr>
  </w:style>
  <w:style w:type="paragraph" w:customStyle="1" w:styleId="DC8B6491744E43B9AC6DE1DD1027BA005">
    <w:name w:val="DC8B6491744E43B9AC6DE1DD1027BA005"/>
    <w:rsid w:val="00B51A21"/>
    <w:pPr>
      <w:spacing w:before="60" w:after="60" w:line="240" w:lineRule="auto"/>
    </w:pPr>
    <w:rPr>
      <w:rFonts w:eastAsia="Meiryo UI"/>
    </w:rPr>
  </w:style>
  <w:style w:type="paragraph" w:customStyle="1" w:styleId="D82DE276F91B4BB79F9E3393B3C313F49">
    <w:name w:val="D82DE276F91B4BB79F9E3393B3C313F49"/>
    <w:rsid w:val="00B51A21"/>
    <w:pPr>
      <w:spacing w:before="60" w:after="60" w:line="240" w:lineRule="auto"/>
    </w:pPr>
    <w:rPr>
      <w:rFonts w:eastAsia="Meiryo UI"/>
    </w:rPr>
  </w:style>
  <w:style w:type="paragraph" w:customStyle="1" w:styleId="49F784A30BE94035A218AD5E917E14095">
    <w:name w:val="49F784A30BE94035A218AD5E917E14095"/>
    <w:rsid w:val="00B51A21"/>
    <w:pPr>
      <w:keepNext/>
      <w:spacing w:before="60" w:after="60" w:line="240" w:lineRule="auto"/>
      <w:outlineLvl w:val="1"/>
    </w:pPr>
    <w:rPr>
      <w:rFonts w:asciiTheme="majorHAnsi" w:eastAsia="Meiryo UI" w:hAnsiTheme="majorHAnsi" w:cstheme="majorBidi"/>
    </w:rPr>
  </w:style>
  <w:style w:type="paragraph" w:customStyle="1" w:styleId="0A12BD56273049AEB777CDBFFB6EECF19">
    <w:name w:val="0A12BD56273049AEB777CDBFFB6EECF19"/>
    <w:rsid w:val="00B51A21"/>
    <w:pPr>
      <w:spacing w:before="60" w:after="60" w:line="240" w:lineRule="auto"/>
    </w:pPr>
    <w:rPr>
      <w:rFonts w:eastAsia="Meiryo UI"/>
    </w:rPr>
  </w:style>
  <w:style w:type="paragraph" w:customStyle="1" w:styleId="9B99978FD8E8480EB87CE8A03AD264A75">
    <w:name w:val="9B99978FD8E8480EB87CE8A03AD264A75"/>
    <w:rsid w:val="00B51A21"/>
    <w:pPr>
      <w:spacing w:before="60" w:after="60" w:line="240" w:lineRule="auto"/>
    </w:pPr>
    <w:rPr>
      <w:rFonts w:eastAsia="Meiryo UI"/>
    </w:rPr>
  </w:style>
  <w:style w:type="paragraph" w:customStyle="1" w:styleId="AD5DABBCA9BF46F19938C0A99BE3D7159">
    <w:name w:val="AD5DABBCA9BF46F19938C0A99BE3D7159"/>
    <w:rsid w:val="00B51A21"/>
    <w:pPr>
      <w:spacing w:before="60" w:after="60" w:line="240" w:lineRule="auto"/>
    </w:pPr>
    <w:rPr>
      <w:rFonts w:eastAsia="Meiryo UI"/>
    </w:rPr>
  </w:style>
  <w:style w:type="paragraph" w:customStyle="1" w:styleId="A7C21DF4FBEF459180057FE248C095235">
    <w:name w:val="A7C21DF4FBEF459180057FE248C095235"/>
    <w:rsid w:val="00B51A21"/>
    <w:pPr>
      <w:spacing w:before="60" w:after="60" w:line="240" w:lineRule="auto"/>
    </w:pPr>
    <w:rPr>
      <w:rFonts w:eastAsia="Meiryo UI"/>
    </w:rPr>
  </w:style>
  <w:style w:type="paragraph" w:customStyle="1" w:styleId="7426608E2245404EBB66F631035FF1099">
    <w:name w:val="7426608E2245404EBB66F631035FF1099"/>
    <w:rsid w:val="00B51A21"/>
    <w:pPr>
      <w:spacing w:before="60" w:after="60" w:line="240" w:lineRule="auto"/>
    </w:pPr>
    <w:rPr>
      <w:rFonts w:eastAsia="Meiryo UI"/>
    </w:rPr>
  </w:style>
  <w:style w:type="paragraph" w:customStyle="1" w:styleId="65246060D0484F1283618971F3B511E16">
    <w:name w:val="65246060D0484F1283618971F3B511E16"/>
    <w:rsid w:val="00B51A21"/>
    <w:pPr>
      <w:spacing w:before="60" w:after="60" w:line="240" w:lineRule="auto"/>
    </w:pPr>
    <w:rPr>
      <w:rFonts w:eastAsia="Meiryo UI"/>
    </w:rPr>
  </w:style>
  <w:style w:type="paragraph" w:customStyle="1" w:styleId="E1551014FD634DA4A8D070B293F61AE69">
    <w:name w:val="E1551014FD634DA4A8D070B293F61AE69"/>
    <w:rsid w:val="00B51A21"/>
    <w:pPr>
      <w:spacing w:before="60" w:after="60" w:line="240" w:lineRule="auto"/>
    </w:pPr>
    <w:rPr>
      <w:rFonts w:eastAsia="Meiryo UI"/>
    </w:rPr>
  </w:style>
  <w:style w:type="paragraph" w:customStyle="1" w:styleId="36E7E98808BA4F4AB7A1B0E61B3371E95">
    <w:name w:val="36E7E98808BA4F4AB7A1B0E61B3371E95"/>
    <w:rsid w:val="00B51A21"/>
    <w:pPr>
      <w:spacing w:before="60" w:after="60" w:line="240" w:lineRule="auto"/>
    </w:pPr>
    <w:rPr>
      <w:rFonts w:eastAsia="Meiryo UI"/>
    </w:rPr>
  </w:style>
  <w:style w:type="paragraph" w:customStyle="1" w:styleId="8594E40CDDCF4498A145D05687D7A1469">
    <w:name w:val="8594E40CDDCF4498A145D05687D7A1469"/>
    <w:rsid w:val="00B51A21"/>
    <w:pPr>
      <w:spacing w:before="60" w:after="60" w:line="240" w:lineRule="auto"/>
    </w:pPr>
    <w:rPr>
      <w:rFonts w:eastAsia="Meiryo UI"/>
    </w:rPr>
  </w:style>
  <w:style w:type="paragraph" w:customStyle="1" w:styleId="78393BB5ACEC44E69DAB53CEA86E51AD5">
    <w:name w:val="78393BB5ACEC44E69DAB53CEA86E51AD5"/>
    <w:rsid w:val="00B51A21"/>
    <w:pPr>
      <w:spacing w:before="60" w:after="60" w:line="240" w:lineRule="auto"/>
    </w:pPr>
    <w:rPr>
      <w:rFonts w:eastAsia="Meiryo UI"/>
    </w:rPr>
  </w:style>
  <w:style w:type="paragraph" w:customStyle="1" w:styleId="35E2BD0A92174FB99E8B531909F598889">
    <w:name w:val="35E2BD0A92174FB99E8B531909F598889"/>
    <w:rsid w:val="00B51A21"/>
    <w:pPr>
      <w:spacing w:before="60" w:after="60" w:line="240" w:lineRule="auto"/>
    </w:pPr>
    <w:rPr>
      <w:rFonts w:eastAsia="Meiryo UI"/>
    </w:rPr>
  </w:style>
  <w:style w:type="paragraph" w:customStyle="1" w:styleId="54517E938D5B4F9BA9F8073D74A1DC595">
    <w:name w:val="54517E938D5B4F9BA9F8073D74A1DC595"/>
    <w:rsid w:val="00B51A21"/>
    <w:pPr>
      <w:spacing w:before="60" w:after="60" w:line="240" w:lineRule="auto"/>
    </w:pPr>
    <w:rPr>
      <w:rFonts w:eastAsia="Meiryo UI"/>
    </w:rPr>
  </w:style>
  <w:style w:type="paragraph" w:customStyle="1" w:styleId="9F35EB6F886645899C43E16479FF66A29">
    <w:name w:val="9F35EB6F886645899C43E16479FF66A29"/>
    <w:rsid w:val="00B51A21"/>
    <w:pPr>
      <w:spacing w:before="60" w:after="60" w:line="240" w:lineRule="auto"/>
    </w:pPr>
    <w:rPr>
      <w:rFonts w:eastAsia="Meiryo UI"/>
    </w:rPr>
  </w:style>
  <w:style w:type="paragraph" w:customStyle="1" w:styleId="6BEA3F997E3144B5BA7A96FC7078F6155">
    <w:name w:val="6BEA3F997E3144B5BA7A96FC7078F6155"/>
    <w:rsid w:val="00B51A21"/>
    <w:pPr>
      <w:spacing w:before="60" w:after="60" w:line="240" w:lineRule="auto"/>
    </w:pPr>
    <w:rPr>
      <w:rFonts w:eastAsia="Meiryo UI"/>
    </w:rPr>
  </w:style>
  <w:style w:type="paragraph" w:customStyle="1" w:styleId="08A6EDBAC3804E4C80DC950DE9F264B09">
    <w:name w:val="08A6EDBAC3804E4C80DC950DE9F264B09"/>
    <w:rsid w:val="00B51A21"/>
    <w:pPr>
      <w:spacing w:before="60" w:after="60" w:line="240" w:lineRule="auto"/>
    </w:pPr>
    <w:rPr>
      <w:rFonts w:eastAsia="Meiryo UI"/>
    </w:rPr>
  </w:style>
  <w:style w:type="paragraph" w:customStyle="1" w:styleId="CA2D6DACCD054743AAD5C5EB4B3C757D5">
    <w:name w:val="CA2D6DACCD054743AAD5C5EB4B3C757D5"/>
    <w:rsid w:val="00B51A21"/>
    <w:pPr>
      <w:spacing w:before="60" w:after="60" w:line="240" w:lineRule="auto"/>
    </w:pPr>
    <w:rPr>
      <w:rFonts w:eastAsia="Meiryo UI"/>
    </w:rPr>
  </w:style>
  <w:style w:type="paragraph" w:customStyle="1" w:styleId="299600361C3F49968B3A10DF65C9B3CB9">
    <w:name w:val="299600361C3F49968B3A10DF65C9B3CB9"/>
    <w:rsid w:val="00B51A21"/>
    <w:pPr>
      <w:spacing w:before="60" w:after="60" w:line="240" w:lineRule="auto"/>
    </w:pPr>
    <w:rPr>
      <w:rFonts w:eastAsia="Meiryo UI"/>
    </w:rPr>
  </w:style>
  <w:style w:type="paragraph" w:customStyle="1" w:styleId="11EA414CA8C048269924281B60D4424C5">
    <w:name w:val="11EA414CA8C048269924281B60D4424C5"/>
    <w:rsid w:val="00B51A21"/>
    <w:pPr>
      <w:spacing w:before="60" w:after="60" w:line="240" w:lineRule="auto"/>
    </w:pPr>
    <w:rPr>
      <w:rFonts w:eastAsia="Meiryo UI"/>
    </w:rPr>
  </w:style>
  <w:style w:type="paragraph" w:customStyle="1" w:styleId="2BD5B25D80374795BEDC3B28F84AB5519">
    <w:name w:val="2BD5B25D80374795BEDC3B28F84AB5519"/>
    <w:rsid w:val="00B51A21"/>
    <w:pPr>
      <w:spacing w:before="60" w:after="60" w:line="240" w:lineRule="auto"/>
    </w:pPr>
    <w:rPr>
      <w:rFonts w:eastAsia="Meiryo UI"/>
    </w:rPr>
  </w:style>
  <w:style w:type="paragraph" w:customStyle="1" w:styleId="622F2EFE38F14A3898A7B852835026806">
    <w:name w:val="622F2EFE38F14A3898A7B852835026806"/>
    <w:rsid w:val="00B51A21"/>
    <w:pPr>
      <w:spacing w:before="60" w:after="60" w:line="240" w:lineRule="auto"/>
    </w:pPr>
    <w:rPr>
      <w:rFonts w:eastAsia="Meiryo UI"/>
    </w:rPr>
  </w:style>
  <w:style w:type="paragraph" w:customStyle="1" w:styleId="3ADDDFA651A943068C1F7CECD64A36CC9">
    <w:name w:val="3ADDDFA651A943068C1F7CECD64A36CC9"/>
    <w:rsid w:val="00B51A21"/>
    <w:pPr>
      <w:spacing w:before="60" w:after="60" w:line="240" w:lineRule="auto"/>
    </w:pPr>
    <w:rPr>
      <w:rFonts w:eastAsia="Meiryo UI"/>
    </w:rPr>
  </w:style>
  <w:style w:type="paragraph" w:customStyle="1" w:styleId="F9B80018D72647D28B102109FEBDF83B6">
    <w:name w:val="F9B80018D72647D28B102109FEBDF83B6"/>
    <w:rsid w:val="00B51A21"/>
    <w:pPr>
      <w:spacing w:before="60" w:after="60" w:line="240" w:lineRule="auto"/>
    </w:pPr>
    <w:rPr>
      <w:rFonts w:eastAsia="Meiryo UI"/>
    </w:rPr>
  </w:style>
  <w:style w:type="paragraph" w:customStyle="1" w:styleId="330BDB40802F4342BBF9F7AF4272315E9">
    <w:name w:val="330BDB40802F4342BBF9F7AF4272315E9"/>
    <w:rsid w:val="00B51A21"/>
    <w:pPr>
      <w:spacing w:before="60" w:after="60" w:line="240" w:lineRule="auto"/>
    </w:pPr>
    <w:rPr>
      <w:rFonts w:eastAsia="Meiryo UI"/>
    </w:rPr>
  </w:style>
  <w:style w:type="paragraph" w:customStyle="1" w:styleId="A2BBD7C2167646E58C5C03D11AC07C9E5">
    <w:name w:val="A2BBD7C2167646E58C5C03D11AC07C9E5"/>
    <w:rsid w:val="00B51A21"/>
    <w:pPr>
      <w:spacing w:before="60" w:after="60" w:line="240" w:lineRule="auto"/>
    </w:pPr>
    <w:rPr>
      <w:rFonts w:eastAsia="Meiryo UI"/>
    </w:rPr>
  </w:style>
  <w:style w:type="paragraph" w:customStyle="1" w:styleId="65CDEFAD3311417CA7CA903641CB81EE9">
    <w:name w:val="65CDEFAD3311417CA7CA903641CB81EE9"/>
    <w:rsid w:val="00B51A21"/>
    <w:pPr>
      <w:spacing w:before="60" w:after="60" w:line="240" w:lineRule="auto"/>
    </w:pPr>
    <w:rPr>
      <w:rFonts w:eastAsia="Meiryo UI"/>
    </w:rPr>
  </w:style>
  <w:style w:type="paragraph" w:customStyle="1" w:styleId="87C921AE3C58494F83B76B6590F220255">
    <w:name w:val="87C921AE3C58494F83B76B6590F220255"/>
    <w:rsid w:val="00B51A21"/>
    <w:pPr>
      <w:spacing w:before="60" w:after="60" w:line="240" w:lineRule="auto"/>
    </w:pPr>
    <w:rPr>
      <w:rFonts w:eastAsia="Meiryo UI"/>
    </w:rPr>
  </w:style>
  <w:style w:type="paragraph" w:customStyle="1" w:styleId="E3D4CB36F2CE43CFAECDFF9474F4E9ED9">
    <w:name w:val="E3D4CB36F2CE43CFAECDFF9474F4E9ED9"/>
    <w:rsid w:val="00B51A21"/>
    <w:pPr>
      <w:spacing w:before="60" w:after="60" w:line="240" w:lineRule="auto"/>
    </w:pPr>
    <w:rPr>
      <w:rFonts w:eastAsia="Meiryo UI"/>
    </w:rPr>
  </w:style>
  <w:style w:type="paragraph" w:customStyle="1" w:styleId="9C7BF7580C6C4B32A6B42603D3097AF25">
    <w:name w:val="9C7BF7580C6C4B32A6B42603D3097AF25"/>
    <w:rsid w:val="00B51A21"/>
    <w:pPr>
      <w:spacing w:before="60" w:after="60" w:line="240" w:lineRule="auto"/>
    </w:pPr>
    <w:rPr>
      <w:rFonts w:eastAsia="Meiryo UI"/>
    </w:rPr>
  </w:style>
  <w:style w:type="paragraph" w:customStyle="1" w:styleId="5EDF0A2DCA4943EFAF6E7EE2294DAAF49">
    <w:name w:val="5EDF0A2DCA4943EFAF6E7EE2294DAAF49"/>
    <w:rsid w:val="00B51A21"/>
    <w:pPr>
      <w:spacing w:before="60" w:after="60" w:line="240" w:lineRule="auto"/>
    </w:pPr>
    <w:rPr>
      <w:rFonts w:eastAsia="Meiryo UI"/>
    </w:rPr>
  </w:style>
  <w:style w:type="paragraph" w:customStyle="1" w:styleId="FDAD8BE9624D40C58E4A8972CFEB060E5">
    <w:name w:val="FDAD8BE9624D40C58E4A8972CFEB060E5"/>
    <w:rsid w:val="00B51A21"/>
    <w:pPr>
      <w:spacing w:before="60" w:after="60" w:line="240" w:lineRule="auto"/>
    </w:pPr>
    <w:rPr>
      <w:rFonts w:eastAsia="Meiryo UI"/>
    </w:rPr>
  </w:style>
  <w:style w:type="paragraph" w:customStyle="1" w:styleId="5D216E7173F74DC599D56609AFACCA489">
    <w:name w:val="5D216E7173F74DC599D56609AFACCA489"/>
    <w:rsid w:val="00B51A21"/>
    <w:pPr>
      <w:spacing w:before="60" w:after="60" w:line="240" w:lineRule="auto"/>
    </w:pPr>
    <w:rPr>
      <w:rFonts w:eastAsia="Meiryo UI"/>
    </w:rPr>
  </w:style>
  <w:style w:type="paragraph" w:customStyle="1" w:styleId="106144B9E95048258CB81261894E184A5">
    <w:name w:val="106144B9E95048258CB81261894E184A5"/>
    <w:rsid w:val="00B51A21"/>
    <w:pPr>
      <w:spacing w:before="60" w:after="60" w:line="240" w:lineRule="auto"/>
    </w:pPr>
    <w:rPr>
      <w:rFonts w:eastAsia="Meiryo UI"/>
    </w:rPr>
  </w:style>
  <w:style w:type="paragraph" w:customStyle="1" w:styleId="D043EDCFE6324CCCBB6889F183E930259">
    <w:name w:val="D043EDCFE6324CCCBB6889F183E930259"/>
    <w:rsid w:val="00B51A21"/>
    <w:pPr>
      <w:spacing w:before="60" w:after="60" w:line="240" w:lineRule="auto"/>
    </w:pPr>
    <w:rPr>
      <w:rFonts w:eastAsia="Meiryo UI"/>
    </w:rPr>
  </w:style>
  <w:style w:type="paragraph" w:customStyle="1" w:styleId="ED8FB19957884349B947E8A98364C7FB5">
    <w:name w:val="ED8FB19957884349B947E8A98364C7FB5"/>
    <w:rsid w:val="00B51A21"/>
    <w:pPr>
      <w:spacing w:before="60" w:after="60" w:line="240" w:lineRule="auto"/>
    </w:pPr>
    <w:rPr>
      <w:rFonts w:eastAsia="Meiryo UI"/>
    </w:rPr>
  </w:style>
  <w:style w:type="paragraph" w:customStyle="1" w:styleId="E69CBE96D95C40CDA1A097BD106DD0389">
    <w:name w:val="E69CBE96D95C40CDA1A097BD106DD0389"/>
    <w:rsid w:val="00B51A21"/>
    <w:pPr>
      <w:spacing w:before="60" w:after="60" w:line="240" w:lineRule="auto"/>
    </w:pPr>
    <w:rPr>
      <w:rFonts w:eastAsia="Meiryo UI"/>
    </w:rPr>
  </w:style>
  <w:style w:type="paragraph" w:customStyle="1" w:styleId="BDC2AC9A2DB8424899F1DEB5F8AF13A25">
    <w:name w:val="BDC2AC9A2DB8424899F1DEB5F8AF13A25"/>
    <w:rsid w:val="00B51A21"/>
    <w:pPr>
      <w:spacing w:before="60" w:after="60" w:line="240" w:lineRule="auto"/>
    </w:pPr>
    <w:rPr>
      <w:rFonts w:eastAsia="Meiryo UI"/>
    </w:rPr>
  </w:style>
  <w:style w:type="paragraph" w:customStyle="1" w:styleId="BE8489D88CAB455BAC0BAD35943B95A48">
    <w:name w:val="BE8489D88CAB455BAC0BAD35943B95A48"/>
    <w:rsid w:val="000113DD"/>
    <w:pPr>
      <w:keepNext/>
      <w:keepLines/>
      <w:spacing w:before="240" w:after="360" w:line="240" w:lineRule="auto"/>
    </w:pPr>
    <w:rPr>
      <w:rFonts w:asciiTheme="majorHAnsi" w:eastAsia="Meiryo UI" w:hAnsiTheme="majorHAnsi" w:cstheme="majorBidi"/>
      <w:color w:val="2F5496" w:themeColor="accent1" w:themeShade="BF"/>
      <w:sz w:val="44"/>
      <w:szCs w:val="56"/>
    </w:rPr>
  </w:style>
  <w:style w:type="paragraph" w:customStyle="1" w:styleId="21A1E2E35D724197914815305F3376AA22">
    <w:name w:val="21A1E2E35D724197914815305F3376AA22"/>
    <w:rsid w:val="000113DD"/>
    <w:pPr>
      <w:spacing w:before="60" w:after="60" w:line="240" w:lineRule="auto"/>
    </w:pPr>
    <w:rPr>
      <w:rFonts w:eastAsia="Meiryo UI"/>
    </w:rPr>
  </w:style>
  <w:style w:type="paragraph" w:customStyle="1" w:styleId="E8E0AA3522294FD6BEDF159F47BEC3D55">
    <w:name w:val="E8E0AA3522294FD6BEDF159F47BEC3D55"/>
    <w:rsid w:val="000113DD"/>
    <w:pPr>
      <w:spacing w:before="60" w:after="60" w:line="240" w:lineRule="auto"/>
    </w:pPr>
    <w:rPr>
      <w:rFonts w:eastAsia="Meiryo UI"/>
    </w:rPr>
  </w:style>
  <w:style w:type="paragraph" w:customStyle="1" w:styleId="3C9636AF94EC45DE99F58BFCCEB5283211">
    <w:name w:val="3C9636AF94EC45DE99F58BFCCEB5283211"/>
    <w:rsid w:val="000113DD"/>
    <w:pPr>
      <w:spacing w:before="60" w:after="60" w:line="240" w:lineRule="auto"/>
    </w:pPr>
    <w:rPr>
      <w:rFonts w:eastAsia="Meiryo UI"/>
    </w:rPr>
  </w:style>
  <w:style w:type="paragraph" w:customStyle="1" w:styleId="0AC4F916618A4E43A477EC03EFBE21026">
    <w:name w:val="0AC4F916618A4E43A477EC03EFBE21026"/>
    <w:rsid w:val="000113DD"/>
    <w:pPr>
      <w:spacing w:before="60" w:after="60" w:line="240" w:lineRule="auto"/>
    </w:pPr>
    <w:rPr>
      <w:rFonts w:eastAsia="Meiryo UI"/>
    </w:rPr>
  </w:style>
  <w:style w:type="paragraph" w:customStyle="1" w:styleId="677790E4F0374C5A9E7A13EDBDC5DF1D11">
    <w:name w:val="677790E4F0374C5A9E7A13EDBDC5DF1D11"/>
    <w:rsid w:val="000113DD"/>
    <w:pPr>
      <w:spacing w:before="60" w:after="60" w:line="240" w:lineRule="auto"/>
    </w:pPr>
    <w:rPr>
      <w:rFonts w:eastAsia="Meiryo UI"/>
    </w:rPr>
  </w:style>
  <w:style w:type="paragraph" w:customStyle="1" w:styleId="C61D5E6B2201442DB263C35D7DC7B3E06">
    <w:name w:val="C61D5E6B2201442DB263C35D7DC7B3E06"/>
    <w:rsid w:val="000113DD"/>
    <w:pPr>
      <w:spacing w:before="60" w:after="60" w:line="240" w:lineRule="auto"/>
    </w:pPr>
    <w:rPr>
      <w:rFonts w:eastAsia="Meiryo UI"/>
    </w:rPr>
  </w:style>
  <w:style w:type="paragraph" w:customStyle="1" w:styleId="8549BF8A911B47FEB65365F406AC3F7410">
    <w:name w:val="8549BF8A911B47FEB65365F406AC3F7410"/>
    <w:rsid w:val="000113DD"/>
    <w:pPr>
      <w:spacing w:before="60" w:after="60" w:line="240" w:lineRule="auto"/>
    </w:pPr>
    <w:rPr>
      <w:rFonts w:eastAsia="Meiryo UI"/>
    </w:rPr>
  </w:style>
  <w:style w:type="paragraph" w:customStyle="1" w:styleId="87E78151C6204C6686C83E77620F28F36">
    <w:name w:val="87E78151C6204C6686C83E77620F28F36"/>
    <w:rsid w:val="000113DD"/>
    <w:pPr>
      <w:spacing w:before="60" w:after="60" w:line="240" w:lineRule="auto"/>
    </w:pPr>
    <w:rPr>
      <w:rFonts w:eastAsia="Meiryo UI"/>
    </w:rPr>
  </w:style>
  <w:style w:type="paragraph" w:customStyle="1" w:styleId="17C9A4E94B024C0795B907AE6523418110">
    <w:name w:val="17C9A4E94B024C0795B907AE6523418110"/>
    <w:rsid w:val="000113DD"/>
    <w:pPr>
      <w:spacing w:before="60" w:after="60" w:line="240" w:lineRule="auto"/>
    </w:pPr>
    <w:rPr>
      <w:rFonts w:eastAsia="Meiryo UI"/>
    </w:rPr>
  </w:style>
  <w:style w:type="paragraph" w:customStyle="1" w:styleId="273C203D4A02465D9708F9A4CFFF830B6">
    <w:name w:val="273C203D4A02465D9708F9A4CFFF830B6"/>
    <w:rsid w:val="000113DD"/>
    <w:pPr>
      <w:spacing w:before="60" w:after="60" w:line="240" w:lineRule="auto"/>
    </w:pPr>
    <w:rPr>
      <w:rFonts w:eastAsia="Meiryo UI"/>
    </w:rPr>
  </w:style>
  <w:style w:type="paragraph" w:customStyle="1" w:styleId="01B8203FA1C74120AF9B594AA748459610">
    <w:name w:val="01B8203FA1C74120AF9B594AA748459610"/>
    <w:rsid w:val="000113DD"/>
    <w:pPr>
      <w:spacing w:before="60" w:after="60" w:line="240" w:lineRule="auto"/>
    </w:pPr>
    <w:rPr>
      <w:rFonts w:eastAsia="Meiryo UI"/>
    </w:rPr>
  </w:style>
  <w:style w:type="paragraph" w:customStyle="1" w:styleId="0E37E733F01D48E3BE8F8358313312906">
    <w:name w:val="0E37E733F01D48E3BE8F8358313312906"/>
    <w:rsid w:val="000113DD"/>
    <w:pPr>
      <w:spacing w:before="60" w:after="60" w:line="240" w:lineRule="auto"/>
    </w:pPr>
    <w:rPr>
      <w:rFonts w:eastAsia="Meiryo UI"/>
    </w:rPr>
  </w:style>
  <w:style w:type="paragraph" w:customStyle="1" w:styleId="3D2496530C0F4895B7BEE85B938DAA0110">
    <w:name w:val="3D2496530C0F4895B7BEE85B938DAA0110"/>
    <w:rsid w:val="000113DD"/>
    <w:pPr>
      <w:spacing w:before="60" w:after="60" w:line="240" w:lineRule="auto"/>
    </w:pPr>
    <w:rPr>
      <w:rFonts w:eastAsia="Meiryo UI"/>
    </w:rPr>
  </w:style>
  <w:style w:type="paragraph" w:customStyle="1" w:styleId="1926BDC9C3B1408FBD1E3BAC42B70DF87">
    <w:name w:val="1926BDC9C3B1408FBD1E3BAC42B70DF87"/>
    <w:rsid w:val="000113DD"/>
    <w:pPr>
      <w:spacing w:before="60" w:after="60" w:line="240" w:lineRule="auto"/>
    </w:pPr>
    <w:rPr>
      <w:rFonts w:eastAsia="Meiryo UI"/>
    </w:rPr>
  </w:style>
  <w:style w:type="paragraph" w:customStyle="1" w:styleId="3A66786124544722BAE9FC9A6174800E10">
    <w:name w:val="3A66786124544722BAE9FC9A6174800E10"/>
    <w:rsid w:val="000113DD"/>
    <w:pPr>
      <w:spacing w:before="60" w:after="60" w:line="240" w:lineRule="auto"/>
    </w:pPr>
    <w:rPr>
      <w:rFonts w:eastAsia="Meiryo UI"/>
    </w:rPr>
  </w:style>
  <w:style w:type="paragraph" w:customStyle="1" w:styleId="9C06D1B6B34F4B6881B24B026C4C3A517">
    <w:name w:val="9C06D1B6B34F4B6881B24B026C4C3A517"/>
    <w:rsid w:val="000113DD"/>
    <w:pPr>
      <w:spacing w:before="60" w:after="60" w:line="240" w:lineRule="auto"/>
    </w:pPr>
    <w:rPr>
      <w:rFonts w:eastAsia="Meiryo UI"/>
    </w:rPr>
  </w:style>
  <w:style w:type="paragraph" w:customStyle="1" w:styleId="D54D1508EB344578A5D247BD6A0B675D10">
    <w:name w:val="D54D1508EB344578A5D247BD6A0B675D10"/>
    <w:rsid w:val="000113DD"/>
    <w:pPr>
      <w:spacing w:before="60" w:after="60" w:line="240" w:lineRule="auto"/>
    </w:pPr>
    <w:rPr>
      <w:rFonts w:eastAsia="Meiryo UI"/>
    </w:rPr>
  </w:style>
  <w:style w:type="paragraph" w:customStyle="1" w:styleId="DC8B6491744E43B9AC6DE1DD1027BA006">
    <w:name w:val="DC8B6491744E43B9AC6DE1DD1027BA006"/>
    <w:rsid w:val="000113DD"/>
    <w:pPr>
      <w:spacing w:before="60" w:after="60" w:line="240" w:lineRule="auto"/>
    </w:pPr>
    <w:rPr>
      <w:rFonts w:eastAsia="Meiryo UI"/>
    </w:rPr>
  </w:style>
  <w:style w:type="paragraph" w:customStyle="1" w:styleId="D82DE276F91B4BB79F9E3393B3C313F410">
    <w:name w:val="D82DE276F91B4BB79F9E3393B3C313F410"/>
    <w:rsid w:val="000113DD"/>
    <w:pPr>
      <w:spacing w:before="60" w:after="60" w:line="240" w:lineRule="auto"/>
    </w:pPr>
    <w:rPr>
      <w:rFonts w:eastAsia="Meiryo UI"/>
    </w:rPr>
  </w:style>
  <w:style w:type="paragraph" w:customStyle="1" w:styleId="49F784A30BE94035A218AD5E917E14096">
    <w:name w:val="49F784A30BE94035A218AD5E917E14096"/>
    <w:rsid w:val="000113DD"/>
    <w:pPr>
      <w:keepNext/>
      <w:spacing w:before="60" w:after="60" w:line="240" w:lineRule="auto"/>
      <w:outlineLvl w:val="1"/>
    </w:pPr>
    <w:rPr>
      <w:rFonts w:asciiTheme="majorHAnsi" w:eastAsia="Meiryo UI" w:hAnsiTheme="majorHAnsi" w:cstheme="majorBidi"/>
    </w:rPr>
  </w:style>
  <w:style w:type="paragraph" w:customStyle="1" w:styleId="0A12BD56273049AEB777CDBFFB6EECF110">
    <w:name w:val="0A12BD56273049AEB777CDBFFB6EECF110"/>
    <w:rsid w:val="000113DD"/>
    <w:pPr>
      <w:spacing w:before="60" w:after="60" w:line="240" w:lineRule="auto"/>
    </w:pPr>
    <w:rPr>
      <w:rFonts w:eastAsia="Meiryo UI"/>
    </w:rPr>
  </w:style>
  <w:style w:type="paragraph" w:customStyle="1" w:styleId="9B99978FD8E8480EB87CE8A03AD264A76">
    <w:name w:val="9B99978FD8E8480EB87CE8A03AD264A76"/>
    <w:rsid w:val="000113DD"/>
    <w:pPr>
      <w:spacing w:before="60" w:after="60" w:line="240" w:lineRule="auto"/>
    </w:pPr>
    <w:rPr>
      <w:rFonts w:eastAsia="Meiryo UI"/>
    </w:rPr>
  </w:style>
  <w:style w:type="paragraph" w:customStyle="1" w:styleId="AD5DABBCA9BF46F19938C0A99BE3D71510">
    <w:name w:val="AD5DABBCA9BF46F19938C0A99BE3D71510"/>
    <w:rsid w:val="000113DD"/>
    <w:pPr>
      <w:spacing w:before="60" w:after="60" w:line="240" w:lineRule="auto"/>
    </w:pPr>
    <w:rPr>
      <w:rFonts w:eastAsia="Meiryo UI"/>
    </w:rPr>
  </w:style>
  <w:style w:type="paragraph" w:customStyle="1" w:styleId="A7C21DF4FBEF459180057FE248C095236">
    <w:name w:val="A7C21DF4FBEF459180057FE248C095236"/>
    <w:rsid w:val="000113DD"/>
    <w:pPr>
      <w:spacing w:before="60" w:after="60" w:line="240" w:lineRule="auto"/>
    </w:pPr>
    <w:rPr>
      <w:rFonts w:eastAsia="Meiryo UI"/>
    </w:rPr>
  </w:style>
  <w:style w:type="paragraph" w:customStyle="1" w:styleId="7426608E2245404EBB66F631035FF10910">
    <w:name w:val="7426608E2245404EBB66F631035FF10910"/>
    <w:rsid w:val="000113DD"/>
    <w:pPr>
      <w:spacing w:before="60" w:after="60" w:line="240" w:lineRule="auto"/>
    </w:pPr>
    <w:rPr>
      <w:rFonts w:eastAsia="Meiryo UI"/>
    </w:rPr>
  </w:style>
  <w:style w:type="paragraph" w:customStyle="1" w:styleId="65246060D0484F1283618971F3B511E17">
    <w:name w:val="65246060D0484F1283618971F3B511E17"/>
    <w:rsid w:val="000113DD"/>
    <w:pPr>
      <w:spacing w:before="60" w:after="60" w:line="240" w:lineRule="auto"/>
    </w:pPr>
    <w:rPr>
      <w:rFonts w:eastAsia="Meiryo UI"/>
    </w:rPr>
  </w:style>
  <w:style w:type="paragraph" w:customStyle="1" w:styleId="E1551014FD634DA4A8D070B293F61AE610">
    <w:name w:val="E1551014FD634DA4A8D070B293F61AE610"/>
    <w:rsid w:val="000113DD"/>
    <w:pPr>
      <w:spacing w:before="60" w:after="60" w:line="240" w:lineRule="auto"/>
    </w:pPr>
    <w:rPr>
      <w:rFonts w:eastAsia="Meiryo UI"/>
    </w:rPr>
  </w:style>
  <w:style w:type="paragraph" w:customStyle="1" w:styleId="36E7E98808BA4F4AB7A1B0E61B3371E96">
    <w:name w:val="36E7E98808BA4F4AB7A1B0E61B3371E96"/>
    <w:rsid w:val="000113DD"/>
    <w:pPr>
      <w:spacing w:before="60" w:after="60" w:line="240" w:lineRule="auto"/>
    </w:pPr>
    <w:rPr>
      <w:rFonts w:eastAsia="Meiryo UI"/>
    </w:rPr>
  </w:style>
  <w:style w:type="paragraph" w:customStyle="1" w:styleId="8594E40CDDCF4498A145D05687D7A14610">
    <w:name w:val="8594E40CDDCF4498A145D05687D7A14610"/>
    <w:rsid w:val="000113DD"/>
    <w:pPr>
      <w:spacing w:before="60" w:after="60" w:line="240" w:lineRule="auto"/>
    </w:pPr>
    <w:rPr>
      <w:rFonts w:eastAsia="Meiryo UI"/>
    </w:rPr>
  </w:style>
  <w:style w:type="paragraph" w:customStyle="1" w:styleId="78393BB5ACEC44E69DAB53CEA86E51AD6">
    <w:name w:val="78393BB5ACEC44E69DAB53CEA86E51AD6"/>
    <w:rsid w:val="000113DD"/>
    <w:pPr>
      <w:spacing w:before="60" w:after="60" w:line="240" w:lineRule="auto"/>
    </w:pPr>
    <w:rPr>
      <w:rFonts w:eastAsia="Meiryo UI"/>
    </w:rPr>
  </w:style>
  <w:style w:type="paragraph" w:customStyle="1" w:styleId="35E2BD0A92174FB99E8B531909F5988810">
    <w:name w:val="35E2BD0A92174FB99E8B531909F5988810"/>
    <w:rsid w:val="000113DD"/>
    <w:pPr>
      <w:spacing w:before="60" w:after="60" w:line="240" w:lineRule="auto"/>
    </w:pPr>
    <w:rPr>
      <w:rFonts w:eastAsia="Meiryo UI"/>
    </w:rPr>
  </w:style>
  <w:style w:type="paragraph" w:customStyle="1" w:styleId="54517E938D5B4F9BA9F8073D74A1DC596">
    <w:name w:val="54517E938D5B4F9BA9F8073D74A1DC596"/>
    <w:rsid w:val="000113DD"/>
    <w:pPr>
      <w:spacing w:before="60" w:after="60" w:line="240" w:lineRule="auto"/>
    </w:pPr>
    <w:rPr>
      <w:rFonts w:eastAsia="Meiryo UI"/>
    </w:rPr>
  </w:style>
  <w:style w:type="paragraph" w:customStyle="1" w:styleId="9F35EB6F886645899C43E16479FF66A210">
    <w:name w:val="9F35EB6F886645899C43E16479FF66A210"/>
    <w:rsid w:val="000113DD"/>
    <w:pPr>
      <w:spacing w:before="60" w:after="60" w:line="240" w:lineRule="auto"/>
    </w:pPr>
    <w:rPr>
      <w:rFonts w:eastAsia="Meiryo UI"/>
    </w:rPr>
  </w:style>
  <w:style w:type="paragraph" w:customStyle="1" w:styleId="6BEA3F997E3144B5BA7A96FC7078F6156">
    <w:name w:val="6BEA3F997E3144B5BA7A96FC7078F6156"/>
    <w:rsid w:val="000113DD"/>
    <w:pPr>
      <w:spacing w:before="60" w:after="60" w:line="240" w:lineRule="auto"/>
    </w:pPr>
    <w:rPr>
      <w:rFonts w:eastAsia="Meiryo UI"/>
    </w:rPr>
  </w:style>
  <w:style w:type="paragraph" w:customStyle="1" w:styleId="08A6EDBAC3804E4C80DC950DE9F264B010">
    <w:name w:val="08A6EDBAC3804E4C80DC950DE9F264B010"/>
    <w:rsid w:val="000113DD"/>
    <w:pPr>
      <w:spacing w:before="60" w:after="60" w:line="240" w:lineRule="auto"/>
    </w:pPr>
    <w:rPr>
      <w:rFonts w:eastAsia="Meiryo UI"/>
    </w:rPr>
  </w:style>
  <w:style w:type="paragraph" w:customStyle="1" w:styleId="CA2D6DACCD054743AAD5C5EB4B3C757D6">
    <w:name w:val="CA2D6DACCD054743AAD5C5EB4B3C757D6"/>
    <w:rsid w:val="000113DD"/>
    <w:pPr>
      <w:spacing w:before="60" w:after="60" w:line="240" w:lineRule="auto"/>
    </w:pPr>
    <w:rPr>
      <w:rFonts w:eastAsia="Meiryo UI"/>
    </w:rPr>
  </w:style>
  <w:style w:type="paragraph" w:customStyle="1" w:styleId="299600361C3F49968B3A10DF65C9B3CB10">
    <w:name w:val="299600361C3F49968B3A10DF65C9B3CB10"/>
    <w:rsid w:val="000113DD"/>
    <w:pPr>
      <w:spacing w:before="60" w:after="60" w:line="240" w:lineRule="auto"/>
    </w:pPr>
    <w:rPr>
      <w:rFonts w:eastAsia="Meiryo UI"/>
    </w:rPr>
  </w:style>
  <w:style w:type="paragraph" w:customStyle="1" w:styleId="11EA414CA8C048269924281B60D4424C6">
    <w:name w:val="11EA414CA8C048269924281B60D4424C6"/>
    <w:rsid w:val="000113DD"/>
    <w:pPr>
      <w:spacing w:before="60" w:after="60" w:line="240" w:lineRule="auto"/>
    </w:pPr>
    <w:rPr>
      <w:rFonts w:eastAsia="Meiryo UI"/>
    </w:rPr>
  </w:style>
  <w:style w:type="paragraph" w:customStyle="1" w:styleId="2BD5B25D80374795BEDC3B28F84AB55110">
    <w:name w:val="2BD5B25D80374795BEDC3B28F84AB55110"/>
    <w:rsid w:val="000113DD"/>
    <w:pPr>
      <w:spacing w:before="60" w:after="60" w:line="240" w:lineRule="auto"/>
    </w:pPr>
    <w:rPr>
      <w:rFonts w:eastAsia="Meiryo UI"/>
    </w:rPr>
  </w:style>
  <w:style w:type="paragraph" w:customStyle="1" w:styleId="622F2EFE38F14A3898A7B852835026807">
    <w:name w:val="622F2EFE38F14A3898A7B852835026807"/>
    <w:rsid w:val="000113DD"/>
    <w:pPr>
      <w:spacing w:before="60" w:after="60" w:line="240" w:lineRule="auto"/>
    </w:pPr>
    <w:rPr>
      <w:rFonts w:eastAsia="Meiryo UI"/>
    </w:rPr>
  </w:style>
  <w:style w:type="paragraph" w:customStyle="1" w:styleId="3ADDDFA651A943068C1F7CECD64A36CC10">
    <w:name w:val="3ADDDFA651A943068C1F7CECD64A36CC10"/>
    <w:rsid w:val="000113DD"/>
    <w:pPr>
      <w:spacing w:before="60" w:after="60" w:line="240" w:lineRule="auto"/>
    </w:pPr>
    <w:rPr>
      <w:rFonts w:eastAsia="Meiryo UI"/>
    </w:rPr>
  </w:style>
  <w:style w:type="paragraph" w:customStyle="1" w:styleId="F9B80018D72647D28B102109FEBDF83B7">
    <w:name w:val="F9B80018D72647D28B102109FEBDF83B7"/>
    <w:rsid w:val="000113DD"/>
    <w:pPr>
      <w:spacing w:before="60" w:after="60" w:line="240" w:lineRule="auto"/>
    </w:pPr>
    <w:rPr>
      <w:rFonts w:eastAsia="Meiryo UI"/>
    </w:rPr>
  </w:style>
  <w:style w:type="paragraph" w:customStyle="1" w:styleId="330BDB40802F4342BBF9F7AF4272315E10">
    <w:name w:val="330BDB40802F4342BBF9F7AF4272315E10"/>
    <w:rsid w:val="000113DD"/>
    <w:pPr>
      <w:spacing w:before="60" w:after="60" w:line="240" w:lineRule="auto"/>
    </w:pPr>
    <w:rPr>
      <w:rFonts w:eastAsia="Meiryo UI"/>
    </w:rPr>
  </w:style>
  <w:style w:type="paragraph" w:customStyle="1" w:styleId="A2BBD7C2167646E58C5C03D11AC07C9E6">
    <w:name w:val="A2BBD7C2167646E58C5C03D11AC07C9E6"/>
    <w:rsid w:val="000113DD"/>
    <w:pPr>
      <w:spacing w:before="60" w:after="60" w:line="240" w:lineRule="auto"/>
    </w:pPr>
    <w:rPr>
      <w:rFonts w:eastAsia="Meiryo UI"/>
    </w:rPr>
  </w:style>
  <w:style w:type="paragraph" w:customStyle="1" w:styleId="65CDEFAD3311417CA7CA903641CB81EE10">
    <w:name w:val="65CDEFAD3311417CA7CA903641CB81EE10"/>
    <w:rsid w:val="000113DD"/>
    <w:pPr>
      <w:spacing w:before="60" w:after="60" w:line="240" w:lineRule="auto"/>
    </w:pPr>
    <w:rPr>
      <w:rFonts w:eastAsia="Meiryo UI"/>
    </w:rPr>
  </w:style>
  <w:style w:type="paragraph" w:customStyle="1" w:styleId="87C921AE3C58494F83B76B6590F220256">
    <w:name w:val="87C921AE3C58494F83B76B6590F220256"/>
    <w:rsid w:val="000113DD"/>
    <w:pPr>
      <w:spacing w:before="60" w:after="60" w:line="240" w:lineRule="auto"/>
    </w:pPr>
    <w:rPr>
      <w:rFonts w:eastAsia="Meiryo UI"/>
    </w:rPr>
  </w:style>
  <w:style w:type="paragraph" w:customStyle="1" w:styleId="E3D4CB36F2CE43CFAECDFF9474F4E9ED10">
    <w:name w:val="E3D4CB36F2CE43CFAECDFF9474F4E9ED10"/>
    <w:rsid w:val="000113DD"/>
    <w:pPr>
      <w:spacing w:before="60" w:after="60" w:line="240" w:lineRule="auto"/>
    </w:pPr>
    <w:rPr>
      <w:rFonts w:eastAsia="Meiryo UI"/>
    </w:rPr>
  </w:style>
  <w:style w:type="paragraph" w:customStyle="1" w:styleId="9C7BF7580C6C4B32A6B42603D3097AF26">
    <w:name w:val="9C7BF7580C6C4B32A6B42603D3097AF26"/>
    <w:rsid w:val="000113DD"/>
    <w:pPr>
      <w:spacing w:before="60" w:after="60" w:line="240" w:lineRule="auto"/>
    </w:pPr>
    <w:rPr>
      <w:rFonts w:eastAsia="Meiryo UI"/>
    </w:rPr>
  </w:style>
  <w:style w:type="paragraph" w:customStyle="1" w:styleId="5EDF0A2DCA4943EFAF6E7EE2294DAAF410">
    <w:name w:val="5EDF0A2DCA4943EFAF6E7EE2294DAAF410"/>
    <w:rsid w:val="000113DD"/>
    <w:pPr>
      <w:spacing w:before="60" w:after="60" w:line="240" w:lineRule="auto"/>
    </w:pPr>
    <w:rPr>
      <w:rFonts w:eastAsia="Meiryo UI"/>
    </w:rPr>
  </w:style>
  <w:style w:type="paragraph" w:customStyle="1" w:styleId="FDAD8BE9624D40C58E4A8972CFEB060E6">
    <w:name w:val="FDAD8BE9624D40C58E4A8972CFEB060E6"/>
    <w:rsid w:val="000113DD"/>
    <w:pPr>
      <w:spacing w:before="60" w:after="60" w:line="240" w:lineRule="auto"/>
    </w:pPr>
    <w:rPr>
      <w:rFonts w:eastAsia="Meiryo UI"/>
    </w:rPr>
  </w:style>
  <w:style w:type="paragraph" w:customStyle="1" w:styleId="5D216E7173F74DC599D56609AFACCA4810">
    <w:name w:val="5D216E7173F74DC599D56609AFACCA4810"/>
    <w:rsid w:val="000113DD"/>
    <w:pPr>
      <w:spacing w:before="60" w:after="60" w:line="240" w:lineRule="auto"/>
    </w:pPr>
    <w:rPr>
      <w:rFonts w:eastAsia="Meiryo UI"/>
    </w:rPr>
  </w:style>
  <w:style w:type="paragraph" w:customStyle="1" w:styleId="106144B9E95048258CB81261894E184A6">
    <w:name w:val="106144B9E95048258CB81261894E184A6"/>
    <w:rsid w:val="000113DD"/>
    <w:pPr>
      <w:spacing w:before="60" w:after="60" w:line="240" w:lineRule="auto"/>
    </w:pPr>
    <w:rPr>
      <w:rFonts w:eastAsia="Meiryo UI"/>
    </w:rPr>
  </w:style>
  <w:style w:type="paragraph" w:customStyle="1" w:styleId="D043EDCFE6324CCCBB6889F183E9302510">
    <w:name w:val="D043EDCFE6324CCCBB6889F183E9302510"/>
    <w:rsid w:val="000113DD"/>
    <w:pPr>
      <w:spacing w:before="60" w:after="60" w:line="240" w:lineRule="auto"/>
    </w:pPr>
    <w:rPr>
      <w:rFonts w:eastAsia="Meiryo UI"/>
    </w:rPr>
  </w:style>
  <w:style w:type="paragraph" w:customStyle="1" w:styleId="ED8FB19957884349B947E8A98364C7FB6">
    <w:name w:val="ED8FB19957884349B947E8A98364C7FB6"/>
    <w:rsid w:val="000113DD"/>
    <w:pPr>
      <w:spacing w:before="60" w:after="60" w:line="240" w:lineRule="auto"/>
    </w:pPr>
    <w:rPr>
      <w:rFonts w:eastAsia="Meiryo UI"/>
    </w:rPr>
  </w:style>
  <w:style w:type="paragraph" w:customStyle="1" w:styleId="E69CBE96D95C40CDA1A097BD106DD03810">
    <w:name w:val="E69CBE96D95C40CDA1A097BD106DD03810"/>
    <w:rsid w:val="000113DD"/>
    <w:pPr>
      <w:spacing w:before="60" w:after="60" w:line="240" w:lineRule="auto"/>
    </w:pPr>
    <w:rPr>
      <w:rFonts w:eastAsia="Meiryo UI"/>
    </w:rPr>
  </w:style>
  <w:style w:type="paragraph" w:customStyle="1" w:styleId="BDC2AC9A2DB8424899F1DEB5F8AF13A26">
    <w:name w:val="BDC2AC9A2DB8424899F1DEB5F8AF13A26"/>
    <w:rsid w:val="000113DD"/>
    <w:pPr>
      <w:spacing w:before="60" w:after="60" w:line="240" w:lineRule="auto"/>
    </w:pPr>
    <w:rPr>
      <w:rFonts w:eastAsia="Meiryo UI"/>
    </w:rPr>
  </w:style>
  <w:style w:type="paragraph" w:customStyle="1" w:styleId="EA546E1BA42244ECA47E7627A29B884F">
    <w:name w:val="EA546E1BA42244ECA47E7627A29B884F"/>
    <w:rsid w:val="000113DD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87BA563D4E8C48A19DA966CD21DF07D0">
    <w:name w:val="87BA563D4E8C48A19DA966CD21DF07D0"/>
    <w:rsid w:val="000113DD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156079EB3F6D449A851C474017C738F5">
    <w:name w:val="156079EB3F6D449A851C474017C738F5"/>
    <w:rsid w:val="000113DD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BEFB3D526D148BD835E739A41DD7240">
    <w:name w:val="EBEFB3D526D148BD835E739A41DD7240"/>
    <w:rsid w:val="000113DD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821779A51E64088A383015A7026E419">
    <w:name w:val="F821779A51E64088A383015A7026E419"/>
    <w:rsid w:val="000113DD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8D32754EB8EA491F9141994D0A1FB7AC">
    <w:name w:val="8D32754EB8EA491F9141994D0A1FB7AC"/>
    <w:rsid w:val="000113DD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89CD65582115420CB829766AF3AFFD47">
    <w:name w:val="89CD65582115420CB829766AF3AFFD47"/>
    <w:rsid w:val="000113DD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6CDE71EF4DBD4C59BCFDF3A38D04EFD0">
    <w:name w:val="6CDE71EF4DBD4C59BCFDF3A38D04EFD0"/>
    <w:rsid w:val="000113DD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22C37D683154500BCA291DAD431AB9D">
    <w:name w:val="722C37D683154500BCA291DAD431AB9D"/>
    <w:rsid w:val="000113DD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99E05A0BF354EB692B56F625D19E97E">
    <w:name w:val="999E05A0BF354EB692B56F625D19E97E"/>
    <w:rsid w:val="000113DD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16E5AC746784662A8C7737B46C24988">
    <w:name w:val="A16E5AC746784662A8C7737B46C24988"/>
    <w:rsid w:val="000113DD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8005ECEA84F24BC6A526B5701720E9B1">
    <w:name w:val="8005ECEA84F24BC6A526B5701720E9B1"/>
    <w:rsid w:val="000113DD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884FFE116D1B4CB28DA4213F3B98F353">
    <w:name w:val="884FFE116D1B4CB28DA4213F3B98F353"/>
    <w:rsid w:val="000113DD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E0DDC0A86FC4A58B95C3CC9BF62F8A5">
    <w:name w:val="FE0DDC0A86FC4A58B95C3CC9BF62F8A5"/>
    <w:rsid w:val="000113DD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C649034399234B68AAA16CEB845C974F">
    <w:name w:val="C649034399234B68AAA16CEB845C974F"/>
    <w:rsid w:val="000113DD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D011A31EF7C0485892CCEFE792A1DB43">
    <w:name w:val="D011A31EF7C0485892CCEFE792A1DB43"/>
    <w:rsid w:val="000113DD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29D22499DAB4E02BDD8D8F4D65EFD6D">
    <w:name w:val="229D22499DAB4E02BDD8D8F4D65EFD6D"/>
    <w:rsid w:val="000113DD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5FA01488190D43C0844B2685397A3922">
    <w:name w:val="5FA01488190D43C0844B2685397A3922"/>
    <w:rsid w:val="000113DD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37759B3B6F9405C8944E0835B6AEFB1">
    <w:name w:val="737759B3B6F9405C8944E0835B6AEFB1"/>
    <w:rsid w:val="000113DD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D1806AC12211414BB23C439DB2F1E5D8">
    <w:name w:val="D1806AC12211414BB23C439DB2F1E5D8"/>
    <w:rsid w:val="000113DD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DEFB33E53334152B525446FBD313637">
    <w:name w:val="2DEFB33E53334152B525446FBD313637"/>
    <w:rsid w:val="000113DD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59D5F6DC6D2458EBB5834E507AE15AA">
    <w:name w:val="959D5F6DC6D2458EBB5834E507AE15AA"/>
    <w:rsid w:val="000113DD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46F5E3E08AB745888379631F8B5E45FC">
    <w:name w:val="46F5E3E08AB745888379631F8B5E45FC"/>
    <w:rsid w:val="000113DD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3A50046AE6D74D94B761EC896620BA93">
    <w:name w:val="3A50046AE6D74D94B761EC896620BA93"/>
    <w:rsid w:val="000113DD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B7AB8CC374AB49F4B4907AAF73D5D77E">
    <w:name w:val="B7AB8CC374AB49F4B4907AAF73D5D77E"/>
    <w:rsid w:val="000113DD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5AB306E402D841BE92BFC0EC994765B8">
    <w:name w:val="5AB306E402D841BE92BFC0EC994765B8"/>
    <w:rsid w:val="000113DD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B6E72268C814C4EBF3AB8B9FD3104E2">
    <w:name w:val="FB6E72268C814C4EBF3AB8B9FD3104E2"/>
    <w:rsid w:val="000113DD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8DD8144BEB34A47B8DDE440EF1C1A11">
    <w:name w:val="E8DD8144BEB34A47B8DDE440EF1C1A11"/>
    <w:rsid w:val="000113DD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DFB14E1189548258A3F2AF84D37628F">
    <w:name w:val="FDFB14E1189548258A3F2AF84D37628F"/>
    <w:rsid w:val="000113DD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D9863689D8634FC99F774CBCDFD6B2E9">
    <w:name w:val="D9863689D8634FC99F774CBCDFD6B2E9"/>
    <w:rsid w:val="000113DD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4C3DDC47AFBA45E2A84DAAB8F6D049E1">
    <w:name w:val="4C3DDC47AFBA45E2A84DAAB8F6D049E1"/>
    <w:rsid w:val="000113DD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7FC2B0213184D7490852580E7E40C3A">
    <w:name w:val="F7FC2B0213184D7490852580E7E40C3A"/>
    <w:rsid w:val="000113DD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1997400575EB48B682814147BCBDA026">
    <w:name w:val="1997400575EB48B682814147BCBDA026"/>
    <w:rsid w:val="000113DD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D324DB7AB5643C1BF24AB0ABDD1F199">
    <w:name w:val="AD324DB7AB5643C1BF24AB0ABDD1F199"/>
    <w:rsid w:val="000113DD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B359905D6214F55A7DFC438EA690255">
    <w:name w:val="EB359905D6214F55A7DFC438EA690255"/>
    <w:rsid w:val="000113DD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89F4670FF47D490C86D8696F119EF95B">
    <w:name w:val="89F4670FF47D490C86D8696F119EF95B"/>
    <w:rsid w:val="000113DD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D3AE3F87CB9E4C6380ED670B0E1FD33E">
    <w:name w:val="D3AE3F87CB9E4C6380ED670B0E1FD33E"/>
    <w:rsid w:val="000113DD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51B31472812040B1A3522F8D33AA11E8">
    <w:name w:val="51B31472812040B1A3522F8D33AA11E8"/>
    <w:rsid w:val="000113DD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BE8489D88CAB455BAC0BAD35943B95A49">
    <w:name w:val="BE8489D88CAB455BAC0BAD35943B95A49"/>
    <w:rsid w:val="000113DD"/>
    <w:pPr>
      <w:keepNext/>
      <w:keepLines/>
      <w:spacing w:before="240" w:after="360" w:line="240" w:lineRule="auto"/>
    </w:pPr>
    <w:rPr>
      <w:rFonts w:asciiTheme="majorHAnsi" w:eastAsia="Meiryo UI" w:hAnsiTheme="majorHAnsi" w:cstheme="majorBidi"/>
      <w:color w:val="2F5496" w:themeColor="accent1" w:themeShade="BF"/>
      <w:sz w:val="44"/>
      <w:szCs w:val="56"/>
    </w:rPr>
  </w:style>
  <w:style w:type="paragraph" w:customStyle="1" w:styleId="21A1E2E35D724197914815305F3376AA23">
    <w:name w:val="21A1E2E35D724197914815305F3376AA23"/>
    <w:rsid w:val="000113DD"/>
    <w:pPr>
      <w:spacing w:before="60" w:after="60" w:line="240" w:lineRule="auto"/>
    </w:pPr>
    <w:rPr>
      <w:rFonts w:eastAsia="Meiryo UI"/>
    </w:rPr>
  </w:style>
  <w:style w:type="paragraph" w:customStyle="1" w:styleId="E8E0AA3522294FD6BEDF159F47BEC3D56">
    <w:name w:val="E8E0AA3522294FD6BEDF159F47BEC3D56"/>
    <w:rsid w:val="000113DD"/>
    <w:pPr>
      <w:spacing w:before="60" w:after="60" w:line="240" w:lineRule="auto"/>
    </w:pPr>
    <w:rPr>
      <w:rFonts w:eastAsia="Meiryo UI"/>
    </w:rPr>
  </w:style>
  <w:style w:type="paragraph" w:customStyle="1" w:styleId="3C9636AF94EC45DE99F58BFCCEB5283212">
    <w:name w:val="3C9636AF94EC45DE99F58BFCCEB5283212"/>
    <w:rsid w:val="000113DD"/>
    <w:pPr>
      <w:spacing w:before="60" w:after="60" w:line="240" w:lineRule="auto"/>
    </w:pPr>
    <w:rPr>
      <w:rFonts w:eastAsia="Meiryo UI"/>
    </w:rPr>
  </w:style>
  <w:style w:type="paragraph" w:customStyle="1" w:styleId="0AC4F916618A4E43A477EC03EFBE21027">
    <w:name w:val="0AC4F916618A4E43A477EC03EFBE21027"/>
    <w:rsid w:val="000113DD"/>
    <w:pPr>
      <w:spacing w:before="60" w:after="60" w:line="240" w:lineRule="auto"/>
    </w:pPr>
    <w:rPr>
      <w:rFonts w:eastAsia="Meiryo UI"/>
    </w:rPr>
  </w:style>
  <w:style w:type="paragraph" w:customStyle="1" w:styleId="677790E4F0374C5A9E7A13EDBDC5DF1D12">
    <w:name w:val="677790E4F0374C5A9E7A13EDBDC5DF1D12"/>
    <w:rsid w:val="000113DD"/>
    <w:pPr>
      <w:spacing w:before="60" w:after="60" w:line="240" w:lineRule="auto"/>
    </w:pPr>
    <w:rPr>
      <w:rFonts w:eastAsia="Meiryo UI"/>
    </w:rPr>
  </w:style>
  <w:style w:type="paragraph" w:customStyle="1" w:styleId="C61D5E6B2201442DB263C35D7DC7B3E07">
    <w:name w:val="C61D5E6B2201442DB263C35D7DC7B3E07"/>
    <w:rsid w:val="000113DD"/>
    <w:pPr>
      <w:spacing w:before="60" w:after="60" w:line="240" w:lineRule="auto"/>
    </w:pPr>
    <w:rPr>
      <w:rFonts w:eastAsia="Meiryo UI"/>
    </w:rPr>
  </w:style>
  <w:style w:type="paragraph" w:customStyle="1" w:styleId="8549BF8A911B47FEB65365F406AC3F7411">
    <w:name w:val="8549BF8A911B47FEB65365F406AC3F7411"/>
    <w:rsid w:val="000113DD"/>
    <w:pPr>
      <w:spacing w:before="60" w:after="60" w:line="240" w:lineRule="auto"/>
    </w:pPr>
    <w:rPr>
      <w:rFonts w:eastAsia="Meiryo UI"/>
    </w:rPr>
  </w:style>
  <w:style w:type="paragraph" w:customStyle="1" w:styleId="87E78151C6204C6686C83E77620F28F37">
    <w:name w:val="87E78151C6204C6686C83E77620F28F37"/>
    <w:rsid w:val="000113DD"/>
    <w:pPr>
      <w:spacing w:before="60" w:after="60" w:line="240" w:lineRule="auto"/>
    </w:pPr>
    <w:rPr>
      <w:rFonts w:eastAsia="Meiryo UI"/>
    </w:rPr>
  </w:style>
  <w:style w:type="paragraph" w:customStyle="1" w:styleId="17C9A4E94B024C0795B907AE6523418111">
    <w:name w:val="17C9A4E94B024C0795B907AE6523418111"/>
    <w:rsid w:val="000113DD"/>
    <w:pPr>
      <w:spacing w:before="60" w:after="60" w:line="240" w:lineRule="auto"/>
    </w:pPr>
    <w:rPr>
      <w:rFonts w:eastAsia="Meiryo UI"/>
    </w:rPr>
  </w:style>
  <w:style w:type="paragraph" w:customStyle="1" w:styleId="273C203D4A02465D9708F9A4CFFF830B7">
    <w:name w:val="273C203D4A02465D9708F9A4CFFF830B7"/>
    <w:rsid w:val="000113DD"/>
    <w:pPr>
      <w:spacing w:before="60" w:after="60" w:line="240" w:lineRule="auto"/>
    </w:pPr>
    <w:rPr>
      <w:rFonts w:eastAsia="Meiryo UI"/>
    </w:rPr>
  </w:style>
  <w:style w:type="paragraph" w:customStyle="1" w:styleId="01B8203FA1C74120AF9B594AA748459611">
    <w:name w:val="01B8203FA1C74120AF9B594AA748459611"/>
    <w:rsid w:val="000113DD"/>
    <w:pPr>
      <w:spacing w:before="60" w:after="60" w:line="240" w:lineRule="auto"/>
    </w:pPr>
    <w:rPr>
      <w:rFonts w:eastAsia="Meiryo UI"/>
    </w:rPr>
  </w:style>
  <w:style w:type="paragraph" w:customStyle="1" w:styleId="0E37E733F01D48E3BE8F8358313312907">
    <w:name w:val="0E37E733F01D48E3BE8F8358313312907"/>
    <w:rsid w:val="000113DD"/>
    <w:pPr>
      <w:spacing w:before="60" w:after="60" w:line="240" w:lineRule="auto"/>
    </w:pPr>
    <w:rPr>
      <w:rFonts w:eastAsia="Meiryo UI"/>
    </w:rPr>
  </w:style>
  <w:style w:type="paragraph" w:customStyle="1" w:styleId="3D2496530C0F4895B7BEE85B938DAA0111">
    <w:name w:val="3D2496530C0F4895B7BEE85B938DAA0111"/>
    <w:rsid w:val="000113DD"/>
    <w:pPr>
      <w:spacing w:before="60" w:after="60" w:line="240" w:lineRule="auto"/>
    </w:pPr>
    <w:rPr>
      <w:rFonts w:eastAsia="Meiryo UI"/>
    </w:rPr>
  </w:style>
  <w:style w:type="paragraph" w:customStyle="1" w:styleId="1926BDC9C3B1408FBD1E3BAC42B70DF88">
    <w:name w:val="1926BDC9C3B1408FBD1E3BAC42B70DF88"/>
    <w:rsid w:val="000113DD"/>
    <w:pPr>
      <w:spacing w:before="60" w:after="60" w:line="240" w:lineRule="auto"/>
    </w:pPr>
    <w:rPr>
      <w:rFonts w:eastAsia="Meiryo UI"/>
    </w:rPr>
  </w:style>
  <w:style w:type="paragraph" w:customStyle="1" w:styleId="3A66786124544722BAE9FC9A6174800E11">
    <w:name w:val="3A66786124544722BAE9FC9A6174800E11"/>
    <w:rsid w:val="000113DD"/>
    <w:pPr>
      <w:spacing w:before="60" w:after="60" w:line="240" w:lineRule="auto"/>
    </w:pPr>
    <w:rPr>
      <w:rFonts w:eastAsia="Meiryo UI"/>
    </w:rPr>
  </w:style>
  <w:style w:type="paragraph" w:customStyle="1" w:styleId="9C06D1B6B34F4B6881B24B026C4C3A518">
    <w:name w:val="9C06D1B6B34F4B6881B24B026C4C3A518"/>
    <w:rsid w:val="000113DD"/>
    <w:pPr>
      <w:spacing w:before="60" w:after="60" w:line="240" w:lineRule="auto"/>
    </w:pPr>
    <w:rPr>
      <w:rFonts w:eastAsia="Meiryo UI"/>
    </w:rPr>
  </w:style>
  <w:style w:type="paragraph" w:customStyle="1" w:styleId="D54D1508EB344578A5D247BD6A0B675D11">
    <w:name w:val="D54D1508EB344578A5D247BD6A0B675D11"/>
    <w:rsid w:val="000113DD"/>
    <w:pPr>
      <w:spacing w:before="60" w:after="60" w:line="240" w:lineRule="auto"/>
    </w:pPr>
    <w:rPr>
      <w:rFonts w:eastAsia="Meiryo UI"/>
    </w:rPr>
  </w:style>
  <w:style w:type="paragraph" w:customStyle="1" w:styleId="DC8B6491744E43B9AC6DE1DD1027BA007">
    <w:name w:val="DC8B6491744E43B9AC6DE1DD1027BA007"/>
    <w:rsid w:val="000113DD"/>
    <w:pPr>
      <w:spacing w:before="60" w:after="60" w:line="240" w:lineRule="auto"/>
    </w:pPr>
    <w:rPr>
      <w:rFonts w:eastAsia="Meiryo UI"/>
    </w:rPr>
  </w:style>
  <w:style w:type="paragraph" w:customStyle="1" w:styleId="EA546E1BA42244ECA47E7627A29B884F1">
    <w:name w:val="EA546E1BA42244ECA47E7627A29B884F1"/>
    <w:rsid w:val="000113DD"/>
    <w:pPr>
      <w:spacing w:before="60" w:after="60" w:line="240" w:lineRule="auto"/>
    </w:pPr>
    <w:rPr>
      <w:rFonts w:eastAsia="Meiryo UI"/>
    </w:rPr>
  </w:style>
  <w:style w:type="paragraph" w:customStyle="1" w:styleId="87BA563D4E8C48A19DA966CD21DF07D01">
    <w:name w:val="87BA563D4E8C48A19DA966CD21DF07D01"/>
    <w:rsid w:val="000113DD"/>
    <w:pPr>
      <w:spacing w:before="60" w:after="60" w:line="240" w:lineRule="auto"/>
    </w:pPr>
    <w:rPr>
      <w:rFonts w:eastAsia="Meiryo UI"/>
    </w:rPr>
  </w:style>
  <w:style w:type="paragraph" w:customStyle="1" w:styleId="156079EB3F6D449A851C474017C738F51">
    <w:name w:val="156079EB3F6D449A851C474017C738F51"/>
    <w:rsid w:val="000113DD"/>
    <w:pPr>
      <w:spacing w:before="60" w:after="60" w:line="240" w:lineRule="auto"/>
    </w:pPr>
    <w:rPr>
      <w:rFonts w:eastAsia="Meiryo UI"/>
    </w:rPr>
  </w:style>
  <w:style w:type="paragraph" w:customStyle="1" w:styleId="EBEFB3D526D148BD835E739A41DD72401">
    <w:name w:val="EBEFB3D526D148BD835E739A41DD72401"/>
    <w:rsid w:val="000113DD"/>
    <w:pPr>
      <w:spacing w:before="60" w:after="60" w:line="240" w:lineRule="auto"/>
    </w:pPr>
    <w:rPr>
      <w:rFonts w:eastAsia="Meiryo UI"/>
    </w:rPr>
  </w:style>
  <w:style w:type="paragraph" w:customStyle="1" w:styleId="F821779A51E64088A383015A7026E4191">
    <w:name w:val="F821779A51E64088A383015A7026E4191"/>
    <w:rsid w:val="000113DD"/>
    <w:pPr>
      <w:spacing w:before="60" w:after="60" w:line="240" w:lineRule="auto"/>
    </w:pPr>
    <w:rPr>
      <w:rFonts w:eastAsia="Meiryo UI"/>
    </w:rPr>
  </w:style>
  <w:style w:type="paragraph" w:customStyle="1" w:styleId="8D32754EB8EA491F9141994D0A1FB7AC1">
    <w:name w:val="8D32754EB8EA491F9141994D0A1FB7AC1"/>
    <w:rsid w:val="000113DD"/>
    <w:pPr>
      <w:spacing w:before="60" w:after="60" w:line="240" w:lineRule="auto"/>
    </w:pPr>
    <w:rPr>
      <w:rFonts w:eastAsia="Meiryo UI"/>
    </w:rPr>
  </w:style>
  <w:style w:type="paragraph" w:customStyle="1" w:styleId="89CD65582115420CB829766AF3AFFD471">
    <w:name w:val="89CD65582115420CB829766AF3AFFD471"/>
    <w:rsid w:val="000113DD"/>
    <w:pPr>
      <w:spacing w:before="60" w:after="60" w:line="240" w:lineRule="auto"/>
    </w:pPr>
    <w:rPr>
      <w:rFonts w:eastAsia="Meiryo UI"/>
    </w:rPr>
  </w:style>
  <w:style w:type="paragraph" w:customStyle="1" w:styleId="6CDE71EF4DBD4C59BCFDF3A38D04EFD01">
    <w:name w:val="6CDE71EF4DBD4C59BCFDF3A38D04EFD01"/>
    <w:rsid w:val="000113DD"/>
    <w:pPr>
      <w:spacing w:before="60" w:after="60" w:line="240" w:lineRule="auto"/>
    </w:pPr>
    <w:rPr>
      <w:rFonts w:eastAsia="Meiryo UI"/>
    </w:rPr>
  </w:style>
  <w:style w:type="paragraph" w:customStyle="1" w:styleId="722C37D683154500BCA291DAD431AB9D1">
    <w:name w:val="722C37D683154500BCA291DAD431AB9D1"/>
    <w:rsid w:val="000113DD"/>
    <w:pPr>
      <w:spacing w:before="60" w:after="60" w:line="240" w:lineRule="auto"/>
    </w:pPr>
    <w:rPr>
      <w:rFonts w:eastAsia="Meiryo UI"/>
    </w:rPr>
  </w:style>
  <w:style w:type="paragraph" w:customStyle="1" w:styleId="999E05A0BF354EB692B56F625D19E97E1">
    <w:name w:val="999E05A0BF354EB692B56F625D19E97E1"/>
    <w:rsid w:val="000113DD"/>
    <w:pPr>
      <w:spacing w:before="60" w:after="60" w:line="240" w:lineRule="auto"/>
    </w:pPr>
    <w:rPr>
      <w:rFonts w:eastAsia="Meiryo UI"/>
    </w:rPr>
  </w:style>
  <w:style w:type="paragraph" w:customStyle="1" w:styleId="A16E5AC746784662A8C7737B46C249881">
    <w:name w:val="A16E5AC746784662A8C7737B46C249881"/>
    <w:rsid w:val="000113DD"/>
    <w:pPr>
      <w:spacing w:before="60" w:after="60" w:line="240" w:lineRule="auto"/>
    </w:pPr>
    <w:rPr>
      <w:rFonts w:eastAsia="Meiryo UI"/>
    </w:rPr>
  </w:style>
  <w:style w:type="paragraph" w:customStyle="1" w:styleId="8005ECEA84F24BC6A526B5701720E9B11">
    <w:name w:val="8005ECEA84F24BC6A526B5701720E9B11"/>
    <w:rsid w:val="000113DD"/>
    <w:pPr>
      <w:spacing w:before="60" w:after="60" w:line="240" w:lineRule="auto"/>
    </w:pPr>
    <w:rPr>
      <w:rFonts w:eastAsia="Meiryo UI"/>
    </w:rPr>
  </w:style>
  <w:style w:type="paragraph" w:customStyle="1" w:styleId="884FFE116D1B4CB28DA4213F3B98F3531">
    <w:name w:val="884FFE116D1B4CB28DA4213F3B98F3531"/>
    <w:rsid w:val="000113DD"/>
    <w:pPr>
      <w:spacing w:before="60" w:after="60" w:line="240" w:lineRule="auto"/>
    </w:pPr>
    <w:rPr>
      <w:rFonts w:eastAsia="Meiryo UI"/>
    </w:rPr>
  </w:style>
  <w:style w:type="paragraph" w:customStyle="1" w:styleId="FE0DDC0A86FC4A58B95C3CC9BF62F8A51">
    <w:name w:val="FE0DDC0A86FC4A58B95C3CC9BF62F8A51"/>
    <w:rsid w:val="000113DD"/>
    <w:pPr>
      <w:spacing w:before="60" w:after="60" w:line="240" w:lineRule="auto"/>
    </w:pPr>
    <w:rPr>
      <w:rFonts w:eastAsia="Meiryo UI"/>
    </w:rPr>
  </w:style>
  <w:style w:type="paragraph" w:customStyle="1" w:styleId="C649034399234B68AAA16CEB845C974F1">
    <w:name w:val="C649034399234B68AAA16CEB845C974F1"/>
    <w:rsid w:val="000113DD"/>
    <w:pPr>
      <w:spacing w:before="60" w:after="60" w:line="240" w:lineRule="auto"/>
    </w:pPr>
    <w:rPr>
      <w:rFonts w:eastAsia="Meiryo UI"/>
    </w:rPr>
  </w:style>
  <w:style w:type="paragraph" w:customStyle="1" w:styleId="D011A31EF7C0485892CCEFE792A1DB431">
    <w:name w:val="D011A31EF7C0485892CCEFE792A1DB431"/>
    <w:rsid w:val="000113DD"/>
    <w:pPr>
      <w:spacing w:before="60" w:after="60" w:line="240" w:lineRule="auto"/>
    </w:pPr>
    <w:rPr>
      <w:rFonts w:eastAsia="Meiryo UI"/>
    </w:rPr>
  </w:style>
  <w:style w:type="paragraph" w:customStyle="1" w:styleId="229D22499DAB4E02BDD8D8F4D65EFD6D1">
    <w:name w:val="229D22499DAB4E02BDD8D8F4D65EFD6D1"/>
    <w:rsid w:val="000113DD"/>
    <w:pPr>
      <w:spacing w:before="60" w:after="60" w:line="240" w:lineRule="auto"/>
    </w:pPr>
    <w:rPr>
      <w:rFonts w:eastAsia="Meiryo UI"/>
    </w:rPr>
  </w:style>
  <w:style w:type="paragraph" w:customStyle="1" w:styleId="5FA01488190D43C0844B2685397A39221">
    <w:name w:val="5FA01488190D43C0844B2685397A39221"/>
    <w:rsid w:val="000113DD"/>
    <w:pPr>
      <w:spacing w:before="60" w:after="60" w:line="240" w:lineRule="auto"/>
    </w:pPr>
    <w:rPr>
      <w:rFonts w:eastAsia="Meiryo UI"/>
    </w:rPr>
  </w:style>
  <w:style w:type="paragraph" w:customStyle="1" w:styleId="737759B3B6F9405C8944E0835B6AEFB11">
    <w:name w:val="737759B3B6F9405C8944E0835B6AEFB11"/>
    <w:rsid w:val="000113DD"/>
    <w:pPr>
      <w:spacing w:before="60" w:after="60" w:line="240" w:lineRule="auto"/>
    </w:pPr>
    <w:rPr>
      <w:rFonts w:eastAsia="Meiryo UI"/>
    </w:rPr>
  </w:style>
  <w:style w:type="paragraph" w:customStyle="1" w:styleId="D1806AC12211414BB23C439DB2F1E5D81">
    <w:name w:val="D1806AC12211414BB23C439DB2F1E5D81"/>
    <w:rsid w:val="000113DD"/>
    <w:pPr>
      <w:spacing w:before="60" w:after="60" w:line="240" w:lineRule="auto"/>
    </w:pPr>
    <w:rPr>
      <w:rFonts w:eastAsia="Meiryo UI"/>
    </w:rPr>
  </w:style>
  <w:style w:type="paragraph" w:customStyle="1" w:styleId="2DEFB33E53334152B525446FBD3136371">
    <w:name w:val="2DEFB33E53334152B525446FBD3136371"/>
    <w:rsid w:val="000113DD"/>
    <w:pPr>
      <w:spacing w:before="60" w:after="60" w:line="240" w:lineRule="auto"/>
    </w:pPr>
    <w:rPr>
      <w:rFonts w:eastAsia="Meiryo UI"/>
    </w:rPr>
  </w:style>
  <w:style w:type="paragraph" w:customStyle="1" w:styleId="959D5F6DC6D2458EBB5834E507AE15AA1">
    <w:name w:val="959D5F6DC6D2458EBB5834E507AE15AA1"/>
    <w:rsid w:val="000113DD"/>
    <w:pPr>
      <w:spacing w:before="60" w:after="60" w:line="240" w:lineRule="auto"/>
    </w:pPr>
    <w:rPr>
      <w:rFonts w:eastAsia="Meiryo UI"/>
    </w:rPr>
  </w:style>
  <w:style w:type="paragraph" w:customStyle="1" w:styleId="46F5E3E08AB745888379631F8B5E45FC1">
    <w:name w:val="46F5E3E08AB745888379631F8B5E45FC1"/>
    <w:rsid w:val="000113DD"/>
    <w:pPr>
      <w:spacing w:before="60" w:after="60" w:line="240" w:lineRule="auto"/>
    </w:pPr>
    <w:rPr>
      <w:rFonts w:eastAsia="Meiryo UI"/>
    </w:rPr>
  </w:style>
  <w:style w:type="paragraph" w:customStyle="1" w:styleId="3A50046AE6D74D94B761EC896620BA931">
    <w:name w:val="3A50046AE6D74D94B761EC896620BA931"/>
    <w:rsid w:val="000113DD"/>
    <w:pPr>
      <w:spacing w:before="60" w:after="60" w:line="240" w:lineRule="auto"/>
    </w:pPr>
    <w:rPr>
      <w:rFonts w:eastAsia="Meiryo UI"/>
    </w:rPr>
  </w:style>
  <w:style w:type="paragraph" w:customStyle="1" w:styleId="B7AB8CC374AB49F4B4907AAF73D5D77E1">
    <w:name w:val="B7AB8CC374AB49F4B4907AAF73D5D77E1"/>
    <w:rsid w:val="000113DD"/>
    <w:pPr>
      <w:spacing w:before="60" w:after="60" w:line="240" w:lineRule="auto"/>
    </w:pPr>
    <w:rPr>
      <w:rFonts w:eastAsia="Meiryo UI"/>
    </w:rPr>
  </w:style>
  <w:style w:type="paragraph" w:customStyle="1" w:styleId="5AB306E402D841BE92BFC0EC994765B81">
    <w:name w:val="5AB306E402D841BE92BFC0EC994765B81"/>
    <w:rsid w:val="000113DD"/>
    <w:pPr>
      <w:spacing w:before="60" w:after="60" w:line="240" w:lineRule="auto"/>
    </w:pPr>
    <w:rPr>
      <w:rFonts w:eastAsia="Meiryo UI"/>
    </w:rPr>
  </w:style>
  <w:style w:type="paragraph" w:customStyle="1" w:styleId="FB6E72268C814C4EBF3AB8B9FD3104E21">
    <w:name w:val="FB6E72268C814C4EBF3AB8B9FD3104E21"/>
    <w:rsid w:val="000113DD"/>
    <w:pPr>
      <w:spacing w:before="60" w:after="60" w:line="240" w:lineRule="auto"/>
    </w:pPr>
    <w:rPr>
      <w:rFonts w:eastAsia="Meiryo UI"/>
    </w:rPr>
  </w:style>
  <w:style w:type="paragraph" w:customStyle="1" w:styleId="E8DD8144BEB34A47B8DDE440EF1C1A111">
    <w:name w:val="E8DD8144BEB34A47B8DDE440EF1C1A111"/>
    <w:rsid w:val="000113DD"/>
    <w:pPr>
      <w:spacing w:before="60" w:after="60" w:line="240" w:lineRule="auto"/>
    </w:pPr>
    <w:rPr>
      <w:rFonts w:eastAsia="Meiryo UI"/>
    </w:rPr>
  </w:style>
  <w:style w:type="paragraph" w:customStyle="1" w:styleId="FDFB14E1189548258A3F2AF84D37628F1">
    <w:name w:val="FDFB14E1189548258A3F2AF84D37628F1"/>
    <w:rsid w:val="000113DD"/>
    <w:pPr>
      <w:spacing w:before="60" w:after="60" w:line="240" w:lineRule="auto"/>
    </w:pPr>
    <w:rPr>
      <w:rFonts w:eastAsia="Meiryo UI"/>
    </w:rPr>
  </w:style>
  <w:style w:type="paragraph" w:customStyle="1" w:styleId="D9863689D8634FC99F774CBCDFD6B2E91">
    <w:name w:val="D9863689D8634FC99F774CBCDFD6B2E91"/>
    <w:rsid w:val="000113DD"/>
    <w:pPr>
      <w:spacing w:before="60" w:after="60" w:line="240" w:lineRule="auto"/>
    </w:pPr>
    <w:rPr>
      <w:rFonts w:eastAsia="Meiryo UI"/>
    </w:rPr>
  </w:style>
  <w:style w:type="paragraph" w:customStyle="1" w:styleId="4C3DDC47AFBA45E2A84DAAB8F6D049E11">
    <w:name w:val="4C3DDC47AFBA45E2A84DAAB8F6D049E11"/>
    <w:rsid w:val="000113DD"/>
    <w:pPr>
      <w:spacing w:before="60" w:after="60" w:line="240" w:lineRule="auto"/>
    </w:pPr>
    <w:rPr>
      <w:rFonts w:eastAsia="Meiryo UI"/>
    </w:rPr>
  </w:style>
  <w:style w:type="paragraph" w:customStyle="1" w:styleId="F7FC2B0213184D7490852580E7E40C3A1">
    <w:name w:val="F7FC2B0213184D7490852580E7E40C3A1"/>
    <w:rsid w:val="000113DD"/>
    <w:pPr>
      <w:spacing w:before="60" w:after="60" w:line="240" w:lineRule="auto"/>
    </w:pPr>
    <w:rPr>
      <w:rFonts w:eastAsia="Meiryo UI"/>
    </w:rPr>
  </w:style>
  <w:style w:type="paragraph" w:customStyle="1" w:styleId="1997400575EB48B682814147BCBDA0261">
    <w:name w:val="1997400575EB48B682814147BCBDA0261"/>
    <w:rsid w:val="000113DD"/>
    <w:pPr>
      <w:spacing w:before="60" w:after="60" w:line="240" w:lineRule="auto"/>
    </w:pPr>
    <w:rPr>
      <w:rFonts w:eastAsia="Meiryo UI"/>
    </w:rPr>
  </w:style>
  <w:style w:type="paragraph" w:customStyle="1" w:styleId="AD324DB7AB5643C1BF24AB0ABDD1F1991">
    <w:name w:val="AD324DB7AB5643C1BF24AB0ABDD1F1991"/>
    <w:rsid w:val="000113DD"/>
    <w:pPr>
      <w:spacing w:before="60" w:after="60" w:line="240" w:lineRule="auto"/>
    </w:pPr>
    <w:rPr>
      <w:rFonts w:eastAsia="Meiryo UI"/>
    </w:rPr>
  </w:style>
  <w:style w:type="paragraph" w:customStyle="1" w:styleId="EB359905D6214F55A7DFC438EA6902551">
    <w:name w:val="EB359905D6214F55A7DFC438EA6902551"/>
    <w:rsid w:val="000113DD"/>
    <w:pPr>
      <w:spacing w:before="60" w:after="60" w:line="240" w:lineRule="auto"/>
    </w:pPr>
    <w:rPr>
      <w:rFonts w:eastAsia="Meiryo UI"/>
    </w:rPr>
  </w:style>
  <w:style w:type="paragraph" w:customStyle="1" w:styleId="89F4670FF47D490C86D8696F119EF95B1">
    <w:name w:val="89F4670FF47D490C86D8696F119EF95B1"/>
    <w:rsid w:val="000113DD"/>
    <w:pPr>
      <w:spacing w:before="60" w:after="60" w:line="240" w:lineRule="auto"/>
    </w:pPr>
    <w:rPr>
      <w:rFonts w:eastAsia="Meiryo UI"/>
    </w:rPr>
  </w:style>
  <w:style w:type="paragraph" w:customStyle="1" w:styleId="D3AE3F87CB9E4C6380ED670B0E1FD33E1">
    <w:name w:val="D3AE3F87CB9E4C6380ED670B0E1FD33E1"/>
    <w:rsid w:val="000113DD"/>
    <w:pPr>
      <w:spacing w:before="60" w:after="60" w:line="240" w:lineRule="auto"/>
    </w:pPr>
    <w:rPr>
      <w:rFonts w:eastAsia="Meiryo UI"/>
    </w:rPr>
  </w:style>
  <w:style w:type="paragraph" w:customStyle="1" w:styleId="51B31472812040B1A3522F8D33AA11E81">
    <w:name w:val="51B31472812040B1A3522F8D33AA11E81"/>
    <w:rsid w:val="000113DD"/>
    <w:pPr>
      <w:spacing w:before="60" w:after="60" w:line="240" w:lineRule="auto"/>
    </w:pPr>
    <w:rPr>
      <w:rFonts w:eastAsia="Meiryo UI"/>
    </w:rPr>
  </w:style>
  <w:style w:type="paragraph" w:customStyle="1" w:styleId="BE8489D88CAB455BAC0BAD35943B95A410">
    <w:name w:val="BE8489D88CAB455BAC0BAD35943B95A410"/>
    <w:rsid w:val="000113DD"/>
    <w:pPr>
      <w:keepNext/>
      <w:keepLines/>
      <w:spacing w:before="240" w:after="360" w:line="240" w:lineRule="auto"/>
    </w:pPr>
    <w:rPr>
      <w:rFonts w:asciiTheme="majorHAnsi" w:eastAsia="Meiryo UI" w:hAnsiTheme="majorHAnsi" w:cstheme="majorBidi"/>
      <w:color w:val="2F5496" w:themeColor="accent1" w:themeShade="BF"/>
      <w:sz w:val="44"/>
      <w:szCs w:val="56"/>
    </w:rPr>
  </w:style>
  <w:style w:type="paragraph" w:customStyle="1" w:styleId="21A1E2E35D724197914815305F3376AA24">
    <w:name w:val="21A1E2E35D724197914815305F3376AA24"/>
    <w:rsid w:val="000113DD"/>
    <w:pPr>
      <w:spacing w:before="60" w:after="60" w:line="240" w:lineRule="auto"/>
    </w:pPr>
    <w:rPr>
      <w:rFonts w:eastAsia="Meiryo UI"/>
    </w:rPr>
  </w:style>
  <w:style w:type="paragraph" w:customStyle="1" w:styleId="E8E0AA3522294FD6BEDF159F47BEC3D57">
    <w:name w:val="E8E0AA3522294FD6BEDF159F47BEC3D57"/>
    <w:rsid w:val="000113DD"/>
    <w:pPr>
      <w:spacing w:before="60" w:after="60" w:line="240" w:lineRule="auto"/>
    </w:pPr>
    <w:rPr>
      <w:rFonts w:eastAsia="Meiryo UI"/>
    </w:rPr>
  </w:style>
  <w:style w:type="paragraph" w:customStyle="1" w:styleId="3C9636AF94EC45DE99F58BFCCEB5283213">
    <w:name w:val="3C9636AF94EC45DE99F58BFCCEB5283213"/>
    <w:rsid w:val="000113DD"/>
    <w:pPr>
      <w:spacing w:before="60" w:after="60" w:line="240" w:lineRule="auto"/>
    </w:pPr>
    <w:rPr>
      <w:rFonts w:eastAsia="Meiryo UI"/>
    </w:rPr>
  </w:style>
  <w:style w:type="paragraph" w:customStyle="1" w:styleId="0AC4F916618A4E43A477EC03EFBE21028">
    <w:name w:val="0AC4F916618A4E43A477EC03EFBE21028"/>
    <w:rsid w:val="000113DD"/>
    <w:pPr>
      <w:spacing w:before="60" w:after="60" w:line="240" w:lineRule="auto"/>
    </w:pPr>
    <w:rPr>
      <w:rFonts w:eastAsia="Meiryo UI"/>
    </w:rPr>
  </w:style>
  <w:style w:type="paragraph" w:customStyle="1" w:styleId="677790E4F0374C5A9E7A13EDBDC5DF1D13">
    <w:name w:val="677790E4F0374C5A9E7A13EDBDC5DF1D13"/>
    <w:rsid w:val="000113DD"/>
    <w:pPr>
      <w:spacing w:before="60" w:after="60" w:line="240" w:lineRule="auto"/>
    </w:pPr>
    <w:rPr>
      <w:rFonts w:eastAsia="Meiryo UI"/>
    </w:rPr>
  </w:style>
  <w:style w:type="paragraph" w:customStyle="1" w:styleId="C61D5E6B2201442DB263C35D7DC7B3E08">
    <w:name w:val="C61D5E6B2201442DB263C35D7DC7B3E08"/>
    <w:rsid w:val="000113DD"/>
    <w:pPr>
      <w:spacing w:before="60" w:after="60" w:line="240" w:lineRule="auto"/>
    </w:pPr>
    <w:rPr>
      <w:rFonts w:eastAsia="Meiryo UI"/>
    </w:rPr>
  </w:style>
  <w:style w:type="paragraph" w:customStyle="1" w:styleId="8549BF8A911B47FEB65365F406AC3F7412">
    <w:name w:val="8549BF8A911B47FEB65365F406AC3F7412"/>
    <w:rsid w:val="000113DD"/>
    <w:pPr>
      <w:spacing w:before="60" w:after="60" w:line="240" w:lineRule="auto"/>
    </w:pPr>
    <w:rPr>
      <w:rFonts w:eastAsia="Meiryo UI"/>
    </w:rPr>
  </w:style>
  <w:style w:type="paragraph" w:customStyle="1" w:styleId="87E78151C6204C6686C83E77620F28F38">
    <w:name w:val="87E78151C6204C6686C83E77620F28F38"/>
    <w:rsid w:val="000113DD"/>
    <w:pPr>
      <w:spacing w:before="60" w:after="60" w:line="240" w:lineRule="auto"/>
    </w:pPr>
    <w:rPr>
      <w:rFonts w:eastAsia="Meiryo UI"/>
    </w:rPr>
  </w:style>
  <w:style w:type="paragraph" w:customStyle="1" w:styleId="17C9A4E94B024C0795B907AE6523418112">
    <w:name w:val="17C9A4E94B024C0795B907AE6523418112"/>
    <w:rsid w:val="000113DD"/>
    <w:pPr>
      <w:spacing w:before="60" w:after="60" w:line="240" w:lineRule="auto"/>
    </w:pPr>
    <w:rPr>
      <w:rFonts w:eastAsia="Meiryo UI"/>
    </w:rPr>
  </w:style>
  <w:style w:type="paragraph" w:customStyle="1" w:styleId="273C203D4A02465D9708F9A4CFFF830B8">
    <w:name w:val="273C203D4A02465D9708F9A4CFFF830B8"/>
    <w:rsid w:val="000113DD"/>
    <w:pPr>
      <w:spacing w:before="60" w:after="60" w:line="240" w:lineRule="auto"/>
    </w:pPr>
    <w:rPr>
      <w:rFonts w:eastAsia="Meiryo UI"/>
    </w:rPr>
  </w:style>
  <w:style w:type="paragraph" w:customStyle="1" w:styleId="01B8203FA1C74120AF9B594AA748459612">
    <w:name w:val="01B8203FA1C74120AF9B594AA748459612"/>
    <w:rsid w:val="000113DD"/>
    <w:pPr>
      <w:spacing w:before="60" w:after="60" w:line="240" w:lineRule="auto"/>
    </w:pPr>
    <w:rPr>
      <w:rFonts w:eastAsia="Meiryo UI"/>
    </w:rPr>
  </w:style>
  <w:style w:type="paragraph" w:customStyle="1" w:styleId="0E37E733F01D48E3BE8F8358313312908">
    <w:name w:val="0E37E733F01D48E3BE8F8358313312908"/>
    <w:rsid w:val="000113DD"/>
    <w:pPr>
      <w:spacing w:before="60" w:after="60" w:line="240" w:lineRule="auto"/>
    </w:pPr>
    <w:rPr>
      <w:rFonts w:eastAsia="Meiryo UI"/>
    </w:rPr>
  </w:style>
  <w:style w:type="paragraph" w:customStyle="1" w:styleId="3D2496530C0F4895B7BEE85B938DAA0112">
    <w:name w:val="3D2496530C0F4895B7BEE85B938DAA0112"/>
    <w:rsid w:val="000113DD"/>
    <w:pPr>
      <w:spacing w:before="60" w:after="60" w:line="240" w:lineRule="auto"/>
    </w:pPr>
    <w:rPr>
      <w:rFonts w:eastAsia="Meiryo UI"/>
    </w:rPr>
  </w:style>
  <w:style w:type="paragraph" w:customStyle="1" w:styleId="1926BDC9C3B1408FBD1E3BAC42B70DF89">
    <w:name w:val="1926BDC9C3B1408FBD1E3BAC42B70DF89"/>
    <w:rsid w:val="000113DD"/>
    <w:pPr>
      <w:spacing w:before="60" w:after="60" w:line="240" w:lineRule="auto"/>
    </w:pPr>
    <w:rPr>
      <w:rFonts w:eastAsia="Meiryo UI"/>
    </w:rPr>
  </w:style>
  <w:style w:type="paragraph" w:customStyle="1" w:styleId="3A66786124544722BAE9FC9A6174800E12">
    <w:name w:val="3A66786124544722BAE9FC9A6174800E12"/>
    <w:rsid w:val="000113DD"/>
    <w:pPr>
      <w:spacing w:before="60" w:after="60" w:line="240" w:lineRule="auto"/>
    </w:pPr>
    <w:rPr>
      <w:rFonts w:eastAsia="Meiryo UI"/>
    </w:rPr>
  </w:style>
  <w:style w:type="paragraph" w:customStyle="1" w:styleId="9C06D1B6B34F4B6881B24B026C4C3A519">
    <w:name w:val="9C06D1B6B34F4B6881B24B026C4C3A519"/>
    <w:rsid w:val="000113DD"/>
    <w:pPr>
      <w:spacing w:before="60" w:after="60" w:line="240" w:lineRule="auto"/>
    </w:pPr>
    <w:rPr>
      <w:rFonts w:eastAsia="Meiryo UI"/>
    </w:rPr>
  </w:style>
  <w:style w:type="paragraph" w:customStyle="1" w:styleId="D54D1508EB344578A5D247BD6A0B675D12">
    <w:name w:val="D54D1508EB344578A5D247BD6A0B675D12"/>
    <w:rsid w:val="000113DD"/>
    <w:pPr>
      <w:spacing w:before="60" w:after="60" w:line="240" w:lineRule="auto"/>
    </w:pPr>
    <w:rPr>
      <w:rFonts w:eastAsia="Meiryo UI"/>
    </w:rPr>
  </w:style>
  <w:style w:type="paragraph" w:customStyle="1" w:styleId="DC8B6491744E43B9AC6DE1DD1027BA008">
    <w:name w:val="DC8B6491744E43B9AC6DE1DD1027BA008"/>
    <w:rsid w:val="000113DD"/>
    <w:pPr>
      <w:spacing w:before="60" w:after="60" w:line="240" w:lineRule="auto"/>
    </w:pPr>
    <w:rPr>
      <w:rFonts w:eastAsia="Meiryo UI"/>
    </w:rPr>
  </w:style>
  <w:style w:type="paragraph" w:customStyle="1" w:styleId="EA546E1BA42244ECA47E7627A29B884F2">
    <w:name w:val="EA546E1BA42244ECA47E7627A29B884F2"/>
    <w:rsid w:val="000113DD"/>
    <w:pPr>
      <w:spacing w:before="60" w:after="60" w:line="240" w:lineRule="auto"/>
    </w:pPr>
    <w:rPr>
      <w:rFonts w:eastAsia="Meiryo UI"/>
    </w:rPr>
  </w:style>
  <w:style w:type="paragraph" w:customStyle="1" w:styleId="87BA563D4E8C48A19DA966CD21DF07D02">
    <w:name w:val="87BA563D4E8C48A19DA966CD21DF07D02"/>
    <w:rsid w:val="000113DD"/>
    <w:pPr>
      <w:spacing w:before="60" w:after="60" w:line="240" w:lineRule="auto"/>
    </w:pPr>
    <w:rPr>
      <w:rFonts w:eastAsia="Meiryo UI"/>
    </w:rPr>
  </w:style>
  <w:style w:type="paragraph" w:customStyle="1" w:styleId="156079EB3F6D449A851C474017C738F52">
    <w:name w:val="156079EB3F6D449A851C474017C738F52"/>
    <w:rsid w:val="000113DD"/>
    <w:pPr>
      <w:spacing w:before="60" w:after="60" w:line="240" w:lineRule="auto"/>
    </w:pPr>
    <w:rPr>
      <w:rFonts w:eastAsia="Meiryo UI"/>
    </w:rPr>
  </w:style>
  <w:style w:type="paragraph" w:customStyle="1" w:styleId="EBEFB3D526D148BD835E739A41DD72402">
    <w:name w:val="EBEFB3D526D148BD835E739A41DD72402"/>
    <w:rsid w:val="000113DD"/>
    <w:pPr>
      <w:spacing w:before="60" w:after="60" w:line="240" w:lineRule="auto"/>
    </w:pPr>
    <w:rPr>
      <w:rFonts w:eastAsia="Meiryo UI"/>
    </w:rPr>
  </w:style>
  <w:style w:type="paragraph" w:customStyle="1" w:styleId="F821779A51E64088A383015A7026E4192">
    <w:name w:val="F821779A51E64088A383015A7026E4192"/>
    <w:rsid w:val="000113DD"/>
    <w:pPr>
      <w:spacing w:before="60" w:after="60" w:line="240" w:lineRule="auto"/>
    </w:pPr>
    <w:rPr>
      <w:rFonts w:eastAsia="Meiryo UI"/>
    </w:rPr>
  </w:style>
  <w:style w:type="paragraph" w:customStyle="1" w:styleId="8D32754EB8EA491F9141994D0A1FB7AC2">
    <w:name w:val="8D32754EB8EA491F9141994D0A1FB7AC2"/>
    <w:rsid w:val="000113DD"/>
    <w:pPr>
      <w:spacing w:before="60" w:after="60" w:line="240" w:lineRule="auto"/>
    </w:pPr>
    <w:rPr>
      <w:rFonts w:eastAsia="Meiryo UI"/>
    </w:rPr>
  </w:style>
  <w:style w:type="paragraph" w:customStyle="1" w:styleId="89CD65582115420CB829766AF3AFFD472">
    <w:name w:val="89CD65582115420CB829766AF3AFFD472"/>
    <w:rsid w:val="000113DD"/>
    <w:pPr>
      <w:spacing w:before="60" w:after="60" w:line="240" w:lineRule="auto"/>
    </w:pPr>
    <w:rPr>
      <w:rFonts w:eastAsia="Meiryo UI"/>
    </w:rPr>
  </w:style>
  <w:style w:type="paragraph" w:customStyle="1" w:styleId="6CDE71EF4DBD4C59BCFDF3A38D04EFD02">
    <w:name w:val="6CDE71EF4DBD4C59BCFDF3A38D04EFD02"/>
    <w:rsid w:val="000113DD"/>
    <w:pPr>
      <w:spacing w:before="60" w:after="60" w:line="240" w:lineRule="auto"/>
    </w:pPr>
    <w:rPr>
      <w:rFonts w:eastAsia="Meiryo UI"/>
    </w:rPr>
  </w:style>
  <w:style w:type="paragraph" w:customStyle="1" w:styleId="722C37D683154500BCA291DAD431AB9D2">
    <w:name w:val="722C37D683154500BCA291DAD431AB9D2"/>
    <w:rsid w:val="000113DD"/>
    <w:pPr>
      <w:spacing w:before="60" w:after="60" w:line="240" w:lineRule="auto"/>
    </w:pPr>
    <w:rPr>
      <w:rFonts w:eastAsia="Meiryo UI"/>
    </w:rPr>
  </w:style>
  <w:style w:type="paragraph" w:customStyle="1" w:styleId="999E05A0BF354EB692B56F625D19E97E2">
    <w:name w:val="999E05A0BF354EB692B56F625D19E97E2"/>
    <w:rsid w:val="000113DD"/>
    <w:pPr>
      <w:spacing w:before="60" w:after="60" w:line="240" w:lineRule="auto"/>
    </w:pPr>
    <w:rPr>
      <w:rFonts w:eastAsia="Meiryo UI"/>
    </w:rPr>
  </w:style>
  <w:style w:type="paragraph" w:customStyle="1" w:styleId="A16E5AC746784662A8C7737B46C249882">
    <w:name w:val="A16E5AC746784662A8C7737B46C249882"/>
    <w:rsid w:val="000113DD"/>
    <w:pPr>
      <w:spacing w:before="60" w:after="60" w:line="240" w:lineRule="auto"/>
    </w:pPr>
    <w:rPr>
      <w:rFonts w:eastAsia="Meiryo UI"/>
    </w:rPr>
  </w:style>
  <w:style w:type="paragraph" w:customStyle="1" w:styleId="8005ECEA84F24BC6A526B5701720E9B12">
    <w:name w:val="8005ECEA84F24BC6A526B5701720E9B12"/>
    <w:rsid w:val="000113DD"/>
    <w:pPr>
      <w:spacing w:before="60" w:after="60" w:line="240" w:lineRule="auto"/>
    </w:pPr>
    <w:rPr>
      <w:rFonts w:eastAsia="Meiryo UI"/>
    </w:rPr>
  </w:style>
  <w:style w:type="paragraph" w:customStyle="1" w:styleId="884FFE116D1B4CB28DA4213F3B98F3532">
    <w:name w:val="884FFE116D1B4CB28DA4213F3B98F3532"/>
    <w:rsid w:val="000113DD"/>
    <w:pPr>
      <w:spacing w:before="60" w:after="60" w:line="240" w:lineRule="auto"/>
    </w:pPr>
    <w:rPr>
      <w:rFonts w:eastAsia="Meiryo UI"/>
    </w:rPr>
  </w:style>
  <w:style w:type="paragraph" w:customStyle="1" w:styleId="FE0DDC0A86FC4A58B95C3CC9BF62F8A52">
    <w:name w:val="FE0DDC0A86FC4A58B95C3CC9BF62F8A52"/>
    <w:rsid w:val="000113DD"/>
    <w:pPr>
      <w:spacing w:before="60" w:after="60" w:line="240" w:lineRule="auto"/>
    </w:pPr>
    <w:rPr>
      <w:rFonts w:eastAsia="Meiryo UI"/>
    </w:rPr>
  </w:style>
  <w:style w:type="paragraph" w:customStyle="1" w:styleId="C649034399234B68AAA16CEB845C974F2">
    <w:name w:val="C649034399234B68AAA16CEB845C974F2"/>
    <w:rsid w:val="000113DD"/>
    <w:pPr>
      <w:spacing w:before="60" w:after="60" w:line="240" w:lineRule="auto"/>
    </w:pPr>
    <w:rPr>
      <w:rFonts w:eastAsia="Meiryo UI"/>
    </w:rPr>
  </w:style>
  <w:style w:type="paragraph" w:customStyle="1" w:styleId="D011A31EF7C0485892CCEFE792A1DB432">
    <w:name w:val="D011A31EF7C0485892CCEFE792A1DB432"/>
    <w:rsid w:val="000113DD"/>
    <w:pPr>
      <w:spacing w:before="60" w:after="60" w:line="240" w:lineRule="auto"/>
    </w:pPr>
    <w:rPr>
      <w:rFonts w:eastAsia="Meiryo UI"/>
    </w:rPr>
  </w:style>
  <w:style w:type="paragraph" w:customStyle="1" w:styleId="229D22499DAB4E02BDD8D8F4D65EFD6D2">
    <w:name w:val="229D22499DAB4E02BDD8D8F4D65EFD6D2"/>
    <w:rsid w:val="000113DD"/>
    <w:pPr>
      <w:spacing w:before="60" w:after="60" w:line="240" w:lineRule="auto"/>
    </w:pPr>
    <w:rPr>
      <w:rFonts w:eastAsia="Meiryo UI"/>
    </w:rPr>
  </w:style>
  <w:style w:type="paragraph" w:customStyle="1" w:styleId="5FA01488190D43C0844B2685397A39222">
    <w:name w:val="5FA01488190D43C0844B2685397A39222"/>
    <w:rsid w:val="000113DD"/>
    <w:pPr>
      <w:spacing w:before="60" w:after="60" w:line="240" w:lineRule="auto"/>
    </w:pPr>
    <w:rPr>
      <w:rFonts w:eastAsia="Meiryo UI"/>
    </w:rPr>
  </w:style>
  <w:style w:type="paragraph" w:customStyle="1" w:styleId="737759B3B6F9405C8944E0835B6AEFB12">
    <w:name w:val="737759B3B6F9405C8944E0835B6AEFB12"/>
    <w:rsid w:val="000113DD"/>
    <w:pPr>
      <w:spacing w:before="60" w:after="60" w:line="240" w:lineRule="auto"/>
    </w:pPr>
    <w:rPr>
      <w:rFonts w:eastAsia="Meiryo UI"/>
    </w:rPr>
  </w:style>
  <w:style w:type="paragraph" w:customStyle="1" w:styleId="D1806AC12211414BB23C439DB2F1E5D82">
    <w:name w:val="D1806AC12211414BB23C439DB2F1E5D82"/>
    <w:rsid w:val="000113DD"/>
    <w:pPr>
      <w:spacing w:before="60" w:after="60" w:line="240" w:lineRule="auto"/>
    </w:pPr>
    <w:rPr>
      <w:rFonts w:eastAsia="Meiryo UI"/>
    </w:rPr>
  </w:style>
  <w:style w:type="paragraph" w:customStyle="1" w:styleId="2DEFB33E53334152B525446FBD3136372">
    <w:name w:val="2DEFB33E53334152B525446FBD3136372"/>
    <w:rsid w:val="000113DD"/>
    <w:pPr>
      <w:spacing w:before="60" w:after="60" w:line="240" w:lineRule="auto"/>
    </w:pPr>
    <w:rPr>
      <w:rFonts w:eastAsia="Meiryo UI"/>
    </w:rPr>
  </w:style>
  <w:style w:type="paragraph" w:customStyle="1" w:styleId="959D5F6DC6D2458EBB5834E507AE15AA2">
    <w:name w:val="959D5F6DC6D2458EBB5834E507AE15AA2"/>
    <w:rsid w:val="000113DD"/>
    <w:pPr>
      <w:spacing w:before="60" w:after="60" w:line="240" w:lineRule="auto"/>
    </w:pPr>
    <w:rPr>
      <w:rFonts w:eastAsia="Meiryo UI"/>
    </w:rPr>
  </w:style>
  <w:style w:type="paragraph" w:customStyle="1" w:styleId="46F5E3E08AB745888379631F8B5E45FC2">
    <w:name w:val="46F5E3E08AB745888379631F8B5E45FC2"/>
    <w:rsid w:val="000113DD"/>
    <w:pPr>
      <w:spacing w:before="60" w:after="60" w:line="240" w:lineRule="auto"/>
    </w:pPr>
    <w:rPr>
      <w:rFonts w:eastAsia="Meiryo UI"/>
    </w:rPr>
  </w:style>
  <w:style w:type="paragraph" w:customStyle="1" w:styleId="3A50046AE6D74D94B761EC896620BA932">
    <w:name w:val="3A50046AE6D74D94B761EC896620BA932"/>
    <w:rsid w:val="000113DD"/>
    <w:pPr>
      <w:spacing w:before="60" w:after="60" w:line="240" w:lineRule="auto"/>
    </w:pPr>
    <w:rPr>
      <w:rFonts w:eastAsia="Meiryo UI"/>
    </w:rPr>
  </w:style>
  <w:style w:type="paragraph" w:customStyle="1" w:styleId="B7AB8CC374AB49F4B4907AAF73D5D77E2">
    <w:name w:val="B7AB8CC374AB49F4B4907AAF73D5D77E2"/>
    <w:rsid w:val="000113DD"/>
    <w:pPr>
      <w:spacing w:before="60" w:after="60" w:line="240" w:lineRule="auto"/>
    </w:pPr>
    <w:rPr>
      <w:rFonts w:eastAsia="Meiryo UI"/>
    </w:rPr>
  </w:style>
  <w:style w:type="paragraph" w:customStyle="1" w:styleId="5AB306E402D841BE92BFC0EC994765B82">
    <w:name w:val="5AB306E402D841BE92BFC0EC994765B82"/>
    <w:rsid w:val="000113DD"/>
    <w:pPr>
      <w:spacing w:before="60" w:after="60" w:line="240" w:lineRule="auto"/>
    </w:pPr>
    <w:rPr>
      <w:rFonts w:eastAsia="Meiryo UI"/>
    </w:rPr>
  </w:style>
  <w:style w:type="paragraph" w:customStyle="1" w:styleId="FB6E72268C814C4EBF3AB8B9FD3104E22">
    <w:name w:val="FB6E72268C814C4EBF3AB8B9FD3104E22"/>
    <w:rsid w:val="000113DD"/>
    <w:pPr>
      <w:spacing w:before="60" w:after="60" w:line="240" w:lineRule="auto"/>
    </w:pPr>
    <w:rPr>
      <w:rFonts w:eastAsia="Meiryo UI"/>
    </w:rPr>
  </w:style>
  <w:style w:type="paragraph" w:customStyle="1" w:styleId="E8DD8144BEB34A47B8DDE440EF1C1A112">
    <w:name w:val="E8DD8144BEB34A47B8DDE440EF1C1A112"/>
    <w:rsid w:val="000113DD"/>
    <w:pPr>
      <w:spacing w:before="60" w:after="60" w:line="240" w:lineRule="auto"/>
    </w:pPr>
    <w:rPr>
      <w:rFonts w:eastAsia="Meiryo UI"/>
    </w:rPr>
  </w:style>
  <w:style w:type="paragraph" w:customStyle="1" w:styleId="FDFB14E1189548258A3F2AF84D37628F2">
    <w:name w:val="FDFB14E1189548258A3F2AF84D37628F2"/>
    <w:rsid w:val="000113DD"/>
    <w:pPr>
      <w:spacing w:before="60" w:after="60" w:line="240" w:lineRule="auto"/>
    </w:pPr>
    <w:rPr>
      <w:rFonts w:eastAsia="Meiryo UI"/>
    </w:rPr>
  </w:style>
  <w:style w:type="paragraph" w:customStyle="1" w:styleId="D9863689D8634FC99F774CBCDFD6B2E92">
    <w:name w:val="D9863689D8634FC99F774CBCDFD6B2E92"/>
    <w:rsid w:val="000113DD"/>
    <w:pPr>
      <w:spacing w:before="60" w:after="60" w:line="240" w:lineRule="auto"/>
    </w:pPr>
    <w:rPr>
      <w:rFonts w:eastAsia="Meiryo UI"/>
    </w:rPr>
  </w:style>
  <w:style w:type="paragraph" w:customStyle="1" w:styleId="4C3DDC47AFBA45E2A84DAAB8F6D049E12">
    <w:name w:val="4C3DDC47AFBA45E2A84DAAB8F6D049E12"/>
    <w:rsid w:val="000113DD"/>
    <w:pPr>
      <w:spacing w:before="60" w:after="60" w:line="240" w:lineRule="auto"/>
    </w:pPr>
    <w:rPr>
      <w:rFonts w:eastAsia="Meiryo UI"/>
    </w:rPr>
  </w:style>
  <w:style w:type="paragraph" w:customStyle="1" w:styleId="F7FC2B0213184D7490852580E7E40C3A2">
    <w:name w:val="F7FC2B0213184D7490852580E7E40C3A2"/>
    <w:rsid w:val="000113DD"/>
    <w:pPr>
      <w:spacing w:before="60" w:after="60" w:line="240" w:lineRule="auto"/>
    </w:pPr>
    <w:rPr>
      <w:rFonts w:eastAsia="Meiryo UI"/>
    </w:rPr>
  </w:style>
  <w:style w:type="paragraph" w:customStyle="1" w:styleId="1997400575EB48B682814147BCBDA0262">
    <w:name w:val="1997400575EB48B682814147BCBDA0262"/>
    <w:rsid w:val="000113DD"/>
    <w:pPr>
      <w:spacing w:before="60" w:after="60" w:line="240" w:lineRule="auto"/>
    </w:pPr>
    <w:rPr>
      <w:rFonts w:eastAsia="Meiryo UI"/>
    </w:rPr>
  </w:style>
  <w:style w:type="paragraph" w:customStyle="1" w:styleId="AD324DB7AB5643C1BF24AB0ABDD1F1992">
    <w:name w:val="AD324DB7AB5643C1BF24AB0ABDD1F1992"/>
    <w:rsid w:val="000113DD"/>
    <w:pPr>
      <w:spacing w:before="60" w:after="60" w:line="240" w:lineRule="auto"/>
    </w:pPr>
    <w:rPr>
      <w:rFonts w:eastAsia="Meiryo UI"/>
    </w:rPr>
  </w:style>
  <w:style w:type="paragraph" w:customStyle="1" w:styleId="EB359905D6214F55A7DFC438EA6902552">
    <w:name w:val="EB359905D6214F55A7DFC438EA6902552"/>
    <w:rsid w:val="000113DD"/>
    <w:pPr>
      <w:spacing w:before="60" w:after="60" w:line="240" w:lineRule="auto"/>
    </w:pPr>
    <w:rPr>
      <w:rFonts w:eastAsia="Meiryo UI"/>
    </w:rPr>
  </w:style>
  <w:style w:type="paragraph" w:customStyle="1" w:styleId="89F4670FF47D490C86D8696F119EF95B2">
    <w:name w:val="89F4670FF47D490C86D8696F119EF95B2"/>
    <w:rsid w:val="000113DD"/>
    <w:pPr>
      <w:spacing w:before="60" w:after="60" w:line="240" w:lineRule="auto"/>
    </w:pPr>
    <w:rPr>
      <w:rFonts w:eastAsia="Meiryo UI"/>
    </w:rPr>
  </w:style>
  <w:style w:type="paragraph" w:customStyle="1" w:styleId="D3AE3F87CB9E4C6380ED670B0E1FD33E2">
    <w:name w:val="D3AE3F87CB9E4C6380ED670B0E1FD33E2"/>
    <w:rsid w:val="000113DD"/>
    <w:pPr>
      <w:spacing w:before="60" w:after="60" w:line="240" w:lineRule="auto"/>
    </w:pPr>
    <w:rPr>
      <w:rFonts w:eastAsia="Meiryo UI"/>
    </w:rPr>
  </w:style>
  <w:style w:type="paragraph" w:customStyle="1" w:styleId="51B31472812040B1A3522F8D33AA11E82">
    <w:name w:val="51B31472812040B1A3522F8D33AA11E82"/>
    <w:rsid w:val="000113DD"/>
    <w:pPr>
      <w:spacing w:before="60" w:after="60" w:line="240" w:lineRule="auto"/>
    </w:pPr>
    <w:rPr>
      <w:rFonts w:eastAsia="Meiryo UI"/>
    </w:rPr>
  </w:style>
  <w:style w:type="paragraph" w:customStyle="1" w:styleId="BE8489D88CAB455BAC0BAD35943B95A411">
    <w:name w:val="BE8489D88CAB455BAC0BAD35943B95A411"/>
    <w:rsid w:val="006D32EF"/>
    <w:pPr>
      <w:keepNext/>
      <w:keepLines/>
      <w:spacing w:before="240" w:after="360" w:line="240" w:lineRule="auto"/>
    </w:pPr>
    <w:rPr>
      <w:rFonts w:asciiTheme="majorHAnsi" w:eastAsia="Meiryo UI" w:hAnsiTheme="majorHAnsi" w:cstheme="majorBidi"/>
      <w:color w:val="2F5496" w:themeColor="accent1" w:themeShade="BF"/>
      <w:sz w:val="44"/>
      <w:szCs w:val="56"/>
    </w:rPr>
  </w:style>
  <w:style w:type="paragraph" w:customStyle="1" w:styleId="21A1E2E35D724197914815305F3376AA25">
    <w:name w:val="21A1E2E35D724197914815305F3376AA25"/>
    <w:rsid w:val="006D32EF"/>
    <w:pPr>
      <w:spacing w:before="60" w:after="60" w:line="240" w:lineRule="auto"/>
    </w:pPr>
    <w:rPr>
      <w:rFonts w:eastAsia="Meiryo UI"/>
      <w:sz w:val="20"/>
    </w:rPr>
  </w:style>
  <w:style w:type="paragraph" w:customStyle="1" w:styleId="E8E0AA3522294FD6BEDF159F47BEC3D58">
    <w:name w:val="E8E0AA3522294FD6BEDF159F47BEC3D58"/>
    <w:rsid w:val="006D32EF"/>
    <w:pPr>
      <w:spacing w:before="60" w:after="60" w:line="240" w:lineRule="auto"/>
    </w:pPr>
    <w:rPr>
      <w:rFonts w:eastAsia="Meiryo UI"/>
      <w:sz w:val="20"/>
    </w:rPr>
  </w:style>
  <w:style w:type="paragraph" w:customStyle="1" w:styleId="3C9636AF94EC45DE99F58BFCCEB5283214">
    <w:name w:val="3C9636AF94EC45DE99F58BFCCEB5283214"/>
    <w:rsid w:val="006D32EF"/>
    <w:pPr>
      <w:spacing w:before="60" w:after="60" w:line="240" w:lineRule="auto"/>
    </w:pPr>
    <w:rPr>
      <w:rFonts w:eastAsia="Meiryo UI"/>
      <w:sz w:val="20"/>
    </w:rPr>
  </w:style>
  <w:style w:type="paragraph" w:customStyle="1" w:styleId="0AC4F916618A4E43A477EC03EFBE21029">
    <w:name w:val="0AC4F916618A4E43A477EC03EFBE21029"/>
    <w:rsid w:val="006D32EF"/>
    <w:pPr>
      <w:spacing w:before="60" w:after="60" w:line="240" w:lineRule="auto"/>
    </w:pPr>
    <w:rPr>
      <w:rFonts w:eastAsia="Meiryo UI"/>
      <w:sz w:val="20"/>
    </w:rPr>
  </w:style>
  <w:style w:type="paragraph" w:customStyle="1" w:styleId="677790E4F0374C5A9E7A13EDBDC5DF1D14">
    <w:name w:val="677790E4F0374C5A9E7A13EDBDC5DF1D14"/>
    <w:rsid w:val="006D32EF"/>
    <w:pPr>
      <w:spacing w:before="60" w:after="60" w:line="240" w:lineRule="auto"/>
    </w:pPr>
    <w:rPr>
      <w:rFonts w:eastAsia="Meiryo UI"/>
      <w:sz w:val="20"/>
    </w:rPr>
  </w:style>
  <w:style w:type="paragraph" w:customStyle="1" w:styleId="C61D5E6B2201442DB263C35D7DC7B3E09">
    <w:name w:val="C61D5E6B2201442DB263C35D7DC7B3E09"/>
    <w:rsid w:val="006D32EF"/>
    <w:pPr>
      <w:spacing w:before="60" w:after="60" w:line="240" w:lineRule="auto"/>
    </w:pPr>
    <w:rPr>
      <w:rFonts w:eastAsia="Meiryo UI"/>
      <w:sz w:val="20"/>
    </w:rPr>
  </w:style>
  <w:style w:type="paragraph" w:customStyle="1" w:styleId="8549BF8A911B47FEB65365F406AC3F7413">
    <w:name w:val="8549BF8A911B47FEB65365F406AC3F7413"/>
    <w:rsid w:val="006D32EF"/>
    <w:pPr>
      <w:spacing w:before="60" w:after="60" w:line="240" w:lineRule="auto"/>
    </w:pPr>
    <w:rPr>
      <w:rFonts w:eastAsia="Meiryo UI"/>
      <w:sz w:val="20"/>
    </w:rPr>
  </w:style>
  <w:style w:type="paragraph" w:customStyle="1" w:styleId="87E78151C6204C6686C83E77620F28F39">
    <w:name w:val="87E78151C6204C6686C83E77620F28F39"/>
    <w:rsid w:val="006D32EF"/>
    <w:pPr>
      <w:spacing w:before="60" w:after="60" w:line="240" w:lineRule="auto"/>
    </w:pPr>
    <w:rPr>
      <w:rFonts w:eastAsia="Meiryo UI"/>
      <w:sz w:val="20"/>
    </w:rPr>
  </w:style>
  <w:style w:type="paragraph" w:customStyle="1" w:styleId="17C9A4E94B024C0795B907AE6523418113">
    <w:name w:val="17C9A4E94B024C0795B907AE6523418113"/>
    <w:rsid w:val="006D32EF"/>
    <w:pPr>
      <w:spacing w:before="60" w:after="60" w:line="240" w:lineRule="auto"/>
    </w:pPr>
    <w:rPr>
      <w:rFonts w:eastAsia="Meiryo UI"/>
      <w:sz w:val="20"/>
    </w:rPr>
  </w:style>
  <w:style w:type="paragraph" w:customStyle="1" w:styleId="273C203D4A02465D9708F9A4CFFF830B9">
    <w:name w:val="273C203D4A02465D9708F9A4CFFF830B9"/>
    <w:rsid w:val="006D32EF"/>
    <w:pPr>
      <w:spacing w:before="60" w:after="60" w:line="240" w:lineRule="auto"/>
    </w:pPr>
    <w:rPr>
      <w:rFonts w:eastAsia="Meiryo UI"/>
      <w:sz w:val="20"/>
    </w:rPr>
  </w:style>
  <w:style w:type="paragraph" w:customStyle="1" w:styleId="01B8203FA1C74120AF9B594AA748459613">
    <w:name w:val="01B8203FA1C74120AF9B594AA748459613"/>
    <w:rsid w:val="006D32EF"/>
    <w:pPr>
      <w:spacing w:before="60" w:after="60" w:line="240" w:lineRule="auto"/>
    </w:pPr>
    <w:rPr>
      <w:rFonts w:eastAsia="Meiryo UI"/>
      <w:sz w:val="20"/>
    </w:rPr>
  </w:style>
  <w:style w:type="paragraph" w:customStyle="1" w:styleId="0E37E733F01D48E3BE8F8358313312909">
    <w:name w:val="0E37E733F01D48E3BE8F8358313312909"/>
    <w:rsid w:val="006D32EF"/>
    <w:pPr>
      <w:spacing w:before="60" w:after="60" w:line="240" w:lineRule="auto"/>
    </w:pPr>
    <w:rPr>
      <w:rFonts w:eastAsia="Meiryo UI"/>
      <w:sz w:val="20"/>
    </w:rPr>
  </w:style>
  <w:style w:type="paragraph" w:customStyle="1" w:styleId="3D2496530C0F4895B7BEE85B938DAA0113">
    <w:name w:val="3D2496530C0F4895B7BEE85B938DAA0113"/>
    <w:rsid w:val="006D32EF"/>
    <w:pPr>
      <w:spacing w:before="60" w:after="60" w:line="240" w:lineRule="auto"/>
    </w:pPr>
    <w:rPr>
      <w:rFonts w:eastAsia="Meiryo UI"/>
      <w:sz w:val="20"/>
    </w:rPr>
  </w:style>
  <w:style w:type="paragraph" w:customStyle="1" w:styleId="1926BDC9C3B1408FBD1E3BAC42B70DF810">
    <w:name w:val="1926BDC9C3B1408FBD1E3BAC42B70DF810"/>
    <w:rsid w:val="006D32EF"/>
    <w:pPr>
      <w:spacing w:before="60" w:after="60" w:line="240" w:lineRule="auto"/>
    </w:pPr>
    <w:rPr>
      <w:rFonts w:eastAsia="Meiryo UI"/>
      <w:sz w:val="20"/>
    </w:rPr>
  </w:style>
  <w:style w:type="paragraph" w:customStyle="1" w:styleId="3A66786124544722BAE9FC9A6174800E13">
    <w:name w:val="3A66786124544722BAE9FC9A6174800E13"/>
    <w:rsid w:val="006D32EF"/>
    <w:pPr>
      <w:spacing w:before="60" w:after="60" w:line="240" w:lineRule="auto"/>
    </w:pPr>
    <w:rPr>
      <w:rFonts w:eastAsia="Meiryo UI"/>
      <w:sz w:val="20"/>
    </w:rPr>
  </w:style>
  <w:style w:type="paragraph" w:customStyle="1" w:styleId="9C06D1B6B34F4B6881B24B026C4C3A5110">
    <w:name w:val="9C06D1B6B34F4B6881B24B026C4C3A5110"/>
    <w:rsid w:val="006D32EF"/>
    <w:pPr>
      <w:spacing w:before="60" w:after="60" w:line="240" w:lineRule="auto"/>
    </w:pPr>
    <w:rPr>
      <w:rFonts w:eastAsia="Meiryo UI"/>
      <w:sz w:val="20"/>
    </w:rPr>
  </w:style>
  <w:style w:type="paragraph" w:customStyle="1" w:styleId="D54D1508EB344578A5D247BD6A0B675D13">
    <w:name w:val="D54D1508EB344578A5D247BD6A0B675D13"/>
    <w:rsid w:val="006D32EF"/>
    <w:pPr>
      <w:spacing w:before="60" w:after="60" w:line="240" w:lineRule="auto"/>
    </w:pPr>
    <w:rPr>
      <w:rFonts w:eastAsia="Meiryo UI"/>
      <w:sz w:val="20"/>
    </w:rPr>
  </w:style>
  <w:style w:type="paragraph" w:customStyle="1" w:styleId="DC8B6491744E43B9AC6DE1DD1027BA009">
    <w:name w:val="DC8B6491744E43B9AC6DE1DD1027BA009"/>
    <w:rsid w:val="006D32EF"/>
    <w:pPr>
      <w:spacing w:before="60" w:after="60" w:line="240" w:lineRule="auto"/>
    </w:pPr>
    <w:rPr>
      <w:rFonts w:eastAsia="Meiryo UI"/>
      <w:sz w:val="20"/>
    </w:rPr>
  </w:style>
  <w:style w:type="paragraph" w:customStyle="1" w:styleId="EA546E1BA42244ECA47E7627A29B884F3">
    <w:name w:val="EA546E1BA42244ECA47E7627A29B884F3"/>
    <w:rsid w:val="006D32EF"/>
    <w:pPr>
      <w:spacing w:before="60" w:after="60" w:line="240" w:lineRule="auto"/>
    </w:pPr>
    <w:rPr>
      <w:rFonts w:eastAsia="Meiryo UI"/>
      <w:sz w:val="20"/>
    </w:rPr>
  </w:style>
  <w:style w:type="paragraph" w:customStyle="1" w:styleId="87BA563D4E8C48A19DA966CD21DF07D03">
    <w:name w:val="87BA563D4E8C48A19DA966CD21DF07D03"/>
    <w:rsid w:val="006D32EF"/>
    <w:pPr>
      <w:spacing w:before="60" w:after="60" w:line="240" w:lineRule="auto"/>
    </w:pPr>
    <w:rPr>
      <w:rFonts w:eastAsia="Meiryo UI"/>
      <w:sz w:val="20"/>
    </w:rPr>
  </w:style>
  <w:style w:type="paragraph" w:customStyle="1" w:styleId="156079EB3F6D449A851C474017C738F53">
    <w:name w:val="156079EB3F6D449A851C474017C738F53"/>
    <w:rsid w:val="006D32EF"/>
    <w:pPr>
      <w:spacing w:before="60" w:after="60" w:line="240" w:lineRule="auto"/>
    </w:pPr>
    <w:rPr>
      <w:rFonts w:eastAsia="Meiryo UI"/>
      <w:sz w:val="20"/>
    </w:rPr>
  </w:style>
  <w:style w:type="paragraph" w:customStyle="1" w:styleId="EBEFB3D526D148BD835E739A41DD72403">
    <w:name w:val="EBEFB3D526D148BD835E739A41DD72403"/>
    <w:rsid w:val="006D32EF"/>
    <w:pPr>
      <w:spacing w:before="60" w:after="60" w:line="240" w:lineRule="auto"/>
    </w:pPr>
    <w:rPr>
      <w:rFonts w:eastAsia="Meiryo UI"/>
      <w:sz w:val="20"/>
    </w:rPr>
  </w:style>
  <w:style w:type="paragraph" w:customStyle="1" w:styleId="F821779A51E64088A383015A7026E4193">
    <w:name w:val="F821779A51E64088A383015A7026E4193"/>
    <w:rsid w:val="006D32EF"/>
    <w:pPr>
      <w:spacing w:before="60" w:after="60" w:line="240" w:lineRule="auto"/>
    </w:pPr>
    <w:rPr>
      <w:rFonts w:eastAsia="Meiryo UI"/>
      <w:sz w:val="20"/>
    </w:rPr>
  </w:style>
  <w:style w:type="paragraph" w:customStyle="1" w:styleId="8D32754EB8EA491F9141994D0A1FB7AC3">
    <w:name w:val="8D32754EB8EA491F9141994D0A1FB7AC3"/>
    <w:rsid w:val="006D32EF"/>
    <w:pPr>
      <w:spacing w:before="60" w:after="60" w:line="240" w:lineRule="auto"/>
    </w:pPr>
    <w:rPr>
      <w:rFonts w:eastAsia="Meiryo UI"/>
      <w:sz w:val="20"/>
    </w:rPr>
  </w:style>
  <w:style w:type="paragraph" w:customStyle="1" w:styleId="89CD65582115420CB829766AF3AFFD473">
    <w:name w:val="89CD65582115420CB829766AF3AFFD473"/>
    <w:rsid w:val="006D32EF"/>
    <w:pPr>
      <w:spacing w:before="60" w:after="60" w:line="240" w:lineRule="auto"/>
    </w:pPr>
    <w:rPr>
      <w:rFonts w:eastAsia="Meiryo UI"/>
      <w:sz w:val="20"/>
    </w:rPr>
  </w:style>
  <w:style w:type="paragraph" w:customStyle="1" w:styleId="6CDE71EF4DBD4C59BCFDF3A38D04EFD03">
    <w:name w:val="6CDE71EF4DBD4C59BCFDF3A38D04EFD03"/>
    <w:rsid w:val="006D32EF"/>
    <w:pPr>
      <w:spacing w:before="60" w:after="60" w:line="240" w:lineRule="auto"/>
    </w:pPr>
    <w:rPr>
      <w:rFonts w:eastAsia="Meiryo UI"/>
      <w:sz w:val="20"/>
    </w:rPr>
  </w:style>
  <w:style w:type="paragraph" w:customStyle="1" w:styleId="722C37D683154500BCA291DAD431AB9D3">
    <w:name w:val="722C37D683154500BCA291DAD431AB9D3"/>
    <w:rsid w:val="006D32EF"/>
    <w:pPr>
      <w:spacing w:before="60" w:after="60" w:line="240" w:lineRule="auto"/>
    </w:pPr>
    <w:rPr>
      <w:rFonts w:eastAsia="Meiryo UI"/>
      <w:sz w:val="20"/>
    </w:rPr>
  </w:style>
  <w:style w:type="paragraph" w:customStyle="1" w:styleId="999E05A0BF354EB692B56F625D19E97E3">
    <w:name w:val="999E05A0BF354EB692B56F625D19E97E3"/>
    <w:rsid w:val="006D32EF"/>
    <w:pPr>
      <w:spacing w:before="60" w:after="60" w:line="240" w:lineRule="auto"/>
    </w:pPr>
    <w:rPr>
      <w:rFonts w:eastAsia="Meiryo UI"/>
      <w:sz w:val="20"/>
    </w:rPr>
  </w:style>
  <w:style w:type="paragraph" w:customStyle="1" w:styleId="A16E5AC746784662A8C7737B46C249883">
    <w:name w:val="A16E5AC746784662A8C7737B46C249883"/>
    <w:rsid w:val="006D32EF"/>
    <w:pPr>
      <w:spacing w:before="60" w:after="60" w:line="240" w:lineRule="auto"/>
    </w:pPr>
    <w:rPr>
      <w:rFonts w:eastAsia="Meiryo UI"/>
      <w:sz w:val="20"/>
    </w:rPr>
  </w:style>
  <w:style w:type="paragraph" w:customStyle="1" w:styleId="8005ECEA84F24BC6A526B5701720E9B13">
    <w:name w:val="8005ECEA84F24BC6A526B5701720E9B13"/>
    <w:rsid w:val="006D32EF"/>
    <w:pPr>
      <w:spacing w:before="60" w:after="60" w:line="240" w:lineRule="auto"/>
    </w:pPr>
    <w:rPr>
      <w:rFonts w:eastAsia="Meiryo UI"/>
      <w:sz w:val="20"/>
    </w:rPr>
  </w:style>
  <w:style w:type="paragraph" w:customStyle="1" w:styleId="884FFE116D1B4CB28DA4213F3B98F3533">
    <w:name w:val="884FFE116D1B4CB28DA4213F3B98F3533"/>
    <w:rsid w:val="006D32EF"/>
    <w:pPr>
      <w:spacing w:before="60" w:after="60" w:line="240" w:lineRule="auto"/>
    </w:pPr>
    <w:rPr>
      <w:rFonts w:eastAsia="Meiryo UI"/>
      <w:sz w:val="20"/>
    </w:rPr>
  </w:style>
  <w:style w:type="paragraph" w:customStyle="1" w:styleId="FE0DDC0A86FC4A58B95C3CC9BF62F8A53">
    <w:name w:val="FE0DDC0A86FC4A58B95C3CC9BF62F8A53"/>
    <w:rsid w:val="006D32EF"/>
    <w:pPr>
      <w:spacing w:before="60" w:after="60" w:line="240" w:lineRule="auto"/>
    </w:pPr>
    <w:rPr>
      <w:rFonts w:eastAsia="Meiryo UI"/>
      <w:sz w:val="20"/>
    </w:rPr>
  </w:style>
  <w:style w:type="paragraph" w:customStyle="1" w:styleId="C649034399234B68AAA16CEB845C974F3">
    <w:name w:val="C649034399234B68AAA16CEB845C974F3"/>
    <w:rsid w:val="006D32EF"/>
    <w:pPr>
      <w:spacing w:before="60" w:after="60" w:line="240" w:lineRule="auto"/>
    </w:pPr>
    <w:rPr>
      <w:rFonts w:eastAsia="Meiryo UI"/>
      <w:sz w:val="20"/>
    </w:rPr>
  </w:style>
  <w:style w:type="paragraph" w:customStyle="1" w:styleId="D011A31EF7C0485892CCEFE792A1DB433">
    <w:name w:val="D011A31EF7C0485892CCEFE792A1DB433"/>
    <w:rsid w:val="006D32EF"/>
    <w:pPr>
      <w:spacing w:before="60" w:after="60" w:line="240" w:lineRule="auto"/>
    </w:pPr>
    <w:rPr>
      <w:rFonts w:eastAsia="Meiryo UI"/>
      <w:sz w:val="20"/>
    </w:rPr>
  </w:style>
  <w:style w:type="paragraph" w:customStyle="1" w:styleId="229D22499DAB4E02BDD8D8F4D65EFD6D3">
    <w:name w:val="229D22499DAB4E02BDD8D8F4D65EFD6D3"/>
    <w:rsid w:val="006D32EF"/>
    <w:pPr>
      <w:spacing w:before="60" w:after="60" w:line="240" w:lineRule="auto"/>
    </w:pPr>
    <w:rPr>
      <w:rFonts w:eastAsia="Meiryo UI"/>
      <w:sz w:val="20"/>
    </w:rPr>
  </w:style>
  <w:style w:type="paragraph" w:customStyle="1" w:styleId="5FA01488190D43C0844B2685397A39223">
    <w:name w:val="5FA01488190D43C0844B2685397A39223"/>
    <w:rsid w:val="006D32EF"/>
    <w:pPr>
      <w:spacing w:before="60" w:after="60" w:line="240" w:lineRule="auto"/>
    </w:pPr>
    <w:rPr>
      <w:rFonts w:eastAsia="Meiryo UI"/>
      <w:sz w:val="20"/>
    </w:rPr>
  </w:style>
  <w:style w:type="paragraph" w:customStyle="1" w:styleId="737759B3B6F9405C8944E0835B6AEFB13">
    <w:name w:val="737759B3B6F9405C8944E0835B6AEFB13"/>
    <w:rsid w:val="006D32EF"/>
    <w:pPr>
      <w:spacing w:before="60" w:after="60" w:line="240" w:lineRule="auto"/>
    </w:pPr>
    <w:rPr>
      <w:rFonts w:eastAsia="Meiryo UI"/>
      <w:sz w:val="20"/>
    </w:rPr>
  </w:style>
  <w:style w:type="paragraph" w:customStyle="1" w:styleId="D1806AC12211414BB23C439DB2F1E5D83">
    <w:name w:val="D1806AC12211414BB23C439DB2F1E5D83"/>
    <w:rsid w:val="006D32EF"/>
    <w:pPr>
      <w:spacing w:before="60" w:after="60" w:line="240" w:lineRule="auto"/>
    </w:pPr>
    <w:rPr>
      <w:rFonts w:eastAsia="Meiryo UI"/>
      <w:sz w:val="20"/>
    </w:rPr>
  </w:style>
  <w:style w:type="paragraph" w:customStyle="1" w:styleId="2DEFB33E53334152B525446FBD3136373">
    <w:name w:val="2DEFB33E53334152B525446FBD3136373"/>
    <w:rsid w:val="006D32EF"/>
    <w:pPr>
      <w:spacing w:before="60" w:after="60" w:line="240" w:lineRule="auto"/>
    </w:pPr>
    <w:rPr>
      <w:rFonts w:eastAsia="Meiryo UI"/>
      <w:sz w:val="20"/>
    </w:rPr>
  </w:style>
  <w:style w:type="paragraph" w:customStyle="1" w:styleId="959D5F6DC6D2458EBB5834E507AE15AA3">
    <w:name w:val="959D5F6DC6D2458EBB5834E507AE15AA3"/>
    <w:rsid w:val="006D32EF"/>
    <w:pPr>
      <w:spacing w:before="60" w:after="60" w:line="240" w:lineRule="auto"/>
    </w:pPr>
    <w:rPr>
      <w:rFonts w:eastAsia="Meiryo UI"/>
      <w:sz w:val="20"/>
    </w:rPr>
  </w:style>
  <w:style w:type="paragraph" w:customStyle="1" w:styleId="46F5E3E08AB745888379631F8B5E45FC3">
    <w:name w:val="46F5E3E08AB745888379631F8B5E45FC3"/>
    <w:rsid w:val="006D32EF"/>
    <w:pPr>
      <w:spacing w:before="60" w:after="60" w:line="240" w:lineRule="auto"/>
    </w:pPr>
    <w:rPr>
      <w:rFonts w:eastAsia="Meiryo UI"/>
      <w:sz w:val="20"/>
    </w:rPr>
  </w:style>
  <w:style w:type="paragraph" w:customStyle="1" w:styleId="3A50046AE6D74D94B761EC896620BA933">
    <w:name w:val="3A50046AE6D74D94B761EC896620BA933"/>
    <w:rsid w:val="006D32EF"/>
    <w:pPr>
      <w:spacing w:before="60" w:after="60" w:line="240" w:lineRule="auto"/>
    </w:pPr>
    <w:rPr>
      <w:rFonts w:eastAsia="Meiryo UI"/>
      <w:sz w:val="20"/>
    </w:rPr>
  </w:style>
  <w:style w:type="paragraph" w:customStyle="1" w:styleId="B7AB8CC374AB49F4B4907AAF73D5D77E3">
    <w:name w:val="B7AB8CC374AB49F4B4907AAF73D5D77E3"/>
    <w:rsid w:val="006D32EF"/>
    <w:pPr>
      <w:spacing w:before="60" w:after="60" w:line="240" w:lineRule="auto"/>
    </w:pPr>
    <w:rPr>
      <w:rFonts w:eastAsia="Meiryo UI"/>
      <w:sz w:val="20"/>
    </w:rPr>
  </w:style>
  <w:style w:type="paragraph" w:customStyle="1" w:styleId="5AB306E402D841BE92BFC0EC994765B83">
    <w:name w:val="5AB306E402D841BE92BFC0EC994765B83"/>
    <w:rsid w:val="006D32EF"/>
    <w:pPr>
      <w:spacing w:before="60" w:after="60" w:line="240" w:lineRule="auto"/>
    </w:pPr>
    <w:rPr>
      <w:rFonts w:eastAsia="Meiryo UI"/>
      <w:sz w:val="20"/>
    </w:rPr>
  </w:style>
  <w:style w:type="paragraph" w:customStyle="1" w:styleId="FB6E72268C814C4EBF3AB8B9FD3104E23">
    <w:name w:val="FB6E72268C814C4EBF3AB8B9FD3104E23"/>
    <w:rsid w:val="006D32EF"/>
    <w:pPr>
      <w:spacing w:before="60" w:after="60" w:line="240" w:lineRule="auto"/>
    </w:pPr>
    <w:rPr>
      <w:rFonts w:eastAsia="Meiryo UI"/>
      <w:sz w:val="20"/>
    </w:rPr>
  </w:style>
  <w:style w:type="paragraph" w:customStyle="1" w:styleId="E8DD8144BEB34A47B8DDE440EF1C1A113">
    <w:name w:val="E8DD8144BEB34A47B8DDE440EF1C1A113"/>
    <w:rsid w:val="006D32EF"/>
    <w:pPr>
      <w:spacing w:before="60" w:after="60" w:line="240" w:lineRule="auto"/>
    </w:pPr>
    <w:rPr>
      <w:rFonts w:eastAsia="Meiryo UI"/>
      <w:sz w:val="20"/>
    </w:rPr>
  </w:style>
  <w:style w:type="paragraph" w:customStyle="1" w:styleId="FDFB14E1189548258A3F2AF84D37628F3">
    <w:name w:val="FDFB14E1189548258A3F2AF84D37628F3"/>
    <w:rsid w:val="006D32EF"/>
    <w:pPr>
      <w:spacing w:before="60" w:after="60" w:line="240" w:lineRule="auto"/>
    </w:pPr>
    <w:rPr>
      <w:rFonts w:eastAsia="Meiryo UI"/>
      <w:sz w:val="20"/>
    </w:rPr>
  </w:style>
  <w:style w:type="paragraph" w:customStyle="1" w:styleId="D9863689D8634FC99F774CBCDFD6B2E93">
    <w:name w:val="D9863689D8634FC99F774CBCDFD6B2E93"/>
    <w:rsid w:val="006D32EF"/>
    <w:pPr>
      <w:spacing w:before="60" w:after="60" w:line="240" w:lineRule="auto"/>
    </w:pPr>
    <w:rPr>
      <w:rFonts w:eastAsia="Meiryo UI"/>
      <w:sz w:val="20"/>
    </w:rPr>
  </w:style>
  <w:style w:type="paragraph" w:customStyle="1" w:styleId="4C3DDC47AFBA45E2A84DAAB8F6D049E13">
    <w:name w:val="4C3DDC47AFBA45E2A84DAAB8F6D049E13"/>
    <w:rsid w:val="006D32EF"/>
    <w:pPr>
      <w:spacing w:before="60" w:after="60" w:line="240" w:lineRule="auto"/>
    </w:pPr>
    <w:rPr>
      <w:rFonts w:eastAsia="Meiryo UI"/>
      <w:sz w:val="20"/>
    </w:rPr>
  </w:style>
  <w:style w:type="paragraph" w:customStyle="1" w:styleId="F7FC2B0213184D7490852580E7E40C3A3">
    <w:name w:val="F7FC2B0213184D7490852580E7E40C3A3"/>
    <w:rsid w:val="006D32EF"/>
    <w:pPr>
      <w:spacing w:before="60" w:after="60" w:line="240" w:lineRule="auto"/>
    </w:pPr>
    <w:rPr>
      <w:rFonts w:eastAsia="Meiryo UI"/>
      <w:sz w:val="20"/>
    </w:rPr>
  </w:style>
  <w:style w:type="paragraph" w:customStyle="1" w:styleId="1997400575EB48B682814147BCBDA0263">
    <w:name w:val="1997400575EB48B682814147BCBDA0263"/>
    <w:rsid w:val="006D32EF"/>
    <w:pPr>
      <w:spacing w:before="60" w:after="60" w:line="240" w:lineRule="auto"/>
    </w:pPr>
    <w:rPr>
      <w:rFonts w:eastAsia="Meiryo UI"/>
      <w:sz w:val="20"/>
    </w:rPr>
  </w:style>
  <w:style w:type="paragraph" w:customStyle="1" w:styleId="AD324DB7AB5643C1BF24AB0ABDD1F1993">
    <w:name w:val="AD324DB7AB5643C1BF24AB0ABDD1F1993"/>
    <w:rsid w:val="006D32EF"/>
    <w:pPr>
      <w:spacing w:before="60" w:after="60" w:line="240" w:lineRule="auto"/>
    </w:pPr>
    <w:rPr>
      <w:rFonts w:eastAsia="Meiryo UI"/>
      <w:sz w:val="20"/>
    </w:rPr>
  </w:style>
  <w:style w:type="paragraph" w:customStyle="1" w:styleId="EB359905D6214F55A7DFC438EA6902553">
    <w:name w:val="EB359905D6214F55A7DFC438EA6902553"/>
    <w:rsid w:val="006D32EF"/>
    <w:pPr>
      <w:spacing w:before="60" w:after="60" w:line="240" w:lineRule="auto"/>
    </w:pPr>
    <w:rPr>
      <w:rFonts w:eastAsia="Meiryo UI"/>
      <w:sz w:val="20"/>
    </w:rPr>
  </w:style>
  <w:style w:type="paragraph" w:customStyle="1" w:styleId="89F4670FF47D490C86D8696F119EF95B3">
    <w:name w:val="89F4670FF47D490C86D8696F119EF95B3"/>
    <w:rsid w:val="006D32EF"/>
    <w:pPr>
      <w:spacing w:before="60" w:after="60" w:line="240" w:lineRule="auto"/>
    </w:pPr>
    <w:rPr>
      <w:rFonts w:eastAsia="Meiryo UI"/>
      <w:sz w:val="20"/>
    </w:rPr>
  </w:style>
  <w:style w:type="paragraph" w:customStyle="1" w:styleId="D3AE3F87CB9E4C6380ED670B0E1FD33E3">
    <w:name w:val="D3AE3F87CB9E4C6380ED670B0E1FD33E3"/>
    <w:rsid w:val="006D32EF"/>
    <w:pPr>
      <w:spacing w:before="60" w:after="60" w:line="240" w:lineRule="auto"/>
    </w:pPr>
    <w:rPr>
      <w:rFonts w:eastAsia="Meiryo UI"/>
      <w:sz w:val="20"/>
    </w:rPr>
  </w:style>
  <w:style w:type="paragraph" w:customStyle="1" w:styleId="51B31472812040B1A3522F8D33AA11E83">
    <w:name w:val="51B31472812040B1A3522F8D33AA11E83"/>
    <w:rsid w:val="006D32EF"/>
    <w:pPr>
      <w:spacing w:before="60" w:after="60" w:line="240" w:lineRule="auto"/>
    </w:pPr>
    <w:rPr>
      <w:rFonts w:eastAsia="Meiryo UI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Office_17078713_TF03463102</Template>
  <TotalTime>441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dcterms:created xsi:type="dcterms:W3CDTF">2012-08-13T14:31:00Z</dcterms:created>
  <dcterms:modified xsi:type="dcterms:W3CDTF">2018-01-11T10:21:00Z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