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ＭＳ 明朝" w:hAnsi="ＭＳ 明朝" w:hint="eastAsia"/>
        </w:rPr>
        <w:alias w:val="名前を入力:"/>
        <w:tag w:val="名前を入力:"/>
        <w:id w:val="662901147"/>
        <w:placeholder>
          <w:docPart w:val="4F169ADB10EA4D90AA6FCE36497FA98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8461C" w:rsidRPr="00751A40" w:rsidRDefault="00D35443">
          <w:pPr>
            <w:pStyle w:val="a5"/>
            <w:rPr>
              <w:rFonts w:ascii="ＭＳ 明朝" w:hAnsi="ＭＳ 明朝"/>
            </w:rPr>
          </w:pPr>
          <w:r w:rsidRPr="00751A40">
            <w:rPr>
              <w:rFonts w:ascii="ＭＳ 明朝" w:hAnsi="ＭＳ 明朝" w:hint="eastAsia"/>
              <w:lang w:val="ja-JP" w:bidi="ja-JP"/>
            </w:rPr>
            <w:t>自分の名前</w:t>
          </w:r>
        </w:p>
      </w:sdtContent>
    </w:sdt>
    <w:p w:rsidR="0038461C" w:rsidRPr="00751A40" w:rsidRDefault="004745DE">
      <w:pPr>
        <w:pStyle w:val="a5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alias w:val="自分の会社名を入力:"/>
          <w:tag w:val="自分の会社名を入力:"/>
          <w:id w:val="372973529"/>
          <w:placeholder>
            <w:docPart w:val="8E3E1D2B94F148DB9EE188BF58DA47A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自分の会社名</w:t>
          </w:r>
        </w:sdtContent>
      </w:sdt>
    </w:p>
    <w:sdt>
      <w:sdtPr>
        <w:rPr>
          <w:rFonts w:ascii="ＭＳ 明朝" w:hAnsi="ＭＳ 明朝" w:hint="eastAsia"/>
        </w:rPr>
        <w:alias w:val="番地を入力:"/>
        <w:tag w:val="番地を入力:"/>
        <w:id w:val="117043116"/>
        <w:placeholder>
          <w:docPart w:val="51E574048E4E4260A8DA217D0F1CAE1C"/>
        </w:placeholder>
        <w:temporary/>
        <w:showingPlcHdr/>
        <w15:appearance w15:val="hidden"/>
      </w:sdtPr>
      <w:sdtEndPr/>
      <w:sdtContent>
        <w:p w:rsidR="0038461C" w:rsidRPr="00751A40" w:rsidRDefault="004745DE">
          <w:pPr>
            <w:pStyle w:val="a5"/>
            <w:rPr>
              <w:rFonts w:ascii="ＭＳ 明朝" w:hAnsi="ＭＳ 明朝"/>
            </w:rPr>
          </w:pPr>
          <w:r>
            <w:rPr>
              <w:rFonts w:ascii="ＭＳ 明朝" w:hAnsi="ＭＳ 明朝" w:hint="eastAsia"/>
              <w:lang w:val="ja-JP" w:bidi="ja-JP"/>
            </w:rPr>
            <w:t>郵便番号</w:t>
          </w:r>
        </w:p>
      </w:sdtContent>
    </w:sdt>
    <w:sdt>
      <w:sdtPr>
        <w:rPr>
          <w:rFonts w:ascii="ＭＳ 明朝" w:hAnsi="ＭＳ 明朝" w:hint="eastAsia"/>
        </w:rPr>
        <w:alias w:val="郵便番号、都道府県、市区町村を入力:"/>
        <w:tag w:val="郵便番号、都道府県、市区町村を入力:"/>
        <w:id w:val="-238939467"/>
        <w:placeholder>
          <w:docPart w:val="AFE24818E7124776810CED1D690A445B"/>
        </w:placeholder>
        <w:temporary/>
        <w:showingPlcHdr/>
        <w15:appearance w15:val="hidden"/>
      </w:sdtPr>
      <w:sdtEndPr/>
      <w:sdtContent>
        <w:p w:rsidR="004243C9" w:rsidRPr="00751A40" w:rsidRDefault="004745DE">
          <w:pPr>
            <w:pStyle w:val="a5"/>
            <w:rPr>
              <w:rFonts w:ascii="ＭＳ 明朝" w:hAnsi="ＭＳ 明朝"/>
            </w:rPr>
          </w:pPr>
          <w:r>
            <w:rPr>
              <w:rFonts w:ascii="ＭＳ 明朝" w:hAnsi="ＭＳ 明朝" w:hint="eastAsia"/>
              <w:lang w:val="ja-JP" w:bidi="ja-JP"/>
            </w:rPr>
            <w:t>都道府県、市区町村、番地</w:t>
          </w:r>
        </w:p>
      </w:sdtContent>
    </w:sdt>
    <w:p w:rsidR="0038461C" w:rsidRPr="00751A40" w:rsidRDefault="004745DE">
      <w:pPr>
        <w:pStyle w:val="a6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alias w:val="日付を入力:"/>
          <w:tag w:val="日付を入力:"/>
          <w:id w:val="117043170"/>
          <w:placeholder>
            <w:docPart w:val="204D93EBDF094137B65D51B139DD3D24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日付</w:t>
          </w:r>
        </w:sdtContent>
      </w:sdt>
    </w:p>
    <w:sdt>
      <w:sdtPr>
        <w:rPr>
          <w:rFonts w:ascii="ＭＳ 明朝" w:hAnsi="ＭＳ 明朝" w:hint="eastAsia"/>
        </w:rPr>
        <w:alias w:val="受取人名を入力:"/>
        <w:tag w:val="受取人名を入力:"/>
        <w:id w:val="117043182"/>
        <w:placeholder>
          <w:docPart w:val="B76B2EE45B294DEA9994B0FF4C8A4420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:rsidR="0038461C" w:rsidRPr="00751A40" w:rsidRDefault="00260BE1">
          <w:pPr>
            <w:pStyle w:val="a5"/>
            <w:rPr>
              <w:rFonts w:ascii="ＭＳ 明朝" w:hAnsi="ＭＳ 明朝"/>
            </w:rPr>
          </w:pPr>
          <w:r w:rsidRPr="00751A40">
            <w:rPr>
              <w:rFonts w:ascii="ＭＳ 明朝" w:hAnsi="ＭＳ 明朝" w:hint="eastAsia"/>
              <w:lang w:val="ja-JP" w:bidi="ja-JP"/>
            </w:rPr>
            <w:t>受取人名</w:t>
          </w:r>
        </w:p>
      </w:sdtContent>
    </w:sdt>
    <w:sdt>
      <w:sdtPr>
        <w:rPr>
          <w:rFonts w:ascii="ＭＳ 明朝" w:hAnsi="ＭＳ 明朝" w:hint="eastAsia"/>
        </w:rPr>
        <w:alias w:val="受取人の役職を入力:"/>
        <w:tag w:val="受取人の役職を入力:"/>
        <w:id w:val="117043201"/>
        <w:placeholder>
          <w:docPart w:val="835A0E5F14034DB99DB3F89285B7FA42"/>
        </w:placeholder>
        <w:temporary/>
        <w:showingPlcHdr/>
        <w15:appearance w15:val="hidden"/>
      </w:sdtPr>
      <w:sdtEndPr/>
      <w:sdtContent>
        <w:p w:rsidR="0038461C" w:rsidRPr="00751A40" w:rsidRDefault="00260BE1">
          <w:pPr>
            <w:pStyle w:val="a5"/>
            <w:rPr>
              <w:rFonts w:ascii="ＭＳ 明朝" w:hAnsi="ＭＳ 明朝"/>
            </w:rPr>
          </w:pPr>
          <w:r w:rsidRPr="00751A40">
            <w:rPr>
              <w:rFonts w:ascii="ＭＳ 明朝" w:hAnsi="ＭＳ 明朝" w:hint="eastAsia"/>
              <w:lang w:val="ja-JP" w:bidi="ja-JP"/>
            </w:rPr>
            <w:t>役職</w:t>
          </w:r>
        </w:p>
      </w:sdtContent>
    </w:sdt>
    <w:sdt>
      <w:sdtPr>
        <w:rPr>
          <w:rFonts w:ascii="ＭＳ 明朝" w:hAnsi="ＭＳ 明朝" w:hint="eastAsia"/>
        </w:rPr>
        <w:alias w:val="受取人の会社名を入力:"/>
        <w:tag w:val="受取人の会社名を入力:"/>
        <w:id w:val="117043228"/>
        <w:placeholder>
          <w:docPart w:val="E51646164AC6421AA981DA7257231E79"/>
        </w:placeholder>
        <w:temporary/>
        <w:showingPlcHdr/>
        <w15:appearance w15:val="hidden"/>
      </w:sdtPr>
      <w:sdtEndPr/>
      <w:sdtContent>
        <w:p w:rsidR="0038461C" w:rsidRPr="00751A40" w:rsidRDefault="00260BE1">
          <w:pPr>
            <w:pStyle w:val="a5"/>
            <w:rPr>
              <w:rFonts w:ascii="ＭＳ 明朝" w:hAnsi="ＭＳ 明朝"/>
            </w:rPr>
          </w:pPr>
          <w:r w:rsidRPr="00751A40">
            <w:rPr>
              <w:rFonts w:ascii="ＭＳ 明朝" w:hAnsi="ＭＳ 明朝" w:hint="eastAsia"/>
              <w:lang w:val="ja-JP" w:bidi="ja-JP"/>
            </w:rPr>
            <w:t>会社名</w:t>
          </w:r>
        </w:p>
      </w:sdtContent>
    </w:sdt>
    <w:sdt>
      <w:sdtPr>
        <w:rPr>
          <w:rFonts w:ascii="ＭＳ 明朝" w:hAnsi="ＭＳ 明朝" w:hint="eastAsia"/>
        </w:rPr>
        <w:alias w:val="受取人の番地を入力:"/>
        <w:tag w:val="受取人の番地を入力:"/>
        <w:id w:val="117043255"/>
        <w:placeholder>
          <w:docPart w:val="CA5720D3C1A645B29F08BE63DB6BA36F"/>
        </w:placeholder>
        <w:temporary/>
        <w:showingPlcHdr/>
        <w15:appearance w15:val="hidden"/>
      </w:sdtPr>
      <w:sdtEndPr/>
      <w:sdtContent>
        <w:p w:rsidR="0038461C" w:rsidRPr="00751A40" w:rsidRDefault="004745DE">
          <w:pPr>
            <w:pStyle w:val="a5"/>
            <w:rPr>
              <w:rFonts w:ascii="ＭＳ 明朝" w:hAnsi="ＭＳ 明朝"/>
            </w:rPr>
          </w:pPr>
          <w:r>
            <w:rPr>
              <w:rFonts w:ascii="ＭＳ 明朝" w:hAnsi="ＭＳ 明朝" w:hint="eastAsia"/>
              <w:lang w:val="ja-JP" w:bidi="ja-JP"/>
            </w:rPr>
            <w:t>郵便番号</w:t>
          </w:r>
        </w:p>
      </w:sdtContent>
    </w:sdt>
    <w:sdt>
      <w:sdtPr>
        <w:rPr>
          <w:rFonts w:ascii="ＭＳ 明朝" w:hAnsi="ＭＳ 明朝" w:hint="eastAsia"/>
        </w:rPr>
        <w:alias w:val="受取人の郵便番号、都道府県、市区町村を入力:"/>
        <w:tag w:val="受取人の郵便番号、都道府県、市区町村を入力:"/>
        <w:id w:val="-1238864039"/>
        <w:placeholder>
          <w:docPart w:val="7BEBE48553D448E0973DFCA77A06ACE0"/>
        </w:placeholder>
        <w:temporary/>
        <w:showingPlcHdr/>
        <w15:appearance w15:val="hidden"/>
      </w:sdtPr>
      <w:sdtEndPr/>
      <w:sdtContent>
        <w:p w:rsidR="004243C9" w:rsidRPr="00751A40" w:rsidRDefault="004745DE">
          <w:pPr>
            <w:pStyle w:val="a5"/>
            <w:rPr>
              <w:rFonts w:ascii="ＭＳ 明朝" w:hAnsi="ＭＳ 明朝"/>
            </w:rPr>
          </w:pPr>
          <w:r>
            <w:rPr>
              <w:rFonts w:ascii="ＭＳ 明朝" w:hAnsi="ＭＳ 明朝" w:hint="eastAsia"/>
              <w:lang w:val="ja-JP" w:bidi="ja-JP"/>
            </w:rPr>
            <w:t>都道府県、市区町村、番地</w:t>
          </w:r>
        </w:p>
      </w:sdtContent>
    </w:sdt>
    <w:p w:rsidR="0038461C" w:rsidRPr="00751A40" w:rsidRDefault="004745DE">
      <w:pPr>
        <w:pStyle w:val="a8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alias w:val="受取人名:"/>
          <w:tag w:val="受取人名:"/>
          <w:id w:val="117043257"/>
          <w:placeholder>
            <w:docPart w:val="3130F9B481AB4D259801D1668651DC6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受取人名</w:t>
          </w:r>
        </w:sdtContent>
      </w:sdt>
      <w:r w:rsidR="00260BE1" w:rsidRPr="00751A40">
        <w:rPr>
          <w:rFonts w:ascii="ＭＳ 明朝" w:hAnsi="ＭＳ 明朝" w:hint="eastAsia"/>
          <w:lang w:val="ja-JP" w:bidi="ja-JP"/>
        </w:rPr>
        <w:t>様:</w:t>
      </w:r>
    </w:p>
    <w:p w:rsidR="0038461C" w:rsidRPr="00751A40" w:rsidRDefault="004745DE">
      <w:pPr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alias w:val="会社名:"/>
          <w:tag w:val="会社名:"/>
          <w:id w:val="-1979451084"/>
          <w:placeholder>
            <w:docPart w:val="DAA31873BF1B4E939BB265801FAFB2F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会社名</w:t>
          </w:r>
        </w:sdtContent>
      </w:sdt>
      <w:r w:rsidR="00260BE1" w:rsidRPr="00751A40">
        <w:rPr>
          <w:rFonts w:ascii="ＭＳ 明朝" w:hAnsi="ＭＳ 明朝" w:hint="eastAsia"/>
          <w:lang w:val="ja-JP" w:bidi="ja-JP"/>
        </w:rPr>
        <w:t>は</w:t>
      </w:r>
      <w:sdt>
        <w:sdtPr>
          <w:rPr>
            <w:rFonts w:ascii="ＭＳ 明朝" w:hAnsi="ＭＳ 明朝" w:hint="eastAsia"/>
          </w:rPr>
          <w:alias w:val="手紙の本文を入力:"/>
          <w:tag w:val="手紙の本文を入力:"/>
          <w:id w:val="452604392"/>
          <w:placeholder>
            <w:docPart w:val="D73281DC6AF04EEABCF417C715675CEA"/>
          </w:placeholder>
          <w:temporary/>
          <w:showingPlcHdr/>
          <w15:appearance w15:val="hidden"/>
        </w:sdtPr>
        <w:sdtEndPr/>
        <w:sdtContent>
          <w:r w:rsidR="00BE49AE" w:rsidRPr="00751A40">
            <w:rPr>
              <w:rFonts w:ascii="ＭＳ 明朝" w:hAnsi="ＭＳ 明朝" w:hint="eastAsia"/>
              <w:lang w:val="ja-JP" w:bidi="ja-JP"/>
            </w:rPr>
            <w:t>フルタイムの上級編集者として</w:t>
          </w:r>
        </w:sdtContent>
      </w:sdt>
      <w:sdt>
        <w:sdtPr>
          <w:rPr>
            <w:rFonts w:ascii="ＭＳ 明朝" w:hAnsi="ＭＳ 明朝" w:hint="eastAsia"/>
          </w:rPr>
          <w:alias w:val="従業員名を入力:"/>
          <w:tag w:val="従業員名を入力:"/>
          <w:id w:val="-741326464"/>
          <w:placeholder>
            <w:docPart w:val="2C361BA67ADA48DE97B8CD88A4C9292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従業員名</w:t>
          </w:r>
        </w:sdtContent>
      </w:sdt>
      <w:r w:rsidR="00260BE1" w:rsidRPr="00751A40">
        <w:rPr>
          <w:rFonts w:ascii="ＭＳ 明朝" w:hAnsi="ＭＳ 明朝" w:hint="eastAsia"/>
          <w:lang w:val="ja-JP" w:bidi="ja-JP"/>
        </w:rPr>
        <w:t>を</w:t>
      </w:r>
      <w:sdt>
        <w:sdtPr>
          <w:rPr>
            <w:rFonts w:ascii="ＭＳ 明朝" w:hAnsi="ＭＳ 明朝" w:hint="eastAsia"/>
          </w:rPr>
          <w:alias w:val="手紙の本文を入力:"/>
          <w:tag w:val="手紙の本文を入力:"/>
          <w:id w:val="940880233"/>
          <w:placeholder>
            <w:docPart w:val="3F2FFF9F0E1F4435BCA55DCC385C502F"/>
          </w:placeholder>
          <w:temporary/>
          <w:showingPlcHdr/>
          <w15:appearance w15:val="hidden"/>
        </w:sdtPr>
        <w:sdtEndPr/>
        <w:sdtContent>
          <w:r w:rsidR="00BE49AE" w:rsidRPr="00751A40">
            <w:rPr>
              <w:rFonts w:ascii="ＭＳ 明朝" w:hAnsi="ＭＳ 明朝" w:hint="eastAsia"/>
              <w:lang w:val="ja-JP" w:bidi="ja-JP"/>
            </w:rPr>
            <w:t>採用しました。彼女は 5 年以上、月刊の社内ニュースレターのコンテンツと配信を管理してきました。先日彼女に対して行われた解雇は、この四半期の売上不振による業務縮小のため、</w:t>
          </w:r>
        </w:sdtContent>
      </w:sdt>
      <w:sdt>
        <w:sdtPr>
          <w:rPr>
            <w:rFonts w:ascii="ＭＳ 明朝" w:hAnsi="ＭＳ 明朝" w:hint="eastAsia"/>
          </w:rPr>
          <w:alias w:val="会社名:"/>
          <w:tag w:val="会社名:"/>
          <w:id w:val="-1226379417"/>
          <w:placeholder>
            <w:docPart w:val="9CF377967B4F43138AAC94BE7908C7E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会社名</w:t>
          </w:r>
        </w:sdtContent>
      </w:sdt>
      <w:sdt>
        <w:sdtPr>
          <w:rPr>
            <w:rFonts w:ascii="ＭＳ 明朝" w:hAnsi="ＭＳ 明朝" w:hint="eastAsia"/>
          </w:rPr>
          <w:alias w:val="手紙の本文を入力:"/>
          <w:tag w:val="手紙の本文を入力:"/>
          <w:id w:val="1575163242"/>
          <w:placeholder>
            <w:docPart w:val="EBDEF736F6A443AFAE48B20345E9D2CA"/>
          </w:placeholder>
          <w:temporary/>
          <w:showingPlcHdr/>
          <w15:appearance w15:val="hidden"/>
        </w:sdtPr>
        <w:sdtEndPr/>
        <w:sdtContent>
          <w:r w:rsidR="00BE49AE" w:rsidRPr="00751A40">
            <w:rPr>
              <w:rFonts w:ascii="ＭＳ 明朝" w:hAnsi="ＭＳ 明朝" w:hint="eastAsia"/>
              <w:lang w:val="ja-JP" w:bidi="ja-JP"/>
            </w:rPr>
            <w:t>が行った取り組みの影響を直接受けたものです。先月</w:t>
          </w:r>
        </w:sdtContent>
      </w:sdt>
      <w:r w:rsidR="00260BE1" w:rsidRPr="00751A40">
        <w:rPr>
          <w:rFonts w:ascii="ＭＳ 明朝" w:hAnsi="ＭＳ 明朝" w:hint="eastAsia"/>
          <w:lang w:val="ja-JP" w:bidi="ja-JP"/>
        </w:rPr>
        <w:t>、</w:t>
      </w:r>
      <w:sdt>
        <w:sdtPr>
          <w:rPr>
            <w:rFonts w:ascii="ＭＳ 明朝" w:hAnsi="ＭＳ 明朝" w:hint="eastAsia"/>
          </w:rPr>
          <w:alias w:val="会社名:"/>
          <w:tag w:val="会社名:"/>
          <w:id w:val="-1481917549"/>
          <w:placeholder>
            <w:docPart w:val="CE06BECF7B2B4BD78D4FA1EC4C4C559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会社名</w:t>
          </w:r>
        </w:sdtContent>
      </w:sdt>
      <w:r w:rsidR="00260BE1" w:rsidRPr="00751A40">
        <w:rPr>
          <w:rFonts w:ascii="ＭＳ 明朝" w:hAnsi="ＭＳ 明朝" w:hint="eastAsia"/>
          <w:lang w:val="ja-JP" w:bidi="ja-JP"/>
        </w:rPr>
        <w:t>は、</w:t>
      </w:r>
      <w:sdt>
        <w:sdtPr>
          <w:rPr>
            <w:rFonts w:ascii="ＭＳ 明朝" w:hAnsi="ＭＳ 明朝" w:hint="eastAsia"/>
          </w:rPr>
          <w:alias w:val="手紙の本文を入力:"/>
          <w:tag w:val="手紙の本文を入力:"/>
          <w:id w:val="621508079"/>
          <w:placeholder>
            <w:docPart w:val="FBE3D433611B4F24B70AD3F5B32A252A"/>
          </w:placeholder>
          <w:temporary/>
          <w:showingPlcHdr/>
          <w15:appearance w15:val="hidden"/>
        </w:sdtPr>
        <w:sdtEndPr/>
        <w:sdtContent>
          <w:r w:rsidR="00BE49AE" w:rsidRPr="00751A40">
            <w:rPr>
              <w:rFonts w:ascii="ＭＳ 明朝" w:hAnsi="ＭＳ 明朝" w:hint="eastAsia"/>
              <w:lang w:val="ja-JP" w:bidi="ja-JP"/>
            </w:rPr>
            <w:t>編集部門を無期限で閉鎖しました。</w:t>
          </w:r>
        </w:sdtContent>
      </w:sdt>
    </w:p>
    <w:p w:rsidR="0038461C" w:rsidRPr="00751A40" w:rsidRDefault="004745DE">
      <w:pPr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alias w:val="従業員名:"/>
          <w:tag w:val="従業員名:"/>
          <w:id w:val="260115480"/>
          <w:placeholder>
            <w:docPart w:val="C58335C993C24AE7940E90D55818E9C5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従業員名</w:t>
          </w:r>
        </w:sdtContent>
      </w:sdt>
      <w:r w:rsidR="00260BE1" w:rsidRPr="00751A40">
        <w:rPr>
          <w:rFonts w:ascii="ＭＳ 明朝" w:hAnsi="ＭＳ 明朝" w:hint="eastAsia"/>
          <w:lang w:val="ja-JP" w:bidi="ja-JP"/>
        </w:rPr>
        <w:t>は</w:t>
      </w:r>
      <w:sdt>
        <w:sdtPr>
          <w:rPr>
            <w:rFonts w:ascii="ＭＳ 明朝" w:hAnsi="ＭＳ 明朝" w:hint="eastAsia"/>
          </w:rPr>
          <w:alias w:val="手紙の本文を入力:"/>
          <w:tag w:val="手紙の本文を入力:"/>
          <w:id w:val="-275096638"/>
          <w:placeholder>
            <w:docPart w:val="B8162A41E300466781B703F4E19366D5"/>
          </w:placeholder>
          <w:temporary/>
          <w:showingPlcHdr/>
          <w15:appearance w15:val="hidden"/>
        </w:sdtPr>
        <w:sdtEndPr/>
        <w:sdtContent>
          <w:r w:rsidR="00BE49AE" w:rsidRPr="00751A40">
            <w:rPr>
              <w:rFonts w:ascii="ＭＳ 明朝" w:hAnsi="ＭＳ 明朝" w:hint="eastAsia"/>
              <w:lang w:val="ja-JP" w:bidi="ja-JP"/>
            </w:rPr>
            <w:t>聡明で、やる気にあふれた人物です。小さなグループの管理者にしておくにはもったいない人材です。上級編集者として</w:t>
          </w:r>
        </w:sdtContent>
      </w:sdt>
      <w:r w:rsidR="00260BE1" w:rsidRPr="00751A40">
        <w:rPr>
          <w:rFonts w:ascii="ＭＳ 明朝" w:hAnsi="ＭＳ 明朝" w:hint="eastAsia"/>
          <w:lang w:val="ja-JP" w:bidi="ja-JP"/>
        </w:rPr>
        <w:t>、</w:t>
      </w:r>
      <w:sdt>
        <w:sdtPr>
          <w:rPr>
            <w:rFonts w:ascii="ＭＳ 明朝" w:hAnsi="ＭＳ 明朝" w:hint="eastAsia"/>
          </w:rPr>
          <w:alias w:val="従業員名:"/>
          <w:tag w:val="従業員名:"/>
          <w:id w:val="1376580656"/>
          <w:placeholder>
            <w:docPart w:val="CB1DD665D56D45DC93726871BB9315D1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従業員名</w:t>
          </w:r>
        </w:sdtContent>
      </w:sdt>
      <w:r w:rsidR="00260BE1" w:rsidRPr="00751A40">
        <w:rPr>
          <w:rFonts w:ascii="ＭＳ 明朝" w:hAnsi="ＭＳ 明朝" w:hint="eastAsia"/>
          <w:lang w:val="ja-JP" w:bidi="ja-JP"/>
        </w:rPr>
        <w:t xml:space="preserve">は </w:t>
      </w:r>
      <w:sdt>
        <w:sdtPr>
          <w:rPr>
            <w:rFonts w:ascii="ＭＳ 明朝" w:hAnsi="ＭＳ 明朝" w:hint="eastAsia"/>
          </w:rPr>
          <w:alias w:val="手紙の本文を入力:"/>
          <w:tag w:val="手紙の本文を入力:"/>
          <w:id w:val="465238869"/>
          <w:placeholder>
            <w:docPart w:val="4DB4627A779F484BBC80ECC307398A34"/>
          </w:placeholder>
          <w:temporary/>
          <w:showingPlcHdr/>
          <w15:appearance w15:val="hidden"/>
        </w:sdtPr>
        <w:sdtEndPr/>
        <w:sdtContent>
          <w:r w:rsidR="00657D88" w:rsidRPr="00751A40">
            <w:rPr>
              <w:rFonts w:ascii="ＭＳ 明朝" w:hAnsi="ＭＳ 明朝" w:hint="eastAsia"/>
              <w:lang w:val="ja-JP" w:bidi="ja-JP"/>
            </w:rPr>
            <w:t xml:space="preserve">1 人のライターと </w:t>
          </w:r>
          <w:r w:rsidR="00BE49AE" w:rsidRPr="00751A40">
            <w:rPr>
              <w:rFonts w:ascii="ＭＳ 明朝" w:hAnsi="ＭＳ 明朝" w:hint="eastAsia"/>
              <w:lang w:val="ja-JP" w:bidi="ja-JP"/>
            </w:rPr>
            <w:t>1 人のコピー エディター</w:t>
          </w:r>
          <w:r w:rsidR="00702D43" w:rsidRPr="00751A40">
            <w:rPr>
              <w:rFonts w:ascii="ＭＳ 明朝" w:hAnsi="ＭＳ 明朝" w:hint="eastAsia"/>
              <w:lang w:val="ja-JP" w:bidi="ja-JP"/>
            </w:rPr>
            <w:t>を</w:t>
          </w:r>
          <w:r w:rsidR="00BE49AE" w:rsidRPr="00751A40">
            <w:rPr>
              <w:rFonts w:ascii="ＭＳ 明朝" w:hAnsi="ＭＳ 明朝" w:hint="eastAsia"/>
              <w:lang w:val="ja-JP" w:bidi="ja-JP"/>
            </w:rPr>
            <w:t>採用し、管理しました。このチームの支えにより、彼女は毎月納期に遅れることなく、高水準のニュースレターを発行しました。</w:t>
          </w:r>
        </w:sdtContent>
      </w:sdt>
    </w:p>
    <w:p w:rsidR="0038461C" w:rsidRPr="00751A40" w:rsidRDefault="004745DE">
      <w:pPr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alias w:val="手紙の本文を入力:"/>
          <w:tag w:val="手紙の本文を入力:"/>
          <w:id w:val="1507560830"/>
          <w:placeholder>
            <w:docPart w:val="AB6C34686009407CBD0965543E180AF3"/>
          </w:placeholder>
          <w:temporary/>
          <w:showingPlcHdr/>
          <w15:appearance w15:val="hidden"/>
        </w:sdtPr>
        <w:sdtEndPr/>
        <w:sdtContent>
          <w:r w:rsidR="00BE49AE" w:rsidRPr="00751A40">
            <w:rPr>
              <w:rFonts w:ascii="ＭＳ 明朝" w:hAnsi="ＭＳ 明朝" w:hint="eastAsia"/>
              <w:lang w:val="ja-JP" w:bidi="ja-JP"/>
            </w:rPr>
            <w:t>また、以前の担当では、</w:t>
          </w:r>
        </w:sdtContent>
      </w:sdt>
      <w:sdt>
        <w:sdtPr>
          <w:rPr>
            <w:rFonts w:ascii="ＭＳ 明朝" w:hAnsi="ＭＳ 明朝" w:hint="eastAsia"/>
          </w:rPr>
          <w:alias w:val="従業員名:"/>
          <w:tag w:val="従業員名:"/>
          <w:id w:val="1315530918"/>
          <w:placeholder>
            <w:docPart w:val="2FDD00FD428145898DCA3E9C48C4F76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従業員名</w:t>
          </w:r>
        </w:sdtContent>
      </w:sdt>
      <w:r w:rsidR="00BE49AE" w:rsidRPr="00751A40">
        <w:rPr>
          <w:rFonts w:ascii="ＭＳ 明朝" w:hAnsi="ＭＳ 明朝" w:hint="eastAsia"/>
          <w:lang w:val="ja-JP" w:bidi="ja-JP"/>
        </w:rPr>
        <w:t>は、</w:t>
      </w:r>
      <w:sdt>
        <w:sdtPr>
          <w:rPr>
            <w:rFonts w:ascii="ＭＳ 明朝" w:hAnsi="ＭＳ 明朝" w:hint="eastAsia"/>
          </w:rPr>
          <w:alias w:val="手紙の本文を入力:"/>
          <w:tag w:val="手紙の本文を入力:"/>
          <w:id w:val="2056504754"/>
          <w:placeholder>
            <w:docPart w:val="ADB99E70506844F68CBDC23B62319985"/>
          </w:placeholder>
          <w:temporary/>
          <w:showingPlcHdr/>
          <w15:appearance w15:val="hidden"/>
        </w:sdtPr>
        <w:sdtEndPr/>
        <w:sdtContent>
          <w:r w:rsidR="00BE49AE" w:rsidRPr="00751A40">
            <w:rPr>
              <w:rFonts w:ascii="ＭＳ 明朝" w:hAnsi="ＭＳ 明朝" w:hint="eastAsia"/>
              <w:lang w:val="ja-JP" w:bidi="ja-JP"/>
            </w:rPr>
            <w:t>競合他社にインタビューし、新しいテクノロジーと成長分野に関するレポートを作成しました。同業の仲間からも、彼女と話していると楽しいとよく言われます。また、彼女が書くコンテンツは彼らの意見を正確に反映しているため、信用できると言われます。私は競合他社と良好な関係を結ぶことは、</w:t>
          </w:r>
        </w:sdtContent>
      </w:sdt>
      <w:sdt>
        <w:sdtPr>
          <w:rPr>
            <w:rFonts w:ascii="ＭＳ 明朝" w:hAnsi="ＭＳ 明朝" w:hint="eastAsia"/>
          </w:rPr>
          <w:alias w:val="会社名:"/>
          <w:tag w:val="会社名:"/>
          <w:id w:val="1446956828"/>
          <w:placeholder>
            <w:docPart w:val="40AC77CB09B643D4B7F56F0B4A83483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会社名</w:t>
          </w:r>
        </w:sdtContent>
      </w:sdt>
      <w:r w:rsidR="00BE49AE" w:rsidRPr="00751A40">
        <w:rPr>
          <w:rFonts w:ascii="ＭＳ 明朝" w:hAnsi="ＭＳ 明朝" w:hint="eastAsia"/>
          <w:lang w:val="ja-JP" w:bidi="ja-JP"/>
        </w:rPr>
        <w:t>の</w:t>
      </w:r>
      <w:sdt>
        <w:sdtPr>
          <w:rPr>
            <w:rFonts w:ascii="ＭＳ 明朝" w:hAnsi="ＭＳ 明朝" w:hint="eastAsia"/>
          </w:rPr>
          <w:alias w:val="手紙の本文を入力:"/>
          <w:tag w:val="手紙の本文を入力:"/>
          <w:id w:val="135377113"/>
          <w:placeholder>
            <w:docPart w:val="682CAE44D1B8481AA165E551D96DFDCC"/>
          </w:placeholder>
          <w:temporary/>
          <w:showingPlcHdr/>
          <w15:appearance w15:val="hidden"/>
        </w:sdtPr>
        <w:sdtEndPr/>
        <w:sdtContent>
          <w:r w:rsidR="00BE49AE" w:rsidRPr="00751A40">
            <w:rPr>
              <w:rFonts w:ascii="ＭＳ 明朝" w:hAnsi="ＭＳ 明朝" w:hint="eastAsia"/>
              <w:lang w:val="ja-JP" w:bidi="ja-JP"/>
            </w:rPr>
            <w:t>従業員 1 人ひとりの責任であると考えており、そのために</w:t>
          </w:r>
        </w:sdtContent>
      </w:sdt>
      <w:sdt>
        <w:sdtPr>
          <w:rPr>
            <w:rFonts w:ascii="ＭＳ 明朝" w:hAnsi="ＭＳ 明朝" w:hint="eastAsia"/>
          </w:rPr>
          <w:alias w:val="従業員名:"/>
          <w:tag w:val="従業員名:"/>
          <w:id w:val="-109816508"/>
          <w:placeholder>
            <w:docPart w:val="A0C67629EEAB426AB57C61489601E63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従業員名</w:t>
          </w:r>
        </w:sdtContent>
      </w:sdt>
      <w:sdt>
        <w:sdtPr>
          <w:rPr>
            <w:rFonts w:ascii="ＭＳ 明朝" w:hAnsi="ＭＳ 明朝" w:hint="eastAsia"/>
          </w:rPr>
          <w:alias w:val="手紙の本文を入力:"/>
          <w:tag w:val="手紙の本文を入力:"/>
          <w:id w:val="-441835964"/>
          <w:placeholder>
            <w:docPart w:val="B5B2B9D56D744662BBDCC328B3AE0A30"/>
          </w:placeholder>
          <w:temporary/>
          <w:showingPlcHdr/>
          <w15:appearance w15:val="hidden"/>
        </w:sdtPr>
        <w:sdtEndPr/>
        <w:sdtContent>
          <w:r w:rsidR="00BE49AE" w:rsidRPr="00751A40">
            <w:rPr>
              <w:rFonts w:ascii="ＭＳ 明朝" w:hAnsi="ＭＳ 明朝" w:hint="eastAsia"/>
              <w:lang w:val="ja-JP" w:bidi="ja-JP"/>
            </w:rPr>
            <w:t>が行っている絶え間ない努力は、その好例と言えるでしょう。</w:t>
          </w:r>
        </w:sdtContent>
      </w:sdt>
    </w:p>
    <w:p w:rsidR="0038461C" w:rsidRPr="00751A40" w:rsidRDefault="004745DE">
      <w:pPr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alias w:val="従業員名:"/>
          <w:tag w:val="従業員名:"/>
          <w:id w:val="1490285918"/>
          <w:placeholder>
            <w:docPart w:val="7D947A32293C47BFBC75C1AF27AF83AD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15:appearance w15:val="hidden"/>
          <w:text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従業員名</w:t>
          </w:r>
        </w:sdtContent>
      </w:sdt>
      <w:r w:rsidR="00BE49AE" w:rsidRPr="00751A40">
        <w:rPr>
          <w:rFonts w:ascii="ＭＳ 明朝" w:hAnsi="ＭＳ 明朝" w:hint="eastAsia"/>
          <w:lang w:val="ja-JP" w:bidi="ja-JP"/>
        </w:rPr>
        <w:t>に</w:t>
      </w:r>
      <w:sdt>
        <w:sdtPr>
          <w:rPr>
            <w:rFonts w:ascii="ＭＳ 明朝" w:hAnsi="ＭＳ 明朝" w:hint="eastAsia"/>
          </w:rPr>
          <w:alias w:val="手紙の本文を入力:"/>
          <w:tag w:val="手紙の本文を入力:"/>
          <w:id w:val="2136981239"/>
          <w:placeholder>
            <w:docPart w:val="179A6131A4A2491EA4A123285F5392CF"/>
          </w:placeholder>
          <w:temporary/>
          <w:showingPlcHdr/>
          <w15:appearance w15:val="hidden"/>
        </w:sdtPr>
        <w:sdtEndPr/>
        <w:sdtContent>
          <w:r w:rsidR="00BE49AE" w:rsidRPr="00751A40">
            <w:rPr>
              <w:rFonts w:ascii="ＭＳ 明朝" w:hAnsi="ＭＳ 明朝" w:hint="eastAsia"/>
              <w:lang w:val="ja-JP" w:bidi="ja-JP"/>
            </w:rPr>
            <w:t>興味をお持ちの場合は</w:t>
          </w:r>
        </w:sdtContent>
      </w:sdt>
      <w:r w:rsidR="00BE49AE" w:rsidRPr="00751A40">
        <w:rPr>
          <w:rFonts w:ascii="ＭＳ 明朝" w:hAnsi="ＭＳ 明朝" w:hint="eastAsia"/>
          <w:lang w:val="ja-JP" w:bidi="ja-JP"/>
        </w:rPr>
        <w:t>、</w:t>
      </w:r>
      <w:sdt>
        <w:sdtPr>
          <w:rPr>
            <w:rFonts w:ascii="ＭＳ 明朝" w:hAnsi="ＭＳ 明朝" w:hint="eastAsia"/>
          </w:rPr>
          <w:alias w:val="電話番号を入力:"/>
          <w:tag w:val="電話番号を入力:"/>
          <w:id w:val="-1881165058"/>
          <w:placeholder>
            <w:docPart w:val="CAF985023E144E19A67088715FB0913C"/>
          </w:placeholder>
          <w:temporary/>
          <w:showingPlcHdr/>
          <w15:appearance w15:val="hidden"/>
        </w:sdtPr>
        <w:sdtEndPr/>
        <w:sdtContent>
          <w:r w:rsidR="00260BE1" w:rsidRPr="00751A40">
            <w:rPr>
              <w:rFonts w:ascii="ＭＳ 明朝" w:hAnsi="ＭＳ 明朝" w:hint="eastAsia"/>
              <w:lang w:val="ja-JP" w:bidi="ja-JP"/>
            </w:rPr>
            <w:t>電話番号</w:t>
          </w:r>
        </w:sdtContent>
      </w:sdt>
      <w:r w:rsidR="00BE49AE" w:rsidRPr="00751A40">
        <w:rPr>
          <w:rFonts w:ascii="ＭＳ 明朝" w:hAnsi="ＭＳ 明朝" w:hint="eastAsia"/>
          <w:lang w:val="ja-JP" w:bidi="ja-JP"/>
        </w:rPr>
        <w:t>までご連絡ください。</w:t>
      </w:r>
    </w:p>
    <w:p w:rsidR="0038461C" w:rsidRPr="00751A40" w:rsidRDefault="004745DE">
      <w:pPr>
        <w:pStyle w:val="a9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alias w:val="敬具:"/>
          <w:tag w:val="敬具:"/>
          <w:id w:val="-1774322255"/>
          <w:placeholder>
            <w:docPart w:val="864873563E3C431C96D7D66742FF970D"/>
          </w:placeholder>
          <w:temporary/>
          <w:showingPlcHdr/>
          <w15:appearance w15:val="hidden"/>
        </w:sdtPr>
        <w:sdtEndPr/>
        <w:sdtContent>
          <w:r w:rsidR="00BE49AE" w:rsidRPr="00751A40">
            <w:rPr>
              <w:rFonts w:ascii="ＭＳ 明朝" w:hAnsi="ＭＳ 明朝" w:hint="eastAsia"/>
              <w:lang w:val="ja-JP" w:bidi="ja-JP"/>
            </w:rPr>
            <w:t>敬具</w:t>
          </w:r>
        </w:sdtContent>
      </w:sdt>
    </w:p>
    <w:sdt>
      <w:sdtPr>
        <w:rPr>
          <w:rFonts w:ascii="ＭＳ 明朝" w:hAnsi="ＭＳ 明朝" w:hint="eastAsia"/>
        </w:rPr>
        <w:alias w:val="自分の名前:"/>
        <w:tag w:val="自分の名前:"/>
        <w:id w:val="-540511450"/>
        <w:placeholder>
          <w:docPart w:val="CA718CCD4DFF4C6D93343D4E90F56AD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D35443" w:rsidRPr="00751A40" w:rsidRDefault="00D35443" w:rsidP="00D35443">
          <w:pPr>
            <w:pStyle w:val="aa"/>
            <w:rPr>
              <w:rFonts w:ascii="ＭＳ 明朝" w:hAnsi="ＭＳ 明朝"/>
            </w:rPr>
          </w:pPr>
          <w:r w:rsidRPr="00751A40">
            <w:rPr>
              <w:rFonts w:ascii="ＭＳ 明朝" w:hAnsi="ＭＳ 明朝" w:hint="eastAsia"/>
              <w:lang w:val="ja-JP" w:bidi="ja-JP"/>
            </w:rPr>
            <w:t>自分の名前</w:t>
          </w:r>
        </w:p>
      </w:sdtContent>
    </w:sdt>
    <w:sdt>
      <w:sdtPr>
        <w:rPr>
          <w:rFonts w:ascii="ＭＳ 明朝" w:hAnsi="ＭＳ 明朝" w:hint="eastAsia"/>
        </w:rPr>
        <w:alias w:val="役職を入力:"/>
        <w:tag w:val="役職を入力:"/>
        <w:id w:val="117043259"/>
        <w:placeholder>
          <w:docPart w:val="B18B337A7D324B96AD4108E79DA8F95F"/>
        </w:placeholder>
        <w:temporary/>
        <w:showingPlcHdr/>
        <w15:appearance w15:val="hidden"/>
      </w:sdtPr>
      <w:sdtEndPr/>
      <w:sdtContent>
        <w:p w:rsidR="00DE284C" w:rsidRPr="00751A40" w:rsidRDefault="00260BE1" w:rsidP="00DE284C">
          <w:pPr>
            <w:pStyle w:val="aa"/>
            <w:rPr>
              <w:rFonts w:ascii="ＭＳ 明朝" w:hAnsi="ＭＳ 明朝"/>
            </w:rPr>
          </w:pPr>
          <w:r w:rsidRPr="00751A40">
            <w:rPr>
              <w:rFonts w:ascii="ＭＳ 明朝" w:hAnsi="ＭＳ 明朝" w:hint="eastAsia"/>
              <w:lang w:val="ja-JP" w:bidi="ja-JP"/>
            </w:rPr>
            <w:t>役職</w:t>
          </w:r>
        </w:p>
      </w:sdtContent>
    </w:sdt>
    <w:sectPr w:rsidR="00DE284C" w:rsidRPr="00751A40" w:rsidSect="00751A40">
      <w:headerReference w:type="default" r:id="rId7"/>
      <w:pgSz w:w="11906" w:h="16838" w:code="9"/>
      <w:pgMar w:top="2160" w:right="1429" w:bottom="1151" w:left="142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18" w:rsidRDefault="00906C18">
      <w:r>
        <w:separator/>
      </w:r>
    </w:p>
  </w:endnote>
  <w:endnote w:type="continuationSeparator" w:id="0">
    <w:p w:rsidR="00906C18" w:rsidRDefault="009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18" w:rsidRDefault="00906C18">
      <w:r>
        <w:separator/>
      </w:r>
    </w:p>
  </w:footnote>
  <w:footnote w:type="continuationSeparator" w:id="0">
    <w:p w:rsidR="00906C18" w:rsidRDefault="009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受取人名:"/>
      <w:tag w:val="受取人名:"/>
      <w:id w:val="117043316"/>
      <w:placeholder>
        <w:docPart w:val="003788E9B4B740568D61DA05E4375FA1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15:appearance w15:val="hidden"/>
      <w:text w:multiLine="1"/>
    </w:sdtPr>
    <w:sdtEndPr/>
    <w:sdtContent>
      <w:p w:rsidR="0038461C" w:rsidRDefault="00515EEC">
        <w:pPr>
          <w:pStyle w:val="ac"/>
        </w:pPr>
        <w:r>
          <w:rPr>
            <w:rFonts w:hint="eastAsia"/>
            <w:lang w:val="ja-JP" w:bidi="ja-JP"/>
          </w:rPr>
          <w:t>受取人名</w:t>
        </w:r>
      </w:p>
    </w:sdtContent>
  </w:sdt>
  <w:p w:rsidR="0038461C" w:rsidRDefault="004745DE">
    <w:pPr>
      <w:pStyle w:val="ac"/>
    </w:pPr>
    <w:sdt>
      <w:sdtPr>
        <w:rPr>
          <w:rFonts w:hint="eastAsia"/>
        </w:rPr>
        <w:alias w:val="日付:"/>
        <w:tag w:val="日付:"/>
        <w:id w:val="117043317"/>
        <w:placeholder>
          <w:docPart w:val="7351FD47CEAD403895E9C7145870B92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r w:rsidR="00260BE1">
          <w:rPr>
            <w:rFonts w:hint="eastAsia"/>
            <w:lang w:val="ja-JP" w:bidi="ja-JP"/>
          </w:rPr>
          <w:t>日付</w:t>
        </w:r>
      </w:sdtContent>
    </w:sdt>
  </w:p>
  <w:p w:rsidR="0038461C" w:rsidRDefault="00260BE1">
    <w:pPr>
      <w:pStyle w:val="ac"/>
    </w:pPr>
    <w:r>
      <w:rPr>
        <w:rFonts w:hint="eastAsia"/>
        <w:lang w:val="ja-JP" w:bidi="ja-JP"/>
      </w:rPr>
      <w:t>ページ</w:t>
    </w:r>
    <w:r>
      <w:rPr>
        <w:rFonts w:hint="eastAsia"/>
        <w:lang w:val="ja-JP" w:bidi="ja-JP"/>
      </w:rPr>
      <w:t xml:space="preserve"> </w:t>
    </w:r>
    <w:r>
      <w:rPr>
        <w:rFonts w:hint="eastAsia"/>
        <w:lang w:val="ja-JP" w:bidi="ja-JP"/>
      </w:rPr>
      <w:fldChar w:fldCharType="begin"/>
    </w:r>
    <w:r>
      <w:rPr>
        <w:rFonts w:hint="eastAsia"/>
        <w:lang w:val="ja-JP" w:bidi="ja-JP"/>
      </w:rPr>
      <w:instrText>PAGE</w:instrText>
    </w:r>
    <w:r>
      <w:rPr>
        <w:rFonts w:hint="eastAsia"/>
        <w:lang w:val="ja-JP" w:bidi="ja-JP"/>
      </w:rPr>
      <w:fldChar w:fldCharType="separate"/>
    </w:r>
    <w:r w:rsidR="004745DE">
      <w:rPr>
        <w:noProof/>
        <w:lang w:val="ja-JP" w:bidi="ja-JP"/>
      </w:rPr>
      <w:t>2</w:t>
    </w:r>
    <w:r>
      <w:rPr>
        <w:rFonts w:hint="eastAsia"/>
        <w:lang w:val="ja-JP" w:bidi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40147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1C"/>
    <w:rsid w:val="000515E7"/>
    <w:rsid w:val="000519A2"/>
    <w:rsid w:val="00061193"/>
    <w:rsid w:val="000D00A1"/>
    <w:rsid w:val="001477B0"/>
    <w:rsid w:val="001950CD"/>
    <w:rsid w:val="00260BE1"/>
    <w:rsid w:val="002A2172"/>
    <w:rsid w:val="0038461C"/>
    <w:rsid w:val="003900DC"/>
    <w:rsid w:val="004243C9"/>
    <w:rsid w:val="004745DE"/>
    <w:rsid w:val="004B7DA6"/>
    <w:rsid w:val="00515EEC"/>
    <w:rsid w:val="00535573"/>
    <w:rsid w:val="00657D88"/>
    <w:rsid w:val="00702D43"/>
    <w:rsid w:val="00751A40"/>
    <w:rsid w:val="007825E7"/>
    <w:rsid w:val="00815F8F"/>
    <w:rsid w:val="008D7A87"/>
    <w:rsid w:val="00906C18"/>
    <w:rsid w:val="00BC7118"/>
    <w:rsid w:val="00BE49AE"/>
    <w:rsid w:val="00C350AB"/>
    <w:rsid w:val="00D04B72"/>
    <w:rsid w:val="00D35443"/>
    <w:rsid w:val="00DB5159"/>
    <w:rsid w:val="00DE284C"/>
    <w:rsid w:val="00E630B1"/>
    <w:rsid w:val="00E66F2E"/>
    <w:rsid w:val="00F22A7A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751A40"/>
    <w:rPr>
      <w:rFonts w:eastAsia="ＭＳ 明朝"/>
    </w:rPr>
  </w:style>
  <w:style w:type="paragraph" w:styleId="1">
    <w:name w:val="heading 1"/>
    <w:basedOn w:val="a1"/>
    <w:next w:val="a1"/>
    <w:uiPriority w:val="9"/>
    <w:qFormat/>
    <w:rsid w:val="00D35443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51A40"/>
    <w:pPr>
      <w:keepNext/>
      <w:keepLines/>
      <w:spacing w:before="40" w:after="0"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63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6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6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63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63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63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63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連絡先情報"/>
    <w:basedOn w:val="a1"/>
    <w:uiPriority w:val="1"/>
    <w:qFormat/>
    <w:pPr>
      <w:spacing w:after="0"/>
    </w:pPr>
  </w:style>
  <w:style w:type="paragraph" w:styleId="a6">
    <w:name w:val="Date"/>
    <w:basedOn w:val="a1"/>
    <w:next w:val="a5"/>
    <w:uiPriority w:val="4"/>
    <w:qFormat/>
    <w:pPr>
      <w:spacing w:after="480"/>
    </w:pPr>
  </w:style>
  <w:style w:type="character" w:styleId="a7">
    <w:name w:val="Placeholder Text"/>
    <w:basedOn w:val="a2"/>
    <w:uiPriority w:val="99"/>
    <w:semiHidden/>
    <w:rsid w:val="00061193"/>
    <w:rPr>
      <w:color w:val="595959" w:themeColor="text1" w:themeTint="A6"/>
    </w:rPr>
  </w:style>
  <w:style w:type="paragraph" w:styleId="a8">
    <w:name w:val="Salutation"/>
    <w:basedOn w:val="a1"/>
    <w:next w:val="a1"/>
    <w:uiPriority w:val="4"/>
    <w:qFormat/>
    <w:pPr>
      <w:spacing w:before="480"/>
    </w:pPr>
  </w:style>
  <w:style w:type="paragraph" w:styleId="a9">
    <w:name w:val="Closing"/>
    <w:basedOn w:val="a1"/>
    <w:next w:val="aa"/>
    <w:uiPriority w:val="5"/>
    <w:qFormat/>
    <w:pPr>
      <w:spacing w:after="960"/>
    </w:pPr>
  </w:style>
  <w:style w:type="paragraph" w:styleId="aa">
    <w:name w:val="Signature"/>
    <w:basedOn w:val="a1"/>
    <w:uiPriority w:val="6"/>
    <w:qFormat/>
    <w:pPr>
      <w:spacing w:after="0"/>
    </w:pPr>
  </w:style>
  <w:style w:type="paragraph" w:styleId="ab">
    <w:name w:val="Balloon Text"/>
    <w:basedOn w:val="a1"/>
    <w:uiPriority w:val="19"/>
    <w:semiHidden/>
    <w:rPr>
      <w:rFonts w:ascii="Tahoma" w:hAnsi="Tahoma" w:cs="Tahoma"/>
      <w:sz w:val="22"/>
      <w:szCs w:val="16"/>
    </w:rPr>
  </w:style>
  <w:style w:type="paragraph" w:styleId="ac">
    <w:name w:val="header"/>
    <w:basedOn w:val="a1"/>
    <w:uiPriority w:val="99"/>
    <w:rsid w:val="00DE284C"/>
    <w:pPr>
      <w:spacing w:after="0"/>
    </w:pPr>
  </w:style>
  <w:style w:type="paragraph" w:styleId="ad">
    <w:name w:val="footer"/>
    <w:basedOn w:val="a1"/>
    <w:link w:val="ae"/>
    <w:uiPriority w:val="99"/>
    <w:unhideWhenUsed/>
    <w:rsid w:val="00DE284C"/>
    <w:pPr>
      <w:spacing w:after="0" w:line="240" w:lineRule="auto"/>
    </w:pPr>
  </w:style>
  <w:style w:type="character" w:customStyle="1" w:styleId="ae">
    <w:name w:val="フッター (文字)"/>
    <w:basedOn w:val="a2"/>
    <w:link w:val="ad"/>
    <w:uiPriority w:val="99"/>
    <w:rsid w:val="00DE284C"/>
  </w:style>
  <w:style w:type="paragraph" w:styleId="af">
    <w:name w:val="Bibliography"/>
    <w:basedOn w:val="a1"/>
    <w:next w:val="a1"/>
    <w:uiPriority w:val="37"/>
    <w:semiHidden/>
    <w:unhideWhenUsed/>
    <w:rsid w:val="00E630B1"/>
  </w:style>
  <w:style w:type="character" w:customStyle="1" w:styleId="22">
    <w:name w:val="見出し 2 (文字)"/>
    <w:basedOn w:val="a2"/>
    <w:link w:val="21"/>
    <w:uiPriority w:val="9"/>
    <w:semiHidden/>
    <w:rsid w:val="00751A40"/>
    <w:rPr>
      <w:rFonts w:asciiTheme="majorHAnsi" w:eastAsia="ＭＳ 明朝" w:hAnsiTheme="majorHAnsi" w:cstheme="majorBidi"/>
      <w:color w:val="365F91" w:themeColor="accent1" w:themeShade="BF"/>
      <w:sz w:val="26"/>
      <w:szCs w:val="26"/>
    </w:rPr>
  </w:style>
  <w:style w:type="paragraph" w:styleId="af0">
    <w:name w:val="Block Text"/>
    <w:basedOn w:val="a1"/>
    <w:uiPriority w:val="19"/>
    <w:semiHidden/>
    <w:unhideWhenUsed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af1">
    <w:name w:val="Body Text"/>
    <w:basedOn w:val="a1"/>
    <w:link w:val="af2"/>
    <w:uiPriority w:val="19"/>
    <w:semiHidden/>
    <w:unhideWhenUsed/>
    <w:rsid w:val="00E630B1"/>
    <w:pPr>
      <w:spacing w:after="120"/>
    </w:pPr>
  </w:style>
  <w:style w:type="character" w:customStyle="1" w:styleId="af2">
    <w:name w:val="本文 (文字)"/>
    <w:basedOn w:val="a2"/>
    <w:link w:val="af1"/>
    <w:uiPriority w:val="19"/>
    <w:semiHidden/>
    <w:rsid w:val="00DE284C"/>
  </w:style>
  <w:style w:type="paragraph" w:styleId="23">
    <w:name w:val="Body Text 2"/>
    <w:basedOn w:val="a1"/>
    <w:link w:val="24"/>
    <w:uiPriority w:val="19"/>
    <w:semiHidden/>
    <w:unhideWhenUsed/>
    <w:rsid w:val="00E630B1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19"/>
    <w:semiHidden/>
    <w:rsid w:val="00DE284C"/>
  </w:style>
  <w:style w:type="paragraph" w:styleId="33">
    <w:name w:val="Body Text 3"/>
    <w:basedOn w:val="a1"/>
    <w:link w:val="34"/>
    <w:uiPriority w:val="19"/>
    <w:semiHidden/>
    <w:unhideWhenUsed/>
    <w:rsid w:val="00E630B1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19"/>
    <w:semiHidden/>
    <w:rsid w:val="00DE284C"/>
    <w:rPr>
      <w:sz w:val="22"/>
      <w:szCs w:val="16"/>
    </w:rPr>
  </w:style>
  <w:style w:type="paragraph" w:styleId="af3">
    <w:name w:val="Body Text First Indent"/>
    <w:basedOn w:val="af1"/>
    <w:link w:val="af4"/>
    <w:uiPriority w:val="4"/>
    <w:semiHidden/>
    <w:unhideWhenUsed/>
    <w:rsid w:val="00E630B1"/>
    <w:pPr>
      <w:spacing w:after="200"/>
      <w:ind w:firstLine="360"/>
    </w:pPr>
  </w:style>
  <w:style w:type="character" w:customStyle="1" w:styleId="af4">
    <w:name w:val="本文字下げ (文字)"/>
    <w:basedOn w:val="af2"/>
    <w:link w:val="af3"/>
    <w:uiPriority w:val="4"/>
    <w:semiHidden/>
    <w:rsid w:val="00E630B1"/>
  </w:style>
  <w:style w:type="paragraph" w:styleId="af5">
    <w:name w:val="Body Text Indent"/>
    <w:basedOn w:val="a1"/>
    <w:link w:val="af6"/>
    <w:uiPriority w:val="19"/>
    <w:semiHidden/>
    <w:unhideWhenUsed/>
    <w:rsid w:val="00E630B1"/>
    <w:pPr>
      <w:spacing w:after="120"/>
      <w:ind w:left="360"/>
    </w:pPr>
  </w:style>
  <w:style w:type="character" w:customStyle="1" w:styleId="af6">
    <w:name w:val="本文インデント (文字)"/>
    <w:basedOn w:val="a2"/>
    <w:link w:val="af5"/>
    <w:uiPriority w:val="19"/>
    <w:semiHidden/>
    <w:rsid w:val="00DE284C"/>
  </w:style>
  <w:style w:type="paragraph" w:styleId="25">
    <w:name w:val="Body Text First Indent 2"/>
    <w:basedOn w:val="af5"/>
    <w:link w:val="26"/>
    <w:uiPriority w:val="19"/>
    <w:semiHidden/>
    <w:unhideWhenUsed/>
    <w:rsid w:val="00E630B1"/>
    <w:pPr>
      <w:spacing w:after="200"/>
      <w:ind w:firstLine="360"/>
    </w:pPr>
  </w:style>
  <w:style w:type="character" w:customStyle="1" w:styleId="26">
    <w:name w:val="本文字下げ 2 (文字)"/>
    <w:basedOn w:val="af6"/>
    <w:link w:val="25"/>
    <w:uiPriority w:val="19"/>
    <w:semiHidden/>
    <w:rsid w:val="00DE284C"/>
  </w:style>
  <w:style w:type="paragraph" w:styleId="27">
    <w:name w:val="Body Text Indent 2"/>
    <w:basedOn w:val="a1"/>
    <w:link w:val="28"/>
    <w:uiPriority w:val="19"/>
    <w:semiHidden/>
    <w:unhideWhenUsed/>
    <w:rsid w:val="00E630B1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19"/>
    <w:semiHidden/>
    <w:rsid w:val="00DE284C"/>
  </w:style>
  <w:style w:type="paragraph" w:styleId="35">
    <w:name w:val="Body Text Indent 3"/>
    <w:basedOn w:val="a1"/>
    <w:link w:val="36"/>
    <w:uiPriority w:val="19"/>
    <w:semiHidden/>
    <w:unhideWhenUsed/>
    <w:rsid w:val="00E630B1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19"/>
    <w:semiHidden/>
    <w:rsid w:val="00DE284C"/>
    <w:rPr>
      <w:sz w:val="22"/>
      <w:szCs w:val="16"/>
    </w:rPr>
  </w:style>
  <w:style w:type="character" w:styleId="af7">
    <w:name w:val="Book Title"/>
    <w:basedOn w:val="a2"/>
    <w:uiPriority w:val="33"/>
    <w:semiHidden/>
    <w:unhideWhenUsed/>
    <w:rsid w:val="007825E7"/>
    <w:rPr>
      <w:b/>
      <w:bCs/>
      <w:i/>
      <w:iCs/>
      <w:spacing w:val="0"/>
    </w:rPr>
  </w:style>
  <w:style w:type="paragraph" w:styleId="af8">
    <w:name w:val="caption"/>
    <w:basedOn w:val="a1"/>
    <w:next w:val="a1"/>
    <w:uiPriority w:val="19"/>
    <w:semiHidden/>
    <w:unhideWhenUsed/>
    <w:qFormat/>
    <w:rsid w:val="00E630B1"/>
    <w:pPr>
      <w:spacing w:line="240" w:lineRule="auto"/>
    </w:pPr>
    <w:rPr>
      <w:i/>
      <w:iCs/>
      <w:color w:val="1F497D" w:themeColor="text2"/>
      <w:sz w:val="22"/>
      <w:szCs w:val="18"/>
    </w:rPr>
  </w:style>
  <w:style w:type="table" w:styleId="14">
    <w:name w:val="Colorful Grid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19"/>
    <w:semiHidden/>
    <w:unhideWhenUsed/>
    <w:rsid w:val="00E630B1"/>
    <w:rPr>
      <w:sz w:val="22"/>
      <w:szCs w:val="16"/>
    </w:rPr>
  </w:style>
  <w:style w:type="paragraph" w:styleId="afa">
    <w:name w:val="annotation text"/>
    <w:basedOn w:val="a1"/>
    <w:link w:val="afb"/>
    <w:uiPriority w:val="19"/>
    <w:semiHidden/>
    <w:unhideWhenUsed/>
    <w:rsid w:val="00E630B1"/>
    <w:pPr>
      <w:spacing w:line="240" w:lineRule="auto"/>
    </w:pPr>
    <w:rPr>
      <w:sz w:val="22"/>
      <w:szCs w:val="20"/>
    </w:rPr>
  </w:style>
  <w:style w:type="character" w:customStyle="1" w:styleId="afb">
    <w:name w:val="コメント文字列 (文字)"/>
    <w:basedOn w:val="a2"/>
    <w:link w:val="afa"/>
    <w:uiPriority w:val="19"/>
    <w:semiHidden/>
    <w:rsid w:val="00DE284C"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19"/>
    <w:semiHidden/>
    <w:unhideWhenUsed/>
    <w:rsid w:val="00E630B1"/>
    <w:rPr>
      <w:b/>
      <w:bCs/>
    </w:rPr>
  </w:style>
  <w:style w:type="character" w:customStyle="1" w:styleId="afd">
    <w:name w:val="コメント内容 (文字)"/>
    <w:basedOn w:val="afb"/>
    <w:link w:val="afc"/>
    <w:uiPriority w:val="19"/>
    <w:semiHidden/>
    <w:rsid w:val="00DE284C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e">
    <w:name w:val="Document Map"/>
    <w:basedOn w:val="a1"/>
    <w:link w:val="aff"/>
    <w:uiPriority w:val="19"/>
    <w:semiHidden/>
    <w:unhideWhenUsed/>
    <w:rsid w:val="00E630B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">
    <w:name w:val="見出しマップ (文字)"/>
    <w:basedOn w:val="a2"/>
    <w:link w:val="afe"/>
    <w:uiPriority w:val="19"/>
    <w:semiHidden/>
    <w:rsid w:val="00DE284C"/>
    <w:rPr>
      <w:rFonts w:ascii="Segoe UI" w:hAnsi="Segoe UI" w:cs="Segoe UI"/>
      <w:sz w:val="22"/>
      <w:szCs w:val="16"/>
    </w:rPr>
  </w:style>
  <w:style w:type="paragraph" w:styleId="aff0">
    <w:name w:val="E-mail Signature"/>
    <w:basedOn w:val="a1"/>
    <w:link w:val="aff1"/>
    <w:uiPriority w:val="19"/>
    <w:semiHidden/>
    <w:unhideWhenUsed/>
    <w:rsid w:val="00E630B1"/>
    <w:pPr>
      <w:spacing w:after="0" w:line="240" w:lineRule="auto"/>
    </w:pPr>
  </w:style>
  <w:style w:type="character" w:customStyle="1" w:styleId="aff1">
    <w:name w:val="電子メール署名 (文字)"/>
    <w:basedOn w:val="a2"/>
    <w:link w:val="aff0"/>
    <w:uiPriority w:val="19"/>
    <w:semiHidden/>
    <w:rsid w:val="00DE284C"/>
  </w:style>
  <w:style w:type="character" w:styleId="aff2">
    <w:name w:val="Emphasis"/>
    <w:basedOn w:val="a2"/>
    <w:uiPriority w:val="4"/>
    <w:semiHidden/>
    <w:unhideWhenUsed/>
    <w:rsid w:val="00E630B1"/>
    <w:rPr>
      <w:i/>
      <w:iCs/>
    </w:rPr>
  </w:style>
  <w:style w:type="character" w:styleId="aff3">
    <w:name w:val="endnote reference"/>
    <w:basedOn w:val="a2"/>
    <w:uiPriority w:val="19"/>
    <w:semiHidden/>
    <w:unhideWhenUsed/>
    <w:rsid w:val="00E630B1"/>
    <w:rPr>
      <w:vertAlign w:val="superscript"/>
    </w:rPr>
  </w:style>
  <w:style w:type="paragraph" w:styleId="aff4">
    <w:name w:val="endnote text"/>
    <w:basedOn w:val="a1"/>
    <w:link w:val="aff5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aff5">
    <w:name w:val="文末脚注文字列 (文字)"/>
    <w:basedOn w:val="a2"/>
    <w:link w:val="aff4"/>
    <w:uiPriority w:val="19"/>
    <w:semiHidden/>
    <w:rsid w:val="00DE284C"/>
    <w:rPr>
      <w:sz w:val="22"/>
      <w:szCs w:val="20"/>
    </w:rPr>
  </w:style>
  <w:style w:type="paragraph" w:styleId="aff6">
    <w:name w:val="envelope address"/>
    <w:basedOn w:val="a1"/>
    <w:uiPriority w:val="19"/>
    <w:semiHidden/>
    <w:unhideWhenUsed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7">
    <w:name w:val="envelope return"/>
    <w:basedOn w:val="a1"/>
    <w:uiPriority w:val="19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8">
    <w:name w:val="FollowedHyperlink"/>
    <w:basedOn w:val="a2"/>
    <w:uiPriority w:val="19"/>
    <w:semiHidden/>
    <w:unhideWhenUsed/>
    <w:rsid w:val="00E630B1"/>
    <w:rPr>
      <w:color w:val="800080" w:themeColor="followedHyperlink"/>
      <w:u w:val="single"/>
    </w:rPr>
  </w:style>
  <w:style w:type="character" w:styleId="aff9">
    <w:name w:val="footnote reference"/>
    <w:basedOn w:val="a2"/>
    <w:uiPriority w:val="19"/>
    <w:semiHidden/>
    <w:unhideWhenUsed/>
    <w:rsid w:val="00E630B1"/>
    <w:rPr>
      <w:vertAlign w:val="superscript"/>
    </w:rPr>
  </w:style>
  <w:style w:type="paragraph" w:styleId="affa">
    <w:name w:val="footnote text"/>
    <w:basedOn w:val="a1"/>
    <w:link w:val="affb"/>
    <w:uiPriority w:val="19"/>
    <w:semiHidden/>
    <w:unhideWhenUsed/>
    <w:rsid w:val="00E630B1"/>
    <w:pPr>
      <w:spacing w:after="0" w:line="240" w:lineRule="auto"/>
    </w:pPr>
    <w:rPr>
      <w:sz w:val="22"/>
      <w:szCs w:val="20"/>
    </w:rPr>
  </w:style>
  <w:style w:type="character" w:customStyle="1" w:styleId="affb">
    <w:name w:val="脚注文字列 (文字)"/>
    <w:basedOn w:val="a2"/>
    <w:link w:val="affa"/>
    <w:uiPriority w:val="19"/>
    <w:semiHidden/>
    <w:rsid w:val="00DE284C"/>
    <w:rPr>
      <w:sz w:val="22"/>
      <w:szCs w:val="20"/>
    </w:rPr>
  </w:style>
  <w:style w:type="table" w:styleId="10">
    <w:name w:val="Grid Table 1 Light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2">
    <w:name w:val="見出し 4 (文字)"/>
    <w:basedOn w:val="a2"/>
    <w:link w:val="41"/>
    <w:uiPriority w:val="9"/>
    <w:semiHidden/>
    <w:rsid w:val="00E630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見出し 5 (文字)"/>
    <w:basedOn w:val="a2"/>
    <w:link w:val="51"/>
    <w:uiPriority w:val="9"/>
    <w:semiHidden/>
    <w:rsid w:val="00E630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E63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E63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E630B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E630B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19"/>
    <w:semiHidden/>
    <w:unhideWhenUsed/>
    <w:rsid w:val="00E630B1"/>
  </w:style>
  <w:style w:type="paragraph" w:styleId="HTML0">
    <w:name w:val="HTML Address"/>
    <w:basedOn w:val="a1"/>
    <w:link w:val="HTML1"/>
    <w:uiPriority w:val="19"/>
    <w:semiHidden/>
    <w:unhideWhenUsed/>
    <w:rsid w:val="00E630B1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19"/>
    <w:semiHidden/>
    <w:rsid w:val="00DE284C"/>
    <w:rPr>
      <w:i/>
      <w:iCs/>
    </w:rPr>
  </w:style>
  <w:style w:type="character" w:styleId="HTML2">
    <w:name w:val="HTML Cite"/>
    <w:basedOn w:val="a2"/>
    <w:uiPriority w:val="19"/>
    <w:semiHidden/>
    <w:unhideWhenUsed/>
    <w:rsid w:val="00E630B1"/>
    <w:rPr>
      <w:i/>
      <w:iCs/>
    </w:rPr>
  </w:style>
  <w:style w:type="character" w:styleId="HTML3">
    <w:name w:val="HTML Code"/>
    <w:basedOn w:val="a2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19"/>
    <w:semiHidden/>
    <w:unhideWhenUsed/>
    <w:rsid w:val="00E630B1"/>
    <w:rPr>
      <w:i/>
      <w:iCs/>
    </w:rPr>
  </w:style>
  <w:style w:type="character" w:styleId="HTML5">
    <w:name w:val="HTML Keyboard"/>
    <w:basedOn w:val="a2"/>
    <w:uiPriority w:val="19"/>
    <w:semiHidden/>
    <w:unhideWhenUsed/>
    <w:rsid w:val="00E630B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19"/>
    <w:semiHidden/>
    <w:rsid w:val="00DE284C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19"/>
    <w:semiHidden/>
    <w:unhideWhenUsed/>
    <w:rsid w:val="00E630B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19"/>
    <w:semiHidden/>
    <w:unhideWhenUsed/>
    <w:rsid w:val="00E630B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19"/>
    <w:semiHidden/>
    <w:unhideWhenUsed/>
    <w:rsid w:val="00E630B1"/>
    <w:rPr>
      <w:i/>
      <w:iCs/>
    </w:rPr>
  </w:style>
  <w:style w:type="character" w:styleId="affc">
    <w:name w:val="Hyperlink"/>
    <w:basedOn w:val="a2"/>
    <w:uiPriority w:val="19"/>
    <w:semiHidden/>
    <w:unhideWhenUsed/>
    <w:rsid w:val="00E630B1"/>
    <w:rPr>
      <w:color w:val="0000FF" w:themeColor="hyperlink"/>
      <w:u w:val="single"/>
    </w:rPr>
  </w:style>
  <w:style w:type="paragraph" w:styleId="15">
    <w:name w:val="index 1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19"/>
    <w:semiHidden/>
    <w:unhideWhenUsed/>
    <w:rsid w:val="00E630B1"/>
    <w:pPr>
      <w:spacing w:after="0" w:line="240" w:lineRule="auto"/>
      <w:ind w:left="2160" w:hanging="240"/>
    </w:pPr>
  </w:style>
  <w:style w:type="paragraph" w:styleId="affd">
    <w:name w:val="index heading"/>
    <w:basedOn w:val="a1"/>
    <w:next w:val="15"/>
    <w:uiPriority w:val="19"/>
    <w:semiHidden/>
    <w:unhideWhenUsed/>
    <w:rsid w:val="00E630B1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rsid w:val="000519A2"/>
    <w:rPr>
      <w:i/>
      <w:iCs/>
      <w:color w:val="365F91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0519A2"/>
    <w:rPr>
      <w:i/>
      <w:iCs/>
      <w:color w:val="365F91" w:themeColor="accent1" w:themeShade="BF"/>
    </w:rPr>
  </w:style>
  <w:style w:type="character" w:styleId="2e">
    <w:name w:val="Intense Reference"/>
    <w:basedOn w:val="a2"/>
    <w:uiPriority w:val="32"/>
    <w:semiHidden/>
    <w:unhideWhenUsed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39">
    <w:name w:val="Light Grid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e">
    <w:name w:val="line number"/>
    <w:basedOn w:val="a2"/>
    <w:uiPriority w:val="19"/>
    <w:semiHidden/>
    <w:unhideWhenUsed/>
    <w:rsid w:val="00E630B1"/>
  </w:style>
  <w:style w:type="paragraph" w:styleId="afff">
    <w:name w:val="List"/>
    <w:basedOn w:val="a1"/>
    <w:uiPriority w:val="19"/>
    <w:semiHidden/>
    <w:unhideWhenUsed/>
    <w:rsid w:val="00E630B1"/>
    <w:pPr>
      <w:ind w:left="360" w:hanging="360"/>
      <w:contextualSpacing/>
    </w:pPr>
  </w:style>
  <w:style w:type="paragraph" w:styleId="2f6">
    <w:name w:val="List 2"/>
    <w:basedOn w:val="a1"/>
    <w:uiPriority w:val="19"/>
    <w:semiHidden/>
    <w:unhideWhenUsed/>
    <w:rsid w:val="00E630B1"/>
    <w:pPr>
      <w:ind w:left="720" w:hanging="360"/>
      <w:contextualSpacing/>
    </w:pPr>
  </w:style>
  <w:style w:type="paragraph" w:styleId="3f0">
    <w:name w:val="List 3"/>
    <w:basedOn w:val="a1"/>
    <w:uiPriority w:val="19"/>
    <w:semiHidden/>
    <w:unhideWhenUsed/>
    <w:rsid w:val="00E630B1"/>
    <w:pPr>
      <w:ind w:left="1080" w:hanging="360"/>
      <w:contextualSpacing/>
    </w:pPr>
  </w:style>
  <w:style w:type="paragraph" w:styleId="45">
    <w:name w:val="List 4"/>
    <w:basedOn w:val="a1"/>
    <w:uiPriority w:val="4"/>
    <w:semiHidden/>
    <w:unhideWhenUsed/>
    <w:rsid w:val="00E630B1"/>
    <w:pPr>
      <w:ind w:left="1440" w:hanging="360"/>
      <w:contextualSpacing/>
    </w:pPr>
  </w:style>
  <w:style w:type="paragraph" w:styleId="55">
    <w:name w:val="List 5"/>
    <w:basedOn w:val="a1"/>
    <w:uiPriority w:val="4"/>
    <w:semiHidden/>
    <w:unhideWhenUsed/>
    <w:rsid w:val="00E630B1"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rsid w:val="00E630B1"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rsid w:val="00E630B1"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rsid w:val="00E630B1"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rsid w:val="00E630B1"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rsid w:val="00E630B1"/>
    <w:pPr>
      <w:numPr>
        <w:numId w:val="5"/>
      </w:numPr>
      <w:contextualSpacing/>
    </w:pPr>
  </w:style>
  <w:style w:type="paragraph" w:styleId="afff0">
    <w:name w:val="List Continue"/>
    <w:basedOn w:val="a1"/>
    <w:uiPriority w:val="19"/>
    <w:semiHidden/>
    <w:unhideWhenUsed/>
    <w:rsid w:val="00E630B1"/>
    <w:pPr>
      <w:spacing w:after="120"/>
      <w:ind w:left="360"/>
      <w:contextualSpacing/>
    </w:pPr>
  </w:style>
  <w:style w:type="paragraph" w:styleId="2f7">
    <w:name w:val="List Continue 2"/>
    <w:basedOn w:val="a1"/>
    <w:uiPriority w:val="19"/>
    <w:semiHidden/>
    <w:unhideWhenUsed/>
    <w:rsid w:val="00E630B1"/>
    <w:pPr>
      <w:spacing w:after="120"/>
      <w:ind w:left="720"/>
      <w:contextualSpacing/>
    </w:pPr>
  </w:style>
  <w:style w:type="paragraph" w:styleId="3f1">
    <w:name w:val="List Continue 3"/>
    <w:basedOn w:val="a1"/>
    <w:uiPriority w:val="19"/>
    <w:semiHidden/>
    <w:unhideWhenUsed/>
    <w:rsid w:val="00E630B1"/>
    <w:pPr>
      <w:spacing w:after="120"/>
      <w:ind w:left="1080"/>
      <w:contextualSpacing/>
    </w:pPr>
  </w:style>
  <w:style w:type="paragraph" w:styleId="46">
    <w:name w:val="List Continue 4"/>
    <w:basedOn w:val="a1"/>
    <w:uiPriority w:val="19"/>
    <w:semiHidden/>
    <w:unhideWhenUsed/>
    <w:rsid w:val="00E630B1"/>
    <w:pPr>
      <w:spacing w:after="120"/>
      <w:ind w:left="1440"/>
      <w:contextualSpacing/>
    </w:pPr>
  </w:style>
  <w:style w:type="paragraph" w:styleId="56">
    <w:name w:val="List Continue 5"/>
    <w:basedOn w:val="a1"/>
    <w:uiPriority w:val="19"/>
    <w:semiHidden/>
    <w:unhideWhenUsed/>
    <w:rsid w:val="00E630B1"/>
    <w:pPr>
      <w:spacing w:after="120"/>
      <w:ind w:left="1800"/>
      <w:contextualSpacing/>
    </w:pPr>
  </w:style>
  <w:style w:type="paragraph" w:styleId="a">
    <w:name w:val="List Number"/>
    <w:basedOn w:val="a1"/>
    <w:uiPriority w:val="4"/>
    <w:semiHidden/>
    <w:unhideWhenUsed/>
    <w:rsid w:val="00E630B1"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rsid w:val="00E630B1"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rsid w:val="00E630B1"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rsid w:val="00E630B1"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rsid w:val="00E630B1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rsid w:val="00E630B1"/>
    <w:pPr>
      <w:ind w:left="720"/>
      <w:contextualSpacing/>
    </w:pPr>
  </w:style>
  <w:style w:type="table" w:styleId="1d">
    <w:name w:val="List Table 1 Light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8">
    <w:name w:val="List Table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2">
    <w:name w:val="List Table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afff3"/>
    <w:uiPriority w:val="19"/>
    <w:semiHidden/>
    <w:unhideWhenUsed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3">
    <w:name w:val="マクロ文字列 (文字)"/>
    <w:basedOn w:val="a2"/>
    <w:link w:val="afff2"/>
    <w:uiPriority w:val="19"/>
    <w:semiHidden/>
    <w:rsid w:val="00DE284C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afff5"/>
    <w:uiPriority w:val="19"/>
    <w:semiHidden/>
    <w:unhideWhenUsed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5">
    <w:name w:val="メッセージ見出し (文字)"/>
    <w:basedOn w:val="a2"/>
    <w:link w:val="afff4"/>
    <w:uiPriority w:val="19"/>
    <w:semiHidden/>
    <w:rsid w:val="00DE284C"/>
    <w:rPr>
      <w:rFonts w:asciiTheme="majorHAnsi" w:eastAsiaTheme="majorEastAsia" w:hAnsiTheme="majorHAnsi" w:cstheme="majorBidi"/>
      <w:shd w:val="pct20" w:color="auto" w:fill="auto"/>
    </w:rPr>
  </w:style>
  <w:style w:type="paragraph" w:styleId="afff6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Web">
    <w:name w:val="Normal (Web)"/>
    <w:basedOn w:val="a1"/>
    <w:uiPriority w:val="19"/>
    <w:semiHidden/>
    <w:unhideWhenUsed/>
    <w:rsid w:val="00E630B1"/>
    <w:rPr>
      <w:rFonts w:ascii="Times New Roman" w:hAnsi="Times New Roman"/>
    </w:rPr>
  </w:style>
  <w:style w:type="paragraph" w:styleId="afff7">
    <w:name w:val="Normal Indent"/>
    <w:basedOn w:val="a1"/>
    <w:uiPriority w:val="19"/>
    <w:semiHidden/>
    <w:unhideWhenUsed/>
    <w:rsid w:val="00E630B1"/>
    <w:pPr>
      <w:ind w:left="720"/>
    </w:pPr>
  </w:style>
  <w:style w:type="paragraph" w:styleId="afff8">
    <w:name w:val="Note Heading"/>
    <w:basedOn w:val="a1"/>
    <w:next w:val="a1"/>
    <w:link w:val="afff9"/>
    <w:uiPriority w:val="19"/>
    <w:semiHidden/>
    <w:unhideWhenUsed/>
    <w:rsid w:val="00E630B1"/>
    <w:pPr>
      <w:spacing w:after="0" w:line="240" w:lineRule="auto"/>
    </w:pPr>
  </w:style>
  <w:style w:type="character" w:customStyle="1" w:styleId="afff9">
    <w:name w:val="記 (文字)"/>
    <w:basedOn w:val="a2"/>
    <w:link w:val="afff8"/>
    <w:uiPriority w:val="19"/>
    <w:semiHidden/>
    <w:rsid w:val="00DE284C"/>
  </w:style>
  <w:style w:type="character" w:styleId="afffa">
    <w:name w:val="page number"/>
    <w:basedOn w:val="a2"/>
    <w:uiPriority w:val="19"/>
    <w:semiHidden/>
    <w:unhideWhenUsed/>
    <w:rsid w:val="00E630B1"/>
  </w:style>
  <w:style w:type="table" w:styleId="1e">
    <w:name w:val="Plain Table 1"/>
    <w:basedOn w:val="a3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afffc"/>
    <w:uiPriority w:val="19"/>
    <w:semiHidden/>
    <w:unhideWhenUsed/>
    <w:rsid w:val="00E630B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c">
    <w:name w:val="書式なし (文字)"/>
    <w:basedOn w:val="a2"/>
    <w:link w:val="afffb"/>
    <w:uiPriority w:val="19"/>
    <w:semiHidden/>
    <w:rsid w:val="00DE284C"/>
    <w:rPr>
      <w:rFonts w:ascii="Consolas" w:hAnsi="Consolas"/>
      <w:sz w:val="22"/>
      <w:szCs w:val="21"/>
    </w:rPr>
  </w:style>
  <w:style w:type="paragraph" w:styleId="afffd">
    <w:name w:val="Quote"/>
    <w:basedOn w:val="a1"/>
    <w:next w:val="a1"/>
    <w:link w:val="afffe"/>
    <w:uiPriority w:val="29"/>
    <w:semiHidden/>
    <w:unhideWhenUsed/>
    <w:rsid w:val="007825E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e">
    <w:name w:val="引用文 (文字)"/>
    <w:basedOn w:val="a2"/>
    <w:link w:val="afffd"/>
    <w:uiPriority w:val="29"/>
    <w:semiHidden/>
    <w:rsid w:val="007825E7"/>
    <w:rPr>
      <w:i/>
      <w:iCs/>
      <w:color w:val="404040" w:themeColor="text1" w:themeTint="BF"/>
    </w:rPr>
  </w:style>
  <w:style w:type="character" w:styleId="affff">
    <w:name w:val="Strong"/>
    <w:basedOn w:val="a2"/>
    <w:uiPriority w:val="4"/>
    <w:semiHidden/>
    <w:unhideWhenUsed/>
    <w:rsid w:val="00E630B1"/>
    <w:rPr>
      <w:b/>
      <w:bCs/>
    </w:rPr>
  </w:style>
  <w:style w:type="paragraph" w:styleId="affff0">
    <w:name w:val="Subtitle"/>
    <w:basedOn w:val="a1"/>
    <w:link w:val="affff1"/>
    <w:uiPriority w:val="4"/>
    <w:semiHidden/>
    <w:unhideWhenUsed/>
    <w:rsid w:val="00DE28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z w:val="22"/>
      <w:szCs w:val="22"/>
    </w:rPr>
  </w:style>
  <w:style w:type="character" w:customStyle="1" w:styleId="affff1">
    <w:name w:val="副題 (文字)"/>
    <w:basedOn w:val="a2"/>
    <w:link w:val="affff0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affff2">
    <w:name w:val="Subtle Emphasis"/>
    <w:basedOn w:val="a2"/>
    <w:uiPriority w:val="19"/>
    <w:semiHidden/>
    <w:unhideWhenUsed/>
    <w:rsid w:val="00E630B1"/>
    <w:rPr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semiHidden/>
    <w:unhideWhenUsed/>
    <w:rsid w:val="00E630B1"/>
    <w:rPr>
      <w:smallCaps/>
      <w:color w:val="5A5A5A" w:themeColor="text1" w:themeTint="A5"/>
    </w:rPr>
  </w:style>
  <w:style w:type="table" w:styleId="3-D1">
    <w:name w:val="Table 3D effects 1"/>
    <w:basedOn w:val="a3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Grid"/>
    <w:basedOn w:val="a3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3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3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3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1"/>
    <w:next w:val="a1"/>
    <w:uiPriority w:val="19"/>
    <w:semiHidden/>
    <w:unhideWhenUsed/>
    <w:rsid w:val="00E630B1"/>
    <w:pPr>
      <w:spacing w:after="0"/>
      <w:ind w:left="240" w:hanging="240"/>
    </w:pPr>
  </w:style>
  <w:style w:type="paragraph" w:styleId="affff9">
    <w:name w:val="table of figures"/>
    <w:basedOn w:val="a1"/>
    <w:next w:val="a1"/>
    <w:uiPriority w:val="19"/>
    <w:semiHidden/>
    <w:unhideWhenUsed/>
    <w:rsid w:val="00E630B1"/>
    <w:pPr>
      <w:spacing w:after="0"/>
    </w:pPr>
  </w:style>
  <w:style w:type="table" w:styleId="affffa">
    <w:name w:val="Table Professional"/>
    <w:basedOn w:val="a3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3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3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3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itle"/>
    <w:basedOn w:val="a1"/>
    <w:link w:val="affffd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d">
    <w:name w:val="表題 (文字)"/>
    <w:basedOn w:val="a2"/>
    <w:link w:val="affffc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e">
    <w:name w:val="toa heading"/>
    <w:basedOn w:val="a1"/>
    <w:next w:val="a1"/>
    <w:uiPriority w:val="19"/>
    <w:semiHidden/>
    <w:unhideWhenUsed/>
    <w:rsid w:val="00E630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6">
    <w:name w:val="toc 1"/>
    <w:basedOn w:val="a1"/>
    <w:next w:val="a1"/>
    <w:autoRedefine/>
    <w:uiPriority w:val="19"/>
    <w:semiHidden/>
    <w:unhideWhenUsed/>
    <w:rsid w:val="00E630B1"/>
    <w:pPr>
      <w:spacing w:after="100"/>
    </w:pPr>
  </w:style>
  <w:style w:type="paragraph" w:styleId="2ff1">
    <w:name w:val="toc 2"/>
    <w:basedOn w:val="a1"/>
    <w:next w:val="a1"/>
    <w:autoRedefine/>
    <w:uiPriority w:val="19"/>
    <w:semiHidden/>
    <w:unhideWhenUsed/>
    <w:rsid w:val="00E630B1"/>
    <w:pPr>
      <w:spacing w:after="100"/>
      <w:ind w:left="240"/>
    </w:pPr>
  </w:style>
  <w:style w:type="paragraph" w:styleId="3fa">
    <w:name w:val="toc 3"/>
    <w:basedOn w:val="a1"/>
    <w:next w:val="a1"/>
    <w:autoRedefine/>
    <w:uiPriority w:val="19"/>
    <w:semiHidden/>
    <w:unhideWhenUsed/>
    <w:rsid w:val="00E630B1"/>
    <w:pPr>
      <w:spacing w:after="100"/>
      <w:ind w:left="480"/>
    </w:pPr>
  </w:style>
  <w:style w:type="paragraph" w:styleId="4f4">
    <w:name w:val="toc 4"/>
    <w:basedOn w:val="a1"/>
    <w:next w:val="a1"/>
    <w:autoRedefine/>
    <w:uiPriority w:val="19"/>
    <w:semiHidden/>
    <w:unhideWhenUsed/>
    <w:rsid w:val="00E630B1"/>
    <w:pPr>
      <w:spacing w:after="100"/>
      <w:ind w:left="720"/>
    </w:pPr>
  </w:style>
  <w:style w:type="paragraph" w:styleId="5f3">
    <w:name w:val="toc 5"/>
    <w:basedOn w:val="a1"/>
    <w:next w:val="a1"/>
    <w:autoRedefine/>
    <w:uiPriority w:val="19"/>
    <w:semiHidden/>
    <w:unhideWhenUsed/>
    <w:rsid w:val="00E630B1"/>
    <w:pPr>
      <w:spacing w:after="100"/>
      <w:ind w:left="960"/>
    </w:pPr>
  </w:style>
  <w:style w:type="paragraph" w:styleId="6d">
    <w:name w:val="toc 6"/>
    <w:basedOn w:val="a1"/>
    <w:next w:val="a1"/>
    <w:autoRedefine/>
    <w:uiPriority w:val="19"/>
    <w:semiHidden/>
    <w:unhideWhenUsed/>
    <w:rsid w:val="00E630B1"/>
    <w:pPr>
      <w:spacing w:after="100"/>
      <w:ind w:left="1200"/>
    </w:pPr>
  </w:style>
  <w:style w:type="paragraph" w:styleId="7d">
    <w:name w:val="toc 7"/>
    <w:basedOn w:val="a1"/>
    <w:next w:val="a1"/>
    <w:autoRedefine/>
    <w:uiPriority w:val="19"/>
    <w:semiHidden/>
    <w:unhideWhenUsed/>
    <w:rsid w:val="00E630B1"/>
    <w:pPr>
      <w:spacing w:after="100"/>
      <w:ind w:left="1440"/>
    </w:pPr>
  </w:style>
  <w:style w:type="paragraph" w:styleId="8b">
    <w:name w:val="toc 8"/>
    <w:basedOn w:val="a1"/>
    <w:next w:val="a1"/>
    <w:autoRedefine/>
    <w:uiPriority w:val="19"/>
    <w:semiHidden/>
    <w:unhideWhenUsed/>
    <w:rsid w:val="00E630B1"/>
    <w:pPr>
      <w:spacing w:after="100"/>
      <w:ind w:left="1680"/>
    </w:pPr>
  </w:style>
  <w:style w:type="paragraph" w:styleId="99">
    <w:name w:val="toc 9"/>
    <w:basedOn w:val="a1"/>
    <w:next w:val="a1"/>
    <w:autoRedefine/>
    <w:uiPriority w:val="19"/>
    <w:semiHidden/>
    <w:unhideWhenUsed/>
    <w:rsid w:val="00E630B1"/>
    <w:pPr>
      <w:spacing w:after="100"/>
      <w:ind w:left="1920"/>
    </w:pPr>
  </w:style>
  <w:style w:type="paragraph" w:styleId="afffff">
    <w:name w:val="TOC Heading"/>
    <w:basedOn w:val="1"/>
    <w:next w:val="a1"/>
    <w:uiPriority w:val="39"/>
    <w:semiHidden/>
    <w:unhideWhenUsed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6B2EE45B294DEA9994B0FF4C8A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1B82-F0E4-42A2-AA24-C8F99E311292}"/>
      </w:docPartPr>
      <w:docPartBody>
        <w:p w:rsidR="002E1A1E" w:rsidRDefault="00D26C04" w:rsidP="00D26C04">
          <w:pPr>
            <w:pStyle w:val="B76B2EE45B294DEA9994B0FF4C8A44206"/>
          </w:pPr>
          <w:r w:rsidRPr="00751A40">
            <w:rPr>
              <w:rFonts w:ascii="ＭＳ 明朝" w:hAnsi="ＭＳ 明朝" w:hint="eastAsia"/>
              <w:lang w:val="ja-JP" w:bidi="ja-JP"/>
            </w:rPr>
            <w:t>受取人名</w:t>
          </w:r>
        </w:p>
      </w:docPartBody>
    </w:docPart>
    <w:docPart>
      <w:docPartPr>
        <w:name w:val="CA5720D3C1A645B29F08BE63DB6B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5DB6-9592-4F82-8B05-52B09F4B5BAF}"/>
      </w:docPartPr>
      <w:docPartBody>
        <w:p w:rsidR="002E1A1E" w:rsidRDefault="00D26C04" w:rsidP="00D26C04">
          <w:pPr>
            <w:pStyle w:val="CA5720D3C1A645B29F08BE63DB6BA36F7"/>
          </w:pPr>
          <w:r w:rsidRPr="00751A40">
            <w:rPr>
              <w:rFonts w:ascii="ＭＳ 明朝" w:hAnsi="ＭＳ 明朝" w:hint="eastAsia"/>
              <w:lang w:val="ja-JP" w:bidi="ja-JP"/>
            </w:rPr>
            <w:t>番地</w:t>
          </w:r>
        </w:p>
      </w:docPartBody>
    </w:docPart>
    <w:docPart>
      <w:docPartPr>
        <w:name w:val="3130F9B481AB4D259801D1668651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6005-B4B2-49FA-8438-96725F7FE497}"/>
      </w:docPartPr>
      <w:docPartBody>
        <w:p w:rsidR="002E1A1E" w:rsidRDefault="00D26C04" w:rsidP="00D26C04">
          <w:pPr>
            <w:pStyle w:val="3130F9B481AB4D259801D1668651DC677"/>
          </w:pPr>
          <w:r w:rsidRPr="00751A40">
            <w:rPr>
              <w:rFonts w:ascii="ＭＳ 明朝" w:hAnsi="ＭＳ 明朝" w:hint="eastAsia"/>
              <w:lang w:val="ja-JP" w:bidi="ja-JP"/>
            </w:rPr>
            <w:t>受取人名</w:t>
          </w:r>
        </w:p>
      </w:docPartBody>
    </w:docPart>
    <w:docPart>
      <w:docPartPr>
        <w:name w:val="51E574048E4E4260A8DA217D0F1C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8F25-EF42-42D4-B015-E678F6491B2C}"/>
      </w:docPartPr>
      <w:docPartBody>
        <w:p w:rsidR="002E1A1E" w:rsidRDefault="00D26C04" w:rsidP="00D26C04">
          <w:pPr>
            <w:pStyle w:val="51E574048E4E4260A8DA217D0F1CAE1C6"/>
          </w:pPr>
          <w:r w:rsidRPr="00751A40">
            <w:rPr>
              <w:rFonts w:ascii="ＭＳ 明朝" w:hAnsi="ＭＳ 明朝" w:hint="eastAsia"/>
              <w:lang w:val="ja-JP" w:bidi="ja-JP"/>
            </w:rPr>
            <w:t>番地</w:t>
          </w:r>
        </w:p>
      </w:docPartBody>
    </w:docPart>
    <w:docPart>
      <w:docPartPr>
        <w:name w:val="835A0E5F14034DB99DB3F89285B7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8D8C-6D7C-4AB9-9D00-FEACD7AE8B80}"/>
      </w:docPartPr>
      <w:docPartBody>
        <w:p w:rsidR="002E1A1E" w:rsidRDefault="00D26C04" w:rsidP="00D26C04">
          <w:pPr>
            <w:pStyle w:val="835A0E5F14034DB99DB3F89285B7FA426"/>
          </w:pPr>
          <w:r w:rsidRPr="00751A40">
            <w:rPr>
              <w:rFonts w:ascii="ＭＳ 明朝" w:hAnsi="ＭＳ 明朝" w:hint="eastAsia"/>
              <w:lang w:val="ja-JP" w:bidi="ja-JP"/>
            </w:rPr>
            <w:t>役職</w:t>
          </w:r>
        </w:p>
      </w:docPartBody>
    </w:docPart>
    <w:docPart>
      <w:docPartPr>
        <w:name w:val="E51646164AC6421AA981DA725723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6101-4018-4CCD-A46B-FEB81E5E6F77}"/>
      </w:docPartPr>
      <w:docPartBody>
        <w:p w:rsidR="002E1A1E" w:rsidRDefault="00D26C04" w:rsidP="00D26C04">
          <w:pPr>
            <w:pStyle w:val="E51646164AC6421AA981DA7257231E796"/>
          </w:pPr>
          <w:r w:rsidRPr="00751A40">
            <w:rPr>
              <w:rFonts w:ascii="ＭＳ 明朝" w:hAnsi="ＭＳ 明朝" w:hint="eastAsia"/>
              <w:lang w:val="ja-JP" w:bidi="ja-JP"/>
            </w:rPr>
            <w:t>会社名</w:t>
          </w:r>
        </w:p>
      </w:docPartBody>
    </w:docPart>
    <w:docPart>
      <w:docPartPr>
        <w:name w:val="B18B337A7D324B96AD4108E79DA8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B663-99B3-4AAA-8F96-B1B4C37D2555}"/>
      </w:docPartPr>
      <w:docPartBody>
        <w:p w:rsidR="002E1A1E" w:rsidRDefault="00D26C04" w:rsidP="00D26C04">
          <w:pPr>
            <w:pStyle w:val="B18B337A7D324B96AD4108E79DA8F95F5"/>
          </w:pPr>
          <w:r w:rsidRPr="00751A40">
            <w:rPr>
              <w:rFonts w:ascii="ＭＳ 明朝" w:hAnsi="ＭＳ 明朝" w:hint="eastAsia"/>
              <w:lang w:val="ja-JP" w:bidi="ja-JP"/>
            </w:rPr>
            <w:t>役職</w:t>
          </w:r>
        </w:p>
      </w:docPartBody>
    </w:docPart>
    <w:docPart>
      <w:docPartPr>
        <w:name w:val="003788E9B4B740568D61DA05E437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7188-DC9E-4210-A16E-7851D8A2ADCF}"/>
      </w:docPartPr>
      <w:docPartBody>
        <w:p w:rsidR="002E1A1E" w:rsidRDefault="00D26C04" w:rsidP="00D26C04">
          <w:pPr>
            <w:pStyle w:val="003788E9B4B740568D61DA05E4375FA16"/>
          </w:pPr>
          <w:r>
            <w:rPr>
              <w:rFonts w:hint="eastAsia"/>
              <w:lang w:val="ja-JP" w:bidi="ja-JP"/>
            </w:rPr>
            <w:t>受取人名</w:t>
          </w:r>
        </w:p>
      </w:docPartBody>
    </w:docPart>
    <w:docPart>
      <w:docPartPr>
        <w:name w:val="7351FD47CEAD403895E9C7145870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8435-066F-4761-A060-7068C05A53CE}"/>
      </w:docPartPr>
      <w:docPartBody>
        <w:p w:rsidR="002E1A1E" w:rsidRDefault="00D26C04" w:rsidP="00D26C04">
          <w:pPr>
            <w:pStyle w:val="7351FD47CEAD403895E9C7145870B92C6"/>
          </w:pPr>
          <w:r>
            <w:rPr>
              <w:rFonts w:hint="eastAsia"/>
              <w:lang w:val="ja-JP" w:bidi="ja-JP"/>
            </w:rPr>
            <w:t>日付</w:t>
          </w:r>
        </w:p>
      </w:docPartBody>
    </w:docPart>
    <w:docPart>
      <w:docPartPr>
        <w:name w:val="DAA31873BF1B4E939BB265801FAF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1DD6-B93C-40A9-AA35-83D461F359F4}"/>
      </w:docPartPr>
      <w:docPartBody>
        <w:p w:rsidR="002E1A1E" w:rsidRDefault="00D26C04" w:rsidP="00D26C04">
          <w:pPr>
            <w:pStyle w:val="DAA31873BF1B4E939BB265801FAFB2F87"/>
          </w:pPr>
          <w:r w:rsidRPr="00751A40">
            <w:rPr>
              <w:rFonts w:ascii="ＭＳ 明朝" w:hAnsi="ＭＳ 明朝" w:hint="eastAsia"/>
              <w:lang w:val="ja-JP" w:bidi="ja-JP"/>
            </w:rPr>
            <w:t>会社名</w:t>
          </w:r>
        </w:p>
      </w:docPartBody>
    </w:docPart>
    <w:docPart>
      <w:docPartPr>
        <w:name w:val="9CF377967B4F43138AAC94BE7908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9252-A234-482D-833F-D9CB5C28BCCD}"/>
      </w:docPartPr>
      <w:docPartBody>
        <w:p w:rsidR="002E1A1E" w:rsidRDefault="00D26C04" w:rsidP="00D26C04">
          <w:pPr>
            <w:pStyle w:val="9CF377967B4F43138AAC94BE7908C7E67"/>
          </w:pPr>
          <w:r w:rsidRPr="00751A40">
            <w:rPr>
              <w:rFonts w:ascii="ＭＳ 明朝" w:hAnsi="ＭＳ 明朝" w:hint="eastAsia"/>
              <w:lang w:val="ja-JP" w:bidi="ja-JP"/>
            </w:rPr>
            <w:t>会社名</w:t>
          </w:r>
        </w:p>
      </w:docPartBody>
    </w:docPart>
    <w:docPart>
      <w:docPartPr>
        <w:name w:val="CE06BECF7B2B4BD78D4FA1EC4C4C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FA6A-0FD7-43A6-A167-02EE69B3F249}"/>
      </w:docPartPr>
      <w:docPartBody>
        <w:p w:rsidR="002E1A1E" w:rsidRDefault="00D26C04" w:rsidP="00D26C04">
          <w:pPr>
            <w:pStyle w:val="CE06BECF7B2B4BD78D4FA1EC4C4C55937"/>
          </w:pPr>
          <w:r w:rsidRPr="00751A40">
            <w:rPr>
              <w:rFonts w:ascii="ＭＳ 明朝" w:hAnsi="ＭＳ 明朝" w:hint="eastAsia"/>
              <w:lang w:val="ja-JP" w:bidi="ja-JP"/>
            </w:rPr>
            <w:t>会社名</w:t>
          </w:r>
        </w:p>
      </w:docPartBody>
    </w:docPart>
    <w:docPart>
      <w:docPartPr>
        <w:name w:val="40AC77CB09B643D4B7F56F0B4A83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8B36-12A4-4B73-AA8B-2124A94FC81A}"/>
      </w:docPartPr>
      <w:docPartBody>
        <w:p w:rsidR="002E1A1E" w:rsidRDefault="00D26C04" w:rsidP="00D26C04">
          <w:pPr>
            <w:pStyle w:val="40AC77CB09B643D4B7F56F0B4A8348317"/>
          </w:pPr>
          <w:r w:rsidRPr="00751A40">
            <w:rPr>
              <w:rFonts w:ascii="ＭＳ 明朝" w:hAnsi="ＭＳ 明朝" w:hint="eastAsia"/>
              <w:lang w:val="ja-JP" w:bidi="ja-JP"/>
            </w:rPr>
            <w:t>会社名</w:t>
          </w:r>
        </w:p>
      </w:docPartBody>
    </w:docPart>
    <w:docPart>
      <w:docPartPr>
        <w:name w:val="2C361BA67ADA48DE97B8CD88A4C9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9930-C904-446E-8438-4C45E991FB60}"/>
      </w:docPartPr>
      <w:docPartBody>
        <w:p w:rsidR="002E1A1E" w:rsidRDefault="00D26C04" w:rsidP="00D26C04">
          <w:pPr>
            <w:pStyle w:val="2C361BA67ADA48DE97B8CD88A4C929217"/>
          </w:pPr>
          <w:r w:rsidRPr="00751A40">
            <w:rPr>
              <w:rFonts w:ascii="ＭＳ 明朝" w:hAnsi="ＭＳ 明朝" w:hint="eastAsia"/>
              <w:lang w:val="ja-JP" w:bidi="ja-JP"/>
            </w:rPr>
            <w:t>従業員名</w:t>
          </w:r>
        </w:p>
      </w:docPartBody>
    </w:docPart>
    <w:docPart>
      <w:docPartPr>
        <w:name w:val="C58335C993C24AE7940E90D55818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1200-2C2D-4D5D-A15E-53F19CB89F6E}"/>
      </w:docPartPr>
      <w:docPartBody>
        <w:p w:rsidR="002E1A1E" w:rsidRDefault="00D26C04" w:rsidP="00D26C04">
          <w:pPr>
            <w:pStyle w:val="C58335C993C24AE7940E90D55818E9C57"/>
          </w:pPr>
          <w:r w:rsidRPr="00751A40">
            <w:rPr>
              <w:rFonts w:ascii="ＭＳ 明朝" w:hAnsi="ＭＳ 明朝" w:hint="eastAsia"/>
              <w:lang w:val="ja-JP" w:bidi="ja-JP"/>
            </w:rPr>
            <w:t>従業員名</w:t>
          </w:r>
        </w:p>
      </w:docPartBody>
    </w:docPart>
    <w:docPart>
      <w:docPartPr>
        <w:name w:val="CB1DD665D56D45DC93726871BB93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BBAE-D73B-45AE-B870-205C874DC06E}"/>
      </w:docPartPr>
      <w:docPartBody>
        <w:p w:rsidR="002E1A1E" w:rsidRDefault="00D26C04" w:rsidP="00D26C04">
          <w:pPr>
            <w:pStyle w:val="CB1DD665D56D45DC93726871BB9315D17"/>
          </w:pPr>
          <w:r w:rsidRPr="00751A40">
            <w:rPr>
              <w:rFonts w:ascii="ＭＳ 明朝" w:hAnsi="ＭＳ 明朝" w:hint="eastAsia"/>
              <w:lang w:val="ja-JP" w:bidi="ja-JP"/>
            </w:rPr>
            <w:t>従業員名</w:t>
          </w:r>
        </w:p>
      </w:docPartBody>
    </w:docPart>
    <w:docPart>
      <w:docPartPr>
        <w:name w:val="2FDD00FD428145898DCA3E9C48C4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8217-EC23-4002-9C36-7819500A00AF}"/>
      </w:docPartPr>
      <w:docPartBody>
        <w:p w:rsidR="002E1A1E" w:rsidRDefault="00D26C04" w:rsidP="00D26C04">
          <w:pPr>
            <w:pStyle w:val="2FDD00FD428145898DCA3E9C48C4F7687"/>
          </w:pPr>
          <w:r w:rsidRPr="00751A40">
            <w:rPr>
              <w:rFonts w:ascii="ＭＳ 明朝" w:hAnsi="ＭＳ 明朝" w:hint="eastAsia"/>
              <w:lang w:val="ja-JP" w:bidi="ja-JP"/>
            </w:rPr>
            <w:t>従業員名</w:t>
          </w:r>
        </w:p>
      </w:docPartBody>
    </w:docPart>
    <w:docPart>
      <w:docPartPr>
        <w:name w:val="A0C67629EEAB426AB57C61489601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BD2D-B662-47C1-9A8F-26F417659A87}"/>
      </w:docPartPr>
      <w:docPartBody>
        <w:p w:rsidR="002E1A1E" w:rsidRDefault="00D26C04" w:rsidP="00D26C04">
          <w:pPr>
            <w:pStyle w:val="A0C67629EEAB426AB57C61489601E6387"/>
          </w:pPr>
          <w:r w:rsidRPr="00751A40">
            <w:rPr>
              <w:rFonts w:ascii="ＭＳ 明朝" w:hAnsi="ＭＳ 明朝" w:hint="eastAsia"/>
              <w:lang w:val="ja-JP" w:bidi="ja-JP"/>
            </w:rPr>
            <w:t>従業員名</w:t>
          </w:r>
        </w:p>
      </w:docPartBody>
    </w:docPart>
    <w:docPart>
      <w:docPartPr>
        <w:name w:val="7D947A32293C47BFBC75C1AF27AF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7654-3E0D-48FD-B447-679CDFB1EC44}"/>
      </w:docPartPr>
      <w:docPartBody>
        <w:p w:rsidR="002E1A1E" w:rsidRDefault="00D26C04" w:rsidP="00D26C04">
          <w:pPr>
            <w:pStyle w:val="7D947A32293C47BFBC75C1AF27AF83AD6"/>
          </w:pPr>
          <w:r w:rsidRPr="00751A40">
            <w:rPr>
              <w:rFonts w:ascii="ＭＳ 明朝" w:hAnsi="ＭＳ 明朝" w:hint="eastAsia"/>
              <w:lang w:val="ja-JP" w:bidi="ja-JP"/>
            </w:rPr>
            <w:t>従業員名</w:t>
          </w:r>
        </w:p>
      </w:docPartBody>
    </w:docPart>
    <w:docPart>
      <w:docPartPr>
        <w:name w:val="CAF985023E144E19A67088715FB0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6CF4-9034-4B93-9146-B5E3E574365B}"/>
      </w:docPartPr>
      <w:docPartBody>
        <w:p w:rsidR="002E1A1E" w:rsidRDefault="00D26C04" w:rsidP="00D26C04">
          <w:pPr>
            <w:pStyle w:val="CAF985023E144E19A67088715FB0913C5"/>
          </w:pPr>
          <w:r w:rsidRPr="00751A40">
            <w:rPr>
              <w:rFonts w:ascii="ＭＳ 明朝" w:hAnsi="ＭＳ 明朝" w:hint="eastAsia"/>
              <w:lang w:val="ja-JP" w:bidi="ja-JP"/>
            </w:rPr>
            <w:t>電話番号</w:t>
          </w:r>
        </w:p>
      </w:docPartBody>
    </w:docPart>
    <w:docPart>
      <w:docPartPr>
        <w:name w:val="8E3E1D2B94F148DB9EE188BF58DA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9D35-DF14-4C32-ABCD-D915656DC8E8}"/>
      </w:docPartPr>
      <w:docPartBody>
        <w:p w:rsidR="002E1A1E" w:rsidRDefault="00D26C04" w:rsidP="00D26C04">
          <w:pPr>
            <w:pStyle w:val="8E3E1D2B94F148DB9EE188BF58DA47A27"/>
          </w:pPr>
          <w:r w:rsidRPr="00751A40">
            <w:rPr>
              <w:rFonts w:ascii="ＭＳ 明朝" w:hAnsi="ＭＳ 明朝" w:hint="eastAsia"/>
              <w:lang w:val="ja-JP" w:bidi="ja-JP"/>
            </w:rPr>
            <w:t>自分の会社名</w:t>
          </w:r>
        </w:p>
      </w:docPartBody>
    </w:docPart>
    <w:docPart>
      <w:docPartPr>
        <w:name w:val="204D93EBDF094137B65D51B139DD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46A6-DAF6-45C8-895D-602E44363F08}"/>
      </w:docPartPr>
      <w:docPartBody>
        <w:p w:rsidR="002E1A1E" w:rsidRDefault="00D26C04" w:rsidP="00D26C04">
          <w:pPr>
            <w:pStyle w:val="204D93EBDF094137B65D51B139DD3D247"/>
          </w:pPr>
          <w:r w:rsidRPr="00751A40">
            <w:rPr>
              <w:rFonts w:ascii="ＭＳ 明朝" w:hAnsi="ＭＳ 明朝" w:hint="eastAsia"/>
              <w:lang w:val="ja-JP" w:bidi="ja-JP"/>
            </w:rPr>
            <w:t>日付</w:t>
          </w:r>
        </w:p>
      </w:docPartBody>
    </w:docPart>
    <w:docPart>
      <w:docPartPr>
        <w:name w:val="4F169ADB10EA4D90AA6FCE36497F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08EF-2CC6-41F8-AE89-1BFF2681C174}"/>
      </w:docPartPr>
      <w:docPartBody>
        <w:p w:rsidR="00B93ED7" w:rsidRDefault="00D26C04" w:rsidP="00D26C04">
          <w:pPr>
            <w:pStyle w:val="4F169ADB10EA4D90AA6FCE36497FA9866"/>
          </w:pPr>
          <w:r w:rsidRPr="00751A40">
            <w:rPr>
              <w:rFonts w:ascii="ＭＳ 明朝" w:hAnsi="ＭＳ 明朝" w:hint="eastAsia"/>
              <w:lang w:val="ja-JP" w:bidi="ja-JP"/>
            </w:rPr>
            <w:t>自分の名前</w:t>
          </w:r>
        </w:p>
      </w:docPartBody>
    </w:docPart>
    <w:docPart>
      <w:docPartPr>
        <w:name w:val="CA718CCD4DFF4C6D93343D4E90F5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F914-E396-4B28-8B57-BCF1346343A7}"/>
      </w:docPartPr>
      <w:docPartBody>
        <w:p w:rsidR="00B93ED7" w:rsidRDefault="00D26C04" w:rsidP="00D26C04">
          <w:pPr>
            <w:pStyle w:val="CA718CCD4DFF4C6D93343D4E90F56AD06"/>
          </w:pPr>
          <w:r w:rsidRPr="00751A40">
            <w:rPr>
              <w:rFonts w:ascii="ＭＳ 明朝" w:hAnsi="ＭＳ 明朝" w:hint="eastAsia"/>
              <w:lang w:val="ja-JP" w:bidi="ja-JP"/>
            </w:rPr>
            <w:t>自分の名前</w:t>
          </w:r>
        </w:p>
      </w:docPartBody>
    </w:docPart>
    <w:docPart>
      <w:docPartPr>
        <w:name w:val="7BEBE48553D448E0973DFCA77A06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56A-EFF3-4C88-868D-757A13923AB2}"/>
      </w:docPartPr>
      <w:docPartBody>
        <w:p w:rsidR="00B93ED7" w:rsidRDefault="00D26C04" w:rsidP="00D26C04">
          <w:pPr>
            <w:pStyle w:val="7BEBE48553D448E0973DFCA77A06ACE07"/>
          </w:pPr>
          <w:r w:rsidRPr="00751A40">
            <w:rPr>
              <w:rFonts w:ascii="ＭＳ 明朝" w:hAnsi="ＭＳ 明朝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AFE24818E7124776810CED1D690A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8F43-1397-491E-B45F-FF9EA9E88A35}"/>
      </w:docPartPr>
      <w:docPartBody>
        <w:p w:rsidR="00B93ED7" w:rsidRDefault="00D26C04" w:rsidP="00D26C04">
          <w:pPr>
            <w:pStyle w:val="AFE24818E7124776810CED1D690A445B6"/>
          </w:pPr>
          <w:r w:rsidRPr="00751A40">
            <w:rPr>
              <w:rFonts w:ascii="ＭＳ 明朝" w:hAnsi="ＭＳ 明朝" w:hint="eastAsia"/>
              <w:lang w:val="ja-JP" w:bidi="ja-JP"/>
            </w:rPr>
            <w:t>郵便番号、都道府県、市区町村</w:t>
          </w:r>
        </w:p>
      </w:docPartBody>
    </w:docPart>
    <w:docPart>
      <w:docPartPr>
        <w:name w:val="D73281DC6AF04EEABCF417C71567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558D-321F-4283-A92B-2B8C33563410}"/>
      </w:docPartPr>
      <w:docPartBody>
        <w:p w:rsidR="00362DB8" w:rsidRDefault="00D26C04" w:rsidP="00D26C04">
          <w:pPr>
            <w:pStyle w:val="D73281DC6AF04EEABCF417C715675CEA6"/>
          </w:pPr>
          <w:r w:rsidRPr="00751A40">
            <w:rPr>
              <w:rFonts w:ascii="ＭＳ 明朝" w:hAnsi="ＭＳ 明朝" w:hint="eastAsia"/>
              <w:lang w:val="ja-JP" w:bidi="ja-JP"/>
            </w:rPr>
            <w:t>フルタイムの上級編集者として</w:t>
          </w:r>
        </w:p>
      </w:docPartBody>
    </w:docPart>
    <w:docPart>
      <w:docPartPr>
        <w:name w:val="3F2FFF9F0E1F4435BCA55DCC385C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498D-C74E-4101-9F8A-0B38ED24A8F2}"/>
      </w:docPartPr>
      <w:docPartBody>
        <w:p w:rsidR="00362DB8" w:rsidRDefault="00D26C04" w:rsidP="00D26C04">
          <w:pPr>
            <w:pStyle w:val="3F2FFF9F0E1F4435BCA55DCC385C502F6"/>
          </w:pPr>
          <w:r w:rsidRPr="00751A40">
            <w:rPr>
              <w:rFonts w:ascii="ＭＳ 明朝" w:hAnsi="ＭＳ 明朝" w:hint="eastAsia"/>
              <w:lang w:val="ja-JP" w:bidi="ja-JP"/>
            </w:rPr>
            <w:t>採用しました。彼女は 5 年以上、月刊の社内ニュースレターのコンテンツと配信を管理してきました。先日彼女に対して行われた解雇は、この四半期の売上不振による業務縮小のため、</w:t>
          </w:r>
        </w:p>
      </w:docPartBody>
    </w:docPart>
    <w:docPart>
      <w:docPartPr>
        <w:name w:val="EBDEF736F6A443AFAE48B20345E9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64E7-E943-46C2-84C0-7891A9209421}"/>
      </w:docPartPr>
      <w:docPartBody>
        <w:p w:rsidR="00362DB8" w:rsidRDefault="00D26C04" w:rsidP="00D26C04">
          <w:pPr>
            <w:pStyle w:val="EBDEF736F6A443AFAE48B20345E9D2CA6"/>
          </w:pPr>
          <w:r w:rsidRPr="00751A40">
            <w:rPr>
              <w:rFonts w:ascii="ＭＳ 明朝" w:hAnsi="ＭＳ 明朝" w:hint="eastAsia"/>
              <w:lang w:val="ja-JP" w:bidi="ja-JP"/>
            </w:rPr>
            <w:t>が行った取り組みの影響を直接受けたものです。先月</w:t>
          </w:r>
        </w:p>
      </w:docPartBody>
    </w:docPart>
    <w:docPart>
      <w:docPartPr>
        <w:name w:val="FBE3D433611B4F24B70AD3F5B32A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B588-9C30-4417-88BA-29482800BE4F}"/>
      </w:docPartPr>
      <w:docPartBody>
        <w:p w:rsidR="00362DB8" w:rsidRDefault="00D26C04" w:rsidP="00D26C04">
          <w:pPr>
            <w:pStyle w:val="FBE3D433611B4F24B70AD3F5B32A252A6"/>
          </w:pPr>
          <w:r w:rsidRPr="00751A40">
            <w:rPr>
              <w:rFonts w:ascii="ＭＳ 明朝" w:hAnsi="ＭＳ 明朝" w:hint="eastAsia"/>
              <w:lang w:val="ja-JP" w:bidi="ja-JP"/>
            </w:rPr>
            <w:t>編集部門を無期限で閉鎖しました。</w:t>
          </w:r>
        </w:p>
      </w:docPartBody>
    </w:docPart>
    <w:docPart>
      <w:docPartPr>
        <w:name w:val="B8162A41E300466781B703F4E193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2AA0-CB2B-461B-BAF0-ED3BF0E3E374}"/>
      </w:docPartPr>
      <w:docPartBody>
        <w:p w:rsidR="00362DB8" w:rsidRDefault="00D26C04" w:rsidP="00D26C04">
          <w:pPr>
            <w:pStyle w:val="B8162A41E300466781B703F4E19366D56"/>
          </w:pPr>
          <w:r w:rsidRPr="00751A40">
            <w:rPr>
              <w:rFonts w:ascii="ＭＳ 明朝" w:hAnsi="ＭＳ 明朝" w:hint="eastAsia"/>
              <w:lang w:val="ja-JP" w:bidi="ja-JP"/>
            </w:rPr>
            <w:t>聡明で、やる気にあふれた人物です。小さなグループの管理者にしておくにはもったいない人材です。上級編集者として</w:t>
          </w:r>
        </w:p>
      </w:docPartBody>
    </w:docPart>
    <w:docPart>
      <w:docPartPr>
        <w:name w:val="4DB4627A779F484BBC80ECC30739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CB62-9492-47D2-B78A-D859BF0CA5C1}"/>
      </w:docPartPr>
      <w:docPartBody>
        <w:p w:rsidR="00362DB8" w:rsidRDefault="00D26C04" w:rsidP="00D26C04">
          <w:pPr>
            <w:pStyle w:val="4DB4627A779F484BBC80ECC307398A346"/>
          </w:pPr>
          <w:r w:rsidRPr="00751A40">
            <w:rPr>
              <w:rFonts w:ascii="ＭＳ 明朝" w:hAnsi="ＭＳ 明朝" w:hint="eastAsia"/>
              <w:lang w:val="ja-JP" w:bidi="ja-JP"/>
            </w:rPr>
            <w:t>1 人のライターと 1 人のコピー エディターを採用し、管理しました。このチームの支えにより、彼女は毎月納期に遅れることなく、高水準のニュースレターを発行しました。</w:t>
          </w:r>
        </w:p>
      </w:docPartBody>
    </w:docPart>
    <w:docPart>
      <w:docPartPr>
        <w:name w:val="AB6C34686009407CBD0965543E18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D86C-9C38-4376-BB96-66CA7FBAD17B}"/>
      </w:docPartPr>
      <w:docPartBody>
        <w:p w:rsidR="00362DB8" w:rsidRDefault="00D26C04" w:rsidP="00D26C04">
          <w:pPr>
            <w:pStyle w:val="AB6C34686009407CBD0965543E180AF36"/>
          </w:pPr>
          <w:r w:rsidRPr="00751A40">
            <w:rPr>
              <w:rFonts w:ascii="ＭＳ 明朝" w:hAnsi="ＭＳ 明朝" w:hint="eastAsia"/>
              <w:lang w:val="ja-JP" w:bidi="ja-JP"/>
            </w:rPr>
            <w:t>また、以前の担当では、</w:t>
          </w:r>
        </w:p>
      </w:docPartBody>
    </w:docPart>
    <w:docPart>
      <w:docPartPr>
        <w:name w:val="ADB99E70506844F68CBDC23B6231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314C-53AC-468A-85D6-818ABC999CC4}"/>
      </w:docPartPr>
      <w:docPartBody>
        <w:p w:rsidR="00362DB8" w:rsidRDefault="00D26C04" w:rsidP="00D26C04">
          <w:pPr>
            <w:pStyle w:val="ADB99E70506844F68CBDC23B623199856"/>
          </w:pPr>
          <w:r w:rsidRPr="00751A40">
            <w:rPr>
              <w:rFonts w:ascii="ＭＳ 明朝" w:hAnsi="ＭＳ 明朝" w:hint="eastAsia"/>
              <w:lang w:val="ja-JP" w:bidi="ja-JP"/>
            </w:rPr>
            <w:t>競合他社にインタビューし、新しいテクノロジーと成長分野に関するレポートを作成しました。同業の仲間からも、彼女と話していると楽しいとよく言われます。また、彼女が書くコンテンツは彼らの意見を正確に反映しているため、信用できると言われます。私は競合他社と良好な関係を結ぶことは、</w:t>
          </w:r>
        </w:p>
      </w:docPartBody>
    </w:docPart>
    <w:docPart>
      <w:docPartPr>
        <w:name w:val="682CAE44D1B8481AA165E551D96D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3728-640D-4CA3-AA61-F43F6D5A6CAD}"/>
      </w:docPartPr>
      <w:docPartBody>
        <w:p w:rsidR="00362DB8" w:rsidRDefault="00D26C04" w:rsidP="00D26C04">
          <w:pPr>
            <w:pStyle w:val="682CAE44D1B8481AA165E551D96DFDCC6"/>
          </w:pPr>
          <w:r w:rsidRPr="00751A40">
            <w:rPr>
              <w:rFonts w:ascii="ＭＳ 明朝" w:hAnsi="ＭＳ 明朝" w:hint="eastAsia"/>
              <w:lang w:val="ja-JP" w:bidi="ja-JP"/>
            </w:rPr>
            <w:t>従業員 1 人ひとりの責任であると考えており、そのために</w:t>
          </w:r>
        </w:p>
      </w:docPartBody>
    </w:docPart>
    <w:docPart>
      <w:docPartPr>
        <w:name w:val="B5B2B9D56D744662BBDCC328B3AE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81A7-5485-4369-8A5A-EA0371CBF39F}"/>
      </w:docPartPr>
      <w:docPartBody>
        <w:p w:rsidR="00362DB8" w:rsidRDefault="00D26C04" w:rsidP="00D26C04">
          <w:pPr>
            <w:pStyle w:val="B5B2B9D56D744662BBDCC328B3AE0A306"/>
          </w:pPr>
          <w:r w:rsidRPr="00751A40">
            <w:rPr>
              <w:rFonts w:ascii="ＭＳ 明朝" w:hAnsi="ＭＳ 明朝" w:hint="eastAsia"/>
              <w:lang w:val="ja-JP" w:bidi="ja-JP"/>
            </w:rPr>
            <w:t>が行っている絶え間ない努力は、その好例と言えるでしょう。</w:t>
          </w:r>
        </w:p>
      </w:docPartBody>
    </w:docPart>
    <w:docPart>
      <w:docPartPr>
        <w:name w:val="179A6131A4A2491EA4A123285F53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A9CF-2C45-4777-B20A-BECA217F50E8}"/>
      </w:docPartPr>
      <w:docPartBody>
        <w:p w:rsidR="00362DB8" w:rsidRDefault="00D26C04" w:rsidP="00D26C04">
          <w:pPr>
            <w:pStyle w:val="179A6131A4A2491EA4A123285F5392CF5"/>
          </w:pPr>
          <w:r w:rsidRPr="00751A40">
            <w:rPr>
              <w:rFonts w:ascii="ＭＳ 明朝" w:hAnsi="ＭＳ 明朝" w:hint="eastAsia"/>
              <w:lang w:val="ja-JP" w:bidi="ja-JP"/>
            </w:rPr>
            <w:t>興味をお持ちの場合は</w:t>
          </w:r>
        </w:p>
      </w:docPartBody>
    </w:docPart>
    <w:docPart>
      <w:docPartPr>
        <w:name w:val="864873563E3C431C96D7D66742FF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7F7E-104D-407C-A755-AF5282A673B1}"/>
      </w:docPartPr>
      <w:docPartBody>
        <w:p w:rsidR="00362DB8" w:rsidRDefault="00D26C04" w:rsidP="00D26C04">
          <w:pPr>
            <w:pStyle w:val="864873563E3C431C96D7D66742FF970D5"/>
          </w:pPr>
          <w:r w:rsidRPr="00751A40">
            <w:rPr>
              <w:rFonts w:ascii="ＭＳ 明朝" w:hAnsi="ＭＳ 明朝" w:hint="eastAsia"/>
              <w:lang w:val="ja-JP" w:bidi="ja-JP"/>
            </w:rPr>
            <w:t>敬具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1E"/>
    <w:rsid w:val="0004588E"/>
    <w:rsid w:val="001B512E"/>
    <w:rsid w:val="001D406D"/>
    <w:rsid w:val="002E1A1E"/>
    <w:rsid w:val="00362DB8"/>
    <w:rsid w:val="0049746C"/>
    <w:rsid w:val="005304F8"/>
    <w:rsid w:val="00581EE9"/>
    <w:rsid w:val="009F4046"/>
    <w:rsid w:val="00B93ED7"/>
    <w:rsid w:val="00BE7992"/>
    <w:rsid w:val="00D04B7E"/>
    <w:rsid w:val="00D26C04"/>
    <w:rsid w:val="00D47BCF"/>
    <w:rsid w:val="00D758F7"/>
    <w:rsid w:val="00F37486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6C04"/>
    <w:rPr>
      <w:color w:val="595959" w:themeColor="text1" w:themeTint="A6"/>
    </w:rPr>
  </w:style>
  <w:style w:type="paragraph" w:customStyle="1" w:styleId="CA5720D3C1A645B29F08BE63DB6BA36F">
    <w:name w:val="CA5720D3C1A645B29F08BE63DB6BA36F"/>
    <w:rsid w:val="00536229"/>
  </w:style>
  <w:style w:type="paragraph" w:customStyle="1" w:styleId="5DBEF9561153440E9ED15B9E0AF155C5">
    <w:name w:val="5DBEF9561153440E9ED15B9E0AF155C5"/>
    <w:rsid w:val="00536229"/>
  </w:style>
  <w:style w:type="paragraph" w:customStyle="1" w:styleId="3130F9B481AB4D259801D1668651DC67">
    <w:name w:val="3130F9B481AB4D259801D1668651DC67"/>
    <w:rsid w:val="00536229"/>
  </w:style>
  <w:style w:type="paragraph" w:customStyle="1" w:styleId="860A620BBD2E42A792358AF0FDD3B1DB">
    <w:name w:val="860A620BBD2E42A792358AF0FDD3B1DB"/>
    <w:rsid w:val="00536229"/>
  </w:style>
  <w:style w:type="paragraph" w:customStyle="1" w:styleId="003788E9B4B740568D61DA05E4375FA1">
    <w:name w:val="003788E9B4B740568D61DA05E4375FA1"/>
    <w:rsid w:val="00536229"/>
  </w:style>
  <w:style w:type="paragraph" w:customStyle="1" w:styleId="7351FD47CEAD403895E9C7145870B92C">
    <w:name w:val="7351FD47CEAD403895E9C7145870B92C"/>
    <w:rsid w:val="00536229"/>
  </w:style>
  <w:style w:type="paragraph" w:customStyle="1" w:styleId="DEBFD29975354656ADFE1C2B299A6047">
    <w:name w:val="DEBFD29975354656ADFE1C2B299A6047"/>
    <w:pPr>
      <w:spacing w:after="160" w:line="259" w:lineRule="auto"/>
    </w:pPr>
  </w:style>
  <w:style w:type="paragraph" w:customStyle="1" w:styleId="0F1A0D49FF7949268F4B5AA2F85E1243">
    <w:name w:val="0F1A0D49FF7949268F4B5AA2F85E1243"/>
    <w:pPr>
      <w:spacing w:after="160" w:line="259" w:lineRule="auto"/>
    </w:pPr>
  </w:style>
  <w:style w:type="paragraph" w:customStyle="1" w:styleId="6325FB6EA5524083ACD49E8784468974">
    <w:name w:val="6325FB6EA5524083ACD49E8784468974"/>
    <w:pPr>
      <w:spacing w:after="160" w:line="259" w:lineRule="auto"/>
    </w:pPr>
  </w:style>
  <w:style w:type="paragraph" w:customStyle="1" w:styleId="99BFD5ABDA3540C595D55F48CF97D9B0">
    <w:name w:val="99BFD5ABDA3540C595D55F48CF97D9B0"/>
    <w:pPr>
      <w:spacing w:after="160" w:line="259" w:lineRule="auto"/>
    </w:pPr>
  </w:style>
  <w:style w:type="paragraph" w:customStyle="1" w:styleId="2A5D789056B642618C35208A5F27C8AD">
    <w:name w:val="2A5D789056B642618C35208A5F27C8AD"/>
    <w:pPr>
      <w:spacing w:after="160" w:line="259" w:lineRule="auto"/>
    </w:pPr>
  </w:style>
  <w:style w:type="paragraph" w:customStyle="1" w:styleId="DAA31873BF1B4E939BB265801FAFB2F8">
    <w:name w:val="DAA31873BF1B4E939BB265801FAFB2F8"/>
    <w:pPr>
      <w:spacing w:after="0"/>
    </w:pPr>
    <w:rPr>
      <w:rFonts w:eastAsia="Times New Roman" w:cs="Times New Roman"/>
      <w:sz w:val="24"/>
      <w:szCs w:val="24"/>
    </w:rPr>
  </w:style>
  <w:style w:type="paragraph" w:customStyle="1" w:styleId="9CF377967B4F43138AAC94BE7908C7E6">
    <w:name w:val="9CF377967B4F43138AAC94BE7908C7E6"/>
    <w:pPr>
      <w:spacing w:after="160" w:line="259" w:lineRule="auto"/>
    </w:pPr>
  </w:style>
  <w:style w:type="paragraph" w:customStyle="1" w:styleId="CE06BECF7B2B4BD78D4FA1EC4C4C5593">
    <w:name w:val="CE06BECF7B2B4BD78D4FA1EC4C4C5593"/>
    <w:pPr>
      <w:spacing w:after="160" w:line="259" w:lineRule="auto"/>
    </w:pPr>
  </w:style>
  <w:style w:type="paragraph" w:customStyle="1" w:styleId="40AC77CB09B643D4B7F56F0B4A834831">
    <w:name w:val="40AC77CB09B643D4B7F56F0B4A834831"/>
    <w:pPr>
      <w:spacing w:after="160" w:line="259" w:lineRule="auto"/>
    </w:pPr>
  </w:style>
  <w:style w:type="paragraph" w:customStyle="1" w:styleId="2C361BA67ADA48DE97B8CD88A4C92921">
    <w:name w:val="2C361BA67ADA48DE97B8CD88A4C92921"/>
    <w:pPr>
      <w:spacing w:after="0"/>
    </w:pPr>
    <w:rPr>
      <w:rFonts w:eastAsia="Times New Roman" w:cs="Times New Roman"/>
      <w:sz w:val="24"/>
      <w:szCs w:val="24"/>
    </w:rPr>
  </w:style>
  <w:style w:type="paragraph" w:customStyle="1" w:styleId="C58335C993C24AE7940E90D55818E9C5">
    <w:name w:val="C58335C993C24AE7940E90D55818E9C5"/>
    <w:pPr>
      <w:spacing w:after="160" w:line="259" w:lineRule="auto"/>
    </w:pPr>
  </w:style>
  <w:style w:type="paragraph" w:customStyle="1" w:styleId="CB1DD665D56D45DC93726871BB9315D1">
    <w:name w:val="CB1DD665D56D45DC93726871BB9315D1"/>
    <w:pPr>
      <w:spacing w:after="160" w:line="259" w:lineRule="auto"/>
    </w:pPr>
  </w:style>
  <w:style w:type="paragraph" w:customStyle="1" w:styleId="2FDD00FD428145898DCA3E9C48C4F768">
    <w:name w:val="2FDD00FD428145898DCA3E9C48C4F768"/>
    <w:pPr>
      <w:spacing w:after="160" w:line="259" w:lineRule="auto"/>
    </w:pPr>
  </w:style>
  <w:style w:type="paragraph" w:customStyle="1" w:styleId="A0C67629EEAB426AB57C61489601E638">
    <w:name w:val="A0C67629EEAB426AB57C61489601E638"/>
    <w:pPr>
      <w:spacing w:after="160" w:line="259" w:lineRule="auto"/>
    </w:pPr>
  </w:style>
  <w:style w:type="paragraph" w:customStyle="1" w:styleId="7D947A32293C47BFBC75C1AF27AF83AD">
    <w:name w:val="7D947A32293C47BFBC75C1AF27AF83AD"/>
    <w:pPr>
      <w:spacing w:after="160" w:line="259" w:lineRule="auto"/>
    </w:pPr>
  </w:style>
  <w:style w:type="paragraph" w:customStyle="1" w:styleId="8E3E1D2B94F148DB9EE188BF58DA47A2">
    <w:name w:val="8E3E1D2B94F148DB9EE188BF58DA47A2"/>
    <w:pPr>
      <w:spacing w:after="160" w:line="259" w:lineRule="auto"/>
    </w:pPr>
  </w:style>
  <w:style w:type="paragraph" w:customStyle="1" w:styleId="81CEC8FE37154FB9883886FE11A2CF14">
    <w:name w:val="81CEC8FE37154FB9883886FE11A2CF14"/>
    <w:pPr>
      <w:spacing w:after="160" w:line="259" w:lineRule="auto"/>
    </w:pPr>
  </w:style>
  <w:style w:type="paragraph" w:customStyle="1" w:styleId="204D93EBDF094137B65D51B139DD3D24">
    <w:name w:val="204D93EBDF094137B65D51B139DD3D24"/>
    <w:pPr>
      <w:spacing w:after="160" w:line="259" w:lineRule="auto"/>
    </w:pPr>
  </w:style>
  <w:style w:type="paragraph" w:customStyle="1" w:styleId="SenderandRecipientInfo">
    <w:name w:val="Sender and Recipient Info"/>
    <w:basedOn w:val="a"/>
    <w:uiPriority w:val="1"/>
    <w:qFormat/>
    <w:rsid w:val="00D758F7"/>
    <w:pPr>
      <w:spacing w:after="0" w:line="264" w:lineRule="auto"/>
    </w:pPr>
    <w:rPr>
      <w:sz w:val="24"/>
      <w:szCs w:val="24"/>
    </w:rPr>
  </w:style>
  <w:style w:type="paragraph" w:styleId="a4">
    <w:name w:val="Date"/>
    <w:basedOn w:val="a"/>
    <w:next w:val="ContactInfo"/>
    <w:link w:val="a5"/>
    <w:uiPriority w:val="4"/>
    <w:qFormat/>
    <w:rsid w:val="00D758F7"/>
    <w:pPr>
      <w:spacing w:after="480" w:line="264" w:lineRule="auto"/>
    </w:pPr>
    <w:rPr>
      <w:sz w:val="24"/>
      <w:szCs w:val="24"/>
    </w:rPr>
  </w:style>
  <w:style w:type="character" w:customStyle="1" w:styleId="a5">
    <w:name w:val="日付 (文字)"/>
    <w:basedOn w:val="a0"/>
    <w:link w:val="a4"/>
    <w:uiPriority w:val="4"/>
    <w:rsid w:val="005304F8"/>
    <w:rPr>
      <w:rFonts w:cs="Times New Roman"/>
      <w:sz w:val="24"/>
      <w:szCs w:val="24"/>
    </w:rPr>
  </w:style>
  <w:style w:type="paragraph" w:customStyle="1" w:styleId="CA718CCD4DFF4C6D93343D4E90F56AD0">
    <w:name w:val="CA718CCD4DFF4C6D93343D4E90F56AD0"/>
    <w:rsid w:val="00D758F7"/>
    <w:pPr>
      <w:spacing w:after="160" w:line="259" w:lineRule="auto"/>
    </w:pPr>
  </w:style>
  <w:style w:type="paragraph" w:customStyle="1" w:styleId="ContactInfo">
    <w:name w:val="Contact Info"/>
    <w:basedOn w:val="a"/>
    <w:uiPriority w:val="1"/>
    <w:qFormat/>
    <w:rsid w:val="00D758F7"/>
    <w:pPr>
      <w:spacing w:after="0" w:line="264" w:lineRule="auto"/>
    </w:pPr>
    <w:rPr>
      <w:sz w:val="24"/>
      <w:szCs w:val="24"/>
    </w:rPr>
  </w:style>
  <w:style w:type="paragraph" w:customStyle="1" w:styleId="7BEBE48553D448E0973DFCA77A06ACE0">
    <w:name w:val="7BEBE48553D448E0973DFCA77A06ACE0"/>
    <w:rsid w:val="00D758F7"/>
    <w:pPr>
      <w:spacing w:after="160" w:line="259" w:lineRule="auto"/>
    </w:pPr>
  </w:style>
  <w:style w:type="paragraph" w:customStyle="1" w:styleId="4F169ADB10EA4D90AA6FCE36497FA986">
    <w:name w:val="4F169ADB10EA4D90AA6FCE36497FA986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1">
    <w:name w:val="8E3E1D2B94F148DB9EE188BF58DA47A2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">
    <w:name w:val="51E574048E4E4260A8DA217D0F1CAE1C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">
    <w:name w:val="AFE24818E7124776810CED1D690A445B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1">
    <w:name w:val="204D93EBDF094137B65D51B139DD3D241"/>
    <w:rsid w:val="00581EE9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">
    <w:name w:val="B76B2EE45B294DEA9994B0FF4C8A4420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">
    <w:name w:val="835A0E5F14034DB99DB3F89285B7FA4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">
    <w:name w:val="E51646164AC6421AA981DA7257231E79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1">
    <w:name w:val="CA5720D3C1A645B29F08BE63DB6BA36F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1">
    <w:name w:val="7BEBE48553D448E0973DFCA77A06ACE0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1">
    <w:name w:val="3130F9B481AB4D259801D1668651DC671"/>
    <w:rsid w:val="00581EE9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DAA31873BF1B4E939BB265801FAFB2F81">
    <w:name w:val="DAA31873BF1B4E939BB265801FAFB2F8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">
    <w:name w:val="D73281DC6AF04EEABCF417C715675CEA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2C361BA67ADA48DE97B8CD88A4C929211">
    <w:name w:val="2C361BA67ADA48DE97B8CD88A4C92921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">
    <w:name w:val="3F2FFF9F0E1F4435BCA55DCC385C502F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1">
    <w:name w:val="9CF377967B4F43138AAC94BE7908C7E6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">
    <w:name w:val="EBDEF736F6A443AFAE48B20345E9D2CA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1">
    <w:name w:val="CE06BECF7B2B4BD78D4FA1EC4C4C5593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">
    <w:name w:val="FBE3D433611B4F24B70AD3F5B32A252A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1">
    <w:name w:val="C58335C993C24AE7940E90D55818E9C5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">
    <w:name w:val="B8162A41E300466781B703F4E19366D5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1">
    <w:name w:val="CB1DD665D56D45DC93726871BB9315D1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">
    <w:name w:val="4DB4627A779F484BBC80ECC307398A34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">
    <w:name w:val="AB6C34686009407CBD0965543E180AF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1">
    <w:name w:val="2FDD00FD428145898DCA3E9C48C4F768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">
    <w:name w:val="ADB99E70506844F68CBDC23B62319985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1">
    <w:name w:val="40AC77CB09B643D4B7F56F0B4A834831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">
    <w:name w:val="682CAE44D1B8481AA165E551D96DFDCC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1">
    <w:name w:val="A0C67629EEAB426AB57C61489601E638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">
    <w:name w:val="B5B2B9D56D744662BBDCC328B3AE0A30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4F169ADB10EA4D90AA6FCE36497FA9861">
    <w:name w:val="4F169ADB10EA4D90AA6FCE36497FA986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2">
    <w:name w:val="8E3E1D2B94F148DB9EE188BF58DA47A2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1">
    <w:name w:val="51E574048E4E4260A8DA217D0F1CAE1C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1">
    <w:name w:val="AFE24818E7124776810CED1D690A445B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2">
    <w:name w:val="204D93EBDF094137B65D51B139DD3D242"/>
    <w:rsid w:val="00581EE9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1">
    <w:name w:val="B76B2EE45B294DEA9994B0FF4C8A4420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1">
    <w:name w:val="835A0E5F14034DB99DB3F89285B7FA42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1">
    <w:name w:val="E51646164AC6421AA981DA7257231E79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2">
    <w:name w:val="CA5720D3C1A645B29F08BE63DB6BA36F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2">
    <w:name w:val="7BEBE48553D448E0973DFCA77A06ACE0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2">
    <w:name w:val="3130F9B481AB4D259801D1668651DC672"/>
    <w:rsid w:val="00581EE9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DAA31873BF1B4E939BB265801FAFB2F82">
    <w:name w:val="DAA31873BF1B4E939BB265801FAFB2F8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1">
    <w:name w:val="D73281DC6AF04EEABCF417C715675CEA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2C361BA67ADA48DE97B8CD88A4C929212">
    <w:name w:val="2C361BA67ADA48DE97B8CD88A4C92921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1">
    <w:name w:val="3F2FFF9F0E1F4435BCA55DCC385C502F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2">
    <w:name w:val="9CF377967B4F43138AAC94BE7908C7E6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1">
    <w:name w:val="EBDEF736F6A443AFAE48B20345E9D2CA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2">
    <w:name w:val="CE06BECF7B2B4BD78D4FA1EC4C4C5593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1">
    <w:name w:val="FBE3D433611B4F24B70AD3F5B32A252A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2">
    <w:name w:val="C58335C993C24AE7940E90D55818E9C5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1">
    <w:name w:val="B8162A41E300466781B703F4E19366D5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2">
    <w:name w:val="CB1DD665D56D45DC93726871BB9315D1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1">
    <w:name w:val="4DB4627A779F484BBC80ECC307398A34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1">
    <w:name w:val="AB6C34686009407CBD0965543E180AF3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2">
    <w:name w:val="2FDD00FD428145898DCA3E9C48C4F768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1">
    <w:name w:val="ADB99E70506844F68CBDC23B62319985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2">
    <w:name w:val="40AC77CB09B643D4B7F56F0B4A834831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1">
    <w:name w:val="682CAE44D1B8481AA165E551D96DFDCC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2">
    <w:name w:val="A0C67629EEAB426AB57C61489601E638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1">
    <w:name w:val="B5B2B9D56D744662BBDCC328B3AE0A30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1">
    <w:name w:val="7D947A32293C47BFBC75C1AF27AF83AD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">
    <w:name w:val="179A6131A4A2491EA4A123285F5392CF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">
    <w:name w:val="CAF985023E144E19A67088715FB0913C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">
    <w:name w:val="864873563E3C431C96D7D66742FF970D"/>
    <w:rsid w:val="00581EE9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1">
    <w:name w:val="CA718CCD4DFF4C6D93343D4E90F56AD0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">
    <w:name w:val="B18B337A7D324B96AD4108E79DA8F95F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1">
    <w:name w:val="003788E9B4B740568D61DA05E4375FA1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1">
    <w:name w:val="7351FD47CEAD403895E9C7145870B92C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2">
    <w:name w:val="4F169ADB10EA4D90AA6FCE36497FA986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3">
    <w:name w:val="8E3E1D2B94F148DB9EE188BF58DA47A23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2">
    <w:name w:val="51E574048E4E4260A8DA217D0F1CAE1C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2">
    <w:name w:val="AFE24818E7124776810CED1D690A445B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3">
    <w:name w:val="204D93EBDF094137B65D51B139DD3D243"/>
    <w:rsid w:val="00581EE9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2">
    <w:name w:val="B76B2EE45B294DEA9994B0FF4C8A4420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2">
    <w:name w:val="835A0E5F14034DB99DB3F89285B7FA42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2">
    <w:name w:val="E51646164AC6421AA981DA7257231E79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3">
    <w:name w:val="CA5720D3C1A645B29F08BE63DB6BA36F3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3">
    <w:name w:val="7BEBE48553D448E0973DFCA77A06ACE03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3">
    <w:name w:val="3130F9B481AB4D259801D1668651DC673"/>
    <w:rsid w:val="00581EE9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DAA31873BF1B4E939BB265801FAFB2F83">
    <w:name w:val="DAA31873BF1B4E939BB265801FAFB2F8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2">
    <w:name w:val="D73281DC6AF04EEABCF417C715675CEA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2C361BA67ADA48DE97B8CD88A4C929213">
    <w:name w:val="2C361BA67ADA48DE97B8CD88A4C92921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2">
    <w:name w:val="3F2FFF9F0E1F4435BCA55DCC385C502F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3">
    <w:name w:val="9CF377967B4F43138AAC94BE7908C7E6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2">
    <w:name w:val="EBDEF736F6A443AFAE48B20345E9D2CA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3">
    <w:name w:val="CE06BECF7B2B4BD78D4FA1EC4C4C5593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2">
    <w:name w:val="FBE3D433611B4F24B70AD3F5B32A252A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3">
    <w:name w:val="C58335C993C24AE7940E90D55818E9C5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2">
    <w:name w:val="B8162A41E300466781B703F4E19366D5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3">
    <w:name w:val="CB1DD665D56D45DC93726871BB9315D1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2">
    <w:name w:val="4DB4627A779F484BBC80ECC307398A34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2">
    <w:name w:val="AB6C34686009407CBD0965543E180AF3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3">
    <w:name w:val="2FDD00FD428145898DCA3E9C48C4F768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2">
    <w:name w:val="ADB99E70506844F68CBDC23B62319985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3">
    <w:name w:val="40AC77CB09B643D4B7F56F0B4A834831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2">
    <w:name w:val="682CAE44D1B8481AA165E551D96DFDCC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3">
    <w:name w:val="A0C67629EEAB426AB57C61489601E638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2">
    <w:name w:val="B5B2B9D56D744662BBDCC328B3AE0A30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2">
    <w:name w:val="7D947A32293C47BFBC75C1AF27AF83AD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1">
    <w:name w:val="179A6131A4A2491EA4A123285F5392CF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1">
    <w:name w:val="CAF985023E144E19A67088715FB0913C1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1">
    <w:name w:val="864873563E3C431C96D7D66742FF970D1"/>
    <w:rsid w:val="00581EE9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2">
    <w:name w:val="CA718CCD4DFF4C6D93343D4E90F56AD0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1">
    <w:name w:val="B18B337A7D324B96AD4108E79DA8F95F1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2">
    <w:name w:val="003788E9B4B740568D61DA05E4375FA1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2">
    <w:name w:val="7351FD47CEAD403895E9C7145870B92C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3">
    <w:name w:val="4F169ADB10EA4D90AA6FCE36497FA9863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E3E1D2B94F148DB9EE188BF58DA47A24">
    <w:name w:val="8E3E1D2B94F148DB9EE188BF58DA47A24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51E574048E4E4260A8DA217D0F1CAE1C3">
    <w:name w:val="51E574048E4E4260A8DA217D0F1CAE1C3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AFE24818E7124776810CED1D690A445B3">
    <w:name w:val="AFE24818E7124776810CED1D690A445B3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204D93EBDF094137B65D51B139DD3D244">
    <w:name w:val="204D93EBDF094137B65D51B139DD3D244"/>
    <w:rsid w:val="00581EE9"/>
    <w:pPr>
      <w:spacing w:after="480" w:line="264" w:lineRule="auto"/>
    </w:pPr>
    <w:rPr>
      <w:rFonts w:cs="Times New Roman"/>
      <w:sz w:val="24"/>
      <w:szCs w:val="24"/>
    </w:rPr>
  </w:style>
  <w:style w:type="paragraph" w:customStyle="1" w:styleId="B76B2EE45B294DEA9994B0FF4C8A44203">
    <w:name w:val="B76B2EE45B294DEA9994B0FF4C8A44203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835A0E5F14034DB99DB3F89285B7FA423">
    <w:name w:val="835A0E5F14034DB99DB3F89285B7FA423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E51646164AC6421AA981DA7257231E793">
    <w:name w:val="E51646164AC6421AA981DA7257231E793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CA5720D3C1A645B29F08BE63DB6BA36F4">
    <w:name w:val="CA5720D3C1A645B29F08BE63DB6BA36F4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BEBE48553D448E0973DFCA77A06ACE04">
    <w:name w:val="7BEBE48553D448E0973DFCA77A06ACE04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3130F9B481AB4D259801D1668651DC674">
    <w:name w:val="3130F9B481AB4D259801D1668651DC674"/>
    <w:rsid w:val="00581EE9"/>
    <w:pPr>
      <w:spacing w:before="480" w:line="264" w:lineRule="auto"/>
    </w:pPr>
    <w:rPr>
      <w:rFonts w:cs="Times New Roman"/>
      <w:sz w:val="24"/>
      <w:szCs w:val="24"/>
    </w:rPr>
  </w:style>
  <w:style w:type="paragraph" w:customStyle="1" w:styleId="DAA31873BF1B4E939BB265801FAFB2F84">
    <w:name w:val="DAA31873BF1B4E939BB265801FAFB2F84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D73281DC6AF04EEABCF417C715675CEA3">
    <w:name w:val="D73281DC6AF04EEABCF417C715675CEA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2C361BA67ADA48DE97B8CD88A4C929214">
    <w:name w:val="2C361BA67ADA48DE97B8CD88A4C929214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3F2FFF9F0E1F4435BCA55DCC385C502F3">
    <w:name w:val="3F2FFF9F0E1F4435BCA55DCC385C502F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9CF377967B4F43138AAC94BE7908C7E64">
    <w:name w:val="9CF377967B4F43138AAC94BE7908C7E64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EBDEF736F6A443AFAE48B20345E9D2CA3">
    <w:name w:val="EBDEF736F6A443AFAE48B20345E9D2CA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E06BECF7B2B4BD78D4FA1EC4C4C55934">
    <w:name w:val="CE06BECF7B2B4BD78D4FA1EC4C4C55934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FBE3D433611B4F24B70AD3F5B32A252A3">
    <w:name w:val="FBE3D433611B4F24B70AD3F5B32A252A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58335C993C24AE7940E90D55818E9C54">
    <w:name w:val="C58335C993C24AE7940E90D55818E9C54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B8162A41E300466781B703F4E19366D53">
    <w:name w:val="B8162A41E300466781B703F4E19366D5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B1DD665D56D45DC93726871BB9315D14">
    <w:name w:val="CB1DD665D56D45DC93726871BB9315D14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4DB4627A779F484BBC80ECC307398A343">
    <w:name w:val="4DB4627A779F484BBC80ECC307398A34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AB6C34686009407CBD0965543E180AF33">
    <w:name w:val="AB6C34686009407CBD0965543E180AF3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2FDD00FD428145898DCA3E9C48C4F7684">
    <w:name w:val="2FDD00FD428145898DCA3E9C48C4F7684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ADB99E70506844F68CBDC23B623199853">
    <w:name w:val="ADB99E70506844F68CBDC23B62319985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40AC77CB09B643D4B7F56F0B4A8348314">
    <w:name w:val="40AC77CB09B643D4B7F56F0B4A8348314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682CAE44D1B8481AA165E551D96DFDCC3">
    <w:name w:val="682CAE44D1B8481AA165E551D96DFDCC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A0C67629EEAB426AB57C61489601E6384">
    <w:name w:val="A0C67629EEAB426AB57C61489601E6384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B5B2B9D56D744662BBDCC328B3AE0A303">
    <w:name w:val="B5B2B9D56D744662BBDCC328B3AE0A30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7D947A32293C47BFBC75C1AF27AF83AD3">
    <w:name w:val="7D947A32293C47BFBC75C1AF27AF83AD3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179A6131A4A2491EA4A123285F5392CF2">
    <w:name w:val="179A6131A4A2491EA4A123285F5392CF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CAF985023E144E19A67088715FB0913C2">
    <w:name w:val="CAF985023E144E19A67088715FB0913C2"/>
    <w:rsid w:val="00581EE9"/>
    <w:pPr>
      <w:spacing w:line="264" w:lineRule="auto"/>
    </w:pPr>
    <w:rPr>
      <w:rFonts w:cs="Times New Roman"/>
      <w:sz w:val="24"/>
      <w:szCs w:val="24"/>
    </w:rPr>
  </w:style>
  <w:style w:type="paragraph" w:customStyle="1" w:styleId="864873563E3C431C96D7D66742FF970D2">
    <w:name w:val="864873563E3C431C96D7D66742FF970D2"/>
    <w:rsid w:val="00581EE9"/>
    <w:pPr>
      <w:spacing w:after="960" w:line="264" w:lineRule="auto"/>
    </w:pPr>
    <w:rPr>
      <w:rFonts w:cs="Times New Roman"/>
      <w:sz w:val="24"/>
      <w:szCs w:val="24"/>
    </w:rPr>
  </w:style>
  <w:style w:type="paragraph" w:customStyle="1" w:styleId="CA718CCD4DFF4C6D93343D4E90F56AD03">
    <w:name w:val="CA718CCD4DFF4C6D93343D4E90F56AD03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B18B337A7D324B96AD4108E79DA8F95F2">
    <w:name w:val="B18B337A7D324B96AD4108E79DA8F95F2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003788E9B4B740568D61DA05E4375FA13">
    <w:name w:val="003788E9B4B740568D61DA05E4375FA13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7351FD47CEAD403895E9C7145870B92C3">
    <w:name w:val="7351FD47CEAD403895E9C7145870B92C3"/>
    <w:rsid w:val="00581EE9"/>
    <w:pPr>
      <w:spacing w:after="0" w:line="264" w:lineRule="auto"/>
    </w:pPr>
    <w:rPr>
      <w:rFonts w:cs="Times New Roman"/>
      <w:sz w:val="24"/>
      <w:szCs w:val="24"/>
    </w:rPr>
  </w:style>
  <w:style w:type="paragraph" w:customStyle="1" w:styleId="4F169ADB10EA4D90AA6FCE36497FA9864">
    <w:name w:val="4F169ADB10EA4D90AA6FCE36497FA9864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8E3E1D2B94F148DB9EE188BF58DA47A25">
    <w:name w:val="8E3E1D2B94F148DB9EE188BF58DA47A2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51E574048E4E4260A8DA217D0F1CAE1C4">
    <w:name w:val="51E574048E4E4260A8DA217D0F1CAE1C4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AFE24818E7124776810CED1D690A445B4">
    <w:name w:val="AFE24818E7124776810CED1D690A445B4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204D93EBDF094137B65D51B139DD3D245">
    <w:name w:val="204D93EBDF094137B65D51B139DD3D245"/>
    <w:rsid w:val="00D26C04"/>
    <w:pPr>
      <w:spacing w:after="480" w:line="264" w:lineRule="auto"/>
    </w:pPr>
    <w:rPr>
      <w:rFonts w:eastAsia="ＭＳ 明朝" w:cs="Times New Roman"/>
      <w:sz w:val="24"/>
      <w:szCs w:val="24"/>
    </w:rPr>
  </w:style>
  <w:style w:type="paragraph" w:customStyle="1" w:styleId="B76B2EE45B294DEA9994B0FF4C8A44204">
    <w:name w:val="B76B2EE45B294DEA9994B0FF4C8A44204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835A0E5F14034DB99DB3F89285B7FA424">
    <w:name w:val="835A0E5F14034DB99DB3F89285B7FA424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E51646164AC6421AA981DA7257231E794">
    <w:name w:val="E51646164AC6421AA981DA7257231E794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CA5720D3C1A645B29F08BE63DB6BA36F5">
    <w:name w:val="CA5720D3C1A645B29F08BE63DB6BA36F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7BEBE48553D448E0973DFCA77A06ACE05">
    <w:name w:val="7BEBE48553D448E0973DFCA77A06ACE0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3130F9B481AB4D259801D1668651DC675">
    <w:name w:val="3130F9B481AB4D259801D1668651DC675"/>
    <w:rsid w:val="00D26C04"/>
    <w:pPr>
      <w:spacing w:before="480" w:line="264" w:lineRule="auto"/>
    </w:pPr>
    <w:rPr>
      <w:rFonts w:eastAsia="ＭＳ 明朝" w:cs="Times New Roman"/>
      <w:sz w:val="24"/>
      <w:szCs w:val="24"/>
    </w:rPr>
  </w:style>
  <w:style w:type="paragraph" w:customStyle="1" w:styleId="DAA31873BF1B4E939BB265801FAFB2F85">
    <w:name w:val="DAA31873BF1B4E939BB265801FAFB2F8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D73281DC6AF04EEABCF417C715675CEA4">
    <w:name w:val="D73281DC6AF04EEABCF417C715675CEA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2C361BA67ADA48DE97B8CD88A4C929215">
    <w:name w:val="2C361BA67ADA48DE97B8CD88A4C92921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3F2FFF9F0E1F4435BCA55DCC385C502F4">
    <w:name w:val="3F2FFF9F0E1F4435BCA55DCC385C502F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9CF377967B4F43138AAC94BE7908C7E65">
    <w:name w:val="9CF377967B4F43138AAC94BE7908C7E6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EBDEF736F6A443AFAE48B20345E9D2CA4">
    <w:name w:val="EBDEF736F6A443AFAE48B20345E9D2CA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CE06BECF7B2B4BD78D4FA1EC4C4C55935">
    <w:name w:val="CE06BECF7B2B4BD78D4FA1EC4C4C5593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FBE3D433611B4F24B70AD3F5B32A252A4">
    <w:name w:val="FBE3D433611B4F24B70AD3F5B32A252A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C58335C993C24AE7940E90D55818E9C55">
    <w:name w:val="C58335C993C24AE7940E90D55818E9C5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B8162A41E300466781B703F4E19366D54">
    <w:name w:val="B8162A41E300466781B703F4E19366D5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CB1DD665D56D45DC93726871BB9315D15">
    <w:name w:val="CB1DD665D56D45DC93726871BB9315D1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4DB4627A779F484BBC80ECC307398A344">
    <w:name w:val="4DB4627A779F484BBC80ECC307398A34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AB6C34686009407CBD0965543E180AF34">
    <w:name w:val="AB6C34686009407CBD0965543E180AF3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2FDD00FD428145898DCA3E9C48C4F7685">
    <w:name w:val="2FDD00FD428145898DCA3E9C48C4F768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ADB99E70506844F68CBDC23B623199854">
    <w:name w:val="ADB99E70506844F68CBDC23B62319985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40AC77CB09B643D4B7F56F0B4A8348315">
    <w:name w:val="40AC77CB09B643D4B7F56F0B4A834831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682CAE44D1B8481AA165E551D96DFDCC4">
    <w:name w:val="682CAE44D1B8481AA165E551D96DFDCC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A0C67629EEAB426AB57C61489601E6385">
    <w:name w:val="A0C67629EEAB426AB57C61489601E638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B5B2B9D56D744662BBDCC328B3AE0A304">
    <w:name w:val="B5B2B9D56D744662BBDCC328B3AE0A30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7D947A32293C47BFBC75C1AF27AF83AD4">
    <w:name w:val="7D947A32293C47BFBC75C1AF27AF83AD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179A6131A4A2491EA4A123285F5392CF3">
    <w:name w:val="179A6131A4A2491EA4A123285F5392CF3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CAF985023E144E19A67088715FB0913C3">
    <w:name w:val="CAF985023E144E19A67088715FB0913C3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864873563E3C431C96D7D66742FF970D3">
    <w:name w:val="864873563E3C431C96D7D66742FF970D3"/>
    <w:rsid w:val="00D26C04"/>
    <w:pPr>
      <w:spacing w:after="960" w:line="264" w:lineRule="auto"/>
    </w:pPr>
    <w:rPr>
      <w:rFonts w:eastAsia="ＭＳ 明朝" w:cs="Times New Roman"/>
      <w:sz w:val="24"/>
      <w:szCs w:val="24"/>
    </w:rPr>
  </w:style>
  <w:style w:type="paragraph" w:customStyle="1" w:styleId="CA718CCD4DFF4C6D93343D4E90F56AD04">
    <w:name w:val="CA718CCD4DFF4C6D93343D4E90F56AD04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B18B337A7D324B96AD4108E79DA8F95F3">
    <w:name w:val="B18B337A7D324B96AD4108E79DA8F95F3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003788E9B4B740568D61DA05E4375FA14">
    <w:name w:val="003788E9B4B740568D61DA05E4375FA14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7351FD47CEAD403895E9C7145870B92C4">
    <w:name w:val="7351FD47CEAD403895E9C7145870B92C4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4F169ADB10EA4D90AA6FCE36497FA9865">
    <w:name w:val="4F169ADB10EA4D90AA6FCE36497FA986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8E3E1D2B94F148DB9EE188BF58DA47A26">
    <w:name w:val="8E3E1D2B94F148DB9EE188BF58DA47A26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51E574048E4E4260A8DA217D0F1CAE1C5">
    <w:name w:val="51E574048E4E4260A8DA217D0F1CAE1C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AFE24818E7124776810CED1D690A445B5">
    <w:name w:val="AFE24818E7124776810CED1D690A445B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204D93EBDF094137B65D51B139DD3D246">
    <w:name w:val="204D93EBDF094137B65D51B139DD3D246"/>
    <w:rsid w:val="00D26C04"/>
    <w:pPr>
      <w:spacing w:after="480" w:line="264" w:lineRule="auto"/>
    </w:pPr>
    <w:rPr>
      <w:rFonts w:eastAsia="ＭＳ 明朝" w:cs="Times New Roman"/>
      <w:sz w:val="24"/>
      <w:szCs w:val="24"/>
    </w:rPr>
  </w:style>
  <w:style w:type="paragraph" w:customStyle="1" w:styleId="B76B2EE45B294DEA9994B0FF4C8A44205">
    <w:name w:val="B76B2EE45B294DEA9994B0FF4C8A4420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835A0E5F14034DB99DB3F89285B7FA425">
    <w:name w:val="835A0E5F14034DB99DB3F89285B7FA42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E51646164AC6421AA981DA7257231E795">
    <w:name w:val="E51646164AC6421AA981DA7257231E79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CA5720D3C1A645B29F08BE63DB6BA36F6">
    <w:name w:val="CA5720D3C1A645B29F08BE63DB6BA36F6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7BEBE48553D448E0973DFCA77A06ACE06">
    <w:name w:val="7BEBE48553D448E0973DFCA77A06ACE06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3130F9B481AB4D259801D1668651DC676">
    <w:name w:val="3130F9B481AB4D259801D1668651DC676"/>
    <w:rsid w:val="00D26C04"/>
    <w:pPr>
      <w:spacing w:before="480" w:line="264" w:lineRule="auto"/>
    </w:pPr>
    <w:rPr>
      <w:rFonts w:eastAsia="ＭＳ 明朝" w:cs="Times New Roman"/>
      <w:sz w:val="24"/>
      <w:szCs w:val="24"/>
    </w:rPr>
  </w:style>
  <w:style w:type="paragraph" w:customStyle="1" w:styleId="DAA31873BF1B4E939BB265801FAFB2F86">
    <w:name w:val="DAA31873BF1B4E939BB265801FAFB2F8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D73281DC6AF04EEABCF417C715675CEA5">
    <w:name w:val="D73281DC6AF04EEABCF417C715675CEA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2C361BA67ADA48DE97B8CD88A4C929216">
    <w:name w:val="2C361BA67ADA48DE97B8CD88A4C92921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3F2FFF9F0E1F4435BCA55DCC385C502F5">
    <w:name w:val="3F2FFF9F0E1F4435BCA55DCC385C502F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9CF377967B4F43138AAC94BE7908C7E66">
    <w:name w:val="9CF377967B4F43138AAC94BE7908C7E6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EBDEF736F6A443AFAE48B20345E9D2CA5">
    <w:name w:val="EBDEF736F6A443AFAE48B20345E9D2CA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CE06BECF7B2B4BD78D4FA1EC4C4C55936">
    <w:name w:val="CE06BECF7B2B4BD78D4FA1EC4C4C5593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FBE3D433611B4F24B70AD3F5B32A252A5">
    <w:name w:val="FBE3D433611B4F24B70AD3F5B32A252A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C58335C993C24AE7940E90D55818E9C56">
    <w:name w:val="C58335C993C24AE7940E90D55818E9C5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B8162A41E300466781B703F4E19366D55">
    <w:name w:val="B8162A41E300466781B703F4E19366D5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CB1DD665D56D45DC93726871BB9315D16">
    <w:name w:val="CB1DD665D56D45DC93726871BB9315D1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4DB4627A779F484BBC80ECC307398A345">
    <w:name w:val="4DB4627A779F484BBC80ECC307398A34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AB6C34686009407CBD0965543E180AF35">
    <w:name w:val="AB6C34686009407CBD0965543E180AF3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2FDD00FD428145898DCA3E9C48C4F7686">
    <w:name w:val="2FDD00FD428145898DCA3E9C48C4F768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ADB99E70506844F68CBDC23B623199855">
    <w:name w:val="ADB99E70506844F68CBDC23B62319985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40AC77CB09B643D4B7F56F0B4A8348316">
    <w:name w:val="40AC77CB09B643D4B7F56F0B4A834831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682CAE44D1B8481AA165E551D96DFDCC5">
    <w:name w:val="682CAE44D1B8481AA165E551D96DFDCC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A0C67629EEAB426AB57C61489601E6386">
    <w:name w:val="A0C67629EEAB426AB57C61489601E638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B5B2B9D56D744662BBDCC328B3AE0A305">
    <w:name w:val="B5B2B9D56D744662BBDCC328B3AE0A30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7D947A32293C47BFBC75C1AF27AF83AD5">
    <w:name w:val="7D947A32293C47BFBC75C1AF27AF83AD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179A6131A4A2491EA4A123285F5392CF4">
    <w:name w:val="179A6131A4A2491EA4A123285F5392CF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CAF985023E144E19A67088715FB0913C4">
    <w:name w:val="CAF985023E144E19A67088715FB0913C4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864873563E3C431C96D7D66742FF970D4">
    <w:name w:val="864873563E3C431C96D7D66742FF970D4"/>
    <w:rsid w:val="00D26C04"/>
    <w:pPr>
      <w:spacing w:after="960" w:line="264" w:lineRule="auto"/>
    </w:pPr>
    <w:rPr>
      <w:rFonts w:eastAsia="ＭＳ 明朝" w:cs="Times New Roman"/>
      <w:sz w:val="24"/>
      <w:szCs w:val="24"/>
    </w:rPr>
  </w:style>
  <w:style w:type="paragraph" w:customStyle="1" w:styleId="CA718CCD4DFF4C6D93343D4E90F56AD05">
    <w:name w:val="CA718CCD4DFF4C6D93343D4E90F56AD0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B18B337A7D324B96AD4108E79DA8F95F4">
    <w:name w:val="B18B337A7D324B96AD4108E79DA8F95F4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003788E9B4B740568D61DA05E4375FA15">
    <w:name w:val="003788E9B4B740568D61DA05E4375FA1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7351FD47CEAD403895E9C7145870B92C5">
    <w:name w:val="7351FD47CEAD403895E9C7145870B92C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4F169ADB10EA4D90AA6FCE36497FA9866">
    <w:name w:val="4F169ADB10EA4D90AA6FCE36497FA9866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8E3E1D2B94F148DB9EE188BF58DA47A27">
    <w:name w:val="8E3E1D2B94F148DB9EE188BF58DA47A27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51E574048E4E4260A8DA217D0F1CAE1C6">
    <w:name w:val="51E574048E4E4260A8DA217D0F1CAE1C6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AFE24818E7124776810CED1D690A445B6">
    <w:name w:val="AFE24818E7124776810CED1D690A445B6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204D93EBDF094137B65D51B139DD3D247">
    <w:name w:val="204D93EBDF094137B65D51B139DD3D247"/>
    <w:rsid w:val="00D26C04"/>
    <w:pPr>
      <w:spacing w:after="480" w:line="264" w:lineRule="auto"/>
    </w:pPr>
    <w:rPr>
      <w:rFonts w:eastAsia="ＭＳ 明朝" w:cs="Times New Roman"/>
      <w:sz w:val="24"/>
      <w:szCs w:val="24"/>
    </w:rPr>
  </w:style>
  <w:style w:type="paragraph" w:customStyle="1" w:styleId="B76B2EE45B294DEA9994B0FF4C8A44206">
    <w:name w:val="B76B2EE45B294DEA9994B0FF4C8A44206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835A0E5F14034DB99DB3F89285B7FA426">
    <w:name w:val="835A0E5F14034DB99DB3F89285B7FA426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E51646164AC6421AA981DA7257231E796">
    <w:name w:val="E51646164AC6421AA981DA7257231E796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CA5720D3C1A645B29F08BE63DB6BA36F7">
    <w:name w:val="CA5720D3C1A645B29F08BE63DB6BA36F7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7BEBE48553D448E0973DFCA77A06ACE07">
    <w:name w:val="7BEBE48553D448E0973DFCA77A06ACE07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3130F9B481AB4D259801D1668651DC677">
    <w:name w:val="3130F9B481AB4D259801D1668651DC677"/>
    <w:rsid w:val="00D26C04"/>
    <w:pPr>
      <w:spacing w:before="480" w:line="264" w:lineRule="auto"/>
    </w:pPr>
    <w:rPr>
      <w:rFonts w:eastAsia="ＭＳ 明朝" w:cs="Times New Roman"/>
      <w:sz w:val="24"/>
      <w:szCs w:val="24"/>
    </w:rPr>
  </w:style>
  <w:style w:type="paragraph" w:customStyle="1" w:styleId="DAA31873BF1B4E939BB265801FAFB2F87">
    <w:name w:val="DAA31873BF1B4E939BB265801FAFB2F87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D73281DC6AF04EEABCF417C715675CEA6">
    <w:name w:val="D73281DC6AF04EEABCF417C715675CEA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2C361BA67ADA48DE97B8CD88A4C929217">
    <w:name w:val="2C361BA67ADA48DE97B8CD88A4C929217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3F2FFF9F0E1F4435BCA55DCC385C502F6">
    <w:name w:val="3F2FFF9F0E1F4435BCA55DCC385C502F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9CF377967B4F43138AAC94BE7908C7E67">
    <w:name w:val="9CF377967B4F43138AAC94BE7908C7E67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EBDEF736F6A443AFAE48B20345E9D2CA6">
    <w:name w:val="EBDEF736F6A443AFAE48B20345E9D2CA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CE06BECF7B2B4BD78D4FA1EC4C4C55937">
    <w:name w:val="CE06BECF7B2B4BD78D4FA1EC4C4C55937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FBE3D433611B4F24B70AD3F5B32A252A6">
    <w:name w:val="FBE3D433611B4F24B70AD3F5B32A252A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C58335C993C24AE7940E90D55818E9C57">
    <w:name w:val="C58335C993C24AE7940E90D55818E9C57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B8162A41E300466781B703F4E19366D56">
    <w:name w:val="B8162A41E300466781B703F4E19366D5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CB1DD665D56D45DC93726871BB9315D17">
    <w:name w:val="CB1DD665D56D45DC93726871BB9315D17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4DB4627A779F484BBC80ECC307398A346">
    <w:name w:val="4DB4627A779F484BBC80ECC307398A34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AB6C34686009407CBD0965543E180AF36">
    <w:name w:val="AB6C34686009407CBD0965543E180AF3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2FDD00FD428145898DCA3E9C48C4F7687">
    <w:name w:val="2FDD00FD428145898DCA3E9C48C4F7687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ADB99E70506844F68CBDC23B623199856">
    <w:name w:val="ADB99E70506844F68CBDC23B62319985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40AC77CB09B643D4B7F56F0B4A8348317">
    <w:name w:val="40AC77CB09B643D4B7F56F0B4A8348317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682CAE44D1B8481AA165E551D96DFDCC6">
    <w:name w:val="682CAE44D1B8481AA165E551D96DFDCC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A0C67629EEAB426AB57C61489601E6387">
    <w:name w:val="A0C67629EEAB426AB57C61489601E6387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B5B2B9D56D744662BBDCC328B3AE0A306">
    <w:name w:val="B5B2B9D56D744662BBDCC328B3AE0A30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7D947A32293C47BFBC75C1AF27AF83AD6">
    <w:name w:val="7D947A32293C47BFBC75C1AF27AF83AD6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179A6131A4A2491EA4A123285F5392CF5">
    <w:name w:val="179A6131A4A2491EA4A123285F5392CF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CAF985023E144E19A67088715FB0913C5">
    <w:name w:val="CAF985023E144E19A67088715FB0913C5"/>
    <w:rsid w:val="00D26C04"/>
    <w:pPr>
      <w:spacing w:line="264" w:lineRule="auto"/>
    </w:pPr>
    <w:rPr>
      <w:rFonts w:eastAsia="ＭＳ 明朝" w:cs="Times New Roman"/>
      <w:sz w:val="24"/>
      <w:szCs w:val="24"/>
    </w:rPr>
  </w:style>
  <w:style w:type="paragraph" w:customStyle="1" w:styleId="864873563E3C431C96D7D66742FF970D5">
    <w:name w:val="864873563E3C431C96D7D66742FF970D5"/>
    <w:rsid w:val="00D26C04"/>
    <w:pPr>
      <w:spacing w:after="960" w:line="264" w:lineRule="auto"/>
    </w:pPr>
    <w:rPr>
      <w:rFonts w:eastAsia="ＭＳ 明朝" w:cs="Times New Roman"/>
      <w:sz w:val="24"/>
      <w:szCs w:val="24"/>
    </w:rPr>
  </w:style>
  <w:style w:type="paragraph" w:customStyle="1" w:styleId="CA718CCD4DFF4C6D93343D4E90F56AD06">
    <w:name w:val="CA718CCD4DFF4C6D93343D4E90F56AD06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B18B337A7D324B96AD4108E79DA8F95F5">
    <w:name w:val="B18B337A7D324B96AD4108E79DA8F95F5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003788E9B4B740568D61DA05E4375FA16">
    <w:name w:val="003788E9B4B740568D61DA05E4375FA16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  <w:style w:type="paragraph" w:customStyle="1" w:styleId="7351FD47CEAD403895E9C7145870B92C6">
    <w:name w:val="7351FD47CEAD403895E9C7145870B92C6"/>
    <w:rsid w:val="00D26C04"/>
    <w:pPr>
      <w:spacing w:after="0" w:line="264" w:lineRule="auto"/>
    </w:pPr>
    <w:rPr>
      <w:rFonts w:eastAsia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Office_14010482_TF03464938</Template>
  <TotalTime>90</TotalTime>
  <Pages>2</Pages>
  <Words>612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2003-07-09T20:37:00Z</cp:lastPrinted>
  <dcterms:created xsi:type="dcterms:W3CDTF">2015-11-27T22:02:00Z</dcterms:created>
  <dcterms:modified xsi:type="dcterms:W3CDTF">2017-07-19T10:35:00Z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TC063695291033</vt:lpwstr>
  </property>
  <property fmtid="{D5CDD505-2E9C-101B-9397-08002B2CF9AE}" pid="3" name="ContentTypeId">
    <vt:lpwstr>0x010100AA3F7D94069FF64A86F7DFF56D60E3BE</vt:lpwstr>
  </property>
</Properties>
</file>