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shapetype id="_x0000_t202" coordsize="21600,21600" o:spt="202" path="m,l,21600r21600,l21600,xe">
            <v:stroke joinstyle="miter"/>
            <v:path gradientshapeok="t" o:connecttype="rect"/>
          </v:shapetype>
          <v:shape id="_x0000_s1190" type="#_x0000_t202" style="position:absolute;margin-left:36pt;margin-top:24.05pt;width:730.1pt;height:24.85pt;z-index:251801600;mso-position-horizontal-relative:page;mso-position-vertical-relative:page" o:allowincell="f" filled="f" stroked="f">
            <v:textbox style="mso-next-textbox:#_x0000_s1190;mso-fit-shape-to-text:t" inset="1.44pt,1.44pt,1.44pt,1.44pt">
              <w:txbxContent>
                <w:p>
                  <w:pPr>
                    <w:pStyle w:val="Instructions"/>
                  </w:pPr>
                  <w:r>
                    <w:t xml:space="preserve">1. </w:t>
                  </w:r>
                  <w:r>
                    <w:t>Drucken Sie diese Seite.    2. Drucken Sie die zweite Seite auf der Rückseite des Blatts.    3. Falten Sie das Blatt in der Mitte.    4. Schneiden Sie entlang der gepunkteten Linien.    5. Die Größe der fertigen Karte beträgt ca. 12,5 x 17,5 cm.</w:t>
                  </w:r>
                </w:p>
              </w:txbxContent>
            </v:textbox>
            <w10:wrap anchorx="page" anchory="page"/>
          </v:shape>
        </w:pict>
      </w:r>
      <w:r>
        <w:pict>
          <v:shape id="_x0000_s1415" type="#_x0000_t202" style="position:absolute;margin-left:463.55pt;margin-top:463.7pt;width:232.3pt;height:63.45pt;z-index:252193792;mso-position-horizontal-relative:page;mso-position-vertical-relative:page;v-text-anchor:middle" o:allowincell="f" filled="f" stroked="f">
            <v:textbox style="mso-next-textbox:#_x0000_s1415;mso-fit-shape-to-text:t" inset="3.6pt,,3.6pt">
              <w:txbxContent>
                <w:p>
                  <w:pPr>
                    <w:pStyle w:val="Heading1"/>
                  </w:pPr>
                  <w:r>
                    <w:t>Einladung zu Lisas</w:t>
                  </w:r>
                </w:p>
                <w:p>
                  <w:pPr>
                    <w:pStyle w:val="Heading1"/>
                  </w:pPr>
                  <w:r>
                    <w:t>5. Geburtstag</w:t>
                  </w:r>
                </w:p>
              </w:txbxContent>
            </v:textbox>
            <w10:wrap anchorx="page" anchory="page"/>
          </v:shape>
        </w:pict>
      </w:r>
      <w:r>
        <w:pict>
          <v:group id="_x0000_s1414" style="position:absolute;margin-left:-50.5pt;margin-top:339.3pt;width:753.9pt;height:195.1pt;z-index:252192768" coordorigin="430,8226" coordsize="15078,3902">
            <v:oval id="_x0000_s1262" style="position:absolute;left:7830;top:9818;width:1232;height:1232;rotation:-2106543fd;mso-position-horizontal-relative:page;mso-position-vertical-relative:page" o:regroupid="22" o:allowincell="f" fillcolor="#abd8ef" stroked="f" strokecolor="#d8d8d8 [2732]" strokeweight=".5pt">
              <v:fill rotate="t" angle="-135" focusposition="1,1" focussize="" type="gradient"/>
              <v:stroke dashstyle="dash"/>
            </v:oval>
            <v:oval id="_x0000_s1264" style="position:absolute;left:6130;top:9845;width:1810;height:1810;rotation:5549550fd;mso-position-horizontal-relative:page;mso-position-vertical-relative:page" o:regroupid="22" o:allowincell="f" fillcolor="#abd8ef" stroked="f" strokecolor="#d8d8d8 [2732]" strokeweight=".5pt">
              <v:fill rotate="t" angle="-135" focusposition="1,1" focussize="" type="gradient"/>
              <v:stroke dashstyle="dash"/>
            </v:oval>
            <v:oval id="_x0000_s1265" style="position:absolute;left:7258;top:10346;width:1095;height:1095;rotation:-385288fd;flip:x;mso-position-horizontal-relative:page;mso-position-vertical-relative:page" o:regroupid="22" o:allowincell="f" stroked="f"/>
            <v:oval id="_x0000_s1266" style="position:absolute;left:6301;top:10723;width:1406;height:1405;rotation:-385288fd;flip:x" o:regroupid="22" stroked="f"/>
            <v:oval id="_x0000_s1267" style="position:absolute;left:11960;top:10705;width:1210;height:1210;rotation:-385288fd;flip:x;mso-position-horizontal-relative:page;mso-position-vertical-relative:page" o:regroupid="22" o:allowincell="f" stroked="f"/>
            <v:oval id="_x0000_s1270" style="position:absolute;left:9001;top:9818;width:726;height:727;rotation:-25472844fd;flip:x;mso-position-horizontal-relative:page;mso-position-vertical-relative:page" o:regroupid="22" o:allowincell="f" fillcolor="#abd8ef" stroked="f" strokecolor="#d8d8d8 [2732]" strokeweight=".5pt">
              <v:fill rotate="t" angle="-135" focusposition="1,1" focussize="" type="gradient"/>
              <v:stroke dashstyle="dash"/>
            </v:oval>
            <v:oval id="_x0000_s1281" style="position:absolute;left:7830;top:10431;width:1464;height:1464;rotation:-385288fd;flip:x;mso-position-horizontal-relative:page;mso-position-vertical-relative:page" o:regroupid="22" o:allowincell="f" stroked="f"/>
            <v:oval id="_x0000_s1282" style="position:absolute;left:8922;top:10016;width:1464;height:1464;rotation:-385288fd;flip:x;mso-position-horizontal-relative:page;mso-position-vertical-relative:page" o:regroupid="22" o:allowincell="f" stroked="f"/>
            <v:oval id="_x0000_s1284" style="position:absolute;left:9847;top:10103;width:1852;height:1852;rotation:-385288fd;flip:x;mso-position-horizontal-relative:page;mso-position-vertical-relative:page" o:regroupid="22" o:allowincell="f" stroked="f"/>
            <v:oval id="_x0000_s1398" style="position:absolute;left:8091;top:9437;width:1464;height:1464;rotation:-385288fd;flip:x;mso-position-horizontal-relative:page;mso-position-vertical-relative:page" o:allowincell="f" stroked="f"/>
            <v:oval id="_x0000_s1208" style="position:absolute;left:2800;top:8851;width:1314;height:1314;mso-position-horizontal-relative:page;mso-position-vertical-relative:page" o:regroupid="48" o:allowincell="f" fillcolor="#abd8ef" stroked="f" strokecolor="#d8d8d8 [2732]" strokeweight=".5pt">
              <v:fill rotate="t" angle="-135" focusposition="1,1" focussize="" type="gradient"/>
              <v:stroke dashstyle="dash"/>
            </v:oval>
            <v:oval id="_x0000_s1207" style="position:absolute;left:4615;top:9189;width:1211;height:1211;rotation:-1282490fd;mso-position-horizontal-relative:page;mso-position-vertical-relative:page" o:regroupid="48" o:allowincell="f" fillcolor="#abd8ef" stroked="f" strokecolor="#d8d8d8 [2732]" strokeweight=".5pt">
              <v:fill rotate="t" angle="-135" focusposition="1,1" focussize="" type="gradient"/>
              <v:stroke dashstyle="dash"/>
            </v:oval>
            <v:oval id="_x0000_s1206" style="position:absolute;left:636;top:8677;width:2224;height:2224;rotation:4729363fd;mso-position-horizontal-relative:page;mso-position-vertical-relative:page" o:regroupid="48" o:allowincell="f" fillcolor="#abd8ef" stroked="f" strokecolor="#d8d8d8 [2732]" strokeweight=".5pt">
              <v:fill rotate="t" angle="-135" focusposition="1,1" focussize="" type="gradient"/>
              <v:stroke dashstyle="dash"/>
            </v:oval>
            <v:oval id="_x0000_s1162" style="position:absolute;left:1703;top:10311;width:967;height:967;rotation:-385288fd;flip:x" o:regroupid="48" stroked="f"/>
            <v:oval id="_x0000_s1163" style="position:absolute;left:430;top:10006;width:1405;height:1405;rotation:-385288fd;flip:x" o:regroupid="48" stroked="f"/>
            <v:oval id="_x0000_s1164" style="position:absolute;left:7364;top:9999;width:1487;height:1487;rotation:-385288fd;flip:x" o:regroupid="48" stroked="f"/>
            <v:oval id="_x0000_s1210" style="position:absolute;left:12849;top:8744;width:1036;height:1037;rotation:87632fd;flip:x;mso-position-horizontal-relative:page;mso-position-vertical-relative:page" o:regroupid="48" o:allowincell="f" fillcolor="#abd8ef" stroked="f" strokecolor="#d8d8d8 [2732]" strokeweight=".5pt">
              <v:fill rotate="t" angle="-135" focusposition="1,1" focussize="" type="gradient"/>
              <v:stroke dashstyle="dash"/>
            </v:oval>
            <v:oval id="_x0000_s1212" style="position:absolute;left:13754;top:8472;width:1754;height:1754;rotation:4331217fd;flip:x;mso-position-horizontal-relative:page;mso-position-vertical-relative:page" o:regroupid="48" o:allowincell="f" fillcolor="#abd8ef" stroked="f" strokecolor="#d8d8d8 [2732]" strokeweight=".5pt">
              <v:fill rotate="t" angle="-135" focusposition="1,1" focussize="" type="gradient"/>
              <v:stroke dashstyle="dash"/>
            </v:oval>
            <v:oval id="_x0000_s1221" style="position:absolute;left:3786;top:9418;width:893;height:893;rotation:-25472844fd;flip:x;mso-position-horizontal-relative:page;mso-position-vertical-relative:page" o:regroupid="48" o:allowincell="f" fillcolor="#abd8ef" stroked="f" strokecolor="#d8d8d8 [2732]" strokeweight=".5pt">
              <v:fill rotate="t" angle="-135" focusposition="1,1" focussize="" type="gradient"/>
              <v:stroke dashstyle="dash"/>
            </v:oval>
            <v:oval id="_x0000_s1222" style="position:absolute;left:10832;top:8301;width:2206;height:2206;rotation:2764194fd;flip:x;mso-position-horizontal-relative:page;mso-position-vertical-relative:page" o:regroupid="48" o:allowincell="f" fillcolor="#abd8ef" stroked="f" strokecolor="#d8d8d8 [2732]" strokeweight=".5pt">
              <v:fill rotate="t" angle="-135" focusposition="1,1" focussize="" type="gradient"/>
              <v:stroke dashstyle="dash"/>
            </v:oval>
            <v:oval id="_x0000_s1126" style="position:absolute;left:10832;top:8753;width:1473;height:1473" o:regroupid="48" stroked="f"/>
            <v:oval id="_x0000_s1211" style="position:absolute;left:14118;top:9259;width:893;height:893;rotation:6157107fd;flip:x;mso-position-horizontal-relative:page;mso-position-vertical-relative:page" o:regroupid="48" o:allowincell="f" fillcolor="#abd8ef" stroked="f" strokecolor="#d8d8d8 [2732]" strokeweight=".5pt">
              <v:fill rotate="t" angle="-135" focusposition="1,1" focussize="" type="gradient"/>
              <v:stroke dashstyle="dash"/>
            </v:oval>
            <v:oval id="_x0000_s1124" style="position:absolute;left:11876;top:8914;width:1799;height:1799" o:regroupid="48" stroked="f"/>
            <v:oval id="_x0000_s1127" style="position:absolute;left:13181;top:9418;width:1481;height:1481" o:regroupid="48" stroked="f"/>
            <v:oval id="_x0000_s1128" style="position:absolute;left:14427;top:9866;width:966;height:966" o:regroupid="48" stroked="f"/>
            <v:oval id="_x0000_s1223" style="position:absolute;left:10312;top:9578;width:1920;height:1920" o:regroupid="48" stroked="f"/>
            <v:oval id="_x0000_s1220" style="position:absolute;left:8331;top:8472;width:1036;height:1037;rotation:2428241fd;flip:x;mso-position-horizontal-relative:page;mso-position-vertical-relative:page" o:regroupid="48" o:allowincell="f" fillcolor="#abd8ef" stroked="f" strokecolor="#d8d8d8 [2732]" strokeweight=".5pt">
              <v:fill rotate="t" angle="-135" focusposition="1,1" focussize="" type="gradient"/>
              <v:stroke dashstyle="dash"/>
            </v:oval>
            <v:oval id="_x0000_s1123" style="position:absolute;left:8380;top:8808;width:1357;height:1357" o:regroupid="48" stroked="f"/>
            <v:oval id="_x0000_s1129" style="position:absolute;left:7258;top:8739;width:1487;height:1487" o:regroupid="48" stroked="f"/>
            <v:oval id="_x0000_s1159" style="position:absolute;left:2425;top:9684;width:1799;height:1799;rotation:-385288fd;flip:x" o:regroupid="48" stroked="f"/>
            <v:oval id="_x0000_s1161" style="position:absolute;left:3632;top:9995;width:1799;height:1799;rotation:-385288fd;flip:x" o:regroupid="48" stroked="f"/>
            <v:oval id="_x0000_s1224" style="position:absolute;left:5826;top:9112;width:956;height:956;rotation:1009402fd;mso-position-horizontal-relative:page;mso-position-vertical-relative:page" o:regroupid="48" o:allowincell="f" fillcolor="#abd8ef" stroked="f" strokecolor="#d8d8d8 [2732]" strokeweight=".5pt">
              <v:fill rotate="t" angle="-135" focusposition="1,1" focussize="" type="gradient"/>
              <v:stroke dashstyle="dash"/>
            </v:oval>
            <v:oval id="_x0000_s1160" style="position:absolute;left:4768;top:9259;width:2276;height:2276;rotation:-385288fd;flip:x" o:regroupid="48" stroked="f"/>
            <v:oval id="_x0000_s1158" style="position:absolute;left:6302;top:9412;width:1487;height:1487;rotation:-385288fd;flip:x" o:regroupid="48" stroked="f"/>
            <v:oval id="_x0000_s1125" style="position:absolute;left:9025;top:8226;width:2276;height:2276" o:regroupid="48" stroked="f"/>
          </v:group>
        </w:pict>
      </w:r>
      <w:r>
        <w:pict>
          <v:group id="_x0000_s1412" style="position:absolute;margin-left:19.4pt;margin-top:151.4pt;width:761.75pt;height:178.4pt;z-index:251598815;mso-position-horizontal-relative:page;mso-position-vertical-relative:page" coordorigin="388,3028" coordsize="15235,3568" o:allowincell="f">
            <v:oval id="_x0000_s1236" style="position:absolute;left:11939;top:3653;width:1314;height:1314;flip:x;mso-position-horizontal-relative:page;mso-position-vertical-relative:page" o:regroupid="24" o:allowincell="f" fillcolor="#abd8ef" stroked="f" strokecolor="#d8d8d8 [2732]" strokeweight=".5pt">
              <v:fill rotate="t" angle="-135" focusposition="1,1" focussize="" type="gradient"/>
              <v:stroke dashstyle="dash"/>
            </v:oval>
            <v:oval id="_x0000_s1237" style="position:absolute;left:10227;top:3991;width:1211;height:1211;rotation:-1282490fd;flip:x;mso-position-horizontal-relative:page;mso-position-vertical-relative:page" o:regroupid="24" o:allowincell="f" fillcolor="#abd8ef" stroked="f" strokecolor="#d8d8d8 [2732]" strokeweight=".5pt">
              <v:fill rotate="t" angle="-135" focusposition="1,1" focussize="" type="gradient"/>
              <v:stroke dashstyle="dash"/>
            </v:oval>
            <v:oval id="_x0000_s1238" style="position:absolute;left:13193;top:3479;width:2224;height:2224;rotation:4729363fd;flip:x;mso-position-horizontal-relative:page;mso-position-vertical-relative:page" o:regroupid="24" o:allowincell="f" fillcolor="#abd8ef" stroked="f" strokecolor="#d8d8d8 [2732]" strokeweight=".5pt">
              <v:fill rotate="t" angle="-135" focusposition="1,1" focussize="" type="gradient"/>
              <v:stroke dashstyle="dash"/>
            </v:oval>
            <v:oval id="_x0000_s1239" style="position:absolute;left:13383;top:5113;width:967;height:967;rotation:-385288fd" o:regroupid="24" stroked="f"/>
            <v:oval id="_x0000_s1240" style="position:absolute;left:14218;top:4808;width:1405;height:1405;rotation:-385288fd" o:regroupid="24" stroked="f"/>
            <v:oval id="_x0000_s1241" style="position:absolute;left:6758;top:4380;width:1487;height:1487;rotation:-385288fd" o:regroupid="24" stroked="f"/>
            <v:oval id="_x0000_s1242" style="position:absolute;left:2168;top:3546;width:1036;height:1037;rotation:87632fd;mso-position-horizontal-relative:page;mso-position-vertical-relative:page" o:regroupid="24" o:allowincell="f" fillcolor="#abd8ef" stroked="f" strokecolor="#d8d8d8 [2732]" strokeweight=".5pt">
              <v:fill rotate="t" angle="-135" focusposition="1,1" focussize="" type="gradient"/>
              <v:stroke dashstyle="dash"/>
            </v:oval>
            <v:oval id="_x0000_s1243" style="position:absolute;left:388;top:3306;width:1961;height:1961;rotation:4331217fd;mso-position-horizontal-relative:page;mso-position-vertical-relative:page" o:regroupid="24" o:allowincell="f" fillcolor="#abd8ef" stroked="f" strokecolor="#d8d8d8 [2732]" strokeweight=".5pt">
              <v:fill rotate="t" angle="-135" focusposition="1,1" focussize="" type="gradient"/>
              <v:stroke dashstyle="dash"/>
            </v:oval>
            <v:oval id="_x0000_s1244" style="position:absolute;left:11374;top:4220;width:893;height:893;rotation:-25472844fd;mso-position-horizontal-relative:page;mso-position-vertical-relative:page" o:regroupid="24" o:allowincell="f" fillcolor="#abd8ef" stroked="f" strokecolor="#d8d8d8 [2732]" strokeweight=".5pt">
              <v:fill rotate="t" angle="-135" focusposition="1,1" focussize="" type="gradient"/>
              <v:stroke dashstyle="dash"/>
            </v:oval>
            <v:oval id="_x0000_s1245" style="position:absolute;left:3015;top:3103;width:2206;height:2206;rotation:2764194fd;mso-position-horizontal-relative:page;mso-position-vertical-relative:page" o:regroupid="24" o:allowincell="f" fillcolor="#abd8ef" stroked="f" strokecolor="#d8d8d8 [2732]" strokeweight=".5pt">
              <v:fill rotate="t" angle="-135" focusposition="1,1" focussize="" type="gradient"/>
              <v:stroke dashstyle="dash"/>
            </v:oval>
            <v:oval id="_x0000_s1246" style="position:absolute;left:3748;top:3555;width:1473;height:1473;flip:x" o:regroupid="24" stroked="f"/>
            <v:oval id="_x0000_s1247" style="position:absolute;left:1042;top:4061;width:893;height:893;rotation:6157107fd;mso-position-horizontal-relative:page;mso-position-vertical-relative:page" o:regroupid="24" o:allowincell="f" fillcolor="#abd8ef" stroked="f" strokecolor="#d8d8d8 [2732]" strokeweight=".5pt">
              <v:fill rotate="t" angle="-135" focusposition="1,1" focussize="" type="gradient"/>
              <v:stroke dashstyle="dash"/>
            </v:oval>
            <v:oval id="_x0000_s1248" style="position:absolute;left:2378;top:3716;width:1799;height:1799;flip:x" o:regroupid="24" stroked="f"/>
            <v:oval id="_x0000_s1249" style="position:absolute;left:1391;top:4220;width:1481;height:1481;flip:x" o:regroupid="24" stroked="f"/>
            <v:oval id="_x0000_s1250" style="position:absolute;left:660;top:4668;width:966;height:966;flip:x" o:regroupid="24" stroked="f"/>
            <v:oval id="_x0000_s1251" style="position:absolute;left:3821;top:4380;width:1920;height:1920;flip:x" o:regroupid="24" stroked="f"/>
            <v:oval id="_x0000_s1252" style="position:absolute;left:6686;top:3274;width:1036;height:1037;rotation:2428241fd;mso-position-horizontal-relative:page;mso-position-vertical-relative:page" o:regroupid="24" o:allowincell="f" fillcolor="#abd8ef" stroked="f" strokecolor="#d8d8d8 [2732]" strokeweight=".5pt">
              <v:fill rotate="t" angle="-135" focusposition="1,1" focussize="" type="gradient"/>
              <v:stroke dashstyle="dash"/>
            </v:oval>
            <v:oval id="_x0000_s1253" style="position:absolute;left:6316;top:3610;width:1357;height:1357;flip:x" o:regroupid="24" stroked="f"/>
            <v:oval id="_x0000_s1254" style="position:absolute;left:7308;top:3541;width:1487;height:1487" o:regroupid="24" stroked="f"/>
            <v:oval id="_x0000_s1255" style="position:absolute;left:11829;top:4486;width:1799;height:1799;rotation:-385288fd" o:regroupid="24" stroked="f"/>
            <v:oval id="_x0000_s1256" style="position:absolute;left:10622;top:4797;width:1799;height:1799;rotation:-385288fd" o:regroupid="24" stroked="f"/>
            <v:oval id="_x0000_s1257" style="position:absolute;left:9271;top:3914;width:956;height:956;rotation:1009402fd;flip:x;mso-position-horizontal-relative:page;mso-position-vertical-relative:page" o:regroupid="24" o:allowincell="f" fillcolor="#abd8ef" stroked="f" strokecolor="#d8d8d8 [2732]" strokeweight=".5pt">
              <v:fill rotate="t" angle="-135" focusposition="1,1" focussize="" type="gradient"/>
              <v:stroke dashstyle="dash"/>
            </v:oval>
            <v:oval id="_x0000_s1258" style="position:absolute;left:9009;top:4061;width:2276;height:2276;rotation:-385288fd" o:regroupid="24" stroked="f"/>
            <v:oval id="_x0000_s1259" style="position:absolute;left:8264;top:4214;width:1487;height:1487;rotation:-385288fd" o:regroupid="24" stroked="f"/>
            <v:oval id="_x0000_s1260" style="position:absolute;left:4752;top:3028;width:2276;height:2276;flip:x" o:regroupid="24" stroked="f"/>
            <w10:wrap anchorx="page" anchory="page"/>
          </v:group>
        </w:pict>
      </w:r>
      <w:r>
        <w:pict>
          <v:group id="_x0000_s1399" style="position:absolute;margin-left:36pt;margin-top:54pt;width:10in;height:7in;z-index:252194816;mso-position-horizontal-relative:page;mso-position-vertical-relative:page" coordorigin="720,1080" coordsize="14400,10080" o:allowincell="f">
            <v:rect id="_x0000_s1131" style="position:absolute;left:720;top:1080;width:14400;height:10080;mso-position-horizontal:center;mso-position-horizontal-relative:page;mso-position-vertical:center;mso-position-vertical-relative:page" o:regroupid="23" o:allowincell="f" filled="f" strokecolor="#d8d8d8 [2732]">
              <v:stroke dashstyle="dash"/>
            </v:rect>
            <v:shapetype id="_x0000_t32" coordsize="21600,21600" o:spt="32" o:oned="t" path="m,l21600,21600e" filled="f">
              <v:path arrowok="t" fillok="f" o:connecttype="none"/>
              <o:lock v:ext="edit" shapetype="t"/>
            </v:shapetype>
            <v:shape id="_x0000_s1132" type="#_x0000_t32" style="position:absolute;left:720;top:1080;width:14400;height:0;mso-position-horizontal-relative:page;mso-position-vertical-relative:page" o:connectortype="straight" o:regroupid="23" o:allowincell="f" strokecolor="white [3212]">
              <v:stroke dashstyle="dash"/>
            </v:shape>
            <v:shape id="_x0000_s1366" type="#_x0000_t32" style="position:absolute;left:15120;top:1080;width:0;height:3820;mso-position-horizontal-relative:page;mso-position-vertical-relative:page" o:connectortype="straight" o:allowincell="f" strokecolor="white [3212]">
              <v:stroke dashstyle="dash"/>
            </v:shape>
            <w10:wrap anchorx="page" anchory="page"/>
          </v:group>
        </w:pict>
      </w:r>
      <w:r>
        <w:pict>
          <v:group id="_x0000_s1385" style="position:absolute;margin-left:420.2pt;margin-top:331pt;width:57.55pt;height:164.55pt;z-index:252152832;mso-position-horizontal-relative:page;mso-position-vertical-relative:page" coordorigin="8404,6620" coordsize="1151,3291" o:allowincell="f">
            <v:shape id="_x0000_s1317" style="position:absolute;left:8767;top:7780;width:788;height:2131;mso-position-horizontal-relative:page;mso-position-vertical-relative:page" coordsize="1244,3364" o:regroupid="45" o:allowincell="f" path="m530,hhc1244,1520,,2315,968,3364e" filled="f" strokecolor="gray [1629]" strokeweight=".5pt">
              <v:path arrowok="t"/>
            </v:shape>
            <v:oval id="_x0000_s1290" style="position:absolute;left:8527;top:6620;width:946;height:1154;rotation:-635418fd;mso-position-horizontal-relative:page;mso-position-vertical-relative:page" o:regroupid="45" o:allowincell="f" fillcolor="#ea157a [3205]" stroked="f" strokecolor="#d8d8d8 [2732]" strokeweight=".5pt">
              <v:fill color2="#f6a1c9 [1301]" rotate="t" angle="-135" focusposition="1,1" focussize="" focus="-50%" type="gradient"/>
              <v:stroke dashstyle="dash"/>
            </v:oval>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00" type="#_x0000_t8" style="position:absolute;left:9030;top:7750;width:148;height:110;rotation:635418fd;flip:y" o:regroupid="45" fillcolor="#f272ae [1941]" strok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83" type="#_x0000_t19" style="position:absolute;left:9031;top:7350;width:110;height:426;flip:y" coordsize="5489,21574" adj="-5714487,-4933482,,21574" path="wr-21600,-26,21600,43174,1057,,5489,683nfewr-21600,-26,21600,43174,1057,,5489,683l,21574nsxe" strokecolor="gray [1629]" strokeweight=".5pt">
              <v:path o:connectlocs="1057,0;5489,683;0,21574"/>
            </v:shape>
            <v:shape id="_x0000_s1320" style="position:absolute;left:8404;top:7775;width:651;height:316;mso-position-horizontal-relative:page;mso-position-vertical-relative:page" coordsize="1027,499" o:regroupid="45" o:allowincell="f" path="m,295hhc127,173,409,310,327,400,244,491,151,223,405,182,659,141,709,473,618,486,527,499,568,100,1027,e" filled="f" strokecolor="gray [1629]" strokeweight=".5pt">
              <v:path arrowok="t"/>
            </v:shape>
            <w10:wrap anchorx="page" anchory="page"/>
          </v:group>
        </w:pict>
      </w:r>
      <w:r>
        <w:pict>
          <v:group id="_x0000_s1382" style="position:absolute;margin-left:664.9pt;margin-top:155.9pt;width:81.3pt;height:241.15pt;z-index:252145664;mso-position-horizontal-relative:page;mso-position-vertical-relative:page" coordorigin="13298,3118" coordsize="1626,4823" o:allowincell="f">
            <v:shape id="_x0000_s1326" style="position:absolute;left:13585;top:4821;width:1154;height:3120;rotation:632580fd;flip:x;mso-position-horizontal-relative:page;mso-position-vertical-relative:page" coordsize="1244,3364" o:regroupid="44" o:allowincell="f" path="m530,hhc1244,1520,,2315,968,3364e" filled="f" strokecolor="gray [1629]" strokeweight=".5pt">
              <v:path arrowok="t"/>
            </v:shape>
            <v:shape id="_x0000_s1329" type="#_x0000_t8" style="position:absolute;left:13852;top:4780;width:216;height:163;rotation:2838fd;flip:x y;mso-position-horizontal-relative:page;mso-position-vertical-relative:page" o:regroupid="44" o:allowincell="f" fillcolor="#738ac8 [3208]" stroked="f" strokecolor="#d8d8d8 [2732]" strokeweight=".5pt">
              <v:fill color2="#c7d0e9 [1304]" rotate="t" angle="-135" focusposition="1,1" focussize="" focus="-50%" type="gradient"/>
              <v:stroke dashstyle="dash"/>
            </v:shape>
            <v:oval id="_x0000_s1328" style="position:absolute;left:13298;top:3118;width:1384;height:1690;rotation:-2838fd;flip:x;mso-position-horizontal-relative:page;mso-position-vertical-relative:page" o:regroupid="44" o:allowincell="f" fillcolor="#738ac8 [3208]" stroked="f" strokecolor="#d8d8d8 [2732]" strokeweight=".5pt">
              <v:fill color2="#c7d0e9 [1304]" rotate="t" angle="-135" focusposition="1,1" focussize="" focus="-50%" type="gradient"/>
              <v:stroke dashstyle="dash"/>
            </v:oval>
            <v:shape id="_x0000_s1380" type="#_x0000_t19" style="position:absolute;left:13898;top:4057;width:134;height:747;flip:y" coordsize="3814,21600" adj="-6293091,-5629047,2267" path="wr-19333,,23867,43200,,119,3814,55nfewr-19333,,23867,43200,,119,3814,55l2267,21600nsxe" strokecolor="gray [1629]" strokeweight=".5pt">
              <v:path o:connectlocs="0,119;3814,55;2267,21600"/>
            </v:shape>
            <v:shape id="_x0000_s1327" style="position:absolute;left:14036;top:4804;width:888;height:365;mso-position-horizontal-relative:page;mso-position-vertical-relative:page" coordsize="888,365" o:regroupid="44" o:allowincell="f" path="m888,92hhc753,,516,169,605,238,696,309,739,49,500,51,260,54,267,365,353,362,437,360,436,20,,e" filled="f" strokecolor="gray [1629]" strokeweight=".5pt">
              <v:path arrowok="t"/>
            </v:shape>
            <w10:wrap anchorx="page" anchory="page"/>
          </v:group>
        </w:pict>
      </w:r>
      <w:r>
        <w:pict>
          <v:group id="_x0000_s1379" style="position:absolute;margin-left:390.45pt;margin-top:75.95pt;width:108.85pt;height:249.6pt;z-index:252138496;mso-position-horizontal-relative:page;mso-position-vertical-relative:page" coordorigin="7809,1519" coordsize="2177,4992" o:allowincell="f">
            <v:shape id="_x0000_s1318" style="position:absolute;left:7858;top:3360;width:1475;height:3151;rotation:-824501fd;flip:x;mso-position-horizontal-relative:page;mso-position-vertical-relative:page" coordsize="1359,3491" o:regroupid="43" o:allowincell="f" path="m484,hhc,1947,1359,1797,829,3491e" filled="f" strokecolor="gray [1629]" strokeweight=".5pt">
              <v:path arrowok="t"/>
            </v:shape>
            <v:shape id="_x0000_s1310" type="#_x0000_t8" style="position:absolute;left:9013;top:3425;width:254;height:158;rotation:132069fd;flip:x y;mso-position-horizontal-relative:page;mso-position-vertical-relative:page" o:regroupid="43" o:allowincell="f" fillcolor="#00addc [3207]" stroked="f" strokecolor="#d8d8d8 [2732]" strokeweight=".5pt">
              <v:fill color2="#8be5ff [1303]" rotate="t" angle="-135" focusposition="1,1" focussize="" focus="-50%" type="gradient"/>
              <v:stroke dashstyle="dash"/>
            </v:shape>
            <v:oval id="_x0000_s1289" style="position:absolute;left:8223;top:1669;width:1914;height:1613;rotation:-17884711fd;flip:x;mso-position-horizontal-relative:page;mso-position-vertical-relative:page" o:regroupid="43" o:allowincell="f" fillcolor="#00addc [3207]" stroked="f" strokecolor="#d8d8d8 [2732]" strokeweight=".5pt">
              <v:fill color2="#8be5ff [1303]" rotate="t" angle="-135" focusposition="1,1" focussize="" focus="-50%" type="gradient"/>
              <v:stroke dashstyle="dash"/>
            </v:oval>
            <v:shape id="_x0000_s1315" style="position:absolute;left:7809;top:3213;width:1235;height:763;rotation:-824501fd;flip:x;mso-position-horizontal-relative:page;mso-position-vertical-relative:page" coordsize="1137,845" o:regroupid="43" o:allowincell="f" path="m,79hhc391,90,413,,628,27,842,54,956,292,874,382,791,473,621,412,688,271v66,-140,340,-150,394,26c1137,473,704,614,956,845e" filled="f" strokecolor="gray [1629]" strokeweight=".5pt">
              <v:path arrowok="t"/>
            </v:shape>
            <v:shape id="_x0000_s1376" type="#_x0000_t19" style="position:absolute;left:9079;top:2682;width:147;height:747;flip:y" coordsize="4180,21600" o:regroupid="43" adj="-6357129,-5629047,2633" path="wr-18967,,24233,43200,,161,4180,55nfewr-18967,,24233,43200,,161,4180,55l2633,21600nsxe" strokecolor="gray [1629]" strokeweight=".5pt">
              <v:path o:connectlocs="0,161;4180,55;2633,21600"/>
            </v:shape>
            <w10:wrap anchorx="page" anchory="page"/>
          </v:group>
        </w:pict>
      </w:r>
      <w:r>
        <w:pict>
          <v:group id="_x0000_s1374" style="position:absolute;margin-left:75.55pt;margin-top:111.65pt;width:92.35pt;height:229.7pt;z-index:252125184;mso-position-horizontal-relative:page;mso-position-vertical-relative:page" coordorigin="1511,2233" coordsize="1847,4594" o:allowincell="f">
            <v:shape id="_x0000_s1319" style="position:absolute;left:1613;top:3686;width:908;height:570;rotation:-2231583fd;mso-position-horizontal-relative:page;mso-position-vertical-relative:page" coordsize="1627,1022" o:regroupid="41" o:allowincell="f" path="m,325hhc1038,,682,1022,1627,752e" filled="f" strokecolor="gray [1629]" strokeweight=".5pt">
              <v:path arrowok="t"/>
            </v:shape>
            <v:shape id="_x0000_s1331" style="position:absolute;left:1944;top:4036;width:1414;height:2791;rotation:-1971929fd;mso-position-horizontal-relative:page;mso-position-vertical-relative:page" coordsize="2081,4108" o:regroupid="41" o:allowincell="f" path="m2081,hhc1950,2327,,1553,712,4108e" filled="f" strokecolor="gray [1629]" strokeweight=".5pt">
              <v:path arrowok="t"/>
            </v:shape>
            <v:shape id="_x0000_s1330" type="#_x0000_t8" style="position:absolute;left:2481;top:3747;width:173;height:208;rotation:1631286fd;flip:y;mso-position-horizontal-relative:page;mso-position-vertical-relative:page" o:regroupid="41" o:allowincell="f" adj="5957" fillcolor="#7fd13b [3204]" stroked="f" strokecolor="#d8d8d8 [2732]" strokeweight=".5pt">
              <v:fill color2="#cbecb0 [1300]" rotate="t" angle="-135" focusposition="1,1" focussize="" focus="-50%" type="gradient"/>
              <v:stroke dashstyle="dash"/>
            </v:shape>
            <v:oval id="_x0000_s1288" style="position:absolute;left:1405;top:2339;width:1665;height:1454;rotation:4507772fd;mso-position-horizontal-relative:page;mso-position-vertical-relative:page" o:regroupid="41" o:allowincell="f" fillcolor="#7fd13b [3204]" stroked="f" strokecolor="#d8d8d8 [2732]" strokeweight=".5pt">
              <v:fill color2="#cbecb0 [1300]" rotate="t" angle="-135" focusposition="1,1" focussize="" focus="-50%" type="gradient"/>
              <v:stroke dashstyle="dash"/>
            </v:oval>
            <v:shape id="_x0000_s1373" type="#_x0000_t19" style="position:absolute;left:2281;top:3213;width:328;height:639;flip:y" coordsize="10362,20506" adj="-4698300,-4019519,,20506" path="wr-21600,-1094,21600,42106,6786,,10362,1554nfewr-21600,-1094,21600,42106,6786,,10362,1554l,20506nsxe" strokecolor="gray [1629]" strokeweight=".5pt">
              <v:path o:connectlocs="6786,0;10362,1554;0,20506"/>
            </v:shape>
            <w10:wrap anchorx="page" anchory="page"/>
          </v:group>
        </w:pict>
      </w:r>
      <w:r>
        <w:pict>
          <v:group id="_x0000_s1372" style="position:absolute;margin-left:225.75pt;margin-top:304.3pt;width:50.5pt;height:131.7pt;z-index:252119040;mso-position-horizontal-relative:page;mso-position-vertical-relative:page" coordorigin="4515,6086" coordsize="1010,2634" o:allowincell="f">
            <v:shape id="_x0000_s1334" style="position:absolute;left:4515;top:6998;width:581;height:1722;rotation:-894554fd;flip:x;mso-position-horizontal-relative:page;mso-position-vertical-relative:page" coordsize="1317,3902" o:regroupid="40" o:allowincell="f" path="m959,3902hhc437,3339,935,2670,1125,2864v192,194,-784,288,-955,-236c,2103,834,1812,837,2006v4,195,-619,46,-554,-558c347,845,918,519,650,e" filled="f" strokecolor="gray [1629]" strokeweight=".5pt">
              <v:path arrowok="t"/>
            </v:shape>
            <v:shape id="_x0000_s1335" style="position:absolute;left:4980;top:7069;width:497;height:335;rotation:-894554fd;flip:x;mso-position-horizontal-relative:page;mso-position-vertical-relative:page" coordsize="1127,759" o:regroupid="40" o:allowincell="f" path="m1127,141hhc743,635,93,,,759e" filled="f" strokecolor="gray [1629]" strokeweight=".5pt">
              <v:path arrowok="t"/>
            </v:shape>
            <v:shape id="_x0000_s1336" type="#_x0000_t8" style="position:absolute;left:4903;top:7045;width:121;height:91;rotation:894554fd;flip:x y;mso-position-horizontal-relative:page;mso-position-vertical-relative:page" o:regroupid="40" o:allowincell="f" fillcolor="#feb80a [3206]" stroked="f" strokecolor="#d8d8d8 [2732]" strokeweight=".5pt">
              <v:fill color2="#fee29c [1302]" rotate="t" angle="-135" focusposition="1,1" focussize="" focus="-50%" type="gradient"/>
              <v:stroke dashstyle="dash"/>
            </v:shape>
            <v:oval id="_x0000_s1291" style="position:absolute;left:4686;top:6086;width:839;height:1005;rotation:-894554fd;flip:x;mso-position-horizontal-relative:page;mso-position-vertical-relative:page" o:regroupid="40" o:allowincell="f" fillcolor="#feb80a [3206]" stroked="f" strokecolor="#d8d8d8 [2732]" strokeweight=".5pt">
              <v:fill color2="#fee29c [1302]" rotate="t" angle="-135" focusposition="1,1" focussize="" focus="-50%" type="gradient"/>
              <v:stroke dashstyle="dash"/>
            </v:oval>
            <v:shape id="_x0000_s1371" type="#_x0000_t19" style="position:absolute;left:4934;top:6695;width:132;height:383;flip:y" coordsize="7274,21418" adj="-7187916,-6386587,7274,21418" path="wr-14326,-182,28874,43018,,1080,4473,nfewr-14326,-182,28874,43018,,1080,4473,l7274,21418nsxe" strokecolor="gray [1629]" strokeweight=".5pt">
              <v:path o:connectlocs="0,1080;4473,0;7274,21418"/>
            </v:shape>
            <w10:wrap anchorx="page" anchory="page"/>
          </v:group>
        </w:pict>
      </w:r>
      <w:r>
        <w:pict>
          <v:shape id="_x0000_s1368" type="#_x0000_t32" style="position:absolute;margin-left:36pt;margin-top:357.15pt;width:.05pt;height:157.75pt;z-index:252107776;mso-position-horizontal-relative:page;mso-position-vertical-relative:page" o:connectortype="straight" o:allowincell="f" strokecolor="white [3212]">
            <v:stroke dashstyle="dash"/>
            <w10:wrap anchorx="page" anchory="page"/>
          </v:shape>
        </w:pict>
      </w:r>
      <w:r>
        <w:pict>
          <v:shape id="_x0000_s1367" type="#_x0000_t32" style="position:absolute;margin-left:756pt;margin-top:357.15pt;width:.05pt;height:157.75pt;z-index:252106752;mso-position-horizontal-relative:page;mso-position-vertical-relative:page" o:connectortype="straight" o:allowincell="f" strokecolor="white [3212]">
            <v:stroke dashstyle="dash"/>
            <w10:wrap anchorx="page" anchory="page"/>
          </v:shape>
        </w:pict>
      </w:r>
      <w:r>
        <w:pict>
          <v:shape id="_x0000_s1121" type="#_x0000_t202" style="position:absolute;margin-left:420.55pt;margin-top:101.85pt;width:318.3pt;height:374.95pt;z-index:252089344;mso-position-horizontal-relative:page;mso-position-vertical-relative:page;v-text-anchor:middle" o:allowincell="f" filled="f" stroked="f">
            <v:textbox style="mso-next-textbox:#_x0000_s1121;mso-fit-shape-to-text:t" inset="0,0,0,0">
              <w:txbxContent>
                <w:sdt>
                  <w:sdtPr>
                    <w:id w:val="23137597"/>
                    <w:picture/>
                  </w:sdtPr>
                  <w:sdtContent>
                    <w:p>
                      <w:pPr>
                        <w:spacing w:after="0" w:line="240" w:lineRule="auto"/>
                        <w:jc w:val="center"/>
                      </w:pPr>
                      <w:r>
                        <w:rPr>
                          <w:noProof/>
                        </w:rPr>
                        <w:drawing>
                          <wp:inline distT="0" distB="0" distL="0" distR="0">
                            <wp:extent cx="2866644" cy="4343400"/>
                            <wp:effectExtent l="95250" t="76200" r="105156" b="7620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2866644" cy="434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contourClr>
                                        <a:srgbClr val="FFFFFF"/>
                                      </a:contourClr>
                                    </a:sp3d>
                                  </pic:spPr>
                                </pic:pic>
                              </a:graphicData>
                            </a:graphic>
                          </wp:inline>
                        </w:drawing>
                      </w:r>
                    </w:p>
                  </w:sdtContent>
                </w:sdt>
              </w:txbxContent>
            </v:textbox>
            <w10:wrap anchorx="page" anchory="page"/>
          </v:shape>
        </w:pict>
      </w:r>
      <w:r>
        <w:pict>
          <v:group id="_x0000_s1102" style="position:absolute;margin-left:43pt;margin-top:323.65pt;width:420.55pt;height:220.55pt;rotation:928184fd;z-index:251612128;mso-position-horizontal-relative:page;mso-position-vertical-relative:page" coordorigin="7366,2517" coordsize="8411,4411" o:regroupid="20" o:allowincell="f">
            <v:group id="_x0000_s1103" style="position:absolute;left:7366;top:4255;width:8135;height:2673" coordorigin="7529,8036" coordsize="8135,2673">
              <v:oval id="_x0000_s1104" style="position:absolute;left:8745;top:8441;width:1487;height:1487" stroked="f"/>
              <v:oval id="_x0000_s1105" style="position:absolute;left:12147;top:8724;width:1799;height:1799" stroked="f"/>
              <v:oval id="_x0000_s1106" style="position:absolute;left:9565;top:8036;width:1892;height:1892" stroked="f"/>
              <v:oval id="_x0000_s1107" style="position:absolute;left:10915;top:8910;width:1799;height:1799;flip:x" stroked="f"/>
              <v:oval id="_x0000_s1108" style="position:absolute;left:13452;top:9228;width:1481;height:1481" stroked="f"/>
              <v:oval id="_x0000_s1109" style="position:absolute;left:14698;top:9676;width:966;height:966" stroked="f"/>
              <v:oval id="_x0000_s1110" style="position:absolute;left:7529;top:8549;width:1487;height:1487" stroked="f"/>
            </v:group>
            <v:oval id="_x0000_s1111" style="position:absolute;left:12110;top:4039;width:1857;height:1856" stroked="f"/>
            <v:oval id="_x0000_s1112" style="position:absolute;left:13134;top:3785;width:2362;height:2362" stroked="f"/>
            <v:oval id="_x0000_s1113" style="position:absolute;left:10592;top:4520;width:1856;height:1857" stroked="f"/>
            <v:oval id="_x0000_s1114" style="position:absolute;left:13074;top:2922;width:1487;height:1487;flip:x" stroked="f"/>
            <v:oval id="_x0000_s1115" style="position:absolute;left:9360;top:3205;width:1799;height:1799;flip:x" stroked="f"/>
            <v:oval id="_x0000_s1116" style="position:absolute;left:11849;top:2517;width:1892;height:1892;flip:x" stroked="f"/>
            <v:oval id="_x0000_s1117" style="position:absolute;left:10592;top:3391;width:1799;height:1799" stroked="f"/>
            <v:oval id="_x0000_s1118" style="position:absolute;left:8373;top:3709;width:1481;height:1481;flip:x" stroked="f"/>
            <v:oval id="_x0000_s1119" style="position:absolute;left:7642;top:4157;width:966;height:966;flip:x" stroked="f"/>
            <v:oval id="_x0000_s1120" style="position:absolute;left:14290;top:3030;width:1487;height:1487;flip:x" stroked="f"/>
            <w10:wrap anchorx="page" anchory="page"/>
          </v:group>
        </w:pict>
      </w:r>
      <w:r>
        <w:pict>
          <v:rect id="_x0000_s1137" style="position:absolute;margin-left:28.8pt;margin-top:280.7pt;width:737.3pt;height:222.6pt;flip:x;z-index:251617251;mso-position-horizontal-relative:page;mso-position-vertical-relative:page" o:regroupid="20" o:allowincell="f" fillcolor="#abd8ef" stroked="f" strokecolor="#d8d8d8 [2732]" strokeweight=".5pt">
            <v:fill rotate="t" type="gradient"/>
            <v:stroke dashstyle="dash"/>
            <w10:wrap anchorx="page" anchory="page"/>
          </v:rect>
        </w:pict>
      </w:r>
      <w:r>
        <w:pict>
          <v:rect id="_x0000_s1100" style="position:absolute;margin-left:396pt;margin-top:41.75pt;width:370.1pt;height:255.2pt;z-index:251585503;mso-position-horizontal-relative:page;mso-position-vertical-relative:page" o:regroupid="20" o:allowincell="f" fillcolor="#abd8ef" stroked="f" strokecolor="#d8d8d8 [2732]" strokeweight=".5pt">
            <v:fill rotate="t" focus="100%" type="gradient"/>
            <v:stroke dashstyle="dash"/>
            <w10:wrap anchorx="page" anchory="page"/>
          </v:rect>
        </w:pict>
      </w:r>
      <w:r>
        <w:pict>
          <v:rect id="_x0000_s1191" style="position:absolute;margin-left:28.8pt;margin-top:41.75pt;width:367.25pt;height:244.35pt;z-index:251584479;mso-position-horizontal-relative:page;mso-position-vertical-relative:page" o:regroupid="20" o:allowincell="f" fillcolor="#abd8ef" stroked="f" strokecolor="#d8d8d8 [2732]" strokeweight=".5pt">
            <v:fill rotate="t" focusposition="1" focussize="" focus="100%" type="gradientRadial">
              <o:fill v:ext="view" type="gradientCenter"/>
            </v:fill>
            <v:stroke dashstyle="dash"/>
            <w10:wrap anchorx="page" anchory="page"/>
          </v:rect>
        </w:pict>
      </w:r>
      <w:r>
        <w:br w:type="page"/>
      </w:r>
    </w:p>
    <w:p>
      <w:r>
        <w:lastRenderedPageBreak/>
        <w:pict>
          <v:group id="_x0000_s1411" style="position:absolute;margin-left:368.65pt;margin-top:64.15pt;width:420.55pt;height:231.6pt;z-index:251583454;mso-position-horizontal-relative:page;mso-position-vertical-relative:page" coordorigin="7373,1283" coordsize="8411,4632" o:allowincell="f">
            <v:oval id="_x0000_s1403" style="position:absolute;left:8677;top:1283;width:2224;height:2224;rotation:-49722029fd;mso-position-horizontal-relative:page;mso-position-vertical-relative:page" o:regroupid="46" o:allowincell="f" fillcolor="#abd8ef" stroked="f" strokecolor="#d8d8d8 [2732]" strokeweight=".5pt">
              <v:fill rotate="t" angle="-135" focusposition="1,1" focussize="" type="gradient"/>
              <v:stroke dashstyle="dash"/>
            </v:oval>
            <v:oval id="_x0000_s1401" style="position:absolute;left:13228;top:1458;width:1672;height:1672;mso-position-horizontal-relative:page;mso-position-vertical-relative:page" o:regroupid="46" o:allowincell="f" fillcolor="#abd8ef" stroked="f" strokecolor="#d8d8d8 [2732]" strokeweight=".5pt">
              <v:fill rotate="t" angle="-135" focusposition="1,1" focussize="" type="gradient"/>
              <v:stroke dashstyle="dash"/>
            </v:oval>
            <v:oval id="_x0000_s1402" style="position:absolute;left:10849;top:1633;width:1497;height:1497;rotation:5332757fd;mso-position-horizontal-relative:page;mso-position-vertical-relative:page" o:regroupid="46" o:allowincell="f" fillcolor="#abd8ef" stroked="f" strokecolor="#d8d8d8 [2732]" strokeweight=".5pt">
              <v:fill rotate="t" angle="-135" focusposition="1,1" focussize="" type="gradient"/>
              <v:stroke dashstyle="dash"/>
            </v:oval>
            <v:group id="_x0000_s1076" style="position:absolute;left:7373;top:3242;width:8135;height:2673" coordorigin="7529,8036" coordsize="8135,2673" o:regroupid="47">
              <v:oval id="_x0000_s1077" style="position:absolute;left:8745;top:8441;width:1487;height:1487" stroked="f"/>
              <v:oval id="_x0000_s1078" style="position:absolute;left:12147;top:8724;width:1799;height:1799" stroked="f"/>
              <v:oval id="_x0000_s1079" style="position:absolute;left:9565;top:8036;width:1892;height:1892" stroked="f"/>
              <v:oval id="_x0000_s1080" style="position:absolute;left:10915;top:8910;width:1799;height:1799;flip:x" stroked="f"/>
              <v:oval id="_x0000_s1081" style="position:absolute;left:13452;top:9228;width:1481;height:1481" stroked="f"/>
              <v:oval id="_x0000_s1082" style="position:absolute;left:14698;top:9676;width:966;height:966" stroked="f"/>
              <v:oval id="_x0000_s1083" style="position:absolute;left:7529;top:8549;width:1487;height:1487" stroked="f"/>
            </v:group>
            <v:oval id="_x0000_s1085" style="position:absolute;left:12117;top:3026;width:1857;height:1856" o:regroupid="47" stroked="f"/>
            <v:oval id="_x0000_s1087" style="position:absolute;left:13141;top:2772;width:2362;height:2362" o:regroupid="47" stroked="f"/>
            <v:oval id="_x0000_s1091" style="position:absolute;left:10599;top:3507;width:1856;height:1857" o:regroupid="47" stroked="f"/>
            <v:oval id="_x0000_s1068" style="position:absolute;left:13081;top:1909;width:1487;height:1487;flip:x" o:regroupid="47" stroked="f"/>
            <v:oval id="_x0000_s1069" style="position:absolute;left:9367;top:2192;width:1799;height:1799;flip:x" o:regroupid="47" stroked="f"/>
            <v:oval id="_x0000_s1070" style="position:absolute;left:11856;top:1504;width:1892;height:1892;flip:x" o:regroupid="47" stroked="f"/>
            <v:oval id="_x0000_s1071" style="position:absolute;left:10599;top:2378;width:1799;height:1799" o:regroupid="47" stroked="f"/>
            <v:oval id="_x0000_s1072" style="position:absolute;left:8380;top:2696;width:1481;height:1481;flip:x" o:regroupid="47" stroked="f"/>
            <v:oval id="_x0000_s1073" style="position:absolute;left:7649;top:3144;width:966;height:966;flip:x" o:regroupid="47" stroked="f"/>
            <v:oval id="_x0000_s1074" style="position:absolute;left:14297;top:2017;width:1487;height:1487;flip:x" o:regroupid="47" stroked="f"/>
            <w10:wrap anchorx="page" anchory="page"/>
          </v:group>
        </w:pict>
      </w:r>
      <w:r>
        <w:pict>
          <v:group id="_x0000_s1386" style="position:absolute;margin-left:489.25pt;margin-top:199.55pt;width:46.1pt;height:120.2pt;rotation:-933418fd;z-index:252165120;mso-position-horizontal-relative:page;mso-position-vertical-relative:page" coordorigin="4515,6086" coordsize="1010,2634" o:allowincell="f">
            <v:shape id="_x0000_s1387" style="position:absolute;left:4515;top:6998;width:581;height:1722;rotation:-894554fd;flip:x;mso-position-horizontal-relative:page;mso-position-vertical-relative:page" coordsize="1317,3902" o:allowincell="f" path="m959,3902hhc437,3339,935,2670,1125,2864v192,194,-784,288,-955,-236c,2103,834,1812,837,2006v4,195,-619,46,-554,-558c347,845,918,519,650,e" filled="f" strokecolor="gray [1629]" strokeweight=".5pt">
              <v:path arrowok="t"/>
            </v:shape>
            <v:shape id="_x0000_s1388" style="position:absolute;left:4980;top:7069;width:497;height:335;rotation:-894554fd;flip:x;mso-position-horizontal-relative:page;mso-position-vertical-relative:page" coordsize="1127,759" o:allowincell="f" path="m1127,141hhc743,635,93,,,759e" filled="f" strokecolor="gray [1629]" strokeweight=".5pt">
              <v:path arrowok="t"/>
            </v:shape>
            <v:shape id="_x0000_s1389" type="#_x0000_t8" style="position:absolute;left:4903;top:7045;width:121;height:91;rotation:894554fd;flip:x y;mso-position-horizontal-relative:page;mso-position-vertical-relative:page" o:allowincell="f" fillcolor="#feb80a [3206]" stroked="f" strokecolor="#d8d8d8 [2732]" strokeweight=".5pt">
              <v:fill color2="#fee29c [1302]" rotate="t" angle="-135" focusposition="1,1" focussize="" focus="-50%" type="gradient"/>
              <v:stroke dashstyle="dash"/>
            </v:shape>
            <v:oval id="_x0000_s1390" style="position:absolute;left:4686;top:6086;width:839;height:1005;rotation:-894554fd;flip:x;mso-position-horizontal-relative:page;mso-position-vertical-relative:page" o:allowincell="f" fillcolor="#feb80a [3206]" stroked="f" strokecolor="#d8d8d8 [2732]" strokeweight=".5pt">
              <v:fill color2="#fee29c [1302]" rotate="t" angle="-135" focusposition="1,1" focussize="" focus="-50%" type="gradient"/>
              <v:stroke dashstyle="dash"/>
            </v:oval>
            <v:shape id="_x0000_s1391" type="#_x0000_t19" style="position:absolute;left:4934;top:6695;width:132;height:383;flip:y" coordsize="7274,21418" adj="-7187916,-6386587,7274,21418" path="wr-14326,-182,28874,43018,,1080,4473,nfewr-14326,-182,28874,43018,,1080,4473,l7274,21418nsxe" strokecolor="gray [1629]" strokeweight=".5pt">
              <v:path o:connectlocs="0,1080;4473,0;7274,21418"/>
            </v:shape>
            <w10:wrap anchorx="page" anchory="page"/>
          </v:group>
        </w:pict>
      </w:r>
      <w:r>
        <w:pict>
          <v:group id="_x0000_s1392" style="position:absolute;margin-left:445.6pt;margin-top:235.5pt;width:57.55pt;height:164.55pt;rotation:-512472fd;z-index:252166144;mso-position-horizontal-relative:page;mso-position-vertical-relative:page" coordorigin="8404,6620" coordsize="1151,3291" o:allowincell="f">
            <v:shape id="_x0000_s1393" style="position:absolute;left:8767;top:7780;width:788;height:2131;mso-position-horizontal-relative:page;mso-position-vertical-relative:page" coordsize="1244,3364" o:allowincell="f" path="m530,hhc1244,1520,,2315,968,3364e" filled="f" strokecolor="gray [1629]" strokeweight=".5pt">
              <v:path arrowok="t"/>
            </v:shape>
            <v:oval id="_x0000_s1394" style="position:absolute;left:8527;top:6620;width:946;height:1154;rotation:-635418fd;mso-position-horizontal-relative:page;mso-position-vertical-relative:page" o:allowincell="f" fillcolor="#ea157a [3205]" stroked="f" strokecolor="#d8d8d8 [2732]" strokeweight=".5pt">
              <v:fill color2="#f6a1c9 [1301]" rotate="t" angle="-135" focusposition="1,1" focussize="" focus="-50%" type="gradient"/>
              <v:stroke dashstyle="dash"/>
            </v:oval>
            <v:shape id="_x0000_s1395" type="#_x0000_t8" style="position:absolute;left:9030;top:7750;width:148;height:110;rotation:635418fd;flip:y" fillcolor="#f272ae [1941]" stroked="f"/>
            <v:shape id="_x0000_s1396" type="#_x0000_t19" style="position:absolute;left:9031;top:7350;width:110;height:426;flip:y" coordsize="5489,21574" adj="-5714487,-4933482,,21574" path="wr-21600,-26,21600,43174,1057,,5489,683nfewr-21600,-26,21600,43174,1057,,5489,683l,21574nsxe" strokecolor="gray [1629]" strokeweight=".5pt">
              <v:path o:connectlocs="1057,0;5489,683;0,21574"/>
            </v:shape>
            <v:shape id="_x0000_s1397" style="position:absolute;left:8404;top:7775;width:651;height:316;mso-position-horizontal-relative:page;mso-position-vertical-relative:page" coordsize="1027,499" o:allowincell="f" path="m,295hhc127,173,409,310,327,400,244,491,151,223,405,182,659,141,709,473,618,486,527,499,568,100,1027,e" filled="f" strokecolor="gray [1629]" strokeweight=".5pt">
              <v:path arrowok="t"/>
            </v:shape>
            <w10:wrap anchorx="page" anchory="page"/>
          </v:group>
        </w:pict>
      </w:r>
      <w:r>
        <w:pict>
          <v:shape id="_x0000_s1044" type="#_x0000_t202" style="position:absolute;margin-left:545.05pt;margin-top:282.6pt;width:144.45pt;height:42.35pt;z-index:252164096;mso-position-horizontal-relative:page;mso-position-vertical-relative:page;v-text-anchor:middle" o:allowincell="f" filled="f" stroked="f">
            <v:textbox style="mso-next-textbox:#_x0000_s1044;mso-fit-shape-to-text:t" inset="3.6pt,,3.6pt">
              <w:txbxContent>
                <w:sdt>
                  <w:sdtPr>
                    <w:rPr>
                      <w:rFonts w:asciiTheme="majorHAnsi" w:hAnsiTheme="majorHAnsi"/>
                      <w:color w:val="404040" w:themeColor="text1" w:themeTint="BF"/>
                      <w:sz w:val="20"/>
                      <w:szCs w:val="20"/>
                    </w:rPr>
                    <w:id w:val="920200180"/>
                  </w:sdtPr>
                  <w:sdtContent>
                    <w:p>
                      <w:pPr>
                        <w:spacing w:after="0" w:line="240" w:lineRule="auto"/>
                        <w:rPr>
                          <w:rFonts w:asciiTheme="majorHAnsi" w:hAnsiTheme="majorHAnsi"/>
                          <w:color w:val="404040" w:themeColor="text1" w:themeTint="BF"/>
                          <w:sz w:val="20"/>
                          <w:szCs w:val="20"/>
                        </w:rPr>
                      </w:pPr>
                      <w:r>
                        <w:rPr>
                          <w:rFonts w:asciiTheme="majorHAnsi" w:hAnsiTheme="majorHAnsi"/>
                          <w:color w:val="404040" w:themeColor="text1" w:themeTint="BF"/>
                          <w:sz w:val="20"/>
                          <w:szCs w:val="20"/>
                        </w:rPr>
                        <w:t xml:space="preserve">[Geben </w:t>
                      </w:r>
                      <w:r>
                        <w:rPr>
                          <w:rFonts w:asciiTheme="majorHAnsi" w:hAnsiTheme="majorHAnsi"/>
                          <w:color w:val="404040" w:themeColor="text1" w:themeTint="BF"/>
                          <w:sz w:val="20"/>
                          <w:szCs w:val="20"/>
                        </w:rPr>
                        <w:t>Sie hier Ihre Nachricht ein, oder löschen Sie diesen Text, und fügen Sie die Nachricht handschriftlich ein.]</w:t>
                      </w:r>
                    </w:p>
                  </w:sdtContent>
                </w:sdt>
              </w:txbxContent>
            </v:textbox>
            <w10:wrap anchorx="page" anchory="page"/>
          </v:shape>
        </w:pict>
      </w:r>
      <w:r>
        <w:pict>
          <v:group id="_x0000_s1219" style="position:absolute;margin-left:12.25pt;margin-top:394.55pt;width:409.2pt;height:172.2pt;z-index:251623396;mso-position-horizontal-relative:page;mso-position-vertical-relative:page" coordorigin="250,7896" coordsize="8184,3444" o:allowincell="f">
            <v:oval id="_x0000_s1216" style="position:absolute;left:2802;top:8102;width:1314;height:1314;mso-position-horizontal-relative:page;mso-position-vertical-relative:page" o:allowincell="f" fillcolor="#abd8ef" stroked="f" strokecolor="#d8d8d8 [2732]" strokeweight=".5pt">
              <v:fill rotate="t" angle="-135" focusposition="1,1" focussize="" type="gradient"/>
              <v:stroke dashstyle="dash"/>
            </v:oval>
            <v:oval id="_x0000_s1217" style="position:absolute;left:4023;top:8552;width:1132;height:1132;rotation:6555253fd;mso-position-horizontal-relative:page;mso-position-vertical-relative:page" o:allowincell="f" fillcolor="#abd8ef" stroked="f" strokecolor="#d8d8d8 [2732]" strokeweight=".5pt">
              <v:fill rotate="t" angle="-135" focusposition="1,1" focussize="" type="gradient"/>
              <v:stroke dashstyle="dash"/>
            </v:oval>
            <v:oval id="_x0000_s1218" style="position:absolute;left:638;top:7896;width:2224;height:2224;rotation:4729363fd;mso-position-horizontal-relative:page;mso-position-vertical-relative:page" o:allowincell="f" fillcolor="#abd8ef" stroked="f" strokecolor="#d8d8d8 [2732]" strokeweight=".5pt">
              <v:fill rotate="t" angle="-135" focusposition="1,1" focussize="" type="gradient"/>
              <v:stroke dashstyle="dash"/>
            </v:oval>
            <v:oval id="_x0000_s1182" style="position:absolute;left:1316;top:9286;width:1487;height:1487;rotation:-323132fd" o:regroupid="16" stroked="f"/>
            <v:oval id="_x0000_s1183" style="position:absolute;left:4879;top:9250;width:1799;height:1799;rotation:-323132fd" o:regroupid="16" stroked="f"/>
            <v:oval id="_x0000_s1184" style="position:absolute;left:2062;top:8783;width:2276;height:2276;rotation:-323132fd" o:regroupid="16" stroked="f"/>
            <v:oval id="_x0000_s1185" style="position:absolute;left:3667;top:9541;width:1799;height:1799;rotation:-323132fd" o:regroupid="16" stroked="f"/>
            <v:oval id="_x0000_s1186" style="position:absolute;left:6209;top:9654;width:1481;height:1481;rotation:-323132fd" o:regroupid="16" stroked="f"/>
            <v:oval id="_x0000_s1187" style="position:absolute;left:7468;top:10017;width:966;height:966;rotation:-323132fd" o:regroupid="16" stroked="f"/>
            <v:oval id="_x0000_s1188" style="position:absolute;left:250;top:9486;width:1487;height:1487;rotation:-323132fd" o:regroupid="16" stroked="f"/>
            <w10:wrap anchorx="page" anchory="page"/>
          </v:group>
        </w:pict>
      </w:r>
      <w:r>
        <w:pict>
          <v:rect id="_x0000_s1056" style="position:absolute;margin-left:373.4pt;margin-top:41.75pt;width:392.7pt;height:220.35pt;z-index:251582430;mso-position-horizontal-relative:page;mso-position-vertical-relative:page" o:regroupid="6" o:allowincell="f" fillcolor="#abd8ef" stroked="f" strokecolor="#d8d8d8 [2732]" strokeweight=".5pt">
            <v:fill rotate="t" focusposition="1" focussize="" focus="100%" type="gradientRadial">
              <o:fill v:ext="view" type="gradientCenter"/>
            </v:fill>
            <v:stroke dashstyle="dash"/>
            <w10:wrap anchorx="page" anchory="page"/>
          </v:rect>
        </w:pict>
      </w:r>
      <w:r>
        <w:pict>
          <v:rect id="_x0000_s1180" style="position:absolute;margin-left:25.9pt;margin-top:221.7pt;width:370.1pt;height:304pt;z-index:251622372;mso-position-horizontal-relative:page;mso-position-vertical-relative:page" o:allowincell="f" fillcolor="#abd8ef" stroked="f" strokecolor="#d8d8d8 [2732]" strokeweight=".5pt">
            <v:fill rotate="t" angle="-45" focusposition=",1" focussize="" focus="100%" type="gradientRadial">
              <o:fill v:ext="view" type="gradientCenter"/>
            </v:fill>
            <v:stroke dashstyle="dash"/>
            <w10:wrap anchorx="page" anchory="page"/>
          </v:rect>
        </w:pict>
      </w:r>
      <w:r>
        <w:pict>
          <v:shape id="_x0000_s1173" type="#_x0000_t32" style="position:absolute;margin-left:396pt;margin-top:54pt;width:0;height:129.6pt;z-index:251800576;mso-position-horizontal-relative:page;mso-position-vertical-relative:page" o:connectortype="straight" o:regroupid="8" o:allowincell="f" strokecolor="white [3212]">
            <w10:wrap anchorx="page" anchory="page"/>
          </v:shape>
        </w:pict>
      </w:r>
    </w:p>
    <w:sectPr>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F0CE6"/>
    <w:multiLevelType w:val="hybridMultilevel"/>
    <w:tmpl w:val="B478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stylePaneFormatFilter w:val="1021"/>
  <w:defaultTabStop w:val="720"/>
  <w:drawingGridHorizontalSpacing w:val="110"/>
  <w:displayHorizontalDrawingGridEvery w:val="2"/>
  <w:characterSpacingControl w:val="doNotCompress"/>
  <w:savePreviewPictur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7">
      <o:colormenu v:ext="edit" fillcolor="none [1941]" strokecolor="none [1629]" shadowcolor="none [3206]"/>
    </o:shapedefaults>
    <o:shapelayout v:ext="edit">
      <o:idmap v:ext="edit" data="1"/>
      <o:rules v:ext="edit">
        <o:r id="V:Rule3" type="arc" idref="#_x0000_s1383"/>
        <o:r id="V:Rule4" type="arc" idref="#_x0000_s1380"/>
        <o:r id="V:Rule5" type="arc" idref="#_x0000_s1376"/>
        <o:r id="V:Rule6" type="arc" idref="#_x0000_s1373"/>
        <o:r id="V:Rule7" type="arc" idref="#_x0000_s1371"/>
        <o:r id="V:Rule10" type="arc" idref="#_x0000_s1391"/>
        <o:r id="V:Rule11" type="arc" idref="#_x0000_s1396"/>
        <o:r id="V:Rule13" type="connector" idref="#_x0000_s1132"/>
        <o:r id="V:Rule14" type="connector" idref="#_x0000_s1173"/>
        <o:r id="V:Rule15" type="connector" idref="#_x0000_s1366"/>
        <o:r id="V:Rule16" type="connector" idref="#_x0000_s1368"/>
        <o:r id="V:Rule17" type="connector" idref="#_x0000_s1367"/>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12"/>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31"/>
        <o:entry new="33" old="0"/>
        <o:entry new="34" old="0"/>
        <o:entry new="35" old="0"/>
        <o:entry new="36" old="0"/>
        <o:entry new="37" old="0"/>
        <o:entry new="38" old="0"/>
        <o:entry new="39" old="0"/>
        <o:entry new="40" old="0"/>
        <o:entry new="41" old="0"/>
        <o:entry new="42" old="0"/>
        <o:entry new="43" old="0"/>
        <o:entry new="44" old="0"/>
        <o:entry new="45" old="0"/>
        <o:entry new="46" old="0"/>
        <o:entry new="47" old="6"/>
        <o:entry new="4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1">
    <w:name w:val="heading 1"/>
    <w:basedOn w:val="Normal"/>
    <w:next w:val="Normal"/>
    <w:link w:val="Heading1Char"/>
    <w:uiPriority w:val="9"/>
    <w:qFormat/>
    <w:pPr>
      <w:spacing w:after="0" w:line="240" w:lineRule="auto"/>
      <w:jc w:val="center"/>
      <w:outlineLvl w:val="0"/>
    </w:pPr>
    <w:rPr>
      <w:rFonts w:asciiTheme="majorHAnsi" w:hAnsiTheme="majorHAnsi"/>
      <w:color w:val="EA157A" w:themeColor="accent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hAnsiTheme="majorHAnsi"/>
      <w:color w:val="EA157A" w:themeColor="accent2"/>
      <w:sz w:val="48"/>
      <w:szCs w:val="48"/>
    </w:rPr>
  </w:style>
  <w:style w:type="paragraph" w:customStyle="1" w:styleId="Instructions">
    <w:name w:val="Instructions"/>
    <w:basedOn w:val="Normal"/>
    <w:qFormat/>
    <w:pPr>
      <w:spacing w:after="0" w:line="240" w:lineRule="auto"/>
    </w:pPr>
    <w:rPr>
      <w:color w:val="808080" w:themeColor="background1" w:themeShade="80"/>
      <w:sz w:val="18"/>
      <w:szCs w:val="18"/>
    </w:rPr>
  </w:style>
  <w:style w:type="character"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 Progress</ApprovalStatus>
    <MarketSpecific xmlns="f105ad54-119a-4495-aa55-0e28b6b4ad2f" xsi:nil="true"/>
    <PrimaryImageGen xmlns="f105ad54-119a-4495-aa55-0e28b6b4ad2f">true</PrimaryImageGen>
    <ThumbnailAssetId xmlns="f105ad54-119a-4495-aa55-0e28b6b4ad2f" xsi:nil="true"/>
    <NumericId xmlns="f105ad54-119a-4495-aa55-0e28b6b4ad2f">-1</NumericId>
    <TPFriendlyName xmlns="f105ad54-119a-4495-aa55-0e28b6b4ad2f">Geburtstagseinladung mit Foto (Ballons, gefaltet)</TPFriendlyName>
    <BusinessGroup xmlns="f105ad54-119a-4495-aa55-0e28b6b4ad2f" xsi:nil="true"/>
    <APEditor xmlns="f105ad54-119a-4495-aa55-0e28b6b4ad2f">
      <UserInfo>
        <DisplayName>REDMOND\v-luannv</DisplayName>
        <AccountId>179</AccountId>
        <AccountType/>
      </UserInfo>
    </APEditor>
    <SourceTitle xmlns="f105ad54-119a-4495-aa55-0e28b6b4ad2f">Photo party invitation (balloons design, half-fold)</SourceTitle>
    <OpenTemplate xmlns="f105ad54-119a-4495-aa55-0e28b6b4ad2f">true</OpenTemplate>
    <UALocComments xmlns="f105ad54-119a-4495-aa55-0e28b6b4ad2f" xsi:nil="true"/>
    <ParentAssetId xmlns="f105ad54-119a-4495-aa55-0e28b6b4ad2f" xsi:nil="true"/>
    <PublishStatusLookup xmlns="f105ad54-119a-4495-aa55-0e28b6b4ad2f">
      <Value>89072</Value>
      <Value>520532</Value>
    </PublishStatusLookup>
    <IntlLangReviewDate xmlns="f105ad54-119a-4495-aa55-0e28b6b4ad2f" xsi:nil="true"/>
    <LastPublishResultLookup xmlns="f105ad54-119a-4495-aa55-0e28b6b4ad2f" xsi:nil="true"/>
    <MachineTranslated xmlns="f105ad54-119a-4495-aa55-0e28b6b4ad2f" xsi:nil="true"/>
    <OriginalSourceMarket xmlns="f105ad54-119a-4495-aa55-0e28b6b4ad2f">english</OriginalSourceMarket>
    <TPInstallLocation xmlns="f105ad54-119a-4495-aa55-0e28b6b4ad2f">{My Templates}</TPInstallLocation>
    <APDescription xmlns="f105ad54-119a-4495-aa55-0e28b6b4ad2f" xsi:nil="true"/>
    <ContentItem xmlns="f105ad54-119a-4495-aa55-0e28b6b4ad2f" xsi:nil="true"/>
    <ClipArtFilename xmlns="f105ad54-119a-4495-aa55-0e28b6b4ad2f" xsi:nil="true"/>
    <EditorialStatus xmlns="f105ad54-119a-4495-aa55-0e28b6b4ad2f" xsi:nil="true"/>
    <PublishTargets xmlns="f105ad54-119a-4495-aa55-0e28b6b4ad2f">OfficeOnline</PublishTargets>
    <TPLaunchHelpLinkType xmlns="f105ad54-119a-4495-aa55-0e28b6b4ad2f">Template</TPLaunchHelpLinkType>
    <LastModifiedDateTime xmlns="f105ad54-119a-4495-aa55-0e28b6b4ad2f" xsi:nil="true"/>
    <TimesCloned xmlns="f105ad54-119a-4495-aa55-0e28b6b4ad2f" xsi:nil="true"/>
    <Provider xmlns="f105ad54-119a-4495-aa55-0e28b6b4ad2f">EY006220130</Provider>
    <AssetStart xmlns="f105ad54-119a-4495-aa55-0e28b6b4ad2f">2009-06-17T13:51:52+00:00</AssetStart>
    <LastHandOff xmlns="f105ad54-119a-4495-aa55-0e28b6b4ad2f" xsi:nil="true"/>
    <AcquiredFrom xmlns="f105ad54-119a-4495-aa55-0e28b6b4ad2f" xsi:nil="true"/>
    <TPClientViewer xmlns="f105ad54-119a-4495-aa55-0e28b6b4ad2f">Microsoft Office Word</TPClientViewer>
    <ArtSampleDocs xmlns="f105ad54-119a-4495-aa55-0e28b6b4ad2f" xsi:nil="true"/>
    <UACurrentWords xmlns="f105ad54-119a-4495-aa55-0e28b6b4ad2f">0</UACurrentWords>
    <UALocRecommendation xmlns="f105ad54-119a-4495-aa55-0e28b6b4ad2f">Localize</UALocRecommendation>
    <IsDeleted xmlns="f105ad54-119a-4495-aa55-0e28b6b4ad2f">false</IsDeleted>
    <ShowIn xmlns="f105ad54-119a-4495-aa55-0e28b6b4ad2f" xsi:nil="true"/>
    <UANotes xmlns="f105ad54-119a-4495-aa55-0e28b6b4ad2f" xsi:nil="true"/>
    <TemplateStatus xmlns="f105ad54-119a-4495-aa55-0e28b6b4ad2f" xsi:nil="true"/>
    <VoteCount xmlns="f105ad54-119a-4495-aa55-0e28b6b4ad2f" xsi:nil="true"/>
    <CSXHash xmlns="f105ad54-119a-4495-aa55-0e28b6b4ad2f" xsi:nil="true"/>
    <AssetExpire xmlns="f105ad54-119a-4495-aa55-0e28b6b4ad2f">2100-01-01T00:00:00+00:00</AssetExpire>
    <DSATActionTaken xmlns="f105ad54-119a-4495-aa55-0e28b6b4ad2f" xsi:nil="true"/>
    <CSXSubmissionMarket xmlns="f105ad54-119a-4495-aa55-0e28b6b4ad2f" xsi:nil="true"/>
    <TPExecutable xmlns="f105ad54-119a-4495-aa55-0e28b6b4ad2f" xsi:nil="true"/>
    <SubmitterId xmlns="f105ad54-119a-4495-aa55-0e28b6b4ad2f" xsi:nil="true"/>
    <AssetType xmlns="f105ad54-119a-4495-aa55-0e28b6b4ad2f">TP</AssetType>
    <CSXUpdate xmlns="f105ad54-119a-4495-aa55-0e28b6b4ad2f">false</CSXUpdate>
    <BugNumber xmlns="f105ad54-119a-4495-aa55-0e28b6b4ad2f" xsi:nil="true"/>
    <ApprovalLog xmlns="f105ad54-119a-4495-aa55-0e28b6b4ad2f" xsi:nil="true"/>
    <CSXSubmissionDate xmlns="f105ad54-119a-4495-aa55-0e28b6b4ad2f" xsi:nil="true"/>
    <Milestone xmlns="f105ad54-119a-4495-aa55-0e28b6b4ad2f" xsi:nil="true"/>
    <OriginAsset xmlns="f105ad54-119a-4495-aa55-0e28b6b4ad2f" xsi:nil="true"/>
    <TPComponent xmlns="f105ad54-119a-4495-aa55-0e28b6b4ad2f">WORDFiles</TPComponent>
    <Component xmlns="c7af2036-029c-470e-8042-297c68a41472" xsi:nil="true"/>
    <Description0 xmlns="c7af2036-029c-470e-8042-297c68a41472" xsi:nil="true"/>
    <AssetId xmlns="f105ad54-119a-4495-aa55-0e28b6b4ad2f">TP010283404</AssetId>
    <TPApplication xmlns="f105ad54-119a-4495-aa55-0e28b6b4ad2f">Word</TPApplication>
    <TPLaunchHelpLink xmlns="f105ad54-119a-4495-aa55-0e28b6b4ad2f" xsi:nil="true"/>
    <IntlLocPriority xmlns="f105ad54-119a-4495-aa55-0e28b6b4ad2f" xsi:nil="true"/>
    <PlannedPubDate xmlns="f105ad54-119a-4495-aa55-0e28b6b4ad2f" xsi:nil="true"/>
    <HandoffToMSDN xmlns="f105ad54-119a-4495-aa55-0e28b6b4ad2f" xsi:nil="true"/>
    <IntlLangReviewer xmlns="f105ad54-119a-4495-aa55-0e28b6b4ad2f" xsi:nil="true"/>
    <CrawlForDependencies xmlns="f105ad54-119a-4495-aa55-0e28b6b4ad2f">false</CrawlForDependencies>
    <TrustLevel xmlns="f105ad54-119a-4495-aa55-0e28b6b4ad2f">1 Microsoft Managed Content</TrustLevel>
    <IsSearchable xmlns="f105ad54-119a-4495-aa55-0e28b6b4ad2f">false</IsSearchable>
    <TPNamespace xmlns="f105ad54-119a-4495-aa55-0e28b6b4ad2f">WINWORD</TPNamespace>
    <Markets xmlns="f105ad54-119a-4495-aa55-0e28b6b4ad2f"/>
    <AverageRating xmlns="f105ad54-119a-4495-aa55-0e28b6b4ad2f" xsi:nil="true"/>
    <OutputCachingOn xmlns="f105ad54-119a-4495-aa55-0e28b6b4ad2f">false</OutputCachingOn>
    <IntlLangReview xmlns="f105ad54-119a-4495-aa55-0e28b6b4ad2f" xsi:nil="true"/>
    <UAProjectedTotalWords xmlns="f105ad54-119a-4495-aa55-0e28b6b4ad2f" xsi:nil="true"/>
    <APAuthor xmlns="f105ad54-119a-4495-aa55-0e28b6b4ad2f">
      <UserInfo>
        <DisplayName>REDMOND\cynvey</DisplayName>
        <AccountId>305</AccountId>
        <AccountType/>
      </UserInfo>
    </APAuthor>
    <TPAppVersion xmlns="f105ad54-119a-4495-aa55-0e28b6b4ad2f">12</TPAppVersion>
    <TPCommandLine xmlns="f105ad54-119a-4495-aa55-0e28b6b4ad2f">{WD} /f {FilePath}</TPCommandLine>
    <EditorialTags xmlns="f105ad54-119a-4495-aa55-0e28b6b4ad2f" xsi:nil="true"/>
    <Downloads xmlns="f105ad54-119a-4495-aa55-0e28b6b4ad2f">0</Downloads>
    <Providers xmlns="f105ad54-119a-4495-aa55-0e28b6b4ad2f" xsi:nil="true"/>
    <LegacyData xmlns="f105ad54-119a-4495-aa55-0e28b6b4ad2f" xsi:nil="true"/>
    <OOCacheId xmlns="f105ad54-119a-4495-aa55-0e28b6b4ad2f" xsi:nil="true"/>
    <FriendlyTitle xmlns="f105ad54-119a-4495-aa55-0e28b6b4ad2f" xsi:nil="true"/>
    <TemplateTemplateType xmlns="f105ad54-119a-4495-aa55-0e28b6b4ad2f">Word 2007 Default</TemplateTemplateType>
    <Manager xmlns="f105ad54-119a-4495-aa55-0e28b6b4ad2f" xsi:nil="true"/>
    <PolicheckWords xmlns="f105ad54-119a-4495-aa55-0e28b6b4ad2f" xsi:nil="true"/>
    <BlockPublish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100504</LocLastLocAttemptVersionLookup>
    <OriginalRelease xmlns="f105ad54-119a-4495-aa55-0e28b6b4ad2f">14</OriginalRelease>
    <LocMarketGroupTiers2 xmlns="f105ad54-119a-4495-aa55-0e28b6b4ad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64C7E75-659D-425A-B80A-C94D073EE9BE}"/>
</file>

<file path=customXml/itemProps2.xml><?xml version="1.0" encoding="utf-8"?>
<ds:datastoreItem xmlns:ds="http://schemas.openxmlformats.org/officeDocument/2006/customXml" ds:itemID="{5D0EE330-24E9-4155-AC10-8A651CC9571B}"/>
</file>

<file path=customXml/itemProps3.xml><?xml version="1.0" encoding="utf-8"?>
<ds:datastoreItem xmlns:ds="http://schemas.openxmlformats.org/officeDocument/2006/customXml" ds:itemID="{AFB3BB80-014C-4374-B021-C62ADBDD855B}"/>
</file>

<file path=docProps/app.xml><?xml version="1.0" encoding="utf-8"?>
<Properties xmlns="http://schemas.openxmlformats.org/officeDocument/2006/extended-properties" xmlns:vt="http://schemas.openxmlformats.org/officeDocument/2006/docPropsVTypes">
  <Template>photo_card_final_balloons_TP10283404.dotx</Template>
  <TotalTime>201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party invitation (balloons design, half-fold)</dc:title>
  <dc:creator>Microsoft Corporation</dc:creator>
  <cp:lastModifiedBy>Administrator</cp:lastModifiedBy>
  <cp:revision>16</cp:revision>
  <cp:lastPrinted>2008-07-18T20:45:00Z</cp:lastPrinted>
  <dcterms:created xsi:type="dcterms:W3CDTF">2008-07-10T20:03:00Z</dcterms:created>
  <dcterms:modified xsi:type="dcterms:W3CDTF">2008-09-29T14:34:00Z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1031</vt:lpwstr>
  </property>
  <property fmtid="{D5CDD505-2E9C-101B-9397-08002B2CF9AE}" pid="3" name="ContentTypeId">
    <vt:lpwstr>0x01010037696D9D1D95EC45A9440548E782419D04008C4669C20C93454ABB50E332FADBDDBE</vt:lpwstr>
  </property>
  <property fmtid="{D5CDD505-2E9C-101B-9397-08002B2CF9AE}" pid="4" name="ImageGenCounter">
    <vt:i4>0</vt:i4>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12;#565;#Word 14</vt:lpwstr>
  </property>
  <property fmtid="{D5CDD505-2E9C-101B-9397-08002B2CF9AE}" pid="8" name="PolicheckCounter">
    <vt:i4>0</vt:i4>
  </property>
  <property fmtid="{D5CDD505-2E9C-101B-9397-08002B2CF9AE}" pid="9" name="APTrustLevel">
    <vt:r8>1</vt:r8>
  </property>
  <property fmtid="{D5CDD505-2E9C-101B-9397-08002B2CF9AE}" pid="10" name="Order">
    <vt:r8>10957700</vt:r8>
  </property>
</Properties>
</file>