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rFonts w:ascii="微軟正黑體" w:hAnsi="微軟正黑體" w:hint="eastAsia"/>
          <w:lang w:eastAsia="zh-TW"/>
        </w:rPr>
        <w:alias w:val="組織"/>
        <w:tag w:val="組織"/>
        <w:id w:val="30291151"/>
        <w:placeholder>
          <w:docPart w:val="9C1E9802313D4FE4A3323703999BFA8F"/>
        </w:placeholder>
        <w:temporary/>
        <w:showingPlcHdr/>
        <w15:appearance w15:val="hidden"/>
      </w:sdtPr>
      <w:sdtEndPr/>
      <w:sdtContent>
        <w:p w:rsidR="00B6119D" w:rsidRPr="006D1B72" w:rsidRDefault="00100A6B">
          <w:pPr>
            <w:pStyle w:val="1"/>
            <w:rPr>
              <w:rFonts w:ascii="微軟正黑體" w:hAnsi="微軟正黑體" w:hint="eastAsia"/>
              <w:lang w:eastAsia="zh-TW"/>
            </w:rPr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組織名稱</w:t>
          </w:r>
        </w:p>
      </w:sdtContent>
    </w:sdt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內容表格"/>
      </w:tblPr>
      <w:tblGrid>
        <w:gridCol w:w="3506"/>
        <w:gridCol w:w="6230"/>
      </w:tblGrid>
      <w:tr w:rsidR="00B6119D" w:rsidRPr="006D1B72">
        <w:trPr>
          <w:trHeight w:val="522"/>
          <w:tblHeader/>
        </w:trPr>
        <w:sdt>
          <w:sdtPr>
            <w:rPr>
              <w:rFonts w:ascii="微軟正黑體" w:hAnsi="微軟正黑體" w:hint="eastAsia"/>
              <w:lang w:eastAsia="zh-TW"/>
            </w:rPr>
            <w:id w:val="1404944302"/>
            <w:placeholder>
              <w:docPart w:val="A228502157244A489690C7434F4D4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365F91" w:themeFill="accent1" w:themeFillShade="BF"/>
                <w:vAlign w:val="center"/>
              </w:tcPr>
              <w:p w:rsidR="00B6119D" w:rsidRPr="006D1B72" w:rsidRDefault="00100A6B">
                <w:pPr>
                  <w:pStyle w:val="2"/>
                  <w:rPr>
                    <w:rFonts w:ascii="微軟正黑體" w:hAnsi="微軟正黑體" w:hint="eastAsia"/>
                    <w:lang w:eastAsia="zh-TW"/>
                  </w:rPr>
                </w:pPr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行程表</w:t>
                </w:r>
              </w:p>
            </w:tc>
          </w:sdtContent>
        </w:sdt>
        <w:tc>
          <w:tcPr>
            <w:tcW w:w="6408" w:type="dxa"/>
            <w:shd w:val="clear" w:color="auto" w:fill="365F91" w:themeFill="accent1" w:themeFillShade="BF"/>
            <w:vAlign w:val="center"/>
          </w:tcPr>
          <w:p w:rsidR="00B6119D" w:rsidRPr="006D1B72" w:rsidRDefault="00100A6B">
            <w:pPr>
              <w:pStyle w:val="2"/>
              <w:rPr>
                <w:rFonts w:ascii="微軟正黑體" w:hAnsi="微軟正黑體" w:hint="eastAsia"/>
                <w:lang w:eastAsia="zh-TW"/>
              </w:rPr>
            </w:pPr>
            <w:r w:rsidRPr="006D1B72">
              <w:rPr>
                <w:rFonts w:ascii="微軟正黑體" w:hAnsi="微軟正黑體" w:hint="eastAsia"/>
                <w:lang w:val="zh-TW" w:eastAsia="zh-TW" w:bidi="zh-TW"/>
              </w:rPr>
              <w:t>對象</w:t>
            </w:r>
            <w:sdt>
              <w:sdtPr>
                <w:rPr>
                  <w:rFonts w:ascii="微軟正黑體" w:hAnsi="微軟正黑體" w:hint="eastAsia"/>
                  <w:lang w:eastAsia="zh-TW"/>
                </w:rPr>
                <w:id w:val="-1630548294"/>
                <w:placeholder>
                  <w:docPart w:val="EC7EF9DC892B4FB1945058D2C8DA522B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名稱</w:t>
                </w:r>
              </w:sdtContent>
            </w:sdt>
          </w:p>
        </w:tc>
      </w:tr>
      <w:tr w:rsidR="00B6119D" w:rsidRPr="006D1B72">
        <w:trPr>
          <w:trHeight w:val="720"/>
        </w:trPr>
        <w:sdt>
          <w:sdtPr>
            <w:rPr>
              <w:rFonts w:ascii="微軟正黑體" w:hAnsi="微軟正黑體" w:hint="eastAsia"/>
              <w:lang w:eastAsia="zh-TW"/>
            </w:rPr>
            <w:id w:val="-853107449"/>
            <w:placeholder>
              <w:docPart w:val="282C98BA4AE04D64A139F7E23A38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vAlign w:val="center"/>
              </w:tcPr>
              <w:p w:rsidR="00B6119D" w:rsidRPr="006D1B72" w:rsidRDefault="00100A6B">
                <w:pPr>
                  <w:pStyle w:val="3"/>
                  <w:rPr>
                    <w:rFonts w:ascii="微軟正黑體" w:hAnsi="微軟正黑體" w:hint="eastAsia"/>
                    <w:lang w:eastAsia="zh-TW"/>
                  </w:rPr>
                </w:pPr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行程說明</w:t>
                </w:r>
              </w:p>
            </w:tc>
          </w:sdtContent>
        </w:sdt>
        <w:tc>
          <w:tcPr>
            <w:tcW w:w="6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3600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2108383985"/>
                <w:placeholder>
                  <w:docPart w:val="0ACCEF9CA36D4889B19EE2C735CC0932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行程目標</w:t>
                </w:r>
              </w:sdtContent>
            </w:sdt>
          </w:p>
        </w:tc>
        <w:tc>
          <w:tcPr>
            <w:tcW w:w="6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3600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28610373"/>
                <w:placeholder>
                  <w:docPart w:val="DA50B479153E40F1B419479E6D00BCC2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行程天數</w:t>
                </w:r>
              </w:sdtContent>
            </w:sdt>
          </w:p>
        </w:tc>
        <w:tc>
          <w:tcPr>
            <w:tcW w:w="6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3600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1253738882"/>
                <w:placeholder>
                  <w:docPart w:val="F9015CE5D57146BD80D791B5E1F8C372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去程日期</w:t>
                </w:r>
              </w:sdtContent>
            </w:sdt>
          </w:p>
        </w:tc>
        <w:tc>
          <w:tcPr>
            <w:tcW w:w="6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3600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609894266"/>
                <w:placeholder>
                  <w:docPart w:val="C8775D3F918D4191824540397372F3C8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去程航空公司</w:t>
                </w:r>
              </w:sdtContent>
            </w:sdt>
          </w:p>
        </w:tc>
        <w:tc>
          <w:tcPr>
            <w:tcW w:w="6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3600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867720319"/>
                <w:placeholder>
                  <w:docPart w:val="1057D1D54F2D4640B50FA19E3A49823C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去程班機號碼</w:t>
                </w:r>
              </w:sdtContent>
            </w:sdt>
          </w:p>
        </w:tc>
        <w:tc>
          <w:tcPr>
            <w:tcW w:w="6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3600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1467272770"/>
                <w:placeholder>
                  <w:docPart w:val="ACF93CFE43B74D9485FBE3C0946F6451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起飛時間</w:t>
                </w:r>
              </w:sdtContent>
            </w:sdt>
          </w:p>
        </w:tc>
        <w:tc>
          <w:tcPr>
            <w:tcW w:w="6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3600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839394388"/>
                <w:placeholder>
                  <w:docPart w:val="189F78F2AFF24269BE800A2E244318C0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抵達時間</w:t>
                </w:r>
              </w:sdtContent>
            </w:sdt>
          </w:p>
        </w:tc>
        <w:tc>
          <w:tcPr>
            <w:tcW w:w="6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3600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1621571769"/>
                <w:placeholder>
                  <w:docPart w:val="C39E523E83A5485590860A67E4F48F8F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飯店</w:t>
                </w:r>
              </w:sdtContent>
            </w:sdt>
          </w:p>
        </w:tc>
        <w:tc>
          <w:tcPr>
            <w:tcW w:w="6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3600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2112544655"/>
                <w:placeholder>
                  <w:docPart w:val="2E04E28D36F041FE87D495B980EBE52D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在地交通方式</w:t>
                </w:r>
              </w:sdtContent>
            </w:sdt>
          </w:p>
        </w:tc>
        <w:tc>
          <w:tcPr>
            <w:tcW w:w="6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3600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890880849"/>
                <w:placeholder>
                  <w:docPart w:val="F3CB43887A7A459F8DF75194B9B2DD2E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主要連絡人姓名</w:t>
                </w:r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/</w:t>
                </w:r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電話</w:t>
                </w:r>
              </w:sdtContent>
            </w:sdt>
          </w:p>
        </w:tc>
        <w:tc>
          <w:tcPr>
            <w:tcW w:w="6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3600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808896219"/>
                <w:placeholder>
                  <w:docPart w:val="2BD50135E01D4DB7961423E6235567A4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回程日期</w:t>
                </w:r>
              </w:sdtContent>
            </w:sdt>
          </w:p>
        </w:tc>
        <w:tc>
          <w:tcPr>
            <w:tcW w:w="6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3600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764695796"/>
                <w:placeholder>
                  <w:docPart w:val="94325AC77C6A4627BCB9CD9E399CF2CF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回程航空公司</w:t>
                </w:r>
              </w:sdtContent>
            </w:sdt>
          </w:p>
        </w:tc>
        <w:tc>
          <w:tcPr>
            <w:tcW w:w="6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3600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1077400506"/>
                <w:placeholder>
                  <w:docPart w:val="ECD2F08DB05D4D67A6F90E08C78DF177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回程班機號碼</w:t>
                </w:r>
              </w:sdtContent>
            </w:sdt>
          </w:p>
        </w:tc>
        <w:tc>
          <w:tcPr>
            <w:tcW w:w="6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3600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1294662462"/>
                <w:placeholder>
                  <w:docPart w:val="2DFA7AF1D8E6413FB5A56B5E2DD9C643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回程起飛時間</w:t>
                </w:r>
              </w:sdtContent>
            </w:sdt>
          </w:p>
        </w:tc>
        <w:tc>
          <w:tcPr>
            <w:tcW w:w="6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</w:tbl>
    <w:p w:rsidR="00B6119D" w:rsidRPr="006D1B72" w:rsidRDefault="00100A6B">
      <w:pPr>
        <w:rPr>
          <w:rFonts w:ascii="微軟正黑體" w:hAnsi="微軟正黑體" w:hint="eastAsia"/>
          <w:lang w:eastAsia="zh-TW"/>
        </w:rPr>
      </w:pPr>
      <w:r w:rsidRPr="006D1B72">
        <w:rPr>
          <w:rFonts w:ascii="微軟正黑體" w:hAnsi="微軟正黑體" w:hint="eastAsia"/>
          <w:lang w:val="zh-TW" w:eastAsia="zh-TW" w:bidi="zh-TW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內容表格"/>
      </w:tblPr>
      <w:tblGrid>
        <w:gridCol w:w="1835"/>
        <w:gridCol w:w="1427"/>
        <w:gridCol w:w="2326"/>
        <w:gridCol w:w="2326"/>
        <w:gridCol w:w="1822"/>
      </w:tblGrid>
      <w:tr w:rsidR="00B6119D" w:rsidRPr="006D1B72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B6119D" w:rsidRPr="006D1B72" w:rsidRDefault="00100A6B">
            <w:pPr>
              <w:pStyle w:val="2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816106494"/>
                <w:placeholder>
                  <w:docPart w:val="3D0A0F4206814FEB970209E3B8E079E8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第</w:t>
                </w:r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 xml:space="preserve"> 1 </w:t>
                </w:r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天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B6119D" w:rsidRPr="006D1B72" w:rsidRDefault="00100A6B">
            <w:pPr>
              <w:pStyle w:val="2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1931798311"/>
                <w:placeholder>
                  <w:docPart w:val="65FBDB1967D84AC4B660869E1483BF44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時間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B6119D" w:rsidRPr="006D1B72" w:rsidRDefault="00100A6B">
            <w:pPr>
              <w:pStyle w:val="2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2100982060"/>
                <w:placeholder>
                  <w:docPart w:val="C3705822116F43E58E66AA3A9DC88F69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地點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B6119D" w:rsidRPr="006D1B72" w:rsidRDefault="00100A6B">
            <w:pPr>
              <w:pStyle w:val="2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180863548"/>
                <w:placeholder>
                  <w:docPart w:val="B52BAEFB93E8494C9B57AEC2943A0046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連絡人姓名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B6119D" w:rsidRPr="006D1B72" w:rsidRDefault="00100A6B">
            <w:pPr>
              <w:pStyle w:val="2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427424258"/>
                <w:placeholder>
                  <w:docPart w:val="5F654591CFA14AA1A823D0C0C368C8B8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連絡人電話</w:t>
                </w:r>
              </w:sdtContent>
            </w:sdt>
          </w:p>
        </w:tc>
      </w:tr>
      <w:tr w:rsidR="00B6119D" w:rsidRPr="006D1B72">
        <w:trPr>
          <w:trHeight w:val="720"/>
        </w:trPr>
        <w:tc>
          <w:tcPr>
            <w:tcW w:w="1897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819163464"/>
                <w:placeholder>
                  <w:docPart w:val="4833D2E621544AD2AB30BD485A35B51B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早餐</w:t>
                </w:r>
              </w:sdtContent>
            </w:sdt>
          </w:p>
        </w:tc>
        <w:tc>
          <w:tcPr>
            <w:tcW w:w="1473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1884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1897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1099527440"/>
                <w:placeholder>
                  <w:docPart w:val="2DA684D037EE431ABB9145B32C72C165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技術研討會</w:t>
                </w:r>
              </w:sdtContent>
            </w:sdt>
          </w:p>
        </w:tc>
        <w:tc>
          <w:tcPr>
            <w:tcW w:w="1473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1884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1897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1001241077"/>
                <w:placeholder>
                  <w:docPart w:val="D1D9DCD97044481F9E5102D242DB7C83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午餐</w:t>
                </w:r>
              </w:sdtContent>
            </w:sdt>
          </w:p>
        </w:tc>
        <w:tc>
          <w:tcPr>
            <w:tcW w:w="1473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1884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1897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1513483966"/>
                <w:placeholder>
                  <w:docPart w:val="CDE644FF1B194FB8992CD2FAED367E97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拜訪客戶</w:t>
                </w:r>
              </w:sdtContent>
            </w:sdt>
          </w:p>
        </w:tc>
        <w:tc>
          <w:tcPr>
            <w:tcW w:w="1473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1884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1897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1439337208"/>
                <w:placeholder>
                  <w:docPart w:val="C03E8E0FA2F64F55BD55F78417C9C3A5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晚餐</w:t>
                </w:r>
              </w:sdtContent>
            </w:sdt>
          </w:p>
        </w:tc>
        <w:tc>
          <w:tcPr>
            <w:tcW w:w="1473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1884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1897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1508432119"/>
                <w:placeholder>
                  <w:docPart w:val="D065B1119DB5485A9F47A21712421B58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電話會議</w:t>
                </w:r>
              </w:sdtContent>
            </w:sdt>
          </w:p>
        </w:tc>
        <w:tc>
          <w:tcPr>
            <w:tcW w:w="1473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1884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1897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447939274"/>
                <w:placeholder>
                  <w:docPart w:val="7E3F4D474E57465BBB2EA96DEC8C63DB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其他</w:t>
                </w:r>
              </w:sdtContent>
            </w:sdt>
          </w:p>
        </w:tc>
        <w:tc>
          <w:tcPr>
            <w:tcW w:w="1473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1884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1897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423336485"/>
                <w:placeholder>
                  <w:docPart w:val="52816686C52442928EABF6D7E75C94DF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其他</w:t>
                </w:r>
              </w:sdtContent>
            </w:sdt>
          </w:p>
        </w:tc>
        <w:tc>
          <w:tcPr>
            <w:tcW w:w="1473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1884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1897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1704941544"/>
                <w:placeholder>
                  <w:docPart w:val="385C3832558C4C0B968E0ADF3E49E1F9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其他</w:t>
                </w:r>
              </w:sdtContent>
            </w:sdt>
          </w:p>
        </w:tc>
        <w:tc>
          <w:tcPr>
            <w:tcW w:w="1473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1884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</w:tbl>
    <w:p w:rsidR="00B6119D" w:rsidRPr="006D1B72" w:rsidRDefault="00100A6B">
      <w:pPr>
        <w:pStyle w:val="4"/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id w:val="935486399"/>
          <w:placeholder>
            <w:docPart w:val="71696563B1CC423DA8274EDF3875DB89"/>
          </w:placeholder>
          <w:temporary/>
          <w:showingPlcHdr/>
          <w15:appearance w15:val="hidden"/>
        </w:sdtPr>
        <w:sdtEndPr/>
        <w:sdtContent>
          <w:r w:rsidRPr="006D1B72">
            <w:rPr>
              <w:rFonts w:ascii="微軟正黑體" w:hAnsi="微軟正黑體" w:hint="eastAsia"/>
              <w:lang w:val="zh-TW" w:eastAsia="zh-TW" w:bidi="zh-TW"/>
            </w:rPr>
            <w:t>備註</w:t>
          </w:r>
          <w:r w:rsidRPr="006D1B72">
            <w:rPr>
              <w:rFonts w:ascii="微軟正黑體" w:hAnsi="微軟正黑體" w:hint="eastAsia"/>
              <w:lang w:val="zh-TW" w:eastAsia="zh-TW" w:bidi="zh-TW"/>
            </w:rPr>
            <w:t>/</w:t>
          </w:r>
          <w:r w:rsidRPr="006D1B72">
            <w:rPr>
              <w:rFonts w:ascii="微軟正黑體" w:hAnsi="微軟正黑體" w:hint="eastAsia"/>
              <w:lang w:val="zh-TW" w:eastAsia="zh-TW" w:bidi="zh-TW"/>
            </w:rPr>
            <w:t>其他項目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內容表格"/>
      </w:tblPr>
      <w:tblGrid>
        <w:gridCol w:w="9736"/>
      </w:tblGrid>
      <w:tr w:rsidR="00B6119D" w:rsidRPr="006D1B72">
        <w:trPr>
          <w:trHeight w:val="4877"/>
        </w:trPr>
        <w:tc>
          <w:tcPr>
            <w:tcW w:w="10296" w:type="dxa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</w:tbl>
    <w:p w:rsidR="00B6119D" w:rsidRPr="006D1B72" w:rsidRDefault="00100A6B">
      <w:pPr>
        <w:rPr>
          <w:rFonts w:ascii="微軟正黑體" w:hAnsi="微軟正黑體" w:hint="eastAsia"/>
          <w:lang w:eastAsia="zh-TW"/>
        </w:rPr>
      </w:pPr>
      <w:r w:rsidRPr="006D1B72">
        <w:rPr>
          <w:rFonts w:ascii="微軟正黑體" w:hAnsi="微軟正黑體" w:hint="eastAsia"/>
          <w:b/>
          <w:lang w:val="zh-TW" w:eastAsia="zh-TW" w:bidi="zh-TW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內容表格"/>
      </w:tblPr>
      <w:tblGrid>
        <w:gridCol w:w="1835"/>
        <w:gridCol w:w="1427"/>
        <w:gridCol w:w="2326"/>
        <w:gridCol w:w="2326"/>
        <w:gridCol w:w="1822"/>
      </w:tblGrid>
      <w:tr w:rsidR="00B6119D" w:rsidRPr="006D1B72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B6119D" w:rsidRPr="006D1B72" w:rsidRDefault="00100A6B">
            <w:pPr>
              <w:pStyle w:val="2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231236021"/>
                <w:placeholder>
                  <w:docPart w:val="830716816B1646A581949E6B93D2F335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第</w:t>
                </w:r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 xml:space="preserve"> 2 </w:t>
                </w:r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天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B6119D" w:rsidRPr="006D1B72" w:rsidRDefault="00100A6B">
            <w:pPr>
              <w:pStyle w:val="2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272836411"/>
                <w:placeholder>
                  <w:docPart w:val="0625CA1EDE4D493C90E8A69E243D1850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時間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B6119D" w:rsidRPr="006D1B72" w:rsidRDefault="00100A6B">
            <w:pPr>
              <w:pStyle w:val="2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1050350342"/>
                <w:placeholder>
                  <w:docPart w:val="8630FB6053BE41F5956718F560DD2AD3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地點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B6119D" w:rsidRPr="006D1B72" w:rsidRDefault="00100A6B">
            <w:pPr>
              <w:pStyle w:val="2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210619388"/>
                <w:placeholder>
                  <w:docPart w:val="D990ACAF9FE64A2282D777381078B272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連絡人姓名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B6119D" w:rsidRPr="006D1B72" w:rsidRDefault="00100A6B">
            <w:pPr>
              <w:pStyle w:val="2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341629018"/>
                <w:placeholder>
                  <w:docPart w:val="28155097B5E44027901801025099AFEE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連絡人電話</w:t>
                </w:r>
              </w:sdtContent>
            </w:sdt>
          </w:p>
        </w:tc>
      </w:tr>
      <w:tr w:rsidR="00B6119D" w:rsidRPr="006D1B72">
        <w:trPr>
          <w:trHeight w:val="720"/>
        </w:trPr>
        <w:tc>
          <w:tcPr>
            <w:tcW w:w="1897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1502311626"/>
                <w:placeholder>
                  <w:docPart w:val="D3014F428FE24E099FE76443822BDF7A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早餐</w:t>
                </w:r>
              </w:sdtContent>
            </w:sdt>
          </w:p>
        </w:tc>
        <w:tc>
          <w:tcPr>
            <w:tcW w:w="1473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1884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1897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752346620"/>
                <w:placeholder>
                  <w:docPart w:val="C9D7D8329B2E41128933589AB460B493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技術研討會</w:t>
                </w:r>
              </w:sdtContent>
            </w:sdt>
          </w:p>
        </w:tc>
        <w:tc>
          <w:tcPr>
            <w:tcW w:w="1473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1884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1897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1391383242"/>
                <w:placeholder>
                  <w:docPart w:val="DA316DDE9C3042DC9683CAE029185875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午餐</w:t>
                </w:r>
              </w:sdtContent>
            </w:sdt>
          </w:p>
        </w:tc>
        <w:tc>
          <w:tcPr>
            <w:tcW w:w="1473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1884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1897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216750207"/>
                <w:placeholder>
                  <w:docPart w:val="A74541C9581949018F1724CF325EEC79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拜訪客戶</w:t>
                </w:r>
              </w:sdtContent>
            </w:sdt>
          </w:p>
        </w:tc>
        <w:tc>
          <w:tcPr>
            <w:tcW w:w="1473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1884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1897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1528066069"/>
                <w:placeholder>
                  <w:docPart w:val="BD40590A92DE402DB9EB8A3204B0B5B0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晚餐</w:t>
                </w:r>
              </w:sdtContent>
            </w:sdt>
          </w:p>
        </w:tc>
        <w:tc>
          <w:tcPr>
            <w:tcW w:w="1473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1884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1897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568396811"/>
                <w:placeholder>
                  <w:docPart w:val="6937C11E2CFF4B08866FC08825B80EA9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電話會議</w:t>
                </w:r>
              </w:sdtContent>
            </w:sdt>
          </w:p>
        </w:tc>
        <w:tc>
          <w:tcPr>
            <w:tcW w:w="1473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1884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1897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1480730595"/>
                <w:placeholder>
                  <w:docPart w:val="3148394E83F94276A91C194AC721DE3F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其他</w:t>
                </w:r>
              </w:sdtContent>
            </w:sdt>
          </w:p>
        </w:tc>
        <w:tc>
          <w:tcPr>
            <w:tcW w:w="1473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1884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1897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1866970393"/>
                <w:placeholder>
                  <w:docPart w:val="78B5B444F4FC40AE8C4D635CE90956D4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其他</w:t>
                </w:r>
              </w:sdtContent>
            </w:sdt>
          </w:p>
        </w:tc>
        <w:tc>
          <w:tcPr>
            <w:tcW w:w="1473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1884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tr w:rsidR="00B6119D" w:rsidRPr="006D1B72">
        <w:trPr>
          <w:trHeight w:val="720"/>
        </w:trPr>
        <w:tc>
          <w:tcPr>
            <w:tcW w:w="1897" w:type="dxa"/>
            <w:vAlign w:val="center"/>
          </w:tcPr>
          <w:p w:rsidR="00B6119D" w:rsidRPr="006D1B72" w:rsidRDefault="00100A6B">
            <w:pPr>
              <w:pStyle w:val="3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id w:val="-978758472"/>
                <w:placeholder>
                  <w:docPart w:val="92618CAC17124E39A02694A3F44C363A"/>
                </w:placeholder>
                <w:temporary/>
                <w:showingPlcHdr/>
                <w15:appearance w15:val="hidden"/>
              </w:sdtPr>
              <w:sdtEndPr/>
              <w:sdtContent>
                <w:r w:rsidRPr="006D1B72">
                  <w:rPr>
                    <w:rFonts w:ascii="微軟正黑體" w:hAnsi="微軟正黑體" w:hint="eastAsia"/>
                    <w:lang w:val="zh-TW" w:eastAsia="zh-TW" w:bidi="zh-TW"/>
                  </w:rPr>
                  <w:t>其他</w:t>
                </w:r>
              </w:sdtContent>
            </w:sdt>
          </w:p>
        </w:tc>
        <w:tc>
          <w:tcPr>
            <w:tcW w:w="1473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2408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  <w:tc>
          <w:tcPr>
            <w:tcW w:w="1884" w:type="dxa"/>
            <w:vAlign w:val="center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</w:tbl>
    <w:p w:rsidR="00B6119D" w:rsidRPr="006D1B72" w:rsidRDefault="00100A6B">
      <w:pPr>
        <w:pStyle w:val="4"/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id w:val="1754864756"/>
          <w:placeholder>
            <w:docPart w:val="E955A30D391E464D91BA6ACE2C9A4FBB"/>
          </w:placeholder>
          <w:temporary/>
          <w:showingPlcHdr/>
          <w15:appearance w15:val="hidden"/>
        </w:sdtPr>
        <w:sdtEndPr/>
        <w:sdtContent>
          <w:r w:rsidRPr="006D1B72">
            <w:rPr>
              <w:rFonts w:ascii="微軟正黑體" w:hAnsi="微軟正黑體" w:hint="eastAsia"/>
              <w:lang w:val="zh-TW" w:eastAsia="zh-TW" w:bidi="zh-TW"/>
            </w:rPr>
            <w:t>備註</w:t>
          </w:r>
          <w:r w:rsidRPr="006D1B72">
            <w:rPr>
              <w:rFonts w:ascii="微軟正黑體" w:hAnsi="微軟正黑體" w:hint="eastAsia"/>
              <w:lang w:val="zh-TW" w:eastAsia="zh-TW" w:bidi="zh-TW"/>
            </w:rPr>
            <w:t>/</w:t>
          </w:r>
          <w:r w:rsidRPr="006D1B72">
            <w:rPr>
              <w:rFonts w:ascii="微軟正黑體" w:hAnsi="微軟正黑體" w:hint="eastAsia"/>
              <w:lang w:val="zh-TW" w:eastAsia="zh-TW" w:bidi="zh-TW"/>
            </w:rPr>
            <w:t>其他項目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內容表格"/>
      </w:tblPr>
      <w:tblGrid>
        <w:gridCol w:w="9736"/>
      </w:tblGrid>
      <w:tr w:rsidR="00B6119D" w:rsidRPr="006D1B72">
        <w:trPr>
          <w:trHeight w:val="4877"/>
        </w:trPr>
        <w:tc>
          <w:tcPr>
            <w:tcW w:w="10296" w:type="dxa"/>
          </w:tcPr>
          <w:p w:rsidR="00B6119D" w:rsidRPr="006D1B72" w:rsidRDefault="00B6119D">
            <w:pPr>
              <w:rPr>
                <w:rFonts w:ascii="微軟正黑體" w:hAnsi="微軟正黑體" w:hint="eastAsia"/>
                <w:lang w:eastAsia="zh-TW"/>
              </w:rPr>
            </w:pPr>
          </w:p>
        </w:tc>
      </w:tr>
      <w:bookmarkEnd w:id="0"/>
    </w:tbl>
    <w:p w:rsidR="00B6119D" w:rsidRPr="006D1B72" w:rsidRDefault="00B6119D">
      <w:pPr>
        <w:rPr>
          <w:rFonts w:ascii="微軟正黑體" w:hAnsi="微軟正黑體" w:hint="eastAsia"/>
          <w:lang w:eastAsia="zh-TW"/>
        </w:rPr>
      </w:pPr>
    </w:p>
    <w:sectPr w:rsidR="00B6119D" w:rsidRPr="006D1B72" w:rsidSect="005510AF">
      <w:footerReference w:type="default" r:id="rId7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6B" w:rsidRDefault="00100A6B">
      <w:pPr>
        <w:spacing w:before="0" w:after="0"/>
      </w:pPr>
      <w:r>
        <w:separator/>
      </w:r>
    </w:p>
  </w:endnote>
  <w:endnote w:type="continuationSeparator" w:id="0">
    <w:p w:rsidR="00100A6B" w:rsidRDefault="00100A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微軟正黑體" w:hAnsi="微軟正黑體"/>
      </w:r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19D" w:rsidRPr="00413974" w:rsidRDefault="00100A6B">
        <w:pPr>
          <w:pStyle w:val="a6"/>
          <w:rPr>
            <w:rFonts w:ascii="微軟正黑體" w:hAnsi="微軟正黑體"/>
          </w:rPr>
        </w:pPr>
        <w:r w:rsidRPr="00413974">
          <w:rPr>
            <w:rFonts w:ascii="微軟正黑體" w:hAnsi="微軟正黑體"/>
            <w:lang w:val="zh-TW" w:eastAsia="zh-TW" w:bidi="zh-TW"/>
          </w:rPr>
          <w:fldChar w:fldCharType="begin"/>
        </w:r>
        <w:r w:rsidRPr="00413974">
          <w:rPr>
            <w:rFonts w:ascii="微軟正黑體" w:hAnsi="微軟正黑體"/>
            <w:lang w:val="zh-TW" w:eastAsia="zh-TW" w:bidi="zh-TW"/>
          </w:rPr>
          <w:instrText xml:space="preserve"> PAGE   \* MERGEFORMAT </w:instrText>
        </w:r>
        <w:r w:rsidRPr="00413974">
          <w:rPr>
            <w:rFonts w:ascii="微軟正黑體" w:hAnsi="微軟正黑體"/>
            <w:lang w:val="zh-TW" w:eastAsia="zh-TW" w:bidi="zh-TW"/>
          </w:rPr>
          <w:fldChar w:fldCharType="separate"/>
        </w:r>
        <w:r w:rsidR="007E0FCC">
          <w:rPr>
            <w:rFonts w:ascii="微軟正黑體" w:hAnsi="微軟正黑體"/>
            <w:noProof/>
            <w:lang w:val="zh-TW" w:eastAsia="zh-TW" w:bidi="zh-TW"/>
          </w:rPr>
          <w:t>3</w:t>
        </w:r>
        <w:r w:rsidRPr="00413974">
          <w:rPr>
            <w:rFonts w:ascii="微軟正黑體" w:hAnsi="微軟正黑體"/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6B" w:rsidRDefault="00100A6B">
      <w:pPr>
        <w:spacing w:before="0" w:after="0"/>
      </w:pPr>
      <w:r>
        <w:separator/>
      </w:r>
    </w:p>
  </w:footnote>
  <w:footnote w:type="continuationSeparator" w:id="0">
    <w:p w:rsidR="00100A6B" w:rsidRDefault="00100A6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9D"/>
    <w:rsid w:val="00100A6B"/>
    <w:rsid w:val="00413974"/>
    <w:rsid w:val="005510AF"/>
    <w:rsid w:val="006D1B72"/>
    <w:rsid w:val="007E0FCC"/>
    <w:rsid w:val="00B6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F6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en-US" w:eastAsia="zh-CN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72"/>
    <w:rPr>
      <w:rFonts w:eastAsia="微軟正黑體"/>
    </w:rPr>
  </w:style>
  <w:style w:type="paragraph" w:styleId="1">
    <w:name w:val="heading 1"/>
    <w:basedOn w:val="a"/>
    <w:link w:val="10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2">
    <w:name w:val="heading 2"/>
    <w:basedOn w:val="a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3">
    <w:name w:val="heading 3"/>
    <w:basedOn w:val="a"/>
    <w:uiPriority w:val="9"/>
    <w:qFormat/>
    <w:pPr>
      <w:outlineLvl w:val="2"/>
    </w:pPr>
    <w:rPr>
      <w:b/>
      <w:color w:val="404040" w:themeColor="text1" w:themeTint="BF"/>
    </w:rPr>
  </w:style>
  <w:style w:type="paragraph" w:styleId="4">
    <w:name w:val="heading 4"/>
    <w:basedOn w:val="a"/>
    <w:link w:val="40"/>
    <w:uiPriority w:val="9"/>
    <w:unhideWhenUsed/>
    <w:qFormat/>
    <w:rsid w:val="006D1B72"/>
    <w:pPr>
      <w:keepNext/>
      <w:spacing w:before="240"/>
      <w:contextualSpacing/>
      <w:outlineLvl w:val="3"/>
    </w:pPr>
    <w:rPr>
      <w:rFonts w:asciiTheme="majorHAnsi" w:hAnsiTheme="majorHAnsi"/>
      <w:b/>
      <w:color w:val="404040" w:themeColor="text1" w:themeTint="BF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B72"/>
    <w:pPr>
      <w:keepNext/>
      <w:spacing w:line="720" w:lineRule="auto"/>
      <w:ind w:leftChars="200" w:left="200"/>
      <w:outlineLvl w:val="4"/>
    </w:pPr>
    <w:rPr>
      <w:rFonts w:asciiTheme="majorHAnsi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40">
    <w:name w:val="標題 4 字元"/>
    <w:basedOn w:val="a0"/>
    <w:link w:val="4"/>
    <w:uiPriority w:val="9"/>
    <w:rsid w:val="006D1B72"/>
    <w:rPr>
      <w:rFonts w:asciiTheme="majorHAnsi" w:eastAsia="微軟正黑體" w:hAnsiTheme="majorHAnsi"/>
      <w:b/>
      <w:color w:val="404040" w:themeColor="text1" w:themeTint="BF"/>
      <w:sz w:val="24"/>
    </w:rPr>
  </w:style>
  <w:style w:type="table" w:styleId="a3">
    <w:name w:val="Table Grid"/>
    <w:basedOn w:val="a1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footer"/>
    <w:basedOn w:val="a"/>
    <w:link w:val="a7"/>
    <w:uiPriority w:val="99"/>
    <w:pPr>
      <w:spacing w:before="0" w:after="0"/>
    </w:pPr>
  </w:style>
  <w:style w:type="character" w:customStyle="1" w:styleId="a7">
    <w:name w:val="頁尾 字元"/>
    <w:basedOn w:val="a0"/>
    <w:link w:val="a6"/>
    <w:uiPriority w:val="99"/>
  </w:style>
  <w:style w:type="paragraph" w:styleId="a8">
    <w:name w:val="header"/>
    <w:basedOn w:val="a"/>
    <w:link w:val="a9"/>
    <w:uiPriority w:val="99"/>
    <w:pPr>
      <w:spacing w:before="0" w:after="0"/>
    </w:pPr>
  </w:style>
  <w:style w:type="character" w:customStyle="1" w:styleId="a9">
    <w:name w:val="頁首 字元"/>
    <w:basedOn w:val="a0"/>
    <w:link w:val="a8"/>
    <w:uiPriority w:val="99"/>
  </w:style>
  <w:style w:type="character" w:customStyle="1" w:styleId="50">
    <w:name w:val="標題 5 字元"/>
    <w:basedOn w:val="a0"/>
    <w:link w:val="5"/>
    <w:uiPriority w:val="9"/>
    <w:semiHidden/>
    <w:rsid w:val="006D1B72"/>
    <w:rPr>
      <w:rFonts w:asciiTheme="majorHAnsi" w:eastAsia="微軟正黑體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E9802313D4FE4A3323703999B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3F3C-CA2D-4F94-A596-0875529DD160}"/>
      </w:docPartPr>
      <w:docPartBody>
        <w:p w:rsidR="00723AE0" w:rsidRDefault="00723AE0" w:rsidP="00723AE0">
          <w:pPr>
            <w:pStyle w:val="9C1E9802313D4FE4A3323703999BFA8F1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組織名稱</w:t>
          </w:r>
        </w:p>
      </w:docPartBody>
    </w:docPart>
    <w:docPart>
      <w:docPartPr>
        <w:name w:val="A228502157244A489690C7434F4D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DE5-D40C-4074-9321-9A051FD13803}"/>
      </w:docPartPr>
      <w:docPartBody>
        <w:p w:rsidR="00723AE0" w:rsidRDefault="00723AE0" w:rsidP="00723AE0">
          <w:pPr>
            <w:pStyle w:val="A228502157244A489690C7434F4D48EF1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行程表</w:t>
          </w:r>
        </w:p>
      </w:docPartBody>
    </w:docPart>
    <w:docPart>
      <w:docPartPr>
        <w:name w:val="282C98BA4AE04D64A139F7E23A38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F92F-3F11-4E96-9FB8-A02E2F9C912C}"/>
      </w:docPartPr>
      <w:docPartBody>
        <w:p w:rsidR="00723AE0" w:rsidRDefault="00723AE0" w:rsidP="00723AE0">
          <w:pPr>
            <w:pStyle w:val="282C98BA4AE04D64A139F7E23A38729C1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行程說明</w:t>
          </w:r>
        </w:p>
      </w:docPartBody>
    </w:docPart>
    <w:docPart>
      <w:docPartPr>
        <w:name w:val="0ACCEF9CA36D4889B19EE2C735C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AC82-7864-418A-9CB1-BBFD42F765FF}"/>
      </w:docPartPr>
      <w:docPartBody>
        <w:p w:rsidR="00723AE0" w:rsidRDefault="00723AE0" w:rsidP="00723AE0">
          <w:pPr>
            <w:pStyle w:val="0ACCEF9CA36D4889B19EE2C735CC0932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行程目標</w:t>
          </w:r>
        </w:p>
      </w:docPartBody>
    </w:docPart>
    <w:docPart>
      <w:docPartPr>
        <w:name w:val="DA50B479153E40F1B419479E6D00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6CA0-579F-469D-A6F3-A35487EE7533}"/>
      </w:docPartPr>
      <w:docPartBody>
        <w:p w:rsidR="00723AE0" w:rsidRDefault="00723AE0" w:rsidP="00723AE0">
          <w:pPr>
            <w:pStyle w:val="DA50B479153E40F1B419479E6D00BCC2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行程天數</w:t>
          </w:r>
        </w:p>
      </w:docPartBody>
    </w:docPart>
    <w:docPart>
      <w:docPartPr>
        <w:name w:val="F9015CE5D57146BD80D791B5E1F8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3C91-7B2E-4DCC-BA9E-466C9F0C9B0C}"/>
      </w:docPartPr>
      <w:docPartBody>
        <w:p w:rsidR="00723AE0" w:rsidRDefault="00723AE0" w:rsidP="00723AE0">
          <w:pPr>
            <w:pStyle w:val="F9015CE5D57146BD80D791B5E1F8C372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去程日期</w:t>
          </w:r>
        </w:p>
      </w:docPartBody>
    </w:docPart>
    <w:docPart>
      <w:docPartPr>
        <w:name w:val="C8775D3F918D419182454039737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0B3-7821-44E1-BC7D-37D9EAC469F3}"/>
      </w:docPartPr>
      <w:docPartBody>
        <w:p w:rsidR="00723AE0" w:rsidRDefault="00723AE0" w:rsidP="00723AE0">
          <w:pPr>
            <w:pStyle w:val="C8775D3F918D4191824540397372F3C8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去程航空公司</w:t>
          </w:r>
        </w:p>
      </w:docPartBody>
    </w:docPart>
    <w:docPart>
      <w:docPartPr>
        <w:name w:val="1057D1D54F2D4640B50FA19E3A4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5AA-FCA1-44B2-823B-DC80F92920D6}"/>
      </w:docPartPr>
      <w:docPartBody>
        <w:p w:rsidR="00723AE0" w:rsidRDefault="00723AE0" w:rsidP="00723AE0">
          <w:pPr>
            <w:pStyle w:val="1057D1D54F2D4640B50FA19E3A49823C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去程班機號碼</w:t>
          </w:r>
        </w:p>
      </w:docPartBody>
    </w:docPart>
    <w:docPart>
      <w:docPartPr>
        <w:name w:val="ACF93CFE43B74D9485FBE3C0946F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E12C-6C2F-49FA-A262-AFEF33D5026E}"/>
      </w:docPartPr>
      <w:docPartBody>
        <w:p w:rsidR="00723AE0" w:rsidRDefault="00723AE0" w:rsidP="00723AE0">
          <w:pPr>
            <w:pStyle w:val="ACF93CFE43B74D9485FBE3C0946F6451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起飛時間</w:t>
          </w:r>
        </w:p>
      </w:docPartBody>
    </w:docPart>
    <w:docPart>
      <w:docPartPr>
        <w:name w:val="189F78F2AFF24269BE800A2E2443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49D8-DB84-474B-9928-B65F0586D24D}"/>
      </w:docPartPr>
      <w:docPartBody>
        <w:p w:rsidR="00723AE0" w:rsidRDefault="00723AE0" w:rsidP="00723AE0">
          <w:pPr>
            <w:pStyle w:val="189F78F2AFF24269BE800A2E244318C0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抵達時間</w:t>
          </w:r>
        </w:p>
      </w:docPartBody>
    </w:docPart>
    <w:docPart>
      <w:docPartPr>
        <w:name w:val="C39E523E83A5485590860A67E4F4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E009-D2EF-4D88-AD36-A7BE1817AF42}"/>
      </w:docPartPr>
      <w:docPartBody>
        <w:p w:rsidR="00723AE0" w:rsidRDefault="00723AE0" w:rsidP="00723AE0">
          <w:pPr>
            <w:pStyle w:val="C39E523E83A5485590860A67E4F48F8F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飯店</w:t>
          </w:r>
        </w:p>
      </w:docPartBody>
    </w:docPart>
    <w:docPart>
      <w:docPartPr>
        <w:name w:val="2E04E28D36F041FE87D495B980EB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1953-428B-4DE9-AC0B-CFAC0779197E}"/>
      </w:docPartPr>
      <w:docPartBody>
        <w:p w:rsidR="00723AE0" w:rsidRDefault="00723AE0" w:rsidP="00723AE0">
          <w:pPr>
            <w:pStyle w:val="2E04E28D36F041FE87D495B980EBE52D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在地交通方式</w:t>
          </w:r>
        </w:p>
      </w:docPartBody>
    </w:docPart>
    <w:docPart>
      <w:docPartPr>
        <w:name w:val="F3CB43887A7A459F8DF75194B9B2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2AF8-53C0-45B6-A517-94C226ABE689}"/>
      </w:docPartPr>
      <w:docPartBody>
        <w:p w:rsidR="00723AE0" w:rsidRDefault="00723AE0" w:rsidP="00723AE0">
          <w:pPr>
            <w:pStyle w:val="F3CB43887A7A459F8DF75194B9B2DD2E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主要連絡人姓名/電話</w:t>
          </w:r>
        </w:p>
      </w:docPartBody>
    </w:docPart>
    <w:docPart>
      <w:docPartPr>
        <w:name w:val="2BD50135E01D4DB7961423E6235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D81D-AEAC-49D5-959F-459DFFEABE4F}"/>
      </w:docPartPr>
      <w:docPartBody>
        <w:p w:rsidR="00723AE0" w:rsidRDefault="00723AE0" w:rsidP="00723AE0">
          <w:pPr>
            <w:pStyle w:val="2BD50135E01D4DB7961423E6235567A4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回程日期</w:t>
          </w:r>
        </w:p>
      </w:docPartBody>
    </w:docPart>
    <w:docPart>
      <w:docPartPr>
        <w:name w:val="94325AC77C6A4627BCB9CD9E399C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19DC-D23C-47AC-9619-54AAF5831808}"/>
      </w:docPartPr>
      <w:docPartBody>
        <w:p w:rsidR="00723AE0" w:rsidRDefault="00723AE0" w:rsidP="00723AE0">
          <w:pPr>
            <w:pStyle w:val="94325AC77C6A4627BCB9CD9E399CF2CF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回程航空公司</w:t>
          </w:r>
        </w:p>
      </w:docPartBody>
    </w:docPart>
    <w:docPart>
      <w:docPartPr>
        <w:name w:val="ECD2F08DB05D4D67A6F90E08C78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745-7799-45EA-8C50-A17D29D85B35}"/>
      </w:docPartPr>
      <w:docPartBody>
        <w:p w:rsidR="00723AE0" w:rsidRDefault="00723AE0" w:rsidP="00723AE0">
          <w:pPr>
            <w:pStyle w:val="ECD2F08DB05D4D67A6F90E08C78DF177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回程班機號碼</w:t>
          </w:r>
        </w:p>
      </w:docPartBody>
    </w:docPart>
    <w:docPart>
      <w:docPartPr>
        <w:name w:val="2DFA7AF1D8E6413FB5A56B5E2DD9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2C69-3466-4EBC-A6D1-60F8248FC5F4}"/>
      </w:docPartPr>
      <w:docPartBody>
        <w:p w:rsidR="00723AE0" w:rsidRDefault="00723AE0" w:rsidP="00723AE0">
          <w:pPr>
            <w:pStyle w:val="2DFA7AF1D8E6413FB5A56B5E2DD9C643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回程起飛時間</w:t>
          </w:r>
        </w:p>
      </w:docPartBody>
    </w:docPart>
    <w:docPart>
      <w:docPartPr>
        <w:name w:val="3D0A0F4206814FEB970209E3B8E0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9377-2DCE-41A4-8F62-7112E6963719}"/>
      </w:docPartPr>
      <w:docPartBody>
        <w:p w:rsidR="00723AE0" w:rsidRDefault="00723AE0" w:rsidP="00723AE0">
          <w:pPr>
            <w:pStyle w:val="3D0A0F4206814FEB970209E3B8E079E8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第 1 天</w:t>
          </w:r>
        </w:p>
      </w:docPartBody>
    </w:docPart>
    <w:docPart>
      <w:docPartPr>
        <w:name w:val="65FBDB1967D84AC4B660869E1483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6E00-088B-4BB0-9536-D0C7320E27D0}"/>
      </w:docPartPr>
      <w:docPartBody>
        <w:p w:rsidR="00723AE0" w:rsidRDefault="00723AE0" w:rsidP="00723AE0">
          <w:pPr>
            <w:pStyle w:val="65FBDB1967D84AC4B660869E1483BF44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時間</w:t>
          </w:r>
        </w:p>
      </w:docPartBody>
    </w:docPart>
    <w:docPart>
      <w:docPartPr>
        <w:name w:val="C3705822116F43E58E66AA3A9DC8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E06C-D839-46E6-8631-31452DE3C277}"/>
      </w:docPartPr>
      <w:docPartBody>
        <w:p w:rsidR="00723AE0" w:rsidRDefault="00723AE0" w:rsidP="00723AE0">
          <w:pPr>
            <w:pStyle w:val="C3705822116F43E58E66AA3A9DC88F69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地點</w:t>
          </w:r>
        </w:p>
      </w:docPartBody>
    </w:docPart>
    <w:docPart>
      <w:docPartPr>
        <w:name w:val="B52BAEFB93E8494C9B57AEC2943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A6D8-1161-43B1-BF93-2AE76C9A7AB8}"/>
      </w:docPartPr>
      <w:docPartBody>
        <w:p w:rsidR="00723AE0" w:rsidRDefault="00723AE0" w:rsidP="00723AE0">
          <w:pPr>
            <w:pStyle w:val="B52BAEFB93E8494C9B57AEC2943A0046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連絡人姓名</w:t>
          </w:r>
        </w:p>
      </w:docPartBody>
    </w:docPart>
    <w:docPart>
      <w:docPartPr>
        <w:name w:val="5F654591CFA14AA1A823D0C0C368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6442-9564-4CBF-9FB5-6A05E5E564F6}"/>
      </w:docPartPr>
      <w:docPartBody>
        <w:p w:rsidR="00723AE0" w:rsidRDefault="00723AE0" w:rsidP="00723AE0">
          <w:pPr>
            <w:pStyle w:val="5F654591CFA14AA1A823D0C0C368C8B8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連絡人電話</w:t>
          </w:r>
        </w:p>
      </w:docPartBody>
    </w:docPart>
    <w:docPart>
      <w:docPartPr>
        <w:name w:val="4833D2E621544AD2AB30BD485A35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0667-58C8-45BE-91B5-4BF9C2E29FFC}"/>
      </w:docPartPr>
      <w:docPartBody>
        <w:p w:rsidR="00723AE0" w:rsidRDefault="00723AE0" w:rsidP="00723AE0">
          <w:pPr>
            <w:pStyle w:val="4833D2E621544AD2AB30BD485A35B51B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早餐</w:t>
          </w:r>
        </w:p>
      </w:docPartBody>
    </w:docPart>
    <w:docPart>
      <w:docPartPr>
        <w:name w:val="2DA684D037EE431ABB9145B32C7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16A4-32C9-4C15-AB72-A8EB353FAC17}"/>
      </w:docPartPr>
      <w:docPartBody>
        <w:p w:rsidR="00723AE0" w:rsidRDefault="00723AE0" w:rsidP="00723AE0">
          <w:pPr>
            <w:pStyle w:val="2DA684D037EE431ABB9145B32C72C165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技術研討會</w:t>
          </w:r>
        </w:p>
      </w:docPartBody>
    </w:docPart>
    <w:docPart>
      <w:docPartPr>
        <w:name w:val="D1D9DCD97044481F9E5102D242DB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EA4E-3ABF-4AF2-A933-5F9371F80B67}"/>
      </w:docPartPr>
      <w:docPartBody>
        <w:p w:rsidR="00723AE0" w:rsidRDefault="00723AE0" w:rsidP="00723AE0">
          <w:pPr>
            <w:pStyle w:val="D1D9DCD97044481F9E5102D242DB7C83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午餐</w:t>
          </w:r>
        </w:p>
      </w:docPartBody>
    </w:docPart>
    <w:docPart>
      <w:docPartPr>
        <w:name w:val="CDE644FF1B194FB8992CD2FAED36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D4ED-5066-471E-BA90-61E104277ACA}"/>
      </w:docPartPr>
      <w:docPartBody>
        <w:p w:rsidR="00723AE0" w:rsidRDefault="00723AE0" w:rsidP="00723AE0">
          <w:pPr>
            <w:pStyle w:val="CDE644FF1B194FB8992CD2FAED367E97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拜訪客戶</w:t>
          </w:r>
        </w:p>
      </w:docPartBody>
    </w:docPart>
    <w:docPart>
      <w:docPartPr>
        <w:name w:val="C03E8E0FA2F64F55BD55F78417C9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7C79-E65E-47E8-AA29-975AFB5BDA42}"/>
      </w:docPartPr>
      <w:docPartBody>
        <w:p w:rsidR="00723AE0" w:rsidRDefault="00723AE0" w:rsidP="00723AE0">
          <w:pPr>
            <w:pStyle w:val="C03E8E0FA2F64F55BD55F78417C9C3A5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晚餐</w:t>
          </w:r>
        </w:p>
      </w:docPartBody>
    </w:docPart>
    <w:docPart>
      <w:docPartPr>
        <w:name w:val="D065B1119DB5485A9F47A2171242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CF53-4E51-4CCE-91BE-F4A300A8A905}"/>
      </w:docPartPr>
      <w:docPartBody>
        <w:p w:rsidR="00723AE0" w:rsidRDefault="00723AE0" w:rsidP="00723AE0">
          <w:pPr>
            <w:pStyle w:val="D065B1119DB5485A9F47A21712421B58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電話會議</w:t>
          </w:r>
        </w:p>
      </w:docPartBody>
    </w:docPart>
    <w:docPart>
      <w:docPartPr>
        <w:name w:val="7E3F4D474E57465BBB2EA96DEC8C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C90B-99E3-4FAC-9C8B-E00C6970B00A}"/>
      </w:docPartPr>
      <w:docPartBody>
        <w:p w:rsidR="00723AE0" w:rsidRDefault="00723AE0" w:rsidP="00723AE0">
          <w:pPr>
            <w:pStyle w:val="7E3F4D474E57465BBB2EA96DEC8C63DB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其他</w:t>
          </w:r>
        </w:p>
      </w:docPartBody>
    </w:docPart>
    <w:docPart>
      <w:docPartPr>
        <w:name w:val="71696563B1CC423DA8274EDF3875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288F-5141-42EF-9F65-52576653393C}"/>
      </w:docPartPr>
      <w:docPartBody>
        <w:p w:rsidR="00723AE0" w:rsidRDefault="00723AE0" w:rsidP="00723AE0">
          <w:pPr>
            <w:pStyle w:val="71696563B1CC423DA8274EDF3875DB89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備註/其他項目</w:t>
          </w:r>
        </w:p>
      </w:docPartBody>
    </w:docPart>
    <w:docPart>
      <w:docPartPr>
        <w:name w:val="52816686C52442928EABF6D7E75C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A413-8B0A-48DD-BA4E-A3B98E259E43}"/>
      </w:docPartPr>
      <w:docPartBody>
        <w:p w:rsidR="00723AE0" w:rsidRDefault="00723AE0" w:rsidP="00723AE0">
          <w:pPr>
            <w:pStyle w:val="52816686C52442928EABF6D7E75C94DF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其他</w:t>
          </w:r>
        </w:p>
      </w:docPartBody>
    </w:docPart>
    <w:docPart>
      <w:docPartPr>
        <w:name w:val="385C3832558C4C0B968E0ADF3E49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63C1-9BFA-43EA-A534-37410239AFDD}"/>
      </w:docPartPr>
      <w:docPartBody>
        <w:p w:rsidR="00723AE0" w:rsidRDefault="00723AE0" w:rsidP="00723AE0">
          <w:pPr>
            <w:pStyle w:val="385C3832558C4C0B968E0ADF3E49E1F9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其他</w:t>
          </w:r>
        </w:p>
      </w:docPartBody>
    </w:docPart>
    <w:docPart>
      <w:docPartPr>
        <w:name w:val="830716816B1646A581949E6B93D2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42F9-C602-4F16-9A43-5D846BAB69F8}"/>
      </w:docPartPr>
      <w:docPartBody>
        <w:p w:rsidR="00723AE0" w:rsidRDefault="00723AE0" w:rsidP="00723AE0">
          <w:pPr>
            <w:pStyle w:val="830716816B1646A581949E6B93D2F335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第 2 天</w:t>
          </w:r>
        </w:p>
      </w:docPartBody>
    </w:docPart>
    <w:docPart>
      <w:docPartPr>
        <w:name w:val="0625CA1EDE4D493C90E8A69E243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73D1-D3B0-4355-B51D-0015AC94B2BE}"/>
      </w:docPartPr>
      <w:docPartBody>
        <w:p w:rsidR="00723AE0" w:rsidRDefault="00723AE0" w:rsidP="00723AE0">
          <w:pPr>
            <w:pStyle w:val="0625CA1EDE4D493C90E8A69E243D1850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時間</w:t>
          </w:r>
        </w:p>
      </w:docPartBody>
    </w:docPart>
    <w:docPart>
      <w:docPartPr>
        <w:name w:val="8630FB6053BE41F5956718F560DD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CECB-0593-4007-A22B-EDB85007B77C}"/>
      </w:docPartPr>
      <w:docPartBody>
        <w:p w:rsidR="00723AE0" w:rsidRDefault="00723AE0" w:rsidP="00723AE0">
          <w:pPr>
            <w:pStyle w:val="8630FB6053BE41F5956718F560DD2AD3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地點</w:t>
          </w:r>
        </w:p>
      </w:docPartBody>
    </w:docPart>
    <w:docPart>
      <w:docPartPr>
        <w:name w:val="D990ACAF9FE64A2282D777381078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F7D3-772B-41E0-877F-45ABA2B146ED}"/>
      </w:docPartPr>
      <w:docPartBody>
        <w:p w:rsidR="00723AE0" w:rsidRDefault="00723AE0" w:rsidP="00723AE0">
          <w:pPr>
            <w:pStyle w:val="D990ACAF9FE64A2282D777381078B272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連絡人姓名</w:t>
          </w:r>
        </w:p>
      </w:docPartBody>
    </w:docPart>
    <w:docPart>
      <w:docPartPr>
        <w:name w:val="28155097B5E44027901801025099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9885-2414-4A85-B0B2-FD9809039060}"/>
      </w:docPartPr>
      <w:docPartBody>
        <w:p w:rsidR="00723AE0" w:rsidRDefault="00723AE0" w:rsidP="00723AE0">
          <w:pPr>
            <w:pStyle w:val="28155097B5E44027901801025099AFEE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連絡人電話</w:t>
          </w:r>
        </w:p>
      </w:docPartBody>
    </w:docPart>
    <w:docPart>
      <w:docPartPr>
        <w:name w:val="D3014F428FE24E099FE76443822B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469F-4538-44E5-9C32-87DBCB9E2D5A}"/>
      </w:docPartPr>
      <w:docPartBody>
        <w:p w:rsidR="00723AE0" w:rsidRDefault="00723AE0" w:rsidP="00723AE0">
          <w:pPr>
            <w:pStyle w:val="D3014F428FE24E099FE76443822BDF7A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早餐</w:t>
          </w:r>
        </w:p>
      </w:docPartBody>
    </w:docPart>
    <w:docPart>
      <w:docPartPr>
        <w:name w:val="C9D7D8329B2E41128933589AB460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6ECD-1F7B-47FA-9662-4400A71BA334}"/>
      </w:docPartPr>
      <w:docPartBody>
        <w:p w:rsidR="00723AE0" w:rsidRDefault="00723AE0" w:rsidP="00723AE0">
          <w:pPr>
            <w:pStyle w:val="C9D7D8329B2E41128933589AB460B493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技術研討會</w:t>
          </w:r>
        </w:p>
      </w:docPartBody>
    </w:docPart>
    <w:docPart>
      <w:docPartPr>
        <w:name w:val="DA316DDE9C3042DC9683CAE02918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CFAD-695F-4BC2-990B-810331BB7480}"/>
      </w:docPartPr>
      <w:docPartBody>
        <w:p w:rsidR="00723AE0" w:rsidRDefault="00723AE0" w:rsidP="00723AE0">
          <w:pPr>
            <w:pStyle w:val="DA316DDE9C3042DC9683CAE029185875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午餐</w:t>
          </w:r>
        </w:p>
      </w:docPartBody>
    </w:docPart>
    <w:docPart>
      <w:docPartPr>
        <w:name w:val="A74541C9581949018F1724CF325E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C253-CA44-4B9D-9BC0-1F66EB7378B0}"/>
      </w:docPartPr>
      <w:docPartBody>
        <w:p w:rsidR="00723AE0" w:rsidRDefault="00723AE0" w:rsidP="00723AE0">
          <w:pPr>
            <w:pStyle w:val="A74541C9581949018F1724CF325EEC79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拜訪客戶</w:t>
          </w:r>
        </w:p>
      </w:docPartBody>
    </w:docPart>
    <w:docPart>
      <w:docPartPr>
        <w:name w:val="BD40590A92DE402DB9EB8A3204B0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76EF-B2A6-4CB7-BBA3-9B6402BA9B65}"/>
      </w:docPartPr>
      <w:docPartBody>
        <w:p w:rsidR="00723AE0" w:rsidRDefault="00723AE0" w:rsidP="00723AE0">
          <w:pPr>
            <w:pStyle w:val="BD40590A92DE402DB9EB8A3204B0B5B0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晚餐</w:t>
          </w:r>
        </w:p>
      </w:docPartBody>
    </w:docPart>
    <w:docPart>
      <w:docPartPr>
        <w:name w:val="6937C11E2CFF4B08866FC08825B8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116F-C446-4867-87C3-7C10A417BF32}"/>
      </w:docPartPr>
      <w:docPartBody>
        <w:p w:rsidR="00723AE0" w:rsidRDefault="00723AE0" w:rsidP="00723AE0">
          <w:pPr>
            <w:pStyle w:val="6937C11E2CFF4B08866FC08825B80EA9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電話會議</w:t>
          </w:r>
        </w:p>
      </w:docPartBody>
    </w:docPart>
    <w:docPart>
      <w:docPartPr>
        <w:name w:val="3148394E83F94276A91C194AC721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0CB0-3638-4F9C-ACA5-2AC81180B482}"/>
      </w:docPartPr>
      <w:docPartBody>
        <w:p w:rsidR="00723AE0" w:rsidRDefault="00723AE0" w:rsidP="00723AE0">
          <w:pPr>
            <w:pStyle w:val="3148394E83F94276A91C194AC721DE3F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其他</w:t>
          </w:r>
        </w:p>
      </w:docPartBody>
    </w:docPart>
    <w:docPart>
      <w:docPartPr>
        <w:name w:val="78B5B444F4FC40AE8C4D635CE909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594A-B17D-4097-8D0C-35ABE5753D6A}"/>
      </w:docPartPr>
      <w:docPartBody>
        <w:p w:rsidR="00723AE0" w:rsidRDefault="00723AE0" w:rsidP="00723AE0">
          <w:pPr>
            <w:pStyle w:val="78B5B444F4FC40AE8C4D635CE90956D4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其他</w:t>
          </w:r>
        </w:p>
      </w:docPartBody>
    </w:docPart>
    <w:docPart>
      <w:docPartPr>
        <w:name w:val="92618CAC17124E39A02694A3F44C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ECCB-FD90-480C-B648-CB519F8745F3}"/>
      </w:docPartPr>
      <w:docPartBody>
        <w:p w:rsidR="00723AE0" w:rsidRDefault="00723AE0" w:rsidP="00723AE0">
          <w:pPr>
            <w:pStyle w:val="92618CAC17124E39A02694A3F44C363A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其他</w:t>
          </w:r>
        </w:p>
      </w:docPartBody>
    </w:docPart>
    <w:docPart>
      <w:docPartPr>
        <w:name w:val="E955A30D391E464D91BA6ACE2C9A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7728-8C28-4145-A64C-A46C3800519A}"/>
      </w:docPartPr>
      <w:docPartBody>
        <w:p w:rsidR="00723AE0" w:rsidRDefault="00723AE0" w:rsidP="00723AE0">
          <w:pPr>
            <w:pStyle w:val="E955A30D391E464D91BA6ACE2C9A4FBB2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備註/其他項目</w:t>
          </w:r>
        </w:p>
      </w:docPartBody>
    </w:docPart>
    <w:docPart>
      <w:docPartPr>
        <w:name w:val="EC7EF9DC892B4FB1945058D2C8D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FE5B-4E52-4906-81DA-E6D63B03D4A2}"/>
      </w:docPartPr>
      <w:docPartBody>
        <w:p w:rsidR="00723AE0" w:rsidRDefault="00723AE0" w:rsidP="00723AE0">
          <w:pPr>
            <w:pStyle w:val="EC7EF9DC892B4FB1945058D2C8DA522B1"/>
          </w:pPr>
          <w:r w:rsidRPr="006D1B72">
            <w:rPr>
              <w:rFonts w:ascii="微軟正黑體" w:hAnsi="微軟正黑體" w:hint="eastAsia"/>
              <w:lang w:val="zh-TW" w:eastAsia="zh-TW" w:bidi="zh-TW"/>
            </w:rPr>
            <w:t>名稱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E0"/>
    <w:rsid w:val="00210779"/>
    <w:rsid w:val="0072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3AE0"/>
    <w:rPr>
      <w:color w:val="808080"/>
    </w:rPr>
  </w:style>
  <w:style w:type="paragraph" w:customStyle="1" w:styleId="0ACCEF9CA36D4889B19EE2C735CC0932">
    <w:name w:val="0ACCEF9CA36D4889B19EE2C735CC0932"/>
    <w:pPr>
      <w:spacing w:after="160" w:line="259" w:lineRule="auto"/>
    </w:pPr>
    <w:rPr>
      <w:lang w:eastAsia="ja-JP"/>
    </w:rPr>
  </w:style>
  <w:style w:type="paragraph" w:customStyle="1" w:styleId="DA50B479153E40F1B419479E6D00BCC2">
    <w:name w:val="DA50B479153E40F1B419479E6D00BCC2"/>
    <w:pPr>
      <w:spacing w:after="160" w:line="259" w:lineRule="auto"/>
    </w:pPr>
    <w:rPr>
      <w:lang w:eastAsia="ja-JP"/>
    </w:rPr>
  </w:style>
  <w:style w:type="paragraph" w:customStyle="1" w:styleId="F9015CE5D57146BD80D791B5E1F8C372">
    <w:name w:val="F9015CE5D57146BD80D791B5E1F8C372"/>
    <w:pPr>
      <w:spacing w:after="160" w:line="259" w:lineRule="auto"/>
    </w:pPr>
    <w:rPr>
      <w:lang w:eastAsia="ja-JP"/>
    </w:rPr>
  </w:style>
  <w:style w:type="paragraph" w:customStyle="1" w:styleId="C8775D3F918D4191824540397372F3C8">
    <w:name w:val="C8775D3F918D4191824540397372F3C8"/>
    <w:pPr>
      <w:spacing w:after="160" w:line="259" w:lineRule="auto"/>
    </w:pPr>
    <w:rPr>
      <w:lang w:eastAsia="ja-JP"/>
    </w:rPr>
  </w:style>
  <w:style w:type="paragraph" w:customStyle="1" w:styleId="1057D1D54F2D4640B50FA19E3A49823C">
    <w:name w:val="1057D1D54F2D4640B50FA19E3A49823C"/>
    <w:pPr>
      <w:spacing w:after="160" w:line="259" w:lineRule="auto"/>
    </w:pPr>
    <w:rPr>
      <w:lang w:eastAsia="ja-JP"/>
    </w:rPr>
  </w:style>
  <w:style w:type="paragraph" w:customStyle="1" w:styleId="ACF93CFE43B74D9485FBE3C0946F6451">
    <w:name w:val="ACF93CFE43B74D9485FBE3C0946F6451"/>
    <w:pPr>
      <w:spacing w:after="160" w:line="259" w:lineRule="auto"/>
    </w:pPr>
    <w:rPr>
      <w:lang w:eastAsia="ja-JP"/>
    </w:rPr>
  </w:style>
  <w:style w:type="paragraph" w:customStyle="1" w:styleId="189F78F2AFF24269BE800A2E244318C0">
    <w:name w:val="189F78F2AFF24269BE800A2E244318C0"/>
    <w:pPr>
      <w:spacing w:after="160" w:line="259" w:lineRule="auto"/>
    </w:pPr>
    <w:rPr>
      <w:lang w:eastAsia="ja-JP"/>
    </w:rPr>
  </w:style>
  <w:style w:type="paragraph" w:customStyle="1" w:styleId="C39E523E83A5485590860A67E4F48F8F">
    <w:name w:val="C39E523E83A5485590860A67E4F48F8F"/>
    <w:pPr>
      <w:spacing w:after="160" w:line="259" w:lineRule="auto"/>
    </w:pPr>
    <w:rPr>
      <w:lang w:eastAsia="ja-JP"/>
    </w:rPr>
  </w:style>
  <w:style w:type="paragraph" w:customStyle="1" w:styleId="2E04E28D36F041FE87D495B980EBE52D">
    <w:name w:val="2E04E28D36F041FE87D495B980EBE52D"/>
    <w:pPr>
      <w:spacing w:after="160" w:line="259" w:lineRule="auto"/>
    </w:pPr>
    <w:rPr>
      <w:lang w:eastAsia="ja-JP"/>
    </w:rPr>
  </w:style>
  <w:style w:type="paragraph" w:customStyle="1" w:styleId="F3CB43887A7A459F8DF75194B9B2DD2E">
    <w:name w:val="F3CB43887A7A459F8DF75194B9B2DD2E"/>
    <w:pPr>
      <w:spacing w:after="160" w:line="259" w:lineRule="auto"/>
    </w:pPr>
    <w:rPr>
      <w:lang w:eastAsia="ja-JP"/>
    </w:rPr>
  </w:style>
  <w:style w:type="paragraph" w:customStyle="1" w:styleId="2BD50135E01D4DB7961423E6235567A4">
    <w:name w:val="2BD50135E01D4DB7961423E6235567A4"/>
    <w:pPr>
      <w:spacing w:after="160" w:line="259" w:lineRule="auto"/>
    </w:pPr>
    <w:rPr>
      <w:lang w:eastAsia="ja-JP"/>
    </w:rPr>
  </w:style>
  <w:style w:type="paragraph" w:customStyle="1" w:styleId="94325AC77C6A4627BCB9CD9E399CF2CF">
    <w:name w:val="94325AC77C6A4627BCB9CD9E399CF2CF"/>
    <w:pPr>
      <w:spacing w:after="160" w:line="259" w:lineRule="auto"/>
    </w:pPr>
    <w:rPr>
      <w:lang w:eastAsia="ja-JP"/>
    </w:rPr>
  </w:style>
  <w:style w:type="paragraph" w:customStyle="1" w:styleId="ECD2F08DB05D4D67A6F90E08C78DF177">
    <w:name w:val="ECD2F08DB05D4D67A6F90E08C78DF177"/>
    <w:pPr>
      <w:spacing w:after="160" w:line="259" w:lineRule="auto"/>
    </w:pPr>
    <w:rPr>
      <w:lang w:eastAsia="ja-JP"/>
    </w:rPr>
  </w:style>
  <w:style w:type="paragraph" w:customStyle="1" w:styleId="2DFA7AF1D8E6413FB5A56B5E2DD9C643">
    <w:name w:val="2DFA7AF1D8E6413FB5A56B5E2DD9C643"/>
    <w:pPr>
      <w:spacing w:after="160" w:line="259" w:lineRule="auto"/>
    </w:pPr>
    <w:rPr>
      <w:lang w:eastAsia="ja-JP"/>
    </w:rPr>
  </w:style>
  <w:style w:type="paragraph" w:customStyle="1" w:styleId="3D0A0F4206814FEB970209E3B8E079E8">
    <w:name w:val="3D0A0F4206814FEB970209E3B8E079E8"/>
    <w:pPr>
      <w:spacing w:after="160" w:line="259" w:lineRule="auto"/>
    </w:pPr>
    <w:rPr>
      <w:lang w:eastAsia="ja-JP"/>
    </w:rPr>
  </w:style>
  <w:style w:type="paragraph" w:customStyle="1" w:styleId="65FBDB1967D84AC4B660869E1483BF44">
    <w:name w:val="65FBDB1967D84AC4B660869E1483BF44"/>
    <w:pPr>
      <w:spacing w:after="160" w:line="259" w:lineRule="auto"/>
    </w:pPr>
    <w:rPr>
      <w:lang w:eastAsia="ja-JP"/>
    </w:rPr>
  </w:style>
  <w:style w:type="paragraph" w:customStyle="1" w:styleId="C3705822116F43E58E66AA3A9DC88F69">
    <w:name w:val="C3705822116F43E58E66AA3A9DC88F69"/>
    <w:pPr>
      <w:spacing w:after="160" w:line="259" w:lineRule="auto"/>
    </w:pPr>
    <w:rPr>
      <w:lang w:eastAsia="ja-JP"/>
    </w:rPr>
  </w:style>
  <w:style w:type="paragraph" w:customStyle="1" w:styleId="B52BAEFB93E8494C9B57AEC2943A0046">
    <w:name w:val="B52BAEFB93E8494C9B57AEC2943A0046"/>
    <w:pPr>
      <w:spacing w:after="160" w:line="259" w:lineRule="auto"/>
    </w:pPr>
    <w:rPr>
      <w:lang w:eastAsia="ja-JP"/>
    </w:rPr>
  </w:style>
  <w:style w:type="paragraph" w:customStyle="1" w:styleId="5F654591CFA14AA1A823D0C0C368C8B8">
    <w:name w:val="5F654591CFA14AA1A823D0C0C368C8B8"/>
    <w:pPr>
      <w:spacing w:after="160" w:line="259" w:lineRule="auto"/>
    </w:pPr>
    <w:rPr>
      <w:lang w:eastAsia="ja-JP"/>
    </w:rPr>
  </w:style>
  <w:style w:type="paragraph" w:customStyle="1" w:styleId="4833D2E621544AD2AB30BD485A35B51B">
    <w:name w:val="4833D2E621544AD2AB30BD485A35B51B"/>
    <w:pPr>
      <w:spacing w:after="160" w:line="259" w:lineRule="auto"/>
    </w:pPr>
    <w:rPr>
      <w:lang w:eastAsia="ja-JP"/>
    </w:rPr>
  </w:style>
  <w:style w:type="paragraph" w:customStyle="1" w:styleId="2DA684D037EE431ABB9145B32C72C165">
    <w:name w:val="2DA684D037EE431ABB9145B32C72C165"/>
    <w:pPr>
      <w:spacing w:after="160" w:line="259" w:lineRule="auto"/>
    </w:pPr>
    <w:rPr>
      <w:lang w:eastAsia="ja-JP"/>
    </w:rPr>
  </w:style>
  <w:style w:type="paragraph" w:customStyle="1" w:styleId="D1D9DCD97044481F9E5102D242DB7C83">
    <w:name w:val="D1D9DCD97044481F9E5102D242DB7C83"/>
    <w:pPr>
      <w:spacing w:after="160" w:line="259" w:lineRule="auto"/>
    </w:pPr>
    <w:rPr>
      <w:lang w:eastAsia="ja-JP"/>
    </w:rPr>
  </w:style>
  <w:style w:type="paragraph" w:customStyle="1" w:styleId="CDE644FF1B194FB8992CD2FAED367E97">
    <w:name w:val="CDE644FF1B194FB8992CD2FAED367E97"/>
    <w:pPr>
      <w:spacing w:after="160" w:line="259" w:lineRule="auto"/>
    </w:pPr>
    <w:rPr>
      <w:lang w:eastAsia="ja-JP"/>
    </w:rPr>
  </w:style>
  <w:style w:type="paragraph" w:customStyle="1" w:styleId="C03E8E0FA2F64F55BD55F78417C9C3A5">
    <w:name w:val="C03E8E0FA2F64F55BD55F78417C9C3A5"/>
    <w:pPr>
      <w:spacing w:after="160" w:line="259" w:lineRule="auto"/>
    </w:pPr>
    <w:rPr>
      <w:lang w:eastAsia="ja-JP"/>
    </w:rPr>
  </w:style>
  <w:style w:type="paragraph" w:customStyle="1" w:styleId="D065B1119DB5485A9F47A21712421B58">
    <w:name w:val="D065B1119DB5485A9F47A21712421B58"/>
    <w:pPr>
      <w:spacing w:after="160" w:line="259" w:lineRule="auto"/>
    </w:pPr>
    <w:rPr>
      <w:lang w:eastAsia="ja-JP"/>
    </w:rPr>
  </w:style>
  <w:style w:type="paragraph" w:customStyle="1" w:styleId="7E3F4D474E57465BBB2EA96DEC8C63DB">
    <w:name w:val="7E3F4D474E57465BBB2EA96DEC8C63DB"/>
    <w:pPr>
      <w:spacing w:after="160" w:line="259" w:lineRule="auto"/>
    </w:pPr>
    <w:rPr>
      <w:lang w:eastAsia="ja-JP"/>
    </w:rPr>
  </w:style>
  <w:style w:type="paragraph" w:customStyle="1" w:styleId="79E88A969D0E4464AF8E88F07AAC63F8">
    <w:name w:val="79E88A969D0E4464AF8E88F07AAC63F8"/>
    <w:pPr>
      <w:spacing w:after="160" w:line="259" w:lineRule="auto"/>
    </w:pPr>
    <w:rPr>
      <w:lang w:eastAsia="ja-JP"/>
    </w:rPr>
  </w:style>
  <w:style w:type="paragraph" w:customStyle="1" w:styleId="72BCD05A92F543C79802E4CB8B8CB8DC">
    <w:name w:val="72BCD05A92F543C79802E4CB8B8CB8DC"/>
    <w:pPr>
      <w:spacing w:after="160" w:line="259" w:lineRule="auto"/>
    </w:pPr>
    <w:rPr>
      <w:lang w:eastAsia="ja-JP"/>
    </w:rPr>
  </w:style>
  <w:style w:type="paragraph" w:customStyle="1" w:styleId="71696563B1CC423DA8274EDF3875DB89">
    <w:name w:val="71696563B1CC423DA8274EDF3875DB89"/>
    <w:pPr>
      <w:spacing w:after="160" w:line="259" w:lineRule="auto"/>
    </w:pPr>
    <w:rPr>
      <w:lang w:eastAsia="ja-JP"/>
    </w:rPr>
  </w:style>
  <w:style w:type="paragraph" w:customStyle="1" w:styleId="52816686C52442928EABF6D7E75C94DF">
    <w:name w:val="52816686C52442928EABF6D7E75C94DF"/>
    <w:pPr>
      <w:spacing w:after="160" w:line="259" w:lineRule="auto"/>
    </w:pPr>
    <w:rPr>
      <w:lang w:eastAsia="ja-JP"/>
    </w:rPr>
  </w:style>
  <w:style w:type="paragraph" w:customStyle="1" w:styleId="385C3832558C4C0B968E0ADF3E49E1F9">
    <w:name w:val="385C3832558C4C0B968E0ADF3E49E1F9"/>
    <w:pPr>
      <w:spacing w:after="160" w:line="259" w:lineRule="auto"/>
    </w:pPr>
    <w:rPr>
      <w:lang w:eastAsia="ja-JP"/>
    </w:rPr>
  </w:style>
  <w:style w:type="paragraph" w:customStyle="1" w:styleId="830716816B1646A581949E6B93D2F335">
    <w:name w:val="830716816B1646A581949E6B93D2F335"/>
    <w:pPr>
      <w:spacing w:after="160" w:line="259" w:lineRule="auto"/>
    </w:pPr>
    <w:rPr>
      <w:lang w:eastAsia="ja-JP"/>
    </w:rPr>
  </w:style>
  <w:style w:type="paragraph" w:customStyle="1" w:styleId="0625CA1EDE4D493C90E8A69E243D1850">
    <w:name w:val="0625CA1EDE4D493C90E8A69E243D1850"/>
    <w:pPr>
      <w:spacing w:after="160" w:line="259" w:lineRule="auto"/>
    </w:pPr>
    <w:rPr>
      <w:lang w:eastAsia="ja-JP"/>
    </w:rPr>
  </w:style>
  <w:style w:type="paragraph" w:customStyle="1" w:styleId="8630FB6053BE41F5956718F560DD2AD3">
    <w:name w:val="8630FB6053BE41F5956718F560DD2AD3"/>
    <w:pPr>
      <w:spacing w:after="160" w:line="259" w:lineRule="auto"/>
    </w:pPr>
    <w:rPr>
      <w:lang w:eastAsia="ja-JP"/>
    </w:rPr>
  </w:style>
  <w:style w:type="paragraph" w:customStyle="1" w:styleId="D990ACAF9FE64A2282D777381078B272">
    <w:name w:val="D990ACAF9FE64A2282D777381078B272"/>
    <w:pPr>
      <w:spacing w:after="160" w:line="259" w:lineRule="auto"/>
    </w:pPr>
    <w:rPr>
      <w:lang w:eastAsia="ja-JP"/>
    </w:rPr>
  </w:style>
  <w:style w:type="paragraph" w:customStyle="1" w:styleId="28155097B5E44027901801025099AFEE">
    <w:name w:val="28155097B5E44027901801025099AFEE"/>
    <w:pPr>
      <w:spacing w:after="160" w:line="259" w:lineRule="auto"/>
    </w:pPr>
    <w:rPr>
      <w:lang w:eastAsia="ja-JP"/>
    </w:rPr>
  </w:style>
  <w:style w:type="paragraph" w:customStyle="1" w:styleId="D3014F428FE24E099FE76443822BDF7A">
    <w:name w:val="D3014F428FE24E099FE76443822BDF7A"/>
    <w:pPr>
      <w:spacing w:after="160" w:line="259" w:lineRule="auto"/>
    </w:pPr>
    <w:rPr>
      <w:lang w:eastAsia="ja-JP"/>
    </w:rPr>
  </w:style>
  <w:style w:type="paragraph" w:customStyle="1" w:styleId="C9D7D8329B2E41128933589AB460B493">
    <w:name w:val="C9D7D8329B2E41128933589AB460B493"/>
    <w:pPr>
      <w:spacing w:after="160" w:line="259" w:lineRule="auto"/>
    </w:pPr>
    <w:rPr>
      <w:lang w:eastAsia="ja-JP"/>
    </w:rPr>
  </w:style>
  <w:style w:type="paragraph" w:customStyle="1" w:styleId="DA316DDE9C3042DC9683CAE029185875">
    <w:name w:val="DA316DDE9C3042DC9683CAE029185875"/>
    <w:pPr>
      <w:spacing w:after="160" w:line="259" w:lineRule="auto"/>
    </w:pPr>
    <w:rPr>
      <w:lang w:eastAsia="ja-JP"/>
    </w:rPr>
  </w:style>
  <w:style w:type="paragraph" w:customStyle="1" w:styleId="A74541C9581949018F1724CF325EEC79">
    <w:name w:val="A74541C9581949018F1724CF325EEC79"/>
    <w:pPr>
      <w:spacing w:after="160" w:line="259" w:lineRule="auto"/>
    </w:pPr>
    <w:rPr>
      <w:lang w:eastAsia="ja-JP"/>
    </w:rPr>
  </w:style>
  <w:style w:type="paragraph" w:customStyle="1" w:styleId="BD40590A92DE402DB9EB8A3204B0B5B0">
    <w:name w:val="BD40590A92DE402DB9EB8A3204B0B5B0"/>
    <w:pPr>
      <w:spacing w:after="160" w:line="259" w:lineRule="auto"/>
    </w:pPr>
    <w:rPr>
      <w:lang w:eastAsia="ja-JP"/>
    </w:rPr>
  </w:style>
  <w:style w:type="paragraph" w:customStyle="1" w:styleId="6937C11E2CFF4B08866FC08825B80EA9">
    <w:name w:val="6937C11E2CFF4B08866FC08825B80EA9"/>
    <w:pPr>
      <w:spacing w:after="160" w:line="259" w:lineRule="auto"/>
    </w:pPr>
    <w:rPr>
      <w:lang w:eastAsia="ja-JP"/>
    </w:rPr>
  </w:style>
  <w:style w:type="paragraph" w:customStyle="1" w:styleId="3148394E83F94276A91C194AC721DE3F">
    <w:name w:val="3148394E83F94276A91C194AC721DE3F"/>
    <w:pPr>
      <w:spacing w:after="160" w:line="259" w:lineRule="auto"/>
    </w:pPr>
    <w:rPr>
      <w:lang w:eastAsia="ja-JP"/>
    </w:rPr>
  </w:style>
  <w:style w:type="paragraph" w:customStyle="1" w:styleId="78B5B444F4FC40AE8C4D635CE90956D4">
    <w:name w:val="78B5B444F4FC40AE8C4D635CE90956D4"/>
    <w:pPr>
      <w:spacing w:after="160" w:line="259" w:lineRule="auto"/>
    </w:pPr>
    <w:rPr>
      <w:lang w:eastAsia="ja-JP"/>
    </w:rPr>
  </w:style>
  <w:style w:type="paragraph" w:customStyle="1" w:styleId="92618CAC17124E39A02694A3F44C363A">
    <w:name w:val="92618CAC17124E39A02694A3F44C363A"/>
    <w:pPr>
      <w:spacing w:after="160" w:line="259" w:lineRule="auto"/>
    </w:pPr>
    <w:rPr>
      <w:lang w:eastAsia="ja-JP"/>
    </w:rPr>
  </w:style>
  <w:style w:type="paragraph" w:customStyle="1" w:styleId="E955A30D391E464D91BA6ACE2C9A4FBB">
    <w:name w:val="E955A30D391E464D91BA6ACE2C9A4FBB"/>
    <w:pPr>
      <w:spacing w:after="160" w:line="259" w:lineRule="auto"/>
    </w:pPr>
    <w:rPr>
      <w:lang w:eastAsia="ja-JP"/>
    </w:rPr>
  </w:style>
  <w:style w:type="paragraph" w:customStyle="1" w:styleId="9C1E9802313D4FE4A3323703999BFA8F">
    <w:name w:val="9C1E9802313D4FE4A3323703999BFA8F"/>
    <w:rsid w:val="00723AE0"/>
    <w:pPr>
      <w:spacing w:before="40" w:after="120" w:line="240" w:lineRule="auto"/>
      <w:contextualSpacing/>
      <w:outlineLvl w:val="0"/>
    </w:pPr>
    <w:rPr>
      <w:rFonts w:asciiTheme="majorHAnsi" w:eastAsia="微軟正黑體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">
    <w:name w:val="A228502157244A489690C7434F4D48EF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">
    <w:name w:val="EC7EF9DC892B4FB1945058D2C8DA522B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">
    <w:name w:val="282C98BA4AE04D64A139F7E23A38729C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0ACCEF9CA36D4889B19EE2C735CC09321">
    <w:name w:val="0ACCEF9CA36D4889B19EE2C735CC0932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DA50B479153E40F1B419479E6D00BCC21">
    <w:name w:val="DA50B479153E40F1B419479E6D00BCC2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F9015CE5D57146BD80D791B5E1F8C3721">
    <w:name w:val="F9015CE5D57146BD80D791B5E1F8C372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C8775D3F918D4191824540397372F3C81">
    <w:name w:val="C8775D3F918D4191824540397372F3C8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1057D1D54F2D4640B50FA19E3A49823C1">
    <w:name w:val="1057D1D54F2D4640B50FA19E3A49823C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ACF93CFE43B74D9485FBE3C0946F64511">
    <w:name w:val="ACF93CFE43B74D9485FBE3C0946F6451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189F78F2AFF24269BE800A2E244318C01">
    <w:name w:val="189F78F2AFF24269BE800A2E244318C0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C39E523E83A5485590860A67E4F48F8F1">
    <w:name w:val="C39E523E83A5485590860A67E4F48F8F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2E04E28D36F041FE87D495B980EBE52D1">
    <w:name w:val="2E04E28D36F041FE87D495B980EBE52D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F3CB43887A7A459F8DF75194B9B2DD2E1">
    <w:name w:val="F3CB43887A7A459F8DF75194B9B2DD2E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2BD50135E01D4DB7961423E6235567A41">
    <w:name w:val="2BD50135E01D4DB7961423E6235567A4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94325AC77C6A4627BCB9CD9E399CF2CF1">
    <w:name w:val="94325AC77C6A4627BCB9CD9E399CF2CF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ECD2F08DB05D4D67A6F90E08C78DF1771">
    <w:name w:val="ECD2F08DB05D4D67A6F90E08C78DF177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2DFA7AF1D8E6413FB5A56B5E2DD9C6431">
    <w:name w:val="2DFA7AF1D8E6413FB5A56B5E2DD9C643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3D0A0F4206814FEB970209E3B8E079E81">
    <w:name w:val="3D0A0F4206814FEB970209E3B8E079E81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1">
    <w:name w:val="65FBDB1967D84AC4B660869E1483BF441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1">
    <w:name w:val="C3705822116F43E58E66AA3A9DC88F691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1">
    <w:name w:val="B52BAEFB93E8494C9B57AEC2943A00461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1">
    <w:name w:val="5F654591CFA14AA1A823D0C0C368C8B81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1">
    <w:name w:val="4833D2E621544AD2AB30BD485A35B51B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2DA684D037EE431ABB9145B32C72C1651">
    <w:name w:val="2DA684D037EE431ABB9145B32C72C165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D1D9DCD97044481F9E5102D242DB7C831">
    <w:name w:val="D1D9DCD97044481F9E5102D242DB7C83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CDE644FF1B194FB8992CD2FAED367E971">
    <w:name w:val="CDE644FF1B194FB8992CD2FAED367E97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C03E8E0FA2F64F55BD55F78417C9C3A51">
    <w:name w:val="C03E8E0FA2F64F55BD55F78417C9C3A5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D065B1119DB5485A9F47A21712421B581">
    <w:name w:val="D065B1119DB5485A9F47A21712421B58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7E3F4D474E57465BBB2EA96DEC8C63DB1">
    <w:name w:val="7E3F4D474E57465BBB2EA96DEC8C63DB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52816686C52442928EABF6D7E75C94DF1">
    <w:name w:val="52816686C52442928EABF6D7E75C94DF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385C3832558C4C0B968E0ADF3E49E1F91">
    <w:name w:val="385C3832558C4C0B968E0ADF3E49E1F9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71696563B1CC423DA8274EDF3875DB891">
    <w:name w:val="71696563B1CC423DA8274EDF3875DB891"/>
    <w:rsid w:val="00723AE0"/>
    <w:pPr>
      <w:keepNext/>
      <w:spacing w:before="240" w:after="40" w:line="240" w:lineRule="auto"/>
      <w:contextualSpacing/>
      <w:outlineLvl w:val="3"/>
    </w:pPr>
    <w:rPr>
      <w:rFonts w:asciiTheme="majorHAnsi" w:eastAsia="微軟正黑體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1">
    <w:name w:val="830716816B1646A581949E6B93D2F3351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1">
    <w:name w:val="0625CA1EDE4D493C90E8A69E243D18501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1">
    <w:name w:val="8630FB6053BE41F5956718F560DD2AD31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1">
    <w:name w:val="D990ACAF9FE64A2282D777381078B2721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1">
    <w:name w:val="28155097B5E44027901801025099AFEE1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1">
    <w:name w:val="D3014F428FE24E099FE76443822BDF7A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C9D7D8329B2E41128933589AB460B4931">
    <w:name w:val="C9D7D8329B2E41128933589AB460B493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DA316DDE9C3042DC9683CAE0291858751">
    <w:name w:val="DA316DDE9C3042DC9683CAE029185875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A74541C9581949018F1724CF325EEC791">
    <w:name w:val="A74541C9581949018F1724CF325EEC79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BD40590A92DE402DB9EB8A3204B0B5B01">
    <w:name w:val="BD40590A92DE402DB9EB8A3204B0B5B0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6937C11E2CFF4B08866FC08825B80EA91">
    <w:name w:val="6937C11E2CFF4B08866FC08825B80EA9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3148394E83F94276A91C194AC721DE3F1">
    <w:name w:val="3148394E83F94276A91C194AC721DE3F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78B5B444F4FC40AE8C4D635CE90956D41">
    <w:name w:val="78B5B444F4FC40AE8C4D635CE90956D4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92618CAC17124E39A02694A3F44C363A1">
    <w:name w:val="92618CAC17124E39A02694A3F44C363A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E955A30D391E464D91BA6ACE2C9A4FBB1">
    <w:name w:val="E955A30D391E464D91BA6ACE2C9A4FBB1"/>
    <w:rsid w:val="00723AE0"/>
    <w:pPr>
      <w:keepNext/>
      <w:spacing w:before="240" w:after="40" w:line="240" w:lineRule="auto"/>
      <w:contextualSpacing/>
      <w:outlineLvl w:val="3"/>
    </w:pPr>
    <w:rPr>
      <w:rFonts w:asciiTheme="majorHAnsi" w:eastAsia="微軟正黑體" w:hAnsiTheme="majorHAnsi" w:cs="Times New Roman"/>
      <w:b/>
      <w:color w:val="404040" w:themeColor="text1" w:themeTint="BF"/>
      <w:sz w:val="24"/>
      <w:szCs w:val="20"/>
    </w:rPr>
  </w:style>
  <w:style w:type="paragraph" w:customStyle="1" w:styleId="9C1E9802313D4FE4A3323703999BFA8F1">
    <w:name w:val="9C1E9802313D4FE4A3323703999BFA8F1"/>
    <w:rsid w:val="00723AE0"/>
    <w:pPr>
      <w:spacing w:before="40" w:after="120" w:line="240" w:lineRule="auto"/>
      <w:contextualSpacing/>
      <w:outlineLvl w:val="0"/>
    </w:pPr>
    <w:rPr>
      <w:rFonts w:asciiTheme="majorHAnsi" w:eastAsia="微軟正黑體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1">
    <w:name w:val="A228502157244A489690C7434F4D48EF1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1">
    <w:name w:val="EC7EF9DC892B4FB1945058D2C8DA522B1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1">
    <w:name w:val="282C98BA4AE04D64A139F7E23A38729C1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0ACCEF9CA36D4889B19EE2C735CC09322">
    <w:name w:val="0ACCEF9CA36D4889B19EE2C735CC0932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DA50B479153E40F1B419479E6D00BCC22">
    <w:name w:val="DA50B479153E40F1B419479E6D00BCC2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F9015CE5D57146BD80D791B5E1F8C3722">
    <w:name w:val="F9015CE5D57146BD80D791B5E1F8C372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C8775D3F918D4191824540397372F3C82">
    <w:name w:val="C8775D3F918D4191824540397372F3C8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1057D1D54F2D4640B50FA19E3A49823C2">
    <w:name w:val="1057D1D54F2D4640B50FA19E3A49823C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ACF93CFE43B74D9485FBE3C0946F64512">
    <w:name w:val="ACF93CFE43B74D9485FBE3C0946F6451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189F78F2AFF24269BE800A2E244318C02">
    <w:name w:val="189F78F2AFF24269BE800A2E244318C0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C39E523E83A5485590860A67E4F48F8F2">
    <w:name w:val="C39E523E83A5485590860A67E4F48F8F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2E04E28D36F041FE87D495B980EBE52D2">
    <w:name w:val="2E04E28D36F041FE87D495B980EBE52D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F3CB43887A7A459F8DF75194B9B2DD2E2">
    <w:name w:val="F3CB43887A7A459F8DF75194B9B2DD2E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2BD50135E01D4DB7961423E6235567A42">
    <w:name w:val="2BD50135E01D4DB7961423E6235567A4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94325AC77C6A4627BCB9CD9E399CF2CF2">
    <w:name w:val="94325AC77C6A4627BCB9CD9E399CF2CF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ECD2F08DB05D4D67A6F90E08C78DF1772">
    <w:name w:val="ECD2F08DB05D4D67A6F90E08C78DF177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2DFA7AF1D8E6413FB5A56B5E2DD9C6432">
    <w:name w:val="2DFA7AF1D8E6413FB5A56B5E2DD9C643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3D0A0F4206814FEB970209E3B8E079E82">
    <w:name w:val="3D0A0F4206814FEB970209E3B8E079E82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2">
    <w:name w:val="65FBDB1967D84AC4B660869E1483BF442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2">
    <w:name w:val="C3705822116F43E58E66AA3A9DC88F692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2">
    <w:name w:val="B52BAEFB93E8494C9B57AEC2943A00462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2">
    <w:name w:val="5F654591CFA14AA1A823D0C0C368C8B82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2">
    <w:name w:val="4833D2E621544AD2AB30BD485A35B51B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2DA684D037EE431ABB9145B32C72C1652">
    <w:name w:val="2DA684D037EE431ABB9145B32C72C165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D1D9DCD97044481F9E5102D242DB7C832">
    <w:name w:val="D1D9DCD97044481F9E5102D242DB7C83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CDE644FF1B194FB8992CD2FAED367E972">
    <w:name w:val="CDE644FF1B194FB8992CD2FAED367E97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C03E8E0FA2F64F55BD55F78417C9C3A52">
    <w:name w:val="C03E8E0FA2F64F55BD55F78417C9C3A5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D065B1119DB5485A9F47A21712421B582">
    <w:name w:val="D065B1119DB5485A9F47A21712421B58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7E3F4D474E57465BBB2EA96DEC8C63DB2">
    <w:name w:val="7E3F4D474E57465BBB2EA96DEC8C63DB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52816686C52442928EABF6D7E75C94DF2">
    <w:name w:val="52816686C52442928EABF6D7E75C94DF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385C3832558C4C0B968E0ADF3E49E1F92">
    <w:name w:val="385C3832558C4C0B968E0ADF3E49E1F9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71696563B1CC423DA8274EDF3875DB892">
    <w:name w:val="71696563B1CC423DA8274EDF3875DB892"/>
    <w:rsid w:val="00723AE0"/>
    <w:pPr>
      <w:keepNext/>
      <w:spacing w:before="240" w:after="40" w:line="240" w:lineRule="auto"/>
      <w:contextualSpacing/>
      <w:outlineLvl w:val="3"/>
    </w:pPr>
    <w:rPr>
      <w:rFonts w:asciiTheme="majorHAnsi" w:eastAsia="微軟正黑體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2">
    <w:name w:val="830716816B1646A581949E6B93D2F3352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2">
    <w:name w:val="0625CA1EDE4D493C90E8A69E243D18502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2">
    <w:name w:val="8630FB6053BE41F5956718F560DD2AD32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2">
    <w:name w:val="D990ACAF9FE64A2282D777381078B2722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2">
    <w:name w:val="28155097B5E44027901801025099AFEE2"/>
    <w:rsid w:val="00723AE0"/>
    <w:pPr>
      <w:keepNext/>
      <w:spacing w:before="40" w:after="40" w:line="240" w:lineRule="auto"/>
      <w:contextualSpacing/>
      <w:outlineLvl w:val="1"/>
    </w:pPr>
    <w:rPr>
      <w:rFonts w:asciiTheme="majorHAnsi" w:eastAsia="微軟正黑體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2">
    <w:name w:val="D3014F428FE24E099FE76443822BDF7A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C9D7D8329B2E41128933589AB460B4932">
    <w:name w:val="C9D7D8329B2E41128933589AB460B493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DA316DDE9C3042DC9683CAE0291858752">
    <w:name w:val="DA316DDE9C3042DC9683CAE029185875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A74541C9581949018F1724CF325EEC792">
    <w:name w:val="A74541C9581949018F1724CF325EEC79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BD40590A92DE402DB9EB8A3204B0B5B02">
    <w:name w:val="BD40590A92DE402DB9EB8A3204B0B5B0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6937C11E2CFF4B08866FC08825B80EA92">
    <w:name w:val="6937C11E2CFF4B08866FC08825B80EA9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3148394E83F94276A91C194AC721DE3F2">
    <w:name w:val="3148394E83F94276A91C194AC721DE3F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78B5B444F4FC40AE8C4D635CE90956D42">
    <w:name w:val="78B5B444F4FC40AE8C4D635CE90956D4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92618CAC17124E39A02694A3F44C363A2">
    <w:name w:val="92618CAC17124E39A02694A3F44C363A2"/>
    <w:rsid w:val="00723AE0"/>
    <w:pPr>
      <w:spacing w:before="40" w:after="40" w:line="240" w:lineRule="auto"/>
      <w:outlineLvl w:val="2"/>
    </w:pPr>
    <w:rPr>
      <w:rFonts w:eastAsia="微軟正黑體" w:cs="Times New Roman"/>
      <w:b/>
      <w:color w:val="404040" w:themeColor="text1" w:themeTint="BF"/>
      <w:sz w:val="20"/>
      <w:szCs w:val="20"/>
    </w:rPr>
  </w:style>
  <w:style w:type="paragraph" w:customStyle="1" w:styleId="E955A30D391E464D91BA6ACE2C9A4FBB2">
    <w:name w:val="E955A30D391E464D91BA6ACE2C9A4FBB2"/>
    <w:rsid w:val="00723AE0"/>
    <w:pPr>
      <w:keepNext/>
      <w:spacing w:before="240" w:after="40" w:line="240" w:lineRule="auto"/>
      <w:contextualSpacing/>
      <w:outlineLvl w:val="3"/>
    </w:pPr>
    <w:rPr>
      <w:rFonts w:asciiTheme="majorHAnsi" w:eastAsia="微軟正黑體" w:hAnsiTheme="majorHAnsi" w:cs="Times New Roman"/>
      <w:b/>
      <w:color w:val="404040" w:themeColor="text1" w:themeTint="BF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Office_15208540_TF10002126.dotx</Template>
  <TotalTime>28</TotalTime>
  <Pages>3</Pages>
  <Words>69</Words>
  <Characters>396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Printed>2003-07-10T16:26:00Z</cp:lastPrinted>
  <dcterms:created xsi:type="dcterms:W3CDTF">2015-08-02T19:53:00Z</dcterms:created>
  <dcterms:modified xsi:type="dcterms:W3CDTF">2017-08-07T02:24:00Z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