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微軟正黑體" w:hAnsi="微軟正黑體" w:hint="eastAsia"/>
          <w:lang w:eastAsia="zh-TW"/>
        </w:rPr>
        <w:alias w:val="輸入學校名稱："/>
        <w:tag w:val="輸入學校名稱："/>
        <w:id w:val="-862509636"/>
        <w:placeholder>
          <w:docPart w:val="FCA8C6D0680E4FDA9B3C2E626BA0AAC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2502B0" w:rsidRPr="00B85230" w:rsidRDefault="001A62AA" w:rsidP="00DB45B9">
          <w:pPr>
            <w:pStyle w:val="a5"/>
            <w:rPr>
              <w:rFonts w:ascii="微軟正黑體" w:hAnsi="微軟正黑體"/>
              <w:lang w:eastAsia="zh-TW"/>
            </w:rPr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學校名稱</w:t>
          </w:r>
        </w:p>
      </w:sdtContent>
    </w:sdt>
    <w:p w:rsidR="002502B0" w:rsidRPr="00B85230" w:rsidRDefault="00E9636C">
      <w:pPr>
        <w:pStyle w:val="a7"/>
        <w:rPr>
          <w:rFonts w:ascii="微軟正黑體" w:hAnsi="微軟正黑體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輸入您的姓名："/>
          <w:tag w:val="輸入您的姓名："/>
          <w:id w:val="-1248264968"/>
          <w:placeholder>
            <w:docPart w:val="63D33FE35D8C4641A98A812B9E85C4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B85230">
            <w:rPr>
              <w:rFonts w:ascii="微軟正黑體" w:hAnsi="微軟正黑體" w:hint="eastAsia"/>
              <w:lang w:val="zh-TW" w:eastAsia="zh-TW" w:bidi="zh-TW"/>
            </w:rPr>
            <w:t>您的姓名</w:t>
          </w:r>
        </w:sdtContent>
      </w:sdt>
      <w:r w:rsidR="00BD004C" w:rsidRPr="00B85230">
        <w:rPr>
          <w:rFonts w:ascii="微軟正黑體" w:hAnsi="微軟正黑體" w:hint="eastAsia"/>
          <w:lang w:val="zh-TW" w:eastAsia="zh-TW" w:bidi="zh-TW"/>
        </w:rPr>
        <w:t xml:space="preserve"> </w:t>
      </w:r>
      <w:sdt>
        <w:sdtPr>
          <w:rPr>
            <w:rFonts w:ascii="微軟正黑體" w:hAnsi="微軟正黑體" w:hint="eastAsia"/>
            <w:lang w:eastAsia="zh-TW"/>
          </w:rPr>
          <w:alias w:val="分隔號："/>
          <w:tag w:val="分隔號："/>
          <w:id w:val="-1940674444"/>
          <w:placeholder>
            <w:docPart w:val="E05EF89189ED4D4E92D192E8A271E40F"/>
          </w:placeholder>
          <w:temporary/>
          <w:showingPlcHdr/>
          <w15:appearance w15:val="hidden"/>
        </w:sdtPr>
        <w:sdtEndPr/>
        <w:sdtContent>
          <w:r w:rsidR="00F262F2" w:rsidRPr="00B85230">
            <w:rPr>
              <w:rStyle w:val="a8"/>
              <w:rFonts w:ascii="微軟正黑體" w:hAnsi="微軟正黑體" w:hint="eastAsia"/>
              <w:lang w:val="zh-TW" w:eastAsia="zh-TW" w:bidi="zh-TW"/>
            </w:rPr>
            <w:t>|</w:t>
          </w:r>
        </w:sdtContent>
      </w:sdt>
      <w:r w:rsidR="00BD004C" w:rsidRPr="00B85230">
        <w:rPr>
          <w:rFonts w:ascii="微軟正黑體" w:hAnsi="微軟正黑體" w:hint="eastAsia"/>
          <w:lang w:val="zh-TW" w:eastAsia="zh-TW" w:bidi="zh-TW"/>
        </w:rPr>
        <w:t xml:space="preserve"> </w:t>
      </w:r>
      <w:sdt>
        <w:sdtPr>
          <w:rPr>
            <w:rFonts w:ascii="微軟正黑體" w:hAnsi="微軟正黑體" w:hint="eastAsia"/>
            <w:lang w:eastAsia="zh-TW"/>
          </w:rPr>
          <w:alias w:val="輸入電子郵件："/>
          <w:tag w:val="輸入電子郵件："/>
          <w:id w:val="-433600615"/>
          <w:placeholder>
            <w:docPart w:val="D039460966354BDF98205EAE1AA3847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 w:rsidRPr="00B85230">
            <w:rPr>
              <w:rFonts w:ascii="微軟正黑體" w:hAnsi="微軟正黑體" w:hint="eastAsia"/>
              <w:lang w:val="zh-TW" w:eastAsia="zh-TW" w:bidi="zh-TW"/>
            </w:rPr>
            <w:t>電子郵件</w:t>
          </w:r>
        </w:sdtContent>
      </w:sdt>
    </w:p>
    <w:sdt>
      <w:sdtPr>
        <w:rPr>
          <w:rFonts w:ascii="微軟正黑體" w:hAnsi="微軟正黑體" w:hint="eastAsia"/>
          <w:lang w:eastAsia="zh-TW"/>
        </w:rPr>
        <w:alias w:val="輸入日期："/>
        <w:tag w:val="輸入日期："/>
        <w:id w:val="929785698"/>
        <w:placeholder>
          <w:docPart w:val="55D34EE962374E1A81027FC7AB47BDA8"/>
        </w:placeholder>
        <w:temporary/>
        <w:showingPlcHdr/>
        <w15:appearance w15:val="hidden"/>
      </w:sdtPr>
      <w:sdtEndPr/>
      <w:sdtContent>
        <w:p w:rsidR="002502B0" w:rsidRPr="00B85230" w:rsidRDefault="00AD6810">
          <w:pPr>
            <w:pStyle w:val="ac"/>
            <w:rPr>
              <w:rFonts w:ascii="微軟正黑體" w:hAnsi="微軟正黑體"/>
              <w:lang w:eastAsia="zh-TW"/>
            </w:rPr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日期</w:t>
          </w:r>
        </w:p>
      </w:sdtContent>
    </w:sdt>
    <w:p w:rsidR="002502B0" w:rsidRPr="00B85230" w:rsidRDefault="00E9636C">
      <w:pPr>
        <w:rPr>
          <w:rFonts w:ascii="微軟正黑體" w:hAnsi="微軟正黑體"/>
          <w:lang w:eastAsia="zh-TW"/>
        </w:rPr>
      </w:pPr>
      <w:sdt>
        <w:sdtPr>
          <w:rPr>
            <w:rStyle w:val="affffe"/>
            <w:rFonts w:ascii="微軟正黑體" w:hAnsi="微軟正黑體" w:hint="eastAsia"/>
            <w:lang w:eastAsia="zh-TW"/>
          </w:rPr>
          <w:alias w:val="敬啟者："/>
          <w:tag w:val="敬啟者："/>
          <w:id w:val="-1610728976"/>
          <w:placeholder>
            <w:docPart w:val="EEDF1F2AAB924F84B5A746C41F61B49C"/>
          </w:placeholder>
          <w:temporary/>
          <w:showingPlcHdr/>
          <w15:appearance w15:val="hidden"/>
        </w:sdtPr>
        <w:sdtEndPr>
          <w:rPr>
            <w:rStyle w:val="affffe"/>
          </w:rPr>
        </w:sdtEndPr>
        <w:sdtContent>
          <w:r w:rsidR="00E47714" w:rsidRPr="00B85230">
            <w:rPr>
              <w:rStyle w:val="affffe"/>
              <w:rFonts w:ascii="微軟正黑體" w:hAnsi="微軟正黑體" w:hint="eastAsia"/>
              <w:lang w:val="zh-TW" w:eastAsia="zh-TW" w:bidi="zh-TW"/>
            </w:rPr>
            <w:t>敬啟者</w:t>
          </w:r>
        </w:sdtContent>
      </w:sdt>
      <w:r w:rsidR="00BD004C" w:rsidRPr="00B85230">
        <w:rPr>
          <w:rFonts w:ascii="微軟正黑體" w:hAnsi="微軟正黑體" w:hint="eastAsia"/>
          <w:lang w:val="zh-TW" w:eastAsia="zh-TW" w:bidi="zh-TW"/>
        </w:rPr>
        <w:t>：</w:t>
      </w:r>
    </w:p>
    <w:p w:rsidR="001E3ECD" w:rsidRPr="00B85230" w:rsidRDefault="00E9636C">
      <w:pPr>
        <w:rPr>
          <w:rFonts w:ascii="微軟正黑體" w:hAnsi="微軟正黑體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輸入文字："/>
          <w:tag w:val="輸入文字："/>
          <w:id w:val="1159276451"/>
          <w:placeholder>
            <w:docPart w:val="324FD86532A346D094D10EB11B7F93B8"/>
          </w:placeholder>
          <w:temporary/>
          <w:showingPlcHdr/>
          <w15:appearance w15:val="hidden"/>
        </w:sdtPr>
        <w:sdtEndPr/>
        <w:sdtContent>
          <w:r w:rsidR="001E3ECD" w:rsidRPr="00B85230">
            <w:rPr>
              <w:rFonts w:ascii="微軟正黑體" w:hAnsi="微軟正黑體" w:hint="eastAsia"/>
              <w:lang w:val="zh-TW" w:eastAsia="zh-TW" w:bidi="zh-TW"/>
            </w:rPr>
            <w:t>若要立即開始建立文件，只要點選任何預留位置文字 (例如此段文字)，然後開始輸入，就能用您輸入的內容取代這段文字。按兩下頁尾以提供您的街道地址、電話號碼和網站。</w:t>
          </w:r>
        </w:sdtContent>
      </w:sdt>
    </w:p>
    <w:p w:rsidR="002502B0" w:rsidRPr="00B85230" w:rsidRDefault="00E9636C" w:rsidP="001A62AA">
      <w:pPr>
        <w:rPr>
          <w:rFonts w:ascii="微軟正黑體" w:hAnsi="微軟正黑體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輸入學生姓名："/>
          <w:tag w:val="輸入學生姓名："/>
          <w:id w:val="1713533573"/>
          <w:placeholder>
            <w:docPart w:val="E536023E1D3E493894F5EB37EBC158E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B85230">
            <w:rPr>
              <w:rFonts w:ascii="微軟正黑體" w:hAnsi="微軟正黑體" w:hint="eastAsia"/>
              <w:lang w:val="zh-TW" w:eastAsia="zh-TW" w:bidi="zh-TW"/>
            </w:rPr>
            <w:t>學生姓名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1608389726"/>
          <w:placeholder>
            <w:docPart w:val="2560BC86DB064F7CA025795B17D2893F"/>
          </w:placeholder>
          <w:temporary/>
          <w:showingPlcHdr/>
          <w15:appearance w15:val="hidden"/>
        </w:sdtPr>
        <w:sdtEndPr/>
        <w:sdtContent>
          <w:r w:rsidR="00F06AC7" w:rsidRPr="00B85230">
            <w:rPr>
              <w:rFonts w:ascii="微軟正黑體" w:hAnsi="微軟正黑體" w:hint="eastAsia"/>
              <w:lang w:val="zh-TW" w:eastAsia="zh-TW" w:bidi="zh-TW"/>
            </w:rPr>
            <w:t>邀請我撰寫此份推薦信，他欲向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公司名稱："/>
          <w:tag w:val="輸入公司名稱："/>
          <w:id w:val="1480806717"/>
          <w:placeholder>
            <w:docPart w:val="EB5953531248424A9457D6AE1FDA50B3"/>
          </w:placeholder>
          <w:temporary/>
          <w:showingPlcHdr/>
          <w15:appearance w15:val="hidden"/>
        </w:sdtPr>
        <w:sdtEndPr/>
        <w:sdtContent>
          <w:r w:rsidR="00687E79" w:rsidRPr="00B85230">
            <w:rPr>
              <w:rFonts w:ascii="微軟正黑體" w:hAnsi="微軟正黑體" w:hint="eastAsia"/>
              <w:lang w:val="zh-TW" w:eastAsia="zh-TW" w:bidi="zh-TW"/>
            </w:rPr>
            <w:t>公司名稱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775603065"/>
          <w:placeholder>
            <w:docPart w:val="6503E86E155747A3A4220513B16CC3A2"/>
          </w:placeholder>
          <w:temporary/>
          <w:showingPlcHdr/>
          <w15:appearance w15:val="hidden"/>
        </w:sdtPr>
        <w:sdtEndPr/>
        <w:sdtContent>
          <w:r w:rsidR="00F06AC7" w:rsidRPr="00B85230">
            <w:rPr>
              <w:rFonts w:ascii="微軟正黑體" w:hAnsi="微軟正黑體" w:hint="eastAsia"/>
              <w:lang w:val="zh-TW" w:eastAsia="zh-TW" w:bidi="zh-TW"/>
            </w:rPr>
            <w:t>申請暑期實習</w:t>
          </w:r>
        </w:sdtContent>
      </w:sdt>
      <w:r w:rsidR="00BD004C" w:rsidRPr="00B85230">
        <w:rPr>
          <w:rFonts w:ascii="微軟正黑體" w:hAnsi="微軟正黑體" w:hint="eastAsia"/>
          <w:lang w:val="zh-TW" w:eastAsia="zh-TW" w:bidi="zh-TW"/>
        </w:rPr>
        <w:t>。</w:t>
      </w:r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-1142488075"/>
          <w:placeholder>
            <w:docPart w:val="7625185443CC41718682CDE9AC4AA4C2"/>
          </w:placeholder>
          <w:temporary/>
          <w:showingPlcHdr/>
          <w15:appearance w15:val="hidden"/>
        </w:sdtPr>
        <w:sdtEndPr/>
        <w:sdtContent>
          <w:r w:rsidR="00F06AC7" w:rsidRPr="00B85230">
            <w:rPr>
              <w:rFonts w:ascii="微軟正黑體" w:hAnsi="微軟正黑體" w:hint="eastAsia"/>
              <w:lang w:val="zh-TW" w:eastAsia="zh-TW" w:bidi="zh-TW"/>
            </w:rPr>
            <w:t>我認識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學生："/>
          <w:tag w:val="學生："/>
          <w:id w:val="-1602018426"/>
          <w:placeholder>
            <w:docPart w:val="B93F7354368941FF8C0CD5F6AB479FB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B85230">
            <w:rPr>
              <w:rFonts w:ascii="微軟正黑體" w:hAnsi="微軟正黑體" w:hint="eastAsia"/>
              <w:lang w:val="zh-TW" w:eastAsia="zh-TW" w:bidi="zh-TW"/>
            </w:rPr>
            <w:t>學生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-107826797"/>
          <w:placeholder>
            <w:docPart w:val="EE24846485C54125B521C9E7EFA7322F"/>
          </w:placeholder>
          <w:temporary/>
          <w:showingPlcHdr/>
          <w15:appearance w15:val="hidden"/>
        </w:sdtPr>
        <w:sdtEndPr/>
        <w:sdtContent>
          <w:r w:rsidR="00F06AC7" w:rsidRPr="00B85230">
            <w:rPr>
              <w:rFonts w:ascii="微軟正黑體" w:hAnsi="微軟正黑體" w:hint="eastAsia"/>
              <w:lang w:val="zh-TW" w:eastAsia="zh-TW" w:bidi="zh-TW"/>
            </w:rPr>
            <w:t>約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年數："/>
          <w:tag w:val="輸入年數："/>
          <w:id w:val="1421600326"/>
          <w:placeholder>
            <w:docPart w:val="969E6AB4607A4D27A0029288C0376666"/>
          </w:placeholder>
          <w:temporary/>
          <w:showingPlcHdr/>
          <w15:appearance w15:val="hidden"/>
        </w:sdtPr>
        <w:sdtEndPr/>
        <w:sdtContent>
          <w:r w:rsidR="00687E79" w:rsidRPr="00B85230">
            <w:rPr>
              <w:rFonts w:ascii="微軟正黑體" w:hAnsi="微軟正黑體" w:hint="eastAsia"/>
              <w:lang w:val="zh-TW" w:eastAsia="zh-TW" w:bidi="zh-TW"/>
            </w:rPr>
            <w:t>年數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-1901746698"/>
          <w:placeholder>
            <w:docPart w:val="6C16F0A23FA84313A1D3AAF26925B7B6"/>
          </w:placeholder>
          <w:temporary/>
          <w:showingPlcHdr/>
          <w15:appearance w15:val="hidden"/>
        </w:sdtPr>
        <w:sdtEndPr/>
        <w:sdtContent>
          <w:r w:rsidR="00F06AC7" w:rsidRPr="00B85230">
            <w:rPr>
              <w:rFonts w:ascii="微軟正黑體" w:hAnsi="微軟正黑體" w:hint="eastAsia"/>
              <w:lang w:val="zh-TW" w:eastAsia="zh-TW" w:bidi="zh-TW"/>
            </w:rPr>
            <w:t>年的時間，當時我任教於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學校名稱："/>
          <w:tag w:val="輸入學校名稱："/>
          <w:id w:val="-574828724"/>
          <w:placeholder>
            <w:docPart w:val="5E210DF0CCC849D1BE8E6358D28784A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A62AA" w:rsidRPr="00B85230">
            <w:rPr>
              <w:rFonts w:ascii="微軟正黑體" w:hAnsi="微軟正黑體" w:hint="eastAsia"/>
              <w:lang w:val="zh-TW" w:eastAsia="zh-TW" w:bidi="zh-TW"/>
            </w:rPr>
            <w:t>學校名稱</w:t>
          </w:r>
        </w:sdtContent>
      </w:sdt>
      <w:r w:rsidR="00BD004C" w:rsidRPr="00B85230">
        <w:rPr>
          <w:rFonts w:ascii="微軟正黑體" w:hAnsi="微軟正黑體" w:hint="eastAsia"/>
          <w:lang w:val="zh-TW" w:eastAsia="zh-TW" w:bidi="zh-TW"/>
        </w:rPr>
        <w:t>。</w:t>
      </w:r>
      <w:sdt>
        <w:sdtPr>
          <w:rPr>
            <w:rFonts w:ascii="微軟正黑體" w:hAnsi="微軟正黑體" w:hint="eastAsia"/>
            <w:lang w:eastAsia="zh-TW"/>
          </w:rPr>
          <w:alias w:val="學生："/>
          <w:tag w:val="學生："/>
          <w:id w:val="46575556"/>
          <w:placeholder>
            <w:docPart w:val="B70CE55EDA6F42C1974E12401FD4299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B85230">
            <w:rPr>
              <w:rFonts w:ascii="微軟正黑體" w:hAnsi="微軟正黑體" w:hint="eastAsia"/>
              <w:lang w:val="zh-TW" w:eastAsia="zh-TW" w:bidi="zh-TW"/>
            </w:rPr>
            <w:t>學生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484137740"/>
          <w:placeholder>
            <w:docPart w:val="384D36ED374641ED8A2936ED79CB6FA3"/>
          </w:placeholder>
          <w:temporary/>
          <w:showingPlcHdr/>
          <w15:appearance w15:val="hidden"/>
        </w:sdtPr>
        <w:sdtEndPr/>
        <w:sdtContent>
          <w:r w:rsidR="00F06AC7" w:rsidRPr="00B85230">
            <w:rPr>
              <w:rFonts w:ascii="微軟正黑體" w:hAnsi="微軟正黑體" w:hint="eastAsia"/>
              <w:lang w:val="zh-TW" w:eastAsia="zh-TW" w:bidi="zh-TW"/>
            </w:rPr>
            <w:t>選修我的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課程名稱："/>
          <w:tag w:val="輸入課程名稱："/>
          <w:id w:val="185489463"/>
          <w:placeholder>
            <w:docPart w:val="DF09324057F2415EAE0339234F195AC3"/>
          </w:placeholder>
          <w:temporary/>
          <w:showingPlcHdr/>
          <w15:appearance w15:val="hidden"/>
        </w:sdtPr>
        <w:sdtEndPr/>
        <w:sdtContent>
          <w:r w:rsidR="00687E79" w:rsidRPr="00B85230">
            <w:rPr>
              <w:rFonts w:ascii="微軟正黑體" w:hAnsi="微軟正黑體" w:hint="eastAsia"/>
              <w:lang w:val="zh-TW" w:eastAsia="zh-TW" w:bidi="zh-TW"/>
            </w:rPr>
            <w:t>課程名稱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1696190441"/>
          <w:placeholder>
            <w:docPart w:val="3CEAD26CF8C948FD95E497E3ABC64AB1"/>
          </w:placeholder>
          <w:temporary/>
          <w:showingPlcHdr/>
          <w15:appearance w15:val="hidden"/>
        </w:sdtPr>
        <w:sdtEndPr/>
        <w:sdtContent>
          <w:r w:rsidR="00F06AC7" w:rsidRPr="00B85230">
            <w:rPr>
              <w:rFonts w:ascii="微軟正黑體" w:hAnsi="微軟正黑體" w:hint="eastAsia"/>
              <w:lang w:val="zh-TW" w:eastAsia="zh-TW" w:bidi="zh-TW"/>
            </w:rPr>
            <w:t>和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課程名稱："/>
          <w:tag w:val="輸入課程名稱："/>
          <w:id w:val="589278245"/>
          <w:placeholder>
            <w:docPart w:val="AEA10CDE068E491C84806AC80ABB0FD8"/>
          </w:placeholder>
          <w:temporary/>
          <w:showingPlcHdr/>
          <w15:appearance w15:val="hidden"/>
        </w:sdtPr>
        <w:sdtEndPr/>
        <w:sdtContent>
          <w:r w:rsidR="00687E79" w:rsidRPr="00B85230">
            <w:rPr>
              <w:rFonts w:ascii="微軟正黑體" w:hAnsi="微軟正黑體" w:hint="eastAsia"/>
              <w:lang w:val="zh-TW" w:eastAsia="zh-TW" w:bidi="zh-TW"/>
            </w:rPr>
            <w:t>課程名稱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1186250864"/>
          <w:placeholder>
            <w:docPart w:val="DB810A49A0134C818558370191012E68"/>
          </w:placeholder>
          <w:temporary/>
          <w:showingPlcHdr/>
          <w15:appearance w15:val="hidden"/>
        </w:sdtPr>
        <w:sdtEndPr/>
        <w:sdtContent>
          <w:r w:rsidR="00F06AC7" w:rsidRPr="00B85230">
            <w:rPr>
              <w:rFonts w:ascii="微軟正黑體" w:hAnsi="微軟正黑體" w:hint="eastAsia"/>
              <w:lang w:val="zh-TW" w:eastAsia="zh-TW" w:bidi="zh-TW"/>
            </w:rPr>
            <w:t>，且在這些課程中都獲得了優異的成績。根據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學生："/>
          <w:tag w:val="學生："/>
          <w:id w:val="2024436579"/>
          <w:placeholder>
            <w:docPart w:val="32BC50166A7748D9B1334F687CB27D6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B85230">
            <w:rPr>
              <w:rFonts w:ascii="微軟正黑體" w:hAnsi="微軟正黑體" w:hint="eastAsia"/>
              <w:lang w:val="zh-TW" w:eastAsia="zh-TW" w:bidi="zh-TW"/>
            </w:rPr>
            <w:t>學生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-357969746"/>
          <w:placeholder>
            <w:docPart w:val="C565D23351D54E49B780050BE5B88BF9"/>
          </w:placeholder>
          <w:temporary/>
          <w:showingPlcHdr/>
          <w15:appearance w15:val="hidden"/>
        </w:sdtPr>
        <w:sdtEndPr/>
        <w:sdtContent>
          <w:r w:rsidR="00F06AC7" w:rsidRPr="00B85230">
            <w:rPr>
              <w:rFonts w:ascii="微軟正黑體" w:hAnsi="微軟正黑體" w:hint="eastAsia"/>
              <w:lang w:val="zh-TW" w:eastAsia="zh-TW" w:bidi="zh-TW"/>
            </w:rPr>
            <w:t>成績、出席率以及課堂上的參與度，我認為他在我課堂上的表現非常傑出。</w:t>
          </w:r>
        </w:sdtContent>
      </w:sdt>
    </w:p>
    <w:p w:rsidR="002502B0" w:rsidRPr="00B85230" w:rsidRDefault="00E9636C">
      <w:pPr>
        <w:rPr>
          <w:rFonts w:ascii="微軟正黑體" w:hAnsi="微軟正黑體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學生："/>
          <w:tag w:val="學生："/>
          <w:id w:val="612556474"/>
          <w:placeholder>
            <w:docPart w:val="35CB5D93234A49E1BA52D4417EC45D7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B85230">
            <w:rPr>
              <w:rFonts w:ascii="微軟正黑體" w:hAnsi="微軟正黑體" w:hint="eastAsia"/>
              <w:lang w:val="zh-TW" w:eastAsia="zh-TW" w:bidi="zh-TW"/>
            </w:rPr>
            <w:t>學生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1823535569"/>
          <w:placeholder>
            <w:docPart w:val="31E0765F59044F29ADF0B9DC9FA265E0"/>
          </w:placeholder>
          <w:temporary/>
          <w:showingPlcHdr/>
          <w15:appearance w15:val="hidden"/>
        </w:sdtPr>
        <w:sdtEndPr/>
        <w:sdtContent>
          <w:r w:rsidR="00F06AC7" w:rsidRPr="00B85230">
            <w:rPr>
              <w:rFonts w:ascii="微軟正黑體" w:hAnsi="微軟正黑體" w:hint="eastAsia"/>
              <w:lang w:val="zh-TW" w:eastAsia="zh-TW" w:bidi="zh-TW"/>
            </w:rPr>
            <w:t>的眾多優點能對雇主有所貢獻。他總是樂於助人。例如</w:t>
          </w:r>
        </w:sdtContent>
      </w:sdt>
      <w:r w:rsidR="00BD004C" w:rsidRPr="00B85230">
        <w:rPr>
          <w:rFonts w:ascii="微軟正黑體" w:hAnsi="微軟正黑體" w:hint="eastAsia"/>
          <w:lang w:val="zh-TW" w:eastAsia="zh-TW" w:bidi="zh-TW"/>
        </w:rPr>
        <w:t>，</w:t>
      </w:r>
      <w:sdt>
        <w:sdtPr>
          <w:rPr>
            <w:rFonts w:ascii="微軟正黑體" w:hAnsi="微軟正黑體" w:hint="eastAsia"/>
            <w:lang w:eastAsia="zh-TW"/>
          </w:rPr>
          <w:alias w:val="輸入實際經驗舉例："/>
          <w:tag w:val="輸入實際經驗舉例："/>
          <w:id w:val="-932427526"/>
          <w:placeholder>
            <w:docPart w:val="6FFF82046635490686BB08EA933210DA"/>
          </w:placeholder>
          <w:temporary/>
          <w:showingPlcHdr/>
          <w15:appearance w15:val="hidden"/>
        </w:sdtPr>
        <w:sdtEndPr/>
        <w:sdtContent>
          <w:r w:rsidR="00687E79" w:rsidRPr="00B85230">
            <w:rPr>
              <w:rFonts w:ascii="微軟正黑體" w:hAnsi="微軟正黑體" w:hint="eastAsia"/>
              <w:lang w:val="zh-TW" w:eastAsia="zh-TW" w:bidi="zh-TW"/>
            </w:rPr>
            <w:t>加入</w:t>
          </w:r>
          <w:r w:rsidR="005C2394" w:rsidRPr="00B85230">
            <w:rPr>
              <w:rFonts w:ascii="微軟正黑體" w:hAnsi="微軟正黑體" w:hint="eastAsia"/>
              <w:lang w:val="zh-TW" w:eastAsia="zh-TW" w:bidi="zh-TW"/>
            </w:rPr>
            <w:t>實際經驗舉例</w:t>
          </w:r>
          <w:r w:rsidR="001A62AA" w:rsidRPr="00B85230">
            <w:rPr>
              <w:rFonts w:ascii="微軟正黑體" w:hAnsi="微軟正黑體" w:hint="eastAsia"/>
              <w:lang w:val="zh-TW" w:eastAsia="zh-TW" w:bidi="zh-TW"/>
            </w:rPr>
            <w:t>。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學生："/>
          <w:tag w:val="學生："/>
          <w:id w:val="1292558440"/>
          <w:placeholder>
            <w:docPart w:val="B20E868A561C43EBBD520FB1B7AFD81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B85230">
            <w:rPr>
              <w:rFonts w:ascii="微軟正黑體" w:hAnsi="微軟正黑體" w:hint="eastAsia"/>
              <w:lang w:val="zh-TW" w:eastAsia="zh-TW" w:bidi="zh-TW"/>
            </w:rPr>
            <w:t>學生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1048109603"/>
          <w:placeholder>
            <w:docPart w:val="A284B6C64CB0482BB4931C4721A517A1"/>
          </w:placeholder>
          <w:temporary/>
          <w:showingPlcHdr/>
          <w15:appearance w15:val="hidden"/>
        </w:sdtPr>
        <w:sdtEndPr/>
        <w:sdtContent>
          <w:r w:rsidR="00F06AC7" w:rsidRPr="00B85230">
            <w:rPr>
              <w:rFonts w:ascii="微軟正黑體" w:hAnsi="微軟正黑體" w:hint="eastAsia"/>
              <w:lang w:val="zh-TW" w:eastAsia="zh-TW" w:bidi="zh-TW"/>
            </w:rPr>
            <w:t>的學習速度也非常快。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其他優點："/>
          <w:tag w:val="輸入其他優點："/>
          <w:id w:val="1780140849"/>
          <w:placeholder>
            <w:docPart w:val="6264B955FE0A440A8D3AA2BA04A2F93E"/>
          </w:placeholder>
          <w:temporary/>
          <w:showingPlcHdr/>
          <w15:appearance w15:val="hidden"/>
        </w:sdtPr>
        <w:sdtEndPr/>
        <w:sdtContent>
          <w:r w:rsidR="005C2394" w:rsidRPr="00B85230">
            <w:rPr>
              <w:rFonts w:ascii="微軟正黑體" w:hAnsi="微軟正黑體" w:hint="eastAsia"/>
              <w:lang w:val="zh-TW" w:eastAsia="zh-TW" w:bidi="zh-TW"/>
            </w:rPr>
            <w:t>加入其他優點</w:t>
          </w:r>
          <w:r w:rsidR="001A62AA" w:rsidRPr="00B85230">
            <w:rPr>
              <w:rFonts w:ascii="微軟正黑體" w:hAnsi="微軟正黑體" w:hint="eastAsia"/>
              <w:lang w:val="zh-TW" w:eastAsia="zh-TW" w:bidi="zh-TW"/>
            </w:rPr>
            <w:t>。</w:t>
          </w:r>
        </w:sdtContent>
      </w:sdt>
    </w:p>
    <w:p w:rsidR="002502B0" w:rsidRPr="00B85230" w:rsidRDefault="00E9636C" w:rsidP="001A62AA">
      <w:pPr>
        <w:rPr>
          <w:rFonts w:ascii="微軟正黑體" w:hAnsi="微軟正黑體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-1387100319"/>
          <w:placeholder>
            <w:docPart w:val="3D304CBFC78A48A99AD0D9CF3DFEB983"/>
          </w:placeholder>
          <w:temporary/>
          <w:showingPlcHdr/>
          <w15:appearance w15:val="hidden"/>
        </w:sdtPr>
        <w:sdtEndPr/>
        <w:sdtContent>
          <w:r w:rsidR="00F06AC7" w:rsidRPr="00B85230">
            <w:rPr>
              <w:rFonts w:ascii="微軟正黑體" w:hAnsi="微軟正黑體" w:hint="eastAsia"/>
              <w:lang w:val="zh-TW" w:eastAsia="zh-TW" w:bidi="zh-TW"/>
            </w:rPr>
            <w:t>總而言之，我極力推薦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學生："/>
          <w:tag w:val="學生："/>
          <w:id w:val="877051869"/>
          <w:placeholder>
            <w:docPart w:val="62DC8149DD1A4156B4BF9354518593F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B85230">
            <w:rPr>
              <w:rFonts w:ascii="微軟正黑體" w:hAnsi="微軟正黑體" w:hint="eastAsia"/>
              <w:lang w:val="zh-TW" w:eastAsia="zh-TW" w:bidi="zh-TW"/>
            </w:rPr>
            <w:t>學生</w:t>
          </w:r>
        </w:sdtContent>
      </w:sdt>
      <w:r w:rsidR="00F06AC7" w:rsidRPr="00B85230">
        <w:rPr>
          <w:rFonts w:ascii="微軟正黑體" w:hAnsi="微軟正黑體" w:hint="eastAsia"/>
          <w:lang w:val="zh-TW" w:eastAsia="zh-TW" w:bidi="zh-TW"/>
        </w:rPr>
        <w:t>。</w:t>
      </w:r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716783919"/>
          <w:placeholder>
            <w:docPart w:val="85ECAC63676D4B92833C59276FF85A34"/>
          </w:placeholder>
          <w:temporary/>
          <w:showingPlcHdr/>
          <w15:appearance w15:val="hidden"/>
        </w:sdtPr>
        <w:sdtEndPr/>
        <w:sdtContent>
          <w:r w:rsidR="00F06AC7" w:rsidRPr="00B85230">
            <w:rPr>
              <w:rFonts w:ascii="微軟正黑體" w:hAnsi="微軟正黑體" w:hint="eastAsia"/>
              <w:lang w:val="zh-TW" w:eastAsia="zh-TW" w:bidi="zh-TW"/>
            </w:rPr>
            <w:t>他在課堂上的表現就能代表未來在職位上的表現</w:t>
          </w:r>
        </w:sdtContent>
      </w:sdt>
      <w:r w:rsidR="00F06AC7" w:rsidRPr="00B85230">
        <w:rPr>
          <w:rFonts w:ascii="微軟正黑體" w:hAnsi="微軟正黑體" w:hint="eastAsia"/>
          <w:lang w:val="zh-TW" w:eastAsia="zh-TW" w:bidi="zh-TW"/>
        </w:rPr>
        <w:t>，</w:t>
      </w:r>
      <w:sdt>
        <w:sdtPr>
          <w:rPr>
            <w:rFonts w:ascii="微軟正黑體" w:hAnsi="微軟正黑體" w:hint="eastAsia"/>
            <w:lang w:eastAsia="zh-TW"/>
          </w:rPr>
          <w:alias w:val="學生："/>
          <w:tag w:val="學生："/>
          <w:id w:val="1762490863"/>
          <w:placeholder>
            <w:docPart w:val="D2311BB5153342138CDB254AFE0D1EB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B85230">
            <w:rPr>
              <w:rFonts w:ascii="微軟正黑體" w:hAnsi="微軟正黑體" w:hint="eastAsia"/>
              <w:lang w:val="zh-TW" w:eastAsia="zh-TW" w:bidi="zh-TW"/>
            </w:rPr>
            <w:t>學生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949904480"/>
          <w:placeholder>
            <w:docPart w:val="F66DBCD92F6E4988B306FC2F6520669E"/>
          </w:placeholder>
          <w:temporary/>
          <w:showingPlcHdr/>
          <w15:appearance w15:val="hidden"/>
        </w:sdtPr>
        <w:sdtEndPr/>
        <w:sdtContent>
          <w:r w:rsidR="00F06AC7" w:rsidRPr="00B85230">
            <w:rPr>
              <w:rFonts w:ascii="微軟正黑體" w:hAnsi="微軟正黑體" w:hint="eastAsia"/>
              <w:lang w:val="zh-TW" w:eastAsia="zh-TW" w:bidi="zh-TW"/>
            </w:rPr>
            <w:t>將為貴組織帶來非常積極正面的價值。如果您需要任何其他資訊，歡迎隨時撥打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電話︰"/>
          <w:tag w:val="輸入電話︰"/>
          <w:id w:val="707614351"/>
          <w:placeholder>
            <w:docPart w:val="4AEA7102C6364A1B807EF8C04C57398E"/>
          </w:placeholder>
          <w:temporary/>
          <w:showingPlcHdr/>
          <w15:appearance w15:val="hidden"/>
        </w:sdtPr>
        <w:sdtEndPr/>
        <w:sdtContent>
          <w:r w:rsidR="00D67ECD" w:rsidRPr="00B85230">
            <w:rPr>
              <w:rFonts w:ascii="微軟正黑體" w:hAnsi="微軟正黑體" w:hint="eastAsia"/>
              <w:lang w:val="zh-TW" w:eastAsia="zh-TW" w:bidi="zh-TW"/>
            </w:rPr>
            <w:t>電話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1056128171"/>
          <w:placeholder>
            <w:docPart w:val="33C2BA746F6D49EFB6E65C0AC5ED31AE"/>
          </w:placeholder>
          <w:temporary/>
          <w:showingPlcHdr/>
          <w15:appearance w15:val="hidden"/>
        </w:sdtPr>
        <w:sdtEndPr/>
        <w:sdtContent>
          <w:r w:rsidR="00043604" w:rsidRPr="00B85230">
            <w:rPr>
              <w:rFonts w:ascii="微軟正黑體" w:hAnsi="微軟正黑體" w:hint="eastAsia"/>
              <w:lang w:val="zh-TW" w:eastAsia="zh-TW" w:bidi="zh-TW"/>
            </w:rPr>
            <w:t>或透過電子郵件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電子郵件："/>
          <w:tag w:val="輸入電子郵件："/>
          <w:id w:val="456455032"/>
          <w:placeholder>
            <w:docPart w:val="346F942FAD7A4D4FBCCE0DD68DBF88B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 w:rsidRPr="00B85230">
            <w:rPr>
              <w:rFonts w:ascii="微軟正黑體" w:hAnsi="微軟正黑體" w:hint="eastAsia"/>
              <w:lang w:val="zh-TW" w:eastAsia="zh-TW" w:bidi="zh-TW"/>
            </w:rPr>
            <w:t>電子郵件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-1904669174"/>
          <w:placeholder>
            <w:docPart w:val="7C169DD0622B43ABA9D40FDACCCB9EA5"/>
          </w:placeholder>
          <w:temporary/>
          <w:showingPlcHdr/>
          <w15:appearance w15:val="hidden"/>
        </w:sdtPr>
        <w:sdtEndPr/>
        <w:sdtContent>
          <w:r w:rsidR="00043604" w:rsidRPr="00B85230">
            <w:rPr>
              <w:rFonts w:ascii="微軟正黑體" w:hAnsi="微軟正黑體" w:hint="eastAsia"/>
              <w:lang w:val="zh-TW" w:eastAsia="zh-TW" w:bidi="zh-TW"/>
            </w:rPr>
            <w:t>與我聯繫。</w:t>
          </w:r>
        </w:sdtContent>
      </w:sdt>
    </w:p>
    <w:p w:rsidR="002502B0" w:rsidRPr="00B85230" w:rsidRDefault="00E9636C">
      <w:pPr>
        <w:pStyle w:val="aa"/>
        <w:rPr>
          <w:rFonts w:ascii="微軟正黑體" w:hAnsi="微軟正黑體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敬祝商祺："/>
          <w:tag w:val="敬祝商祺："/>
          <w:id w:val="270058583"/>
          <w:placeholder>
            <w:docPart w:val="17159FF3D0BE45E8BB9BF7579177B7B8"/>
          </w:placeholder>
          <w:temporary/>
          <w:showingPlcHdr/>
          <w15:appearance w15:val="hidden"/>
        </w:sdtPr>
        <w:sdtEndPr/>
        <w:sdtContent>
          <w:r w:rsidR="00FA1716" w:rsidRPr="00B85230">
            <w:rPr>
              <w:rFonts w:ascii="微軟正黑體" w:hAnsi="微軟正黑體" w:hint="eastAsia"/>
              <w:lang w:val="zh-TW" w:eastAsia="zh-TW" w:bidi="zh-TW"/>
            </w:rPr>
            <w:t>敬祝商祺</w:t>
          </w:r>
        </w:sdtContent>
      </w:sdt>
      <w:r w:rsidR="00BD004C" w:rsidRPr="00B85230">
        <w:rPr>
          <w:rFonts w:ascii="微軟正黑體" w:hAnsi="微軟正黑體" w:hint="eastAsia"/>
          <w:lang w:val="zh-TW" w:eastAsia="zh-TW" w:bidi="zh-TW"/>
        </w:rPr>
        <w:t>，</w:t>
      </w:r>
    </w:p>
    <w:sdt>
      <w:sdtPr>
        <w:rPr>
          <w:rFonts w:ascii="微軟正黑體" w:hAnsi="微軟正黑體" w:hint="eastAsia"/>
          <w:lang w:eastAsia="zh-TW"/>
        </w:rPr>
        <w:alias w:val="輸入您的姓名："/>
        <w:tag w:val="輸入您的姓名："/>
        <w:id w:val="-175660947"/>
        <w:placeholder>
          <w:docPart w:val="B2C61B809D1946B5B2D538EB3DF927A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A62AA" w:rsidRPr="00B85230" w:rsidRDefault="001A62AA" w:rsidP="001A62AA">
          <w:pPr>
            <w:pStyle w:val="afffff"/>
            <w:rPr>
              <w:rFonts w:ascii="微軟正黑體" w:hAnsi="微軟正黑體"/>
              <w:lang w:eastAsia="zh-TW"/>
            </w:rPr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您的姓名</w:t>
          </w:r>
        </w:p>
      </w:sdtContent>
    </w:sdt>
    <w:bookmarkStart w:id="0" w:name="_GoBack" w:displacedByCustomXml="prev"/>
    <w:bookmarkEnd w:id="0" w:displacedByCustomXml="prev"/>
    <w:sectPr w:rsidR="001A62AA" w:rsidRPr="00B85230" w:rsidSect="00B85230">
      <w:footerReference w:type="default" r:id="rId7"/>
      <w:pgSz w:w="11906" w:h="16838" w:code="9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6C" w:rsidRDefault="00E9636C">
      <w:pPr>
        <w:spacing w:after="0" w:line="240" w:lineRule="auto"/>
      </w:pPr>
      <w:r>
        <w:separator/>
      </w:r>
    </w:p>
  </w:endnote>
  <w:endnote w:type="continuationSeparator" w:id="0">
    <w:p w:rsidR="00E9636C" w:rsidRDefault="00E9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10" w:rsidRPr="00952138" w:rsidRDefault="00E9636C" w:rsidP="00AD6810">
    <w:pPr>
      <w:pStyle w:val="af0"/>
      <w:rPr>
        <w:rFonts w:ascii="微軟正黑體" w:hAnsi="微軟正黑體"/>
      </w:rPr>
    </w:pPr>
    <w:sdt>
      <w:sdtPr>
        <w:rPr>
          <w:rFonts w:ascii="微軟正黑體" w:hAnsi="微軟正黑體"/>
        </w:rPr>
        <w:alias w:val="輸入郵遞區號，縣/市，街道地址："/>
        <w:tag w:val="輸入郵遞區號，縣/市，街道地址："/>
        <w:id w:val="-354040636"/>
        <w:placeholder>
          <w:docPart w:val="AE75EAC93F2941529D1B589B0097A723"/>
        </w:placeholder>
        <w:temporary/>
        <w:showingPlcHdr/>
        <w15:appearance w15:val="hidden"/>
        <w:text/>
      </w:sdtPr>
      <w:sdtEndPr/>
      <w:sdtContent>
        <w:r w:rsidR="00F20D79" w:rsidRPr="00952138">
          <w:rPr>
            <w:rFonts w:ascii="微軟正黑體" w:hAnsi="微軟正黑體"/>
            <w:lang w:val="zh-TW" w:eastAsia="zh-TW" w:bidi="zh-TW"/>
          </w:rPr>
          <w:t>郵遞區號，縣/市，街道地址</w:t>
        </w:r>
      </w:sdtContent>
    </w:sdt>
  </w:p>
  <w:p w:rsidR="00AD6810" w:rsidRPr="00952138" w:rsidRDefault="00E9636C" w:rsidP="00AD6810">
    <w:pPr>
      <w:pStyle w:val="af0"/>
      <w:rPr>
        <w:rFonts w:ascii="微軟正黑體" w:hAnsi="微軟正黑體"/>
      </w:rPr>
    </w:pPr>
    <w:sdt>
      <w:sdtPr>
        <w:rPr>
          <w:rFonts w:ascii="微軟正黑體" w:hAnsi="微軟正黑體"/>
        </w:rPr>
        <w:alias w:val="辦公室："/>
        <w:tag w:val="辦公室："/>
        <w:id w:val="-1574580512"/>
        <w:placeholder>
          <w:docPart w:val="0D18164340044CC5B90DE63025BC36AA"/>
        </w:placeholder>
        <w:temporary/>
        <w:showingPlcHdr/>
        <w15:appearance w15:val="hidden"/>
      </w:sdtPr>
      <w:sdtEndPr/>
      <w:sdtContent>
        <w:r w:rsidR="00B03917" w:rsidRPr="00952138">
          <w:rPr>
            <w:rFonts w:ascii="微軟正黑體" w:hAnsi="微軟正黑體"/>
            <w:lang w:val="zh-TW" w:eastAsia="zh-TW" w:bidi="zh-TW"/>
          </w:rPr>
          <w:t>辦公室</w:t>
        </w:r>
      </w:sdtContent>
    </w:sdt>
    <w:r w:rsidR="00AD6810" w:rsidRPr="00952138">
      <w:rPr>
        <w:rFonts w:ascii="微軟正黑體" w:hAnsi="微軟正黑體"/>
        <w:lang w:val="zh-TW" w:eastAsia="zh-TW" w:bidi="zh-TW"/>
      </w:rPr>
      <w:t>：</w:t>
    </w:r>
    <w:sdt>
      <w:sdtPr>
        <w:rPr>
          <w:rFonts w:ascii="微軟正黑體" w:hAnsi="微軟正黑體"/>
        </w:rPr>
        <w:alias w:val="輸入電話︰"/>
        <w:tag w:val="輸入電話︰"/>
        <w:id w:val="641390488"/>
        <w:placeholder>
          <w:docPart w:val="1D809BD748284934A00AC20AD2D16CFC"/>
        </w:placeholder>
        <w:temporary/>
        <w:showingPlcHdr/>
        <w15:appearance w15:val="hidden"/>
        <w:text/>
      </w:sdtPr>
      <w:sdtEndPr/>
      <w:sdtContent>
        <w:r w:rsidR="00AD6810" w:rsidRPr="00952138">
          <w:rPr>
            <w:rFonts w:ascii="微軟正黑體" w:hAnsi="微軟正黑體"/>
            <w:lang w:val="zh-TW" w:eastAsia="zh-TW" w:bidi="zh-TW"/>
          </w:rPr>
          <w:t>電話</w:t>
        </w:r>
      </w:sdtContent>
    </w:sdt>
    <w:r w:rsidR="00AD6810" w:rsidRPr="00952138">
      <w:rPr>
        <w:rStyle w:val="a8"/>
        <w:rFonts w:ascii="微軟正黑體" w:hAnsi="微軟正黑體"/>
        <w:lang w:val="zh-TW" w:eastAsia="zh-TW" w:bidi="zh-TW"/>
      </w:rPr>
      <w:t xml:space="preserve"> | </w:t>
    </w:r>
    <w:sdt>
      <w:sdtPr>
        <w:rPr>
          <w:rFonts w:ascii="微軟正黑體" w:hAnsi="微軟正黑體"/>
        </w:rPr>
        <w:alias w:val="輸入網站："/>
        <w:tag w:val="輸入網站："/>
        <w:id w:val="1051347503"/>
        <w:placeholder>
          <w:docPart w:val="907B98ED3DE9419B990B952CBAEA3E0C"/>
        </w:placeholder>
        <w:temporary/>
        <w:showingPlcHdr/>
        <w15:appearance w15:val="hidden"/>
        <w:text/>
      </w:sdtPr>
      <w:sdtEndPr/>
      <w:sdtContent>
        <w:r w:rsidR="00AD6810" w:rsidRPr="00952138">
          <w:rPr>
            <w:rFonts w:ascii="微軟正黑體" w:hAnsi="微軟正黑體"/>
            <w:lang w:val="zh-TW" w:eastAsia="zh-TW" w:bidi="zh-TW"/>
          </w:rPr>
          <w:t>網站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6C" w:rsidRDefault="00E9636C">
      <w:pPr>
        <w:spacing w:after="0" w:line="240" w:lineRule="auto"/>
      </w:pPr>
      <w:r>
        <w:separator/>
      </w:r>
    </w:p>
  </w:footnote>
  <w:footnote w:type="continuationSeparator" w:id="0">
    <w:p w:rsidR="00E9636C" w:rsidRDefault="00E9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0"/>
    <w:rsid w:val="00043604"/>
    <w:rsid w:val="000456BE"/>
    <w:rsid w:val="000C63F5"/>
    <w:rsid w:val="00145E91"/>
    <w:rsid w:val="00152637"/>
    <w:rsid w:val="00162E55"/>
    <w:rsid w:val="001A62AA"/>
    <w:rsid w:val="001E3ECD"/>
    <w:rsid w:val="001F6419"/>
    <w:rsid w:val="00212B8B"/>
    <w:rsid w:val="00233897"/>
    <w:rsid w:val="002502B0"/>
    <w:rsid w:val="00374DDB"/>
    <w:rsid w:val="00402E5B"/>
    <w:rsid w:val="00420EE8"/>
    <w:rsid w:val="00476B18"/>
    <w:rsid w:val="005068ED"/>
    <w:rsid w:val="00552E02"/>
    <w:rsid w:val="005679B2"/>
    <w:rsid w:val="00596DAF"/>
    <w:rsid w:val="005C2394"/>
    <w:rsid w:val="00664874"/>
    <w:rsid w:val="00687E79"/>
    <w:rsid w:val="0069184F"/>
    <w:rsid w:val="006B1892"/>
    <w:rsid w:val="0074728F"/>
    <w:rsid w:val="0076550F"/>
    <w:rsid w:val="00770EBF"/>
    <w:rsid w:val="00801685"/>
    <w:rsid w:val="008565E1"/>
    <w:rsid w:val="00862CF9"/>
    <w:rsid w:val="008B0639"/>
    <w:rsid w:val="008D333F"/>
    <w:rsid w:val="00952138"/>
    <w:rsid w:val="009B1564"/>
    <w:rsid w:val="00A6303D"/>
    <w:rsid w:val="00A70A87"/>
    <w:rsid w:val="00AD6810"/>
    <w:rsid w:val="00B03917"/>
    <w:rsid w:val="00B21C59"/>
    <w:rsid w:val="00B85230"/>
    <w:rsid w:val="00BD004C"/>
    <w:rsid w:val="00BD1BF3"/>
    <w:rsid w:val="00BE1F59"/>
    <w:rsid w:val="00C155D1"/>
    <w:rsid w:val="00D67ECD"/>
    <w:rsid w:val="00DB45B9"/>
    <w:rsid w:val="00DC6C63"/>
    <w:rsid w:val="00E47714"/>
    <w:rsid w:val="00E66827"/>
    <w:rsid w:val="00E66FCF"/>
    <w:rsid w:val="00E9636C"/>
    <w:rsid w:val="00F06AC7"/>
    <w:rsid w:val="00F20D79"/>
    <w:rsid w:val="00F262F2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76B18"/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476B18"/>
    <w:pPr>
      <w:keepNext/>
      <w:keepLines/>
      <w:spacing w:before="240" w:after="0"/>
      <w:outlineLvl w:val="0"/>
    </w:pPr>
    <w:rPr>
      <w:rFonts w:asciiTheme="majorHAnsi" w:hAnsiTheme="majorHAnsi" w:cstheme="majorBidi"/>
      <w:color w:val="0D5975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76B18"/>
    <w:pPr>
      <w:keepNext/>
      <w:keepLines/>
      <w:spacing w:before="40" w:after="0"/>
      <w:outlineLvl w:val="1"/>
    </w:pPr>
    <w:rPr>
      <w:rFonts w:asciiTheme="majorHAnsi" w:hAnsiTheme="majorHAnsi" w:cstheme="majorBidi"/>
      <w:color w:val="0D5975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B85230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a6">
    <w:name w:val="標題 字元"/>
    <w:basedOn w:val="a2"/>
    <w:link w:val="a5"/>
    <w:uiPriority w:val="1"/>
    <w:rsid w:val="00B85230"/>
    <w:rPr>
      <w:rFonts w:asciiTheme="majorHAnsi" w:eastAsia="微軟正黑體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a7">
    <w:name w:val="連絡資訊"/>
    <w:basedOn w:val="a1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a8">
    <w:name w:val="Strong"/>
    <w:basedOn w:val="a2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Closing"/>
    <w:basedOn w:val="a1"/>
    <w:link w:val="ab"/>
    <w:uiPriority w:val="6"/>
    <w:qFormat/>
    <w:rsid w:val="001A62AA"/>
    <w:pPr>
      <w:spacing w:after="640" w:line="240" w:lineRule="auto"/>
      <w:contextualSpacing/>
    </w:pPr>
  </w:style>
  <w:style w:type="character" w:customStyle="1" w:styleId="ab">
    <w:name w:val="結語 字元"/>
    <w:basedOn w:val="a2"/>
    <w:link w:val="aa"/>
    <w:uiPriority w:val="6"/>
    <w:rsid w:val="001A62AA"/>
  </w:style>
  <w:style w:type="paragraph" w:styleId="ac">
    <w:name w:val="Date"/>
    <w:basedOn w:val="a1"/>
    <w:next w:val="a1"/>
    <w:link w:val="ad"/>
    <w:uiPriority w:val="4"/>
    <w:qFormat/>
    <w:pPr>
      <w:spacing w:after="800" w:line="240" w:lineRule="auto"/>
      <w:contextualSpacing/>
    </w:pPr>
  </w:style>
  <w:style w:type="character" w:customStyle="1" w:styleId="ad">
    <w:name w:val="日期 字元"/>
    <w:basedOn w:val="a2"/>
    <w:link w:val="ac"/>
    <w:uiPriority w:val="4"/>
    <w:rsid w:val="00801685"/>
  </w:style>
  <w:style w:type="paragraph" w:styleId="ae">
    <w:name w:val="header"/>
    <w:basedOn w:val="a1"/>
    <w:link w:val="af"/>
    <w:uiPriority w:val="99"/>
    <w:unhideWhenUsed/>
    <w:rsid w:val="00BD1BF3"/>
    <w:pPr>
      <w:spacing w:after="0" w:line="240" w:lineRule="auto"/>
    </w:pPr>
  </w:style>
  <w:style w:type="character" w:customStyle="1" w:styleId="af">
    <w:name w:val="頁首 字元"/>
    <w:basedOn w:val="a2"/>
    <w:link w:val="ae"/>
    <w:uiPriority w:val="99"/>
    <w:rsid w:val="00BD1BF3"/>
  </w:style>
  <w:style w:type="paragraph" w:styleId="af0">
    <w:name w:val="footer"/>
    <w:basedOn w:val="a1"/>
    <w:link w:val="af1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af1">
    <w:name w:val="頁尾 字元"/>
    <w:basedOn w:val="a2"/>
    <w:link w:val="af0"/>
    <w:uiPriority w:val="99"/>
    <w:rsid w:val="0076550F"/>
    <w:rPr>
      <w:color w:val="595959" w:themeColor="text1" w:themeTint="A6"/>
    </w:rPr>
  </w:style>
  <w:style w:type="paragraph" w:styleId="af2">
    <w:name w:val="Balloon Text"/>
    <w:basedOn w:val="a1"/>
    <w:link w:val="af3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註解方塊文字 字元"/>
    <w:basedOn w:val="a2"/>
    <w:link w:val="af2"/>
    <w:uiPriority w:val="99"/>
    <w:semiHidden/>
    <w:rsid w:val="005068ED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5068ED"/>
  </w:style>
  <w:style w:type="paragraph" w:styleId="af5">
    <w:name w:val="Block Text"/>
    <w:basedOn w:val="a1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af6">
    <w:name w:val="Body Text"/>
    <w:basedOn w:val="a1"/>
    <w:link w:val="af7"/>
    <w:uiPriority w:val="99"/>
    <w:semiHidden/>
    <w:unhideWhenUsed/>
    <w:rsid w:val="005068ED"/>
    <w:pPr>
      <w:spacing w:after="120"/>
    </w:pPr>
  </w:style>
  <w:style w:type="character" w:customStyle="1" w:styleId="af7">
    <w:name w:val="本文 字元"/>
    <w:basedOn w:val="a2"/>
    <w:link w:val="af6"/>
    <w:uiPriority w:val="99"/>
    <w:semiHidden/>
    <w:rsid w:val="005068ED"/>
  </w:style>
  <w:style w:type="paragraph" w:styleId="23">
    <w:name w:val="Body Text 2"/>
    <w:basedOn w:val="a1"/>
    <w:link w:val="24"/>
    <w:uiPriority w:val="99"/>
    <w:semiHidden/>
    <w:unhideWhenUsed/>
    <w:rsid w:val="005068E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5068ED"/>
  </w:style>
  <w:style w:type="paragraph" w:styleId="33">
    <w:name w:val="Body Text 3"/>
    <w:basedOn w:val="a1"/>
    <w:link w:val="34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5068ED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5068ED"/>
    <w:pPr>
      <w:spacing w:after="200"/>
      <w:ind w:firstLine="360"/>
    </w:pPr>
  </w:style>
  <w:style w:type="character" w:customStyle="1" w:styleId="af9">
    <w:name w:val="本文第一層縮排 字元"/>
    <w:basedOn w:val="af7"/>
    <w:link w:val="af8"/>
    <w:uiPriority w:val="99"/>
    <w:semiHidden/>
    <w:rsid w:val="005068ED"/>
  </w:style>
  <w:style w:type="paragraph" w:styleId="afa">
    <w:name w:val="Body Text Indent"/>
    <w:basedOn w:val="a1"/>
    <w:link w:val="afb"/>
    <w:uiPriority w:val="99"/>
    <w:semiHidden/>
    <w:unhideWhenUsed/>
    <w:rsid w:val="005068ED"/>
    <w:pPr>
      <w:spacing w:after="120"/>
      <w:ind w:left="360"/>
    </w:pPr>
  </w:style>
  <w:style w:type="character" w:customStyle="1" w:styleId="afb">
    <w:name w:val="本文縮排 字元"/>
    <w:basedOn w:val="a2"/>
    <w:link w:val="afa"/>
    <w:uiPriority w:val="99"/>
    <w:semiHidden/>
    <w:rsid w:val="005068ED"/>
  </w:style>
  <w:style w:type="paragraph" w:styleId="25">
    <w:name w:val="Body Text First Indent 2"/>
    <w:basedOn w:val="afa"/>
    <w:link w:val="26"/>
    <w:uiPriority w:val="99"/>
    <w:semiHidden/>
    <w:unhideWhenUsed/>
    <w:rsid w:val="005068ED"/>
    <w:pPr>
      <w:spacing w:after="200"/>
      <w:ind w:firstLine="360"/>
    </w:pPr>
  </w:style>
  <w:style w:type="character" w:customStyle="1" w:styleId="26">
    <w:name w:val="本文第一層縮排 2 字元"/>
    <w:basedOn w:val="afb"/>
    <w:link w:val="25"/>
    <w:uiPriority w:val="99"/>
    <w:semiHidden/>
    <w:rsid w:val="005068ED"/>
  </w:style>
  <w:style w:type="paragraph" w:styleId="27">
    <w:name w:val="Body Text Indent 2"/>
    <w:basedOn w:val="a1"/>
    <w:link w:val="28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5068ED"/>
  </w:style>
  <w:style w:type="paragraph" w:styleId="35">
    <w:name w:val="Body Text Indent 3"/>
    <w:basedOn w:val="a1"/>
    <w:link w:val="36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5068ED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afd">
    <w:name w:val="caption"/>
    <w:basedOn w:val="a1"/>
    <w:next w:val="a1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5068ED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aff3">
    <w:name w:val="註解文字 字元"/>
    <w:basedOn w:val="a2"/>
    <w:link w:val="aff2"/>
    <w:uiPriority w:val="99"/>
    <w:semiHidden/>
    <w:rsid w:val="005068ED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068ED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5068ED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5068ED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5068ED"/>
    <w:pPr>
      <w:spacing w:after="0" w:line="240" w:lineRule="auto"/>
    </w:pPr>
  </w:style>
  <w:style w:type="character" w:customStyle="1" w:styleId="affa">
    <w:name w:val="電子郵件簽名 字元"/>
    <w:basedOn w:val="a2"/>
    <w:link w:val="aff9"/>
    <w:uiPriority w:val="99"/>
    <w:semiHidden/>
    <w:rsid w:val="005068ED"/>
  </w:style>
  <w:style w:type="character" w:styleId="affb">
    <w:name w:val="Emphasis"/>
    <w:basedOn w:val="a2"/>
    <w:uiPriority w:val="20"/>
    <w:semiHidden/>
    <w:unhideWhenUsed/>
    <w:qFormat/>
    <w:rsid w:val="005068ED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5068ED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5068ED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5068ED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5068ED"/>
    <w:rPr>
      <w:szCs w:val="20"/>
    </w:rPr>
  </w:style>
  <w:style w:type="table" w:styleId="11">
    <w:name w:val="Grid Table 1 Light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-2">
    <w:name w:val="Grid Table 2 Accent 2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-3">
    <w:name w:val="Grid Table 2 Accent 3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-4">
    <w:name w:val="Grid Table 2 Accent 4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-5">
    <w:name w:val="Grid Table 2 Accent 5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-6">
    <w:name w:val="Grid Table 2 Accent 6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7">
    <w:name w:val="Grid Table 3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43">
    <w:name w:val="Grid Table 4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-2">
    <w:name w:val="Grid Table 4 Accent 2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-3">
    <w:name w:val="Grid Table 4 Accent 3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-4">
    <w:name w:val="Grid Table 4 Accent 4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-5">
    <w:name w:val="Grid Table 4 Accent 5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-6">
    <w:name w:val="Grid Table 4 Accent 6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3">
    <w:name w:val="Grid Table 5 Dark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5-2">
    <w:name w:val="Grid Table 5 Dark Accent 2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5-3">
    <w:name w:val="Grid Table 5 Dark Accent 3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5-4">
    <w:name w:val="Grid Table 5 Dark Accent 4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5-5">
    <w:name w:val="Grid Table 5 Dark Accent 5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5-6">
    <w:name w:val="Grid Table 5 Dark Accent 6"/>
    <w:basedOn w:val="a3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61">
    <w:name w:val="Grid Table 6 Colorful"/>
    <w:basedOn w:val="a3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-2">
    <w:name w:val="Grid Table 6 Colorful Accent 2"/>
    <w:basedOn w:val="a3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-3">
    <w:name w:val="Grid Table 6 Colorful Accent 3"/>
    <w:basedOn w:val="a3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-4">
    <w:name w:val="Grid Table 6 Colorful Accent 4"/>
    <w:basedOn w:val="a3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-5">
    <w:name w:val="Grid Table 6 Colorful Accent 5"/>
    <w:basedOn w:val="a3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-6">
    <w:name w:val="Grid Table 6 Colorful Accent 6"/>
    <w:basedOn w:val="a3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1">
    <w:name w:val="Grid Table 7 Colorful"/>
    <w:basedOn w:val="a3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10">
    <w:name w:val="標題 1 字元"/>
    <w:basedOn w:val="a2"/>
    <w:link w:val="1"/>
    <w:uiPriority w:val="9"/>
    <w:rsid w:val="00476B18"/>
    <w:rPr>
      <w:rFonts w:asciiTheme="majorHAnsi" w:eastAsia="微軟正黑體" w:hAnsiTheme="majorHAnsi" w:cstheme="majorBidi"/>
      <w:color w:val="0D5975" w:themeColor="accent1" w:themeShade="80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476B18"/>
    <w:rPr>
      <w:rFonts w:asciiTheme="majorHAnsi" w:eastAsia="微軟正黑體" w:hAnsiTheme="majorHAnsi" w:cstheme="majorBidi"/>
      <w:color w:val="0D5975" w:themeColor="accent1" w:themeShade="80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52">
    <w:name w:val="標題 5 字元"/>
    <w:basedOn w:val="a2"/>
    <w:link w:val="51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標題 6 字元"/>
    <w:basedOn w:val="a2"/>
    <w:link w:val="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068ED"/>
  </w:style>
  <w:style w:type="paragraph" w:styleId="HTML0">
    <w:name w:val="HTML Address"/>
    <w:basedOn w:val="a1"/>
    <w:link w:val="HTML1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5068ED"/>
    <w:rPr>
      <w:i/>
      <w:iCs/>
    </w:rPr>
  </w:style>
  <w:style w:type="character" w:styleId="HTML2">
    <w:name w:val="HTML Cite"/>
    <w:basedOn w:val="a2"/>
    <w:uiPriority w:val="99"/>
    <w:semiHidden/>
    <w:unhideWhenUsed/>
    <w:rsid w:val="005068ED"/>
    <w:rPr>
      <w:i/>
      <w:iCs/>
    </w:rPr>
  </w:style>
  <w:style w:type="character" w:styleId="HTML3">
    <w:name w:val="HTML Code"/>
    <w:basedOn w:val="a2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068E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5068ED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068ED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2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afff8">
    <w:name w:val="鮮明引文 字元"/>
    <w:basedOn w:val="a2"/>
    <w:link w:val="afff7"/>
    <w:uiPriority w:val="30"/>
    <w:semiHidden/>
    <w:rsid w:val="000C63F5"/>
    <w:rPr>
      <w:i/>
      <w:iCs/>
      <w:color w:val="0D5975" w:themeColor="accent1" w:themeShade="80"/>
    </w:rPr>
  </w:style>
  <w:style w:type="character" w:styleId="afff9">
    <w:name w:val="Intense Reference"/>
    <w:basedOn w:val="a2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afffa">
    <w:name w:val="Light Grid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068ED"/>
  </w:style>
  <w:style w:type="paragraph" w:styleId="afffe">
    <w:name w:val="List"/>
    <w:basedOn w:val="a1"/>
    <w:uiPriority w:val="99"/>
    <w:semiHidden/>
    <w:unhideWhenUsed/>
    <w:rsid w:val="005068ED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68ED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068ED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68ED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68ED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068ED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68ED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5068ED"/>
    <w:pPr>
      <w:ind w:left="720"/>
      <w:contextualSpacing/>
    </w:pPr>
  </w:style>
  <w:style w:type="table" w:styleId="13">
    <w:name w:val="List Table 1 Light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1-20">
    <w:name w:val="List Table 1 Light Accent 2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1-30">
    <w:name w:val="List Table 1 Light Accent 3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1-40">
    <w:name w:val="List Table 1 Light Accent 4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1-50">
    <w:name w:val="List Table 1 Light Accent 5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1-60">
    <w:name w:val="List Table 1 Light Accent 6"/>
    <w:basedOn w:val="a3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2d">
    <w:name w:val="List Table 2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-20">
    <w:name w:val="List Table 2 Accent 2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-30">
    <w:name w:val="List Table 2 Accent 3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-40">
    <w:name w:val="List Table 2 Accent 4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-50">
    <w:name w:val="List Table 2 Accent 5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-60">
    <w:name w:val="List Table 2 Accent 6"/>
    <w:basedOn w:val="a3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b">
    <w:name w:val="List Table 3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-20">
    <w:name w:val="List Table 4 Accent 2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-30">
    <w:name w:val="List Table 4 Accent 3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-40">
    <w:name w:val="List Table 4 Accent 4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-50">
    <w:name w:val="List Table 4 Accent 5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-60">
    <w:name w:val="List Table 4 Accent 6"/>
    <w:basedOn w:val="a3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7">
    <w:name w:val="List Table 5 Dark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-20">
    <w:name w:val="List Table 6 Colorful Accent 2"/>
    <w:basedOn w:val="a3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-30">
    <w:name w:val="List Table 6 Colorful Accent 3"/>
    <w:basedOn w:val="a3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-40">
    <w:name w:val="List Table 6 Colorful Accent 4"/>
    <w:basedOn w:val="a3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-50">
    <w:name w:val="List Table 6 Colorful Accent 5"/>
    <w:basedOn w:val="a3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-60">
    <w:name w:val="List Table 6 Colorful Accent 6"/>
    <w:basedOn w:val="a3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3">
    <w:name w:val="List Table 7 Colorful"/>
    <w:basedOn w:val="a3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巨集文字 字元"/>
    <w:basedOn w:val="a2"/>
    <w:link w:val="affff1"/>
    <w:uiPriority w:val="99"/>
    <w:semiHidden/>
    <w:rsid w:val="005068ED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訊息欄位名稱 字元"/>
    <w:basedOn w:val="a2"/>
    <w:link w:val="affff3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5068ED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5068ED"/>
    <w:pPr>
      <w:spacing w:after="0" w:line="240" w:lineRule="auto"/>
    </w:pPr>
  </w:style>
  <w:style w:type="character" w:customStyle="1" w:styleId="affff7">
    <w:name w:val="註釋標題 字元"/>
    <w:basedOn w:val="a2"/>
    <w:link w:val="affff6"/>
    <w:uiPriority w:val="99"/>
    <w:semiHidden/>
    <w:rsid w:val="005068ED"/>
  </w:style>
  <w:style w:type="character" w:styleId="affff8">
    <w:name w:val="page number"/>
    <w:basedOn w:val="a2"/>
    <w:uiPriority w:val="99"/>
    <w:semiHidden/>
    <w:unhideWhenUsed/>
    <w:rsid w:val="005068ED"/>
  </w:style>
  <w:style w:type="table" w:styleId="17">
    <w:name w:val="Plain Table 1"/>
    <w:basedOn w:val="a3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affffa">
    <w:name w:val="純文字 字元"/>
    <w:basedOn w:val="a2"/>
    <w:link w:val="affff9"/>
    <w:uiPriority w:val="99"/>
    <w:semiHidden/>
    <w:rsid w:val="005068ED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affffc">
    <w:name w:val="引文 字元"/>
    <w:basedOn w:val="a2"/>
    <w:link w:val="affffb"/>
    <w:uiPriority w:val="29"/>
    <w:semiHidden/>
    <w:rsid w:val="000C63F5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5"/>
    <w:qFormat/>
    <w:rsid w:val="005068ED"/>
  </w:style>
  <w:style w:type="character" w:customStyle="1" w:styleId="affffe">
    <w:name w:val="問候 字元"/>
    <w:basedOn w:val="a2"/>
    <w:link w:val="affffd"/>
    <w:uiPriority w:val="5"/>
    <w:rsid w:val="00801685"/>
  </w:style>
  <w:style w:type="paragraph" w:styleId="afffff">
    <w:name w:val="Signature"/>
    <w:basedOn w:val="a1"/>
    <w:next w:val="a1"/>
    <w:link w:val="afffff0"/>
    <w:uiPriority w:val="7"/>
    <w:qFormat/>
    <w:rsid w:val="001A62AA"/>
    <w:pPr>
      <w:contextualSpacing/>
    </w:pPr>
  </w:style>
  <w:style w:type="character" w:customStyle="1" w:styleId="afffff0">
    <w:name w:val="簽名 字元"/>
    <w:basedOn w:val="a2"/>
    <w:link w:val="afffff"/>
    <w:uiPriority w:val="7"/>
    <w:rsid w:val="001A62AA"/>
  </w:style>
  <w:style w:type="paragraph" w:styleId="afffff1">
    <w:name w:val="Subtitle"/>
    <w:basedOn w:val="a1"/>
    <w:link w:val="afffff2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fffff2">
    <w:name w:val="副標題 字元"/>
    <w:basedOn w:val="a2"/>
    <w:link w:val="afffff1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5068ED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5068ED"/>
    <w:pPr>
      <w:spacing w:after="0"/>
      <w:ind w:left="0"/>
    </w:pPr>
  </w:style>
  <w:style w:type="table" w:styleId="afffffb">
    <w:name w:val="Table Professional"/>
    <w:basedOn w:val="a3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068ED"/>
    <w:pPr>
      <w:spacing w:after="100"/>
      <w:ind w:left="0"/>
    </w:pPr>
  </w:style>
  <w:style w:type="paragraph" w:styleId="2f9">
    <w:name w:val="toc 2"/>
    <w:basedOn w:val="a1"/>
    <w:next w:val="a1"/>
    <w:autoRedefine/>
    <w:uiPriority w:val="39"/>
    <w:semiHidden/>
    <w:unhideWhenUsed/>
    <w:rsid w:val="005068ED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5068ED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068ED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068ED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068ED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068E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068E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68ED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34EE962374E1A81027FC7AB47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39E7-3DFB-44A1-A70B-FAC3F66C948A}"/>
      </w:docPartPr>
      <w:docPartBody>
        <w:p w:rsidR="003B0635" w:rsidRDefault="00A45834" w:rsidP="00A45834">
          <w:pPr>
            <w:pStyle w:val="55D34EE962374E1A81027FC7AB47BDA8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日期</w:t>
          </w:r>
        </w:p>
      </w:docPartBody>
    </w:docPart>
    <w:docPart>
      <w:docPartPr>
        <w:name w:val="AE75EAC93F2941529D1B589B0097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B71-FB9B-468C-AD1E-52C8BB2FB14D}"/>
      </w:docPartPr>
      <w:docPartBody>
        <w:p w:rsidR="003B0635" w:rsidRDefault="00A45834" w:rsidP="00A45834">
          <w:pPr>
            <w:pStyle w:val="AE75EAC93F2941529D1B589B0097A7235"/>
          </w:pPr>
          <w:r w:rsidRPr="00952138">
            <w:rPr>
              <w:rFonts w:ascii="微軟正黑體" w:hAnsi="微軟正黑體"/>
              <w:lang w:val="zh-TW" w:eastAsia="zh-TW" w:bidi="zh-TW"/>
            </w:rPr>
            <w:t>郵遞區號，縣/市，街道地址</w:t>
          </w:r>
        </w:p>
      </w:docPartBody>
    </w:docPart>
    <w:docPart>
      <w:docPartPr>
        <w:name w:val="1D809BD748284934A00AC20AD2D1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BB43-535F-48B7-9C4B-9446977F6C2B}"/>
      </w:docPartPr>
      <w:docPartBody>
        <w:p w:rsidR="003B0635" w:rsidRDefault="00A45834" w:rsidP="00A45834">
          <w:pPr>
            <w:pStyle w:val="1D809BD748284934A00AC20AD2D16CFC5"/>
          </w:pPr>
          <w:r w:rsidRPr="00952138">
            <w:rPr>
              <w:rFonts w:ascii="微軟正黑體" w:hAnsi="微軟正黑體"/>
              <w:lang w:val="zh-TW" w:eastAsia="zh-TW" w:bidi="zh-TW"/>
            </w:rPr>
            <w:t>電話</w:t>
          </w:r>
        </w:p>
      </w:docPartBody>
    </w:docPart>
    <w:docPart>
      <w:docPartPr>
        <w:name w:val="907B98ED3DE9419B990B952CBAEA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7CF4-BE4B-4BF0-BFAB-F843CE782AEA}"/>
      </w:docPartPr>
      <w:docPartBody>
        <w:p w:rsidR="003B0635" w:rsidRDefault="00A45834" w:rsidP="00A45834">
          <w:pPr>
            <w:pStyle w:val="907B98ED3DE9419B990B952CBAEA3E0C5"/>
          </w:pPr>
          <w:r w:rsidRPr="00952138">
            <w:rPr>
              <w:rFonts w:ascii="微軟正黑體" w:hAnsi="微軟正黑體"/>
              <w:lang w:val="zh-TW" w:eastAsia="zh-TW" w:bidi="zh-TW"/>
            </w:rPr>
            <w:t>網站</w:t>
          </w:r>
        </w:p>
      </w:docPartBody>
    </w:docPart>
    <w:docPart>
      <w:docPartPr>
        <w:name w:val="EEDF1F2AAB924F84B5A746C41F6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DFE-2F4B-4D7C-94A4-41D11FEDFE81}"/>
      </w:docPartPr>
      <w:docPartBody>
        <w:p w:rsidR="003B0635" w:rsidRDefault="00A45834" w:rsidP="00A45834">
          <w:pPr>
            <w:pStyle w:val="EEDF1F2AAB924F84B5A746C41F61B49C21"/>
          </w:pPr>
          <w:r w:rsidRPr="00B85230">
            <w:rPr>
              <w:rStyle w:val="a6"/>
              <w:rFonts w:ascii="微軟正黑體" w:hAnsi="微軟正黑體" w:hint="eastAsia"/>
              <w:lang w:val="zh-TW" w:eastAsia="zh-TW" w:bidi="zh-TW"/>
            </w:rPr>
            <w:t>敬啟者</w:t>
          </w:r>
        </w:p>
      </w:docPartBody>
    </w:docPart>
    <w:docPart>
      <w:docPartPr>
        <w:name w:val="E536023E1D3E493894F5EB37EBC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DF6D-857F-44FE-9A6D-52B43BD54911}"/>
      </w:docPartPr>
      <w:docPartBody>
        <w:p w:rsidR="003B0635" w:rsidRDefault="00A45834" w:rsidP="00A45834">
          <w:pPr>
            <w:pStyle w:val="E536023E1D3E493894F5EB37EBC158E4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學生姓名</w:t>
          </w:r>
        </w:p>
      </w:docPartBody>
    </w:docPart>
    <w:docPart>
      <w:docPartPr>
        <w:name w:val="B93F7354368941FF8C0CD5F6AB47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A7CE-BAA7-44B3-B0CB-85E65FFDA276}"/>
      </w:docPartPr>
      <w:docPartBody>
        <w:p w:rsidR="003B0635" w:rsidRDefault="00A45834" w:rsidP="00A45834">
          <w:pPr>
            <w:pStyle w:val="B93F7354368941FF8C0CD5F6AB479FB25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學生</w:t>
          </w:r>
        </w:p>
      </w:docPartBody>
    </w:docPart>
    <w:docPart>
      <w:docPartPr>
        <w:name w:val="32BC50166A7748D9B1334F687CB2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5C-E12C-47EC-B198-DD374B8E95B1}"/>
      </w:docPartPr>
      <w:docPartBody>
        <w:p w:rsidR="003B0635" w:rsidRDefault="00A45834" w:rsidP="00A45834">
          <w:pPr>
            <w:pStyle w:val="32BC50166A7748D9B1334F687CB27D6C5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學生</w:t>
          </w:r>
        </w:p>
      </w:docPartBody>
    </w:docPart>
    <w:docPart>
      <w:docPartPr>
        <w:name w:val="B20E868A561C43EBBD520FB1B7AF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FE7-FB33-472B-B4F8-1696CD1F28C2}"/>
      </w:docPartPr>
      <w:docPartBody>
        <w:p w:rsidR="003B0635" w:rsidRDefault="00A45834" w:rsidP="00A45834">
          <w:pPr>
            <w:pStyle w:val="B20E868A561C43EBBD520FB1B7AFD8155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學生</w:t>
          </w:r>
        </w:p>
      </w:docPartBody>
    </w:docPart>
    <w:docPart>
      <w:docPartPr>
        <w:name w:val="35CB5D93234A49E1BA52D4417EC4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FA2D-A74B-4E99-800E-CC334FFE8602}"/>
      </w:docPartPr>
      <w:docPartBody>
        <w:p w:rsidR="003B0635" w:rsidRDefault="00A45834" w:rsidP="00A45834">
          <w:pPr>
            <w:pStyle w:val="35CB5D93234A49E1BA52D4417EC45D745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學生</w:t>
          </w:r>
        </w:p>
      </w:docPartBody>
    </w:docPart>
    <w:docPart>
      <w:docPartPr>
        <w:name w:val="62DC8149DD1A4156B4BF9354518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E62-4464-40F7-ADE9-BF0F2A8674D1}"/>
      </w:docPartPr>
      <w:docPartBody>
        <w:p w:rsidR="003B0635" w:rsidRDefault="00A45834" w:rsidP="00A45834">
          <w:pPr>
            <w:pStyle w:val="62DC8149DD1A4156B4BF9354518593FF5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學生</w:t>
          </w:r>
        </w:p>
      </w:docPartBody>
    </w:docPart>
    <w:docPart>
      <w:docPartPr>
        <w:name w:val="D2311BB5153342138CDB254AFE0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B18-D135-4FF3-A26F-D2401F224B1F}"/>
      </w:docPartPr>
      <w:docPartBody>
        <w:p w:rsidR="003B0635" w:rsidRDefault="00A45834" w:rsidP="00A45834">
          <w:pPr>
            <w:pStyle w:val="D2311BB5153342138CDB254AFE0D1EBF5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學生</w:t>
          </w:r>
        </w:p>
      </w:docPartBody>
    </w:docPart>
    <w:docPart>
      <w:docPartPr>
        <w:name w:val="B70CE55EDA6F42C1974E12401FD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1C4-E9CA-4DD2-A52C-33295D179C67}"/>
      </w:docPartPr>
      <w:docPartBody>
        <w:p w:rsidR="003B0635" w:rsidRDefault="00A45834" w:rsidP="00A45834">
          <w:pPr>
            <w:pStyle w:val="B70CE55EDA6F42C1974E12401FD4299C5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學生</w:t>
          </w:r>
        </w:p>
      </w:docPartBody>
    </w:docPart>
    <w:docPart>
      <w:docPartPr>
        <w:name w:val="AEA10CDE068E491C84806AC80AB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21E4-6A94-4B93-AE5A-4FF829175104}"/>
      </w:docPartPr>
      <w:docPartBody>
        <w:p w:rsidR="003B0635" w:rsidRDefault="00A45834" w:rsidP="00A45834">
          <w:pPr>
            <w:pStyle w:val="AEA10CDE068E491C84806AC80ABB0FD85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課程名稱</w:t>
          </w:r>
        </w:p>
      </w:docPartBody>
    </w:docPart>
    <w:docPart>
      <w:docPartPr>
        <w:name w:val="EB5953531248424A9457D6AE1FDA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4283-9401-4E1B-9E54-53A9A32B8435}"/>
      </w:docPartPr>
      <w:docPartBody>
        <w:p w:rsidR="003B0635" w:rsidRDefault="00A45834" w:rsidP="00A45834">
          <w:pPr>
            <w:pStyle w:val="EB5953531248424A9457D6AE1FDA50B3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公司名稱</w:t>
          </w:r>
        </w:p>
      </w:docPartBody>
    </w:docPart>
    <w:docPart>
      <w:docPartPr>
        <w:name w:val="969E6AB4607A4D27A0029288C037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8D37-017E-411A-BF74-EF2505FFE615}"/>
      </w:docPartPr>
      <w:docPartBody>
        <w:p w:rsidR="003B0635" w:rsidRDefault="00A45834" w:rsidP="00A45834">
          <w:pPr>
            <w:pStyle w:val="969E6AB4607A4D27A0029288C0376666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年數</w:t>
          </w:r>
        </w:p>
      </w:docPartBody>
    </w:docPart>
    <w:docPart>
      <w:docPartPr>
        <w:name w:val="DF09324057F2415EAE0339234F1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A4A-48EA-4B17-BBF9-F7EAF26EE0CA}"/>
      </w:docPartPr>
      <w:docPartBody>
        <w:p w:rsidR="003B0635" w:rsidRDefault="00A45834" w:rsidP="00A45834">
          <w:pPr>
            <w:pStyle w:val="DF09324057F2415EAE0339234F195AC3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課程名稱</w:t>
          </w:r>
        </w:p>
      </w:docPartBody>
    </w:docPart>
    <w:docPart>
      <w:docPartPr>
        <w:name w:val="6FFF82046635490686BB08EA933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9390-EA94-4901-A41D-D3109EA4D4F4}"/>
      </w:docPartPr>
      <w:docPartBody>
        <w:p w:rsidR="003B0635" w:rsidRDefault="00A45834" w:rsidP="00A45834">
          <w:pPr>
            <w:pStyle w:val="6FFF82046635490686BB08EA933210DA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加入實際經驗舉例。</w:t>
          </w:r>
        </w:p>
      </w:docPartBody>
    </w:docPart>
    <w:docPart>
      <w:docPartPr>
        <w:name w:val="6264B955FE0A440A8D3AA2BA04A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CAD4-463F-4202-86A4-15541FDA82EE}"/>
      </w:docPartPr>
      <w:docPartBody>
        <w:p w:rsidR="003B0635" w:rsidRDefault="00A45834" w:rsidP="00A45834">
          <w:pPr>
            <w:pStyle w:val="6264B955FE0A440A8D3AA2BA04A2F93E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加入其他優點。</w:t>
          </w:r>
        </w:p>
      </w:docPartBody>
    </w:docPart>
    <w:docPart>
      <w:docPartPr>
        <w:name w:val="4AEA7102C6364A1B807EF8C04C5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0EF-4A6A-4581-A477-8710CD9A92B9}"/>
      </w:docPartPr>
      <w:docPartBody>
        <w:p w:rsidR="003B0635" w:rsidRDefault="00A45834" w:rsidP="00A45834">
          <w:pPr>
            <w:pStyle w:val="4AEA7102C6364A1B807EF8C04C57398E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電話</w:t>
          </w:r>
        </w:p>
      </w:docPartBody>
    </w:docPart>
    <w:docPart>
      <w:docPartPr>
        <w:name w:val="17159FF3D0BE45E8BB9BF7579177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6121-88F6-40EF-A538-4C9E1F379102}"/>
      </w:docPartPr>
      <w:docPartBody>
        <w:p w:rsidR="003B0635" w:rsidRDefault="00A45834" w:rsidP="00A45834">
          <w:pPr>
            <w:pStyle w:val="17159FF3D0BE45E8BB9BF7579177B7B8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敬祝商祺</w:t>
          </w:r>
        </w:p>
      </w:docPartBody>
    </w:docPart>
    <w:docPart>
      <w:docPartPr>
        <w:name w:val="E05EF89189ED4D4E92D192E8A271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EAF5-20D3-412A-B6BA-39EFBD8FE58C}"/>
      </w:docPartPr>
      <w:docPartBody>
        <w:p w:rsidR="003B0635" w:rsidRDefault="00A45834" w:rsidP="00A45834">
          <w:pPr>
            <w:pStyle w:val="E05EF89189ED4D4E92D192E8A271E40F22"/>
          </w:pPr>
          <w:r w:rsidRPr="00B85230">
            <w:rPr>
              <w:rStyle w:val="a4"/>
              <w:rFonts w:ascii="微軟正黑體" w:hAnsi="微軟正黑體" w:hint="eastAsia"/>
              <w:lang w:val="zh-TW" w:eastAsia="zh-TW" w:bidi="zh-TW"/>
            </w:rPr>
            <w:t>|</w:t>
          </w:r>
        </w:p>
      </w:docPartBody>
    </w:docPart>
    <w:docPart>
      <w:docPartPr>
        <w:name w:val="2560BC86DB064F7CA025795B17D2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9E6-F28D-495A-8A9A-BB63ACA3422F}"/>
      </w:docPartPr>
      <w:docPartBody>
        <w:p w:rsidR="001479E6" w:rsidRDefault="00A45834" w:rsidP="00A45834">
          <w:pPr>
            <w:pStyle w:val="2560BC86DB064F7CA025795B17D2893F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邀請我撰寫此份推薦信，他欲向</w:t>
          </w:r>
        </w:p>
      </w:docPartBody>
    </w:docPart>
    <w:docPart>
      <w:docPartPr>
        <w:name w:val="6503E86E155747A3A4220513B16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4E67-C5B9-4DD3-AAE9-AD85D4FF71B5}"/>
      </w:docPartPr>
      <w:docPartBody>
        <w:p w:rsidR="001479E6" w:rsidRDefault="00A45834" w:rsidP="00A45834">
          <w:pPr>
            <w:pStyle w:val="6503E86E155747A3A4220513B16CC3A2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申請暑期實習</w:t>
          </w:r>
        </w:p>
      </w:docPartBody>
    </w:docPart>
    <w:docPart>
      <w:docPartPr>
        <w:name w:val="7625185443CC41718682CDE9AC4A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20FE-9551-4644-A39B-7FED9886B8DC}"/>
      </w:docPartPr>
      <w:docPartBody>
        <w:p w:rsidR="001479E6" w:rsidRDefault="00A45834" w:rsidP="00A45834">
          <w:pPr>
            <w:pStyle w:val="7625185443CC41718682CDE9AC4AA4C2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我認識</w:t>
          </w:r>
        </w:p>
      </w:docPartBody>
    </w:docPart>
    <w:docPart>
      <w:docPartPr>
        <w:name w:val="EE24846485C54125B521C9E7EFA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D34B-DEA2-42EC-BE1D-C5991A9D82CE}"/>
      </w:docPartPr>
      <w:docPartBody>
        <w:p w:rsidR="001479E6" w:rsidRDefault="00A45834" w:rsidP="00A45834">
          <w:pPr>
            <w:pStyle w:val="EE24846485C54125B521C9E7EFA7322F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約</w:t>
          </w:r>
        </w:p>
      </w:docPartBody>
    </w:docPart>
    <w:docPart>
      <w:docPartPr>
        <w:name w:val="6C16F0A23FA84313A1D3AAF2692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E06-8FC8-4B70-892F-612D5596027E}"/>
      </w:docPartPr>
      <w:docPartBody>
        <w:p w:rsidR="001479E6" w:rsidRDefault="00A45834" w:rsidP="00A45834">
          <w:pPr>
            <w:pStyle w:val="6C16F0A23FA84313A1D3AAF26925B7B6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年的時間，當時我任教於</w:t>
          </w:r>
        </w:p>
      </w:docPartBody>
    </w:docPart>
    <w:docPart>
      <w:docPartPr>
        <w:name w:val="384D36ED374641ED8A2936ED79CB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1BF3-0376-4F65-8CB0-BEDFE67175B4}"/>
      </w:docPartPr>
      <w:docPartBody>
        <w:p w:rsidR="001479E6" w:rsidRDefault="00A45834" w:rsidP="00A45834">
          <w:pPr>
            <w:pStyle w:val="384D36ED374641ED8A2936ED79CB6FA3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選修我的</w:t>
          </w:r>
        </w:p>
      </w:docPartBody>
    </w:docPart>
    <w:docPart>
      <w:docPartPr>
        <w:name w:val="DB810A49A0134C81855837019101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9D1-D8D7-4BC4-8675-0AC1518F9FFA}"/>
      </w:docPartPr>
      <w:docPartBody>
        <w:p w:rsidR="001479E6" w:rsidRDefault="00A45834" w:rsidP="00A45834">
          <w:pPr>
            <w:pStyle w:val="DB810A49A0134C818558370191012E68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，且在這些課程中都獲得了優異的成績。根據</w:t>
          </w:r>
        </w:p>
      </w:docPartBody>
    </w:docPart>
    <w:docPart>
      <w:docPartPr>
        <w:name w:val="C565D23351D54E49B780050BE5B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681-A99F-4D40-AAF9-88DA06B856DB}"/>
      </w:docPartPr>
      <w:docPartBody>
        <w:p w:rsidR="001479E6" w:rsidRDefault="00A45834" w:rsidP="00A45834">
          <w:pPr>
            <w:pStyle w:val="C565D23351D54E49B780050BE5B88BF9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成績、出席率以及課堂上的參與度，我認為他在我課堂上的表現非常傑出。</w:t>
          </w:r>
        </w:p>
      </w:docPartBody>
    </w:docPart>
    <w:docPart>
      <w:docPartPr>
        <w:name w:val="3CEAD26CF8C948FD95E497E3ABC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875C-8ABD-42FE-A64C-FD913D3F7160}"/>
      </w:docPartPr>
      <w:docPartBody>
        <w:p w:rsidR="001479E6" w:rsidRDefault="00A45834" w:rsidP="00A45834">
          <w:pPr>
            <w:pStyle w:val="3CEAD26CF8C948FD95E497E3ABC64AB1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和</w:t>
          </w:r>
        </w:p>
      </w:docPartBody>
    </w:docPart>
    <w:docPart>
      <w:docPartPr>
        <w:name w:val="31E0765F59044F29ADF0B9DC9FA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1886-D472-4782-B538-768E582AE7FE}"/>
      </w:docPartPr>
      <w:docPartBody>
        <w:p w:rsidR="001479E6" w:rsidRDefault="00A45834" w:rsidP="00A45834">
          <w:pPr>
            <w:pStyle w:val="31E0765F59044F29ADF0B9DC9FA265E0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的眾多優點能對雇主有所貢獻。他總是樂於助人。例如</w:t>
          </w:r>
        </w:p>
      </w:docPartBody>
    </w:docPart>
    <w:docPart>
      <w:docPartPr>
        <w:name w:val="A284B6C64CB0482BB4931C4721A5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DA8C-9C6B-413C-BCB9-D9B8E99A36DF}"/>
      </w:docPartPr>
      <w:docPartBody>
        <w:p w:rsidR="001479E6" w:rsidRDefault="00A45834" w:rsidP="00A45834">
          <w:pPr>
            <w:pStyle w:val="A284B6C64CB0482BB4931C4721A517A1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的學習速度也非常快。</w:t>
          </w:r>
        </w:p>
      </w:docPartBody>
    </w:docPart>
    <w:docPart>
      <w:docPartPr>
        <w:name w:val="3D304CBFC78A48A99AD0D9CF3DFE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D320-CBB6-42FB-AA4B-997681C1C22E}"/>
      </w:docPartPr>
      <w:docPartBody>
        <w:p w:rsidR="001479E6" w:rsidRDefault="00A45834" w:rsidP="00A45834">
          <w:pPr>
            <w:pStyle w:val="3D304CBFC78A48A99AD0D9CF3DFEB983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總而言之，我極力推薦</w:t>
          </w:r>
        </w:p>
      </w:docPartBody>
    </w:docPart>
    <w:docPart>
      <w:docPartPr>
        <w:name w:val="85ECAC63676D4B92833C59276FF8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B3BB-6795-4FAC-9FB5-B5595445A22A}"/>
      </w:docPartPr>
      <w:docPartBody>
        <w:p w:rsidR="001479E6" w:rsidRDefault="00A45834" w:rsidP="00A45834">
          <w:pPr>
            <w:pStyle w:val="85ECAC63676D4B92833C59276FF85A34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他在課堂上的表現就能代表未來在職位上的表現</w:t>
          </w:r>
        </w:p>
      </w:docPartBody>
    </w:docPart>
    <w:docPart>
      <w:docPartPr>
        <w:name w:val="F66DBCD92F6E4988B306FC2F6520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25F4-9C03-4E2E-9468-E1E6FCFA1B42}"/>
      </w:docPartPr>
      <w:docPartBody>
        <w:p w:rsidR="001479E6" w:rsidRDefault="00A45834" w:rsidP="00A45834">
          <w:pPr>
            <w:pStyle w:val="F66DBCD92F6E4988B306FC2F6520669E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將為貴組織帶來非常積極正面的價值。如果您需要任何其他資訊，歡迎隨時撥打</w:t>
          </w:r>
        </w:p>
      </w:docPartBody>
    </w:docPart>
    <w:docPart>
      <w:docPartPr>
        <w:name w:val="33C2BA746F6D49EFB6E65C0AC5E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0DFD-187A-4116-A373-9708E023DD1E}"/>
      </w:docPartPr>
      <w:docPartBody>
        <w:p w:rsidR="001479E6" w:rsidRDefault="00A45834" w:rsidP="00A45834">
          <w:pPr>
            <w:pStyle w:val="33C2BA746F6D49EFB6E65C0AC5ED31AE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或透過電子郵件</w:t>
          </w:r>
        </w:p>
      </w:docPartBody>
    </w:docPart>
    <w:docPart>
      <w:docPartPr>
        <w:name w:val="7C169DD0622B43ABA9D40FDACCCB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22FF-4A13-4F69-B4E0-57314BF6F767}"/>
      </w:docPartPr>
      <w:docPartBody>
        <w:p w:rsidR="001479E6" w:rsidRDefault="00A45834" w:rsidP="00A45834">
          <w:pPr>
            <w:pStyle w:val="7C169DD0622B43ABA9D40FDACCCB9EA5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與我聯繫。</w:t>
          </w:r>
        </w:p>
      </w:docPartBody>
    </w:docPart>
    <w:docPart>
      <w:docPartPr>
        <w:name w:val="0D18164340044CC5B90DE63025BC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C4F4-2E4A-47F2-8E4E-7D44DAB03BD4}"/>
      </w:docPartPr>
      <w:docPartBody>
        <w:p w:rsidR="0006042D" w:rsidRDefault="00A45834" w:rsidP="00A45834">
          <w:pPr>
            <w:pStyle w:val="0D18164340044CC5B90DE63025BC36AA4"/>
          </w:pPr>
          <w:r w:rsidRPr="00952138">
            <w:rPr>
              <w:rFonts w:ascii="微軟正黑體" w:hAnsi="微軟正黑體"/>
              <w:lang w:val="zh-TW" w:eastAsia="zh-TW" w:bidi="zh-TW"/>
            </w:rPr>
            <w:t>辦公室</w:t>
          </w:r>
        </w:p>
      </w:docPartBody>
    </w:docPart>
    <w:docPart>
      <w:docPartPr>
        <w:name w:val="63D33FE35D8C4641A98A812B9E85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2A76-93DA-43DF-83C1-0DE101077FE4}"/>
      </w:docPartPr>
      <w:docPartBody>
        <w:p w:rsidR="00877A60" w:rsidRDefault="00A45834" w:rsidP="00A45834">
          <w:pPr>
            <w:pStyle w:val="63D33FE35D8C4641A98A812B9E85C4C55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您的姓名</w:t>
          </w:r>
        </w:p>
      </w:docPartBody>
    </w:docPart>
    <w:docPart>
      <w:docPartPr>
        <w:name w:val="B2C61B809D1946B5B2D538EB3DF9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0072-8481-4658-83E4-B2A49FC39E48}"/>
      </w:docPartPr>
      <w:docPartBody>
        <w:p w:rsidR="00877A60" w:rsidRDefault="00A45834" w:rsidP="00A45834">
          <w:pPr>
            <w:pStyle w:val="B2C61B809D1946B5B2D538EB3DF927AF5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您的姓名</w:t>
          </w:r>
        </w:p>
      </w:docPartBody>
    </w:docPart>
    <w:docPart>
      <w:docPartPr>
        <w:name w:val="D039460966354BDF98205EAE1AA3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E367-67D0-423E-9669-251A41AC68A4}"/>
      </w:docPartPr>
      <w:docPartBody>
        <w:p w:rsidR="00877A60" w:rsidRDefault="00A45834" w:rsidP="00A45834">
          <w:pPr>
            <w:pStyle w:val="D039460966354BDF98205EAE1AA384745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346F942FAD7A4D4FBCCE0DD68DBF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C7B-7F1B-4444-A303-1D1D1EC036C3}"/>
      </w:docPartPr>
      <w:docPartBody>
        <w:p w:rsidR="00877A60" w:rsidRDefault="00A45834" w:rsidP="00A45834">
          <w:pPr>
            <w:pStyle w:val="346F942FAD7A4D4FBCCE0DD68DBF88B15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FCA8C6D0680E4FDA9B3C2E626BA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133A-AA44-4AAF-831E-7D604F39B02D}"/>
      </w:docPartPr>
      <w:docPartBody>
        <w:p w:rsidR="00877A60" w:rsidRDefault="00A45834" w:rsidP="00A45834">
          <w:pPr>
            <w:pStyle w:val="FCA8C6D0680E4FDA9B3C2E626BA0AACE5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學校名稱</w:t>
          </w:r>
        </w:p>
      </w:docPartBody>
    </w:docPart>
    <w:docPart>
      <w:docPartPr>
        <w:name w:val="5E210DF0CCC849D1BE8E6358D28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ED8B-4144-4E74-BA2B-59F2BC6DCF69}"/>
      </w:docPartPr>
      <w:docPartBody>
        <w:p w:rsidR="00877A60" w:rsidRDefault="00A45834" w:rsidP="00A45834">
          <w:pPr>
            <w:pStyle w:val="5E210DF0CCC849D1BE8E6358D28784A25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學校名稱</w:t>
          </w:r>
        </w:p>
      </w:docPartBody>
    </w:docPart>
    <w:docPart>
      <w:docPartPr>
        <w:name w:val="324FD86532A346D094D10EB11B7F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248-D2FD-434F-A851-7436DD6FC470}"/>
      </w:docPartPr>
      <w:docPartBody>
        <w:p w:rsidR="008275BC" w:rsidRDefault="00A45834" w:rsidP="00A45834">
          <w:pPr>
            <w:pStyle w:val="324FD86532A346D094D10EB11B7F93B84"/>
          </w:pPr>
          <w:r w:rsidRPr="00B85230">
            <w:rPr>
              <w:rFonts w:ascii="微軟正黑體" w:hAnsi="微軟正黑體" w:hint="eastAsia"/>
              <w:lang w:val="zh-TW" w:eastAsia="zh-TW" w:bidi="zh-TW"/>
            </w:rPr>
            <w:t>若要立即開始建立文件，只要點選任何預留位置文字 (例如此段文字)，然後開始輸入，就能用您輸入的內容取代這段文字。按兩下頁尾以提供您的街道地址、電話號碼和網站。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4"/>
    <w:rsid w:val="0006042D"/>
    <w:rsid w:val="000A19CC"/>
    <w:rsid w:val="000B75D7"/>
    <w:rsid w:val="001479E6"/>
    <w:rsid w:val="001D33B1"/>
    <w:rsid w:val="003B0635"/>
    <w:rsid w:val="003E74BF"/>
    <w:rsid w:val="0040698F"/>
    <w:rsid w:val="0053328F"/>
    <w:rsid w:val="00626434"/>
    <w:rsid w:val="006672DA"/>
    <w:rsid w:val="00681D74"/>
    <w:rsid w:val="0074721B"/>
    <w:rsid w:val="0081600A"/>
    <w:rsid w:val="008275BC"/>
    <w:rsid w:val="00877A60"/>
    <w:rsid w:val="00935570"/>
    <w:rsid w:val="00A45834"/>
    <w:rsid w:val="00A4791A"/>
    <w:rsid w:val="00BC358D"/>
    <w:rsid w:val="00DC37F5"/>
    <w:rsid w:val="00F614F2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34"/>
    <w:rPr>
      <w:color w:val="808080"/>
    </w:rPr>
  </w:style>
  <w:style w:type="paragraph" w:customStyle="1" w:styleId="AE75EAC93F2941529D1B589B0097A723">
    <w:name w:val="AE75EAC93F2941529D1B589B0097A723"/>
    <w:rsid w:val="00FC7F94"/>
    <w:rPr>
      <w:kern w:val="0"/>
      <w14:ligatures w14:val="none"/>
    </w:rPr>
  </w:style>
  <w:style w:type="paragraph" w:customStyle="1" w:styleId="1D809BD748284934A00AC20AD2D16CFC">
    <w:name w:val="1D809BD748284934A00AC20AD2D16CFC"/>
    <w:rsid w:val="00FC7F94"/>
    <w:rPr>
      <w:kern w:val="0"/>
      <w14:ligatures w14:val="none"/>
    </w:rPr>
  </w:style>
  <w:style w:type="paragraph" w:customStyle="1" w:styleId="907B98ED3DE9419B990B952CBAEA3E0C">
    <w:name w:val="907B98ED3DE9419B990B952CBAEA3E0C"/>
    <w:rsid w:val="00FC7F94"/>
    <w:rPr>
      <w:kern w:val="0"/>
      <w14:ligatures w14:val="none"/>
    </w:rPr>
  </w:style>
  <w:style w:type="paragraph" w:customStyle="1" w:styleId="B93F7354368941FF8C0CD5F6AB479FB2">
    <w:name w:val="B93F7354368941FF8C0CD5F6AB479FB2"/>
    <w:rsid w:val="00FC7F94"/>
    <w:rPr>
      <w:kern w:val="0"/>
      <w14:ligatures w14:val="none"/>
    </w:rPr>
  </w:style>
  <w:style w:type="paragraph" w:customStyle="1" w:styleId="32BC50166A7748D9B1334F687CB27D6C">
    <w:name w:val="32BC50166A7748D9B1334F687CB27D6C"/>
    <w:rsid w:val="00FC7F94"/>
    <w:rPr>
      <w:kern w:val="0"/>
      <w14:ligatures w14:val="none"/>
    </w:rPr>
  </w:style>
  <w:style w:type="paragraph" w:customStyle="1" w:styleId="B20E868A561C43EBBD520FB1B7AFD815">
    <w:name w:val="B20E868A561C43EBBD520FB1B7AFD815"/>
    <w:rsid w:val="00FC7F94"/>
    <w:rPr>
      <w:kern w:val="0"/>
      <w14:ligatures w14:val="none"/>
    </w:rPr>
  </w:style>
  <w:style w:type="paragraph" w:customStyle="1" w:styleId="35CB5D93234A49E1BA52D4417EC45D74">
    <w:name w:val="35CB5D93234A49E1BA52D4417EC45D74"/>
    <w:rsid w:val="00FC7F94"/>
    <w:rPr>
      <w:kern w:val="0"/>
      <w14:ligatures w14:val="none"/>
    </w:rPr>
  </w:style>
  <w:style w:type="paragraph" w:customStyle="1" w:styleId="62DC8149DD1A4156B4BF9354518593FF">
    <w:name w:val="62DC8149DD1A4156B4BF9354518593FF"/>
    <w:rsid w:val="00FC7F94"/>
    <w:rPr>
      <w:kern w:val="0"/>
      <w14:ligatures w14:val="none"/>
    </w:rPr>
  </w:style>
  <w:style w:type="paragraph" w:customStyle="1" w:styleId="D2311BB5153342138CDB254AFE0D1EBF">
    <w:name w:val="D2311BB5153342138CDB254AFE0D1EBF"/>
    <w:rsid w:val="00FC7F94"/>
    <w:rPr>
      <w:kern w:val="0"/>
      <w14:ligatures w14:val="none"/>
    </w:rPr>
  </w:style>
  <w:style w:type="paragraph" w:customStyle="1" w:styleId="B70CE55EDA6F42C1974E12401FD4299C">
    <w:name w:val="B70CE55EDA6F42C1974E12401FD4299C"/>
    <w:rsid w:val="00FC7F94"/>
    <w:rPr>
      <w:kern w:val="0"/>
      <w14:ligatures w14:val="none"/>
    </w:rPr>
  </w:style>
  <w:style w:type="paragraph" w:customStyle="1" w:styleId="AEA10CDE068E491C84806AC80ABB0FD8">
    <w:name w:val="AEA10CDE068E491C84806AC80ABB0FD8"/>
    <w:rsid w:val="00FC7F94"/>
    <w:rPr>
      <w:kern w:val="0"/>
      <w14:ligatures w14:val="none"/>
    </w:rPr>
  </w:style>
  <w:style w:type="character" w:styleId="a4">
    <w:name w:val="Strong"/>
    <w:basedOn w:val="a0"/>
    <w:uiPriority w:val="3"/>
    <w:qFormat/>
    <w:rsid w:val="00A45834"/>
    <w:rPr>
      <w:b w:val="0"/>
      <w:bCs w:val="0"/>
      <w:color w:val="1F4E79" w:themeColor="accent1" w:themeShade="80"/>
    </w:rPr>
  </w:style>
  <w:style w:type="paragraph" w:customStyle="1" w:styleId="E05EF89189ED4D4E92D192E8A271E40F">
    <w:name w:val="E05EF89189ED4D4E92D192E8A271E40F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05EF89189ED4D4E92D192E8A271E40F1">
    <w:name w:val="E05EF89189ED4D4E92D192E8A271E40F1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styleId="a5">
    <w:name w:val="Salutation"/>
    <w:basedOn w:val="a"/>
    <w:next w:val="a"/>
    <w:link w:val="a6"/>
    <w:uiPriority w:val="5"/>
    <w:qFormat/>
    <w:rsid w:val="00A45834"/>
    <w:pPr>
      <w:spacing w:after="200" w:line="288" w:lineRule="auto"/>
      <w:ind w:left="792" w:right="792"/>
    </w:pPr>
    <w:rPr>
      <w:rFonts w:eastAsia="微軟正黑體" w:cstheme="minorBidi"/>
      <w:color w:val="0D0D0D" w:themeColor="text1" w:themeTint="F2"/>
      <w:sz w:val="22"/>
    </w:rPr>
  </w:style>
  <w:style w:type="character" w:customStyle="1" w:styleId="a6">
    <w:name w:val="問候 字元"/>
    <w:basedOn w:val="a0"/>
    <w:link w:val="a5"/>
    <w:uiPriority w:val="5"/>
    <w:rsid w:val="00A45834"/>
    <w:rPr>
      <w:rFonts w:eastAsia="微軟正黑體"/>
      <w:color w:val="0D0D0D" w:themeColor="text1" w:themeTint="F2"/>
    </w:rPr>
  </w:style>
  <w:style w:type="paragraph" w:customStyle="1" w:styleId="EEDF1F2AAB924F84B5A746C41F61B49C">
    <w:name w:val="EEDF1F2AAB924F84B5A746C41F61B49C"/>
    <w:rsid w:val="00FC7F9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2">
    <w:name w:val="E05EF89189ED4D4E92D192E8A271E40F2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1">
    <w:name w:val="EEDF1F2AAB924F84B5A746C41F61B49C1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3">
    <w:name w:val="E05EF89189ED4D4E92D192E8A271E40F3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2">
    <w:name w:val="EEDF1F2AAB924F84B5A746C41F61B49C2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4">
    <w:name w:val="E05EF89189ED4D4E92D192E8A271E40F4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3">
    <w:name w:val="EEDF1F2AAB924F84B5A746C41F61B49C3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5">
    <w:name w:val="E05EF89189ED4D4E92D192E8A271E40F5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4">
    <w:name w:val="EEDF1F2AAB924F84B5A746C41F61B49C4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6">
    <w:name w:val="E05EF89189ED4D4E92D192E8A271E40F6"/>
    <w:rsid w:val="001479E6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5">
    <w:name w:val="EEDF1F2AAB924F84B5A746C41F61B49C5"/>
    <w:rsid w:val="001479E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7">
    <w:name w:val="E05EF89189ED4D4E92D192E8A271E40F7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6">
    <w:name w:val="EEDF1F2AAB924F84B5A746C41F61B49C6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8">
    <w:name w:val="E05EF89189ED4D4E92D192E8A271E40F8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7">
    <w:name w:val="EEDF1F2AAB924F84B5A746C41F61B49C7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9">
    <w:name w:val="E05EF89189ED4D4E92D192E8A271E40F9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8">
    <w:name w:val="EEDF1F2AAB924F84B5A746C41F61B49C8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0">
    <w:name w:val="E05EF89189ED4D4E92D192E8A271E40F10"/>
    <w:rsid w:val="0006042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9">
    <w:name w:val="EEDF1F2AAB924F84B5A746C41F61B49C9"/>
    <w:rsid w:val="0006042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3D33FE35D8C4641A98A812B9E85C4C5">
    <w:name w:val="63D33FE35D8C4641A98A812B9E85C4C5"/>
    <w:rsid w:val="00626434"/>
    <w:rPr>
      <w:kern w:val="0"/>
      <w14:ligatures w14:val="none"/>
    </w:rPr>
  </w:style>
  <w:style w:type="paragraph" w:customStyle="1" w:styleId="B2C61B809D1946B5B2D538EB3DF927AF">
    <w:name w:val="B2C61B809D1946B5B2D538EB3DF927AF"/>
    <w:rsid w:val="00626434"/>
    <w:rPr>
      <w:kern w:val="0"/>
      <w14:ligatures w14:val="none"/>
    </w:rPr>
  </w:style>
  <w:style w:type="paragraph" w:customStyle="1" w:styleId="E05EF89189ED4D4E92D192E8A271E40F11">
    <w:name w:val="E05EF89189ED4D4E92D192E8A271E40F11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0">
    <w:name w:val="EEDF1F2AAB924F84B5A746C41F61B49C10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039460966354BDF98205EAE1AA38474">
    <w:name w:val="D039460966354BDF98205EAE1AA38474"/>
    <w:rsid w:val="00626434"/>
    <w:rPr>
      <w:kern w:val="0"/>
      <w14:ligatures w14:val="none"/>
    </w:rPr>
  </w:style>
  <w:style w:type="paragraph" w:customStyle="1" w:styleId="346F942FAD7A4D4FBCCE0DD68DBF88B1">
    <w:name w:val="346F942FAD7A4D4FBCCE0DD68DBF88B1"/>
    <w:rsid w:val="00626434"/>
    <w:rPr>
      <w:kern w:val="0"/>
      <w14:ligatures w14:val="none"/>
    </w:rPr>
  </w:style>
  <w:style w:type="paragraph" w:customStyle="1" w:styleId="E05EF89189ED4D4E92D192E8A271E40F12">
    <w:name w:val="E05EF89189ED4D4E92D192E8A271E40F12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1">
    <w:name w:val="EEDF1F2AAB924F84B5A746C41F61B49C11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">
    <w:name w:val="FCA8C6D0680E4FDA9B3C2E626BA0AACE"/>
    <w:rsid w:val="00626434"/>
    <w:rPr>
      <w:kern w:val="0"/>
      <w14:ligatures w14:val="none"/>
    </w:rPr>
  </w:style>
  <w:style w:type="paragraph" w:customStyle="1" w:styleId="5E210DF0CCC849D1BE8E6358D28784A2">
    <w:name w:val="5E210DF0CCC849D1BE8E6358D28784A2"/>
    <w:rsid w:val="00626434"/>
    <w:rPr>
      <w:kern w:val="0"/>
      <w14:ligatures w14:val="none"/>
    </w:rPr>
  </w:style>
  <w:style w:type="paragraph" w:customStyle="1" w:styleId="E05EF89189ED4D4E92D192E8A271E40F13">
    <w:name w:val="E05EF89189ED4D4E92D192E8A271E40F13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2">
    <w:name w:val="EEDF1F2AAB924F84B5A746C41F61B49C12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4">
    <w:name w:val="E05EF89189ED4D4E92D192E8A271E40F14"/>
    <w:rsid w:val="00DC37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3">
    <w:name w:val="EEDF1F2AAB924F84B5A746C41F61B49C13"/>
    <w:rsid w:val="00DC37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5">
    <w:name w:val="E05EF89189ED4D4E92D192E8A271E40F15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4">
    <w:name w:val="EEDF1F2AAB924F84B5A746C41F61B49C14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6">
    <w:name w:val="E05EF89189ED4D4E92D192E8A271E40F16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5">
    <w:name w:val="EEDF1F2AAB924F84B5A746C41F61B49C15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7">
    <w:name w:val="E05EF89189ED4D4E92D192E8A271E40F17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6">
    <w:name w:val="EEDF1F2AAB924F84B5A746C41F61B49C16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1">
    <w:name w:val="FCA8C6D0680E4FDA9B3C2E626BA0AACE1"/>
    <w:rsid w:val="008275BC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1">
    <w:name w:val="63D33FE35D8C4641A98A812B9E85C4C51"/>
    <w:rsid w:val="008275BC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E05EF89189ED4D4E92D192E8A271E40F18">
    <w:name w:val="E05EF89189ED4D4E92D192E8A271E40F18"/>
    <w:rsid w:val="008275BC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D039460966354BDF98205EAE1AA384741">
    <w:name w:val="D039460966354BDF98205EAE1AA384741"/>
    <w:rsid w:val="008275BC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55D34EE962374E1A81027FC7AB47BDA8">
    <w:name w:val="55D34EE962374E1A81027FC7AB47BDA8"/>
    <w:rsid w:val="008275BC"/>
    <w:pPr>
      <w:spacing w:after="800" w:line="240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EEDF1F2AAB924F84B5A746C41F61B49C17">
    <w:name w:val="EEDF1F2AAB924F84B5A746C41F61B49C17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24FD86532A346D094D10EB11B7F93B8">
    <w:name w:val="324FD86532A346D094D10EB11B7F93B8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536023E1D3E493894F5EB37EBC158E4">
    <w:name w:val="E536023E1D3E493894F5EB37EBC158E4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2560BC86DB064F7CA025795B17D2893F">
    <w:name w:val="2560BC86DB064F7CA025795B17D2893F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B5953531248424A9457D6AE1FDA50B3">
    <w:name w:val="EB5953531248424A9457D6AE1FDA50B3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503E86E155747A3A4220513B16CC3A2">
    <w:name w:val="6503E86E155747A3A4220513B16CC3A2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7625185443CC41718682CDE9AC4AA4C2">
    <w:name w:val="7625185443CC41718682CDE9AC4AA4C2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93F7354368941FF8C0CD5F6AB479FB21">
    <w:name w:val="B93F7354368941FF8C0CD5F6AB479FB21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E24846485C54125B521C9E7EFA7322F">
    <w:name w:val="EE24846485C54125B521C9E7EFA7322F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969E6AB4607A4D27A0029288C0376666">
    <w:name w:val="969E6AB4607A4D27A0029288C0376666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C16F0A23FA84313A1D3AAF26925B7B6">
    <w:name w:val="6C16F0A23FA84313A1D3AAF26925B7B6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5E210DF0CCC849D1BE8E6358D28784A21">
    <w:name w:val="5E210DF0CCC849D1BE8E6358D28784A21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70CE55EDA6F42C1974E12401FD4299C1">
    <w:name w:val="B70CE55EDA6F42C1974E12401FD4299C1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84D36ED374641ED8A2936ED79CB6FA3">
    <w:name w:val="384D36ED374641ED8A2936ED79CB6FA3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F09324057F2415EAE0339234F195AC3">
    <w:name w:val="DF09324057F2415EAE0339234F195AC3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CEAD26CF8C948FD95E497E3ABC64AB1">
    <w:name w:val="3CEAD26CF8C948FD95E497E3ABC64AB1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AEA10CDE068E491C84806AC80ABB0FD81">
    <w:name w:val="AEA10CDE068E491C84806AC80ABB0FD81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B810A49A0134C818558370191012E68">
    <w:name w:val="DB810A49A0134C818558370191012E68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2BC50166A7748D9B1334F687CB27D6C1">
    <w:name w:val="32BC50166A7748D9B1334F687CB27D6C1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C565D23351D54E49B780050BE5B88BF9">
    <w:name w:val="C565D23351D54E49B780050BE5B88BF9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5CB5D93234A49E1BA52D4417EC45D741">
    <w:name w:val="35CB5D93234A49E1BA52D4417EC45D741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1E0765F59044F29ADF0B9DC9FA265E0">
    <w:name w:val="31E0765F59044F29ADF0B9DC9FA265E0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FFF82046635490686BB08EA933210DA">
    <w:name w:val="6FFF82046635490686BB08EA933210DA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20E868A561C43EBBD520FB1B7AFD8151">
    <w:name w:val="B20E868A561C43EBBD520FB1B7AFD8151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A284B6C64CB0482BB4931C4721A517A1">
    <w:name w:val="A284B6C64CB0482BB4931C4721A517A1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264B955FE0A440A8D3AA2BA04A2F93E">
    <w:name w:val="6264B955FE0A440A8D3AA2BA04A2F93E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D304CBFC78A48A99AD0D9CF3DFEB983">
    <w:name w:val="3D304CBFC78A48A99AD0D9CF3DFEB983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2DC8149DD1A4156B4BF9354518593FF1">
    <w:name w:val="62DC8149DD1A4156B4BF9354518593FF1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85ECAC63676D4B92833C59276FF85A34">
    <w:name w:val="85ECAC63676D4B92833C59276FF85A34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2311BB5153342138CDB254AFE0D1EBF1">
    <w:name w:val="D2311BB5153342138CDB254AFE0D1EBF1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F66DBCD92F6E4988B306FC2F6520669E">
    <w:name w:val="F66DBCD92F6E4988B306FC2F6520669E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4AEA7102C6364A1B807EF8C04C57398E">
    <w:name w:val="4AEA7102C6364A1B807EF8C04C57398E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3C2BA746F6D49EFB6E65C0AC5ED31AE">
    <w:name w:val="33C2BA746F6D49EFB6E65C0AC5ED31AE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46F942FAD7A4D4FBCCE0DD68DBF88B11">
    <w:name w:val="346F942FAD7A4D4FBCCE0DD68DBF88B11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7C169DD0622B43ABA9D40FDACCCB9EA5">
    <w:name w:val="7C169DD0622B43ABA9D40FDACCCB9EA5"/>
    <w:rsid w:val="008275B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17159FF3D0BE45E8BB9BF7579177B7B8">
    <w:name w:val="17159FF3D0BE45E8BB9BF7579177B7B8"/>
    <w:rsid w:val="008275BC"/>
    <w:pPr>
      <w:spacing w:after="640" w:line="240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B2C61B809D1946B5B2D538EB3DF927AF1">
    <w:name w:val="B2C61B809D1946B5B2D538EB3DF927AF1"/>
    <w:rsid w:val="008275BC"/>
    <w:pPr>
      <w:spacing w:after="200" w:line="288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AE75EAC93F2941529D1B589B0097A7231">
    <w:name w:val="AE75EAC93F2941529D1B589B0097A7231"/>
    <w:rsid w:val="008275BC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0D18164340044CC5B90DE63025BC36AA">
    <w:name w:val="0D18164340044CC5B90DE63025BC36AA"/>
    <w:rsid w:val="008275BC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1D809BD748284934A00AC20AD2D16CFC1">
    <w:name w:val="1D809BD748284934A00AC20AD2D16CFC1"/>
    <w:rsid w:val="008275BC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907B98ED3DE9419B990B952CBAEA3E0C1">
    <w:name w:val="907B98ED3DE9419B990B952CBAEA3E0C1"/>
    <w:rsid w:val="008275BC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FCA8C6D0680E4FDA9B3C2E626BA0AACE2">
    <w:name w:val="FCA8C6D0680E4FDA9B3C2E626BA0AACE2"/>
    <w:rsid w:val="000A19CC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="微軟正黑體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2">
    <w:name w:val="63D33FE35D8C4641A98A812B9E85C4C52"/>
    <w:rsid w:val="000A19CC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E05EF89189ED4D4E92D192E8A271E40F19">
    <w:name w:val="E05EF89189ED4D4E92D192E8A271E40F19"/>
    <w:rsid w:val="000A19CC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D039460966354BDF98205EAE1AA384742">
    <w:name w:val="D039460966354BDF98205EAE1AA384742"/>
    <w:rsid w:val="000A19CC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55D34EE962374E1A81027FC7AB47BDA81">
    <w:name w:val="55D34EE962374E1A81027FC7AB47BDA81"/>
    <w:rsid w:val="000A19CC"/>
    <w:pPr>
      <w:spacing w:after="800" w:line="240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EEDF1F2AAB924F84B5A746C41F61B49C18">
    <w:name w:val="EEDF1F2AAB924F84B5A746C41F61B49C18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24FD86532A346D094D10EB11B7F93B81">
    <w:name w:val="324FD86532A346D094D10EB11B7F93B8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536023E1D3E493894F5EB37EBC158E41">
    <w:name w:val="E536023E1D3E493894F5EB37EBC158E4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2560BC86DB064F7CA025795B17D2893F1">
    <w:name w:val="2560BC86DB064F7CA025795B17D2893F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B5953531248424A9457D6AE1FDA50B31">
    <w:name w:val="EB5953531248424A9457D6AE1FDA50B3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503E86E155747A3A4220513B16CC3A21">
    <w:name w:val="6503E86E155747A3A4220513B16CC3A2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7625185443CC41718682CDE9AC4AA4C21">
    <w:name w:val="7625185443CC41718682CDE9AC4AA4C2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93F7354368941FF8C0CD5F6AB479FB22">
    <w:name w:val="B93F7354368941FF8C0CD5F6AB479FB2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E24846485C54125B521C9E7EFA7322F1">
    <w:name w:val="EE24846485C54125B521C9E7EFA7322F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969E6AB4607A4D27A0029288C03766661">
    <w:name w:val="969E6AB4607A4D27A0029288C0376666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C16F0A23FA84313A1D3AAF26925B7B61">
    <w:name w:val="6C16F0A23FA84313A1D3AAF26925B7B6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5E210DF0CCC849D1BE8E6358D28784A22">
    <w:name w:val="5E210DF0CCC849D1BE8E6358D28784A2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70CE55EDA6F42C1974E12401FD4299C2">
    <w:name w:val="B70CE55EDA6F42C1974E12401FD4299C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84D36ED374641ED8A2936ED79CB6FA31">
    <w:name w:val="384D36ED374641ED8A2936ED79CB6FA3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F09324057F2415EAE0339234F195AC31">
    <w:name w:val="DF09324057F2415EAE0339234F195AC3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CEAD26CF8C948FD95E497E3ABC64AB11">
    <w:name w:val="3CEAD26CF8C948FD95E497E3ABC64AB1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AEA10CDE068E491C84806AC80ABB0FD82">
    <w:name w:val="AEA10CDE068E491C84806AC80ABB0FD8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B810A49A0134C818558370191012E681">
    <w:name w:val="DB810A49A0134C818558370191012E68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2BC50166A7748D9B1334F687CB27D6C2">
    <w:name w:val="32BC50166A7748D9B1334F687CB27D6C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C565D23351D54E49B780050BE5B88BF91">
    <w:name w:val="C565D23351D54E49B780050BE5B88BF9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5CB5D93234A49E1BA52D4417EC45D742">
    <w:name w:val="35CB5D93234A49E1BA52D4417EC45D74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1E0765F59044F29ADF0B9DC9FA265E01">
    <w:name w:val="31E0765F59044F29ADF0B9DC9FA265E0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FFF82046635490686BB08EA933210DA1">
    <w:name w:val="6FFF82046635490686BB08EA933210DA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20E868A561C43EBBD520FB1B7AFD8152">
    <w:name w:val="B20E868A561C43EBBD520FB1B7AFD815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A284B6C64CB0482BB4931C4721A517A11">
    <w:name w:val="A284B6C64CB0482BB4931C4721A517A1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264B955FE0A440A8D3AA2BA04A2F93E1">
    <w:name w:val="6264B955FE0A440A8D3AA2BA04A2F93E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D304CBFC78A48A99AD0D9CF3DFEB9831">
    <w:name w:val="3D304CBFC78A48A99AD0D9CF3DFEB983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2DC8149DD1A4156B4BF9354518593FF2">
    <w:name w:val="62DC8149DD1A4156B4BF9354518593FF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85ECAC63676D4B92833C59276FF85A341">
    <w:name w:val="85ECAC63676D4B92833C59276FF85A34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2311BB5153342138CDB254AFE0D1EBF2">
    <w:name w:val="D2311BB5153342138CDB254AFE0D1EBF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F66DBCD92F6E4988B306FC2F6520669E1">
    <w:name w:val="F66DBCD92F6E4988B306FC2F6520669E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4AEA7102C6364A1B807EF8C04C57398E1">
    <w:name w:val="4AEA7102C6364A1B807EF8C04C57398E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3C2BA746F6D49EFB6E65C0AC5ED31AE1">
    <w:name w:val="33C2BA746F6D49EFB6E65C0AC5ED31AE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46F942FAD7A4D4FBCCE0DD68DBF88B12">
    <w:name w:val="346F942FAD7A4D4FBCCE0DD68DBF88B1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7C169DD0622B43ABA9D40FDACCCB9EA51">
    <w:name w:val="7C169DD0622B43ABA9D40FDACCCB9EA51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17159FF3D0BE45E8BB9BF7579177B7B81">
    <w:name w:val="17159FF3D0BE45E8BB9BF7579177B7B81"/>
    <w:rsid w:val="000A19CC"/>
    <w:pPr>
      <w:spacing w:after="640" w:line="240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B2C61B809D1946B5B2D538EB3DF927AF2">
    <w:name w:val="B2C61B809D1946B5B2D538EB3DF927AF2"/>
    <w:rsid w:val="000A19CC"/>
    <w:pPr>
      <w:spacing w:after="200" w:line="288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AE75EAC93F2941529D1B589B0097A7232">
    <w:name w:val="AE75EAC93F2941529D1B589B0097A7232"/>
    <w:rsid w:val="000A19CC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0D18164340044CC5B90DE63025BC36AA1">
    <w:name w:val="0D18164340044CC5B90DE63025BC36AA1"/>
    <w:rsid w:val="000A19CC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1D809BD748284934A00AC20AD2D16CFC2">
    <w:name w:val="1D809BD748284934A00AC20AD2D16CFC2"/>
    <w:rsid w:val="000A19CC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907B98ED3DE9419B990B952CBAEA3E0C2">
    <w:name w:val="907B98ED3DE9419B990B952CBAEA3E0C2"/>
    <w:rsid w:val="000A19CC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FCA8C6D0680E4FDA9B3C2E626BA0AACE3">
    <w:name w:val="FCA8C6D0680E4FDA9B3C2E626BA0AACE3"/>
    <w:rsid w:val="000A19CC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="微軟正黑體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3">
    <w:name w:val="63D33FE35D8C4641A98A812B9E85C4C53"/>
    <w:rsid w:val="000A19CC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E05EF89189ED4D4E92D192E8A271E40F20">
    <w:name w:val="E05EF89189ED4D4E92D192E8A271E40F20"/>
    <w:rsid w:val="000A19CC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D039460966354BDF98205EAE1AA384743">
    <w:name w:val="D039460966354BDF98205EAE1AA384743"/>
    <w:rsid w:val="000A19CC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55D34EE962374E1A81027FC7AB47BDA82">
    <w:name w:val="55D34EE962374E1A81027FC7AB47BDA82"/>
    <w:rsid w:val="000A19CC"/>
    <w:pPr>
      <w:spacing w:after="800" w:line="240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EEDF1F2AAB924F84B5A746C41F61B49C19">
    <w:name w:val="EEDF1F2AAB924F84B5A746C41F61B49C19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24FD86532A346D094D10EB11B7F93B82">
    <w:name w:val="324FD86532A346D094D10EB11B7F93B8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536023E1D3E493894F5EB37EBC158E42">
    <w:name w:val="E536023E1D3E493894F5EB37EBC158E4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2560BC86DB064F7CA025795B17D2893F2">
    <w:name w:val="2560BC86DB064F7CA025795B17D2893F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B5953531248424A9457D6AE1FDA50B32">
    <w:name w:val="EB5953531248424A9457D6AE1FDA50B3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503E86E155747A3A4220513B16CC3A22">
    <w:name w:val="6503E86E155747A3A4220513B16CC3A2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7625185443CC41718682CDE9AC4AA4C22">
    <w:name w:val="7625185443CC41718682CDE9AC4AA4C2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93F7354368941FF8C0CD5F6AB479FB23">
    <w:name w:val="B93F7354368941FF8C0CD5F6AB479FB23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E24846485C54125B521C9E7EFA7322F2">
    <w:name w:val="EE24846485C54125B521C9E7EFA7322F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969E6AB4607A4D27A0029288C03766662">
    <w:name w:val="969E6AB4607A4D27A0029288C0376666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C16F0A23FA84313A1D3AAF26925B7B62">
    <w:name w:val="6C16F0A23FA84313A1D3AAF26925B7B6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5E210DF0CCC849D1BE8E6358D28784A23">
    <w:name w:val="5E210DF0CCC849D1BE8E6358D28784A23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70CE55EDA6F42C1974E12401FD4299C3">
    <w:name w:val="B70CE55EDA6F42C1974E12401FD4299C3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84D36ED374641ED8A2936ED79CB6FA32">
    <w:name w:val="384D36ED374641ED8A2936ED79CB6FA3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F09324057F2415EAE0339234F195AC32">
    <w:name w:val="DF09324057F2415EAE0339234F195AC3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CEAD26CF8C948FD95E497E3ABC64AB12">
    <w:name w:val="3CEAD26CF8C948FD95E497E3ABC64AB1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AEA10CDE068E491C84806AC80ABB0FD83">
    <w:name w:val="AEA10CDE068E491C84806AC80ABB0FD83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B810A49A0134C818558370191012E682">
    <w:name w:val="DB810A49A0134C818558370191012E68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2BC50166A7748D9B1334F687CB27D6C3">
    <w:name w:val="32BC50166A7748D9B1334F687CB27D6C3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C565D23351D54E49B780050BE5B88BF92">
    <w:name w:val="C565D23351D54E49B780050BE5B88BF9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5CB5D93234A49E1BA52D4417EC45D743">
    <w:name w:val="35CB5D93234A49E1BA52D4417EC45D743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1E0765F59044F29ADF0B9DC9FA265E02">
    <w:name w:val="31E0765F59044F29ADF0B9DC9FA265E0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FFF82046635490686BB08EA933210DA2">
    <w:name w:val="6FFF82046635490686BB08EA933210DA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20E868A561C43EBBD520FB1B7AFD8153">
    <w:name w:val="B20E868A561C43EBBD520FB1B7AFD8153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A284B6C64CB0482BB4931C4721A517A12">
    <w:name w:val="A284B6C64CB0482BB4931C4721A517A1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264B955FE0A440A8D3AA2BA04A2F93E2">
    <w:name w:val="6264B955FE0A440A8D3AA2BA04A2F93E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D304CBFC78A48A99AD0D9CF3DFEB9832">
    <w:name w:val="3D304CBFC78A48A99AD0D9CF3DFEB983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2DC8149DD1A4156B4BF9354518593FF3">
    <w:name w:val="62DC8149DD1A4156B4BF9354518593FF3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85ECAC63676D4B92833C59276FF85A342">
    <w:name w:val="85ECAC63676D4B92833C59276FF85A34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2311BB5153342138CDB254AFE0D1EBF3">
    <w:name w:val="D2311BB5153342138CDB254AFE0D1EBF3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F66DBCD92F6E4988B306FC2F6520669E2">
    <w:name w:val="F66DBCD92F6E4988B306FC2F6520669E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4AEA7102C6364A1B807EF8C04C57398E2">
    <w:name w:val="4AEA7102C6364A1B807EF8C04C57398E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3C2BA746F6D49EFB6E65C0AC5ED31AE2">
    <w:name w:val="33C2BA746F6D49EFB6E65C0AC5ED31AE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46F942FAD7A4D4FBCCE0DD68DBF88B13">
    <w:name w:val="346F942FAD7A4D4FBCCE0DD68DBF88B13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7C169DD0622B43ABA9D40FDACCCB9EA52">
    <w:name w:val="7C169DD0622B43ABA9D40FDACCCB9EA52"/>
    <w:rsid w:val="000A19CC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17159FF3D0BE45E8BB9BF7579177B7B82">
    <w:name w:val="17159FF3D0BE45E8BB9BF7579177B7B82"/>
    <w:rsid w:val="000A19CC"/>
    <w:pPr>
      <w:spacing w:after="640" w:line="240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B2C61B809D1946B5B2D538EB3DF927AF3">
    <w:name w:val="B2C61B809D1946B5B2D538EB3DF927AF3"/>
    <w:rsid w:val="000A19CC"/>
    <w:pPr>
      <w:spacing w:after="200" w:line="288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AE75EAC93F2941529D1B589B0097A7233">
    <w:name w:val="AE75EAC93F2941529D1B589B0097A7233"/>
    <w:rsid w:val="000A19CC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0D18164340044CC5B90DE63025BC36AA2">
    <w:name w:val="0D18164340044CC5B90DE63025BC36AA2"/>
    <w:rsid w:val="000A19CC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1D809BD748284934A00AC20AD2D16CFC3">
    <w:name w:val="1D809BD748284934A00AC20AD2D16CFC3"/>
    <w:rsid w:val="000A19CC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907B98ED3DE9419B990B952CBAEA3E0C3">
    <w:name w:val="907B98ED3DE9419B990B952CBAEA3E0C3"/>
    <w:rsid w:val="000A19CC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FCA8C6D0680E4FDA9B3C2E626BA0AACE4">
    <w:name w:val="FCA8C6D0680E4FDA9B3C2E626BA0AACE4"/>
    <w:rsid w:val="0053328F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="微軟正黑體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4">
    <w:name w:val="63D33FE35D8C4641A98A812B9E85C4C54"/>
    <w:rsid w:val="0053328F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E05EF89189ED4D4E92D192E8A271E40F21">
    <w:name w:val="E05EF89189ED4D4E92D192E8A271E40F21"/>
    <w:rsid w:val="0053328F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D039460966354BDF98205EAE1AA384744">
    <w:name w:val="D039460966354BDF98205EAE1AA384744"/>
    <w:rsid w:val="0053328F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55D34EE962374E1A81027FC7AB47BDA83">
    <w:name w:val="55D34EE962374E1A81027FC7AB47BDA83"/>
    <w:rsid w:val="0053328F"/>
    <w:pPr>
      <w:spacing w:after="800" w:line="240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EEDF1F2AAB924F84B5A746C41F61B49C20">
    <w:name w:val="EEDF1F2AAB924F84B5A746C41F61B49C20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24FD86532A346D094D10EB11B7F93B83">
    <w:name w:val="324FD86532A346D094D10EB11B7F93B8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536023E1D3E493894F5EB37EBC158E43">
    <w:name w:val="E536023E1D3E493894F5EB37EBC158E4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2560BC86DB064F7CA025795B17D2893F3">
    <w:name w:val="2560BC86DB064F7CA025795B17D2893F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B5953531248424A9457D6AE1FDA50B33">
    <w:name w:val="EB5953531248424A9457D6AE1FDA50B3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503E86E155747A3A4220513B16CC3A23">
    <w:name w:val="6503E86E155747A3A4220513B16CC3A2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7625185443CC41718682CDE9AC4AA4C23">
    <w:name w:val="7625185443CC41718682CDE9AC4AA4C2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93F7354368941FF8C0CD5F6AB479FB24">
    <w:name w:val="B93F7354368941FF8C0CD5F6AB479FB24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E24846485C54125B521C9E7EFA7322F3">
    <w:name w:val="EE24846485C54125B521C9E7EFA7322F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969E6AB4607A4D27A0029288C03766663">
    <w:name w:val="969E6AB4607A4D27A0029288C0376666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C16F0A23FA84313A1D3AAF26925B7B63">
    <w:name w:val="6C16F0A23FA84313A1D3AAF26925B7B6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5E210DF0CCC849D1BE8E6358D28784A24">
    <w:name w:val="5E210DF0CCC849D1BE8E6358D28784A24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70CE55EDA6F42C1974E12401FD4299C4">
    <w:name w:val="B70CE55EDA6F42C1974E12401FD4299C4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84D36ED374641ED8A2936ED79CB6FA33">
    <w:name w:val="384D36ED374641ED8A2936ED79CB6FA3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F09324057F2415EAE0339234F195AC33">
    <w:name w:val="DF09324057F2415EAE0339234F195AC3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CEAD26CF8C948FD95E497E3ABC64AB13">
    <w:name w:val="3CEAD26CF8C948FD95E497E3ABC64AB1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AEA10CDE068E491C84806AC80ABB0FD84">
    <w:name w:val="AEA10CDE068E491C84806AC80ABB0FD84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B810A49A0134C818558370191012E683">
    <w:name w:val="DB810A49A0134C818558370191012E68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2BC50166A7748D9B1334F687CB27D6C4">
    <w:name w:val="32BC50166A7748D9B1334F687CB27D6C4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C565D23351D54E49B780050BE5B88BF93">
    <w:name w:val="C565D23351D54E49B780050BE5B88BF9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5CB5D93234A49E1BA52D4417EC45D744">
    <w:name w:val="35CB5D93234A49E1BA52D4417EC45D744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1E0765F59044F29ADF0B9DC9FA265E03">
    <w:name w:val="31E0765F59044F29ADF0B9DC9FA265E0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FFF82046635490686BB08EA933210DA3">
    <w:name w:val="6FFF82046635490686BB08EA933210DA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20E868A561C43EBBD520FB1B7AFD8154">
    <w:name w:val="B20E868A561C43EBBD520FB1B7AFD8154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A284B6C64CB0482BB4931C4721A517A13">
    <w:name w:val="A284B6C64CB0482BB4931C4721A517A1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264B955FE0A440A8D3AA2BA04A2F93E3">
    <w:name w:val="6264B955FE0A440A8D3AA2BA04A2F93E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D304CBFC78A48A99AD0D9CF3DFEB9833">
    <w:name w:val="3D304CBFC78A48A99AD0D9CF3DFEB983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2DC8149DD1A4156B4BF9354518593FF4">
    <w:name w:val="62DC8149DD1A4156B4BF9354518593FF4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85ECAC63676D4B92833C59276FF85A343">
    <w:name w:val="85ECAC63676D4B92833C59276FF85A34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2311BB5153342138CDB254AFE0D1EBF4">
    <w:name w:val="D2311BB5153342138CDB254AFE0D1EBF4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F66DBCD92F6E4988B306FC2F6520669E3">
    <w:name w:val="F66DBCD92F6E4988B306FC2F6520669E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4AEA7102C6364A1B807EF8C04C57398E3">
    <w:name w:val="4AEA7102C6364A1B807EF8C04C57398E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3C2BA746F6D49EFB6E65C0AC5ED31AE3">
    <w:name w:val="33C2BA746F6D49EFB6E65C0AC5ED31AE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46F942FAD7A4D4FBCCE0DD68DBF88B14">
    <w:name w:val="346F942FAD7A4D4FBCCE0DD68DBF88B14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7C169DD0622B43ABA9D40FDACCCB9EA53">
    <w:name w:val="7C169DD0622B43ABA9D40FDACCCB9EA53"/>
    <w:rsid w:val="0053328F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17159FF3D0BE45E8BB9BF7579177B7B83">
    <w:name w:val="17159FF3D0BE45E8BB9BF7579177B7B83"/>
    <w:rsid w:val="0053328F"/>
    <w:pPr>
      <w:spacing w:after="640" w:line="240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B2C61B809D1946B5B2D538EB3DF927AF4">
    <w:name w:val="B2C61B809D1946B5B2D538EB3DF927AF4"/>
    <w:rsid w:val="0053328F"/>
    <w:pPr>
      <w:spacing w:after="200" w:line="288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AE75EAC93F2941529D1B589B0097A7234">
    <w:name w:val="AE75EAC93F2941529D1B589B0097A7234"/>
    <w:rsid w:val="0053328F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0D18164340044CC5B90DE63025BC36AA3">
    <w:name w:val="0D18164340044CC5B90DE63025BC36AA3"/>
    <w:rsid w:val="0053328F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1D809BD748284934A00AC20AD2D16CFC4">
    <w:name w:val="1D809BD748284934A00AC20AD2D16CFC4"/>
    <w:rsid w:val="0053328F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907B98ED3DE9419B990B952CBAEA3E0C4">
    <w:name w:val="907B98ED3DE9419B990B952CBAEA3E0C4"/>
    <w:rsid w:val="0053328F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FCA8C6D0680E4FDA9B3C2E626BA0AACE5">
    <w:name w:val="FCA8C6D0680E4FDA9B3C2E626BA0AACE5"/>
    <w:rsid w:val="00A45834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="微軟正黑體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5">
    <w:name w:val="63D33FE35D8C4641A98A812B9E85C4C55"/>
    <w:rsid w:val="00A45834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E05EF89189ED4D4E92D192E8A271E40F22">
    <w:name w:val="E05EF89189ED4D4E92D192E8A271E40F22"/>
    <w:rsid w:val="00A45834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D039460966354BDF98205EAE1AA384745">
    <w:name w:val="D039460966354BDF98205EAE1AA384745"/>
    <w:rsid w:val="00A45834"/>
    <w:pPr>
      <w:spacing w:before="40" w:after="1400" w:line="240" w:lineRule="auto"/>
      <w:contextualSpacing/>
    </w:pPr>
    <w:rPr>
      <w:rFonts w:eastAsia="微軟正黑體"/>
      <w:color w:val="595959" w:themeColor="text1" w:themeTint="A6"/>
    </w:rPr>
  </w:style>
  <w:style w:type="paragraph" w:customStyle="1" w:styleId="55D34EE962374E1A81027FC7AB47BDA84">
    <w:name w:val="55D34EE962374E1A81027FC7AB47BDA84"/>
    <w:rsid w:val="00A45834"/>
    <w:pPr>
      <w:spacing w:after="800" w:line="240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EEDF1F2AAB924F84B5A746C41F61B49C21">
    <w:name w:val="EEDF1F2AAB924F84B5A746C41F61B49C21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24FD86532A346D094D10EB11B7F93B84">
    <w:name w:val="324FD86532A346D094D10EB11B7F93B8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536023E1D3E493894F5EB37EBC158E44">
    <w:name w:val="E536023E1D3E493894F5EB37EBC158E4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2560BC86DB064F7CA025795B17D2893F4">
    <w:name w:val="2560BC86DB064F7CA025795B17D2893F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B5953531248424A9457D6AE1FDA50B34">
    <w:name w:val="EB5953531248424A9457D6AE1FDA50B3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503E86E155747A3A4220513B16CC3A24">
    <w:name w:val="6503E86E155747A3A4220513B16CC3A2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7625185443CC41718682CDE9AC4AA4C24">
    <w:name w:val="7625185443CC41718682CDE9AC4AA4C2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93F7354368941FF8C0CD5F6AB479FB25">
    <w:name w:val="B93F7354368941FF8C0CD5F6AB479FB25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EE24846485C54125B521C9E7EFA7322F4">
    <w:name w:val="EE24846485C54125B521C9E7EFA7322F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969E6AB4607A4D27A0029288C03766664">
    <w:name w:val="969E6AB4607A4D27A0029288C0376666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C16F0A23FA84313A1D3AAF26925B7B64">
    <w:name w:val="6C16F0A23FA84313A1D3AAF26925B7B6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5E210DF0CCC849D1BE8E6358D28784A25">
    <w:name w:val="5E210DF0CCC849D1BE8E6358D28784A25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70CE55EDA6F42C1974E12401FD4299C5">
    <w:name w:val="B70CE55EDA6F42C1974E12401FD4299C5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84D36ED374641ED8A2936ED79CB6FA34">
    <w:name w:val="384D36ED374641ED8A2936ED79CB6FA3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F09324057F2415EAE0339234F195AC34">
    <w:name w:val="DF09324057F2415EAE0339234F195AC3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CEAD26CF8C948FD95E497E3ABC64AB14">
    <w:name w:val="3CEAD26CF8C948FD95E497E3ABC64AB1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AEA10CDE068E491C84806AC80ABB0FD85">
    <w:name w:val="AEA10CDE068E491C84806AC80ABB0FD85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B810A49A0134C818558370191012E684">
    <w:name w:val="DB810A49A0134C818558370191012E68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2BC50166A7748D9B1334F687CB27D6C5">
    <w:name w:val="32BC50166A7748D9B1334F687CB27D6C5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C565D23351D54E49B780050BE5B88BF94">
    <w:name w:val="C565D23351D54E49B780050BE5B88BF9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5CB5D93234A49E1BA52D4417EC45D745">
    <w:name w:val="35CB5D93234A49E1BA52D4417EC45D745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1E0765F59044F29ADF0B9DC9FA265E04">
    <w:name w:val="31E0765F59044F29ADF0B9DC9FA265E0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FFF82046635490686BB08EA933210DA4">
    <w:name w:val="6FFF82046635490686BB08EA933210DA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B20E868A561C43EBBD520FB1B7AFD8155">
    <w:name w:val="B20E868A561C43EBBD520FB1B7AFD8155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A284B6C64CB0482BB4931C4721A517A14">
    <w:name w:val="A284B6C64CB0482BB4931C4721A517A1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264B955FE0A440A8D3AA2BA04A2F93E4">
    <w:name w:val="6264B955FE0A440A8D3AA2BA04A2F93E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D304CBFC78A48A99AD0D9CF3DFEB9834">
    <w:name w:val="3D304CBFC78A48A99AD0D9CF3DFEB983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62DC8149DD1A4156B4BF9354518593FF5">
    <w:name w:val="62DC8149DD1A4156B4BF9354518593FF5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85ECAC63676D4B92833C59276FF85A344">
    <w:name w:val="85ECAC63676D4B92833C59276FF85A34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D2311BB5153342138CDB254AFE0D1EBF5">
    <w:name w:val="D2311BB5153342138CDB254AFE0D1EBF5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F66DBCD92F6E4988B306FC2F6520669E4">
    <w:name w:val="F66DBCD92F6E4988B306FC2F6520669E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4AEA7102C6364A1B807EF8C04C57398E4">
    <w:name w:val="4AEA7102C6364A1B807EF8C04C57398E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3C2BA746F6D49EFB6E65C0AC5ED31AE4">
    <w:name w:val="33C2BA746F6D49EFB6E65C0AC5ED31AE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346F942FAD7A4D4FBCCE0DD68DBF88B15">
    <w:name w:val="346F942FAD7A4D4FBCCE0DD68DBF88B15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7C169DD0622B43ABA9D40FDACCCB9EA54">
    <w:name w:val="7C169DD0622B43ABA9D40FDACCCB9EA54"/>
    <w:rsid w:val="00A45834"/>
    <w:pPr>
      <w:spacing w:after="200" w:line="288" w:lineRule="auto"/>
      <w:ind w:left="792" w:right="792"/>
    </w:pPr>
    <w:rPr>
      <w:rFonts w:eastAsia="微軟正黑體"/>
      <w:color w:val="0D0D0D" w:themeColor="text1" w:themeTint="F2"/>
    </w:rPr>
  </w:style>
  <w:style w:type="paragraph" w:customStyle="1" w:styleId="17159FF3D0BE45E8BB9BF7579177B7B84">
    <w:name w:val="17159FF3D0BE45E8BB9BF7579177B7B84"/>
    <w:rsid w:val="00A45834"/>
    <w:pPr>
      <w:spacing w:after="640" w:line="240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B2C61B809D1946B5B2D538EB3DF927AF5">
    <w:name w:val="B2C61B809D1946B5B2D538EB3DF927AF5"/>
    <w:rsid w:val="00A45834"/>
    <w:pPr>
      <w:spacing w:after="200" w:line="288" w:lineRule="auto"/>
      <w:ind w:left="792" w:right="792"/>
      <w:contextualSpacing/>
    </w:pPr>
    <w:rPr>
      <w:rFonts w:eastAsia="微軟正黑體"/>
      <w:color w:val="0D0D0D" w:themeColor="text1" w:themeTint="F2"/>
    </w:rPr>
  </w:style>
  <w:style w:type="paragraph" w:customStyle="1" w:styleId="AE75EAC93F2941529D1B589B0097A7235">
    <w:name w:val="AE75EAC93F2941529D1B589B0097A7235"/>
    <w:rsid w:val="00A45834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0D18164340044CC5B90DE63025BC36AA4">
    <w:name w:val="0D18164340044CC5B90DE63025BC36AA4"/>
    <w:rsid w:val="00A45834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1D809BD748284934A00AC20AD2D16CFC5">
    <w:name w:val="1D809BD748284934A00AC20AD2D16CFC5"/>
    <w:rsid w:val="00A45834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  <w:style w:type="paragraph" w:customStyle="1" w:styleId="907B98ED3DE9419B990B952CBAEA3E0C5">
    <w:name w:val="907B98ED3DE9419B990B952CBAEA3E0C5"/>
    <w:rsid w:val="00A45834"/>
    <w:pPr>
      <w:pBdr>
        <w:between w:val="single" w:sz="8" w:space="5" w:color="1F4E79" w:themeColor="accent1" w:themeShade="80"/>
      </w:pBdr>
      <w:spacing w:after="0" w:line="240" w:lineRule="auto"/>
    </w:pPr>
    <w:rPr>
      <w:rFonts w:eastAsia="微軟正黑體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Office_14010903_TF02933546.dotx</Template>
  <TotalTime>216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2012-06-28T21:58:00Z</dcterms:created>
  <dcterms:modified xsi:type="dcterms:W3CDTF">2017-07-05T03:58:00Z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