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傳單全頁版面配置表格"/>
      </w:tblPr>
      <w:tblGrid>
        <w:gridCol w:w="7344"/>
        <w:gridCol w:w="216"/>
        <w:gridCol w:w="2520"/>
      </w:tblGrid>
      <w:tr w:rsidR="00926EF7" w:rsidRPr="00D53546">
        <w:trPr>
          <w:jc w:val="center"/>
        </w:trPr>
        <w:tc>
          <w:tcPr>
            <w:tcW w:w="734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傳單資訊"/>
            </w:tblPr>
            <w:tblGrid>
              <w:gridCol w:w="7344"/>
            </w:tblGrid>
            <w:tr w:rsidR="00926EF7" w:rsidRPr="00D53546">
              <w:trPr>
                <w:trHeight w:hRule="exact" w:val="11520"/>
              </w:trPr>
              <w:tc>
                <w:tcPr>
                  <w:tcW w:w="7344" w:type="dxa"/>
                  <w:shd w:val="clear" w:color="auto" w:fill="009989" w:themeFill="accent1"/>
                  <w:tcMar>
                    <w:top w:w="504" w:type="dxa"/>
                    <w:left w:w="504" w:type="dxa"/>
                    <w:bottom w:w="504" w:type="dxa"/>
                    <w:right w:w="504" w:type="dxa"/>
                  </w:tcMar>
                  <w:vAlign w:val="bottom"/>
                </w:tcPr>
                <w:p w:rsidR="002E2972" w:rsidRPr="00D53546" w:rsidRDefault="001D1951">
                  <w:pPr>
                    <w:pStyle w:val="a5"/>
                    <w:rPr>
                      <w:rFonts w:ascii="Microsoft JhengHei UI" w:hAnsi="Microsoft JhengHei UI"/>
                    </w:rPr>
                  </w:pPr>
                  <w:sdt>
                    <w:sdtPr>
                      <w:rPr>
                        <w:rFonts w:ascii="Microsoft JhengHei UI" w:hAnsi="Microsoft JhengHei UI"/>
                      </w:rPr>
                      <w:id w:val="571780662"/>
                      <w:placeholder>
                        <w:docPart w:val="C3C8845AE00A4F15A0BC365A85F9A7C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C2FA0" w:rsidRPr="00B77C4E">
                        <w:rPr>
                          <w:rFonts w:ascii="Microsoft JhengHei UI" w:hAnsi="Microsoft JhengHei UI"/>
                          <w:szCs w:val="96"/>
                          <w:lang w:val="zh-TW"/>
                        </w:rPr>
                        <w:t>[在此輸入活動名稱或標題]</w:t>
                      </w:r>
                    </w:sdtContent>
                  </w:sdt>
                </w:p>
                <w:sdt>
                  <w:sdtPr>
                    <w:rPr>
                      <w:rFonts w:ascii="Microsoft JhengHei UI" w:hAnsi="Microsoft JhengHei UI"/>
                    </w:rPr>
                    <w:id w:val="1412899580"/>
                    <w:placeholder>
                      <w:docPart w:val="826FEF368C384F09BBD5CD8995D05334"/>
                    </w:placeholder>
                    <w:temporary/>
                    <w:showingPlcHdr/>
                    <w15:appearance w15:val="hidden"/>
                    <w:text w:multiLine="1"/>
                  </w:sdtPr>
                  <w:sdtEndPr/>
                  <w:sdtContent>
                    <w:p w:rsidR="002E2972" w:rsidRPr="00D53546" w:rsidRDefault="005C2FA0">
                      <w:pPr>
                        <w:pStyle w:val="a7"/>
                        <w:rPr>
                          <w:rFonts w:ascii="Microsoft JhengHei UI" w:hAnsi="Microsoft JhengHei UI"/>
                        </w:rPr>
                      </w:pPr>
                      <w:r w:rsidRPr="00D53546">
                        <w:rPr>
                          <w:rFonts w:ascii="Microsoft JhengHei UI" w:hAnsi="Microsoft JhengHei UI"/>
                          <w:lang w:val="zh-TW"/>
                        </w:rPr>
                        <w:t>[日期]</w:t>
                      </w:r>
                      <w:r w:rsidRPr="00D53546">
                        <w:rPr>
                          <w:rFonts w:ascii="Microsoft JhengHei UI" w:hAnsi="Microsoft JhengHei UI"/>
                        </w:rPr>
                        <w:br/>
                      </w:r>
                      <w:r w:rsidRPr="00D53546">
                        <w:rPr>
                          <w:rFonts w:ascii="Microsoft JhengHei UI" w:hAnsi="Microsoft JhengHei UI"/>
                          <w:lang w:val="zh-TW"/>
                        </w:rPr>
                        <w:t>[時間]</w:t>
                      </w:r>
                    </w:p>
                  </w:sdtContent>
                </w:sdt>
                <w:sdt>
                  <w:sdtPr>
                    <w:rPr>
                      <w:rFonts w:ascii="Microsoft JhengHei UI" w:hAnsi="Microsoft JhengHei UI"/>
                    </w:rPr>
                    <w:id w:val="-1649049235"/>
                    <w:placeholder>
                      <w:docPart w:val="4DE03588C07242629E8552BCE30A307A"/>
                    </w:placeholder>
                    <w:temporary/>
                    <w:showingPlcHdr/>
                    <w15:appearance w15:val="hidden"/>
                    <w:text w:multiLine="1"/>
                  </w:sdtPr>
                  <w:sdtEndPr/>
                  <w:sdtContent>
                    <w:p w:rsidR="002E2972" w:rsidRPr="00D53546" w:rsidRDefault="005C2FA0">
                      <w:pPr>
                        <w:pStyle w:val="a9"/>
                        <w:rPr>
                          <w:rFonts w:ascii="Microsoft JhengHei UI" w:hAnsi="Microsoft JhengHei UI"/>
                        </w:rPr>
                      </w:pPr>
                      <w:r w:rsidRPr="00D53546">
                        <w:rPr>
                          <w:rFonts w:ascii="Microsoft JhengHei UI" w:hAnsi="Microsoft JhengHei UI"/>
                          <w:lang w:val="zh-TW"/>
                        </w:rPr>
                        <w:t>[地點]</w:t>
                      </w:r>
                      <w:r w:rsidRPr="00D53546">
                        <w:rPr>
                          <w:rFonts w:ascii="Microsoft JhengHei UI" w:hAnsi="Microsoft JhengHei UI"/>
                        </w:rPr>
                        <w:br/>
                      </w:r>
                      <w:r w:rsidRPr="00D53546">
                        <w:rPr>
                          <w:rFonts w:ascii="Microsoft JhengHei UI" w:hAnsi="Microsoft JhengHei UI"/>
                          <w:lang w:val="zh-TW"/>
                        </w:rPr>
                        <w:t>[郵遞區號 縣/市]</w:t>
                      </w:r>
                    </w:p>
                    <w:p w:rsidR="002E2972" w:rsidRPr="00D53546" w:rsidRDefault="005C2FA0">
                      <w:pPr>
                        <w:pStyle w:val="a9"/>
                        <w:rPr>
                          <w:rFonts w:ascii="Microsoft JhengHei UI" w:hAnsi="Microsoft JhengHei UI"/>
                        </w:rPr>
                      </w:pPr>
                      <w:r w:rsidRPr="00D53546">
                        <w:rPr>
                          <w:rFonts w:ascii="Microsoft JhengHei UI" w:hAnsi="Microsoft JhengHei UI"/>
                          <w:lang w:val="zh-TW"/>
                        </w:rPr>
                        <w:t>[街道地址]</w:t>
                      </w:r>
                    </w:p>
                  </w:sdtContent>
                </w:sdt>
                <w:sdt>
                  <w:sdtPr>
                    <w:rPr>
                      <w:rFonts w:ascii="Microsoft JhengHei UI" w:hAnsi="Microsoft JhengHei UI"/>
                    </w:rPr>
                    <w:id w:val="1029070244"/>
                    <w:placeholder>
                      <w:docPart w:val="8733CD4BB031437286352154594C5E16"/>
                    </w:placeholder>
                    <w:temporary/>
                    <w:showingPlcHdr/>
                    <w15:appearance w15:val="hidden"/>
                    <w:text/>
                  </w:sdtPr>
                  <w:sdtEndPr/>
                  <w:sdtContent>
                    <w:p w:rsidR="002E2972" w:rsidRPr="00D53546" w:rsidRDefault="005C2FA0">
                      <w:pPr>
                        <w:rPr>
                          <w:rFonts w:ascii="Microsoft JhengHei UI" w:hAnsi="Microsoft JhengHei UI"/>
                        </w:rPr>
                      </w:pPr>
                      <w:r w:rsidRPr="00D53546">
                        <w:rPr>
                          <w:rFonts w:ascii="Microsoft JhengHei UI" w:hAnsi="Microsoft JhengHei UI"/>
                          <w:lang w:val="zh-TW"/>
                        </w:rPr>
                        <w:t>[網址]</w:t>
                      </w:r>
                    </w:p>
                  </w:sdtContent>
                </w:sdt>
              </w:tc>
            </w:tr>
            <w:tr w:rsidR="00926EF7" w:rsidRPr="00D53546">
              <w:trPr>
                <w:trHeight w:hRule="exact" w:val="216"/>
              </w:trPr>
              <w:tc>
                <w:tcPr>
                  <w:tcW w:w="7344" w:type="dxa"/>
                </w:tcPr>
                <w:p w:rsidR="002E2972" w:rsidRPr="00D53546" w:rsidRDefault="002E2972">
                  <w:pPr>
                    <w:rPr>
                      <w:rFonts w:ascii="Microsoft JhengHei UI" w:hAnsi="Microsoft JhengHei UI"/>
                    </w:rPr>
                  </w:pPr>
                </w:p>
              </w:tc>
            </w:tr>
            <w:tr w:rsidR="00926EF7" w:rsidRPr="00D53546">
              <w:trPr>
                <w:trHeight w:hRule="exact" w:val="1440"/>
              </w:trPr>
              <w:tc>
                <w:tcPr>
                  <w:tcW w:w="7344" w:type="dxa"/>
                  <w:shd w:val="clear" w:color="auto" w:fill="88C425" w:themeFill="accent4"/>
                </w:tcPr>
                <w:p w:rsidR="002E2972" w:rsidRPr="00D53546" w:rsidRDefault="005C2FA0">
                  <w:pPr>
                    <w:rPr>
                      <w:rFonts w:ascii="Microsoft JhengHei UI" w:hAnsi="Microsoft JhengHei UI"/>
                    </w:rPr>
                  </w:pPr>
                  <w:r w:rsidRPr="00D53546">
                    <w:rPr>
                      <w:rFonts w:ascii="Microsoft JhengHei UI" w:hAnsi="Microsoft JhengHei U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4663440" cy="914400"/>
                            <wp:effectExtent l="0" t="0" r="3810" b="0"/>
                            <wp:wrapNone/>
                            <wp:docPr id="19" name="手繪多邊形 16" descr="抽像設計圖形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4663440" cy="914400"/>
                                    </a:xfrm>
                                    <a:custGeom>
                                      <a:avLst/>
                                      <a:gdLst>
                                        <a:gd name="T0" fmla="*/ 221 w 488"/>
                                        <a:gd name="T1" fmla="*/ 98 h 98"/>
                                        <a:gd name="T2" fmla="*/ 2 w 488"/>
                                        <a:gd name="T3" fmla="*/ 98 h 98"/>
                                        <a:gd name="T4" fmla="*/ 0 w 488"/>
                                        <a:gd name="T5" fmla="*/ 91 h 98"/>
                                        <a:gd name="T6" fmla="*/ 433 w 488"/>
                                        <a:gd name="T7" fmla="*/ 86 h 98"/>
                                        <a:gd name="T8" fmla="*/ 446 w 488"/>
                                        <a:gd name="T9" fmla="*/ 18 h 98"/>
                                        <a:gd name="T10" fmla="*/ 391 w 488"/>
                                        <a:gd name="T11" fmla="*/ 3 h 98"/>
                                        <a:gd name="T12" fmla="*/ 337 w 488"/>
                                        <a:gd name="T13" fmla="*/ 18 h 98"/>
                                        <a:gd name="T14" fmla="*/ 283 w 488"/>
                                        <a:gd name="T15" fmla="*/ 18 h 98"/>
                                        <a:gd name="T16" fmla="*/ 239 w 488"/>
                                        <a:gd name="T17" fmla="*/ 4 h 98"/>
                                        <a:gd name="T18" fmla="*/ 177 w 488"/>
                                        <a:gd name="T19" fmla="*/ 0 h 98"/>
                                        <a:gd name="T20" fmla="*/ 129 w 488"/>
                                        <a:gd name="T21" fmla="*/ 1 h 98"/>
                                        <a:gd name="T22" fmla="*/ 83 w 488"/>
                                        <a:gd name="T23" fmla="*/ 22 h 98"/>
                                        <a:gd name="T24" fmla="*/ 31 w 488"/>
                                        <a:gd name="T25" fmla="*/ 7 h 98"/>
                                        <a:gd name="T26" fmla="*/ 0 w 488"/>
                                        <a:gd name="T27" fmla="*/ 45 h 98"/>
                                        <a:gd name="T28" fmla="*/ 82 w 488"/>
                                        <a:gd name="T29" fmla="*/ 86 h 98"/>
                                        <a:gd name="T30" fmla="*/ 433 w 488"/>
                                        <a:gd name="T31" fmla="*/ 77 h 98"/>
                                        <a:gd name="T32" fmla="*/ 452 w 488"/>
                                        <a:gd name="T33" fmla="*/ 78 h 98"/>
                                        <a:gd name="T34" fmla="*/ 474 w 488"/>
                                        <a:gd name="T35" fmla="*/ 16 h 98"/>
                                        <a:gd name="T36" fmla="*/ 474 w 488"/>
                                        <a:gd name="T37" fmla="*/ 73 h 98"/>
                                        <a:gd name="T38" fmla="*/ 391 w 488"/>
                                        <a:gd name="T39" fmla="*/ 4 h 98"/>
                                        <a:gd name="T40" fmla="*/ 391 w 488"/>
                                        <a:gd name="T41" fmla="*/ 38 h 98"/>
                                        <a:gd name="T42" fmla="*/ 341 w 488"/>
                                        <a:gd name="T43" fmla="*/ 9 h 98"/>
                                        <a:gd name="T44" fmla="*/ 350 w 488"/>
                                        <a:gd name="T45" fmla="*/ 56 h 98"/>
                                        <a:gd name="T46" fmla="*/ 350 w 488"/>
                                        <a:gd name="T47" fmla="*/ 39 h 98"/>
                                        <a:gd name="T48" fmla="*/ 309 w 488"/>
                                        <a:gd name="T49" fmla="*/ 43 h 98"/>
                                        <a:gd name="T50" fmla="*/ 322 w 488"/>
                                        <a:gd name="T51" fmla="*/ 16 h 98"/>
                                        <a:gd name="T52" fmla="*/ 268 w 488"/>
                                        <a:gd name="T53" fmla="*/ 9 h 98"/>
                                        <a:gd name="T54" fmla="*/ 278 w 488"/>
                                        <a:gd name="T55" fmla="*/ 69 h 98"/>
                                        <a:gd name="T56" fmla="*/ 268 w 488"/>
                                        <a:gd name="T57" fmla="*/ 45 h 98"/>
                                        <a:gd name="T58" fmla="*/ 230 w 488"/>
                                        <a:gd name="T59" fmla="*/ 45 h 98"/>
                                        <a:gd name="T60" fmla="*/ 215 w 488"/>
                                        <a:gd name="T61" fmla="*/ 17 h 98"/>
                                        <a:gd name="T62" fmla="*/ 186 w 488"/>
                                        <a:gd name="T63" fmla="*/ 15 h 98"/>
                                        <a:gd name="T64" fmla="*/ 197 w 488"/>
                                        <a:gd name="T65" fmla="*/ 65 h 98"/>
                                        <a:gd name="T66" fmla="*/ 177 w 488"/>
                                        <a:gd name="T67" fmla="*/ 46 h 98"/>
                                        <a:gd name="T68" fmla="*/ 136 w 488"/>
                                        <a:gd name="T69" fmla="*/ 38 h 98"/>
                                        <a:gd name="T70" fmla="*/ 137 w 488"/>
                                        <a:gd name="T71" fmla="*/ 16 h 98"/>
                                        <a:gd name="T72" fmla="*/ 126 w 488"/>
                                        <a:gd name="T73" fmla="*/ 25 h 98"/>
                                        <a:gd name="T74" fmla="*/ 120 w 488"/>
                                        <a:gd name="T75" fmla="*/ 57 h 98"/>
                                        <a:gd name="T76" fmla="*/ 112 w 488"/>
                                        <a:gd name="T77" fmla="*/ 38 h 98"/>
                                        <a:gd name="T78" fmla="*/ 63 w 488"/>
                                        <a:gd name="T79" fmla="*/ 13 h 98"/>
                                        <a:gd name="T80" fmla="*/ 65 w 488"/>
                                        <a:gd name="T81" fmla="*/ 45 h 98"/>
                                        <a:gd name="T82" fmla="*/ 13 w 488"/>
                                        <a:gd name="T83" fmla="*/ 38 h 98"/>
                                        <a:gd name="T84" fmla="*/ 21 w 488"/>
                                        <a:gd name="T85" fmla="*/ 73 h 98"/>
                                        <a:gd name="T86" fmla="*/ 46 w 488"/>
                                        <a:gd name="T87" fmla="*/ 81 h 98"/>
                                        <a:gd name="T88" fmla="*/ 42 w 488"/>
                                        <a:gd name="T89" fmla="*/ 83 h 98"/>
                                        <a:gd name="T90" fmla="*/ 111 w 488"/>
                                        <a:gd name="T91" fmla="*/ 77 h 98"/>
                                        <a:gd name="T92" fmla="*/ 157 w 488"/>
                                        <a:gd name="T93" fmla="*/ 66 h 98"/>
                                        <a:gd name="T94" fmla="*/ 160 w 488"/>
                                        <a:gd name="T95" fmla="*/ 62 h 98"/>
                                        <a:gd name="T96" fmla="*/ 186 w 488"/>
                                        <a:gd name="T97" fmla="*/ 69 h 98"/>
                                        <a:gd name="T98" fmla="*/ 240 w 488"/>
                                        <a:gd name="T99" fmla="*/ 78 h 98"/>
                                        <a:gd name="T100" fmla="*/ 249 w 488"/>
                                        <a:gd name="T101" fmla="*/ 82 h 98"/>
                                        <a:gd name="T102" fmla="*/ 259 w 488"/>
                                        <a:gd name="T103" fmla="*/ 69 h 98"/>
                                        <a:gd name="T104" fmla="*/ 302 w 488"/>
                                        <a:gd name="T105" fmla="*/ 77 h 98"/>
                                        <a:gd name="T106" fmla="*/ 287 w 488"/>
                                        <a:gd name="T107" fmla="*/ 82 h 98"/>
                                        <a:gd name="T108" fmla="*/ 359 w 488"/>
                                        <a:gd name="T109" fmla="*/ 77 h 98"/>
                                        <a:gd name="T110" fmla="*/ 391 w 488"/>
                                        <a:gd name="T111" fmla="*/ 73 h 98"/>
                                        <a:gd name="T112" fmla="*/ 391 w 488"/>
                                        <a:gd name="T113" fmla="*/ 51 h 98"/>
                                        <a:gd name="T114" fmla="*/ 421 w 488"/>
                                        <a:gd name="T115" fmla="*/ 65 h 98"/>
                                        <a:gd name="T116" fmla="*/ 433 w 488"/>
                                        <a:gd name="T117" fmla="*/ 39 h 98"/>
                                        <a:gd name="T118" fmla="*/ 406 w 488"/>
                                        <a:gd name="T119" fmla="*/ 49 h 98"/>
                                        <a:gd name="T120" fmla="*/ 462 w 488"/>
                                        <a:gd name="T121" fmla="*/ 33 h 98"/>
                                        <a:gd name="T122" fmla="*/ 488 w 488"/>
                                        <a:gd name="T123" fmla="*/ 6 h 98"/>
                                        <a:gd name="T124" fmla="*/ 350 w 488"/>
                                        <a:gd name="T125" fmla="*/ 87 h 9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488" h="98">
                                          <a:moveTo>
                                            <a:pt x="178" y="98"/>
                                          </a:moveTo>
                                          <a:cubicBezTo>
                                            <a:pt x="180" y="98"/>
                                            <a:pt x="180" y="98"/>
                                            <a:pt x="180" y="98"/>
                                          </a:cubicBezTo>
                                          <a:cubicBezTo>
                                            <a:pt x="182" y="97"/>
                                            <a:pt x="184" y="96"/>
                                            <a:pt x="186" y="96"/>
                                          </a:cubicBezTo>
                                          <a:cubicBezTo>
                                            <a:pt x="188" y="96"/>
                                            <a:pt x="190" y="97"/>
                                            <a:pt x="192" y="98"/>
                                          </a:cubicBezTo>
                                          <a:cubicBezTo>
                                            <a:pt x="193" y="98"/>
                                            <a:pt x="193" y="98"/>
                                            <a:pt x="193" y="98"/>
                                          </a:cubicBezTo>
                                          <a:cubicBezTo>
                                            <a:pt x="191" y="96"/>
                                            <a:pt x="189" y="95"/>
                                            <a:pt x="186" y="95"/>
                                          </a:cubicBezTo>
                                          <a:cubicBezTo>
                                            <a:pt x="183" y="95"/>
                                            <a:pt x="180" y="96"/>
                                            <a:pt x="178" y="98"/>
                                          </a:cubicBezTo>
                                          <a:close/>
                                          <a:moveTo>
                                            <a:pt x="186" y="90"/>
                                          </a:moveTo>
                                          <a:cubicBezTo>
                                            <a:pt x="180" y="90"/>
                                            <a:pt x="175" y="93"/>
                                            <a:pt x="171" y="98"/>
                                          </a:cubicBezTo>
                                          <a:cubicBezTo>
                                            <a:pt x="173" y="98"/>
                                            <a:pt x="173" y="98"/>
                                            <a:pt x="173" y="98"/>
                                          </a:cubicBezTo>
                                          <a:cubicBezTo>
                                            <a:pt x="173" y="97"/>
                                            <a:pt x="173" y="97"/>
                                            <a:pt x="174" y="96"/>
                                          </a:cubicBezTo>
                                          <a:cubicBezTo>
                                            <a:pt x="177" y="93"/>
                                            <a:pt x="181" y="91"/>
                                            <a:pt x="186" y="91"/>
                                          </a:cubicBezTo>
                                          <a:cubicBezTo>
                                            <a:pt x="191" y="91"/>
                                            <a:pt x="195" y="93"/>
                                            <a:pt x="198" y="96"/>
                                          </a:cubicBezTo>
                                          <a:cubicBezTo>
                                            <a:pt x="198" y="97"/>
                                            <a:pt x="199" y="97"/>
                                            <a:pt x="199" y="98"/>
                                          </a:cubicBezTo>
                                          <a:cubicBezTo>
                                            <a:pt x="200" y="98"/>
                                            <a:pt x="200" y="98"/>
                                            <a:pt x="200" y="98"/>
                                          </a:cubicBezTo>
                                          <a:cubicBezTo>
                                            <a:pt x="197" y="93"/>
                                            <a:pt x="192" y="90"/>
                                            <a:pt x="186" y="90"/>
                                          </a:cubicBezTo>
                                          <a:close/>
                                          <a:moveTo>
                                            <a:pt x="137" y="98"/>
                                          </a:moveTo>
                                          <a:cubicBezTo>
                                            <a:pt x="139" y="98"/>
                                            <a:pt x="139" y="98"/>
                                            <a:pt x="139" y="98"/>
                                          </a:cubicBezTo>
                                          <a:cubicBezTo>
                                            <a:pt x="141" y="97"/>
                                            <a:pt x="143" y="96"/>
                                            <a:pt x="145" y="96"/>
                                          </a:cubicBezTo>
                                          <a:cubicBezTo>
                                            <a:pt x="147" y="96"/>
                                            <a:pt x="149" y="97"/>
                                            <a:pt x="150" y="98"/>
                                          </a:cubicBezTo>
                                          <a:cubicBezTo>
                                            <a:pt x="152" y="98"/>
                                            <a:pt x="152" y="98"/>
                                            <a:pt x="152" y="98"/>
                                          </a:cubicBezTo>
                                          <a:cubicBezTo>
                                            <a:pt x="150" y="96"/>
                                            <a:pt x="148" y="95"/>
                                            <a:pt x="145" y="95"/>
                                          </a:cubicBezTo>
                                          <a:cubicBezTo>
                                            <a:pt x="142" y="95"/>
                                            <a:pt x="139" y="96"/>
                                            <a:pt x="137" y="98"/>
                                          </a:cubicBezTo>
                                          <a:close/>
                                          <a:moveTo>
                                            <a:pt x="186" y="86"/>
                                          </a:moveTo>
                                          <a:cubicBezTo>
                                            <a:pt x="177" y="86"/>
                                            <a:pt x="170" y="91"/>
                                            <a:pt x="166" y="98"/>
                                          </a:cubicBezTo>
                                          <a:cubicBezTo>
                                            <a:pt x="167" y="98"/>
                                            <a:pt x="167" y="98"/>
                                            <a:pt x="167" y="98"/>
                                          </a:cubicBezTo>
                                          <a:cubicBezTo>
                                            <a:pt x="168" y="96"/>
                                            <a:pt x="169" y="94"/>
                                            <a:pt x="171" y="93"/>
                                          </a:cubicBezTo>
                                          <a:cubicBezTo>
                                            <a:pt x="175" y="89"/>
                                            <a:pt x="180" y="87"/>
                                            <a:pt x="186" y="87"/>
                                          </a:cubicBezTo>
                                          <a:cubicBezTo>
                                            <a:pt x="192" y="87"/>
                                            <a:pt x="197" y="89"/>
                                            <a:pt x="201" y="93"/>
                                          </a:cubicBezTo>
                                          <a:cubicBezTo>
                                            <a:pt x="202" y="94"/>
                                            <a:pt x="204" y="96"/>
                                            <a:pt x="205" y="98"/>
                                          </a:cubicBezTo>
                                          <a:cubicBezTo>
                                            <a:pt x="206" y="98"/>
                                            <a:pt x="206" y="98"/>
                                            <a:pt x="206" y="98"/>
                                          </a:cubicBezTo>
                                          <a:cubicBezTo>
                                            <a:pt x="202" y="91"/>
                                            <a:pt x="194" y="86"/>
                                            <a:pt x="186" y="86"/>
                                          </a:cubicBezTo>
                                          <a:close/>
                                          <a:moveTo>
                                            <a:pt x="261" y="98"/>
                                          </a:moveTo>
                                          <a:cubicBezTo>
                                            <a:pt x="262" y="98"/>
                                            <a:pt x="262" y="98"/>
                                            <a:pt x="262" y="98"/>
                                          </a:cubicBezTo>
                                          <a:cubicBezTo>
                                            <a:pt x="264" y="97"/>
                                            <a:pt x="266" y="96"/>
                                            <a:pt x="268" y="96"/>
                                          </a:cubicBezTo>
                                          <a:cubicBezTo>
                                            <a:pt x="270" y="96"/>
                                            <a:pt x="272" y="97"/>
                                            <a:pt x="274" y="98"/>
                                          </a:cubicBezTo>
                                          <a:cubicBezTo>
                                            <a:pt x="276" y="98"/>
                                            <a:pt x="276" y="98"/>
                                            <a:pt x="276" y="98"/>
                                          </a:cubicBezTo>
                                          <a:cubicBezTo>
                                            <a:pt x="274" y="96"/>
                                            <a:pt x="271" y="95"/>
                                            <a:pt x="268" y="95"/>
                                          </a:cubicBezTo>
                                          <a:cubicBezTo>
                                            <a:pt x="265" y="95"/>
                                            <a:pt x="263" y="96"/>
                                            <a:pt x="261" y="98"/>
                                          </a:cubicBezTo>
                                          <a:close/>
                                          <a:moveTo>
                                            <a:pt x="219" y="98"/>
                                          </a:moveTo>
                                          <a:cubicBezTo>
                                            <a:pt x="221" y="98"/>
                                            <a:pt x="221" y="98"/>
                                            <a:pt x="221" y="98"/>
                                          </a:cubicBezTo>
                                          <a:cubicBezTo>
                                            <a:pt x="223" y="97"/>
                                            <a:pt x="225" y="96"/>
                                            <a:pt x="227" y="96"/>
                                          </a:cubicBezTo>
                                          <a:cubicBezTo>
                                            <a:pt x="229" y="96"/>
                                            <a:pt x="231" y="97"/>
                                            <a:pt x="233" y="98"/>
                                          </a:cubicBezTo>
                                          <a:cubicBezTo>
                                            <a:pt x="235" y="98"/>
                                            <a:pt x="235" y="98"/>
                                            <a:pt x="235" y="98"/>
                                          </a:cubicBezTo>
                                          <a:cubicBezTo>
                                            <a:pt x="232" y="96"/>
                                            <a:pt x="230" y="95"/>
                                            <a:pt x="227" y="95"/>
                                          </a:cubicBezTo>
                                          <a:cubicBezTo>
                                            <a:pt x="224" y="95"/>
                                            <a:pt x="222" y="96"/>
                                            <a:pt x="219" y="98"/>
                                          </a:cubicBezTo>
                                          <a:close/>
                                          <a:moveTo>
                                            <a:pt x="104" y="81"/>
                                          </a:moveTo>
                                          <a:cubicBezTo>
                                            <a:pt x="92" y="81"/>
                                            <a:pt x="83" y="88"/>
                                            <a:pt x="78" y="98"/>
                                          </a:cubicBezTo>
                                          <a:cubicBezTo>
                                            <a:pt x="80" y="98"/>
                                            <a:pt x="80" y="98"/>
                                            <a:pt x="80" y="98"/>
                                          </a:cubicBezTo>
                                          <a:cubicBezTo>
                                            <a:pt x="81" y="95"/>
                                            <a:pt x="83" y="92"/>
                                            <a:pt x="85" y="90"/>
                                          </a:cubicBezTo>
                                          <a:cubicBezTo>
                                            <a:pt x="90" y="85"/>
                                            <a:pt x="96" y="82"/>
                                            <a:pt x="104" y="82"/>
                                          </a:cubicBezTo>
                                          <a:cubicBezTo>
                                            <a:pt x="111" y="82"/>
                                            <a:pt x="118" y="85"/>
                                            <a:pt x="122" y="90"/>
                                          </a:cubicBezTo>
                                          <a:cubicBezTo>
                                            <a:pt x="125" y="92"/>
                                            <a:pt x="126" y="95"/>
                                            <a:pt x="128" y="98"/>
                                          </a:cubicBezTo>
                                          <a:cubicBezTo>
                                            <a:pt x="129" y="98"/>
                                            <a:pt x="129" y="98"/>
                                            <a:pt x="129" y="98"/>
                                          </a:cubicBezTo>
                                          <a:cubicBezTo>
                                            <a:pt x="125" y="88"/>
                                            <a:pt x="115" y="81"/>
                                            <a:pt x="104" y="81"/>
                                          </a:cubicBezTo>
                                          <a:close/>
                                          <a:moveTo>
                                            <a:pt x="96" y="98"/>
                                          </a:moveTo>
                                          <a:cubicBezTo>
                                            <a:pt x="98" y="98"/>
                                            <a:pt x="98" y="98"/>
                                            <a:pt x="98" y="98"/>
                                          </a:cubicBezTo>
                                          <a:cubicBezTo>
                                            <a:pt x="100" y="97"/>
                                            <a:pt x="102" y="96"/>
                                            <a:pt x="104" y="96"/>
                                          </a:cubicBezTo>
                                          <a:cubicBezTo>
                                            <a:pt x="106" y="96"/>
                                            <a:pt x="108" y="97"/>
                                            <a:pt x="109" y="98"/>
                                          </a:cubicBezTo>
                                          <a:cubicBezTo>
                                            <a:pt x="111" y="98"/>
                                            <a:pt x="111" y="98"/>
                                            <a:pt x="111" y="98"/>
                                          </a:cubicBezTo>
                                          <a:cubicBezTo>
                                            <a:pt x="109" y="96"/>
                                            <a:pt x="107" y="95"/>
                                            <a:pt x="104" y="95"/>
                                          </a:cubicBezTo>
                                          <a:cubicBezTo>
                                            <a:pt x="101" y="95"/>
                                            <a:pt x="98" y="96"/>
                                            <a:pt x="96" y="98"/>
                                          </a:cubicBezTo>
                                          <a:close/>
                                          <a:moveTo>
                                            <a:pt x="104" y="86"/>
                                          </a:moveTo>
                                          <a:cubicBezTo>
                                            <a:pt x="95" y="86"/>
                                            <a:pt x="88" y="91"/>
                                            <a:pt x="84" y="98"/>
                                          </a:cubicBezTo>
                                          <a:cubicBezTo>
                                            <a:pt x="85" y="98"/>
                                            <a:pt x="85" y="98"/>
                                            <a:pt x="85" y="98"/>
                                          </a:cubicBezTo>
                                          <a:cubicBezTo>
                                            <a:pt x="86" y="96"/>
                                            <a:pt x="87" y="94"/>
                                            <a:pt x="88" y="93"/>
                                          </a:cubicBezTo>
                                          <a:cubicBezTo>
                                            <a:pt x="92" y="89"/>
                                            <a:pt x="98" y="87"/>
                                            <a:pt x="104" y="87"/>
                                          </a:cubicBezTo>
                                          <a:cubicBezTo>
                                            <a:pt x="110" y="87"/>
                                            <a:pt x="115" y="89"/>
                                            <a:pt x="119" y="93"/>
                                          </a:cubicBezTo>
                                          <a:cubicBezTo>
                                            <a:pt x="120" y="94"/>
                                            <a:pt x="121" y="96"/>
                                            <a:pt x="122" y="98"/>
                                          </a:cubicBezTo>
                                          <a:cubicBezTo>
                                            <a:pt x="123" y="98"/>
                                            <a:pt x="123" y="98"/>
                                            <a:pt x="123" y="98"/>
                                          </a:cubicBezTo>
                                          <a:cubicBezTo>
                                            <a:pt x="120" y="91"/>
                                            <a:pt x="112" y="86"/>
                                            <a:pt x="104" y="86"/>
                                          </a:cubicBezTo>
                                          <a:close/>
                                          <a:moveTo>
                                            <a:pt x="268" y="90"/>
                                          </a:moveTo>
                                          <a:cubicBezTo>
                                            <a:pt x="262" y="90"/>
                                            <a:pt x="257" y="93"/>
                                            <a:pt x="254" y="98"/>
                                          </a:cubicBezTo>
                                          <a:cubicBezTo>
                                            <a:pt x="255" y="98"/>
                                            <a:pt x="255" y="98"/>
                                            <a:pt x="255" y="98"/>
                                          </a:cubicBezTo>
                                          <a:cubicBezTo>
                                            <a:pt x="255" y="97"/>
                                            <a:pt x="256" y="97"/>
                                            <a:pt x="256" y="96"/>
                                          </a:cubicBezTo>
                                          <a:cubicBezTo>
                                            <a:pt x="259" y="93"/>
                                            <a:pt x="263" y="91"/>
                                            <a:pt x="268" y="91"/>
                                          </a:cubicBezTo>
                                          <a:cubicBezTo>
                                            <a:pt x="273" y="91"/>
                                            <a:pt x="277" y="93"/>
                                            <a:pt x="280" y="96"/>
                                          </a:cubicBezTo>
                                          <a:cubicBezTo>
                                            <a:pt x="281" y="97"/>
                                            <a:pt x="281" y="97"/>
                                            <a:pt x="281" y="98"/>
                                          </a:cubicBezTo>
                                          <a:cubicBezTo>
                                            <a:pt x="283" y="98"/>
                                            <a:pt x="283" y="98"/>
                                            <a:pt x="283" y="98"/>
                                          </a:cubicBezTo>
                                          <a:cubicBezTo>
                                            <a:pt x="279" y="93"/>
                                            <a:pt x="274" y="90"/>
                                            <a:pt x="268" y="90"/>
                                          </a:cubicBezTo>
                                          <a:close/>
                                          <a:moveTo>
                                            <a:pt x="21" y="86"/>
                                          </a:moveTo>
                                          <a:cubicBezTo>
                                            <a:pt x="13" y="86"/>
                                            <a:pt x="5" y="91"/>
                                            <a:pt x="2" y="98"/>
                                          </a:cubicBezTo>
                                          <a:cubicBezTo>
                                            <a:pt x="3" y="98"/>
                                            <a:pt x="3" y="98"/>
                                            <a:pt x="3" y="98"/>
                                          </a:cubicBezTo>
                                          <a:cubicBezTo>
                                            <a:pt x="4" y="96"/>
                                            <a:pt x="5" y="94"/>
                                            <a:pt x="6" y="93"/>
                                          </a:cubicBezTo>
                                          <a:cubicBezTo>
                                            <a:pt x="10" y="89"/>
                                            <a:pt x="15" y="87"/>
                                            <a:pt x="21" y="87"/>
                                          </a:cubicBezTo>
                                          <a:cubicBezTo>
                                            <a:pt x="27" y="87"/>
                                            <a:pt x="33" y="89"/>
                                            <a:pt x="37" y="93"/>
                                          </a:cubicBezTo>
                                          <a:cubicBezTo>
                                            <a:pt x="38" y="94"/>
                                            <a:pt x="39" y="96"/>
                                            <a:pt x="40" y="98"/>
                                          </a:cubicBezTo>
                                          <a:cubicBezTo>
                                            <a:pt x="41" y="98"/>
                                            <a:pt x="41" y="98"/>
                                            <a:pt x="41" y="98"/>
                                          </a:cubicBezTo>
                                          <a:cubicBezTo>
                                            <a:pt x="37" y="91"/>
                                            <a:pt x="30" y="86"/>
                                            <a:pt x="21" y="86"/>
                                          </a:cubicBezTo>
                                          <a:close/>
                                          <a:moveTo>
                                            <a:pt x="14" y="98"/>
                                          </a:moveTo>
                                          <a:cubicBezTo>
                                            <a:pt x="16" y="98"/>
                                            <a:pt x="16" y="98"/>
                                            <a:pt x="16" y="98"/>
                                          </a:cubicBezTo>
                                          <a:cubicBezTo>
                                            <a:pt x="17" y="97"/>
                                            <a:pt x="19" y="96"/>
                                            <a:pt x="21" y="96"/>
                                          </a:cubicBezTo>
                                          <a:cubicBezTo>
                                            <a:pt x="23" y="96"/>
                                            <a:pt x="25" y="97"/>
                                            <a:pt x="27" y="98"/>
                                          </a:cubicBezTo>
                                          <a:cubicBezTo>
                                            <a:pt x="29" y="98"/>
                                            <a:pt x="29" y="98"/>
                                            <a:pt x="29" y="98"/>
                                          </a:cubicBezTo>
                                          <a:cubicBezTo>
                                            <a:pt x="27" y="96"/>
                                            <a:pt x="24" y="95"/>
                                            <a:pt x="21" y="95"/>
                                          </a:cubicBezTo>
                                          <a:cubicBezTo>
                                            <a:pt x="19" y="95"/>
                                            <a:pt x="16" y="96"/>
                                            <a:pt x="14" y="98"/>
                                          </a:cubicBezTo>
                                          <a:close/>
                                          <a:moveTo>
                                            <a:pt x="21" y="90"/>
                                          </a:moveTo>
                                          <a:cubicBezTo>
                                            <a:pt x="15" y="90"/>
                                            <a:pt x="10" y="93"/>
                                            <a:pt x="7" y="98"/>
                                          </a:cubicBezTo>
                                          <a:cubicBezTo>
                                            <a:pt x="8" y="98"/>
                                            <a:pt x="8" y="98"/>
                                            <a:pt x="8" y="98"/>
                                          </a:cubicBezTo>
                                          <a:cubicBezTo>
                                            <a:pt x="8" y="97"/>
                                            <a:pt x="9" y="97"/>
                                            <a:pt x="9" y="96"/>
                                          </a:cubicBezTo>
                                          <a:cubicBezTo>
                                            <a:pt x="12" y="93"/>
                                            <a:pt x="17" y="91"/>
                                            <a:pt x="21" y="91"/>
                                          </a:cubicBezTo>
                                          <a:cubicBezTo>
                                            <a:pt x="26" y="91"/>
                                            <a:pt x="30" y="93"/>
                                            <a:pt x="34" y="96"/>
                                          </a:cubicBezTo>
                                          <a:cubicBezTo>
                                            <a:pt x="34" y="97"/>
                                            <a:pt x="34" y="97"/>
                                            <a:pt x="35" y="98"/>
                                          </a:cubicBezTo>
                                          <a:cubicBezTo>
                                            <a:pt x="36" y="98"/>
                                            <a:pt x="36" y="98"/>
                                            <a:pt x="36" y="98"/>
                                          </a:cubicBezTo>
                                          <a:cubicBezTo>
                                            <a:pt x="33" y="93"/>
                                            <a:pt x="27" y="90"/>
                                            <a:pt x="21" y="90"/>
                                          </a:cubicBezTo>
                                          <a:close/>
                                          <a:moveTo>
                                            <a:pt x="104" y="90"/>
                                          </a:moveTo>
                                          <a:cubicBezTo>
                                            <a:pt x="98" y="90"/>
                                            <a:pt x="93" y="93"/>
                                            <a:pt x="89" y="98"/>
                                          </a:cubicBezTo>
                                          <a:cubicBezTo>
                                            <a:pt x="90" y="98"/>
                                            <a:pt x="90" y="98"/>
                                            <a:pt x="90" y="98"/>
                                          </a:cubicBezTo>
                                          <a:cubicBezTo>
                                            <a:pt x="91" y="97"/>
                                            <a:pt x="91" y="97"/>
                                            <a:pt x="92" y="96"/>
                                          </a:cubicBezTo>
                                          <a:cubicBezTo>
                                            <a:pt x="95" y="93"/>
                                            <a:pt x="99" y="91"/>
                                            <a:pt x="104" y="91"/>
                                          </a:cubicBezTo>
                                          <a:cubicBezTo>
                                            <a:pt x="108" y="91"/>
                                            <a:pt x="113" y="93"/>
                                            <a:pt x="116" y="96"/>
                                          </a:cubicBezTo>
                                          <a:cubicBezTo>
                                            <a:pt x="116" y="97"/>
                                            <a:pt x="117" y="97"/>
                                            <a:pt x="117" y="98"/>
                                          </a:cubicBezTo>
                                          <a:cubicBezTo>
                                            <a:pt x="118" y="98"/>
                                            <a:pt x="118" y="98"/>
                                            <a:pt x="118" y="98"/>
                                          </a:cubicBezTo>
                                          <a:cubicBezTo>
                                            <a:pt x="115" y="93"/>
                                            <a:pt x="110" y="90"/>
                                            <a:pt x="104" y="90"/>
                                          </a:cubicBezTo>
                                          <a:close/>
                                          <a:moveTo>
                                            <a:pt x="55" y="98"/>
                                          </a:moveTo>
                                          <a:cubicBezTo>
                                            <a:pt x="57" y="98"/>
                                            <a:pt x="57" y="98"/>
                                            <a:pt x="57" y="98"/>
                                          </a:cubicBezTo>
                                          <a:cubicBezTo>
                                            <a:pt x="59" y="97"/>
                                            <a:pt x="61" y="96"/>
                                            <a:pt x="63" y="96"/>
                                          </a:cubicBezTo>
                                          <a:cubicBezTo>
                                            <a:pt x="65" y="96"/>
                                            <a:pt x="67" y="97"/>
                                            <a:pt x="68" y="98"/>
                                          </a:cubicBezTo>
                                          <a:cubicBezTo>
                                            <a:pt x="70" y="98"/>
                                            <a:pt x="70" y="98"/>
                                            <a:pt x="70" y="98"/>
                                          </a:cubicBezTo>
                                          <a:cubicBezTo>
                                            <a:pt x="68" y="96"/>
                                            <a:pt x="65" y="95"/>
                                            <a:pt x="63" y="95"/>
                                          </a:cubicBezTo>
                                          <a:cubicBezTo>
                                            <a:pt x="60" y="95"/>
                                            <a:pt x="57" y="96"/>
                                            <a:pt x="55" y="98"/>
                                          </a:cubicBezTo>
                                          <a:close/>
                                          <a:moveTo>
                                            <a:pt x="21" y="81"/>
                                          </a:moveTo>
                                          <a:cubicBezTo>
                                            <a:pt x="13" y="81"/>
                                            <a:pt x="5" y="85"/>
                                            <a:pt x="0" y="91"/>
                                          </a:cubicBezTo>
                                          <a:cubicBezTo>
                                            <a:pt x="0" y="93"/>
                                            <a:pt x="0" y="93"/>
                                            <a:pt x="0" y="93"/>
                                          </a:cubicBezTo>
                                          <a:cubicBezTo>
                                            <a:pt x="1" y="92"/>
                                            <a:pt x="2" y="91"/>
                                            <a:pt x="3" y="90"/>
                                          </a:cubicBezTo>
                                          <a:cubicBezTo>
                                            <a:pt x="7" y="85"/>
                                            <a:pt x="14" y="82"/>
                                            <a:pt x="21" y="82"/>
                                          </a:cubicBezTo>
                                          <a:cubicBezTo>
                                            <a:pt x="29" y="82"/>
                                            <a:pt x="35" y="85"/>
                                            <a:pt x="40" y="90"/>
                                          </a:cubicBezTo>
                                          <a:cubicBezTo>
                                            <a:pt x="42" y="92"/>
                                            <a:pt x="44" y="95"/>
                                            <a:pt x="46" y="98"/>
                                          </a:cubicBezTo>
                                          <a:cubicBezTo>
                                            <a:pt x="47" y="98"/>
                                            <a:pt x="47" y="98"/>
                                            <a:pt x="47" y="98"/>
                                          </a:cubicBezTo>
                                          <a:cubicBezTo>
                                            <a:pt x="42" y="88"/>
                                            <a:pt x="33" y="81"/>
                                            <a:pt x="21" y="81"/>
                                          </a:cubicBezTo>
                                          <a:close/>
                                          <a:moveTo>
                                            <a:pt x="186" y="81"/>
                                          </a:moveTo>
                                          <a:cubicBezTo>
                                            <a:pt x="175" y="81"/>
                                            <a:pt x="165" y="88"/>
                                            <a:pt x="161" y="98"/>
                                          </a:cubicBezTo>
                                          <a:cubicBezTo>
                                            <a:pt x="162" y="98"/>
                                            <a:pt x="162" y="98"/>
                                            <a:pt x="162" y="98"/>
                                          </a:cubicBezTo>
                                          <a:cubicBezTo>
                                            <a:pt x="163" y="95"/>
                                            <a:pt x="165" y="92"/>
                                            <a:pt x="167" y="90"/>
                                          </a:cubicBezTo>
                                          <a:cubicBezTo>
                                            <a:pt x="172" y="85"/>
                                            <a:pt x="179" y="82"/>
                                            <a:pt x="186" y="82"/>
                                          </a:cubicBezTo>
                                          <a:cubicBezTo>
                                            <a:pt x="193" y="82"/>
                                            <a:pt x="200" y="85"/>
                                            <a:pt x="205" y="90"/>
                                          </a:cubicBezTo>
                                          <a:cubicBezTo>
                                            <a:pt x="207" y="92"/>
                                            <a:pt x="209" y="95"/>
                                            <a:pt x="210" y="98"/>
                                          </a:cubicBezTo>
                                          <a:cubicBezTo>
                                            <a:pt x="211" y="98"/>
                                            <a:pt x="211" y="98"/>
                                            <a:pt x="211" y="98"/>
                                          </a:cubicBezTo>
                                          <a:cubicBezTo>
                                            <a:pt x="207" y="88"/>
                                            <a:pt x="197" y="81"/>
                                            <a:pt x="186" y="81"/>
                                          </a:cubicBezTo>
                                          <a:close/>
                                          <a:moveTo>
                                            <a:pt x="433" y="81"/>
                                          </a:moveTo>
                                          <a:cubicBezTo>
                                            <a:pt x="421" y="81"/>
                                            <a:pt x="412" y="88"/>
                                            <a:pt x="407" y="98"/>
                                          </a:cubicBezTo>
                                          <a:cubicBezTo>
                                            <a:pt x="408" y="98"/>
                                            <a:pt x="408" y="98"/>
                                            <a:pt x="408" y="98"/>
                                          </a:cubicBezTo>
                                          <a:cubicBezTo>
                                            <a:pt x="410" y="95"/>
                                            <a:pt x="412" y="92"/>
                                            <a:pt x="414" y="90"/>
                                          </a:cubicBezTo>
                                          <a:cubicBezTo>
                                            <a:pt x="419" y="85"/>
                                            <a:pt x="425" y="82"/>
                                            <a:pt x="433" y="82"/>
                                          </a:cubicBezTo>
                                          <a:cubicBezTo>
                                            <a:pt x="440" y="82"/>
                                            <a:pt x="447" y="85"/>
                                            <a:pt x="451" y="90"/>
                                          </a:cubicBezTo>
                                          <a:cubicBezTo>
                                            <a:pt x="454" y="92"/>
                                            <a:pt x="455" y="95"/>
                                            <a:pt x="457" y="98"/>
                                          </a:cubicBezTo>
                                          <a:cubicBezTo>
                                            <a:pt x="458" y="98"/>
                                            <a:pt x="458" y="98"/>
                                            <a:pt x="458" y="98"/>
                                          </a:cubicBezTo>
                                          <a:cubicBezTo>
                                            <a:pt x="454" y="88"/>
                                            <a:pt x="444" y="81"/>
                                            <a:pt x="433" y="81"/>
                                          </a:cubicBezTo>
                                          <a:close/>
                                          <a:moveTo>
                                            <a:pt x="466" y="98"/>
                                          </a:moveTo>
                                          <a:cubicBezTo>
                                            <a:pt x="468" y="98"/>
                                            <a:pt x="468" y="98"/>
                                            <a:pt x="468" y="98"/>
                                          </a:cubicBezTo>
                                          <a:cubicBezTo>
                                            <a:pt x="470" y="97"/>
                                            <a:pt x="472" y="96"/>
                                            <a:pt x="474" y="96"/>
                                          </a:cubicBezTo>
                                          <a:cubicBezTo>
                                            <a:pt x="476" y="96"/>
                                            <a:pt x="478" y="97"/>
                                            <a:pt x="479" y="98"/>
                                          </a:cubicBezTo>
                                          <a:cubicBezTo>
                                            <a:pt x="481" y="98"/>
                                            <a:pt x="481" y="98"/>
                                            <a:pt x="481" y="98"/>
                                          </a:cubicBezTo>
                                          <a:cubicBezTo>
                                            <a:pt x="479" y="96"/>
                                            <a:pt x="476" y="95"/>
                                            <a:pt x="474" y="95"/>
                                          </a:cubicBezTo>
                                          <a:cubicBezTo>
                                            <a:pt x="471" y="95"/>
                                            <a:pt x="468" y="96"/>
                                            <a:pt x="466" y="98"/>
                                          </a:cubicBezTo>
                                          <a:close/>
                                          <a:moveTo>
                                            <a:pt x="433" y="86"/>
                                          </a:moveTo>
                                          <a:cubicBezTo>
                                            <a:pt x="424" y="86"/>
                                            <a:pt x="417" y="91"/>
                                            <a:pt x="413" y="98"/>
                                          </a:cubicBezTo>
                                          <a:cubicBezTo>
                                            <a:pt x="414" y="98"/>
                                            <a:pt x="414" y="98"/>
                                            <a:pt x="414" y="98"/>
                                          </a:cubicBezTo>
                                          <a:cubicBezTo>
                                            <a:pt x="415" y="96"/>
                                            <a:pt x="416" y="94"/>
                                            <a:pt x="417" y="93"/>
                                          </a:cubicBezTo>
                                          <a:cubicBezTo>
                                            <a:pt x="421" y="89"/>
                                            <a:pt x="427" y="87"/>
                                            <a:pt x="433" y="87"/>
                                          </a:cubicBezTo>
                                          <a:cubicBezTo>
                                            <a:pt x="439" y="87"/>
                                            <a:pt x="444" y="89"/>
                                            <a:pt x="448" y="93"/>
                                          </a:cubicBezTo>
                                          <a:cubicBezTo>
                                            <a:pt x="449" y="94"/>
                                            <a:pt x="450" y="96"/>
                                            <a:pt x="451" y="98"/>
                                          </a:cubicBezTo>
                                          <a:cubicBezTo>
                                            <a:pt x="452" y="98"/>
                                            <a:pt x="452" y="98"/>
                                            <a:pt x="452" y="98"/>
                                          </a:cubicBezTo>
                                          <a:cubicBezTo>
                                            <a:pt x="448" y="91"/>
                                            <a:pt x="441" y="86"/>
                                            <a:pt x="433" y="86"/>
                                          </a:cubicBezTo>
                                          <a:close/>
                                          <a:moveTo>
                                            <a:pt x="433" y="90"/>
                                          </a:moveTo>
                                          <a:cubicBezTo>
                                            <a:pt x="427" y="90"/>
                                            <a:pt x="421" y="93"/>
                                            <a:pt x="418" y="98"/>
                                          </a:cubicBezTo>
                                          <a:cubicBezTo>
                                            <a:pt x="419" y="98"/>
                                            <a:pt x="419" y="98"/>
                                            <a:pt x="419" y="98"/>
                                          </a:cubicBezTo>
                                          <a:cubicBezTo>
                                            <a:pt x="420" y="97"/>
                                            <a:pt x="420" y="97"/>
                                            <a:pt x="420" y="96"/>
                                          </a:cubicBezTo>
                                          <a:cubicBezTo>
                                            <a:pt x="424" y="93"/>
                                            <a:pt x="428" y="91"/>
                                            <a:pt x="433" y="91"/>
                                          </a:cubicBezTo>
                                          <a:cubicBezTo>
                                            <a:pt x="437" y="91"/>
                                            <a:pt x="442" y="93"/>
                                            <a:pt x="445" y="96"/>
                                          </a:cubicBezTo>
                                          <a:cubicBezTo>
                                            <a:pt x="445" y="97"/>
                                            <a:pt x="445" y="97"/>
                                            <a:pt x="446" y="98"/>
                                          </a:cubicBezTo>
                                          <a:cubicBezTo>
                                            <a:pt x="447" y="98"/>
                                            <a:pt x="447" y="98"/>
                                            <a:pt x="447" y="98"/>
                                          </a:cubicBezTo>
                                          <a:cubicBezTo>
                                            <a:pt x="444" y="93"/>
                                            <a:pt x="438" y="90"/>
                                            <a:pt x="433" y="90"/>
                                          </a:cubicBezTo>
                                          <a:close/>
                                          <a:moveTo>
                                            <a:pt x="425" y="98"/>
                                          </a:moveTo>
                                          <a:cubicBezTo>
                                            <a:pt x="427" y="98"/>
                                            <a:pt x="427" y="98"/>
                                            <a:pt x="427" y="98"/>
                                          </a:cubicBezTo>
                                          <a:cubicBezTo>
                                            <a:pt x="429" y="97"/>
                                            <a:pt x="431" y="96"/>
                                            <a:pt x="433" y="96"/>
                                          </a:cubicBezTo>
                                          <a:cubicBezTo>
                                            <a:pt x="435" y="96"/>
                                            <a:pt x="437" y="97"/>
                                            <a:pt x="438" y="98"/>
                                          </a:cubicBezTo>
                                          <a:cubicBezTo>
                                            <a:pt x="440" y="98"/>
                                            <a:pt x="440" y="98"/>
                                            <a:pt x="440" y="98"/>
                                          </a:cubicBezTo>
                                          <a:cubicBezTo>
                                            <a:pt x="438" y="96"/>
                                            <a:pt x="435" y="95"/>
                                            <a:pt x="433" y="95"/>
                                          </a:cubicBezTo>
                                          <a:cubicBezTo>
                                            <a:pt x="430" y="95"/>
                                            <a:pt x="427" y="96"/>
                                            <a:pt x="425" y="98"/>
                                          </a:cubicBezTo>
                                          <a:close/>
                                          <a:moveTo>
                                            <a:pt x="487" y="16"/>
                                          </a:moveTo>
                                          <a:cubicBezTo>
                                            <a:pt x="487" y="9"/>
                                            <a:pt x="481" y="3"/>
                                            <a:pt x="474" y="3"/>
                                          </a:cubicBezTo>
                                          <a:cubicBezTo>
                                            <a:pt x="466" y="3"/>
                                            <a:pt x="460" y="9"/>
                                            <a:pt x="460" y="16"/>
                                          </a:cubicBezTo>
                                          <a:cubicBezTo>
                                            <a:pt x="460" y="17"/>
                                            <a:pt x="460" y="17"/>
                                            <a:pt x="460" y="18"/>
                                          </a:cubicBezTo>
                                          <a:cubicBezTo>
                                            <a:pt x="459" y="18"/>
                                            <a:pt x="458" y="19"/>
                                            <a:pt x="457" y="19"/>
                                          </a:cubicBezTo>
                                          <a:cubicBezTo>
                                            <a:pt x="457" y="18"/>
                                            <a:pt x="456" y="17"/>
                                            <a:pt x="456" y="16"/>
                                          </a:cubicBezTo>
                                          <a:cubicBezTo>
                                            <a:pt x="456" y="11"/>
                                            <a:pt x="458" y="7"/>
                                            <a:pt x="461" y="4"/>
                                          </a:cubicBezTo>
                                          <a:cubicBezTo>
                                            <a:pt x="463" y="2"/>
                                            <a:pt x="465" y="1"/>
                                            <a:pt x="467" y="0"/>
                                          </a:cubicBezTo>
                                          <a:cubicBezTo>
                                            <a:pt x="465" y="0"/>
                                            <a:pt x="465" y="0"/>
                                            <a:pt x="465" y="0"/>
                                          </a:cubicBezTo>
                                          <a:cubicBezTo>
                                            <a:pt x="459" y="3"/>
                                            <a:pt x="455" y="9"/>
                                            <a:pt x="455" y="16"/>
                                          </a:cubicBezTo>
                                          <a:cubicBezTo>
                                            <a:pt x="455" y="18"/>
                                            <a:pt x="456" y="19"/>
                                            <a:pt x="456" y="20"/>
                                          </a:cubicBezTo>
                                          <a:cubicBezTo>
                                            <a:pt x="455" y="21"/>
                                            <a:pt x="454" y="21"/>
                                            <a:pt x="453" y="22"/>
                                          </a:cubicBezTo>
                                          <a:cubicBezTo>
                                            <a:pt x="453" y="22"/>
                                            <a:pt x="453" y="22"/>
                                            <a:pt x="453" y="22"/>
                                          </a:cubicBezTo>
                                          <a:cubicBezTo>
                                            <a:pt x="452" y="20"/>
                                            <a:pt x="452" y="18"/>
                                            <a:pt x="452" y="16"/>
                                          </a:cubicBezTo>
                                          <a:cubicBezTo>
                                            <a:pt x="452" y="10"/>
                                            <a:pt x="454" y="5"/>
                                            <a:pt x="458" y="1"/>
                                          </a:cubicBezTo>
                                          <a:cubicBezTo>
                                            <a:pt x="459" y="1"/>
                                            <a:pt x="459" y="0"/>
                                            <a:pt x="459" y="0"/>
                                          </a:cubicBezTo>
                                          <a:cubicBezTo>
                                            <a:pt x="458" y="0"/>
                                            <a:pt x="458" y="0"/>
                                            <a:pt x="458" y="0"/>
                                          </a:cubicBezTo>
                                          <a:cubicBezTo>
                                            <a:pt x="453" y="4"/>
                                            <a:pt x="451" y="10"/>
                                            <a:pt x="451" y="16"/>
                                          </a:cubicBezTo>
                                          <a:cubicBezTo>
                                            <a:pt x="451" y="18"/>
                                            <a:pt x="451" y="19"/>
                                            <a:pt x="451" y="21"/>
                                          </a:cubicBezTo>
                                          <a:cubicBezTo>
                                            <a:pt x="450" y="20"/>
                                            <a:pt x="449" y="19"/>
                                            <a:pt x="447" y="18"/>
                                          </a:cubicBezTo>
                                          <a:cubicBezTo>
                                            <a:pt x="447" y="17"/>
                                            <a:pt x="447" y="17"/>
                                            <a:pt x="447" y="16"/>
                                          </a:cubicBezTo>
                                          <a:cubicBezTo>
                                            <a:pt x="447" y="10"/>
                                            <a:pt x="449" y="5"/>
                                            <a:pt x="452" y="0"/>
                                          </a:cubicBezTo>
                                          <a:cubicBezTo>
                                            <a:pt x="451" y="0"/>
                                            <a:pt x="451" y="0"/>
                                            <a:pt x="451" y="0"/>
                                          </a:cubicBezTo>
                                          <a:cubicBezTo>
                                            <a:pt x="448" y="5"/>
                                            <a:pt x="446" y="10"/>
                                            <a:pt x="446" y="16"/>
                                          </a:cubicBezTo>
                                          <a:cubicBezTo>
                                            <a:pt x="446" y="17"/>
                                            <a:pt x="446" y="17"/>
                                            <a:pt x="446" y="18"/>
                                          </a:cubicBezTo>
                                          <a:cubicBezTo>
                                            <a:pt x="445" y="17"/>
                                            <a:pt x="444" y="17"/>
                                            <a:pt x="442" y="16"/>
                                          </a:cubicBezTo>
                                          <a:cubicBezTo>
                                            <a:pt x="442" y="10"/>
                                            <a:pt x="444" y="5"/>
                                            <a:pt x="447" y="0"/>
                                          </a:cubicBezTo>
                                          <a:cubicBezTo>
                                            <a:pt x="445" y="0"/>
                                            <a:pt x="445" y="0"/>
                                            <a:pt x="445" y="0"/>
                                          </a:cubicBezTo>
                                          <a:cubicBezTo>
                                            <a:pt x="445" y="1"/>
                                            <a:pt x="445" y="2"/>
                                            <a:pt x="444" y="2"/>
                                          </a:cubicBezTo>
                                          <a:cubicBezTo>
                                            <a:pt x="443" y="2"/>
                                            <a:pt x="442" y="1"/>
                                            <a:pt x="441" y="0"/>
                                          </a:cubicBezTo>
                                          <a:cubicBezTo>
                                            <a:pt x="439" y="0"/>
                                            <a:pt x="439" y="0"/>
                                            <a:pt x="439" y="0"/>
                                          </a:cubicBezTo>
                                          <a:cubicBezTo>
                                            <a:pt x="441" y="1"/>
                                            <a:pt x="442" y="2"/>
                                            <a:pt x="444" y="3"/>
                                          </a:cubicBezTo>
                                          <a:cubicBezTo>
                                            <a:pt x="443" y="5"/>
                                            <a:pt x="443" y="6"/>
                                            <a:pt x="442" y="7"/>
                                          </a:cubicBezTo>
                                          <a:cubicBezTo>
                                            <a:pt x="440" y="5"/>
                                            <a:pt x="436" y="3"/>
                                            <a:pt x="433" y="3"/>
                                          </a:cubicBezTo>
                                          <a:cubicBezTo>
                                            <a:pt x="429" y="3"/>
                                            <a:pt x="425" y="5"/>
                                            <a:pt x="423" y="7"/>
                                          </a:cubicBezTo>
                                          <a:cubicBezTo>
                                            <a:pt x="422" y="6"/>
                                            <a:pt x="422" y="5"/>
                                            <a:pt x="421" y="3"/>
                                          </a:cubicBezTo>
                                          <a:cubicBezTo>
                                            <a:pt x="423" y="2"/>
                                            <a:pt x="424" y="1"/>
                                            <a:pt x="426" y="0"/>
                                          </a:cubicBezTo>
                                          <a:cubicBezTo>
                                            <a:pt x="424" y="0"/>
                                            <a:pt x="424" y="0"/>
                                            <a:pt x="424" y="0"/>
                                          </a:cubicBezTo>
                                          <a:cubicBezTo>
                                            <a:pt x="423" y="1"/>
                                            <a:pt x="422" y="2"/>
                                            <a:pt x="421" y="2"/>
                                          </a:cubicBezTo>
                                          <a:cubicBezTo>
                                            <a:pt x="420" y="2"/>
                                            <a:pt x="420" y="1"/>
                                            <a:pt x="420" y="0"/>
                                          </a:cubicBezTo>
                                          <a:cubicBezTo>
                                            <a:pt x="418" y="0"/>
                                            <a:pt x="418" y="0"/>
                                            <a:pt x="418" y="0"/>
                                          </a:cubicBezTo>
                                          <a:cubicBezTo>
                                            <a:pt x="421" y="5"/>
                                            <a:pt x="423" y="10"/>
                                            <a:pt x="423" y="16"/>
                                          </a:cubicBezTo>
                                          <a:cubicBezTo>
                                            <a:pt x="421" y="17"/>
                                            <a:pt x="420" y="17"/>
                                            <a:pt x="419" y="18"/>
                                          </a:cubicBezTo>
                                          <a:cubicBezTo>
                                            <a:pt x="419" y="17"/>
                                            <a:pt x="419" y="17"/>
                                            <a:pt x="419" y="16"/>
                                          </a:cubicBezTo>
                                          <a:cubicBezTo>
                                            <a:pt x="419" y="10"/>
                                            <a:pt x="417" y="5"/>
                                            <a:pt x="414" y="0"/>
                                          </a:cubicBezTo>
                                          <a:cubicBezTo>
                                            <a:pt x="413" y="0"/>
                                            <a:pt x="413" y="0"/>
                                            <a:pt x="413" y="0"/>
                                          </a:cubicBezTo>
                                          <a:cubicBezTo>
                                            <a:pt x="416" y="5"/>
                                            <a:pt x="418" y="10"/>
                                            <a:pt x="418" y="16"/>
                                          </a:cubicBezTo>
                                          <a:cubicBezTo>
                                            <a:pt x="418" y="17"/>
                                            <a:pt x="418" y="18"/>
                                            <a:pt x="418" y="18"/>
                                          </a:cubicBezTo>
                                          <a:cubicBezTo>
                                            <a:pt x="416" y="19"/>
                                            <a:pt x="415" y="20"/>
                                            <a:pt x="414" y="21"/>
                                          </a:cubicBezTo>
                                          <a:cubicBezTo>
                                            <a:pt x="414" y="19"/>
                                            <a:pt x="414" y="18"/>
                                            <a:pt x="414" y="16"/>
                                          </a:cubicBezTo>
                                          <a:cubicBezTo>
                                            <a:pt x="414" y="10"/>
                                            <a:pt x="412" y="4"/>
                                            <a:pt x="407" y="0"/>
                                          </a:cubicBezTo>
                                          <a:cubicBezTo>
                                            <a:pt x="406" y="0"/>
                                            <a:pt x="406" y="0"/>
                                            <a:pt x="406" y="0"/>
                                          </a:cubicBezTo>
                                          <a:cubicBezTo>
                                            <a:pt x="406" y="0"/>
                                            <a:pt x="406" y="1"/>
                                            <a:pt x="407" y="1"/>
                                          </a:cubicBezTo>
                                          <a:cubicBezTo>
                                            <a:pt x="411" y="5"/>
                                            <a:pt x="413" y="10"/>
                                            <a:pt x="413" y="16"/>
                                          </a:cubicBezTo>
                                          <a:cubicBezTo>
                                            <a:pt x="413" y="18"/>
                                            <a:pt x="413" y="20"/>
                                            <a:pt x="412" y="22"/>
                                          </a:cubicBezTo>
                                          <a:cubicBezTo>
                                            <a:pt x="412" y="22"/>
                                            <a:pt x="412" y="22"/>
                                            <a:pt x="412" y="22"/>
                                          </a:cubicBezTo>
                                          <a:cubicBezTo>
                                            <a:pt x="411" y="21"/>
                                            <a:pt x="410" y="21"/>
                                            <a:pt x="409" y="20"/>
                                          </a:cubicBezTo>
                                          <a:cubicBezTo>
                                            <a:pt x="409" y="19"/>
                                            <a:pt x="410" y="17"/>
                                            <a:pt x="410" y="16"/>
                                          </a:cubicBezTo>
                                          <a:cubicBezTo>
                                            <a:pt x="410" y="9"/>
                                            <a:pt x="406" y="3"/>
                                            <a:pt x="400" y="0"/>
                                          </a:cubicBezTo>
                                          <a:cubicBezTo>
                                            <a:pt x="398" y="0"/>
                                            <a:pt x="398" y="0"/>
                                            <a:pt x="398" y="0"/>
                                          </a:cubicBezTo>
                                          <a:cubicBezTo>
                                            <a:pt x="400" y="1"/>
                                            <a:pt x="402" y="2"/>
                                            <a:pt x="404" y="4"/>
                                          </a:cubicBezTo>
                                          <a:cubicBezTo>
                                            <a:pt x="407" y="7"/>
                                            <a:pt x="409" y="11"/>
                                            <a:pt x="409" y="16"/>
                                          </a:cubicBezTo>
                                          <a:cubicBezTo>
                                            <a:pt x="409" y="17"/>
                                            <a:pt x="408" y="18"/>
                                            <a:pt x="408" y="19"/>
                                          </a:cubicBezTo>
                                          <a:cubicBezTo>
                                            <a:pt x="407" y="19"/>
                                            <a:pt x="406" y="18"/>
                                            <a:pt x="405" y="17"/>
                                          </a:cubicBezTo>
                                          <a:cubicBezTo>
                                            <a:pt x="405" y="17"/>
                                            <a:pt x="405" y="17"/>
                                            <a:pt x="405" y="16"/>
                                          </a:cubicBezTo>
                                          <a:cubicBezTo>
                                            <a:pt x="405" y="9"/>
                                            <a:pt x="399" y="3"/>
                                            <a:pt x="391" y="3"/>
                                          </a:cubicBezTo>
                                          <a:cubicBezTo>
                                            <a:pt x="384" y="3"/>
                                            <a:pt x="378" y="9"/>
                                            <a:pt x="378" y="16"/>
                                          </a:cubicBezTo>
                                          <a:cubicBezTo>
                                            <a:pt x="378" y="17"/>
                                            <a:pt x="378" y="17"/>
                                            <a:pt x="378" y="18"/>
                                          </a:cubicBezTo>
                                          <a:cubicBezTo>
                                            <a:pt x="377" y="18"/>
                                            <a:pt x="376" y="19"/>
                                            <a:pt x="375" y="19"/>
                                          </a:cubicBezTo>
                                          <a:cubicBezTo>
                                            <a:pt x="374" y="18"/>
                                            <a:pt x="374" y="17"/>
                                            <a:pt x="374" y="16"/>
                                          </a:cubicBezTo>
                                          <a:cubicBezTo>
                                            <a:pt x="374" y="11"/>
                                            <a:pt x="376" y="7"/>
                                            <a:pt x="379" y="4"/>
                                          </a:cubicBezTo>
                                          <a:cubicBezTo>
                                            <a:pt x="381" y="2"/>
                                            <a:pt x="383" y="1"/>
                                            <a:pt x="385" y="0"/>
                                          </a:cubicBezTo>
                                          <a:cubicBezTo>
                                            <a:pt x="383" y="0"/>
                                            <a:pt x="383" y="0"/>
                                            <a:pt x="383" y="0"/>
                                          </a:cubicBezTo>
                                          <a:cubicBezTo>
                                            <a:pt x="377" y="3"/>
                                            <a:pt x="373" y="9"/>
                                            <a:pt x="373" y="16"/>
                                          </a:cubicBezTo>
                                          <a:cubicBezTo>
                                            <a:pt x="373" y="18"/>
                                            <a:pt x="373" y="19"/>
                                            <a:pt x="374" y="20"/>
                                          </a:cubicBezTo>
                                          <a:cubicBezTo>
                                            <a:pt x="373" y="21"/>
                                            <a:pt x="372" y="21"/>
                                            <a:pt x="371" y="22"/>
                                          </a:cubicBezTo>
                                          <a:cubicBezTo>
                                            <a:pt x="371" y="22"/>
                                            <a:pt x="371" y="22"/>
                                            <a:pt x="370" y="22"/>
                                          </a:cubicBezTo>
                                          <a:cubicBezTo>
                                            <a:pt x="370" y="20"/>
                                            <a:pt x="370" y="18"/>
                                            <a:pt x="370" y="16"/>
                                          </a:cubicBezTo>
                                          <a:cubicBezTo>
                                            <a:pt x="370" y="10"/>
                                            <a:pt x="372" y="5"/>
                                            <a:pt x="376" y="1"/>
                                          </a:cubicBezTo>
                                          <a:cubicBezTo>
                                            <a:pt x="376" y="1"/>
                                            <a:pt x="377" y="0"/>
                                            <a:pt x="377" y="0"/>
                                          </a:cubicBezTo>
                                          <a:cubicBezTo>
                                            <a:pt x="375" y="0"/>
                                            <a:pt x="375" y="0"/>
                                            <a:pt x="375" y="0"/>
                                          </a:cubicBezTo>
                                          <a:cubicBezTo>
                                            <a:pt x="371" y="4"/>
                                            <a:pt x="369" y="10"/>
                                            <a:pt x="369" y="16"/>
                                          </a:cubicBezTo>
                                          <a:cubicBezTo>
                                            <a:pt x="369" y="18"/>
                                            <a:pt x="369" y="19"/>
                                            <a:pt x="369" y="21"/>
                                          </a:cubicBezTo>
                                          <a:cubicBezTo>
                                            <a:pt x="368" y="20"/>
                                            <a:pt x="366" y="19"/>
                                            <a:pt x="365" y="18"/>
                                          </a:cubicBezTo>
                                          <a:cubicBezTo>
                                            <a:pt x="365" y="17"/>
                                            <a:pt x="365" y="17"/>
                                            <a:pt x="365" y="16"/>
                                          </a:cubicBezTo>
                                          <a:cubicBezTo>
                                            <a:pt x="365" y="10"/>
                                            <a:pt x="367" y="5"/>
                                            <a:pt x="370" y="0"/>
                                          </a:cubicBezTo>
                                          <a:cubicBezTo>
                                            <a:pt x="369" y="0"/>
                                            <a:pt x="369" y="0"/>
                                            <a:pt x="369" y="0"/>
                                          </a:cubicBezTo>
                                          <a:cubicBezTo>
                                            <a:pt x="366" y="5"/>
                                            <a:pt x="364" y="10"/>
                                            <a:pt x="364" y="16"/>
                                          </a:cubicBezTo>
                                          <a:cubicBezTo>
                                            <a:pt x="364" y="17"/>
                                            <a:pt x="364" y="17"/>
                                            <a:pt x="364" y="18"/>
                                          </a:cubicBezTo>
                                          <a:cubicBezTo>
                                            <a:pt x="363" y="17"/>
                                            <a:pt x="361" y="17"/>
                                            <a:pt x="360" y="16"/>
                                          </a:cubicBezTo>
                                          <a:cubicBezTo>
                                            <a:pt x="360" y="10"/>
                                            <a:pt x="362" y="5"/>
                                            <a:pt x="364" y="0"/>
                                          </a:cubicBezTo>
                                          <a:cubicBezTo>
                                            <a:pt x="363" y="0"/>
                                            <a:pt x="363" y="0"/>
                                            <a:pt x="363" y="0"/>
                                          </a:cubicBezTo>
                                          <a:cubicBezTo>
                                            <a:pt x="363" y="1"/>
                                            <a:pt x="362" y="2"/>
                                            <a:pt x="362" y="2"/>
                                          </a:cubicBezTo>
                                          <a:cubicBezTo>
                                            <a:pt x="361" y="2"/>
                                            <a:pt x="360" y="1"/>
                                            <a:pt x="359" y="0"/>
                                          </a:cubicBezTo>
                                          <a:cubicBezTo>
                                            <a:pt x="357" y="0"/>
                                            <a:pt x="357" y="0"/>
                                            <a:pt x="357" y="0"/>
                                          </a:cubicBezTo>
                                          <a:cubicBezTo>
                                            <a:pt x="359" y="1"/>
                                            <a:pt x="360" y="2"/>
                                            <a:pt x="362" y="3"/>
                                          </a:cubicBezTo>
                                          <a:cubicBezTo>
                                            <a:pt x="361" y="5"/>
                                            <a:pt x="361" y="6"/>
                                            <a:pt x="360" y="7"/>
                                          </a:cubicBezTo>
                                          <a:cubicBezTo>
                                            <a:pt x="358" y="5"/>
                                            <a:pt x="354" y="3"/>
                                            <a:pt x="350" y="3"/>
                                          </a:cubicBezTo>
                                          <a:cubicBezTo>
                                            <a:pt x="346" y="3"/>
                                            <a:pt x="343" y="5"/>
                                            <a:pt x="340" y="7"/>
                                          </a:cubicBezTo>
                                          <a:cubicBezTo>
                                            <a:pt x="340" y="6"/>
                                            <a:pt x="339" y="5"/>
                                            <a:pt x="339" y="3"/>
                                          </a:cubicBezTo>
                                          <a:cubicBezTo>
                                            <a:pt x="340" y="2"/>
                                            <a:pt x="342" y="1"/>
                                            <a:pt x="344" y="0"/>
                                          </a:cubicBezTo>
                                          <a:cubicBezTo>
                                            <a:pt x="342" y="0"/>
                                            <a:pt x="342" y="0"/>
                                            <a:pt x="342" y="0"/>
                                          </a:cubicBezTo>
                                          <a:cubicBezTo>
                                            <a:pt x="340" y="1"/>
                                            <a:pt x="339" y="2"/>
                                            <a:pt x="338" y="2"/>
                                          </a:cubicBezTo>
                                          <a:cubicBezTo>
                                            <a:pt x="338" y="2"/>
                                            <a:pt x="338" y="1"/>
                                            <a:pt x="337" y="0"/>
                                          </a:cubicBezTo>
                                          <a:cubicBezTo>
                                            <a:pt x="336" y="0"/>
                                            <a:pt x="336" y="0"/>
                                            <a:pt x="336" y="0"/>
                                          </a:cubicBezTo>
                                          <a:cubicBezTo>
                                            <a:pt x="339" y="5"/>
                                            <a:pt x="341" y="10"/>
                                            <a:pt x="341" y="16"/>
                                          </a:cubicBezTo>
                                          <a:cubicBezTo>
                                            <a:pt x="339" y="17"/>
                                            <a:pt x="338" y="17"/>
                                            <a:pt x="337" y="18"/>
                                          </a:cubicBezTo>
                                          <a:cubicBezTo>
                                            <a:pt x="337" y="17"/>
                                            <a:pt x="337" y="17"/>
                                            <a:pt x="337" y="16"/>
                                          </a:cubicBezTo>
                                          <a:cubicBezTo>
                                            <a:pt x="337" y="10"/>
                                            <a:pt x="335" y="5"/>
                                            <a:pt x="332" y="0"/>
                                          </a:cubicBezTo>
                                          <a:cubicBezTo>
                                            <a:pt x="330" y="0"/>
                                            <a:pt x="330" y="0"/>
                                            <a:pt x="330" y="0"/>
                                          </a:cubicBezTo>
                                          <a:cubicBezTo>
                                            <a:pt x="334" y="5"/>
                                            <a:pt x="336" y="10"/>
                                            <a:pt x="336" y="16"/>
                                          </a:cubicBezTo>
                                          <a:cubicBezTo>
                                            <a:pt x="336" y="17"/>
                                            <a:pt x="336" y="18"/>
                                            <a:pt x="336" y="18"/>
                                          </a:cubicBezTo>
                                          <a:cubicBezTo>
                                            <a:pt x="334" y="19"/>
                                            <a:pt x="333" y="20"/>
                                            <a:pt x="331" y="21"/>
                                          </a:cubicBezTo>
                                          <a:cubicBezTo>
                                            <a:pt x="332" y="19"/>
                                            <a:pt x="332" y="18"/>
                                            <a:pt x="332" y="16"/>
                                          </a:cubicBezTo>
                                          <a:cubicBezTo>
                                            <a:pt x="332" y="10"/>
                                            <a:pt x="329" y="4"/>
                                            <a:pt x="325" y="0"/>
                                          </a:cubicBezTo>
                                          <a:cubicBezTo>
                                            <a:pt x="324" y="0"/>
                                            <a:pt x="324" y="0"/>
                                            <a:pt x="324" y="0"/>
                                          </a:cubicBezTo>
                                          <a:cubicBezTo>
                                            <a:pt x="324" y="0"/>
                                            <a:pt x="324" y="1"/>
                                            <a:pt x="325" y="1"/>
                                          </a:cubicBezTo>
                                          <a:cubicBezTo>
                                            <a:pt x="328" y="5"/>
                                            <a:pt x="331" y="10"/>
                                            <a:pt x="331" y="16"/>
                                          </a:cubicBezTo>
                                          <a:cubicBezTo>
                                            <a:pt x="331" y="18"/>
                                            <a:pt x="331" y="20"/>
                                            <a:pt x="330" y="22"/>
                                          </a:cubicBezTo>
                                          <a:cubicBezTo>
                                            <a:pt x="330" y="22"/>
                                            <a:pt x="330" y="22"/>
                                            <a:pt x="330" y="22"/>
                                          </a:cubicBezTo>
                                          <a:cubicBezTo>
                                            <a:pt x="329" y="21"/>
                                            <a:pt x="328" y="21"/>
                                            <a:pt x="327" y="20"/>
                                          </a:cubicBezTo>
                                          <a:cubicBezTo>
                                            <a:pt x="327" y="19"/>
                                            <a:pt x="327" y="17"/>
                                            <a:pt x="327" y="16"/>
                                          </a:cubicBezTo>
                                          <a:cubicBezTo>
                                            <a:pt x="327" y="9"/>
                                            <a:pt x="324" y="3"/>
                                            <a:pt x="318" y="0"/>
                                          </a:cubicBezTo>
                                          <a:cubicBezTo>
                                            <a:pt x="316" y="0"/>
                                            <a:pt x="316" y="0"/>
                                            <a:pt x="316" y="0"/>
                                          </a:cubicBezTo>
                                          <a:cubicBezTo>
                                            <a:pt x="318" y="1"/>
                                            <a:pt x="320" y="2"/>
                                            <a:pt x="321" y="4"/>
                                          </a:cubicBezTo>
                                          <a:cubicBezTo>
                                            <a:pt x="324" y="7"/>
                                            <a:pt x="326" y="11"/>
                                            <a:pt x="326" y="16"/>
                                          </a:cubicBezTo>
                                          <a:cubicBezTo>
                                            <a:pt x="326" y="17"/>
                                            <a:pt x="326" y="18"/>
                                            <a:pt x="326" y="19"/>
                                          </a:cubicBezTo>
                                          <a:cubicBezTo>
                                            <a:pt x="325" y="19"/>
                                            <a:pt x="324" y="18"/>
                                            <a:pt x="322" y="17"/>
                                          </a:cubicBezTo>
                                          <a:cubicBezTo>
                                            <a:pt x="323" y="17"/>
                                            <a:pt x="323" y="17"/>
                                            <a:pt x="323" y="16"/>
                                          </a:cubicBezTo>
                                          <a:cubicBezTo>
                                            <a:pt x="323" y="9"/>
                                            <a:pt x="317" y="3"/>
                                            <a:pt x="309" y="3"/>
                                          </a:cubicBezTo>
                                          <a:cubicBezTo>
                                            <a:pt x="302" y="3"/>
                                            <a:pt x="296" y="9"/>
                                            <a:pt x="296" y="16"/>
                                          </a:cubicBezTo>
                                          <a:cubicBezTo>
                                            <a:pt x="296" y="17"/>
                                            <a:pt x="296" y="17"/>
                                            <a:pt x="296" y="18"/>
                                          </a:cubicBezTo>
                                          <a:cubicBezTo>
                                            <a:pt x="295" y="18"/>
                                            <a:pt x="293" y="19"/>
                                            <a:pt x="292" y="19"/>
                                          </a:cubicBezTo>
                                          <a:cubicBezTo>
                                            <a:pt x="292" y="18"/>
                                            <a:pt x="292" y="17"/>
                                            <a:pt x="292" y="16"/>
                                          </a:cubicBezTo>
                                          <a:cubicBezTo>
                                            <a:pt x="292" y="11"/>
                                            <a:pt x="294" y="7"/>
                                            <a:pt x="297" y="4"/>
                                          </a:cubicBezTo>
                                          <a:cubicBezTo>
                                            <a:pt x="299" y="2"/>
                                            <a:pt x="301" y="1"/>
                                            <a:pt x="303" y="0"/>
                                          </a:cubicBezTo>
                                          <a:cubicBezTo>
                                            <a:pt x="300" y="0"/>
                                            <a:pt x="300" y="0"/>
                                            <a:pt x="300" y="0"/>
                                          </a:cubicBezTo>
                                          <a:cubicBezTo>
                                            <a:pt x="295" y="3"/>
                                            <a:pt x="291" y="9"/>
                                            <a:pt x="291" y="16"/>
                                          </a:cubicBezTo>
                                          <a:cubicBezTo>
                                            <a:pt x="291" y="18"/>
                                            <a:pt x="291" y="19"/>
                                            <a:pt x="291" y="20"/>
                                          </a:cubicBezTo>
                                          <a:cubicBezTo>
                                            <a:pt x="290" y="21"/>
                                            <a:pt x="290" y="21"/>
                                            <a:pt x="289" y="22"/>
                                          </a:cubicBezTo>
                                          <a:cubicBezTo>
                                            <a:pt x="289" y="22"/>
                                            <a:pt x="288" y="22"/>
                                            <a:pt x="288" y="22"/>
                                          </a:cubicBezTo>
                                          <a:cubicBezTo>
                                            <a:pt x="288" y="20"/>
                                            <a:pt x="288" y="18"/>
                                            <a:pt x="288" y="16"/>
                                          </a:cubicBezTo>
                                          <a:cubicBezTo>
                                            <a:pt x="288" y="10"/>
                                            <a:pt x="290" y="5"/>
                                            <a:pt x="294" y="1"/>
                                          </a:cubicBezTo>
                                          <a:cubicBezTo>
                                            <a:pt x="294" y="1"/>
                                            <a:pt x="294" y="0"/>
                                            <a:pt x="295" y="0"/>
                                          </a:cubicBezTo>
                                          <a:cubicBezTo>
                                            <a:pt x="293" y="0"/>
                                            <a:pt x="293" y="0"/>
                                            <a:pt x="293" y="0"/>
                                          </a:cubicBezTo>
                                          <a:cubicBezTo>
                                            <a:pt x="289" y="4"/>
                                            <a:pt x="287" y="10"/>
                                            <a:pt x="287" y="16"/>
                                          </a:cubicBezTo>
                                          <a:cubicBezTo>
                                            <a:pt x="287" y="18"/>
                                            <a:pt x="287" y="19"/>
                                            <a:pt x="287" y="21"/>
                                          </a:cubicBezTo>
                                          <a:cubicBezTo>
                                            <a:pt x="286" y="20"/>
                                            <a:pt x="284" y="19"/>
                                            <a:pt x="283" y="18"/>
                                          </a:cubicBezTo>
                                          <a:cubicBezTo>
                                            <a:pt x="283" y="18"/>
                                            <a:pt x="283" y="17"/>
                                            <a:pt x="283" y="16"/>
                                          </a:cubicBezTo>
                                          <a:cubicBezTo>
                                            <a:pt x="283" y="10"/>
                                            <a:pt x="285" y="5"/>
                                            <a:pt x="288" y="0"/>
                                          </a:cubicBezTo>
                                          <a:cubicBezTo>
                                            <a:pt x="287" y="0"/>
                                            <a:pt x="287" y="0"/>
                                            <a:pt x="287" y="0"/>
                                          </a:cubicBezTo>
                                          <a:cubicBezTo>
                                            <a:pt x="284" y="5"/>
                                            <a:pt x="282" y="10"/>
                                            <a:pt x="282" y="16"/>
                                          </a:cubicBezTo>
                                          <a:cubicBezTo>
                                            <a:pt x="282" y="17"/>
                                            <a:pt x="282" y="17"/>
                                            <a:pt x="282" y="18"/>
                                          </a:cubicBezTo>
                                          <a:cubicBezTo>
                                            <a:pt x="281" y="17"/>
                                            <a:pt x="279" y="17"/>
                                            <a:pt x="278" y="16"/>
                                          </a:cubicBezTo>
                                          <a:cubicBezTo>
                                            <a:pt x="278" y="10"/>
                                            <a:pt x="279" y="5"/>
                                            <a:pt x="282" y="0"/>
                                          </a:cubicBezTo>
                                          <a:cubicBezTo>
                                            <a:pt x="281" y="0"/>
                                            <a:pt x="281" y="0"/>
                                            <a:pt x="281" y="0"/>
                                          </a:cubicBezTo>
                                          <a:cubicBezTo>
                                            <a:pt x="281" y="1"/>
                                            <a:pt x="280" y="2"/>
                                            <a:pt x="280" y="2"/>
                                          </a:cubicBezTo>
                                          <a:cubicBezTo>
                                            <a:pt x="279" y="2"/>
                                            <a:pt x="278" y="1"/>
                                            <a:pt x="277" y="0"/>
                                          </a:cubicBezTo>
                                          <a:cubicBezTo>
                                            <a:pt x="275" y="0"/>
                                            <a:pt x="275" y="0"/>
                                            <a:pt x="275" y="0"/>
                                          </a:cubicBezTo>
                                          <a:cubicBezTo>
                                            <a:pt x="276" y="1"/>
                                            <a:pt x="278" y="2"/>
                                            <a:pt x="280" y="3"/>
                                          </a:cubicBezTo>
                                          <a:cubicBezTo>
                                            <a:pt x="279" y="5"/>
                                            <a:pt x="278" y="6"/>
                                            <a:pt x="278" y="7"/>
                                          </a:cubicBezTo>
                                          <a:cubicBezTo>
                                            <a:pt x="276" y="5"/>
                                            <a:pt x="272" y="3"/>
                                            <a:pt x="268" y="3"/>
                                          </a:cubicBezTo>
                                          <a:cubicBezTo>
                                            <a:pt x="264" y="3"/>
                                            <a:pt x="261" y="5"/>
                                            <a:pt x="258" y="7"/>
                                          </a:cubicBezTo>
                                          <a:cubicBezTo>
                                            <a:pt x="258" y="6"/>
                                            <a:pt x="257" y="5"/>
                                            <a:pt x="257" y="3"/>
                                          </a:cubicBezTo>
                                          <a:cubicBezTo>
                                            <a:pt x="258" y="2"/>
                                            <a:pt x="260" y="1"/>
                                            <a:pt x="262" y="0"/>
                                          </a:cubicBezTo>
                                          <a:cubicBezTo>
                                            <a:pt x="259" y="0"/>
                                            <a:pt x="259" y="0"/>
                                            <a:pt x="259" y="0"/>
                                          </a:cubicBezTo>
                                          <a:cubicBezTo>
                                            <a:pt x="258" y="1"/>
                                            <a:pt x="257" y="2"/>
                                            <a:pt x="256" y="2"/>
                                          </a:cubicBezTo>
                                          <a:cubicBezTo>
                                            <a:pt x="256" y="2"/>
                                            <a:pt x="255" y="1"/>
                                            <a:pt x="255" y="0"/>
                                          </a:cubicBezTo>
                                          <a:cubicBezTo>
                                            <a:pt x="254" y="0"/>
                                            <a:pt x="254" y="0"/>
                                            <a:pt x="254" y="0"/>
                                          </a:cubicBezTo>
                                          <a:cubicBezTo>
                                            <a:pt x="257" y="5"/>
                                            <a:pt x="258" y="10"/>
                                            <a:pt x="258" y="16"/>
                                          </a:cubicBezTo>
                                          <a:cubicBezTo>
                                            <a:pt x="257" y="17"/>
                                            <a:pt x="256" y="17"/>
                                            <a:pt x="254" y="18"/>
                                          </a:cubicBezTo>
                                          <a:cubicBezTo>
                                            <a:pt x="254" y="17"/>
                                            <a:pt x="254" y="17"/>
                                            <a:pt x="254" y="16"/>
                                          </a:cubicBezTo>
                                          <a:cubicBezTo>
                                            <a:pt x="254" y="10"/>
                                            <a:pt x="253" y="5"/>
                                            <a:pt x="249" y="0"/>
                                          </a:cubicBezTo>
                                          <a:cubicBezTo>
                                            <a:pt x="248" y="0"/>
                                            <a:pt x="248" y="0"/>
                                            <a:pt x="248" y="0"/>
                                          </a:cubicBezTo>
                                          <a:cubicBezTo>
                                            <a:pt x="251" y="5"/>
                                            <a:pt x="253" y="10"/>
                                            <a:pt x="253" y="16"/>
                                          </a:cubicBezTo>
                                          <a:cubicBezTo>
                                            <a:pt x="253" y="17"/>
                                            <a:pt x="253" y="18"/>
                                            <a:pt x="253" y="18"/>
                                          </a:cubicBezTo>
                                          <a:cubicBezTo>
                                            <a:pt x="252" y="19"/>
                                            <a:pt x="250" y="20"/>
                                            <a:pt x="249" y="21"/>
                                          </a:cubicBezTo>
                                          <a:cubicBezTo>
                                            <a:pt x="249" y="19"/>
                                            <a:pt x="250" y="18"/>
                                            <a:pt x="250" y="16"/>
                                          </a:cubicBezTo>
                                          <a:cubicBezTo>
                                            <a:pt x="250" y="10"/>
                                            <a:pt x="247" y="4"/>
                                            <a:pt x="243" y="0"/>
                                          </a:cubicBezTo>
                                          <a:cubicBezTo>
                                            <a:pt x="242" y="0"/>
                                            <a:pt x="242" y="0"/>
                                            <a:pt x="242" y="0"/>
                                          </a:cubicBezTo>
                                          <a:cubicBezTo>
                                            <a:pt x="242" y="0"/>
                                            <a:pt x="242" y="1"/>
                                            <a:pt x="242" y="1"/>
                                          </a:cubicBezTo>
                                          <a:cubicBezTo>
                                            <a:pt x="246" y="5"/>
                                            <a:pt x="249" y="10"/>
                                            <a:pt x="249" y="16"/>
                                          </a:cubicBezTo>
                                          <a:cubicBezTo>
                                            <a:pt x="249" y="18"/>
                                            <a:pt x="248" y="20"/>
                                            <a:pt x="248" y="22"/>
                                          </a:cubicBezTo>
                                          <a:cubicBezTo>
                                            <a:pt x="248" y="22"/>
                                            <a:pt x="248" y="22"/>
                                            <a:pt x="248" y="22"/>
                                          </a:cubicBezTo>
                                          <a:cubicBezTo>
                                            <a:pt x="247" y="21"/>
                                            <a:pt x="246" y="21"/>
                                            <a:pt x="245" y="20"/>
                                          </a:cubicBezTo>
                                          <a:cubicBezTo>
                                            <a:pt x="245" y="19"/>
                                            <a:pt x="245" y="17"/>
                                            <a:pt x="245" y="16"/>
                                          </a:cubicBezTo>
                                          <a:cubicBezTo>
                                            <a:pt x="245" y="9"/>
                                            <a:pt x="241" y="3"/>
                                            <a:pt x="236" y="0"/>
                                          </a:cubicBezTo>
                                          <a:cubicBezTo>
                                            <a:pt x="233" y="0"/>
                                            <a:pt x="233" y="0"/>
                                            <a:pt x="233" y="0"/>
                                          </a:cubicBezTo>
                                          <a:cubicBezTo>
                                            <a:pt x="236" y="1"/>
                                            <a:pt x="237" y="2"/>
                                            <a:pt x="239" y="4"/>
                                          </a:cubicBezTo>
                                          <a:cubicBezTo>
                                            <a:pt x="242" y="7"/>
                                            <a:pt x="244" y="11"/>
                                            <a:pt x="244" y="16"/>
                                          </a:cubicBezTo>
                                          <a:cubicBezTo>
                                            <a:pt x="244" y="17"/>
                                            <a:pt x="244" y="18"/>
                                            <a:pt x="244" y="19"/>
                                          </a:cubicBezTo>
                                          <a:cubicBezTo>
                                            <a:pt x="243" y="19"/>
                                            <a:pt x="241" y="18"/>
                                            <a:pt x="240" y="17"/>
                                          </a:cubicBezTo>
                                          <a:cubicBezTo>
                                            <a:pt x="240" y="17"/>
                                            <a:pt x="240" y="17"/>
                                            <a:pt x="240" y="16"/>
                                          </a:cubicBezTo>
                                          <a:cubicBezTo>
                                            <a:pt x="240" y="9"/>
                                            <a:pt x="234" y="3"/>
                                            <a:pt x="227" y="3"/>
                                          </a:cubicBezTo>
                                          <a:cubicBezTo>
                                            <a:pt x="220" y="3"/>
                                            <a:pt x="214" y="9"/>
                                            <a:pt x="214" y="16"/>
                                          </a:cubicBezTo>
                                          <a:cubicBezTo>
                                            <a:pt x="214" y="17"/>
                                            <a:pt x="214" y="17"/>
                                            <a:pt x="214" y="17"/>
                                          </a:cubicBezTo>
                                          <a:cubicBezTo>
                                            <a:pt x="212" y="18"/>
                                            <a:pt x="211" y="19"/>
                                            <a:pt x="210" y="19"/>
                                          </a:cubicBezTo>
                                          <a:cubicBezTo>
                                            <a:pt x="210" y="18"/>
                                            <a:pt x="210" y="17"/>
                                            <a:pt x="210" y="16"/>
                                          </a:cubicBezTo>
                                          <a:cubicBezTo>
                                            <a:pt x="210" y="11"/>
                                            <a:pt x="212" y="7"/>
                                            <a:pt x="215" y="4"/>
                                          </a:cubicBezTo>
                                          <a:cubicBezTo>
                                            <a:pt x="216" y="2"/>
                                            <a:pt x="218" y="1"/>
                                            <a:pt x="220" y="0"/>
                                          </a:cubicBezTo>
                                          <a:cubicBezTo>
                                            <a:pt x="218" y="0"/>
                                            <a:pt x="218" y="0"/>
                                            <a:pt x="218" y="0"/>
                                          </a:cubicBezTo>
                                          <a:cubicBezTo>
                                            <a:pt x="213" y="3"/>
                                            <a:pt x="209" y="9"/>
                                            <a:pt x="209" y="16"/>
                                          </a:cubicBezTo>
                                          <a:cubicBezTo>
                                            <a:pt x="209" y="18"/>
                                            <a:pt x="209" y="19"/>
                                            <a:pt x="209" y="20"/>
                                          </a:cubicBezTo>
                                          <a:cubicBezTo>
                                            <a:pt x="208" y="21"/>
                                            <a:pt x="207" y="21"/>
                                            <a:pt x="206" y="22"/>
                                          </a:cubicBezTo>
                                          <a:cubicBezTo>
                                            <a:pt x="206" y="22"/>
                                            <a:pt x="206" y="22"/>
                                            <a:pt x="206" y="22"/>
                                          </a:cubicBezTo>
                                          <a:cubicBezTo>
                                            <a:pt x="206" y="20"/>
                                            <a:pt x="205" y="18"/>
                                            <a:pt x="205" y="16"/>
                                          </a:cubicBezTo>
                                          <a:cubicBezTo>
                                            <a:pt x="205" y="10"/>
                                            <a:pt x="208" y="5"/>
                                            <a:pt x="212" y="1"/>
                                          </a:cubicBezTo>
                                          <a:cubicBezTo>
                                            <a:pt x="212" y="1"/>
                                            <a:pt x="212" y="0"/>
                                            <a:pt x="212" y="0"/>
                                          </a:cubicBezTo>
                                          <a:cubicBezTo>
                                            <a:pt x="211" y="0"/>
                                            <a:pt x="211" y="0"/>
                                            <a:pt x="211" y="0"/>
                                          </a:cubicBezTo>
                                          <a:cubicBezTo>
                                            <a:pt x="207" y="4"/>
                                            <a:pt x="204" y="10"/>
                                            <a:pt x="204" y="16"/>
                                          </a:cubicBezTo>
                                          <a:cubicBezTo>
                                            <a:pt x="204" y="18"/>
                                            <a:pt x="204" y="19"/>
                                            <a:pt x="205" y="21"/>
                                          </a:cubicBezTo>
                                          <a:cubicBezTo>
                                            <a:pt x="203" y="20"/>
                                            <a:pt x="202" y="19"/>
                                            <a:pt x="201" y="18"/>
                                          </a:cubicBezTo>
                                          <a:cubicBezTo>
                                            <a:pt x="200" y="17"/>
                                            <a:pt x="200" y="17"/>
                                            <a:pt x="200" y="16"/>
                                          </a:cubicBezTo>
                                          <a:cubicBezTo>
                                            <a:pt x="200" y="10"/>
                                            <a:pt x="202" y="5"/>
                                            <a:pt x="206" y="0"/>
                                          </a:cubicBezTo>
                                          <a:cubicBezTo>
                                            <a:pt x="205" y="0"/>
                                            <a:pt x="205" y="0"/>
                                            <a:pt x="205" y="0"/>
                                          </a:cubicBezTo>
                                          <a:cubicBezTo>
                                            <a:pt x="201" y="5"/>
                                            <a:pt x="199" y="10"/>
                                            <a:pt x="199" y="16"/>
                                          </a:cubicBezTo>
                                          <a:cubicBezTo>
                                            <a:pt x="199" y="17"/>
                                            <a:pt x="199" y="17"/>
                                            <a:pt x="199" y="18"/>
                                          </a:cubicBezTo>
                                          <a:cubicBezTo>
                                            <a:pt x="198" y="17"/>
                                            <a:pt x="197" y="17"/>
                                            <a:pt x="196" y="16"/>
                                          </a:cubicBezTo>
                                          <a:cubicBezTo>
                                            <a:pt x="196" y="10"/>
                                            <a:pt x="197" y="5"/>
                                            <a:pt x="200" y="0"/>
                                          </a:cubicBezTo>
                                          <a:cubicBezTo>
                                            <a:pt x="199" y="0"/>
                                            <a:pt x="199" y="0"/>
                                            <a:pt x="199" y="0"/>
                                          </a:cubicBezTo>
                                          <a:cubicBezTo>
                                            <a:pt x="198" y="1"/>
                                            <a:pt x="198" y="2"/>
                                            <a:pt x="198" y="2"/>
                                          </a:cubicBezTo>
                                          <a:cubicBezTo>
                                            <a:pt x="197" y="2"/>
                                            <a:pt x="196" y="1"/>
                                            <a:pt x="195" y="0"/>
                                          </a:cubicBezTo>
                                          <a:cubicBezTo>
                                            <a:pt x="192" y="0"/>
                                            <a:pt x="192" y="0"/>
                                            <a:pt x="192" y="0"/>
                                          </a:cubicBezTo>
                                          <a:cubicBezTo>
                                            <a:pt x="194" y="1"/>
                                            <a:pt x="196" y="2"/>
                                            <a:pt x="197" y="3"/>
                                          </a:cubicBezTo>
                                          <a:cubicBezTo>
                                            <a:pt x="197" y="5"/>
                                            <a:pt x="196" y="6"/>
                                            <a:pt x="196" y="7"/>
                                          </a:cubicBezTo>
                                          <a:cubicBezTo>
                                            <a:pt x="193" y="5"/>
                                            <a:pt x="190" y="3"/>
                                            <a:pt x="186" y="3"/>
                                          </a:cubicBezTo>
                                          <a:cubicBezTo>
                                            <a:pt x="182" y="3"/>
                                            <a:pt x="178" y="5"/>
                                            <a:pt x="176" y="7"/>
                                          </a:cubicBezTo>
                                          <a:cubicBezTo>
                                            <a:pt x="175" y="6"/>
                                            <a:pt x="175" y="5"/>
                                            <a:pt x="174" y="3"/>
                                          </a:cubicBezTo>
                                          <a:cubicBezTo>
                                            <a:pt x="176" y="2"/>
                                            <a:pt x="178" y="1"/>
                                            <a:pt x="179" y="0"/>
                                          </a:cubicBezTo>
                                          <a:cubicBezTo>
                                            <a:pt x="177" y="0"/>
                                            <a:pt x="177" y="0"/>
                                            <a:pt x="177" y="0"/>
                                          </a:cubicBezTo>
                                          <a:cubicBezTo>
                                            <a:pt x="176" y="1"/>
                                            <a:pt x="175" y="2"/>
                                            <a:pt x="174" y="2"/>
                                          </a:cubicBezTo>
                                          <a:cubicBezTo>
                                            <a:pt x="174" y="2"/>
                                            <a:pt x="173" y="1"/>
                                            <a:pt x="173" y="0"/>
                                          </a:cubicBezTo>
                                          <a:cubicBezTo>
                                            <a:pt x="172" y="0"/>
                                            <a:pt x="172" y="0"/>
                                            <a:pt x="172" y="0"/>
                                          </a:cubicBezTo>
                                          <a:cubicBezTo>
                                            <a:pt x="175" y="5"/>
                                            <a:pt x="176" y="10"/>
                                            <a:pt x="176" y="16"/>
                                          </a:cubicBezTo>
                                          <a:cubicBezTo>
                                            <a:pt x="175" y="17"/>
                                            <a:pt x="173" y="17"/>
                                            <a:pt x="172" y="18"/>
                                          </a:cubicBezTo>
                                          <a:cubicBezTo>
                                            <a:pt x="172" y="17"/>
                                            <a:pt x="172" y="17"/>
                                            <a:pt x="172" y="16"/>
                                          </a:cubicBezTo>
                                          <a:cubicBezTo>
                                            <a:pt x="172" y="10"/>
                                            <a:pt x="170" y="5"/>
                                            <a:pt x="167" y="0"/>
                                          </a:cubicBezTo>
                                          <a:cubicBezTo>
                                            <a:pt x="166" y="0"/>
                                            <a:pt x="166" y="0"/>
                                            <a:pt x="166" y="0"/>
                                          </a:cubicBezTo>
                                          <a:cubicBezTo>
                                            <a:pt x="169" y="5"/>
                                            <a:pt x="171" y="10"/>
                                            <a:pt x="171" y="16"/>
                                          </a:cubicBezTo>
                                          <a:cubicBezTo>
                                            <a:pt x="171" y="17"/>
                                            <a:pt x="171" y="18"/>
                                            <a:pt x="171" y="18"/>
                                          </a:cubicBezTo>
                                          <a:cubicBezTo>
                                            <a:pt x="170" y="19"/>
                                            <a:pt x="168" y="20"/>
                                            <a:pt x="167" y="21"/>
                                          </a:cubicBezTo>
                                          <a:cubicBezTo>
                                            <a:pt x="167" y="19"/>
                                            <a:pt x="167" y="18"/>
                                            <a:pt x="167" y="16"/>
                                          </a:cubicBezTo>
                                          <a:cubicBezTo>
                                            <a:pt x="167" y="10"/>
                                            <a:pt x="165" y="4"/>
                                            <a:pt x="161" y="0"/>
                                          </a:cubicBezTo>
                                          <a:cubicBezTo>
                                            <a:pt x="159" y="0"/>
                                            <a:pt x="159" y="0"/>
                                            <a:pt x="159" y="0"/>
                                          </a:cubicBezTo>
                                          <a:cubicBezTo>
                                            <a:pt x="160" y="0"/>
                                            <a:pt x="160" y="1"/>
                                            <a:pt x="160" y="1"/>
                                          </a:cubicBezTo>
                                          <a:cubicBezTo>
                                            <a:pt x="164" y="5"/>
                                            <a:pt x="166" y="10"/>
                                            <a:pt x="166" y="16"/>
                                          </a:cubicBezTo>
                                          <a:cubicBezTo>
                                            <a:pt x="166" y="18"/>
                                            <a:pt x="166" y="20"/>
                                            <a:pt x="166" y="22"/>
                                          </a:cubicBezTo>
                                          <a:cubicBezTo>
                                            <a:pt x="166" y="22"/>
                                            <a:pt x="165" y="22"/>
                                            <a:pt x="165" y="22"/>
                                          </a:cubicBezTo>
                                          <a:cubicBezTo>
                                            <a:pt x="164" y="21"/>
                                            <a:pt x="163" y="21"/>
                                            <a:pt x="163" y="20"/>
                                          </a:cubicBezTo>
                                          <a:cubicBezTo>
                                            <a:pt x="163" y="19"/>
                                            <a:pt x="163" y="17"/>
                                            <a:pt x="163" y="16"/>
                                          </a:cubicBezTo>
                                          <a:cubicBezTo>
                                            <a:pt x="163" y="9"/>
                                            <a:pt x="159" y="3"/>
                                            <a:pt x="154" y="0"/>
                                          </a:cubicBezTo>
                                          <a:cubicBezTo>
                                            <a:pt x="151" y="0"/>
                                            <a:pt x="151" y="0"/>
                                            <a:pt x="151" y="0"/>
                                          </a:cubicBezTo>
                                          <a:cubicBezTo>
                                            <a:pt x="153" y="1"/>
                                            <a:pt x="155" y="2"/>
                                            <a:pt x="157" y="4"/>
                                          </a:cubicBezTo>
                                          <a:cubicBezTo>
                                            <a:pt x="160" y="7"/>
                                            <a:pt x="162" y="11"/>
                                            <a:pt x="162" y="16"/>
                                          </a:cubicBezTo>
                                          <a:cubicBezTo>
                                            <a:pt x="162" y="17"/>
                                            <a:pt x="162" y="18"/>
                                            <a:pt x="162" y="19"/>
                                          </a:cubicBezTo>
                                          <a:cubicBezTo>
                                            <a:pt x="160" y="19"/>
                                            <a:pt x="159" y="18"/>
                                            <a:pt x="158" y="17"/>
                                          </a:cubicBezTo>
                                          <a:cubicBezTo>
                                            <a:pt x="158" y="17"/>
                                            <a:pt x="158" y="17"/>
                                            <a:pt x="158" y="16"/>
                                          </a:cubicBezTo>
                                          <a:cubicBezTo>
                                            <a:pt x="158" y="9"/>
                                            <a:pt x="152" y="3"/>
                                            <a:pt x="145" y="3"/>
                                          </a:cubicBezTo>
                                          <a:cubicBezTo>
                                            <a:pt x="137" y="3"/>
                                            <a:pt x="131" y="9"/>
                                            <a:pt x="131" y="16"/>
                                          </a:cubicBezTo>
                                          <a:cubicBezTo>
                                            <a:pt x="131" y="17"/>
                                            <a:pt x="131" y="17"/>
                                            <a:pt x="131" y="18"/>
                                          </a:cubicBezTo>
                                          <a:cubicBezTo>
                                            <a:pt x="130" y="18"/>
                                            <a:pt x="129" y="19"/>
                                            <a:pt x="128" y="19"/>
                                          </a:cubicBezTo>
                                          <a:cubicBezTo>
                                            <a:pt x="128" y="18"/>
                                            <a:pt x="128" y="17"/>
                                            <a:pt x="128" y="16"/>
                                          </a:cubicBezTo>
                                          <a:cubicBezTo>
                                            <a:pt x="128" y="11"/>
                                            <a:pt x="129" y="7"/>
                                            <a:pt x="133" y="4"/>
                                          </a:cubicBezTo>
                                          <a:cubicBezTo>
                                            <a:pt x="134" y="2"/>
                                            <a:pt x="136" y="1"/>
                                            <a:pt x="138" y="0"/>
                                          </a:cubicBezTo>
                                          <a:cubicBezTo>
                                            <a:pt x="136" y="0"/>
                                            <a:pt x="136" y="0"/>
                                            <a:pt x="136" y="0"/>
                                          </a:cubicBezTo>
                                          <a:cubicBezTo>
                                            <a:pt x="130" y="3"/>
                                            <a:pt x="127" y="9"/>
                                            <a:pt x="127" y="16"/>
                                          </a:cubicBezTo>
                                          <a:cubicBezTo>
                                            <a:pt x="127" y="18"/>
                                            <a:pt x="127" y="19"/>
                                            <a:pt x="127" y="20"/>
                                          </a:cubicBezTo>
                                          <a:cubicBezTo>
                                            <a:pt x="126" y="21"/>
                                            <a:pt x="125" y="21"/>
                                            <a:pt x="124" y="22"/>
                                          </a:cubicBezTo>
                                          <a:cubicBezTo>
                                            <a:pt x="124" y="22"/>
                                            <a:pt x="124" y="22"/>
                                            <a:pt x="124" y="22"/>
                                          </a:cubicBezTo>
                                          <a:cubicBezTo>
                                            <a:pt x="123" y="20"/>
                                            <a:pt x="123" y="18"/>
                                            <a:pt x="123" y="16"/>
                                          </a:cubicBezTo>
                                          <a:cubicBezTo>
                                            <a:pt x="123" y="10"/>
                                            <a:pt x="126" y="5"/>
                                            <a:pt x="129" y="1"/>
                                          </a:cubicBezTo>
                                          <a:cubicBezTo>
                                            <a:pt x="130" y="1"/>
                                            <a:pt x="130" y="0"/>
                                            <a:pt x="130" y="0"/>
                                          </a:cubicBezTo>
                                          <a:cubicBezTo>
                                            <a:pt x="129" y="0"/>
                                            <a:pt x="129" y="0"/>
                                            <a:pt x="129" y="0"/>
                                          </a:cubicBezTo>
                                          <a:cubicBezTo>
                                            <a:pt x="125" y="4"/>
                                            <a:pt x="122" y="10"/>
                                            <a:pt x="122" y="16"/>
                                          </a:cubicBezTo>
                                          <a:cubicBezTo>
                                            <a:pt x="122" y="18"/>
                                            <a:pt x="122" y="19"/>
                                            <a:pt x="123" y="21"/>
                                          </a:cubicBezTo>
                                          <a:cubicBezTo>
                                            <a:pt x="121" y="20"/>
                                            <a:pt x="120" y="19"/>
                                            <a:pt x="118" y="18"/>
                                          </a:cubicBezTo>
                                          <a:cubicBezTo>
                                            <a:pt x="118" y="17"/>
                                            <a:pt x="118" y="17"/>
                                            <a:pt x="118" y="16"/>
                                          </a:cubicBezTo>
                                          <a:cubicBezTo>
                                            <a:pt x="118" y="10"/>
                                            <a:pt x="120" y="5"/>
                                            <a:pt x="124" y="0"/>
                                          </a:cubicBezTo>
                                          <a:cubicBezTo>
                                            <a:pt x="122" y="0"/>
                                            <a:pt x="122" y="0"/>
                                            <a:pt x="122" y="0"/>
                                          </a:cubicBezTo>
                                          <a:cubicBezTo>
                                            <a:pt x="119" y="5"/>
                                            <a:pt x="117" y="10"/>
                                            <a:pt x="117" y="16"/>
                                          </a:cubicBezTo>
                                          <a:cubicBezTo>
                                            <a:pt x="117" y="17"/>
                                            <a:pt x="117" y="17"/>
                                            <a:pt x="117" y="18"/>
                                          </a:cubicBezTo>
                                          <a:cubicBezTo>
                                            <a:pt x="116" y="17"/>
                                            <a:pt x="115" y="17"/>
                                            <a:pt x="113" y="16"/>
                                          </a:cubicBezTo>
                                          <a:cubicBezTo>
                                            <a:pt x="113" y="10"/>
                                            <a:pt x="115" y="5"/>
                                            <a:pt x="118" y="0"/>
                                          </a:cubicBezTo>
                                          <a:cubicBezTo>
                                            <a:pt x="117" y="0"/>
                                            <a:pt x="117" y="0"/>
                                            <a:pt x="117" y="0"/>
                                          </a:cubicBezTo>
                                          <a:cubicBezTo>
                                            <a:pt x="116" y="1"/>
                                            <a:pt x="116" y="2"/>
                                            <a:pt x="115" y="2"/>
                                          </a:cubicBezTo>
                                          <a:cubicBezTo>
                                            <a:pt x="115" y="2"/>
                                            <a:pt x="113" y="1"/>
                                            <a:pt x="112" y="0"/>
                                          </a:cubicBezTo>
                                          <a:cubicBezTo>
                                            <a:pt x="110" y="0"/>
                                            <a:pt x="110" y="0"/>
                                            <a:pt x="110" y="0"/>
                                          </a:cubicBezTo>
                                          <a:cubicBezTo>
                                            <a:pt x="112" y="1"/>
                                            <a:pt x="114" y="2"/>
                                            <a:pt x="115" y="3"/>
                                          </a:cubicBezTo>
                                          <a:cubicBezTo>
                                            <a:pt x="114" y="5"/>
                                            <a:pt x="114" y="6"/>
                                            <a:pt x="114" y="7"/>
                                          </a:cubicBezTo>
                                          <a:cubicBezTo>
                                            <a:pt x="111" y="5"/>
                                            <a:pt x="108" y="3"/>
                                            <a:pt x="104" y="3"/>
                                          </a:cubicBezTo>
                                          <a:cubicBezTo>
                                            <a:pt x="100" y="3"/>
                                            <a:pt x="96" y="5"/>
                                            <a:pt x="94" y="7"/>
                                          </a:cubicBezTo>
                                          <a:cubicBezTo>
                                            <a:pt x="93" y="6"/>
                                            <a:pt x="93" y="5"/>
                                            <a:pt x="92" y="3"/>
                                          </a:cubicBezTo>
                                          <a:cubicBezTo>
                                            <a:pt x="94" y="2"/>
                                            <a:pt x="95" y="1"/>
                                            <a:pt x="97" y="0"/>
                                          </a:cubicBezTo>
                                          <a:cubicBezTo>
                                            <a:pt x="95" y="0"/>
                                            <a:pt x="95" y="0"/>
                                            <a:pt x="95" y="0"/>
                                          </a:cubicBezTo>
                                          <a:cubicBezTo>
                                            <a:pt x="94" y="1"/>
                                            <a:pt x="93" y="2"/>
                                            <a:pt x="92" y="2"/>
                                          </a:cubicBezTo>
                                          <a:cubicBezTo>
                                            <a:pt x="91" y="2"/>
                                            <a:pt x="91" y="1"/>
                                            <a:pt x="91" y="0"/>
                                          </a:cubicBezTo>
                                          <a:cubicBezTo>
                                            <a:pt x="90" y="0"/>
                                            <a:pt x="90" y="0"/>
                                            <a:pt x="90" y="0"/>
                                          </a:cubicBezTo>
                                          <a:cubicBezTo>
                                            <a:pt x="92" y="5"/>
                                            <a:pt x="94" y="10"/>
                                            <a:pt x="94" y="16"/>
                                          </a:cubicBezTo>
                                          <a:cubicBezTo>
                                            <a:pt x="93" y="17"/>
                                            <a:pt x="91" y="17"/>
                                            <a:pt x="90" y="18"/>
                                          </a:cubicBezTo>
                                          <a:cubicBezTo>
                                            <a:pt x="90" y="17"/>
                                            <a:pt x="90" y="17"/>
                                            <a:pt x="90" y="16"/>
                                          </a:cubicBezTo>
                                          <a:cubicBezTo>
                                            <a:pt x="90" y="10"/>
                                            <a:pt x="88" y="5"/>
                                            <a:pt x="85" y="0"/>
                                          </a:cubicBezTo>
                                          <a:cubicBezTo>
                                            <a:pt x="84" y="0"/>
                                            <a:pt x="84" y="0"/>
                                            <a:pt x="84" y="0"/>
                                          </a:cubicBezTo>
                                          <a:cubicBezTo>
                                            <a:pt x="87" y="5"/>
                                            <a:pt x="89" y="10"/>
                                            <a:pt x="89" y="16"/>
                                          </a:cubicBezTo>
                                          <a:cubicBezTo>
                                            <a:pt x="89" y="17"/>
                                            <a:pt x="89" y="18"/>
                                            <a:pt x="89" y="18"/>
                                          </a:cubicBezTo>
                                          <a:cubicBezTo>
                                            <a:pt x="87" y="19"/>
                                            <a:pt x="86" y="20"/>
                                            <a:pt x="85" y="21"/>
                                          </a:cubicBezTo>
                                          <a:cubicBezTo>
                                            <a:pt x="85" y="19"/>
                                            <a:pt x="85" y="18"/>
                                            <a:pt x="85" y="16"/>
                                          </a:cubicBezTo>
                                          <a:cubicBezTo>
                                            <a:pt x="85" y="10"/>
                                            <a:pt x="83" y="4"/>
                                            <a:pt x="79" y="0"/>
                                          </a:cubicBezTo>
                                          <a:cubicBezTo>
                                            <a:pt x="77" y="0"/>
                                            <a:pt x="77" y="0"/>
                                            <a:pt x="77" y="0"/>
                                          </a:cubicBezTo>
                                          <a:cubicBezTo>
                                            <a:pt x="77" y="0"/>
                                            <a:pt x="78" y="1"/>
                                            <a:pt x="78" y="1"/>
                                          </a:cubicBezTo>
                                          <a:cubicBezTo>
                                            <a:pt x="82" y="5"/>
                                            <a:pt x="84" y="10"/>
                                            <a:pt x="84" y="16"/>
                                          </a:cubicBezTo>
                                          <a:cubicBezTo>
                                            <a:pt x="84" y="18"/>
                                            <a:pt x="84" y="20"/>
                                            <a:pt x="83" y="22"/>
                                          </a:cubicBezTo>
                                          <a:cubicBezTo>
                                            <a:pt x="83" y="22"/>
                                            <a:pt x="83" y="22"/>
                                            <a:pt x="83" y="22"/>
                                          </a:cubicBezTo>
                                          <a:cubicBezTo>
                                            <a:pt x="82" y="21"/>
                                            <a:pt x="81" y="21"/>
                                            <a:pt x="80" y="20"/>
                                          </a:cubicBezTo>
                                          <a:cubicBezTo>
                                            <a:pt x="81" y="19"/>
                                            <a:pt x="81" y="17"/>
                                            <a:pt x="81" y="16"/>
                                          </a:cubicBezTo>
                                          <a:cubicBezTo>
                                            <a:pt x="81" y="9"/>
                                            <a:pt x="77" y="3"/>
                                            <a:pt x="71" y="0"/>
                                          </a:cubicBezTo>
                                          <a:cubicBezTo>
                                            <a:pt x="69" y="0"/>
                                            <a:pt x="69" y="0"/>
                                            <a:pt x="69" y="0"/>
                                          </a:cubicBezTo>
                                          <a:cubicBezTo>
                                            <a:pt x="71" y="1"/>
                                            <a:pt x="73" y="2"/>
                                            <a:pt x="75" y="4"/>
                                          </a:cubicBezTo>
                                          <a:cubicBezTo>
                                            <a:pt x="78" y="7"/>
                                            <a:pt x="80" y="11"/>
                                            <a:pt x="80" y="16"/>
                                          </a:cubicBezTo>
                                          <a:cubicBezTo>
                                            <a:pt x="80" y="17"/>
                                            <a:pt x="80" y="18"/>
                                            <a:pt x="79" y="19"/>
                                          </a:cubicBezTo>
                                          <a:cubicBezTo>
                                            <a:pt x="78" y="19"/>
                                            <a:pt x="77" y="18"/>
                                            <a:pt x="76" y="17"/>
                                          </a:cubicBezTo>
                                          <a:cubicBezTo>
                                            <a:pt x="76" y="17"/>
                                            <a:pt x="76" y="17"/>
                                            <a:pt x="76" y="16"/>
                                          </a:cubicBezTo>
                                          <a:cubicBezTo>
                                            <a:pt x="76" y="9"/>
                                            <a:pt x="70" y="3"/>
                                            <a:pt x="63" y="3"/>
                                          </a:cubicBezTo>
                                          <a:cubicBezTo>
                                            <a:pt x="55" y="3"/>
                                            <a:pt x="49" y="9"/>
                                            <a:pt x="49" y="16"/>
                                          </a:cubicBezTo>
                                          <a:cubicBezTo>
                                            <a:pt x="49" y="17"/>
                                            <a:pt x="49" y="17"/>
                                            <a:pt x="49" y="18"/>
                                          </a:cubicBezTo>
                                          <a:cubicBezTo>
                                            <a:pt x="48" y="18"/>
                                            <a:pt x="47" y="19"/>
                                            <a:pt x="46" y="19"/>
                                          </a:cubicBezTo>
                                          <a:cubicBezTo>
                                            <a:pt x="45" y="18"/>
                                            <a:pt x="45" y="17"/>
                                            <a:pt x="45" y="16"/>
                                          </a:cubicBezTo>
                                          <a:cubicBezTo>
                                            <a:pt x="45" y="11"/>
                                            <a:pt x="47" y="7"/>
                                            <a:pt x="50" y="4"/>
                                          </a:cubicBezTo>
                                          <a:cubicBezTo>
                                            <a:pt x="52" y="2"/>
                                            <a:pt x="54" y="1"/>
                                            <a:pt x="56" y="0"/>
                                          </a:cubicBezTo>
                                          <a:cubicBezTo>
                                            <a:pt x="54" y="0"/>
                                            <a:pt x="54" y="0"/>
                                            <a:pt x="54" y="0"/>
                                          </a:cubicBezTo>
                                          <a:cubicBezTo>
                                            <a:pt x="48" y="3"/>
                                            <a:pt x="44" y="9"/>
                                            <a:pt x="44" y="16"/>
                                          </a:cubicBezTo>
                                          <a:cubicBezTo>
                                            <a:pt x="44" y="18"/>
                                            <a:pt x="44" y="19"/>
                                            <a:pt x="45" y="20"/>
                                          </a:cubicBezTo>
                                          <a:cubicBezTo>
                                            <a:pt x="44" y="21"/>
                                            <a:pt x="43" y="21"/>
                                            <a:pt x="42" y="22"/>
                                          </a:cubicBezTo>
                                          <a:cubicBezTo>
                                            <a:pt x="42" y="22"/>
                                            <a:pt x="42" y="22"/>
                                            <a:pt x="42" y="22"/>
                                          </a:cubicBezTo>
                                          <a:cubicBezTo>
                                            <a:pt x="41" y="20"/>
                                            <a:pt x="41" y="18"/>
                                            <a:pt x="41" y="16"/>
                                          </a:cubicBezTo>
                                          <a:cubicBezTo>
                                            <a:pt x="41" y="10"/>
                                            <a:pt x="43" y="5"/>
                                            <a:pt x="47" y="1"/>
                                          </a:cubicBezTo>
                                          <a:cubicBezTo>
                                            <a:pt x="47" y="1"/>
                                            <a:pt x="48" y="0"/>
                                            <a:pt x="48" y="0"/>
                                          </a:cubicBezTo>
                                          <a:cubicBezTo>
                                            <a:pt x="46" y="0"/>
                                            <a:pt x="46" y="0"/>
                                            <a:pt x="46" y="0"/>
                                          </a:cubicBezTo>
                                          <a:cubicBezTo>
                                            <a:pt x="42" y="4"/>
                                            <a:pt x="40" y="10"/>
                                            <a:pt x="40" y="16"/>
                                          </a:cubicBezTo>
                                          <a:cubicBezTo>
                                            <a:pt x="40" y="18"/>
                                            <a:pt x="40" y="19"/>
                                            <a:pt x="40" y="21"/>
                                          </a:cubicBezTo>
                                          <a:cubicBezTo>
                                            <a:pt x="39" y="20"/>
                                            <a:pt x="38" y="19"/>
                                            <a:pt x="36" y="18"/>
                                          </a:cubicBezTo>
                                          <a:cubicBezTo>
                                            <a:pt x="36" y="18"/>
                                            <a:pt x="36" y="17"/>
                                            <a:pt x="36" y="16"/>
                                          </a:cubicBezTo>
                                          <a:cubicBezTo>
                                            <a:pt x="36" y="10"/>
                                            <a:pt x="38" y="5"/>
                                            <a:pt x="41" y="0"/>
                                          </a:cubicBezTo>
                                          <a:cubicBezTo>
                                            <a:pt x="40" y="0"/>
                                            <a:pt x="40" y="0"/>
                                            <a:pt x="40" y="0"/>
                                          </a:cubicBezTo>
                                          <a:cubicBezTo>
                                            <a:pt x="37" y="5"/>
                                            <a:pt x="35" y="10"/>
                                            <a:pt x="35" y="16"/>
                                          </a:cubicBezTo>
                                          <a:cubicBezTo>
                                            <a:pt x="35" y="17"/>
                                            <a:pt x="35" y="17"/>
                                            <a:pt x="35" y="18"/>
                                          </a:cubicBezTo>
                                          <a:cubicBezTo>
                                            <a:pt x="34" y="17"/>
                                            <a:pt x="33" y="17"/>
                                            <a:pt x="31" y="16"/>
                                          </a:cubicBezTo>
                                          <a:cubicBezTo>
                                            <a:pt x="31" y="10"/>
                                            <a:pt x="33" y="5"/>
                                            <a:pt x="36" y="0"/>
                                          </a:cubicBezTo>
                                          <a:cubicBezTo>
                                            <a:pt x="34" y="0"/>
                                            <a:pt x="34" y="0"/>
                                            <a:pt x="34" y="0"/>
                                          </a:cubicBezTo>
                                          <a:cubicBezTo>
                                            <a:pt x="34" y="1"/>
                                            <a:pt x="34" y="2"/>
                                            <a:pt x="33" y="2"/>
                                          </a:cubicBezTo>
                                          <a:cubicBezTo>
                                            <a:pt x="32" y="2"/>
                                            <a:pt x="31" y="1"/>
                                            <a:pt x="30" y="0"/>
                                          </a:cubicBezTo>
                                          <a:cubicBezTo>
                                            <a:pt x="28" y="0"/>
                                            <a:pt x="28" y="0"/>
                                            <a:pt x="28" y="0"/>
                                          </a:cubicBezTo>
                                          <a:cubicBezTo>
                                            <a:pt x="30" y="1"/>
                                            <a:pt x="31" y="2"/>
                                            <a:pt x="33" y="3"/>
                                          </a:cubicBezTo>
                                          <a:cubicBezTo>
                                            <a:pt x="32" y="5"/>
                                            <a:pt x="32" y="6"/>
                                            <a:pt x="31" y="7"/>
                                          </a:cubicBezTo>
                                          <a:cubicBezTo>
                                            <a:pt x="29" y="5"/>
                                            <a:pt x="25" y="3"/>
                                            <a:pt x="21" y="3"/>
                                          </a:cubicBezTo>
                                          <a:cubicBezTo>
                                            <a:pt x="17" y="3"/>
                                            <a:pt x="14" y="5"/>
                                            <a:pt x="11" y="7"/>
                                          </a:cubicBezTo>
                                          <a:cubicBezTo>
                                            <a:pt x="11" y="6"/>
                                            <a:pt x="11" y="5"/>
                                            <a:pt x="10" y="3"/>
                                          </a:cubicBezTo>
                                          <a:cubicBezTo>
                                            <a:pt x="11" y="2"/>
                                            <a:pt x="13" y="1"/>
                                            <a:pt x="15" y="0"/>
                                          </a:cubicBezTo>
                                          <a:cubicBezTo>
                                            <a:pt x="13" y="0"/>
                                            <a:pt x="13" y="0"/>
                                            <a:pt x="13" y="0"/>
                                          </a:cubicBezTo>
                                          <a:cubicBezTo>
                                            <a:pt x="12" y="1"/>
                                            <a:pt x="11" y="2"/>
                                            <a:pt x="10" y="2"/>
                                          </a:cubicBezTo>
                                          <a:cubicBezTo>
                                            <a:pt x="9" y="2"/>
                                            <a:pt x="9" y="1"/>
                                            <a:pt x="8" y="0"/>
                                          </a:cubicBezTo>
                                          <a:cubicBezTo>
                                            <a:pt x="7" y="0"/>
                                            <a:pt x="7" y="0"/>
                                            <a:pt x="7" y="0"/>
                                          </a:cubicBezTo>
                                          <a:cubicBezTo>
                                            <a:pt x="10" y="5"/>
                                            <a:pt x="12" y="10"/>
                                            <a:pt x="12" y="16"/>
                                          </a:cubicBezTo>
                                          <a:cubicBezTo>
                                            <a:pt x="10" y="17"/>
                                            <a:pt x="9" y="17"/>
                                            <a:pt x="8" y="18"/>
                                          </a:cubicBezTo>
                                          <a:cubicBezTo>
                                            <a:pt x="8" y="17"/>
                                            <a:pt x="8" y="17"/>
                                            <a:pt x="8" y="16"/>
                                          </a:cubicBezTo>
                                          <a:cubicBezTo>
                                            <a:pt x="8" y="10"/>
                                            <a:pt x="6" y="5"/>
                                            <a:pt x="3" y="0"/>
                                          </a:cubicBezTo>
                                          <a:cubicBezTo>
                                            <a:pt x="1" y="0"/>
                                            <a:pt x="1" y="0"/>
                                            <a:pt x="1" y="0"/>
                                          </a:cubicBezTo>
                                          <a:cubicBezTo>
                                            <a:pt x="5" y="5"/>
                                            <a:pt x="7" y="10"/>
                                            <a:pt x="7" y="16"/>
                                          </a:cubicBezTo>
                                          <a:cubicBezTo>
                                            <a:pt x="7" y="17"/>
                                            <a:pt x="7" y="18"/>
                                            <a:pt x="7" y="18"/>
                                          </a:cubicBezTo>
                                          <a:cubicBezTo>
                                            <a:pt x="5" y="19"/>
                                            <a:pt x="4" y="20"/>
                                            <a:pt x="2" y="21"/>
                                          </a:cubicBezTo>
                                          <a:cubicBezTo>
                                            <a:pt x="3" y="19"/>
                                            <a:pt x="3" y="18"/>
                                            <a:pt x="3" y="16"/>
                                          </a:cubicBezTo>
                                          <a:cubicBezTo>
                                            <a:pt x="3" y="12"/>
                                            <a:pt x="2" y="8"/>
                                            <a:pt x="0" y="5"/>
                                          </a:cubicBezTo>
                                          <a:cubicBezTo>
                                            <a:pt x="0" y="7"/>
                                            <a:pt x="0" y="7"/>
                                            <a:pt x="0" y="7"/>
                                          </a:cubicBezTo>
                                          <a:cubicBezTo>
                                            <a:pt x="1" y="10"/>
                                            <a:pt x="2" y="13"/>
                                            <a:pt x="2" y="16"/>
                                          </a:cubicBezTo>
                                          <a:cubicBezTo>
                                            <a:pt x="2" y="18"/>
                                            <a:pt x="2" y="20"/>
                                            <a:pt x="1" y="22"/>
                                          </a:cubicBezTo>
                                          <a:cubicBezTo>
                                            <a:pt x="1" y="22"/>
                                            <a:pt x="0" y="22"/>
                                            <a:pt x="0" y="23"/>
                                          </a:cubicBezTo>
                                          <a:cubicBezTo>
                                            <a:pt x="0" y="24"/>
                                            <a:pt x="0" y="24"/>
                                            <a:pt x="0" y="24"/>
                                          </a:cubicBezTo>
                                          <a:cubicBezTo>
                                            <a:pt x="6" y="19"/>
                                            <a:pt x="13" y="16"/>
                                            <a:pt x="21" y="16"/>
                                          </a:cubicBezTo>
                                          <a:cubicBezTo>
                                            <a:pt x="30" y="16"/>
                                            <a:pt x="38" y="19"/>
                                            <a:pt x="44" y="25"/>
                                          </a:cubicBezTo>
                                          <a:cubicBezTo>
                                            <a:pt x="49" y="30"/>
                                            <a:pt x="53" y="38"/>
                                            <a:pt x="53" y="47"/>
                                          </a:cubicBezTo>
                                          <a:cubicBezTo>
                                            <a:pt x="51" y="47"/>
                                            <a:pt x="50" y="48"/>
                                            <a:pt x="49" y="48"/>
                                          </a:cubicBezTo>
                                          <a:cubicBezTo>
                                            <a:pt x="49" y="48"/>
                                            <a:pt x="49" y="47"/>
                                            <a:pt x="49" y="47"/>
                                          </a:cubicBezTo>
                                          <a:cubicBezTo>
                                            <a:pt x="49" y="32"/>
                                            <a:pt x="37" y="19"/>
                                            <a:pt x="21" y="19"/>
                                          </a:cubicBezTo>
                                          <a:cubicBezTo>
                                            <a:pt x="13" y="19"/>
                                            <a:pt x="5" y="24"/>
                                            <a:pt x="0" y="30"/>
                                          </a:cubicBezTo>
                                          <a:cubicBezTo>
                                            <a:pt x="0" y="32"/>
                                            <a:pt x="0" y="32"/>
                                            <a:pt x="0" y="32"/>
                                          </a:cubicBezTo>
                                          <a:cubicBezTo>
                                            <a:pt x="1" y="30"/>
                                            <a:pt x="2" y="29"/>
                                            <a:pt x="3" y="28"/>
                                          </a:cubicBezTo>
                                          <a:cubicBezTo>
                                            <a:pt x="7" y="23"/>
                                            <a:pt x="14" y="20"/>
                                            <a:pt x="21" y="20"/>
                                          </a:cubicBezTo>
                                          <a:cubicBezTo>
                                            <a:pt x="29" y="20"/>
                                            <a:pt x="35" y="23"/>
                                            <a:pt x="40" y="28"/>
                                          </a:cubicBezTo>
                                          <a:cubicBezTo>
                                            <a:pt x="45" y="33"/>
                                            <a:pt x="48" y="40"/>
                                            <a:pt x="48" y="47"/>
                                          </a:cubicBezTo>
                                          <a:cubicBezTo>
                                            <a:pt x="48" y="48"/>
                                            <a:pt x="48" y="48"/>
                                            <a:pt x="48" y="49"/>
                                          </a:cubicBezTo>
                                          <a:cubicBezTo>
                                            <a:pt x="46" y="50"/>
                                            <a:pt x="45" y="50"/>
                                            <a:pt x="44" y="51"/>
                                          </a:cubicBezTo>
                                          <a:cubicBezTo>
                                            <a:pt x="44" y="50"/>
                                            <a:pt x="44" y="49"/>
                                            <a:pt x="44" y="47"/>
                                          </a:cubicBezTo>
                                          <a:cubicBezTo>
                                            <a:pt x="44" y="34"/>
                                            <a:pt x="34" y="24"/>
                                            <a:pt x="21" y="24"/>
                                          </a:cubicBezTo>
                                          <a:cubicBezTo>
                                            <a:pt x="11" y="24"/>
                                            <a:pt x="3" y="31"/>
                                            <a:pt x="0" y="40"/>
                                          </a:cubicBezTo>
                                          <a:cubicBezTo>
                                            <a:pt x="0" y="45"/>
                                            <a:pt x="0" y="45"/>
                                            <a:pt x="0" y="45"/>
                                          </a:cubicBezTo>
                                          <a:cubicBezTo>
                                            <a:pt x="0" y="40"/>
                                            <a:pt x="3" y="35"/>
                                            <a:pt x="6" y="32"/>
                                          </a:cubicBezTo>
                                          <a:cubicBezTo>
                                            <a:pt x="10" y="28"/>
                                            <a:pt x="15" y="25"/>
                                            <a:pt x="21" y="25"/>
                                          </a:cubicBezTo>
                                          <a:cubicBezTo>
                                            <a:pt x="27" y="25"/>
                                            <a:pt x="33" y="28"/>
                                            <a:pt x="37" y="32"/>
                                          </a:cubicBezTo>
                                          <a:cubicBezTo>
                                            <a:pt x="41" y="36"/>
                                            <a:pt x="43" y="41"/>
                                            <a:pt x="43" y="47"/>
                                          </a:cubicBezTo>
                                          <a:cubicBezTo>
                                            <a:pt x="43" y="49"/>
                                            <a:pt x="43" y="51"/>
                                            <a:pt x="42" y="52"/>
                                          </a:cubicBezTo>
                                          <a:cubicBezTo>
                                            <a:pt x="42" y="52"/>
                                            <a:pt x="42" y="53"/>
                                            <a:pt x="42" y="53"/>
                                          </a:cubicBezTo>
                                          <a:cubicBezTo>
                                            <a:pt x="41" y="52"/>
                                            <a:pt x="40" y="51"/>
                                            <a:pt x="39" y="51"/>
                                          </a:cubicBezTo>
                                          <a:cubicBezTo>
                                            <a:pt x="39" y="49"/>
                                            <a:pt x="40" y="48"/>
                                            <a:pt x="40" y="47"/>
                                          </a:cubicBezTo>
                                          <a:cubicBezTo>
                                            <a:pt x="40" y="37"/>
                                            <a:pt x="31" y="29"/>
                                            <a:pt x="21" y="29"/>
                                          </a:cubicBezTo>
                                          <a:cubicBezTo>
                                            <a:pt x="11" y="29"/>
                                            <a:pt x="3" y="37"/>
                                            <a:pt x="3" y="47"/>
                                          </a:cubicBezTo>
                                          <a:cubicBezTo>
                                            <a:pt x="3" y="48"/>
                                            <a:pt x="3" y="49"/>
                                            <a:pt x="4" y="51"/>
                                          </a:cubicBezTo>
                                          <a:cubicBezTo>
                                            <a:pt x="3" y="51"/>
                                            <a:pt x="2" y="52"/>
                                            <a:pt x="1" y="53"/>
                                          </a:cubicBezTo>
                                          <a:cubicBezTo>
                                            <a:pt x="1" y="53"/>
                                            <a:pt x="1" y="52"/>
                                            <a:pt x="0" y="52"/>
                                          </a:cubicBezTo>
                                          <a:cubicBezTo>
                                            <a:pt x="0" y="51"/>
                                            <a:pt x="0" y="50"/>
                                            <a:pt x="0" y="49"/>
                                          </a:cubicBezTo>
                                          <a:cubicBezTo>
                                            <a:pt x="0" y="53"/>
                                            <a:pt x="0" y="53"/>
                                            <a:pt x="0" y="53"/>
                                          </a:cubicBezTo>
                                          <a:cubicBezTo>
                                            <a:pt x="1" y="54"/>
                                            <a:pt x="2" y="55"/>
                                            <a:pt x="2" y="55"/>
                                          </a:cubicBezTo>
                                          <a:cubicBezTo>
                                            <a:pt x="8" y="61"/>
                                            <a:pt x="12" y="69"/>
                                            <a:pt x="12" y="78"/>
                                          </a:cubicBezTo>
                                          <a:cubicBezTo>
                                            <a:pt x="10" y="78"/>
                                            <a:pt x="9" y="79"/>
                                            <a:pt x="8" y="79"/>
                                          </a:cubicBezTo>
                                          <a:cubicBezTo>
                                            <a:pt x="8" y="79"/>
                                            <a:pt x="8" y="78"/>
                                            <a:pt x="8" y="78"/>
                                          </a:cubicBezTo>
                                          <a:cubicBezTo>
                                            <a:pt x="8" y="70"/>
                                            <a:pt x="5" y="63"/>
                                            <a:pt x="0" y="58"/>
                                          </a:cubicBezTo>
                                          <a:cubicBezTo>
                                            <a:pt x="0" y="60"/>
                                            <a:pt x="0" y="60"/>
                                            <a:pt x="0" y="60"/>
                                          </a:cubicBezTo>
                                          <a:cubicBezTo>
                                            <a:pt x="4" y="65"/>
                                            <a:pt x="7" y="71"/>
                                            <a:pt x="7" y="78"/>
                                          </a:cubicBezTo>
                                          <a:cubicBezTo>
                                            <a:pt x="7" y="78"/>
                                            <a:pt x="7" y="79"/>
                                            <a:pt x="7" y="80"/>
                                          </a:cubicBezTo>
                                          <a:cubicBezTo>
                                            <a:pt x="5" y="80"/>
                                            <a:pt x="4" y="81"/>
                                            <a:pt x="2" y="82"/>
                                          </a:cubicBezTo>
                                          <a:cubicBezTo>
                                            <a:pt x="3" y="81"/>
                                            <a:pt x="3" y="79"/>
                                            <a:pt x="3" y="78"/>
                                          </a:cubicBezTo>
                                          <a:cubicBezTo>
                                            <a:pt x="3" y="74"/>
                                            <a:pt x="2" y="70"/>
                                            <a:pt x="0" y="66"/>
                                          </a:cubicBezTo>
                                          <a:cubicBezTo>
                                            <a:pt x="0" y="69"/>
                                            <a:pt x="0" y="69"/>
                                            <a:pt x="0" y="69"/>
                                          </a:cubicBezTo>
                                          <a:cubicBezTo>
                                            <a:pt x="1" y="71"/>
                                            <a:pt x="2" y="74"/>
                                            <a:pt x="2" y="78"/>
                                          </a:cubicBezTo>
                                          <a:cubicBezTo>
                                            <a:pt x="2" y="80"/>
                                            <a:pt x="2" y="81"/>
                                            <a:pt x="1" y="83"/>
                                          </a:cubicBezTo>
                                          <a:cubicBezTo>
                                            <a:pt x="1" y="84"/>
                                            <a:pt x="0" y="84"/>
                                            <a:pt x="0" y="84"/>
                                          </a:cubicBezTo>
                                          <a:cubicBezTo>
                                            <a:pt x="0" y="86"/>
                                            <a:pt x="0" y="86"/>
                                            <a:pt x="0" y="86"/>
                                          </a:cubicBezTo>
                                          <a:cubicBezTo>
                                            <a:pt x="6" y="80"/>
                                            <a:pt x="13" y="77"/>
                                            <a:pt x="21" y="77"/>
                                          </a:cubicBezTo>
                                          <a:cubicBezTo>
                                            <a:pt x="30" y="77"/>
                                            <a:pt x="38" y="81"/>
                                            <a:pt x="44" y="86"/>
                                          </a:cubicBezTo>
                                          <a:cubicBezTo>
                                            <a:pt x="47" y="89"/>
                                            <a:pt x="49" y="93"/>
                                            <a:pt x="51" y="98"/>
                                          </a:cubicBezTo>
                                          <a:cubicBezTo>
                                            <a:pt x="52" y="98"/>
                                            <a:pt x="52" y="98"/>
                                            <a:pt x="52" y="98"/>
                                          </a:cubicBezTo>
                                          <a:cubicBezTo>
                                            <a:pt x="52" y="97"/>
                                            <a:pt x="51" y="96"/>
                                            <a:pt x="51" y="96"/>
                                          </a:cubicBezTo>
                                          <a:cubicBezTo>
                                            <a:pt x="54" y="93"/>
                                            <a:pt x="58" y="91"/>
                                            <a:pt x="63" y="91"/>
                                          </a:cubicBezTo>
                                          <a:cubicBezTo>
                                            <a:pt x="67" y="91"/>
                                            <a:pt x="71" y="93"/>
                                            <a:pt x="74" y="96"/>
                                          </a:cubicBezTo>
                                          <a:cubicBezTo>
                                            <a:pt x="74" y="96"/>
                                            <a:pt x="73" y="97"/>
                                            <a:pt x="73" y="98"/>
                                          </a:cubicBezTo>
                                          <a:cubicBezTo>
                                            <a:pt x="74" y="98"/>
                                            <a:pt x="74" y="98"/>
                                            <a:pt x="74" y="98"/>
                                          </a:cubicBezTo>
                                          <a:cubicBezTo>
                                            <a:pt x="76" y="93"/>
                                            <a:pt x="78" y="89"/>
                                            <a:pt x="82" y="86"/>
                                          </a:cubicBezTo>
                                          <a:cubicBezTo>
                                            <a:pt x="87" y="81"/>
                                            <a:pt x="95" y="77"/>
                                            <a:pt x="104" y="77"/>
                                          </a:cubicBezTo>
                                          <a:cubicBezTo>
                                            <a:pt x="112" y="77"/>
                                            <a:pt x="120" y="81"/>
                                            <a:pt x="126" y="86"/>
                                          </a:cubicBezTo>
                                          <a:cubicBezTo>
                                            <a:pt x="129" y="89"/>
                                            <a:pt x="132" y="93"/>
                                            <a:pt x="133" y="98"/>
                                          </a:cubicBezTo>
                                          <a:cubicBezTo>
                                            <a:pt x="134" y="98"/>
                                            <a:pt x="134" y="98"/>
                                            <a:pt x="134" y="98"/>
                                          </a:cubicBezTo>
                                          <a:cubicBezTo>
                                            <a:pt x="134" y="97"/>
                                            <a:pt x="134" y="96"/>
                                            <a:pt x="133" y="96"/>
                                          </a:cubicBezTo>
                                          <a:cubicBezTo>
                                            <a:pt x="136" y="93"/>
                                            <a:pt x="140" y="91"/>
                                            <a:pt x="145" y="91"/>
                                          </a:cubicBezTo>
                                          <a:cubicBezTo>
                                            <a:pt x="149" y="91"/>
                                            <a:pt x="153" y="93"/>
                                            <a:pt x="156" y="96"/>
                                          </a:cubicBezTo>
                                          <a:cubicBezTo>
                                            <a:pt x="156" y="96"/>
                                            <a:pt x="156" y="97"/>
                                            <a:pt x="155" y="98"/>
                                          </a:cubicBezTo>
                                          <a:cubicBezTo>
                                            <a:pt x="156" y="98"/>
                                            <a:pt x="156" y="98"/>
                                            <a:pt x="156" y="98"/>
                                          </a:cubicBezTo>
                                          <a:cubicBezTo>
                                            <a:pt x="158" y="93"/>
                                            <a:pt x="161" y="89"/>
                                            <a:pt x="164" y="86"/>
                                          </a:cubicBezTo>
                                          <a:cubicBezTo>
                                            <a:pt x="169" y="81"/>
                                            <a:pt x="177" y="77"/>
                                            <a:pt x="186" y="77"/>
                                          </a:cubicBezTo>
                                          <a:cubicBezTo>
                                            <a:pt x="195" y="77"/>
                                            <a:pt x="202" y="81"/>
                                            <a:pt x="208" y="86"/>
                                          </a:cubicBezTo>
                                          <a:cubicBezTo>
                                            <a:pt x="211" y="89"/>
                                            <a:pt x="214" y="93"/>
                                            <a:pt x="215" y="98"/>
                                          </a:cubicBezTo>
                                          <a:cubicBezTo>
                                            <a:pt x="216" y="98"/>
                                            <a:pt x="216" y="98"/>
                                            <a:pt x="216" y="98"/>
                                          </a:cubicBezTo>
                                          <a:cubicBezTo>
                                            <a:pt x="216" y="97"/>
                                            <a:pt x="216" y="96"/>
                                            <a:pt x="216" y="96"/>
                                          </a:cubicBezTo>
                                          <a:cubicBezTo>
                                            <a:pt x="219" y="93"/>
                                            <a:pt x="223" y="91"/>
                                            <a:pt x="227" y="91"/>
                                          </a:cubicBezTo>
                                          <a:cubicBezTo>
                                            <a:pt x="231" y="91"/>
                                            <a:pt x="235" y="93"/>
                                            <a:pt x="238" y="96"/>
                                          </a:cubicBezTo>
                                          <a:cubicBezTo>
                                            <a:pt x="238" y="96"/>
                                            <a:pt x="238" y="97"/>
                                            <a:pt x="238" y="98"/>
                                          </a:cubicBezTo>
                                          <a:cubicBezTo>
                                            <a:pt x="239" y="98"/>
                                            <a:pt x="239" y="98"/>
                                            <a:pt x="239" y="98"/>
                                          </a:cubicBezTo>
                                          <a:cubicBezTo>
                                            <a:pt x="240" y="93"/>
                                            <a:pt x="243" y="89"/>
                                            <a:pt x="246" y="86"/>
                                          </a:cubicBezTo>
                                          <a:cubicBezTo>
                                            <a:pt x="252" y="81"/>
                                            <a:pt x="259" y="77"/>
                                            <a:pt x="268" y="77"/>
                                          </a:cubicBezTo>
                                          <a:cubicBezTo>
                                            <a:pt x="277" y="77"/>
                                            <a:pt x="285" y="81"/>
                                            <a:pt x="290" y="86"/>
                                          </a:cubicBezTo>
                                          <a:cubicBezTo>
                                            <a:pt x="293" y="89"/>
                                            <a:pt x="296" y="93"/>
                                            <a:pt x="297" y="98"/>
                                          </a:cubicBezTo>
                                          <a:cubicBezTo>
                                            <a:pt x="299" y="98"/>
                                            <a:pt x="299" y="98"/>
                                            <a:pt x="299" y="98"/>
                                          </a:cubicBezTo>
                                          <a:cubicBezTo>
                                            <a:pt x="298" y="97"/>
                                            <a:pt x="298" y="96"/>
                                            <a:pt x="298" y="96"/>
                                          </a:cubicBezTo>
                                          <a:cubicBezTo>
                                            <a:pt x="301" y="93"/>
                                            <a:pt x="305" y="91"/>
                                            <a:pt x="309" y="91"/>
                                          </a:cubicBezTo>
                                          <a:cubicBezTo>
                                            <a:pt x="314" y="91"/>
                                            <a:pt x="318" y="93"/>
                                            <a:pt x="321" y="96"/>
                                          </a:cubicBezTo>
                                          <a:cubicBezTo>
                                            <a:pt x="320" y="96"/>
                                            <a:pt x="320" y="97"/>
                                            <a:pt x="320" y="98"/>
                                          </a:cubicBezTo>
                                          <a:cubicBezTo>
                                            <a:pt x="321" y="98"/>
                                            <a:pt x="321" y="98"/>
                                            <a:pt x="321" y="98"/>
                                          </a:cubicBezTo>
                                          <a:cubicBezTo>
                                            <a:pt x="323" y="93"/>
                                            <a:pt x="325" y="89"/>
                                            <a:pt x="328" y="86"/>
                                          </a:cubicBezTo>
                                          <a:cubicBezTo>
                                            <a:pt x="334" y="81"/>
                                            <a:pt x="342" y="77"/>
                                            <a:pt x="350" y="77"/>
                                          </a:cubicBezTo>
                                          <a:cubicBezTo>
                                            <a:pt x="359" y="77"/>
                                            <a:pt x="367" y="81"/>
                                            <a:pt x="373" y="86"/>
                                          </a:cubicBezTo>
                                          <a:cubicBezTo>
                                            <a:pt x="376" y="89"/>
                                            <a:pt x="378" y="93"/>
                                            <a:pt x="380" y="98"/>
                                          </a:cubicBezTo>
                                          <a:cubicBezTo>
                                            <a:pt x="381" y="98"/>
                                            <a:pt x="381" y="98"/>
                                            <a:pt x="381" y="98"/>
                                          </a:cubicBezTo>
                                          <a:cubicBezTo>
                                            <a:pt x="381" y="97"/>
                                            <a:pt x="380" y="96"/>
                                            <a:pt x="380" y="96"/>
                                          </a:cubicBezTo>
                                          <a:cubicBezTo>
                                            <a:pt x="383" y="93"/>
                                            <a:pt x="387" y="91"/>
                                            <a:pt x="391" y="91"/>
                                          </a:cubicBezTo>
                                          <a:cubicBezTo>
                                            <a:pt x="396" y="91"/>
                                            <a:pt x="400" y="93"/>
                                            <a:pt x="403" y="96"/>
                                          </a:cubicBezTo>
                                          <a:cubicBezTo>
                                            <a:pt x="403" y="96"/>
                                            <a:pt x="402" y="97"/>
                                            <a:pt x="402" y="98"/>
                                          </a:cubicBezTo>
                                          <a:cubicBezTo>
                                            <a:pt x="403" y="98"/>
                                            <a:pt x="403" y="98"/>
                                            <a:pt x="403" y="98"/>
                                          </a:cubicBezTo>
                                          <a:cubicBezTo>
                                            <a:pt x="405" y="93"/>
                                            <a:pt x="407" y="89"/>
                                            <a:pt x="410" y="86"/>
                                          </a:cubicBezTo>
                                          <a:cubicBezTo>
                                            <a:pt x="416" y="81"/>
                                            <a:pt x="424" y="77"/>
                                            <a:pt x="433" y="77"/>
                                          </a:cubicBezTo>
                                          <a:cubicBezTo>
                                            <a:pt x="441" y="77"/>
                                            <a:pt x="449" y="81"/>
                                            <a:pt x="455" y="86"/>
                                          </a:cubicBezTo>
                                          <a:cubicBezTo>
                                            <a:pt x="458" y="89"/>
                                            <a:pt x="460" y="93"/>
                                            <a:pt x="462" y="98"/>
                                          </a:cubicBezTo>
                                          <a:cubicBezTo>
                                            <a:pt x="463" y="98"/>
                                            <a:pt x="463" y="98"/>
                                            <a:pt x="463" y="98"/>
                                          </a:cubicBezTo>
                                          <a:cubicBezTo>
                                            <a:pt x="463" y="97"/>
                                            <a:pt x="463" y="96"/>
                                            <a:pt x="462" y="96"/>
                                          </a:cubicBezTo>
                                          <a:cubicBezTo>
                                            <a:pt x="465" y="93"/>
                                            <a:pt x="469" y="91"/>
                                            <a:pt x="474" y="91"/>
                                          </a:cubicBezTo>
                                          <a:cubicBezTo>
                                            <a:pt x="478" y="91"/>
                                            <a:pt x="482" y="93"/>
                                            <a:pt x="485" y="96"/>
                                          </a:cubicBezTo>
                                          <a:cubicBezTo>
                                            <a:pt x="485" y="96"/>
                                            <a:pt x="485" y="97"/>
                                            <a:pt x="484" y="98"/>
                                          </a:cubicBezTo>
                                          <a:cubicBezTo>
                                            <a:pt x="485" y="98"/>
                                            <a:pt x="485" y="98"/>
                                            <a:pt x="485" y="98"/>
                                          </a:cubicBezTo>
                                          <a:cubicBezTo>
                                            <a:pt x="486" y="95"/>
                                            <a:pt x="487" y="93"/>
                                            <a:pt x="488" y="91"/>
                                          </a:cubicBezTo>
                                          <a:cubicBezTo>
                                            <a:pt x="488" y="90"/>
                                            <a:pt x="488" y="90"/>
                                            <a:pt x="488" y="90"/>
                                          </a:cubicBezTo>
                                          <a:cubicBezTo>
                                            <a:pt x="488" y="90"/>
                                            <a:pt x="488" y="90"/>
                                            <a:pt x="488" y="91"/>
                                          </a:cubicBezTo>
                                          <a:cubicBezTo>
                                            <a:pt x="484" y="88"/>
                                            <a:pt x="479" y="86"/>
                                            <a:pt x="474" y="86"/>
                                          </a:cubicBezTo>
                                          <a:cubicBezTo>
                                            <a:pt x="468" y="86"/>
                                            <a:pt x="463" y="88"/>
                                            <a:pt x="460" y="91"/>
                                          </a:cubicBezTo>
                                          <a:cubicBezTo>
                                            <a:pt x="459" y="90"/>
                                            <a:pt x="458" y="89"/>
                                            <a:pt x="457" y="88"/>
                                          </a:cubicBezTo>
                                          <a:cubicBezTo>
                                            <a:pt x="462" y="84"/>
                                            <a:pt x="467" y="82"/>
                                            <a:pt x="474" y="82"/>
                                          </a:cubicBezTo>
                                          <a:cubicBezTo>
                                            <a:pt x="479" y="82"/>
                                            <a:pt x="484" y="84"/>
                                            <a:pt x="488" y="86"/>
                                          </a:cubicBezTo>
                                          <a:cubicBezTo>
                                            <a:pt x="488" y="85"/>
                                            <a:pt x="488" y="85"/>
                                            <a:pt x="488" y="85"/>
                                          </a:cubicBezTo>
                                          <a:cubicBezTo>
                                            <a:pt x="484" y="83"/>
                                            <a:pt x="479" y="81"/>
                                            <a:pt x="474" y="81"/>
                                          </a:cubicBezTo>
                                          <a:cubicBezTo>
                                            <a:pt x="467" y="81"/>
                                            <a:pt x="461" y="83"/>
                                            <a:pt x="457" y="87"/>
                                          </a:cubicBezTo>
                                          <a:cubicBezTo>
                                            <a:pt x="456" y="86"/>
                                            <a:pt x="455" y="85"/>
                                            <a:pt x="454" y="84"/>
                                          </a:cubicBezTo>
                                          <a:cubicBezTo>
                                            <a:pt x="459" y="80"/>
                                            <a:pt x="466" y="77"/>
                                            <a:pt x="474" y="77"/>
                                          </a:cubicBezTo>
                                          <a:cubicBezTo>
                                            <a:pt x="479" y="77"/>
                                            <a:pt x="484" y="78"/>
                                            <a:pt x="488" y="81"/>
                                          </a:cubicBezTo>
                                          <a:cubicBezTo>
                                            <a:pt x="488" y="80"/>
                                            <a:pt x="488" y="80"/>
                                            <a:pt x="488" y="80"/>
                                          </a:cubicBezTo>
                                          <a:cubicBezTo>
                                            <a:pt x="488" y="79"/>
                                            <a:pt x="487" y="79"/>
                                            <a:pt x="487" y="79"/>
                                          </a:cubicBezTo>
                                          <a:cubicBezTo>
                                            <a:pt x="487" y="79"/>
                                            <a:pt x="487" y="78"/>
                                            <a:pt x="487" y="78"/>
                                          </a:cubicBezTo>
                                          <a:cubicBezTo>
                                            <a:pt x="487" y="70"/>
                                            <a:pt x="481" y="64"/>
                                            <a:pt x="474" y="64"/>
                                          </a:cubicBezTo>
                                          <a:cubicBezTo>
                                            <a:pt x="466" y="64"/>
                                            <a:pt x="460" y="70"/>
                                            <a:pt x="460" y="78"/>
                                          </a:cubicBezTo>
                                          <a:cubicBezTo>
                                            <a:pt x="460" y="78"/>
                                            <a:pt x="460" y="79"/>
                                            <a:pt x="460" y="79"/>
                                          </a:cubicBezTo>
                                          <a:cubicBezTo>
                                            <a:pt x="459" y="80"/>
                                            <a:pt x="458" y="80"/>
                                            <a:pt x="457" y="81"/>
                                          </a:cubicBezTo>
                                          <a:cubicBezTo>
                                            <a:pt x="457" y="80"/>
                                            <a:pt x="456" y="79"/>
                                            <a:pt x="456" y="78"/>
                                          </a:cubicBezTo>
                                          <a:cubicBezTo>
                                            <a:pt x="456" y="73"/>
                                            <a:pt x="458" y="69"/>
                                            <a:pt x="461" y="66"/>
                                          </a:cubicBezTo>
                                          <a:cubicBezTo>
                                            <a:pt x="465" y="62"/>
                                            <a:pt x="469" y="60"/>
                                            <a:pt x="474" y="60"/>
                                          </a:cubicBezTo>
                                          <a:cubicBezTo>
                                            <a:pt x="478" y="60"/>
                                            <a:pt x="483" y="62"/>
                                            <a:pt x="486" y="66"/>
                                          </a:cubicBezTo>
                                          <a:cubicBezTo>
                                            <a:pt x="487" y="67"/>
                                            <a:pt x="488" y="68"/>
                                            <a:pt x="488" y="69"/>
                                          </a:cubicBezTo>
                                          <a:cubicBezTo>
                                            <a:pt x="488" y="67"/>
                                            <a:pt x="488" y="67"/>
                                            <a:pt x="488" y="67"/>
                                          </a:cubicBezTo>
                                          <a:cubicBezTo>
                                            <a:pt x="485" y="62"/>
                                            <a:pt x="480" y="59"/>
                                            <a:pt x="474" y="59"/>
                                          </a:cubicBezTo>
                                          <a:cubicBezTo>
                                            <a:pt x="464" y="59"/>
                                            <a:pt x="455" y="68"/>
                                            <a:pt x="455" y="78"/>
                                          </a:cubicBezTo>
                                          <a:cubicBezTo>
                                            <a:pt x="455" y="79"/>
                                            <a:pt x="456" y="80"/>
                                            <a:pt x="456" y="81"/>
                                          </a:cubicBezTo>
                                          <a:cubicBezTo>
                                            <a:pt x="455" y="82"/>
                                            <a:pt x="454" y="83"/>
                                            <a:pt x="453" y="83"/>
                                          </a:cubicBezTo>
                                          <a:cubicBezTo>
                                            <a:pt x="453" y="83"/>
                                            <a:pt x="453" y="83"/>
                                            <a:pt x="453" y="83"/>
                                          </a:cubicBezTo>
                                          <a:cubicBezTo>
                                            <a:pt x="452" y="81"/>
                                            <a:pt x="452" y="80"/>
                                            <a:pt x="452" y="78"/>
                                          </a:cubicBezTo>
                                          <a:cubicBezTo>
                                            <a:pt x="452" y="72"/>
                                            <a:pt x="454" y="66"/>
                                            <a:pt x="458" y="62"/>
                                          </a:cubicBezTo>
                                          <a:cubicBezTo>
                                            <a:pt x="462" y="58"/>
                                            <a:pt x="468" y="56"/>
                                            <a:pt x="474" y="56"/>
                                          </a:cubicBezTo>
                                          <a:cubicBezTo>
                                            <a:pt x="479" y="56"/>
                                            <a:pt x="485" y="58"/>
                                            <a:pt x="488" y="62"/>
                                          </a:cubicBezTo>
                                          <a:cubicBezTo>
                                            <a:pt x="488" y="61"/>
                                            <a:pt x="488" y="61"/>
                                            <a:pt x="488" y="61"/>
                                          </a:cubicBezTo>
                                          <a:cubicBezTo>
                                            <a:pt x="484" y="57"/>
                                            <a:pt x="479" y="55"/>
                                            <a:pt x="474" y="55"/>
                                          </a:cubicBezTo>
                                          <a:cubicBezTo>
                                            <a:pt x="461" y="55"/>
                                            <a:pt x="451" y="65"/>
                                            <a:pt x="451" y="78"/>
                                          </a:cubicBezTo>
                                          <a:cubicBezTo>
                                            <a:pt x="451" y="79"/>
                                            <a:pt x="451" y="81"/>
                                            <a:pt x="451" y="82"/>
                                          </a:cubicBezTo>
                                          <a:cubicBezTo>
                                            <a:pt x="450" y="81"/>
                                            <a:pt x="449" y="80"/>
                                            <a:pt x="447" y="80"/>
                                          </a:cubicBezTo>
                                          <a:cubicBezTo>
                                            <a:pt x="447" y="79"/>
                                            <a:pt x="447" y="78"/>
                                            <a:pt x="447" y="78"/>
                                          </a:cubicBezTo>
                                          <a:cubicBezTo>
                                            <a:pt x="447" y="70"/>
                                            <a:pt x="450" y="64"/>
                                            <a:pt x="455" y="59"/>
                                          </a:cubicBezTo>
                                          <a:cubicBezTo>
                                            <a:pt x="460" y="54"/>
                                            <a:pt x="466" y="51"/>
                                            <a:pt x="474" y="51"/>
                                          </a:cubicBezTo>
                                          <a:cubicBezTo>
                                            <a:pt x="479" y="51"/>
                                            <a:pt x="484" y="53"/>
                                            <a:pt x="488" y="56"/>
                                          </a:cubicBezTo>
                                          <a:cubicBezTo>
                                            <a:pt x="488" y="54"/>
                                            <a:pt x="488" y="54"/>
                                            <a:pt x="488" y="54"/>
                                          </a:cubicBezTo>
                                          <a:cubicBezTo>
                                            <a:pt x="484" y="52"/>
                                            <a:pt x="479" y="50"/>
                                            <a:pt x="474" y="50"/>
                                          </a:cubicBezTo>
                                          <a:cubicBezTo>
                                            <a:pt x="458" y="50"/>
                                            <a:pt x="446" y="62"/>
                                            <a:pt x="446" y="78"/>
                                          </a:cubicBezTo>
                                          <a:cubicBezTo>
                                            <a:pt x="446" y="78"/>
                                            <a:pt x="446" y="79"/>
                                            <a:pt x="446" y="79"/>
                                          </a:cubicBezTo>
                                          <a:cubicBezTo>
                                            <a:pt x="445" y="79"/>
                                            <a:pt x="444" y="78"/>
                                            <a:pt x="442" y="78"/>
                                          </a:cubicBezTo>
                                          <a:cubicBezTo>
                                            <a:pt x="442" y="69"/>
                                            <a:pt x="446" y="61"/>
                                            <a:pt x="451" y="55"/>
                                          </a:cubicBezTo>
                                          <a:cubicBezTo>
                                            <a:pt x="457" y="50"/>
                                            <a:pt x="465" y="46"/>
                                            <a:pt x="474" y="46"/>
                                          </a:cubicBezTo>
                                          <a:cubicBezTo>
                                            <a:pt x="479" y="46"/>
                                            <a:pt x="484" y="48"/>
                                            <a:pt x="488" y="50"/>
                                          </a:cubicBezTo>
                                          <a:cubicBezTo>
                                            <a:pt x="488" y="49"/>
                                            <a:pt x="488" y="49"/>
                                            <a:pt x="488" y="49"/>
                                          </a:cubicBezTo>
                                          <a:cubicBezTo>
                                            <a:pt x="488" y="49"/>
                                            <a:pt x="488" y="49"/>
                                            <a:pt x="488" y="49"/>
                                          </a:cubicBezTo>
                                          <a:cubicBezTo>
                                            <a:pt x="488" y="48"/>
                                            <a:pt x="488" y="48"/>
                                            <a:pt x="488" y="47"/>
                                          </a:cubicBezTo>
                                          <a:cubicBezTo>
                                            <a:pt x="488" y="46"/>
                                            <a:pt x="488" y="45"/>
                                            <a:pt x="488" y="45"/>
                                          </a:cubicBezTo>
                                          <a:cubicBezTo>
                                            <a:pt x="488" y="39"/>
                                            <a:pt x="488" y="39"/>
                                            <a:pt x="488" y="39"/>
                                          </a:cubicBezTo>
                                          <a:cubicBezTo>
                                            <a:pt x="488" y="42"/>
                                            <a:pt x="487" y="44"/>
                                            <a:pt x="487" y="47"/>
                                          </a:cubicBezTo>
                                          <a:cubicBezTo>
                                            <a:pt x="487" y="47"/>
                                            <a:pt x="487" y="48"/>
                                            <a:pt x="487" y="48"/>
                                          </a:cubicBezTo>
                                          <a:cubicBezTo>
                                            <a:pt x="486" y="48"/>
                                            <a:pt x="485" y="47"/>
                                            <a:pt x="483" y="47"/>
                                          </a:cubicBezTo>
                                          <a:cubicBezTo>
                                            <a:pt x="483" y="41"/>
                                            <a:pt x="485" y="35"/>
                                            <a:pt x="488" y="30"/>
                                          </a:cubicBezTo>
                                          <a:cubicBezTo>
                                            <a:pt x="488" y="28"/>
                                            <a:pt x="488" y="28"/>
                                            <a:pt x="488" y="28"/>
                                          </a:cubicBezTo>
                                          <a:cubicBezTo>
                                            <a:pt x="488" y="29"/>
                                            <a:pt x="488" y="29"/>
                                            <a:pt x="488" y="29"/>
                                          </a:cubicBezTo>
                                          <a:cubicBezTo>
                                            <a:pt x="484" y="26"/>
                                            <a:pt x="479" y="24"/>
                                            <a:pt x="474" y="24"/>
                                          </a:cubicBezTo>
                                          <a:cubicBezTo>
                                            <a:pt x="468" y="24"/>
                                            <a:pt x="463" y="26"/>
                                            <a:pt x="460" y="29"/>
                                          </a:cubicBezTo>
                                          <a:cubicBezTo>
                                            <a:pt x="459" y="28"/>
                                            <a:pt x="458" y="27"/>
                                            <a:pt x="457" y="26"/>
                                          </a:cubicBezTo>
                                          <a:cubicBezTo>
                                            <a:pt x="462" y="23"/>
                                            <a:pt x="467" y="20"/>
                                            <a:pt x="474" y="20"/>
                                          </a:cubicBezTo>
                                          <a:cubicBezTo>
                                            <a:pt x="479" y="20"/>
                                            <a:pt x="484" y="22"/>
                                            <a:pt x="488" y="25"/>
                                          </a:cubicBezTo>
                                          <a:cubicBezTo>
                                            <a:pt x="488" y="24"/>
                                            <a:pt x="488" y="24"/>
                                            <a:pt x="488" y="24"/>
                                          </a:cubicBezTo>
                                          <a:cubicBezTo>
                                            <a:pt x="484" y="21"/>
                                            <a:pt x="479" y="19"/>
                                            <a:pt x="474" y="19"/>
                                          </a:cubicBezTo>
                                          <a:cubicBezTo>
                                            <a:pt x="467" y="19"/>
                                            <a:pt x="461" y="22"/>
                                            <a:pt x="457" y="25"/>
                                          </a:cubicBezTo>
                                          <a:cubicBezTo>
                                            <a:pt x="456" y="24"/>
                                            <a:pt x="455" y="24"/>
                                            <a:pt x="454" y="23"/>
                                          </a:cubicBezTo>
                                          <a:cubicBezTo>
                                            <a:pt x="459" y="18"/>
                                            <a:pt x="466" y="16"/>
                                            <a:pt x="474" y="16"/>
                                          </a:cubicBezTo>
                                          <a:cubicBezTo>
                                            <a:pt x="479" y="16"/>
                                            <a:pt x="484" y="17"/>
                                            <a:pt x="488" y="19"/>
                                          </a:cubicBezTo>
                                          <a:cubicBezTo>
                                            <a:pt x="488" y="18"/>
                                            <a:pt x="488" y="18"/>
                                            <a:pt x="488" y="18"/>
                                          </a:cubicBezTo>
                                          <a:cubicBezTo>
                                            <a:pt x="488" y="18"/>
                                            <a:pt x="487" y="18"/>
                                            <a:pt x="487" y="17"/>
                                          </a:cubicBezTo>
                                          <a:cubicBezTo>
                                            <a:pt x="487" y="17"/>
                                            <a:pt x="487" y="17"/>
                                            <a:pt x="487" y="16"/>
                                          </a:cubicBezTo>
                                          <a:close/>
                                          <a:moveTo>
                                            <a:pt x="21" y="15"/>
                                          </a:moveTo>
                                          <a:cubicBezTo>
                                            <a:pt x="20" y="15"/>
                                            <a:pt x="19" y="15"/>
                                            <a:pt x="19" y="15"/>
                                          </a:cubicBezTo>
                                          <a:cubicBezTo>
                                            <a:pt x="19" y="14"/>
                                            <a:pt x="20" y="13"/>
                                            <a:pt x="21" y="13"/>
                                          </a:cubicBezTo>
                                          <a:cubicBezTo>
                                            <a:pt x="23" y="13"/>
                                            <a:pt x="24" y="14"/>
                                            <a:pt x="24" y="15"/>
                                          </a:cubicBezTo>
                                          <a:cubicBezTo>
                                            <a:pt x="23" y="15"/>
                                            <a:pt x="22" y="15"/>
                                            <a:pt x="21" y="15"/>
                                          </a:cubicBezTo>
                                          <a:close/>
                                          <a:moveTo>
                                            <a:pt x="25" y="15"/>
                                          </a:moveTo>
                                          <a:cubicBezTo>
                                            <a:pt x="25" y="13"/>
                                            <a:pt x="23" y="12"/>
                                            <a:pt x="21" y="12"/>
                                          </a:cubicBezTo>
                                          <a:cubicBezTo>
                                            <a:pt x="20" y="12"/>
                                            <a:pt x="18" y="13"/>
                                            <a:pt x="17" y="15"/>
                                          </a:cubicBezTo>
                                          <a:cubicBezTo>
                                            <a:pt x="16" y="15"/>
                                            <a:pt x="15" y="15"/>
                                            <a:pt x="14" y="16"/>
                                          </a:cubicBezTo>
                                          <a:cubicBezTo>
                                            <a:pt x="14" y="12"/>
                                            <a:pt x="17" y="9"/>
                                            <a:pt x="21" y="9"/>
                                          </a:cubicBezTo>
                                          <a:cubicBezTo>
                                            <a:pt x="25" y="9"/>
                                            <a:pt x="29" y="12"/>
                                            <a:pt x="29" y="16"/>
                                          </a:cubicBezTo>
                                          <a:cubicBezTo>
                                            <a:pt x="28" y="15"/>
                                            <a:pt x="27" y="15"/>
                                            <a:pt x="25" y="15"/>
                                          </a:cubicBezTo>
                                          <a:close/>
                                          <a:moveTo>
                                            <a:pt x="30" y="16"/>
                                          </a:moveTo>
                                          <a:cubicBezTo>
                                            <a:pt x="30" y="16"/>
                                            <a:pt x="30" y="16"/>
                                            <a:pt x="30" y="16"/>
                                          </a:cubicBezTo>
                                          <a:cubicBezTo>
                                            <a:pt x="30" y="11"/>
                                            <a:pt x="26" y="8"/>
                                            <a:pt x="21" y="8"/>
                                          </a:cubicBezTo>
                                          <a:cubicBezTo>
                                            <a:pt x="17" y="8"/>
                                            <a:pt x="13" y="11"/>
                                            <a:pt x="13" y="16"/>
                                          </a:cubicBezTo>
                                          <a:cubicBezTo>
                                            <a:pt x="13" y="16"/>
                                            <a:pt x="13" y="16"/>
                                            <a:pt x="13" y="16"/>
                                          </a:cubicBezTo>
                                          <a:cubicBezTo>
                                            <a:pt x="13" y="13"/>
                                            <a:pt x="12" y="11"/>
                                            <a:pt x="12" y="9"/>
                                          </a:cubicBezTo>
                                          <a:cubicBezTo>
                                            <a:pt x="12" y="8"/>
                                            <a:pt x="12" y="8"/>
                                            <a:pt x="13" y="7"/>
                                          </a:cubicBezTo>
                                          <a:cubicBezTo>
                                            <a:pt x="15" y="5"/>
                                            <a:pt x="18" y="4"/>
                                            <a:pt x="21" y="4"/>
                                          </a:cubicBezTo>
                                          <a:cubicBezTo>
                                            <a:pt x="25" y="4"/>
                                            <a:pt x="28" y="5"/>
                                            <a:pt x="30" y="7"/>
                                          </a:cubicBezTo>
                                          <a:cubicBezTo>
                                            <a:pt x="31" y="8"/>
                                            <a:pt x="31" y="8"/>
                                            <a:pt x="31" y="9"/>
                                          </a:cubicBezTo>
                                          <a:cubicBezTo>
                                            <a:pt x="31" y="11"/>
                                            <a:pt x="30" y="13"/>
                                            <a:pt x="30" y="16"/>
                                          </a:cubicBezTo>
                                          <a:close/>
                                          <a:moveTo>
                                            <a:pt x="474" y="87"/>
                                          </a:moveTo>
                                          <a:cubicBezTo>
                                            <a:pt x="479" y="87"/>
                                            <a:pt x="483" y="89"/>
                                            <a:pt x="487" y="92"/>
                                          </a:cubicBezTo>
                                          <a:cubicBezTo>
                                            <a:pt x="487" y="93"/>
                                            <a:pt x="486" y="94"/>
                                            <a:pt x="485" y="95"/>
                                          </a:cubicBezTo>
                                          <a:cubicBezTo>
                                            <a:pt x="482" y="92"/>
                                            <a:pt x="478" y="90"/>
                                            <a:pt x="474" y="90"/>
                                          </a:cubicBezTo>
                                          <a:cubicBezTo>
                                            <a:pt x="469" y="90"/>
                                            <a:pt x="465" y="92"/>
                                            <a:pt x="462" y="95"/>
                                          </a:cubicBezTo>
                                          <a:cubicBezTo>
                                            <a:pt x="461" y="94"/>
                                            <a:pt x="461" y="93"/>
                                            <a:pt x="460" y="92"/>
                                          </a:cubicBezTo>
                                          <a:cubicBezTo>
                                            <a:pt x="464" y="89"/>
                                            <a:pt x="469" y="87"/>
                                            <a:pt x="474" y="87"/>
                                          </a:cubicBezTo>
                                          <a:close/>
                                          <a:moveTo>
                                            <a:pt x="474" y="76"/>
                                          </a:moveTo>
                                          <a:cubicBezTo>
                                            <a:pt x="473" y="76"/>
                                            <a:pt x="472" y="76"/>
                                            <a:pt x="471" y="76"/>
                                          </a:cubicBezTo>
                                          <a:cubicBezTo>
                                            <a:pt x="471" y="75"/>
                                            <a:pt x="472" y="74"/>
                                            <a:pt x="474" y="74"/>
                                          </a:cubicBezTo>
                                          <a:cubicBezTo>
                                            <a:pt x="475" y="74"/>
                                            <a:pt x="476" y="75"/>
                                            <a:pt x="476" y="76"/>
                                          </a:cubicBezTo>
                                          <a:cubicBezTo>
                                            <a:pt x="476" y="76"/>
                                            <a:pt x="475" y="76"/>
                                            <a:pt x="474" y="76"/>
                                          </a:cubicBezTo>
                                          <a:close/>
                                          <a:moveTo>
                                            <a:pt x="478" y="76"/>
                                          </a:moveTo>
                                          <a:cubicBezTo>
                                            <a:pt x="477" y="75"/>
                                            <a:pt x="475" y="73"/>
                                            <a:pt x="474" y="73"/>
                                          </a:cubicBezTo>
                                          <a:cubicBezTo>
                                            <a:pt x="472" y="73"/>
                                            <a:pt x="470" y="75"/>
                                            <a:pt x="470" y="76"/>
                                          </a:cubicBezTo>
                                          <a:cubicBezTo>
                                            <a:pt x="468" y="77"/>
                                            <a:pt x="467" y="77"/>
                                            <a:pt x="466" y="77"/>
                                          </a:cubicBezTo>
                                          <a:cubicBezTo>
                                            <a:pt x="466" y="73"/>
                                            <a:pt x="470" y="70"/>
                                            <a:pt x="474" y="70"/>
                                          </a:cubicBezTo>
                                          <a:cubicBezTo>
                                            <a:pt x="478" y="70"/>
                                            <a:pt x="481" y="73"/>
                                            <a:pt x="481" y="77"/>
                                          </a:cubicBezTo>
                                          <a:cubicBezTo>
                                            <a:pt x="480" y="77"/>
                                            <a:pt x="479" y="77"/>
                                            <a:pt x="478" y="76"/>
                                          </a:cubicBezTo>
                                          <a:close/>
                                          <a:moveTo>
                                            <a:pt x="465" y="69"/>
                                          </a:moveTo>
                                          <a:cubicBezTo>
                                            <a:pt x="467" y="67"/>
                                            <a:pt x="470" y="65"/>
                                            <a:pt x="474" y="65"/>
                                          </a:cubicBezTo>
                                          <a:cubicBezTo>
                                            <a:pt x="477" y="65"/>
                                            <a:pt x="480" y="67"/>
                                            <a:pt x="482" y="69"/>
                                          </a:cubicBezTo>
                                          <a:cubicBezTo>
                                            <a:pt x="485" y="71"/>
                                            <a:pt x="486" y="74"/>
                                            <a:pt x="486" y="78"/>
                                          </a:cubicBezTo>
                                          <a:cubicBezTo>
                                            <a:pt x="486" y="78"/>
                                            <a:pt x="486" y="78"/>
                                            <a:pt x="486" y="79"/>
                                          </a:cubicBezTo>
                                          <a:cubicBezTo>
                                            <a:pt x="485" y="78"/>
                                            <a:pt x="483" y="78"/>
                                            <a:pt x="482" y="77"/>
                                          </a:cubicBezTo>
                                          <a:cubicBezTo>
                                            <a:pt x="482" y="73"/>
                                            <a:pt x="478" y="69"/>
                                            <a:pt x="474" y="69"/>
                                          </a:cubicBezTo>
                                          <a:cubicBezTo>
                                            <a:pt x="469" y="69"/>
                                            <a:pt x="465" y="73"/>
                                            <a:pt x="465" y="77"/>
                                          </a:cubicBezTo>
                                          <a:cubicBezTo>
                                            <a:pt x="464" y="78"/>
                                            <a:pt x="463" y="78"/>
                                            <a:pt x="461" y="79"/>
                                          </a:cubicBezTo>
                                          <a:cubicBezTo>
                                            <a:pt x="461" y="78"/>
                                            <a:pt x="461" y="78"/>
                                            <a:pt x="461" y="78"/>
                                          </a:cubicBezTo>
                                          <a:cubicBezTo>
                                            <a:pt x="461" y="74"/>
                                            <a:pt x="463" y="71"/>
                                            <a:pt x="465" y="69"/>
                                          </a:cubicBezTo>
                                          <a:close/>
                                          <a:moveTo>
                                            <a:pt x="424" y="7"/>
                                          </a:moveTo>
                                          <a:cubicBezTo>
                                            <a:pt x="426" y="5"/>
                                            <a:pt x="429" y="4"/>
                                            <a:pt x="433" y="4"/>
                                          </a:cubicBezTo>
                                          <a:cubicBezTo>
                                            <a:pt x="436" y="4"/>
                                            <a:pt x="439" y="5"/>
                                            <a:pt x="441" y="7"/>
                                          </a:cubicBezTo>
                                          <a:cubicBezTo>
                                            <a:pt x="442" y="8"/>
                                            <a:pt x="442" y="8"/>
                                            <a:pt x="442" y="9"/>
                                          </a:cubicBezTo>
                                          <a:cubicBezTo>
                                            <a:pt x="442" y="11"/>
                                            <a:pt x="441" y="13"/>
                                            <a:pt x="441" y="16"/>
                                          </a:cubicBezTo>
                                          <a:cubicBezTo>
                                            <a:pt x="441" y="16"/>
                                            <a:pt x="441" y="16"/>
                                            <a:pt x="441" y="16"/>
                                          </a:cubicBezTo>
                                          <a:cubicBezTo>
                                            <a:pt x="441" y="11"/>
                                            <a:pt x="437" y="8"/>
                                            <a:pt x="433" y="8"/>
                                          </a:cubicBezTo>
                                          <a:cubicBezTo>
                                            <a:pt x="428" y="8"/>
                                            <a:pt x="424" y="11"/>
                                            <a:pt x="424" y="16"/>
                                          </a:cubicBezTo>
                                          <a:cubicBezTo>
                                            <a:pt x="424" y="16"/>
                                            <a:pt x="424" y="16"/>
                                            <a:pt x="424" y="16"/>
                                          </a:cubicBezTo>
                                          <a:cubicBezTo>
                                            <a:pt x="424" y="13"/>
                                            <a:pt x="423" y="11"/>
                                            <a:pt x="423" y="9"/>
                                          </a:cubicBezTo>
                                          <a:cubicBezTo>
                                            <a:pt x="423" y="8"/>
                                            <a:pt x="423" y="8"/>
                                            <a:pt x="424" y="7"/>
                                          </a:cubicBezTo>
                                          <a:close/>
                                          <a:moveTo>
                                            <a:pt x="433" y="12"/>
                                          </a:moveTo>
                                          <a:cubicBezTo>
                                            <a:pt x="431" y="12"/>
                                            <a:pt x="429" y="13"/>
                                            <a:pt x="429" y="15"/>
                                          </a:cubicBezTo>
                                          <a:cubicBezTo>
                                            <a:pt x="427" y="15"/>
                                            <a:pt x="426" y="15"/>
                                            <a:pt x="425" y="16"/>
                                          </a:cubicBezTo>
                                          <a:cubicBezTo>
                                            <a:pt x="425" y="12"/>
                                            <a:pt x="429" y="9"/>
                                            <a:pt x="433" y="9"/>
                                          </a:cubicBezTo>
                                          <a:cubicBezTo>
                                            <a:pt x="436" y="9"/>
                                            <a:pt x="440" y="12"/>
                                            <a:pt x="440" y="16"/>
                                          </a:cubicBezTo>
                                          <a:cubicBezTo>
                                            <a:pt x="439" y="15"/>
                                            <a:pt x="438" y="15"/>
                                            <a:pt x="437" y="15"/>
                                          </a:cubicBezTo>
                                          <a:cubicBezTo>
                                            <a:pt x="436" y="13"/>
                                            <a:pt x="434" y="12"/>
                                            <a:pt x="433" y="12"/>
                                          </a:cubicBezTo>
                                          <a:close/>
                                          <a:moveTo>
                                            <a:pt x="435" y="15"/>
                                          </a:moveTo>
                                          <a:cubicBezTo>
                                            <a:pt x="434" y="15"/>
                                            <a:pt x="434" y="15"/>
                                            <a:pt x="433" y="15"/>
                                          </a:cubicBezTo>
                                          <a:cubicBezTo>
                                            <a:pt x="432" y="15"/>
                                            <a:pt x="431" y="15"/>
                                            <a:pt x="430" y="15"/>
                                          </a:cubicBezTo>
                                          <a:cubicBezTo>
                                            <a:pt x="430" y="14"/>
                                            <a:pt x="431" y="13"/>
                                            <a:pt x="433" y="13"/>
                                          </a:cubicBezTo>
                                          <a:cubicBezTo>
                                            <a:pt x="434" y="13"/>
                                            <a:pt x="435" y="14"/>
                                            <a:pt x="435" y="15"/>
                                          </a:cubicBezTo>
                                          <a:close/>
                                          <a:moveTo>
                                            <a:pt x="383" y="7"/>
                                          </a:moveTo>
                                          <a:cubicBezTo>
                                            <a:pt x="385" y="5"/>
                                            <a:pt x="388" y="4"/>
                                            <a:pt x="391" y="4"/>
                                          </a:cubicBezTo>
                                          <a:cubicBezTo>
                                            <a:pt x="395" y="4"/>
                                            <a:pt x="398" y="5"/>
                                            <a:pt x="400" y="7"/>
                                          </a:cubicBezTo>
                                          <a:cubicBezTo>
                                            <a:pt x="402" y="10"/>
                                            <a:pt x="404" y="13"/>
                                            <a:pt x="404" y="16"/>
                                          </a:cubicBezTo>
                                          <a:cubicBezTo>
                                            <a:pt x="404" y="16"/>
                                            <a:pt x="404" y="17"/>
                                            <a:pt x="404" y="17"/>
                                          </a:cubicBezTo>
                                          <a:cubicBezTo>
                                            <a:pt x="402" y="17"/>
                                            <a:pt x="401" y="16"/>
                                            <a:pt x="400" y="16"/>
                                          </a:cubicBezTo>
                                          <a:cubicBezTo>
                                            <a:pt x="400" y="11"/>
                                            <a:pt x="396" y="8"/>
                                            <a:pt x="391" y="8"/>
                                          </a:cubicBezTo>
                                          <a:cubicBezTo>
                                            <a:pt x="387" y="8"/>
                                            <a:pt x="383" y="11"/>
                                            <a:pt x="383" y="16"/>
                                          </a:cubicBezTo>
                                          <a:cubicBezTo>
                                            <a:pt x="382" y="16"/>
                                            <a:pt x="380" y="17"/>
                                            <a:pt x="379" y="17"/>
                                          </a:cubicBezTo>
                                          <a:cubicBezTo>
                                            <a:pt x="379" y="17"/>
                                            <a:pt x="379" y="16"/>
                                            <a:pt x="379" y="16"/>
                                          </a:cubicBezTo>
                                          <a:cubicBezTo>
                                            <a:pt x="379" y="13"/>
                                            <a:pt x="380" y="10"/>
                                            <a:pt x="383" y="7"/>
                                          </a:cubicBezTo>
                                          <a:close/>
                                          <a:moveTo>
                                            <a:pt x="391" y="12"/>
                                          </a:moveTo>
                                          <a:cubicBezTo>
                                            <a:pt x="390" y="12"/>
                                            <a:pt x="388" y="13"/>
                                            <a:pt x="387" y="15"/>
                                          </a:cubicBezTo>
                                          <a:cubicBezTo>
                                            <a:pt x="386" y="15"/>
                                            <a:pt x="385" y="15"/>
                                            <a:pt x="384" y="16"/>
                                          </a:cubicBezTo>
                                          <a:cubicBezTo>
                                            <a:pt x="384" y="12"/>
                                            <a:pt x="387" y="9"/>
                                            <a:pt x="391" y="9"/>
                                          </a:cubicBezTo>
                                          <a:cubicBezTo>
                                            <a:pt x="395" y="9"/>
                                            <a:pt x="399" y="12"/>
                                            <a:pt x="399" y="16"/>
                                          </a:cubicBezTo>
                                          <a:cubicBezTo>
                                            <a:pt x="398" y="15"/>
                                            <a:pt x="397" y="15"/>
                                            <a:pt x="395" y="15"/>
                                          </a:cubicBezTo>
                                          <a:cubicBezTo>
                                            <a:pt x="395" y="13"/>
                                            <a:pt x="393" y="12"/>
                                            <a:pt x="391" y="12"/>
                                          </a:cubicBezTo>
                                          <a:close/>
                                          <a:moveTo>
                                            <a:pt x="394" y="15"/>
                                          </a:moveTo>
                                          <a:cubicBezTo>
                                            <a:pt x="393" y="15"/>
                                            <a:pt x="392" y="15"/>
                                            <a:pt x="391" y="15"/>
                                          </a:cubicBezTo>
                                          <a:cubicBezTo>
                                            <a:pt x="390" y="15"/>
                                            <a:pt x="389" y="15"/>
                                            <a:pt x="389" y="15"/>
                                          </a:cubicBezTo>
                                          <a:cubicBezTo>
                                            <a:pt x="389" y="14"/>
                                            <a:pt x="390" y="13"/>
                                            <a:pt x="391" y="13"/>
                                          </a:cubicBezTo>
                                          <a:cubicBezTo>
                                            <a:pt x="393" y="13"/>
                                            <a:pt x="394" y="14"/>
                                            <a:pt x="394" y="15"/>
                                          </a:cubicBezTo>
                                          <a:close/>
                                          <a:moveTo>
                                            <a:pt x="391" y="16"/>
                                          </a:moveTo>
                                          <a:cubicBezTo>
                                            <a:pt x="399" y="16"/>
                                            <a:pt x="406" y="18"/>
                                            <a:pt x="411" y="23"/>
                                          </a:cubicBezTo>
                                          <a:cubicBezTo>
                                            <a:pt x="410" y="24"/>
                                            <a:pt x="409" y="24"/>
                                            <a:pt x="408" y="25"/>
                                          </a:cubicBezTo>
                                          <a:cubicBezTo>
                                            <a:pt x="404" y="22"/>
                                            <a:pt x="398" y="19"/>
                                            <a:pt x="391" y="19"/>
                                          </a:cubicBezTo>
                                          <a:cubicBezTo>
                                            <a:pt x="385" y="19"/>
                                            <a:pt x="379" y="22"/>
                                            <a:pt x="374" y="25"/>
                                          </a:cubicBezTo>
                                          <a:cubicBezTo>
                                            <a:pt x="374" y="24"/>
                                            <a:pt x="373" y="24"/>
                                            <a:pt x="372" y="23"/>
                                          </a:cubicBezTo>
                                          <a:cubicBezTo>
                                            <a:pt x="377" y="18"/>
                                            <a:pt x="384" y="16"/>
                                            <a:pt x="391" y="16"/>
                                          </a:cubicBezTo>
                                          <a:close/>
                                          <a:moveTo>
                                            <a:pt x="391" y="43"/>
                                          </a:moveTo>
                                          <a:cubicBezTo>
                                            <a:pt x="390" y="43"/>
                                            <a:pt x="388" y="44"/>
                                            <a:pt x="388" y="46"/>
                                          </a:cubicBezTo>
                                          <a:cubicBezTo>
                                            <a:pt x="386" y="46"/>
                                            <a:pt x="385" y="46"/>
                                            <a:pt x="384" y="46"/>
                                          </a:cubicBezTo>
                                          <a:cubicBezTo>
                                            <a:pt x="384" y="42"/>
                                            <a:pt x="388" y="39"/>
                                            <a:pt x="391" y="39"/>
                                          </a:cubicBezTo>
                                          <a:cubicBezTo>
                                            <a:pt x="395" y="39"/>
                                            <a:pt x="399" y="42"/>
                                            <a:pt x="399" y="46"/>
                                          </a:cubicBezTo>
                                          <a:cubicBezTo>
                                            <a:pt x="398" y="46"/>
                                            <a:pt x="397" y="46"/>
                                            <a:pt x="395" y="46"/>
                                          </a:cubicBezTo>
                                          <a:cubicBezTo>
                                            <a:pt x="395" y="44"/>
                                            <a:pt x="393" y="43"/>
                                            <a:pt x="391" y="43"/>
                                          </a:cubicBezTo>
                                          <a:close/>
                                          <a:moveTo>
                                            <a:pt x="394" y="45"/>
                                          </a:moveTo>
                                          <a:cubicBezTo>
                                            <a:pt x="393" y="45"/>
                                            <a:pt x="392" y="45"/>
                                            <a:pt x="391" y="45"/>
                                          </a:cubicBezTo>
                                          <a:cubicBezTo>
                                            <a:pt x="390" y="45"/>
                                            <a:pt x="390" y="45"/>
                                            <a:pt x="389" y="45"/>
                                          </a:cubicBezTo>
                                          <a:cubicBezTo>
                                            <a:pt x="389" y="44"/>
                                            <a:pt x="390" y="44"/>
                                            <a:pt x="391" y="44"/>
                                          </a:cubicBezTo>
                                          <a:cubicBezTo>
                                            <a:pt x="393" y="44"/>
                                            <a:pt x="394" y="44"/>
                                            <a:pt x="394" y="45"/>
                                          </a:cubicBezTo>
                                          <a:close/>
                                          <a:moveTo>
                                            <a:pt x="391" y="38"/>
                                          </a:moveTo>
                                          <a:cubicBezTo>
                                            <a:pt x="387" y="38"/>
                                            <a:pt x="383" y="42"/>
                                            <a:pt x="383" y="46"/>
                                          </a:cubicBezTo>
                                          <a:cubicBezTo>
                                            <a:pt x="383" y="46"/>
                                            <a:pt x="383" y="46"/>
                                            <a:pt x="383" y="46"/>
                                          </a:cubicBezTo>
                                          <a:cubicBezTo>
                                            <a:pt x="383" y="44"/>
                                            <a:pt x="382" y="42"/>
                                            <a:pt x="382" y="39"/>
                                          </a:cubicBezTo>
                                          <a:cubicBezTo>
                                            <a:pt x="382" y="39"/>
                                            <a:pt x="382" y="39"/>
                                            <a:pt x="383" y="38"/>
                                          </a:cubicBezTo>
                                          <a:cubicBezTo>
                                            <a:pt x="385" y="36"/>
                                            <a:pt x="388" y="35"/>
                                            <a:pt x="391" y="35"/>
                                          </a:cubicBezTo>
                                          <a:cubicBezTo>
                                            <a:pt x="395" y="35"/>
                                            <a:pt x="398" y="36"/>
                                            <a:pt x="400" y="38"/>
                                          </a:cubicBezTo>
                                          <a:cubicBezTo>
                                            <a:pt x="401" y="39"/>
                                            <a:pt x="401" y="39"/>
                                            <a:pt x="401" y="39"/>
                                          </a:cubicBezTo>
                                          <a:cubicBezTo>
                                            <a:pt x="401" y="42"/>
                                            <a:pt x="400" y="44"/>
                                            <a:pt x="400" y="47"/>
                                          </a:cubicBezTo>
                                          <a:cubicBezTo>
                                            <a:pt x="400" y="47"/>
                                            <a:pt x="400" y="46"/>
                                            <a:pt x="400" y="46"/>
                                          </a:cubicBezTo>
                                          <a:cubicBezTo>
                                            <a:pt x="400" y="42"/>
                                            <a:pt x="396" y="38"/>
                                            <a:pt x="391" y="38"/>
                                          </a:cubicBezTo>
                                          <a:close/>
                                          <a:moveTo>
                                            <a:pt x="391" y="34"/>
                                          </a:moveTo>
                                          <a:cubicBezTo>
                                            <a:pt x="387" y="34"/>
                                            <a:pt x="384" y="35"/>
                                            <a:pt x="382" y="38"/>
                                          </a:cubicBezTo>
                                          <a:cubicBezTo>
                                            <a:pt x="381" y="37"/>
                                            <a:pt x="381" y="35"/>
                                            <a:pt x="380" y="34"/>
                                          </a:cubicBezTo>
                                          <a:cubicBezTo>
                                            <a:pt x="383" y="31"/>
                                            <a:pt x="387" y="30"/>
                                            <a:pt x="391" y="30"/>
                                          </a:cubicBezTo>
                                          <a:cubicBezTo>
                                            <a:pt x="396" y="30"/>
                                            <a:pt x="400" y="31"/>
                                            <a:pt x="403" y="34"/>
                                          </a:cubicBezTo>
                                          <a:cubicBezTo>
                                            <a:pt x="402" y="35"/>
                                            <a:pt x="402" y="37"/>
                                            <a:pt x="401" y="38"/>
                                          </a:cubicBezTo>
                                          <a:cubicBezTo>
                                            <a:pt x="399" y="35"/>
                                            <a:pt x="395" y="34"/>
                                            <a:pt x="391" y="34"/>
                                          </a:cubicBezTo>
                                          <a:close/>
                                          <a:moveTo>
                                            <a:pt x="391" y="29"/>
                                          </a:moveTo>
                                          <a:cubicBezTo>
                                            <a:pt x="387" y="29"/>
                                            <a:pt x="383" y="30"/>
                                            <a:pt x="380" y="33"/>
                                          </a:cubicBezTo>
                                          <a:cubicBezTo>
                                            <a:pt x="379" y="32"/>
                                            <a:pt x="379" y="31"/>
                                            <a:pt x="378" y="30"/>
                                          </a:cubicBezTo>
                                          <a:cubicBezTo>
                                            <a:pt x="382" y="27"/>
                                            <a:pt x="386" y="25"/>
                                            <a:pt x="391" y="25"/>
                                          </a:cubicBezTo>
                                          <a:cubicBezTo>
                                            <a:pt x="397" y="25"/>
                                            <a:pt x="401" y="27"/>
                                            <a:pt x="405" y="30"/>
                                          </a:cubicBezTo>
                                          <a:cubicBezTo>
                                            <a:pt x="404" y="31"/>
                                            <a:pt x="404" y="32"/>
                                            <a:pt x="403" y="33"/>
                                          </a:cubicBezTo>
                                          <a:cubicBezTo>
                                            <a:pt x="400" y="30"/>
                                            <a:pt x="396" y="29"/>
                                            <a:pt x="391" y="29"/>
                                          </a:cubicBezTo>
                                          <a:close/>
                                          <a:moveTo>
                                            <a:pt x="391" y="24"/>
                                          </a:moveTo>
                                          <a:cubicBezTo>
                                            <a:pt x="386" y="24"/>
                                            <a:pt x="381" y="26"/>
                                            <a:pt x="377" y="29"/>
                                          </a:cubicBezTo>
                                          <a:cubicBezTo>
                                            <a:pt x="377" y="28"/>
                                            <a:pt x="376" y="27"/>
                                            <a:pt x="375" y="26"/>
                                          </a:cubicBezTo>
                                          <a:cubicBezTo>
                                            <a:pt x="380" y="23"/>
                                            <a:pt x="385" y="20"/>
                                            <a:pt x="391" y="20"/>
                                          </a:cubicBezTo>
                                          <a:cubicBezTo>
                                            <a:pt x="398" y="20"/>
                                            <a:pt x="403" y="23"/>
                                            <a:pt x="408" y="26"/>
                                          </a:cubicBezTo>
                                          <a:cubicBezTo>
                                            <a:pt x="407" y="27"/>
                                            <a:pt x="406" y="28"/>
                                            <a:pt x="405" y="29"/>
                                          </a:cubicBezTo>
                                          <a:cubicBezTo>
                                            <a:pt x="402" y="26"/>
                                            <a:pt x="397" y="24"/>
                                            <a:pt x="391" y="24"/>
                                          </a:cubicBezTo>
                                          <a:close/>
                                          <a:moveTo>
                                            <a:pt x="342" y="7"/>
                                          </a:moveTo>
                                          <a:cubicBezTo>
                                            <a:pt x="344" y="5"/>
                                            <a:pt x="347" y="4"/>
                                            <a:pt x="350" y="4"/>
                                          </a:cubicBezTo>
                                          <a:cubicBezTo>
                                            <a:pt x="354" y="4"/>
                                            <a:pt x="357" y="5"/>
                                            <a:pt x="359" y="7"/>
                                          </a:cubicBezTo>
                                          <a:cubicBezTo>
                                            <a:pt x="359" y="8"/>
                                            <a:pt x="360" y="8"/>
                                            <a:pt x="360" y="9"/>
                                          </a:cubicBezTo>
                                          <a:cubicBezTo>
                                            <a:pt x="359" y="11"/>
                                            <a:pt x="359" y="13"/>
                                            <a:pt x="359" y="16"/>
                                          </a:cubicBezTo>
                                          <a:cubicBezTo>
                                            <a:pt x="359" y="16"/>
                                            <a:pt x="359" y="16"/>
                                            <a:pt x="359" y="16"/>
                                          </a:cubicBezTo>
                                          <a:cubicBezTo>
                                            <a:pt x="359" y="11"/>
                                            <a:pt x="355" y="8"/>
                                            <a:pt x="350" y="8"/>
                                          </a:cubicBezTo>
                                          <a:cubicBezTo>
                                            <a:pt x="346" y="8"/>
                                            <a:pt x="342" y="11"/>
                                            <a:pt x="342" y="16"/>
                                          </a:cubicBezTo>
                                          <a:cubicBezTo>
                                            <a:pt x="342" y="16"/>
                                            <a:pt x="342" y="16"/>
                                            <a:pt x="342" y="16"/>
                                          </a:cubicBezTo>
                                          <a:cubicBezTo>
                                            <a:pt x="342" y="13"/>
                                            <a:pt x="341" y="11"/>
                                            <a:pt x="341" y="9"/>
                                          </a:cubicBezTo>
                                          <a:cubicBezTo>
                                            <a:pt x="341" y="8"/>
                                            <a:pt x="341" y="8"/>
                                            <a:pt x="342" y="7"/>
                                          </a:cubicBezTo>
                                          <a:close/>
                                          <a:moveTo>
                                            <a:pt x="350" y="12"/>
                                          </a:moveTo>
                                          <a:cubicBezTo>
                                            <a:pt x="348" y="12"/>
                                            <a:pt x="347" y="13"/>
                                            <a:pt x="346" y="15"/>
                                          </a:cubicBezTo>
                                          <a:cubicBezTo>
                                            <a:pt x="345" y="15"/>
                                            <a:pt x="344" y="15"/>
                                            <a:pt x="343" y="16"/>
                                          </a:cubicBezTo>
                                          <a:cubicBezTo>
                                            <a:pt x="343" y="12"/>
                                            <a:pt x="346" y="9"/>
                                            <a:pt x="350" y="9"/>
                                          </a:cubicBezTo>
                                          <a:cubicBezTo>
                                            <a:pt x="354" y="9"/>
                                            <a:pt x="357" y="12"/>
                                            <a:pt x="358" y="16"/>
                                          </a:cubicBezTo>
                                          <a:cubicBezTo>
                                            <a:pt x="357" y="15"/>
                                            <a:pt x="356" y="15"/>
                                            <a:pt x="354" y="15"/>
                                          </a:cubicBezTo>
                                          <a:cubicBezTo>
                                            <a:pt x="354" y="13"/>
                                            <a:pt x="352" y="12"/>
                                            <a:pt x="350" y="12"/>
                                          </a:cubicBezTo>
                                          <a:close/>
                                          <a:moveTo>
                                            <a:pt x="353" y="15"/>
                                          </a:moveTo>
                                          <a:cubicBezTo>
                                            <a:pt x="352" y="15"/>
                                            <a:pt x="351" y="15"/>
                                            <a:pt x="350" y="15"/>
                                          </a:cubicBezTo>
                                          <a:cubicBezTo>
                                            <a:pt x="349" y="15"/>
                                            <a:pt x="348" y="15"/>
                                            <a:pt x="347" y="15"/>
                                          </a:cubicBezTo>
                                          <a:cubicBezTo>
                                            <a:pt x="348" y="14"/>
                                            <a:pt x="349" y="13"/>
                                            <a:pt x="350" y="13"/>
                                          </a:cubicBezTo>
                                          <a:cubicBezTo>
                                            <a:pt x="352" y="13"/>
                                            <a:pt x="353" y="14"/>
                                            <a:pt x="353" y="15"/>
                                          </a:cubicBezTo>
                                          <a:close/>
                                          <a:moveTo>
                                            <a:pt x="350" y="16"/>
                                          </a:moveTo>
                                          <a:cubicBezTo>
                                            <a:pt x="359" y="16"/>
                                            <a:pt x="367" y="19"/>
                                            <a:pt x="373" y="25"/>
                                          </a:cubicBezTo>
                                          <a:cubicBezTo>
                                            <a:pt x="378" y="30"/>
                                            <a:pt x="382" y="38"/>
                                            <a:pt x="382" y="47"/>
                                          </a:cubicBezTo>
                                          <a:cubicBezTo>
                                            <a:pt x="380" y="47"/>
                                            <a:pt x="379" y="48"/>
                                            <a:pt x="378" y="48"/>
                                          </a:cubicBezTo>
                                          <a:cubicBezTo>
                                            <a:pt x="378" y="48"/>
                                            <a:pt x="378" y="47"/>
                                            <a:pt x="378" y="47"/>
                                          </a:cubicBezTo>
                                          <a:cubicBezTo>
                                            <a:pt x="378" y="32"/>
                                            <a:pt x="366" y="19"/>
                                            <a:pt x="350" y="19"/>
                                          </a:cubicBezTo>
                                          <a:cubicBezTo>
                                            <a:pt x="335" y="19"/>
                                            <a:pt x="323" y="32"/>
                                            <a:pt x="323" y="47"/>
                                          </a:cubicBezTo>
                                          <a:cubicBezTo>
                                            <a:pt x="323" y="47"/>
                                            <a:pt x="323" y="48"/>
                                            <a:pt x="323" y="48"/>
                                          </a:cubicBezTo>
                                          <a:cubicBezTo>
                                            <a:pt x="322" y="48"/>
                                            <a:pt x="320" y="47"/>
                                            <a:pt x="319" y="47"/>
                                          </a:cubicBezTo>
                                          <a:cubicBezTo>
                                            <a:pt x="319" y="38"/>
                                            <a:pt x="323" y="30"/>
                                            <a:pt x="328" y="25"/>
                                          </a:cubicBezTo>
                                          <a:cubicBezTo>
                                            <a:pt x="334" y="19"/>
                                            <a:pt x="342" y="16"/>
                                            <a:pt x="350" y="16"/>
                                          </a:cubicBezTo>
                                          <a:close/>
                                          <a:moveTo>
                                            <a:pt x="350" y="24"/>
                                          </a:moveTo>
                                          <a:cubicBezTo>
                                            <a:pt x="338" y="24"/>
                                            <a:pt x="328" y="34"/>
                                            <a:pt x="328" y="47"/>
                                          </a:cubicBezTo>
                                          <a:cubicBezTo>
                                            <a:pt x="328" y="49"/>
                                            <a:pt x="328" y="50"/>
                                            <a:pt x="328" y="51"/>
                                          </a:cubicBezTo>
                                          <a:cubicBezTo>
                                            <a:pt x="327" y="50"/>
                                            <a:pt x="325" y="50"/>
                                            <a:pt x="324" y="49"/>
                                          </a:cubicBezTo>
                                          <a:cubicBezTo>
                                            <a:pt x="324" y="48"/>
                                            <a:pt x="324" y="48"/>
                                            <a:pt x="324" y="47"/>
                                          </a:cubicBezTo>
                                          <a:cubicBezTo>
                                            <a:pt x="324" y="40"/>
                                            <a:pt x="327" y="33"/>
                                            <a:pt x="332" y="28"/>
                                          </a:cubicBezTo>
                                          <a:cubicBezTo>
                                            <a:pt x="336" y="23"/>
                                            <a:pt x="343" y="20"/>
                                            <a:pt x="350" y="20"/>
                                          </a:cubicBezTo>
                                          <a:cubicBezTo>
                                            <a:pt x="358" y="20"/>
                                            <a:pt x="364" y="23"/>
                                            <a:pt x="369" y="28"/>
                                          </a:cubicBezTo>
                                          <a:cubicBezTo>
                                            <a:pt x="374" y="33"/>
                                            <a:pt x="377" y="40"/>
                                            <a:pt x="377" y="47"/>
                                          </a:cubicBezTo>
                                          <a:cubicBezTo>
                                            <a:pt x="377" y="48"/>
                                            <a:pt x="377" y="48"/>
                                            <a:pt x="377" y="49"/>
                                          </a:cubicBezTo>
                                          <a:cubicBezTo>
                                            <a:pt x="375" y="50"/>
                                            <a:pt x="374" y="50"/>
                                            <a:pt x="373" y="51"/>
                                          </a:cubicBezTo>
                                          <a:cubicBezTo>
                                            <a:pt x="373" y="50"/>
                                            <a:pt x="373" y="48"/>
                                            <a:pt x="373" y="47"/>
                                          </a:cubicBezTo>
                                          <a:cubicBezTo>
                                            <a:pt x="373" y="34"/>
                                            <a:pt x="363" y="24"/>
                                            <a:pt x="350" y="24"/>
                                          </a:cubicBezTo>
                                          <a:close/>
                                          <a:moveTo>
                                            <a:pt x="350" y="59"/>
                                          </a:moveTo>
                                          <a:cubicBezTo>
                                            <a:pt x="346" y="59"/>
                                            <a:pt x="342" y="61"/>
                                            <a:pt x="338" y="64"/>
                                          </a:cubicBezTo>
                                          <a:cubicBezTo>
                                            <a:pt x="338" y="63"/>
                                            <a:pt x="337" y="62"/>
                                            <a:pt x="337" y="61"/>
                                          </a:cubicBezTo>
                                          <a:cubicBezTo>
                                            <a:pt x="341" y="58"/>
                                            <a:pt x="345" y="56"/>
                                            <a:pt x="350" y="56"/>
                                          </a:cubicBezTo>
                                          <a:cubicBezTo>
                                            <a:pt x="355" y="56"/>
                                            <a:pt x="360" y="58"/>
                                            <a:pt x="364" y="61"/>
                                          </a:cubicBezTo>
                                          <a:cubicBezTo>
                                            <a:pt x="363" y="62"/>
                                            <a:pt x="363" y="63"/>
                                            <a:pt x="362" y="64"/>
                                          </a:cubicBezTo>
                                          <a:cubicBezTo>
                                            <a:pt x="359" y="61"/>
                                            <a:pt x="355" y="59"/>
                                            <a:pt x="350" y="59"/>
                                          </a:cubicBezTo>
                                          <a:close/>
                                          <a:moveTo>
                                            <a:pt x="362" y="65"/>
                                          </a:moveTo>
                                          <a:cubicBezTo>
                                            <a:pt x="361" y="66"/>
                                            <a:pt x="361" y="67"/>
                                            <a:pt x="360" y="69"/>
                                          </a:cubicBezTo>
                                          <a:cubicBezTo>
                                            <a:pt x="358" y="66"/>
                                            <a:pt x="354" y="64"/>
                                            <a:pt x="350" y="64"/>
                                          </a:cubicBezTo>
                                          <a:cubicBezTo>
                                            <a:pt x="346" y="64"/>
                                            <a:pt x="343" y="66"/>
                                            <a:pt x="340" y="69"/>
                                          </a:cubicBezTo>
                                          <a:cubicBezTo>
                                            <a:pt x="340" y="67"/>
                                            <a:pt x="339" y="66"/>
                                            <a:pt x="339" y="65"/>
                                          </a:cubicBezTo>
                                          <a:cubicBezTo>
                                            <a:pt x="342" y="62"/>
                                            <a:pt x="346" y="60"/>
                                            <a:pt x="350" y="60"/>
                                          </a:cubicBezTo>
                                          <a:cubicBezTo>
                                            <a:pt x="355" y="60"/>
                                            <a:pt x="359" y="62"/>
                                            <a:pt x="362" y="65"/>
                                          </a:cubicBezTo>
                                          <a:close/>
                                          <a:moveTo>
                                            <a:pt x="350" y="55"/>
                                          </a:moveTo>
                                          <a:cubicBezTo>
                                            <a:pt x="345" y="55"/>
                                            <a:pt x="340" y="57"/>
                                            <a:pt x="336" y="60"/>
                                          </a:cubicBezTo>
                                          <a:cubicBezTo>
                                            <a:pt x="336" y="59"/>
                                            <a:pt x="335" y="58"/>
                                            <a:pt x="334" y="57"/>
                                          </a:cubicBezTo>
                                          <a:cubicBezTo>
                                            <a:pt x="338" y="53"/>
                                            <a:pt x="344" y="51"/>
                                            <a:pt x="350" y="51"/>
                                          </a:cubicBezTo>
                                          <a:cubicBezTo>
                                            <a:pt x="356" y="51"/>
                                            <a:pt x="362" y="53"/>
                                            <a:pt x="367" y="57"/>
                                          </a:cubicBezTo>
                                          <a:cubicBezTo>
                                            <a:pt x="366" y="58"/>
                                            <a:pt x="365" y="59"/>
                                            <a:pt x="364" y="60"/>
                                          </a:cubicBezTo>
                                          <a:cubicBezTo>
                                            <a:pt x="360" y="57"/>
                                            <a:pt x="356" y="55"/>
                                            <a:pt x="350" y="55"/>
                                          </a:cubicBezTo>
                                          <a:close/>
                                          <a:moveTo>
                                            <a:pt x="350" y="50"/>
                                          </a:moveTo>
                                          <a:cubicBezTo>
                                            <a:pt x="344" y="50"/>
                                            <a:pt x="338" y="52"/>
                                            <a:pt x="333" y="56"/>
                                          </a:cubicBezTo>
                                          <a:cubicBezTo>
                                            <a:pt x="332" y="55"/>
                                            <a:pt x="332" y="54"/>
                                            <a:pt x="331" y="53"/>
                                          </a:cubicBezTo>
                                          <a:cubicBezTo>
                                            <a:pt x="336" y="49"/>
                                            <a:pt x="343" y="46"/>
                                            <a:pt x="350" y="46"/>
                                          </a:cubicBezTo>
                                          <a:cubicBezTo>
                                            <a:pt x="358" y="46"/>
                                            <a:pt x="365" y="49"/>
                                            <a:pt x="370" y="53"/>
                                          </a:cubicBezTo>
                                          <a:cubicBezTo>
                                            <a:pt x="369" y="54"/>
                                            <a:pt x="368" y="55"/>
                                            <a:pt x="367" y="56"/>
                                          </a:cubicBezTo>
                                          <a:cubicBezTo>
                                            <a:pt x="363" y="52"/>
                                            <a:pt x="357" y="50"/>
                                            <a:pt x="350" y="50"/>
                                          </a:cubicBezTo>
                                          <a:close/>
                                          <a:moveTo>
                                            <a:pt x="350" y="34"/>
                                          </a:moveTo>
                                          <a:cubicBezTo>
                                            <a:pt x="343" y="34"/>
                                            <a:pt x="337" y="40"/>
                                            <a:pt x="337" y="47"/>
                                          </a:cubicBezTo>
                                          <a:cubicBezTo>
                                            <a:pt x="337" y="47"/>
                                            <a:pt x="337" y="48"/>
                                            <a:pt x="337" y="48"/>
                                          </a:cubicBezTo>
                                          <a:cubicBezTo>
                                            <a:pt x="336" y="49"/>
                                            <a:pt x="335" y="49"/>
                                            <a:pt x="333" y="50"/>
                                          </a:cubicBezTo>
                                          <a:cubicBezTo>
                                            <a:pt x="333" y="49"/>
                                            <a:pt x="333" y="48"/>
                                            <a:pt x="333" y="47"/>
                                          </a:cubicBezTo>
                                          <a:cubicBezTo>
                                            <a:pt x="333" y="42"/>
                                            <a:pt x="335" y="38"/>
                                            <a:pt x="338" y="35"/>
                                          </a:cubicBezTo>
                                          <a:cubicBezTo>
                                            <a:pt x="341" y="32"/>
                                            <a:pt x="346" y="30"/>
                                            <a:pt x="350" y="30"/>
                                          </a:cubicBezTo>
                                          <a:cubicBezTo>
                                            <a:pt x="355" y="30"/>
                                            <a:pt x="359" y="32"/>
                                            <a:pt x="363" y="35"/>
                                          </a:cubicBezTo>
                                          <a:cubicBezTo>
                                            <a:pt x="366" y="38"/>
                                            <a:pt x="368" y="42"/>
                                            <a:pt x="368" y="47"/>
                                          </a:cubicBezTo>
                                          <a:cubicBezTo>
                                            <a:pt x="368" y="48"/>
                                            <a:pt x="367" y="49"/>
                                            <a:pt x="367" y="50"/>
                                          </a:cubicBezTo>
                                          <a:cubicBezTo>
                                            <a:pt x="366" y="49"/>
                                            <a:pt x="365" y="49"/>
                                            <a:pt x="364" y="48"/>
                                          </a:cubicBezTo>
                                          <a:cubicBezTo>
                                            <a:pt x="364" y="48"/>
                                            <a:pt x="364" y="47"/>
                                            <a:pt x="364" y="47"/>
                                          </a:cubicBezTo>
                                          <a:cubicBezTo>
                                            <a:pt x="364" y="40"/>
                                            <a:pt x="358" y="34"/>
                                            <a:pt x="350" y="34"/>
                                          </a:cubicBezTo>
                                          <a:close/>
                                          <a:moveTo>
                                            <a:pt x="350" y="43"/>
                                          </a:moveTo>
                                          <a:cubicBezTo>
                                            <a:pt x="349" y="43"/>
                                            <a:pt x="347" y="44"/>
                                            <a:pt x="346" y="46"/>
                                          </a:cubicBezTo>
                                          <a:cubicBezTo>
                                            <a:pt x="345" y="46"/>
                                            <a:pt x="344" y="46"/>
                                            <a:pt x="343" y="46"/>
                                          </a:cubicBezTo>
                                          <a:cubicBezTo>
                                            <a:pt x="343" y="42"/>
                                            <a:pt x="346" y="39"/>
                                            <a:pt x="350" y="39"/>
                                          </a:cubicBezTo>
                                          <a:cubicBezTo>
                                            <a:pt x="354" y="39"/>
                                            <a:pt x="357" y="42"/>
                                            <a:pt x="358" y="46"/>
                                          </a:cubicBezTo>
                                          <a:cubicBezTo>
                                            <a:pt x="357" y="46"/>
                                            <a:pt x="356" y="46"/>
                                            <a:pt x="354" y="46"/>
                                          </a:cubicBezTo>
                                          <a:cubicBezTo>
                                            <a:pt x="354" y="44"/>
                                            <a:pt x="352" y="43"/>
                                            <a:pt x="350" y="43"/>
                                          </a:cubicBezTo>
                                          <a:close/>
                                          <a:moveTo>
                                            <a:pt x="353" y="45"/>
                                          </a:moveTo>
                                          <a:cubicBezTo>
                                            <a:pt x="352" y="45"/>
                                            <a:pt x="351" y="45"/>
                                            <a:pt x="350" y="45"/>
                                          </a:cubicBezTo>
                                          <a:cubicBezTo>
                                            <a:pt x="349" y="45"/>
                                            <a:pt x="348" y="45"/>
                                            <a:pt x="348" y="45"/>
                                          </a:cubicBezTo>
                                          <a:cubicBezTo>
                                            <a:pt x="348" y="44"/>
                                            <a:pt x="349" y="44"/>
                                            <a:pt x="350" y="44"/>
                                          </a:cubicBezTo>
                                          <a:cubicBezTo>
                                            <a:pt x="352" y="44"/>
                                            <a:pt x="353" y="44"/>
                                            <a:pt x="353" y="45"/>
                                          </a:cubicBezTo>
                                          <a:close/>
                                          <a:moveTo>
                                            <a:pt x="350" y="38"/>
                                          </a:moveTo>
                                          <a:cubicBezTo>
                                            <a:pt x="346" y="38"/>
                                            <a:pt x="342" y="42"/>
                                            <a:pt x="342" y="46"/>
                                          </a:cubicBezTo>
                                          <a:cubicBezTo>
                                            <a:pt x="341" y="47"/>
                                            <a:pt x="339" y="47"/>
                                            <a:pt x="338" y="48"/>
                                          </a:cubicBezTo>
                                          <a:cubicBezTo>
                                            <a:pt x="338" y="47"/>
                                            <a:pt x="338" y="47"/>
                                            <a:pt x="338" y="47"/>
                                          </a:cubicBezTo>
                                          <a:cubicBezTo>
                                            <a:pt x="338" y="44"/>
                                            <a:pt x="339" y="41"/>
                                            <a:pt x="342" y="38"/>
                                          </a:cubicBezTo>
                                          <a:cubicBezTo>
                                            <a:pt x="344" y="36"/>
                                            <a:pt x="347" y="35"/>
                                            <a:pt x="350" y="35"/>
                                          </a:cubicBezTo>
                                          <a:cubicBezTo>
                                            <a:pt x="354" y="35"/>
                                            <a:pt x="357" y="36"/>
                                            <a:pt x="359" y="38"/>
                                          </a:cubicBezTo>
                                          <a:cubicBezTo>
                                            <a:pt x="361" y="41"/>
                                            <a:pt x="363" y="44"/>
                                            <a:pt x="363" y="47"/>
                                          </a:cubicBezTo>
                                          <a:cubicBezTo>
                                            <a:pt x="363" y="47"/>
                                            <a:pt x="363" y="48"/>
                                            <a:pt x="363" y="48"/>
                                          </a:cubicBezTo>
                                          <a:cubicBezTo>
                                            <a:pt x="361" y="47"/>
                                            <a:pt x="360" y="47"/>
                                            <a:pt x="359" y="46"/>
                                          </a:cubicBezTo>
                                          <a:cubicBezTo>
                                            <a:pt x="359" y="42"/>
                                            <a:pt x="355" y="38"/>
                                            <a:pt x="350" y="38"/>
                                          </a:cubicBezTo>
                                          <a:close/>
                                          <a:moveTo>
                                            <a:pt x="368" y="51"/>
                                          </a:moveTo>
                                          <a:cubicBezTo>
                                            <a:pt x="368" y="49"/>
                                            <a:pt x="369" y="48"/>
                                            <a:pt x="369" y="47"/>
                                          </a:cubicBezTo>
                                          <a:cubicBezTo>
                                            <a:pt x="369" y="37"/>
                                            <a:pt x="360" y="29"/>
                                            <a:pt x="350" y="29"/>
                                          </a:cubicBezTo>
                                          <a:cubicBezTo>
                                            <a:pt x="340" y="29"/>
                                            <a:pt x="332" y="37"/>
                                            <a:pt x="332" y="47"/>
                                          </a:cubicBezTo>
                                          <a:cubicBezTo>
                                            <a:pt x="332" y="48"/>
                                            <a:pt x="332" y="49"/>
                                            <a:pt x="333" y="51"/>
                                          </a:cubicBezTo>
                                          <a:cubicBezTo>
                                            <a:pt x="332" y="51"/>
                                            <a:pt x="331" y="52"/>
                                            <a:pt x="330" y="53"/>
                                          </a:cubicBezTo>
                                          <a:cubicBezTo>
                                            <a:pt x="330" y="53"/>
                                            <a:pt x="330" y="52"/>
                                            <a:pt x="329" y="52"/>
                                          </a:cubicBezTo>
                                          <a:cubicBezTo>
                                            <a:pt x="329" y="51"/>
                                            <a:pt x="329" y="49"/>
                                            <a:pt x="329" y="47"/>
                                          </a:cubicBezTo>
                                          <a:cubicBezTo>
                                            <a:pt x="329" y="41"/>
                                            <a:pt x="331" y="36"/>
                                            <a:pt x="335" y="32"/>
                                          </a:cubicBezTo>
                                          <a:cubicBezTo>
                                            <a:pt x="339" y="28"/>
                                            <a:pt x="344" y="25"/>
                                            <a:pt x="350" y="25"/>
                                          </a:cubicBezTo>
                                          <a:cubicBezTo>
                                            <a:pt x="356" y="25"/>
                                            <a:pt x="362" y="28"/>
                                            <a:pt x="366" y="32"/>
                                          </a:cubicBezTo>
                                          <a:cubicBezTo>
                                            <a:pt x="370" y="36"/>
                                            <a:pt x="372" y="41"/>
                                            <a:pt x="372" y="47"/>
                                          </a:cubicBezTo>
                                          <a:cubicBezTo>
                                            <a:pt x="372" y="49"/>
                                            <a:pt x="372" y="51"/>
                                            <a:pt x="371" y="52"/>
                                          </a:cubicBezTo>
                                          <a:cubicBezTo>
                                            <a:pt x="371" y="52"/>
                                            <a:pt x="371" y="53"/>
                                            <a:pt x="371" y="53"/>
                                          </a:cubicBezTo>
                                          <a:cubicBezTo>
                                            <a:pt x="370" y="52"/>
                                            <a:pt x="369" y="51"/>
                                            <a:pt x="368" y="51"/>
                                          </a:cubicBezTo>
                                          <a:close/>
                                          <a:moveTo>
                                            <a:pt x="309" y="43"/>
                                          </a:moveTo>
                                          <a:cubicBezTo>
                                            <a:pt x="307" y="43"/>
                                            <a:pt x="306" y="44"/>
                                            <a:pt x="305" y="46"/>
                                          </a:cubicBezTo>
                                          <a:cubicBezTo>
                                            <a:pt x="304" y="46"/>
                                            <a:pt x="303" y="46"/>
                                            <a:pt x="302" y="46"/>
                                          </a:cubicBezTo>
                                          <a:cubicBezTo>
                                            <a:pt x="302" y="42"/>
                                            <a:pt x="305" y="39"/>
                                            <a:pt x="309" y="39"/>
                                          </a:cubicBezTo>
                                          <a:cubicBezTo>
                                            <a:pt x="313" y="39"/>
                                            <a:pt x="316" y="42"/>
                                            <a:pt x="317" y="46"/>
                                          </a:cubicBezTo>
                                          <a:cubicBezTo>
                                            <a:pt x="316" y="46"/>
                                            <a:pt x="314" y="46"/>
                                            <a:pt x="313" y="46"/>
                                          </a:cubicBezTo>
                                          <a:cubicBezTo>
                                            <a:pt x="313" y="44"/>
                                            <a:pt x="311" y="43"/>
                                            <a:pt x="309" y="43"/>
                                          </a:cubicBezTo>
                                          <a:close/>
                                          <a:moveTo>
                                            <a:pt x="312" y="45"/>
                                          </a:moveTo>
                                          <a:cubicBezTo>
                                            <a:pt x="311" y="45"/>
                                            <a:pt x="310" y="45"/>
                                            <a:pt x="309" y="45"/>
                                          </a:cubicBezTo>
                                          <a:cubicBezTo>
                                            <a:pt x="308" y="45"/>
                                            <a:pt x="307" y="45"/>
                                            <a:pt x="306" y="45"/>
                                          </a:cubicBezTo>
                                          <a:cubicBezTo>
                                            <a:pt x="307" y="44"/>
                                            <a:pt x="308" y="44"/>
                                            <a:pt x="309" y="44"/>
                                          </a:cubicBezTo>
                                          <a:cubicBezTo>
                                            <a:pt x="310" y="44"/>
                                            <a:pt x="312" y="44"/>
                                            <a:pt x="312" y="45"/>
                                          </a:cubicBezTo>
                                          <a:close/>
                                          <a:moveTo>
                                            <a:pt x="309" y="38"/>
                                          </a:moveTo>
                                          <a:cubicBezTo>
                                            <a:pt x="305" y="38"/>
                                            <a:pt x="301" y="42"/>
                                            <a:pt x="301" y="46"/>
                                          </a:cubicBezTo>
                                          <a:cubicBezTo>
                                            <a:pt x="301" y="46"/>
                                            <a:pt x="301" y="46"/>
                                            <a:pt x="300" y="47"/>
                                          </a:cubicBezTo>
                                          <a:cubicBezTo>
                                            <a:pt x="300" y="44"/>
                                            <a:pt x="300" y="42"/>
                                            <a:pt x="300" y="39"/>
                                          </a:cubicBezTo>
                                          <a:cubicBezTo>
                                            <a:pt x="300" y="39"/>
                                            <a:pt x="300" y="39"/>
                                            <a:pt x="301" y="38"/>
                                          </a:cubicBezTo>
                                          <a:cubicBezTo>
                                            <a:pt x="303" y="36"/>
                                            <a:pt x="306" y="35"/>
                                            <a:pt x="309" y="35"/>
                                          </a:cubicBezTo>
                                          <a:cubicBezTo>
                                            <a:pt x="313" y="35"/>
                                            <a:pt x="316" y="36"/>
                                            <a:pt x="318" y="38"/>
                                          </a:cubicBezTo>
                                          <a:cubicBezTo>
                                            <a:pt x="318" y="39"/>
                                            <a:pt x="319" y="39"/>
                                            <a:pt x="319" y="39"/>
                                          </a:cubicBezTo>
                                          <a:cubicBezTo>
                                            <a:pt x="318" y="42"/>
                                            <a:pt x="318" y="44"/>
                                            <a:pt x="318" y="47"/>
                                          </a:cubicBezTo>
                                          <a:cubicBezTo>
                                            <a:pt x="318" y="47"/>
                                            <a:pt x="318" y="46"/>
                                            <a:pt x="318" y="46"/>
                                          </a:cubicBezTo>
                                          <a:cubicBezTo>
                                            <a:pt x="318" y="42"/>
                                            <a:pt x="314" y="38"/>
                                            <a:pt x="309" y="38"/>
                                          </a:cubicBezTo>
                                          <a:close/>
                                          <a:moveTo>
                                            <a:pt x="309" y="34"/>
                                          </a:moveTo>
                                          <a:cubicBezTo>
                                            <a:pt x="305" y="34"/>
                                            <a:pt x="302" y="35"/>
                                            <a:pt x="299" y="38"/>
                                          </a:cubicBezTo>
                                          <a:cubicBezTo>
                                            <a:pt x="299" y="37"/>
                                            <a:pt x="298" y="35"/>
                                            <a:pt x="298" y="34"/>
                                          </a:cubicBezTo>
                                          <a:cubicBezTo>
                                            <a:pt x="301" y="31"/>
                                            <a:pt x="305" y="30"/>
                                            <a:pt x="309" y="30"/>
                                          </a:cubicBezTo>
                                          <a:cubicBezTo>
                                            <a:pt x="314" y="30"/>
                                            <a:pt x="318" y="31"/>
                                            <a:pt x="321" y="34"/>
                                          </a:cubicBezTo>
                                          <a:cubicBezTo>
                                            <a:pt x="320" y="35"/>
                                            <a:pt x="320" y="37"/>
                                            <a:pt x="319" y="38"/>
                                          </a:cubicBezTo>
                                          <a:cubicBezTo>
                                            <a:pt x="317" y="35"/>
                                            <a:pt x="313" y="34"/>
                                            <a:pt x="309" y="34"/>
                                          </a:cubicBezTo>
                                          <a:close/>
                                          <a:moveTo>
                                            <a:pt x="309" y="25"/>
                                          </a:moveTo>
                                          <a:cubicBezTo>
                                            <a:pt x="314" y="25"/>
                                            <a:pt x="319" y="27"/>
                                            <a:pt x="323" y="30"/>
                                          </a:cubicBezTo>
                                          <a:cubicBezTo>
                                            <a:pt x="322" y="31"/>
                                            <a:pt x="322" y="32"/>
                                            <a:pt x="321" y="33"/>
                                          </a:cubicBezTo>
                                          <a:cubicBezTo>
                                            <a:pt x="318" y="30"/>
                                            <a:pt x="314" y="29"/>
                                            <a:pt x="309" y="29"/>
                                          </a:cubicBezTo>
                                          <a:cubicBezTo>
                                            <a:pt x="305" y="29"/>
                                            <a:pt x="301" y="30"/>
                                            <a:pt x="297" y="33"/>
                                          </a:cubicBezTo>
                                          <a:cubicBezTo>
                                            <a:pt x="297" y="32"/>
                                            <a:pt x="296" y="31"/>
                                            <a:pt x="296" y="30"/>
                                          </a:cubicBezTo>
                                          <a:cubicBezTo>
                                            <a:pt x="299" y="27"/>
                                            <a:pt x="304" y="25"/>
                                            <a:pt x="309" y="25"/>
                                          </a:cubicBezTo>
                                          <a:close/>
                                          <a:moveTo>
                                            <a:pt x="295" y="29"/>
                                          </a:moveTo>
                                          <a:cubicBezTo>
                                            <a:pt x="294" y="28"/>
                                            <a:pt x="294" y="27"/>
                                            <a:pt x="293" y="26"/>
                                          </a:cubicBezTo>
                                          <a:cubicBezTo>
                                            <a:pt x="297" y="23"/>
                                            <a:pt x="303" y="20"/>
                                            <a:pt x="309" y="20"/>
                                          </a:cubicBezTo>
                                          <a:cubicBezTo>
                                            <a:pt x="315" y="20"/>
                                            <a:pt x="321" y="23"/>
                                            <a:pt x="326" y="26"/>
                                          </a:cubicBezTo>
                                          <a:cubicBezTo>
                                            <a:pt x="325" y="27"/>
                                            <a:pt x="324" y="28"/>
                                            <a:pt x="323" y="29"/>
                                          </a:cubicBezTo>
                                          <a:cubicBezTo>
                                            <a:pt x="319" y="26"/>
                                            <a:pt x="315" y="24"/>
                                            <a:pt x="309" y="24"/>
                                          </a:cubicBezTo>
                                          <a:cubicBezTo>
                                            <a:pt x="304" y="24"/>
                                            <a:pt x="299" y="26"/>
                                            <a:pt x="295" y="29"/>
                                          </a:cubicBezTo>
                                          <a:close/>
                                          <a:moveTo>
                                            <a:pt x="300" y="7"/>
                                          </a:moveTo>
                                          <a:cubicBezTo>
                                            <a:pt x="303" y="5"/>
                                            <a:pt x="306" y="4"/>
                                            <a:pt x="309" y="4"/>
                                          </a:cubicBezTo>
                                          <a:cubicBezTo>
                                            <a:pt x="313" y="4"/>
                                            <a:pt x="316" y="5"/>
                                            <a:pt x="318" y="7"/>
                                          </a:cubicBezTo>
                                          <a:cubicBezTo>
                                            <a:pt x="320" y="10"/>
                                            <a:pt x="322" y="13"/>
                                            <a:pt x="322" y="16"/>
                                          </a:cubicBezTo>
                                          <a:cubicBezTo>
                                            <a:pt x="322" y="16"/>
                                            <a:pt x="322" y="17"/>
                                            <a:pt x="322" y="17"/>
                                          </a:cubicBezTo>
                                          <a:cubicBezTo>
                                            <a:pt x="320" y="17"/>
                                            <a:pt x="319" y="16"/>
                                            <a:pt x="318" y="16"/>
                                          </a:cubicBezTo>
                                          <a:cubicBezTo>
                                            <a:pt x="318" y="11"/>
                                            <a:pt x="314" y="8"/>
                                            <a:pt x="309" y="8"/>
                                          </a:cubicBezTo>
                                          <a:cubicBezTo>
                                            <a:pt x="305" y="8"/>
                                            <a:pt x="301" y="11"/>
                                            <a:pt x="301" y="16"/>
                                          </a:cubicBezTo>
                                          <a:cubicBezTo>
                                            <a:pt x="299" y="16"/>
                                            <a:pt x="298" y="17"/>
                                            <a:pt x="297" y="17"/>
                                          </a:cubicBezTo>
                                          <a:cubicBezTo>
                                            <a:pt x="297" y="17"/>
                                            <a:pt x="297" y="16"/>
                                            <a:pt x="297" y="16"/>
                                          </a:cubicBezTo>
                                          <a:cubicBezTo>
                                            <a:pt x="297" y="13"/>
                                            <a:pt x="298" y="10"/>
                                            <a:pt x="300" y="7"/>
                                          </a:cubicBezTo>
                                          <a:close/>
                                          <a:moveTo>
                                            <a:pt x="309" y="12"/>
                                          </a:moveTo>
                                          <a:cubicBezTo>
                                            <a:pt x="307" y="12"/>
                                            <a:pt x="306" y="13"/>
                                            <a:pt x="305" y="15"/>
                                          </a:cubicBezTo>
                                          <a:cubicBezTo>
                                            <a:pt x="304" y="15"/>
                                            <a:pt x="303" y="15"/>
                                            <a:pt x="302" y="16"/>
                                          </a:cubicBezTo>
                                          <a:cubicBezTo>
                                            <a:pt x="302" y="12"/>
                                            <a:pt x="305" y="9"/>
                                            <a:pt x="309" y="9"/>
                                          </a:cubicBezTo>
                                          <a:cubicBezTo>
                                            <a:pt x="313" y="9"/>
                                            <a:pt x="316" y="12"/>
                                            <a:pt x="317" y="16"/>
                                          </a:cubicBezTo>
                                          <a:cubicBezTo>
                                            <a:pt x="316" y="15"/>
                                            <a:pt x="314" y="15"/>
                                            <a:pt x="313" y="15"/>
                                          </a:cubicBezTo>
                                          <a:cubicBezTo>
                                            <a:pt x="313" y="13"/>
                                            <a:pt x="311" y="12"/>
                                            <a:pt x="309" y="12"/>
                                          </a:cubicBezTo>
                                          <a:close/>
                                          <a:moveTo>
                                            <a:pt x="312" y="15"/>
                                          </a:moveTo>
                                          <a:cubicBezTo>
                                            <a:pt x="311" y="15"/>
                                            <a:pt x="310" y="15"/>
                                            <a:pt x="309" y="15"/>
                                          </a:cubicBezTo>
                                          <a:cubicBezTo>
                                            <a:pt x="308" y="15"/>
                                            <a:pt x="307" y="15"/>
                                            <a:pt x="306" y="15"/>
                                          </a:cubicBezTo>
                                          <a:cubicBezTo>
                                            <a:pt x="307" y="14"/>
                                            <a:pt x="308" y="13"/>
                                            <a:pt x="309" y="13"/>
                                          </a:cubicBezTo>
                                          <a:cubicBezTo>
                                            <a:pt x="310" y="13"/>
                                            <a:pt x="312" y="14"/>
                                            <a:pt x="312" y="15"/>
                                          </a:cubicBezTo>
                                          <a:close/>
                                          <a:moveTo>
                                            <a:pt x="309" y="16"/>
                                          </a:moveTo>
                                          <a:cubicBezTo>
                                            <a:pt x="317" y="16"/>
                                            <a:pt x="324" y="18"/>
                                            <a:pt x="329" y="23"/>
                                          </a:cubicBezTo>
                                          <a:cubicBezTo>
                                            <a:pt x="328" y="24"/>
                                            <a:pt x="327" y="24"/>
                                            <a:pt x="326" y="25"/>
                                          </a:cubicBezTo>
                                          <a:cubicBezTo>
                                            <a:pt x="322" y="22"/>
                                            <a:pt x="316" y="19"/>
                                            <a:pt x="309" y="19"/>
                                          </a:cubicBezTo>
                                          <a:cubicBezTo>
                                            <a:pt x="303" y="19"/>
                                            <a:pt x="297" y="22"/>
                                            <a:pt x="292" y="25"/>
                                          </a:cubicBezTo>
                                          <a:cubicBezTo>
                                            <a:pt x="291" y="24"/>
                                            <a:pt x="290" y="24"/>
                                            <a:pt x="289" y="23"/>
                                          </a:cubicBezTo>
                                          <a:cubicBezTo>
                                            <a:pt x="295" y="18"/>
                                            <a:pt x="302" y="16"/>
                                            <a:pt x="309" y="16"/>
                                          </a:cubicBezTo>
                                          <a:close/>
                                          <a:moveTo>
                                            <a:pt x="259" y="7"/>
                                          </a:moveTo>
                                          <a:cubicBezTo>
                                            <a:pt x="262" y="5"/>
                                            <a:pt x="265" y="4"/>
                                            <a:pt x="268" y="4"/>
                                          </a:cubicBezTo>
                                          <a:cubicBezTo>
                                            <a:pt x="272" y="4"/>
                                            <a:pt x="275" y="5"/>
                                            <a:pt x="277" y="7"/>
                                          </a:cubicBezTo>
                                          <a:cubicBezTo>
                                            <a:pt x="277" y="8"/>
                                            <a:pt x="277" y="8"/>
                                            <a:pt x="278" y="9"/>
                                          </a:cubicBezTo>
                                          <a:cubicBezTo>
                                            <a:pt x="277" y="11"/>
                                            <a:pt x="277" y="13"/>
                                            <a:pt x="277" y="16"/>
                                          </a:cubicBezTo>
                                          <a:cubicBezTo>
                                            <a:pt x="277" y="16"/>
                                            <a:pt x="277" y="16"/>
                                            <a:pt x="277" y="16"/>
                                          </a:cubicBezTo>
                                          <a:cubicBezTo>
                                            <a:pt x="276" y="11"/>
                                            <a:pt x="273" y="8"/>
                                            <a:pt x="268" y="8"/>
                                          </a:cubicBezTo>
                                          <a:cubicBezTo>
                                            <a:pt x="264" y="8"/>
                                            <a:pt x="260" y="11"/>
                                            <a:pt x="260" y="16"/>
                                          </a:cubicBezTo>
                                          <a:cubicBezTo>
                                            <a:pt x="259" y="16"/>
                                            <a:pt x="259" y="16"/>
                                            <a:pt x="259" y="16"/>
                                          </a:cubicBezTo>
                                          <a:cubicBezTo>
                                            <a:pt x="259" y="13"/>
                                            <a:pt x="259" y="11"/>
                                            <a:pt x="258" y="9"/>
                                          </a:cubicBezTo>
                                          <a:cubicBezTo>
                                            <a:pt x="259" y="8"/>
                                            <a:pt x="259" y="8"/>
                                            <a:pt x="259" y="7"/>
                                          </a:cubicBezTo>
                                          <a:close/>
                                          <a:moveTo>
                                            <a:pt x="268" y="12"/>
                                          </a:moveTo>
                                          <a:cubicBezTo>
                                            <a:pt x="266" y="12"/>
                                            <a:pt x="265" y="13"/>
                                            <a:pt x="264" y="15"/>
                                          </a:cubicBezTo>
                                          <a:cubicBezTo>
                                            <a:pt x="263" y="15"/>
                                            <a:pt x="262" y="15"/>
                                            <a:pt x="261" y="16"/>
                                          </a:cubicBezTo>
                                          <a:cubicBezTo>
                                            <a:pt x="261" y="12"/>
                                            <a:pt x="264" y="9"/>
                                            <a:pt x="268" y="9"/>
                                          </a:cubicBezTo>
                                          <a:cubicBezTo>
                                            <a:pt x="272" y="9"/>
                                            <a:pt x="275" y="12"/>
                                            <a:pt x="276" y="16"/>
                                          </a:cubicBezTo>
                                          <a:cubicBezTo>
                                            <a:pt x="274" y="15"/>
                                            <a:pt x="273" y="15"/>
                                            <a:pt x="272" y="15"/>
                                          </a:cubicBezTo>
                                          <a:cubicBezTo>
                                            <a:pt x="272" y="13"/>
                                            <a:pt x="270" y="12"/>
                                            <a:pt x="268" y="12"/>
                                          </a:cubicBezTo>
                                          <a:close/>
                                          <a:moveTo>
                                            <a:pt x="271" y="15"/>
                                          </a:moveTo>
                                          <a:cubicBezTo>
                                            <a:pt x="270" y="15"/>
                                            <a:pt x="269" y="15"/>
                                            <a:pt x="268" y="15"/>
                                          </a:cubicBezTo>
                                          <a:cubicBezTo>
                                            <a:pt x="267" y="15"/>
                                            <a:pt x="266" y="15"/>
                                            <a:pt x="265" y="15"/>
                                          </a:cubicBezTo>
                                          <a:cubicBezTo>
                                            <a:pt x="266" y="14"/>
                                            <a:pt x="267" y="13"/>
                                            <a:pt x="268" y="13"/>
                                          </a:cubicBezTo>
                                          <a:cubicBezTo>
                                            <a:pt x="269" y="13"/>
                                            <a:pt x="270" y="14"/>
                                            <a:pt x="271" y="15"/>
                                          </a:cubicBezTo>
                                          <a:close/>
                                          <a:moveTo>
                                            <a:pt x="268" y="16"/>
                                          </a:moveTo>
                                          <a:cubicBezTo>
                                            <a:pt x="277" y="16"/>
                                            <a:pt x="285" y="19"/>
                                            <a:pt x="290" y="25"/>
                                          </a:cubicBezTo>
                                          <a:cubicBezTo>
                                            <a:pt x="296" y="30"/>
                                            <a:pt x="299" y="38"/>
                                            <a:pt x="299" y="47"/>
                                          </a:cubicBezTo>
                                          <a:cubicBezTo>
                                            <a:pt x="298" y="47"/>
                                            <a:pt x="297" y="48"/>
                                            <a:pt x="296" y="48"/>
                                          </a:cubicBezTo>
                                          <a:cubicBezTo>
                                            <a:pt x="296" y="48"/>
                                            <a:pt x="296" y="47"/>
                                            <a:pt x="296" y="47"/>
                                          </a:cubicBezTo>
                                          <a:cubicBezTo>
                                            <a:pt x="296" y="32"/>
                                            <a:pt x="283" y="19"/>
                                            <a:pt x="268" y="19"/>
                                          </a:cubicBezTo>
                                          <a:cubicBezTo>
                                            <a:pt x="253" y="19"/>
                                            <a:pt x="241" y="32"/>
                                            <a:pt x="241" y="47"/>
                                          </a:cubicBezTo>
                                          <a:cubicBezTo>
                                            <a:pt x="241" y="47"/>
                                            <a:pt x="241" y="48"/>
                                            <a:pt x="241" y="48"/>
                                          </a:cubicBezTo>
                                          <a:cubicBezTo>
                                            <a:pt x="239" y="48"/>
                                            <a:pt x="238" y="47"/>
                                            <a:pt x="237" y="47"/>
                                          </a:cubicBezTo>
                                          <a:cubicBezTo>
                                            <a:pt x="237" y="38"/>
                                            <a:pt x="240" y="30"/>
                                            <a:pt x="246" y="25"/>
                                          </a:cubicBezTo>
                                          <a:cubicBezTo>
                                            <a:pt x="252" y="19"/>
                                            <a:pt x="259" y="16"/>
                                            <a:pt x="268" y="16"/>
                                          </a:cubicBezTo>
                                          <a:close/>
                                          <a:moveTo>
                                            <a:pt x="268" y="24"/>
                                          </a:moveTo>
                                          <a:cubicBezTo>
                                            <a:pt x="256" y="24"/>
                                            <a:pt x="245" y="34"/>
                                            <a:pt x="245" y="47"/>
                                          </a:cubicBezTo>
                                          <a:cubicBezTo>
                                            <a:pt x="245" y="49"/>
                                            <a:pt x="246" y="50"/>
                                            <a:pt x="246" y="51"/>
                                          </a:cubicBezTo>
                                          <a:cubicBezTo>
                                            <a:pt x="245" y="50"/>
                                            <a:pt x="243" y="50"/>
                                            <a:pt x="242" y="49"/>
                                          </a:cubicBezTo>
                                          <a:cubicBezTo>
                                            <a:pt x="242" y="48"/>
                                            <a:pt x="242" y="48"/>
                                            <a:pt x="242" y="47"/>
                                          </a:cubicBezTo>
                                          <a:cubicBezTo>
                                            <a:pt x="242" y="40"/>
                                            <a:pt x="245" y="33"/>
                                            <a:pt x="249" y="28"/>
                                          </a:cubicBezTo>
                                          <a:cubicBezTo>
                                            <a:pt x="254" y="23"/>
                                            <a:pt x="261" y="20"/>
                                            <a:pt x="268" y="20"/>
                                          </a:cubicBezTo>
                                          <a:cubicBezTo>
                                            <a:pt x="275" y="20"/>
                                            <a:pt x="282" y="23"/>
                                            <a:pt x="287" y="28"/>
                                          </a:cubicBezTo>
                                          <a:cubicBezTo>
                                            <a:pt x="292" y="33"/>
                                            <a:pt x="295" y="40"/>
                                            <a:pt x="295" y="47"/>
                                          </a:cubicBezTo>
                                          <a:cubicBezTo>
                                            <a:pt x="295" y="48"/>
                                            <a:pt x="295" y="48"/>
                                            <a:pt x="295" y="49"/>
                                          </a:cubicBezTo>
                                          <a:cubicBezTo>
                                            <a:pt x="293" y="50"/>
                                            <a:pt x="292" y="50"/>
                                            <a:pt x="290" y="51"/>
                                          </a:cubicBezTo>
                                          <a:cubicBezTo>
                                            <a:pt x="291" y="50"/>
                                            <a:pt x="291" y="49"/>
                                            <a:pt x="291" y="47"/>
                                          </a:cubicBezTo>
                                          <a:cubicBezTo>
                                            <a:pt x="291" y="34"/>
                                            <a:pt x="281" y="24"/>
                                            <a:pt x="268" y="24"/>
                                          </a:cubicBezTo>
                                          <a:close/>
                                          <a:moveTo>
                                            <a:pt x="268" y="59"/>
                                          </a:moveTo>
                                          <a:cubicBezTo>
                                            <a:pt x="264" y="59"/>
                                            <a:pt x="259" y="61"/>
                                            <a:pt x="256" y="64"/>
                                          </a:cubicBezTo>
                                          <a:cubicBezTo>
                                            <a:pt x="256" y="63"/>
                                            <a:pt x="255" y="62"/>
                                            <a:pt x="255" y="61"/>
                                          </a:cubicBezTo>
                                          <a:cubicBezTo>
                                            <a:pt x="258" y="58"/>
                                            <a:pt x="263" y="56"/>
                                            <a:pt x="268" y="56"/>
                                          </a:cubicBezTo>
                                          <a:cubicBezTo>
                                            <a:pt x="273" y="56"/>
                                            <a:pt x="278" y="58"/>
                                            <a:pt x="282" y="61"/>
                                          </a:cubicBezTo>
                                          <a:cubicBezTo>
                                            <a:pt x="281" y="62"/>
                                            <a:pt x="280" y="63"/>
                                            <a:pt x="280" y="64"/>
                                          </a:cubicBezTo>
                                          <a:cubicBezTo>
                                            <a:pt x="277" y="61"/>
                                            <a:pt x="273" y="59"/>
                                            <a:pt x="268" y="59"/>
                                          </a:cubicBezTo>
                                          <a:close/>
                                          <a:moveTo>
                                            <a:pt x="280" y="65"/>
                                          </a:moveTo>
                                          <a:cubicBezTo>
                                            <a:pt x="279" y="66"/>
                                            <a:pt x="278" y="67"/>
                                            <a:pt x="278" y="69"/>
                                          </a:cubicBezTo>
                                          <a:cubicBezTo>
                                            <a:pt x="276" y="66"/>
                                            <a:pt x="272" y="64"/>
                                            <a:pt x="268" y="64"/>
                                          </a:cubicBezTo>
                                          <a:cubicBezTo>
                                            <a:pt x="264" y="64"/>
                                            <a:pt x="261" y="66"/>
                                            <a:pt x="258" y="69"/>
                                          </a:cubicBezTo>
                                          <a:cubicBezTo>
                                            <a:pt x="258" y="68"/>
                                            <a:pt x="257" y="66"/>
                                            <a:pt x="257" y="65"/>
                                          </a:cubicBezTo>
                                          <a:cubicBezTo>
                                            <a:pt x="260" y="62"/>
                                            <a:pt x="264" y="60"/>
                                            <a:pt x="268" y="60"/>
                                          </a:cubicBezTo>
                                          <a:cubicBezTo>
                                            <a:pt x="272" y="60"/>
                                            <a:pt x="276" y="62"/>
                                            <a:pt x="280" y="65"/>
                                          </a:cubicBezTo>
                                          <a:close/>
                                          <a:moveTo>
                                            <a:pt x="268" y="55"/>
                                          </a:moveTo>
                                          <a:cubicBezTo>
                                            <a:pt x="263" y="55"/>
                                            <a:pt x="258" y="57"/>
                                            <a:pt x="254" y="60"/>
                                          </a:cubicBezTo>
                                          <a:cubicBezTo>
                                            <a:pt x="253" y="59"/>
                                            <a:pt x="253" y="58"/>
                                            <a:pt x="252" y="57"/>
                                          </a:cubicBezTo>
                                          <a:cubicBezTo>
                                            <a:pt x="256" y="53"/>
                                            <a:pt x="262" y="51"/>
                                            <a:pt x="268" y="51"/>
                                          </a:cubicBezTo>
                                          <a:cubicBezTo>
                                            <a:pt x="274" y="51"/>
                                            <a:pt x="280" y="53"/>
                                            <a:pt x="284" y="57"/>
                                          </a:cubicBezTo>
                                          <a:cubicBezTo>
                                            <a:pt x="284" y="58"/>
                                            <a:pt x="283" y="59"/>
                                            <a:pt x="282" y="60"/>
                                          </a:cubicBezTo>
                                          <a:cubicBezTo>
                                            <a:pt x="278" y="57"/>
                                            <a:pt x="273" y="55"/>
                                            <a:pt x="268" y="55"/>
                                          </a:cubicBezTo>
                                          <a:close/>
                                          <a:moveTo>
                                            <a:pt x="268" y="50"/>
                                          </a:moveTo>
                                          <a:cubicBezTo>
                                            <a:pt x="262" y="50"/>
                                            <a:pt x="256" y="52"/>
                                            <a:pt x="251" y="56"/>
                                          </a:cubicBezTo>
                                          <a:cubicBezTo>
                                            <a:pt x="250" y="55"/>
                                            <a:pt x="249" y="54"/>
                                            <a:pt x="248" y="53"/>
                                          </a:cubicBezTo>
                                          <a:cubicBezTo>
                                            <a:pt x="254" y="49"/>
                                            <a:pt x="261" y="46"/>
                                            <a:pt x="268" y="46"/>
                                          </a:cubicBezTo>
                                          <a:cubicBezTo>
                                            <a:pt x="276" y="46"/>
                                            <a:pt x="282" y="49"/>
                                            <a:pt x="288" y="53"/>
                                          </a:cubicBezTo>
                                          <a:cubicBezTo>
                                            <a:pt x="287" y="54"/>
                                            <a:pt x="286" y="55"/>
                                            <a:pt x="285" y="56"/>
                                          </a:cubicBezTo>
                                          <a:cubicBezTo>
                                            <a:pt x="280" y="52"/>
                                            <a:pt x="275" y="50"/>
                                            <a:pt x="268" y="50"/>
                                          </a:cubicBezTo>
                                          <a:close/>
                                          <a:moveTo>
                                            <a:pt x="268" y="34"/>
                                          </a:moveTo>
                                          <a:cubicBezTo>
                                            <a:pt x="261" y="34"/>
                                            <a:pt x="255" y="40"/>
                                            <a:pt x="255" y="47"/>
                                          </a:cubicBezTo>
                                          <a:cubicBezTo>
                                            <a:pt x="255" y="47"/>
                                            <a:pt x="255" y="48"/>
                                            <a:pt x="255" y="48"/>
                                          </a:cubicBezTo>
                                          <a:cubicBezTo>
                                            <a:pt x="254" y="49"/>
                                            <a:pt x="252" y="49"/>
                                            <a:pt x="251" y="50"/>
                                          </a:cubicBezTo>
                                          <a:cubicBezTo>
                                            <a:pt x="251" y="49"/>
                                            <a:pt x="251" y="48"/>
                                            <a:pt x="251" y="47"/>
                                          </a:cubicBezTo>
                                          <a:cubicBezTo>
                                            <a:pt x="251" y="42"/>
                                            <a:pt x="253" y="38"/>
                                            <a:pt x="256" y="35"/>
                                          </a:cubicBezTo>
                                          <a:cubicBezTo>
                                            <a:pt x="259" y="32"/>
                                            <a:pt x="263" y="30"/>
                                            <a:pt x="268" y="30"/>
                                          </a:cubicBezTo>
                                          <a:cubicBezTo>
                                            <a:pt x="273" y="30"/>
                                            <a:pt x="277" y="32"/>
                                            <a:pt x="280" y="35"/>
                                          </a:cubicBezTo>
                                          <a:cubicBezTo>
                                            <a:pt x="283" y="38"/>
                                            <a:pt x="285" y="42"/>
                                            <a:pt x="285" y="47"/>
                                          </a:cubicBezTo>
                                          <a:cubicBezTo>
                                            <a:pt x="285" y="48"/>
                                            <a:pt x="285" y="49"/>
                                            <a:pt x="285" y="50"/>
                                          </a:cubicBezTo>
                                          <a:cubicBezTo>
                                            <a:pt x="284" y="49"/>
                                            <a:pt x="283" y="49"/>
                                            <a:pt x="281" y="48"/>
                                          </a:cubicBezTo>
                                          <a:cubicBezTo>
                                            <a:pt x="281" y="48"/>
                                            <a:pt x="281" y="47"/>
                                            <a:pt x="281" y="47"/>
                                          </a:cubicBezTo>
                                          <a:cubicBezTo>
                                            <a:pt x="281" y="40"/>
                                            <a:pt x="275" y="34"/>
                                            <a:pt x="268" y="34"/>
                                          </a:cubicBezTo>
                                          <a:close/>
                                          <a:moveTo>
                                            <a:pt x="268" y="43"/>
                                          </a:moveTo>
                                          <a:cubicBezTo>
                                            <a:pt x="266" y="43"/>
                                            <a:pt x="265" y="44"/>
                                            <a:pt x="264" y="46"/>
                                          </a:cubicBezTo>
                                          <a:cubicBezTo>
                                            <a:pt x="263" y="46"/>
                                            <a:pt x="262" y="46"/>
                                            <a:pt x="261" y="46"/>
                                          </a:cubicBezTo>
                                          <a:cubicBezTo>
                                            <a:pt x="261" y="42"/>
                                            <a:pt x="264" y="39"/>
                                            <a:pt x="268" y="39"/>
                                          </a:cubicBezTo>
                                          <a:cubicBezTo>
                                            <a:pt x="272" y="39"/>
                                            <a:pt x="275" y="42"/>
                                            <a:pt x="276" y="46"/>
                                          </a:cubicBezTo>
                                          <a:cubicBezTo>
                                            <a:pt x="274" y="46"/>
                                            <a:pt x="273" y="46"/>
                                            <a:pt x="272" y="46"/>
                                          </a:cubicBezTo>
                                          <a:cubicBezTo>
                                            <a:pt x="271" y="44"/>
                                            <a:pt x="270" y="43"/>
                                            <a:pt x="268" y="43"/>
                                          </a:cubicBezTo>
                                          <a:close/>
                                          <a:moveTo>
                                            <a:pt x="271" y="45"/>
                                          </a:moveTo>
                                          <a:cubicBezTo>
                                            <a:pt x="270" y="45"/>
                                            <a:pt x="269" y="45"/>
                                            <a:pt x="268" y="45"/>
                                          </a:cubicBezTo>
                                          <a:cubicBezTo>
                                            <a:pt x="267" y="45"/>
                                            <a:pt x="266" y="45"/>
                                            <a:pt x="265" y="45"/>
                                          </a:cubicBezTo>
                                          <a:cubicBezTo>
                                            <a:pt x="266" y="44"/>
                                            <a:pt x="267" y="44"/>
                                            <a:pt x="268" y="44"/>
                                          </a:cubicBezTo>
                                          <a:cubicBezTo>
                                            <a:pt x="269" y="44"/>
                                            <a:pt x="270" y="44"/>
                                            <a:pt x="271" y="45"/>
                                          </a:cubicBezTo>
                                          <a:close/>
                                          <a:moveTo>
                                            <a:pt x="268" y="38"/>
                                          </a:moveTo>
                                          <a:cubicBezTo>
                                            <a:pt x="264" y="38"/>
                                            <a:pt x="260" y="42"/>
                                            <a:pt x="260" y="46"/>
                                          </a:cubicBezTo>
                                          <a:cubicBezTo>
                                            <a:pt x="258" y="47"/>
                                            <a:pt x="257" y="47"/>
                                            <a:pt x="256" y="48"/>
                                          </a:cubicBezTo>
                                          <a:cubicBezTo>
                                            <a:pt x="256" y="48"/>
                                            <a:pt x="256" y="47"/>
                                            <a:pt x="256" y="47"/>
                                          </a:cubicBezTo>
                                          <a:cubicBezTo>
                                            <a:pt x="256" y="44"/>
                                            <a:pt x="257" y="41"/>
                                            <a:pt x="259" y="38"/>
                                          </a:cubicBezTo>
                                          <a:cubicBezTo>
                                            <a:pt x="262" y="36"/>
                                            <a:pt x="265" y="35"/>
                                            <a:pt x="268" y="35"/>
                                          </a:cubicBezTo>
                                          <a:cubicBezTo>
                                            <a:pt x="271" y="35"/>
                                            <a:pt x="275" y="36"/>
                                            <a:pt x="277" y="38"/>
                                          </a:cubicBezTo>
                                          <a:cubicBezTo>
                                            <a:pt x="279" y="41"/>
                                            <a:pt x="280" y="44"/>
                                            <a:pt x="280" y="47"/>
                                          </a:cubicBezTo>
                                          <a:cubicBezTo>
                                            <a:pt x="280" y="47"/>
                                            <a:pt x="280" y="47"/>
                                            <a:pt x="280" y="48"/>
                                          </a:cubicBezTo>
                                          <a:cubicBezTo>
                                            <a:pt x="279" y="47"/>
                                            <a:pt x="278" y="47"/>
                                            <a:pt x="277" y="46"/>
                                          </a:cubicBezTo>
                                          <a:cubicBezTo>
                                            <a:pt x="276" y="42"/>
                                            <a:pt x="273" y="38"/>
                                            <a:pt x="268" y="38"/>
                                          </a:cubicBezTo>
                                          <a:close/>
                                          <a:moveTo>
                                            <a:pt x="286" y="51"/>
                                          </a:moveTo>
                                          <a:cubicBezTo>
                                            <a:pt x="286" y="49"/>
                                            <a:pt x="286" y="48"/>
                                            <a:pt x="286" y="47"/>
                                          </a:cubicBezTo>
                                          <a:cubicBezTo>
                                            <a:pt x="286" y="37"/>
                                            <a:pt x="278" y="29"/>
                                            <a:pt x="268" y="29"/>
                                          </a:cubicBezTo>
                                          <a:cubicBezTo>
                                            <a:pt x="258" y="29"/>
                                            <a:pt x="250" y="37"/>
                                            <a:pt x="250" y="47"/>
                                          </a:cubicBezTo>
                                          <a:cubicBezTo>
                                            <a:pt x="250" y="48"/>
                                            <a:pt x="250" y="49"/>
                                            <a:pt x="250" y="51"/>
                                          </a:cubicBezTo>
                                          <a:cubicBezTo>
                                            <a:pt x="249" y="51"/>
                                            <a:pt x="248" y="52"/>
                                            <a:pt x="248" y="53"/>
                                          </a:cubicBezTo>
                                          <a:cubicBezTo>
                                            <a:pt x="247" y="53"/>
                                            <a:pt x="247" y="52"/>
                                            <a:pt x="247" y="52"/>
                                          </a:cubicBezTo>
                                          <a:cubicBezTo>
                                            <a:pt x="247" y="51"/>
                                            <a:pt x="246" y="49"/>
                                            <a:pt x="246" y="47"/>
                                          </a:cubicBezTo>
                                          <a:cubicBezTo>
                                            <a:pt x="246" y="41"/>
                                            <a:pt x="249" y="36"/>
                                            <a:pt x="253" y="32"/>
                                          </a:cubicBezTo>
                                          <a:cubicBezTo>
                                            <a:pt x="257" y="28"/>
                                            <a:pt x="262" y="25"/>
                                            <a:pt x="268" y="25"/>
                                          </a:cubicBezTo>
                                          <a:cubicBezTo>
                                            <a:pt x="274" y="25"/>
                                            <a:pt x="279" y="28"/>
                                            <a:pt x="283" y="32"/>
                                          </a:cubicBezTo>
                                          <a:cubicBezTo>
                                            <a:pt x="287" y="36"/>
                                            <a:pt x="290" y="41"/>
                                            <a:pt x="290" y="47"/>
                                          </a:cubicBezTo>
                                          <a:cubicBezTo>
                                            <a:pt x="290" y="49"/>
                                            <a:pt x="289" y="51"/>
                                            <a:pt x="289" y="52"/>
                                          </a:cubicBezTo>
                                          <a:cubicBezTo>
                                            <a:pt x="289" y="52"/>
                                            <a:pt x="289" y="53"/>
                                            <a:pt x="289" y="53"/>
                                          </a:cubicBezTo>
                                          <a:cubicBezTo>
                                            <a:pt x="288" y="52"/>
                                            <a:pt x="287" y="51"/>
                                            <a:pt x="286" y="51"/>
                                          </a:cubicBezTo>
                                          <a:close/>
                                          <a:moveTo>
                                            <a:pt x="227" y="43"/>
                                          </a:moveTo>
                                          <a:cubicBezTo>
                                            <a:pt x="225" y="43"/>
                                            <a:pt x="224" y="44"/>
                                            <a:pt x="223" y="46"/>
                                          </a:cubicBezTo>
                                          <a:cubicBezTo>
                                            <a:pt x="222" y="46"/>
                                            <a:pt x="221" y="46"/>
                                            <a:pt x="219" y="46"/>
                                          </a:cubicBezTo>
                                          <a:cubicBezTo>
                                            <a:pt x="220" y="42"/>
                                            <a:pt x="223" y="39"/>
                                            <a:pt x="227" y="39"/>
                                          </a:cubicBezTo>
                                          <a:cubicBezTo>
                                            <a:pt x="231" y="39"/>
                                            <a:pt x="234" y="42"/>
                                            <a:pt x="235" y="46"/>
                                          </a:cubicBezTo>
                                          <a:cubicBezTo>
                                            <a:pt x="233" y="46"/>
                                            <a:pt x="232" y="46"/>
                                            <a:pt x="231" y="46"/>
                                          </a:cubicBezTo>
                                          <a:cubicBezTo>
                                            <a:pt x="230" y="44"/>
                                            <a:pt x="229" y="43"/>
                                            <a:pt x="227" y="43"/>
                                          </a:cubicBezTo>
                                          <a:close/>
                                          <a:moveTo>
                                            <a:pt x="230" y="45"/>
                                          </a:moveTo>
                                          <a:cubicBezTo>
                                            <a:pt x="229" y="45"/>
                                            <a:pt x="228" y="45"/>
                                            <a:pt x="227" y="45"/>
                                          </a:cubicBezTo>
                                          <a:cubicBezTo>
                                            <a:pt x="226" y="45"/>
                                            <a:pt x="225" y="45"/>
                                            <a:pt x="224" y="45"/>
                                          </a:cubicBezTo>
                                          <a:cubicBezTo>
                                            <a:pt x="225" y="44"/>
                                            <a:pt x="226" y="44"/>
                                            <a:pt x="227" y="44"/>
                                          </a:cubicBezTo>
                                          <a:cubicBezTo>
                                            <a:pt x="228" y="44"/>
                                            <a:pt x="229" y="44"/>
                                            <a:pt x="230" y="45"/>
                                          </a:cubicBezTo>
                                          <a:close/>
                                          <a:moveTo>
                                            <a:pt x="227" y="38"/>
                                          </a:moveTo>
                                          <a:cubicBezTo>
                                            <a:pt x="222" y="38"/>
                                            <a:pt x="219" y="42"/>
                                            <a:pt x="218" y="46"/>
                                          </a:cubicBezTo>
                                          <a:cubicBezTo>
                                            <a:pt x="218" y="46"/>
                                            <a:pt x="218" y="46"/>
                                            <a:pt x="218" y="46"/>
                                          </a:cubicBezTo>
                                          <a:cubicBezTo>
                                            <a:pt x="218" y="44"/>
                                            <a:pt x="218" y="42"/>
                                            <a:pt x="217" y="39"/>
                                          </a:cubicBezTo>
                                          <a:cubicBezTo>
                                            <a:pt x="218" y="39"/>
                                            <a:pt x="218" y="39"/>
                                            <a:pt x="218" y="38"/>
                                          </a:cubicBezTo>
                                          <a:cubicBezTo>
                                            <a:pt x="220" y="36"/>
                                            <a:pt x="224" y="35"/>
                                            <a:pt x="227" y="35"/>
                                          </a:cubicBezTo>
                                          <a:cubicBezTo>
                                            <a:pt x="230" y="35"/>
                                            <a:pt x="233" y="36"/>
                                            <a:pt x="236" y="38"/>
                                          </a:cubicBezTo>
                                          <a:cubicBezTo>
                                            <a:pt x="236" y="39"/>
                                            <a:pt x="236" y="39"/>
                                            <a:pt x="237" y="39"/>
                                          </a:cubicBezTo>
                                          <a:cubicBezTo>
                                            <a:pt x="236" y="42"/>
                                            <a:pt x="236" y="44"/>
                                            <a:pt x="236" y="47"/>
                                          </a:cubicBezTo>
                                          <a:cubicBezTo>
                                            <a:pt x="236" y="47"/>
                                            <a:pt x="236" y="46"/>
                                            <a:pt x="236" y="46"/>
                                          </a:cubicBezTo>
                                          <a:cubicBezTo>
                                            <a:pt x="235" y="42"/>
                                            <a:pt x="232" y="38"/>
                                            <a:pt x="227" y="38"/>
                                          </a:cubicBezTo>
                                          <a:close/>
                                          <a:moveTo>
                                            <a:pt x="227" y="34"/>
                                          </a:moveTo>
                                          <a:cubicBezTo>
                                            <a:pt x="223" y="34"/>
                                            <a:pt x="219" y="35"/>
                                            <a:pt x="217" y="38"/>
                                          </a:cubicBezTo>
                                          <a:cubicBezTo>
                                            <a:pt x="217" y="37"/>
                                            <a:pt x="216" y="35"/>
                                            <a:pt x="216" y="34"/>
                                          </a:cubicBezTo>
                                          <a:cubicBezTo>
                                            <a:pt x="219" y="31"/>
                                            <a:pt x="223" y="30"/>
                                            <a:pt x="227" y="30"/>
                                          </a:cubicBezTo>
                                          <a:cubicBezTo>
                                            <a:pt x="231" y="30"/>
                                            <a:pt x="235" y="31"/>
                                            <a:pt x="238" y="34"/>
                                          </a:cubicBezTo>
                                          <a:cubicBezTo>
                                            <a:pt x="238" y="35"/>
                                            <a:pt x="237" y="37"/>
                                            <a:pt x="237" y="38"/>
                                          </a:cubicBezTo>
                                          <a:cubicBezTo>
                                            <a:pt x="234" y="35"/>
                                            <a:pt x="231" y="34"/>
                                            <a:pt x="227" y="34"/>
                                          </a:cubicBezTo>
                                          <a:close/>
                                          <a:moveTo>
                                            <a:pt x="227" y="25"/>
                                          </a:moveTo>
                                          <a:cubicBezTo>
                                            <a:pt x="232" y="25"/>
                                            <a:pt x="237" y="27"/>
                                            <a:pt x="240" y="30"/>
                                          </a:cubicBezTo>
                                          <a:cubicBezTo>
                                            <a:pt x="240" y="31"/>
                                            <a:pt x="239" y="32"/>
                                            <a:pt x="239" y="33"/>
                                          </a:cubicBezTo>
                                          <a:cubicBezTo>
                                            <a:pt x="236" y="30"/>
                                            <a:pt x="232" y="29"/>
                                            <a:pt x="227" y="29"/>
                                          </a:cubicBezTo>
                                          <a:cubicBezTo>
                                            <a:pt x="222" y="29"/>
                                            <a:pt x="218" y="30"/>
                                            <a:pt x="215" y="33"/>
                                          </a:cubicBezTo>
                                          <a:cubicBezTo>
                                            <a:pt x="215" y="32"/>
                                            <a:pt x="214" y="31"/>
                                            <a:pt x="213" y="30"/>
                                          </a:cubicBezTo>
                                          <a:cubicBezTo>
                                            <a:pt x="217" y="27"/>
                                            <a:pt x="222" y="25"/>
                                            <a:pt x="227" y="25"/>
                                          </a:cubicBezTo>
                                          <a:close/>
                                          <a:moveTo>
                                            <a:pt x="213" y="29"/>
                                          </a:moveTo>
                                          <a:cubicBezTo>
                                            <a:pt x="212" y="28"/>
                                            <a:pt x="211" y="27"/>
                                            <a:pt x="211" y="26"/>
                                          </a:cubicBezTo>
                                          <a:cubicBezTo>
                                            <a:pt x="215" y="23"/>
                                            <a:pt x="221" y="20"/>
                                            <a:pt x="227" y="20"/>
                                          </a:cubicBezTo>
                                          <a:cubicBezTo>
                                            <a:pt x="233" y="20"/>
                                            <a:pt x="239" y="23"/>
                                            <a:pt x="243" y="26"/>
                                          </a:cubicBezTo>
                                          <a:cubicBezTo>
                                            <a:pt x="242" y="27"/>
                                            <a:pt x="242" y="28"/>
                                            <a:pt x="241" y="29"/>
                                          </a:cubicBezTo>
                                          <a:cubicBezTo>
                                            <a:pt x="237" y="26"/>
                                            <a:pt x="232" y="24"/>
                                            <a:pt x="227" y="24"/>
                                          </a:cubicBezTo>
                                          <a:cubicBezTo>
                                            <a:pt x="222" y="24"/>
                                            <a:pt x="217" y="26"/>
                                            <a:pt x="213" y="29"/>
                                          </a:cubicBezTo>
                                          <a:close/>
                                          <a:moveTo>
                                            <a:pt x="218" y="7"/>
                                          </a:moveTo>
                                          <a:cubicBezTo>
                                            <a:pt x="220" y="5"/>
                                            <a:pt x="224" y="4"/>
                                            <a:pt x="227" y="4"/>
                                          </a:cubicBezTo>
                                          <a:cubicBezTo>
                                            <a:pt x="230" y="4"/>
                                            <a:pt x="233" y="5"/>
                                            <a:pt x="236" y="7"/>
                                          </a:cubicBezTo>
                                          <a:cubicBezTo>
                                            <a:pt x="238" y="10"/>
                                            <a:pt x="239" y="13"/>
                                            <a:pt x="239" y="16"/>
                                          </a:cubicBezTo>
                                          <a:cubicBezTo>
                                            <a:pt x="239" y="16"/>
                                            <a:pt x="239" y="17"/>
                                            <a:pt x="239" y="17"/>
                                          </a:cubicBezTo>
                                          <a:cubicBezTo>
                                            <a:pt x="238" y="17"/>
                                            <a:pt x="237" y="16"/>
                                            <a:pt x="235" y="16"/>
                                          </a:cubicBezTo>
                                          <a:cubicBezTo>
                                            <a:pt x="235" y="11"/>
                                            <a:pt x="232" y="8"/>
                                            <a:pt x="227" y="8"/>
                                          </a:cubicBezTo>
                                          <a:cubicBezTo>
                                            <a:pt x="222" y="8"/>
                                            <a:pt x="219" y="11"/>
                                            <a:pt x="218" y="16"/>
                                          </a:cubicBezTo>
                                          <a:cubicBezTo>
                                            <a:pt x="217" y="16"/>
                                            <a:pt x="216" y="17"/>
                                            <a:pt x="215" y="17"/>
                                          </a:cubicBezTo>
                                          <a:cubicBezTo>
                                            <a:pt x="215" y="17"/>
                                            <a:pt x="215" y="16"/>
                                            <a:pt x="215" y="16"/>
                                          </a:cubicBezTo>
                                          <a:cubicBezTo>
                                            <a:pt x="215" y="13"/>
                                            <a:pt x="216" y="10"/>
                                            <a:pt x="218" y="7"/>
                                          </a:cubicBezTo>
                                          <a:close/>
                                          <a:moveTo>
                                            <a:pt x="227" y="12"/>
                                          </a:moveTo>
                                          <a:cubicBezTo>
                                            <a:pt x="225" y="12"/>
                                            <a:pt x="223" y="13"/>
                                            <a:pt x="223" y="15"/>
                                          </a:cubicBezTo>
                                          <a:cubicBezTo>
                                            <a:pt x="222" y="15"/>
                                            <a:pt x="221" y="15"/>
                                            <a:pt x="219" y="16"/>
                                          </a:cubicBezTo>
                                          <a:cubicBezTo>
                                            <a:pt x="220" y="12"/>
                                            <a:pt x="223" y="9"/>
                                            <a:pt x="227" y="9"/>
                                          </a:cubicBezTo>
                                          <a:cubicBezTo>
                                            <a:pt x="231" y="9"/>
                                            <a:pt x="234" y="12"/>
                                            <a:pt x="234" y="16"/>
                                          </a:cubicBezTo>
                                          <a:cubicBezTo>
                                            <a:pt x="233" y="15"/>
                                            <a:pt x="232" y="15"/>
                                            <a:pt x="231" y="15"/>
                                          </a:cubicBezTo>
                                          <a:cubicBezTo>
                                            <a:pt x="230" y="13"/>
                                            <a:pt x="229" y="12"/>
                                            <a:pt x="227" y="12"/>
                                          </a:cubicBezTo>
                                          <a:close/>
                                          <a:moveTo>
                                            <a:pt x="230" y="15"/>
                                          </a:moveTo>
                                          <a:cubicBezTo>
                                            <a:pt x="229" y="15"/>
                                            <a:pt x="228" y="15"/>
                                            <a:pt x="227" y="15"/>
                                          </a:cubicBezTo>
                                          <a:cubicBezTo>
                                            <a:pt x="226" y="15"/>
                                            <a:pt x="225" y="15"/>
                                            <a:pt x="224" y="15"/>
                                          </a:cubicBezTo>
                                          <a:cubicBezTo>
                                            <a:pt x="225" y="14"/>
                                            <a:pt x="226" y="13"/>
                                            <a:pt x="227" y="13"/>
                                          </a:cubicBezTo>
                                          <a:cubicBezTo>
                                            <a:pt x="228" y="13"/>
                                            <a:pt x="229" y="14"/>
                                            <a:pt x="230" y="15"/>
                                          </a:cubicBezTo>
                                          <a:close/>
                                          <a:moveTo>
                                            <a:pt x="227" y="16"/>
                                          </a:moveTo>
                                          <a:cubicBezTo>
                                            <a:pt x="234" y="16"/>
                                            <a:pt x="241" y="18"/>
                                            <a:pt x="247" y="23"/>
                                          </a:cubicBezTo>
                                          <a:cubicBezTo>
                                            <a:pt x="246" y="24"/>
                                            <a:pt x="245" y="24"/>
                                            <a:pt x="244" y="25"/>
                                          </a:cubicBezTo>
                                          <a:cubicBezTo>
                                            <a:pt x="239" y="22"/>
                                            <a:pt x="233" y="19"/>
                                            <a:pt x="227" y="19"/>
                                          </a:cubicBezTo>
                                          <a:cubicBezTo>
                                            <a:pt x="221" y="19"/>
                                            <a:pt x="215" y="22"/>
                                            <a:pt x="210" y="25"/>
                                          </a:cubicBezTo>
                                          <a:cubicBezTo>
                                            <a:pt x="209" y="24"/>
                                            <a:pt x="208" y="24"/>
                                            <a:pt x="207" y="23"/>
                                          </a:cubicBezTo>
                                          <a:cubicBezTo>
                                            <a:pt x="213" y="18"/>
                                            <a:pt x="219" y="16"/>
                                            <a:pt x="227" y="16"/>
                                          </a:cubicBezTo>
                                          <a:close/>
                                          <a:moveTo>
                                            <a:pt x="177" y="7"/>
                                          </a:moveTo>
                                          <a:cubicBezTo>
                                            <a:pt x="179" y="5"/>
                                            <a:pt x="182" y="4"/>
                                            <a:pt x="186" y="4"/>
                                          </a:cubicBezTo>
                                          <a:cubicBezTo>
                                            <a:pt x="189" y="4"/>
                                            <a:pt x="192" y="5"/>
                                            <a:pt x="195" y="7"/>
                                          </a:cubicBezTo>
                                          <a:cubicBezTo>
                                            <a:pt x="195" y="8"/>
                                            <a:pt x="195" y="8"/>
                                            <a:pt x="195" y="9"/>
                                          </a:cubicBezTo>
                                          <a:cubicBezTo>
                                            <a:pt x="195" y="11"/>
                                            <a:pt x="195" y="13"/>
                                            <a:pt x="195" y="16"/>
                                          </a:cubicBezTo>
                                          <a:cubicBezTo>
                                            <a:pt x="195" y="16"/>
                                            <a:pt x="194" y="16"/>
                                            <a:pt x="194" y="16"/>
                                          </a:cubicBezTo>
                                          <a:cubicBezTo>
                                            <a:pt x="194" y="11"/>
                                            <a:pt x="190" y="8"/>
                                            <a:pt x="186" y="8"/>
                                          </a:cubicBezTo>
                                          <a:cubicBezTo>
                                            <a:pt x="181" y="8"/>
                                            <a:pt x="178" y="11"/>
                                            <a:pt x="177" y="16"/>
                                          </a:cubicBezTo>
                                          <a:cubicBezTo>
                                            <a:pt x="177" y="16"/>
                                            <a:pt x="177" y="16"/>
                                            <a:pt x="177" y="16"/>
                                          </a:cubicBezTo>
                                          <a:cubicBezTo>
                                            <a:pt x="177" y="13"/>
                                            <a:pt x="177" y="11"/>
                                            <a:pt x="176" y="9"/>
                                          </a:cubicBezTo>
                                          <a:cubicBezTo>
                                            <a:pt x="176" y="8"/>
                                            <a:pt x="177" y="8"/>
                                            <a:pt x="177" y="7"/>
                                          </a:cubicBezTo>
                                          <a:close/>
                                          <a:moveTo>
                                            <a:pt x="186" y="12"/>
                                          </a:moveTo>
                                          <a:cubicBezTo>
                                            <a:pt x="184" y="12"/>
                                            <a:pt x="182" y="13"/>
                                            <a:pt x="182" y="15"/>
                                          </a:cubicBezTo>
                                          <a:cubicBezTo>
                                            <a:pt x="181" y="15"/>
                                            <a:pt x="179" y="15"/>
                                            <a:pt x="178" y="16"/>
                                          </a:cubicBezTo>
                                          <a:cubicBezTo>
                                            <a:pt x="179" y="12"/>
                                            <a:pt x="182" y="9"/>
                                            <a:pt x="186" y="9"/>
                                          </a:cubicBezTo>
                                          <a:cubicBezTo>
                                            <a:pt x="190" y="9"/>
                                            <a:pt x="193" y="12"/>
                                            <a:pt x="193" y="16"/>
                                          </a:cubicBezTo>
                                          <a:cubicBezTo>
                                            <a:pt x="192" y="15"/>
                                            <a:pt x="191" y="15"/>
                                            <a:pt x="190" y="15"/>
                                          </a:cubicBezTo>
                                          <a:cubicBezTo>
                                            <a:pt x="189" y="13"/>
                                            <a:pt x="188" y="12"/>
                                            <a:pt x="186" y="12"/>
                                          </a:cubicBezTo>
                                          <a:close/>
                                          <a:moveTo>
                                            <a:pt x="189" y="15"/>
                                          </a:moveTo>
                                          <a:cubicBezTo>
                                            <a:pt x="188" y="15"/>
                                            <a:pt x="187" y="15"/>
                                            <a:pt x="186" y="15"/>
                                          </a:cubicBezTo>
                                          <a:cubicBezTo>
                                            <a:pt x="185" y="15"/>
                                            <a:pt x="184" y="15"/>
                                            <a:pt x="183" y="15"/>
                                          </a:cubicBezTo>
                                          <a:cubicBezTo>
                                            <a:pt x="183" y="14"/>
                                            <a:pt x="185" y="13"/>
                                            <a:pt x="186" y="13"/>
                                          </a:cubicBezTo>
                                          <a:cubicBezTo>
                                            <a:pt x="187" y="13"/>
                                            <a:pt x="188" y="14"/>
                                            <a:pt x="189" y="15"/>
                                          </a:cubicBezTo>
                                          <a:close/>
                                          <a:moveTo>
                                            <a:pt x="186" y="16"/>
                                          </a:moveTo>
                                          <a:cubicBezTo>
                                            <a:pt x="195" y="16"/>
                                            <a:pt x="202" y="19"/>
                                            <a:pt x="208" y="25"/>
                                          </a:cubicBezTo>
                                          <a:cubicBezTo>
                                            <a:pt x="214" y="30"/>
                                            <a:pt x="217" y="38"/>
                                            <a:pt x="217" y="47"/>
                                          </a:cubicBezTo>
                                          <a:cubicBezTo>
                                            <a:pt x="216" y="47"/>
                                            <a:pt x="215" y="48"/>
                                            <a:pt x="213" y="48"/>
                                          </a:cubicBezTo>
                                          <a:cubicBezTo>
                                            <a:pt x="213" y="48"/>
                                            <a:pt x="213" y="47"/>
                                            <a:pt x="213" y="47"/>
                                          </a:cubicBezTo>
                                          <a:cubicBezTo>
                                            <a:pt x="213" y="32"/>
                                            <a:pt x="201" y="19"/>
                                            <a:pt x="186" y="19"/>
                                          </a:cubicBezTo>
                                          <a:cubicBezTo>
                                            <a:pt x="171" y="19"/>
                                            <a:pt x="158" y="32"/>
                                            <a:pt x="158" y="47"/>
                                          </a:cubicBezTo>
                                          <a:cubicBezTo>
                                            <a:pt x="158" y="47"/>
                                            <a:pt x="158" y="48"/>
                                            <a:pt x="158" y="48"/>
                                          </a:cubicBezTo>
                                          <a:cubicBezTo>
                                            <a:pt x="157" y="48"/>
                                            <a:pt x="156" y="47"/>
                                            <a:pt x="155" y="47"/>
                                          </a:cubicBezTo>
                                          <a:cubicBezTo>
                                            <a:pt x="155" y="38"/>
                                            <a:pt x="158" y="30"/>
                                            <a:pt x="164" y="25"/>
                                          </a:cubicBezTo>
                                          <a:cubicBezTo>
                                            <a:pt x="169" y="19"/>
                                            <a:pt x="177" y="16"/>
                                            <a:pt x="186" y="16"/>
                                          </a:cubicBezTo>
                                          <a:close/>
                                          <a:moveTo>
                                            <a:pt x="186" y="24"/>
                                          </a:moveTo>
                                          <a:cubicBezTo>
                                            <a:pt x="173" y="24"/>
                                            <a:pt x="163" y="34"/>
                                            <a:pt x="163" y="47"/>
                                          </a:cubicBezTo>
                                          <a:cubicBezTo>
                                            <a:pt x="163" y="49"/>
                                            <a:pt x="163" y="50"/>
                                            <a:pt x="164" y="51"/>
                                          </a:cubicBezTo>
                                          <a:cubicBezTo>
                                            <a:pt x="162" y="50"/>
                                            <a:pt x="161" y="50"/>
                                            <a:pt x="159" y="49"/>
                                          </a:cubicBezTo>
                                          <a:cubicBezTo>
                                            <a:pt x="159" y="48"/>
                                            <a:pt x="159" y="48"/>
                                            <a:pt x="159" y="47"/>
                                          </a:cubicBezTo>
                                          <a:cubicBezTo>
                                            <a:pt x="159" y="40"/>
                                            <a:pt x="162" y="33"/>
                                            <a:pt x="167" y="28"/>
                                          </a:cubicBezTo>
                                          <a:cubicBezTo>
                                            <a:pt x="172" y="23"/>
                                            <a:pt x="179" y="20"/>
                                            <a:pt x="186" y="20"/>
                                          </a:cubicBezTo>
                                          <a:cubicBezTo>
                                            <a:pt x="193" y="20"/>
                                            <a:pt x="200" y="23"/>
                                            <a:pt x="205" y="28"/>
                                          </a:cubicBezTo>
                                          <a:cubicBezTo>
                                            <a:pt x="209" y="33"/>
                                            <a:pt x="212" y="40"/>
                                            <a:pt x="212" y="47"/>
                                          </a:cubicBezTo>
                                          <a:cubicBezTo>
                                            <a:pt x="212" y="48"/>
                                            <a:pt x="212" y="48"/>
                                            <a:pt x="212" y="49"/>
                                          </a:cubicBezTo>
                                          <a:cubicBezTo>
                                            <a:pt x="211" y="50"/>
                                            <a:pt x="209" y="50"/>
                                            <a:pt x="208" y="51"/>
                                          </a:cubicBezTo>
                                          <a:cubicBezTo>
                                            <a:pt x="208" y="50"/>
                                            <a:pt x="209" y="48"/>
                                            <a:pt x="209" y="47"/>
                                          </a:cubicBezTo>
                                          <a:cubicBezTo>
                                            <a:pt x="209" y="34"/>
                                            <a:pt x="198" y="24"/>
                                            <a:pt x="186" y="24"/>
                                          </a:cubicBezTo>
                                          <a:close/>
                                          <a:moveTo>
                                            <a:pt x="186" y="59"/>
                                          </a:moveTo>
                                          <a:cubicBezTo>
                                            <a:pt x="181" y="59"/>
                                            <a:pt x="177" y="61"/>
                                            <a:pt x="174" y="64"/>
                                          </a:cubicBezTo>
                                          <a:cubicBezTo>
                                            <a:pt x="174" y="63"/>
                                            <a:pt x="173" y="62"/>
                                            <a:pt x="172" y="61"/>
                                          </a:cubicBezTo>
                                          <a:cubicBezTo>
                                            <a:pt x="176" y="58"/>
                                            <a:pt x="181" y="56"/>
                                            <a:pt x="186" y="56"/>
                                          </a:cubicBezTo>
                                          <a:cubicBezTo>
                                            <a:pt x="191" y="56"/>
                                            <a:pt x="196" y="58"/>
                                            <a:pt x="199" y="61"/>
                                          </a:cubicBezTo>
                                          <a:cubicBezTo>
                                            <a:pt x="199" y="62"/>
                                            <a:pt x="198" y="63"/>
                                            <a:pt x="198" y="64"/>
                                          </a:cubicBezTo>
                                          <a:cubicBezTo>
                                            <a:pt x="194" y="61"/>
                                            <a:pt x="190" y="59"/>
                                            <a:pt x="186" y="59"/>
                                          </a:cubicBezTo>
                                          <a:close/>
                                          <a:moveTo>
                                            <a:pt x="197" y="65"/>
                                          </a:moveTo>
                                          <a:cubicBezTo>
                                            <a:pt x="197" y="66"/>
                                            <a:pt x="196" y="67"/>
                                            <a:pt x="196" y="69"/>
                                          </a:cubicBezTo>
                                          <a:cubicBezTo>
                                            <a:pt x="193" y="66"/>
                                            <a:pt x="190" y="64"/>
                                            <a:pt x="186" y="64"/>
                                          </a:cubicBezTo>
                                          <a:cubicBezTo>
                                            <a:pt x="182" y="64"/>
                                            <a:pt x="178" y="66"/>
                                            <a:pt x="176" y="69"/>
                                          </a:cubicBezTo>
                                          <a:cubicBezTo>
                                            <a:pt x="175" y="67"/>
                                            <a:pt x="175" y="66"/>
                                            <a:pt x="174" y="65"/>
                                          </a:cubicBezTo>
                                          <a:cubicBezTo>
                                            <a:pt x="177" y="62"/>
                                            <a:pt x="181" y="60"/>
                                            <a:pt x="186" y="60"/>
                                          </a:cubicBezTo>
                                          <a:cubicBezTo>
                                            <a:pt x="190" y="60"/>
                                            <a:pt x="194" y="62"/>
                                            <a:pt x="197" y="65"/>
                                          </a:cubicBezTo>
                                          <a:close/>
                                          <a:moveTo>
                                            <a:pt x="186" y="55"/>
                                          </a:moveTo>
                                          <a:cubicBezTo>
                                            <a:pt x="181" y="55"/>
                                            <a:pt x="176" y="57"/>
                                            <a:pt x="172" y="60"/>
                                          </a:cubicBezTo>
                                          <a:cubicBezTo>
                                            <a:pt x="171" y="59"/>
                                            <a:pt x="170" y="58"/>
                                            <a:pt x="169" y="57"/>
                                          </a:cubicBezTo>
                                          <a:cubicBezTo>
                                            <a:pt x="174" y="53"/>
                                            <a:pt x="180" y="51"/>
                                            <a:pt x="186" y="51"/>
                                          </a:cubicBezTo>
                                          <a:cubicBezTo>
                                            <a:pt x="192" y="51"/>
                                            <a:pt x="198" y="53"/>
                                            <a:pt x="202" y="57"/>
                                          </a:cubicBezTo>
                                          <a:cubicBezTo>
                                            <a:pt x="201" y="58"/>
                                            <a:pt x="201" y="59"/>
                                            <a:pt x="200" y="60"/>
                                          </a:cubicBezTo>
                                          <a:cubicBezTo>
                                            <a:pt x="196" y="57"/>
                                            <a:pt x="191" y="55"/>
                                            <a:pt x="186" y="55"/>
                                          </a:cubicBezTo>
                                          <a:close/>
                                          <a:moveTo>
                                            <a:pt x="186" y="50"/>
                                          </a:moveTo>
                                          <a:cubicBezTo>
                                            <a:pt x="179" y="50"/>
                                            <a:pt x="174" y="52"/>
                                            <a:pt x="169" y="56"/>
                                          </a:cubicBezTo>
                                          <a:cubicBezTo>
                                            <a:pt x="168" y="55"/>
                                            <a:pt x="167" y="54"/>
                                            <a:pt x="166" y="53"/>
                                          </a:cubicBezTo>
                                          <a:cubicBezTo>
                                            <a:pt x="171" y="49"/>
                                            <a:pt x="178" y="46"/>
                                            <a:pt x="186" y="46"/>
                                          </a:cubicBezTo>
                                          <a:cubicBezTo>
                                            <a:pt x="193" y="46"/>
                                            <a:pt x="200" y="49"/>
                                            <a:pt x="206" y="53"/>
                                          </a:cubicBezTo>
                                          <a:cubicBezTo>
                                            <a:pt x="205" y="54"/>
                                            <a:pt x="204" y="55"/>
                                            <a:pt x="203" y="56"/>
                                          </a:cubicBezTo>
                                          <a:cubicBezTo>
                                            <a:pt x="198" y="52"/>
                                            <a:pt x="192" y="50"/>
                                            <a:pt x="186" y="50"/>
                                          </a:cubicBezTo>
                                          <a:close/>
                                          <a:moveTo>
                                            <a:pt x="186" y="34"/>
                                          </a:moveTo>
                                          <a:cubicBezTo>
                                            <a:pt x="179" y="34"/>
                                            <a:pt x="173" y="40"/>
                                            <a:pt x="173" y="47"/>
                                          </a:cubicBezTo>
                                          <a:cubicBezTo>
                                            <a:pt x="173" y="47"/>
                                            <a:pt x="173" y="48"/>
                                            <a:pt x="173" y="48"/>
                                          </a:cubicBezTo>
                                          <a:cubicBezTo>
                                            <a:pt x="171" y="49"/>
                                            <a:pt x="170" y="49"/>
                                            <a:pt x="169" y="50"/>
                                          </a:cubicBezTo>
                                          <a:cubicBezTo>
                                            <a:pt x="169" y="49"/>
                                            <a:pt x="169" y="48"/>
                                            <a:pt x="169" y="47"/>
                                          </a:cubicBezTo>
                                          <a:cubicBezTo>
                                            <a:pt x="169" y="42"/>
                                            <a:pt x="171" y="38"/>
                                            <a:pt x="174" y="35"/>
                                          </a:cubicBezTo>
                                          <a:cubicBezTo>
                                            <a:pt x="177" y="32"/>
                                            <a:pt x="181" y="30"/>
                                            <a:pt x="186" y="30"/>
                                          </a:cubicBezTo>
                                          <a:cubicBezTo>
                                            <a:pt x="191" y="30"/>
                                            <a:pt x="195" y="32"/>
                                            <a:pt x="198" y="35"/>
                                          </a:cubicBezTo>
                                          <a:cubicBezTo>
                                            <a:pt x="201" y="38"/>
                                            <a:pt x="203" y="42"/>
                                            <a:pt x="203" y="47"/>
                                          </a:cubicBezTo>
                                          <a:cubicBezTo>
                                            <a:pt x="203" y="48"/>
                                            <a:pt x="203" y="49"/>
                                            <a:pt x="203" y="50"/>
                                          </a:cubicBezTo>
                                          <a:cubicBezTo>
                                            <a:pt x="202" y="49"/>
                                            <a:pt x="200" y="49"/>
                                            <a:pt x="199" y="48"/>
                                          </a:cubicBezTo>
                                          <a:cubicBezTo>
                                            <a:pt x="199" y="48"/>
                                            <a:pt x="199" y="47"/>
                                            <a:pt x="199" y="47"/>
                                          </a:cubicBezTo>
                                          <a:cubicBezTo>
                                            <a:pt x="199" y="40"/>
                                            <a:pt x="193" y="34"/>
                                            <a:pt x="186" y="34"/>
                                          </a:cubicBezTo>
                                          <a:close/>
                                          <a:moveTo>
                                            <a:pt x="186" y="43"/>
                                          </a:moveTo>
                                          <a:cubicBezTo>
                                            <a:pt x="184" y="43"/>
                                            <a:pt x="183" y="44"/>
                                            <a:pt x="182" y="46"/>
                                          </a:cubicBezTo>
                                          <a:cubicBezTo>
                                            <a:pt x="181" y="46"/>
                                            <a:pt x="180" y="46"/>
                                            <a:pt x="178" y="46"/>
                                          </a:cubicBezTo>
                                          <a:cubicBezTo>
                                            <a:pt x="179" y="42"/>
                                            <a:pt x="182" y="39"/>
                                            <a:pt x="186" y="39"/>
                                          </a:cubicBezTo>
                                          <a:cubicBezTo>
                                            <a:pt x="190" y="39"/>
                                            <a:pt x="193" y="42"/>
                                            <a:pt x="193" y="46"/>
                                          </a:cubicBezTo>
                                          <a:cubicBezTo>
                                            <a:pt x="192" y="46"/>
                                            <a:pt x="191" y="46"/>
                                            <a:pt x="190" y="46"/>
                                          </a:cubicBezTo>
                                          <a:cubicBezTo>
                                            <a:pt x="189" y="44"/>
                                            <a:pt x="188" y="43"/>
                                            <a:pt x="186" y="43"/>
                                          </a:cubicBezTo>
                                          <a:close/>
                                          <a:moveTo>
                                            <a:pt x="189" y="45"/>
                                          </a:moveTo>
                                          <a:cubicBezTo>
                                            <a:pt x="188" y="45"/>
                                            <a:pt x="187" y="45"/>
                                            <a:pt x="186" y="45"/>
                                          </a:cubicBezTo>
                                          <a:cubicBezTo>
                                            <a:pt x="185" y="45"/>
                                            <a:pt x="184" y="45"/>
                                            <a:pt x="183" y="45"/>
                                          </a:cubicBezTo>
                                          <a:cubicBezTo>
                                            <a:pt x="184" y="44"/>
                                            <a:pt x="185" y="44"/>
                                            <a:pt x="186" y="44"/>
                                          </a:cubicBezTo>
                                          <a:cubicBezTo>
                                            <a:pt x="187" y="44"/>
                                            <a:pt x="188" y="44"/>
                                            <a:pt x="189" y="45"/>
                                          </a:cubicBezTo>
                                          <a:close/>
                                          <a:moveTo>
                                            <a:pt x="186" y="38"/>
                                          </a:moveTo>
                                          <a:cubicBezTo>
                                            <a:pt x="181" y="38"/>
                                            <a:pt x="178" y="42"/>
                                            <a:pt x="177" y="46"/>
                                          </a:cubicBezTo>
                                          <a:cubicBezTo>
                                            <a:pt x="176" y="47"/>
                                            <a:pt x="175" y="47"/>
                                            <a:pt x="174" y="48"/>
                                          </a:cubicBezTo>
                                          <a:cubicBezTo>
                                            <a:pt x="174" y="47"/>
                                            <a:pt x="174" y="47"/>
                                            <a:pt x="174" y="47"/>
                                          </a:cubicBezTo>
                                          <a:cubicBezTo>
                                            <a:pt x="174" y="44"/>
                                            <a:pt x="175" y="41"/>
                                            <a:pt x="177" y="38"/>
                                          </a:cubicBezTo>
                                          <a:cubicBezTo>
                                            <a:pt x="179" y="36"/>
                                            <a:pt x="182" y="35"/>
                                            <a:pt x="186" y="35"/>
                                          </a:cubicBezTo>
                                          <a:cubicBezTo>
                                            <a:pt x="189" y="35"/>
                                            <a:pt x="192" y="36"/>
                                            <a:pt x="195" y="38"/>
                                          </a:cubicBezTo>
                                          <a:cubicBezTo>
                                            <a:pt x="197" y="41"/>
                                            <a:pt x="198" y="44"/>
                                            <a:pt x="198" y="47"/>
                                          </a:cubicBezTo>
                                          <a:cubicBezTo>
                                            <a:pt x="198" y="47"/>
                                            <a:pt x="198" y="48"/>
                                            <a:pt x="198" y="48"/>
                                          </a:cubicBezTo>
                                          <a:cubicBezTo>
                                            <a:pt x="197" y="47"/>
                                            <a:pt x="196" y="47"/>
                                            <a:pt x="194" y="46"/>
                                          </a:cubicBezTo>
                                          <a:cubicBezTo>
                                            <a:pt x="194" y="42"/>
                                            <a:pt x="190" y="38"/>
                                            <a:pt x="186" y="38"/>
                                          </a:cubicBezTo>
                                          <a:close/>
                                          <a:moveTo>
                                            <a:pt x="204" y="51"/>
                                          </a:moveTo>
                                          <a:cubicBezTo>
                                            <a:pt x="204" y="49"/>
                                            <a:pt x="204" y="48"/>
                                            <a:pt x="204" y="47"/>
                                          </a:cubicBezTo>
                                          <a:cubicBezTo>
                                            <a:pt x="204" y="37"/>
                                            <a:pt x="196" y="29"/>
                                            <a:pt x="186" y="29"/>
                                          </a:cubicBezTo>
                                          <a:cubicBezTo>
                                            <a:pt x="176" y="29"/>
                                            <a:pt x="168" y="37"/>
                                            <a:pt x="168" y="47"/>
                                          </a:cubicBezTo>
                                          <a:cubicBezTo>
                                            <a:pt x="168" y="48"/>
                                            <a:pt x="168" y="49"/>
                                            <a:pt x="168" y="51"/>
                                          </a:cubicBezTo>
                                          <a:cubicBezTo>
                                            <a:pt x="167" y="51"/>
                                            <a:pt x="166" y="52"/>
                                            <a:pt x="165" y="53"/>
                                          </a:cubicBezTo>
                                          <a:cubicBezTo>
                                            <a:pt x="165" y="53"/>
                                            <a:pt x="165" y="52"/>
                                            <a:pt x="165" y="52"/>
                                          </a:cubicBezTo>
                                          <a:cubicBezTo>
                                            <a:pt x="164" y="51"/>
                                            <a:pt x="164" y="49"/>
                                            <a:pt x="164" y="47"/>
                                          </a:cubicBezTo>
                                          <a:cubicBezTo>
                                            <a:pt x="164" y="41"/>
                                            <a:pt x="167" y="36"/>
                                            <a:pt x="171" y="32"/>
                                          </a:cubicBezTo>
                                          <a:cubicBezTo>
                                            <a:pt x="175" y="28"/>
                                            <a:pt x="180" y="25"/>
                                            <a:pt x="186" y="25"/>
                                          </a:cubicBezTo>
                                          <a:cubicBezTo>
                                            <a:pt x="192" y="25"/>
                                            <a:pt x="197" y="28"/>
                                            <a:pt x="201" y="32"/>
                                          </a:cubicBezTo>
                                          <a:cubicBezTo>
                                            <a:pt x="205" y="36"/>
                                            <a:pt x="208" y="41"/>
                                            <a:pt x="208" y="47"/>
                                          </a:cubicBezTo>
                                          <a:cubicBezTo>
                                            <a:pt x="208" y="49"/>
                                            <a:pt x="207" y="51"/>
                                            <a:pt x="207" y="52"/>
                                          </a:cubicBezTo>
                                          <a:cubicBezTo>
                                            <a:pt x="207" y="52"/>
                                            <a:pt x="207" y="53"/>
                                            <a:pt x="206" y="53"/>
                                          </a:cubicBezTo>
                                          <a:cubicBezTo>
                                            <a:pt x="206" y="52"/>
                                            <a:pt x="205" y="51"/>
                                            <a:pt x="204" y="51"/>
                                          </a:cubicBezTo>
                                          <a:close/>
                                          <a:moveTo>
                                            <a:pt x="145" y="43"/>
                                          </a:moveTo>
                                          <a:cubicBezTo>
                                            <a:pt x="143" y="43"/>
                                            <a:pt x="141" y="44"/>
                                            <a:pt x="141" y="46"/>
                                          </a:cubicBezTo>
                                          <a:cubicBezTo>
                                            <a:pt x="140" y="46"/>
                                            <a:pt x="138" y="46"/>
                                            <a:pt x="137" y="46"/>
                                          </a:cubicBezTo>
                                          <a:cubicBezTo>
                                            <a:pt x="138" y="42"/>
                                            <a:pt x="141" y="39"/>
                                            <a:pt x="145" y="39"/>
                                          </a:cubicBezTo>
                                          <a:cubicBezTo>
                                            <a:pt x="149" y="39"/>
                                            <a:pt x="152" y="42"/>
                                            <a:pt x="152" y="46"/>
                                          </a:cubicBezTo>
                                          <a:cubicBezTo>
                                            <a:pt x="151" y="46"/>
                                            <a:pt x="150" y="46"/>
                                            <a:pt x="149" y="46"/>
                                          </a:cubicBezTo>
                                          <a:cubicBezTo>
                                            <a:pt x="148" y="44"/>
                                            <a:pt x="147" y="43"/>
                                            <a:pt x="145" y="43"/>
                                          </a:cubicBezTo>
                                          <a:close/>
                                          <a:moveTo>
                                            <a:pt x="148" y="45"/>
                                          </a:moveTo>
                                          <a:cubicBezTo>
                                            <a:pt x="147" y="45"/>
                                            <a:pt x="146" y="45"/>
                                            <a:pt x="145" y="45"/>
                                          </a:cubicBezTo>
                                          <a:cubicBezTo>
                                            <a:pt x="144" y="45"/>
                                            <a:pt x="143" y="45"/>
                                            <a:pt x="142" y="45"/>
                                          </a:cubicBezTo>
                                          <a:cubicBezTo>
                                            <a:pt x="143" y="44"/>
                                            <a:pt x="144" y="44"/>
                                            <a:pt x="145" y="44"/>
                                          </a:cubicBezTo>
                                          <a:cubicBezTo>
                                            <a:pt x="146" y="44"/>
                                            <a:pt x="147" y="44"/>
                                            <a:pt x="148" y="45"/>
                                          </a:cubicBezTo>
                                          <a:close/>
                                          <a:moveTo>
                                            <a:pt x="145" y="38"/>
                                          </a:moveTo>
                                          <a:cubicBezTo>
                                            <a:pt x="140" y="38"/>
                                            <a:pt x="137" y="42"/>
                                            <a:pt x="136" y="46"/>
                                          </a:cubicBezTo>
                                          <a:cubicBezTo>
                                            <a:pt x="136" y="46"/>
                                            <a:pt x="136" y="46"/>
                                            <a:pt x="136" y="46"/>
                                          </a:cubicBezTo>
                                          <a:cubicBezTo>
                                            <a:pt x="136" y="44"/>
                                            <a:pt x="136" y="42"/>
                                            <a:pt x="135" y="39"/>
                                          </a:cubicBezTo>
                                          <a:cubicBezTo>
                                            <a:pt x="135" y="39"/>
                                            <a:pt x="136" y="39"/>
                                            <a:pt x="136" y="38"/>
                                          </a:cubicBezTo>
                                          <a:cubicBezTo>
                                            <a:pt x="138" y="36"/>
                                            <a:pt x="141" y="35"/>
                                            <a:pt x="145" y="35"/>
                                          </a:cubicBezTo>
                                          <a:cubicBezTo>
                                            <a:pt x="148" y="35"/>
                                            <a:pt x="151" y="36"/>
                                            <a:pt x="154" y="38"/>
                                          </a:cubicBezTo>
                                          <a:cubicBezTo>
                                            <a:pt x="154" y="39"/>
                                            <a:pt x="154" y="39"/>
                                            <a:pt x="154" y="39"/>
                                          </a:cubicBezTo>
                                          <a:cubicBezTo>
                                            <a:pt x="154" y="42"/>
                                            <a:pt x="154" y="44"/>
                                            <a:pt x="154" y="47"/>
                                          </a:cubicBezTo>
                                          <a:cubicBezTo>
                                            <a:pt x="153" y="47"/>
                                            <a:pt x="153" y="46"/>
                                            <a:pt x="153" y="46"/>
                                          </a:cubicBezTo>
                                          <a:cubicBezTo>
                                            <a:pt x="153" y="42"/>
                                            <a:pt x="149" y="38"/>
                                            <a:pt x="145" y="38"/>
                                          </a:cubicBezTo>
                                          <a:close/>
                                          <a:moveTo>
                                            <a:pt x="145" y="34"/>
                                          </a:moveTo>
                                          <a:cubicBezTo>
                                            <a:pt x="141" y="34"/>
                                            <a:pt x="137" y="35"/>
                                            <a:pt x="135" y="38"/>
                                          </a:cubicBezTo>
                                          <a:cubicBezTo>
                                            <a:pt x="134" y="37"/>
                                            <a:pt x="134" y="35"/>
                                            <a:pt x="133" y="34"/>
                                          </a:cubicBezTo>
                                          <a:cubicBezTo>
                                            <a:pt x="136" y="31"/>
                                            <a:pt x="140" y="30"/>
                                            <a:pt x="145" y="30"/>
                                          </a:cubicBezTo>
                                          <a:cubicBezTo>
                                            <a:pt x="149" y="30"/>
                                            <a:pt x="153" y="31"/>
                                            <a:pt x="156" y="34"/>
                                          </a:cubicBezTo>
                                          <a:cubicBezTo>
                                            <a:pt x="156" y="35"/>
                                            <a:pt x="155" y="37"/>
                                            <a:pt x="155" y="38"/>
                                          </a:cubicBezTo>
                                          <a:cubicBezTo>
                                            <a:pt x="152" y="35"/>
                                            <a:pt x="149" y="34"/>
                                            <a:pt x="145" y="34"/>
                                          </a:cubicBezTo>
                                          <a:close/>
                                          <a:moveTo>
                                            <a:pt x="145" y="25"/>
                                          </a:moveTo>
                                          <a:cubicBezTo>
                                            <a:pt x="150" y="25"/>
                                            <a:pt x="155" y="27"/>
                                            <a:pt x="158" y="30"/>
                                          </a:cubicBezTo>
                                          <a:cubicBezTo>
                                            <a:pt x="158" y="31"/>
                                            <a:pt x="157" y="32"/>
                                            <a:pt x="157" y="33"/>
                                          </a:cubicBezTo>
                                          <a:cubicBezTo>
                                            <a:pt x="153" y="30"/>
                                            <a:pt x="149" y="29"/>
                                            <a:pt x="145" y="29"/>
                                          </a:cubicBezTo>
                                          <a:cubicBezTo>
                                            <a:pt x="140" y="29"/>
                                            <a:pt x="136" y="30"/>
                                            <a:pt x="133" y="33"/>
                                          </a:cubicBezTo>
                                          <a:cubicBezTo>
                                            <a:pt x="132" y="32"/>
                                            <a:pt x="132" y="31"/>
                                            <a:pt x="131" y="30"/>
                                          </a:cubicBezTo>
                                          <a:cubicBezTo>
                                            <a:pt x="135" y="27"/>
                                            <a:pt x="140" y="25"/>
                                            <a:pt x="145" y="25"/>
                                          </a:cubicBezTo>
                                          <a:close/>
                                          <a:moveTo>
                                            <a:pt x="131" y="29"/>
                                          </a:moveTo>
                                          <a:cubicBezTo>
                                            <a:pt x="130" y="28"/>
                                            <a:pt x="129" y="27"/>
                                            <a:pt x="128" y="26"/>
                                          </a:cubicBezTo>
                                          <a:cubicBezTo>
                                            <a:pt x="133" y="23"/>
                                            <a:pt x="139" y="20"/>
                                            <a:pt x="145" y="20"/>
                                          </a:cubicBezTo>
                                          <a:cubicBezTo>
                                            <a:pt x="151" y="20"/>
                                            <a:pt x="157" y="23"/>
                                            <a:pt x="161" y="26"/>
                                          </a:cubicBezTo>
                                          <a:cubicBezTo>
                                            <a:pt x="160" y="27"/>
                                            <a:pt x="160" y="28"/>
                                            <a:pt x="159" y="29"/>
                                          </a:cubicBezTo>
                                          <a:cubicBezTo>
                                            <a:pt x="155" y="26"/>
                                            <a:pt x="150" y="24"/>
                                            <a:pt x="145" y="24"/>
                                          </a:cubicBezTo>
                                          <a:cubicBezTo>
                                            <a:pt x="139" y="24"/>
                                            <a:pt x="135" y="26"/>
                                            <a:pt x="131" y="29"/>
                                          </a:cubicBezTo>
                                          <a:close/>
                                          <a:moveTo>
                                            <a:pt x="136" y="7"/>
                                          </a:moveTo>
                                          <a:cubicBezTo>
                                            <a:pt x="138" y="5"/>
                                            <a:pt x="141" y="4"/>
                                            <a:pt x="145" y="4"/>
                                          </a:cubicBezTo>
                                          <a:cubicBezTo>
                                            <a:pt x="148" y="4"/>
                                            <a:pt x="151" y="5"/>
                                            <a:pt x="153" y="7"/>
                                          </a:cubicBezTo>
                                          <a:cubicBezTo>
                                            <a:pt x="156" y="10"/>
                                            <a:pt x="157" y="13"/>
                                            <a:pt x="157" y="16"/>
                                          </a:cubicBezTo>
                                          <a:cubicBezTo>
                                            <a:pt x="157" y="16"/>
                                            <a:pt x="157" y="17"/>
                                            <a:pt x="157" y="17"/>
                                          </a:cubicBezTo>
                                          <a:cubicBezTo>
                                            <a:pt x="156" y="17"/>
                                            <a:pt x="155" y="16"/>
                                            <a:pt x="153" y="16"/>
                                          </a:cubicBezTo>
                                          <a:cubicBezTo>
                                            <a:pt x="153" y="11"/>
                                            <a:pt x="149" y="8"/>
                                            <a:pt x="145" y="8"/>
                                          </a:cubicBezTo>
                                          <a:cubicBezTo>
                                            <a:pt x="140" y="8"/>
                                            <a:pt x="136" y="11"/>
                                            <a:pt x="136" y="16"/>
                                          </a:cubicBezTo>
                                          <a:cubicBezTo>
                                            <a:pt x="135" y="16"/>
                                            <a:pt x="134" y="17"/>
                                            <a:pt x="132" y="17"/>
                                          </a:cubicBezTo>
                                          <a:cubicBezTo>
                                            <a:pt x="132" y="17"/>
                                            <a:pt x="132" y="16"/>
                                            <a:pt x="132" y="16"/>
                                          </a:cubicBezTo>
                                          <a:cubicBezTo>
                                            <a:pt x="132" y="13"/>
                                            <a:pt x="134" y="10"/>
                                            <a:pt x="136" y="7"/>
                                          </a:cubicBezTo>
                                          <a:close/>
                                          <a:moveTo>
                                            <a:pt x="145" y="12"/>
                                          </a:moveTo>
                                          <a:cubicBezTo>
                                            <a:pt x="143" y="12"/>
                                            <a:pt x="141" y="13"/>
                                            <a:pt x="141" y="15"/>
                                          </a:cubicBezTo>
                                          <a:cubicBezTo>
                                            <a:pt x="140" y="15"/>
                                            <a:pt x="138" y="15"/>
                                            <a:pt x="137" y="16"/>
                                          </a:cubicBezTo>
                                          <a:cubicBezTo>
                                            <a:pt x="138" y="12"/>
                                            <a:pt x="141" y="9"/>
                                            <a:pt x="145" y="9"/>
                                          </a:cubicBezTo>
                                          <a:cubicBezTo>
                                            <a:pt x="149" y="9"/>
                                            <a:pt x="152" y="12"/>
                                            <a:pt x="152" y="16"/>
                                          </a:cubicBezTo>
                                          <a:cubicBezTo>
                                            <a:pt x="151" y="15"/>
                                            <a:pt x="150" y="15"/>
                                            <a:pt x="149" y="15"/>
                                          </a:cubicBezTo>
                                          <a:cubicBezTo>
                                            <a:pt x="148" y="13"/>
                                            <a:pt x="147" y="12"/>
                                            <a:pt x="145" y="12"/>
                                          </a:cubicBezTo>
                                          <a:close/>
                                          <a:moveTo>
                                            <a:pt x="148" y="15"/>
                                          </a:moveTo>
                                          <a:cubicBezTo>
                                            <a:pt x="147" y="15"/>
                                            <a:pt x="146" y="15"/>
                                            <a:pt x="145" y="15"/>
                                          </a:cubicBezTo>
                                          <a:cubicBezTo>
                                            <a:pt x="144" y="15"/>
                                            <a:pt x="143" y="15"/>
                                            <a:pt x="142" y="15"/>
                                          </a:cubicBezTo>
                                          <a:cubicBezTo>
                                            <a:pt x="142" y="14"/>
                                            <a:pt x="143" y="13"/>
                                            <a:pt x="145" y="13"/>
                                          </a:cubicBezTo>
                                          <a:cubicBezTo>
                                            <a:pt x="146" y="13"/>
                                            <a:pt x="147" y="14"/>
                                            <a:pt x="148" y="15"/>
                                          </a:cubicBezTo>
                                          <a:close/>
                                          <a:moveTo>
                                            <a:pt x="145" y="16"/>
                                          </a:moveTo>
                                          <a:cubicBezTo>
                                            <a:pt x="152" y="16"/>
                                            <a:pt x="159" y="18"/>
                                            <a:pt x="165" y="23"/>
                                          </a:cubicBezTo>
                                          <a:cubicBezTo>
                                            <a:pt x="164" y="24"/>
                                            <a:pt x="163" y="24"/>
                                            <a:pt x="162" y="25"/>
                                          </a:cubicBezTo>
                                          <a:cubicBezTo>
                                            <a:pt x="157" y="22"/>
                                            <a:pt x="151" y="19"/>
                                            <a:pt x="145" y="19"/>
                                          </a:cubicBezTo>
                                          <a:cubicBezTo>
                                            <a:pt x="138" y="19"/>
                                            <a:pt x="132" y="22"/>
                                            <a:pt x="128" y="25"/>
                                          </a:cubicBezTo>
                                          <a:cubicBezTo>
                                            <a:pt x="127" y="24"/>
                                            <a:pt x="126" y="24"/>
                                            <a:pt x="125" y="23"/>
                                          </a:cubicBezTo>
                                          <a:cubicBezTo>
                                            <a:pt x="130" y="18"/>
                                            <a:pt x="137" y="16"/>
                                            <a:pt x="145" y="16"/>
                                          </a:cubicBezTo>
                                          <a:close/>
                                          <a:moveTo>
                                            <a:pt x="95" y="7"/>
                                          </a:moveTo>
                                          <a:cubicBezTo>
                                            <a:pt x="97" y="5"/>
                                            <a:pt x="100" y="4"/>
                                            <a:pt x="104" y="4"/>
                                          </a:cubicBezTo>
                                          <a:cubicBezTo>
                                            <a:pt x="107" y="4"/>
                                            <a:pt x="110" y="5"/>
                                            <a:pt x="112" y="7"/>
                                          </a:cubicBezTo>
                                          <a:cubicBezTo>
                                            <a:pt x="113" y="8"/>
                                            <a:pt x="113" y="8"/>
                                            <a:pt x="113" y="9"/>
                                          </a:cubicBezTo>
                                          <a:cubicBezTo>
                                            <a:pt x="113" y="11"/>
                                            <a:pt x="112" y="13"/>
                                            <a:pt x="112" y="16"/>
                                          </a:cubicBezTo>
                                          <a:cubicBezTo>
                                            <a:pt x="112" y="16"/>
                                            <a:pt x="112" y="16"/>
                                            <a:pt x="112" y="16"/>
                                          </a:cubicBezTo>
                                          <a:cubicBezTo>
                                            <a:pt x="112" y="11"/>
                                            <a:pt x="108" y="8"/>
                                            <a:pt x="104" y="8"/>
                                          </a:cubicBezTo>
                                          <a:cubicBezTo>
                                            <a:pt x="99" y="8"/>
                                            <a:pt x="95" y="11"/>
                                            <a:pt x="95" y="16"/>
                                          </a:cubicBezTo>
                                          <a:cubicBezTo>
                                            <a:pt x="95" y="16"/>
                                            <a:pt x="95" y="16"/>
                                            <a:pt x="95" y="16"/>
                                          </a:cubicBezTo>
                                          <a:cubicBezTo>
                                            <a:pt x="95" y="13"/>
                                            <a:pt x="95" y="11"/>
                                            <a:pt x="94" y="9"/>
                                          </a:cubicBezTo>
                                          <a:cubicBezTo>
                                            <a:pt x="94" y="8"/>
                                            <a:pt x="95" y="8"/>
                                            <a:pt x="95" y="7"/>
                                          </a:cubicBezTo>
                                          <a:close/>
                                          <a:moveTo>
                                            <a:pt x="104" y="12"/>
                                          </a:moveTo>
                                          <a:cubicBezTo>
                                            <a:pt x="102" y="12"/>
                                            <a:pt x="100" y="13"/>
                                            <a:pt x="100" y="15"/>
                                          </a:cubicBezTo>
                                          <a:cubicBezTo>
                                            <a:pt x="98" y="15"/>
                                            <a:pt x="97" y="15"/>
                                            <a:pt x="96" y="16"/>
                                          </a:cubicBezTo>
                                          <a:cubicBezTo>
                                            <a:pt x="96" y="12"/>
                                            <a:pt x="100" y="9"/>
                                            <a:pt x="104" y="9"/>
                                          </a:cubicBezTo>
                                          <a:cubicBezTo>
                                            <a:pt x="108" y="9"/>
                                            <a:pt x="111" y="12"/>
                                            <a:pt x="111" y="16"/>
                                          </a:cubicBezTo>
                                          <a:cubicBezTo>
                                            <a:pt x="110" y="15"/>
                                            <a:pt x="109" y="15"/>
                                            <a:pt x="108" y="15"/>
                                          </a:cubicBezTo>
                                          <a:cubicBezTo>
                                            <a:pt x="107" y="13"/>
                                            <a:pt x="106" y="12"/>
                                            <a:pt x="104" y="12"/>
                                          </a:cubicBezTo>
                                          <a:close/>
                                          <a:moveTo>
                                            <a:pt x="107" y="15"/>
                                          </a:moveTo>
                                          <a:cubicBezTo>
                                            <a:pt x="106" y="15"/>
                                            <a:pt x="105" y="15"/>
                                            <a:pt x="104" y="15"/>
                                          </a:cubicBezTo>
                                          <a:cubicBezTo>
                                            <a:pt x="103" y="15"/>
                                            <a:pt x="102" y="15"/>
                                            <a:pt x="101" y="15"/>
                                          </a:cubicBezTo>
                                          <a:cubicBezTo>
                                            <a:pt x="101" y="14"/>
                                            <a:pt x="102" y="13"/>
                                            <a:pt x="104" y="13"/>
                                          </a:cubicBezTo>
                                          <a:cubicBezTo>
                                            <a:pt x="105" y="13"/>
                                            <a:pt x="106" y="14"/>
                                            <a:pt x="107" y="15"/>
                                          </a:cubicBezTo>
                                          <a:close/>
                                          <a:moveTo>
                                            <a:pt x="104" y="16"/>
                                          </a:moveTo>
                                          <a:cubicBezTo>
                                            <a:pt x="112" y="16"/>
                                            <a:pt x="120" y="19"/>
                                            <a:pt x="126" y="25"/>
                                          </a:cubicBezTo>
                                          <a:cubicBezTo>
                                            <a:pt x="132" y="30"/>
                                            <a:pt x="135" y="38"/>
                                            <a:pt x="135" y="47"/>
                                          </a:cubicBezTo>
                                          <a:cubicBezTo>
                                            <a:pt x="134" y="47"/>
                                            <a:pt x="132" y="48"/>
                                            <a:pt x="131" y="48"/>
                                          </a:cubicBezTo>
                                          <a:cubicBezTo>
                                            <a:pt x="131" y="48"/>
                                            <a:pt x="131" y="47"/>
                                            <a:pt x="131" y="47"/>
                                          </a:cubicBezTo>
                                          <a:cubicBezTo>
                                            <a:pt x="131" y="32"/>
                                            <a:pt x="119" y="19"/>
                                            <a:pt x="104" y="19"/>
                                          </a:cubicBezTo>
                                          <a:cubicBezTo>
                                            <a:pt x="89" y="19"/>
                                            <a:pt x="76" y="32"/>
                                            <a:pt x="76" y="47"/>
                                          </a:cubicBezTo>
                                          <a:cubicBezTo>
                                            <a:pt x="76" y="47"/>
                                            <a:pt x="76" y="48"/>
                                            <a:pt x="76" y="48"/>
                                          </a:cubicBezTo>
                                          <a:cubicBezTo>
                                            <a:pt x="75" y="48"/>
                                            <a:pt x="74" y="47"/>
                                            <a:pt x="72" y="47"/>
                                          </a:cubicBezTo>
                                          <a:cubicBezTo>
                                            <a:pt x="72" y="38"/>
                                            <a:pt x="76" y="30"/>
                                            <a:pt x="82" y="25"/>
                                          </a:cubicBezTo>
                                          <a:cubicBezTo>
                                            <a:pt x="87" y="19"/>
                                            <a:pt x="95" y="16"/>
                                            <a:pt x="104" y="16"/>
                                          </a:cubicBezTo>
                                          <a:close/>
                                          <a:moveTo>
                                            <a:pt x="104" y="24"/>
                                          </a:moveTo>
                                          <a:cubicBezTo>
                                            <a:pt x="91" y="24"/>
                                            <a:pt x="81" y="34"/>
                                            <a:pt x="81" y="47"/>
                                          </a:cubicBezTo>
                                          <a:cubicBezTo>
                                            <a:pt x="81" y="49"/>
                                            <a:pt x="81" y="50"/>
                                            <a:pt x="82" y="51"/>
                                          </a:cubicBezTo>
                                          <a:cubicBezTo>
                                            <a:pt x="80" y="50"/>
                                            <a:pt x="79" y="50"/>
                                            <a:pt x="77" y="49"/>
                                          </a:cubicBezTo>
                                          <a:cubicBezTo>
                                            <a:pt x="77" y="48"/>
                                            <a:pt x="77" y="48"/>
                                            <a:pt x="77" y="47"/>
                                          </a:cubicBezTo>
                                          <a:cubicBezTo>
                                            <a:pt x="77" y="40"/>
                                            <a:pt x="80" y="33"/>
                                            <a:pt x="85" y="28"/>
                                          </a:cubicBezTo>
                                          <a:cubicBezTo>
                                            <a:pt x="90" y="23"/>
                                            <a:pt x="96" y="20"/>
                                            <a:pt x="104" y="20"/>
                                          </a:cubicBezTo>
                                          <a:cubicBezTo>
                                            <a:pt x="111" y="20"/>
                                            <a:pt x="118" y="23"/>
                                            <a:pt x="122" y="28"/>
                                          </a:cubicBezTo>
                                          <a:cubicBezTo>
                                            <a:pt x="127" y="33"/>
                                            <a:pt x="130" y="40"/>
                                            <a:pt x="130" y="47"/>
                                          </a:cubicBezTo>
                                          <a:cubicBezTo>
                                            <a:pt x="130" y="48"/>
                                            <a:pt x="130" y="48"/>
                                            <a:pt x="130" y="49"/>
                                          </a:cubicBezTo>
                                          <a:cubicBezTo>
                                            <a:pt x="129" y="50"/>
                                            <a:pt x="127" y="50"/>
                                            <a:pt x="126" y="51"/>
                                          </a:cubicBezTo>
                                          <a:cubicBezTo>
                                            <a:pt x="126" y="50"/>
                                            <a:pt x="126" y="48"/>
                                            <a:pt x="126" y="47"/>
                                          </a:cubicBezTo>
                                          <a:cubicBezTo>
                                            <a:pt x="126" y="34"/>
                                            <a:pt x="116" y="24"/>
                                            <a:pt x="104" y="24"/>
                                          </a:cubicBezTo>
                                          <a:close/>
                                          <a:moveTo>
                                            <a:pt x="104" y="59"/>
                                          </a:moveTo>
                                          <a:cubicBezTo>
                                            <a:pt x="99" y="59"/>
                                            <a:pt x="95" y="61"/>
                                            <a:pt x="92" y="64"/>
                                          </a:cubicBezTo>
                                          <a:cubicBezTo>
                                            <a:pt x="91" y="63"/>
                                            <a:pt x="91" y="62"/>
                                            <a:pt x="90" y="61"/>
                                          </a:cubicBezTo>
                                          <a:cubicBezTo>
                                            <a:pt x="94" y="58"/>
                                            <a:pt x="99" y="56"/>
                                            <a:pt x="104" y="56"/>
                                          </a:cubicBezTo>
                                          <a:cubicBezTo>
                                            <a:pt x="109" y="56"/>
                                            <a:pt x="113" y="58"/>
                                            <a:pt x="117" y="61"/>
                                          </a:cubicBezTo>
                                          <a:cubicBezTo>
                                            <a:pt x="117" y="62"/>
                                            <a:pt x="116" y="63"/>
                                            <a:pt x="115" y="64"/>
                                          </a:cubicBezTo>
                                          <a:cubicBezTo>
                                            <a:pt x="112" y="61"/>
                                            <a:pt x="108" y="59"/>
                                            <a:pt x="104" y="59"/>
                                          </a:cubicBezTo>
                                          <a:close/>
                                          <a:moveTo>
                                            <a:pt x="115" y="65"/>
                                          </a:moveTo>
                                          <a:cubicBezTo>
                                            <a:pt x="114" y="66"/>
                                            <a:pt x="114" y="67"/>
                                            <a:pt x="114" y="69"/>
                                          </a:cubicBezTo>
                                          <a:cubicBezTo>
                                            <a:pt x="111" y="66"/>
                                            <a:pt x="108" y="64"/>
                                            <a:pt x="104" y="64"/>
                                          </a:cubicBezTo>
                                          <a:cubicBezTo>
                                            <a:pt x="100" y="64"/>
                                            <a:pt x="96" y="66"/>
                                            <a:pt x="94" y="69"/>
                                          </a:cubicBezTo>
                                          <a:cubicBezTo>
                                            <a:pt x="93" y="67"/>
                                            <a:pt x="93" y="66"/>
                                            <a:pt x="92" y="65"/>
                                          </a:cubicBezTo>
                                          <a:cubicBezTo>
                                            <a:pt x="95" y="62"/>
                                            <a:pt x="99" y="60"/>
                                            <a:pt x="104" y="60"/>
                                          </a:cubicBezTo>
                                          <a:cubicBezTo>
                                            <a:pt x="108" y="60"/>
                                            <a:pt x="112" y="62"/>
                                            <a:pt x="115" y="65"/>
                                          </a:cubicBezTo>
                                          <a:close/>
                                          <a:moveTo>
                                            <a:pt x="104" y="55"/>
                                          </a:moveTo>
                                          <a:cubicBezTo>
                                            <a:pt x="98" y="55"/>
                                            <a:pt x="93" y="57"/>
                                            <a:pt x="90" y="60"/>
                                          </a:cubicBezTo>
                                          <a:cubicBezTo>
                                            <a:pt x="89" y="59"/>
                                            <a:pt x="88" y="58"/>
                                            <a:pt x="87" y="57"/>
                                          </a:cubicBezTo>
                                          <a:cubicBezTo>
                                            <a:pt x="92" y="53"/>
                                            <a:pt x="97" y="51"/>
                                            <a:pt x="104" y="51"/>
                                          </a:cubicBezTo>
                                          <a:cubicBezTo>
                                            <a:pt x="110" y="51"/>
                                            <a:pt x="115" y="53"/>
                                            <a:pt x="120" y="57"/>
                                          </a:cubicBezTo>
                                          <a:cubicBezTo>
                                            <a:pt x="119" y="58"/>
                                            <a:pt x="118" y="59"/>
                                            <a:pt x="118" y="60"/>
                                          </a:cubicBezTo>
                                          <a:cubicBezTo>
                                            <a:pt x="114" y="57"/>
                                            <a:pt x="109" y="55"/>
                                            <a:pt x="104" y="55"/>
                                          </a:cubicBezTo>
                                          <a:close/>
                                          <a:moveTo>
                                            <a:pt x="104" y="50"/>
                                          </a:moveTo>
                                          <a:cubicBezTo>
                                            <a:pt x="97" y="50"/>
                                            <a:pt x="91" y="52"/>
                                            <a:pt x="87" y="56"/>
                                          </a:cubicBezTo>
                                          <a:cubicBezTo>
                                            <a:pt x="86" y="55"/>
                                            <a:pt x="85" y="54"/>
                                            <a:pt x="84" y="53"/>
                                          </a:cubicBezTo>
                                          <a:cubicBezTo>
                                            <a:pt x="89" y="49"/>
                                            <a:pt x="96" y="46"/>
                                            <a:pt x="104" y="46"/>
                                          </a:cubicBezTo>
                                          <a:cubicBezTo>
                                            <a:pt x="111" y="46"/>
                                            <a:pt x="118" y="49"/>
                                            <a:pt x="123" y="53"/>
                                          </a:cubicBezTo>
                                          <a:cubicBezTo>
                                            <a:pt x="122" y="54"/>
                                            <a:pt x="121" y="55"/>
                                            <a:pt x="121" y="56"/>
                                          </a:cubicBezTo>
                                          <a:cubicBezTo>
                                            <a:pt x="116" y="52"/>
                                            <a:pt x="110" y="50"/>
                                            <a:pt x="104" y="50"/>
                                          </a:cubicBezTo>
                                          <a:close/>
                                          <a:moveTo>
                                            <a:pt x="104" y="34"/>
                                          </a:moveTo>
                                          <a:cubicBezTo>
                                            <a:pt x="96" y="34"/>
                                            <a:pt x="90" y="40"/>
                                            <a:pt x="90" y="47"/>
                                          </a:cubicBezTo>
                                          <a:cubicBezTo>
                                            <a:pt x="90" y="47"/>
                                            <a:pt x="90" y="48"/>
                                            <a:pt x="90" y="48"/>
                                          </a:cubicBezTo>
                                          <a:cubicBezTo>
                                            <a:pt x="89" y="49"/>
                                            <a:pt x="88" y="49"/>
                                            <a:pt x="87" y="50"/>
                                          </a:cubicBezTo>
                                          <a:cubicBezTo>
                                            <a:pt x="87" y="49"/>
                                            <a:pt x="86" y="48"/>
                                            <a:pt x="86" y="47"/>
                                          </a:cubicBezTo>
                                          <a:cubicBezTo>
                                            <a:pt x="86" y="42"/>
                                            <a:pt x="88" y="38"/>
                                            <a:pt x="92" y="35"/>
                                          </a:cubicBezTo>
                                          <a:cubicBezTo>
                                            <a:pt x="95" y="32"/>
                                            <a:pt x="99" y="30"/>
                                            <a:pt x="104" y="30"/>
                                          </a:cubicBezTo>
                                          <a:cubicBezTo>
                                            <a:pt x="108" y="30"/>
                                            <a:pt x="113" y="32"/>
                                            <a:pt x="116" y="35"/>
                                          </a:cubicBezTo>
                                          <a:cubicBezTo>
                                            <a:pt x="119" y="38"/>
                                            <a:pt x="121" y="42"/>
                                            <a:pt x="121" y="47"/>
                                          </a:cubicBezTo>
                                          <a:cubicBezTo>
                                            <a:pt x="121" y="48"/>
                                            <a:pt x="121" y="49"/>
                                            <a:pt x="121" y="50"/>
                                          </a:cubicBezTo>
                                          <a:cubicBezTo>
                                            <a:pt x="119" y="49"/>
                                            <a:pt x="118" y="49"/>
                                            <a:pt x="117" y="48"/>
                                          </a:cubicBezTo>
                                          <a:cubicBezTo>
                                            <a:pt x="117" y="48"/>
                                            <a:pt x="117" y="47"/>
                                            <a:pt x="117" y="47"/>
                                          </a:cubicBezTo>
                                          <a:cubicBezTo>
                                            <a:pt x="117" y="40"/>
                                            <a:pt x="111" y="34"/>
                                            <a:pt x="104" y="34"/>
                                          </a:cubicBezTo>
                                          <a:close/>
                                          <a:moveTo>
                                            <a:pt x="104" y="43"/>
                                          </a:moveTo>
                                          <a:cubicBezTo>
                                            <a:pt x="102" y="43"/>
                                            <a:pt x="100" y="44"/>
                                            <a:pt x="100" y="46"/>
                                          </a:cubicBezTo>
                                          <a:cubicBezTo>
                                            <a:pt x="99" y="46"/>
                                            <a:pt x="97" y="46"/>
                                            <a:pt x="96" y="46"/>
                                          </a:cubicBezTo>
                                          <a:cubicBezTo>
                                            <a:pt x="97" y="42"/>
                                            <a:pt x="100" y="39"/>
                                            <a:pt x="104" y="39"/>
                                          </a:cubicBezTo>
                                          <a:cubicBezTo>
                                            <a:pt x="108" y="39"/>
                                            <a:pt x="111" y="42"/>
                                            <a:pt x="111" y="46"/>
                                          </a:cubicBezTo>
                                          <a:cubicBezTo>
                                            <a:pt x="110" y="46"/>
                                            <a:pt x="109" y="46"/>
                                            <a:pt x="108" y="46"/>
                                          </a:cubicBezTo>
                                          <a:cubicBezTo>
                                            <a:pt x="107" y="44"/>
                                            <a:pt x="106" y="43"/>
                                            <a:pt x="104" y="43"/>
                                          </a:cubicBezTo>
                                          <a:close/>
                                          <a:moveTo>
                                            <a:pt x="107" y="45"/>
                                          </a:moveTo>
                                          <a:cubicBezTo>
                                            <a:pt x="106" y="45"/>
                                            <a:pt x="105" y="45"/>
                                            <a:pt x="104" y="45"/>
                                          </a:cubicBezTo>
                                          <a:cubicBezTo>
                                            <a:pt x="103" y="45"/>
                                            <a:pt x="102" y="45"/>
                                            <a:pt x="101" y="45"/>
                                          </a:cubicBezTo>
                                          <a:cubicBezTo>
                                            <a:pt x="101" y="44"/>
                                            <a:pt x="102" y="44"/>
                                            <a:pt x="104" y="44"/>
                                          </a:cubicBezTo>
                                          <a:cubicBezTo>
                                            <a:pt x="105" y="44"/>
                                            <a:pt x="106" y="44"/>
                                            <a:pt x="107" y="45"/>
                                          </a:cubicBezTo>
                                          <a:close/>
                                          <a:moveTo>
                                            <a:pt x="104" y="38"/>
                                          </a:moveTo>
                                          <a:cubicBezTo>
                                            <a:pt x="99" y="38"/>
                                            <a:pt x="95" y="42"/>
                                            <a:pt x="95" y="46"/>
                                          </a:cubicBezTo>
                                          <a:cubicBezTo>
                                            <a:pt x="94" y="47"/>
                                            <a:pt x="93" y="47"/>
                                            <a:pt x="91" y="48"/>
                                          </a:cubicBezTo>
                                          <a:cubicBezTo>
                                            <a:pt x="91" y="47"/>
                                            <a:pt x="91" y="47"/>
                                            <a:pt x="91" y="47"/>
                                          </a:cubicBezTo>
                                          <a:cubicBezTo>
                                            <a:pt x="91" y="44"/>
                                            <a:pt x="93" y="41"/>
                                            <a:pt x="95" y="38"/>
                                          </a:cubicBezTo>
                                          <a:cubicBezTo>
                                            <a:pt x="97" y="36"/>
                                            <a:pt x="100" y="35"/>
                                            <a:pt x="104" y="35"/>
                                          </a:cubicBezTo>
                                          <a:cubicBezTo>
                                            <a:pt x="107" y="35"/>
                                            <a:pt x="110" y="36"/>
                                            <a:pt x="112" y="38"/>
                                          </a:cubicBezTo>
                                          <a:cubicBezTo>
                                            <a:pt x="115" y="41"/>
                                            <a:pt x="116" y="44"/>
                                            <a:pt x="116" y="47"/>
                                          </a:cubicBezTo>
                                          <a:cubicBezTo>
                                            <a:pt x="116" y="47"/>
                                            <a:pt x="116" y="48"/>
                                            <a:pt x="116" y="48"/>
                                          </a:cubicBezTo>
                                          <a:cubicBezTo>
                                            <a:pt x="115" y="47"/>
                                            <a:pt x="114" y="47"/>
                                            <a:pt x="112" y="46"/>
                                          </a:cubicBezTo>
                                          <a:cubicBezTo>
                                            <a:pt x="112" y="42"/>
                                            <a:pt x="108" y="38"/>
                                            <a:pt x="104" y="38"/>
                                          </a:cubicBezTo>
                                          <a:close/>
                                          <a:moveTo>
                                            <a:pt x="121" y="51"/>
                                          </a:moveTo>
                                          <a:cubicBezTo>
                                            <a:pt x="122" y="49"/>
                                            <a:pt x="122" y="48"/>
                                            <a:pt x="122" y="47"/>
                                          </a:cubicBezTo>
                                          <a:cubicBezTo>
                                            <a:pt x="122" y="37"/>
                                            <a:pt x="114" y="29"/>
                                            <a:pt x="104" y="29"/>
                                          </a:cubicBezTo>
                                          <a:cubicBezTo>
                                            <a:pt x="94" y="29"/>
                                            <a:pt x="85" y="37"/>
                                            <a:pt x="85" y="47"/>
                                          </a:cubicBezTo>
                                          <a:cubicBezTo>
                                            <a:pt x="85" y="48"/>
                                            <a:pt x="86" y="49"/>
                                            <a:pt x="86" y="51"/>
                                          </a:cubicBezTo>
                                          <a:cubicBezTo>
                                            <a:pt x="85" y="51"/>
                                            <a:pt x="84" y="52"/>
                                            <a:pt x="83" y="53"/>
                                          </a:cubicBezTo>
                                          <a:cubicBezTo>
                                            <a:pt x="83" y="53"/>
                                            <a:pt x="83" y="52"/>
                                            <a:pt x="83" y="52"/>
                                          </a:cubicBezTo>
                                          <a:cubicBezTo>
                                            <a:pt x="82" y="51"/>
                                            <a:pt x="82" y="49"/>
                                            <a:pt x="82" y="47"/>
                                          </a:cubicBezTo>
                                          <a:cubicBezTo>
                                            <a:pt x="82" y="41"/>
                                            <a:pt x="84" y="36"/>
                                            <a:pt x="88" y="32"/>
                                          </a:cubicBezTo>
                                          <a:cubicBezTo>
                                            <a:pt x="92" y="28"/>
                                            <a:pt x="98" y="25"/>
                                            <a:pt x="104" y="25"/>
                                          </a:cubicBezTo>
                                          <a:cubicBezTo>
                                            <a:pt x="110" y="25"/>
                                            <a:pt x="115" y="28"/>
                                            <a:pt x="119" y="32"/>
                                          </a:cubicBezTo>
                                          <a:cubicBezTo>
                                            <a:pt x="123" y="36"/>
                                            <a:pt x="125" y="41"/>
                                            <a:pt x="125" y="47"/>
                                          </a:cubicBezTo>
                                          <a:cubicBezTo>
                                            <a:pt x="125" y="49"/>
                                            <a:pt x="125" y="51"/>
                                            <a:pt x="125" y="52"/>
                                          </a:cubicBezTo>
                                          <a:cubicBezTo>
                                            <a:pt x="124" y="52"/>
                                            <a:pt x="124" y="53"/>
                                            <a:pt x="124" y="53"/>
                                          </a:cubicBezTo>
                                          <a:cubicBezTo>
                                            <a:pt x="123" y="52"/>
                                            <a:pt x="122" y="51"/>
                                            <a:pt x="121" y="51"/>
                                          </a:cubicBezTo>
                                          <a:close/>
                                          <a:moveTo>
                                            <a:pt x="54" y="7"/>
                                          </a:moveTo>
                                          <a:cubicBezTo>
                                            <a:pt x="56" y="5"/>
                                            <a:pt x="59" y="4"/>
                                            <a:pt x="63" y="4"/>
                                          </a:cubicBezTo>
                                          <a:cubicBezTo>
                                            <a:pt x="66" y="4"/>
                                            <a:pt x="69" y="5"/>
                                            <a:pt x="71" y="7"/>
                                          </a:cubicBezTo>
                                          <a:cubicBezTo>
                                            <a:pt x="73" y="10"/>
                                            <a:pt x="75" y="13"/>
                                            <a:pt x="75" y="16"/>
                                          </a:cubicBezTo>
                                          <a:cubicBezTo>
                                            <a:pt x="75" y="16"/>
                                            <a:pt x="75" y="17"/>
                                            <a:pt x="75" y="17"/>
                                          </a:cubicBezTo>
                                          <a:cubicBezTo>
                                            <a:pt x="74" y="17"/>
                                            <a:pt x="72" y="16"/>
                                            <a:pt x="71" y="16"/>
                                          </a:cubicBezTo>
                                          <a:cubicBezTo>
                                            <a:pt x="71" y="11"/>
                                            <a:pt x="67" y="8"/>
                                            <a:pt x="63" y="8"/>
                                          </a:cubicBezTo>
                                          <a:cubicBezTo>
                                            <a:pt x="58" y="8"/>
                                            <a:pt x="54" y="11"/>
                                            <a:pt x="54" y="16"/>
                                          </a:cubicBezTo>
                                          <a:cubicBezTo>
                                            <a:pt x="53" y="16"/>
                                            <a:pt x="51" y="17"/>
                                            <a:pt x="50" y="17"/>
                                          </a:cubicBezTo>
                                          <a:cubicBezTo>
                                            <a:pt x="50" y="17"/>
                                            <a:pt x="50" y="16"/>
                                            <a:pt x="50" y="16"/>
                                          </a:cubicBezTo>
                                          <a:cubicBezTo>
                                            <a:pt x="50" y="13"/>
                                            <a:pt x="52" y="10"/>
                                            <a:pt x="54" y="7"/>
                                          </a:cubicBezTo>
                                          <a:close/>
                                          <a:moveTo>
                                            <a:pt x="63" y="12"/>
                                          </a:moveTo>
                                          <a:cubicBezTo>
                                            <a:pt x="61" y="12"/>
                                            <a:pt x="59" y="13"/>
                                            <a:pt x="59" y="15"/>
                                          </a:cubicBezTo>
                                          <a:cubicBezTo>
                                            <a:pt x="57" y="15"/>
                                            <a:pt x="56" y="15"/>
                                            <a:pt x="55" y="16"/>
                                          </a:cubicBezTo>
                                          <a:cubicBezTo>
                                            <a:pt x="55" y="12"/>
                                            <a:pt x="59" y="9"/>
                                            <a:pt x="63" y="9"/>
                                          </a:cubicBezTo>
                                          <a:cubicBezTo>
                                            <a:pt x="66" y="9"/>
                                            <a:pt x="70" y="12"/>
                                            <a:pt x="70" y="16"/>
                                          </a:cubicBezTo>
                                          <a:cubicBezTo>
                                            <a:pt x="69" y="15"/>
                                            <a:pt x="68" y="15"/>
                                            <a:pt x="67" y="15"/>
                                          </a:cubicBezTo>
                                          <a:cubicBezTo>
                                            <a:pt x="66" y="13"/>
                                            <a:pt x="64" y="12"/>
                                            <a:pt x="63" y="12"/>
                                          </a:cubicBezTo>
                                          <a:close/>
                                          <a:moveTo>
                                            <a:pt x="65" y="15"/>
                                          </a:moveTo>
                                          <a:cubicBezTo>
                                            <a:pt x="64" y="15"/>
                                            <a:pt x="64" y="15"/>
                                            <a:pt x="63" y="15"/>
                                          </a:cubicBezTo>
                                          <a:cubicBezTo>
                                            <a:pt x="62" y="15"/>
                                            <a:pt x="61" y="15"/>
                                            <a:pt x="60" y="15"/>
                                          </a:cubicBezTo>
                                          <a:cubicBezTo>
                                            <a:pt x="60" y="14"/>
                                            <a:pt x="61" y="13"/>
                                            <a:pt x="63" y="13"/>
                                          </a:cubicBezTo>
                                          <a:cubicBezTo>
                                            <a:pt x="64" y="13"/>
                                            <a:pt x="65" y="14"/>
                                            <a:pt x="65" y="15"/>
                                          </a:cubicBezTo>
                                          <a:close/>
                                          <a:moveTo>
                                            <a:pt x="43" y="23"/>
                                          </a:moveTo>
                                          <a:cubicBezTo>
                                            <a:pt x="48" y="18"/>
                                            <a:pt x="55" y="16"/>
                                            <a:pt x="63" y="16"/>
                                          </a:cubicBezTo>
                                          <a:cubicBezTo>
                                            <a:pt x="70" y="16"/>
                                            <a:pt x="77" y="18"/>
                                            <a:pt x="82" y="23"/>
                                          </a:cubicBezTo>
                                          <a:cubicBezTo>
                                            <a:pt x="81" y="24"/>
                                            <a:pt x="80" y="24"/>
                                            <a:pt x="80" y="25"/>
                                          </a:cubicBezTo>
                                          <a:cubicBezTo>
                                            <a:pt x="75" y="22"/>
                                            <a:pt x="69" y="19"/>
                                            <a:pt x="63" y="19"/>
                                          </a:cubicBezTo>
                                          <a:cubicBezTo>
                                            <a:pt x="56" y="19"/>
                                            <a:pt x="50" y="22"/>
                                            <a:pt x="46" y="25"/>
                                          </a:cubicBezTo>
                                          <a:cubicBezTo>
                                            <a:pt x="45" y="24"/>
                                            <a:pt x="44" y="24"/>
                                            <a:pt x="43" y="23"/>
                                          </a:cubicBezTo>
                                          <a:close/>
                                          <a:moveTo>
                                            <a:pt x="46" y="26"/>
                                          </a:moveTo>
                                          <a:cubicBezTo>
                                            <a:pt x="51" y="23"/>
                                            <a:pt x="56" y="20"/>
                                            <a:pt x="63" y="20"/>
                                          </a:cubicBezTo>
                                          <a:cubicBezTo>
                                            <a:pt x="69" y="20"/>
                                            <a:pt x="74" y="23"/>
                                            <a:pt x="79" y="26"/>
                                          </a:cubicBezTo>
                                          <a:cubicBezTo>
                                            <a:pt x="78" y="27"/>
                                            <a:pt x="77" y="28"/>
                                            <a:pt x="77" y="29"/>
                                          </a:cubicBezTo>
                                          <a:cubicBezTo>
                                            <a:pt x="73" y="26"/>
                                            <a:pt x="68" y="24"/>
                                            <a:pt x="63" y="24"/>
                                          </a:cubicBezTo>
                                          <a:cubicBezTo>
                                            <a:pt x="57" y="24"/>
                                            <a:pt x="52" y="26"/>
                                            <a:pt x="49" y="29"/>
                                          </a:cubicBezTo>
                                          <a:cubicBezTo>
                                            <a:pt x="48" y="28"/>
                                            <a:pt x="47" y="27"/>
                                            <a:pt x="46" y="26"/>
                                          </a:cubicBezTo>
                                          <a:close/>
                                          <a:moveTo>
                                            <a:pt x="49" y="30"/>
                                          </a:moveTo>
                                          <a:cubicBezTo>
                                            <a:pt x="53" y="27"/>
                                            <a:pt x="57" y="25"/>
                                            <a:pt x="63" y="25"/>
                                          </a:cubicBezTo>
                                          <a:cubicBezTo>
                                            <a:pt x="68" y="25"/>
                                            <a:pt x="72" y="27"/>
                                            <a:pt x="76" y="30"/>
                                          </a:cubicBezTo>
                                          <a:cubicBezTo>
                                            <a:pt x="75" y="31"/>
                                            <a:pt x="75" y="32"/>
                                            <a:pt x="74" y="33"/>
                                          </a:cubicBezTo>
                                          <a:cubicBezTo>
                                            <a:pt x="71" y="30"/>
                                            <a:pt x="67" y="29"/>
                                            <a:pt x="63" y="29"/>
                                          </a:cubicBezTo>
                                          <a:cubicBezTo>
                                            <a:pt x="58" y="29"/>
                                            <a:pt x="54" y="30"/>
                                            <a:pt x="51" y="33"/>
                                          </a:cubicBezTo>
                                          <a:cubicBezTo>
                                            <a:pt x="50" y="32"/>
                                            <a:pt x="50" y="31"/>
                                            <a:pt x="49" y="30"/>
                                          </a:cubicBezTo>
                                          <a:close/>
                                          <a:moveTo>
                                            <a:pt x="53" y="38"/>
                                          </a:moveTo>
                                          <a:cubicBezTo>
                                            <a:pt x="52" y="37"/>
                                            <a:pt x="52" y="35"/>
                                            <a:pt x="51" y="34"/>
                                          </a:cubicBezTo>
                                          <a:cubicBezTo>
                                            <a:pt x="54" y="31"/>
                                            <a:pt x="58" y="30"/>
                                            <a:pt x="63" y="30"/>
                                          </a:cubicBezTo>
                                          <a:cubicBezTo>
                                            <a:pt x="67" y="30"/>
                                            <a:pt x="71" y="31"/>
                                            <a:pt x="74" y="34"/>
                                          </a:cubicBezTo>
                                          <a:cubicBezTo>
                                            <a:pt x="73" y="35"/>
                                            <a:pt x="73" y="37"/>
                                            <a:pt x="73" y="38"/>
                                          </a:cubicBezTo>
                                          <a:cubicBezTo>
                                            <a:pt x="70" y="35"/>
                                            <a:pt x="67" y="34"/>
                                            <a:pt x="63" y="34"/>
                                          </a:cubicBezTo>
                                          <a:cubicBezTo>
                                            <a:pt x="59" y="34"/>
                                            <a:pt x="55" y="35"/>
                                            <a:pt x="53" y="38"/>
                                          </a:cubicBezTo>
                                          <a:close/>
                                          <a:moveTo>
                                            <a:pt x="63" y="43"/>
                                          </a:moveTo>
                                          <a:cubicBezTo>
                                            <a:pt x="61" y="43"/>
                                            <a:pt x="59" y="44"/>
                                            <a:pt x="59" y="46"/>
                                          </a:cubicBezTo>
                                          <a:cubicBezTo>
                                            <a:pt x="57" y="46"/>
                                            <a:pt x="56" y="46"/>
                                            <a:pt x="55" y="46"/>
                                          </a:cubicBezTo>
                                          <a:cubicBezTo>
                                            <a:pt x="55" y="42"/>
                                            <a:pt x="59" y="39"/>
                                            <a:pt x="63" y="39"/>
                                          </a:cubicBezTo>
                                          <a:cubicBezTo>
                                            <a:pt x="67" y="39"/>
                                            <a:pt x="70" y="42"/>
                                            <a:pt x="70" y="46"/>
                                          </a:cubicBezTo>
                                          <a:cubicBezTo>
                                            <a:pt x="69" y="46"/>
                                            <a:pt x="68" y="46"/>
                                            <a:pt x="67" y="46"/>
                                          </a:cubicBezTo>
                                          <a:cubicBezTo>
                                            <a:pt x="66" y="44"/>
                                            <a:pt x="64" y="43"/>
                                            <a:pt x="63" y="43"/>
                                          </a:cubicBezTo>
                                          <a:close/>
                                          <a:moveTo>
                                            <a:pt x="65" y="45"/>
                                          </a:moveTo>
                                          <a:cubicBezTo>
                                            <a:pt x="64" y="45"/>
                                            <a:pt x="64" y="45"/>
                                            <a:pt x="63" y="45"/>
                                          </a:cubicBezTo>
                                          <a:cubicBezTo>
                                            <a:pt x="62" y="45"/>
                                            <a:pt x="61" y="45"/>
                                            <a:pt x="60" y="45"/>
                                          </a:cubicBezTo>
                                          <a:cubicBezTo>
                                            <a:pt x="60" y="44"/>
                                            <a:pt x="61" y="44"/>
                                            <a:pt x="63" y="44"/>
                                          </a:cubicBezTo>
                                          <a:cubicBezTo>
                                            <a:pt x="64" y="44"/>
                                            <a:pt x="65" y="44"/>
                                            <a:pt x="65" y="45"/>
                                          </a:cubicBezTo>
                                          <a:close/>
                                          <a:moveTo>
                                            <a:pt x="63" y="38"/>
                                          </a:moveTo>
                                          <a:cubicBezTo>
                                            <a:pt x="58" y="38"/>
                                            <a:pt x="54" y="42"/>
                                            <a:pt x="54" y="46"/>
                                          </a:cubicBezTo>
                                          <a:cubicBezTo>
                                            <a:pt x="54" y="46"/>
                                            <a:pt x="54" y="46"/>
                                            <a:pt x="54" y="47"/>
                                          </a:cubicBezTo>
                                          <a:cubicBezTo>
                                            <a:pt x="54" y="44"/>
                                            <a:pt x="53" y="42"/>
                                            <a:pt x="53" y="39"/>
                                          </a:cubicBezTo>
                                          <a:cubicBezTo>
                                            <a:pt x="53" y="39"/>
                                            <a:pt x="54" y="39"/>
                                            <a:pt x="54" y="38"/>
                                          </a:cubicBezTo>
                                          <a:cubicBezTo>
                                            <a:pt x="56" y="36"/>
                                            <a:pt x="59" y="35"/>
                                            <a:pt x="63" y="35"/>
                                          </a:cubicBezTo>
                                          <a:cubicBezTo>
                                            <a:pt x="66" y="35"/>
                                            <a:pt x="69" y="36"/>
                                            <a:pt x="71" y="38"/>
                                          </a:cubicBezTo>
                                          <a:cubicBezTo>
                                            <a:pt x="72" y="39"/>
                                            <a:pt x="72" y="39"/>
                                            <a:pt x="72" y="39"/>
                                          </a:cubicBezTo>
                                          <a:cubicBezTo>
                                            <a:pt x="72" y="42"/>
                                            <a:pt x="71" y="44"/>
                                            <a:pt x="71" y="47"/>
                                          </a:cubicBezTo>
                                          <a:cubicBezTo>
                                            <a:pt x="71" y="47"/>
                                            <a:pt x="71" y="46"/>
                                            <a:pt x="71" y="46"/>
                                          </a:cubicBezTo>
                                          <a:cubicBezTo>
                                            <a:pt x="71" y="42"/>
                                            <a:pt x="67" y="38"/>
                                            <a:pt x="63" y="38"/>
                                          </a:cubicBezTo>
                                          <a:close/>
                                          <a:moveTo>
                                            <a:pt x="9" y="35"/>
                                          </a:moveTo>
                                          <a:cubicBezTo>
                                            <a:pt x="12" y="32"/>
                                            <a:pt x="17" y="30"/>
                                            <a:pt x="21" y="30"/>
                                          </a:cubicBezTo>
                                          <a:cubicBezTo>
                                            <a:pt x="26" y="30"/>
                                            <a:pt x="30" y="32"/>
                                            <a:pt x="34" y="35"/>
                                          </a:cubicBezTo>
                                          <a:cubicBezTo>
                                            <a:pt x="37" y="38"/>
                                            <a:pt x="39" y="42"/>
                                            <a:pt x="39" y="47"/>
                                          </a:cubicBezTo>
                                          <a:cubicBezTo>
                                            <a:pt x="39" y="48"/>
                                            <a:pt x="38" y="49"/>
                                            <a:pt x="38" y="50"/>
                                          </a:cubicBezTo>
                                          <a:cubicBezTo>
                                            <a:pt x="37" y="49"/>
                                            <a:pt x="36" y="49"/>
                                            <a:pt x="35" y="48"/>
                                          </a:cubicBezTo>
                                          <a:cubicBezTo>
                                            <a:pt x="35" y="48"/>
                                            <a:pt x="35" y="47"/>
                                            <a:pt x="35" y="47"/>
                                          </a:cubicBezTo>
                                          <a:cubicBezTo>
                                            <a:pt x="35" y="40"/>
                                            <a:pt x="29" y="34"/>
                                            <a:pt x="21" y="34"/>
                                          </a:cubicBezTo>
                                          <a:cubicBezTo>
                                            <a:pt x="14" y="34"/>
                                            <a:pt x="8" y="40"/>
                                            <a:pt x="8" y="47"/>
                                          </a:cubicBezTo>
                                          <a:cubicBezTo>
                                            <a:pt x="8" y="47"/>
                                            <a:pt x="8" y="48"/>
                                            <a:pt x="8" y="48"/>
                                          </a:cubicBezTo>
                                          <a:cubicBezTo>
                                            <a:pt x="7" y="49"/>
                                            <a:pt x="6" y="49"/>
                                            <a:pt x="5" y="50"/>
                                          </a:cubicBezTo>
                                          <a:cubicBezTo>
                                            <a:pt x="4" y="49"/>
                                            <a:pt x="4" y="48"/>
                                            <a:pt x="4" y="47"/>
                                          </a:cubicBezTo>
                                          <a:cubicBezTo>
                                            <a:pt x="4" y="42"/>
                                            <a:pt x="6" y="38"/>
                                            <a:pt x="9" y="35"/>
                                          </a:cubicBezTo>
                                          <a:close/>
                                          <a:moveTo>
                                            <a:pt x="21" y="43"/>
                                          </a:moveTo>
                                          <a:cubicBezTo>
                                            <a:pt x="20" y="43"/>
                                            <a:pt x="18" y="44"/>
                                            <a:pt x="17" y="46"/>
                                          </a:cubicBezTo>
                                          <a:cubicBezTo>
                                            <a:pt x="16" y="46"/>
                                            <a:pt x="15" y="46"/>
                                            <a:pt x="14" y="46"/>
                                          </a:cubicBezTo>
                                          <a:cubicBezTo>
                                            <a:pt x="14" y="42"/>
                                            <a:pt x="17" y="39"/>
                                            <a:pt x="21" y="39"/>
                                          </a:cubicBezTo>
                                          <a:cubicBezTo>
                                            <a:pt x="25" y="39"/>
                                            <a:pt x="29" y="42"/>
                                            <a:pt x="29" y="46"/>
                                          </a:cubicBezTo>
                                          <a:cubicBezTo>
                                            <a:pt x="28" y="46"/>
                                            <a:pt x="27" y="46"/>
                                            <a:pt x="25" y="46"/>
                                          </a:cubicBezTo>
                                          <a:cubicBezTo>
                                            <a:pt x="25" y="44"/>
                                            <a:pt x="23" y="43"/>
                                            <a:pt x="21" y="43"/>
                                          </a:cubicBezTo>
                                          <a:close/>
                                          <a:moveTo>
                                            <a:pt x="24" y="45"/>
                                          </a:moveTo>
                                          <a:cubicBezTo>
                                            <a:pt x="23" y="45"/>
                                            <a:pt x="22" y="45"/>
                                            <a:pt x="21" y="45"/>
                                          </a:cubicBezTo>
                                          <a:cubicBezTo>
                                            <a:pt x="20" y="45"/>
                                            <a:pt x="20" y="45"/>
                                            <a:pt x="19" y="45"/>
                                          </a:cubicBezTo>
                                          <a:cubicBezTo>
                                            <a:pt x="19" y="44"/>
                                            <a:pt x="20" y="44"/>
                                            <a:pt x="21" y="44"/>
                                          </a:cubicBezTo>
                                          <a:cubicBezTo>
                                            <a:pt x="23" y="44"/>
                                            <a:pt x="24" y="44"/>
                                            <a:pt x="24" y="45"/>
                                          </a:cubicBezTo>
                                          <a:close/>
                                          <a:moveTo>
                                            <a:pt x="21" y="38"/>
                                          </a:moveTo>
                                          <a:cubicBezTo>
                                            <a:pt x="17" y="38"/>
                                            <a:pt x="13" y="42"/>
                                            <a:pt x="13" y="46"/>
                                          </a:cubicBezTo>
                                          <a:cubicBezTo>
                                            <a:pt x="12" y="47"/>
                                            <a:pt x="10" y="47"/>
                                            <a:pt x="9" y="48"/>
                                          </a:cubicBezTo>
                                          <a:cubicBezTo>
                                            <a:pt x="9" y="48"/>
                                            <a:pt x="9" y="47"/>
                                            <a:pt x="9" y="47"/>
                                          </a:cubicBezTo>
                                          <a:cubicBezTo>
                                            <a:pt x="9" y="44"/>
                                            <a:pt x="10" y="41"/>
                                            <a:pt x="13" y="38"/>
                                          </a:cubicBezTo>
                                          <a:cubicBezTo>
                                            <a:pt x="15" y="36"/>
                                            <a:pt x="18" y="35"/>
                                            <a:pt x="21" y="35"/>
                                          </a:cubicBezTo>
                                          <a:cubicBezTo>
                                            <a:pt x="25" y="35"/>
                                            <a:pt x="28" y="36"/>
                                            <a:pt x="30" y="38"/>
                                          </a:cubicBezTo>
                                          <a:cubicBezTo>
                                            <a:pt x="32" y="41"/>
                                            <a:pt x="34" y="44"/>
                                            <a:pt x="34" y="47"/>
                                          </a:cubicBezTo>
                                          <a:cubicBezTo>
                                            <a:pt x="34" y="47"/>
                                            <a:pt x="34" y="47"/>
                                            <a:pt x="34" y="48"/>
                                          </a:cubicBezTo>
                                          <a:cubicBezTo>
                                            <a:pt x="32" y="47"/>
                                            <a:pt x="31" y="47"/>
                                            <a:pt x="30" y="46"/>
                                          </a:cubicBezTo>
                                          <a:cubicBezTo>
                                            <a:pt x="30" y="42"/>
                                            <a:pt x="26" y="38"/>
                                            <a:pt x="21" y="38"/>
                                          </a:cubicBezTo>
                                          <a:close/>
                                          <a:moveTo>
                                            <a:pt x="2" y="53"/>
                                          </a:moveTo>
                                          <a:cubicBezTo>
                                            <a:pt x="7" y="49"/>
                                            <a:pt x="14" y="46"/>
                                            <a:pt x="21" y="46"/>
                                          </a:cubicBezTo>
                                          <a:cubicBezTo>
                                            <a:pt x="29" y="46"/>
                                            <a:pt x="36" y="49"/>
                                            <a:pt x="41" y="53"/>
                                          </a:cubicBezTo>
                                          <a:cubicBezTo>
                                            <a:pt x="40" y="54"/>
                                            <a:pt x="39" y="55"/>
                                            <a:pt x="38" y="56"/>
                                          </a:cubicBezTo>
                                          <a:cubicBezTo>
                                            <a:pt x="34" y="52"/>
                                            <a:pt x="28" y="50"/>
                                            <a:pt x="21" y="50"/>
                                          </a:cubicBezTo>
                                          <a:cubicBezTo>
                                            <a:pt x="15" y="50"/>
                                            <a:pt x="9" y="52"/>
                                            <a:pt x="4" y="56"/>
                                          </a:cubicBezTo>
                                          <a:cubicBezTo>
                                            <a:pt x="4" y="55"/>
                                            <a:pt x="3" y="54"/>
                                            <a:pt x="2" y="53"/>
                                          </a:cubicBezTo>
                                          <a:close/>
                                          <a:moveTo>
                                            <a:pt x="5" y="57"/>
                                          </a:moveTo>
                                          <a:cubicBezTo>
                                            <a:pt x="10" y="53"/>
                                            <a:pt x="15" y="51"/>
                                            <a:pt x="21" y="51"/>
                                          </a:cubicBezTo>
                                          <a:cubicBezTo>
                                            <a:pt x="28" y="51"/>
                                            <a:pt x="33" y="53"/>
                                            <a:pt x="38" y="57"/>
                                          </a:cubicBezTo>
                                          <a:cubicBezTo>
                                            <a:pt x="37" y="58"/>
                                            <a:pt x="36" y="59"/>
                                            <a:pt x="35" y="60"/>
                                          </a:cubicBezTo>
                                          <a:cubicBezTo>
                                            <a:pt x="32" y="57"/>
                                            <a:pt x="27" y="55"/>
                                            <a:pt x="21" y="55"/>
                                          </a:cubicBezTo>
                                          <a:cubicBezTo>
                                            <a:pt x="16" y="55"/>
                                            <a:pt x="11" y="57"/>
                                            <a:pt x="7" y="60"/>
                                          </a:cubicBezTo>
                                          <a:cubicBezTo>
                                            <a:pt x="7" y="59"/>
                                            <a:pt x="6" y="58"/>
                                            <a:pt x="5" y="57"/>
                                          </a:cubicBezTo>
                                          <a:close/>
                                          <a:moveTo>
                                            <a:pt x="8" y="61"/>
                                          </a:moveTo>
                                          <a:cubicBezTo>
                                            <a:pt x="12" y="58"/>
                                            <a:pt x="16" y="56"/>
                                            <a:pt x="21" y="56"/>
                                          </a:cubicBezTo>
                                          <a:cubicBezTo>
                                            <a:pt x="27" y="56"/>
                                            <a:pt x="31" y="58"/>
                                            <a:pt x="35" y="61"/>
                                          </a:cubicBezTo>
                                          <a:cubicBezTo>
                                            <a:pt x="34" y="62"/>
                                            <a:pt x="34" y="63"/>
                                            <a:pt x="33" y="64"/>
                                          </a:cubicBezTo>
                                          <a:cubicBezTo>
                                            <a:pt x="30" y="61"/>
                                            <a:pt x="26" y="59"/>
                                            <a:pt x="21" y="59"/>
                                          </a:cubicBezTo>
                                          <a:cubicBezTo>
                                            <a:pt x="17" y="59"/>
                                            <a:pt x="13" y="61"/>
                                            <a:pt x="10" y="64"/>
                                          </a:cubicBezTo>
                                          <a:cubicBezTo>
                                            <a:pt x="9" y="63"/>
                                            <a:pt x="9" y="62"/>
                                            <a:pt x="8" y="61"/>
                                          </a:cubicBezTo>
                                          <a:close/>
                                          <a:moveTo>
                                            <a:pt x="11" y="69"/>
                                          </a:moveTo>
                                          <a:cubicBezTo>
                                            <a:pt x="11" y="68"/>
                                            <a:pt x="11" y="66"/>
                                            <a:pt x="10" y="65"/>
                                          </a:cubicBezTo>
                                          <a:cubicBezTo>
                                            <a:pt x="13" y="62"/>
                                            <a:pt x="17" y="60"/>
                                            <a:pt x="21" y="60"/>
                                          </a:cubicBezTo>
                                          <a:cubicBezTo>
                                            <a:pt x="26" y="60"/>
                                            <a:pt x="30" y="62"/>
                                            <a:pt x="33" y="65"/>
                                          </a:cubicBezTo>
                                          <a:cubicBezTo>
                                            <a:pt x="32" y="66"/>
                                            <a:pt x="32" y="67"/>
                                            <a:pt x="31" y="69"/>
                                          </a:cubicBezTo>
                                          <a:cubicBezTo>
                                            <a:pt x="29" y="66"/>
                                            <a:pt x="25" y="64"/>
                                            <a:pt x="21" y="64"/>
                                          </a:cubicBezTo>
                                          <a:cubicBezTo>
                                            <a:pt x="17" y="64"/>
                                            <a:pt x="14" y="66"/>
                                            <a:pt x="11" y="69"/>
                                          </a:cubicBezTo>
                                          <a:close/>
                                          <a:moveTo>
                                            <a:pt x="21" y="76"/>
                                          </a:moveTo>
                                          <a:cubicBezTo>
                                            <a:pt x="20" y="76"/>
                                            <a:pt x="19" y="76"/>
                                            <a:pt x="19" y="76"/>
                                          </a:cubicBezTo>
                                          <a:cubicBezTo>
                                            <a:pt x="19" y="75"/>
                                            <a:pt x="20" y="74"/>
                                            <a:pt x="21" y="74"/>
                                          </a:cubicBezTo>
                                          <a:cubicBezTo>
                                            <a:pt x="23" y="74"/>
                                            <a:pt x="24" y="75"/>
                                            <a:pt x="24" y="76"/>
                                          </a:cubicBezTo>
                                          <a:cubicBezTo>
                                            <a:pt x="23" y="76"/>
                                            <a:pt x="22" y="76"/>
                                            <a:pt x="21" y="76"/>
                                          </a:cubicBezTo>
                                          <a:close/>
                                          <a:moveTo>
                                            <a:pt x="25" y="76"/>
                                          </a:moveTo>
                                          <a:cubicBezTo>
                                            <a:pt x="25" y="75"/>
                                            <a:pt x="23" y="73"/>
                                            <a:pt x="21" y="73"/>
                                          </a:cubicBezTo>
                                          <a:cubicBezTo>
                                            <a:pt x="20" y="73"/>
                                            <a:pt x="18" y="75"/>
                                            <a:pt x="17" y="76"/>
                                          </a:cubicBezTo>
                                          <a:cubicBezTo>
                                            <a:pt x="16" y="76"/>
                                            <a:pt x="15" y="77"/>
                                            <a:pt x="14" y="77"/>
                                          </a:cubicBezTo>
                                          <a:cubicBezTo>
                                            <a:pt x="14" y="73"/>
                                            <a:pt x="17" y="70"/>
                                            <a:pt x="21" y="70"/>
                                          </a:cubicBezTo>
                                          <a:cubicBezTo>
                                            <a:pt x="25" y="70"/>
                                            <a:pt x="29" y="73"/>
                                            <a:pt x="29" y="77"/>
                                          </a:cubicBezTo>
                                          <a:cubicBezTo>
                                            <a:pt x="28" y="77"/>
                                            <a:pt x="27" y="77"/>
                                            <a:pt x="25" y="76"/>
                                          </a:cubicBezTo>
                                          <a:close/>
                                          <a:moveTo>
                                            <a:pt x="30" y="77"/>
                                          </a:moveTo>
                                          <a:cubicBezTo>
                                            <a:pt x="30" y="77"/>
                                            <a:pt x="30" y="77"/>
                                            <a:pt x="30" y="77"/>
                                          </a:cubicBezTo>
                                          <a:cubicBezTo>
                                            <a:pt x="30" y="73"/>
                                            <a:pt x="26" y="69"/>
                                            <a:pt x="21" y="69"/>
                                          </a:cubicBezTo>
                                          <a:cubicBezTo>
                                            <a:pt x="17" y="69"/>
                                            <a:pt x="13" y="73"/>
                                            <a:pt x="13" y="77"/>
                                          </a:cubicBezTo>
                                          <a:cubicBezTo>
                                            <a:pt x="13" y="77"/>
                                            <a:pt x="13" y="77"/>
                                            <a:pt x="13" y="77"/>
                                          </a:cubicBezTo>
                                          <a:cubicBezTo>
                                            <a:pt x="13" y="75"/>
                                            <a:pt x="12" y="72"/>
                                            <a:pt x="12" y="70"/>
                                          </a:cubicBezTo>
                                          <a:cubicBezTo>
                                            <a:pt x="12" y="70"/>
                                            <a:pt x="12" y="69"/>
                                            <a:pt x="13" y="69"/>
                                          </a:cubicBezTo>
                                          <a:cubicBezTo>
                                            <a:pt x="15" y="67"/>
                                            <a:pt x="18" y="65"/>
                                            <a:pt x="21" y="65"/>
                                          </a:cubicBezTo>
                                          <a:cubicBezTo>
                                            <a:pt x="25" y="65"/>
                                            <a:pt x="28" y="67"/>
                                            <a:pt x="30" y="69"/>
                                          </a:cubicBezTo>
                                          <a:cubicBezTo>
                                            <a:pt x="31" y="69"/>
                                            <a:pt x="31" y="70"/>
                                            <a:pt x="31" y="70"/>
                                          </a:cubicBezTo>
                                          <a:cubicBezTo>
                                            <a:pt x="31" y="72"/>
                                            <a:pt x="30" y="75"/>
                                            <a:pt x="30" y="77"/>
                                          </a:cubicBezTo>
                                          <a:close/>
                                          <a:moveTo>
                                            <a:pt x="74" y="95"/>
                                          </a:moveTo>
                                          <a:cubicBezTo>
                                            <a:pt x="71" y="92"/>
                                            <a:pt x="67" y="90"/>
                                            <a:pt x="63" y="90"/>
                                          </a:cubicBezTo>
                                          <a:cubicBezTo>
                                            <a:pt x="58" y="90"/>
                                            <a:pt x="54" y="92"/>
                                            <a:pt x="51" y="95"/>
                                          </a:cubicBezTo>
                                          <a:cubicBezTo>
                                            <a:pt x="50" y="94"/>
                                            <a:pt x="50" y="93"/>
                                            <a:pt x="49" y="92"/>
                                          </a:cubicBezTo>
                                          <a:cubicBezTo>
                                            <a:pt x="53" y="89"/>
                                            <a:pt x="57" y="87"/>
                                            <a:pt x="63" y="87"/>
                                          </a:cubicBezTo>
                                          <a:cubicBezTo>
                                            <a:pt x="68" y="87"/>
                                            <a:pt x="72" y="89"/>
                                            <a:pt x="76" y="92"/>
                                          </a:cubicBezTo>
                                          <a:cubicBezTo>
                                            <a:pt x="75" y="93"/>
                                            <a:pt x="75" y="94"/>
                                            <a:pt x="74" y="95"/>
                                          </a:cubicBezTo>
                                          <a:close/>
                                          <a:moveTo>
                                            <a:pt x="77" y="91"/>
                                          </a:moveTo>
                                          <a:cubicBezTo>
                                            <a:pt x="73" y="88"/>
                                            <a:pt x="68" y="86"/>
                                            <a:pt x="63" y="86"/>
                                          </a:cubicBezTo>
                                          <a:cubicBezTo>
                                            <a:pt x="57" y="86"/>
                                            <a:pt x="52" y="88"/>
                                            <a:pt x="49" y="91"/>
                                          </a:cubicBezTo>
                                          <a:cubicBezTo>
                                            <a:pt x="48" y="90"/>
                                            <a:pt x="47" y="89"/>
                                            <a:pt x="46" y="88"/>
                                          </a:cubicBezTo>
                                          <a:cubicBezTo>
                                            <a:pt x="51" y="84"/>
                                            <a:pt x="56" y="82"/>
                                            <a:pt x="63" y="82"/>
                                          </a:cubicBezTo>
                                          <a:cubicBezTo>
                                            <a:pt x="69" y="82"/>
                                            <a:pt x="74" y="84"/>
                                            <a:pt x="79" y="88"/>
                                          </a:cubicBezTo>
                                          <a:cubicBezTo>
                                            <a:pt x="78" y="89"/>
                                            <a:pt x="77" y="90"/>
                                            <a:pt x="77" y="91"/>
                                          </a:cubicBezTo>
                                          <a:close/>
                                          <a:moveTo>
                                            <a:pt x="80" y="87"/>
                                          </a:moveTo>
                                          <a:cubicBezTo>
                                            <a:pt x="75" y="83"/>
                                            <a:pt x="69" y="81"/>
                                            <a:pt x="63" y="81"/>
                                          </a:cubicBezTo>
                                          <a:cubicBezTo>
                                            <a:pt x="56" y="81"/>
                                            <a:pt x="50" y="83"/>
                                            <a:pt x="46" y="87"/>
                                          </a:cubicBezTo>
                                          <a:cubicBezTo>
                                            <a:pt x="45" y="86"/>
                                            <a:pt x="44" y="85"/>
                                            <a:pt x="43" y="84"/>
                                          </a:cubicBezTo>
                                          <a:cubicBezTo>
                                            <a:pt x="48" y="80"/>
                                            <a:pt x="55" y="77"/>
                                            <a:pt x="63" y="77"/>
                                          </a:cubicBezTo>
                                          <a:cubicBezTo>
                                            <a:pt x="70" y="77"/>
                                            <a:pt x="77" y="80"/>
                                            <a:pt x="82" y="84"/>
                                          </a:cubicBezTo>
                                          <a:cubicBezTo>
                                            <a:pt x="81" y="85"/>
                                            <a:pt x="80" y="86"/>
                                            <a:pt x="80" y="87"/>
                                          </a:cubicBezTo>
                                          <a:close/>
                                          <a:moveTo>
                                            <a:pt x="63" y="64"/>
                                          </a:moveTo>
                                          <a:cubicBezTo>
                                            <a:pt x="55" y="64"/>
                                            <a:pt x="49" y="70"/>
                                            <a:pt x="49" y="78"/>
                                          </a:cubicBezTo>
                                          <a:cubicBezTo>
                                            <a:pt x="49" y="78"/>
                                            <a:pt x="49" y="79"/>
                                            <a:pt x="49" y="79"/>
                                          </a:cubicBezTo>
                                          <a:cubicBezTo>
                                            <a:pt x="48" y="80"/>
                                            <a:pt x="47" y="80"/>
                                            <a:pt x="46" y="81"/>
                                          </a:cubicBezTo>
                                          <a:cubicBezTo>
                                            <a:pt x="45" y="80"/>
                                            <a:pt x="45" y="79"/>
                                            <a:pt x="45" y="78"/>
                                          </a:cubicBezTo>
                                          <a:cubicBezTo>
                                            <a:pt x="45" y="73"/>
                                            <a:pt x="47" y="69"/>
                                            <a:pt x="50" y="66"/>
                                          </a:cubicBezTo>
                                          <a:cubicBezTo>
                                            <a:pt x="53" y="62"/>
                                            <a:pt x="58" y="60"/>
                                            <a:pt x="63" y="60"/>
                                          </a:cubicBezTo>
                                          <a:cubicBezTo>
                                            <a:pt x="67" y="60"/>
                                            <a:pt x="72" y="62"/>
                                            <a:pt x="75" y="66"/>
                                          </a:cubicBezTo>
                                          <a:cubicBezTo>
                                            <a:pt x="78" y="69"/>
                                            <a:pt x="80" y="73"/>
                                            <a:pt x="80" y="78"/>
                                          </a:cubicBezTo>
                                          <a:cubicBezTo>
                                            <a:pt x="80" y="79"/>
                                            <a:pt x="80" y="80"/>
                                            <a:pt x="79" y="81"/>
                                          </a:cubicBezTo>
                                          <a:cubicBezTo>
                                            <a:pt x="78" y="80"/>
                                            <a:pt x="77" y="79"/>
                                            <a:pt x="76" y="79"/>
                                          </a:cubicBezTo>
                                          <a:cubicBezTo>
                                            <a:pt x="76" y="79"/>
                                            <a:pt x="76" y="78"/>
                                            <a:pt x="76" y="78"/>
                                          </a:cubicBezTo>
                                          <a:cubicBezTo>
                                            <a:pt x="76" y="70"/>
                                            <a:pt x="70" y="64"/>
                                            <a:pt x="63" y="64"/>
                                          </a:cubicBezTo>
                                          <a:close/>
                                          <a:moveTo>
                                            <a:pt x="63" y="73"/>
                                          </a:moveTo>
                                          <a:cubicBezTo>
                                            <a:pt x="61" y="73"/>
                                            <a:pt x="59" y="75"/>
                                            <a:pt x="59" y="76"/>
                                          </a:cubicBezTo>
                                          <a:cubicBezTo>
                                            <a:pt x="57" y="77"/>
                                            <a:pt x="56" y="77"/>
                                            <a:pt x="55" y="77"/>
                                          </a:cubicBezTo>
                                          <a:cubicBezTo>
                                            <a:pt x="55" y="73"/>
                                            <a:pt x="59" y="70"/>
                                            <a:pt x="63" y="70"/>
                                          </a:cubicBezTo>
                                          <a:cubicBezTo>
                                            <a:pt x="66" y="70"/>
                                            <a:pt x="70" y="73"/>
                                            <a:pt x="70" y="77"/>
                                          </a:cubicBezTo>
                                          <a:cubicBezTo>
                                            <a:pt x="69" y="77"/>
                                            <a:pt x="68" y="77"/>
                                            <a:pt x="67" y="76"/>
                                          </a:cubicBezTo>
                                          <a:cubicBezTo>
                                            <a:pt x="66" y="75"/>
                                            <a:pt x="64" y="73"/>
                                            <a:pt x="63" y="73"/>
                                          </a:cubicBezTo>
                                          <a:close/>
                                          <a:moveTo>
                                            <a:pt x="65" y="76"/>
                                          </a:moveTo>
                                          <a:cubicBezTo>
                                            <a:pt x="64" y="76"/>
                                            <a:pt x="64" y="76"/>
                                            <a:pt x="63" y="76"/>
                                          </a:cubicBezTo>
                                          <a:cubicBezTo>
                                            <a:pt x="62" y="76"/>
                                            <a:pt x="61" y="76"/>
                                            <a:pt x="60" y="76"/>
                                          </a:cubicBezTo>
                                          <a:cubicBezTo>
                                            <a:pt x="60" y="75"/>
                                            <a:pt x="61" y="74"/>
                                            <a:pt x="63" y="74"/>
                                          </a:cubicBezTo>
                                          <a:cubicBezTo>
                                            <a:pt x="64" y="74"/>
                                            <a:pt x="65" y="75"/>
                                            <a:pt x="65" y="76"/>
                                          </a:cubicBezTo>
                                          <a:close/>
                                          <a:moveTo>
                                            <a:pt x="63" y="69"/>
                                          </a:moveTo>
                                          <a:cubicBezTo>
                                            <a:pt x="58" y="69"/>
                                            <a:pt x="54" y="73"/>
                                            <a:pt x="54" y="77"/>
                                          </a:cubicBezTo>
                                          <a:cubicBezTo>
                                            <a:pt x="53" y="78"/>
                                            <a:pt x="51" y="78"/>
                                            <a:pt x="50" y="79"/>
                                          </a:cubicBezTo>
                                          <a:cubicBezTo>
                                            <a:pt x="50" y="78"/>
                                            <a:pt x="50" y="78"/>
                                            <a:pt x="50" y="78"/>
                                          </a:cubicBezTo>
                                          <a:cubicBezTo>
                                            <a:pt x="50" y="74"/>
                                            <a:pt x="52" y="71"/>
                                            <a:pt x="54" y="69"/>
                                          </a:cubicBezTo>
                                          <a:cubicBezTo>
                                            <a:pt x="56" y="67"/>
                                            <a:pt x="59" y="65"/>
                                            <a:pt x="63" y="65"/>
                                          </a:cubicBezTo>
                                          <a:cubicBezTo>
                                            <a:pt x="66" y="65"/>
                                            <a:pt x="69" y="67"/>
                                            <a:pt x="71" y="69"/>
                                          </a:cubicBezTo>
                                          <a:cubicBezTo>
                                            <a:pt x="73" y="71"/>
                                            <a:pt x="75" y="74"/>
                                            <a:pt x="75" y="78"/>
                                          </a:cubicBezTo>
                                          <a:cubicBezTo>
                                            <a:pt x="75" y="78"/>
                                            <a:pt x="75" y="78"/>
                                            <a:pt x="75" y="79"/>
                                          </a:cubicBezTo>
                                          <a:cubicBezTo>
                                            <a:pt x="74" y="78"/>
                                            <a:pt x="72" y="78"/>
                                            <a:pt x="71" y="77"/>
                                          </a:cubicBezTo>
                                          <a:cubicBezTo>
                                            <a:pt x="71" y="73"/>
                                            <a:pt x="67" y="69"/>
                                            <a:pt x="63" y="69"/>
                                          </a:cubicBezTo>
                                          <a:close/>
                                          <a:moveTo>
                                            <a:pt x="83" y="83"/>
                                          </a:moveTo>
                                          <a:cubicBezTo>
                                            <a:pt x="83" y="83"/>
                                            <a:pt x="83" y="83"/>
                                            <a:pt x="83" y="83"/>
                                          </a:cubicBezTo>
                                          <a:cubicBezTo>
                                            <a:pt x="82" y="83"/>
                                            <a:pt x="81" y="82"/>
                                            <a:pt x="80" y="81"/>
                                          </a:cubicBezTo>
                                          <a:cubicBezTo>
                                            <a:pt x="81" y="80"/>
                                            <a:pt x="81" y="79"/>
                                            <a:pt x="81" y="78"/>
                                          </a:cubicBezTo>
                                          <a:cubicBezTo>
                                            <a:pt x="81" y="68"/>
                                            <a:pt x="73" y="59"/>
                                            <a:pt x="63" y="59"/>
                                          </a:cubicBezTo>
                                          <a:cubicBezTo>
                                            <a:pt x="52" y="59"/>
                                            <a:pt x="44" y="68"/>
                                            <a:pt x="44" y="78"/>
                                          </a:cubicBezTo>
                                          <a:cubicBezTo>
                                            <a:pt x="44" y="79"/>
                                            <a:pt x="44" y="80"/>
                                            <a:pt x="45" y="81"/>
                                          </a:cubicBezTo>
                                          <a:cubicBezTo>
                                            <a:pt x="44" y="82"/>
                                            <a:pt x="43" y="83"/>
                                            <a:pt x="42" y="84"/>
                                          </a:cubicBezTo>
                                          <a:cubicBezTo>
                                            <a:pt x="42" y="83"/>
                                            <a:pt x="42" y="83"/>
                                            <a:pt x="42" y="83"/>
                                          </a:cubicBezTo>
                                          <a:cubicBezTo>
                                            <a:pt x="41" y="81"/>
                                            <a:pt x="41" y="80"/>
                                            <a:pt x="41" y="78"/>
                                          </a:cubicBezTo>
                                          <a:cubicBezTo>
                                            <a:pt x="41" y="72"/>
                                            <a:pt x="43" y="66"/>
                                            <a:pt x="47" y="62"/>
                                          </a:cubicBezTo>
                                          <a:cubicBezTo>
                                            <a:pt x="51" y="58"/>
                                            <a:pt x="57" y="56"/>
                                            <a:pt x="63" y="56"/>
                                          </a:cubicBezTo>
                                          <a:cubicBezTo>
                                            <a:pt x="69" y="56"/>
                                            <a:pt x="74" y="58"/>
                                            <a:pt x="78" y="62"/>
                                          </a:cubicBezTo>
                                          <a:cubicBezTo>
                                            <a:pt x="82" y="66"/>
                                            <a:pt x="84" y="72"/>
                                            <a:pt x="84" y="78"/>
                                          </a:cubicBezTo>
                                          <a:cubicBezTo>
                                            <a:pt x="84" y="80"/>
                                            <a:pt x="84" y="81"/>
                                            <a:pt x="83" y="83"/>
                                          </a:cubicBezTo>
                                          <a:close/>
                                          <a:moveTo>
                                            <a:pt x="89" y="80"/>
                                          </a:moveTo>
                                          <a:cubicBezTo>
                                            <a:pt x="87" y="80"/>
                                            <a:pt x="86" y="81"/>
                                            <a:pt x="85" y="82"/>
                                          </a:cubicBezTo>
                                          <a:cubicBezTo>
                                            <a:pt x="85" y="81"/>
                                            <a:pt x="85" y="79"/>
                                            <a:pt x="85" y="78"/>
                                          </a:cubicBezTo>
                                          <a:cubicBezTo>
                                            <a:pt x="85" y="65"/>
                                            <a:pt x="75" y="55"/>
                                            <a:pt x="63" y="55"/>
                                          </a:cubicBezTo>
                                          <a:cubicBezTo>
                                            <a:pt x="50" y="55"/>
                                            <a:pt x="40" y="65"/>
                                            <a:pt x="40" y="78"/>
                                          </a:cubicBezTo>
                                          <a:cubicBezTo>
                                            <a:pt x="40" y="79"/>
                                            <a:pt x="40" y="81"/>
                                            <a:pt x="40" y="82"/>
                                          </a:cubicBezTo>
                                          <a:cubicBezTo>
                                            <a:pt x="39" y="81"/>
                                            <a:pt x="38" y="80"/>
                                            <a:pt x="36" y="80"/>
                                          </a:cubicBezTo>
                                          <a:cubicBezTo>
                                            <a:pt x="36" y="79"/>
                                            <a:pt x="36" y="78"/>
                                            <a:pt x="36" y="78"/>
                                          </a:cubicBezTo>
                                          <a:cubicBezTo>
                                            <a:pt x="36" y="70"/>
                                            <a:pt x="39" y="64"/>
                                            <a:pt x="44" y="59"/>
                                          </a:cubicBezTo>
                                          <a:cubicBezTo>
                                            <a:pt x="49" y="54"/>
                                            <a:pt x="55" y="51"/>
                                            <a:pt x="63" y="51"/>
                                          </a:cubicBezTo>
                                          <a:cubicBezTo>
                                            <a:pt x="70" y="51"/>
                                            <a:pt x="76" y="54"/>
                                            <a:pt x="81" y="59"/>
                                          </a:cubicBezTo>
                                          <a:cubicBezTo>
                                            <a:pt x="86" y="64"/>
                                            <a:pt x="89" y="70"/>
                                            <a:pt x="89" y="78"/>
                                          </a:cubicBezTo>
                                          <a:cubicBezTo>
                                            <a:pt x="89" y="78"/>
                                            <a:pt x="89" y="79"/>
                                            <a:pt x="89" y="80"/>
                                          </a:cubicBezTo>
                                          <a:close/>
                                          <a:moveTo>
                                            <a:pt x="90" y="79"/>
                                          </a:moveTo>
                                          <a:cubicBezTo>
                                            <a:pt x="90" y="79"/>
                                            <a:pt x="90" y="78"/>
                                            <a:pt x="90" y="78"/>
                                          </a:cubicBezTo>
                                          <a:cubicBezTo>
                                            <a:pt x="90" y="62"/>
                                            <a:pt x="78" y="50"/>
                                            <a:pt x="63" y="50"/>
                                          </a:cubicBezTo>
                                          <a:cubicBezTo>
                                            <a:pt x="47" y="50"/>
                                            <a:pt x="35" y="62"/>
                                            <a:pt x="35" y="78"/>
                                          </a:cubicBezTo>
                                          <a:cubicBezTo>
                                            <a:pt x="35" y="78"/>
                                            <a:pt x="35" y="79"/>
                                            <a:pt x="35" y="79"/>
                                          </a:cubicBezTo>
                                          <a:cubicBezTo>
                                            <a:pt x="34" y="79"/>
                                            <a:pt x="33" y="78"/>
                                            <a:pt x="31" y="78"/>
                                          </a:cubicBezTo>
                                          <a:cubicBezTo>
                                            <a:pt x="31" y="69"/>
                                            <a:pt x="35" y="61"/>
                                            <a:pt x="40" y="55"/>
                                          </a:cubicBezTo>
                                          <a:cubicBezTo>
                                            <a:pt x="46" y="50"/>
                                            <a:pt x="54" y="46"/>
                                            <a:pt x="63" y="46"/>
                                          </a:cubicBezTo>
                                          <a:cubicBezTo>
                                            <a:pt x="71" y="46"/>
                                            <a:pt x="79" y="50"/>
                                            <a:pt x="85" y="55"/>
                                          </a:cubicBezTo>
                                          <a:cubicBezTo>
                                            <a:pt x="90" y="61"/>
                                            <a:pt x="94" y="69"/>
                                            <a:pt x="94" y="78"/>
                                          </a:cubicBezTo>
                                          <a:cubicBezTo>
                                            <a:pt x="93" y="78"/>
                                            <a:pt x="91" y="79"/>
                                            <a:pt x="90" y="79"/>
                                          </a:cubicBezTo>
                                          <a:close/>
                                          <a:moveTo>
                                            <a:pt x="104" y="76"/>
                                          </a:moveTo>
                                          <a:cubicBezTo>
                                            <a:pt x="103" y="76"/>
                                            <a:pt x="102" y="76"/>
                                            <a:pt x="101" y="76"/>
                                          </a:cubicBezTo>
                                          <a:cubicBezTo>
                                            <a:pt x="101" y="75"/>
                                            <a:pt x="102" y="74"/>
                                            <a:pt x="104" y="74"/>
                                          </a:cubicBezTo>
                                          <a:cubicBezTo>
                                            <a:pt x="105" y="74"/>
                                            <a:pt x="106" y="75"/>
                                            <a:pt x="107" y="76"/>
                                          </a:cubicBezTo>
                                          <a:cubicBezTo>
                                            <a:pt x="106" y="76"/>
                                            <a:pt x="105" y="76"/>
                                            <a:pt x="104" y="76"/>
                                          </a:cubicBezTo>
                                          <a:close/>
                                          <a:moveTo>
                                            <a:pt x="108" y="76"/>
                                          </a:moveTo>
                                          <a:cubicBezTo>
                                            <a:pt x="107" y="75"/>
                                            <a:pt x="106" y="73"/>
                                            <a:pt x="104" y="73"/>
                                          </a:cubicBezTo>
                                          <a:cubicBezTo>
                                            <a:pt x="102" y="73"/>
                                            <a:pt x="100" y="75"/>
                                            <a:pt x="100" y="76"/>
                                          </a:cubicBezTo>
                                          <a:cubicBezTo>
                                            <a:pt x="98" y="77"/>
                                            <a:pt x="97" y="77"/>
                                            <a:pt x="96" y="77"/>
                                          </a:cubicBezTo>
                                          <a:cubicBezTo>
                                            <a:pt x="96" y="73"/>
                                            <a:pt x="100" y="70"/>
                                            <a:pt x="104" y="70"/>
                                          </a:cubicBezTo>
                                          <a:cubicBezTo>
                                            <a:pt x="108" y="70"/>
                                            <a:pt x="111" y="73"/>
                                            <a:pt x="111" y="77"/>
                                          </a:cubicBezTo>
                                          <a:cubicBezTo>
                                            <a:pt x="110" y="77"/>
                                            <a:pt x="109" y="76"/>
                                            <a:pt x="108" y="76"/>
                                          </a:cubicBezTo>
                                          <a:close/>
                                          <a:moveTo>
                                            <a:pt x="112" y="77"/>
                                          </a:moveTo>
                                          <a:cubicBezTo>
                                            <a:pt x="112" y="77"/>
                                            <a:pt x="112" y="77"/>
                                            <a:pt x="112" y="77"/>
                                          </a:cubicBezTo>
                                          <a:cubicBezTo>
                                            <a:pt x="112" y="73"/>
                                            <a:pt x="108" y="69"/>
                                            <a:pt x="104" y="69"/>
                                          </a:cubicBezTo>
                                          <a:cubicBezTo>
                                            <a:pt x="99" y="69"/>
                                            <a:pt x="95" y="73"/>
                                            <a:pt x="95" y="77"/>
                                          </a:cubicBezTo>
                                          <a:cubicBezTo>
                                            <a:pt x="95" y="77"/>
                                            <a:pt x="95" y="77"/>
                                            <a:pt x="95" y="77"/>
                                          </a:cubicBezTo>
                                          <a:cubicBezTo>
                                            <a:pt x="95" y="75"/>
                                            <a:pt x="95" y="72"/>
                                            <a:pt x="94" y="70"/>
                                          </a:cubicBezTo>
                                          <a:cubicBezTo>
                                            <a:pt x="94" y="70"/>
                                            <a:pt x="95" y="69"/>
                                            <a:pt x="95" y="69"/>
                                          </a:cubicBezTo>
                                          <a:cubicBezTo>
                                            <a:pt x="97" y="67"/>
                                            <a:pt x="100" y="65"/>
                                            <a:pt x="104" y="65"/>
                                          </a:cubicBezTo>
                                          <a:cubicBezTo>
                                            <a:pt x="107" y="65"/>
                                            <a:pt x="110" y="67"/>
                                            <a:pt x="112" y="69"/>
                                          </a:cubicBezTo>
                                          <a:cubicBezTo>
                                            <a:pt x="113" y="69"/>
                                            <a:pt x="113" y="70"/>
                                            <a:pt x="113" y="70"/>
                                          </a:cubicBezTo>
                                          <a:cubicBezTo>
                                            <a:pt x="113" y="72"/>
                                            <a:pt x="112" y="75"/>
                                            <a:pt x="112" y="77"/>
                                          </a:cubicBezTo>
                                          <a:close/>
                                          <a:moveTo>
                                            <a:pt x="157" y="95"/>
                                          </a:moveTo>
                                          <a:cubicBezTo>
                                            <a:pt x="153" y="92"/>
                                            <a:pt x="149" y="90"/>
                                            <a:pt x="145" y="90"/>
                                          </a:cubicBezTo>
                                          <a:cubicBezTo>
                                            <a:pt x="140" y="90"/>
                                            <a:pt x="136" y="92"/>
                                            <a:pt x="133" y="95"/>
                                          </a:cubicBezTo>
                                          <a:cubicBezTo>
                                            <a:pt x="132" y="94"/>
                                            <a:pt x="132" y="93"/>
                                            <a:pt x="131" y="92"/>
                                          </a:cubicBezTo>
                                          <a:cubicBezTo>
                                            <a:pt x="135" y="89"/>
                                            <a:pt x="140" y="87"/>
                                            <a:pt x="145" y="87"/>
                                          </a:cubicBezTo>
                                          <a:cubicBezTo>
                                            <a:pt x="150" y="87"/>
                                            <a:pt x="155" y="89"/>
                                            <a:pt x="158" y="92"/>
                                          </a:cubicBezTo>
                                          <a:cubicBezTo>
                                            <a:pt x="158" y="93"/>
                                            <a:pt x="157" y="94"/>
                                            <a:pt x="157" y="95"/>
                                          </a:cubicBezTo>
                                          <a:close/>
                                          <a:moveTo>
                                            <a:pt x="159" y="91"/>
                                          </a:moveTo>
                                          <a:cubicBezTo>
                                            <a:pt x="155" y="88"/>
                                            <a:pt x="150" y="86"/>
                                            <a:pt x="145" y="86"/>
                                          </a:cubicBezTo>
                                          <a:cubicBezTo>
                                            <a:pt x="139" y="86"/>
                                            <a:pt x="135" y="88"/>
                                            <a:pt x="131" y="91"/>
                                          </a:cubicBezTo>
                                          <a:cubicBezTo>
                                            <a:pt x="130" y="90"/>
                                            <a:pt x="129" y="89"/>
                                            <a:pt x="128" y="88"/>
                                          </a:cubicBezTo>
                                          <a:cubicBezTo>
                                            <a:pt x="133" y="84"/>
                                            <a:pt x="139" y="82"/>
                                            <a:pt x="145" y="82"/>
                                          </a:cubicBezTo>
                                          <a:cubicBezTo>
                                            <a:pt x="151" y="82"/>
                                            <a:pt x="157" y="84"/>
                                            <a:pt x="161" y="88"/>
                                          </a:cubicBezTo>
                                          <a:cubicBezTo>
                                            <a:pt x="160" y="89"/>
                                            <a:pt x="160" y="90"/>
                                            <a:pt x="159" y="91"/>
                                          </a:cubicBezTo>
                                          <a:close/>
                                          <a:moveTo>
                                            <a:pt x="162" y="87"/>
                                          </a:moveTo>
                                          <a:cubicBezTo>
                                            <a:pt x="157" y="83"/>
                                            <a:pt x="151" y="81"/>
                                            <a:pt x="145" y="81"/>
                                          </a:cubicBezTo>
                                          <a:cubicBezTo>
                                            <a:pt x="138" y="81"/>
                                            <a:pt x="132" y="83"/>
                                            <a:pt x="128" y="87"/>
                                          </a:cubicBezTo>
                                          <a:cubicBezTo>
                                            <a:pt x="127" y="86"/>
                                            <a:pt x="126" y="85"/>
                                            <a:pt x="125" y="84"/>
                                          </a:cubicBezTo>
                                          <a:cubicBezTo>
                                            <a:pt x="130" y="80"/>
                                            <a:pt x="137" y="77"/>
                                            <a:pt x="145" y="77"/>
                                          </a:cubicBezTo>
                                          <a:cubicBezTo>
                                            <a:pt x="152" y="77"/>
                                            <a:pt x="159" y="80"/>
                                            <a:pt x="165" y="84"/>
                                          </a:cubicBezTo>
                                          <a:cubicBezTo>
                                            <a:pt x="164" y="85"/>
                                            <a:pt x="163" y="86"/>
                                            <a:pt x="162" y="87"/>
                                          </a:cubicBezTo>
                                          <a:close/>
                                          <a:moveTo>
                                            <a:pt x="145" y="64"/>
                                          </a:moveTo>
                                          <a:cubicBezTo>
                                            <a:pt x="137" y="64"/>
                                            <a:pt x="131" y="70"/>
                                            <a:pt x="131" y="78"/>
                                          </a:cubicBezTo>
                                          <a:cubicBezTo>
                                            <a:pt x="131" y="78"/>
                                            <a:pt x="131" y="79"/>
                                            <a:pt x="131" y="79"/>
                                          </a:cubicBezTo>
                                          <a:cubicBezTo>
                                            <a:pt x="130" y="80"/>
                                            <a:pt x="129" y="80"/>
                                            <a:pt x="128" y="81"/>
                                          </a:cubicBezTo>
                                          <a:cubicBezTo>
                                            <a:pt x="128" y="80"/>
                                            <a:pt x="128" y="79"/>
                                            <a:pt x="128" y="78"/>
                                          </a:cubicBezTo>
                                          <a:cubicBezTo>
                                            <a:pt x="128" y="73"/>
                                            <a:pt x="129" y="69"/>
                                            <a:pt x="133" y="66"/>
                                          </a:cubicBezTo>
                                          <a:cubicBezTo>
                                            <a:pt x="136" y="62"/>
                                            <a:pt x="140" y="60"/>
                                            <a:pt x="145" y="60"/>
                                          </a:cubicBezTo>
                                          <a:cubicBezTo>
                                            <a:pt x="149" y="60"/>
                                            <a:pt x="154" y="62"/>
                                            <a:pt x="157" y="66"/>
                                          </a:cubicBezTo>
                                          <a:cubicBezTo>
                                            <a:pt x="160" y="69"/>
                                            <a:pt x="162" y="73"/>
                                            <a:pt x="162" y="78"/>
                                          </a:cubicBezTo>
                                          <a:cubicBezTo>
                                            <a:pt x="162" y="79"/>
                                            <a:pt x="162" y="80"/>
                                            <a:pt x="162" y="81"/>
                                          </a:cubicBezTo>
                                          <a:cubicBezTo>
                                            <a:pt x="160" y="80"/>
                                            <a:pt x="159" y="80"/>
                                            <a:pt x="158" y="79"/>
                                          </a:cubicBezTo>
                                          <a:cubicBezTo>
                                            <a:pt x="158" y="79"/>
                                            <a:pt x="158" y="78"/>
                                            <a:pt x="158" y="78"/>
                                          </a:cubicBezTo>
                                          <a:cubicBezTo>
                                            <a:pt x="158" y="70"/>
                                            <a:pt x="152" y="64"/>
                                            <a:pt x="145" y="64"/>
                                          </a:cubicBezTo>
                                          <a:close/>
                                          <a:moveTo>
                                            <a:pt x="145" y="73"/>
                                          </a:moveTo>
                                          <a:cubicBezTo>
                                            <a:pt x="143" y="73"/>
                                            <a:pt x="141" y="75"/>
                                            <a:pt x="141" y="76"/>
                                          </a:cubicBezTo>
                                          <a:cubicBezTo>
                                            <a:pt x="140" y="77"/>
                                            <a:pt x="138" y="77"/>
                                            <a:pt x="137" y="77"/>
                                          </a:cubicBezTo>
                                          <a:cubicBezTo>
                                            <a:pt x="138" y="73"/>
                                            <a:pt x="141" y="70"/>
                                            <a:pt x="145" y="70"/>
                                          </a:cubicBezTo>
                                          <a:cubicBezTo>
                                            <a:pt x="149" y="70"/>
                                            <a:pt x="152" y="73"/>
                                            <a:pt x="152" y="77"/>
                                          </a:cubicBezTo>
                                          <a:cubicBezTo>
                                            <a:pt x="151" y="77"/>
                                            <a:pt x="150" y="77"/>
                                            <a:pt x="149" y="76"/>
                                          </a:cubicBezTo>
                                          <a:cubicBezTo>
                                            <a:pt x="148" y="75"/>
                                            <a:pt x="147" y="73"/>
                                            <a:pt x="145" y="73"/>
                                          </a:cubicBezTo>
                                          <a:close/>
                                          <a:moveTo>
                                            <a:pt x="148" y="76"/>
                                          </a:moveTo>
                                          <a:cubicBezTo>
                                            <a:pt x="147" y="76"/>
                                            <a:pt x="146" y="76"/>
                                            <a:pt x="145" y="76"/>
                                          </a:cubicBezTo>
                                          <a:cubicBezTo>
                                            <a:pt x="144" y="76"/>
                                            <a:pt x="143" y="76"/>
                                            <a:pt x="142" y="76"/>
                                          </a:cubicBezTo>
                                          <a:cubicBezTo>
                                            <a:pt x="142" y="75"/>
                                            <a:pt x="143" y="74"/>
                                            <a:pt x="145" y="74"/>
                                          </a:cubicBezTo>
                                          <a:cubicBezTo>
                                            <a:pt x="146" y="74"/>
                                            <a:pt x="147" y="75"/>
                                            <a:pt x="148" y="76"/>
                                          </a:cubicBezTo>
                                          <a:close/>
                                          <a:moveTo>
                                            <a:pt x="145" y="69"/>
                                          </a:moveTo>
                                          <a:cubicBezTo>
                                            <a:pt x="140" y="69"/>
                                            <a:pt x="136" y="73"/>
                                            <a:pt x="136" y="77"/>
                                          </a:cubicBezTo>
                                          <a:cubicBezTo>
                                            <a:pt x="135" y="78"/>
                                            <a:pt x="134" y="78"/>
                                            <a:pt x="132" y="79"/>
                                          </a:cubicBezTo>
                                          <a:cubicBezTo>
                                            <a:pt x="132" y="78"/>
                                            <a:pt x="132" y="78"/>
                                            <a:pt x="132" y="78"/>
                                          </a:cubicBezTo>
                                          <a:cubicBezTo>
                                            <a:pt x="132" y="74"/>
                                            <a:pt x="134" y="71"/>
                                            <a:pt x="136" y="69"/>
                                          </a:cubicBezTo>
                                          <a:cubicBezTo>
                                            <a:pt x="138" y="67"/>
                                            <a:pt x="141" y="65"/>
                                            <a:pt x="145" y="65"/>
                                          </a:cubicBezTo>
                                          <a:cubicBezTo>
                                            <a:pt x="148" y="65"/>
                                            <a:pt x="151" y="67"/>
                                            <a:pt x="153" y="69"/>
                                          </a:cubicBezTo>
                                          <a:cubicBezTo>
                                            <a:pt x="156" y="71"/>
                                            <a:pt x="157" y="74"/>
                                            <a:pt x="157" y="78"/>
                                          </a:cubicBezTo>
                                          <a:cubicBezTo>
                                            <a:pt x="157" y="78"/>
                                            <a:pt x="157" y="78"/>
                                            <a:pt x="157" y="79"/>
                                          </a:cubicBezTo>
                                          <a:cubicBezTo>
                                            <a:pt x="156" y="78"/>
                                            <a:pt x="155" y="78"/>
                                            <a:pt x="153" y="77"/>
                                          </a:cubicBezTo>
                                          <a:cubicBezTo>
                                            <a:pt x="153" y="73"/>
                                            <a:pt x="149" y="69"/>
                                            <a:pt x="145" y="69"/>
                                          </a:cubicBezTo>
                                          <a:close/>
                                          <a:moveTo>
                                            <a:pt x="166" y="83"/>
                                          </a:moveTo>
                                          <a:cubicBezTo>
                                            <a:pt x="166" y="83"/>
                                            <a:pt x="165" y="83"/>
                                            <a:pt x="165" y="83"/>
                                          </a:cubicBezTo>
                                          <a:cubicBezTo>
                                            <a:pt x="164" y="83"/>
                                            <a:pt x="163" y="82"/>
                                            <a:pt x="163" y="81"/>
                                          </a:cubicBezTo>
                                          <a:cubicBezTo>
                                            <a:pt x="163" y="80"/>
                                            <a:pt x="163" y="79"/>
                                            <a:pt x="163" y="78"/>
                                          </a:cubicBezTo>
                                          <a:cubicBezTo>
                                            <a:pt x="163" y="68"/>
                                            <a:pt x="155" y="59"/>
                                            <a:pt x="145" y="59"/>
                                          </a:cubicBezTo>
                                          <a:cubicBezTo>
                                            <a:pt x="135" y="59"/>
                                            <a:pt x="127" y="68"/>
                                            <a:pt x="127" y="78"/>
                                          </a:cubicBezTo>
                                          <a:cubicBezTo>
                                            <a:pt x="127" y="79"/>
                                            <a:pt x="127" y="80"/>
                                            <a:pt x="127" y="81"/>
                                          </a:cubicBezTo>
                                          <a:cubicBezTo>
                                            <a:pt x="126" y="82"/>
                                            <a:pt x="125" y="83"/>
                                            <a:pt x="124" y="83"/>
                                          </a:cubicBezTo>
                                          <a:cubicBezTo>
                                            <a:pt x="124" y="83"/>
                                            <a:pt x="124" y="83"/>
                                            <a:pt x="124" y="83"/>
                                          </a:cubicBezTo>
                                          <a:cubicBezTo>
                                            <a:pt x="123" y="81"/>
                                            <a:pt x="123" y="80"/>
                                            <a:pt x="123" y="78"/>
                                          </a:cubicBezTo>
                                          <a:cubicBezTo>
                                            <a:pt x="123" y="72"/>
                                            <a:pt x="126" y="66"/>
                                            <a:pt x="129" y="62"/>
                                          </a:cubicBezTo>
                                          <a:cubicBezTo>
                                            <a:pt x="133" y="58"/>
                                            <a:pt x="139" y="56"/>
                                            <a:pt x="145" y="56"/>
                                          </a:cubicBezTo>
                                          <a:cubicBezTo>
                                            <a:pt x="151" y="56"/>
                                            <a:pt x="156" y="58"/>
                                            <a:pt x="160" y="62"/>
                                          </a:cubicBezTo>
                                          <a:cubicBezTo>
                                            <a:pt x="164" y="66"/>
                                            <a:pt x="166" y="72"/>
                                            <a:pt x="166" y="78"/>
                                          </a:cubicBezTo>
                                          <a:cubicBezTo>
                                            <a:pt x="166" y="80"/>
                                            <a:pt x="166" y="81"/>
                                            <a:pt x="166" y="83"/>
                                          </a:cubicBezTo>
                                          <a:close/>
                                          <a:moveTo>
                                            <a:pt x="171" y="80"/>
                                          </a:moveTo>
                                          <a:cubicBezTo>
                                            <a:pt x="170" y="80"/>
                                            <a:pt x="168" y="81"/>
                                            <a:pt x="167" y="82"/>
                                          </a:cubicBezTo>
                                          <a:cubicBezTo>
                                            <a:pt x="167" y="81"/>
                                            <a:pt x="167" y="79"/>
                                            <a:pt x="167" y="78"/>
                                          </a:cubicBezTo>
                                          <a:cubicBezTo>
                                            <a:pt x="167" y="65"/>
                                            <a:pt x="157" y="55"/>
                                            <a:pt x="145" y="55"/>
                                          </a:cubicBezTo>
                                          <a:cubicBezTo>
                                            <a:pt x="132" y="55"/>
                                            <a:pt x="122" y="65"/>
                                            <a:pt x="122" y="78"/>
                                          </a:cubicBezTo>
                                          <a:cubicBezTo>
                                            <a:pt x="122" y="79"/>
                                            <a:pt x="122" y="81"/>
                                            <a:pt x="123" y="82"/>
                                          </a:cubicBezTo>
                                          <a:cubicBezTo>
                                            <a:pt x="121" y="81"/>
                                            <a:pt x="120" y="80"/>
                                            <a:pt x="118" y="80"/>
                                          </a:cubicBezTo>
                                          <a:cubicBezTo>
                                            <a:pt x="118" y="79"/>
                                            <a:pt x="118" y="78"/>
                                            <a:pt x="118" y="78"/>
                                          </a:cubicBezTo>
                                          <a:cubicBezTo>
                                            <a:pt x="118" y="70"/>
                                            <a:pt x="121" y="64"/>
                                            <a:pt x="126" y="59"/>
                                          </a:cubicBezTo>
                                          <a:cubicBezTo>
                                            <a:pt x="131" y="54"/>
                                            <a:pt x="137" y="51"/>
                                            <a:pt x="145" y="51"/>
                                          </a:cubicBezTo>
                                          <a:cubicBezTo>
                                            <a:pt x="152" y="51"/>
                                            <a:pt x="159" y="54"/>
                                            <a:pt x="163" y="59"/>
                                          </a:cubicBezTo>
                                          <a:cubicBezTo>
                                            <a:pt x="168" y="64"/>
                                            <a:pt x="171" y="70"/>
                                            <a:pt x="171" y="78"/>
                                          </a:cubicBezTo>
                                          <a:cubicBezTo>
                                            <a:pt x="171" y="78"/>
                                            <a:pt x="171" y="79"/>
                                            <a:pt x="171" y="80"/>
                                          </a:cubicBezTo>
                                          <a:close/>
                                          <a:moveTo>
                                            <a:pt x="172" y="79"/>
                                          </a:moveTo>
                                          <a:cubicBezTo>
                                            <a:pt x="172" y="79"/>
                                            <a:pt x="172" y="78"/>
                                            <a:pt x="172" y="78"/>
                                          </a:cubicBezTo>
                                          <a:cubicBezTo>
                                            <a:pt x="172" y="62"/>
                                            <a:pt x="160" y="50"/>
                                            <a:pt x="145" y="50"/>
                                          </a:cubicBezTo>
                                          <a:cubicBezTo>
                                            <a:pt x="130" y="50"/>
                                            <a:pt x="117" y="62"/>
                                            <a:pt x="117" y="78"/>
                                          </a:cubicBezTo>
                                          <a:cubicBezTo>
                                            <a:pt x="117" y="78"/>
                                            <a:pt x="117" y="79"/>
                                            <a:pt x="117" y="79"/>
                                          </a:cubicBezTo>
                                          <a:cubicBezTo>
                                            <a:pt x="116" y="79"/>
                                            <a:pt x="115" y="78"/>
                                            <a:pt x="113" y="78"/>
                                          </a:cubicBezTo>
                                          <a:cubicBezTo>
                                            <a:pt x="113" y="69"/>
                                            <a:pt x="117" y="61"/>
                                            <a:pt x="123" y="55"/>
                                          </a:cubicBezTo>
                                          <a:cubicBezTo>
                                            <a:pt x="128" y="50"/>
                                            <a:pt x="136" y="46"/>
                                            <a:pt x="145" y="46"/>
                                          </a:cubicBezTo>
                                          <a:cubicBezTo>
                                            <a:pt x="153" y="46"/>
                                            <a:pt x="161" y="50"/>
                                            <a:pt x="167" y="55"/>
                                          </a:cubicBezTo>
                                          <a:cubicBezTo>
                                            <a:pt x="173" y="61"/>
                                            <a:pt x="176" y="69"/>
                                            <a:pt x="176" y="78"/>
                                          </a:cubicBezTo>
                                          <a:cubicBezTo>
                                            <a:pt x="175" y="78"/>
                                            <a:pt x="173" y="79"/>
                                            <a:pt x="172" y="79"/>
                                          </a:cubicBezTo>
                                          <a:close/>
                                          <a:moveTo>
                                            <a:pt x="186" y="76"/>
                                          </a:moveTo>
                                          <a:cubicBezTo>
                                            <a:pt x="185" y="76"/>
                                            <a:pt x="184" y="76"/>
                                            <a:pt x="183" y="76"/>
                                          </a:cubicBezTo>
                                          <a:cubicBezTo>
                                            <a:pt x="183" y="75"/>
                                            <a:pt x="185" y="74"/>
                                            <a:pt x="186" y="74"/>
                                          </a:cubicBezTo>
                                          <a:cubicBezTo>
                                            <a:pt x="187" y="74"/>
                                            <a:pt x="188" y="75"/>
                                            <a:pt x="189" y="76"/>
                                          </a:cubicBezTo>
                                          <a:cubicBezTo>
                                            <a:pt x="188" y="76"/>
                                            <a:pt x="187" y="76"/>
                                            <a:pt x="186" y="76"/>
                                          </a:cubicBezTo>
                                          <a:close/>
                                          <a:moveTo>
                                            <a:pt x="190" y="76"/>
                                          </a:moveTo>
                                          <a:cubicBezTo>
                                            <a:pt x="189" y="75"/>
                                            <a:pt x="188" y="73"/>
                                            <a:pt x="186" y="73"/>
                                          </a:cubicBezTo>
                                          <a:cubicBezTo>
                                            <a:pt x="184" y="73"/>
                                            <a:pt x="182" y="75"/>
                                            <a:pt x="182" y="76"/>
                                          </a:cubicBezTo>
                                          <a:cubicBezTo>
                                            <a:pt x="181" y="77"/>
                                            <a:pt x="179" y="77"/>
                                            <a:pt x="178" y="77"/>
                                          </a:cubicBezTo>
                                          <a:cubicBezTo>
                                            <a:pt x="179" y="73"/>
                                            <a:pt x="182" y="70"/>
                                            <a:pt x="186" y="70"/>
                                          </a:cubicBezTo>
                                          <a:cubicBezTo>
                                            <a:pt x="190" y="70"/>
                                            <a:pt x="193" y="73"/>
                                            <a:pt x="193" y="77"/>
                                          </a:cubicBezTo>
                                          <a:cubicBezTo>
                                            <a:pt x="192" y="77"/>
                                            <a:pt x="191" y="76"/>
                                            <a:pt x="190" y="76"/>
                                          </a:cubicBezTo>
                                          <a:close/>
                                          <a:moveTo>
                                            <a:pt x="195" y="77"/>
                                          </a:moveTo>
                                          <a:cubicBezTo>
                                            <a:pt x="195" y="77"/>
                                            <a:pt x="194" y="77"/>
                                            <a:pt x="194" y="77"/>
                                          </a:cubicBezTo>
                                          <a:cubicBezTo>
                                            <a:pt x="194" y="73"/>
                                            <a:pt x="190" y="69"/>
                                            <a:pt x="186" y="69"/>
                                          </a:cubicBezTo>
                                          <a:cubicBezTo>
                                            <a:pt x="181" y="69"/>
                                            <a:pt x="178" y="73"/>
                                            <a:pt x="177" y="77"/>
                                          </a:cubicBezTo>
                                          <a:cubicBezTo>
                                            <a:pt x="177" y="77"/>
                                            <a:pt x="177" y="77"/>
                                            <a:pt x="177" y="77"/>
                                          </a:cubicBezTo>
                                          <a:cubicBezTo>
                                            <a:pt x="177" y="75"/>
                                            <a:pt x="177" y="72"/>
                                            <a:pt x="176" y="70"/>
                                          </a:cubicBezTo>
                                          <a:cubicBezTo>
                                            <a:pt x="176" y="70"/>
                                            <a:pt x="177" y="69"/>
                                            <a:pt x="177" y="69"/>
                                          </a:cubicBezTo>
                                          <a:cubicBezTo>
                                            <a:pt x="179" y="67"/>
                                            <a:pt x="182" y="65"/>
                                            <a:pt x="186" y="65"/>
                                          </a:cubicBezTo>
                                          <a:cubicBezTo>
                                            <a:pt x="189" y="65"/>
                                            <a:pt x="192" y="67"/>
                                            <a:pt x="195" y="69"/>
                                          </a:cubicBezTo>
                                          <a:cubicBezTo>
                                            <a:pt x="195" y="69"/>
                                            <a:pt x="195" y="70"/>
                                            <a:pt x="195" y="70"/>
                                          </a:cubicBezTo>
                                          <a:cubicBezTo>
                                            <a:pt x="195" y="72"/>
                                            <a:pt x="195" y="75"/>
                                            <a:pt x="195" y="77"/>
                                          </a:cubicBezTo>
                                          <a:close/>
                                          <a:moveTo>
                                            <a:pt x="239" y="95"/>
                                          </a:moveTo>
                                          <a:cubicBezTo>
                                            <a:pt x="236" y="92"/>
                                            <a:pt x="232" y="90"/>
                                            <a:pt x="227" y="90"/>
                                          </a:cubicBezTo>
                                          <a:cubicBezTo>
                                            <a:pt x="222" y="90"/>
                                            <a:pt x="218" y="92"/>
                                            <a:pt x="215" y="95"/>
                                          </a:cubicBezTo>
                                          <a:cubicBezTo>
                                            <a:pt x="215" y="94"/>
                                            <a:pt x="214" y="93"/>
                                            <a:pt x="213" y="92"/>
                                          </a:cubicBezTo>
                                          <a:cubicBezTo>
                                            <a:pt x="217" y="89"/>
                                            <a:pt x="222" y="87"/>
                                            <a:pt x="227" y="87"/>
                                          </a:cubicBezTo>
                                          <a:cubicBezTo>
                                            <a:pt x="232" y="87"/>
                                            <a:pt x="237" y="89"/>
                                            <a:pt x="240" y="92"/>
                                          </a:cubicBezTo>
                                          <a:cubicBezTo>
                                            <a:pt x="240" y="93"/>
                                            <a:pt x="239" y="94"/>
                                            <a:pt x="239" y="95"/>
                                          </a:cubicBezTo>
                                          <a:close/>
                                          <a:moveTo>
                                            <a:pt x="241" y="91"/>
                                          </a:moveTo>
                                          <a:cubicBezTo>
                                            <a:pt x="237" y="88"/>
                                            <a:pt x="232" y="86"/>
                                            <a:pt x="227" y="86"/>
                                          </a:cubicBezTo>
                                          <a:cubicBezTo>
                                            <a:pt x="222" y="86"/>
                                            <a:pt x="217" y="88"/>
                                            <a:pt x="213" y="91"/>
                                          </a:cubicBezTo>
                                          <a:cubicBezTo>
                                            <a:pt x="212" y="90"/>
                                            <a:pt x="211" y="89"/>
                                            <a:pt x="211" y="88"/>
                                          </a:cubicBezTo>
                                          <a:cubicBezTo>
                                            <a:pt x="215" y="84"/>
                                            <a:pt x="221" y="82"/>
                                            <a:pt x="227" y="82"/>
                                          </a:cubicBezTo>
                                          <a:cubicBezTo>
                                            <a:pt x="233" y="82"/>
                                            <a:pt x="239" y="84"/>
                                            <a:pt x="243" y="88"/>
                                          </a:cubicBezTo>
                                          <a:cubicBezTo>
                                            <a:pt x="242" y="89"/>
                                            <a:pt x="242" y="90"/>
                                            <a:pt x="241" y="91"/>
                                          </a:cubicBezTo>
                                          <a:close/>
                                          <a:moveTo>
                                            <a:pt x="244" y="87"/>
                                          </a:moveTo>
                                          <a:cubicBezTo>
                                            <a:pt x="239" y="83"/>
                                            <a:pt x="233" y="81"/>
                                            <a:pt x="227" y="81"/>
                                          </a:cubicBezTo>
                                          <a:cubicBezTo>
                                            <a:pt x="221" y="81"/>
                                            <a:pt x="215" y="83"/>
                                            <a:pt x="210" y="87"/>
                                          </a:cubicBezTo>
                                          <a:cubicBezTo>
                                            <a:pt x="209" y="86"/>
                                            <a:pt x="208" y="85"/>
                                            <a:pt x="207" y="84"/>
                                          </a:cubicBezTo>
                                          <a:cubicBezTo>
                                            <a:pt x="213" y="80"/>
                                            <a:pt x="219" y="77"/>
                                            <a:pt x="227" y="77"/>
                                          </a:cubicBezTo>
                                          <a:cubicBezTo>
                                            <a:pt x="234" y="77"/>
                                            <a:pt x="241" y="80"/>
                                            <a:pt x="247" y="84"/>
                                          </a:cubicBezTo>
                                          <a:cubicBezTo>
                                            <a:pt x="246" y="85"/>
                                            <a:pt x="245" y="86"/>
                                            <a:pt x="244" y="87"/>
                                          </a:cubicBezTo>
                                          <a:close/>
                                          <a:moveTo>
                                            <a:pt x="227" y="64"/>
                                          </a:moveTo>
                                          <a:cubicBezTo>
                                            <a:pt x="220" y="64"/>
                                            <a:pt x="214" y="70"/>
                                            <a:pt x="214" y="78"/>
                                          </a:cubicBezTo>
                                          <a:cubicBezTo>
                                            <a:pt x="214" y="78"/>
                                            <a:pt x="214" y="79"/>
                                            <a:pt x="214" y="79"/>
                                          </a:cubicBezTo>
                                          <a:cubicBezTo>
                                            <a:pt x="212" y="80"/>
                                            <a:pt x="211" y="80"/>
                                            <a:pt x="210" y="81"/>
                                          </a:cubicBezTo>
                                          <a:cubicBezTo>
                                            <a:pt x="210" y="80"/>
                                            <a:pt x="210" y="79"/>
                                            <a:pt x="210" y="78"/>
                                          </a:cubicBezTo>
                                          <a:cubicBezTo>
                                            <a:pt x="210" y="73"/>
                                            <a:pt x="212" y="69"/>
                                            <a:pt x="215" y="66"/>
                                          </a:cubicBezTo>
                                          <a:cubicBezTo>
                                            <a:pt x="218" y="62"/>
                                            <a:pt x="222" y="60"/>
                                            <a:pt x="227" y="60"/>
                                          </a:cubicBezTo>
                                          <a:cubicBezTo>
                                            <a:pt x="232" y="60"/>
                                            <a:pt x="236" y="62"/>
                                            <a:pt x="239" y="66"/>
                                          </a:cubicBezTo>
                                          <a:cubicBezTo>
                                            <a:pt x="242" y="69"/>
                                            <a:pt x="244" y="73"/>
                                            <a:pt x="244" y="78"/>
                                          </a:cubicBezTo>
                                          <a:cubicBezTo>
                                            <a:pt x="244" y="79"/>
                                            <a:pt x="244" y="80"/>
                                            <a:pt x="244" y="81"/>
                                          </a:cubicBezTo>
                                          <a:cubicBezTo>
                                            <a:pt x="243" y="80"/>
                                            <a:pt x="241" y="79"/>
                                            <a:pt x="240" y="79"/>
                                          </a:cubicBezTo>
                                          <a:cubicBezTo>
                                            <a:pt x="240" y="79"/>
                                            <a:pt x="240" y="78"/>
                                            <a:pt x="240" y="78"/>
                                          </a:cubicBezTo>
                                          <a:cubicBezTo>
                                            <a:pt x="240" y="70"/>
                                            <a:pt x="234" y="64"/>
                                            <a:pt x="227" y="64"/>
                                          </a:cubicBezTo>
                                          <a:close/>
                                          <a:moveTo>
                                            <a:pt x="227" y="73"/>
                                          </a:moveTo>
                                          <a:cubicBezTo>
                                            <a:pt x="225" y="73"/>
                                            <a:pt x="223" y="75"/>
                                            <a:pt x="223" y="76"/>
                                          </a:cubicBezTo>
                                          <a:cubicBezTo>
                                            <a:pt x="222" y="77"/>
                                            <a:pt x="221" y="77"/>
                                            <a:pt x="219" y="77"/>
                                          </a:cubicBezTo>
                                          <a:cubicBezTo>
                                            <a:pt x="220" y="73"/>
                                            <a:pt x="223" y="70"/>
                                            <a:pt x="227" y="70"/>
                                          </a:cubicBezTo>
                                          <a:cubicBezTo>
                                            <a:pt x="231" y="70"/>
                                            <a:pt x="234" y="73"/>
                                            <a:pt x="234" y="77"/>
                                          </a:cubicBezTo>
                                          <a:cubicBezTo>
                                            <a:pt x="233" y="77"/>
                                            <a:pt x="232" y="77"/>
                                            <a:pt x="231" y="76"/>
                                          </a:cubicBezTo>
                                          <a:cubicBezTo>
                                            <a:pt x="230" y="75"/>
                                            <a:pt x="229" y="73"/>
                                            <a:pt x="227" y="73"/>
                                          </a:cubicBezTo>
                                          <a:close/>
                                          <a:moveTo>
                                            <a:pt x="230" y="76"/>
                                          </a:moveTo>
                                          <a:cubicBezTo>
                                            <a:pt x="229" y="76"/>
                                            <a:pt x="228" y="76"/>
                                            <a:pt x="227" y="76"/>
                                          </a:cubicBezTo>
                                          <a:cubicBezTo>
                                            <a:pt x="226" y="76"/>
                                            <a:pt x="225" y="76"/>
                                            <a:pt x="224" y="76"/>
                                          </a:cubicBezTo>
                                          <a:cubicBezTo>
                                            <a:pt x="225" y="75"/>
                                            <a:pt x="226" y="74"/>
                                            <a:pt x="227" y="74"/>
                                          </a:cubicBezTo>
                                          <a:cubicBezTo>
                                            <a:pt x="228" y="74"/>
                                            <a:pt x="229" y="75"/>
                                            <a:pt x="230" y="76"/>
                                          </a:cubicBezTo>
                                          <a:close/>
                                          <a:moveTo>
                                            <a:pt x="227" y="69"/>
                                          </a:moveTo>
                                          <a:cubicBezTo>
                                            <a:pt x="222" y="69"/>
                                            <a:pt x="219" y="73"/>
                                            <a:pt x="218" y="77"/>
                                          </a:cubicBezTo>
                                          <a:cubicBezTo>
                                            <a:pt x="217" y="78"/>
                                            <a:pt x="216" y="78"/>
                                            <a:pt x="215" y="79"/>
                                          </a:cubicBezTo>
                                          <a:cubicBezTo>
                                            <a:pt x="215" y="78"/>
                                            <a:pt x="215" y="78"/>
                                            <a:pt x="215" y="78"/>
                                          </a:cubicBezTo>
                                          <a:cubicBezTo>
                                            <a:pt x="215" y="74"/>
                                            <a:pt x="216" y="71"/>
                                            <a:pt x="218" y="69"/>
                                          </a:cubicBezTo>
                                          <a:cubicBezTo>
                                            <a:pt x="220" y="67"/>
                                            <a:pt x="224" y="65"/>
                                            <a:pt x="227" y="65"/>
                                          </a:cubicBezTo>
                                          <a:cubicBezTo>
                                            <a:pt x="230" y="65"/>
                                            <a:pt x="233" y="67"/>
                                            <a:pt x="236" y="69"/>
                                          </a:cubicBezTo>
                                          <a:cubicBezTo>
                                            <a:pt x="238" y="71"/>
                                            <a:pt x="239" y="74"/>
                                            <a:pt x="239" y="78"/>
                                          </a:cubicBezTo>
                                          <a:cubicBezTo>
                                            <a:pt x="239" y="78"/>
                                            <a:pt x="239" y="78"/>
                                            <a:pt x="239" y="79"/>
                                          </a:cubicBezTo>
                                          <a:cubicBezTo>
                                            <a:pt x="238" y="78"/>
                                            <a:pt x="237" y="78"/>
                                            <a:pt x="235" y="77"/>
                                          </a:cubicBezTo>
                                          <a:cubicBezTo>
                                            <a:pt x="235" y="73"/>
                                            <a:pt x="232" y="69"/>
                                            <a:pt x="227" y="69"/>
                                          </a:cubicBezTo>
                                          <a:close/>
                                          <a:moveTo>
                                            <a:pt x="248" y="83"/>
                                          </a:moveTo>
                                          <a:cubicBezTo>
                                            <a:pt x="248" y="83"/>
                                            <a:pt x="248" y="83"/>
                                            <a:pt x="248" y="83"/>
                                          </a:cubicBezTo>
                                          <a:cubicBezTo>
                                            <a:pt x="247" y="83"/>
                                            <a:pt x="246" y="82"/>
                                            <a:pt x="245" y="81"/>
                                          </a:cubicBezTo>
                                          <a:cubicBezTo>
                                            <a:pt x="245" y="80"/>
                                            <a:pt x="245" y="79"/>
                                            <a:pt x="245" y="78"/>
                                          </a:cubicBezTo>
                                          <a:cubicBezTo>
                                            <a:pt x="245" y="68"/>
                                            <a:pt x="237" y="59"/>
                                            <a:pt x="227" y="59"/>
                                          </a:cubicBezTo>
                                          <a:cubicBezTo>
                                            <a:pt x="217" y="59"/>
                                            <a:pt x="209" y="68"/>
                                            <a:pt x="209" y="78"/>
                                          </a:cubicBezTo>
                                          <a:cubicBezTo>
                                            <a:pt x="209" y="79"/>
                                            <a:pt x="209" y="80"/>
                                            <a:pt x="209" y="81"/>
                                          </a:cubicBezTo>
                                          <a:cubicBezTo>
                                            <a:pt x="208" y="82"/>
                                            <a:pt x="207" y="83"/>
                                            <a:pt x="206" y="83"/>
                                          </a:cubicBezTo>
                                          <a:cubicBezTo>
                                            <a:pt x="206" y="83"/>
                                            <a:pt x="206" y="83"/>
                                            <a:pt x="206" y="83"/>
                                          </a:cubicBezTo>
                                          <a:cubicBezTo>
                                            <a:pt x="206" y="81"/>
                                            <a:pt x="205" y="80"/>
                                            <a:pt x="205" y="78"/>
                                          </a:cubicBezTo>
                                          <a:cubicBezTo>
                                            <a:pt x="205" y="72"/>
                                            <a:pt x="208" y="66"/>
                                            <a:pt x="212" y="62"/>
                                          </a:cubicBezTo>
                                          <a:cubicBezTo>
                                            <a:pt x="216" y="58"/>
                                            <a:pt x="221" y="56"/>
                                            <a:pt x="227" y="56"/>
                                          </a:cubicBezTo>
                                          <a:cubicBezTo>
                                            <a:pt x="233" y="56"/>
                                            <a:pt x="238" y="58"/>
                                            <a:pt x="242" y="62"/>
                                          </a:cubicBezTo>
                                          <a:cubicBezTo>
                                            <a:pt x="246" y="66"/>
                                            <a:pt x="249" y="72"/>
                                            <a:pt x="249" y="78"/>
                                          </a:cubicBezTo>
                                          <a:cubicBezTo>
                                            <a:pt x="249" y="80"/>
                                            <a:pt x="248" y="81"/>
                                            <a:pt x="248" y="83"/>
                                          </a:cubicBezTo>
                                          <a:close/>
                                          <a:moveTo>
                                            <a:pt x="253" y="80"/>
                                          </a:moveTo>
                                          <a:cubicBezTo>
                                            <a:pt x="252" y="80"/>
                                            <a:pt x="250" y="81"/>
                                            <a:pt x="249" y="82"/>
                                          </a:cubicBezTo>
                                          <a:cubicBezTo>
                                            <a:pt x="249" y="81"/>
                                            <a:pt x="250" y="79"/>
                                            <a:pt x="250" y="78"/>
                                          </a:cubicBezTo>
                                          <a:cubicBezTo>
                                            <a:pt x="250" y="65"/>
                                            <a:pt x="239" y="55"/>
                                            <a:pt x="227" y="55"/>
                                          </a:cubicBezTo>
                                          <a:cubicBezTo>
                                            <a:pt x="214" y="55"/>
                                            <a:pt x="204" y="65"/>
                                            <a:pt x="204" y="78"/>
                                          </a:cubicBezTo>
                                          <a:cubicBezTo>
                                            <a:pt x="204" y="79"/>
                                            <a:pt x="204" y="81"/>
                                            <a:pt x="205" y="82"/>
                                          </a:cubicBezTo>
                                          <a:cubicBezTo>
                                            <a:pt x="203" y="81"/>
                                            <a:pt x="202" y="80"/>
                                            <a:pt x="201" y="80"/>
                                          </a:cubicBezTo>
                                          <a:cubicBezTo>
                                            <a:pt x="200" y="79"/>
                                            <a:pt x="200" y="78"/>
                                            <a:pt x="200" y="78"/>
                                          </a:cubicBezTo>
                                          <a:cubicBezTo>
                                            <a:pt x="200" y="70"/>
                                            <a:pt x="203" y="64"/>
                                            <a:pt x="208" y="59"/>
                                          </a:cubicBezTo>
                                          <a:cubicBezTo>
                                            <a:pt x="213" y="54"/>
                                            <a:pt x="220" y="51"/>
                                            <a:pt x="227" y="51"/>
                                          </a:cubicBezTo>
                                          <a:cubicBezTo>
                                            <a:pt x="234" y="51"/>
                                            <a:pt x="241" y="54"/>
                                            <a:pt x="246" y="59"/>
                                          </a:cubicBezTo>
                                          <a:cubicBezTo>
                                            <a:pt x="250" y="64"/>
                                            <a:pt x="253" y="70"/>
                                            <a:pt x="253" y="78"/>
                                          </a:cubicBezTo>
                                          <a:cubicBezTo>
                                            <a:pt x="253" y="78"/>
                                            <a:pt x="253" y="79"/>
                                            <a:pt x="253" y="80"/>
                                          </a:cubicBezTo>
                                          <a:close/>
                                          <a:moveTo>
                                            <a:pt x="254" y="79"/>
                                          </a:moveTo>
                                          <a:cubicBezTo>
                                            <a:pt x="254" y="79"/>
                                            <a:pt x="254" y="78"/>
                                            <a:pt x="254" y="78"/>
                                          </a:cubicBezTo>
                                          <a:cubicBezTo>
                                            <a:pt x="254" y="62"/>
                                            <a:pt x="242" y="50"/>
                                            <a:pt x="227" y="50"/>
                                          </a:cubicBezTo>
                                          <a:cubicBezTo>
                                            <a:pt x="212" y="50"/>
                                            <a:pt x="199" y="62"/>
                                            <a:pt x="199" y="78"/>
                                          </a:cubicBezTo>
                                          <a:cubicBezTo>
                                            <a:pt x="199" y="78"/>
                                            <a:pt x="199" y="79"/>
                                            <a:pt x="199" y="79"/>
                                          </a:cubicBezTo>
                                          <a:cubicBezTo>
                                            <a:pt x="198" y="79"/>
                                            <a:pt x="197" y="78"/>
                                            <a:pt x="196" y="78"/>
                                          </a:cubicBezTo>
                                          <a:cubicBezTo>
                                            <a:pt x="196" y="69"/>
                                            <a:pt x="199" y="61"/>
                                            <a:pt x="205" y="55"/>
                                          </a:cubicBezTo>
                                          <a:cubicBezTo>
                                            <a:pt x="210" y="50"/>
                                            <a:pt x="218" y="46"/>
                                            <a:pt x="227" y="46"/>
                                          </a:cubicBezTo>
                                          <a:cubicBezTo>
                                            <a:pt x="236" y="46"/>
                                            <a:pt x="243" y="50"/>
                                            <a:pt x="249" y="55"/>
                                          </a:cubicBezTo>
                                          <a:cubicBezTo>
                                            <a:pt x="255" y="61"/>
                                            <a:pt x="258" y="69"/>
                                            <a:pt x="258" y="78"/>
                                          </a:cubicBezTo>
                                          <a:cubicBezTo>
                                            <a:pt x="257" y="78"/>
                                            <a:pt x="256" y="79"/>
                                            <a:pt x="254" y="79"/>
                                          </a:cubicBezTo>
                                          <a:close/>
                                          <a:moveTo>
                                            <a:pt x="268" y="76"/>
                                          </a:moveTo>
                                          <a:cubicBezTo>
                                            <a:pt x="267" y="76"/>
                                            <a:pt x="266" y="76"/>
                                            <a:pt x="265" y="76"/>
                                          </a:cubicBezTo>
                                          <a:cubicBezTo>
                                            <a:pt x="266" y="75"/>
                                            <a:pt x="267" y="74"/>
                                            <a:pt x="268" y="74"/>
                                          </a:cubicBezTo>
                                          <a:cubicBezTo>
                                            <a:pt x="269" y="74"/>
                                            <a:pt x="270" y="75"/>
                                            <a:pt x="271" y="76"/>
                                          </a:cubicBezTo>
                                          <a:cubicBezTo>
                                            <a:pt x="270" y="76"/>
                                            <a:pt x="269" y="76"/>
                                            <a:pt x="268" y="76"/>
                                          </a:cubicBezTo>
                                          <a:close/>
                                          <a:moveTo>
                                            <a:pt x="272" y="76"/>
                                          </a:moveTo>
                                          <a:cubicBezTo>
                                            <a:pt x="272" y="75"/>
                                            <a:pt x="270" y="73"/>
                                            <a:pt x="268" y="73"/>
                                          </a:cubicBezTo>
                                          <a:cubicBezTo>
                                            <a:pt x="266" y="73"/>
                                            <a:pt x="265" y="75"/>
                                            <a:pt x="264" y="76"/>
                                          </a:cubicBezTo>
                                          <a:cubicBezTo>
                                            <a:pt x="263" y="76"/>
                                            <a:pt x="262" y="77"/>
                                            <a:pt x="261" y="77"/>
                                          </a:cubicBezTo>
                                          <a:cubicBezTo>
                                            <a:pt x="261" y="73"/>
                                            <a:pt x="264" y="70"/>
                                            <a:pt x="268" y="70"/>
                                          </a:cubicBezTo>
                                          <a:cubicBezTo>
                                            <a:pt x="272" y="70"/>
                                            <a:pt x="275" y="73"/>
                                            <a:pt x="276" y="77"/>
                                          </a:cubicBezTo>
                                          <a:cubicBezTo>
                                            <a:pt x="274" y="77"/>
                                            <a:pt x="273" y="77"/>
                                            <a:pt x="272" y="76"/>
                                          </a:cubicBezTo>
                                          <a:close/>
                                          <a:moveTo>
                                            <a:pt x="277" y="77"/>
                                          </a:moveTo>
                                          <a:cubicBezTo>
                                            <a:pt x="277" y="77"/>
                                            <a:pt x="277" y="77"/>
                                            <a:pt x="277" y="77"/>
                                          </a:cubicBezTo>
                                          <a:cubicBezTo>
                                            <a:pt x="276" y="73"/>
                                            <a:pt x="273" y="69"/>
                                            <a:pt x="268" y="69"/>
                                          </a:cubicBezTo>
                                          <a:cubicBezTo>
                                            <a:pt x="264" y="69"/>
                                            <a:pt x="260" y="73"/>
                                            <a:pt x="260" y="77"/>
                                          </a:cubicBezTo>
                                          <a:cubicBezTo>
                                            <a:pt x="259" y="77"/>
                                            <a:pt x="259" y="77"/>
                                            <a:pt x="259" y="77"/>
                                          </a:cubicBezTo>
                                          <a:cubicBezTo>
                                            <a:pt x="259" y="75"/>
                                            <a:pt x="259" y="72"/>
                                            <a:pt x="258" y="70"/>
                                          </a:cubicBezTo>
                                          <a:cubicBezTo>
                                            <a:pt x="259" y="70"/>
                                            <a:pt x="259" y="69"/>
                                            <a:pt x="259" y="69"/>
                                          </a:cubicBezTo>
                                          <a:cubicBezTo>
                                            <a:pt x="262" y="67"/>
                                            <a:pt x="265" y="65"/>
                                            <a:pt x="268" y="65"/>
                                          </a:cubicBezTo>
                                          <a:cubicBezTo>
                                            <a:pt x="272" y="65"/>
                                            <a:pt x="275" y="67"/>
                                            <a:pt x="277" y="69"/>
                                          </a:cubicBezTo>
                                          <a:cubicBezTo>
                                            <a:pt x="277" y="69"/>
                                            <a:pt x="277" y="70"/>
                                            <a:pt x="278" y="70"/>
                                          </a:cubicBezTo>
                                          <a:cubicBezTo>
                                            <a:pt x="277" y="72"/>
                                            <a:pt x="277" y="75"/>
                                            <a:pt x="277" y="77"/>
                                          </a:cubicBezTo>
                                          <a:close/>
                                          <a:moveTo>
                                            <a:pt x="321" y="95"/>
                                          </a:moveTo>
                                          <a:cubicBezTo>
                                            <a:pt x="318" y="92"/>
                                            <a:pt x="314" y="90"/>
                                            <a:pt x="309" y="90"/>
                                          </a:cubicBezTo>
                                          <a:cubicBezTo>
                                            <a:pt x="305" y="90"/>
                                            <a:pt x="301" y="92"/>
                                            <a:pt x="297" y="95"/>
                                          </a:cubicBezTo>
                                          <a:cubicBezTo>
                                            <a:pt x="297" y="94"/>
                                            <a:pt x="296" y="93"/>
                                            <a:pt x="296" y="92"/>
                                          </a:cubicBezTo>
                                          <a:cubicBezTo>
                                            <a:pt x="299" y="89"/>
                                            <a:pt x="304" y="87"/>
                                            <a:pt x="309" y="87"/>
                                          </a:cubicBezTo>
                                          <a:cubicBezTo>
                                            <a:pt x="314" y="87"/>
                                            <a:pt x="319" y="89"/>
                                            <a:pt x="323" y="92"/>
                                          </a:cubicBezTo>
                                          <a:cubicBezTo>
                                            <a:pt x="322" y="93"/>
                                            <a:pt x="322" y="94"/>
                                            <a:pt x="321" y="95"/>
                                          </a:cubicBezTo>
                                          <a:close/>
                                          <a:moveTo>
                                            <a:pt x="323" y="91"/>
                                          </a:moveTo>
                                          <a:cubicBezTo>
                                            <a:pt x="319" y="88"/>
                                            <a:pt x="315" y="86"/>
                                            <a:pt x="309" y="86"/>
                                          </a:cubicBezTo>
                                          <a:cubicBezTo>
                                            <a:pt x="304" y="86"/>
                                            <a:pt x="299" y="88"/>
                                            <a:pt x="295" y="91"/>
                                          </a:cubicBezTo>
                                          <a:cubicBezTo>
                                            <a:pt x="294" y="90"/>
                                            <a:pt x="294" y="89"/>
                                            <a:pt x="293" y="88"/>
                                          </a:cubicBezTo>
                                          <a:cubicBezTo>
                                            <a:pt x="297" y="84"/>
                                            <a:pt x="303" y="82"/>
                                            <a:pt x="309" y="82"/>
                                          </a:cubicBezTo>
                                          <a:cubicBezTo>
                                            <a:pt x="315" y="82"/>
                                            <a:pt x="321" y="84"/>
                                            <a:pt x="326" y="88"/>
                                          </a:cubicBezTo>
                                          <a:cubicBezTo>
                                            <a:pt x="325" y="89"/>
                                            <a:pt x="324" y="90"/>
                                            <a:pt x="323" y="91"/>
                                          </a:cubicBezTo>
                                          <a:close/>
                                          <a:moveTo>
                                            <a:pt x="326" y="87"/>
                                          </a:moveTo>
                                          <a:cubicBezTo>
                                            <a:pt x="322" y="83"/>
                                            <a:pt x="316" y="81"/>
                                            <a:pt x="309" y="81"/>
                                          </a:cubicBezTo>
                                          <a:cubicBezTo>
                                            <a:pt x="303" y="81"/>
                                            <a:pt x="297" y="83"/>
                                            <a:pt x="292" y="87"/>
                                          </a:cubicBezTo>
                                          <a:cubicBezTo>
                                            <a:pt x="291" y="86"/>
                                            <a:pt x="290" y="85"/>
                                            <a:pt x="289" y="84"/>
                                          </a:cubicBezTo>
                                          <a:cubicBezTo>
                                            <a:pt x="295" y="80"/>
                                            <a:pt x="302" y="77"/>
                                            <a:pt x="309" y="77"/>
                                          </a:cubicBezTo>
                                          <a:cubicBezTo>
                                            <a:pt x="317" y="77"/>
                                            <a:pt x="324" y="80"/>
                                            <a:pt x="329" y="84"/>
                                          </a:cubicBezTo>
                                          <a:cubicBezTo>
                                            <a:pt x="328" y="85"/>
                                            <a:pt x="327" y="86"/>
                                            <a:pt x="326" y="87"/>
                                          </a:cubicBezTo>
                                          <a:close/>
                                          <a:moveTo>
                                            <a:pt x="309" y="64"/>
                                          </a:moveTo>
                                          <a:cubicBezTo>
                                            <a:pt x="302" y="64"/>
                                            <a:pt x="296" y="70"/>
                                            <a:pt x="296" y="78"/>
                                          </a:cubicBezTo>
                                          <a:cubicBezTo>
                                            <a:pt x="296" y="78"/>
                                            <a:pt x="296" y="79"/>
                                            <a:pt x="296" y="79"/>
                                          </a:cubicBezTo>
                                          <a:cubicBezTo>
                                            <a:pt x="295" y="80"/>
                                            <a:pt x="293" y="80"/>
                                            <a:pt x="292" y="81"/>
                                          </a:cubicBezTo>
                                          <a:cubicBezTo>
                                            <a:pt x="292" y="80"/>
                                            <a:pt x="292" y="79"/>
                                            <a:pt x="292" y="78"/>
                                          </a:cubicBezTo>
                                          <a:cubicBezTo>
                                            <a:pt x="292" y="73"/>
                                            <a:pt x="294" y="69"/>
                                            <a:pt x="297" y="66"/>
                                          </a:cubicBezTo>
                                          <a:cubicBezTo>
                                            <a:pt x="300" y="62"/>
                                            <a:pt x="304" y="60"/>
                                            <a:pt x="309" y="60"/>
                                          </a:cubicBezTo>
                                          <a:cubicBezTo>
                                            <a:pt x="314" y="60"/>
                                            <a:pt x="318" y="62"/>
                                            <a:pt x="321" y="66"/>
                                          </a:cubicBezTo>
                                          <a:cubicBezTo>
                                            <a:pt x="324" y="69"/>
                                            <a:pt x="326" y="73"/>
                                            <a:pt x="326" y="78"/>
                                          </a:cubicBezTo>
                                          <a:cubicBezTo>
                                            <a:pt x="326" y="79"/>
                                            <a:pt x="326" y="80"/>
                                            <a:pt x="326" y="81"/>
                                          </a:cubicBezTo>
                                          <a:cubicBezTo>
                                            <a:pt x="325" y="80"/>
                                            <a:pt x="324" y="79"/>
                                            <a:pt x="322" y="79"/>
                                          </a:cubicBezTo>
                                          <a:cubicBezTo>
                                            <a:pt x="323" y="79"/>
                                            <a:pt x="323" y="78"/>
                                            <a:pt x="323" y="78"/>
                                          </a:cubicBezTo>
                                          <a:cubicBezTo>
                                            <a:pt x="323" y="70"/>
                                            <a:pt x="317" y="64"/>
                                            <a:pt x="309" y="64"/>
                                          </a:cubicBezTo>
                                          <a:close/>
                                          <a:moveTo>
                                            <a:pt x="309" y="73"/>
                                          </a:moveTo>
                                          <a:cubicBezTo>
                                            <a:pt x="307" y="73"/>
                                            <a:pt x="306" y="75"/>
                                            <a:pt x="305" y="76"/>
                                          </a:cubicBezTo>
                                          <a:cubicBezTo>
                                            <a:pt x="304" y="77"/>
                                            <a:pt x="303" y="77"/>
                                            <a:pt x="302" y="77"/>
                                          </a:cubicBezTo>
                                          <a:cubicBezTo>
                                            <a:pt x="302" y="73"/>
                                            <a:pt x="305" y="70"/>
                                            <a:pt x="309" y="70"/>
                                          </a:cubicBezTo>
                                          <a:cubicBezTo>
                                            <a:pt x="313" y="70"/>
                                            <a:pt x="316" y="73"/>
                                            <a:pt x="317" y="77"/>
                                          </a:cubicBezTo>
                                          <a:cubicBezTo>
                                            <a:pt x="316" y="77"/>
                                            <a:pt x="314" y="77"/>
                                            <a:pt x="313" y="76"/>
                                          </a:cubicBezTo>
                                          <a:cubicBezTo>
                                            <a:pt x="313" y="75"/>
                                            <a:pt x="311" y="73"/>
                                            <a:pt x="309" y="73"/>
                                          </a:cubicBezTo>
                                          <a:close/>
                                          <a:moveTo>
                                            <a:pt x="312" y="76"/>
                                          </a:moveTo>
                                          <a:cubicBezTo>
                                            <a:pt x="311" y="76"/>
                                            <a:pt x="310" y="76"/>
                                            <a:pt x="309" y="76"/>
                                          </a:cubicBezTo>
                                          <a:cubicBezTo>
                                            <a:pt x="308" y="76"/>
                                            <a:pt x="307" y="76"/>
                                            <a:pt x="306" y="76"/>
                                          </a:cubicBezTo>
                                          <a:cubicBezTo>
                                            <a:pt x="307" y="75"/>
                                            <a:pt x="308" y="74"/>
                                            <a:pt x="309" y="74"/>
                                          </a:cubicBezTo>
                                          <a:cubicBezTo>
                                            <a:pt x="310" y="74"/>
                                            <a:pt x="312" y="75"/>
                                            <a:pt x="312" y="76"/>
                                          </a:cubicBezTo>
                                          <a:close/>
                                          <a:moveTo>
                                            <a:pt x="309" y="69"/>
                                          </a:moveTo>
                                          <a:cubicBezTo>
                                            <a:pt x="305" y="69"/>
                                            <a:pt x="301" y="73"/>
                                            <a:pt x="301" y="77"/>
                                          </a:cubicBezTo>
                                          <a:cubicBezTo>
                                            <a:pt x="299" y="78"/>
                                            <a:pt x="298" y="78"/>
                                            <a:pt x="297" y="79"/>
                                          </a:cubicBezTo>
                                          <a:cubicBezTo>
                                            <a:pt x="297" y="78"/>
                                            <a:pt x="297" y="78"/>
                                            <a:pt x="297" y="78"/>
                                          </a:cubicBezTo>
                                          <a:cubicBezTo>
                                            <a:pt x="297" y="74"/>
                                            <a:pt x="298" y="71"/>
                                            <a:pt x="300" y="69"/>
                                          </a:cubicBezTo>
                                          <a:cubicBezTo>
                                            <a:pt x="303" y="67"/>
                                            <a:pt x="306" y="65"/>
                                            <a:pt x="309" y="65"/>
                                          </a:cubicBezTo>
                                          <a:cubicBezTo>
                                            <a:pt x="313" y="65"/>
                                            <a:pt x="316" y="67"/>
                                            <a:pt x="318" y="69"/>
                                          </a:cubicBezTo>
                                          <a:cubicBezTo>
                                            <a:pt x="320" y="71"/>
                                            <a:pt x="322" y="74"/>
                                            <a:pt x="322" y="78"/>
                                          </a:cubicBezTo>
                                          <a:cubicBezTo>
                                            <a:pt x="322" y="78"/>
                                            <a:pt x="322" y="78"/>
                                            <a:pt x="322" y="79"/>
                                          </a:cubicBezTo>
                                          <a:cubicBezTo>
                                            <a:pt x="320" y="78"/>
                                            <a:pt x="319" y="78"/>
                                            <a:pt x="318" y="77"/>
                                          </a:cubicBezTo>
                                          <a:cubicBezTo>
                                            <a:pt x="318" y="73"/>
                                            <a:pt x="314" y="69"/>
                                            <a:pt x="309" y="69"/>
                                          </a:cubicBezTo>
                                          <a:close/>
                                          <a:moveTo>
                                            <a:pt x="330" y="83"/>
                                          </a:moveTo>
                                          <a:cubicBezTo>
                                            <a:pt x="330" y="83"/>
                                            <a:pt x="330" y="83"/>
                                            <a:pt x="330" y="83"/>
                                          </a:cubicBezTo>
                                          <a:cubicBezTo>
                                            <a:pt x="329" y="83"/>
                                            <a:pt x="328" y="82"/>
                                            <a:pt x="327" y="81"/>
                                          </a:cubicBezTo>
                                          <a:cubicBezTo>
                                            <a:pt x="327" y="80"/>
                                            <a:pt x="327" y="79"/>
                                            <a:pt x="327" y="78"/>
                                          </a:cubicBezTo>
                                          <a:cubicBezTo>
                                            <a:pt x="327" y="68"/>
                                            <a:pt x="319" y="59"/>
                                            <a:pt x="309" y="59"/>
                                          </a:cubicBezTo>
                                          <a:cubicBezTo>
                                            <a:pt x="299" y="59"/>
                                            <a:pt x="291" y="68"/>
                                            <a:pt x="291" y="78"/>
                                          </a:cubicBezTo>
                                          <a:cubicBezTo>
                                            <a:pt x="291" y="79"/>
                                            <a:pt x="291" y="80"/>
                                            <a:pt x="291" y="81"/>
                                          </a:cubicBezTo>
                                          <a:cubicBezTo>
                                            <a:pt x="290" y="82"/>
                                            <a:pt x="290" y="83"/>
                                            <a:pt x="289" y="84"/>
                                          </a:cubicBezTo>
                                          <a:cubicBezTo>
                                            <a:pt x="289" y="83"/>
                                            <a:pt x="288" y="83"/>
                                            <a:pt x="288" y="83"/>
                                          </a:cubicBezTo>
                                          <a:cubicBezTo>
                                            <a:pt x="288" y="81"/>
                                            <a:pt x="288" y="80"/>
                                            <a:pt x="288" y="78"/>
                                          </a:cubicBezTo>
                                          <a:cubicBezTo>
                                            <a:pt x="288" y="72"/>
                                            <a:pt x="290" y="66"/>
                                            <a:pt x="294" y="62"/>
                                          </a:cubicBezTo>
                                          <a:cubicBezTo>
                                            <a:pt x="298" y="58"/>
                                            <a:pt x="303" y="56"/>
                                            <a:pt x="309" y="56"/>
                                          </a:cubicBezTo>
                                          <a:cubicBezTo>
                                            <a:pt x="315" y="56"/>
                                            <a:pt x="321" y="58"/>
                                            <a:pt x="325" y="62"/>
                                          </a:cubicBezTo>
                                          <a:cubicBezTo>
                                            <a:pt x="328" y="66"/>
                                            <a:pt x="331" y="72"/>
                                            <a:pt x="331" y="78"/>
                                          </a:cubicBezTo>
                                          <a:cubicBezTo>
                                            <a:pt x="331" y="80"/>
                                            <a:pt x="331" y="81"/>
                                            <a:pt x="330" y="83"/>
                                          </a:cubicBezTo>
                                          <a:close/>
                                          <a:moveTo>
                                            <a:pt x="336" y="80"/>
                                          </a:moveTo>
                                          <a:cubicBezTo>
                                            <a:pt x="334" y="80"/>
                                            <a:pt x="333" y="81"/>
                                            <a:pt x="331" y="82"/>
                                          </a:cubicBezTo>
                                          <a:cubicBezTo>
                                            <a:pt x="332" y="81"/>
                                            <a:pt x="332" y="79"/>
                                            <a:pt x="332" y="78"/>
                                          </a:cubicBezTo>
                                          <a:cubicBezTo>
                                            <a:pt x="332" y="65"/>
                                            <a:pt x="322" y="55"/>
                                            <a:pt x="309" y="55"/>
                                          </a:cubicBezTo>
                                          <a:cubicBezTo>
                                            <a:pt x="297" y="55"/>
                                            <a:pt x="287" y="65"/>
                                            <a:pt x="287" y="78"/>
                                          </a:cubicBezTo>
                                          <a:cubicBezTo>
                                            <a:pt x="287" y="79"/>
                                            <a:pt x="287" y="81"/>
                                            <a:pt x="287" y="82"/>
                                          </a:cubicBezTo>
                                          <a:cubicBezTo>
                                            <a:pt x="286" y="81"/>
                                            <a:pt x="284" y="80"/>
                                            <a:pt x="283" y="80"/>
                                          </a:cubicBezTo>
                                          <a:cubicBezTo>
                                            <a:pt x="283" y="79"/>
                                            <a:pt x="283" y="78"/>
                                            <a:pt x="283" y="78"/>
                                          </a:cubicBezTo>
                                          <a:cubicBezTo>
                                            <a:pt x="283" y="70"/>
                                            <a:pt x="286" y="64"/>
                                            <a:pt x="290" y="59"/>
                                          </a:cubicBezTo>
                                          <a:cubicBezTo>
                                            <a:pt x="295" y="54"/>
                                            <a:pt x="302" y="51"/>
                                            <a:pt x="309" y="51"/>
                                          </a:cubicBezTo>
                                          <a:cubicBezTo>
                                            <a:pt x="317" y="51"/>
                                            <a:pt x="323" y="54"/>
                                            <a:pt x="328" y="59"/>
                                          </a:cubicBezTo>
                                          <a:cubicBezTo>
                                            <a:pt x="333" y="64"/>
                                            <a:pt x="336" y="70"/>
                                            <a:pt x="336" y="78"/>
                                          </a:cubicBezTo>
                                          <a:cubicBezTo>
                                            <a:pt x="336" y="78"/>
                                            <a:pt x="336" y="79"/>
                                            <a:pt x="336" y="80"/>
                                          </a:cubicBezTo>
                                          <a:close/>
                                          <a:moveTo>
                                            <a:pt x="337" y="79"/>
                                          </a:moveTo>
                                          <a:cubicBezTo>
                                            <a:pt x="337" y="79"/>
                                            <a:pt x="337" y="78"/>
                                            <a:pt x="337" y="78"/>
                                          </a:cubicBezTo>
                                          <a:cubicBezTo>
                                            <a:pt x="337" y="62"/>
                                            <a:pt x="324" y="50"/>
                                            <a:pt x="309" y="50"/>
                                          </a:cubicBezTo>
                                          <a:cubicBezTo>
                                            <a:pt x="294" y="50"/>
                                            <a:pt x="282" y="62"/>
                                            <a:pt x="282" y="78"/>
                                          </a:cubicBezTo>
                                          <a:cubicBezTo>
                                            <a:pt x="282" y="78"/>
                                            <a:pt x="282" y="79"/>
                                            <a:pt x="282" y="79"/>
                                          </a:cubicBezTo>
                                          <a:cubicBezTo>
                                            <a:pt x="281" y="79"/>
                                            <a:pt x="279" y="78"/>
                                            <a:pt x="278" y="78"/>
                                          </a:cubicBezTo>
                                          <a:cubicBezTo>
                                            <a:pt x="278" y="69"/>
                                            <a:pt x="281" y="61"/>
                                            <a:pt x="287" y="55"/>
                                          </a:cubicBezTo>
                                          <a:cubicBezTo>
                                            <a:pt x="293" y="50"/>
                                            <a:pt x="301" y="46"/>
                                            <a:pt x="309" y="46"/>
                                          </a:cubicBezTo>
                                          <a:cubicBezTo>
                                            <a:pt x="318" y="46"/>
                                            <a:pt x="326" y="50"/>
                                            <a:pt x="331" y="55"/>
                                          </a:cubicBezTo>
                                          <a:cubicBezTo>
                                            <a:pt x="337" y="61"/>
                                            <a:pt x="341" y="69"/>
                                            <a:pt x="341" y="78"/>
                                          </a:cubicBezTo>
                                          <a:cubicBezTo>
                                            <a:pt x="339" y="78"/>
                                            <a:pt x="338" y="79"/>
                                            <a:pt x="337" y="79"/>
                                          </a:cubicBezTo>
                                          <a:close/>
                                          <a:moveTo>
                                            <a:pt x="350" y="76"/>
                                          </a:moveTo>
                                          <a:cubicBezTo>
                                            <a:pt x="349" y="76"/>
                                            <a:pt x="348" y="76"/>
                                            <a:pt x="347" y="76"/>
                                          </a:cubicBezTo>
                                          <a:cubicBezTo>
                                            <a:pt x="348" y="75"/>
                                            <a:pt x="349" y="74"/>
                                            <a:pt x="350" y="74"/>
                                          </a:cubicBezTo>
                                          <a:cubicBezTo>
                                            <a:pt x="352" y="74"/>
                                            <a:pt x="353" y="75"/>
                                            <a:pt x="353" y="76"/>
                                          </a:cubicBezTo>
                                          <a:cubicBezTo>
                                            <a:pt x="352" y="76"/>
                                            <a:pt x="351" y="76"/>
                                            <a:pt x="350" y="76"/>
                                          </a:cubicBezTo>
                                          <a:close/>
                                          <a:moveTo>
                                            <a:pt x="354" y="76"/>
                                          </a:moveTo>
                                          <a:cubicBezTo>
                                            <a:pt x="354" y="75"/>
                                            <a:pt x="352" y="73"/>
                                            <a:pt x="350" y="73"/>
                                          </a:cubicBezTo>
                                          <a:cubicBezTo>
                                            <a:pt x="348" y="73"/>
                                            <a:pt x="347" y="75"/>
                                            <a:pt x="346" y="76"/>
                                          </a:cubicBezTo>
                                          <a:cubicBezTo>
                                            <a:pt x="345" y="77"/>
                                            <a:pt x="344" y="77"/>
                                            <a:pt x="343" y="77"/>
                                          </a:cubicBezTo>
                                          <a:cubicBezTo>
                                            <a:pt x="343" y="73"/>
                                            <a:pt x="346" y="70"/>
                                            <a:pt x="350" y="70"/>
                                          </a:cubicBezTo>
                                          <a:cubicBezTo>
                                            <a:pt x="354" y="70"/>
                                            <a:pt x="357" y="73"/>
                                            <a:pt x="358" y="77"/>
                                          </a:cubicBezTo>
                                          <a:cubicBezTo>
                                            <a:pt x="357" y="77"/>
                                            <a:pt x="356" y="76"/>
                                            <a:pt x="354" y="76"/>
                                          </a:cubicBezTo>
                                          <a:close/>
                                          <a:moveTo>
                                            <a:pt x="359" y="77"/>
                                          </a:moveTo>
                                          <a:cubicBezTo>
                                            <a:pt x="359" y="77"/>
                                            <a:pt x="359" y="77"/>
                                            <a:pt x="359" y="77"/>
                                          </a:cubicBezTo>
                                          <a:cubicBezTo>
                                            <a:pt x="359" y="73"/>
                                            <a:pt x="355" y="69"/>
                                            <a:pt x="350" y="69"/>
                                          </a:cubicBezTo>
                                          <a:cubicBezTo>
                                            <a:pt x="346" y="69"/>
                                            <a:pt x="342" y="73"/>
                                            <a:pt x="342" y="77"/>
                                          </a:cubicBezTo>
                                          <a:cubicBezTo>
                                            <a:pt x="342" y="77"/>
                                            <a:pt x="342" y="77"/>
                                            <a:pt x="342" y="77"/>
                                          </a:cubicBezTo>
                                          <a:cubicBezTo>
                                            <a:pt x="342" y="75"/>
                                            <a:pt x="341" y="72"/>
                                            <a:pt x="341" y="70"/>
                                          </a:cubicBezTo>
                                          <a:cubicBezTo>
                                            <a:pt x="341" y="70"/>
                                            <a:pt x="341" y="69"/>
                                            <a:pt x="342" y="69"/>
                                          </a:cubicBezTo>
                                          <a:cubicBezTo>
                                            <a:pt x="344" y="67"/>
                                            <a:pt x="347" y="65"/>
                                            <a:pt x="350" y="65"/>
                                          </a:cubicBezTo>
                                          <a:cubicBezTo>
                                            <a:pt x="354" y="65"/>
                                            <a:pt x="357" y="67"/>
                                            <a:pt x="359" y="69"/>
                                          </a:cubicBezTo>
                                          <a:cubicBezTo>
                                            <a:pt x="359" y="69"/>
                                            <a:pt x="360" y="70"/>
                                            <a:pt x="360" y="70"/>
                                          </a:cubicBezTo>
                                          <a:cubicBezTo>
                                            <a:pt x="359" y="72"/>
                                            <a:pt x="359" y="75"/>
                                            <a:pt x="359" y="77"/>
                                          </a:cubicBezTo>
                                          <a:close/>
                                          <a:moveTo>
                                            <a:pt x="403" y="95"/>
                                          </a:moveTo>
                                          <a:cubicBezTo>
                                            <a:pt x="400" y="92"/>
                                            <a:pt x="396" y="90"/>
                                            <a:pt x="391" y="90"/>
                                          </a:cubicBezTo>
                                          <a:cubicBezTo>
                                            <a:pt x="387" y="90"/>
                                            <a:pt x="383" y="92"/>
                                            <a:pt x="380" y="95"/>
                                          </a:cubicBezTo>
                                          <a:cubicBezTo>
                                            <a:pt x="379" y="94"/>
                                            <a:pt x="379" y="93"/>
                                            <a:pt x="378" y="92"/>
                                          </a:cubicBezTo>
                                          <a:cubicBezTo>
                                            <a:pt x="382" y="89"/>
                                            <a:pt x="386" y="87"/>
                                            <a:pt x="391" y="87"/>
                                          </a:cubicBezTo>
                                          <a:cubicBezTo>
                                            <a:pt x="397" y="87"/>
                                            <a:pt x="401" y="89"/>
                                            <a:pt x="405" y="92"/>
                                          </a:cubicBezTo>
                                          <a:cubicBezTo>
                                            <a:pt x="404" y="93"/>
                                            <a:pt x="404" y="94"/>
                                            <a:pt x="403" y="95"/>
                                          </a:cubicBezTo>
                                          <a:close/>
                                          <a:moveTo>
                                            <a:pt x="405" y="91"/>
                                          </a:moveTo>
                                          <a:cubicBezTo>
                                            <a:pt x="402" y="88"/>
                                            <a:pt x="397" y="86"/>
                                            <a:pt x="391" y="86"/>
                                          </a:cubicBezTo>
                                          <a:cubicBezTo>
                                            <a:pt x="386" y="86"/>
                                            <a:pt x="381" y="88"/>
                                            <a:pt x="377" y="91"/>
                                          </a:cubicBezTo>
                                          <a:cubicBezTo>
                                            <a:pt x="377" y="90"/>
                                            <a:pt x="376" y="89"/>
                                            <a:pt x="375" y="88"/>
                                          </a:cubicBezTo>
                                          <a:cubicBezTo>
                                            <a:pt x="380" y="84"/>
                                            <a:pt x="385" y="82"/>
                                            <a:pt x="391" y="82"/>
                                          </a:cubicBezTo>
                                          <a:cubicBezTo>
                                            <a:pt x="398" y="82"/>
                                            <a:pt x="403" y="84"/>
                                            <a:pt x="408" y="88"/>
                                          </a:cubicBezTo>
                                          <a:cubicBezTo>
                                            <a:pt x="407" y="89"/>
                                            <a:pt x="406" y="90"/>
                                            <a:pt x="405" y="91"/>
                                          </a:cubicBezTo>
                                          <a:close/>
                                          <a:moveTo>
                                            <a:pt x="408" y="87"/>
                                          </a:moveTo>
                                          <a:cubicBezTo>
                                            <a:pt x="404" y="83"/>
                                            <a:pt x="398" y="81"/>
                                            <a:pt x="391" y="81"/>
                                          </a:cubicBezTo>
                                          <a:cubicBezTo>
                                            <a:pt x="385" y="81"/>
                                            <a:pt x="379" y="83"/>
                                            <a:pt x="374" y="87"/>
                                          </a:cubicBezTo>
                                          <a:cubicBezTo>
                                            <a:pt x="374" y="86"/>
                                            <a:pt x="373" y="85"/>
                                            <a:pt x="372" y="84"/>
                                          </a:cubicBezTo>
                                          <a:cubicBezTo>
                                            <a:pt x="377" y="80"/>
                                            <a:pt x="384" y="77"/>
                                            <a:pt x="391" y="77"/>
                                          </a:cubicBezTo>
                                          <a:cubicBezTo>
                                            <a:pt x="399" y="77"/>
                                            <a:pt x="406" y="80"/>
                                            <a:pt x="411" y="84"/>
                                          </a:cubicBezTo>
                                          <a:cubicBezTo>
                                            <a:pt x="410" y="85"/>
                                            <a:pt x="409" y="86"/>
                                            <a:pt x="408" y="87"/>
                                          </a:cubicBezTo>
                                          <a:close/>
                                          <a:moveTo>
                                            <a:pt x="391" y="64"/>
                                          </a:moveTo>
                                          <a:cubicBezTo>
                                            <a:pt x="384" y="64"/>
                                            <a:pt x="378" y="70"/>
                                            <a:pt x="378" y="78"/>
                                          </a:cubicBezTo>
                                          <a:cubicBezTo>
                                            <a:pt x="378" y="78"/>
                                            <a:pt x="378" y="79"/>
                                            <a:pt x="378" y="79"/>
                                          </a:cubicBezTo>
                                          <a:cubicBezTo>
                                            <a:pt x="377" y="80"/>
                                            <a:pt x="376" y="80"/>
                                            <a:pt x="375" y="81"/>
                                          </a:cubicBezTo>
                                          <a:cubicBezTo>
                                            <a:pt x="374" y="80"/>
                                            <a:pt x="374" y="79"/>
                                            <a:pt x="374" y="78"/>
                                          </a:cubicBezTo>
                                          <a:cubicBezTo>
                                            <a:pt x="374" y="73"/>
                                            <a:pt x="376" y="69"/>
                                            <a:pt x="379" y="66"/>
                                          </a:cubicBezTo>
                                          <a:cubicBezTo>
                                            <a:pt x="382" y="62"/>
                                            <a:pt x="387" y="60"/>
                                            <a:pt x="391" y="60"/>
                                          </a:cubicBezTo>
                                          <a:cubicBezTo>
                                            <a:pt x="396" y="60"/>
                                            <a:pt x="400" y="62"/>
                                            <a:pt x="404" y="66"/>
                                          </a:cubicBezTo>
                                          <a:cubicBezTo>
                                            <a:pt x="407" y="69"/>
                                            <a:pt x="409" y="73"/>
                                            <a:pt x="409" y="78"/>
                                          </a:cubicBezTo>
                                          <a:cubicBezTo>
                                            <a:pt x="409" y="79"/>
                                            <a:pt x="408" y="80"/>
                                            <a:pt x="408" y="81"/>
                                          </a:cubicBezTo>
                                          <a:cubicBezTo>
                                            <a:pt x="407" y="80"/>
                                            <a:pt x="406" y="80"/>
                                            <a:pt x="405" y="79"/>
                                          </a:cubicBezTo>
                                          <a:cubicBezTo>
                                            <a:pt x="405" y="79"/>
                                            <a:pt x="405" y="78"/>
                                            <a:pt x="405" y="78"/>
                                          </a:cubicBezTo>
                                          <a:cubicBezTo>
                                            <a:pt x="405" y="70"/>
                                            <a:pt x="399" y="64"/>
                                            <a:pt x="391" y="64"/>
                                          </a:cubicBezTo>
                                          <a:close/>
                                          <a:moveTo>
                                            <a:pt x="391" y="73"/>
                                          </a:moveTo>
                                          <a:cubicBezTo>
                                            <a:pt x="390" y="73"/>
                                            <a:pt x="388" y="75"/>
                                            <a:pt x="387" y="76"/>
                                          </a:cubicBezTo>
                                          <a:cubicBezTo>
                                            <a:pt x="386" y="77"/>
                                            <a:pt x="385" y="77"/>
                                            <a:pt x="384" y="77"/>
                                          </a:cubicBezTo>
                                          <a:cubicBezTo>
                                            <a:pt x="384" y="73"/>
                                            <a:pt x="387" y="70"/>
                                            <a:pt x="391" y="70"/>
                                          </a:cubicBezTo>
                                          <a:cubicBezTo>
                                            <a:pt x="395" y="70"/>
                                            <a:pt x="399" y="73"/>
                                            <a:pt x="399" y="77"/>
                                          </a:cubicBezTo>
                                          <a:cubicBezTo>
                                            <a:pt x="398" y="77"/>
                                            <a:pt x="397" y="77"/>
                                            <a:pt x="395" y="76"/>
                                          </a:cubicBezTo>
                                          <a:cubicBezTo>
                                            <a:pt x="395" y="75"/>
                                            <a:pt x="393" y="73"/>
                                            <a:pt x="391" y="73"/>
                                          </a:cubicBezTo>
                                          <a:close/>
                                          <a:moveTo>
                                            <a:pt x="394" y="76"/>
                                          </a:moveTo>
                                          <a:cubicBezTo>
                                            <a:pt x="393" y="76"/>
                                            <a:pt x="392" y="76"/>
                                            <a:pt x="391" y="76"/>
                                          </a:cubicBezTo>
                                          <a:cubicBezTo>
                                            <a:pt x="390" y="76"/>
                                            <a:pt x="389" y="76"/>
                                            <a:pt x="389" y="76"/>
                                          </a:cubicBezTo>
                                          <a:cubicBezTo>
                                            <a:pt x="389" y="75"/>
                                            <a:pt x="390" y="74"/>
                                            <a:pt x="391" y="74"/>
                                          </a:cubicBezTo>
                                          <a:cubicBezTo>
                                            <a:pt x="393" y="74"/>
                                            <a:pt x="394" y="75"/>
                                            <a:pt x="394" y="76"/>
                                          </a:cubicBezTo>
                                          <a:close/>
                                          <a:moveTo>
                                            <a:pt x="391" y="69"/>
                                          </a:moveTo>
                                          <a:cubicBezTo>
                                            <a:pt x="387" y="69"/>
                                            <a:pt x="383" y="73"/>
                                            <a:pt x="383" y="77"/>
                                          </a:cubicBezTo>
                                          <a:cubicBezTo>
                                            <a:pt x="382" y="78"/>
                                            <a:pt x="380" y="78"/>
                                            <a:pt x="379" y="79"/>
                                          </a:cubicBezTo>
                                          <a:cubicBezTo>
                                            <a:pt x="379" y="78"/>
                                            <a:pt x="379" y="78"/>
                                            <a:pt x="379" y="78"/>
                                          </a:cubicBezTo>
                                          <a:cubicBezTo>
                                            <a:pt x="379" y="74"/>
                                            <a:pt x="380" y="71"/>
                                            <a:pt x="383" y="69"/>
                                          </a:cubicBezTo>
                                          <a:cubicBezTo>
                                            <a:pt x="385" y="67"/>
                                            <a:pt x="388" y="65"/>
                                            <a:pt x="391" y="65"/>
                                          </a:cubicBezTo>
                                          <a:cubicBezTo>
                                            <a:pt x="395" y="65"/>
                                            <a:pt x="398" y="67"/>
                                            <a:pt x="400" y="69"/>
                                          </a:cubicBezTo>
                                          <a:cubicBezTo>
                                            <a:pt x="402" y="71"/>
                                            <a:pt x="404" y="74"/>
                                            <a:pt x="404" y="78"/>
                                          </a:cubicBezTo>
                                          <a:cubicBezTo>
                                            <a:pt x="404" y="78"/>
                                            <a:pt x="404" y="78"/>
                                            <a:pt x="404" y="79"/>
                                          </a:cubicBezTo>
                                          <a:cubicBezTo>
                                            <a:pt x="402" y="78"/>
                                            <a:pt x="401" y="78"/>
                                            <a:pt x="400" y="77"/>
                                          </a:cubicBezTo>
                                          <a:cubicBezTo>
                                            <a:pt x="400" y="73"/>
                                            <a:pt x="396" y="69"/>
                                            <a:pt x="391" y="69"/>
                                          </a:cubicBezTo>
                                          <a:close/>
                                          <a:moveTo>
                                            <a:pt x="412" y="83"/>
                                          </a:moveTo>
                                          <a:cubicBezTo>
                                            <a:pt x="412" y="83"/>
                                            <a:pt x="412" y="83"/>
                                            <a:pt x="412" y="83"/>
                                          </a:cubicBezTo>
                                          <a:cubicBezTo>
                                            <a:pt x="411" y="83"/>
                                            <a:pt x="410" y="82"/>
                                            <a:pt x="409" y="81"/>
                                          </a:cubicBezTo>
                                          <a:cubicBezTo>
                                            <a:pt x="409" y="80"/>
                                            <a:pt x="410" y="79"/>
                                            <a:pt x="410" y="78"/>
                                          </a:cubicBezTo>
                                          <a:cubicBezTo>
                                            <a:pt x="410" y="68"/>
                                            <a:pt x="401" y="59"/>
                                            <a:pt x="391" y="59"/>
                                          </a:cubicBezTo>
                                          <a:cubicBezTo>
                                            <a:pt x="381" y="59"/>
                                            <a:pt x="373" y="68"/>
                                            <a:pt x="373" y="78"/>
                                          </a:cubicBezTo>
                                          <a:cubicBezTo>
                                            <a:pt x="373" y="79"/>
                                            <a:pt x="373" y="80"/>
                                            <a:pt x="374" y="81"/>
                                          </a:cubicBezTo>
                                          <a:cubicBezTo>
                                            <a:pt x="373" y="82"/>
                                            <a:pt x="372" y="83"/>
                                            <a:pt x="371" y="83"/>
                                          </a:cubicBezTo>
                                          <a:cubicBezTo>
                                            <a:pt x="371" y="83"/>
                                            <a:pt x="371" y="83"/>
                                            <a:pt x="370" y="83"/>
                                          </a:cubicBezTo>
                                          <a:cubicBezTo>
                                            <a:pt x="370" y="81"/>
                                            <a:pt x="370" y="80"/>
                                            <a:pt x="370" y="78"/>
                                          </a:cubicBezTo>
                                          <a:cubicBezTo>
                                            <a:pt x="370" y="72"/>
                                            <a:pt x="372" y="66"/>
                                            <a:pt x="376" y="62"/>
                                          </a:cubicBezTo>
                                          <a:cubicBezTo>
                                            <a:pt x="380" y="58"/>
                                            <a:pt x="385" y="56"/>
                                            <a:pt x="391" y="56"/>
                                          </a:cubicBezTo>
                                          <a:cubicBezTo>
                                            <a:pt x="397" y="56"/>
                                            <a:pt x="403" y="58"/>
                                            <a:pt x="407" y="62"/>
                                          </a:cubicBezTo>
                                          <a:cubicBezTo>
                                            <a:pt x="411" y="66"/>
                                            <a:pt x="413" y="72"/>
                                            <a:pt x="413" y="78"/>
                                          </a:cubicBezTo>
                                          <a:cubicBezTo>
                                            <a:pt x="413" y="80"/>
                                            <a:pt x="413" y="81"/>
                                            <a:pt x="412" y="83"/>
                                          </a:cubicBezTo>
                                          <a:close/>
                                          <a:moveTo>
                                            <a:pt x="418" y="80"/>
                                          </a:moveTo>
                                          <a:cubicBezTo>
                                            <a:pt x="416" y="80"/>
                                            <a:pt x="415" y="81"/>
                                            <a:pt x="414" y="82"/>
                                          </a:cubicBezTo>
                                          <a:cubicBezTo>
                                            <a:pt x="414" y="81"/>
                                            <a:pt x="414" y="79"/>
                                            <a:pt x="414" y="78"/>
                                          </a:cubicBezTo>
                                          <a:cubicBezTo>
                                            <a:pt x="414" y="65"/>
                                            <a:pt x="404" y="55"/>
                                            <a:pt x="391" y="55"/>
                                          </a:cubicBezTo>
                                          <a:cubicBezTo>
                                            <a:pt x="379" y="55"/>
                                            <a:pt x="369" y="65"/>
                                            <a:pt x="369" y="78"/>
                                          </a:cubicBezTo>
                                          <a:cubicBezTo>
                                            <a:pt x="369" y="79"/>
                                            <a:pt x="369" y="81"/>
                                            <a:pt x="369" y="82"/>
                                          </a:cubicBezTo>
                                          <a:cubicBezTo>
                                            <a:pt x="368" y="81"/>
                                            <a:pt x="366" y="80"/>
                                            <a:pt x="365" y="80"/>
                                          </a:cubicBezTo>
                                          <a:cubicBezTo>
                                            <a:pt x="365" y="79"/>
                                            <a:pt x="365" y="78"/>
                                            <a:pt x="365" y="78"/>
                                          </a:cubicBezTo>
                                          <a:cubicBezTo>
                                            <a:pt x="365" y="70"/>
                                            <a:pt x="368" y="64"/>
                                            <a:pt x="373" y="59"/>
                                          </a:cubicBezTo>
                                          <a:cubicBezTo>
                                            <a:pt x="377" y="54"/>
                                            <a:pt x="384" y="51"/>
                                            <a:pt x="391" y="51"/>
                                          </a:cubicBezTo>
                                          <a:cubicBezTo>
                                            <a:pt x="399" y="51"/>
                                            <a:pt x="405" y="54"/>
                                            <a:pt x="410" y="59"/>
                                          </a:cubicBezTo>
                                          <a:cubicBezTo>
                                            <a:pt x="415" y="64"/>
                                            <a:pt x="418" y="70"/>
                                            <a:pt x="418" y="78"/>
                                          </a:cubicBezTo>
                                          <a:cubicBezTo>
                                            <a:pt x="418" y="78"/>
                                            <a:pt x="418" y="79"/>
                                            <a:pt x="418" y="80"/>
                                          </a:cubicBezTo>
                                          <a:close/>
                                          <a:moveTo>
                                            <a:pt x="419" y="79"/>
                                          </a:moveTo>
                                          <a:cubicBezTo>
                                            <a:pt x="419" y="79"/>
                                            <a:pt x="419" y="78"/>
                                            <a:pt x="419" y="78"/>
                                          </a:cubicBezTo>
                                          <a:cubicBezTo>
                                            <a:pt x="419" y="62"/>
                                            <a:pt x="407" y="50"/>
                                            <a:pt x="391" y="50"/>
                                          </a:cubicBezTo>
                                          <a:cubicBezTo>
                                            <a:pt x="376" y="50"/>
                                            <a:pt x="364" y="62"/>
                                            <a:pt x="364" y="78"/>
                                          </a:cubicBezTo>
                                          <a:cubicBezTo>
                                            <a:pt x="364" y="78"/>
                                            <a:pt x="364" y="79"/>
                                            <a:pt x="364" y="79"/>
                                          </a:cubicBezTo>
                                          <a:cubicBezTo>
                                            <a:pt x="363" y="79"/>
                                            <a:pt x="361" y="78"/>
                                            <a:pt x="360" y="78"/>
                                          </a:cubicBezTo>
                                          <a:cubicBezTo>
                                            <a:pt x="360" y="69"/>
                                            <a:pt x="364" y="61"/>
                                            <a:pt x="369" y="55"/>
                                          </a:cubicBezTo>
                                          <a:cubicBezTo>
                                            <a:pt x="375" y="50"/>
                                            <a:pt x="383" y="46"/>
                                            <a:pt x="391" y="46"/>
                                          </a:cubicBezTo>
                                          <a:cubicBezTo>
                                            <a:pt x="400" y="46"/>
                                            <a:pt x="408" y="50"/>
                                            <a:pt x="414" y="55"/>
                                          </a:cubicBezTo>
                                          <a:cubicBezTo>
                                            <a:pt x="419" y="61"/>
                                            <a:pt x="423" y="69"/>
                                            <a:pt x="423" y="78"/>
                                          </a:cubicBezTo>
                                          <a:cubicBezTo>
                                            <a:pt x="421" y="78"/>
                                            <a:pt x="420" y="79"/>
                                            <a:pt x="419" y="79"/>
                                          </a:cubicBezTo>
                                          <a:close/>
                                          <a:moveTo>
                                            <a:pt x="433" y="76"/>
                                          </a:moveTo>
                                          <a:cubicBezTo>
                                            <a:pt x="432" y="76"/>
                                            <a:pt x="431" y="76"/>
                                            <a:pt x="430" y="76"/>
                                          </a:cubicBezTo>
                                          <a:cubicBezTo>
                                            <a:pt x="430" y="75"/>
                                            <a:pt x="431" y="74"/>
                                            <a:pt x="433" y="74"/>
                                          </a:cubicBezTo>
                                          <a:cubicBezTo>
                                            <a:pt x="434" y="74"/>
                                            <a:pt x="435" y="75"/>
                                            <a:pt x="435" y="76"/>
                                          </a:cubicBezTo>
                                          <a:cubicBezTo>
                                            <a:pt x="434" y="76"/>
                                            <a:pt x="434" y="76"/>
                                            <a:pt x="433" y="76"/>
                                          </a:cubicBezTo>
                                          <a:close/>
                                          <a:moveTo>
                                            <a:pt x="437" y="76"/>
                                          </a:moveTo>
                                          <a:cubicBezTo>
                                            <a:pt x="436" y="75"/>
                                            <a:pt x="434" y="73"/>
                                            <a:pt x="433" y="73"/>
                                          </a:cubicBezTo>
                                          <a:cubicBezTo>
                                            <a:pt x="431" y="73"/>
                                            <a:pt x="429" y="75"/>
                                            <a:pt x="429" y="76"/>
                                          </a:cubicBezTo>
                                          <a:cubicBezTo>
                                            <a:pt x="427" y="77"/>
                                            <a:pt x="426" y="77"/>
                                            <a:pt x="425" y="77"/>
                                          </a:cubicBezTo>
                                          <a:cubicBezTo>
                                            <a:pt x="425" y="73"/>
                                            <a:pt x="429" y="70"/>
                                            <a:pt x="433" y="70"/>
                                          </a:cubicBezTo>
                                          <a:cubicBezTo>
                                            <a:pt x="436" y="70"/>
                                            <a:pt x="440" y="73"/>
                                            <a:pt x="440" y="77"/>
                                          </a:cubicBezTo>
                                          <a:cubicBezTo>
                                            <a:pt x="439" y="77"/>
                                            <a:pt x="438" y="76"/>
                                            <a:pt x="437" y="76"/>
                                          </a:cubicBezTo>
                                          <a:close/>
                                          <a:moveTo>
                                            <a:pt x="441" y="77"/>
                                          </a:moveTo>
                                          <a:cubicBezTo>
                                            <a:pt x="441" y="77"/>
                                            <a:pt x="441" y="77"/>
                                            <a:pt x="441" y="77"/>
                                          </a:cubicBezTo>
                                          <a:cubicBezTo>
                                            <a:pt x="441" y="73"/>
                                            <a:pt x="437" y="69"/>
                                            <a:pt x="433" y="69"/>
                                          </a:cubicBezTo>
                                          <a:cubicBezTo>
                                            <a:pt x="428" y="69"/>
                                            <a:pt x="424" y="73"/>
                                            <a:pt x="424" y="77"/>
                                          </a:cubicBezTo>
                                          <a:cubicBezTo>
                                            <a:pt x="424" y="77"/>
                                            <a:pt x="424" y="77"/>
                                            <a:pt x="424" y="77"/>
                                          </a:cubicBezTo>
                                          <a:cubicBezTo>
                                            <a:pt x="424" y="75"/>
                                            <a:pt x="423" y="72"/>
                                            <a:pt x="423" y="70"/>
                                          </a:cubicBezTo>
                                          <a:cubicBezTo>
                                            <a:pt x="423" y="70"/>
                                            <a:pt x="423" y="69"/>
                                            <a:pt x="424" y="69"/>
                                          </a:cubicBezTo>
                                          <a:cubicBezTo>
                                            <a:pt x="426" y="67"/>
                                            <a:pt x="429" y="65"/>
                                            <a:pt x="433" y="65"/>
                                          </a:cubicBezTo>
                                          <a:cubicBezTo>
                                            <a:pt x="436" y="65"/>
                                            <a:pt x="439" y="67"/>
                                            <a:pt x="441" y="69"/>
                                          </a:cubicBezTo>
                                          <a:cubicBezTo>
                                            <a:pt x="442" y="69"/>
                                            <a:pt x="442" y="70"/>
                                            <a:pt x="442" y="70"/>
                                          </a:cubicBezTo>
                                          <a:cubicBezTo>
                                            <a:pt x="442" y="72"/>
                                            <a:pt x="441" y="75"/>
                                            <a:pt x="441" y="77"/>
                                          </a:cubicBezTo>
                                          <a:close/>
                                          <a:moveTo>
                                            <a:pt x="442" y="69"/>
                                          </a:moveTo>
                                          <a:cubicBezTo>
                                            <a:pt x="440" y="66"/>
                                            <a:pt x="436" y="64"/>
                                            <a:pt x="433" y="64"/>
                                          </a:cubicBezTo>
                                          <a:cubicBezTo>
                                            <a:pt x="429" y="64"/>
                                            <a:pt x="425" y="66"/>
                                            <a:pt x="423" y="69"/>
                                          </a:cubicBezTo>
                                          <a:cubicBezTo>
                                            <a:pt x="422" y="67"/>
                                            <a:pt x="422" y="66"/>
                                            <a:pt x="421" y="65"/>
                                          </a:cubicBezTo>
                                          <a:cubicBezTo>
                                            <a:pt x="424" y="62"/>
                                            <a:pt x="428" y="60"/>
                                            <a:pt x="433" y="60"/>
                                          </a:cubicBezTo>
                                          <a:cubicBezTo>
                                            <a:pt x="437" y="60"/>
                                            <a:pt x="441" y="62"/>
                                            <a:pt x="444" y="65"/>
                                          </a:cubicBezTo>
                                          <a:cubicBezTo>
                                            <a:pt x="443" y="66"/>
                                            <a:pt x="443" y="67"/>
                                            <a:pt x="442" y="69"/>
                                          </a:cubicBezTo>
                                          <a:close/>
                                          <a:moveTo>
                                            <a:pt x="444" y="64"/>
                                          </a:moveTo>
                                          <a:cubicBezTo>
                                            <a:pt x="441" y="61"/>
                                            <a:pt x="437" y="59"/>
                                            <a:pt x="433" y="59"/>
                                          </a:cubicBezTo>
                                          <a:cubicBezTo>
                                            <a:pt x="428" y="59"/>
                                            <a:pt x="424" y="61"/>
                                            <a:pt x="421" y="64"/>
                                          </a:cubicBezTo>
                                          <a:cubicBezTo>
                                            <a:pt x="420" y="63"/>
                                            <a:pt x="420" y="62"/>
                                            <a:pt x="419" y="61"/>
                                          </a:cubicBezTo>
                                          <a:cubicBezTo>
                                            <a:pt x="423" y="58"/>
                                            <a:pt x="427" y="56"/>
                                            <a:pt x="433" y="56"/>
                                          </a:cubicBezTo>
                                          <a:cubicBezTo>
                                            <a:pt x="438" y="56"/>
                                            <a:pt x="442" y="58"/>
                                            <a:pt x="446" y="61"/>
                                          </a:cubicBezTo>
                                          <a:cubicBezTo>
                                            <a:pt x="445" y="62"/>
                                            <a:pt x="445" y="63"/>
                                            <a:pt x="444" y="64"/>
                                          </a:cubicBezTo>
                                          <a:close/>
                                          <a:moveTo>
                                            <a:pt x="447" y="60"/>
                                          </a:moveTo>
                                          <a:cubicBezTo>
                                            <a:pt x="443" y="57"/>
                                            <a:pt x="438" y="55"/>
                                            <a:pt x="433" y="55"/>
                                          </a:cubicBezTo>
                                          <a:cubicBezTo>
                                            <a:pt x="427" y="55"/>
                                            <a:pt x="422" y="57"/>
                                            <a:pt x="418" y="60"/>
                                          </a:cubicBezTo>
                                          <a:cubicBezTo>
                                            <a:pt x="418" y="59"/>
                                            <a:pt x="417" y="58"/>
                                            <a:pt x="416" y="57"/>
                                          </a:cubicBezTo>
                                          <a:cubicBezTo>
                                            <a:pt x="421" y="53"/>
                                            <a:pt x="426" y="51"/>
                                            <a:pt x="433" y="51"/>
                                          </a:cubicBezTo>
                                          <a:cubicBezTo>
                                            <a:pt x="439" y="51"/>
                                            <a:pt x="444" y="53"/>
                                            <a:pt x="449" y="57"/>
                                          </a:cubicBezTo>
                                          <a:cubicBezTo>
                                            <a:pt x="448" y="58"/>
                                            <a:pt x="447" y="59"/>
                                            <a:pt x="447" y="60"/>
                                          </a:cubicBezTo>
                                          <a:close/>
                                          <a:moveTo>
                                            <a:pt x="450" y="56"/>
                                          </a:moveTo>
                                          <a:cubicBezTo>
                                            <a:pt x="445" y="52"/>
                                            <a:pt x="439" y="50"/>
                                            <a:pt x="433" y="50"/>
                                          </a:cubicBezTo>
                                          <a:cubicBezTo>
                                            <a:pt x="426" y="50"/>
                                            <a:pt x="420" y="52"/>
                                            <a:pt x="416" y="56"/>
                                          </a:cubicBezTo>
                                          <a:cubicBezTo>
                                            <a:pt x="415" y="55"/>
                                            <a:pt x="414" y="54"/>
                                            <a:pt x="413" y="53"/>
                                          </a:cubicBezTo>
                                          <a:cubicBezTo>
                                            <a:pt x="418" y="49"/>
                                            <a:pt x="425" y="46"/>
                                            <a:pt x="433" y="46"/>
                                          </a:cubicBezTo>
                                          <a:cubicBezTo>
                                            <a:pt x="440" y="46"/>
                                            <a:pt x="447" y="49"/>
                                            <a:pt x="452" y="53"/>
                                          </a:cubicBezTo>
                                          <a:cubicBezTo>
                                            <a:pt x="451" y="54"/>
                                            <a:pt x="450" y="55"/>
                                            <a:pt x="450" y="56"/>
                                          </a:cubicBezTo>
                                          <a:close/>
                                          <a:moveTo>
                                            <a:pt x="433" y="34"/>
                                          </a:moveTo>
                                          <a:cubicBezTo>
                                            <a:pt x="425" y="34"/>
                                            <a:pt x="419" y="40"/>
                                            <a:pt x="419" y="47"/>
                                          </a:cubicBezTo>
                                          <a:cubicBezTo>
                                            <a:pt x="419" y="47"/>
                                            <a:pt x="419" y="48"/>
                                            <a:pt x="419" y="48"/>
                                          </a:cubicBezTo>
                                          <a:cubicBezTo>
                                            <a:pt x="418" y="49"/>
                                            <a:pt x="417" y="49"/>
                                            <a:pt x="416" y="50"/>
                                          </a:cubicBezTo>
                                          <a:cubicBezTo>
                                            <a:pt x="415" y="49"/>
                                            <a:pt x="415" y="48"/>
                                            <a:pt x="415" y="47"/>
                                          </a:cubicBezTo>
                                          <a:cubicBezTo>
                                            <a:pt x="415" y="42"/>
                                            <a:pt x="417" y="38"/>
                                            <a:pt x="420" y="35"/>
                                          </a:cubicBezTo>
                                          <a:cubicBezTo>
                                            <a:pt x="424" y="32"/>
                                            <a:pt x="428" y="30"/>
                                            <a:pt x="433" y="30"/>
                                          </a:cubicBezTo>
                                          <a:cubicBezTo>
                                            <a:pt x="437" y="30"/>
                                            <a:pt x="442" y="32"/>
                                            <a:pt x="445" y="35"/>
                                          </a:cubicBezTo>
                                          <a:cubicBezTo>
                                            <a:pt x="448" y="38"/>
                                            <a:pt x="450" y="42"/>
                                            <a:pt x="450" y="47"/>
                                          </a:cubicBezTo>
                                          <a:cubicBezTo>
                                            <a:pt x="450" y="48"/>
                                            <a:pt x="450" y="49"/>
                                            <a:pt x="449" y="50"/>
                                          </a:cubicBezTo>
                                          <a:cubicBezTo>
                                            <a:pt x="448" y="49"/>
                                            <a:pt x="447" y="49"/>
                                            <a:pt x="446" y="48"/>
                                          </a:cubicBezTo>
                                          <a:cubicBezTo>
                                            <a:pt x="446" y="48"/>
                                            <a:pt x="446" y="47"/>
                                            <a:pt x="446" y="47"/>
                                          </a:cubicBezTo>
                                          <a:cubicBezTo>
                                            <a:pt x="446" y="40"/>
                                            <a:pt x="440" y="34"/>
                                            <a:pt x="433" y="34"/>
                                          </a:cubicBezTo>
                                          <a:close/>
                                          <a:moveTo>
                                            <a:pt x="433" y="43"/>
                                          </a:moveTo>
                                          <a:cubicBezTo>
                                            <a:pt x="431" y="43"/>
                                            <a:pt x="429" y="44"/>
                                            <a:pt x="429" y="46"/>
                                          </a:cubicBezTo>
                                          <a:cubicBezTo>
                                            <a:pt x="427" y="46"/>
                                            <a:pt x="426" y="46"/>
                                            <a:pt x="425" y="46"/>
                                          </a:cubicBezTo>
                                          <a:cubicBezTo>
                                            <a:pt x="425" y="42"/>
                                            <a:pt x="429" y="39"/>
                                            <a:pt x="433" y="39"/>
                                          </a:cubicBezTo>
                                          <a:cubicBezTo>
                                            <a:pt x="436" y="39"/>
                                            <a:pt x="440" y="42"/>
                                            <a:pt x="440" y="46"/>
                                          </a:cubicBezTo>
                                          <a:cubicBezTo>
                                            <a:pt x="439" y="46"/>
                                            <a:pt x="438" y="46"/>
                                            <a:pt x="437" y="46"/>
                                          </a:cubicBezTo>
                                          <a:cubicBezTo>
                                            <a:pt x="436" y="44"/>
                                            <a:pt x="434" y="43"/>
                                            <a:pt x="433" y="43"/>
                                          </a:cubicBezTo>
                                          <a:close/>
                                          <a:moveTo>
                                            <a:pt x="435" y="45"/>
                                          </a:moveTo>
                                          <a:cubicBezTo>
                                            <a:pt x="434" y="45"/>
                                            <a:pt x="433" y="45"/>
                                            <a:pt x="433" y="45"/>
                                          </a:cubicBezTo>
                                          <a:cubicBezTo>
                                            <a:pt x="432" y="45"/>
                                            <a:pt x="431" y="45"/>
                                            <a:pt x="430" y="45"/>
                                          </a:cubicBezTo>
                                          <a:cubicBezTo>
                                            <a:pt x="430" y="44"/>
                                            <a:pt x="431" y="44"/>
                                            <a:pt x="433" y="44"/>
                                          </a:cubicBezTo>
                                          <a:cubicBezTo>
                                            <a:pt x="434" y="44"/>
                                            <a:pt x="435" y="44"/>
                                            <a:pt x="435" y="45"/>
                                          </a:cubicBezTo>
                                          <a:close/>
                                          <a:moveTo>
                                            <a:pt x="433" y="38"/>
                                          </a:moveTo>
                                          <a:cubicBezTo>
                                            <a:pt x="428" y="38"/>
                                            <a:pt x="424" y="42"/>
                                            <a:pt x="424" y="46"/>
                                          </a:cubicBezTo>
                                          <a:cubicBezTo>
                                            <a:pt x="423" y="47"/>
                                            <a:pt x="421" y="47"/>
                                            <a:pt x="420" y="48"/>
                                          </a:cubicBezTo>
                                          <a:cubicBezTo>
                                            <a:pt x="420" y="47"/>
                                            <a:pt x="420" y="47"/>
                                            <a:pt x="420" y="47"/>
                                          </a:cubicBezTo>
                                          <a:cubicBezTo>
                                            <a:pt x="420" y="44"/>
                                            <a:pt x="422" y="41"/>
                                            <a:pt x="424" y="38"/>
                                          </a:cubicBezTo>
                                          <a:cubicBezTo>
                                            <a:pt x="426" y="36"/>
                                            <a:pt x="429" y="35"/>
                                            <a:pt x="433" y="35"/>
                                          </a:cubicBezTo>
                                          <a:cubicBezTo>
                                            <a:pt x="436" y="35"/>
                                            <a:pt x="439" y="36"/>
                                            <a:pt x="441" y="38"/>
                                          </a:cubicBezTo>
                                          <a:cubicBezTo>
                                            <a:pt x="444" y="41"/>
                                            <a:pt x="445" y="44"/>
                                            <a:pt x="445" y="47"/>
                                          </a:cubicBezTo>
                                          <a:cubicBezTo>
                                            <a:pt x="445" y="47"/>
                                            <a:pt x="445" y="48"/>
                                            <a:pt x="445" y="48"/>
                                          </a:cubicBezTo>
                                          <a:cubicBezTo>
                                            <a:pt x="444" y="47"/>
                                            <a:pt x="442" y="47"/>
                                            <a:pt x="441" y="46"/>
                                          </a:cubicBezTo>
                                          <a:cubicBezTo>
                                            <a:pt x="441" y="42"/>
                                            <a:pt x="437" y="38"/>
                                            <a:pt x="433" y="38"/>
                                          </a:cubicBezTo>
                                          <a:close/>
                                          <a:moveTo>
                                            <a:pt x="454" y="52"/>
                                          </a:moveTo>
                                          <a:cubicBezTo>
                                            <a:pt x="453" y="52"/>
                                            <a:pt x="453" y="53"/>
                                            <a:pt x="453" y="53"/>
                                          </a:cubicBezTo>
                                          <a:cubicBezTo>
                                            <a:pt x="452" y="52"/>
                                            <a:pt x="451" y="51"/>
                                            <a:pt x="450" y="51"/>
                                          </a:cubicBezTo>
                                          <a:cubicBezTo>
                                            <a:pt x="451" y="49"/>
                                            <a:pt x="451" y="48"/>
                                            <a:pt x="451" y="47"/>
                                          </a:cubicBezTo>
                                          <a:cubicBezTo>
                                            <a:pt x="451" y="37"/>
                                            <a:pt x="443" y="29"/>
                                            <a:pt x="433" y="29"/>
                                          </a:cubicBezTo>
                                          <a:cubicBezTo>
                                            <a:pt x="423" y="29"/>
                                            <a:pt x="414" y="37"/>
                                            <a:pt x="414" y="47"/>
                                          </a:cubicBezTo>
                                          <a:cubicBezTo>
                                            <a:pt x="414" y="48"/>
                                            <a:pt x="415" y="49"/>
                                            <a:pt x="415" y="51"/>
                                          </a:cubicBezTo>
                                          <a:cubicBezTo>
                                            <a:pt x="414" y="51"/>
                                            <a:pt x="413" y="52"/>
                                            <a:pt x="412" y="53"/>
                                          </a:cubicBezTo>
                                          <a:cubicBezTo>
                                            <a:pt x="412" y="53"/>
                                            <a:pt x="412" y="52"/>
                                            <a:pt x="412" y="52"/>
                                          </a:cubicBezTo>
                                          <a:cubicBezTo>
                                            <a:pt x="411" y="51"/>
                                            <a:pt x="411" y="49"/>
                                            <a:pt x="411" y="47"/>
                                          </a:cubicBezTo>
                                          <a:cubicBezTo>
                                            <a:pt x="411" y="41"/>
                                            <a:pt x="413" y="36"/>
                                            <a:pt x="417" y="32"/>
                                          </a:cubicBezTo>
                                          <a:cubicBezTo>
                                            <a:pt x="421" y="28"/>
                                            <a:pt x="427" y="25"/>
                                            <a:pt x="433" y="25"/>
                                          </a:cubicBezTo>
                                          <a:cubicBezTo>
                                            <a:pt x="439" y="25"/>
                                            <a:pt x="444" y="28"/>
                                            <a:pt x="448" y="32"/>
                                          </a:cubicBezTo>
                                          <a:cubicBezTo>
                                            <a:pt x="452" y="36"/>
                                            <a:pt x="454" y="41"/>
                                            <a:pt x="454" y="47"/>
                                          </a:cubicBezTo>
                                          <a:cubicBezTo>
                                            <a:pt x="454" y="49"/>
                                            <a:pt x="454" y="51"/>
                                            <a:pt x="454" y="52"/>
                                          </a:cubicBezTo>
                                          <a:close/>
                                          <a:moveTo>
                                            <a:pt x="459" y="49"/>
                                          </a:moveTo>
                                          <a:cubicBezTo>
                                            <a:pt x="458" y="50"/>
                                            <a:pt x="456" y="50"/>
                                            <a:pt x="455" y="51"/>
                                          </a:cubicBezTo>
                                          <a:cubicBezTo>
                                            <a:pt x="455" y="50"/>
                                            <a:pt x="455" y="48"/>
                                            <a:pt x="455" y="47"/>
                                          </a:cubicBezTo>
                                          <a:cubicBezTo>
                                            <a:pt x="455" y="34"/>
                                            <a:pt x="445" y="24"/>
                                            <a:pt x="433" y="24"/>
                                          </a:cubicBezTo>
                                          <a:cubicBezTo>
                                            <a:pt x="420" y="24"/>
                                            <a:pt x="410" y="34"/>
                                            <a:pt x="410" y="47"/>
                                          </a:cubicBezTo>
                                          <a:cubicBezTo>
                                            <a:pt x="410" y="49"/>
                                            <a:pt x="410" y="50"/>
                                            <a:pt x="410" y="51"/>
                                          </a:cubicBezTo>
                                          <a:cubicBezTo>
                                            <a:pt x="409" y="50"/>
                                            <a:pt x="408" y="50"/>
                                            <a:pt x="406" y="49"/>
                                          </a:cubicBezTo>
                                          <a:cubicBezTo>
                                            <a:pt x="406" y="48"/>
                                            <a:pt x="406" y="48"/>
                                            <a:pt x="406" y="47"/>
                                          </a:cubicBezTo>
                                          <a:cubicBezTo>
                                            <a:pt x="406" y="40"/>
                                            <a:pt x="409" y="33"/>
                                            <a:pt x="414" y="28"/>
                                          </a:cubicBezTo>
                                          <a:cubicBezTo>
                                            <a:pt x="419" y="23"/>
                                            <a:pt x="425" y="20"/>
                                            <a:pt x="433" y="20"/>
                                          </a:cubicBezTo>
                                          <a:cubicBezTo>
                                            <a:pt x="440" y="20"/>
                                            <a:pt x="447" y="23"/>
                                            <a:pt x="451" y="28"/>
                                          </a:cubicBezTo>
                                          <a:cubicBezTo>
                                            <a:pt x="456" y="33"/>
                                            <a:pt x="459" y="40"/>
                                            <a:pt x="459" y="47"/>
                                          </a:cubicBezTo>
                                          <a:cubicBezTo>
                                            <a:pt x="459" y="48"/>
                                            <a:pt x="459" y="48"/>
                                            <a:pt x="459" y="49"/>
                                          </a:cubicBezTo>
                                          <a:close/>
                                          <a:moveTo>
                                            <a:pt x="474" y="45"/>
                                          </a:moveTo>
                                          <a:cubicBezTo>
                                            <a:pt x="473" y="45"/>
                                            <a:pt x="472" y="45"/>
                                            <a:pt x="471" y="45"/>
                                          </a:cubicBezTo>
                                          <a:cubicBezTo>
                                            <a:pt x="471" y="44"/>
                                            <a:pt x="472" y="44"/>
                                            <a:pt x="474" y="44"/>
                                          </a:cubicBezTo>
                                          <a:cubicBezTo>
                                            <a:pt x="475" y="44"/>
                                            <a:pt x="476" y="44"/>
                                            <a:pt x="476" y="45"/>
                                          </a:cubicBezTo>
                                          <a:cubicBezTo>
                                            <a:pt x="476" y="45"/>
                                            <a:pt x="475" y="45"/>
                                            <a:pt x="474" y="45"/>
                                          </a:cubicBezTo>
                                          <a:close/>
                                          <a:moveTo>
                                            <a:pt x="478" y="46"/>
                                          </a:moveTo>
                                          <a:cubicBezTo>
                                            <a:pt x="477" y="44"/>
                                            <a:pt x="475" y="43"/>
                                            <a:pt x="474" y="43"/>
                                          </a:cubicBezTo>
                                          <a:cubicBezTo>
                                            <a:pt x="472" y="43"/>
                                            <a:pt x="470" y="44"/>
                                            <a:pt x="470" y="46"/>
                                          </a:cubicBezTo>
                                          <a:cubicBezTo>
                                            <a:pt x="468" y="46"/>
                                            <a:pt x="467" y="46"/>
                                            <a:pt x="466" y="46"/>
                                          </a:cubicBezTo>
                                          <a:cubicBezTo>
                                            <a:pt x="467" y="42"/>
                                            <a:pt x="470" y="39"/>
                                            <a:pt x="474" y="39"/>
                                          </a:cubicBezTo>
                                          <a:cubicBezTo>
                                            <a:pt x="478" y="39"/>
                                            <a:pt x="481" y="42"/>
                                            <a:pt x="481" y="46"/>
                                          </a:cubicBezTo>
                                          <a:cubicBezTo>
                                            <a:pt x="480" y="46"/>
                                            <a:pt x="479" y="46"/>
                                            <a:pt x="478" y="46"/>
                                          </a:cubicBezTo>
                                          <a:close/>
                                          <a:moveTo>
                                            <a:pt x="482" y="47"/>
                                          </a:moveTo>
                                          <a:cubicBezTo>
                                            <a:pt x="482" y="47"/>
                                            <a:pt x="482" y="46"/>
                                            <a:pt x="482" y="46"/>
                                          </a:cubicBezTo>
                                          <a:cubicBezTo>
                                            <a:pt x="482" y="42"/>
                                            <a:pt x="478" y="38"/>
                                            <a:pt x="474" y="38"/>
                                          </a:cubicBezTo>
                                          <a:cubicBezTo>
                                            <a:pt x="469" y="38"/>
                                            <a:pt x="465" y="42"/>
                                            <a:pt x="465" y="46"/>
                                          </a:cubicBezTo>
                                          <a:cubicBezTo>
                                            <a:pt x="465" y="46"/>
                                            <a:pt x="465" y="46"/>
                                            <a:pt x="465" y="46"/>
                                          </a:cubicBezTo>
                                          <a:cubicBezTo>
                                            <a:pt x="465" y="44"/>
                                            <a:pt x="465" y="42"/>
                                            <a:pt x="464" y="39"/>
                                          </a:cubicBezTo>
                                          <a:cubicBezTo>
                                            <a:pt x="464" y="39"/>
                                            <a:pt x="465" y="39"/>
                                            <a:pt x="465" y="38"/>
                                          </a:cubicBezTo>
                                          <a:cubicBezTo>
                                            <a:pt x="467" y="36"/>
                                            <a:pt x="470" y="35"/>
                                            <a:pt x="474" y="35"/>
                                          </a:cubicBezTo>
                                          <a:cubicBezTo>
                                            <a:pt x="477" y="35"/>
                                            <a:pt x="480" y="36"/>
                                            <a:pt x="482" y="38"/>
                                          </a:cubicBezTo>
                                          <a:cubicBezTo>
                                            <a:pt x="483" y="39"/>
                                            <a:pt x="483" y="39"/>
                                            <a:pt x="483" y="39"/>
                                          </a:cubicBezTo>
                                          <a:cubicBezTo>
                                            <a:pt x="483" y="42"/>
                                            <a:pt x="482" y="44"/>
                                            <a:pt x="482" y="47"/>
                                          </a:cubicBezTo>
                                          <a:close/>
                                          <a:moveTo>
                                            <a:pt x="484" y="38"/>
                                          </a:moveTo>
                                          <a:cubicBezTo>
                                            <a:pt x="481" y="35"/>
                                            <a:pt x="478" y="34"/>
                                            <a:pt x="474" y="34"/>
                                          </a:cubicBezTo>
                                          <a:cubicBezTo>
                                            <a:pt x="470" y="34"/>
                                            <a:pt x="466" y="35"/>
                                            <a:pt x="464" y="38"/>
                                          </a:cubicBezTo>
                                          <a:cubicBezTo>
                                            <a:pt x="463" y="37"/>
                                            <a:pt x="463" y="35"/>
                                            <a:pt x="462" y="34"/>
                                          </a:cubicBezTo>
                                          <a:cubicBezTo>
                                            <a:pt x="465" y="31"/>
                                            <a:pt x="469" y="30"/>
                                            <a:pt x="474" y="30"/>
                                          </a:cubicBezTo>
                                          <a:cubicBezTo>
                                            <a:pt x="478" y="30"/>
                                            <a:pt x="482" y="31"/>
                                            <a:pt x="485" y="34"/>
                                          </a:cubicBezTo>
                                          <a:cubicBezTo>
                                            <a:pt x="484" y="35"/>
                                            <a:pt x="484" y="37"/>
                                            <a:pt x="484" y="38"/>
                                          </a:cubicBezTo>
                                          <a:close/>
                                          <a:moveTo>
                                            <a:pt x="474" y="25"/>
                                          </a:moveTo>
                                          <a:cubicBezTo>
                                            <a:pt x="479" y="25"/>
                                            <a:pt x="483" y="27"/>
                                            <a:pt x="487" y="30"/>
                                          </a:cubicBezTo>
                                          <a:cubicBezTo>
                                            <a:pt x="487" y="31"/>
                                            <a:pt x="486" y="32"/>
                                            <a:pt x="485" y="33"/>
                                          </a:cubicBezTo>
                                          <a:cubicBezTo>
                                            <a:pt x="482" y="30"/>
                                            <a:pt x="478" y="29"/>
                                            <a:pt x="474" y="29"/>
                                          </a:cubicBezTo>
                                          <a:cubicBezTo>
                                            <a:pt x="469" y="29"/>
                                            <a:pt x="465" y="30"/>
                                            <a:pt x="462" y="33"/>
                                          </a:cubicBezTo>
                                          <a:cubicBezTo>
                                            <a:pt x="461" y="32"/>
                                            <a:pt x="461" y="31"/>
                                            <a:pt x="460" y="30"/>
                                          </a:cubicBezTo>
                                          <a:cubicBezTo>
                                            <a:pt x="464" y="27"/>
                                            <a:pt x="469" y="25"/>
                                            <a:pt x="474" y="25"/>
                                          </a:cubicBezTo>
                                          <a:close/>
                                          <a:moveTo>
                                            <a:pt x="455" y="25"/>
                                          </a:moveTo>
                                          <a:cubicBezTo>
                                            <a:pt x="460" y="30"/>
                                            <a:pt x="464" y="38"/>
                                            <a:pt x="464" y="47"/>
                                          </a:cubicBezTo>
                                          <a:cubicBezTo>
                                            <a:pt x="463" y="47"/>
                                            <a:pt x="461" y="48"/>
                                            <a:pt x="460" y="48"/>
                                          </a:cubicBezTo>
                                          <a:cubicBezTo>
                                            <a:pt x="460" y="48"/>
                                            <a:pt x="460" y="47"/>
                                            <a:pt x="460" y="47"/>
                                          </a:cubicBezTo>
                                          <a:cubicBezTo>
                                            <a:pt x="460" y="32"/>
                                            <a:pt x="448" y="19"/>
                                            <a:pt x="433" y="19"/>
                                          </a:cubicBezTo>
                                          <a:cubicBezTo>
                                            <a:pt x="417" y="19"/>
                                            <a:pt x="405" y="32"/>
                                            <a:pt x="405" y="47"/>
                                          </a:cubicBezTo>
                                          <a:cubicBezTo>
                                            <a:pt x="405" y="47"/>
                                            <a:pt x="405" y="48"/>
                                            <a:pt x="405" y="48"/>
                                          </a:cubicBezTo>
                                          <a:cubicBezTo>
                                            <a:pt x="404" y="48"/>
                                            <a:pt x="403" y="47"/>
                                            <a:pt x="401" y="47"/>
                                          </a:cubicBezTo>
                                          <a:cubicBezTo>
                                            <a:pt x="401" y="38"/>
                                            <a:pt x="405" y="30"/>
                                            <a:pt x="410" y="25"/>
                                          </a:cubicBezTo>
                                          <a:cubicBezTo>
                                            <a:pt x="416" y="19"/>
                                            <a:pt x="424" y="16"/>
                                            <a:pt x="433" y="16"/>
                                          </a:cubicBezTo>
                                          <a:cubicBezTo>
                                            <a:pt x="441" y="16"/>
                                            <a:pt x="449" y="19"/>
                                            <a:pt x="455" y="25"/>
                                          </a:cubicBezTo>
                                          <a:close/>
                                          <a:moveTo>
                                            <a:pt x="474" y="15"/>
                                          </a:moveTo>
                                          <a:cubicBezTo>
                                            <a:pt x="473" y="15"/>
                                            <a:pt x="472" y="15"/>
                                            <a:pt x="471" y="15"/>
                                          </a:cubicBezTo>
                                          <a:cubicBezTo>
                                            <a:pt x="471" y="14"/>
                                            <a:pt x="472" y="13"/>
                                            <a:pt x="474" y="13"/>
                                          </a:cubicBezTo>
                                          <a:cubicBezTo>
                                            <a:pt x="475" y="13"/>
                                            <a:pt x="476" y="14"/>
                                            <a:pt x="476" y="15"/>
                                          </a:cubicBezTo>
                                          <a:cubicBezTo>
                                            <a:pt x="476" y="15"/>
                                            <a:pt x="475" y="15"/>
                                            <a:pt x="474" y="15"/>
                                          </a:cubicBezTo>
                                          <a:close/>
                                          <a:moveTo>
                                            <a:pt x="478" y="15"/>
                                          </a:moveTo>
                                          <a:cubicBezTo>
                                            <a:pt x="477" y="13"/>
                                            <a:pt x="475" y="12"/>
                                            <a:pt x="474" y="12"/>
                                          </a:cubicBezTo>
                                          <a:cubicBezTo>
                                            <a:pt x="472" y="12"/>
                                            <a:pt x="470" y="13"/>
                                            <a:pt x="470" y="15"/>
                                          </a:cubicBezTo>
                                          <a:cubicBezTo>
                                            <a:pt x="468" y="15"/>
                                            <a:pt x="467" y="15"/>
                                            <a:pt x="466" y="16"/>
                                          </a:cubicBezTo>
                                          <a:cubicBezTo>
                                            <a:pt x="466" y="12"/>
                                            <a:pt x="470" y="9"/>
                                            <a:pt x="474" y="9"/>
                                          </a:cubicBezTo>
                                          <a:cubicBezTo>
                                            <a:pt x="478" y="9"/>
                                            <a:pt x="481" y="12"/>
                                            <a:pt x="481" y="16"/>
                                          </a:cubicBezTo>
                                          <a:cubicBezTo>
                                            <a:pt x="480" y="15"/>
                                            <a:pt x="479" y="15"/>
                                            <a:pt x="478" y="15"/>
                                          </a:cubicBezTo>
                                          <a:close/>
                                          <a:moveTo>
                                            <a:pt x="486" y="17"/>
                                          </a:moveTo>
                                          <a:cubicBezTo>
                                            <a:pt x="485" y="17"/>
                                            <a:pt x="483" y="16"/>
                                            <a:pt x="482" y="16"/>
                                          </a:cubicBezTo>
                                          <a:cubicBezTo>
                                            <a:pt x="482" y="11"/>
                                            <a:pt x="478" y="8"/>
                                            <a:pt x="474" y="8"/>
                                          </a:cubicBezTo>
                                          <a:cubicBezTo>
                                            <a:pt x="469" y="8"/>
                                            <a:pt x="465" y="11"/>
                                            <a:pt x="465" y="16"/>
                                          </a:cubicBezTo>
                                          <a:cubicBezTo>
                                            <a:pt x="464" y="16"/>
                                            <a:pt x="463" y="17"/>
                                            <a:pt x="461" y="17"/>
                                          </a:cubicBezTo>
                                          <a:cubicBezTo>
                                            <a:pt x="461" y="17"/>
                                            <a:pt x="461" y="16"/>
                                            <a:pt x="461" y="16"/>
                                          </a:cubicBezTo>
                                          <a:cubicBezTo>
                                            <a:pt x="461" y="13"/>
                                            <a:pt x="463" y="10"/>
                                            <a:pt x="465" y="7"/>
                                          </a:cubicBezTo>
                                          <a:cubicBezTo>
                                            <a:pt x="467" y="5"/>
                                            <a:pt x="470" y="4"/>
                                            <a:pt x="474" y="4"/>
                                          </a:cubicBezTo>
                                          <a:cubicBezTo>
                                            <a:pt x="477" y="4"/>
                                            <a:pt x="480" y="5"/>
                                            <a:pt x="482" y="7"/>
                                          </a:cubicBezTo>
                                          <a:cubicBezTo>
                                            <a:pt x="485" y="10"/>
                                            <a:pt x="486" y="13"/>
                                            <a:pt x="486" y="16"/>
                                          </a:cubicBezTo>
                                          <a:cubicBezTo>
                                            <a:pt x="486" y="16"/>
                                            <a:pt x="486" y="17"/>
                                            <a:pt x="486" y="17"/>
                                          </a:cubicBezTo>
                                          <a:close/>
                                          <a:moveTo>
                                            <a:pt x="482" y="0"/>
                                          </a:moveTo>
                                          <a:cubicBezTo>
                                            <a:pt x="480" y="0"/>
                                            <a:pt x="480" y="0"/>
                                            <a:pt x="480" y="0"/>
                                          </a:cubicBezTo>
                                          <a:cubicBezTo>
                                            <a:pt x="482" y="1"/>
                                            <a:pt x="484" y="2"/>
                                            <a:pt x="486" y="4"/>
                                          </a:cubicBezTo>
                                          <a:cubicBezTo>
                                            <a:pt x="487" y="5"/>
                                            <a:pt x="488" y="6"/>
                                            <a:pt x="488" y="7"/>
                                          </a:cubicBezTo>
                                          <a:cubicBezTo>
                                            <a:pt x="488" y="6"/>
                                            <a:pt x="488" y="6"/>
                                            <a:pt x="488" y="6"/>
                                          </a:cubicBezTo>
                                          <a:cubicBezTo>
                                            <a:pt x="487" y="3"/>
                                            <a:pt x="485" y="2"/>
                                            <a:pt x="482" y="0"/>
                                          </a:cubicBezTo>
                                          <a:close/>
                                          <a:moveTo>
                                            <a:pt x="488" y="0"/>
                                          </a:moveTo>
                                          <a:cubicBezTo>
                                            <a:pt x="488" y="0"/>
                                            <a:pt x="488" y="0"/>
                                            <a:pt x="488" y="0"/>
                                          </a:cubicBezTo>
                                          <a:cubicBezTo>
                                            <a:pt x="488" y="0"/>
                                            <a:pt x="488" y="0"/>
                                            <a:pt x="488" y="0"/>
                                          </a:cubicBezTo>
                                          <a:close/>
                                          <a:moveTo>
                                            <a:pt x="350" y="81"/>
                                          </a:moveTo>
                                          <a:cubicBezTo>
                                            <a:pt x="339" y="81"/>
                                            <a:pt x="329" y="88"/>
                                            <a:pt x="325" y="98"/>
                                          </a:cubicBezTo>
                                          <a:cubicBezTo>
                                            <a:pt x="326" y="98"/>
                                            <a:pt x="326" y="98"/>
                                            <a:pt x="326" y="98"/>
                                          </a:cubicBezTo>
                                          <a:cubicBezTo>
                                            <a:pt x="328" y="95"/>
                                            <a:pt x="329" y="92"/>
                                            <a:pt x="332" y="90"/>
                                          </a:cubicBezTo>
                                          <a:cubicBezTo>
                                            <a:pt x="336" y="85"/>
                                            <a:pt x="343" y="82"/>
                                            <a:pt x="350" y="82"/>
                                          </a:cubicBezTo>
                                          <a:cubicBezTo>
                                            <a:pt x="358" y="82"/>
                                            <a:pt x="364" y="85"/>
                                            <a:pt x="369" y="90"/>
                                          </a:cubicBezTo>
                                          <a:cubicBezTo>
                                            <a:pt x="371" y="92"/>
                                            <a:pt x="373" y="95"/>
                                            <a:pt x="374" y="98"/>
                                          </a:cubicBezTo>
                                          <a:cubicBezTo>
                                            <a:pt x="376" y="98"/>
                                            <a:pt x="376" y="98"/>
                                            <a:pt x="376" y="98"/>
                                          </a:cubicBezTo>
                                          <a:cubicBezTo>
                                            <a:pt x="371" y="88"/>
                                            <a:pt x="362" y="81"/>
                                            <a:pt x="350" y="81"/>
                                          </a:cubicBezTo>
                                          <a:close/>
                                          <a:moveTo>
                                            <a:pt x="302" y="98"/>
                                          </a:moveTo>
                                          <a:cubicBezTo>
                                            <a:pt x="304" y="98"/>
                                            <a:pt x="304" y="98"/>
                                            <a:pt x="304" y="98"/>
                                          </a:cubicBezTo>
                                          <a:cubicBezTo>
                                            <a:pt x="305" y="97"/>
                                            <a:pt x="307" y="96"/>
                                            <a:pt x="309" y="96"/>
                                          </a:cubicBezTo>
                                          <a:cubicBezTo>
                                            <a:pt x="311" y="96"/>
                                            <a:pt x="313" y="97"/>
                                            <a:pt x="315" y="98"/>
                                          </a:cubicBezTo>
                                          <a:cubicBezTo>
                                            <a:pt x="317" y="98"/>
                                            <a:pt x="317" y="98"/>
                                            <a:pt x="317" y="98"/>
                                          </a:cubicBezTo>
                                          <a:cubicBezTo>
                                            <a:pt x="315" y="96"/>
                                            <a:pt x="312" y="95"/>
                                            <a:pt x="309" y="95"/>
                                          </a:cubicBezTo>
                                          <a:cubicBezTo>
                                            <a:pt x="306" y="95"/>
                                            <a:pt x="304" y="96"/>
                                            <a:pt x="302" y="98"/>
                                          </a:cubicBezTo>
                                          <a:close/>
                                          <a:moveTo>
                                            <a:pt x="343" y="98"/>
                                          </a:moveTo>
                                          <a:cubicBezTo>
                                            <a:pt x="345" y="98"/>
                                            <a:pt x="345" y="98"/>
                                            <a:pt x="345" y="98"/>
                                          </a:cubicBezTo>
                                          <a:cubicBezTo>
                                            <a:pt x="346" y="97"/>
                                            <a:pt x="348" y="96"/>
                                            <a:pt x="350" y="96"/>
                                          </a:cubicBezTo>
                                          <a:cubicBezTo>
                                            <a:pt x="352" y="96"/>
                                            <a:pt x="354" y="97"/>
                                            <a:pt x="356" y="98"/>
                                          </a:cubicBezTo>
                                          <a:cubicBezTo>
                                            <a:pt x="358" y="98"/>
                                            <a:pt x="358" y="98"/>
                                            <a:pt x="358" y="98"/>
                                          </a:cubicBezTo>
                                          <a:cubicBezTo>
                                            <a:pt x="356" y="96"/>
                                            <a:pt x="353" y="95"/>
                                            <a:pt x="350" y="95"/>
                                          </a:cubicBezTo>
                                          <a:cubicBezTo>
                                            <a:pt x="348" y="95"/>
                                            <a:pt x="345" y="96"/>
                                            <a:pt x="343" y="98"/>
                                          </a:cubicBezTo>
                                          <a:close/>
                                          <a:moveTo>
                                            <a:pt x="268" y="81"/>
                                          </a:moveTo>
                                          <a:cubicBezTo>
                                            <a:pt x="257" y="81"/>
                                            <a:pt x="247" y="88"/>
                                            <a:pt x="243" y="98"/>
                                          </a:cubicBezTo>
                                          <a:cubicBezTo>
                                            <a:pt x="244" y="98"/>
                                            <a:pt x="244" y="98"/>
                                            <a:pt x="244" y="98"/>
                                          </a:cubicBezTo>
                                          <a:cubicBezTo>
                                            <a:pt x="245" y="95"/>
                                            <a:pt x="247" y="92"/>
                                            <a:pt x="249" y="90"/>
                                          </a:cubicBezTo>
                                          <a:cubicBezTo>
                                            <a:pt x="254" y="85"/>
                                            <a:pt x="261" y="82"/>
                                            <a:pt x="268" y="82"/>
                                          </a:cubicBezTo>
                                          <a:cubicBezTo>
                                            <a:pt x="275" y="82"/>
                                            <a:pt x="282" y="85"/>
                                            <a:pt x="287" y="90"/>
                                          </a:cubicBezTo>
                                          <a:cubicBezTo>
                                            <a:pt x="289" y="92"/>
                                            <a:pt x="291" y="95"/>
                                            <a:pt x="292" y="98"/>
                                          </a:cubicBezTo>
                                          <a:cubicBezTo>
                                            <a:pt x="293" y="98"/>
                                            <a:pt x="293" y="98"/>
                                            <a:pt x="293" y="98"/>
                                          </a:cubicBezTo>
                                          <a:cubicBezTo>
                                            <a:pt x="289" y="88"/>
                                            <a:pt x="279" y="81"/>
                                            <a:pt x="268" y="81"/>
                                          </a:cubicBezTo>
                                          <a:close/>
                                          <a:moveTo>
                                            <a:pt x="350" y="86"/>
                                          </a:moveTo>
                                          <a:cubicBezTo>
                                            <a:pt x="342" y="86"/>
                                            <a:pt x="334" y="91"/>
                                            <a:pt x="331" y="98"/>
                                          </a:cubicBezTo>
                                          <a:cubicBezTo>
                                            <a:pt x="332" y="98"/>
                                            <a:pt x="332" y="98"/>
                                            <a:pt x="332" y="98"/>
                                          </a:cubicBezTo>
                                          <a:cubicBezTo>
                                            <a:pt x="333" y="96"/>
                                            <a:pt x="334" y="94"/>
                                            <a:pt x="335" y="93"/>
                                          </a:cubicBezTo>
                                          <a:cubicBezTo>
                                            <a:pt x="339" y="89"/>
                                            <a:pt x="344" y="87"/>
                                            <a:pt x="350" y="87"/>
                                          </a:cubicBezTo>
                                          <a:cubicBezTo>
                                            <a:pt x="356" y="87"/>
                                            <a:pt x="362" y="89"/>
                                            <a:pt x="366" y="93"/>
                                          </a:cubicBezTo>
                                          <a:cubicBezTo>
                                            <a:pt x="367" y="94"/>
                                            <a:pt x="368" y="96"/>
                                            <a:pt x="369" y="98"/>
                                          </a:cubicBezTo>
                                          <a:cubicBezTo>
                                            <a:pt x="370" y="98"/>
                                            <a:pt x="370" y="98"/>
                                            <a:pt x="370" y="98"/>
                                          </a:cubicBezTo>
                                          <a:cubicBezTo>
                                            <a:pt x="366" y="91"/>
                                            <a:pt x="359" y="86"/>
                                            <a:pt x="350" y="86"/>
                                          </a:cubicBezTo>
                                          <a:close/>
                                          <a:moveTo>
                                            <a:pt x="268" y="86"/>
                                          </a:moveTo>
                                          <a:cubicBezTo>
                                            <a:pt x="260" y="86"/>
                                            <a:pt x="252" y="91"/>
                                            <a:pt x="248" y="98"/>
                                          </a:cubicBezTo>
                                          <a:cubicBezTo>
                                            <a:pt x="249" y="98"/>
                                            <a:pt x="249" y="98"/>
                                            <a:pt x="249" y="98"/>
                                          </a:cubicBezTo>
                                          <a:cubicBezTo>
                                            <a:pt x="250" y="96"/>
                                            <a:pt x="251" y="94"/>
                                            <a:pt x="253" y="93"/>
                                          </a:cubicBezTo>
                                          <a:cubicBezTo>
                                            <a:pt x="257" y="89"/>
                                            <a:pt x="262" y="87"/>
                                            <a:pt x="268" y="87"/>
                                          </a:cubicBezTo>
                                          <a:cubicBezTo>
                                            <a:pt x="274" y="87"/>
                                            <a:pt x="279" y="89"/>
                                            <a:pt x="283" y="93"/>
                                          </a:cubicBezTo>
                                          <a:cubicBezTo>
                                            <a:pt x="285" y="94"/>
                                            <a:pt x="286" y="96"/>
                                            <a:pt x="287" y="98"/>
                                          </a:cubicBezTo>
                                          <a:cubicBezTo>
                                            <a:pt x="288" y="98"/>
                                            <a:pt x="288" y="98"/>
                                            <a:pt x="288" y="98"/>
                                          </a:cubicBezTo>
                                          <a:cubicBezTo>
                                            <a:pt x="284" y="91"/>
                                            <a:pt x="277" y="86"/>
                                            <a:pt x="268" y="86"/>
                                          </a:cubicBezTo>
                                          <a:close/>
                                          <a:moveTo>
                                            <a:pt x="384" y="98"/>
                                          </a:moveTo>
                                          <a:cubicBezTo>
                                            <a:pt x="386" y="98"/>
                                            <a:pt x="386" y="98"/>
                                            <a:pt x="386" y="98"/>
                                          </a:cubicBezTo>
                                          <a:cubicBezTo>
                                            <a:pt x="388" y="97"/>
                                            <a:pt x="389" y="96"/>
                                            <a:pt x="391" y="96"/>
                                          </a:cubicBezTo>
                                          <a:cubicBezTo>
                                            <a:pt x="393" y="96"/>
                                            <a:pt x="395" y="97"/>
                                            <a:pt x="397" y="98"/>
                                          </a:cubicBezTo>
                                          <a:cubicBezTo>
                                            <a:pt x="399" y="98"/>
                                            <a:pt x="399" y="98"/>
                                            <a:pt x="399" y="98"/>
                                          </a:cubicBezTo>
                                          <a:cubicBezTo>
                                            <a:pt x="397" y="96"/>
                                            <a:pt x="394" y="95"/>
                                            <a:pt x="391" y="95"/>
                                          </a:cubicBezTo>
                                          <a:cubicBezTo>
                                            <a:pt x="389" y="95"/>
                                            <a:pt x="386" y="96"/>
                                            <a:pt x="384" y="98"/>
                                          </a:cubicBezTo>
                                          <a:close/>
                                          <a:moveTo>
                                            <a:pt x="350" y="90"/>
                                          </a:moveTo>
                                          <a:cubicBezTo>
                                            <a:pt x="344" y="90"/>
                                            <a:pt x="339" y="93"/>
                                            <a:pt x="336" y="98"/>
                                          </a:cubicBezTo>
                                          <a:cubicBezTo>
                                            <a:pt x="337" y="98"/>
                                            <a:pt x="337" y="98"/>
                                            <a:pt x="337" y="98"/>
                                          </a:cubicBezTo>
                                          <a:cubicBezTo>
                                            <a:pt x="337" y="97"/>
                                            <a:pt x="338" y="97"/>
                                            <a:pt x="338" y="96"/>
                                          </a:cubicBezTo>
                                          <a:cubicBezTo>
                                            <a:pt x="341" y="93"/>
                                            <a:pt x="346" y="91"/>
                                            <a:pt x="350" y="91"/>
                                          </a:cubicBezTo>
                                          <a:cubicBezTo>
                                            <a:pt x="355" y="91"/>
                                            <a:pt x="359" y="93"/>
                                            <a:pt x="363" y="96"/>
                                          </a:cubicBezTo>
                                          <a:cubicBezTo>
                                            <a:pt x="363" y="97"/>
                                            <a:pt x="363" y="97"/>
                                            <a:pt x="364" y="98"/>
                                          </a:cubicBezTo>
                                          <a:cubicBezTo>
                                            <a:pt x="365" y="98"/>
                                            <a:pt x="365" y="98"/>
                                            <a:pt x="365" y="98"/>
                                          </a:cubicBezTo>
                                          <a:cubicBezTo>
                                            <a:pt x="362" y="93"/>
                                            <a:pt x="356" y="90"/>
                                            <a:pt x="350" y="9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AF058A6" id="手繪多邊形 16" o:spid="_x0000_s1026" alt="抽像設計圖形" style="position:absolute;margin-left:0;margin-top:.5pt;width:367.2pt;height:1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488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            <v:path arrowok="t" o:connecttype="custom" o:connectlocs="2111927,914400;19112,914400;0,849086;4137847,802433;4262078,167951;3736486,27992;3220449,167951;2704413,167951;2283939,37322;1691453,0;1232754,9331;793167,205273;296243,65314;0,419878;783611,802433;4137847,718457;4319416,727788;4529653,149290;4529653,681135;3736486,37322;3736486,354563;3258674,83976;3344680,522514;3344680,363894;2952875,401216;3077106,149290;2561070,83976;2656632,643812;2561070,419878;2197933,419878;2054589,158620;1777459,139959;1882577,606490;1691453,429208;1299647,354563;1309203,149290;1204085,233265;1146748,531845;1070298,354563;602042,121298;621155,419878;124231,354563;200681,681135;439587,755780;401362,774441;1060741,718457;1500328,615820;1528997,578498;1777459,643812;2293495,727788;2379501,765110;2475063,643812;2885981,718457;2742638,765110;3430686,718457;3736486,681135;3736486,475861;4023173,606490;4137847,363894;3879829,457200;4414978,307910;4663440,55984;3344680,811763" o:connectangles="0,0,0,0,0,0,0,0,0,0,0,0,0,0,0,0,0,0,0,0,0,0,0,0,0,0,0,0,0,0,0,0,0,0,0,0,0,0,0,0,0,0,0,0,0,0,0,0,0,0,0,0,0,0,0,0,0,0,0,0,0,0,0"/>
                            <o:lock v:ext="edit" aspectratio="t" verticies="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2E2972" w:rsidRPr="00D53546" w:rsidRDefault="002E2972">
            <w:pPr>
              <w:rPr>
                <w:rFonts w:ascii="Microsoft JhengHei UI" w:hAnsi="Microsoft JhengHei UI"/>
              </w:rPr>
            </w:pPr>
          </w:p>
        </w:tc>
        <w:tc>
          <w:tcPr>
            <w:tcW w:w="216" w:type="dxa"/>
          </w:tcPr>
          <w:p w:rsidR="002E2972" w:rsidRPr="00D53546" w:rsidRDefault="002E2972">
            <w:pPr>
              <w:rPr>
                <w:rFonts w:ascii="Microsoft JhengHei UI" w:hAnsi="Microsoft JhengHei UI"/>
              </w:rPr>
            </w:pPr>
          </w:p>
        </w:tc>
        <w:tc>
          <w:tcPr>
            <w:tcW w:w="252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右欄頁面設計元素"/>
            </w:tblPr>
            <w:tblGrid>
              <w:gridCol w:w="2520"/>
            </w:tblGrid>
            <w:tr w:rsidR="00926EF7" w:rsidRPr="00D53546">
              <w:trPr>
                <w:trHeight w:hRule="exact" w:val="4320"/>
              </w:trPr>
              <w:tc>
                <w:tcPr>
                  <w:tcW w:w="5000" w:type="pct"/>
                  <w:shd w:val="clear" w:color="auto" w:fill="F57C00" w:themeFill="accent2"/>
                </w:tcPr>
                <w:p w:rsidR="002E2972" w:rsidRPr="00D53546" w:rsidRDefault="005C2FA0">
                  <w:pPr>
                    <w:rPr>
                      <w:rFonts w:ascii="Microsoft JhengHei UI" w:hAnsi="Microsoft JhengHei UI"/>
                    </w:rPr>
                  </w:pPr>
                  <w:r w:rsidRPr="00D53546">
                    <w:rPr>
                      <w:rFonts w:ascii="Microsoft JhengHei UI" w:hAnsi="Microsoft JhengHei U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600200" cy="2743200"/>
                            <wp:effectExtent l="0" t="0" r="0" b="0"/>
                            <wp:wrapNone/>
                            <wp:docPr id="15" name="手繪多邊形 12" descr="抽像設計圖形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600200" cy="2743200"/>
                                    </a:xfrm>
                                    <a:custGeom>
                                      <a:avLst/>
                                      <a:gdLst>
                                        <a:gd name="T0" fmla="*/ 71 w 168"/>
                                        <a:gd name="T1" fmla="*/ 284 h 291"/>
                                        <a:gd name="T2" fmla="*/ 84 w 168"/>
                                        <a:gd name="T3" fmla="*/ 274 h 291"/>
                                        <a:gd name="T4" fmla="*/ 97 w 168"/>
                                        <a:gd name="T5" fmla="*/ 20 h 291"/>
                                        <a:gd name="T6" fmla="*/ 20 w 168"/>
                                        <a:gd name="T7" fmla="*/ 23 h 291"/>
                                        <a:gd name="T8" fmla="*/ 24 w 168"/>
                                        <a:gd name="T9" fmla="*/ 28 h 291"/>
                                        <a:gd name="T10" fmla="*/ 9 w 168"/>
                                        <a:gd name="T11" fmla="*/ 49 h 291"/>
                                        <a:gd name="T12" fmla="*/ 5 w 168"/>
                                        <a:gd name="T13" fmla="*/ 79 h 291"/>
                                        <a:gd name="T14" fmla="*/ 0 w 168"/>
                                        <a:gd name="T15" fmla="*/ 99 h 291"/>
                                        <a:gd name="T16" fmla="*/ 1 w 168"/>
                                        <a:gd name="T17" fmla="*/ 130 h 291"/>
                                        <a:gd name="T18" fmla="*/ 0 w 168"/>
                                        <a:gd name="T19" fmla="*/ 155 h 291"/>
                                        <a:gd name="T20" fmla="*/ 13 w 168"/>
                                        <a:gd name="T21" fmla="*/ 190 h 291"/>
                                        <a:gd name="T22" fmla="*/ 0 w 168"/>
                                        <a:gd name="T23" fmla="*/ 212 h 291"/>
                                        <a:gd name="T24" fmla="*/ 0 w 168"/>
                                        <a:gd name="T25" fmla="*/ 238 h 291"/>
                                        <a:gd name="T26" fmla="*/ 34 w 168"/>
                                        <a:gd name="T27" fmla="*/ 287 h 291"/>
                                        <a:gd name="T28" fmla="*/ 166 w 168"/>
                                        <a:gd name="T29" fmla="*/ 248 h 291"/>
                                        <a:gd name="T30" fmla="*/ 149 w 168"/>
                                        <a:gd name="T31" fmla="*/ 235 h 291"/>
                                        <a:gd name="T32" fmla="*/ 157 w 168"/>
                                        <a:gd name="T33" fmla="*/ 203 h 291"/>
                                        <a:gd name="T34" fmla="*/ 154 w 168"/>
                                        <a:gd name="T35" fmla="*/ 174 h 291"/>
                                        <a:gd name="T36" fmla="*/ 166 w 168"/>
                                        <a:gd name="T37" fmla="*/ 139 h 291"/>
                                        <a:gd name="T38" fmla="*/ 168 w 168"/>
                                        <a:gd name="T39" fmla="*/ 109 h 291"/>
                                        <a:gd name="T40" fmla="*/ 166 w 168"/>
                                        <a:gd name="T41" fmla="*/ 84 h 291"/>
                                        <a:gd name="T42" fmla="*/ 168 w 168"/>
                                        <a:gd name="T43" fmla="*/ 53 h 291"/>
                                        <a:gd name="T44" fmla="*/ 168 w 168"/>
                                        <a:gd name="T45" fmla="*/ 27 h 291"/>
                                        <a:gd name="T46" fmla="*/ 137 w 168"/>
                                        <a:gd name="T47" fmla="*/ 7 h 291"/>
                                        <a:gd name="T48" fmla="*/ 84 w 168"/>
                                        <a:gd name="T49" fmla="*/ 11 h 291"/>
                                        <a:gd name="T50" fmla="*/ 84 w 168"/>
                                        <a:gd name="T51" fmla="*/ 84 h 291"/>
                                        <a:gd name="T52" fmla="*/ 110 w 168"/>
                                        <a:gd name="T53" fmla="*/ 175 h 291"/>
                                        <a:gd name="T54" fmla="*/ 67 w 168"/>
                                        <a:gd name="T55" fmla="*/ 244 h 291"/>
                                        <a:gd name="T56" fmla="*/ 96 w 168"/>
                                        <a:gd name="T57" fmla="*/ 235 h 291"/>
                                        <a:gd name="T58" fmla="*/ 72 w 168"/>
                                        <a:gd name="T59" fmla="*/ 191 h 291"/>
                                        <a:gd name="T60" fmla="*/ 88 w 168"/>
                                        <a:gd name="T61" fmla="*/ 172 h 291"/>
                                        <a:gd name="T62" fmla="*/ 87 w 168"/>
                                        <a:gd name="T63" fmla="*/ 141 h 291"/>
                                        <a:gd name="T64" fmla="*/ 66 w 168"/>
                                        <a:gd name="T65" fmla="*/ 111 h 291"/>
                                        <a:gd name="T66" fmla="*/ 105 w 168"/>
                                        <a:gd name="T67" fmla="*/ 117 h 291"/>
                                        <a:gd name="T68" fmla="*/ 100 w 168"/>
                                        <a:gd name="T69" fmla="*/ 60 h 291"/>
                                        <a:gd name="T70" fmla="*/ 92 w 168"/>
                                        <a:gd name="T71" fmla="*/ 49 h 291"/>
                                        <a:gd name="T72" fmla="*/ 30 w 168"/>
                                        <a:gd name="T73" fmla="*/ 20 h 291"/>
                                        <a:gd name="T74" fmla="*/ 45 w 168"/>
                                        <a:gd name="T75" fmla="*/ 48 h 291"/>
                                        <a:gd name="T76" fmla="*/ 58 w 168"/>
                                        <a:gd name="T77" fmla="*/ 65 h 291"/>
                                        <a:gd name="T78" fmla="*/ 55 w 168"/>
                                        <a:gd name="T79" fmla="*/ 81 h 291"/>
                                        <a:gd name="T80" fmla="*/ 34 w 168"/>
                                        <a:gd name="T81" fmla="*/ 111 h 291"/>
                                        <a:gd name="T82" fmla="*/ 43 w 168"/>
                                        <a:gd name="T83" fmla="*/ 124 h 291"/>
                                        <a:gd name="T84" fmla="*/ 60 w 168"/>
                                        <a:gd name="T85" fmla="*/ 151 h 291"/>
                                        <a:gd name="T86" fmla="*/ 52 w 168"/>
                                        <a:gd name="T87" fmla="*/ 165 h 291"/>
                                        <a:gd name="T88" fmla="*/ 43 w 168"/>
                                        <a:gd name="T89" fmla="*/ 190 h 291"/>
                                        <a:gd name="T90" fmla="*/ 43 w 168"/>
                                        <a:gd name="T91" fmla="*/ 208 h 291"/>
                                        <a:gd name="T92" fmla="*/ 43 w 168"/>
                                        <a:gd name="T93" fmla="*/ 283 h 291"/>
                                        <a:gd name="T94" fmla="*/ 50 w 168"/>
                                        <a:gd name="T95" fmla="*/ 265 h 291"/>
                                        <a:gd name="T96" fmla="*/ 61 w 168"/>
                                        <a:gd name="T97" fmla="*/ 247 h 291"/>
                                        <a:gd name="T98" fmla="*/ 135 w 168"/>
                                        <a:gd name="T99" fmla="*/ 287 h 291"/>
                                        <a:gd name="T100" fmla="*/ 122 w 168"/>
                                        <a:gd name="T101" fmla="*/ 264 h 291"/>
                                        <a:gd name="T102" fmla="*/ 152 w 168"/>
                                        <a:gd name="T103" fmla="*/ 267 h 291"/>
                                        <a:gd name="T104" fmla="*/ 125 w 168"/>
                                        <a:gd name="T105" fmla="*/ 213 h 291"/>
                                        <a:gd name="T106" fmla="*/ 112 w 168"/>
                                        <a:gd name="T107" fmla="*/ 205 h 291"/>
                                        <a:gd name="T108" fmla="*/ 93 w 168"/>
                                        <a:gd name="T109" fmla="*/ 204 h 291"/>
                                        <a:gd name="T110" fmla="*/ 111 w 168"/>
                                        <a:gd name="T111" fmla="*/ 155 h 291"/>
                                        <a:gd name="T112" fmla="*/ 137 w 168"/>
                                        <a:gd name="T113" fmla="*/ 142 h 291"/>
                                        <a:gd name="T114" fmla="*/ 121 w 168"/>
                                        <a:gd name="T115" fmla="*/ 110 h 291"/>
                                        <a:gd name="T116" fmla="*/ 125 w 168"/>
                                        <a:gd name="T117" fmla="*/ 84 h 291"/>
                                        <a:gd name="T118" fmla="*/ 143 w 168"/>
                                        <a:gd name="T119" fmla="*/ 84 h 291"/>
                                        <a:gd name="T120" fmla="*/ 128 w 168"/>
                                        <a:gd name="T121" fmla="*/ 48 h 291"/>
                                        <a:gd name="T122" fmla="*/ 148 w 168"/>
                                        <a:gd name="T123" fmla="*/ 291 h 291"/>
                                        <a:gd name="T124" fmla="*/ 168 w 168"/>
                                        <a:gd name="T125" fmla="*/ 283 h 29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168" h="291">
                                          <a:moveTo>
                                            <a:pt x="43" y="288"/>
                                          </a:moveTo>
                                          <a:cubicBezTo>
                                            <a:pt x="40" y="288"/>
                                            <a:pt x="37" y="289"/>
                                            <a:pt x="35" y="291"/>
                                          </a:cubicBezTo>
                                          <a:cubicBezTo>
                                            <a:pt x="37" y="291"/>
                                            <a:pt x="37" y="291"/>
                                            <a:pt x="37" y="291"/>
                                          </a:cubicBezTo>
                                          <a:cubicBezTo>
                                            <a:pt x="38" y="290"/>
                                            <a:pt x="40" y="289"/>
                                            <a:pt x="43" y="289"/>
                                          </a:cubicBezTo>
                                          <a:cubicBezTo>
                                            <a:pt x="45" y="289"/>
                                            <a:pt x="47" y="290"/>
                                            <a:pt x="48" y="291"/>
                                          </a:cubicBezTo>
                                          <a:cubicBezTo>
                                            <a:pt x="50" y="291"/>
                                            <a:pt x="50" y="291"/>
                                            <a:pt x="50" y="291"/>
                                          </a:cubicBezTo>
                                          <a:cubicBezTo>
                                            <a:pt x="48" y="289"/>
                                            <a:pt x="45" y="288"/>
                                            <a:pt x="43" y="288"/>
                                          </a:cubicBezTo>
                                          <a:close/>
                                          <a:moveTo>
                                            <a:pt x="1" y="274"/>
                                          </a:moveTo>
                                          <a:cubicBezTo>
                                            <a:pt x="1" y="274"/>
                                            <a:pt x="0" y="274"/>
                                            <a:pt x="0" y="274"/>
                                          </a:cubicBezTo>
                                          <a:cubicBezTo>
                                            <a:pt x="0" y="275"/>
                                            <a:pt x="0" y="275"/>
                                            <a:pt x="0" y="275"/>
                                          </a:cubicBezTo>
                                          <a:cubicBezTo>
                                            <a:pt x="0" y="275"/>
                                            <a:pt x="1" y="275"/>
                                            <a:pt x="1" y="275"/>
                                          </a:cubicBezTo>
                                          <a:cubicBezTo>
                                            <a:pt x="7" y="275"/>
                                            <a:pt x="13" y="277"/>
                                            <a:pt x="17" y="281"/>
                                          </a:cubicBezTo>
                                          <a:cubicBezTo>
                                            <a:pt x="20" y="284"/>
                                            <a:pt x="22" y="287"/>
                                            <a:pt x="22" y="291"/>
                                          </a:cubicBezTo>
                                          <a:cubicBezTo>
                                            <a:pt x="24" y="291"/>
                                            <a:pt x="24" y="291"/>
                                            <a:pt x="24" y="291"/>
                                          </a:cubicBezTo>
                                          <a:cubicBezTo>
                                            <a:pt x="21" y="281"/>
                                            <a:pt x="12" y="274"/>
                                            <a:pt x="1" y="274"/>
                                          </a:cubicBezTo>
                                          <a:close/>
                                          <a:moveTo>
                                            <a:pt x="84" y="283"/>
                                          </a:moveTo>
                                          <a:cubicBezTo>
                                            <a:pt x="78" y="283"/>
                                            <a:pt x="73" y="286"/>
                                            <a:pt x="71" y="291"/>
                                          </a:cubicBezTo>
                                          <a:cubicBezTo>
                                            <a:pt x="72" y="291"/>
                                            <a:pt x="72" y="291"/>
                                            <a:pt x="72" y="291"/>
                                          </a:cubicBezTo>
                                          <a:cubicBezTo>
                                            <a:pt x="73" y="290"/>
                                            <a:pt x="74" y="289"/>
                                            <a:pt x="75" y="287"/>
                                          </a:cubicBezTo>
                                          <a:cubicBezTo>
                                            <a:pt x="77" y="285"/>
                                            <a:pt x="80" y="284"/>
                                            <a:pt x="84" y="284"/>
                                          </a:cubicBezTo>
                                          <a:cubicBezTo>
                                            <a:pt x="87" y="284"/>
                                            <a:pt x="90" y="285"/>
                                            <a:pt x="92" y="287"/>
                                          </a:cubicBezTo>
                                          <a:cubicBezTo>
                                            <a:pt x="93" y="289"/>
                                            <a:pt x="94" y="290"/>
                                            <a:pt x="95" y="291"/>
                                          </a:cubicBezTo>
                                          <a:cubicBezTo>
                                            <a:pt x="96" y="291"/>
                                            <a:pt x="96" y="291"/>
                                            <a:pt x="96" y="291"/>
                                          </a:cubicBezTo>
                                          <a:cubicBezTo>
                                            <a:pt x="94" y="286"/>
                                            <a:pt x="89" y="283"/>
                                            <a:pt x="84" y="283"/>
                                          </a:cubicBezTo>
                                          <a:close/>
                                          <a:moveTo>
                                            <a:pt x="1" y="269"/>
                                          </a:moveTo>
                                          <a:cubicBezTo>
                                            <a:pt x="1" y="269"/>
                                            <a:pt x="0" y="269"/>
                                            <a:pt x="0" y="269"/>
                                          </a:cubicBezTo>
                                          <a:cubicBezTo>
                                            <a:pt x="0" y="270"/>
                                            <a:pt x="0" y="270"/>
                                            <a:pt x="0" y="270"/>
                                          </a:cubicBezTo>
                                          <a:cubicBezTo>
                                            <a:pt x="0" y="270"/>
                                            <a:pt x="1" y="270"/>
                                            <a:pt x="1" y="270"/>
                                          </a:cubicBezTo>
                                          <a:cubicBezTo>
                                            <a:pt x="9" y="270"/>
                                            <a:pt x="15" y="273"/>
                                            <a:pt x="20" y="277"/>
                                          </a:cubicBezTo>
                                          <a:cubicBezTo>
                                            <a:pt x="24" y="281"/>
                                            <a:pt x="26" y="286"/>
                                            <a:pt x="27" y="291"/>
                                          </a:cubicBezTo>
                                          <a:cubicBezTo>
                                            <a:pt x="28" y="291"/>
                                            <a:pt x="28" y="291"/>
                                            <a:pt x="28" y="291"/>
                                          </a:cubicBezTo>
                                          <a:cubicBezTo>
                                            <a:pt x="26" y="279"/>
                                            <a:pt x="15" y="269"/>
                                            <a:pt x="1" y="269"/>
                                          </a:cubicBezTo>
                                          <a:close/>
                                          <a:moveTo>
                                            <a:pt x="1" y="278"/>
                                          </a:moveTo>
                                          <a:cubicBezTo>
                                            <a:pt x="1" y="278"/>
                                            <a:pt x="0" y="278"/>
                                            <a:pt x="0" y="278"/>
                                          </a:cubicBezTo>
                                          <a:cubicBezTo>
                                            <a:pt x="0" y="279"/>
                                            <a:pt x="0" y="279"/>
                                            <a:pt x="0" y="279"/>
                                          </a:cubicBezTo>
                                          <a:cubicBezTo>
                                            <a:pt x="0" y="279"/>
                                            <a:pt x="1" y="279"/>
                                            <a:pt x="1" y="279"/>
                                          </a:cubicBezTo>
                                          <a:cubicBezTo>
                                            <a:pt x="6" y="279"/>
                                            <a:pt x="10" y="281"/>
                                            <a:pt x="14" y="284"/>
                                          </a:cubicBezTo>
                                          <a:cubicBezTo>
                                            <a:pt x="16" y="286"/>
                                            <a:pt x="17" y="289"/>
                                            <a:pt x="18" y="291"/>
                                          </a:cubicBezTo>
                                          <a:cubicBezTo>
                                            <a:pt x="19" y="291"/>
                                            <a:pt x="19" y="291"/>
                                            <a:pt x="19" y="291"/>
                                          </a:cubicBezTo>
                                          <a:cubicBezTo>
                                            <a:pt x="17" y="284"/>
                                            <a:pt x="10" y="278"/>
                                            <a:pt x="1" y="278"/>
                                          </a:cubicBezTo>
                                          <a:close/>
                                          <a:moveTo>
                                            <a:pt x="84" y="278"/>
                                          </a:moveTo>
                                          <a:cubicBezTo>
                                            <a:pt x="75" y="278"/>
                                            <a:pt x="68" y="284"/>
                                            <a:pt x="66" y="291"/>
                                          </a:cubicBezTo>
                                          <a:cubicBezTo>
                                            <a:pt x="67" y="291"/>
                                            <a:pt x="67" y="291"/>
                                            <a:pt x="67" y="291"/>
                                          </a:cubicBezTo>
                                          <a:cubicBezTo>
                                            <a:pt x="68" y="289"/>
                                            <a:pt x="69" y="286"/>
                                            <a:pt x="71" y="284"/>
                                          </a:cubicBezTo>
                                          <a:cubicBezTo>
                                            <a:pt x="75" y="281"/>
                                            <a:pt x="79" y="279"/>
                                            <a:pt x="84" y="279"/>
                                          </a:cubicBezTo>
                                          <a:cubicBezTo>
                                            <a:pt x="88" y="279"/>
                                            <a:pt x="93" y="281"/>
                                            <a:pt x="96" y="284"/>
                                          </a:cubicBezTo>
                                          <a:cubicBezTo>
                                            <a:pt x="98" y="286"/>
                                            <a:pt x="99" y="289"/>
                                            <a:pt x="100" y="291"/>
                                          </a:cubicBezTo>
                                          <a:cubicBezTo>
                                            <a:pt x="101" y="291"/>
                                            <a:pt x="101" y="291"/>
                                            <a:pt x="101" y="291"/>
                                          </a:cubicBezTo>
                                          <a:cubicBezTo>
                                            <a:pt x="99" y="284"/>
                                            <a:pt x="92" y="278"/>
                                            <a:pt x="84" y="278"/>
                                          </a:cubicBezTo>
                                          <a:close/>
                                          <a:moveTo>
                                            <a:pt x="1" y="288"/>
                                          </a:moveTo>
                                          <a:cubicBezTo>
                                            <a:pt x="1" y="288"/>
                                            <a:pt x="0" y="288"/>
                                            <a:pt x="0" y="288"/>
                                          </a:cubicBezTo>
                                          <a:cubicBezTo>
                                            <a:pt x="0" y="289"/>
                                            <a:pt x="0" y="289"/>
                                            <a:pt x="0" y="289"/>
                                          </a:cubicBezTo>
                                          <a:cubicBezTo>
                                            <a:pt x="0" y="289"/>
                                            <a:pt x="1" y="289"/>
                                            <a:pt x="1" y="289"/>
                                          </a:cubicBezTo>
                                          <a:cubicBezTo>
                                            <a:pt x="4" y="289"/>
                                            <a:pt x="6" y="290"/>
                                            <a:pt x="7" y="291"/>
                                          </a:cubicBezTo>
                                          <a:cubicBezTo>
                                            <a:pt x="8" y="291"/>
                                            <a:pt x="8" y="291"/>
                                            <a:pt x="8" y="291"/>
                                          </a:cubicBezTo>
                                          <a:cubicBezTo>
                                            <a:pt x="7" y="289"/>
                                            <a:pt x="4" y="288"/>
                                            <a:pt x="1" y="288"/>
                                          </a:cubicBezTo>
                                          <a:close/>
                                          <a:moveTo>
                                            <a:pt x="1" y="283"/>
                                          </a:moveTo>
                                          <a:cubicBezTo>
                                            <a:pt x="1" y="283"/>
                                            <a:pt x="0" y="283"/>
                                            <a:pt x="0" y="283"/>
                                          </a:cubicBezTo>
                                          <a:cubicBezTo>
                                            <a:pt x="0" y="284"/>
                                            <a:pt x="0" y="284"/>
                                            <a:pt x="0" y="284"/>
                                          </a:cubicBezTo>
                                          <a:cubicBezTo>
                                            <a:pt x="0" y="284"/>
                                            <a:pt x="1" y="284"/>
                                            <a:pt x="1" y="284"/>
                                          </a:cubicBezTo>
                                          <a:cubicBezTo>
                                            <a:pt x="5" y="284"/>
                                            <a:pt x="8" y="285"/>
                                            <a:pt x="10" y="287"/>
                                          </a:cubicBezTo>
                                          <a:cubicBezTo>
                                            <a:pt x="11" y="289"/>
                                            <a:pt x="12" y="290"/>
                                            <a:pt x="13" y="291"/>
                                          </a:cubicBezTo>
                                          <a:cubicBezTo>
                                            <a:pt x="14" y="291"/>
                                            <a:pt x="14" y="291"/>
                                            <a:pt x="14" y="291"/>
                                          </a:cubicBezTo>
                                          <a:cubicBezTo>
                                            <a:pt x="12" y="286"/>
                                            <a:pt x="7" y="283"/>
                                            <a:pt x="1" y="283"/>
                                          </a:cubicBezTo>
                                          <a:close/>
                                          <a:moveTo>
                                            <a:pt x="84" y="288"/>
                                          </a:moveTo>
                                          <a:cubicBezTo>
                                            <a:pt x="81" y="288"/>
                                            <a:pt x="78" y="289"/>
                                            <a:pt x="77" y="291"/>
                                          </a:cubicBezTo>
                                          <a:cubicBezTo>
                                            <a:pt x="78" y="291"/>
                                            <a:pt x="78" y="291"/>
                                            <a:pt x="78" y="291"/>
                                          </a:cubicBezTo>
                                          <a:cubicBezTo>
                                            <a:pt x="79" y="290"/>
                                            <a:pt x="81" y="289"/>
                                            <a:pt x="84" y="289"/>
                                          </a:cubicBezTo>
                                          <a:cubicBezTo>
                                            <a:pt x="86" y="289"/>
                                            <a:pt x="88" y="290"/>
                                            <a:pt x="89" y="291"/>
                                          </a:cubicBezTo>
                                          <a:cubicBezTo>
                                            <a:pt x="91" y="291"/>
                                            <a:pt x="91" y="291"/>
                                            <a:pt x="91" y="291"/>
                                          </a:cubicBezTo>
                                          <a:cubicBezTo>
                                            <a:pt x="89" y="289"/>
                                            <a:pt x="87" y="288"/>
                                            <a:pt x="84" y="288"/>
                                          </a:cubicBezTo>
                                          <a:close/>
                                          <a:moveTo>
                                            <a:pt x="144" y="291"/>
                                          </a:moveTo>
                                          <a:cubicBezTo>
                                            <a:pt x="145" y="291"/>
                                            <a:pt x="145" y="291"/>
                                            <a:pt x="145" y="291"/>
                                          </a:cubicBezTo>
                                          <a:cubicBezTo>
                                            <a:pt x="146" y="287"/>
                                            <a:pt x="148" y="284"/>
                                            <a:pt x="151" y="281"/>
                                          </a:cubicBezTo>
                                          <a:cubicBezTo>
                                            <a:pt x="154" y="277"/>
                                            <a:pt x="160" y="275"/>
                                            <a:pt x="166" y="275"/>
                                          </a:cubicBezTo>
                                          <a:cubicBezTo>
                                            <a:pt x="167" y="275"/>
                                            <a:pt x="167" y="275"/>
                                            <a:pt x="168" y="275"/>
                                          </a:cubicBezTo>
                                          <a:cubicBezTo>
                                            <a:pt x="168" y="274"/>
                                            <a:pt x="168" y="274"/>
                                            <a:pt x="168" y="274"/>
                                          </a:cubicBezTo>
                                          <a:cubicBezTo>
                                            <a:pt x="167" y="274"/>
                                            <a:pt x="167" y="274"/>
                                            <a:pt x="166" y="274"/>
                                          </a:cubicBezTo>
                                          <a:cubicBezTo>
                                            <a:pt x="155" y="274"/>
                                            <a:pt x="146" y="281"/>
                                            <a:pt x="144" y="291"/>
                                          </a:cubicBezTo>
                                          <a:close/>
                                          <a:moveTo>
                                            <a:pt x="84" y="274"/>
                                          </a:moveTo>
                                          <a:cubicBezTo>
                                            <a:pt x="73" y="274"/>
                                            <a:pt x="64" y="281"/>
                                            <a:pt x="62" y="291"/>
                                          </a:cubicBezTo>
                                          <a:cubicBezTo>
                                            <a:pt x="63" y="291"/>
                                            <a:pt x="63" y="291"/>
                                            <a:pt x="63" y="291"/>
                                          </a:cubicBezTo>
                                          <a:cubicBezTo>
                                            <a:pt x="63" y="287"/>
                                            <a:pt x="65" y="284"/>
                                            <a:pt x="68" y="281"/>
                                          </a:cubicBezTo>
                                          <a:cubicBezTo>
                                            <a:pt x="72" y="277"/>
                                            <a:pt x="78" y="275"/>
                                            <a:pt x="84" y="275"/>
                                          </a:cubicBezTo>
                                          <a:cubicBezTo>
                                            <a:pt x="90" y="275"/>
                                            <a:pt x="95" y="277"/>
                                            <a:pt x="99" y="281"/>
                                          </a:cubicBezTo>
                                          <a:cubicBezTo>
                                            <a:pt x="102" y="284"/>
                                            <a:pt x="104" y="287"/>
                                            <a:pt x="105" y="291"/>
                                          </a:cubicBezTo>
                                          <a:cubicBezTo>
                                            <a:pt x="106" y="291"/>
                                            <a:pt x="106" y="291"/>
                                            <a:pt x="106" y="291"/>
                                          </a:cubicBezTo>
                                          <a:cubicBezTo>
                                            <a:pt x="103" y="281"/>
                                            <a:pt x="94" y="274"/>
                                            <a:pt x="84" y="274"/>
                                          </a:cubicBezTo>
                                          <a:close/>
                                          <a:moveTo>
                                            <a:pt x="168" y="2"/>
                                          </a:moveTo>
                                          <a:cubicBezTo>
                                            <a:pt x="168" y="1"/>
                                            <a:pt x="168" y="1"/>
                                            <a:pt x="168" y="1"/>
                                          </a:cubicBezTo>
                                          <a:cubicBezTo>
                                            <a:pt x="167" y="1"/>
                                            <a:pt x="167" y="1"/>
                                            <a:pt x="166" y="1"/>
                                          </a:cubicBezTo>
                                          <a:cubicBezTo>
                                            <a:pt x="161" y="1"/>
                                            <a:pt x="157" y="2"/>
                                            <a:pt x="154" y="5"/>
                                          </a:cubicBezTo>
                                          <a:cubicBezTo>
                                            <a:pt x="154" y="4"/>
                                            <a:pt x="153" y="3"/>
                                            <a:pt x="152" y="2"/>
                                          </a:cubicBezTo>
                                          <a:cubicBezTo>
                                            <a:pt x="153" y="2"/>
                                            <a:pt x="154" y="1"/>
                                            <a:pt x="155" y="0"/>
                                          </a:cubicBezTo>
                                          <a:cubicBezTo>
                                            <a:pt x="153" y="0"/>
                                            <a:pt x="153" y="0"/>
                                            <a:pt x="153" y="0"/>
                                          </a:cubicBezTo>
                                          <a:cubicBezTo>
                                            <a:pt x="153" y="1"/>
                                            <a:pt x="152" y="1"/>
                                            <a:pt x="152" y="1"/>
                                          </a:cubicBezTo>
                                          <a:cubicBezTo>
                                            <a:pt x="152" y="1"/>
                                            <a:pt x="151" y="1"/>
                                            <a:pt x="151" y="0"/>
                                          </a:cubicBezTo>
                                          <a:cubicBezTo>
                                            <a:pt x="150" y="0"/>
                                            <a:pt x="150" y="0"/>
                                            <a:pt x="150" y="0"/>
                                          </a:cubicBezTo>
                                          <a:cubicBezTo>
                                            <a:pt x="154" y="6"/>
                                            <a:pt x="156" y="12"/>
                                            <a:pt x="156" y="19"/>
                                          </a:cubicBezTo>
                                          <a:cubicBezTo>
                                            <a:pt x="155" y="19"/>
                                            <a:pt x="153" y="20"/>
                                            <a:pt x="152" y="20"/>
                                          </a:cubicBezTo>
                                          <a:cubicBezTo>
                                            <a:pt x="152" y="20"/>
                                            <a:pt x="152" y="19"/>
                                            <a:pt x="152" y="19"/>
                                          </a:cubicBezTo>
                                          <a:cubicBezTo>
                                            <a:pt x="152" y="12"/>
                                            <a:pt x="150" y="5"/>
                                            <a:pt x="145" y="0"/>
                                          </a:cubicBezTo>
                                          <a:cubicBezTo>
                                            <a:pt x="144" y="0"/>
                                            <a:pt x="144" y="0"/>
                                            <a:pt x="144" y="0"/>
                                          </a:cubicBezTo>
                                          <a:cubicBezTo>
                                            <a:pt x="148" y="5"/>
                                            <a:pt x="151" y="12"/>
                                            <a:pt x="151" y="19"/>
                                          </a:cubicBezTo>
                                          <a:cubicBezTo>
                                            <a:pt x="151" y="20"/>
                                            <a:pt x="151" y="20"/>
                                            <a:pt x="151" y="21"/>
                                          </a:cubicBezTo>
                                          <a:cubicBezTo>
                                            <a:pt x="150" y="22"/>
                                            <a:pt x="148" y="22"/>
                                            <a:pt x="147" y="23"/>
                                          </a:cubicBezTo>
                                          <a:cubicBezTo>
                                            <a:pt x="147" y="22"/>
                                            <a:pt x="147" y="21"/>
                                            <a:pt x="147" y="19"/>
                                          </a:cubicBezTo>
                                          <a:cubicBezTo>
                                            <a:pt x="147" y="11"/>
                                            <a:pt x="144" y="5"/>
                                            <a:pt x="138" y="0"/>
                                          </a:cubicBezTo>
                                          <a:cubicBezTo>
                                            <a:pt x="136" y="0"/>
                                            <a:pt x="136" y="0"/>
                                            <a:pt x="136" y="0"/>
                                          </a:cubicBezTo>
                                          <a:cubicBezTo>
                                            <a:pt x="137" y="1"/>
                                            <a:pt x="139" y="2"/>
                                            <a:pt x="140" y="4"/>
                                          </a:cubicBezTo>
                                          <a:cubicBezTo>
                                            <a:pt x="144" y="8"/>
                                            <a:pt x="146" y="13"/>
                                            <a:pt x="146" y="19"/>
                                          </a:cubicBezTo>
                                          <a:cubicBezTo>
                                            <a:pt x="146" y="21"/>
                                            <a:pt x="146" y="23"/>
                                            <a:pt x="146" y="24"/>
                                          </a:cubicBezTo>
                                          <a:cubicBezTo>
                                            <a:pt x="146" y="24"/>
                                            <a:pt x="145" y="25"/>
                                            <a:pt x="145" y="25"/>
                                          </a:cubicBezTo>
                                          <a:cubicBezTo>
                                            <a:pt x="144" y="24"/>
                                            <a:pt x="143" y="23"/>
                                            <a:pt x="143" y="23"/>
                                          </a:cubicBezTo>
                                          <a:cubicBezTo>
                                            <a:pt x="143" y="22"/>
                                            <a:pt x="143" y="20"/>
                                            <a:pt x="143" y="19"/>
                                          </a:cubicBezTo>
                                          <a:cubicBezTo>
                                            <a:pt x="143" y="9"/>
                                            <a:pt x="135" y="1"/>
                                            <a:pt x="125" y="1"/>
                                          </a:cubicBezTo>
                                          <a:cubicBezTo>
                                            <a:pt x="115" y="1"/>
                                            <a:pt x="107" y="9"/>
                                            <a:pt x="107" y="19"/>
                                          </a:cubicBezTo>
                                          <a:cubicBezTo>
                                            <a:pt x="107" y="20"/>
                                            <a:pt x="107" y="21"/>
                                            <a:pt x="107" y="23"/>
                                          </a:cubicBezTo>
                                          <a:cubicBezTo>
                                            <a:pt x="106" y="23"/>
                                            <a:pt x="105" y="24"/>
                                            <a:pt x="104" y="25"/>
                                          </a:cubicBezTo>
                                          <a:cubicBezTo>
                                            <a:pt x="104" y="25"/>
                                            <a:pt x="104" y="25"/>
                                            <a:pt x="104" y="24"/>
                                          </a:cubicBezTo>
                                          <a:cubicBezTo>
                                            <a:pt x="103" y="23"/>
                                            <a:pt x="103" y="21"/>
                                            <a:pt x="103" y="19"/>
                                          </a:cubicBezTo>
                                          <a:cubicBezTo>
                                            <a:pt x="103" y="13"/>
                                            <a:pt x="106" y="8"/>
                                            <a:pt x="109" y="4"/>
                                          </a:cubicBezTo>
                                          <a:cubicBezTo>
                                            <a:pt x="111" y="2"/>
                                            <a:pt x="112" y="1"/>
                                            <a:pt x="114" y="0"/>
                                          </a:cubicBezTo>
                                          <a:cubicBezTo>
                                            <a:pt x="112" y="0"/>
                                            <a:pt x="112" y="0"/>
                                            <a:pt x="112" y="0"/>
                                          </a:cubicBezTo>
                                          <a:cubicBezTo>
                                            <a:pt x="106" y="5"/>
                                            <a:pt x="102" y="11"/>
                                            <a:pt x="102" y="19"/>
                                          </a:cubicBezTo>
                                          <a:cubicBezTo>
                                            <a:pt x="102" y="21"/>
                                            <a:pt x="102" y="22"/>
                                            <a:pt x="103" y="23"/>
                                          </a:cubicBezTo>
                                          <a:cubicBezTo>
                                            <a:pt x="101" y="23"/>
                                            <a:pt x="100" y="22"/>
                                            <a:pt x="98" y="21"/>
                                          </a:cubicBezTo>
                                          <a:cubicBezTo>
                                            <a:pt x="98" y="20"/>
                                            <a:pt x="98" y="20"/>
                                            <a:pt x="98" y="19"/>
                                          </a:cubicBezTo>
                                          <a:cubicBezTo>
                                            <a:pt x="98" y="12"/>
                                            <a:pt x="101" y="5"/>
                                            <a:pt x="106" y="0"/>
                                          </a:cubicBezTo>
                                          <a:cubicBezTo>
                                            <a:pt x="104" y="0"/>
                                            <a:pt x="104" y="0"/>
                                            <a:pt x="104" y="0"/>
                                          </a:cubicBezTo>
                                          <a:cubicBezTo>
                                            <a:pt x="100" y="5"/>
                                            <a:pt x="97" y="12"/>
                                            <a:pt x="97" y="19"/>
                                          </a:cubicBezTo>
                                          <a:cubicBezTo>
                                            <a:pt x="97" y="19"/>
                                            <a:pt x="97" y="20"/>
                                            <a:pt x="97" y="20"/>
                                          </a:cubicBezTo>
                                          <a:cubicBezTo>
                                            <a:pt x="96" y="20"/>
                                            <a:pt x="95" y="19"/>
                                            <a:pt x="93" y="19"/>
                                          </a:cubicBezTo>
                                          <a:cubicBezTo>
                                            <a:pt x="93" y="12"/>
                                            <a:pt x="96" y="6"/>
                                            <a:pt x="99" y="0"/>
                                          </a:cubicBezTo>
                                          <a:cubicBezTo>
                                            <a:pt x="98" y="0"/>
                                            <a:pt x="98" y="0"/>
                                            <a:pt x="98" y="0"/>
                                          </a:cubicBezTo>
                                          <a:cubicBezTo>
                                            <a:pt x="98" y="1"/>
                                            <a:pt x="98" y="1"/>
                                            <a:pt x="98" y="1"/>
                                          </a:cubicBezTo>
                                          <a:cubicBezTo>
                                            <a:pt x="97" y="1"/>
                                            <a:pt x="97" y="1"/>
                                            <a:pt x="97" y="0"/>
                                          </a:cubicBezTo>
                                          <a:cubicBezTo>
                                            <a:pt x="95" y="0"/>
                                            <a:pt x="95" y="0"/>
                                            <a:pt x="95" y="0"/>
                                          </a:cubicBezTo>
                                          <a:cubicBezTo>
                                            <a:pt x="96" y="1"/>
                                            <a:pt x="96" y="2"/>
                                            <a:pt x="97" y="2"/>
                                          </a:cubicBezTo>
                                          <a:cubicBezTo>
                                            <a:pt x="97" y="3"/>
                                            <a:pt x="96" y="4"/>
                                            <a:pt x="95" y="5"/>
                                          </a:cubicBezTo>
                                          <a:cubicBezTo>
                                            <a:pt x="92" y="2"/>
                                            <a:pt x="88" y="1"/>
                                            <a:pt x="84" y="1"/>
                                          </a:cubicBezTo>
                                          <a:cubicBezTo>
                                            <a:pt x="79" y="1"/>
                                            <a:pt x="75" y="2"/>
                                            <a:pt x="72" y="5"/>
                                          </a:cubicBezTo>
                                          <a:cubicBezTo>
                                            <a:pt x="71" y="4"/>
                                            <a:pt x="71" y="3"/>
                                            <a:pt x="70" y="2"/>
                                          </a:cubicBezTo>
                                          <a:cubicBezTo>
                                            <a:pt x="71" y="2"/>
                                            <a:pt x="72" y="1"/>
                                            <a:pt x="73" y="0"/>
                                          </a:cubicBezTo>
                                          <a:cubicBezTo>
                                            <a:pt x="71" y="0"/>
                                            <a:pt x="71" y="0"/>
                                            <a:pt x="71" y="0"/>
                                          </a:cubicBezTo>
                                          <a:cubicBezTo>
                                            <a:pt x="70" y="1"/>
                                            <a:pt x="70" y="1"/>
                                            <a:pt x="70" y="1"/>
                                          </a:cubicBezTo>
                                          <a:cubicBezTo>
                                            <a:pt x="69" y="1"/>
                                            <a:pt x="69" y="1"/>
                                            <a:pt x="69" y="0"/>
                                          </a:cubicBezTo>
                                          <a:cubicBezTo>
                                            <a:pt x="68" y="0"/>
                                            <a:pt x="68" y="0"/>
                                            <a:pt x="68" y="0"/>
                                          </a:cubicBezTo>
                                          <a:cubicBezTo>
                                            <a:pt x="72" y="6"/>
                                            <a:pt x="74" y="12"/>
                                            <a:pt x="74" y="19"/>
                                          </a:cubicBezTo>
                                          <a:cubicBezTo>
                                            <a:pt x="73" y="19"/>
                                            <a:pt x="71" y="20"/>
                                            <a:pt x="70" y="20"/>
                                          </a:cubicBezTo>
                                          <a:cubicBezTo>
                                            <a:pt x="70" y="20"/>
                                            <a:pt x="70" y="19"/>
                                            <a:pt x="70" y="19"/>
                                          </a:cubicBezTo>
                                          <a:cubicBezTo>
                                            <a:pt x="70" y="12"/>
                                            <a:pt x="67" y="5"/>
                                            <a:pt x="63" y="0"/>
                                          </a:cubicBezTo>
                                          <a:cubicBezTo>
                                            <a:pt x="62" y="0"/>
                                            <a:pt x="62" y="0"/>
                                            <a:pt x="62" y="0"/>
                                          </a:cubicBezTo>
                                          <a:cubicBezTo>
                                            <a:pt x="66" y="5"/>
                                            <a:pt x="69" y="12"/>
                                            <a:pt x="69" y="19"/>
                                          </a:cubicBezTo>
                                          <a:cubicBezTo>
                                            <a:pt x="69" y="20"/>
                                            <a:pt x="69" y="20"/>
                                            <a:pt x="69" y="21"/>
                                          </a:cubicBezTo>
                                          <a:cubicBezTo>
                                            <a:pt x="68" y="22"/>
                                            <a:pt x="66" y="22"/>
                                            <a:pt x="65" y="23"/>
                                          </a:cubicBezTo>
                                          <a:cubicBezTo>
                                            <a:pt x="65" y="22"/>
                                            <a:pt x="65" y="21"/>
                                            <a:pt x="65" y="19"/>
                                          </a:cubicBezTo>
                                          <a:cubicBezTo>
                                            <a:pt x="65" y="11"/>
                                            <a:pt x="61" y="5"/>
                                            <a:pt x="56" y="0"/>
                                          </a:cubicBezTo>
                                          <a:cubicBezTo>
                                            <a:pt x="54" y="0"/>
                                            <a:pt x="54" y="0"/>
                                            <a:pt x="54" y="0"/>
                                          </a:cubicBezTo>
                                          <a:cubicBezTo>
                                            <a:pt x="55" y="1"/>
                                            <a:pt x="57" y="2"/>
                                            <a:pt x="58" y="4"/>
                                          </a:cubicBezTo>
                                          <a:cubicBezTo>
                                            <a:pt x="62" y="8"/>
                                            <a:pt x="64" y="13"/>
                                            <a:pt x="64" y="19"/>
                                          </a:cubicBezTo>
                                          <a:cubicBezTo>
                                            <a:pt x="64" y="21"/>
                                            <a:pt x="64" y="23"/>
                                            <a:pt x="64" y="24"/>
                                          </a:cubicBezTo>
                                          <a:cubicBezTo>
                                            <a:pt x="63" y="24"/>
                                            <a:pt x="63" y="25"/>
                                            <a:pt x="63" y="25"/>
                                          </a:cubicBezTo>
                                          <a:cubicBezTo>
                                            <a:pt x="62" y="24"/>
                                            <a:pt x="61" y="23"/>
                                            <a:pt x="60" y="23"/>
                                          </a:cubicBezTo>
                                          <a:cubicBezTo>
                                            <a:pt x="61" y="22"/>
                                            <a:pt x="61" y="20"/>
                                            <a:pt x="61" y="19"/>
                                          </a:cubicBezTo>
                                          <a:cubicBezTo>
                                            <a:pt x="61" y="9"/>
                                            <a:pt x="53" y="1"/>
                                            <a:pt x="43" y="1"/>
                                          </a:cubicBezTo>
                                          <a:cubicBezTo>
                                            <a:pt x="33" y="1"/>
                                            <a:pt x="24" y="9"/>
                                            <a:pt x="24" y="19"/>
                                          </a:cubicBezTo>
                                          <a:cubicBezTo>
                                            <a:pt x="24" y="20"/>
                                            <a:pt x="25" y="21"/>
                                            <a:pt x="25" y="23"/>
                                          </a:cubicBezTo>
                                          <a:cubicBezTo>
                                            <a:pt x="24" y="23"/>
                                            <a:pt x="23" y="24"/>
                                            <a:pt x="22" y="25"/>
                                          </a:cubicBezTo>
                                          <a:cubicBezTo>
                                            <a:pt x="22" y="25"/>
                                            <a:pt x="22" y="25"/>
                                            <a:pt x="22" y="24"/>
                                          </a:cubicBezTo>
                                          <a:cubicBezTo>
                                            <a:pt x="21" y="23"/>
                                            <a:pt x="21" y="21"/>
                                            <a:pt x="21" y="19"/>
                                          </a:cubicBezTo>
                                          <a:cubicBezTo>
                                            <a:pt x="21" y="13"/>
                                            <a:pt x="23" y="8"/>
                                            <a:pt x="27" y="4"/>
                                          </a:cubicBezTo>
                                          <a:cubicBezTo>
                                            <a:pt x="29" y="2"/>
                                            <a:pt x="30" y="1"/>
                                            <a:pt x="31" y="0"/>
                                          </a:cubicBezTo>
                                          <a:cubicBezTo>
                                            <a:pt x="30" y="0"/>
                                            <a:pt x="30" y="0"/>
                                            <a:pt x="30" y="0"/>
                                          </a:cubicBezTo>
                                          <a:cubicBezTo>
                                            <a:pt x="24" y="5"/>
                                            <a:pt x="20" y="11"/>
                                            <a:pt x="20" y="19"/>
                                          </a:cubicBezTo>
                                          <a:cubicBezTo>
                                            <a:pt x="20" y="21"/>
                                            <a:pt x="20" y="22"/>
                                            <a:pt x="20" y="23"/>
                                          </a:cubicBezTo>
                                          <a:cubicBezTo>
                                            <a:pt x="19" y="23"/>
                                            <a:pt x="18" y="22"/>
                                            <a:pt x="16" y="21"/>
                                          </a:cubicBezTo>
                                          <a:cubicBezTo>
                                            <a:pt x="16" y="20"/>
                                            <a:pt x="16" y="20"/>
                                            <a:pt x="16" y="19"/>
                                          </a:cubicBezTo>
                                          <a:cubicBezTo>
                                            <a:pt x="16" y="12"/>
                                            <a:pt x="19" y="5"/>
                                            <a:pt x="24" y="0"/>
                                          </a:cubicBezTo>
                                          <a:cubicBezTo>
                                            <a:pt x="22" y="0"/>
                                            <a:pt x="22" y="0"/>
                                            <a:pt x="22" y="0"/>
                                          </a:cubicBezTo>
                                          <a:cubicBezTo>
                                            <a:pt x="18" y="5"/>
                                            <a:pt x="15" y="12"/>
                                            <a:pt x="15" y="19"/>
                                          </a:cubicBezTo>
                                          <a:cubicBezTo>
                                            <a:pt x="15" y="19"/>
                                            <a:pt x="15" y="20"/>
                                            <a:pt x="15" y="20"/>
                                          </a:cubicBezTo>
                                          <a:cubicBezTo>
                                            <a:pt x="14" y="20"/>
                                            <a:pt x="13" y="19"/>
                                            <a:pt x="11" y="19"/>
                                          </a:cubicBezTo>
                                          <a:cubicBezTo>
                                            <a:pt x="11" y="12"/>
                                            <a:pt x="13" y="6"/>
                                            <a:pt x="17" y="0"/>
                                          </a:cubicBezTo>
                                          <a:cubicBezTo>
                                            <a:pt x="16" y="0"/>
                                            <a:pt x="16" y="0"/>
                                            <a:pt x="16" y="0"/>
                                          </a:cubicBezTo>
                                          <a:cubicBezTo>
                                            <a:pt x="16" y="1"/>
                                            <a:pt x="16" y="1"/>
                                            <a:pt x="16" y="1"/>
                                          </a:cubicBezTo>
                                          <a:cubicBezTo>
                                            <a:pt x="15" y="1"/>
                                            <a:pt x="15" y="1"/>
                                            <a:pt x="14" y="0"/>
                                          </a:cubicBezTo>
                                          <a:cubicBezTo>
                                            <a:pt x="13" y="0"/>
                                            <a:pt x="13" y="0"/>
                                            <a:pt x="13" y="0"/>
                                          </a:cubicBezTo>
                                          <a:cubicBezTo>
                                            <a:pt x="13" y="1"/>
                                            <a:pt x="14" y="2"/>
                                            <a:pt x="15" y="2"/>
                                          </a:cubicBezTo>
                                          <a:cubicBezTo>
                                            <a:pt x="14" y="3"/>
                                            <a:pt x="14" y="4"/>
                                            <a:pt x="13" y="5"/>
                                          </a:cubicBezTo>
                                          <a:cubicBezTo>
                                            <a:pt x="10" y="2"/>
                                            <a:pt x="6" y="1"/>
                                            <a:pt x="1" y="1"/>
                                          </a:cubicBezTo>
                                          <a:cubicBezTo>
                                            <a:pt x="1" y="1"/>
                                            <a:pt x="0" y="1"/>
                                            <a:pt x="0" y="1"/>
                                          </a:cubicBezTo>
                                          <a:cubicBezTo>
                                            <a:pt x="0" y="2"/>
                                            <a:pt x="0" y="2"/>
                                            <a:pt x="0" y="2"/>
                                          </a:cubicBezTo>
                                          <a:cubicBezTo>
                                            <a:pt x="0" y="2"/>
                                            <a:pt x="1" y="2"/>
                                            <a:pt x="1" y="2"/>
                                          </a:cubicBezTo>
                                          <a:cubicBezTo>
                                            <a:pt x="6" y="2"/>
                                            <a:pt x="10" y="3"/>
                                            <a:pt x="13" y="6"/>
                                          </a:cubicBezTo>
                                          <a:cubicBezTo>
                                            <a:pt x="12" y="7"/>
                                            <a:pt x="12" y="9"/>
                                            <a:pt x="11" y="10"/>
                                          </a:cubicBezTo>
                                          <a:cubicBezTo>
                                            <a:pt x="9" y="7"/>
                                            <a:pt x="5" y="6"/>
                                            <a:pt x="1" y="6"/>
                                          </a:cubicBezTo>
                                          <a:cubicBezTo>
                                            <a:pt x="1" y="6"/>
                                            <a:pt x="0" y="6"/>
                                            <a:pt x="0" y="6"/>
                                          </a:cubicBezTo>
                                          <a:cubicBezTo>
                                            <a:pt x="0" y="7"/>
                                            <a:pt x="0" y="7"/>
                                            <a:pt x="0" y="7"/>
                                          </a:cubicBezTo>
                                          <a:cubicBezTo>
                                            <a:pt x="0" y="7"/>
                                            <a:pt x="1" y="7"/>
                                            <a:pt x="1" y="7"/>
                                          </a:cubicBezTo>
                                          <a:cubicBezTo>
                                            <a:pt x="5" y="7"/>
                                            <a:pt x="8" y="8"/>
                                            <a:pt x="10" y="10"/>
                                          </a:cubicBezTo>
                                          <a:cubicBezTo>
                                            <a:pt x="11" y="11"/>
                                            <a:pt x="11" y="11"/>
                                            <a:pt x="11" y="11"/>
                                          </a:cubicBezTo>
                                          <a:cubicBezTo>
                                            <a:pt x="11" y="14"/>
                                            <a:pt x="10" y="16"/>
                                            <a:pt x="10" y="19"/>
                                          </a:cubicBezTo>
                                          <a:cubicBezTo>
                                            <a:pt x="10" y="19"/>
                                            <a:pt x="10" y="19"/>
                                            <a:pt x="10" y="18"/>
                                          </a:cubicBezTo>
                                          <a:cubicBezTo>
                                            <a:pt x="10" y="14"/>
                                            <a:pt x="6" y="10"/>
                                            <a:pt x="1" y="10"/>
                                          </a:cubicBezTo>
                                          <a:cubicBezTo>
                                            <a:pt x="1" y="10"/>
                                            <a:pt x="0" y="11"/>
                                            <a:pt x="0" y="11"/>
                                          </a:cubicBezTo>
                                          <a:cubicBezTo>
                                            <a:pt x="0" y="12"/>
                                            <a:pt x="0" y="12"/>
                                            <a:pt x="0" y="12"/>
                                          </a:cubicBezTo>
                                          <a:cubicBezTo>
                                            <a:pt x="0" y="12"/>
                                            <a:pt x="1" y="11"/>
                                            <a:pt x="1" y="11"/>
                                          </a:cubicBezTo>
                                          <a:cubicBezTo>
                                            <a:pt x="5" y="11"/>
                                            <a:pt x="9" y="14"/>
                                            <a:pt x="9" y="18"/>
                                          </a:cubicBezTo>
                                          <a:cubicBezTo>
                                            <a:pt x="8" y="18"/>
                                            <a:pt x="7" y="18"/>
                                            <a:pt x="5" y="18"/>
                                          </a:cubicBezTo>
                                          <a:cubicBezTo>
                                            <a:pt x="5" y="16"/>
                                            <a:pt x="3" y="15"/>
                                            <a:pt x="1" y="15"/>
                                          </a:cubicBezTo>
                                          <a:cubicBezTo>
                                            <a:pt x="1" y="15"/>
                                            <a:pt x="0" y="15"/>
                                            <a:pt x="0" y="15"/>
                                          </a:cubicBezTo>
                                          <a:cubicBezTo>
                                            <a:pt x="0" y="16"/>
                                            <a:pt x="0" y="16"/>
                                            <a:pt x="0" y="16"/>
                                          </a:cubicBezTo>
                                          <a:cubicBezTo>
                                            <a:pt x="0" y="16"/>
                                            <a:pt x="1" y="16"/>
                                            <a:pt x="1" y="16"/>
                                          </a:cubicBezTo>
                                          <a:cubicBezTo>
                                            <a:pt x="3" y="16"/>
                                            <a:pt x="4" y="16"/>
                                            <a:pt x="4" y="17"/>
                                          </a:cubicBezTo>
                                          <a:cubicBezTo>
                                            <a:pt x="3" y="17"/>
                                            <a:pt x="2" y="17"/>
                                            <a:pt x="1" y="17"/>
                                          </a:cubicBezTo>
                                          <a:cubicBezTo>
                                            <a:pt x="1" y="17"/>
                                            <a:pt x="0" y="17"/>
                                            <a:pt x="0" y="17"/>
                                          </a:cubicBezTo>
                                          <a:cubicBezTo>
                                            <a:pt x="0" y="18"/>
                                            <a:pt x="0" y="18"/>
                                            <a:pt x="0" y="18"/>
                                          </a:cubicBezTo>
                                          <a:cubicBezTo>
                                            <a:pt x="0" y="18"/>
                                            <a:pt x="1" y="18"/>
                                            <a:pt x="1" y="18"/>
                                          </a:cubicBezTo>
                                          <a:cubicBezTo>
                                            <a:pt x="10" y="18"/>
                                            <a:pt x="18" y="22"/>
                                            <a:pt x="24" y="28"/>
                                          </a:cubicBezTo>
                                          <a:cubicBezTo>
                                            <a:pt x="29" y="33"/>
                                            <a:pt x="33" y="41"/>
                                            <a:pt x="33" y="50"/>
                                          </a:cubicBezTo>
                                          <a:cubicBezTo>
                                            <a:pt x="31" y="50"/>
                                            <a:pt x="30" y="51"/>
                                            <a:pt x="29" y="51"/>
                                          </a:cubicBezTo>
                                          <a:cubicBezTo>
                                            <a:pt x="29" y="51"/>
                                            <a:pt x="29" y="50"/>
                                            <a:pt x="29" y="50"/>
                                          </a:cubicBezTo>
                                          <a:cubicBezTo>
                                            <a:pt x="29" y="35"/>
                                            <a:pt x="17" y="22"/>
                                            <a:pt x="1" y="22"/>
                                          </a:cubicBezTo>
                                          <a:cubicBezTo>
                                            <a:pt x="1" y="22"/>
                                            <a:pt x="0" y="22"/>
                                            <a:pt x="0" y="22"/>
                                          </a:cubicBezTo>
                                          <a:cubicBezTo>
                                            <a:pt x="0" y="23"/>
                                            <a:pt x="0" y="23"/>
                                            <a:pt x="0" y="23"/>
                                          </a:cubicBezTo>
                                          <a:cubicBezTo>
                                            <a:pt x="0" y="23"/>
                                            <a:pt x="1" y="23"/>
                                            <a:pt x="1" y="23"/>
                                          </a:cubicBezTo>
                                          <a:cubicBezTo>
                                            <a:pt x="9" y="23"/>
                                            <a:pt x="15" y="26"/>
                                            <a:pt x="20" y="31"/>
                                          </a:cubicBezTo>
                                          <a:cubicBezTo>
                                            <a:pt x="25" y="36"/>
                                            <a:pt x="28" y="42"/>
                                            <a:pt x="28" y="50"/>
                                          </a:cubicBezTo>
                                          <a:cubicBezTo>
                                            <a:pt x="28" y="50"/>
                                            <a:pt x="28" y="51"/>
                                            <a:pt x="28" y="52"/>
                                          </a:cubicBezTo>
                                          <a:cubicBezTo>
                                            <a:pt x="26" y="52"/>
                                            <a:pt x="25" y="53"/>
                                            <a:pt x="24" y="54"/>
                                          </a:cubicBezTo>
                                          <a:cubicBezTo>
                                            <a:pt x="24" y="53"/>
                                            <a:pt x="24" y="51"/>
                                            <a:pt x="24" y="50"/>
                                          </a:cubicBezTo>
                                          <a:cubicBezTo>
                                            <a:pt x="24" y="37"/>
                                            <a:pt x="14" y="27"/>
                                            <a:pt x="1" y="27"/>
                                          </a:cubicBezTo>
                                          <a:cubicBezTo>
                                            <a:pt x="1" y="27"/>
                                            <a:pt x="0" y="27"/>
                                            <a:pt x="0" y="27"/>
                                          </a:cubicBezTo>
                                          <a:cubicBezTo>
                                            <a:pt x="0" y="28"/>
                                            <a:pt x="0" y="28"/>
                                            <a:pt x="0" y="28"/>
                                          </a:cubicBezTo>
                                          <a:cubicBezTo>
                                            <a:pt x="0" y="28"/>
                                            <a:pt x="1" y="28"/>
                                            <a:pt x="1" y="28"/>
                                          </a:cubicBezTo>
                                          <a:cubicBezTo>
                                            <a:pt x="7" y="28"/>
                                            <a:pt x="13" y="30"/>
                                            <a:pt x="17" y="34"/>
                                          </a:cubicBezTo>
                                          <a:cubicBezTo>
                                            <a:pt x="21" y="38"/>
                                            <a:pt x="23" y="44"/>
                                            <a:pt x="23" y="50"/>
                                          </a:cubicBezTo>
                                          <a:cubicBezTo>
                                            <a:pt x="23" y="52"/>
                                            <a:pt x="23" y="53"/>
                                            <a:pt x="22" y="55"/>
                                          </a:cubicBezTo>
                                          <a:cubicBezTo>
                                            <a:pt x="22" y="55"/>
                                            <a:pt x="22" y="55"/>
                                            <a:pt x="22" y="56"/>
                                          </a:cubicBezTo>
                                          <a:cubicBezTo>
                                            <a:pt x="21" y="55"/>
                                            <a:pt x="20" y="54"/>
                                            <a:pt x="19" y="53"/>
                                          </a:cubicBezTo>
                                          <a:cubicBezTo>
                                            <a:pt x="19" y="52"/>
                                            <a:pt x="20" y="51"/>
                                            <a:pt x="20" y="50"/>
                                          </a:cubicBezTo>
                                          <a:cubicBezTo>
                                            <a:pt x="20" y="40"/>
                                            <a:pt x="11" y="32"/>
                                            <a:pt x="1" y="32"/>
                                          </a:cubicBezTo>
                                          <a:cubicBezTo>
                                            <a:pt x="1" y="32"/>
                                            <a:pt x="0" y="32"/>
                                            <a:pt x="0" y="32"/>
                                          </a:cubicBezTo>
                                          <a:cubicBezTo>
                                            <a:pt x="0" y="33"/>
                                            <a:pt x="0" y="33"/>
                                            <a:pt x="0" y="33"/>
                                          </a:cubicBezTo>
                                          <a:cubicBezTo>
                                            <a:pt x="0" y="33"/>
                                            <a:pt x="1" y="32"/>
                                            <a:pt x="1" y="32"/>
                                          </a:cubicBezTo>
                                          <a:cubicBezTo>
                                            <a:pt x="6" y="32"/>
                                            <a:pt x="10" y="34"/>
                                            <a:pt x="14" y="38"/>
                                          </a:cubicBezTo>
                                          <a:cubicBezTo>
                                            <a:pt x="17" y="41"/>
                                            <a:pt x="19" y="45"/>
                                            <a:pt x="19" y="50"/>
                                          </a:cubicBezTo>
                                          <a:cubicBezTo>
                                            <a:pt x="19" y="51"/>
                                            <a:pt x="19" y="52"/>
                                            <a:pt x="18" y="53"/>
                                          </a:cubicBezTo>
                                          <a:cubicBezTo>
                                            <a:pt x="17" y="52"/>
                                            <a:pt x="16" y="52"/>
                                            <a:pt x="15" y="51"/>
                                          </a:cubicBezTo>
                                          <a:cubicBezTo>
                                            <a:pt x="15" y="51"/>
                                            <a:pt x="15" y="50"/>
                                            <a:pt x="15" y="50"/>
                                          </a:cubicBezTo>
                                          <a:cubicBezTo>
                                            <a:pt x="15" y="42"/>
                                            <a:pt x="9" y="36"/>
                                            <a:pt x="1" y="36"/>
                                          </a:cubicBezTo>
                                          <a:cubicBezTo>
                                            <a:pt x="1" y="36"/>
                                            <a:pt x="0" y="36"/>
                                            <a:pt x="0" y="36"/>
                                          </a:cubicBezTo>
                                          <a:cubicBezTo>
                                            <a:pt x="0" y="37"/>
                                            <a:pt x="0" y="37"/>
                                            <a:pt x="0" y="37"/>
                                          </a:cubicBezTo>
                                          <a:cubicBezTo>
                                            <a:pt x="0" y="37"/>
                                            <a:pt x="1" y="37"/>
                                            <a:pt x="1" y="37"/>
                                          </a:cubicBezTo>
                                          <a:cubicBezTo>
                                            <a:pt x="5" y="37"/>
                                            <a:pt x="8" y="39"/>
                                            <a:pt x="10" y="41"/>
                                          </a:cubicBezTo>
                                          <a:cubicBezTo>
                                            <a:pt x="12" y="43"/>
                                            <a:pt x="14" y="46"/>
                                            <a:pt x="14" y="50"/>
                                          </a:cubicBezTo>
                                          <a:cubicBezTo>
                                            <a:pt x="14" y="50"/>
                                            <a:pt x="14" y="50"/>
                                            <a:pt x="14" y="51"/>
                                          </a:cubicBezTo>
                                          <a:cubicBezTo>
                                            <a:pt x="12" y="50"/>
                                            <a:pt x="11" y="50"/>
                                            <a:pt x="10" y="49"/>
                                          </a:cubicBezTo>
                                          <a:cubicBezTo>
                                            <a:pt x="10" y="45"/>
                                            <a:pt x="6" y="41"/>
                                            <a:pt x="1" y="41"/>
                                          </a:cubicBezTo>
                                          <a:cubicBezTo>
                                            <a:pt x="1" y="41"/>
                                            <a:pt x="0" y="41"/>
                                            <a:pt x="0" y="41"/>
                                          </a:cubicBezTo>
                                          <a:cubicBezTo>
                                            <a:pt x="0" y="42"/>
                                            <a:pt x="0" y="42"/>
                                            <a:pt x="0" y="42"/>
                                          </a:cubicBezTo>
                                          <a:cubicBezTo>
                                            <a:pt x="0" y="42"/>
                                            <a:pt x="1" y="42"/>
                                            <a:pt x="1" y="42"/>
                                          </a:cubicBezTo>
                                          <a:cubicBezTo>
                                            <a:pt x="5" y="42"/>
                                            <a:pt x="9" y="45"/>
                                            <a:pt x="9" y="49"/>
                                          </a:cubicBezTo>
                                          <a:cubicBezTo>
                                            <a:pt x="8" y="49"/>
                                            <a:pt x="7" y="49"/>
                                            <a:pt x="5" y="48"/>
                                          </a:cubicBezTo>
                                          <a:cubicBezTo>
                                            <a:pt x="5" y="47"/>
                                            <a:pt x="3" y="45"/>
                                            <a:pt x="1" y="45"/>
                                          </a:cubicBezTo>
                                          <a:cubicBezTo>
                                            <a:pt x="1" y="45"/>
                                            <a:pt x="0" y="46"/>
                                            <a:pt x="0" y="46"/>
                                          </a:cubicBezTo>
                                          <a:cubicBezTo>
                                            <a:pt x="0" y="47"/>
                                            <a:pt x="0" y="47"/>
                                            <a:pt x="0" y="47"/>
                                          </a:cubicBezTo>
                                          <a:cubicBezTo>
                                            <a:pt x="0" y="47"/>
                                            <a:pt x="1" y="46"/>
                                            <a:pt x="1" y="46"/>
                                          </a:cubicBezTo>
                                          <a:cubicBezTo>
                                            <a:pt x="3" y="46"/>
                                            <a:pt x="4" y="47"/>
                                            <a:pt x="4" y="48"/>
                                          </a:cubicBezTo>
                                          <a:cubicBezTo>
                                            <a:pt x="3" y="48"/>
                                            <a:pt x="2" y="48"/>
                                            <a:pt x="1" y="48"/>
                                          </a:cubicBezTo>
                                          <a:cubicBezTo>
                                            <a:pt x="1" y="48"/>
                                            <a:pt x="0" y="48"/>
                                            <a:pt x="0" y="48"/>
                                          </a:cubicBezTo>
                                          <a:cubicBezTo>
                                            <a:pt x="0" y="49"/>
                                            <a:pt x="0" y="49"/>
                                            <a:pt x="0" y="49"/>
                                          </a:cubicBezTo>
                                          <a:cubicBezTo>
                                            <a:pt x="0" y="49"/>
                                            <a:pt x="1" y="49"/>
                                            <a:pt x="1" y="49"/>
                                          </a:cubicBezTo>
                                          <a:cubicBezTo>
                                            <a:pt x="9" y="49"/>
                                            <a:pt x="16" y="52"/>
                                            <a:pt x="21" y="56"/>
                                          </a:cubicBezTo>
                                          <a:cubicBezTo>
                                            <a:pt x="20" y="57"/>
                                            <a:pt x="19" y="58"/>
                                            <a:pt x="18" y="59"/>
                                          </a:cubicBezTo>
                                          <a:cubicBezTo>
                                            <a:pt x="14" y="55"/>
                                            <a:pt x="8" y="53"/>
                                            <a:pt x="1" y="53"/>
                                          </a:cubicBezTo>
                                          <a:cubicBezTo>
                                            <a:pt x="1" y="53"/>
                                            <a:pt x="0" y="53"/>
                                            <a:pt x="0" y="53"/>
                                          </a:cubicBezTo>
                                          <a:cubicBezTo>
                                            <a:pt x="0" y="54"/>
                                            <a:pt x="0" y="54"/>
                                            <a:pt x="0" y="54"/>
                                          </a:cubicBezTo>
                                          <a:cubicBezTo>
                                            <a:pt x="0" y="54"/>
                                            <a:pt x="1" y="54"/>
                                            <a:pt x="1" y="54"/>
                                          </a:cubicBezTo>
                                          <a:cubicBezTo>
                                            <a:pt x="8" y="54"/>
                                            <a:pt x="13" y="56"/>
                                            <a:pt x="18" y="60"/>
                                          </a:cubicBezTo>
                                          <a:cubicBezTo>
                                            <a:pt x="17" y="61"/>
                                            <a:pt x="16" y="62"/>
                                            <a:pt x="16" y="63"/>
                                          </a:cubicBezTo>
                                          <a:cubicBezTo>
                                            <a:pt x="12" y="60"/>
                                            <a:pt x="7" y="58"/>
                                            <a:pt x="1" y="58"/>
                                          </a:cubicBezTo>
                                          <a:cubicBezTo>
                                            <a:pt x="1" y="58"/>
                                            <a:pt x="0" y="58"/>
                                            <a:pt x="0" y="58"/>
                                          </a:cubicBezTo>
                                          <a:cubicBezTo>
                                            <a:pt x="0" y="59"/>
                                            <a:pt x="0" y="59"/>
                                            <a:pt x="0" y="59"/>
                                          </a:cubicBezTo>
                                          <a:cubicBezTo>
                                            <a:pt x="0" y="59"/>
                                            <a:pt x="1" y="59"/>
                                            <a:pt x="1" y="59"/>
                                          </a:cubicBezTo>
                                          <a:cubicBezTo>
                                            <a:pt x="7" y="59"/>
                                            <a:pt x="11" y="61"/>
                                            <a:pt x="15" y="64"/>
                                          </a:cubicBezTo>
                                          <a:cubicBezTo>
                                            <a:pt x="14" y="65"/>
                                            <a:pt x="14" y="66"/>
                                            <a:pt x="13" y="67"/>
                                          </a:cubicBezTo>
                                          <a:cubicBezTo>
                                            <a:pt x="10" y="64"/>
                                            <a:pt x="6" y="62"/>
                                            <a:pt x="1" y="62"/>
                                          </a:cubicBezTo>
                                          <a:cubicBezTo>
                                            <a:pt x="1" y="62"/>
                                            <a:pt x="0" y="62"/>
                                            <a:pt x="0" y="62"/>
                                          </a:cubicBezTo>
                                          <a:cubicBezTo>
                                            <a:pt x="0" y="63"/>
                                            <a:pt x="0" y="63"/>
                                            <a:pt x="0" y="63"/>
                                          </a:cubicBezTo>
                                          <a:cubicBezTo>
                                            <a:pt x="0" y="63"/>
                                            <a:pt x="1" y="63"/>
                                            <a:pt x="1" y="63"/>
                                          </a:cubicBezTo>
                                          <a:cubicBezTo>
                                            <a:pt x="6" y="63"/>
                                            <a:pt x="10" y="65"/>
                                            <a:pt x="13" y="68"/>
                                          </a:cubicBezTo>
                                          <a:cubicBezTo>
                                            <a:pt x="12" y="69"/>
                                            <a:pt x="12" y="70"/>
                                            <a:pt x="11" y="72"/>
                                          </a:cubicBezTo>
                                          <a:cubicBezTo>
                                            <a:pt x="9" y="69"/>
                                            <a:pt x="5" y="67"/>
                                            <a:pt x="1" y="67"/>
                                          </a:cubicBezTo>
                                          <a:cubicBezTo>
                                            <a:pt x="1" y="67"/>
                                            <a:pt x="0" y="67"/>
                                            <a:pt x="0" y="67"/>
                                          </a:cubicBezTo>
                                          <a:cubicBezTo>
                                            <a:pt x="0" y="68"/>
                                            <a:pt x="0" y="68"/>
                                            <a:pt x="0" y="68"/>
                                          </a:cubicBezTo>
                                          <a:cubicBezTo>
                                            <a:pt x="0" y="68"/>
                                            <a:pt x="1" y="68"/>
                                            <a:pt x="1" y="68"/>
                                          </a:cubicBezTo>
                                          <a:cubicBezTo>
                                            <a:pt x="5" y="68"/>
                                            <a:pt x="8" y="70"/>
                                            <a:pt x="10" y="72"/>
                                          </a:cubicBezTo>
                                          <a:cubicBezTo>
                                            <a:pt x="11" y="72"/>
                                            <a:pt x="11" y="72"/>
                                            <a:pt x="11" y="73"/>
                                          </a:cubicBezTo>
                                          <a:cubicBezTo>
                                            <a:pt x="11" y="75"/>
                                            <a:pt x="10" y="78"/>
                                            <a:pt x="10" y="80"/>
                                          </a:cubicBezTo>
                                          <a:cubicBezTo>
                                            <a:pt x="10" y="80"/>
                                            <a:pt x="10" y="80"/>
                                            <a:pt x="10" y="80"/>
                                          </a:cubicBezTo>
                                          <a:cubicBezTo>
                                            <a:pt x="10" y="76"/>
                                            <a:pt x="6" y="72"/>
                                            <a:pt x="1" y="72"/>
                                          </a:cubicBezTo>
                                          <a:cubicBezTo>
                                            <a:pt x="1" y="72"/>
                                            <a:pt x="0" y="72"/>
                                            <a:pt x="0" y="72"/>
                                          </a:cubicBezTo>
                                          <a:cubicBezTo>
                                            <a:pt x="0" y="73"/>
                                            <a:pt x="0" y="73"/>
                                            <a:pt x="0" y="73"/>
                                          </a:cubicBezTo>
                                          <a:cubicBezTo>
                                            <a:pt x="0" y="73"/>
                                            <a:pt x="1" y="73"/>
                                            <a:pt x="1" y="73"/>
                                          </a:cubicBezTo>
                                          <a:cubicBezTo>
                                            <a:pt x="5" y="73"/>
                                            <a:pt x="9" y="76"/>
                                            <a:pt x="9" y="80"/>
                                          </a:cubicBezTo>
                                          <a:cubicBezTo>
                                            <a:pt x="8" y="80"/>
                                            <a:pt x="7" y="79"/>
                                            <a:pt x="5" y="79"/>
                                          </a:cubicBezTo>
                                          <a:cubicBezTo>
                                            <a:pt x="5" y="77"/>
                                            <a:pt x="3" y="76"/>
                                            <a:pt x="1" y="76"/>
                                          </a:cubicBezTo>
                                          <a:cubicBezTo>
                                            <a:pt x="1" y="76"/>
                                            <a:pt x="0" y="76"/>
                                            <a:pt x="0" y="77"/>
                                          </a:cubicBezTo>
                                          <a:cubicBezTo>
                                            <a:pt x="0" y="78"/>
                                            <a:pt x="0" y="78"/>
                                            <a:pt x="0" y="78"/>
                                          </a:cubicBezTo>
                                          <a:cubicBezTo>
                                            <a:pt x="0" y="77"/>
                                            <a:pt x="1" y="77"/>
                                            <a:pt x="1" y="77"/>
                                          </a:cubicBezTo>
                                          <a:cubicBezTo>
                                            <a:pt x="3" y="77"/>
                                            <a:pt x="4" y="78"/>
                                            <a:pt x="4" y="79"/>
                                          </a:cubicBezTo>
                                          <a:cubicBezTo>
                                            <a:pt x="3" y="79"/>
                                            <a:pt x="2" y="79"/>
                                            <a:pt x="1" y="79"/>
                                          </a:cubicBezTo>
                                          <a:cubicBezTo>
                                            <a:pt x="1" y="79"/>
                                            <a:pt x="0" y="79"/>
                                            <a:pt x="0" y="79"/>
                                          </a:cubicBezTo>
                                          <a:cubicBezTo>
                                            <a:pt x="0" y="80"/>
                                            <a:pt x="0" y="80"/>
                                            <a:pt x="0" y="80"/>
                                          </a:cubicBezTo>
                                          <a:cubicBezTo>
                                            <a:pt x="0" y="80"/>
                                            <a:pt x="1" y="80"/>
                                            <a:pt x="1" y="80"/>
                                          </a:cubicBezTo>
                                          <a:cubicBezTo>
                                            <a:pt x="10" y="80"/>
                                            <a:pt x="18" y="83"/>
                                            <a:pt x="24" y="89"/>
                                          </a:cubicBezTo>
                                          <a:cubicBezTo>
                                            <a:pt x="29" y="95"/>
                                            <a:pt x="33" y="103"/>
                                            <a:pt x="33" y="111"/>
                                          </a:cubicBezTo>
                                          <a:cubicBezTo>
                                            <a:pt x="31" y="112"/>
                                            <a:pt x="30" y="112"/>
                                            <a:pt x="29" y="113"/>
                                          </a:cubicBezTo>
                                          <a:cubicBezTo>
                                            <a:pt x="29" y="112"/>
                                            <a:pt x="29" y="112"/>
                                            <a:pt x="29" y="111"/>
                                          </a:cubicBezTo>
                                          <a:cubicBezTo>
                                            <a:pt x="29" y="96"/>
                                            <a:pt x="17" y="84"/>
                                            <a:pt x="1" y="84"/>
                                          </a:cubicBezTo>
                                          <a:cubicBezTo>
                                            <a:pt x="1" y="84"/>
                                            <a:pt x="0" y="84"/>
                                            <a:pt x="0" y="84"/>
                                          </a:cubicBezTo>
                                          <a:cubicBezTo>
                                            <a:pt x="0" y="85"/>
                                            <a:pt x="0" y="85"/>
                                            <a:pt x="0" y="85"/>
                                          </a:cubicBezTo>
                                          <a:cubicBezTo>
                                            <a:pt x="0" y="85"/>
                                            <a:pt x="1" y="85"/>
                                            <a:pt x="1" y="85"/>
                                          </a:cubicBezTo>
                                          <a:cubicBezTo>
                                            <a:pt x="9" y="85"/>
                                            <a:pt x="15" y="88"/>
                                            <a:pt x="20" y="93"/>
                                          </a:cubicBezTo>
                                          <a:cubicBezTo>
                                            <a:pt x="25" y="97"/>
                                            <a:pt x="28" y="104"/>
                                            <a:pt x="28" y="111"/>
                                          </a:cubicBezTo>
                                          <a:cubicBezTo>
                                            <a:pt x="28" y="112"/>
                                            <a:pt x="28" y="113"/>
                                            <a:pt x="28" y="113"/>
                                          </a:cubicBezTo>
                                          <a:cubicBezTo>
                                            <a:pt x="26" y="114"/>
                                            <a:pt x="25" y="115"/>
                                            <a:pt x="24" y="116"/>
                                          </a:cubicBezTo>
                                          <a:cubicBezTo>
                                            <a:pt x="24" y="114"/>
                                            <a:pt x="24" y="113"/>
                                            <a:pt x="24" y="111"/>
                                          </a:cubicBezTo>
                                          <a:cubicBezTo>
                                            <a:pt x="24" y="99"/>
                                            <a:pt x="14" y="89"/>
                                            <a:pt x="1" y="89"/>
                                          </a:cubicBezTo>
                                          <a:cubicBezTo>
                                            <a:pt x="1" y="89"/>
                                            <a:pt x="0" y="89"/>
                                            <a:pt x="0" y="89"/>
                                          </a:cubicBezTo>
                                          <a:cubicBezTo>
                                            <a:pt x="0" y="90"/>
                                            <a:pt x="0" y="90"/>
                                            <a:pt x="0" y="90"/>
                                          </a:cubicBezTo>
                                          <a:cubicBezTo>
                                            <a:pt x="0" y="90"/>
                                            <a:pt x="1" y="90"/>
                                            <a:pt x="1" y="90"/>
                                          </a:cubicBezTo>
                                          <a:cubicBezTo>
                                            <a:pt x="7" y="90"/>
                                            <a:pt x="13" y="92"/>
                                            <a:pt x="17" y="96"/>
                                          </a:cubicBezTo>
                                          <a:cubicBezTo>
                                            <a:pt x="21" y="100"/>
                                            <a:pt x="23" y="105"/>
                                            <a:pt x="23" y="111"/>
                                          </a:cubicBezTo>
                                          <a:cubicBezTo>
                                            <a:pt x="23" y="113"/>
                                            <a:pt x="23" y="115"/>
                                            <a:pt x="22" y="117"/>
                                          </a:cubicBezTo>
                                          <a:cubicBezTo>
                                            <a:pt x="22" y="117"/>
                                            <a:pt x="22" y="117"/>
                                            <a:pt x="22" y="117"/>
                                          </a:cubicBezTo>
                                          <a:cubicBezTo>
                                            <a:pt x="21" y="116"/>
                                            <a:pt x="20" y="116"/>
                                            <a:pt x="19" y="115"/>
                                          </a:cubicBezTo>
                                          <a:cubicBezTo>
                                            <a:pt x="19" y="114"/>
                                            <a:pt x="20" y="113"/>
                                            <a:pt x="20" y="111"/>
                                          </a:cubicBezTo>
                                          <a:cubicBezTo>
                                            <a:pt x="20" y="101"/>
                                            <a:pt x="11" y="93"/>
                                            <a:pt x="1" y="93"/>
                                          </a:cubicBezTo>
                                          <a:cubicBezTo>
                                            <a:pt x="1" y="93"/>
                                            <a:pt x="0" y="93"/>
                                            <a:pt x="0" y="93"/>
                                          </a:cubicBezTo>
                                          <a:cubicBezTo>
                                            <a:pt x="0" y="94"/>
                                            <a:pt x="0" y="94"/>
                                            <a:pt x="0" y="94"/>
                                          </a:cubicBezTo>
                                          <a:cubicBezTo>
                                            <a:pt x="0" y="94"/>
                                            <a:pt x="1" y="94"/>
                                            <a:pt x="1" y="94"/>
                                          </a:cubicBezTo>
                                          <a:cubicBezTo>
                                            <a:pt x="6" y="94"/>
                                            <a:pt x="10" y="96"/>
                                            <a:pt x="14" y="99"/>
                                          </a:cubicBezTo>
                                          <a:cubicBezTo>
                                            <a:pt x="17" y="102"/>
                                            <a:pt x="19" y="107"/>
                                            <a:pt x="19" y="111"/>
                                          </a:cubicBezTo>
                                          <a:cubicBezTo>
                                            <a:pt x="19" y="112"/>
                                            <a:pt x="19" y="113"/>
                                            <a:pt x="18" y="114"/>
                                          </a:cubicBezTo>
                                          <a:cubicBezTo>
                                            <a:pt x="17" y="114"/>
                                            <a:pt x="16" y="113"/>
                                            <a:pt x="15" y="113"/>
                                          </a:cubicBezTo>
                                          <a:cubicBezTo>
                                            <a:pt x="15" y="112"/>
                                            <a:pt x="15" y="112"/>
                                            <a:pt x="15" y="111"/>
                                          </a:cubicBezTo>
                                          <a:cubicBezTo>
                                            <a:pt x="15" y="104"/>
                                            <a:pt x="9" y="98"/>
                                            <a:pt x="1" y="98"/>
                                          </a:cubicBezTo>
                                          <a:cubicBezTo>
                                            <a:pt x="1" y="98"/>
                                            <a:pt x="0" y="98"/>
                                            <a:pt x="0" y="98"/>
                                          </a:cubicBezTo>
                                          <a:cubicBezTo>
                                            <a:pt x="0" y="99"/>
                                            <a:pt x="0" y="99"/>
                                            <a:pt x="0" y="99"/>
                                          </a:cubicBezTo>
                                          <a:cubicBezTo>
                                            <a:pt x="0" y="99"/>
                                            <a:pt x="1" y="99"/>
                                            <a:pt x="1" y="99"/>
                                          </a:cubicBezTo>
                                          <a:cubicBezTo>
                                            <a:pt x="5" y="99"/>
                                            <a:pt x="8" y="100"/>
                                            <a:pt x="10" y="103"/>
                                          </a:cubicBezTo>
                                          <a:cubicBezTo>
                                            <a:pt x="12" y="105"/>
                                            <a:pt x="14" y="108"/>
                                            <a:pt x="14" y="111"/>
                                          </a:cubicBezTo>
                                          <a:cubicBezTo>
                                            <a:pt x="14" y="112"/>
                                            <a:pt x="14" y="112"/>
                                            <a:pt x="14" y="112"/>
                                          </a:cubicBezTo>
                                          <a:cubicBezTo>
                                            <a:pt x="12" y="112"/>
                                            <a:pt x="11" y="111"/>
                                            <a:pt x="10" y="111"/>
                                          </a:cubicBezTo>
                                          <a:cubicBezTo>
                                            <a:pt x="10" y="106"/>
                                            <a:pt x="6" y="103"/>
                                            <a:pt x="1" y="103"/>
                                          </a:cubicBezTo>
                                          <a:cubicBezTo>
                                            <a:pt x="1" y="103"/>
                                            <a:pt x="0" y="103"/>
                                            <a:pt x="0" y="103"/>
                                          </a:cubicBezTo>
                                          <a:cubicBezTo>
                                            <a:pt x="0" y="104"/>
                                            <a:pt x="0" y="104"/>
                                            <a:pt x="0" y="104"/>
                                          </a:cubicBezTo>
                                          <a:cubicBezTo>
                                            <a:pt x="0" y="104"/>
                                            <a:pt x="1" y="104"/>
                                            <a:pt x="1" y="104"/>
                                          </a:cubicBezTo>
                                          <a:cubicBezTo>
                                            <a:pt x="5" y="104"/>
                                            <a:pt x="9" y="107"/>
                                            <a:pt x="9" y="111"/>
                                          </a:cubicBezTo>
                                          <a:cubicBezTo>
                                            <a:pt x="8" y="110"/>
                                            <a:pt x="7" y="110"/>
                                            <a:pt x="5" y="110"/>
                                          </a:cubicBezTo>
                                          <a:cubicBezTo>
                                            <a:pt x="5" y="108"/>
                                            <a:pt x="3" y="107"/>
                                            <a:pt x="1" y="107"/>
                                          </a:cubicBezTo>
                                          <a:cubicBezTo>
                                            <a:pt x="1" y="107"/>
                                            <a:pt x="0" y="107"/>
                                            <a:pt x="0" y="107"/>
                                          </a:cubicBezTo>
                                          <a:cubicBezTo>
                                            <a:pt x="0" y="109"/>
                                            <a:pt x="0" y="109"/>
                                            <a:pt x="0" y="109"/>
                                          </a:cubicBezTo>
                                          <a:cubicBezTo>
                                            <a:pt x="0" y="108"/>
                                            <a:pt x="1" y="108"/>
                                            <a:pt x="1" y="108"/>
                                          </a:cubicBezTo>
                                          <a:cubicBezTo>
                                            <a:pt x="3" y="108"/>
                                            <a:pt x="4" y="109"/>
                                            <a:pt x="4" y="110"/>
                                          </a:cubicBezTo>
                                          <a:cubicBezTo>
                                            <a:pt x="3" y="110"/>
                                            <a:pt x="2" y="110"/>
                                            <a:pt x="1" y="110"/>
                                          </a:cubicBezTo>
                                          <a:cubicBezTo>
                                            <a:pt x="1" y="110"/>
                                            <a:pt x="0" y="110"/>
                                            <a:pt x="0" y="110"/>
                                          </a:cubicBezTo>
                                          <a:cubicBezTo>
                                            <a:pt x="0" y="111"/>
                                            <a:pt x="0" y="111"/>
                                            <a:pt x="0" y="111"/>
                                          </a:cubicBezTo>
                                          <a:cubicBezTo>
                                            <a:pt x="0" y="111"/>
                                            <a:pt x="1" y="111"/>
                                            <a:pt x="1" y="111"/>
                                          </a:cubicBezTo>
                                          <a:cubicBezTo>
                                            <a:pt x="9" y="111"/>
                                            <a:pt x="16" y="113"/>
                                            <a:pt x="21" y="118"/>
                                          </a:cubicBezTo>
                                          <a:cubicBezTo>
                                            <a:pt x="20" y="119"/>
                                            <a:pt x="19" y="120"/>
                                            <a:pt x="18" y="120"/>
                                          </a:cubicBezTo>
                                          <a:cubicBezTo>
                                            <a:pt x="14" y="117"/>
                                            <a:pt x="8" y="115"/>
                                            <a:pt x="1" y="115"/>
                                          </a:cubicBezTo>
                                          <a:cubicBezTo>
                                            <a:pt x="1" y="115"/>
                                            <a:pt x="0" y="115"/>
                                            <a:pt x="0" y="115"/>
                                          </a:cubicBezTo>
                                          <a:cubicBezTo>
                                            <a:pt x="0" y="116"/>
                                            <a:pt x="0" y="116"/>
                                            <a:pt x="0" y="116"/>
                                          </a:cubicBezTo>
                                          <a:cubicBezTo>
                                            <a:pt x="0" y="116"/>
                                            <a:pt x="1" y="116"/>
                                            <a:pt x="1" y="116"/>
                                          </a:cubicBezTo>
                                          <a:cubicBezTo>
                                            <a:pt x="8" y="116"/>
                                            <a:pt x="13" y="118"/>
                                            <a:pt x="18" y="121"/>
                                          </a:cubicBezTo>
                                          <a:cubicBezTo>
                                            <a:pt x="17" y="122"/>
                                            <a:pt x="16" y="123"/>
                                            <a:pt x="16" y="124"/>
                                          </a:cubicBezTo>
                                          <a:cubicBezTo>
                                            <a:pt x="12" y="121"/>
                                            <a:pt x="7" y="119"/>
                                            <a:pt x="1" y="119"/>
                                          </a:cubicBezTo>
                                          <a:cubicBezTo>
                                            <a:pt x="1" y="119"/>
                                            <a:pt x="0" y="119"/>
                                            <a:pt x="0" y="120"/>
                                          </a:cubicBezTo>
                                          <a:cubicBezTo>
                                            <a:pt x="0" y="121"/>
                                            <a:pt x="0" y="121"/>
                                            <a:pt x="0" y="121"/>
                                          </a:cubicBezTo>
                                          <a:cubicBezTo>
                                            <a:pt x="0" y="120"/>
                                            <a:pt x="1" y="120"/>
                                            <a:pt x="1" y="120"/>
                                          </a:cubicBezTo>
                                          <a:cubicBezTo>
                                            <a:pt x="7" y="120"/>
                                            <a:pt x="11" y="122"/>
                                            <a:pt x="15" y="125"/>
                                          </a:cubicBezTo>
                                          <a:cubicBezTo>
                                            <a:pt x="14" y="126"/>
                                            <a:pt x="14" y="127"/>
                                            <a:pt x="13" y="128"/>
                                          </a:cubicBezTo>
                                          <a:cubicBezTo>
                                            <a:pt x="10" y="126"/>
                                            <a:pt x="6" y="124"/>
                                            <a:pt x="1" y="124"/>
                                          </a:cubicBezTo>
                                          <a:cubicBezTo>
                                            <a:pt x="1" y="124"/>
                                            <a:pt x="0" y="124"/>
                                            <a:pt x="0" y="124"/>
                                          </a:cubicBezTo>
                                          <a:cubicBezTo>
                                            <a:pt x="0" y="125"/>
                                            <a:pt x="0" y="125"/>
                                            <a:pt x="0" y="125"/>
                                          </a:cubicBezTo>
                                          <a:cubicBezTo>
                                            <a:pt x="0" y="125"/>
                                            <a:pt x="1" y="125"/>
                                            <a:pt x="1" y="125"/>
                                          </a:cubicBezTo>
                                          <a:cubicBezTo>
                                            <a:pt x="6" y="125"/>
                                            <a:pt x="10" y="127"/>
                                            <a:pt x="13" y="129"/>
                                          </a:cubicBezTo>
                                          <a:cubicBezTo>
                                            <a:pt x="12" y="131"/>
                                            <a:pt x="12" y="132"/>
                                            <a:pt x="11" y="133"/>
                                          </a:cubicBezTo>
                                          <a:cubicBezTo>
                                            <a:pt x="9" y="130"/>
                                            <a:pt x="5" y="129"/>
                                            <a:pt x="1" y="129"/>
                                          </a:cubicBezTo>
                                          <a:cubicBezTo>
                                            <a:pt x="1" y="129"/>
                                            <a:pt x="0" y="129"/>
                                            <a:pt x="0" y="129"/>
                                          </a:cubicBezTo>
                                          <a:cubicBezTo>
                                            <a:pt x="0" y="130"/>
                                            <a:pt x="0" y="130"/>
                                            <a:pt x="0" y="130"/>
                                          </a:cubicBezTo>
                                          <a:cubicBezTo>
                                            <a:pt x="0" y="130"/>
                                            <a:pt x="1" y="130"/>
                                            <a:pt x="1" y="130"/>
                                          </a:cubicBezTo>
                                          <a:cubicBezTo>
                                            <a:pt x="5" y="130"/>
                                            <a:pt x="8" y="131"/>
                                            <a:pt x="10" y="133"/>
                                          </a:cubicBezTo>
                                          <a:cubicBezTo>
                                            <a:pt x="11" y="134"/>
                                            <a:pt x="11" y="134"/>
                                            <a:pt x="11" y="134"/>
                                          </a:cubicBezTo>
                                          <a:cubicBezTo>
                                            <a:pt x="11" y="137"/>
                                            <a:pt x="10" y="139"/>
                                            <a:pt x="10" y="142"/>
                                          </a:cubicBezTo>
                                          <a:cubicBezTo>
                                            <a:pt x="10" y="142"/>
                                            <a:pt x="10" y="142"/>
                                            <a:pt x="10" y="142"/>
                                          </a:cubicBezTo>
                                          <a:cubicBezTo>
                                            <a:pt x="10" y="137"/>
                                            <a:pt x="6" y="134"/>
                                            <a:pt x="1" y="134"/>
                                          </a:cubicBezTo>
                                          <a:cubicBezTo>
                                            <a:pt x="1" y="134"/>
                                            <a:pt x="0" y="134"/>
                                            <a:pt x="0" y="134"/>
                                          </a:cubicBezTo>
                                          <a:cubicBezTo>
                                            <a:pt x="0" y="135"/>
                                            <a:pt x="0" y="135"/>
                                            <a:pt x="0" y="135"/>
                                          </a:cubicBezTo>
                                          <a:cubicBezTo>
                                            <a:pt x="0" y="135"/>
                                            <a:pt x="1" y="135"/>
                                            <a:pt x="1" y="135"/>
                                          </a:cubicBezTo>
                                          <a:cubicBezTo>
                                            <a:pt x="5" y="135"/>
                                            <a:pt x="9" y="138"/>
                                            <a:pt x="9" y="141"/>
                                          </a:cubicBezTo>
                                          <a:cubicBezTo>
                                            <a:pt x="8" y="141"/>
                                            <a:pt x="7" y="141"/>
                                            <a:pt x="5" y="141"/>
                                          </a:cubicBezTo>
                                          <a:cubicBezTo>
                                            <a:pt x="5" y="139"/>
                                            <a:pt x="3" y="138"/>
                                            <a:pt x="1" y="138"/>
                                          </a:cubicBezTo>
                                          <a:cubicBezTo>
                                            <a:pt x="1" y="138"/>
                                            <a:pt x="0" y="138"/>
                                            <a:pt x="0" y="138"/>
                                          </a:cubicBezTo>
                                          <a:cubicBezTo>
                                            <a:pt x="0" y="139"/>
                                            <a:pt x="0" y="139"/>
                                            <a:pt x="0" y="139"/>
                                          </a:cubicBezTo>
                                          <a:cubicBezTo>
                                            <a:pt x="0" y="139"/>
                                            <a:pt x="1" y="139"/>
                                            <a:pt x="1" y="139"/>
                                          </a:cubicBezTo>
                                          <a:cubicBezTo>
                                            <a:pt x="3" y="139"/>
                                            <a:pt x="4" y="140"/>
                                            <a:pt x="4" y="141"/>
                                          </a:cubicBezTo>
                                          <a:cubicBezTo>
                                            <a:pt x="3" y="141"/>
                                            <a:pt x="2" y="140"/>
                                            <a:pt x="1" y="140"/>
                                          </a:cubicBezTo>
                                          <a:cubicBezTo>
                                            <a:pt x="1" y="140"/>
                                            <a:pt x="0" y="141"/>
                                            <a:pt x="0" y="141"/>
                                          </a:cubicBezTo>
                                          <a:cubicBezTo>
                                            <a:pt x="0" y="142"/>
                                            <a:pt x="0" y="142"/>
                                            <a:pt x="0" y="142"/>
                                          </a:cubicBezTo>
                                          <a:cubicBezTo>
                                            <a:pt x="0" y="142"/>
                                            <a:pt x="1" y="141"/>
                                            <a:pt x="1" y="141"/>
                                          </a:cubicBezTo>
                                          <a:cubicBezTo>
                                            <a:pt x="10" y="141"/>
                                            <a:pt x="18" y="145"/>
                                            <a:pt x="24" y="151"/>
                                          </a:cubicBezTo>
                                          <a:cubicBezTo>
                                            <a:pt x="29" y="156"/>
                                            <a:pt x="33" y="164"/>
                                            <a:pt x="33" y="173"/>
                                          </a:cubicBezTo>
                                          <a:cubicBezTo>
                                            <a:pt x="31" y="173"/>
                                            <a:pt x="30" y="174"/>
                                            <a:pt x="29" y="174"/>
                                          </a:cubicBezTo>
                                          <a:cubicBezTo>
                                            <a:pt x="29" y="174"/>
                                            <a:pt x="29" y="173"/>
                                            <a:pt x="29" y="173"/>
                                          </a:cubicBezTo>
                                          <a:cubicBezTo>
                                            <a:pt x="29" y="158"/>
                                            <a:pt x="17" y="145"/>
                                            <a:pt x="1" y="145"/>
                                          </a:cubicBezTo>
                                          <a:cubicBezTo>
                                            <a:pt x="1" y="145"/>
                                            <a:pt x="0" y="145"/>
                                            <a:pt x="0" y="145"/>
                                          </a:cubicBezTo>
                                          <a:cubicBezTo>
                                            <a:pt x="0" y="146"/>
                                            <a:pt x="0" y="146"/>
                                            <a:pt x="0" y="146"/>
                                          </a:cubicBezTo>
                                          <a:cubicBezTo>
                                            <a:pt x="0" y="146"/>
                                            <a:pt x="1" y="146"/>
                                            <a:pt x="1" y="146"/>
                                          </a:cubicBezTo>
                                          <a:cubicBezTo>
                                            <a:pt x="9" y="146"/>
                                            <a:pt x="15" y="149"/>
                                            <a:pt x="20" y="154"/>
                                          </a:cubicBezTo>
                                          <a:cubicBezTo>
                                            <a:pt x="25" y="159"/>
                                            <a:pt x="28" y="166"/>
                                            <a:pt x="28" y="173"/>
                                          </a:cubicBezTo>
                                          <a:cubicBezTo>
                                            <a:pt x="28" y="174"/>
                                            <a:pt x="28" y="174"/>
                                            <a:pt x="28" y="175"/>
                                          </a:cubicBezTo>
                                          <a:cubicBezTo>
                                            <a:pt x="26" y="176"/>
                                            <a:pt x="25" y="176"/>
                                            <a:pt x="24" y="177"/>
                                          </a:cubicBezTo>
                                          <a:cubicBezTo>
                                            <a:pt x="24" y="176"/>
                                            <a:pt x="24" y="174"/>
                                            <a:pt x="24" y="173"/>
                                          </a:cubicBezTo>
                                          <a:cubicBezTo>
                                            <a:pt x="24" y="160"/>
                                            <a:pt x="14" y="150"/>
                                            <a:pt x="1" y="150"/>
                                          </a:cubicBezTo>
                                          <a:cubicBezTo>
                                            <a:pt x="1" y="150"/>
                                            <a:pt x="0" y="150"/>
                                            <a:pt x="0" y="150"/>
                                          </a:cubicBezTo>
                                          <a:cubicBezTo>
                                            <a:pt x="0" y="151"/>
                                            <a:pt x="0" y="151"/>
                                            <a:pt x="0" y="151"/>
                                          </a:cubicBezTo>
                                          <a:cubicBezTo>
                                            <a:pt x="0" y="151"/>
                                            <a:pt x="1" y="151"/>
                                            <a:pt x="1" y="151"/>
                                          </a:cubicBezTo>
                                          <a:cubicBezTo>
                                            <a:pt x="7" y="151"/>
                                            <a:pt x="13" y="154"/>
                                            <a:pt x="17" y="158"/>
                                          </a:cubicBezTo>
                                          <a:cubicBezTo>
                                            <a:pt x="21" y="161"/>
                                            <a:pt x="23" y="167"/>
                                            <a:pt x="23" y="173"/>
                                          </a:cubicBezTo>
                                          <a:cubicBezTo>
                                            <a:pt x="23" y="175"/>
                                            <a:pt x="23" y="177"/>
                                            <a:pt x="22" y="178"/>
                                          </a:cubicBezTo>
                                          <a:cubicBezTo>
                                            <a:pt x="22" y="179"/>
                                            <a:pt x="22" y="179"/>
                                            <a:pt x="22" y="179"/>
                                          </a:cubicBezTo>
                                          <a:cubicBezTo>
                                            <a:pt x="21" y="178"/>
                                            <a:pt x="20" y="177"/>
                                            <a:pt x="19" y="177"/>
                                          </a:cubicBezTo>
                                          <a:cubicBezTo>
                                            <a:pt x="19" y="175"/>
                                            <a:pt x="20" y="174"/>
                                            <a:pt x="20" y="173"/>
                                          </a:cubicBezTo>
                                          <a:cubicBezTo>
                                            <a:pt x="20" y="163"/>
                                            <a:pt x="11" y="155"/>
                                            <a:pt x="1" y="155"/>
                                          </a:cubicBezTo>
                                          <a:cubicBezTo>
                                            <a:pt x="1" y="155"/>
                                            <a:pt x="0" y="155"/>
                                            <a:pt x="0" y="155"/>
                                          </a:cubicBezTo>
                                          <a:cubicBezTo>
                                            <a:pt x="0" y="156"/>
                                            <a:pt x="0" y="156"/>
                                            <a:pt x="0" y="156"/>
                                          </a:cubicBezTo>
                                          <a:cubicBezTo>
                                            <a:pt x="0" y="156"/>
                                            <a:pt x="1" y="156"/>
                                            <a:pt x="1" y="156"/>
                                          </a:cubicBezTo>
                                          <a:cubicBezTo>
                                            <a:pt x="6" y="156"/>
                                            <a:pt x="10" y="158"/>
                                            <a:pt x="14" y="161"/>
                                          </a:cubicBezTo>
                                          <a:cubicBezTo>
                                            <a:pt x="17" y="164"/>
                                            <a:pt x="19" y="168"/>
                                            <a:pt x="19" y="173"/>
                                          </a:cubicBezTo>
                                          <a:cubicBezTo>
                                            <a:pt x="19" y="174"/>
                                            <a:pt x="19" y="175"/>
                                            <a:pt x="18" y="176"/>
                                          </a:cubicBezTo>
                                          <a:cubicBezTo>
                                            <a:pt x="17" y="175"/>
                                            <a:pt x="16" y="175"/>
                                            <a:pt x="15" y="174"/>
                                          </a:cubicBezTo>
                                          <a:cubicBezTo>
                                            <a:pt x="15" y="174"/>
                                            <a:pt x="15" y="173"/>
                                            <a:pt x="15" y="173"/>
                                          </a:cubicBezTo>
                                          <a:cubicBezTo>
                                            <a:pt x="15" y="165"/>
                                            <a:pt x="9" y="160"/>
                                            <a:pt x="1" y="160"/>
                                          </a:cubicBezTo>
                                          <a:cubicBezTo>
                                            <a:pt x="1" y="160"/>
                                            <a:pt x="0" y="160"/>
                                            <a:pt x="0" y="160"/>
                                          </a:cubicBezTo>
                                          <a:cubicBezTo>
                                            <a:pt x="0" y="161"/>
                                            <a:pt x="0" y="161"/>
                                            <a:pt x="0" y="161"/>
                                          </a:cubicBezTo>
                                          <a:cubicBezTo>
                                            <a:pt x="0" y="161"/>
                                            <a:pt x="1" y="161"/>
                                            <a:pt x="1" y="161"/>
                                          </a:cubicBezTo>
                                          <a:cubicBezTo>
                                            <a:pt x="5" y="161"/>
                                            <a:pt x="8" y="162"/>
                                            <a:pt x="10" y="164"/>
                                          </a:cubicBezTo>
                                          <a:cubicBezTo>
                                            <a:pt x="12" y="166"/>
                                            <a:pt x="14" y="169"/>
                                            <a:pt x="14" y="173"/>
                                          </a:cubicBezTo>
                                          <a:cubicBezTo>
                                            <a:pt x="14" y="173"/>
                                            <a:pt x="14" y="173"/>
                                            <a:pt x="14" y="174"/>
                                          </a:cubicBezTo>
                                          <a:cubicBezTo>
                                            <a:pt x="12" y="173"/>
                                            <a:pt x="11" y="173"/>
                                            <a:pt x="10" y="172"/>
                                          </a:cubicBezTo>
                                          <a:cubicBezTo>
                                            <a:pt x="10" y="168"/>
                                            <a:pt x="6" y="164"/>
                                            <a:pt x="1" y="164"/>
                                          </a:cubicBezTo>
                                          <a:cubicBezTo>
                                            <a:pt x="1" y="164"/>
                                            <a:pt x="0" y="164"/>
                                            <a:pt x="0" y="164"/>
                                          </a:cubicBezTo>
                                          <a:cubicBezTo>
                                            <a:pt x="0" y="165"/>
                                            <a:pt x="0" y="165"/>
                                            <a:pt x="0" y="165"/>
                                          </a:cubicBezTo>
                                          <a:cubicBezTo>
                                            <a:pt x="0" y="165"/>
                                            <a:pt x="1" y="165"/>
                                            <a:pt x="1" y="165"/>
                                          </a:cubicBezTo>
                                          <a:cubicBezTo>
                                            <a:pt x="5" y="165"/>
                                            <a:pt x="9" y="168"/>
                                            <a:pt x="9" y="172"/>
                                          </a:cubicBezTo>
                                          <a:cubicBezTo>
                                            <a:pt x="8" y="172"/>
                                            <a:pt x="7" y="172"/>
                                            <a:pt x="5" y="172"/>
                                          </a:cubicBezTo>
                                          <a:cubicBezTo>
                                            <a:pt x="5" y="170"/>
                                            <a:pt x="3" y="169"/>
                                            <a:pt x="1" y="169"/>
                                          </a:cubicBezTo>
                                          <a:cubicBezTo>
                                            <a:pt x="1" y="169"/>
                                            <a:pt x="0" y="169"/>
                                            <a:pt x="0" y="169"/>
                                          </a:cubicBezTo>
                                          <a:cubicBezTo>
                                            <a:pt x="0" y="170"/>
                                            <a:pt x="0" y="170"/>
                                            <a:pt x="0" y="170"/>
                                          </a:cubicBezTo>
                                          <a:cubicBezTo>
                                            <a:pt x="0" y="170"/>
                                            <a:pt x="1" y="170"/>
                                            <a:pt x="1" y="170"/>
                                          </a:cubicBezTo>
                                          <a:cubicBezTo>
                                            <a:pt x="3" y="170"/>
                                            <a:pt x="4" y="170"/>
                                            <a:pt x="4" y="171"/>
                                          </a:cubicBezTo>
                                          <a:cubicBezTo>
                                            <a:pt x="3" y="171"/>
                                            <a:pt x="2" y="171"/>
                                            <a:pt x="1" y="171"/>
                                          </a:cubicBezTo>
                                          <a:cubicBezTo>
                                            <a:pt x="1" y="171"/>
                                            <a:pt x="0" y="171"/>
                                            <a:pt x="0" y="171"/>
                                          </a:cubicBezTo>
                                          <a:cubicBezTo>
                                            <a:pt x="0" y="172"/>
                                            <a:pt x="0" y="172"/>
                                            <a:pt x="0" y="172"/>
                                          </a:cubicBezTo>
                                          <a:cubicBezTo>
                                            <a:pt x="0" y="172"/>
                                            <a:pt x="1" y="172"/>
                                            <a:pt x="1" y="172"/>
                                          </a:cubicBezTo>
                                          <a:cubicBezTo>
                                            <a:pt x="9" y="172"/>
                                            <a:pt x="16" y="175"/>
                                            <a:pt x="21" y="179"/>
                                          </a:cubicBezTo>
                                          <a:cubicBezTo>
                                            <a:pt x="20" y="180"/>
                                            <a:pt x="19" y="181"/>
                                            <a:pt x="18" y="182"/>
                                          </a:cubicBezTo>
                                          <a:cubicBezTo>
                                            <a:pt x="14" y="178"/>
                                            <a:pt x="8" y="176"/>
                                            <a:pt x="1" y="176"/>
                                          </a:cubicBezTo>
                                          <a:cubicBezTo>
                                            <a:pt x="1" y="176"/>
                                            <a:pt x="0" y="176"/>
                                            <a:pt x="0" y="176"/>
                                          </a:cubicBezTo>
                                          <a:cubicBezTo>
                                            <a:pt x="0" y="177"/>
                                            <a:pt x="0" y="177"/>
                                            <a:pt x="0" y="177"/>
                                          </a:cubicBezTo>
                                          <a:cubicBezTo>
                                            <a:pt x="0" y="177"/>
                                            <a:pt x="1" y="177"/>
                                            <a:pt x="1" y="177"/>
                                          </a:cubicBezTo>
                                          <a:cubicBezTo>
                                            <a:pt x="8" y="177"/>
                                            <a:pt x="13" y="179"/>
                                            <a:pt x="18" y="183"/>
                                          </a:cubicBezTo>
                                          <a:cubicBezTo>
                                            <a:pt x="17" y="184"/>
                                            <a:pt x="16" y="185"/>
                                            <a:pt x="16" y="186"/>
                                          </a:cubicBezTo>
                                          <a:cubicBezTo>
                                            <a:pt x="12" y="183"/>
                                            <a:pt x="7" y="181"/>
                                            <a:pt x="1" y="181"/>
                                          </a:cubicBezTo>
                                          <a:cubicBezTo>
                                            <a:pt x="1" y="181"/>
                                            <a:pt x="0" y="181"/>
                                            <a:pt x="0" y="181"/>
                                          </a:cubicBezTo>
                                          <a:cubicBezTo>
                                            <a:pt x="0" y="182"/>
                                            <a:pt x="0" y="182"/>
                                            <a:pt x="0" y="182"/>
                                          </a:cubicBezTo>
                                          <a:cubicBezTo>
                                            <a:pt x="0" y="182"/>
                                            <a:pt x="1" y="182"/>
                                            <a:pt x="1" y="182"/>
                                          </a:cubicBezTo>
                                          <a:cubicBezTo>
                                            <a:pt x="7" y="182"/>
                                            <a:pt x="11" y="184"/>
                                            <a:pt x="15" y="187"/>
                                          </a:cubicBezTo>
                                          <a:cubicBezTo>
                                            <a:pt x="14" y="188"/>
                                            <a:pt x="14" y="189"/>
                                            <a:pt x="13" y="190"/>
                                          </a:cubicBezTo>
                                          <a:cubicBezTo>
                                            <a:pt x="10" y="187"/>
                                            <a:pt x="6" y="185"/>
                                            <a:pt x="1" y="185"/>
                                          </a:cubicBezTo>
                                          <a:cubicBezTo>
                                            <a:pt x="1" y="185"/>
                                            <a:pt x="0" y="185"/>
                                            <a:pt x="0" y="186"/>
                                          </a:cubicBezTo>
                                          <a:cubicBezTo>
                                            <a:pt x="0" y="187"/>
                                            <a:pt x="0" y="187"/>
                                            <a:pt x="0" y="187"/>
                                          </a:cubicBezTo>
                                          <a:cubicBezTo>
                                            <a:pt x="0" y="186"/>
                                            <a:pt x="1" y="186"/>
                                            <a:pt x="1" y="186"/>
                                          </a:cubicBezTo>
                                          <a:cubicBezTo>
                                            <a:pt x="6" y="186"/>
                                            <a:pt x="10" y="188"/>
                                            <a:pt x="13" y="191"/>
                                          </a:cubicBezTo>
                                          <a:cubicBezTo>
                                            <a:pt x="12" y="192"/>
                                            <a:pt x="12" y="193"/>
                                            <a:pt x="11" y="195"/>
                                          </a:cubicBezTo>
                                          <a:cubicBezTo>
                                            <a:pt x="9" y="192"/>
                                            <a:pt x="5" y="190"/>
                                            <a:pt x="1" y="190"/>
                                          </a:cubicBezTo>
                                          <a:cubicBezTo>
                                            <a:pt x="1" y="190"/>
                                            <a:pt x="0" y="190"/>
                                            <a:pt x="0" y="190"/>
                                          </a:cubicBezTo>
                                          <a:cubicBezTo>
                                            <a:pt x="0" y="191"/>
                                            <a:pt x="0" y="191"/>
                                            <a:pt x="0" y="191"/>
                                          </a:cubicBezTo>
                                          <a:cubicBezTo>
                                            <a:pt x="0" y="191"/>
                                            <a:pt x="1" y="191"/>
                                            <a:pt x="1" y="191"/>
                                          </a:cubicBezTo>
                                          <a:cubicBezTo>
                                            <a:pt x="5" y="191"/>
                                            <a:pt x="8" y="193"/>
                                            <a:pt x="10" y="195"/>
                                          </a:cubicBezTo>
                                          <a:cubicBezTo>
                                            <a:pt x="11" y="195"/>
                                            <a:pt x="11" y="196"/>
                                            <a:pt x="11" y="196"/>
                                          </a:cubicBezTo>
                                          <a:cubicBezTo>
                                            <a:pt x="11" y="198"/>
                                            <a:pt x="10" y="201"/>
                                            <a:pt x="10" y="203"/>
                                          </a:cubicBezTo>
                                          <a:cubicBezTo>
                                            <a:pt x="10" y="203"/>
                                            <a:pt x="10" y="203"/>
                                            <a:pt x="10" y="203"/>
                                          </a:cubicBezTo>
                                          <a:cubicBezTo>
                                            <a:pt x="10" y="199"/>
                                            <a:pt x="6" y="195"/>
                                            <a:pt x="1" y="195"/>
                                          </a:cubicBezTo>
                                          <a:cubicBezTo>
                                            <a:pt x="1" y="195"/>
                                            <a:pt x="0" y="195"/>
                                            <a:pt x="0" y="195"/>
                                          </a:cubicBezTo>
                                          <a:cubicBezTo>
                                            <a:pt x="0" y="196"/>
                                            <a:pt x="0" y="196"/>
                                            <a:pt x="0" y="196"/>
                                          </a:cubicBezTo>
                                          <a:cubicBezTo>
                                            <a:pt x="0" y="196"/>
                                            <a:pt x="1" y="196"/>
                                            <a:pt x="1" y="196"/>
                                          </a:cubicBezTo>
                                          <a:cubicBezTo>
                                            <a:pt x="5" y="196"/>
                                            <a:pt x="9" y="199"/>
                                            <a:pt x="9" y="203"/>
                                          </a:cubicBezTo>
                                          <a:cubicBezTo>
                                            <a:pt x="8" y="203"/>
                                            <a:pt x="7" y="203"/>
                                            <a:pt x="5" y="202"/>
                                          </a:cubicBezTo>
                                          <a:cubicBezTo>
                                            <a:pt x="5" y="201"/>
                                            <a:pt x="3" y="199"/>
                                            <a:pt x="1" y="199"/>
                                          </a:cubicBezTo>
                                          <a:cubicBezTo>
                                            <a:pt x="1" y="199"/>
                                            <a:pt x="0" y="200"/>
                                            <a:pt x="0" y="200"/>
                                          </a:cubicBezTo>
                                          <a:cubicBezTo>
                                            <a:pt x="0" y="201"/>
                                            <a:pt x="0" y="201"/>
                                            <a:pt x="0" y="201"/>
                                          </a:cubicBezTo>
                                          <a:cubicBezTo>
                                            <a:pt x="0" y="201"/>
                                            <a:pt x="1" y="200"/>
                                            <a:pt x="1" y="200"/>
                                          </a:cubicBezTo>
                                          <a:cubicBezTo>
                                            <a:pt x="3" y="200"/>
                                            <a:pt x="4" y="201"/>
                                            <a:pt x="4" y="202"/>
                                          </a:cubicBezTo>
                                          <a:cubicBezTo>
                                            <a:pt x="3" y="202"/>
                                            <a:pt x="2" y="202"/>
                                            <a:pt x="1" y="202"/>
                                          </a:cubicBezTo>
                                          <a:cubicBezTo>
                                            <a:pt x="1" y="202"/>
                                            <a:pt x="0" y="202"/>
                                            <a:pt x="0" y="202"/>
                                          </a:cubicBezTo>
                                          <a:cubicBezTo>
                                            <a:pt x="0" y="203"/>
                                            <a:pt x="0" y="203"/>
                                            <a:pt x="0" y="203"/>
                                          </a:cubicBezTo>
                                          <a:cubicBezTo>
                                            <a:pt x="0" y="203"/>
                                            <a:pt x="1" y="203"/>
                                            <a:pt x="1" y="203"/>
                                          </a:cubicBezTo>
                                          <a:cubicBezTo>
                                            <a:pt x="10" y="203"/>
                                            <a:pt x="18" y="207"/>
                                            <a:pt x="24" y="212"/>
                                          </a:cubicBezTo>
                                          <a:cubicBezTo>
                                            <a:pt x="29" y="218"/>
                                            <a:pt x="33" y="226"/>
                                            <a:pt x="33" y="234"/>
                                          </a:cubicBezTo>
                                          <a:cubicBezTo>
                                            <a:pt x="31" y="235"/>
                                            <a:pt x="30" y="235"/>
                                            <a:pt x="29" y="236"/>
                                          </a:cubicBezTo>
                                          <a:cubicBezTo>
                                            <a:pt x="29" y="236"/>
                                            <a:pt x="29" y="235"/>
                                            <a:pt x="29" y="235"/>
                                          </a:cubicBezTo>
                                          <a:cubicBezTo>
                                            <a:pt x="29" y="219"/>
                                            <a:pt x="17" y="207"/>
                                            <a:pt x="1" y="207"/>
                                          </a:cubicBezTo>
                                          <a:cubicBezTo>
                                            <a:pt x="1" y="207"/>
                                            <a:pt x="0" y="207"/>
                                            <a:pt x="0" y="207"/>
                                          </a:cubicBezTo>
                                          <a:cubicBezTo>
                                            <a:pt x="0" y="208"/>
                                            <a:pt x="0" y="208"/>
                                            <a:pt x="0" y="208"/>
                                          </a:cubicBezTo>
                                          <a:cubicBezTo>
                                            <a:pt x="0" y="208"/>
                                            <a:pt x="1" y="208"/>
                                            <a:pt x="1" y="208"/>
                                          </a:cubicBezTo>
                                          <a:cubicBezTo>
                                            <a:pt x="9" y="208"/>
                                            <a:pt x="15" y="211"/>
                                            <a:pt x="20" y="216"/>
                                          </a:cubicBezTo>
                                          <a:cubicBezTo>
                                            <a:pt x="25" y="221"/>
                                            <a:pt x="28" y="227"/>
                                            <a:pt x="28" y="235"/>
                                          </a:cubicBezTo>
                                          <a:cubicBezTo>
                                            <a:pt x="28" y="235"/>
                                            <a:pt x="28" y="236"/>
                                            <a:pt x="28" y="237"/>
                                          </a:cubicBezTo>
                                          <a:cubicBezTo>
                                            <a:pt x="26" y="237"/>
                                            <a:pt x="25" y="238"/>
                                            <a:pt x="24" y="239"/>
                                          </a:cubicBezTo>
                                          <a:cubicBezTo>
                                            <a:pt x="24" y="238"/>
                                            <a:pt x="24" y="236"/>
                                            <a:pt x="24" y="235"/>
                                          </a:cubicBezTo>
                                          <a:cubicBezTo>
                                            <a:pt x="24" y="222"/>
                                            <a:pt x="14" y="212"/>
                                            <a:pt x="1" y="212"/>
                                          </a:cubicBezTo>
                                          <a:cubicBezTo>
                                            <a:pt x="1" y="212"/>
                                            <a:pt x="0" y="212"/>
                                            <a:pt x="0" y="212"/>
                                          </a:cubicBezTo>
                                          <a:cubicBezTo>
                                            <a:pt x="0" y="213"/>
                                            <a:pt x="0" y="213"/>
                                            <a:pt x="0" y="213"/>
                                          </a:cubicBezTo>
                                          <a:cubicBezTo>
                                            <a:pt x="0" y="213"/>
                                            <a:pt x="1" y="213"/>
                                            <a:pt x="1" y="213"/>
                                          </a:cubicBezTo>
                                          <a:cubicBezTo>
                                            <a:pt x="7" y="213"/>
                                            <a:pt x="13" y="215"/>
                                            <a:pt x="17" y="219"/>
                                          </a:cubicBezTo>
                                          <a:cubicBezTo>
                                            <a:pt x="21" y="223"/>
                                            <a:pt x="23" y="229"/>
                                            <a:pt x="23" y="235"/>
                                          </a:cubicBezTo>
                                          <a:cubicBezTo>
                                            <a:pt x="23" y="236"/>
                                            <a:pt x="23" y="238"/>
                                            <a:pt x="22" y="240"/>
                                          </a:cubicBezTo>
                                          <a:cubicBezTo>
                                            <a:pt x="22" y="240"/>
                                            <a:pt x="22" y="240"/>
                                            <a:pt x="22" y="240"/>
                                          </a:cubicBezTo>
                                          <a:cubicBezTo>
                                            <a:pt x="21" y="240"/>
                                            <a:pt x="20" y="239"/>
                                            <a:pt x="19" y="238"/>
                                          </a:cubicBezTo>
                                          <a:cubicBezTo>
                                            <a:pt x="19" y="237"/>
                                            <a:pt x="20" y="236"/>
                                            <a:pt x="20" y="235"/>
                                          </a:cubicBezTo>
                                          <a:cubicBezTo>
                                            <a:pt x="20" y="224"/>
                                            <a:pt x="11" y="216"/>
                                            <a:pt x="1" y="216"/>
                                          </a:cubicBezTo>
                                          <a:cubicBezTo>
                                            <a:pt x="1" y="216"/>
                                            <a:pt x="0" y="216"/>
                                            <a:pt x="0" y="216"/>
                                          </a:cubicBezTo>
                                          <a:cubicBezTo>
                                            <a:pt x="0" y="217"/>
                                            <a:pt x="0" y="217"/>
                                            <a:pt x="0" y="217"/>
                                          </a:cubicBezTo>
                                          <a:cubicBezTo>
                                            <a:pt x="0" y="217"/>
                                            <a:pt x="1" y="217"/>
                                            <a:pt x="1" y="217"/>
                                          </a:cubicBezTo>
                                          <a:cubicBezTo>
                                            <a:pt x="6" y="217"/>
                                            <a:pt x="10" y="219"/>
                                            <a:pt x="14" y="222"/>
                                          </a:cubicBezTo>
                                          <a:cubicBezTo>
                                            <a:pt x="17" y="225"/>
                                            <a:pt x="19" y="230"/>
                                            <a:pt x="19" y="235"/>
                                          </a:cubicBezTo>
                                          <a:cubicBezTo>
                                            <a:pt x="19" y="236"/>
                                            <a:pt x="19" y="237"/>
                                            <a:pt x="18" y="238"/>
                                          </a:cubicBezTo>
                                          <a:cubicBezTo>
                                            <a:pt x="17" y="237"/>
                                            <a:pt x="16" y="236"/>
                                            <a:pt x="15" y="236"/>
                                          </a:cubicBezTo>
                                          <a:cubicBezTo>
                                            <a:pt x="15" y="235"/>
                                            <a:pt x="15" y="235"/>
                                            <a:pt x="15" y="235"/>
                                          </a:cubicBezTo>
                                          <a:cubicBezTo>
                                            <a:pt x="15" y="227"/>
                                            <a:pt x="9" y="221"/>
                                            <a:pt x="1" y="221"/>
                                          </a:cubicBezTo>
                                          <a:cubicBezTo>
                                            <a:pt x="1" y="221"/>
                                            <a:pt x="0" y="221"/>
                                            <a:pt x="0" y="221"/>
                                          </a:cubicBezTo>
                                          <a:cubicBezTo>
                                            <a:pt x="0" y="222"/>
                                            <a:pt x="0" y="222"/>
                                            <a:pt x="0" y="222"/>
                                          </a:cubicBezTo>
                                          <a:cubicBezTo>
                                            <a:pt x="0" y="222"/>
                                            <a:pt x="1" y="222"/>
                                            <a:pt x="1" y="222"/>
                                          </a:cubicBezTo>
                                          <a:cubicBezTo>
                                            <a:pt x="5" y="222"/>
                                            <a:pt x="8" y="224"/>
                                            <a:pt x="10" y="226"/>
                                          </a:cubicBezTo>
                                          <a:cubicBezTo>
                                            <a:pt x="12" y="228"/>
                                            <a:pt x="14" y="231"/>
                                            <a:pt x="14" y="235"/>
                                          </a:cubicBezTo>
                                          <a:cubicBezTo>
                                            <a:pt x="14" y="235"/>
                                            <a:pt x="14" y="235"/>
                                            <a:pt x="14" y="235"/>
                                          </a:cubicBezTo>
                                          <a:cubicBezTo>
                                            <a:pt x="12" y="235"/>
                                            <a:pt x="11" y="234"/>
                                            <a:pt x="10" y="234"/>
                                          </a:cubicBezTo>
                                          <a:cubicBezTo>
                                            <a:pt x="10" y="230"/>
                                            <a:pt x="6" y="226"/>
                                            <a:pt x="1" y="226"/>
                                          </a:cubicBezTo>
                                          <a:cubicBezTo>
                                            <a:pt x="1" y="226"/>
                                            <a:pt x="0" y="226"/>
                                            <a:pt x="0" y="226"/>
                                          </a:cubicBezTo>
                                          <a:cubicBezTo>
                                            <a:pt x="0" y="227"/>
                                            <a:pt x="0" y="227"/>
                                            <a:pt x="0" y="227"/>
                                          </a:cubicBezTo>
                                          <a:cubicBezTo>
                                            <a:pt x="0" y="227"/>
                                            <a:pt x="1" y="227"/>
                                            <a:pt x="1" y="227"/>
                                          </a:cubicBezTo>
                                          <a:cubicBezTo>
                                            <a:pt x="5" y="227"/>
                                            <a:pt x="9" y="230"/>
                                            <a:pt x="9" y="234"/>
                                          </a:cubicBezTo>
                                          <a:cubicBezTo>
                                            <a:pt x="8" y="234"/>
                                            <a:pt x="7" y="233"/>
                                            <a:pt x="5" y="233"/>
                                          </a:cubicBezTo>
                                          <a:cubicBezTo>
                                            <a:pt x="5" y="232"/>
                                            <a:pt x="3" y="230"/>
                                            <a:pt x="1" y="230"/>
                                          </a:cubicBezTo>
                                          <a:cubicBezTo>
                                            <a:pt x="1" y="230"/>
                                            <a:pt x="0" y="230"/>
                                            <a:pt x="0" y="231"/>
                                          </a:cubicBezTo>
                                          <a:cubicBezTo>
                                            <a:pt x="0" y="232"/>
                                            <a:pt x="0" y="232"/>
                                            <a:pt x="0" y="232"/>
                                          </a:cubicBezTo>
                                          <a:cubicBezTo>
                                            <a:pt x="0" y="231"/>
                                            <a:pt x="1" y="231"/>
                                            <a:pt x="1" y="231"/>
                                          </a:cubicBezTo>
                                          <a:cubicBezTo>
                                            <a:pt x="3" y="231"/>
                                            <a:pt x="4" y="232"/>
                                            <a:pt x="4" y="233"/>
                                          </a:cubicBezTo>
                                          <a:cubicBezTo>
                                            <a:pt x="3" y="233"/>
                                            <a:pt x="2" y="233"/>
                                            <a:pt x="1" y="233"/>
                                          </a:cubicBezTo>
                                          <a:cubicBezTo>
                                            <a:pt x="1" y="233"/>
                                            <a:pt x="0" y="233"/>
                                            <a:pt x="0" y="233"/>
                                          </a:cubicBezTo>
                                          <a:cubicBezTo>
                                            <a:pt x="0" y="234"/>
                                            <a:pt x="0" y="234"/>
                                            <a:pt x="0" y="234"/>
                                          </a:cubicBezTo>
                                          <a:cubicBezTo>
                                            <a:pt x="0" y="234"/>
                                            <a:pt x="1" y="234"/>
                                            <a:pt x="1" y="234"/>
                                          </a:cubicBezTo>
                                          <a:cubicBezTo>
                                            <a:pt x="9" y="234"/>
                                            <a:pt x="16" y="237"/>
                                            <a:pt x="21" y="241"/>
                                          </a:cubicBezTo>
                                          <a:cubicBezTo>
                                            <a:pt x="20" y="242"/>
                                            <a:pt x="19" y="243"/>
                                            <a:pt x="18" y="244"/>
                                          </a:cubicBezTo>
                                          <a:cubicBezTo>
                                            <a:pt x="14" y="240"/>
                                            <a:pt x="8" y="238"/>
                                            <a:pt x="1" y="238"/>
                                          </a:cubicBezTo>
                                          <a:cubicBezTo>
                                            <a:pt x="1" y="238"/>
                                            <a:pt x="0" y="238"/>
                                            <a:pt x="0" y="238"/>
                                          </a:cubicBezTo>
                                          <a:cubicBezTo>
                                            <a:pt x="0" y="239"/>
                                            <a:pt x="0" y="239"/>
                                            <a:pt x="0" y="239"/>
                                          </a:cubicBezTo>
                                          <a:cubicBezTo>
                                            <a:pt x="0" y="239"/>
                                            <a:pt x="1" y="239"/>
                                            <a:pt x="1" y="239"/>
                                          </a:cubicBezTo>
                                          <a:cubicBezTo>
                                            <a:pt x="8" y="239"/>
                                            <a:pt x="13" y="241"/>
                                            <a:pt x="18" y="244"/>
                                          </a:cubicBezTo>
                                          <a:cubicBezTo>
                                            <a:pt x="17" y="245"/>
                                            <a:pt x="16" y="247"/>
                                            <a:pt x="16" y="248"/>
                                          </a:cubicBezTo>
                                          <a:cubicBezTo>
                                            <a:pt x="12" y="245"/>
                                            <a:pt x="7" y="243"/>
                                            <a:pt x="1" y="243"/>
                                          </a:cubicBezTo>
                                          <a:cubicBezTo>
                                            <a:pt x="1" y="243"/>
                                            <a:pt x="0" y="243"/>
                                            <a:pt x="0" y="243"/>
                                          </a:cubicBezTo>
                                          <a:cubicBezTo>
                                            <a:pt x="0" y="244"/>
                                            <a:pt x="0" y="244"/>
                                            <a:pt x="0" y="244"/>
                                          </a:cubicBezTo>
                                          <a:cubicBezTo>
                                            <a:pt x="0" y="244"/>
                                            <a:pt x="1" y="244"/>
                                            <a:pt x="1" y="244"/>
                                          </a:cubicBezTo>
                                          <a:cubicBezTo>
                                            <a:pt x="7" y="244"/>
                                            <a:pt x="11" y="245"/>
                                            <a:pt x="15" y="248"/>
                                          </a:cubicBezTo>
                                          <a:cubicBezTo>
                                            <a:pt x="14" y="249"/>
                                            <a:pt x="14" y="250"/>
                                            <a:pt x="13" y="252"/>
                                          </a:cubicBezTo>
                                          <a:cubicBezTo>
                                            <a:pt x="10" y="249"/>
                                            <a:pt x="6" y="247"/>
                                            <a:pt x="1" y="247"/>
                                          </a:cubicBezTo>
                                          <a:cubicBezTo>
                                            <a:pt x="1" y="247"/>
                                            <a:pt x="0" y="247"/>
                                            <a:pt x="0" y="247"/>
                                          </a:cubicBezTo>
                                          <a:cubicBezTo>
                                            <a:pt x="0" y="248"/>
                                            <a:pt x="0" y="248"/>
                                            <a:pt x="0" y="248"/>
                                          </a:cubicBezTo>
                                          <a:cubicBezTo>
                                            <a:pt x="0" y="248"/>
                                            <a:pt x="1" y="248"/>
                                            <a:pt x="1" y="248"/>
                                          </a:cubicBezTo>
                                          <a:cubicBezTo>
                                            <a:pt x="6" y="248"/>
                                            <a:pt x="10" y="250"/>
                                            <a:pt x="13" y="252"/>
                                          </a:cubicBezTo>
                                          <a:cubicBezTo>
                                            <a:pt x="12" y="254"/>
                                            <a:pt x="12" y="255"/>
                                            <a:pt x="11" y="257"/>
                                          </a:cubicBezTo>
                                          <a:cubicBezTo>
                                            <a:pt x="9" y="254"/>
                                            <a:pt x="5" y="252"/>
                                            <a:pt x="1" y="252"/>
                                          </a:cubicBezTo>
                                          <a:cubicBezTo>
                                            <a:pt x="1" y="252"/>
                                            <a:pt x="0" y="252"/>
                                            <a:pt x="0" y="252"/>
                                          </a:cubicBezTo>
                                          <a:cubicBezTo>
                                            <a:pt x="0" y="253"/>
                                            <a:pt x="0" y="253"/>
                                            <a:pt x="0" y="253"/>
                                          </a:cubicBezTo>
                                          <a:cubicBezTo>
                                            <a:pt x="0" y="253"/>
                                            <a:pt x="1" y="253"/>
                                            <a:pt x="1" y="253"/>
                                          </a:cubicBezTo>
                                          <a:cubicBezTo>
                                            <a:pt x="5" y="253"/>
                                            <a:pt x="8" y="254"/>
                                            <a:pt x="10" y="257"/>
                                          </a:cubicBezTo>
                                          <a:cubicBezTo>
                                            <a:pt x="11" y="257"/>
                                            <a:pt x="11" y="257"/>
                                            <a:pt x="11" y="258"/>
                                          </a:cubicBezTo>
                                          <a:cubicBezTo>
                                            <a:pt x="11" y="260"/>
                                            <a:pt x="10" y="263"/>
                                            <a:pt x="10" y="265"/>
                                          </a:cubicBezTo>
                                          <a:cubicBezTo>
                                            <a:pt x="10" y="265"/>
                                            <a:pt x="10" y="265"/>
                                            <a:pt x="10" y="265"/>
                                          </a:cubicBezTo>
                                          <a:cubicBezTo>
                                            <a:pt x="10" y="260"/>
                                            <a:pt x="6" y="257"/>
                                            <a:pt x="1" y="257"/>
                                          </a:cubicBezTo>
                                          <a:cubicBezTo>
                                            <a:pt x="1" y="257"/>
                                            <a:pt x="0" y="257"/>
                                            <a:pt x="0" y="257"/>
                                          </a:cubicBezTo>
                                          <a:cubicBezTo>
                                            <a:pt x="0" y="258"/>
                                            <a:pt x="0" y="258"/>
                                            <a:pt x="0" y="258"/>
                                          </a:cubicBezTo>
                                          <a:cubicBezTo>
                                            <a:pt x="0" y="258"/>
                                            <a:pt x="1" y="258"/>
                                            <a:pt x="1" y="258"/>
                                          </a:cubicBezTo>
                                          <a:cubicBezTo>
                                            <a:pt x="5" y="258"/>
                                            <a:pt x="9" y="261"/>
                                            <a:pt x="9" y="265"/>
                                          </a:cubicBezTo>
                                          <a:cubicBezTo>
                                            <a:pt x="8" y="264"/>
                                            <a:pt x="7" y="264"/>
                                            <a:pt x="5" y="264"/>
                                          </a:cubicBezTo>
                                          <a:cubicBezTo>
                                            <a:pt x="5" y="262"/>
                                            <a:pt x="3" y="261"/>
                                            <a:pt x="1" y="261"/>
                                          </a:cubicBezTo>
                                          <a:cubicBezTo>
                                            <a:pt x="1" y="261"/>
                                            <a:pt x="0" y="261"/>
                                            <a:pt x="0" y="261"/>
                                          </a:cubicBezTo>
                                          <a:cubicBezTo>
                                            <a:pt x="0" y="263"/>
                                            <a:pt x="0" y="263"/>
                                            <a:pt x="0" y="263"/>
                                          </a:cubicBezTo>
                                          <a:cubicBezTo>
                                            <a:pt x="0" y="262"/>
                                            <a:pt x="1" y="262"/>
                                            <a:pt x="1" y="262"/>
                                          </a:cubicBezTo>
                                          <a:cubicBezTo>
                                            <a:pt x="3" y="262"/>
                                            <a:pt x="4" y="263"/>
                                            <a:pt x="4" y="264"/>
                                          </a:cubicBezTo>
                                          <a:cubicBezTo>
                                            <a:pt x="3" y="264"/>
                                            <a:pt x="2" y="264"/>
                                            <a:pt x="1" y="264"/>
                                          </a:cubicBezTo>
                                          <a:cubicBezTo>
                                            <a:pt x="1" y="264"/>
                                            <a:pt x="0" y="264"/>
                                            <a:pt x="0" y="264"/>
                                          </a:cubicBezTo>
                                          <a:cubicBezTo>
                                            <a:pt x="0" y="265"/>
                                            <a:pt x="0" y="265"/>
                                            <a:pt x="0" y="265"/>
                                          </a:cubicBezTo>
                                          <a:cubicBezTo>
                                            <a:pt x="0" y="265"/>
                                            <a:pt x="1" y="265"/>
                                            <a:pt x="1" y="265"/>
                                          </a:cubicBezTo>
                                          <a:cubicBezTo>
                                            <a:pt x="10" y="265"/>
                                            <a:pt x="18" y="268"/>
                                            <a:pt x="24" y="274"/>
                                          </a:cubicBezTo>
                                          <a:cubicBezTo>
                                            <a:pt x="28" y="279"/>
                                            <a:pt x="31" y="285"/>
                                            <a:pt x="32" y="291"/>
                                          </a:cubicBezTo>
                                          <a:cubicBezTo>
                                            <a:pt x="33" y="291"/>
                                            <a:pt x="33" y="291"/>
                                            <a:pt x="33" y="291"/>
                                          </a:cubicBezTo>
                                          <a:cubicBezTo>
                                            <a:pt x="33" y="290"/>
                                            <a:pt x="33" y="290"/>
                                            <a:pt x="33" y="289"/>
                                          </a:cubicBezTo>
                                          <a:cubicBezTo>
                                            <a:pt x="33" y="288"/>
                                            <a:pt x="33" y="288"/>
                                            <a:pt x="34" y="287"/>
                                          </a:cubicBezTo>
                                          <a:cubicBezTo>
                                            <a:pt x="36" y="285"/>
                                            <a:pt x="39" y="284"/>
                                            <a:pt x="43" y="284"/>
                                          </a:cubicBezTo>
                                          <a:cubicBezTo>
                                            <a:pt x="46" y="284"/>
                                            <a:pt x="49" y="285"/>
                                            <a:pt x="51" y="287"/>
                                          </a:cubicBezTo>
                                          <a:cubicBezTo>
                                            <a:pt x="52" y="288"/>
                                            <a:pt x="52" y="288"/>
                                            <a:pt x="52" y="289"/>
                                          </a:cubicBezTo>
                                          <a:cubicBezTo>
                                            <a:pt x="52" y="290"/>
                                            <a:pt x="52" y="290"/>
                                            <a:pt x="52" y="291"/>
                                          </a:cubicBezTo>
                                          <a:cubicBezTo>
                                            <a:pt x="53" y="291"/>
                                            <a:pt x="53" y="291"/>
                                            <a:pt x="53" y="291"/>
                                          </a:cubicBezTo>
                                          <a:cubicBezTo>
                                            <a:pt x="54" y="285"/>
                                            <a:pt x="57" y="279"/>
                                            <a:pt x="61" y="274"/>
                                          </a:cubicBezTo>
                                          <a:cubicBezTo>
                                            <a:pt x="67" y="268"/>
                                            <a:pt x="75" y="265"/>
                                            <a:pt x="84" y="265"/>
                                          </a:cubicBezTo>
                                          <a:cubicBezTo>
                                            <a:pt x="92" y="265"/>
                                            <a:pt x="100" y="268"/>
                                            <a:pt x="106" y="274"/>
                                          </a:cubicBezTo>
                                          <a:cubicBezTo>
                                            <a:pt x="110" y="279"/>
                                            <a:pt x="114" y="285"/>
                                            <a:pt x="115" y="291"/>
                                          </a:cubicBezTo>
                                          <a:cubicBezTo>
                                            <a:pt x="116" y="291"/>
                                            <a:pt x="116" y="291"/>
                                            <a:pt x="116" y="291"/>
                                          </a:cubicBezTo>
                                          <a:cubicBezTo>
                                            <a:pt x="115" y="290"/>
                                            <a:pt x="115" y="289"/>
                                            <a:pt x="115" y="289"/>
                                          </a:cubicBezTo>
                                          <a:cubicBezTo>
                                            <a:pt x="115" y="288"/>
                                            <a:pt x="116" y="288"/>
                                            <a:pt x="116" y="287"/>
                                          </a:cubicBezTo>
                                          <a:cubicBezTo>
                                            <a:pt x="118" y="285"/>
                                            <a:pt x="121" y="284"/>
                                            <a:pt x="125" y="284"/>
                                          </a:cubicBezTo>
                                          <a:cubicBezTo>
                                            <a:pt x="128" y="284"/>
                                            <a:pt x="131" y="285"/>
                                            <a:pt x="133" y="287"/>
                                          </a:cubicBezTo>
                                          <a:cubicBezTo>
                                            <a:pt x="134" y="288"/>
                                            <a:pt x="134" y="288"/>
                                            <a:pt x="134" y="289"/>
                                          </a:cubicBezTo>
                                          <a:cubicBezTo>
                                            <a:pt x="134" y="290"/>
                                            <a:pt x="134" y="290"/>
                                            <a:pt x="134" y="291"/>
                                          </a:cubicBezTo>
                                          <a:cubicBezTo>
                                            <a:pt x="135" y="291"/>
                                            <a:pt x="135" y="291"/>
                                            <a:pt x="135" y="291"/>
                                          </a:cubicBezTo>
                                          <a:cubicBezTo>
                                            <a:pt x="136" y="285"/>
                                            <a:pt x="139" y="279"/>
                                            <a:pt x="144" y="274"/>
                                          </a:cubicBezTo>
                                          <a:cubicBezTo>
                                            <a:pt x="149" y="268"/>
                                            <a:pt x="157" y="265"/>
                                            <a:pt x="166" y="265"/>
                                          </a:cubicBezTo>
                                          <a:cubicBezTo>
                                            <a:pt x="167" y="265"/>
                                            <a:pt x="167" y="265"/>
                                            <a:pt x="168" y="265"/>
                                          </a:cubicBezTo>
                                          <a:cubicBezTo>
                                            <a:pt x="168" y="264"/>
                                            <a:pt x="168" y="264"/>
                                            <a:pt x="168" y="264"/>
                                          </a:cubicBezTo>
                                          <a:cubicBezTo>
                                            <a:pt x="167" y="264"/>
                                            <a:pt x="167" y="264"/>
                                            <a:pt x="166" y="264"/>
                                          </a:cubicBezTo>
                                          <a:cubicBezTo>
                                            <a:pt x="165" y="264"/>
                                            <a:pt x="164" y="264"/>
                                            <a:pt x="163" y="264"/>
                                          </a:cubicBezTo>
                                          <a:cubicBezTo>
                                            <a:pt x="163" y="263"/>
                                            <a:pt x="165" y="262"/>
                                            <a:pt x="166" y="262"/>
                                          </a:cubicBezTo>
                                          <a:cubicBezTo>
                                            <a:pt x="167" y="262"/>
                                            <a:pt x="167" y="262"/>
                                            <a:pt x="168" y="263"/>
                                          </a:cubicBezTo>
                                          <a:cubicBezTo>
                                            <a:pt x="168" y="262"/>
                                            <a:pt x="168" y="262"/>
                                            <a:pt x="168" y="262"/>
                                          </a:cubicBezTo>
                                          <a:cubicBezTo>
                                            <a:pt x="167" y="261"/>
                                            <a:pt x="167" y="261"/>
                                            <a:pt x="166" y="261"/>
                                          </a:cubicBezTo>
                                          <a:cubicBezTo>
                                            <a:pt x="164" y="261"/>
                                            <a:pt x="162" y="262"/>
                                            <a:pt x="162" y="264"/>
                                          </a:cubicBezTo>
                                          <a:cubicBezTo>
                                            <a:pt x="161" y="264"/>
                                            <a:pt x="159" y="264"/>
                                            <a:pt x="158" y="265"/>
                                          </a:cubicBezTo>
                                          <a:cubicBezTo>
                                            <a:pt x="159" y="261"/>
                                            <a:pt x="162" y="258"/>
                                            <a:pt x="166" y="258"/>
                                          </a:cubicBezTo>
                                          <a:cubicBezTo>
                                            <a:pt x="167" y="258"/>
                                            <a:pt x="167" y="258"/>
                                            <a:pt x="168" y="258"/>
                                          </a:cubicBezTo>
                                          <a:cubicBezTo>
                                            <a:pt x="168" y="257"/>
                                            <a:pt x="168" y="257"/>
                                            <a:pt x="168" y="257"/>
                                          </a:cubicBezTo>
                                          <a:cubicBezTo>
                                            <a:pt x="167" y="257"/>
                                            <a:pt x="167" y="257"/>
                                            <a:pt x="166" y="257"/>
                                          </a:cubicBezTo>
                                          <a:cubicBezTo>
                                            <a:pt x="161" y="257"/>
                                            <a:pt x="158" y="260"/>
                                            <a:pt x="157" y="265"/>
                                          </a:cubicBezTo>
                                          <a:cubicBezTo>
                                            <a:pt x="157" y="265"/>
                                            <a:pt x="157" y="265"/>
                                            <a:pt x="157" y="265"/>
                                          </a:cubicBezTo>
                                          <a:cubicBezTo>
                                            <a:pt x="157" y="263"/>
                                            <a:pt x="157" y="260"/>
                                            <a:pt x="156" y="258"/>
                                          </a:cubicBezTo>
                                          <a:cubicBezTo>
                                            <a:pt x="157" y="257"/>
                                            <a:pt x="157" y="257"/>
                                            <a:pt x="157" y="257"/>
                                          </a:cubicBezTo>
                                          <a:cubicBezTo>
                                            <a:pt x="159" y="254"/>
                                            <a:pt x="162" y="253"/>
                                            <a:pt x="166" y="253"/>
                                          </a:cubicBezTo>
                                          <a:cubicBezTo>
                                            <a:pt x="167" y="253"/>
                                            <a:pt x="167" y="253"/>
                                            <a:pt x="168" y="253"/>
                                          </a:cubicBezTo>
                                          <a:cubicBezTo>
                                            <a:pt x="168" y="252"/>
                                            <a:pt x="168" y="252"/>
                                            <a:pt x="168" y="252"/>
                                          </a:cubicBezTo>
                                          <a:cubicBezTo>
                                            <a:pt x="167" y="252"/>
                                            <a:pt x="167" y="252"/>
                                            <a:pt x="166" y="252"/>
                                          </a:cubicBezTo>
                                          <a:cubicBezTo>
                                            <a:pt x="162" y="252"/>
                                            <a:pt x="158" y="254"/>
                                            <a:pt x="156" y="257"/>
                                          </a:cubicBezTo>
                                          <a:cubicBezTo>
                                            <a:pt x="156" y="255"/>
                                            <a:pt x="155" y="254"/>
                                            <a:pt x="154" y="252"/>
                                          </a:cubicBezTo>
                                          <a:cubicBezTo>
                                            <a:pt x="158" y="250"/>
                                            <a:pt x="161" y="248"/>
                                            <a:pt x="166" y="248"/>
                                          </a:cubicBezTo>
                                          <a:cubicBezTo>
                                            <a:pt x="167" y="248"/>
                                            <a:pt x="167" y="248"/>
                                            <a:pt x="168" y="248"/>
                                          </a:cubicBezTo>
                                          <a:cubicBezTo>
                                            <a:pt x="168" y="247"/>
                                            <a:pt x="168" y="247"/>
                                            <a:pt x="168" y="247"/>
                                          </a:cubicBezTo>
                                          <a:cubicBezTo>
                                            <a:pt x="167" y="247"/>
                                            <a:pt x="167" y="247"/>
                                            <a:pt x="166" y="247"/>
                                          </a:cubicBezTo>
                                          <a:cubicBezTo>
                                            <a:pt x="161" y="247"/>
                                            <a:pt x="157" y="249"/>
                                            <a:pt x="154" y="252"/>
                                          </a:cubicBezTo>
                                          <a:cubicBezTo>
                                            <a:pt x="154" y="250"/>
                                            <a:pt x="153" y="249"/>
                                            <a:pt x="152" y="248"/>
                                          </a:cubicBezTo>
                                          <a:cubicBezTo>
                                            <a:pt x="156" y="245"/>
                                            <a:pt x="161" y="244"/>
                                            <a:pt x="166" y="244"/>
                                          </a:cubicBezTo>
                                          <a:cubicBezTo>
                                            <a:pt x="167" y="244"/>
                                            <a:pt x="167" y="244"/>
                                            <a:pt x="168" y="244"/>
                                          </a:cubicBezTo>
                                          <a:cubicBezTo>
                                            <a:pt x="168" y="243"/>
                                            <a:pt x="168" y="243"/>
                                            <a:pt x="168" y="243"/>
                                          </a:cubicBezTo>
                                          <a:cubicBezTo>
                                            <a:pt x="167" y="243"/>
                                            <a:pt x="167" y="243"/>
                                            <a:pt x="166" y="243"/>
                                          </a:cubicBezTo>
                                          <a:cubicBezTo>
                                            <a:pt x="161" y="243"/>
                                            <a:pt x="156" y="245"/>
                                            <a:pt x="152" y="248"/>
                                          </a:cubicBezTo>
                                          <a:cubicBezTo>
                                            <a:pt x="151" y="247"/>
                                            <a:pt x="150" y="245"/>
                                            <a:pt x="150" y="244"/>
                                          </a:cubicBezTo>
                                          <a:cubicBezTo>
                                            <a:pt x="154" y="241"/>
                                            <a:pt x="160" y="239"/>
                                            <a:pt x="166" y="239"/>
                                          </a:cubicBezTo>
                                          <a:cubicBezTo>
                                            <a:pt x="167" y="239"/>
                                            <a:pt x="167" y="239"/>
                                            <a:pt x="168" y="239"/>
                                          </a:cubicBezTo>
                                          <a:cubicBezTo>
                                            <a:pt x="168" y="238"/>
                                            <a:pt x="168" y="238"/>
                                            <a:pt x="168" y="238"/>
                                          </a:cubicBezTo>
                                          <a:cubicBezTo>
                                            <a:pt x="167" y="238"/>
                                            <a:pt x="167" y="238"/>
                                            <a:pt x="166" y="238"/>
                                          </a:cubicBezTo>
                                          <a:cubicBezTo>
                                            <a:pt x="159" y="238"/>
                                            <a:pt x="154" y="240"/>
                                            <a:pt x="149" y="244"/>
                                          </a:cubicBezTo>
                                          <a:cubicBezTo>
                                            <a:pt x="148" y="243"/>
                                            <a:pt x="147" y="242"/>
                                            <a:pt x="146" y="241"/>
                                          </a:cubicBezTo>
                                          <a:cubicBezTo>
                                            <a:pt x="151" y="237"/>
                                            <a:pt x="158" y="234"/>
                                            <a:pt x="166" y="234"/>
                                          </a:cubicBezTo>
                                          <a:cubicBezTo>
                                            <a:pt x="167" y="234"/>
                                            <a:pt x="167" y="234"/>
                                            <a:pt x="168" y="234"/>
                                          </a:cubicBezTo>
                                          <a:cubicBezTo>
                                            <a:pt x="168" y="233"/>
                                            <a:pt x="168" y="233"/>
                                            <a:pt x="168" y="233"/>
                                          </a:cubicBezTo>
                                          <a:cubicBezTo>
                                            <a:pt x="167" y="233"/>
                                            <a:pt x="167" y="233"/>
                                            <a:pt x="166" y="233"/>
                                          </a:cubicBezTo>
                                          <a:cubicBezTo>
                                            <a:pt x="165" y="233"/>
                                            <a:pt x="164" y="233"/>
                                            <a:pt x="163" y="233"/>
                                          </a:cubicBezTo>
                                          <a:cubicBezTo>
                                            <a:pt x="163" y="232"/>
                                            <a:pt x="165" y="231"/>
                                            <a:pt x="166" y="231"/>
                                          </a:cubicBezTo>
                                          <a:cubicBezTo>
                                            <a:pt x="167" y="231"/>
                                            <a:pt x="167" y="232"/>
                                            <a:pt x="168" y="232"/>
                                          </a:cubicBezTo>
                                          <a:cubicBezTo>
                                            <a:pt x="168" y="231"/>
                                            <a:pt x="168" y="231"/>
                                            <a:pt x="168" y="231"/>
                                          </a:cubicBezTo>
                                          <a:cubicBezTo>
                                            <a:pt x="167" y="231"/>
                                            <a:pt x="167" y="230"/>
                                            <a:pt x="166" y="230"/>
                                          </a:cubicBezTo>
                                          <a:cubicBezTo>
                                            <a:pt x="164" y="230"/>
                                            <a:pt x="162" y="232"/>
                                            <a:pt x="162" y="233"/>
                                          </a:cubicBezTo>
                                          <a:cubicBezTo>
                                            <a:pt x="161" y="233"/>
                                            <a:pt x="159" y="234"/>
                                            <a:pt x="158" y="234"/>
                                          </a:cubicBezTo>
                                          <a:cubicBezTo>
                                            <a:pt x="159" y="230"/>
                                            <a:pt x="162" y="227"/>
                                            <a:pt x="166" y="227"/>
                                          </a:cubicBezTo>
                                          <a:cubicBezTo>
                                            <a:pt x="167" y="227"/>
                                            <a:pt x="167" y="227"/>
                                            <a:pt x="168" y="227"/>
                                          </a:cubicBezTo>
                                          <a:cubicBezTo>
                                            <a:pt x="168" y="226"/>
                                            <a:pt x="168" y="226"/>
                                            <a:pt x="168" y="226"/>
                                          </a:cubicBezTo>
                                          <a:cubicBezTo>
                                            <a:pt x="167" y="226"/>
                                            <a:pt x="167" y="226"/>
                                            <a:pt x="166" y="226"/>
                                          </a:cubicBezTo>
                                          <a:cubicBezTo>
                                            <a:pt x="161" y="226"/>
                                            <a:pt x="157" y="230"/>
                                            <a:pt x="157" y="234"/>
                                          </a:cubicBezTo>
                                          <a:cubicBezTo>
                                            <a:pt x="156" y="234"/>
                                            <a:pt x="155" y="235"/>
                                            <a:pt x="154" y="235"/>
                                          </a:cubicBezTo>
                                          <a:cubicBezTo>
                                            <a:pt x="153" y="235"/>
                                            <a:pt x="153" y="235"/>
                                            <a:pt x="153" y="235"/>
                                          </a:cubicBezTo>
                                          <a:cubicBezTo>
                                            <a:pt x="153" y="231"/>
                                            <a:pt x="155" y="228"/>
                                            <a:pt x="157" y="226"/>
                                          </a:cubicBezTo>
                                          <a:cubicBezTo>
                                            <a:pt x="159" y="224"/>
                                            <a:pt x="162" y="222"/>
                                            <a:pt x="166" y="222"/>
                                          </a:cubicBezTo>
                                          <a:cubicBezTo>
                                            <a:pt x="167" y="222"/>
                                            <a:pt x="167" y="222"/>
                                            <a:pt x="168" y="222"/>
                                          </a:cubicBezTo>
                                          <a:cubicBezTo>
                                            <a:pt x="168" y="221"/>
                                            <a:pt x="168" y="221"/>
                                            <a:pt x="168" y="221"/>
                                          </a:cubicBezTo>
                                          <a:cubicBezTo>
                                            <a:pt x="167" y="221"/>
                                            <a:pt x="167" y="221"/>
                                            <a:pt x="166" y="221"/>
                                          </a:cubicBezTo>
                                          <a:cubicBezTo>
                                            <a:pt x="158" y="221"/>
                                            <a:pt x="152" y="227"/>
                                            <a:pt x="152" y="235"/>
                                          </a:cubicBezTo>
                                          <a:cubicBezTo>
                                            <a:pt x="152" y="235"/>
                                            <a:pt x="153" y="235"/>
                                            <a:pt x="153" y="236"/>
                                          </a:cubicBezTo>
                                          <a:cubicBezTo>
                                            <a:pt x="151" y="236"/>
                                            <a:pt x="150" y="237"/>
                                            <a:pt x="149" y="238"/>
                                          </a:cubicBezTo>
                                          <a:cubicBezTo>
                                            <a:pt x="149" y="237"/>
                                            <a:pt x="149" y="236"/>
                                            <a:pt x="149" y="235"/>
                                          </a:cubicBezTo>
                                          <a:cubicBezTo>
                                            <a:pt x="149" y="230"/>
                                            <a:pt x="151" y="225"/>
                                            <a:pt x="154" y="222"/>
                                          </a:cubicBezTo>
                                          <a:cubicBezTo>
                                            <a:pt x="157" y="219"/>
                                            <a:pt x="161" y="217"/>
                                            <a:pt x="166" y="217"/>
                                          </a:cubicBezTo>
                                          <a:cubicBezTo>
                                            <a:pt x="167" y="217"/>
                                            <a:pt x="167" y="217"/>
                                            <a:pt x="168" y="217"/>
                                          </a:cubicBezTo>
                                          <a:cubicBezTo>
                                            <a:pt x="168" y="216"/>
                                            <a:pt x="168" y="216"/>
                                            <a:pt x="168" y="216"/>
                                          </a:cubicBezTo>
                                          <a:cubicBezTo>
                                            <a:pt x="167" y="216"/>
                                            <a:pt x="167" y="216"/>
                                            <a:pt x="166" y="216"/>
                                          </a:cubicBezTo>
                                          <a:cubicBezTo>
                                            <a:pt x="156" y="216"/>
                                            <a:pt x="148" y="224"/>
                                            <a:pt x="148" y="235"/>
                                          </a:cubicBezTo>
                                          <a:cubicBezTo>
                                            <a:pt x="148" y="236"/>
                                            <a:pt x="148" y="237"/>
                                            <a:pt x="148" y="238"/>
                                          </a:cubicBezTo>
                                          <a:cubicBezTo>
                                            <a:pt x="147" y="239"/>
                                            <a:pt x="146" y="240"/>
                                            <a:pt x="145" y="240"/>
                                          </a:cubicBezTo>
                                          <a:cubicBezTo>
                                            <a:pt x="145" y="240"/>
                                            <a:pt x="145" y="240"/>
                                            <a:pt x="145" y="240"/>
                                          </a:cubicBezTo>
                                          <a:cubicBezTo>
                                            <a:pt x="144" y="238"/>
                                            <a:pt x="144" y="236"/>
                                            <a:pt x="144" y="235"/>
                                          </a:cubicBezTo>
                                          <a:cubicBezTo>
                                            <a:pt x="144" y="229"/>
                                            <a:pt x="147" y="223"/>
                                            <a:pt x="151" y="219"/>
                                          </a:cubicBezTo>
                                          <a:cubicBezTo>
                                            <a:pt x="154" y="215"/>
                                            <a:pt x="160" y="213"/>
                                            <a:pt x="166" y="213"/>
                                          </a:cubicBezTo>
                                          <a:cubicBezTo>
                                            <a:pt x="167" y="213"/>
                                            <a:pt x="167" y="213"/>
                                            <a:pt x="168" y="213"/>
                                          </a:cubicBezTo>
                                          <a:cubicBezTo>
                                            <a:pt x="168" y="212"/>
                                            <a:pt x="168" y="212"/>
                                            <a:pt x="168" y="212"/>
                                          </a:cubicBezTo>
                                          <a:cubicBezTo>
                                            <a:pt x="167" y="212"/>
                                            <a:pt x="167" y="212"/>
                                            <a:pt x="166" y="212"/>
                                          </a:cubicBezTo>
                                          <a:cubicBezTo>
                                            <a:pt x="153" y="212"/>
                                            <a:pt x="143" y="222"/>
                                            <a:pt x="143" y="235"/>
                                          </a:cubicBezTo>
                                          <a:cubicBezTo>
                                            <a:pt x="143" y="236"/>
                                            <a:pt x="143" y="238"/>
                                            <a:pt x="144" y="239"/>
                                          </a:cubicBezTo>
                                          <a:cubicBezTo>
                                            <a:pt x="142" y="238"/>
                                            <a:pt x="141" y="237"/>
                                            <a:pt x="139" y="236"/>
                                          </a:cubicBezTo>
                                          <a:cubicBezTo>
                                            <a:pt x="139" y="236"/>
                                            <a:pt x="139" y="235"/>
                                            <a:pt x="139" y="235"/>
                                          </a:cubicBezTo>
                                          <a:cubicBezTo>
                                            <a:pt x="139" y="227"/>
                                            <a:pt x="142" y="221"/>
                                            <a:pt x="147" y="216"/>
                                          </a:cubicBezTo>
                                          <a:cubicBezTo>
                                            <a:pt x="152" y="211"/>
                                            <a:pt x="158" y="208"/>
                                            <a:pt x="166" y="208"/>
                                          </a:cubicBezTo>
                                          <a:cubicBezTo>
                                            <a:pt x="167" y="208"/>
                                            <a:pt x="167" y="208"/>
                                            <a:pt x="168" y="208"/>
                                          </a:cubicBezTo>
                                          <a:cubicBezTo>
                                            <a:pt x="168" y="207"/>
                                            <a:pt x="168" y="207"/>
                                            <a:pt x="168" y="207"/>
                                          </a:cubicBezTo>
                                          <a:cubicBezTo>
                                            <a:pt x="167" y="207"/>
                                            <a:pt x="167" y="207"/>
                                            <a:pt x="166" y="207"/>
                                          </a:cubicBezTo>
                                          <a:cubicBezTo>
                                            <a:pt x="151" y="207"/>
                                            <a:pt x="138" y="219"/>
                                            <a:pt x="138" y="235"/>
                                          </a:cubicBezTo>
                                          <a:cubicBezTo>
                                            <a:pt x="138" y="235"/>
                                            <a:pt x="138" y="235"/>
                                            <a:pt x="138" y="236"/>
                                          </a:cubicBezTo>
                                          <a:cubicBezTo>
                                            <a:pt x="137" y="235"/>
                                            <a:pt x="136" y="235"/>
                                            <a:pt x="134" y="234"/>
                                          </a:cubicBezTo>
                                          <a:cubicBezTo>
                                            <a:pt x="134" y="226"/>
                                            <a:pt x="138" y="218"/>
                                            <a:pt x="144" y="212"/>
                                          </a:cubicBezTo>
                                          <a:cubicBezTo>
                                            <a:pt x="149" y="207"/>
                                            <a:pt x="157" y="203"/>
                                            <a:pt x="166" y="203"/>
                                          </a:cubicBezTo>
                                          <a:cubicBezTo>
                                            <a:pt x="167" y="203"/>
                                            <a:pt x="167" y="203"/>
                                            <a:pt x="168" y="203"/>
                                          </a:cubicBezTo>
                                          <a:cubicBezTo>
                                            <a:pt x="168" y="202"/>
                                            <a:pt x="168" y="202"/>
                                            <a:pt x="168" y="202"/>
                                          </a:cubicBezTo>
                                          <a:cubicBezTo>
                                            <a:pt x="167" y="202"/>
                                            <a:pt x="167" y="202"/>
                                            <a:pt x="166" y="202"/>
                                          </a:cubicBezTo>
                                          <a:cubicBezTo>
                                            <a:pt x="165" y="202"/>
                                            <a:pt x="164" y="202"/>
                                            <a:pt x="163" y="202"/>
                                          </a:cubicBezTo>
                                          <a:cubicBezTo>
                                            <a:pt x="163" y="201"/>
                                            <a:pt x="165" y="200"/>
                                            <a:pt x="166" y="200"/>
                                          </a:cubicBezTo>
                                          <a:cubicBezTo>
                                            <a:pt x="167" y="200"/>
                                            <a:pt x="167" y="201"/>
                                            <a:pt x="168" y="201"/>
                                          </a:cubicBezTo>
                                          <a:cubicBezTo>
                                            <a:pt x="168" y="200"/>
                                            <a:pt x="168" y="200"/>
                                            <a:pt x="168" y="200"/>
                                          </a:cubicBezTo>
                                          <a:cubicBezTo>
                                            <a:pt x="167" y="200"/>
                                            <a:pt x="167" y="199"/>
                                            <a:pt x="166" y="199"/>
                                          </a:cubicBezTo>
                                          <a:cubicBezTo>
                                            <a:pt x="164" y="199"/>
                                            <a:pt x="162" y="201"/>
                                            <a:pt x="162" y="202"/>
                                          </a:cubicBezTo>
                                          <a:cubicBezTo>
                                            <a:pt x="161" y="203"/>
                                            <a:pt x="159" y="203"/>
                                            <a:pt x="158" y="203"/>
                                          </a:cubicBezTo>
                                          <a:cubicBezTo>
                                            <a:pt x="159" y="199"/>
                                            <a:pt x="162" y="196"/>
                                            <a:pt x="166" y="196"/>
                                          </a:cubicBezTo>
                                          <a:cubicBezTo>
                                            <a:pt x="167" y="196"/>
                                            <a:pt x="167" y="196"/>
                                            <a:pt x="168" y="196"/>
                                          </a:cubicBezTo>
                                          <a:cubicBezTo>
                                            <a:pt x="168" y="195"/>
                                            <a:pt x="168" y="195"/>
                                            <a:pt x="168" y="195"/>
                                          </a:cubicBezTo>
                                          <a:cubicBezTo>
                                            <a:pt x="167" y="195"/>
                                            <a:pt x="167" y="195"/>
                                            <a:pt x="166" y="195"/>
                                          </a:cubicBezTo>
                                          <a:cubicBezTo>
                                            <a:pt x="161" y="195"/>
                                            <a:pt x="158" y="199"/>
                                            <a:pt x="157" y="203"/>
                                          </a:cubicBezTo>
                                          <a:cubicBezTo>
                                            <a:pt x="157" y="203"/>
                                            <a:pt x="157" y="203"/>
                                            <a:pt x="157" y="203"/>
                                          </a:cubicBezTo>
                                          <a:cubicBezTo>
                                            <a:pt x="157" y="201"/>
                                            <a:pt x="157" y="198"/>
                                            <a:pt x="156" y="196"/>
                                          </a:cubicBezTo>
                                          <a:cubicBezTo>
                                            <a:pt x="157" y="196"/>
                                            <a:pt x="157" y="195"/>
                                            <a:pt x="157" y="195"/>
                                          </a:cubicBezTo>
                                          <a:cubicBezTo>
                                            <a:pt x="159" y="193"/>
                                            <a:pt x="162" y="191"/>
                                            <a:pt x="166" y="191"/>
                                          </a:cubicBezTo>
                                          <a:cubicBezTo>
                                            <a:pt x="167" y="191"/>
                                            <a:pt x="167" y="191"/>
                                            <a:pt x="168" y="192"/>
                                          </a:cubicBezTo>
                                          <a:cubicBezTo>
                                            <a:pt x="168" y="191"/>
                                            <a:pt x="168" y="191"/>
                                            <a:pt x="168" y="191"/>
                                          </a:cubicBezTo>
                                          <a:cubicBezTo>
                                            <a:pt x="167" y="190"/>
                                            <a:pt x="167" y="190"/>
                                            <a:pt x="166" y="190"/>
                                          </a:cubicBezTo>
                                          <a:cubicBezTo>
                                            <a:pt x="162" y="190"/>
                                            <a:pt x="158" y="192"/>
                                            <a:pt x="156" y="195"/>
                                          </a:cubicBezTo>
                                          <a:cubicBezTo>
                                            <a:pt x="156" y="193"/>
                                            <a:pt x="155" y="192"/>
                                            <a:pt x="154" y="191"/>
                                          </a:cubicBezTo>
                                          <a:cubicBezTo>
                                            <a:pt x="158" y="188"/>
                                            <a:pt x="161" y="186"/>
                                            <a:pt x="166" y="186"/>
                                          </a:cubicBezTo>
                                          <a:cubicBezTo>
                                            <a:pt x="167" y="186"/>
                                            <a:pt x="167" y="187"/>
                                            <a:pt x="168" y="187"/>
                                          </a:cubicBezTo>
                                          <a:cubicBezTo>
                                            <a:pt x="168" y="186"/>
                                            <a:pt x="168" y="186"/>
                                            <a:pt x="168" y="186"/>
                                          </a:cubicBezTo>
                                          <a:cubicBezTo>
                                            <a:pt x="167" y="186"/>
                                            <a:pt x="167" y="185"/>
                                            <a:pt x="166" y="185"/>
                                          </a:cubicBezTo>
                                          <a:cubicBezTo>
                                            <a:pt x="161" y="185"/>
                                            <a:pt x="157" y="187"/>
                                            <a:pt x="154" y="190"/>
                                          </a:cubicBezTo>
                                          <a:cubicBezTo>
                                            <a:pt x="154" y="189"/>
                                            <a:pt x="153" y="188"/>
                                            <a:pt x="152" y="187"/>
                                          </a:cubicBezTo>
                                          <a:cubicBezTo>
                                            <a:pt x="156" y="184"/>
                                            <a:pt x="161" y="182"/>
                                            <a:pt x="166" y="182"/>
                                          </a:cubicBezTo>
                                          <a:cubicBezTo>
                                            <a:pt x="167" y="182"/>
                                            <a:pt x="167" y="182"/>
                                            <a:pt x="168" y="182"/>
                                          </a:cubicBezTo>
                                          <a:cubicBezTo>
                                            <a:pt x="168" y="181"/>
                                            <a:pt x="168" y="181"/>
                                            <a:pt x="168" y="181"/>
                                          </a:cubicBezTo>
                                          <a:cubicBezTo>
                                            <a:pt x="167" y="181"/>
                                            <a:pt x="167" y="181"/>
                                            <a:pt x="166" y="181"/>
                                          </a:cubicBezTo>
                                          <a:cubicBezTo>
                                            <a:pt x="161" y="181"/>
                                            <a:pt x="156" y="183"/>
                                            <a:pt x="152" y="186"/>
                                          </a:cubicBezTo>
                                          <a:cubicBezTo>
                                            <a:pt x="151" y="185"/>
                                            <a:pt x="150" y="184"/>
                                            <a:pt x="150" y="183"/>
                                          </a:cubicBezTo>
                                          <a:cubicBezTo>
                                            <a:pt x="154" y="179"/>
                                            <a:pt x="160" y="177"/>
                                            <a:pt x="166" y="177"/>
                                          </a:cubicBezTo>
                                          <a:cubicBezTo>
                                            <a:pt x="167" y="177"/>
                                            <a:pt x="167" y="177"/>
                                            <a:pt x="168" y="177"/>
                                          </a:cubicBezTo>
                                          <a:cubicBezTo>
                                            <a:pt x="168" y="176"/>
                                            <a:pt x="168" y="176"/>
                                            <a:pt x="168" y="176"/>
                                          </a:cubicBezTo>
                                          <a:cubicBezTo>
                                            <a:pt x="167" y="176"/>
                                            <a:pt x="167" y="176"/>
                                            <a:pt x="166" y="176"/>
                                          </a:cubicBezTo>
                                          <a:cubicBezTo>
                                            <a:pt x="159" y="176"/>
                                            <a:pt x="154" y="178"/>
                                            <a:pt x="149" y="182"/>
                                          </a:cubicBezTo>
                                          <a:cubicBezTo>
                                            <a:pt x="148" y="181"/>
                                            <a:pt x="147" y="180"/>
                                            <a:pt x="146" y="179"/>
                                          </a:cubicBezTo>
                                          <a:cubicBezTo>
                                            <a:pt x="151" y="175"/>
                                            <a:pt x="158" y="172"/>
                                            <a:pt x="166" y="172"/>
                                          </a:cubicBezTo>
                                          <a:cubicBezTo>
                                            <a:pt x="167" y="172"/>
                                            <a:pt x="167" y="172"/>
                                            <a:pt x="168" y="172"/>
                                          </a:cubicBezTo>
                                          <a:cubicBezTo>
                                            <a:pt x="168" y="171"/>
                                            <a:pt x="168" y="171"/>
                                            <a:pt x="168" y="171"/>
                                          </a:cubicBezTo>
                                          <a:cubicBezTo>
                                            <a:pt x="167" y="171"/>
                                            <a:pt x="167" y="171"/>
                                            <a:pt x="166" y="171"/>
                                          </a:cubicBezTo>
                                          <a:cubicBezTo>
                                            <a:pt x="165" y="171"/>
                                            <a:pt x="164" y="171"/>
                                            <a:pt x="163" y="171"/>
                                          </a:cubicBezTo>
                                          <a:cubicBezTo>
                                            <a:pt x="163" y="170"/>
                                            <a:pt x="165" y="170"/>
                                            <a:pt x="166" y="170"/>
                                          </a:cubicBezTo>
                                          <a:cubicBezTo>
                                            <a:pt x="167" y="170"/>
                                            <a:pt x="167" y="170"/>
                                            <a:pt x="168" y="171"/>
                                          </a:cubicBezTo>
                                          <a:cubicBezTo>
                                            <a:pt x="168" y="169"/>
                                            <a:pt x="168" y="169"/>
                                            <a:pt x="168" y="169"/>
                                          </a:cubicBezTo>
                                          <a:cubicBezTo>
                                            <a:pt x="167" y="169"/>
                                            <a:pt x="167" y="169"/>
                                            <a:pt x="166" y="169"/>
                                          </a:cubicBezTo>
                                          <a:cubicBezTo>
                                            <a:pt x="164" y="169"/>
                                            <a:pt x="162" y="170"/>
                                            <a:pt x="162" y="172"/>
                                          </a:cubicBezTo>
                                          <a:cubicBezTo>
                                            <a:pt x="161" y="172"/>
                                            <a:pt x="159" y="172"/>
                                            <a:pt x="158" y="172"/>
                                          </a:cubicBezTo>
                                          <a:cubicBezTo>
                                            <a:pt x="159" y="168"/>
                                            <a:pt x="162" y="165"/>
                                            <a:pt x="166" y="165"/>
                                          </a:cubicBezTo>
                                          <a:cubicBezTo>
                                            <a:pt x="167" y="165"/>
                                            <a:pt x="167" y="165"/>
                                            <a:pt x="168" y="166"/>
                                          </a:cubicBezTo>
                                          <a:cubicBezTo>
                                            <a:pt x="168" y="165"/>
                                            <a:pt x="168" y="165"/>
                                            <a:pt x="168" y="165"/>
                                          </a:cubicBezTo>
                                          <a:cubicBezTo>
                                            <a:pt x="167" y="164"/>
                                            <a:pt x="167" y="164"/>
                                            <a:pt x="166" y="164"/>
                                          </a:cubicBezTo>
                                          <a:cubicBezTo>
                                            <a:pt x="161" y="164"/>
                                            <a:pt x="157" y="168"/>
                                            <a:pt x="157" y="172"/>
                                          </a:cubicBezTo>
                                          <a:cubicBezTo>
                                            <a:pt x="156" y="173"/>
                                            <a:pt x="155" y="173"/>
                                            <a:pt x="154" y="174"/>
                                          </a:cubicBezTo>
                                          <a:cubicBezTo>
                                            <a:pt x="153" y="173"/>
                                            <a:pt x="153" y="173"/>
                                            <a:pt x="153" y="173"/>
                                          </a:cubicBezTo>
                                          <a:cubicBezTo>
                                            <a:pt x="153" y="169"/>
                                            <a:pt x="155" y="166"/>
                                            <a:pt x="157" y="164"/>
                                          </a:cubicBezTo>
                                          <a:cubicBezTo>
                                            <a:pt x="159" y="162"/>
                                            <a:pt x="162" y="161"/>
                                            <a:pt x="166" y="161"/>
                                          </a:cubicBezTo>
                                          <a:cubicBezTo>
                                            <a:pt x="167" y="161"/>
                                            <a:pt x="167" y="161"/>
                                            <a:pt x="168" y="161"/>
                                          </a:cubicBezTo>
                                          <a:cubicBezTo>
                                            <a:pt x="168" y="160"/>
                                            <a:pt x="168" y="160"/>
                                            <a:pt x="168" y="160"/>
                                          </a:cubicBezTo>
                                          <a:cubicBezTo>
                                            <a:pt x="167" y="160"/>
                                            <a:pt x="167" y="160"/>
                                            <a:pt x="166" y="160"/>
                                          </a:cubicBezTo>
                                          <a:cubicBezTo>
                                            <a:pt x="158" y="160"/>
                                            <a:pt x="152" y="165"/>
                                            <a:pt x="152" y="173"/>
                                          </a:cubicBezTo>
                                          <a:cubicBezTo>
                                            <a:pt x="152" y="173"/>
                                            <a:pt x="153" y="174"/>
                                            <a:pt x="153" y="174"/>
                                          </a:cubicBezTo>
                                          <a:cubicBezTo>
                                            <a:pt x="151" y="175"/>
                                            <a:pt x="150" y="175"/>
                                            <a:pt x="149" y="176"/>
                                          </a:cubicBezTo>
                                          <a:cubicBezTo>
                                            <a:pt x="149" y="175"/>
                                            <a:pt x="149" y="174"/>
                                            <a:pt x="149" y="173"/>
                                          </a:cubicBezTo>
                                          <a:cubicBezTo>
                                            <a:pt x="149" y="168"/>
                                            <a:pt x="151" y="164"/>
                                            <a:pt x="154" y="161"/>
                                          </a:cubicBezTo>
                                          <a:cubicBezTo>
                                            <a:pt x="157" y="158"/>
                                            <a:pt x="161" y="156"/>
                                            <a:pt x="166" y="156"/>
                                          </a:cubicBezTo>
                                          <a:cubicBezTo>
                                            <a:pt x="167" y="156"/>
                                            <a:pt x="167" y="156"/>
                                            <a:pt x="168" y="156"/>
                                          </a:cubicBezTo>
                                          <a:cubicBezTo>
                                            <a:pt x="168" y="155"/>
                                            <a:pt x="168" y="155"/>
                                            <a:pt x="168" y="155"/>
                                          </a:cubicBezTo>
                                          <a:cubicBezTo>
                                            <a:pt x="167" y="155"/>
                                            <a:pt x="167" y="155"/>
                                            <a:pt x="166" y="155"/>
                                          </a:cubicBezTo>
                                          <a:cubicBezTo>
                                            <a:pt x="156" y="155"/>
                                            <a:pt x="148" y="163"/>
                                            <a:pt x="148" y="173"/>
                                          </a:cubicBezTo>
                                          <a:cubicBezTo>
                                            <a:pt x="148" y="174"/>
                                            <a:pt x="148" y="175"/>
                                            <a:pt x="148" y="177"/>
                                          </a:cubicBezTo>
                                          <a:cubicBezTo>
                                            <a:pt x="147" y="177"/>
                                            <a:pt x="146" y="178"/>
                                            <a:pt x="145" y="179"/>
                                          </a:cubicBezTo>
                                          <a:cubicBezTo>
                                            <a:pt x="145" y="179"/>
                                            <a:pt x="145" y="178"/>
                                            <a:pt x="145" y="178"/>
                                          </a:cubicBezTo>
                                          <a:cubicBezTo>
                                            <a:pt x="144" y="177"/>
                                            <a:pt x="144" y="175"/>
                                            <a:pt x="144" y="173"/>
                                          </a:cubicBezTo>
                                          <a:cubicBezTo>
                                            <a:pt x="144" y="167"/>
                                            <a:pt x="147" y="161"/>
                                            <a:pt x="151" y="158"/>
                                          </a:cubicBezTo>
                                          <a:cubicBezTo>
                                            <a:pt x="154" y="154"/>
                                            <a:pt x="160" y="151"/>
                                            <a:pt x="166" y="151"/>
                                          </a:cubicBezTo>
                                          <a:cubicBezTo>
                                            <a:pt x="167" y="151"/>
                                            <a:pt x="167" y="151"/>
                                            <a:pt x="168" y="151"/>
                                          </a:cubicBezTo>
                                          <a:cubicBezTo>
                                            <a:pt x="168" y="150"/>
                                            <a:pt x="168" y="150"/>
                                            <a:pt x="168" y="150"/>
                                          </a:cubicBezTo>
                                          <a:cubicBezTo>
                                            <a:pt x="167" y="150"/>
                                            <a:pt x="167" y="150"/>
                                            <a:pt x="166" y="150"/>
                                          </a:cubicBezTo>
                                          <a:cubicBezTo>
                                            <a:pt x="153" y="150"/>
                                            <a:pt x="143" y="160"/>
                                            <a:pt x="143" y="173"/>
                                          </a:cubicBezTo>
                                          <a:cubicBezTo>
                                            <a:pt x="143" y="174"/>
                                            <a:pt x="143" y="176"/>
                                            <a:pt x="144" y="177"/>
                                          </a:cubicBezTo>
                                          <a:cubicBezTo>
                                            <a:pt x="142" y="176"/>
                                            <a:pt x="141" y="176"/>
                                            <a:pt x="139" y="175"/>
                                          </a:cubicBezTo>
                                          <a:cubicBezTo>
                                            <a:pt x="139" y="174"/>
                                            <a:pt x="139" y="174"/>
                                            <a:pt x="139" y="173"/>
                                          </a:cubicBezTo>
                                          <a:cubicBezTo>
                                            <a:pt x="139" y="166"/>
                                            <a:pt x="142" y="159"/>
                                            <a:pt x="147" y="154"/>
                                          </a:cubicBezTo>
                                          <a:cubicBezTo>
                                            <a:pt x="152" y="149"/>
                                            <a:pt x="158" y="146"/>
                                            <a:pt x="166" y="146"/>
                                          </a:cubicBezTo>
                                          <a:cubicBezTo>
                                            <a:pt x="167" y="146"/>
                                            <a:pt x="167" y="146"/>
                                            <a:pt x="168" y="146"/>
                                          </a:cubicBezTo>
                                          <a:cubicBezTo>
                                            <a:pt x="168" y="145"/>
                                            <a:pt x="168" y="145"/>
                                            <a:pt x="168" y="145"/>
                                          </a:cubicBezTo>
                                          <a:cubicBezTo>
                                            <a:pt x="167" y="145"/>
                                            <a:pt x="167" y="145"/>
                                            <a:pt x="166" y="145"/>
                                          </a:cubicBezTo>
                                          <a:cubicBezTo>
                                            <a:pt x="151" y="145"/>
                                            <a:pt x="138" y="158"/>
                                            <a:pt x="138" y="173"/>
                                          </a:cubicBezTo>
                                          <a:cubicBezTo>
                                            <a:pt x="138" y="173"/>
                                            <a:pt x="138" y="174"/>
                                            <a:pt x="138" y="174"/>
                                          </a:cubicBezTo>
                                          <a:cubicBezTo>
                                            <a:pt x="137" y="174"/>
                                            <a:pt x="136" y="173"/>
                                            <a:pt x="134" y="173"/>
                                          </a:cubicBezTo>
                                          <a:cubicBezTo>
                                            <a:pt x="134" y="164"/>
                                            <a:pt x="138" y="156"/>
                                            <a:pt x="144" y="151"/>
                                          </a:cubicBezTo>
                                          <a:cubicBezTo>
                                            <a:pt x="149" y="145"/>
                                            <a:pt x="157" y="141"/>
                                            <a:pt x="166" y="141"/>
                                          </a:cubicBezTo>
                                          <a:cubicBezTo>
                                            <a:pt x="167" y="141"/>
                                            <a:pt x="167" y="142"/>
                                            <a:pt x="168" y="142"/>
                                          </a:cubicBezTo>
                                          <a:cubicBezTo>
                                            <a:pt x="168" y="141"/>
                                            <a:pt x="168" y="141"/>
                                            <a:pt x="168" y="141"/>
                                          </a:cubicBezTo>
                                          <a:cubicBezTo>
                                            <a:pt x="167" y="141"/>
                                            <a:pt x="167" y="140"/>
                                            <a:pt x="166" y="140"/>
                                          </a:cubicBezTo>
                                          <a:cubicBezTo>
                                            <a:pt x="165" y="140"/>
                                            <a:pt x="164" y="141"/>
                                            <a:pt x="163" y="141"/>
                                          </a:cubicBezTo>
                                          <a:cubicBezTo>
                                            <a:pt x="164" y="140"/>
                                            <a:pt x="165" y="139"/>
                                            <a:pt x="166" y="139"/>
                                          </a:cubicBezTo>
                                          <a:cubicBezTo>
                                            <a:pt x="167" y="139"/>
                                            <a:pt x="167" y="139"/>
                                            <a:pt x="168" y="140"/>
                                          </a:cubicBezTo>
                                          <a:cubicBezTo>
                                            <a:pt x="168" y="138"/>
                                            <a:pt x="168" y="138"/>
                                            <a:pt x="168" y="138"/>
                                          </a:cubicBezTo>
                                          <a:cubicBezTo>
                                            <a:pt x="167" y="138"/>
                                            <a:pt x="167" y="138"/>
                                            <a:pt x="166" y="138"/>
                                          </a:cubicBezTo>
                                          <a:cubicBezTo>
                                            <a:pt x="164" y="138"/>
                                            <a:pt x="162" y="139"/>
                                            <a:pt x="162" y="141"/>
                                          </a:cubicBezTo>
                                          <a:cubicBezTo>
                                            <a:pt x="161" y="141"/>
                                            <a:pt x="159" y="141"/>
                                            <a:pt x="158" y="141"/>
                                          </a:cubicBezTo>
                                          <a:cubicBezTo>
                                            <a:pt x="159" y="138"/>
                                            <a:pt x="162" y="135"/>
                                            <a:pt x="166" y="135"/>
                                          </a:cubicBezTo>
                                          <a:cubicBezTo>
                                            <a:pt x="167" y="135"/>
                                            <a:pt x="167" y="135"/>
                                            <a:pt x="168" y="135"/>
                                          </a:cubicBezTo>
                                          <a:cubicBezTo>
                                            <a:pt x="168" y="134"/>
                                            <a:pt x="168" y="134"/>
                                            <a:pt x="168" y="134"/>
                                          </a:cubicBezTo>
                                          <a:cubicBezTo>
                                            <a:pt x="167" y="134"/>
                                            <a:pt x="167" y="134"/>
                                            <a:pt x="166" y="134"/>
                                          </a:cubicBezTo>
                                          <a:cubicBezTo>
                                            <a:pt x="161" y="134"/>
                                            <a:pt x="158" y="137"/>
                                            <a:pt x="157" y="142"/>
                                          </a:cubicBezTo>
                                          <a:cubicBezTo>
                                            <a:pt x="157" y="142"/>
                                            <a:pt x="157" y="142"/>
                                            <a:pt x="157" y="142"/>
                                          </a:cubicBezTo>
                                          <a:cubicBezTo>
                                            <a:pt x="157" y="139"/>
                                            <a:pt x="157" y="137"/>
                                            <a:pt x="156" y="134"/>
                                          </a:cubicBezTo>
                                          <a:cubicBezTo>
                                            <a:pt x="157" y="134"/>
                                            <a:pt x="157" y="134"/>
                                            <a:pt x="157" y="133"/>
                                          </a:cubicBezTo>
                                          <a:cubicBezTo>
                                            <a:pt x="159" y="131"/>
                                            <a:pt x="162" y="130"/>
                                            <a:pt x="166" y="130"/>
                                          </a:cubicBezTo>
                                          <a:cubicBezTo>
                                            <a:pt x="167" y="130"/>
                                            <a:pt x="167" y="130"/>
                                            <a:pt x="168" y="130"/>
                                          </a:cubicBezTo>
                                          <a:cubicBezTo>
                                            <a:pt x="168" y="129"/>
                                            <a:pt x="168" y="129"/>
                                            <a:pt x="168" y="129"/>
                                          </a:cubicBezTo>
                                          <a:cubicBezTo>
                                            <a:pt x="167" y="129"/>
                                            <a:pt x="167" y="129"/>
                                            <a:pt x="166" y="129"/>
                                          </a:cubicBezTo>
                                          <a:cubicBezTo>
                                            <a:pt x="162" y="129"/>
                                            <a:pt x="158" y="130"/>
                                            <a:pt x="156" y="133"/>
                                          </a:cubicBezTo>
                                          <a:cubicBezTo>
                                            <a:pt x="156" y="132"/>
                                            <a:pt x="155" y="131"/>
                                            <a:pt x="154" y="129"/>
                                          </a:cubicBezTo>
                                          <a:cubicBezTo>
                                            <a:pt x="158" y="127"/>
                                            <a:pt x="161" y="125"/>
                                            <a:pt x="166" y="125"/>
                                          </a:cubicBezTo>
                                          <a:cubicBezTo>
                                            <a:pt x="167" y="125"/>
                                            <a:pt x="167" y="125"/>
                                            <a:pt x="168" y="125"/>
                                          </a:cubicBezTo>
                                          <a:cubicBezTo>
                                            <a:pt x="168" y="124"/>
                                            <a:pt x="168" y="124"/>
                                            <a:pt x="168" y="124"/>
                                          </a:cubicBezTo>
                                          <a:cubicBezTo>
                                            <a:pt x="167" y="124"/>
                                            <a:pt x="167" y="124"/>
                                            <a:pt x="166" y="124"/>
                                          </a:cubicBezTo>
                                          <a:cubicBezTo>
                                            <a:pt x="161" y="124"/>
                                            <a:pt x="157" y="126"/>
                                            <a:pt x="154" y="128"/>
                                          </a:cubicBezTo>
                                          <a:cubicBezTo>
                                            <a:pt x="154" y="127"/>
                                            <a:pt x="153" y="126"/>
                                            <a:pt x="152" y="125"/>
                                          </a:cubicBezTo>
                                          <a:cubicBezTo>
                                            <a:pt x="156" y="122"/>
                                            <a:pt x="161" y="120"/>
                                            <a:pt x="166" y="120"/>
                                          </a:cubicBezTo>
                                          <a:cubicBezTo>
                                            <a:pt x="167" y="120"/>
                                            <a:pt x="167" y="120"/>
                                            <a:pt x="168" y="121"/>
                                          </a:cubicBezTo>
                                          <a:cubicBezTo>
                                            <a:pt x="168" y="120"/>
                                            <a:pt x="168" y="120"/>
                                            <a:pt x="168" y="120"/>
                                          </a:cubicBezTo>
                                          <a:cubicBezTo>
                                            <a:pt x="167" y="120"/>
                                            <a:pt x="167" y="119"/>
                                            <a:pt x="166" y="119"/>
                                          </a:cubicBezTo>
                                          <a:cubicBezTo>
                                            <a:pt x="161" y="119"/>
                                            <a:pt x="156" y="121"/>
                                            <a:pt x="152" y="124"/>
                                          </a:cubicBezTo>
                                          <a:cubicBezTo>
                                            <a:pt x="151" y="123"/>
                                            <a:pt x="150" y="122"/>
                                            <a:pt x="150" y="121"/>
                                          </a:cubicBezTo>
                                          <a:cubicBezTo>
                                            <a:pt x="154" y="118"/>
                                            <a:pt x="160" y="116"/>
                                            <a:pt x="166" y="116"/>
                                          </a:cubicBezTo>
                                          <a:cubicBezTo>
                                            <a:pt x="167" y="116"/>
                                            <a:pt x="167" y="116"/>
                                            <a:pt x="168" y="116"/>
                                          </a:cubicBezTo>
                                          <a:cubicBezTo>
                                            <a:pt x="168" y="115"/>
                                            <a:pt x="168" y="115"/>
                                            <a:pt x="168" y="115"/>
                                          </a:cubicBezTo>
                                          <a:cubicBezTo>
                                            <a:pt x="167" y="115"/>
                                            <a:pt x="167" y="115"/>
                                            <a:pt x="166" y="115"/>
                                          </a:cubicBezTo>
                                          <a:cubicBezTo>
                                            <a:pt x="159" y="115"/>
                                            <a:pt x="154" y="117"/>
                                            <a:pt x="149" y="120"/>
                                          </a:cubicBezTo>
                                          <a:cubicBezTo>
                                            <a:pt x="148" y="120"/>
                                            <a:pt x="147" y="119"/>
                                            <a:pt x="146" y="118"/>
                                          </a:cubicBezTo>
                                          <a:cubicBezTo>
                                            <a:pt x="151" y="113"/>
                                            <a:pt x="158" y="111"/>
                                            <a:pt x="166" y="111"/>
                                          </a:cubicBezTo>
                                          <a:cubicBezTo>
                                            <a:pt x="167" y="111"/>
                                            <a:pt x="167" y="111"/>
                                            <a:pt x="168" y="111"/>
                                          </a:cubicBezTo>
                                          <a:cubicBezTo>
                                            <a:pt x="168" y="110"/>
                                            <a:pt x="168" y="110"/>
                                            <a:pt x="168" y="110"/>
                                          </a:cubicBezTo>
                                          <a:cubicBezTo>
                                            <a:pt x="167" y="110"/>
                                            <a:pt x="167" y="110"/>
                                            <a:pt x="166" y="110"/>
                                          </a:cubicBezTo>
                                          <a:cubicBezTo>
                                            <a:pt x="165" y="110"/>
                                            <a:pt x="164" y="110"/>
                                            <a:pt x="163" y="110"/>
                                          </a:cubicBezTo>
                                          <a:cubicBezTo>
                                            <a:pt x="163" y="109"/>
                                            <a:pt x="165" y="108"/>
                                            <a:pt x="166" y="108"/>
                                          </a:cubicBezTo>
                                          <a:cubicBezTo>
                                            <a:pt x="167" y="108"/>
                                            <a:pt x="167" y="108"/>
                                            <a:pt x="168" y="109"/>
                                          </a:cubicBezTo>
                                          <a:cubicBezTo>
                                            <a:pt x="168" y="108"/>
                                            <a:pt x="168" y="108"/>
                                            <a:pt x="168" y="108"/>
                                          </a:cubicBezTo>
                                          <a:cubicBezTo>
                                            <a:pt x="167" y="107"/>
                                            <a:pt x="167" y="107"/>
                                            <a:pt x="166" y="107"/>
                                          </a:cubicBezTo>
                                          <a:cubicBezTo>
                                            <a:pt x="164" y="107"/>
                                            <a:pt x="162" y="108"/>
                                            <a:pt x="162" y="110"/>
                                          </a:cubicBezTo>
                                          <a:cubicBezTo>
                                            <a:pt x="161" y="110"/>
                                            <a:pt x="159" y="110"/>
                                            <a:pt x="158" y="111"/>
                                          </a:cubicBezTo>
                                          <a:cubicBezTo>
                                            <a:pt x="159" y="107"/>
                                            <a:pt x="162" y="104"/>
                                            <a:pt x="166" y="104"/>
                                          </a:cubicBezTo>
                                          <a:cubicBezTo>
                                            <a:pt x="167" y="104"/>
                                            <a:pt x="167" y="104"/>
                                            <a:pt x="168" y="104"/>
                                          </a:cubicBezTo>
                                          <a:cubicBezTo>
                                            <a:pt x="168" y="103"/>
                                            <a:pt x="168" y="103"/>
                                            <a:pt x="168" y="103"/>
                                          </a:cubicBezTo>
                                          <a:cubicBezTo>
                                            <a:pt x="167" y="103"/>
                                            <a:pt x="167" y="103"/>
                                            <a:pt x="166" y="103"/>
                                          </a:cubicBezTo>
                                          <a:cubicBezTo>
                                            <a:pt x="161" y="103"/>
                                            <a:pt x="157" y="106"/>
                                            <a:pt x="157" y="111"/>
                                          </a:cubicBezTo>
                                          <a:cubicBezTo>
                                            <a:pt x="156" y="111"/>
                                            <a:pt x="155" y="112"/>
                                            <a:pt x="154" y="112"/>
                                          </a:cubicBezTo>
                                          <a:cubicBezTo>
                                            <a:pt x="153" y="112"/>
                                            <a:pt x="153" y="112"/>
                                            <a:pt x="153" y="111"/>
                                          </a:cubicBezTo>
                                          <a:cubicBezTo>
                                            <a:pt x="153" y="108"/>
                                            <a:pt x="155" y="105"/>
                                            <a:pt x="157" y="103"/>
                                          </a:cubicBezTo>
                                          <a:cubicBezTo>
                                            <a:pt x="159" y="100"/>
                                            <a:pt x="162" y="99"/>
                                            <a:pt x="166" y="99"/>
                                          </a:cubicBezTo>
                                          <a:cubicBezTo>
                                            <a:pt x="167" y="99"/>
                                            <a:pt x="167" y="99"/>
                                            <a:pt x="168" y="99"/>
                                          </a:cubicBezTo>
                                          <a:cubicBezTo>
                                            <a:pt x="168" y="98"/>
                                            <a:pt x="168" y="98"/>
                                            <a:pt x="168" y="98"/>
                                          </a:cubicBezTo>
                                          <a:cubicBezTo>
                                            <a:pt x="167" y="98"/>
                                            <a:pt x="167" y="98"/>
                                            <a:pt x="166" y="98"/>
                                          </a:cubicBezTo>
                                          <a:cubicBezTo>
                                            <a:pt x="158" y="98"/>
                                            <a:pt x="152" y="104"/>
                                            <a:pt x="152" y="111"/>
                                          </a:cubicBezTo>
                                          <a:cubicBezTo>
                                            <a:pt x="152" y="112"/>
                                            <a:pt x="153" y="112"/>
                                            <a:pt x="153" y="113"/>
                                          </a:cubicBezTo>
                                          <a:cubicBezTo>
                                            <a:pt x="151" y="113"/>
                                            <a:pt x="150" y="114"/>
                                            <a:pt x="149" y="115"/>
                                          </a:cubicBezTo>
                                          <a:cubicBezTo>
                                            <a:pt x="149" y="113"/>
                                            <a:pt x="149" y="112"/>
                                            <a:pt x="149" y="111"/>
                                          </a:cubicBezTo>
                                          <a:cubicBezTo>
                                            <a:pt x="149" y="107"/>
                                            <a:pt x="151" y="102"/>
                                            <a:pt x="154" y="99"/>
                                          </a:cubicBezTo>
                                          <a:cubicBezTo>
                                            <a:pt x="157" y="96"/>
                                            <a:pt x="161" y="94"/>
                                            <a:pt x="166" y="94"/>
                                          </a:cubicBezTo>
                                          <a:cubicBezTo>
                                            <a:pt x="167" y="94"/>
                                            <a:pt x="167" y="94"/>
                                            <a:pt x="168" y="94"/>
                                          </a:cubicBezTo>
                                          <a:cubicBezTo>
                                            <a:pt x="168" y="93"/>
                                            <a:pt x="168" y="93"/>
                                            <a:pt x="168" y="93"/>
                                          </a:cubicBezTo>
                                          <a:cubicBezTo>
                                            <a:pt x="167" y="93"/>
                                            <a:pt x="167" y="93"/>
                                            <a:pt x="166" y="93"/>
                                          </a:cubicBezTo>
                                          <a:cubicBezTo>
                                            <a:pt x="156" y="93"/>
                                            <a:pt x="148" y="101"/>
                                            <a:pt x="148" y="111"/>
                                          </a:cubicBezTo>
                                          <a:cubicBezTo>
                                            <a:pt x="148" y="113"/>
                                            <a:pt x="148" y="114"/>
                                            <a:pt x="148" y="115"/>
                                          </a:cubicBezTo>
                                          <a:cubicBezTo>
                                            <a:pt x="147" y="116"/>
                                            <a:pt x="146" y="116"/>
                                            <a:pt x="145" y="117"/>
                                          </a:cubicBezTo>
                                          <a:cubicBezTo>
                                            <a:pt x="145" y="117"/>
                                            <a:pt x="145" y="117"/>
                                            <a:pt x="145" y="117"/>
                                          </a:cubicBezTo>
                                          <a:cubicBezTo>
                                            <a:pt x="144" y="115"/>
                                            <a:pt x="144" y="113"/>
                                            <a:pt x="144" y="111"/>
                                          </a:cubicBezTo>
                                          <a:cubicBezTo>
                                            <a:pt x="144" y="105"/>
                                            <a:pt x="147" y="100"/>
                                            <a:pt x="151" y="96"/>
                                          </a:cubicBezTo>
                                          <a:cubicBezTo>
                                            <a:pt x="154" y="92"/>
                                            <a:pt x="160" y="90"/>
                                            <a:pt x="166" y="90"/>
                                          </a:cubicBezTo>
                                          <a:cubicBezTo>
                                            <a:pt x="167" y="90"/>
                                            <a:pt x="167" y="90"/>
                                            <a:pt x="168" y="90"/>
                                          </a:cubicBezTo>
                                          <a:cubicBezTo>
                                            <a:pt x="168" y="89"/>
                                            <a:pt x="168" y="89"/>
                                            <a:pt x="168" y="89"/>
                                          </a:cubicBezTo>
                                          <a:cubicBezTo>
                                            <a:pt x="167" y="89"/>
                                            <a:pt x="167" y="89"/>
                                            <a:pt x="166" y="89"/>
                                          </a:cubicBezTo>
                                          <a:cubicBezTo>
                                            <a:pt x="153" y="89"/>
                                            <a:pt x="143" y="99"/>
                                            <a:pt x="143" y="111"/>
                                          </a:cubicBezTo>
                                          <a:cubicBezTo>
                                            <a:pt x="143" y="113"/>
                                            <a:pt x="143" y="114"/>
                                            <a:pt x="144" y="116"/>
                                          </a:cubicBezTo>
                                          <a:cubicBezTo>
                                            <a:pt x="142" y="115"/>
                                            <a:pt x="141" y="114"/>
                                            <a:pt x="139" y="113"/>
                                          </a:cubicBezTo>
                                          <a:cubicBezTo>
                                            <a:pt x="139" y="113"/>
                                            <a:pt x="139" y="112"/>
                                            <a:pt x="139" y="111"/>
                                          </a:cubicBezTo>
                                          <a:cubicBezTo>
                                            <a:pt x="139" y="104"/>
                                            <a:pt x="142" y="97"/>
                                            <a:pt x="147" y="93"/>
                                          </a:cubicBezTo>
                                          <a:cubicBezTo>
                                            <a:pt x="152" y="88"/>
                                            <a:pt x="158" y="85"/>
                                            <a:pt x="166" y="85"/>
                                          </a:cubicBezTo>
                                          <a:cubicBezTo>
                                            <a:pt x="167" y="85"/>
                                            <a:pt x="167" y="85"/>
                                            <a:pt x="168" y="85"/>
                                          </a:cubicBezTo>
                                          <a:cubicBezTo>
                                            <a:pt x="168" y="84"/>
                                            <a:pt x="168" y="84"/>
                                            <a:pt x="168" y="84"/>
                                          </a:cubicBezTo>
                                          <a:cubicBezTo>
                                            <a:pt x="167" y="84"/>
                                            <a:pt x="167" y="84"/>
                                            <a:pt x="166" y="84"/>
                                          </a:cubicBezTo>
                                          <a:cubicBezTo>
                                            <a:pt x="151" y="84"/>
                                            <a:pt x="138" y="96"/>
                                            <a:pt x="138" y="111"/>
                                          </a:cubicBezTo>
                                          <a:cubicBezTo>
                                            <a:pt x="138" y="112"/>
                                            <a:pt x="138" y="112"/>
                                            <a:pt x="138" y="113"/>
                                          </a:cubicBezTo>
                                          <a:cubicBezTo>
                                            <a:pt x="137" y="112"/>
                                            <a:pt x="136" y="112"/>
                                            <a:pt x="134" y="111"/>
                                          </a:cubicBezTo>
                                          <a:cubicBezTo>
                                            <a:pt x="134" y="103"/>
                                            <a:pt x="138" y="95"/>
                                            <a:pt x="144" y="89"/>
                                          </a:cubicBezTo>
                                          <a:cubicBezTo>
                                            <a:pt x="149" y="83"/>
                                            <a:pt x="157" y="80"/>
                                            <a:pt x="166" y="80"/>
                                          </a:cubicBezTo>
                                          <a:cubicBezTo>
                                            <a:pt x="167" y="80"/>
                                            <a:pt x="167" y="80"/>
                                            <a:pt x="168" y="80"/>
                                          </a:cubicBezTo>
                                          <a:cubicBezTo>
                                            <a:pt x="168" y="79"/>
                                            <a:pt x="168" y="79"/>
                                            <a:pt x="168" y="79"/>
                                          </a:cubicBezTo>
                                          <a:cubicBezTo>
                                            <a:pt x="167" y="79"/>
                                            <a:pt x="167" y="79"/>
                                            <a:pt x="166" y="79"/>
                                          </a:cubicBezTo>
                                          <a:cubicBezTo>
                                            <a:pt x="165" y="79"/>
                                            <a:pt x="164" y="79"/>
                                            <a:pt x="163" y="79"/>
                                          </a:cubicBezTo>
                                          <a:cubicBezTo>
                                            <a:pt x="164" y="78"/>
                                            <a:pt x="165" y="77"/>
                                            <a:pt x="166" y="77"/>
                                          </a:cubicBezTo>
                                          <a:cubicBezTo>
                                            <a:pt x="167" y="77"/>
                                            <a:pt x="167" y="78"/>
                                            <a:pt x="168" y="78"/>
                                          </a:cubicBezTo>
                                          <a:cubicBezTo>
                                            <a:pt x="168" y="77"/>
                                            <a:pt x="168" y="77"/>
                                            <a:pt x="168" y="77"/>
                                          </a:cubicBezTo>
                                          <a:cubicBezTo>
                                            <a:pt x="167" y="77"/>
                                            <a:pt x="167" y="76"/>
                                            <a:pt x="166" y="76"/>
                                          </a:cubicBezTo>
                                          <a:cubicBezTo>
                                            <a:pt x="164" y="76"/>
                                            <a:pt x="162" y="77"/>
                                            <a:pt x="162" y="79"/>
                                          </a:cubicBezTo>
                                          <a:cubicBezTo>
                                            <a:pt x="161" y="79"/>
                                            <a:pt x="159" y="80"/>
                                            <a:pt x="158" y="80"/>
                                          </a:cubicBezTo>
                                          <a:cubicBezTo>
                                            <a:pt x="159" y="76"/>
                                            <a:pt x="162" y="73"/>
                                            <a:pt x="166" y="73"/>
                                          </a:cubicBezTo>
                                          <a:cubicBezTo>
                                            <a:pt x="167" y="73"/>
                                            <a:pt x="167" y="73"/>
                                            <a:pt x="168" y="73"/>
                                          </a:cubicBezTo>
                                          <a:cubicBezTo>
                                            <a:pt x="168" y="72"/>
                                            <a:pt x="168" y="72"/>
                                            <a:pt x="168" y="72"/>
                                          </a:cubicBezTo>
                                          <a:cubicBezTo>
                                            <a:pt x="167" y="72"/>
                                            <a:pt x="167" y="72"/>
                                            <a:pt x="166" y="72"/>
                                          </a:cubicBezTo>
                                          <a:cubicBezTo>
                                            <a:pt x="161" y="72"/>
                                            <a:pt x="158" y="76"/>
                                            <a:pt x="157" y="80"/>
                                          </a:cubicBezTo>
                                          <a:cubicBezTo>
                                            <a:pt x="157" y="80"/>
                                            <a:pt x="157" y="80"/>
                                            <a:pt x="157" y="80"/>
                                          </a:cubicBezTo>
                                          <a:cubicBezTo>
                                            <a:pt x="157" y="78"/>
                                            <a:pt x="157" y="75"/>
                                            <a:pt x="156" y="73"/>
                                          </a:cubicBezTo>
                                          <a:cubicBezTo>
                                            <a:pt x="157" y="72"/>
                                            <a:pt x="157" y="72"/>
                                            <a:pt x="157" y="72"/>
                                          </a:cubicBezTo>
                                          <a:cubicBezTo>
                                            <a:pt x="159" y="70"/>
                                            <a:pt x="162" y="68"/>
                                            <a:pt x="166" y="68"/>
                                          </a:cubicBezTo>
                                          <a:cubicBezTo>
                                            <a:pt x="167" y="68"/>
                                            <a:pt x="167" y="68"/>
                                            <a:pt x="168" y="68"/>
                                          </a:cubicBezTo>
                                          <a:cubicBezTo>
                                            <a:pt x="168" y="67"/>
                                            <a:pt x="168" y="67"/>
                                            <a:pt x="168" y="67"/>
                                          </a:cubicBezTo>
                                          <a:cubicBezTo>
                                            <a:pt x="167" y="67"/>
                                            <a:pt x="167" y="67"/>
                                            <a:pt x="166" y="67"/>
                                          </a:cubicBezTo>
                                          <a:cubicBezTo>
                                            <a:pt x="162" y="67"/>
                                            <a:pt x="158" y="69"/>
                                            <a:pt x="156" y="72"/>
                                          </a:cubicBezTo>
                                          <a:cubicBezTo>
                                            <a:pt x="156" y="70"/>
                                            <a:pt x="155" y="69"/>
                                            <a:pt x="154" y="68"/>
                                          </a:cubicBezTo>
                                          <a:cubicBezTo>
                                            <a:pt x="158" y="65"/>
                                            <a:pt x="161" y="63"/>
                                            <a:pt x="166" y="63"/>
                                          </a:cubicBezTo>
                                          <a:cubicBezTo>
                                            <a:pt x="167" y="63"/>
                                            <a:pt x="167" y="63"/>
                                            <a:pt x="168" y="63"/>
                                          </a:cubicBezTo>
                                          <a:cubicBezTo>
                                            <a:pt x="168" y="62"/>
                                            <a:pt x="168" y="62"/>
                                            <a:pt x="168" y="62"/>
                                          </a:cubicBezTo>
                                          <a:cubicBezTo>
                                            <a:pt x="167" y="62"/>
                                            <a:pt x="167" y="62"/>
                                            <a:pt x="166" y="62"/>
                                          </a:cubicBezTo>
                                          <a:cubicBezTo>
                                            <a:pt x="161" y="62"/>
                                            <a:pt x="157" y="64"/>
                                            <a:pt x="154" y="67"/>
                                          </a:cubicBezTo>
                                          <a:cubicBezTo>
                                            <a:pt x="154" y="66"/>
                                            <a:pt x="153" y="65"/>
                                            <a:pt x="152" y="64"/>
                                          </a:cubicBezTo>
                                          <a:cubicBezTo>
                                            <a:pt x="156" y="61"/>
                                            <a:pt x="161" y="59"/>
                                            <a:pt x="166" y="59"/>
                                          </a:cubicBezTo>
                                          <a:cubicBezTo>
                                            <a:pt x="167" y="59"/>
                                            <a:pt x="167" y="59"/>
                                            <a:pt x="168" y="59"/>
                                          </a:cubicBezTo>
                                          <a:cubicBezTo>
                                            <a:pt x="168" y="58"/>
                                            <a:pt x="168" y="58"/>
                                            <a:pt x="168" y="58"/>
                                          </a:cubicBezTo>
                                          <a:cubicBezTo>
                                            <a:pt x="167" y="58"/>
                                            <a:pt x="167" y="58"/>
                                            <a:pt x="166" y="58"/>
                                          </a:cubicBezTo>
                                          <a:cubicBezTo>
                                            <a:pt x="161" y="58"/>
                                            <a:pt x="156" y="60"/>
                                            <a:pt x="152" y="63"/>
                                          </a:cubicBezTo>
                                          <a:cubicBezTo>
                                            <a:pt x="151" y="62"/>
                                            <a:pt x="150" y="61"/>
                                            <a:pt x="150" y="60"/>
                                          </a:cubicBezTo>
                                          <a:cubicBezTo>
                                            <a:pt x="154" y="56"/>
                                            <a:pt x="160" y="54"/>
                                            <a:pt x="166" y="54"/>
                                          </a:cubicBezTo>
                                          <a:cubicBezTo>
                                            <a:pt x="167" y="54"/>
                                            <a:pt x="167" y="54"/>
                                            <a:pt x="168" y="54"/>
                                          </a:cubicBezTo>
                                          <a:cubicBezTo>
                                            <a:pt x="168" y="53"/>
                                            <a:pt x="168" y="53"/>
                                            <a:pt x="168" y="53"/>
                                          </a:cubicBezTo>
                                          <a:cubicBezTo>
                                            <a:pt x="167" y="53"/>
                                            <a:pt x="167" y="53"/>
                                            <a:pt x="166" y="53"/>
                                          </a:cubicBezTo>
                                          <a:cubicBezTo>
                                            <a:pt x="159" y="53"/>
                                            <a:pt x="154" y="55"/>
                                            <a:pt x="149" y="59"/>
                                          </a:cubicBezTo>
                                          <a:cubicBezTo>
                                            <a:pt x="148" y="58"/>
                                            <a:pt x="147" y="57"/>
                                            <a:pt x="146" y="56"/>
                                          </a:cubicBezTo>
                                          <a:cubicBezTo>
                                            <a:pt x="151" y="52"/>
                                            <a:pt x="158" y="49"/>
                                            <a:pt x="166" y="49"/>
                                          </a:cubicBezTo>
                                          <a:cubicBezTo>
                                            <a:pt x="167" y="49"/>
                                            <a:pt x="167" y="49"/>
                                            <a:pt x="168" y="49"/>
                                          </a:cubicBezTo>
                                          <a:cubicBezTo>
                                            <a:pt x="168" y="48"/>
                                            <a:pt x="168" y="48"/>
                                            <a:pt x="168" y="48"/>
                                          </a:cubicBezTo>
                                          <a:cubicBezTo>
                                            <a:pt x="167" y="48"/>
                                            <a:pt x="167" y="48"/>
                                            <a:pt x="166" y="48"/>
                                          </a:cubicBezTo>
                                          <a:cubicBezTo>
                                            <a:pt x="165" y="48"/>
                                            <a:pt x="164" y="48"/>
                                            <a:pt x="163" y="48"/>
                                          </a:cubicBezTo>
                                          <a:cubicBezTo>
                                            <a:pt x="163" y="47"/>
                                            <a:pt x="165" y="46"/>
                                            <a:pt x="166" y="46"/>
                                          </a:cubicBezTo>
                                          <a:cubicBezTo>
                                            <a:pt x="167" y="46"/>
                                            <a:pt x="167" y="47"/>
                                            <a:pt x="168" y="47"/>
                                          </a:cubicBezTo>
                                          <a:cubicBezTo>
                                            <a:pt x="168" y="46"/>
                                            <a:pt x="168" y="46"/>
                                            <a:pt x="168" y="46"/>
                                          </a:cubicBezTo>
                                          <a:cubicBezTo>
                                            <a:pt x="167" y="46"/>
                                            <a:pt x="167" y="45"/>
                                            <a:pt x="166" y="45"/>
                                          </a:cubicBezTo>
                                          <a:cubicBezTo>
                                            <a:pt x="164" y="45"/>
                                            <a:pt x="162" y="47"/>
                                            <a:pt x="162" y="48"/>
                                          </a:cubicBezTo>
                                          <a:cubicBezTo>
                                            <a:pt x="161" y="49"/>
                                            <a:pt x="159" y="49"/>
                                            <a:pt x="158" y="49"/>
                                          </a:cubicBezTo>
                                          <a:cubicBezTo>
                                            <a:pt x="159" y="45"/>
                                            <a:pt x="162" y="42"/>
                                            <a:pt x="166" y="42"/>
                                          </a:cubicBezTo>
                                          <a:cubicBezTo>
                                            <a:pt x="167" y="42"/>
                                            <a:pt x="167" y="42"/>
                                            <a:pt x="168" y="43"/>
                                          </a:cubicBezTo>
                                          <a:cubicBezTo>
                                            <a:pt x="168" y="41"/>
                                            <a:pt x="168" y="41"/>
                                            <a:pt x="168" y="41"/>
                                          </a:cubicBezTo>
                                          <a:cubicBezTo>
                                            <a:pt x="167" y="41"/>
                                            <a:pt x="167" y="41"/>
                                            <a:pt x="166" y="41"/>
                                          </a:cubicBezTo>
                                          <a:cubicBezTo>
                                            <a:pt x="161" y="41"/>
                                            <a:pt x="157" y="45"/>
                                            <a:pt x="157" y="49"/>
                                          </a:cubicBezTo>
                                          <a:cubicBezTo>
                                            <a:pt x="156" y="50"/>
                                            <a:pt x="155" y="50"/>
                                            <a:pt x="154" y="51"/>
                                          </a:cubicBezTo>
                                          <a:cubicBezTo>
                                            <a:pt x="153" y="50"/>
                                            <a:pt x="153" y="50"/>
                                            <a:pt x="153" y="50"/>
                                          </a:cubicBezTo>
                                          <a:cubicBezTo>
                                            <a:pt x="153" y="46"/>
                                            <a:pt x="155" y="43"/>
                                            <a:pt x="157" y="41"/>
                                          </a:cubicBezTo>
                                          <a:cubicBezTo>
                                            <a:pt x="159" y="39"/>
                                            <a:pt x="162" y="37"/>
                                            <a:pt x="166" y="37"/>
                                          </a:cubicBezTo>
                                          <a:cubicBezTo>
                                            <a:pt x="167" y="37"/>
                                            <a:pt x="167" y="37"/>
                                            <a:pt x="168" y="38"/>
                                          </a:cubicBezTo>
                                          <a:cubicBezTo>
                                            <a:pt x="168" y="37"/>
                                            <a:pt x="168" y="37"/>
                                            <a:pt x="168" y="37"/>
                                          </a:cubicBezTo>
                                          <a:cubicBezTo>
                                            <a:pt x="167" y="36"/>
                                            <a:pt x="167" y="36"/>
                                            <a:pt x="166" y="36"/>
                                          </a:cubicBezTo>
                                          <a:cubicBezTo>
                                            <a:pt x="158" y="36"/>
                                            <a:pt x="152" y="42"/>
                                            <a:pt x="152" y="50"/>
                                          </a:cubicBezTo>
                                          <a:cubicBezTo>
                                            <a:pt x="152" y="50"/>
                                            <a:pt x="153" y="51"/>
                                            <a:pt x="153" y="51"/>
                                          </a:cubicBezTo>
                                          <a:cubicBezTo>
                                            <a:pt x="151" y="52"/>
                                            <a:pt x="150" y="52"/>
                                            <a:pt x="149" y="53"/>
                                          </a:cubicBezTo>
                                          <a:cubicBezTo>
                                            <a:pt x="149" y="52"/>
                                            <a:pt x="149" y="51"/>
                                            <a:pt x="149" y="50"/>
                                          </a:cubicBezTo>
                                          <a:cubicBezTo>
                                            <a:pt x="149" y="45"/>
                                            <a:pt x="151" y="41"/>
                                            <a:pt x="154" y="38"/>
                                          </a:cubicBezTo>
                                          <a:cubicBezTo>
                                            <a:pt x="157" y="34"/>
                                            <a:pt x="161" y="32"/>
                                            <a:pt x="166" y="32"/>
                                          </a:cubicBezTo>
                                          <a:cubicBezTo>
                                            <a:pt x="167" y="32"/>
                                            <a:pt x="167" y="33"/>
                                            <a:pt x="168" y="33"/>
                                          </a:cubicBezTo>
                                          <a:cubicBezTo>
                                            <a:pt x="168" y="32"/>
                                            <a:pt x="168" y="32"/>
                                            <a:pt x="168" y="32"/>
                                          </a:cubicBezTo>
                                          <a:cubicBezTo>
                                            <a:pt x="167" y="32"/>
                                            <a:pt x="167" y="32"/>
                                            <a:pt x="166" y="32"/>
                                          </a:cubicBezTo>
                                          <a:cubicBezTo>
                                            <a:pt x="156" y="32"/>
                                            <a:pt x="148" y="40"/>
                                            <a:pt x="148" y="50"/>
                                          </a:cubicBezTo>
                                          <a:cubicBezTo>
                                            <a:pt x="148" y="51"/>
                                            <a:pt x="148" y="52"/>
                                            <a:pt x="148" y="54"/>
                                          </a:cubicBezTo>
                                          <a:cubicBezTo>
                                            <a:pt x="147" y="54"/>
                                            <a:pt x="146" y="55"/>
                                            <a:pt x="145" y="56"/>
                                          </a:cubicBezTo>
                                          <a:cubicBezTo>
                                            <a:pt x="145" y="55"/>
                                            <a:pt x="145" y="55"/>
                                            <a:pt x="145" y="55"/>
                                          </a:cubicBezTo>
                                          <a:cubicBezTo>
                                            <a:pt x="144" y="53"/>
                                            <a:pt x="144" y="52"/>
                                            <a:pt x="144" y="50"/>
                                          </a:cubicBezTo>
                                          <a:cubicBezTo>
                                            <a:pt x="144" y="44"/>
                                            <a:pt x="147" y="38"/>
                                            <a:pt x="151" y="34"/>
                                          </a:cubicBezTo>
                                          <a:cubicBezTo>
                                            <a:pt x="154" y="30"/>
                                            <a:pt x="160" y="28"/>
                                            <a:pt x="166" y="28"/>
                                          </a:cubicBezTo>
                                          <a:cubicBezTo>
                                            <a:pt x="167" y="28"/>
                                            <a:pt x="167" y="28"/>
                                            <a:pt x="168" y="28"/>
                                          </a:cubicBezTo>
                                          <a:cubicBezTo>
                                            <a:pt x="168" y="27"/>
                                            <a:pt x="168" y="27"/>
                                            <a:pt x="168" y="27"/>
                                          </a:cubicBezTo>
                                          <a:cubicBezTo>
                                            <a:pt x="167" y="27"/>
                                            <a:pt x="167" y="27"/>
                                            <a:pt x="166" y="27"/>
                                          </a:cubicBezTo>
                                          <a:cubicBezTo>
                                            <a:pt x="153" y="27"/>
                                            <a:pt x="143" y="37"/>
                                            <a:pt x="143" y="50"/>
                                          </a:cubicBezTo>
                                          <a:cubicBezTo>
                                            <a:pt x="143" y="51"/>
                                            <a:pt x="143" y="53"/>
                                            <a:pt x="144" y="54"/>
                                          </a:cubicBezTo>
                                          <a:cubicBezTo>
                                            <a:pt x="142" y="53"/>
                                            <a:pt x="141" y="52"/>
                                            <a:pt x="139" y="52"/>
                                          </a:cubicBezTo>
                                          <a:cubicBezTo>
                                            <a:pt x="139" y="51"/>
                                            <a:pt x="139" y="50"/>
                                            <a:pt x="139" y="50"/>
                                          </a:cubicBezTo>
                                          <a:cubicBezTo>
                                            <a:pt x="139" y="42"/>
                                            <a:pt x="142" y="36"/>
                                            <a:pt x="147" y="31"/>
                                          </a:cubicBezTo>
                                          <a:cubicBezTo>
                                            <a:pt x="152" y="26"/>
                                            <a:pt x="158" y="23"/>
                                            <a:pt x="166" y="23"/>
                                          </a:cubicBezTo>
                                          <a:cubicBezTo>
                                            <a:pt x="167" y="23"/>
                                            <a:pt x="167" y="23"/>
                                            <a:pt x="168" y="23"/>
                                          </a:cubicBezTo>
                                          <a:cubicBezTo>
                                            <a:pt x="168" y="22"/>
                                            <a:pt x="168" y="22"/>
                                            <a:pt x="168" y="22"/>
                                          </a:cubicBezTo>
                                          <a:cubicBezTo>
                                            <a:pt x="167" y="22"/>
                                            <a:pt x="167" y="22"/>
                                            <a:pt x="166" y="22"/>
                                          </a:cubicBezTo>
                                          <a:cubicBezTo>
                                            <a:pt x="151" y="22"/>
                                            <a:pt x="138" y="35"/>
                                            <a:pt x="138" y="50"/>
                                          </a:cubicBezTo>
                                          <a:cubicBezTo>
                                            <a:pt x="138" y="50"/>
                                            <a:pt x="138" y="51"/>
                                            <a:pt x="138" y="51"/>
                                          </a:cubicBezTo>
                                          <a:cubicBezTo>
                                            <a:pt x="137" y="51"/>
                                            <a:pt x="136" y="50"/>
                                            <a:pt x="134" y="50"/>
                                          </a:cubicBezTo>
                                          <a:cubicBezTo>
                                            <a:pt x="134" y="41"/>
                                            <a:pt x="138" y="33"/>
                                            <a:pt x="144" y="28"/>
                                          </a:cubicBezTo>
                                          <a:cubicBezTo>
                                            <a:pt x="149" y="22"/>
                                            <a:pt x="157" y="18"/>
                                            <a:pt x="166" y="18"/>
                                          </a:cubicBezTo>
                                          <a:cubicBezTo>
                                            <a:pt x="167" y="18"/>
                                            <a:pt x="167" y="18"/>
                                            <a:pt x="168" y="18"/>
                                          </a:cubicBezTo>
                                          <a:cubicBezTo>
                                            <a:pt x="168" y="17"/>
                                            <a:pt x="168" y="17"/>
                                            <a:pt x="168" y="17"/>
                                          </a:cubicBezTo>
                                          <a:cubicBezTo>
                                            <a:pt x="167" y="17"/>
                                            <a:pt x="167" y="17"/>
                                            <a:pt x="166" y="17"/>
                                          </a:cubicBezTo>
                                          <a:cubicBezTo>
                                            <a:pt x="165" y="17"/>
                                            <a:pt x="164" y="17"/>
                                            <a:pt x="163" y="17"/>
                                          </a:cubicBezTo>
                                          <a:cubicBezTo>
                                            <a:pt x="164" y="16"/>
                                            <a:pt x="165" y="16"/>
                                            <a:pt x="166" y="16"/>
                                          </a:cubicBezTo>
                                          <a:cubicBezTo>
                                            <a:pt x="167" y="16"/>
                                            <a:pt x="167" y="16"/>
                                            <a:pt x="168" y="17"/>
                                          </a:cubicBezTo>
                                          <a:cubicBezTo>
                                            <a:pt x="168" y="15"/>
                                            <a:pt x="168" y="15"/>
                                            <a:pt x="168" y="15"/>
                                          </a:cubicBezTo>
                                          <a:cubicBezTo>
                                            <a:pt x="167" y="15"/>
                                            <a:pt x="167" y="15"/>
                                            <a:pt x="166" y="15"/>
                                          </a:cubicBezTo>
                                          <a:cubicBezTo>
                                            <a:pt x="164" y="15"/>
                                            <a:pt x="162" y="16"/>
                                            <a:pt x="162" y="18"/>
                                          </a:cubicBezTo>
                                          <a:cubicBezTo>
                                            <a:pt x="161" y="18"/>
                                            <a:pt x="160" y="18"/>
                                            <a:pt x="158" y="18"/>
                                          </a:cubicBezTo>
                                          <a:cubicBezTo>
                                            <a:pt x="159" y="14"/>
                                            <a:pt x="162" y="11"/>
                                            <a:pt x="166" y="11"/>
                                          </a:cubicBezTo>
                                          <a:cubicBezTo>
                                            <a:pt x="167" y="11"/>
                                            <a:pt x="167" y="12"/>
                                            <a:pt x="168" y="12"/>
                                          </a:cubicBezTo>
                                          <a:cubicBezTo>
                                            <a:pt x="168" y="11"/>
                                            <a:pt x="168" y="11"/>
                                            <a:pt x="168" y="11"/>
                                          </a:cubicBezTo>
                                          <a:cubicBezTo>
                                            <a:pt x="167" y="11"/>
                                            <a:pt x="167" y="10"/>
                                            <a:pt x="166" y="10"/>
                                          </a:cubicBezTo>
                                          <a:cubicBezTo>
                                            <a:pt x="161" y="10"/>
                                            <a:pt x="158" y="14"/>
                                            <a:pt x="157" y="18"/>
                                          </a:cubicBezTo>
                                          <a:cubicBezTo>
                                            <a:pt x="157" y="18"/>
                                            <a:pt x="157" y="19"/>
                                            <a:pt x="157" y="19"/>
                                          </a:cubicBezTo>
                                          <a:cubicBezTo>
                                            <a:pt x="157" y="16"/>
                                            <a:pt x="157" y="14"/>
                                            <a:pt x="156" y="11"/>
                                          </a:cubicBezTo>
                                          <a:cubicBezTo>
                                            <a:pt x="157" y="11"/>
                                            <a:pt x="157" y="11"/>
                                            <a:pt x="157" y="10"/>
                                          </a:cubicBezTo>
                                          <a:cubicBezTo>
                                            <a:pt x="159" y="8"/>
                                            <a:pt x="162" y="7"/>
                                            <a:pt x="166" y="7"/>
                                          </a:cubicBezTo>
                                          <a:cubicBezTo>
                                            <a:pt x="167" y="7"/>
                                            <a:pt x="167" y="7"/>
                                            <a:pt x="168" y="7"/>
                                          </a:cubicBezTo>
                                          <a:cubicBezTo>
                                            <a:pt x="168" y="6"/>
                                            <a:pt x="168" y="6"/>
                                            <a:pt x="168" y="6"/>
                                          </a:cubicBezTo>
                                          <a:cubicBezTo>
                                            <a:pt x="167" y="6"/>
                                            <a:pt x="167" y="6"/>
                                            <a:pt x="166" y="6"/>
                                          </a:cubicBezTo>
                                          <a:cubicBezTo>
                                            <a:pt x="162" y="6"/>
                                            <a:pt x="158" y="7"/>
                                            <a:pt x="156" y="10"/>
                                          </a:cubicBezTo>
                                          <a:cubicBezTo>
                                            <a:pt x="156" y="9"/>
                                            <a:pt x="155" y="7"/>
                                            <a:pt x="154" y="6"/>
                                          </a:cubicBezTo>
                                          <a:cubicBezTo>
                                            <a:pt x="158" y="3"/>
                                            <a:pt x="161" y="2"/>
                                            <a:pt x="166" y="2"/>
                                          </a:cubicBezTo>
                                          <a:cubicBezTo>
                                            <a:pt x="167" y="2"/>
                                            <a:pt x="167" y="2"/>
                                            <a:pt x="168" y="2"/>
                                          </a:cubicBezTo>
                                          <a:close/>
                                          <a:moveTo>
                                            <a:pt x="113" y="7"/>
                                          </a:moveTo>
                                          <a:cubicBezTo>
                                            <a:pt x="116" y="4"/>
                                            <a:pt x="120" y="2"/>
                                            <a:pt x="125" y="2"/>
                                          </a:cubicBezTo>
                                          <a:cubicBezTo>
                                            <a:pt x="130" y="2"/>
                                            <a:pt x="134" y="4"/>
                                            <a:pt x="137" y="7"/>
                                          </a:cubicBezTo>
                                          <a:cubicBezTo>
                                            <a:pt x="140" y="10"/>
                                            <a:pt x="142" y="14"/>
                                            <a:pt x="142" y="19"/>
                                          </a:cubicBezTo>
                                          <a:cubicBezTo>
                                            <a:pt x="142" y="20"/>
                                            <a:pt x="142" y="21"/>
                                            <a:pt x="142" y="22"/>
                                          </a:cubicBezTo>
                                          <a:cubicBezTo>
                                            <a:pt x="141" y="21"/>
                                            <a:pt x="139" y="21"/>
                                            <a:pt x="138" y="20"/>
                                          </a:cubicBezTo>
                                          <a:cubicBezTo>
                                            <a:pt x="138" y="20"/>
                                            <a:pt x="138" y="19"/>
                                            <a:pt x="138" y="19"/>
                                          </a:cubicBezTo>
                                          <a:cubicBezTo>
                                            <a:pt x="138" y="12"/>
                                            <a:pt x="132" y="6"/>
                                            <a:pt x="125" y="6"/>
                                          </a:cubicBezTo>
                                          <a:cubicBezTo>
                                            <a:pt x="117" y="6"/>
                                            <a:pt x="111" y="12"/>
                                            <a:pt x="111" y="19"/>
                                          </a:cubicBezTo>
                                          <a:cubicBezTo>
                                            <a:pt x="111" y="19"/>
                                            <a:pt x="111" y="20"/>
                                            <a:pt x="112" y="20"/>
                                          </a:cubicBezTo>
                                          <a:cubicBezTo>
                                            <a:pt x="110" y="21"/>
                                            <a:pt x="109" y="21"/>
                                            <a:pt x="108" y="22"/>
                                          </a:cubicBezTo>
                                          <a:cubicBezTo>
                                            <a:pt x="108" y="21"/>
                                            <a:pt x="108" y="20"/>
                                            <a:pt x="108" y="19"/>
                                          </a:cubicBezTo>
                                          <a:cubicBezTo>
                                            <a:pt x="108" y="14"/>
                                            <a:pt x="109" y="10"/>
                                            <a:pt x="113" y="7"/>
                                          </a:cubicBezTo>
                                          <a:close/>
                                          <a:moveTo>
                                            <a:pt x="125" y="15"/>
                                          </a:moveTo>
                                          <a:cubicBezTo>
                                            <a:pt x="123" y="15"/>
                                            <a:pt x="121" y="16"/>
                                            <a:pt x="121" y="18"/>
                                          </a:cubicBezTo>
                                          <a:cubicBezTo>
                                            <a:pt x="120" y="18"/>
                                            <a:pt x="118" y="18"/>
                                            <a:pt x="117" y="18"/>
                                          </a:cubicBezTo>
                                          <a:cubicBezTo>
                                            <a:pt x="118" y="14"/>
                                            <a:pt x="121" y="11"/>
                                            <a:pt x="125" y="11"/>
                                          </a:cubicBezTo>
                                          <a:cubicBezTo>
                                            <a:pt x="129" y="11"/>
                                            <a:pt x="132" y="14"/>
                                            <a:pt x="132" y="18"/>
                                          </a:cubicBezTo>
                                          <a:cubicBezTo>
                                            <a:pt x="131" y="18"/>
                                            <a:pt x="130" y="18"/>
                                            <a:pt x="129" y="18"/>
                                          </a:cubicBezTo>
                                          <a:cubicBezTo>
                                            <a:pt x="128" y="16"/>
                                            <a:pt x="127" y="15"/>
                                            <a:pt x="125" y="15"/>
                                          </a:cubicBezTo>
                                          <a:close/>
                                          <a:moveTo>
                                            <a:pt x="128" y="17"/>
                                          </a:moveTo>
                                          <a:cubicBezTo>
                                            <a:pt x="127" y="17"/>
                                            <a:pt x="126" y="17"/>
                                            <a:pt x="125" y="17"/>
                                          </a:cubicBezTo>
                                          <a:cubicBezTo>
                                            <a:pt x="124" y="17"/>
                                            <a:pt x="123" y="17"/>
                                            <a:pt x="122" y="17"/>
                                          </a:cubicBezTo>
                                          <a:cubicBezTo>
                                            <a:pt x="123" y="16"/>
                                            <a:pt x="124" y="16"/>
                                            <a:pt x="125" y="16"/>
                                          </a:cubicBezTo>
                                          <a:cubicBezTo>
                                            <a:pt x="126" y="16"/>
                                            <a:pt x="127" y="16"/>
                                            <a:pt x="128" y="17"/>
                                          </a:cubicBezTo>
                                          <a:close/>
                                          <a:moveTo>
                                            <a:pt x="125" y="10"/>
                                          </a:moveTo>
                                          <a:cubicBezTo>
                                            <a:pt x="120" y="10"/>
                                            <a:pt x="117" y="14"/>
                                            <a:pt x="116" y="18"/>
                                          </a:cubicBezTo>
                                          <a:cubicBezTo>
                                            <a:pt x="115" y="19"/>
                                            <a:pt x="114" y="19"/>
                                            <a:pt x="112" y="20"/>
                                          </a:cubicBezTo>
                                          <a:cubicBezTo>
                                            <a:pt x="112" y="20"/>
                                            <a:pt x="112" y="19"/>
                                            <a:pt x="112" y="19"/>
                                          </a:cubicBezTo>
                                          <a:cubicBezTo>
                                            <a:pt x="112" y="16"/>
                                            <a:pt x="114" y="13"/>
                                            <a:pt x="116" y="10"/>
                                          </a:cubicBezTo>
                                          <a:cubicBezTo>
                                            <a:pt x="118" y="8"/>
                                            <a:pt x="121" y="7"/>
                                            <a:pt x="125" y="7"/>
                                          </a:cubicBezTo>
                                          <a:cubicBezTo>
                                            <a:pt x="128" y="7"/>
                                            <a:pt x="131" y="8"/>
                                            <a:pt x="133" y="10"/>
                                          </a:cubicBezTo>
                                          <a:cubicBezTo>
                                            <a:pt x="136" y="13"/>
                                            <a:pt x="137" y="16"/>
                                            <a:pt x="137" y="19"/>
                                          </a:cubicBezTo>
                                          <a:cubicBezTo>
                                            <a:pt x="137" y="19"/>
                                            <a:pt x="137" y="20"/>
                                            <a:pt x="137" y="20"/>
                                          </a:cubicBezTo>
                                          <a:cubicBezTo>
                                            <a:pt x="136" y="19"/>
                                            <a:pt x="135" y="19"/>
                                            <a:pt x="133" y="18"/>
                                          </a:cubicBezTo>
                                          <a:cubicBezTo>
                                            <a:pt x="133" y="14"/>
                                            <a:pt x="129" y="10"/>
                                            <a:pt x="125" y="10"/>
                                          </a:cubicBezTo>
                                          <a:close/>
                                          <a:moveTo>
                                            <a:pt x="74" y="10"/>
                                          </a:moveTo>
                                          <a:cubicBezTo>
                                            <a:pt x="73" y="9"/>
                                            <a:pt x="73" y="7"/>
                                            <a:pt x="72" y="6"/>
                                          </a:cubicBezTo>
                                          <a:cubicBezTo>
                                            <a:pt x="75" y="3"/>
                                            <a:pt x="79" y="2"/>
                                            <a:pt x="84" y="2"/>
                                          </a:cubicBezTo>
                                          <a:cubicBezTo>
                                            <a:pt x="88" y="2"/>
                                            <a:pt x="92" y="3"/>
                                            <a:pt x="95" y="6"/>
                                          </a:cubicBezTo>
                                          <a:cubicBezTo>
                                            <a:pt x="94" y="7"/>
                                            <a:pt x="94" y="9"/>
                                            <a:pt x="94" y="10"/>
                                          </a:cubicBezTo>
                                          <a:cubicBezTo>
                                            <a:pt x="91" y="7"/>
                                            <a:pt x="88" y="6"/>
                                            <a:pt x="84" y="6"/>
                                          </a:cubicBezTo>
                                          <a:cubicBezTo>
                                            <a:pt x="80" y="6"/>
                                            <a:pt x="76" y="7"/>
                                            <a:pt x="74" y="10"/>
                                          </a:cubicBezTo>
                                          <a:close/>
                                          <a:moveTo>
                                            <a:pt x="84" y="15"/>
                                          </a:moveTo>
                                          <a:cubicBezTo>
                                            <a:pt x="82" y="15"/>
                                            <a:pt x="80" y="16"/>
                                            <a:pt x="80" y="18"/>
                                          </a:cubicBezTo>
                                          <a:cubicBezTo>
                                            <a:pt x="78" y="18"/>
                                            <a:pt x="77" y="18"/>
                                            <a:pt x="76" y="18"/>
                                          </a:cubicBezTo>
                                          <a:cubicBezTo>
                                            <a:pt x="77" y="14"/>
                                            <a:pt x="80" y="11"/>
                                            <a:pt x="84" y="11"/>
                                          </a:cubicBezTo>
                                          <a:cubicBezTo>
                                            <a:pt x="88" y="11"/>
                                            <a:pt x="91" y="14"/>
                                            <a:pt x="91" y="18"/>
                                          </a:cubicBezTo>
                                          <a:cubicBezTo>
                                            <a:pt x="90" y="18"/>
                                            <a:pt x="89" y="18"/>
                                            <a:pt x="88" y="18"/>
                                          </a:cubicBezTo>
                                          <a:cubicBezTo>
                                            <a:pt x="87" y="16"/>
                                            <a:pt x="85" y="15"/>
                                            <a:pt x="84" y="15"/>
                                          </a:cubicBezTo>
                                          <a:close/>
                                          <a:moveTo>
                                            <a:pt x="86" y="17"/>
                                          </a:moveTo>
                                          <a:cubicBezTo>
                                            <a:pt x="86" y="17"/>
                                            <a:pt x="85" y="17"/>
                                            <a:pt x="84" y="17"/>
                                          </a:cubicBezTo>
                                          <a:cubicBezTo>
                                            <a:pt x="83" y="17"/>
                                            <a:pt x="82" y="17"/>
                                            <a:pt x="81" y="17"/>
                                          </a:cubicBezTo>
                                          <a:cubicBezTo>
                                            <a:pt x="81" y="16"/>
                                            <a:pt x="82" y="16"/>
                                            <a:pt x="84" y="16"/>
                                          </a:cubicBezTo>
                                          <a:cubicBezTo>
                                            <a:pt x="85" y="16"/>
                                            <a:pt x="86" y="16"/>
                                            <a:pt x="86" y="17"/>
                                          </a:cubicBezTo>
                                          <a:close/>
                                          <a:moveTo>
                                            <a:pt x="84" y="10"/>
                                          </a:moveTo>
                                          <a:cubicBezTo>
                                            <a:pt x="79" y="10"/>
                                            <a:pt x="75" y="14"/>
                                            <a:pt x="75" y="18"/>
                                          </a:cubicBezTo>
                                          <a:cubicBezTo>
                                            <a:pt x="75" y="18"/>
                                            <a:pt x="75" y="19"/>
                                            <a:pt x="75" y="19"/>
                                          </a:cubicBezTo>
                                          <a:cubicBezTo>
                                            <a:pt x="75" y="16"/>
                                            <a:pt x="75" y="14"/>
                                            <a:pt x="74" y="11"/>
                                          </a:cubicBezTo>
                                          <a:cubicBezTo>
                                            <a:pt x="74" y="11"/>
                                            <a:pt x="75" y="11"/>
                                            <a:pt x="75" y="10"/>
                                          </a:cubicBezTo>
                                          <a:cubicBezTo>
                                            <a:pt x="77" y="8"/>
                                            <a:pt x="80" y="7"/>
                                            <a:pt x="84" y="7"/>
                                          </a:cubicBezTo>
                                          <a:cubicBezTo>
                                            <a:pt x="87" y="7"/>
                                            <a:pt x="90" y="8"/>
                                            <a:pt x="92" y="10"/>
                                          </a:cubicBezTo>
                                          <a:cubicBezTo>
                                            <a:pt x="93" y="11"/>
                                            <a:pt x="93" y="11"/>
                                            <a:pt x="93" y="11"/>
                                          </a:cubicBezTo>
                                          <a:cubicBezTo>
                                            <a:pt x="93" y="14"/>
                                            <a:pt x="92" y="16"/>
                                            <a:pt x="92" y="19"/>
                                          </a:cubicBezTo>
                                          <a:cubicBezTo>
                                            <a:pt x="92" y="19"/>
                                            <a:pt x="92" y="19"/>
                                            <a:pt x="92" y="18"/>
                                          </a:cubicBezTo>
                                          <a:cubicBezTo>
                                            <a:pt x="92" y="14"/>
                                            <a:pt x="88" y="10"/>
                                            <a:pt x="84" y="10"/>
                                          </a:cubicBezTo>
                                          <a:close/>
                                          <a:moveTo>
                                            <a:pt x="84" y="18"/>
                                          </a:moveTo>
                                          <a:cubicBezTo>
                                            <a:pt x="92" y="18"/>
                                            <a:pt x="100" y="22"/>
                                            <a:pt x="106" y="28"/>
                                          </a:cubicBezTo>
                                          <a:cubicBezTo>
                                            <a:pt x="111" y="33"/>
                                            <a:pt x="115" y="41"/>
                                            <a:pt x="115" y="50"/>
                                          </a:cubicBezTo>
                                          <a:cubicBezTo>
                                            <a:pt x="114" y="50"/>
                                            <a:pt x="112" y="51"/>
                                            <a:pt x="111" y="51"/>
                                          </a:cubicBezTo>
                                          <a:cubicBezTo>
                                            <a:pt x="111" y="51"/>
                                            <a:pt x="111" y="50"/>
                                            <a:pt x="111" y="50"/>
                                          </a:cubicBezTo>
                                          <a:cubicBezTo>
                                            <a:pt x="111" y="35"/>
                                            <a:pt x="99" y="22"/>
                                            <a:pt x="84" y="22"/>
                                          </a:cubicBezTo>
                                          <a:cubicBezTo>
                                            <a:pt x="68" y="22"/>
                                            <a:pt x="56" y="35"/>
                                            <a:pt x="56" y="50"/>
                                          </a:cubicBezTo>
                                          <a:cubicBezTo>
                                            <a:pt x="56" y="50"/>
                                            <a:pt x="56" y="51"/>
                                            <a:pt x="56" y="51"/>
                                          </a:cubicBezTo>
                                          <a:cubicBezTo>
                                            <a:pt x="55" y="51"/>
                                            <a:pt x="54" y="50"/>
                                            <a:pt x="52" y="50"/>
                                          </a:cubicBezTo>
                                          <a:cubicBezTo>
                                            <a:pt x="52" y="41"/>
                                            <a:pt x="56" y="33"/>
                                            <a:pt x="61" y="28"/>
                                          </a:cubicBezTo>
                                          <a:cubicBezTo>
                                            <a:pt x="67" y="22"/>
                                            <a:pt x="75" y="18"/>
                                            <a:pt x="84" y="18"/>
                                          </a:cubicBezTo>
                                          <a:close/>
                                          <a:moveTo>
                                            <a:pt x="84" y="27"/>
                                          </a:moveTo>
                                          <a:cubicBezTo>
                                            <a:pt x="71" y="27"/>
                                            <a:pt x="61" y="37"/>
                                            <a:pt x="61" y="50"/>
                                          </a:cubicBezTo>
                                          <a:cubicBezTo>
                                            <a:pt x="61" y="51"/>
                                            <a:pt x="61" y="53"/>
                                            <a:pt x="61" y="54"/>
                                          </a:cubicBezTo>
                                          <a:cubicBezTo>
                                            <a:pt x="60" y="53"/>
                                            <a:pt x="59" y="52"/>
                                            <a:pt x="57" y="52"/>
                                          </a:cubicBezTo>
                                          <a:cubicBezTo>
                                            <a:pt x="57" y="51"/>
                                            <a:pt x="57" y="50"/>
                                            <a:pt x="57" y="50"/>
                                          </a:cubicBezTo>
                                          <a:cubicBezTo>
                                            <a:pt x="57" y="42"/>
                                            <a:pt x="60" y="36"/>
                                            <a:pt x="65" y="31"/>
                                          </a:cubicBezTo>
                                          <a:cubicBezTo>
                                            <a:pt x="70" y="26"/>
                                            <a:pt x="76" y="23"/>
                                            <a:pt x="84" y="23"/>
                                          </a:cubicBezTo>
                                          <a:cubicBezTo>
                                            <a:pt x="91" y="23"/>
                                            <a:pt x="98" y="26"/>
                                            <a:pt x="102" y="31"/>
                                          </a:cubicBezTo>
                                          <a:cubicBezTo>
                                            <a:pt x="107" y="36"/>
                                            <a:pt x="110" y="42"/>
                                            <a:pt x="110" y="50"/>
                                          </a:cubicBezTo>
                                          <a:cubicBezTo>
                                            <a:pt x="110" y="50"/>
                                            <a:pt x="110" y="51"/>
                                            <a:pt x="110" y="52"/>
                                          </a:cubicBezTo>
                                          <a:cubicBezTo>
                                            <a:pt x="109" y="52"/>
                                            <a:pt x="107" y="53"/>
                                            <a:pt x="106" y="54"/>
                                          </a:cubicBezTo>
                                          <a:cubicBezTo>
                                            <a:pt x="106" y="53"/>
                                            <a:pt x="106" y="51"/>
                                            <a:pt x="106" y="50"/>
                                          </a:cubicBezTo>
                                          <a:cubicBezTo>
                                            <a:pt x="106" y="37"/>
                                            <a:pt x="96" y="27"/>
                                            <a:pt x="84" y="27"/>
                                          </a:cubicBezTo>
                                          <a:close/>
                                          <a:moveTo>
                                            <a:pt x="84" y="84"/>
                                          </a:moveTo>
                                          <a:cubicBezTo>
                                            <a:pt x="68" y="84"/>
                                            <a:pt x="56" y="96"/>
                                            <a:pt x="56" y="111"/>
                                          </a:cubicBezTo>
                                          <a:cubicBezTo>
                                            <a:pt x="56" y="112"/>
                                            <a:pt x="56" y="112"/>
                                            <a:pt x="56" y="113"/>
                                          </a:cubicBezTo>
                                          <a:cubicBezTo>
                                            <a:pt x="55" y="112"/>
                                            <a:pt x="54" y="112"/>
                                            <a:pt x="52" y="111"/>
                                          </a:cubicBezTo>
                                          <a:cubicBezTo>
                                            <a:pt x="52" y="103"/>
                                            <a:pt x="56" y="95"/>
                                            <a:pt x="61" y="89"/>
                                          </a:cubicBezTo>
                                          <a:cubicBezTo>
                                            <a:pt x="67" y="83"/>
                                            <a:pt x="75" y="80"/>
                                            <a:pt x="84" y="80"/>
                                          </a:cubicBezTo>
                                          <a:cubicBezTo>
                                            <a:pt x="92" y="80"/>
                                            <a:pt x="100" y="83"/>
                                            <a:pt x="106" y="89"/>
                                          </a:cubicBezTo>
                                          <a:cubicBezTo>
                                            <a:pt x="111" y="95"/>
                                            <a:pt x="115" y="103"/>
                                            <a:pt x="115" y="111"/>
                                          </a:cubicBezTo>
                                          <a:cubicBezTo>
                                            <a:pt x="114" y="112"/>
                                            <a:pt x="112" y="112"/>
                                            <a:pt x="111" y="113"/>
                                          </a:cubicBezTo>
                                          <a:cubicBezTo>
                                            <a:pt x="111" y="112"/>
                                            <a:pt x="111" y="112"/>
                                            <a:pt x="111" y="111"/>
                                          </a:cubicBezTo>
                                          <a:cubicBezTo>
                                            <a:pt x="111" y="96"/>
                                            <a:pt x="99" y="84"/>
                                            <a:pt x="84" y="84"/>
                                          </a:cubicBezTo>
                                          <a:close/>
                                          <a:moveTo>
                                            <a:pt x="84" y="89"/>
                                          </a:moveTo>
                                          <a:cubicBezTo>
                                            <a:pt x="71" y="89"/>
                                            <a:pt x="61" y="99"/>
                                            <a:pt x="61" y="111"/>
                                          </a:cubicBezTo>
                                          <a:cubicBezTo>
                                            <a:pt x="61" y="113"/>
                                            <a:pt x="61" y="114"/>
                                            <a:pt x="61" y="116"/>
                                          </a:cubicBezTo>
                                          <a:cubicBezTo>
                                            <a:pt x="60" y="115"/>
                                            <a:pt x="59" y="114"/>
                                            <a:pt x="57" y="113"/>
                                          </a:cubicBezTo>
                                          <a:cubicBezTo>
                                            <a:pt x="57" y="113"/>
                                            <a:pt x="57" y="112"/>
                                            <a:pt x="57" y="111"/>
                                          </a:cubicBezTo>
                                          <a:cubicBezTo>
                                            <a:pt x="57" y="104"/>
                                            <a:pt x="60" y="97"/>
                                            <a:pt x="65" y="93"/>
                                          </a:cubicBezTo>
                                          <a:cubicBezTo>
                                            <a:pt x="70" y="88"/>
                                            <a:pt x="76" y="85"/>
                                            <a:pt x="84" y="85"/>
                                          </a:cubicBezTo>
                                          <a:cubicBezTo>
                                            <a:pt x="91" y="85"/>
                                            <a:pt x="98" y="88"/>
                                            <a:pt x="102" y="93"/>
                                          </a:cubicBezTo>
                                          <a:cubicBezTo>
                                            <a:pt x="107" y="97"/>
                                            <a:pt x="110" y="104"/>
                                            <a:pt x="110" y="111"/>
                                          </a:cubicBezTo>
                                          <a:cubicBezTo>
                                            <a:pt x="110" y="112"/>
                                            <a:pt x="110" y="113"/>
                                            <a:pt x="110" y="113"/>
                                          </a:cubicBezTo>
                                          <a:cubicBezTo>
                                            <a:pt x="109" y="114"/>
                                            <a:pt x="107" y="115"/>
                                            <a:pt x="106" y="116"/>
                                          </a:cubicBezTo>
                                          <a:cubicBezTo>
                                            <a:pt x="106" y="114"/>
                                            <a:pt x="106" y="113"/>
                                            <a:pt x="106" y="111"/>
                                          </a:cubicBezTo>
                                          <a:cubicBezTo>
                                            <a:pt x="106" y="99"/>
                                            <a:pt x="96" y="89"/>
                                            <a:pt x="84" y="89"/>
                                          </a:cubicBezTo>
                                          <a:close/>
                                          <a:moveTo>
                                            <a:pt x="84" y="145"/>
                                          </a:moveTo>
                                          <a:cubicBezTo>
                                            <a:pt x="68" y="145"/>
                                            <a:pt x="56" y="158"/>
                                            <a:pt x="56" y="173"/>
                                          </a:cubicBezTo>
                                          <a:cubicBezTo>
                                            <a:pt x="56" y="173"/>
                                            <a:pt x="56" y="174"/>
                                            <a:pt x="56" y="174"/>
                                          </a:cubicBezTo>
                                          <a:cubicBezTo>
                                            <a:pt x="55" y="174"/>
                                            <a:pt x="54" y="173"/>
                                            <a:pt x="52" y="173"/>
                                          </a:cubicBezTo>
                                          <a:cubicBezTo>
                                            <a:pt x="52" y="164"/>
                                            <a:pt x="56" y="156"/>
                                            <a:pt x="61" y="151"/>
                                          </a:cubicBezTo>
                                          <a:cubicBezTo>
                                            <a:pt x="67" y="145"/>
                                            <a:pt x="75" y="141"/>
                                            <a:pt x="84" y="141"/>
                                          </a:cubicBezTo>
                                          <a:cubicBezTo>
                                            <a:pt x="92" y="141"/>
                                            <a:pt x="100" y="145"/>
                                            <a:pt x="106" y="151"/>
                                          </a:cubicBezTo>
                                          <a:cubicBezTo>
                                            <a:pt x="111" y="156"/>
                                            <a:pt x="115" y="164"/>
                                            <a:pt x="115" y="173"/>
                                          </a:cubicBezTo>
                                          <a:cubicBezTo>
                                            <a:pt x="114" y="173"/>
                                            <a:pt x="112" y="174"/>
                                            <a:pt x="111" y="174"/>
                                          </a:cubicBezTo>
                                          <a:cubicBezTo>
                                            <a:pt x="111" y="174"/>
                                            <a:pt x="111" y="173"/>
                                            <a:pt x="111" y="173"/>
                                          </a:cubicBezTo>
                                          <a:cubicBezTo>
                                            <a:pt x="111" y="158"/>
                                            <a:pt x="99" y="145"/>
                                            <a:pt x="84" y="145"/>
                                          </a:cubicBezTo>
                                          <a:close/>
                                          <a:moveTo>
                                            <a:pt x="84" y="150"/>
                                          </a:moveTo>
                                          <a:cubicBezTo>
                                            <a:pt x="71" y="150"/>
                                            <a:pt x="61" y="160"/>
                                            <a:pt x="61" y="173"/>
                                          </a:cubicBezTo>
                                          <a:cubicBezTo>
                                            <a:pt x="61" y="174"/>
                                            <a:pt x="61" y="176"/>
                                            <a:pt x="61" y="177"/>
                                          </a:cubicBezTo>
                                          <a:cubicBezTo>
                                            <a:pt x="60" y="176"/>
                                            <a:pt x="59" y="176"/>
                                            <a:pt x="57" y="175"/>
                                          </a:cubicBezTo>
                                          <a:cubicBezTo>
                                            <a:pt x="57" y="174"/>
                                            <a:pt x="57" y="174"/>
                                            <a:pt x="57" y="173"/>
                                          </a:cubicBezTo>
                                          <a:cubicBezTo>
                                            <a:pt x="57" y="166"/>
                                            <a:pt x="60" y="159"/>
                                            <a:pt x="65" y="154"/>
                                          </a:cubicBezTo>
                                          <a:cubicBezTo>
                                            <a:pt x="70" y="149"/>
                                            <a:pt x="76" y="146"/>
                                            <a:pt x="84" y="146"/>
                                          </a:cubicBezTo>
                                          <a:cubicBezTo>
                                            <a:pt x="91" y="146"/>
                                            <a:pt x="98" y="149"/>
                                            <a:pt x="102" y="154"/>
                                          </a:cubicBezTo>
                                          <a:cubicBezTo>
                                            <a:pt x="107" y="159"/>
                                            <a:pt x="110" y="166"/>
                                            <a:pt x="110" y="173"/>
                                          </a:cubicBezTo>
                                          <a:cubicBezTo>
                                            <a:pt x="110" y="174"/>
                                            <a:pt x="110" y="174"/>
                                            <a:pt x="110" y="175"/>
                                          </a:cubicBezTo>
                                          <a:cubicBezTo>
                                            <a:pt x="109" y="176"/>
                                            <a:pt x="107" y="176"/>
                                            <a:pt x="106" y="177"/>
                                          </a:cubicBezTo>
                                          <a:cubicBezTo>
                                            <a:pt x="106" y="176"/>
                                            <a:pt x="106" y="174"/>
                                            <a:pt x="106" y="173"/>
                                          </a:cubicBezTo>
                                          <a:cubicBezTo>
                                            <a:pt x="106" y="160"/>
                                            <a:pt x="96" y="150"/>
                                            <a:pt x="84" y="150"/>
                                          </a:cubicBezTo>
                                          <a:close/>
                                          <a:moveTo>
                                            <a:pt x="84" y="207"/>
                                          </a:moveTo>
                                          <a:cubicBezTo>
                                            <a:pt x="68" y="207"/>
                                            <a:pt x="56" y="219"/>
                                            <a:pt x="56" y="235"/>
                                          </a:cubicBezTo>
                                          <a:cubicBezTo>
                                            <a:pt x="56" y="235"/>
                                            <a:pt x="56" y="235"/>
                                            <a:pt x="56" y="236"/>
                                          </a:cubicBezTo>
                                          <a:cubicBezTo>
                                            <a:pt x="55" y="235"/>
                                            <a:pt x="54" y="235"/>
                                            <a:pt x="52" y="234"/>
                                          </a:cubicBezTo>
                                          <a:cubicBezTo>
                                            <a:pt x="52" y="226"/>
                                            <a:pt x="56" y="218"/>
                                            <a:pt x="61" y="212"/>
                                          </a:cubicBezTo>
                                          <a:cubicBezTo>
                                            <a:pt x="67" y="207"/>
                                            <a:pt x="75" y="203"/>
                                            <a:pt x="84" y="203"/>
                                          </a:cubicBezTo>
                                          <a:cubicBezTo>
                                            <a:pt x="92" y="203"/>
                                            <a:pt x="100" y="207"/>
                                            <a:pt x="106" y="212"/>
                                          </a:cubicBezTo>
                                          <a:cubicBezTo>
                                            <a:pt x="111" y="218"/>
                                            <a:pt x="115" y="226"/>
                                            <a:pt x="115" y="234"/>
                                          </a:cubicBezTo>
                                          <a:cubicBezTo>
                                            <a:pt x="114" y="235"/>
                                            <a:pt x="112" y="235"/>
                                            <a:pt x="111" y="236"/>
                                          </a:cubicBezTo>
                                          <a:cubicBezTo>
                                            <a:pt x="111" y="236"/>
                                            <a:pt x="111" y="235"/>
                                            <a:pt x="111" y="235"/>
                                          </a:cubicBezTo>
                                          <a:cubicBezTo>
                                            <a:pt x="111" y="219"/>
                                            <a:pt x="99" y="207"/>
                                            <a:pt x="84" y="207"/>
                                          </a:cubicBezTo>
                                          <a:close/>
                                          <a:moveTo>
                                            <a:pt x="84" y="212"/>
                                          </a:moveTo>
                                          <a:cubicBezTo>
                                            <a:pt x="71" y="212"/>
                                            <a:pt x="61" y="222"/>
                                            <a:pt x="61" y="235"/>
                                          </a:cubicBezTo>
                                          <a:cubicBezTo>
                                            <a:pt x="61" y="236"/>
                                            <a:pt x="61" y="238"/>
                                            <a:pt x="61" y="239"/>
                                          </a:cubicBezTo>
                                          <a:cubicBezTo>
                                            <a:pt x="60" y="238"/>
                                            <a:pt x="59" y="237"/>
                                            <a:pt x="57" y="236"/>
                                          </a:cubicBezTo>
                                          <a:cubicBezTo>
                                            <a:pt x="57" y="236"/>
                                            <a:pt x="57" y="235"/>
                                            <a:pt x="57" y="235"/>
                                          </a:cubicBezTo>
                                          <a:cubicBezTo>
                                            <a:pt x="57" y="227"/>
                                            <a:pt x="60" y="221"/>
                                            <a:pt x="65" y="216"/>
                                          </a:cubicBezTo>
                                          <a:cubicBezTo>
                                            <a:pt x="70" y="211"/>
                                            <a:pt x="76" y="208"/>
                                            <a:pt x="84" y="208"/>
                                          </a:cubicBezTo>
                                          <a:cubicBezTo>
                                            <a:pt x="91" y="208"/>
                                            <a:pt x="98" y="211"/>
                                            <a:pt x="102" y="216"/>
                                          </a:cubicBezTo>
                                          <a:cubicBezTo>
                                            <a:pt x="107" y="221"/>
                                            <a:pt x="110" y="227"/>
                                            <a:pt x="110" y="235"/>
                                          </a:cubicBezTo>
                                          <a:cubicBezTo>
                                            <a:pt x="110" y="235"/>
                                            <a:pt x="110" y="236"/>
                                            <a:pt x="110" y="237"/>
                                          </a:cubicBezTo>
                                          <a:cubicBezTo>
                                            <a:pt x="109" y="237"/>
                                            <a:pt x="107" y="238"/>
                                            <a:pt x="106" y="239"/>
                                          </a:cubicBezTo>
                                          <a:cubicBezTo>
                                            <a:pt x="106" y="238"/>
                                            <a:pt x="106" y="236"/>
                                            <a:pt x="106" y="235"/>
                                          </a:cubicBezTo>
                                          <a:cubicBezTo>
                                            <a:pt x="106" y="222"/>
                                            <a:pt x="96" y="212"/>
                                            <a:pt x="84" y="212"/>
                                          </a:cubicBezTo>
                                          <a:close/>
                                          <a:moveTo>
                                            <a:pt x="84" y="247"/>
                                          </a:moveTo>
                                          <a:cubicBezTo>
                                            <a:pt x="79" y="247"/>
                                            <a:pt x="75" y="249"/>
                                            <a:pt x="72" y="252"/>
                                          </a:cubicBezTo>
                                          <a:cubicBezTo>
                                            <a:pt x="71" y="250"/>
                                            <a:pt x="71" y="249"/>
                                            <a:pt x="70" y="248"/>
                                          </a:cubicBezTo>
                                          <a:cubicBezTo>
                                            <a:pt x="74" y="245"/>
                                            <a:pt x="79" y="244"/>
                                            <a:pt x="84" y="244"/>
                                          </a:cubicBezTo>
                                          <a:cubicBezTo>
                                            <a:pt x="89" y="244"/>
                                            <a:pt x="93" y="245"/>
                                            <a:pt x="97" y="248"/>
                                          </a:cubicBezTo>
                                          <a:cubicBezTo>
                                            <a:pt x="97" y="249"/>
                                            <a:pt x="96" y="250"/>
                                            <a:pt x="95" y="252"/>
                                          </a:cubicBezTo>
                                          <a:cubicBezTo>
                                            <a:pt x="92" y="249"/>
                                            <a:pt x="88" y="247"/>
                                            <a:pt x="84" y="247"/>
                                          </a:cubicBezTo>
                                          <a:close/>
                                          <a:moveTo>
                                            <a:pt x="95" y="252"/>
                                          </a:moveTo>
                                          <a:cubicBezTo>
                                            <a:pt x="94" y="254"/>
                                            <a:pt x="94" y="255"/>
                                            <a:pt x="94" y="257"/>
                                          </a:cubicBezTo>
                                          <a:cubicBezTo>
                                            <a:pt x="91" y="254"/>
                                            <a:pt x="88" y="252"/>
                                            <a:pt x="84" y="252"/>
                                          </a:cubicBezTo>
                                          <a:cubicBezTo>
                                            <a:pt x="80" y="252"/>
                                            <a:pt x="76" y="254"/>
                                            <a:pt x="74" y="257"/>
                                          </a:cubicBezTo>
                                          <a:cubicBezTo>
                                            <a:pt x="73" y="255"/>
                                            <a:pt x="73" y="254"/>
                                            <a:pt x="72" y="252"/>
                                          </a:cubicBezTo>
                                          <a:cubicBezTo>
                                            <a:pt x="75" y="250"/>
                                            <a:pt x="79" y="248"/>
                                            <a:pt x="84" y="248"/>
                                          </a:cubicBezTo>
                                          <a:cubicBezTo>
                                            <a:pt x="88" y="248"/>
                                            <a:pt x="92" y="250"/>
                                            <a:pt x="95" y="252"/>
                                          </a:cubicBezTo>
                                          <a:close/>
                                          <a:moveTo>
                                            <a:pt x="84" y="243"/>
                                          </a:moveTo>
                                          <a:cubicBezTo>
                                            <a:pt x="78" y="243"/>
                                            <a:pt x="73" y="245"/>
                                            <a:pt x="70" y="248"/>
                                          </a:cubicBezTo>
                                          <a:cubicBezTo>
                                            <a:pt x="69" y="247"/>
                                            <a:pt x="68" y="245"/>
                                            <a:pt x="67" y="244"/>
                                          </a:cubicBezTo>
                                          <a:cubicBezTo>
                                            <a:pt x="72" y="241"/>
                                            <a:pt x="77" y="239"/>
                                            <a:pt x="84" y="239"/>
                                          </a:cubicBezTo>
                                          <a:cubicBezTo>
                                            <a:pt x="90" y="239"/>
                                            <a:pt x="96" y="241"/>
                                            <a:pt x="100" y="244"/>
                                          </a:cubicBezTo>
                                          <a:cubicBezTo>
                                            <a:pt x="99" y="245"/>
                                            <a:pt x="98" y="247"/>
                                            <a:pt x="98" y="248"/>
                                          </a:cubicBezTo>
                                          <a:cubicBezTo>
                                            <a:pt x="94" y="245"/>
                                            <a:pt x="89" y="243"/>
                                            <a:pt x="84" y="243"/>
                                          </a:cubicBezTo>
                                          <a:close/>
                                          <a:moveTo>
                                            <a:pt x="84" y="238"/>
                                          </a:moveTo>
                                          <a:cubicBezTo>
                                            <a:pt x="77" y="238"/>
                                            <a:pt x="71" y="240"/>
                                            <a:pt x="67" y="244"/>
                                          </a:cubicBezTo>
                                          <a:cubicBezTo>
                                            <a:pt x="66" y="243"/>
                                            <a:pt x="65" y="242"/>
                                            <a:pt x="64" y="241"/>
                                          </a:cubicBezTo>
                                          <a:cubicBezTo>
                                            <a:pt x="69" y="237"/>
                                            <a:pt x="76" y="234"/>
                                            <a:pt x="84" y="234"/>
                                          </a:cubicBezTo>
                                          <a:cubicBezTo>
                                            <a:pt x="91" y="234"/>
                                            <a:pt x="98" y="237"/>
                                            <a:pt x="103" y="241"/>
                                          </a:cubicBezTo>
                                          <a:cubicBezTo>
                                            <a:pt x="102" y="242"/>
                                            <a:pt x="102" y="243"/>
                                            <a:pt x="101" y="244"/>
                                          </a:cubicBezTo>
                                          <a:cubicBezTo>
                                            <a:pt x="96" y="240"/>
                                            <a:pt x="90" y="238"/>
                                            <a:pt x="84" y="238"/>
                                          </a:cubicBezTo>
                                          <a:close/>
                                          <a:moveTo>
                                            <a:pt x="84" y="221"/>
                                          </a:moveTo>
                                          <a:cubicBezTo>
                                            <a:pt x="76" y="221"/>
                                            <a:pt x="70" y="227"/>
                                            <a:pt x="70" y="235"/>
                                          </a:cubicBezTo>
                                          <a:cubicBezTo>
                                            <a:pt x="70" y="235"/>
                                            <a:pt x="70" y="235"/>
                                            <a:pt x="70" y="236"/>
                                          </a:cubicBezTo>
                                          <a:cubicBezTo>
                                            <a:pt x="69" y="236"/>
                                            <a:pt x="68" y="237"/>
                                            <a:pt x="67" y="238"/>
                                          </a:cubicBezTo>
                                          <a:cubicBezTo>
                                            <a:pt x="67" y="237"/>
                                            <a:pt x="66" y="236"/>
                                            <a:pt x="66" y="235"/>
                                          </a:cubicBezTo>
                                          <a:cubicBezTo>
                                            <a:pt x="66" y="230"/>
                                            <a:pt x="68" y="225"/>
                                            <a:pt x="71" y="222"/>
                                          </a:cubicBezTo>
                                          <a:cubicBezTo>
                                            <a:pt x="75" y="219"/>
                                            <a:pt x="79" y="217"/>
                                            <a:pt x="84" y="217"/>
                                          </a:cubicBezTo>
                                          <a:cubicBezTo>
                                            <a:pt x="88" y="217"/>
                                            <a:pt x="93" y="219"/>
                                            <a:pt x="96" y="222"/>
                                          </a:cubicBezTo>
                                          <a:cubicBezTo>
                                            <a:pt x="99" y="225"/>
                                            <a:pt x="101" y="230"/>
                                            <a:pt x="101" y="235"/>
                                          </a:cubicBezTo>
                                          <a:cubicBezTo>
                                            <a:pt x="101" y="236"/>
                                            <a:pt x="101" y="237"/>
                                            <a:pt x="101" y="238"/>
                                          </a:cubicBezTo>
                                          <a:cubicBezTo>
                                            <a:pt x="99" y="237"/>
                                            <a:pt x="98" y="236"/>
                                            <a:pt x="97" y="236"/>
                                          </a:cubicBezTo>
                                          <a:cubicBezTo>
                                            <a:pt x="97" y="235"/>
                                            <a:pt x="97" y="235"/>
                                            <a:pt x="97" y="235"/>
                                          </a:cubicBezTo>
                                          <a:cubicBezTo>
                                            <a:pt x="97" y="227"/>
                                            <a:pt x="91" y="221"/>
                                            <a:pt x="84" y="221"/>
                                          </a:cubicBezTo>
                                          <a:close/>
                                          <a:moveTo>
                                            <a:pt x="84" y="230"/>
                                          </a:moveTo>
                                          <a:cubicBezTo>
                                            <a:pt x="82" y="230"/>
                                            <a:pt x="80" y="232"/>
                                            <a:pt x="80" y="233"/>
                                          </a:cubicBezTo>
                                          <a:cubicBezTo>
                                            <a:pt x="78" y="233"/>
                                            <a:pt x="77" y="234"/>
                                            <a:pt x="76" y="234"/>
                                          </a:cubicBezTo>
                                          <a:cubicBezTo>
                                            <a:pt x="76" y="230"/>
                                            <a:pt x="80" y="227"/>
                                            <a:pt x="84" y="227"/>
                                          </a:cubicBezTo>
                                          <a:cubicBezTo>
                                            <a:pt x="88" y="227"/>
                                            <a:pt x="91" y="230"/>
                                            <a:pt x="91" y="234"/>
                                          </a:cubicBezTo>
                                          <a:cubicBezTo>
                                            <a:pt x="90" y="234"/>
                                            <a:pt x="89" y="233"/>
                                            <a:pt x="88" y="233"/>
                                          </a:cubicBezTo>
                                          <a:cubicBezTo>
                                            <a:pt x="87" y="232"/>
                                            <a:pt x="85" y="230"/>
                                            <a:pt x="84" y="230"/>
                                          </a:cubicBezTo>
                                          <a:close/>
                                          <a:moveTo>
                                            <a:pt x="87" y="233"/>
                                          </a:moveTo>
                                          <a:cubicBezTo>
                                            <a:pt x="86" y="233"/>
                                            <a:pt x="85" y="233"/>
                                            <a:pt x="84" y="233"/>
                                          </a:cubicBezTo>
                                          <a:cubicBezTo>
                                            <a:pt x="83" y="233"/>
                                            <a:pt x="82" y="233"/>
                                            <a:pt x="81" y="233"/>
                                          </a:cubicBezTo>
                                          <a:cubicBezTo>
                                            <a:pt x="81" y="232"/>
                                            <a:pt x="82" y="231"/>
                                            <a:pt x="84" y="231"/>
                                          </a:cubicBezTo>
                                          <a:cubicBezTo>
                                            <a:pt x="85" y="231"/>
                                            <a:pt x="86" y="232"/>
                                            <a:pt x="87" y="233"/>
                                          </a:cubicBezTo>
                                          <a:close/>
                                          <a:moveTo>
                                            <a:pt x="84" y="226"/>
                                          </a:moveTo>
                                          <a:cubicBezTo>
                                            <a:pt x="79" y="226"/>
                                            <a:pt x="75" y="230"/>
                                            <a:pt x="75" y="234"/>
                                          </a:cubicBezTo>
                                          <a:cubicBezTo>
                                            <a:pt x="74" y="234"/>
                                            <a:pt x="73" y="235"/>
                                            <a:pt x="71" y="235"/>
                                          </a:cubicBezTo>
                                          <a:cubicBezTo>
                                            <a:pt x="71" y="235"/>
                                            <a:pt x="71" y="235"/>
                                            <a:pt x="71" y="235"/>
                                          </a:cubicBezTo>
                                          <a:cubicBezTo>
                                            <a:pt x="71" y="231"/>
                                            <a:pt x="73" y="228"/>
                                            <a:pt x="75" y="226"/>
                                          </a:cubicBezTo>
                                          <a:cubicBezTo>
                                            <a:pt x="77" y="224"/>
                                            <a:pt x="80" y="222"/>
                                            <a:pt x="84" y="222"/>
                                          </a:cubicBezTo>
                                          <a:cubicBezTo>
                                            <a:pt x="87" y="222"/>
                                            <a:pt x="90" y="224"/>
                                            <a:pt x="92" y="226"/>
                                          </a:cubicBezTo>
                                          <a:cubicBezTo>
                                            <a:pt x="95" y="228"/>
                                            <a:pt x="96" y="231"/>
                                            <a:pt x="96" y="235"/>
                                          </a:cubicBezTo>
                                          <a:cubicBezTo>
                                            <a:pt x="96" y="235"/>
                                            <a:pt x="96" y="235"/>
                                            <a:pt x="96" y="235"/>
                                          </a:cubicBezTo>
                                          <a:cubicBezTo>
                                            <a:pt x="95" y="235"/>
                                            <a:pt x="93" y="234"/>
                                            <a:pt x="92" y="234"/>
                                          </a:cubicBezTo>
                                          <a:cubicBezTo>
                                            <a:pt x="92" y="230"/>
                                            <a:pt x="88" y="226"/>
                                            <a:pt x="84" y="226"/>
                                          </a:cubicBezTo>
                                          <a:close/>
                                          <a:moveTo>
                                            <a:pt x="101" y="238"/>
                                          </a:moveTo>
                                          <a:cubicBezTo>
                                            <a:pt x="102" y="237"/>
                                            <a:pt x="102" y="236"/>
                                            <a:pt x="102" y="235"/>
                                          </a:cubicBezTo>
                                          <a:cubicBezTo>
                                            <a:pt x="102" y="224"/>
                                            <a:pt x="94" y="216"/>
                                            <a:pt x="84" y="216"/>
                                          </a:cubicBezTo>
                                          <a:cubicBezTo>
                                            <a:pt x="74" y="216"/>
                                            <a:pt x="65" y="224"/>
                                            <a:pt x="65" y="235"/>
                                          </a:cubicBezTo>
                                          <a:cubicBezTo>
                                            <a:pt x="65" y="236"/>
                                            <a:pt x="66" y="237"/>
                                            <a:pt x="66" y="238"/>
                                          </a:cubicBezTo>
                                          <a:cubicBezTo>
                                            <a:pt x="65" y="239"/>
                                            <a:pt x="64" y="240"/>
                                            <a:pt x="63" y="240"/>
                                          </a:cubicBezTo>
                                          <a:cubicBezTo>
                                            <a:pt x="63" y="240"/>
                                            <a:pt x="63" y="240"/>
                                            <a:pt x="63" y="240"/>
                                          </a:cubicBezTo>
                                          <a:cubicBezTo>
                                            <a:pt x="62" y="238"/>
                                            <a:pt x="62" y="236"/>
                                            <a:pt x="62" y="235"/>
                                          </a:cubicBezTo>
                                          <a:cubicBezTo>
                                            <a:pt x="62" y="229"/>
                                            <a:pt x="64" y="223"/>
                                            <a:pt x="68" y="219"/>
                                          </a:cubicBezTo>
                                          <a:cubicBezTo>
                                            <a:pt x="72" y="215"/>
                                            <a:pt x="78" y="213"/>
                                            <a:pt x="84" y="213"/>
                                          </a:cubicBezTo>
                                          <a:cubicBezTo>
                                            <a:pt x="90" y="213"/>
                                            <a:pt x="95" y="215"/>
                                            <a:pt x="99" y="219"/>
                                          </a:cubicBezTo>
                                          <a:cubicBezTo>
                                            <a:pt x="103" y="223"/>
                                            <a:pt x="105" y="229"/>
                                            <a:pt x="105" y="235"/>
                                          </a:cubicBezTo>
                                          <a:cubicBezTo>
                                            <a:pt x="105" y="236"/>
                                            <a:pt x="105" y="238"/>
                                            <a:pt x="105" y="240"/>
                                          </a:cubicBezTo>
                                          <a:cubicBezTo>
                                            <a:pt x="104" y="240"/>
                                            <a:pt x="104" y="240"/>
                                            <a:pt x="104" y="240"/>
                                          </a:cubicBezTo>
                                          <a:cubicBezTo>
                                            <a:pt x="103" y="240"/>
                                            <a:pt x="102" y="239"/>
                                            <a:pt x="101" y="238"/>
                                          </a:cubicBezTo>
                                          <a:close/>
                                          <a:moveTo>
                                            <a:pt x="84" y="199"/>
                                          </a:moveTo>
                                          <a:cubicBezTo>
                                            <a:pt x="82" y="199"/>
                                            <a:pt x="80" y="201"/>
                                            <a:pt x="80" y="202"/>
                                          </a:cubicBezTo>
                                          <a:cubicBezTo>
                                            <a:pt x="78" y="203"/>
                                            <a:pt x="77" y="203"/>
                                            <a:pt x="76" y="203"/>
                                          </a:cubicBezTo>
                                          <a:cubicBezTo>
                                            <a:pt x="76" y="199"/>
                                            <a:pt x="80" y="196"/>
                                            <a:pt x="84" y="196"/>
                                          </a:cubicBezTo>
                                          <a:cubicBezTo>
                                            <a:pt x="88" y="196"/>
                                            <a:pt x="91" y="199"/>
                                            <a:pt x="91" y="203"/>
                                          </a:cubicBezTo>
                                          <a:cubicBezTo>
                                            <a:pt x="90" y="203"/>
                                            <a:pt x="89" y="203"/>
                                            <a:pt x="88" y="202"/>
                                          </a:cubicBezTo>
                                          <a:cubicBezTo>
                                            <a:pt x="87" y="201"/>
                                            <a:pt x="86" y="199"/>
                                            <a:pt x="84" y="199"/>
                                          </a:cubicBezTo>
                                          <a:close/>
                                          <a:moveTo>
                                            <a:pt x="87" y="202"/>
                                          </a:moveTo>
                                          <a:cubicBezTo>
                                            <a:pt x="86" y="202"/>
                                            <a:pt x="85" y="202"/>
                                            <a:pt x="84" y="202"/>
                                          </a:cubicBezTo>
                                          <a:cubicBezTo>
                                            <a:pt x="83" y="202"/>
                                            <a:pt x="82" y="202"/>
                                            <a:pt x="81" y="202"/>
                                          </a:cubicBezTo>
                                          <a:cubicBezTo>
                                            <a:pt x="81" y="201"/>
                                            <a:pt x="82" y="200"/>
                                            <a:pt x="84" y="200"/>
                                          </a:cubicBezTo>
                                          <a:cubicBezTo>
                                            <a:pt x="85" y="200"/>
                                            <a:pt x="86" y="201"/>
                                            <a:pt x="87" y="202"/>
                                          </a:cubicBezTo>
                                          <a:close/>
                                          <a:moveTo>
                                            <a:pt x="92" y="203"/>
                                          </a:moveTo>
                                          <a:cubicBezTo>
                                            <a:pt x="92" y="203"/>
                                            <a:pt x="92" y="203"/>
                                            <a:pt x="92" y="203"/>
                                          </a:cubicBezTo>
                                          <a:cubicBezTo>
                                            <a:pt x="92" y="199"/>
                                            <a:pt x="88" y="195"/>
                                            <a:pt x="84" y="195"/>
                                          </a:cubicBezTo>
                                          <a:cubicBezTo>
                                            <a:pt x="79" y="195"/>
                                            <a:pt x="75" y="199"/>
                                            <a:pt x="75" y="203"/>
                                          </a:cubicBezTo>
                                          <a:cubicBezTo>
                                            <a:pt x="75" y="203"/>
                                            <a:pt x="75" y="203"/>
                                            <a:pt x="75" y="203"/>
                                          </a:cubicBezTo>
                                          <a:cubicBezTo>
                                            <a:pt x="75" y="201"/>
                                            <a:pt x="75" y="198"/>
                                            <a:pt x="74" y="196"/>
                                          </a:cubicBezTo>
                                          <a:cubicBezTo>
                                            <a:pt x="74" y="196"/>
                                            <a:pt x="75" y="195"/>
                                            <a:pt x="75" y="195"/>
                                          </a:cubicBezTo>
                                          <a:cubicBezTo>
                                            <a:pt x="77" y="193"/>
                                            <a:pt x="80" y="191"/>
                                            <a:pt x="84" y="191"/>
                                          </a:cubicBezTo>
                                          <a:cubicBezTo>
                                            <a:pt x="87" y="191"/>
                                            <a:pt x="90" y="193"/>
                                            <a:pt x="92" y="195"/>
                                          </a:cubicBezTo>
                                          <a:cubicBezTo>
                                            <a:pt x="93" y="195"/>
                                            <a:pt x="93" y="196"/>
                                            <a:pt x="93" y="196"/>
                                          </a:cubicBezTo>
                                          <a:cubicBezTo>
                                            <a:pt x="93" y="198"/>
                                            <a:pt x="92" y="201"/>
                                            <a:pt x="92" y="203"/>
                                          </a:cubicBezTo>
                                          <a:close/>
                                          <a:moveTo>
                                            <a:pt x="84" y="190"/>
                                          </a:moveTo>
                                          <a:cubicBezTo>
                                            <a:pt x="80" y="190"/>
                                            <a:pt x="76" y="192"/>
                                            <a:pt x="74" y="195"/>
                                          </a:cubicBezTo>
                                          <a:cubicBezTo>
                                            <a:pt x="73" y="193"/>
                                            <a:pt x="73" y="192"/>
                                            <a:pt x="72" y="191"/>
                                          </a:cubicBezTo>
                                          <a:cubicBezTo>
                                            <a:pt x="75" y="188"/>
                                            <a:pt x="79" y="186"/>
                                            <a:pt x="84" y="186"/>
                                          </a:cubicBezTo>
                                          <a:cubicBezTo>
                                            <a:pt x="88" y="186"/>
                                            <a:pt x="92" y="188"/>
                                            <a:pt x="95" y="191"/>
                                          </a:cubicBezTo>
                                          <a:cubicBezTo>
                                            <a:pt x="94" y="192"/>
                                            <a:pt x="94" y="193"/>
                                            <a:pt x="94" y="195"/>
                                          </a:cubicBezTo>
                                          <a:cubicBezTo>
                                            <a:pt x="91" y="192"/>
                                            <a:pt x="88" y="190"/>
                                            <a:pt x="84" y="190"/>
                                          </a:cubicBezTo>
                                          <a:close/>
                                          <a:moveTo>
                                            <a:pt x="84" y="185"/>
                                          </a:moveTo>
                                          <a:cubicBezTo>
                                            <a:pt x="79" y="185"/>
                                            <a:pt x="75" y="187"/>
                                            <a:pt x="72" y="190"/>
                                          </a:cubicBezTo>
                                          <a:cubicBezTo>
                                            <a:pt x="71" y="189"/>
                                            <a:pt x="71" y="188"/>
                                            <a:pt x="70" y="187"/>
                                          </a:cubicBezTo>
                                          <a:cubicBezTo>
                                            <a:pt x="74" y="184"/>
                                            <a:pt x="79" y="182"/>
                                            <a:pt x="84" y="182"/>
                                          </a:cubicBezTo>
                                          <a:cubicBezTo>
                                            <a:pt x="89" y="182"/>
                                            <a:pt x="93" y="184"/>
                                            <a:pt x="97" y="187"/>
                                          </a:cubicBezTo>
                                          <a:cubicBezTo>
                                            <a:pt x="97" y="188"/>
                                            <a:pt x="96" y="189"/>
                                            <a:pt x="95" y="190"/>
                                          </a:cubicBezTo>
                                          <a:cubicBezTo>
                                            <a:pt x="92" y="187"/>
                                            <a:pt x="88" y="185"/>
                                            <a:pt x="84" y="185"/>
                                          </a:cubicBezTo>
                                          <a:close/>
                                          <a:moveTo>
                                            <a:pt x="84" y="181"/>
                                          </a:moveTo>
                                          <a:cubicBezTo>
                                            <a:pt x="78" y="181"/>
                                            <a:pt x="73" y="183"/>
                                            <a:pt x="70" y="186"/>
                                          </a:cubicBezTo>
                                          <a:cubicBezTo>
                                            <a:pt x="69" y="185"/>
                                            <a:pt x="68" y="184"/>
                                            <a:pt x="67" y="183"/>
                                          </a:cubicBezTo>
                                          <a:cubicBezTo>
                                            <a:pt x="72" y="179"/>
                                            <a:pt x="77" y="177"/>
                                            <a:pt x="84" y="177"/>
                                          </a:cubicBezTo>
                                          <a:cubicBezTo>
                                            <a:pt x="90" y="177"/>
                                            <a:pt x="96" y="179"/>
                                            <a:pt x="100" y="183"/>
                                          </a:cubicBezTo>
                                          <a:cubicBezTo>
                                            <a:pt x="99" y="184"/>
                                            <a:pt x="98" y="185"/>
                                            <a:pt x="98" y="186"/>
                                          </a:cubicBezTo>
                                          <a:cubicBezTo>
                                            <a:pt x="94" y="183"/>
                                            <a:pt x="89" y="181"/>
                                            <a:pt x="84" y="181"/>
                                          </a:cubicBezTo>
                                          <a:close/>
                                          <a:moveTo>
                                            <a:pt x="84" y="176"/>
                                          </a:moveTo>
                                          <a:cubicBezTo>
                                            <a:pt x="77" y="176"/>
                                            <a:pt x="71" y="178"/>
                                            <a:pt x="67" y="182"/>
                                          </a:cubicBezTo>
                                          <a:cubicBezTo>
                                            <a:pt x="66" y="181"/>
                                            <a:pt x="65" y="180"/>
                                            <a:pt x="64" y="179"/>
                                          </a:cubicBezTo>
                                          <a:cubicBezTo>
                                            <a:pt x="69" y="175"/>
                                            <a:pt x="76" y="172"/>
                                            <a:pt x="84" y="172"/>
                                          </a:cubicBezTo>
                                          <a:cubicBezTo>
                                            <a:pt x="91" y="172"/>
                                            <a:pt x="98" y="175"/>
                                            <a:pt x="103" y="179"/>
                                          </a:cubicBezTo>
                                          <a:cubicBezTo>
                                            <a:pt x="102" y="180"/>
                                            <a:pt x="102" y="181"/>
                                            <a:pt x="101" y="182"/>
                                          </a:cubicBezTo>
                                          <a:cubicBezTo>
                                            <a:pt x="96" y="178"/>
                                            <a:pt x="90" y="176"/>
                                            <a:pt x="84" y="176"/>
                                          </a:cubicBezTo>
                                          <a:close/>
                                          <a:moveTo>
                                            <a:pt x="84" y="160"/>
                                          </a:moveTo>
                                          <a:cubicBezTo>
                                            <a:pt x="76" y="160"/>
                                            <a:pt x="70" y="165"/>
                                            <a:pt x="70" y="173"/>
                                          </a:cubicBezTo>
                                          <a:cubicBezTo>
                                            <a:pt x="70" y="173"/>
                                            <a:pt x="70" y="174"/>
                                            <a:pt x="70" y="174"/>
                                          </a:cubicBezTo>
                                          <a:cubicBezTo>
                                            <a:pt x="69" y="175"/>
                                            <a:pt x="68" y="175"/>
                                            <a:pt x="67" y="176"/>
                                          </a:cubicBezTo>
                                          <a:cubicBezTo>
                                            <a:pt x="67" y="175"/>
                                            <a:pt x="66" y="174"/>
                                            <a:pt x="66" y="173"/>
                                          </a:cubicBezTo>
                                          <a:cubicBezTo>
                                            <a:pt x="66" y="168"/>
                                            <a:pt x="68" y="164"/>
                                            <a:pt x="71" y="161"/>
                                          </a:cubicBezTo>
                                          <a:cubicBezTo>
                                            <a:pt x="75" y="158"/>
                                            <a:pt x="79" y="156"/>
                                            <a:pt x="84" y="156"/>
                                          </a:cubicBezTo>
                                          <a:cubicBezTo>
                                            <a:pt x="88" y="156"/>
                                            <a:pt x="93" y="158"/>
                                            <a:pt x="96" y="161"/>
                                          </a:cubicBezTo>
                                          <a:cubicBezTo>
                                            <a:pt x="99" y="164"/>
                                            <a:pt x="101" y="168"/>
                                            <a:pt x="101" y="173"/>
                                          </a:cubicBezTo>
                                          <a:cubicBezTo>
                                            <a:pt x="101" y="174"/>
                                            <a:pt x="101" y="175"/>
                                            <a:pt x="101" y="176"/>
                                          </a:cubicBezTo>
                                          <a:cubicBezTo>
                                            <a:pt x="99" y="175"/>
                                            <a:pt x="98" y="175"/>
                                            <a:pt x="97" y="174"/>
                                          </a:cubicBezTo>
                                          <a:cubicBezTo>
                                            <a:pt x="97" y="174"/>
                                            <a:pt x="97" y="173"/>
                                            <a:pt x="97" y="173"/>
                                          </a:cubicBezTo>
                                          <a:cubicBezTo>
                                            <a:pt x="97" y="165"/>
                                            <a:pt x="91" y="160"/>
                                            <a:pt x="84" y="160"/>
                                          </a:cubicBezTo>
                                          <a:close/>
                                          <a:moveTo>
                                            <a:pt x="84" y="169"/>
                                          </a:moveTo>
                                          <a:cubicBezTo>
                                            <a:pt x="82" y="169"/>
                                            <a:pt x="80" y="170"/>
                                            <a:pt x="80" y="172"/>
                                          </a:cubicBezTo>
                                          <a:cubicBezTo>
                                            <a:pt x="78" y="172"/>
                                            <a:pt x="77" y="172"/>
                                            <a:pt x="76" y="172"/>
                                          </a:cubicBezTo>
                                          <a:cubicBezTo>
                                            <a:pt x="76" y="168"/>
                                            <a:pt x="80" y="165"/>
                                            <a:pt x="84" y="165"/>
                                          </a:cubicBezTo>
                                          <a:cubicBezTo>
                                            <a:pt x="88" y="165"/>
                                            <a:pt x="91" y="168"/>
                                            <a:pt x="91" y="172"/>
                                          </a:cubicBezTo>
                                          <a:cubicBezTo>
                                            <a:pt x="90" y="172"/>
                                            <a:pt x="89" y="172"/>
                                            <a:pt x="88" y="172"/>
                                          </a:cubicBezTo>
                                          <a:cubicBezTo>
                                            <a:pt x="87" y="170"/>
                                            <a:pt x="85" y="169"/>
                                            <a:pt x="84" y="169"/>
                                          </a:cubicBezTo>
                                          <a:close/>
                                          <a:moveTo>
                                            <a:pt x="87" y="171"/>
                                          </a:moveTo>
                                          <a:cubicBezTo>
                                            <a:pt x="86" y="171"/>
                                            <a:pt x="85" y="171"/>
                                            <a:pt x="84" y="171"/>
                                          </a:cubicBezTo>
                                          <a:cubicBezTo>
                                            <a:pt x="83" y="171"/>
                                            <a:pt x="82" y="171"/>
                                            <a:pt x="81" y="171"/>
                                          </a:cubicBezTo>
                                          <a:cubicBezTo>
                                            <a:pt x="81" y="170"/>
                                            <a:pt x="82" y="170"/>
                                            <a:pt x="84" y="170"/>
                                          </a:cubicBezTo>
                                          <a:cubicBezTo>
                                            <a:pt x="85" y="170"/>
                                            <a:pt x="86" y="170"/>
                                            <a:pt x="87" y="171"/>
                                          </a:cubicBezTo>
                                          <a:close/>
                                          <a:moveTo>
                                            <a:pt x="84" y="164"/>
                                          </a:moveTo>
                                          <a:cubicBezTo>
                                            <a:pt x="79" y="164"/>
                                            <a:pt x="75" y="168"/>
                                            <a:pt x="75" y="172"/>
                                          </a:cubicBezTo>
                                          <a:cubicBezTo>
                                            <a:pt x="74" y="173"/>
                                            <a:pt x="73" y="173"/>
                                            <a:pt x="71" y="174"/>
                                          </a:cubicBezTo>
                                          <a:cubicBezTo>
                                            <a:pt x="71" y="173"/>
                                            <a:pt x="71" y="173"/>
                                            <a:pt x="71" y="173"/>
                                          </a:cubicBezTo>
                                          <a:cubicBezTo>
                                            <a:pt x="71" y="169"/>
                                            <a:pt x="73" y="166"/>
                                            <a:pt x="75" y="164"/>
                                          </a:cubicBezTo>
                                          <a:cubicBezTo>
                                            <a:pt x="77" y="162"/>
                                            <a:pt x="80" y="161"/>
                                            <a:pt x="84" y="161"/>
                                          </a:cubicBezTo>
                                          <a:cubicBezTo>
                                            <a:pt x="87" y="161"/>
                                            <a:pt x="90" y="162"/>
                                            <a:pt x="92" y="164"/>
                                          </a:cubicBezTo>
                                          <a:cubicBezTo>
                                            <a:pt x="95" y="166"/>
                                            <a:pt x="96" y="169"/>
                                            <a:pt x="96" y="173"/>
                                          </a:cubicBezTo>
                                          <a:cubicBezTo>
                                            <a:pt x="96" y="173"/>
                                            <a:pt x="96" y="173"/>
                                            <a:pt x="96" y="174"/>
                                          </a:cubicBezTo>
                                          <a:cubicBezTo>
                                            <a:pt x="95" y="173"/>
                                            <a:pt x="93" y="173"/>
                                            <a:pt x="92" y="172"/>
                                          </a:cubicBezTo>
                                          <a:cubicBezTo>
                                            <a:pt x="92" y="168"/>
                                            <a:pt x="88" y="164"/>
                                            <a:pt x="84" y="164"/>
                                          </a:cubicBezTo>
                                          <a:close/>
                                          <a:moveTo>
                                            <a:pt x="101" y="177"/>
                                          </a:moveTo>
                                          <a:cubicBezTo>
                                            <a:pt x="102" y="175"/>
                                            <a:pt x="102" y="174"/>
                                            <a:pt x="102" y="173"/>
                                          </a:cubicBezTo>
                                          <a:cubicBezTo>
                                            <a:pt x="102" y="163"/>
                                            <a:pt x="94" y="155"/>
                                            <a:pt x="84" y="155"/>
                                          </a:cubicBezTo>
                                          <a:cubicBezTo>
                                            <a:pt x="74" y="155"/>
                                            <a:pt x="65" y="163"/>
                                            <a:pt x="65" y="173"/>
                                          </a:cubicBezTo>
                                          <a:cubicBezTo>
                                            <a:pt x="65" y="174"/>
                                            <a:pt x="66" y="175"/>
                                            <a:pt x="66" y="177"/>
                                          </a:cubicBezTo>
                                          <a:cubicBezTo>
                                            <a:pt x="65" y="177"/>
                                            <a:pt x="64" y="178"/>
                                            <a:pt x="63" y="179"/>
                                          </a:cubicBezTo>
                                          <a:cubicBezTo>
                                            <a:pt x="63" y="179"/>
                                            <a:pt x="63" y="178"/>
                                            <a:pt x="63" y="178"/>
                                          </a:cubicBezTo>
                                          <a:cubicBezTo>
                                            <a:pt x="62" y="177"/>
                                            <a:pt x="62" y="175"/>
                                            <a:pt x="62" y="173"/>
                                          </a:cubicBezTo>
                                          <a:cubicBezTo>
                                            <a:pt x="62" y="167"/>
                                            <a:pt x="64" y="161"/>
                                            <a:pt x="68" y="158"/>
                                          </a:cubicBezTo>
                                          <a:cubicBezTo>
                                            <a:pt x="72" y="154"/>
                                            <a:pt x="78" y="151"/>
                                            <a:pt x="84" y="151"/>
                                          </a:cubicBezTo>
                                          <a:cubicBezTo>
                                            <a:pt x="90" y="151"/>
                                            <a:pt x="95" y="154"/>
                                            <a:pt x="99" y="158"/>
                                          </a:cubicBezTo>
                                          <a:cubicBezTo>
                                            <a:pt x="103" y="161"/>
                                            <a:pt x="105" y="167"/>
                                            <a:pt x="105" y="173"/>
                                          </a:cubicBezTo>
                                          <a:cubicBezTo>
                                            <a:pt x="105" y="175"/>
                                            <a:pt x="105" y="177"/>
                                            <a:pt x="105" y="178"/>
                                          </a:cubicBezTo>
                                          <a:cubicBezTo>
                                            <a:pt x="104" y="179"/>
                                            <a:pt x="104" y="179"/>
                                            <a:pt x="104" y="179"/>
                                          </a:cubicBezTo>
                                          <a:cubicBezTo>
                                            <a:pt x="103" y="178"/>
                                            <a:pt x="102" y="177"/>
                                            <a:pt x="101" y="177"/>
                                          </a:cubicBezTo>
                                          <a:close/>
                                          <a:moveTo>
                                            <a:pt x="84" y="138"/>
                                          </a:moveTo>
                                          <a:cubicBezTo>
                                            <a:pt x="82" y="138"/>
                                            <a:pt x="80" y="139"/>
                                            <a:pt x="80" y="141"/>
                                          </a:cubicBezTo>
                                          <a:cubicBezTo>
                                            <a:pt x="78" y="141"/>
                                            <a:pt x="77" y="141"/>
                                            <a:pt x="76" y="141"/>
                                          </a:cubicBezTo>
                                          <a:cubicBezTo>
                                            <a:pt x="77" y="138"/>
                                            <a:pt x="80" y="135"/>
                                            <a:pt x="84" y="135"/>
                                          </a:cubicBezTo>
                                          <a:cubicBezTo>
                                            <a:pt x="88" y="135"/>
                                            <a:pt x="91" y="138"/>
                                            <a:pt x="91" y="141"/>
                                          </a:cubicBezTo>
                                          <a:cubicBezTo>
                                            <a:pt x="90" y="141"/>
                                            <a:pt x="89" y="141"/>
                                            <a:pt x="88" y="141"/>
                                          </a:cubicBezTo>
                                          <a:cubicBezTo>
                                            <a:pt x="87" y="139"/>
                                            <a:pt x="86" y="138"/>
                                            <a:pt x="84" y="138"/>
                                          </a:cubicBezTo>
                                          <a:close/>
                                          <a:moveTo>
                                            <a:pt x="87" y="141"/>
                                          </a:moveTo>
                                          <a:cubicBezTo>
                                            <a:pt x="86" y="141"/>
                                            <a:pt x="85" y="140"/>
                                            <a:pt x="84" y="140"/>
                                          </a:cubicBezTo>
                                          <a:cubicBezTo>
                                            <a:pt x="83" y="140"/>
                                            <a:pt x="82" y="141"/>
                                            <a:pt x="81" y="141"/>
                                          </a:cubicBezTo>
                                          <a:cubicBezTo>
                                            <a:pt x="81" y="140"/>
                                            <a:pt x="82" y="139"/>
                                            <a:pt x="84" y="139"/>
                                          </a:cubicBezTo>
                                          <a:cubicBezTo>
                                            <a:pt x="85" y="139"/>
                                            <a:pt x="86" y="140"/>
                                            <a:pt x="87" y="141"/>
                                          </a:cubicBezTo>
                                          <a:close/>
                                          <a:moveTo>
                                            <a:pt x="92" y="142"/>
                                          </a:moveTo>
                                          <a:cubicBezTo>
                                            <a:pt x="92" y="142"/>
                                            <a:pt x="92" y="142"/>
                                            <a:pt x="92" y="142"/>
                                          </a:cubicBezTo>
                                          <a:cubicBezTo>
                                            <a:pt x="92" y="137"/>
                                            <a:pt x="88" y="134"/>
                                            <a:pt x="84" y="134"/>
                                          </a:cubicBezTo>
                                          <a:cubicBezTo>
                                            <a:pt x="79" y="134"/>
                                            <a:pt x="75" y="137"/>
                                            <a:pt x="75" y="142"/>
                                          </a:cubicBezTo>
                                          <a:cubicBezTo>
                                            <a:pt x="75" y="142"/>
                                            <a:pt x="75" y="142"/>
                                            <a:pt x="75" y="142"/>
                                          </a:cubicBezTo>
                                          <a:cubicBezTo>
                                            <a:pt x="75" y="139"/>
                                            <a:pt x="75" y="137"/>
                                            <a:pt x="74" y="134"/>
                                          </a:cubicBezTo>
                                          <a:cubicBezTo>
                                            <a:pt x="74" y="134"/>
                                            <a:pt x="75" y="134"/>
                                            <a:pt x="75" y="133"/>
                                          </a:cubicBezTo>
                                          <a:cubicBezTo>
                                            <a:pt x="77" y="131"/>
                                            <a:pt x="80" y="130"/>
                                            <a:pt x="84" y="130"/>
                                          </a:cubicBezTo>
                                          <a:cubicBezTo>
                                            <a:pt x="87" y="130"/>
                                            <a:pt x="90" y="131"/>
                                            <a:pt x="92" y="133"/>
                                          </a:cubicBezTo>
                                          <a:cubicBezTo>
                                            <a:pt x="93" y="134"/>
                                            <a:pt x="93" y="134"/>
                                            <a:pt x="93" y="134"/>
                                          </a:cubicBezTo>
                                          <a:cubicBezTo>
                                            <a:pt x="93" y="137"/>
                                            <a:pt x="92" y="139"/>
                                            <a:pt x="92" y="142"/>
                                          </a:cubicBezTo>
                                          <a:close/>
                                          <a:moveTo>
                                            <a:pt x="84" y="129"/>
                                          </a:moveTo>
                                          <a:cubicBezTo>
                                            <a:pt x="80" y="129"/>
                                            <a:pt x="76" y="130"/>
                                            <a:pt x="74" y="133"/>
                                          </a:cubicBezTo>
                                          <a:cubicBezTo>
                                            <a:pt x="73" y="132"/>
                                            <a:pt x="73" y="131"/>
                                            <a:pt x="72" y="129"/>
                                          </a:cubicBezTo>
                                          <a:cubicBezTo>
                                            <a:pt x="75" y="127"/>
                                            <a:pt x="79" y="125"/>
                                            <a:pt x="84" y="125"/>
                                          </a:cubicBezTo>
                                          <a:cubicBezTo>
                                            <a:pt x="88" y="125"/>
                                            <a:pt x="92" y="127"/>
                                            <a:pt x="95" y="129"/>
                                          </a:cubicBezTo>
                                          <a:cubicBezTo>
                                            <a:pt x="94" y="131"/>
                                            <a:pt x="94" y="132"/>
                                            <a:pt x="94" y="133"/>
                                          </a:cubicBezTo>
                                          <a:cubicBezTo>
                                            <a:pt x="91" y="131"/>
                                            <a:pt x="88" y="129"/>
                                            <a:pt x="84" y="129"/>
                                          </a:cubicBezTo>
                                          <a:close/>
                                          <a:moveTo>
                                            <a:pt x="84" y="124"/>
                                          </a:moveTo>
                                          <a:cubicBezTo>
                                            <a:pt x="79" y="124"/>
                                            <a:pt x="75" y="126"/>
                                            <a:pt x="72" y="128"/>
                                          </a:cubicBezTo>
                                          <a:cubicBezTo>
                                            <a:pt x="71" y="127"/>
                                            <a:pt x="71" y="126"/>
                                            <a:pt x="70" y="125"/>
                                          </a:cubicBezTo>
                                          <a:cubicBezTo>
                                            <a:pt x="74" y="122"/>
                                            <a:pt x="79" y="120"/>
                                            <a:pt x="84" y="120"/>
                                          </a:cubicBezTo>
                                          <a:cubicBezTo>
                                            <a:pt x="89" y="120"/>
                                            <a:pt x="93" y="122"/>
                                            <a:pt x="97" y="125"/>
                                          </a:cubicBezTo>
                                          <a:cubicBezTo>
                                            <a:pt x="97" y="126"/>
                                            <a:pt x="96" y="127"/>
                                            <a:pt x="95" y="128"/>
                                          </a:cubicBezTo>
                                          <a:cubicBezTo>
                                            <a:pt x="92" y="126"/>
                                            <a:pt x="88" y="124"/>
                                            <a:pt x="84" y="124"/>
                                          </a:cubicBezTo>
                                          <a:close/>
                                          <a:moveTo>
                                            <a:pt x="84" y="119"/>
                                          </a:moveTo>
                                          <a:cubicBezTo>
                                            <a:pt x="78" y="119"/>
                                            <a:pt x="73" y="121"/>
                                            <a:pt x="70" y="124"/>
                                          </a:cubicBezTo>
                                          <a:cubicBezTo>
                                            <a:pt x="69" y="123"/>
                                            <a:pt x="68" y="122"/>
                                            <a:pt x="67" y="121"/>
                                          </a:cubicBezTo>
                                          <a:cubicBezTo>
                                            <a:pt x="72" y="118"/>
                                            <a:pt x="77" y="116"/>
                                            <a:pt x="84" y="116"/>
                                          </a:cubicBezTo>
                                          <a:cubicBezTo>
                                            <a:pt x="90" y="116"/>
                                            <a:pt x="96" y="118"/>
                                            <a:pt x="100" y="121"/>
                                          </a:cubicBezTo>
                                          <a:cubicBezTo>
                                            <a:pt x="99" y="122"/>
                                            <a:pt x="98" y="123"/>
                                            <a:pt x="98" y="124"/>
                                          </a:cubicBezTo>
                                          <a:cubicBezTo>
                                            <a:pt x="94" y="121"/>
                                            <a:pt x="89" y="119"/>
                                            <a:pt x="84" y="119"/>
                                          </a:cubicBezTo>
                                          <a:close/>
                                          <a:moveTo>
                                            <a:pt x="84" y="115"/>
                                          </a:moveTo>
                                          <a:cubicBezTo>
                                            <a:pt x="77" y="115"/>
                                            <a:pt x="71" y="117"/>
                                            <a:pt x="67" y="120"/>
                                          </a:cubicBezTo>
                                          <a:cubicBezTo>
                                            <a:pt x="66" y="120"/>
                                            <a:pt x="65" y="119"/>
                                            <a:pt x="64" y="118"/>
                                          </a:cubicBezTo>
                                          <a:cubicBezTo>
                                            <a:pt x="69" y="113"/>
                                            <a:pt x="76" y="111"/>
                                            <a:pt x="84" y="111"/>
                                          </a:cubicBezTo>
                                          <a:cubicBezTo>
                                            <a:pt x="91" y="111"/>
                                            <a:pt x="98" y="113"/>
                                            <a:pt x="103" y="118"/>
                                          </a:cubicBezTo>
                                          <a:cubicBezTo>
                                            <a:pt x="102" y="119"/>
                                            <a:pt x="102" y="120"/>
                                            <a:pt x="101" y="120"/>
                                          </a:cubicBezTo>
                                          <a:cubicBezTo>
                                            <a:pt x="96" y="117"/>
                                            <a:pt x="90" y="115"/>
                                            <a:pt x="84" y="115"/>
                                          </a:cubicBezTo>
                                          <a:close/>
                                          <a:moveTo>
                                            <a:pt x="84" y="98"/>
                                          </a:moveTo>
                                          <a:cubicBezTo>
                                            <a:pt x="76" y="98"/>
                                            <a:pt x="70" y="104"/>
                                            <a:pt x="70" y="111"/>
                                          </a:cubicBezTo>
                                          <a:cubicBezTo>
                                            <a:pt x="70" y="112"/>
                                            <a:pt x="70" y="112"/>
                                            <a:pt x="70" y="113"/>
                                          </a:cubicBezTo>
                                          <a:cubicBezTo>
                                            <a:pt x="69" y="113"/>
                                            <a:pt x="68" y="114"/>
                                            <a:pt x="67" y="115"/>
                                          </a:cubicBezTo>
                                          <a:cubicBezTo>
                                            <a:pt x="67" y="113"/>
                                            <a:pt x="66" y="112"/>
                                            <a:pt x="66" y="111"/>
                                          </a:cubicBezTo>
                                          <a:cubicBezTo>
                                            <a:pt x="66" y="107"/>
                                            <a:pt x="68" y="102"/>
                                            <a:pt x="71" y="99"/>
                                          </a:cubicBezTo>
                                          <a:cubicBezTo>
                                            <a:pt x="75" y="96"/>
                                            <a:pt x="79" y="94"/>
                                            <a:pt x="84" y="94"/>
                                          </a:cubicBezTo>
                                          <a:cubicBezTo>
                                            <a:pt x="88" y="94"/>
                                            <a:pt x="93" y="96"/>
                                            <a:pt x="96" y="99"/>
                                          </a:cubicBezTo>
                                          <a:cubicBezTo>
                                            <a:pt x="99" y="102"/>
                                            <a:pt x="101" y="107"/>
                                            <a:pt x="101" y="111"/>
                                          </a:cubicBezTo>
                                          <a:cubicBezTo>
                                            <a:pt x="101" y="112"/>
                                            <a:pt x="101" y="113"/>
                                            <a:pt x="101" y="114"/>
                                          </a:cubicBezTo>
                                          <a:cubicBezTo>
                                            <a:pt x="99" y="114"/>
                                            <a:pt x="98" y="113"/>
                                            <a:pt x="97" y="113"/>
                                          </a:cubicBezTo>
                                          <a:cubicBezTo>
                                            <a:pt x="97" y="112"/>
                                            <a:pt x="97" y="112"/>
                                            <a:pt x="97" y="111"/>
                                          </a:cubicBezTo>
                                          <a:cubicBezTo>
                                            <a:pt x="97" y="104"/>
                                            <a:pt x="91" y="98"/>
                                            <a:pt x="84" y="98"/>
                                          </a:cubicBezTo>
                                          <a:close/>
                                          <a:moveTo>
                                            <a:pt x="84" y="107"/>
                                          </a:moveTo>
                                          <a:cubicBezTo>
                                            <a:pt x="82" y="107"/>
                                            <a:pt x="80" y="108"/>
                                            <a:pt x="80" y="110"/>
                                          </a:cubicBezTo>
                                          <a:cubicBezTo>
                                            <a:pt x="78" y="110"/>
                                            <a:pt x="77" y="110"/>
                                            <a:pt x="76" y="111"/>
                                          </a:cubicBezTo>
                                          <a:cubicBezTo>
                                            <a:pt x="76" y="107"/>
                                            <a:pt x="80" y="104"/>
                                            <a:pt x="84" y="104"/>
                                          </a:cubicBezTo>
                                          <a:cubicBezTo>
                                            <a:pt x="88" y="104"/>
                                            <a:pt x="91" y="107"/>
                                            <a:pt x="91" y="111"/>
                                          </a:cubicBezTo>
                                          <a:cubicBezTo>
                                            <a:pt x="90" y="110"/>
                                            <a:pt x="89" y="110"/>
                                            <a:pt x="88" y="110"/>
                                          </a:cubicBezTo>
                                          <a:cubicBezTo>
                                            <a:pt x="87" y="108"/>
                                            <a:pt x="85" y="107"/>
                                            <a:pt x="84" y="107"/>
                                          </a:cubicBezTo>
                                          <a:close/>
                                          <a:moveTo>
                                            <a:pt x="87" y="110"/>
                                          </a:moveTo>
                                          <a:cubicBezTo>
                                            <a:pt x="86" y="110"/>
                                            <a:pt x="85" y="110"/>
                                            <a:pt x="84" y="110"/>
                                          </a:cubicBezTo>
                                          <a:cubicBezTo>
                                            <a:pt x="83" y="110"/>
                                            <a:pt x="82" y="110"/>
                                            <a:pt x="81" y="110"/>
                                          </a:cubicBezTo>
                                          <a:cubicBezTo>
                                            <a:pt x="81" y="109"/>
                                            <a:pt x="82" y="108"/>
                                            <a:pt x="84" y="108"/>
                                          </a:cubicBezTo>
                                          <a:cubicBezTo>
                                            <a:pt x="85" y="108"/>
                                            <a:pt x="86" y="109"/>
                                            <a:pt x="87" y="110"/>
                                          </a:cubicBezTo>
                                          <a:close/>
                                          <a:moveTo>
                                            <a:pt x="84" y="103"/>
                                          </a:moveTo>
                                          <a:cubicBezTo>
                                            <a:pt x="79" y="103"/>
                                            <a:pt x="75" y="106"/>
                                            <a:pt x="75" y="111"/>
                                          </a:cubicBezTo>
                                          <a:cubicBezTo>
                                            <a:pt x="74" y="111"/>
                                            <a:pt x="73" y="112"/>
                                            <a:pt x="71" y="112"/>
                                          </a:cubicBezTo>
                                          <a:cubicBezTo>
                                            <a:pt x="71" y="112"/>
                                            <a:pt x="71" y="112"/>
                                            <a:pt x="71" y="111"/>
                                          </a:cubicBezTo>
                                          <a:cubicBezTo>
                                            <a:pt x="71" y="108"/>
                                            <a:pt x="73" y="105"/>
                                            <a:pt x="75" y="103"/>
                                          </a:cubicBezTo>
                                          <a:cubicBezTo>
                                            <a:pt x="77" y="100"/>
                                            <a:pt x="80" y="99"/>
                                            <a:pt x="84" y="99"/>
                                          </a:cubicBezTo>
                                          <a:cubicBezTo>
                                            <a:pt x="87" y="99"/>
                                            <a:pt x="90" y="100"/>
                                            <a:pt x="92" y="103"/>
                                          </a:cubicBezTo>
                                          <a:cubicBezTo>
                                            <a:pt x="95" y="105"/>
                                            <a:pt x="96" y="108"/>
                                            <a:pt x="96" y="111"/>
                                          </a:cubicBezTo>
                                          <a:cubicBezTo>
                                            <a:pt x="96" y="112"/>
                                            <a:pt x="96" y="112"/>
                                            <a:pt x="96" y="112"/>
                                          </a:cubicBezTo>
                                          <a:cubicBezTo>
                                            <a:pt x="95" y="112"/>
                                            <a:pt x="93" y="111"/>
                                            <a:pt x="92" y="111"/>
                                          </a:cubicBezTo>
                                          <a:cubicBezTo>
                                            <a:pt x="92" y="106"/>
                                            <a:pt x="88" y="103"/>
                                            <a:pt x="84" y="103"/>
                                          </a:cubicBezTo>
                                          <a:close/>
                                          <a:moveTo>
                                            <a:pt x="101" y="115"/>
                                          </a:moveTo>
                                          <a:cubicBezTo>
                                            <a:pt x="102" y="114"/>
                                            <a:pt x="102" y="113"/>
                                            <a:pt x="102" y="111"/>
                                          </a:cubicBezTo>
                                          <a:cubicBezTo>
                                            <a:pt x="102" y="101"/>
                                            <a:pt x="94" y="93"/>
                                            <a:pt x="84" y="93"/>
                                          </a:cubicBezTo>
                                          <a:cubicBezTo>
                                            <a:pt x="74" y="93"/>
                                            <a:pt x="65" y="101"/>
                                            <a:pt x="65" y="111"/>
                                          </a:cubicBezTo>
                                          <a:cubicBezTo>
                                            <a:pt x="65" y="113"/>
                                            <a:pt x="66" y="114"/>
                                            <a:pt x="66" y="115"/>
                                          </a:cubicBezTo>
                                          <a:cubicBezTo>
                                            <a:pt x="65" y="116"/>
                                            <a:pt x="64" y="116"/>
                                            <a:pt x="63" y="117"/>
                                          </a:cubicBezTo>
                                          <a:cubicBezTo>
                                            <a:pt x="63" y="117"/>
                                            <a:pt x="63" y="117"/>
                                            <a:pt x="63" y="117"/>
                                          </a:cubicBezTo>
                                          <a:cubicBezTo>
                                            <a:pt x="62" y="115"/>
                                            <a:pt x="62" y="113"/>
                                            <a:pt x="62" y="111"/>
                                          </a:cubicBezTo>
                                          <a:cubicBezTo>
                                            <a:pt x="62" y="105"/>
                                            <a:pt x="64" y="100"/>
                                            <a:pt x="68" y="96"/>
                                          </a:cubicBezTo>
                                          <a:cubicBezTo>
                                            <a:pt x="72" y="92"/>
                                            <a:pt x="78" y="90"/>
                                            <a:pt x="84" y="90"/>
                                          </a:cubicBezTo>
                                          <a:cubicBezTo>
                                            <a:pt x="90" y="90"/>
                                            <a:pt x="95" y="92"/>
                                            <a:pt x="99" y="96"/>
                                          </a:cubicBezTo>
                                          <a:cubicBezTo>
                                            <a:pt x="103" y="100"/>
                                            <a:pt x="105" y="105"/>
                                            <a:pt x="105" y="111"/>
                                          </a:cubicBezTo>
                                          <a:cubicBezTo>
                                            <a:pt x="105" y="113"/>
                                            <a:pt x="105" y="115"/>
                                            <a:pt x="105" y="117"/>
                                          </a:cubicBezTo>
                                          <a:cubicBezTo>
                                            <a:pt x="104" y="117"/>
                                            <a:pt x="104" y="117"/>
                                            <a:pt x="104" y="117"/>
                                          </a:cubicBezTo>
                                          <a:cubicBezTo>
                                            <a:pt x="103" y="116"/>
                                            <a:pt x="102" y="116"/>
                                            <a:pt x="101" y="115"/>
                                          </a:cubicBezTo>
                                          <a:close/>
                                          <a:moveTo>
                                            <a:pt x="84" y="76"/>
                                          </a:moveTo>
                                          <a:cubicBezTo>
                                            <a:pt x="82" y="76"/>
                                            <a:pt x="80" y="77"/>
                                            <a:pt x="80" y="79"/>
                                          </a:cubicBezTo>
                                          <a:cubicBezTo>
                                            <a:pt x="78" y="79"/>
                                            <a:pt x="77" y="80"/>
                                            <a:pt x="76" y="80"/>
                                          </a:cubicBezTo>
                                          <a:cubicBezTo>
                                            <a:pt x="77" y="76"/>
                                            <a:pt x="80" y="73"/>
                                            <a:pt x="84" y="73"/>
                                          </a:cubicBezTo>
                                          <a:cubicBezTo>
                                            <a:pt x="88" y="73"/>
                                            <a:pt x="91" y="76"/>
                                            <a:pt x="91" y="80"/>
                                          </a:cubicBezTo>
                                          <a:cubicBezTo>
                                            <a:pt x="90" y="80"/>
                                            <a:pt x="89" y="79"/>
                                            <a:pt x="88" y="79"/>
                                          </a:cubicBezTo>
                                          <a:cubicBezTo>
                                            <a:pt x="87" y="77"/>
                                            <a:pt x="86" y="76"/>
                                            <a:pt x="84" y="76"/>
                                          </a:cubicBezTo>
                                          <a:close/>
                                          <a:moveTo>
                                            <a:pt x="87" y="79"/>
                                          </a:moveTo>
                                          <a:cubicBezTo>
                                            <a:pt x="86" y="79"/>
                                            <a:pt x="85" y="79"/>
                                            <a:pt x="84" y="79"/>
                                          </a:cubicBezTo>
                                          <a:cubicBezTo>
                                            <a:pt x="83" y="79"/>
                                            <a:pt x="82" y="79"/>
                                            <a:pt x="81" y="79"/>
                                          </a:cubicBezTo>
                                          <a:cubicBezTo>
                                            <a:pt x="81" y="78"/>
                                            <a:pt x="82" y="77"/>
                                            <a:pt x="84" y="77"/>
                                          </a:cubicBezTo>
                                          <a:cubicBezTo>
                                            <a:pt x="85" y="77"/>
                                            <a:pt x="86" y="78"/>
                                            <a:pt x="87" y="79"/>
                                          </a:cubicBezTo>
                                          <a:close/>
                                          <a:moveTo>
                                            <a:pt x="92" y="80"/>
                                          </a:moveTo>
                                          <a:cubicBezTo>
                                            <a:pt x="92" y="80"/>
                                            <a:pt x="92" y="80"/>
                                            <a:pt x="92" y="80"/>
                                          </a:cubicBezTo>
                                          <a:cubicBezTo>
                                            <a:pt x="92" y="76"/>
                                            <a:pt x="88" y="72"/>
                                            <a:pt x="84" y="72"/>
                                          </a:cubicBezTo>
                                          <a:cubicBezTo>
                                            <a:pt x="79" y="72"/>
                                            <a:pt x="75" y="76"/>
                                            <a:pt x="75" y="80"/>
                                          </a:cubicBezTo>
                                          <a:cubicBezTo>
                                            <a:pt x="75" y="80"/>
                                            <a:pt x="75" y="80"/>
                                            <a:pt x="75" y="80"/>
                                          </a:cubicBezTo>
                                          <a:cubicBezTo>
                                            <a:pt x="75" y="78"/>
                                            <a:pt x="75" y="75"/>
                                            <a:pt x="74" y="73"/>
                                          </a:cubicBezTo>
                                          <a:cubicBezTo>
                                            <a:pt x="74" y="72"/>
                                            <a:pt x="75" y="72"/>
                                            <a:pt x="75" y="72"/>
                                          </a:cubicBezTo>
                                          <a:cubicBezTo>
                                            <a:pt x="77" y="70"/>
                                            <a:pt x="80" y="68"/>
                                            <a:pt x="84" y="68"/>
                                          </a:cubicBezTo>
                                          <a:cubicBezTo>
                                            <a:pt x="87" y="68"/>
                                            <a:pt x="90" y="70"/>
                                            <a:pt x="92" y="72"/>
                                          </a:cubicBezTo>
                                          <a:cubicBezTo>
                                            <a:pt x="93" y="72"/>
                                            <a:pt x="93" y="72"/>
                                            <a:pt x="93" y="73"/>
                                          </a:cubicBezTo>
                                          <a:cubicBezTo>
                                            <a:pt x="93" y="75"/>
                                            <a:pt x="92" y="78"/>
                                            <a:pt x="92" y="80"/>
                                          </a:cubicBezTo>
                                          <a:close/>
                                          <a:moveTo>
                                            <a:pt x="84" y="67"/>
                                          </a:moveTo>
                                          <a:cubicBezTo>
                                            <a:pt x="80" y="67"/>
                                            <a:pt x="76" y="69"/>
                                            <a:pt x="74" y="72"/>
                                          </a:cubicBezTo>
                                          <a:cubicBezTo>
                                            <a:pt x="73" y="70"/>
                                            <a:pt x="73" y="69"/>
                                            <a:pt x="72" y="68"/>
                                          </a:cubicBezTo>
                                          <a:cubicBezTo>
                                            <a:pt x="75" y="65"/>
                                            <a:pt x="79" y="63"/>
                                            <a:pt x="84" y="63"/>
                                          </a:cubicBezTo>
                                          <a:cubicBezTo>
                                            <a:pt x="88" y="63"/>
                                            <a:pt x="92" y="65"/>
                                            <a:pt x="95" y="68"/>
                                          </a:cubicBezTo>
                                          <a:cubicBezTo>
                                            <a:pt x="94" y="69"/>
                                            <a:pt x="94" y="70"/>
                                            <a:pt x="94" y="72"/>
                                          </a:cubicBezTo>
                                          <a:cubicBezTo>
                                            <a:pt x="91" y="69"/>
                                            <a:pt x="88" y="67"/>
                                            <a:pt x="84" y="67"/>
                                          </a:cubicBezTo>
                                          <a:close/>
                                          <a:moveTo>
                                            <a:pt x="84" y="62"/>
                                          </a:moveTo>
                                          <a:cubicBezTo>
                                            <a:pt x="79" y="62"/>
                                            <a:pt x="75" y="64"/>
                                            <a:pt x="72" y="67"/>
                                          </a:cubicBezTo>
                                          <a:cubicBezTo>
                                            <a:pt x="71" y="66"/>
                                            <a:pt x="71" y="65"/>
                                            <a:pt x="70" y="64"/>
                                          </a:cubicBezTo>
                                          <a:cubicBezTo>
                                            <a:pt x="74" y="61"/>
                                            <a:pt x="79" y="59"/>
                                            <a:pt x="84" y="59"/>
                                          </a:cubicBezTo>
                                          <a:cubicBezTo>
                                            <a:pt x="89" y="59"/>
                                            <a:pt x="93" y="61"/>
                                            <a:pt x="97" y="64"/>
                                          </a:cubicBezTo>
                                          <a:cubicBezTo>
                                            <a:pt x="97" y="65"/>
                                            <a:pt x="96" y="66"/>
                                            <a:pt x="95" y="67"/>
                                          </a:cubicBezTo>
                                          <a:cubicBezTo>
                                            <a:pt x="92" y="64"/>
                                            <a:pt x="88" y="62"/>
                                            <a:pt x="84" y="62"/>
                                          </a:cubicBezTo>
                                          <a:close/>
                                          <a:moveTo>
                                            <a:pt x="84" y="58"/>
                                          </a:moveTo>
                                          <a:cubicBezTo>
                                            <a:pt x="78" y="58"/>
                                            <a:pt x="73" y="60"/>
                                            <a:pt x="70" y="63"/>
                                          </a:cubicBezTo>
                                          <a:cubicBezTo>
                                            <a:pt x="69" y="62"/>
                                            <a:pt x="68" y="61"/>
                                            <a:pt x="67" y="60"/>
                                          </a:cubicBezTo>
                                          <a:cubicBezTo>
                                            <a:pt x="72" y="56"/>
                                            <a:pt x="77" y="54"/>
                                            <a:pt x="84" y="54"/>
                                          </a:cubicBezTo>
                                          <a:cubicBezTo>
                                            <a:pt x="90" y="54"/>
                                            <a:pt x="96" y="56"/>
                                            <a:pt x="100" y="60"/>
                                          </a:cubicBezTo>
                                          <a:cubicBezTo>
                                            <a:pt x="99" y="61"/>
                                            <a:pt x="98" y="62"/>
                                            <a:pt x="98" y="63"/>
                                          </a:cubicBezTo>
                                          <a:cubicBezTo>
                                            <a:pt x="94" y="60"/>
                                            <a:pt x="89" y="58"/>
                                            <a:pt x="84" y="58"/>
                                          </a:cubicBezTo>
                                          <a:close/>
                                          <a:moveTo>
                                            <a:pt x="84" y="53"/>
                                          </a:moveTo>
                                          <a:cubicBezTo>
                                            <a:pt x="77" y="53"/>
                                            <a:pt x="71" y="55"/>
                                            <a:pt x="67" y="59"/>
                                          </a:cubicBezTo>
                                          <a:cubicBezTo>
                                            <a:pt x="66" y="58"/>
                                            <a:pt x="65" y="57"/>
                                            <a:pt x="64" y="56"/>
                                          </a:cubicBezTo>
                                          <a:cubicBezTo>
                                            <a:pt x="69" y="52"/>
                                            <a:pt x="76" y="49"/>
                                            <a:pt x="84" y="49"/>
                                          </a:cubicBezTo>
                                          <a:cubicBezTo>
                                            <a:pt x="91" y="49"/>
                                            <a:pt x="98" y="52"/>
                                            <a:pt x="103" y="56"/>
                                          </a:cubicBezTo>
                                          <a:cubicBezTo>
                                            <a:pt x="102" y="57"/>
                                            <a:pt x="102" y="58"/>
                                            <a:pt x="101" y="59"/>
                                          </a:cubicBezTo>
                                          <a:cubicBezTo>
                                            <a:pt x="96" y="55"/>
                                            <a:pt x="90" y="53"/>
                                            <a:pt x="84" y="53"/>
                                          </a:cubicBezTo>
                                          <a:close/>
                                          <a:moveTo>
                                            <a:pt x="84" y="36"/>
                                          </a:moveTo>
                                          <a:cubicBezTo>
                                            <a:pt x="76" y="36"/>
                                            <a:pt x="70" y="42"/>
                                            <a:pt x="70" y="50"/>
                                          </a:cubicBezTo>
                                          <a:cubicBezTo>
                                            <a:pt x="70" y="50"/>
                                            <a:pt x="70" y="51"/>
                                            <a:pt x="70" y="51"/>
                                          </a:cubicBezTo>
                                          <a:cubicBezTo>
                                            <a:pt x="69" y="52"/>
                                            <a:pt x="68" y="52"/>
                                            <a:pt x="67" y="53"/>
                                          </a:cubicBezTo>
                                          <a:cubicBezTo>
                                            <a:pt x="67" y="52"/>
                                            <a:pt x="66" y="51"/>
                                            <a:pt x="66" y="50"/>
                                          </a:cubicBezTo>
                                          <a:cubicBezTo>
                                            <a:pt x="66" y="45"/>
                                            <a:pt x="68" y="41"/>
                                            <a:pt x="71" y="38"/>
                                          </a:cubicBezTo>
                                          <a:cubicBezTo>
                                            <a:pt x="75" y="34"/>
                                            <a:pt x="79" y="32"/>
                                            <a:pt x="84" y="32"/>
                                          </a:cubicBezTo>
                                          <a:cubicBezTo>
                                            <a:pt x="88" y="32"/>
                                            <a:pt x="93" y="34"/>
                                            <a:pt x="96" y="38"/>
                                          </a:cubicBezTo>
                                          <a:cubicBezTo>
                                            <a:pt x="99" y="41"/>
                                            <a:pt x="101" y="45"/>
                                            <a:pt x="101" y="50"/>
                                          </a:cubicBezTo>
                                          <a:cubicBezTo>
                                            <a:pt x="101" y="51"/>
                                            <a:pt x="101" y="52"/>
                                            <a:pt x="101" y="53"/>
                                          </a:cubicBezTo>
                                          <a:cubicBezTo>
                                            <a:pt x="99" y="52"/>
                                            <a:pt x="98" y="52"/>
                                            <a:pt x="97" y="51"/>
                                          </a:cubicBezTo>
                                          <a:cubicBezTo>
                                            <a:pt x="97" y="51"/>
                                            <a:pt x="97" y="50"/>
                                            <a:pt x="97" y="50"/>
                                          </a:cubicBezTo>
                                          <a:cubicBezTo>
                                            <a:pt x="97" y="42"/>
                                            <a:pt x="91" y="36"/>
                                            <a:pt x="84" y="36"/>
                                          </a:cubicBezTo>
                                          <a:close/>
                                          <a:moveTo>
                                            <a:pt x="84" y="45"/>
                                          </a:moveTo>
                                          <a:cubicBezTo>
                                            <a:pt x="82" y="45"/>
                                            <a:pt x="80" y="47"/>
                                            <a:pt x="80" y="48"/>
                                          </a:cubicBezTo>
                                          <a:cubicBezTo>
                                            <a:pt x="78" y="49"/>
                                            <a:pt x="77" y="49"/>
                                            <a:pt x="76" y="49"/>
                                          </a:cubicBezTo>
                                          <a:cubicBezTo>
                                            <a:pt x="76" y="45"/>
                                            <a:pt x="80" y="42"/>
                                            <a:pt x="84" y="42"/>
                                          </a:cubicBezTo>
                                          <a:cubicBezTo>
                                            <a:pt x="88" y="42"/>
                                            <a:pt x="91" y="45"/>
                                            <a:pt x="91" y="49"/>
                                          </a:cubicBezTo>
                                          <a:cubicBezTo>
                                            <a:pt x="90" y="49"/>
                                            <a:pt x="89" y="49"/>
                                            <a:pt x="88" y="48"/>
                                          </a:cubicBezTo>
                                          <a:cubicBezTo>
                                            <a:pt x="87" y="47"/>
                                            <a:pt x="85" y="45"/>
                                            <a:pt x="84" y="45"/>
                                          </a:cubicBezTo>
                                          <a:close/>
                                          <a:moveTo>
                                            <a:pt x="87" y="48"/>
                                          </a:moveTo>
                                          <a:cubicBezTo>
                                            <a:pt x="86" y="48"/>
                                            <a:pt x="85" y="48"/>
                                            <a:pt x="84" y="48"/>
                                          </a:cubicBezTo>
                                          <a:cubicBezTo>
                                            <a:pt x="83" y="48"/>
                                            <a:pt x="82" y="48"/>
                                            <a:pt x="81" y="48"/>
                                          </a:cubicBezTo>
                                          <a:cubicBezTo>
                                            <a:pt x="81" y="47"/>
                                            <a:pt x="82" y="46"/>
                                            <a:pt x="84" y="46"/>
                                          </a:cubicBezTo>
                                          <a:cubicBezTo>
                                            <a:pt x="85" y="46"/>
                                            <a:pt x="86" y="47"/>
                                            <a:pt x="87" y="48"/>
                                          </a:cubicBezTo>
                                          <a:close/>
                                          <a:moveTo>
                                            <a:pt x="84" y="41"/>
                                          </a:moveTo>
                                          <a:cubicBezTo>
                                            <a:pt x="79" y="41"/>
                                            <a:pt x="75" y="45"/>
                                            <a:pt x="75" y="49"/>
                                          </a:cubicBezTo>
                                          <a:cubicBezTo>
                                            <a:pt x="74" y="50"/>
                                            <a:pt x="73" y="50"/>
                                            <a:pt x="71" y="51"/>
                                          </a:cubicBezTo>
                                          <a:cubicBezTo>
                                            <a:pt x="71" y="50"/>
                                            <a:pt x="71" y="50"/>
                                            <a:pt x="71" y="50"/>
                                          </a:cubicBezTo>
                                          <a:cubicBezTo>
                                            <a:pt x="71" y="46"/>
                                            <a:pt x="73" y="43"/>
                                            <a:pt x="75" y="41"/>
                                          </a:cubicBezTo>
                                          <a:cubicBezTo>
                                            <a:pt x="77" y="39"/>
                                            <a:pt x="80" y="37"/>
                                            <a:pt x="84" y="37"/>
                                          </a:cubicBezTo>
                                          <a:cubicBezTo>
                                            <a:pt x="87" y="37"/>
                                            <a:pt x="90" y="39"/>
                                            <a:pt x="92" y="41"/>
                                          </a:cubicBezTo>
                                          <a:cubicBezTo>
                                            <a:pt x="95" y="43"/>
                                            <a:pt x="96" y="46"/>
                                            <a:pt x="96" y="50"/>
                                          </a:cubicBezTo>
                                          <a:cubicBezTo>
                                            <a:pt x="96" y="50"/>
                                            <a:pt x="96" y="50"/>
                                            <a:pt x="96" y="51"/>
                                          </a:cubicBezTo>
                                          <a:cubicBezTo>
                                            <a:pt x="95" y="50"/>
                                            <a:pt x="93" y="50"/>
                                            <a:pt x="92" y="49"/>
                                          </a:cubicBezTo>
                                          <a:cubicBezTo>
                                            <a:pt x="92" y="45"/>
                                            <a:pt x="88" y="41"/>
                                            <a:pt x="84" y="41"/>
                                          </a:cubicBezTo>
                                          <a:close/>
                                          <a:moveTo>
                                            <a:pt x="101" y="53"/>
                                          </a:moveTo>
                                          <a:cubicBezTo>
                                            <a:pt x="102" y="52"/>
                                            <a:pt x="102" y="51"/>
                                            <a:pt x="102" y="50"/>
                                          </a:cubicBezTo>
                                          <a:cubicBezTo>
                                            <a:pt x="102" y="40"/>
                                            <a:pt x="94" y="32"/>
                                            <a:pt x="84" y="32"/>
                                          </a:cubicBezTo>
                                          <a:cubicBezTo>
                                            <a:pt x="74" y="32"/>
                                            <a:pt x="65" y="40"/>
                                            <a:pt x="65" y="50"/>
                                          </a:cubicBezTo>
                                          <a:cubicBezTo>
                                            <a:pt x="65" y="51"/>
                                            <a:pt x="66" y="52"/>
                                            <a:pt x="66" y="54"/>
                                          </a:cubicBezTo>
                                          <a:cubicBezTo>
                                            <a:pt x="65" y="54"/>
                                            <a:pt x="64" y="55"/>
                                            <a:pt x="63" y="56"/>
                                          </a:cubicBezTo>
                                          <a:cubicBezTo>
                                            <a:pt x="63" y="55"/>
                                            <a:pt x="63" y="55"/>
                                            <a:pt x="63" y="55"/>
                                          </a:cubicBezTo>
                                          <a:cubicBezTo>
                                            <a:pt x="62" y="53"/>
                                            <a:pt x="62" y="52"/>
                                            <a:pt x="62" y="50"/>
                                          </a:cubicBezTo>
                                          <a:cubicBezTo>
                                            <a:pt x="62" y="44"/>
                                            <a:pt x="64" y="38"/>
                                            <a:pt x="68" y="34"/>
                                          </a:cubicBezTo>
                                          <a:cubicBezTo>
                                            <a:pt x="72" y="30"/>
                                            <a:pt x="78" y="28"/>
                                            <a:pt x="84" y="28"/>
                                          </a:cubicBezTo>
                                          <a:cubicBezTo>
                                            <a:pt x="90" y="28"/>
                                            <a:pt x="95" y="30"/>
                                            <a:pt x="99" y="34"/>
                                          </a:cubicBezTo>
                                          <a:cubicBezTo>
                                            <a:pt x="103" y="38"/>
                                            <a:pt x="105" y="44"/>
                                            <a:pt x="105" y="50"/>
                                          </a:cubicBezTo>
                                          <a:cubicBezTo>
                                            <a:pt x="105" y="52"/>
                                            <a:pt x="105" y="53"/>
                                            <a:pt x="105" y="55"/>
                                          </a:cubicBezTo>
                                          <a:cubicBezTo>
                                            <a:pt x="104" y="55"/>
                                            <a:pt x="104" y="55"/>
                                            <a:pt x="104" y="56"/>
                                          </a:cubicBezTo>
                                          <a:cubicBezTo>
                                            <a:pt x="103" y="55"/>
                                            <a:pt x="102" y="54"/>
                                            <a:pt x="101" y="53"/>
                                          </a:cubicBezTo>
                                          <a:close/>
                                          <a:moveTo>
                                            <a:pt x="30" y="7"/>
                                          </a:moveTo>
                                          <a:cubicBezTo>
                                            <a:pt x="34" y="4"/>
                                            <a:pt x="38" y="2"/>
                                            <a:pt x="43" y="2"/>
                                          </a:cubicBezTo>
                                          <a:cubicBezTo>
                                            <a:pt x="47" y="2"/>
                                            <a:pt x="52" y="4"/>
                                            <a:pt x="55" y="7"/>
                                          </a:cubicBezTo>
                                          <a:cubicBezTo>
                                            <a:pt x="58" y="10"/>
                                            <a:pt x="60" y="14"/>
                                            <a:pt x="60" y="19"/>
                                          </a:cubicBezTo>
                                          <a:cubicBezTo>
                                            <a:pt x="60" y="20"/>
                                            <a:pt x="60" y="21"/>
                                            <a:pt x="59" y="22"/>
                                          </a:cubicBezTo>
                                          <a:cubicBezTo>
                                            <a:pt x="58" y="21"/>
                                            <a:pt x="57" y="21"/>
                                            <a:pt x="56" y="20"/>
                                          </a:cubicBezTo>
                                          <a:cubicBezTo>
                                            <a:pt x="56" y="20"/>
                                            <a:pt x="56" y="19"/>
                                            <a:pt x="56" y="19"/>
                                          </a:cubicBezTo>
                                          <a:cubicBezTo>
                                            <a:pt x="56" y="12"/>
                                            <a:pt x="50" y="6"/>
                                            <a:pt x="43" y="6"/>
                                          </a:cubicBezTo>
                                          <a:cubicBezTo>
                                            <a:pt x="35" y="6"/>
                                            <a:pt x="29" y="12"/>
                                            <a:pt x="29" y="19"/>
                                          </a:cubicBezTo>
                                          <a:cubicBezTo>
                                            <a:pt x="29" y="19"/>
                                            <a:pt x="29" y="20"/>
                                            <a:pt x="29" y="20"/>
                                          </a:cubicBezTo>
                                          <a:cubicBezTo>
                                            <a:pt x="28" y="21"/>
                                            <a:pt x="27" y="21"/>
                                            <a:pt x="26" y="22"/>
                                          </a:cubicBezTo>
                                          <a:cubicBezTo>
                                            <a:pt x="25" y="21"/>
                                            <a:pt x="25" y="20"/>
                                            <a:pt x="25" y="19"/>
                                          </a:cubicBezTo>
                                          <a:cubicBezTo>
                                            <a:pt x="25" y="14"/>
                                            <a:pt x="27" y="10"/>
                                            <a:pt x="30" y="7"/>
                                          </a:cubicBezTo>
                                          <a:close/>
                                          <a:moveTo>
                                            <a:pt x="43" y="15"/>
                                          </a:moveTo>
                                          <a:cubicBezTo>
                                            <a:pt x="41" y="15"/>
                                            <a:pt x="39" y="16"/>
                                            <a:pt x="39" y="18"/>
                                          </a:cubicBezTo>
                                          <a:cubicBezTo>
                                            <a:pt x="37" y="18"/>
                                            <a:pt x="36" y="18"/>
                                            <a:pt x="35" y="18"/>
                                          </a:cubicBezTo>
                                          <a:cubicBezTo>
                                            <a:pt x="35" y="14"/>
                                            <a:pt x="39" y="11"/>
                                            <a:pt x="43" y="11"/>
                                          </a:cubicBezTo>
                                          <a:cubicBezTo>
                                            <a:pt x="46" y="11"/>
                                            <a:pt x="50" y="14"/>
                                            <a:pt x="50" y="18"/>
                                          </a:cubicBezTo>
                                          <a:cubicBezTo>
                                            <a:pt x="49" y="18"/>
                                            <a:pt x="48" y="18"/>
                                            <a:pt x="47" y="18"/>
                                          </a:cubicBezTo>
                                          <a:cubicBezTo>
                                            <a:pt x="46" y="16"/>
                                            <a:pt x="44" y="15"/>
                                            <a:pt x="43" y="15"/>
                                          </a:cubicBezTo>
                                          <a:close/>
                                          <a:moveTo>
                                            <a:pt x="45" y="17"/>
                                          </a:moveTo>
                                          <a:cubicBezTo>
                                            <a:pt x="44" y="17"/>
                                            <a:pt x="43" y="17"/>
                                            <a:pt x="43" y="17"/>
                                          </a:cubicBezTo>
                                          <a:cubicBezTo>
                                            <a:pt x="42" y="17"/>
                                            <a:pt x="41" y="17"/>
                                            <a:pt x="40" y="17"/>
                                          </a:cubicBezTo>
                                          <a:cubicBezTo>
                                            <a:pt x="40" y="16"/>
                                            <a:pt x="41" y="16"/>
                                            <a:pt x="43" y="16"/>
                                          </a:cubicBezTo>
                                          <a:cubicBezTo>
                                            <a:pt x="44" y="16"/>
                                            <a:pt x="45" y="16"/>
                                            <a:pt x="45" y="17"/>
                                          </a:cubicBezTo>
                                          <a:close/>
                                          <a:moveTo>
                                            <a:pt x="43" y="10"/>
                                          </a:moveTo>
                                          <a:cubicBezTo>
                                            <a:pt x="38" y="10"/>
                                            <a:pt x="34" y="14"/>
                                            <a:pt x="34" y="18"/>
                                          </a:cubicBezTo>
                                          <a:cubicBezTo>
                                            <a:pt x="33" y="19"/>
                                            <a:pt x="31" y="19"/>
                                            <a:pt x="30" y="20"/>
                                          </a:cubicBezTo>
                                          <a:cubicBezTo>
                                            <a:pt x="30" y="20"/>
                                            <a:pt x="30" y="19"/>
                                            <a:pt x="30" y="19"/>
                                          </a:cubicBezTo>
                                          <a:cubicBezTo>
                                            <a:pt x="30" y="16"/>
                                            <a:pt x="32" y="13"/>
                                            <a:pt x="34" y="10"/>
                                          </a:cubicBezTo>
                                          <a:cubicBezTo>
                                            <a:pt x="36" y="8"/>
                                            <a:pt x="39" y="7"/>
                                            <a:pt x="43" y="7"/>
                                          </a:cubicBezTo>
                                          <a:cubicBezTo>
                                            <a:pt x="46" y="7"/>
                                            <a:pt x="49" y="8"/>
                                            <a:pt x="51" y="10"/>
                                          </a:cubicBezTo>
                                          <a:cubicBezTo>
                                            <a:pt x="54" y="13"/>
                                            <a:pt x="55" y="16"/>
                                            <a:pt x="55" y="19"/>
                                          </a:cubicBezTo>
                                          <a:cubicBezTo>
                                            <a:pt x="55" y="19"/>
                                            <a:pt x="55" y="20"/>
                                            <a:pt x="55" y="20"/>
                                          </a:cubicBezTo>
                                          <a:cubicBezTo>
                                            <a:pt x="54" y="19"/>
                                            <a:pt x="52" y="19"/>
                                            <a:pt x="51" y="18"/>
                                          </a:cubicBezTo>
                                          <a:cubicBezTo>
                                            <a:pt x="51" y="14"/>
                                            <a:pt x="47" y="10"/>
                                            <a:pt x="43" y="10"/>
                                          </a:cubicBezTo>
                                          <a:close/>
                                          <a:moveTo>
                                            <a:pt x="23" y="25"/>
                                          </a:moveTo>
                                          <a:cubicBezTo>
                                            <a:pt x="28" y="21"/>
                                            <a:pt x="35" y="18"/>
                                            <a:pt x="43" y="18"/>
                                          </a:cubicBezTo>
                                          <a:cubicBezTo>
                                            <a:pt x="50" y="18"/>
                                            <a:pt x="57" y="21"/>
                                            <a:pt x="62" y="25"/>
                                          </a:cubicBezTo>
                                          <a:cubicBezTo>
                                            <a:pt x="61" y="26"/>
                                            <a:pt x="60" y="27"/>
                                            <a:pt x="60" y="28"/>
                                          </a:cubicBezTo>
                                          <a:cubicBezTo>
                                            <a:pt x="55" y="24"/>
                                            <a:pt x="49" y="22"/>
                                            <a:pt x="43" y="22"/>
                                          </a:cubicBezTo>
                                          <a:cubicBezTo>
                                            <a:pt x="36" y="22"/>
                                            <a:pt x="30" y="24"/>
                                            <a:pt x="26" y="28"/>
                                          </a:cubicBezTo>
                                          <a:cubicBezTo>
                                            <a:pt x="25" y="27"/>
                                            <a:pt x="24" y="26"/>
                                            <a:pt x="23" y="25"/>
                                          </a:cubicBezTo>
                                          <a:close/>
                                          <a:moveTo>
                                            <a:pt x="26" y="29"/>
                                          </a:moveTo>
                                          <a:cubicBezTo>
                                            <a:pt x="31" y="25"/>
                                            <a:pt x="36" y="23"/>
                                            <a:pt x="43" y="23"/>
                                          </a:cubicBezTo>
                                          <a:cubicBezTo>
                                            <a:pt x="49" y="23"/>
                                            <a:pt x="54" y="25"/>
                                            <a:pt x="59" y="29"/>
                                          </a:cubicBezTo>
                                          <a:cubicBezTo>
                                            <a:pt x="58" y="30"/>
                                            <a:pt x="57" y="31"/>
                                            <a:pt x="57" y="32"/>
                                          </a:cubicBezTo>
                                          <a:cubicBezTo>
                                            <a:pt x="53" y="29"/>
                                            <a:pt x="48" y="27"/>
                                            <a:pt x="43" y="27"/>
                                          </a:cubicBezTo>
                                          <a:cubicBezTo>
                                            <a:pt x="37" y="27"/>
                                            <a:pt x="32" y="29"/>
                                            <a:pt x="28" y="32"/>
                                          </a:cubicBezTo>
                                          <a:cubicBezTo>
                                            <a:pt x="28" y="31"/>
                                            <a:pt x="27" y="30"/>
                                            <a:pt x="26" y="29"/>
                                          </a:cubicBezTo>
                                          <a:close/>
                                          <a:moveTo>
                                            <a:pt x="29" y="33"/>
                                          </a:moveTo>
                                          <a:cubicBezTo>
                                            <a:pt x="33" y="30"/>
                                            <a:pt x="37" y="28"/>
                                            <a:pt x="43" y="28"/>
                                          </a:cubicBezTo>
                                          <a:cubicBezTo>
                                            <a:pt x="48" y="28"/>
                                            <a:pt x="52" y="30"/>
                                            <a:pt x="56" y="33"/>
                                          </a:cubicBezTo>
                                          <a:cubicBezTo>
                                            <a:pt x="55" y="34"/>
                                            <a:pt x="55" y="35"/>
                                            <a:pt x="54" y="36"/>
                                          </a:cubicBezTo>
                                          <a:cubicBezTo>
                                            <a:pt x="51" y="33"/>
                                            <a:pt x="47" y="32"/>
                                            <a:pt x="43" y="32"/>
                                          </a:cubicBezTo>
                                          <a:cubicBezTo>
                                            <a:pt x="38" y="32"/>
                                            <a:pt x="34" y="33"/>
                                            <a:pt x="31" y="36"/>
                                          </a:cubicBezTo>
                                          <a:cubicBezTo>
                                            <a:pt x="30" y="35"/>
                                            <a:pt x="30" y="34"/>
                                            <a:pt x="29" y="33"/>
                                          </a:cubicBezTo>
                                          <a:close/>
                                          <a:moveTo>
                                            <a:pt x="33" y="41"/>
                                          </a:moveTo>
                                          <a:cubicBezTo>
                                            <a:pt x="32" y="39"/>
                                            <a:pt x="32" y="38"/>
                                            <a:pt x="31" y="37"/>
                                          </a:cubicBezTo>
                                          <a:cubicBezTo>
                                            <a:pt x="34" y="34"/>
                                            <a:pt x="38" y="32"/>
                                            <a:pt x="43" y="32"/>
                                          </a:cubicBezTo>
                                          <a:cubicBezTo>
                                            <a:pt x="47" y="32"/>
                                            <a:pt x="51" y="34"/>
                                            <a:pt x="54" y="37"/>
                                          </a:cubicBezTo>
                                          <a:cubicBezTo>
                                            <a:pt x="53" y="38"/>
                                            <a:pt x="53" y="39"/>
                                            <a:pt x="52" y="41"/>
                                          </a:cubicBezTo>
                                          <a:cubicBezTo>
                                            <a:pt x="50" y="38"/>
                                            <a:pt x="46" y="36"/>
                                            <a:pt x="43" y="36"/>
                                          </a:cubicBezTo>
                                          <a:cubicBezTo>
                                            <a:pt x="39" y="36"/>
                                            <a:pt x="35" y="38"/>
                                            <a:pt x="33" y="41"/>
                                          </a:cubicBezTo>
                                          <a:close/>
                                          <a:moveTo>
                                            <a:pt x="43" y="45"/>
                                          </a:moveTo>
                                          <a:cubicBezTo>
                                            <a:pt x="41" y="45"/>
                                            <a:pt x="39" y="47"/>
                                            <a:pt x="39" y="48"/>
                                          </a:cubicBezTo>
                                          <a:cubicBezTo>
                                            <a:pt x="37" y="49"/>
                                            <a:pt x="36" y="49"/>
                                            <a:pt x="35" y="49"/>
                                          </a:cubicBezTo>
                                          <a:cubicBezTo>
                                            <a:pt x="35" y="45"/>
                                            <a:pt x="39" y="42"/>
                                            <a:pt x="43" y="42"/>
                                          </a:cubicBezTo>
                                          <a:cubicBezTo>
                                            <a:pt x="46" y="42"/>
                                            <a:pt x="50" y="45"/>
                                            <a:pt x="50" y="49"/>
                                          </a:cubicBezTo>
                                          <a:cubicBezTo>
                                            <a:pt x="49" y="49"/>
                                            <a:pt x="48" y="49"/>
                                            <a:pt x="47" y="48"/>
                                          </a:cubicBezTo>
                                          <a:cubicBezTo>
                                            <a:pt x="46" y="47"/>
                                            <a:pt x="44" y="45"/>
                                            <a:pt x="43" y="45"/>
                                          </a:cubicBezTo>
                                          <a:close/>
                                          <a:moveTo>
                                            <a:pt x="45" y="48"/>
                                          </a:moveTo>
                                          <a:cubicBezTo>
                                            <a:pt x="44" y="48"/>
                                            <a:pt x="44" y="48"/>
                                            <a:pt x="43" y="48"/>
                                          </a:cubicBezTo>
                                          <a:cubicBezTo>
                                            <a:pt x="42" y="48"/>
                                            <a:pt x="41" y="48"/>
                                            <a:pt x="40" y="48"/>
                                          </a:cubicBezTo>
                                          <a:cubicBezTo>
                                            <a:pt x="40" y="47"/>
                                            <a:pt x="41" y="46"/>
                                            <a:pt x="43" y="46"/>
                                          </a:cubicBezTo>
                                          <a:cubicBezTo>
                                            <a:pt x="44" y="46"/>
                                            <a:pt x="45" y="47"/>
                                            <a:pt x="45" y="48"/>
                                          </a:cubicBezTo>
                                          <a:close/>
                                          <a:moveTo>
                                            <a:pt x="43" y="41"/>
                                          </a:moveTo>
                                          <a:cubicBezTo>
                                            <a:pt x="38" y="41"/>
                                            <a:pt x="34" y="45"/>
                                            <a:pt x="34" y="49"/>
                                          </a:cubicBezTo>
                                          <a:cubicBezTo>
                                            <a:pt x="34" y="49"/>
                                            <a:pt x="34" y="49"/>
                                            <a:pt x="34" y="49"/>
                                          </a:cubicBezTo>
                                          <a:cubicBezTo>
                                            <a:pt x="34" y="47"/>
                                            <a:pt x="33" y="44"/>
                                            <a:pt x="33" y="42"/>
                                          </a:cubicBezTo>
                                          <a:cubicBezTo>
                                            <a:pt x="33" y="42"/>
                                            <a:pt x="33" y="41"/>
                                            <a:pt x="34" y="41"/>
                                          </a:cubicBezTo>
                                          <a:cubicBezTo>
                                            <a:pt x="36" y="39"/>
                                            <a:pt x="39" y="37"/>
                                            <a:pt x="43" y="37"/>
                                          </a:cubicBezTo>
                                          <a:cubicBezTo>
                                            <a:pt x="46" y="37"/>
                                            <a:pt x="49" y="39"/>
                                            <a:pt x="51" y="41"/>
                                          </a:cubicBezTo>
                                          <a:cubicBezTo>
                                            <a:pt x="52" y="41"/>
                                            <a:pt x="52" y="42"/>
                                            <a:pt x="52" y="42"/>
                                          </a:cubicBezTo>
                                          <a:cubicBezTo>
                                            <a:pt x="52" y="44"/>
                                            <a:pt x="51" y="47"/>
                                            <a:pt x="51" y="49"/>
                                          </a:cubicBezTo>
                                          <a:cubicBezTo>
                                            <a:pt x="51" y="49"/>
                                            <a:pt x="51" y="49"/>
                                            <a:pt x="51" y="49"/>
                                          </a:cubicBezTo>
                                          <a:cubicBezTo>
                                            <a:pt x="51" y="45"/>
                                            <a:pt x="47" y="41"/>
                                            <a:pt x="43" y="41"/>
                                          </a:cubicBezTo>
                                          <a:close/>
                                          <a:moveTo>
                                            <a:pt x="11" y="80"/>
                                          </a:moveTo>
                                          <a:cubicBezTo>
                                            <a:pt x="11" y="72"/>
                                            <a:pt x="15" y="64"/>
                                            <a:pt x="20" y="58"/>
                                          </a:cubicBezTo>
                                          <a:cubicBezTo>
                                            <a:pt x="26" y="53"/>
                                            <a:pt x="34" y="49"/>
                                            <a:pt x="43" y="49"/>
                                          </a:cubicBezTo>
                                          <a:cubicBezTo>
                                            <a:pt x="51" y="49"/>
                                            <a:pt x="59" y="53"/>
                                            <a:pt x="65" y="58"/>
                                          </a:cubicBezTo>
                                          <a:cubicBezTo>
                                            <a:pt x="70" y="64"/>
                                            <a:pt x="74" y="72"/>
                                            <a:pt x="74" y="80"/>
                                          </a:cubicBezTo>
                                          <a:cubicBezTo>
                                            <a:pt x="73" y="81"/>
                                            <a:pt x="71" y="81"/>
                                            <a:pt x="70" y="82"/>
                                          </a:cubicBezTo>
                                          <a:cubicBezTo>
                                            <a:pt x="70" y="81"/>
                                            <a:pt x="70" y="81"/>
                                            <a:pt x="70" y="81"/>
                                          </a:cubicBezTo>
                                          <a:cubicBezTo>
                                            <a:pt x="70" y="65"/>
                                            <a:pt x="58" y="53"/>
                                            <a:pt x="43" y="53"/>
                                          </a:cubicBezTo>
                                          <a:cubicBezTo>
                                            <a:pt x="27" y="53"/>
                                            <a:pt x="15" y="65"/>
                                            <a:pt x="15" y="81"/>
                                          </a:cubicBezTo>
                                          <a:cubicBezTo>
                                            <a:pt x="15" y="81"/>
                                            <a:pt x="15" y="81"/>
                                            <a:pt x="15" y="82"/>
                                          </a:cubicBezTo>
                                          <a:cubicBezTo>
                                            <a:pt x="14" y="81"/>
                                            <a:pt x="13" y="81"/>
                                            <a:pt x="11" y="80"/>
                                          </a:cubicBezTo>
                                          <a:close/>
                                          <a:moveTo>
                                            <a:pt x="16" y="82"/>
                                          </a:moveTo>
                                          <a:cubicBezTo>
                                            <a:pt x="16" y="82"/>
                                            <a:pt x="16" y="81"/>
                                            <a:pt x="16" y="81"/>
                                          </a:cubicBezTo>
                                          <a:cubicBezTo>
                                            <a:pt x="16" y="73"/>
                                            <a:pt x="19" y="67"/>
                                            <a:pt x="24" y="62"/>
                                          </a:cubicBezTo>
                                          <a:cubicBezTo>
                                            <a:pt x="29" y="57"/>
                                            <a:pt x="35" y="54"/>
                                            <a:pt x="43" y="54"/>
                                          </a:cubicBezTo>
                                          <a:cubicBezTo>
                                            <a:pt x="50" y="54"/>
                                            <a:pt x="57" y="57"/>
                                            <a:pt x="61" y="62"/>
                                          </a:cubicBezTo>
                                          <a:cubicBezTo>
                                            <a:pt x="66" y="67"/>
                                            <a:pt x="69" y="73"/>
                                            <a:pt x="69" y="81"/>
                                          </a:cubicBezTo>
                                          <a:cubicBezTo>
                                            <a:pt x="69" y="81"/>
                                            <a:pt x="69" y="82"/>
                                            <a:pt x="69" y="82"/>
                                          </a:cubicBezTo>
                                          <a:cubicBezTo>
                                            <a:pt x="68" y="83"/>
                                            <a:pt x="66" y="84"/>
                                            <a:pt x="65" y="85"/>
                                          </a:cubicBezTo>
                                          <a:cubicBezTo>
                                            <a:pt x="65" y="84"/>
                                            <a:pt x="65" y="82"/>
                                            <a:pt x="65" y="81"/>
                                          </a:cubicBezTo>
                                          <a:cubicBezTo>
                                            <a:pt x="65" y="68"/>
                                            <a:pt x="55" y="58"/>
                                            <a:pt x="43" y="58"/>
                                          </a:cubicBezTo>
                                          <a:cubicBezTo>
                                            <a:pt x="30" y="58"/>
                                            <a:pt x="20" y="68"/>
                                            <a:pt x="20" y="81"/>
                                          </a:cubicBezTo>
                                          <a:cubicBezTo>
                                            <a:pt x="20" y="82"/>
                                            <a:pt x="20" y="84"/>
                                            <a:pt x="20" y="85"/>
                                          </a:cubicBezTo>
                                          <a:cubicBezTo>
                                            <a:pt x="19" y="84"/>
                                            <a:pt x="18" y="83"/>
                                            <a:pt x="16" y="82"/>
                                          </a:cubicBezTo>
                                          <a:close/>
                                          <a:moveTo>
                                            <a:pt x="22" y="86"/>
                                          </a:moveTo>
                                          <a:cubicBezTo>
                                            <a:pt x="21" y="84"/>
                                            <a:pt x="21" y="82"/>
                                            <a:pt x="21" y="81"/>
                                          </a:cubicBezTo>
                                          <a:cubicBezTo>
                                            <a:pt x="21" y="75"/>
                                            <a:pt x="23" y="69"/>
                                            <a:pt x="27" y="65"/>
                                          </a:cubicBezTo>
                                          <a:cubicBezTo>
                                            <a:pt x="31" y="61"/>
                                            <a:pt x="37" y="59"/>
                                            <a:pt x="43" y="59"/>
                                          </a:cubicBezTo>
                                          <a:cubicBezTo>
                                            <a:pt x="49" y="59"/>
                                            <a:pt x="54" y="61"/>
                                            <a:pt x="58" y="65"/>
                                          </a:cubicBezTo>
                                          <a:cubicBezTo>
                                            <a:pt x="62" y="69"/>
                                            <a:pt x="64" y="75"/>
                                            <a:pt x="64" y="81"/>
                                          </a:cubicBezTo>
                                          <a:cubicBezTo>
                                            <a:pt x="64" y="82"/>
                                            <a:pt x="64" y="84"/>
                                            <a:pt x="64" y="86"/>
                                          </a:cubicBezTo>
                                          <a:cubicBezTo>
                                            <a:pt x="63" y="86"/>
                                            <a:pt x="63" y="86"/>
                                            <a:pt x="63" y="86"/>
                                          </a:cubicBezTo>
                                          <a:cubicBezTo>
                                            <a:pt x="62" y="86"/>
                                            <a:pt x="61" y="85"/>
                                            <a:pt x="60" y="84"/>
                                          </a:cubicBezTo>
                                          <a:cubicBezTo>
                                            <a:pt x="61" y="83"/>
                                            <a:pt x="61" y="82"/>
                                            <a:pt x="61" y="81"/>
                                          </a:cubicBezTo>
                                          <a:cubicBezTo>
                                            <a:pt x="61" y="70"/>
                                            <a:pt x="53" y="62"/>
                                            <a:pt x="43" y="62"/>
                                          </a:cubicBezTo>
                                          <a:cubicBezTo>
                                            <a:pt x="33" y="62"/>
                                            <a:pt x="24" y="70"/>
                                            <a:pt x="24" y="81"/>
                                          </a:cubicBezTo>
                                          <a:cubicBezTo>
                                            <a:pt x="24" y="82"/>
                                            <a:pt x="25" y="83"/>
                                            <a:pt x="25" y="84"/>
                                          </a:cubicBezTo>
                                          <a:cubicBezTo>
                                            <a:pt x="24" y="85"/>
                                            <a:pt x="23" y="86"/>
                                            <a:pt x="22" y="86"/>
                                          </a:cubicBezTo>
                                          <a:cubicBezTo>
                                            <a:pt x="22" y="86"/>
                                            <a:pt x="22" y="86"/>
                                            <a:pt x="22" y="86"/>
                                          </a:cubicBezTo>
                                          <a:close/>
                                          <a:moveTo>
                                            <a:pt x="43" y="67"/>
                                          </a:moveTo>
                                          <a:cubicBezTo>
                                            <a:pt x="35" y="67"/>
                                            <a:pt x="29" y="73"/>
                                            <a:pt x="29" y="81"/>
                                          </a:cubicBezTo>
                                          <a:cubicBezTo>
                                            <a:pt x="29" y="81"/>
                                            <a:pt x="29" y="81"/>
                                            <a:pt x="29" y="82"/>
                                          </a:cubicBezTo>
                                          <a:cubicBezTo>
                                            <a:pt x="28" y="82"/>
                                            <a:pt x="27" y="83"/>
                                            <a:pt x="26" y="84"/>
                                          </a:cubicBezTo>
                                          <a:cubicBezTo>
                                            <a:pt x="25" y="83"/>
                                            <a:pt x="25" y="82"/>
                                            <a:pt x="25" y="81"/>
                                          </a:cubicBezTo>
                                          <a:cubicBezTo>
                                            <a:pt x="25" y="76"/>
                                            <a:pt x="27" y="71"/>
                                            <a:pt x="30" y="68"/>
                                          </a:cubicBezTo>
                                          <a:cubicBezTo>
                                            <a:pt x="34" y="65"/>
                                            <a:pt x="38" y="63"/>
                                            <a:pt x="43" y="63"/>
                                          </a:cubicBezTo>
                                          <a:cubicBezTo>
                                            <a:pt x="47" y="63"/>
                                            <a:pt x="52" y="65"/>
                                            <a:pt x="55" y="68"/>
                                          </a:cubicBezTo>
                                          <a:cubicBezTo>
                                            <a:pt x="58" y="71"/>
                                            <a:pt x="60" y="76"/>
                                            <a:pt x="60" y="81"/>
                                          </a:cubicBezTo>
                                          <a:cubicBezTo>
                                            <a:pt x="60" y="82"/>
                                            <a:pt x="60" y="83"/>
                                            <a:pt x="59" y="84"/>
                                          </a:cubicBezTo>
                                          <a:cubicBezTo>
                                            <a:pt x="58" y="83"/>
                                            <a:pt x="57" y="82"/>
                                            <a:pt x="56" y="82"/>
                                          </a:cubicBezTo>
                                          <a:cubicBezTo>
                                            <a:pt x="56" y="81"/>
                                            <a:pt x="56" y="81"/>
                                            <a:pt x="56" y="81"/>
                                          </a:cubicBezTo>
                                          <a:cubicBezTo>
                                            <a:pt x="56" y="73"/>
                                            <a:pt x="50" y="67"/>
                                            <a:pt x="43" y="67"/>
                                          </a:cubicBezTo>
                                          <a:close/>
                                          <a:moveTo>
                                            <a:pt x="43" y="76"/>
                                          </a:moveTo>
                                          <a:cubicBezTo>
                                            <a:pt x="41" y="76"/>
                                            <a:pt x="39" y="77"/>
                                            <a:pt x="39" y="79"/>
                                          </a:cubicBezTo>
                                          <a:cubicBezTo>
                                            <a:pt x="37" y="79"/>
                                            <a:pt x="36" y="80"/>
                                            <a:pt x="35" y="80"/>
                                          </a:cubicBezTo>
                                          <a:cubicBezTo>
                                            <a:pt x="35" y="76"/>
                                            <a:pt x="39" y="73"/>
                                            <a:pt x="43" y="73"/>
                                          </a:cubicBezTo>
                                          <a:cubicBezTo>
                                            <a:pt x="47" y="73"/>
                                            <a:pt x="50" y="76"/>
                                            <a:pt x="50" y="80"/>
                                          </a:cubicBezTo>
                                          <a:cubicBezTo>
                                            <a:pt x="49" y="80"/>
                                            <a:pt x="48" y="79"/>
                                            <a:pt x="47" y="79"/>
                                          </a:cubicBezTo>
                                          <a:cubicBezTo>
                                            <a:pt x="46" y="78"/>
                                            <a:pt x="44" y="76"/>
                                            <a:pt x="43" y="76"/>
                                          </a:cubicBezTo>
                                          <a:close/>
                                          <a:moveTo>
                                            <a:pt x="45" y="79"/>
                                          </a:moveTo>
                                          <a:cubicBezTo>
                                            <a:pt x="44" y="79"/>
                                            <a:pt x="44" y="79"/>
                                            <a:pt x="43" y="79"/>
                                          </a:cubicBezTo>
                                          <a:cubicBezTo>
                                            <a:pt x="42" y="79"/>
                                            <a:pt x="41" y="79"/>
                                            <a:pt x="40" y="79"/>
                                          </a:cubicBezTo>
                                          <a:cubicBezTo>
                                            <a:pt x="40" y="78"/>
                                            <a:pt x="41" y="77"/>
                                            <a:pt x="43" y="77"/>
                                          </a:cubicBezTo>
                                          <a:cubicBezTo>
                                            <a:pt x="44" y="77"/>
                                            <a:pt x="45" y="78"/>
                                            <a:pt x="45" y="79"/>
                                          </a:cubicBezTo>
                                          <a:close/>
                                          <a:moveTo>
                                            <a:pt x="43" y="72"/>
                                          </a:moveTo>
                                          <a:cubicBezTo>
                                            <a:pt x="38" y="72"/>
                                            <a:pt x="34" y="76"/>
                                            <a:pt x="34" y="80"/>
                                          </a:cubicBezTo>
                                          <a:cubicBezTo>
                                            <a:pt x="33" y="80"/>
                                            <a:pt x="31" y="81"/>
                                            <a:pt x="30" y="81"/>
                                          </a:cubicBezTo>
                                          <a:cubicBezTo>
                                            <a:pt x="30" y="81"/>
                                            <a:pt x="30" y="81"/>
                                            <a:pt x="30" y="81"/>
                                          </a:cubicBezTo>
                                          <a:cubicBezTo>
                                            <a:pt x="30" y="77"/>
                                            <a:pt x="32" y="74"/>
                                            <a:pt x="34" y="72"/>
                                          </a:cubicBezTo>
                                          <a:cubicBezTo>
                                            <a:pt x="36" y="70"/>
                                            <a:pt x="39" y="68"/>
                                            <a:pt x="43" y="68"/>
                                          </a:cubicBezTo>
                                          <a:cubicBezTo>
                                            <a:pt x="46" y="68"/>
                                            <a:pt x="49" y="70"/>
                                            <a:pt x="51" y="72"/>
                                          </a:cubicBezTo>
                                          <a:cubicBezTo>
                                            <a:pt x="54" y="74"/>
                                            <a:pt x="55" y="77"/>
                                            <a:pt x="55" y="81"/>
                                          </a:cubicBezTo>
                                          <a:cubicBezTo>
                                            <a:pt x="55" y="81"/>
                                            <a:pt x="55" y="81"/>
                                            <a:pt x="55" y="81"/>
                                          </a:cubicBezTo>
                                          <a:cubicBezTo>
                                            <a:pt x="54" y="81"/>
                                            <a:pt x="52" y="80"/>
                                            <a:pt x="51" y="80"/>
                                          </a:cubicBezTo>
                                          <a:cubicBezTo>
                                            <a:pt x="51" y="76"/>
                                            <a:pt x="47" y="72"/>
                                            <a:pt x="43" y="72"/>
                                          </a:cubicBezTo>
                                          <a:close/>
                                          <a:moveTo>
                                            <a:pt x="23" y="87"/>
                                          </a:moveTo>
                                          <a:cubicBezTo>
                                            <a:pt x="28" y="83"/>
                                            <a:pt x="35" y="80"/>
                                            <a:pt x="43" y="80"/>
                                          </a:cubicBezTo>
                                          <a:cubicBezTo>
                                            <a:pt x="50" y="80"/>
                                            <a:pt x="57" y="83"/>
                                            <a:pt x="62" y="87"/>
                                          </a:cubicBezTo>
                                          <a:cubicBezTo>
                                            <a:pt x="61" y="88"/>
                                            <a:pt x="60" y="89"/>
                                            <a:pt x="60" y="90"/>
                                          </a:cubicBezTo>
                                          <a:cubicBezTo>
                                            <a:pt x="55" y="86"/>
                                            <a:pt x="49" y="84"/>
                                            <a:pt x="43" y="84"/>
                                          </a:cubicBezTo>
                                          <a:cubicBezTo>
                                            <a:pt x="36" y="84"/>
                                            <a:pt x="30" y="86"/>
                                            <a:pt x="26" y="90"/>
                                          </a:cubicBezTo>
                                          <a:cubicBezTo>
                                            <a:pt x="25" y="89"/>
                                            <a:pt x="24" y="88"/>
                                            <a:pt x="23" y="87"/>
                                          </a:cubicBezTo>
                                          <a:close/>
                                          <a:moveTo>
                                            <a:pt x="26" y="90"/>
                                          </a:moveTo>
                                          <a:cubicBezTo>
                                            <a:pt x="31" y="87"/>
                                            <a:pt x="36" y="85"/>
                                            <a:pt x="43" y="85"/>
                                          </a:cubicBezTo>
                                          <a:cubicBezTo>
                                            <a:pt x="49" y="85"/>
                                            <a:pt x="54" y="87"/>
                                            <a:pt x="59" y="90"/>
                                          </a:cubicBezTo>
                                          <a:cubicBezTo>
                                            <a:pt x="58" y="91"/>
                                            <a:pt x="57" y="92"/>
                                            <a:pt x="57" y="94"/>
                                          </a:cubicBezTo>
                                          <a:cubicBezTo>
                                            <a:pt x="53" y="90"/>
                                            <a:pt x="48" y="89"/>
                                            <a:pt x="43" y="89"/>
                                          </a:cubicBezTo>
                                          <a:cubicBezTo>
                                            <a:pt x="37" y="89"/>
                                            <a:pt x="32" y="90"/>
                                            <a:pt x="28" y="94"/>
                                          </a:cubicBezTo>
                                          <a:cubicBezTo>
                                            <a:pt x="28" y="92"/>
                                            <a:pt x="27" y="91"/>
                                            <a:pt x="26" y="90"/>
                                          </a:cubicBezTo>
                                          <a:close/>
                                          <a:moveTo>
                                            <a:pt x="29" y="94"/>
                                          </a:moveTo>
                                          <a:cubicBezTo>
                                            <a:pt x="33" y="91"/>
                                            <a:pt x="37" y="90"/>
                                            <a:pt x="43" y="90"/>
                                          </a:cubicBezTo>
                                          <a:cubicBezTo>
                                            <a:pt x="48" y="90"/>
                                            <a:pt x="52" y="91"/>
                                            <a:pt x="56" y="94"/>
                                          </a:cubicBezTo>
                                          <a:cubicBezTo>
                                            <a:pt x="55" y="95"/>
                                            <a:pt x="55" y="96"/>
                                            <a:pt x="54" y="97"/>
                                          </a:cubicBezTo>
                                          <a:cubicBezTo>
                                            <a:pt x="51" y="95"/>
                                            <a:pt x="47" y="93"/>
                                            <a:pt x="43" y="93"/>
                                          </a:cubicBezTo>
                                          <a:cubicBezTo>
                                            <a:pt x="38" y="93"/>
                                            <a:pt x="34" y="95"/>
                                            <a:pt x="31" y="97"/>
                                          </a:cubicBezTo>
                                          <a:cubicBezTo>
                                            <a:pt x="30" y="96"/>
                                            <a:pt x="30" y="95"/>
                                            <a:pt x="29" y="94"/>
                                          </a:cubicBezTo>
                                          <a:close/>
                                          <a:moveTo>
                                            <a:pt x="33" y="102"/>
                                          </a:moveTo>
                                          <a:cubicBezTo>
                                            <a:pt x="32" y="101"/>
                                            <a:pt x="32" y="100"/>
                                            <a:pt x="31" y="98"/>
                                          </a:cubicBezTo>
                                          <a:cubicBezTo>
                                            <a:pt x="34" y="96"/>
                                            <a:pt x="38" y="94"/>
                                            <a:pt x="43" y="94"/>
                                          </a:cubicBezTo>
                                          <a:cubicBezTo>
                                            <a:pt x="47" y="94"/>
                                            <a:pt x="51" y="96"/>
                                            <a:pt x="54" y="98"/>
                                          </a:cubicBezTo>
                                          <a:cubicBezTo>
                                            <a:pt x="53" y="100"/>
                                            <a:pt x="53" y="101"/>
                                            <a:pt x="52" y="102"/>
                                          </a:cubicBezTo>
                                          <a:cubicBezTo>
                                            <a:pt x="50" y="100"/>
                                            <a:pt x="46" y="98"/>
                                            <a:pt x="43" y="98"/>
                                          </a:cubicBezTo>
                                          <a:cubicBezTo>
                                            <a:pt x="39" y="98"/>
                                            <a:pt x="35" y="100"/>
                                            <a:pt x="33" y="102"/>
                                          </a:cubicBezTo>
                                          <a:close/>
                                          <a:moveTo>
                                            <a:pt x="43" y="107"/>
                                          </a:moveTo>
                                          <a:cubicBezTo>
                                            <a:pt x="41" y="107"/>
                                            <a:pt x="39" y="108"/>
                                            <a:pt x="39" y="110"/>
                                          </a:cubicBezTo>
                                          <a:cubicBezTo>
                                            <a:pt x="37" y="110"/>
                                            <a:pt x="36" y="110"/>
                                            <a:pt x="35" y="111"/>
                                          </a:cubicBezTo>
                                          <a:cubicBezTo>
                                            <a:pt x="35" y="107"/>
                                            <a:pt x="39" y="104"/>
                                            <a:pt x="43" y="104"/>
                                          </a:cubicBezTo>
                                          <a:cubicBezTo>
                                            <a:pt x="46" y="104"/>
                                            <a:pt x="50" y="107"/>
                                            <a:pt x="50" y="111"/>
                                          </a:cubicBezTo>
                                          <a:cubicBezTo>
                                            <a:pt x="49" y="110"/>
                                            <a:pt x="48" y="110"/>
                                            <a:pt x="47" y="110"/>
                                          </a:cubicBezTo>
                                          <a:cubicBezTo>
                                            <a:pt x="46" y="108"/>
                                            <a:pt x="44" y="107"/>
                                            <a:pt x="43" y="107"/>
                                          </a:cubicBezTo>
                                          <a:close/>
                                          <a:moveTo>
                                            <a:pt x="45" y="110"/>
                                          </a:moveTo>
                                          <a:cubicBezTo>
                                            <a:pt x="44" y="110"/>
                                            <a:pt x="44" y="110"/>
                                            <a:pt x="43" y="110"/>
                                          </a:cubicBezTo>
                                          <a:cubicBezTo>
                                            <a:pt x="42" y="110"/>
                                            <a:pt x="41" y="110"/>
                                            <a:pt x="40" y="110"/>
                                          </a:cubicBezTo>
                                          <a:cubicBezTo>
                                            <a:pt x="40" y="109"/>
                                            <a:pt x="41" y="108"/>
                                            <a:pt x="43" y="108"/>
                                          </a:cubicBezTo>
                                          <a:cubicBezTo>
                                            <a:pt x="44" y="108"/>
                                            <a:pt x="45" y="109"/>
                                            <a:pt x="45" y="110"/>
                                          </a:cubicBezTo>
                                          <a:close/>
                                          <a:moveTo>
                                            <a:pt x="43" y="103"/>
                                          </a:moveTo>
                                          <a:cubicBezTo>
                                            <a:pt x="38" y="103"/>
                                            <a:pt x="34" y="106"/>
                                            <a:pt x="34" y="111"/>
                                          </a:cubicBezTo>
                                          <a:cubicBezTo>
                                            <a:pt x="34" y="111"/>
                                            <a:pt x="34" y="111"/>
                                            <a:pt x="34" y="111"/>
                                          </a:cubicBezTo>
                                          <a:cubicBezTo>
                                            <a:pt x="34" y="108"/>
                                            <a:pt x="33" y="106"/>
                                            <a:pt x="33" y="104"/>
                                          </a:cubicBezTo>
                                          <a:cubicBezTo>
                                            <a:pt x="33" y="103"/>
                                            <a:pt x="33" y="103"/>
                                            <a:pt x="34" y="103"/>
                                          </a:cubicBezTo>
                                          <a:cubicBezTo>
                                            <a:pt x="36" y="100"/>
                                            <a:pt x="39" y="99"/>
                                            <a:pt x="43" y="99"/>
                                          </a:cubicBezTo>
                                          <a:cubicBezTo>
                                            <a:pt x="46" y="99"/>
                                            <a:pt x="49" y="100"/>
                                            <a:pt x="51" y="103"/>
                                          </a:cubicBezTo>
                                          <a:cubicBezTo>
                                            <a:pt x="52" y="103"/>
                                            <a:pt x="52" y="103"/>
                                            <a:pt x="52" y="104"/>
                                          </a:cubicBezTo>
                                          <a:cubicBezTo>
                                            <a:pt x="52" y="106"/>
                                            <a:pt x="51" y="108"/>
                                            <a:pt x="51" y="111"/>
                                          </a:cubicBezTo>
                                          <a:cubicBezTo>
                                            <a:pt x="51" y="111"/>
                                            <a:pt x="51" y="111"/>
                                            <a:pt x="51" y="111"/>
                                          </a:cubicBezTo>
                                          <a:cubicBezTo>
                                            <a:pt x="51" y="106"/>
                                            <a:pt x="47" y="103"/>
                                            <a:pt x="43" y="103"/>
                                          </a:cubicBezTo>
                                          <a:close/>
                                          <a:moveTo>
                                            <a:pt x="11" y="142"/>
                                          </a:moveTo>
                                          <a:cubicBezTo>
                                            <a:pt x="11" y="133"/>
                                            <a:pt x="15" y="126"/>
                                            <a:pt x="20" y="120"/>
                                          </a:cubicBezTo>
                                          <a:cubicBezTo>
                                            <a:pt x="26" y="114"/>
                                            <a:pt x="34" y="111"/>
                                            <a:pt x="43" y="111"/>
                                          </a:cubicBezTo>
                                          <a:cubicBezTo>
                                            <a:pt x="51" y="111"/>
                                            <a:pt x="59" y="114"/>
                                            <a:pt x="65" y="120"/>
                                          </a:cubicBezTo>
                                          <a:cubicBezTo>
                                            <a:pt x="70" y="126"/>
                                            <a:pt x="74" y="133"/>
                                            <a:pt x="74" y="142"/>
                                          </a:cubicBezTo>
                                          <a:cubicBezTo>
                                            <a:pt x="73" y="142"/>
                                            <a:pt x="71" y="143"/>
                                            <a:pt x="70" y="143"/>
                                          </a:cubicBezTo>
                                          <a:cubicBezTo>
                                            <a:pt x="70" y="143"/>
                                            <a:pt x="70" y="143"/>
                                            <a:pt x="70" y="142"/>
                                          </a:cubicBezTo>
                                          <a:cubicBezTo>
                                            <a:pt x="70" y="127"/>
                                            <a:pt x="58" y="115"/>
                                            <a:pt x="43" y="115"/>
                                          </a:cubicBezTo>
                                          <a:cubicBezTo>
                                            <a:pt x="27" y="115"/>
                                            <a:pt x="15" y="127"/>
                                            <a:pt x="15" y="142"/>
                                          </a:cubicBezTo>
                                          <a:cubicBezTo>
                                            <a:pt x="15" y="143"/>
                                            <a:pt x="15" y="143"/>
                                            <a:pt x="15" y="144"/>
                                          </a:cubicBezTo>
                                          <a:cubicBezTo>
                                            <a:pt x="14" y="143"/>
                                            <a:pt x="13" y="142"/>
                                            <a:pt x="11" y="142"/>
                                          </a:cubicBezTo>
                                          <a:close/>
                                          <a:moveTo>
                                            <a:pt x="16" y="144"/>
                                          </a:moveTo>
                                          <a:cubicBezTo>
                                            <a:pt x="16" y="143"/>
                                            <a:pt x="16" y="143"/>
                                            <a:pt x="16" y="142"/>
                                          </a:cubicBezTo>
                                          <a:cubicBezTo>
                                            <a:pt x="16" y="135"/>
                                            <a:pt x="19" y="128"/>
                                            <a:pt x="24" y="123"/>
                                          </a:cubicBezTo>
                                          <a:cubicBezTo>
                                            <a:pt x="29" y="119"/>
                                            <a:pt x="35" y="116"/>
                                            <a:pt x="43" y="116"/>
                                          </a:cubicBezTo>
                                          <a:cubicBezTo>
                                            <a:pt x="50" y="116"/>
                                            <a:pt x="57" y="119"/>
                                            <a:pt x="61" y="123"/>
                                          </a:cubicBezTo>
                                          <a:cubicBezTo>
                                            <a:pt x="66" y="128"/>
                                            <a:pt x="69" y="135"/>
                                            <a:pt x="69" y="142"/>
                                          </a:cubicBezTo>
                                          <a:cubicBezTo>
                                            <a:pt x="69" y="143"/>
                                            <a:pt x="69" y="143"/>
                                            <a:pt x="69" y="144"/>
                                          </a:cubicBezTo>
                                          <a:cubicBezTo>
                                            <a:pt x="68" y="145"/>
                                            <a:pt x="66" y="146"/>
                                            <a:pt x="65" y="147"/>
                                          </a:cubicBezTo>
                                          <a:cubicBezTo>
                                            <a:pt x="65" y="145"/>
                                            <a:pt x="65" y="144"/>
                                            <a:pt x="65" y="142"/>
                                          </a:cubicBezTo>
                                          <a:cubicBezTo>
                                            <a:pt x="65" y="130"/>
                                            <a:pt x="55" y="119"/>
                                            <a:pt x="43" y="119"/>
                                          </a:cubicBezTo>
                                          <a:cubicBezTo>
                                            <a:pt x="30" y="119"/>
                                            <a:pt x="20" y="130"/>
                                            <a:pt x="20" y="142"/>
                                          </a:cubicBezTo>
                                          <a:cubicBezTo>
                                            <a:pt x="20" y="144"/>
                                            <a:pt x="20" y="145"/>
                                            <a:pt x="20" y="147"/>
                                          </a:cubicBezTo>
                                          <a:cubicBezTo>
                                            <a:pt x="19" y="146"/>
                                            <a:pt x="18" y="145"/>
                                            <a:pt x="16" y="144"/>
                                          </a:cubicBezTo>
                                          <a:close/>
                                          <a:moveTo>
                                            <a:pt x="22" y="148"/>
                                          </a:moveTo>
                                          <a:cubicBezTo>
                                            <a:pt x="21" y="146"/>
                                            <a:pt x="21" y="144"/>
                                            <a:pt x="21" y="142"/>
                                          </a:cubicBezTo>
                                          <a:cubicBezTo>
                                            <a:pt x="21" y="136"/>
                                            <a:pt x="23" y="131"/>
                                            <a:pt x="27" y="127"/>
                                          </a:cubicBezTo>
                                          <a:cubicBezTo>
                                            <a:pt x="31" y="123"/>
                                            <a:pt x="37" y="120"/>
                                            <a:pt x="43" y="120"/>
                                          </a:cubicBezTo>
                                          <a:cubicBezTo>
                                            <a:pt x="49" y="120"/>
                                            <a:pt x="54" y="123"/>
                                            <a:pt x="58" y="127"/>
                                          </a:cubicBezTo>
                                          <a:cubicBezTo>
                                            <a:pt x="62" y="131"/>
                                            <a:pt x="64" y="136"/>
                                            <a:pt x="64" y="142"/>
                                          </a:cubicBezTo>
                                          <a:cubicBezTo>
                                            <a:pt x="64" y="144"/>
                                            <a:pt x="64" y="146"/>
                                            <a:pt x="64" y="148"/>
                                          </a:cubicBezTo>
                                          <a:cubicBezTo>
                                            <a:pt x="63" y="148"/>
                                            <a:pt x="63" y="148"/>
                                            <a:pt x="63" y="148"/>
                                          </a:cubicBezTo>
                                          <a:cubicBezTo>
                                            <a:pt x="62" y="147"/>
                                            <a:pt x="61" y="147"/>
                                            <a:pt x="60" y="146"/>
                                          </a:cubicBezTo>
                                          <a:cubicBezTo>
                                            <a:pt x="61" y="145"/>
                                            <a:pt x="61" y="143"/>
                                            <a:pt x="61" y="142"/>
                                          </a:cubicBezTo>
                                          <a:cubicBezTo>
                                            <a:pt x="61" y="132"/>
                                            <a:pt x="53" y="124"/>
                                            <a:pt x="43" y="124"/>
                                          </a:cubicBezTo>
                                          <a:cubicBezTo>
                                            <a:pt x="33" y="124"/>
                                            <a:pt x="24" y="132"/>
                                            <a:pt x="24" y="142"/>
                                          </a:cubicBezTo>
                                          <a:cubicBezTo>
                                            <a:pt x="24" y="143"/>
                                            <a:pt x="25" y="145"/>
                                            <a:pt x="25" y="146"/>
                                          </a:cubicBezTo>
                                          <a:cubicBezTo>
                                            <a:pt x="24" y="146"/>
                                            <a:pt x="23" y="147"/>
                                            <a:pt x="22" y="148"/>
                                          </a:cubicBezTo>
                                          <a:cubicBezTo>
                                            <a:pt x="22" y="148"/>
                                            <a:pt x="22" y="148"/>
                                            <a:pt x="22" y="148"/>
                                          </a:cubicBezTo>
                                          <a:close/>
                                          <a:moveTo>
                                            <a:pt x="43" y="129"/>
                                          </a:moveTo>
                                          <a:cubicBezTo>
                                            <a:pt x="35" y="129"/>
                                            <a:pt x="29" y="135"/>
                                            <a:pt x="29" y="142"/>
                                          </a:cubicBezTo>
                                          <a:cubicBezTo>
                                            <a:pt x="29" y="143"/>
                                            <a:pt x="29" y="143"/>
                                            <a:pt x="29" y="143"/>
                                          </a:cubicBezTo>
                                          <a:cubicBezTo>
                                            <a:pt x="28" y="144"/>
                                            <a:pt x="27" y="145"/>
                                            <a:pt x="26" y="145"/>
                                          </a:cubicBezTo>
                                          <a:cubicBezTo>
                                            <a:pt x="25" y="144"/>
                                            <a:pt x="25" y="143"/>
                                            <a:pt x="25" y="142"/>
                                          </a:cubicBezTo>
                                          <a:cubicBezTo>
                                            <a:pt x="25" y="137"/>
                                            <a:pt x="27" y="133"/>
                                            <a:pt x="30" y="130"/>
                                          </a:cubicBezTo>
                                          <a:cubicBezTo>
                                            <a:pt x="34" y="127"/>
                                            <a:pt x="38" y="125"/>
                                            <a:pt x="43" y="125"/>
                                          </a:cubicBezTo>
                                          <a:cubicBezTo>
                                            <a:pt x="47" y="125"/>
                                            <a:pt x="52" y="127"/>
                                            <a:pt x="55" y="130"/>
                                          </a:cubicBezTo>
                                          <a:cubicBezTo>
                                            <a:pt x="58" y="133"/>
                                            <a:pt x="60" y="137"/>
                                            <a:pt x="60" y="142"/>
                                          </a:cubicBezTo>
                                          <a:cubicBezTo>
                                            <a:pt x="60" y="143"/>
                                            <a:pt x="60" y="144"/>
                                            <a:pt x="59" y="145"/>
                                          </a:cubicBezTo>
                                          <a:cubicBezTo>
                                            <a:pt x="58" y="145"/>
                                            <a:pt x="57" y="144"/>
                                            <a:pt x="56" y="143"/>
                                          </a:cubicBezTo>
                                          <a:cubicBezTo>
                                            <a:pt x="56" y="143"/>
                                            <a:pt x="56" y="143"/>
                                            <a:pt x="56" y="142"/>
                                          </a:cubicBezTo>
                                          <a:cubicBezTo>
                                            <a:pt x="56" y="135"/>
                                            <a:pt x="50" y="129"/>
                                            <a:pt x="43" y="129"/>
                                          </a:cubicBezTo>
                                          <a:close/>
                                          <a:moveTo>
                                            <a:pt x="43" y="138"/>
                                          </a:moveTo>
                                          <a:cubicBezTo>
                                            <a:pt x="41" y="138"/>
                                            <a:pt x="39" y="139"/>
                                            <a:pt x="39" y="141"/>
                                          </a:cubicBezTo>
                                          <a:cubicBezTo>
                                            <a:pt x="37" y="141"/>
                                            <a:pt x="36" y="141"/>
                                            <a:pt x="35" y="141"/>
                                          </a:cubicBezTo>
                                          <a:cubicBezTo>
                                            <a:pt x="35" y="138"/>
                                            <a:pt x="39" y="135"/>
                                            <a:pt x="43" y="135"/>
                                          </a:cubicBezTo>
                                          <a:cubicBezTo>
                                            <a:pt x="47" y="135"/>
                                            <a:pt x="50" y="138"/>
                                            <a:pt x="50" y="141"/>
                                          </a:cubicBezTo>
                                          <a:cubicBezTo>
                                            <a:pt x="49" y="141"/>
                                            <a:pt x="48" y="141"/>
                                            <a:pt x="47" y="141"/>
                                          </a:cubicBezTo>
                                          <a:cubicBezTo>
                                            <a:pt x="46" y="139"/>
                                            <a:pt x="44" y="138"/>
                                            <a:pt x="43" y="138"/>
                                          </a:cubicBezTo>
                                          <a:close/>
                                          <a:moveTo>
                                            <a:pt x="45" y="141"/>
                                          </a:moveTo>
                                          <a:cubicBezTo>
                                            <a:pt x="44" y="141"/>
                                            <a:pt x="44" y="140"/>
                                            <a:pt x="43" y="140"/>
                                          </a:cubicBezTo>
                                          <a:cubicBezTo>
                                            <a:pt x="42" y="140"/>
                                            <a:pt x="41" y="141"/>
                                            <a:pt x="40" y="141"/>
                                          </a:cubicBezTo>
                                          <a:cubicBezTo>
                                            <a:pt x="40" y="140"/>
                                            <a:pt x="41" y="139"/>
                                            <a:pt x="43" y="139"/>
                                          </a:cubicBezTo>
                                          <a:cubicBezTo>
                                            <a:pt x="44" y="139"/>
                                            <a:pt x="45" y="140"/>
                                            <a:pt x="45" y="141"/>
                                          </a:cubicBezTo>
                                          <a:close/>
                                          <a:moveTo>
                                            <a:pt x="43" y="134"/>
                                          </a:moveTo>
                                          <a:cubicBezTo>
                                            <a:pt x="38" y="134"/>
                                            <a:pt x="34" y="137"/>
                                            <a:pt x="34" y="142"/>
                                          </a:cubicBezTo>
                                          <a:cubicBezTo>
                                            <a:pt x="33" y="142"/>
                                            <a:pt x="31" y="142"/>
                                            <a:pt x="30" y="143"/>
                                          </a:cubicBezTo>
                                          <a:cubicBezTo>
                                            <a:pt x="30" y="143"/>
                                            <a:pt x="30" y="142"/>
                                            <a:pt x="30" y="142"/>
                                          </a:cubicBezTo>
                                          <a:cubicBezTo>
                                            <a:pt x="30" y="139"/>
                                            <a:pt x="32" y="136"/>
                                            <a:pt x="34" y="133"/>
                                          </a:cubicBezTo>
                                          <a:cubicBezTo>
                                            <a:pt x="36" y="131"/>
                                            <a:pt x="39" y="130"/>
                                            <a:pt x="43" y="130"/>
                                          </a:cubicBezTo>
                                          <a:cubicBezTo>
                                            <a:pt x="46" y="130"/>
                                            <a:pt x="49" y="131"/>
                                            <a:pt x="51" y="133"/>
                                          </a:cubicBezTo>
                                          <a:cubicBezTo>
                                            <a:pt x="54" y="136"/>
                                            <a:pt x="55" y="139"/>
                                            <a:pt x="55" y="142"/>
                                          </a:cubicBezTo>
                                          <a:cubicBezTo>
                                            <a:pt x="55" y="142"/>
                                            <a:pt x="55" y="143"/>
                                            <a:pt x="55" y="143"/>
                                          </a:cubicBezTo>
                                          <a:cubicBezTo>
                                            <a:pt x="54" y="142"/>
                                            <a:pt x="52" y="142"/>
                                            <a:pt x="51" y="142"/>
                                          </a:cubicBezTo>
                                          <a:cubicBezTo>
                                            <a:pt x="51" y="137"/>
                                            <a:pt x="47" y="134"/>
                                            <a:pt x="43" y="134"/>
                                          </a:cubicBezTo>
                                          <a:close/>
                                          <a:moveTo>
                                            <a:pt x="23" y="149"/>
                                          </a:moveTo>
                                          <a:cubicBezTo>
                                            <a:pt x="28" y="144"/>
                                            <a:pt x="35" y="141"/>
                                            <a:pt x="43" y="141"/>
                                          </a:cubicBezTo>
                                          <a:cubicBezTo>
                                            <a:pt x="50" y="141"/>
                                            <a:pt x="57" y="144"/>
                                            <a:pt x="62" y="149"/>
                                          </a:cubicBezTo>
                                          <a:cubicBezTo>
                                            <a:pt x="61" y="149"/>
                                            <a:pt x="60" y="150"/>
                                            <a:pt x="60" y="151"/>
                                          </a:cubicBezTo>
                                          <a:cubicBezTo>
                                            <a:pt x="55" y="148"/>
                                            <a:pt x="49" y="145"/>
                                            <a:pt x="43" y="145"/>
                                          </a:cubicBezTo>
                                          <a:cubicBezTo>
                                            <a:pt x="36" y="145"/>
                                            <a:pt x="30" y="148"/>
                                            <a:pt x="26" y="151"/>
                                          </a:cubicBezTo>
                                          <a:cubicBezTo>
                                            <a:pt x="25" y="150"/>
                                            <a:pt x="24" y="149"/>
                                            <a:pt x="23" y="149"/>
                                          </a:cubicBezTo>
                                          <a:close/>
                                          <a:moveTo>
                                            <a:pt x="26" y="152"/>
                                          </a:moveTo>
                                          <a:cubicBezTo>
                                            <a:pt x="31" y="148"/>
                                            <a:pt x="36" y="146"/>
                                            <a:pt x="43" y="146"/>
                                          </a:cubicBezTo>
                                          <a:cubicBezTo>
                                            <a:pt x="49" y="146"/>
                                            <a:pt x="54" y="148"/>
                                            <a:pt x="59" y="152"/>
                                          </a:cubicBezTo>
                                          <a:cubicBezTo>
                                            <a:pt x="58" y="153"/>
                                            <a:pt x="57" y="154"/>
                                            <a:pt x="57" y="155"/>
                                          </a:cubicBezTo>
                                          <a:cubicBezTo>
                                            <a:pt x="53" y="152"/>
                                            <a:pt x="48" y="150"/>
                                            <a:pt x="43" y="150"/>
                                          </a:cubicBezTo>
                                          <a:cubicBezTo>
                                            <a:pt x="37" y="150"/>
                                            <a:pt x="32" y="152"/>
                                            <a:pt x="28" y="155"/>
                                          </a:cubicBezTo>
                                          <a:cubicBezTo>
                                            <a:pt x="28" y="154"/>
                                            <a:pt x="27" y="153"/>
                                            <a:pt x="26" y="152"/>
                                          </a:cubicBezTo>
                                          <a:close/>
                                          <a:moveTo>
                                            <a:pt x="29" y="156"/>
                                          </a:moveTo>
                                          <a:cubicBezTo>
                                            <a:pt x="33" y="153"/>
                                            <a:pt x="37" y="151"/>
                                            <a:pt x="43" y="151"/>
                                          </a:cubicBezTo>
                                          <a:cubicBezTo>
                                            <a:pt x="48" y="151"/>
                                            <a:pt x="52" y="153"/>
                                            <a:pt x="56" y="156"/>
                                          </a:cubicBezTo>
                                          <a:cubicBezTo>
                                            <a:pt x="55" y="157"/>
                                            <a:pt x="55" y="158"/>
                                            <a:pt x="54" y="159"/>
                                          </a:cubicBezTo>
                                          <a:cubicBezTo>
                                            <a:pt x="51" y="156"/>
                                            <a:pt x="47" y="155"/>
                                            <a:pt x="43" y="155"/>
                                          </a:cubicBezTo>
                                          <a:cubicBezTo>
                                            <a:pt x="38" y="155"/>
                                            <a:pt x="34" y="156"/>
                                            <a:pt x="31" y="159"/>
                                          </a:cubicBezTo>
                                          <a:cubicBezTo>
                                            <a:pt x="30" y="158"/>
                                            <a:pt x="30" y="157"/>
                                            <a:pt x="29" y="156"/>
                                          </a:cubicBezTo>
                                          <a:close/>
                                          <a:moveTo>
                                            <a:pt x="33" y="164"/>
                                          </a:moveTo>
                                          <a:cubicBezTo>
                                            <a:pt x="32" y="163"/>
                                            <a:pt x="32" y="161"/>
                                            <a:pt x="31" y="160"/>
                                          </a:cubicBezTo>
                                          <a:cubicBezTo>
                                            <a:pt x="34" y="157"/>
                                            <a:pt x="38" y="156"/>
                                            <a:pt x="43" y="156"/>
                                          </a:cubicBezTo>
                                          <a:cubicBezTo>
                                            <a:pt x="47" y="156"/>
                                            <a:pt x="51" y="157"/>
                                            <a:pt x="54" y="160"/>
                                          </a:cubicBezTo>
                                          <a:cubicBezTo>
                                            <a:pt x="53" y="161"/>
                                            <a:pt x="53" y="163"/>
                                            <a:pt x="52" y="164"/>
                                          </a:cubicBezTo>
                                          <a:cubicBezTo>
                                            <a:pt x="50" y="161"/>
                                            <a:pt x="46" y="160"/>
                                            <a:pt x="43" y="160"/>
                                          </a:cubicBezTo>
                                          <a:cubicBezTo>
                                            <a:pt x="39" y="160"/>
                                            <a:pt x="35" y="161"/>
                                            <a:pt x="33" y="164"/>
                                          </a:cubicBezTo>
                                          <a:close/>
                                          <a:moveTo>
                                            <a:pt x="43" y="169"/>
                                          </a:moveTo>
                                          <a:cubicBezTo>
                                            <a:pt x="41" y="169"/>
                                            <a:pt x="39" y="170"/>
                                            <a:pt x="39" y="172"/>
                                          </a:cubicBezTo>
                                          <a:cubicBezTo>
                                            <a:pt x="37" y="172"/>
                                            <a:pt x="36" y="172"/>
                                            <a:pt x="35" y="172"/>
                                          </a:cubicBezTo>
                                          <a:cubicBezTo>
                                            <a:pt x="35" y="168"/>
                                            <a:pt x="39" y="165"/>
                                            <a:pt x="43" y="165"/>
                                          </a:cubicBezTo>
                                          <a:cubicBezTo>
                                            <a:pt x="46" y="165"/>
                                            <a:pt x="50" y="168"/>
                                            <a:pt x="50" y="172"/>
                                          </a:cubicBezTo>
                                          <a:cubicBezTo>
                                            <a:pt x="49" y="172"/>
                                            <a:pt x="48" y="172"/>
                                            <a:pt x="47" y="172"/>
                                          </a:cubicBezTo>
                                          <a:cubicBezTo>
                                            <a:pt x="46" y="170"/>
                                            <a:pt x="44" y="169"/>
                                            <a:pt x="43" y="169"/>
                                          </a:cubicBezTo>
                                          <a:close/>
                                          <a:moveTo>
                                            <a:pt x="45" y="171"/>
                                          </a:moveTo>
                                          <a:cubicBezTo>
                                            <a:pt x="44" y="171"/>
                                            <a:pt x="44" y="171"/>
                                            <a:pt x="43" y="171"/>
                                          </a:cubicBezTo>
                                          <a:cubicBezTo>
                                            <a:pt x="42" y="171"/>
                                            <a:pt x="41" y="171"/>
                                            <a:pt x="40" y="171"/>
                                          </a:cubicBezTo>
                                          <a:cubicBezTo>
                                            <a:pt x="40" y="170"/>
                                            <a:pt x="41" y="170"/>
                                            <a:pt x="43" y="170"/>
                                          </a:cubicBezTo>
                                          <a:cubicBezTo>
                                            <a:pt x="44" y="170"/>
                                            <a:pt x="45" y="170"/>
                                            <a:pt x="45" y="171"/>
                                          </a:cubicBezTo>
                                          <a:close/>
                                          <a:moveTo>
                                            <a:pt x="43" y="164"/>
                                          </a:moveTo>
                                          <a:cubicBezTo>
                                            <a:pt x="38" y="164"/>
                                            <a:pt x="34" y="168"/>
                                            <a:pt x="34" y="172"/>
                                          </a:cubicBezTo>
                                          <a:cubicBezTo>
                                            <a:pt x="34" y="172"/>
                                            <a:pt x="34" y="172"/>
                                            <a:pt x="34" y="173"/>
                                          </a:cubicBezTo>
                                          <a:cubicBezTo>
                                            <a:pt x="34" y="170"/>
                                            <a:pt x="33" y="168"/>
                                            <a:pt x="33" y="165"/>
                                          </a:cubicBezTo>
                                          <a:cubicBezTo>
                                            <a:pt x="33" y="165"/>
                                            <a:pt x="33" y="164"/>
                                            <a:pt x="34" y="164"/>
                                          </a:cubicBezTo>
                                          <a:cubicBezTo>
                                            <a:pt x="36" y="162"/>
                                            <a:pt x="39" y="161"/>
                                            <a:pt x="43" y="161"/>
                                          </a:cubicBezTo>
                                          <a:cubicBezTo>
                                            <a:pt x="46" y="161"/>
                                            <a:pt x="49" y="162"/>
                                            <a:pt x="51" y="164"/>
                                          </a:cubicBezTo>
                                          <a:cubicBezTo>
                                            <a:pt x="52" y="164"/>
                                            <a:pt x="52" y="165"/>
                                            <a:pt x="52" y="165"/>
                                          </a:cubicBezTo>
                                          <a:cubicBezTo>
                                            <a:pt x="52" y="168"/>
                                            <a:pt x="51" y="170"/>
                                            <a:pt x="51" y="172"/>
                                          </a:cubicBezTo>
                                          <a:cubicBezTo>
                                            <a:pt x="51" y="172"/>
                                            <a:pt x="51" y="172"/>
                                            <a:pt x="51" y="172"/>
                                          </a:cubicBezTo>
                                          <a:cubicBezTo>
                                            <a:pt x="51" y="168"/>
                                            <a:pt x="47" y="164"/>
                                            <a:pt x="43" y="164"/>
                                          </a:cubicBezTo>
                                          <a:close/>
                                          <a:moveTo>
                                            <a:pt x="11" y="204"/>
                                          </a:moveTo>
                                          <a:cubicBezTo>
                                            <a:pt x="11" y="204"/>
                                            <a:pt x="11" y="204"/>
                                            <a:pt x="11" y="204"/>
                                          </a:cubicBezTo>
                                          <a:cubicBezTo>
                                            <a:pt x="11" y="195"/>
                                            <a:pt x="15" y="187"/>
                                            <a:pt x="20" y="181"/>
                                          </a:cubicBezTo>
                                          <a:cubicBezTo>
                                            <a:pt x="26" y="176"/>
                                            <a:pt x="34" y="172"/>
                                            <a:pt x="43" y="172"/>
                                          </a:cubicBezTo>
                                          <a:cubicBezTo>
                                            <a:pt x="51" y="172"/>
                                            <a:pt x="59" y="176"/>
                                            <a:pt x="65" y="181"/>
                                          </a:cubicBezTo>
                                          <a:cubicBezTo>
                                            <a:pt x="70" y="187"/>
                                            <a:pt x="74" y="195"/>
                                            <a:pt x="74" y="204"/>
                                          </a:cubicBezTo>
                                          <a:cubicBezTo>
                                            <a:pt x="73" y="204"/>
                                            <a:pt x="71" y="205"/>
                                            <a:pt x="70" y="205"/>
                                          </a:cubicBezTo>
                                          <a:cubicBezTo>
                                            <a:pt x="70" y="205"/>
                                            <a:pt x="70" y="204"/>
                                            <a:pt x="70" y="204"/>
                                          </a:cubicBezTo>
                                          <a:cubicBezTo>
                                            <a:pt x="70" y="188"/>
                                            <a:pt x="58" y="176"/>
                                            <a:pt x="43" y="176"/>
                                          </a:cubicBezTo>
                                          <a:cubicBezTo>
                                            <a:pt x="27" y="176"/>
                                            <a:pt x="15" y="188"/>
                                            <a:pt x="15" y="204"/>
                                          </a:cubicBezTo>
                                          <a:cubicBezTo>
                                            <a:pt x="15" y="204"/>
                                            <a:pt x="15" y="205"/>
                                            <a:pt x="15" y="205"/>
                                          </a:cubicBezTo>
                                          <a:cubicBezTo>
                                            <a:pt x="14" y="205"/>
                                            <a:pt x="13" y="204"/>
                                            <a:pt x="11" y="204"/>
                                          </a:cubicBezTo>
                                          <a:close/>
                                          <a:moveTo>
                                            <a:pt x="16" y="206"/>
                                          </a:moveTo>
                                          <a:cubicBezTo>
                                            <a:pt x="16" y="205"/>
                                            <a:pt x="16" y="204"/>
                                            <a:pt x="16" y="204"/>
                                          </a:cubicBezTo>
                                          <a:cubicBezTo>
                                            <a:pt x="16" y="196"/>
                                            <a:pt x="19" y="190"/>
                                            <a:pt x="24" y="185"/>
                                          </a:cubicBezTo>
                                          <a:cubicBezTo>
                                            <a:pt x="29" y="180"/>
                                            <a:pt x="35" y="177"/>
                                            <a:pt x="43" y="177"/>
                                          </a:cubicBezTo>
                                          <a:cubicBezTo>
                                            <a:pt x="50" y="177"/>
                                            <a:pt x="57" y="180"/>
                                            <a:pt x="61" y="185"/>
                                          </a:cubicBezTo>
                                          <a:cubicBezTo>
                                            <a:pt x="66" y="190"/>
                                            <a:pt x="69" y="196"/>
                                            <a:pt x="69" y="204"/>
                                          </a:cubicBezTo>
                                          <a:cubicBezTo>
                                            <a:pt x="69" y="204"/>
                                            <a:pt x="69" y="205"/>
                                            <a:pt x="69" y="206"/>
                                          </a:cubicBezTo>
                                          <a:cubicBezTo>
                                            <a:pt x="67" y="206"/>
                                            <a:pt x="66" y="207"/>
                                            <a:pt x="65" y="208"/>
                                          </a:cubicBezTo>
                                          <a:cubicBezTo>
                                            <a:pt x="65" y="207"/>
                                            <a:pt x="65" y="205"/>
                                            <a:pt x="65" y="204"/>
                                          </a:cubicBezTo>
                                          <a:cubicBezTo>
                                            <a:pt x="65" y="191"/>
                                            <a:pt x="55" y="181"/>
                                            <a:pt x="43" y="181"/>
                                          </a:cubicBezTo>
                                          <a:cubicBezTo>
                                            <a:pt x="30" y="181"/>
                                            <a:pt x="20" y="191"/>
                                            <a:pt x="20" y="204"/>
                                          </a:cubicBezTo>
                                          <a:cubicBezTo>
                                            <a:pt x="20" y="205"/>
                                            <a:pt x="20" y="207"/>
                                            <a:pt x="20" y="208"/>
                                          </a:cubicBezTo>
                                          <a:cubicBezTo>
                                            <a:pt x="19" y="207"/>
                                            <a:pt x="18" y="206"/>
                                            <a:pt x="16" y="206"/>
                                          </a:cubicBezTo>
                                          <a:close/>
                                          <a:moveTo>
                                            <a:pt x="22" y="209"/>
                                          </a:moveTo>
                                          <a:cubicBezTo>
                                            <a:pt x="21" y="208"/>
                                            <a:pt x="21" y="206"/>
                                            <a:pt x="21" y="204"/>
                                          </a:cubicBezTo>
                                          <a:cubicBezTo>
                                            <a:pt x="21" y="198"/>
                                            <a:pt x="23" y="192"/>
                                            <a:pt x="27" y="188"/>
                                          </a:cubicBezTo>
                                          <a:cubicBezTo>
                                            <a:pt x="31" y="184"/>
                                            <a:pt x="37" y="182"/>
                                            <a:pt x="43" y="182"/>
                                          </a:cubicBezTo>
                                          <a:cubicBezTo>
                                            <a:pt x="49" y="182"/>
                                            <a:pt x="54" y="184"/>
                                            <a:pt x="58" y="188"/>
                                          </a:cubicBezTo>
                                          <a:cubicBezTo>
                                            <a:pt x="62" y="192"/>
                                            <a:pt x="64" y="198"/>
                                            <a:pt x="64" y="204"/>
                                          </a:cubicBezTo>
                                          <a:cubicBezTo>
                                            <a:pt x="64" y="206"/>
                                            <a:pt x="64" y="207"/>
                                            <a:pt x="63" y="209"/>
                                          </a:cubicBezTo>
                                          <a:cubicBezTo>
                                            <a:pt x="63" y="209"/>
                                            <a:pt x="63" y="209"/>
                                            <a:pt x="63" y="210"/>
                                          </a:cubicBezTo>
                                          <a:cubicBezTo>
                                            <a:pt x="62" y="209"/>
                                            <a:pt x="61" y="208"/>
                                            <a:pt x="60" y="208"/>
                                          </a:cubicBezTo>
                                          <a:cubicBezTo>
                                            <a:pt x="61" y="206"/>
                                            <a:pt x="61" y="205"/>
                                            <a:pt x="61" y="204"/>
                                          </a:cubicBezTo>
                                          <a:cubicBezTo>
                                            <a:pt x="61" y="194"/>
                                            <a:pt x="53" y="185"/>
                                            <a:pt x="43" y="185"/>
                                          </a:cubicBezTo>
                                          <a:cubicBezTo>
                                            <a:pt x="33" y="185"/>
                                            <a:pt x="24" y="194"/>
                                            <a:pt x="24" y="204"/>
                                          </a:cubicBezTo>
                                          <a:cubicBezTo>
                                            <a:pt x="24" y="205"/>
                                            <a:pt x="25" y="206"/>
                                            <a:pt x="25" y="207"/>
                                          </a:cubicBezTo>
                                          <a:cubicBezTo>
                                            <a:pt x="24" y="208"/>
                                            <a:pt x="23" y="209"/>
                                            <a:pt x="22" y="210"/>
                                          </a:cubicBezTo>
                                          <a:cubicBezTo>
                                            <a:pt x="22" y="209"/>
                                            <a:pt x="22" y="209"/>
                                            <a:pt x="22" y="209"/>
                                          </a:cubicBezTo>
                                          <a:close/>
                                          <a:moveTo>
                                            <a:pt x="43" y="190"/>
                                          </a:moveTo>
                                          <a:cubicBezTo>
                                            <a:pt x="35" y="190"/>
                                            <a:pt x="29" y="196"/>
                                            <a:pt x="29" y="204"/>
                                          </a:cubicBezTo>
                                          <a:cubicBezTo>
                                            <a:pt x="29" y="204"/>
                                            <a:pt x="29" y="205"/>
                                            <a:pt x="29" y="205"/>
                                          </a:cubicBezTo>
                                          <a:cubicBezTo>
                                            <a:pt x="28" y="206"/>
                                            <a:pt x="27" y="206"/>
                                            <a:pt x="26" y="207"/>
                                          </a:cubicBezTo>
                                          <a:cubicBezTo>
                                            <a:pt x="25" y="206"/>
                                            <a:pt x="25" y="205"/>
                                            <a:pt x="25" y="204"/>
                                          </a:cubicBezTo>
                                          <a:cubicBezTo>
                                            <a:pt x="25" y="199"/>
                                            <a:pt x="27" y="195"/>
                                            <a:pt x="30" y="191"/>
                                          </a:cubicBezTo>
                                          <a:cubicBezTo>
                                            <a:pt x="34" y="188"/>
                                            <a:pt x="38" y="186"/>
                                            <a:pt x="43" y="186"/>
                                          </a:cubicBezTo>
                                          <a:cubicBezTo>
                                            <a:pt x="47" y="186"/>
                                            <a:pt x="52" y="188"/>
                                            <a:pt x="55" y="191"/>
                                          </a:cubicBezTo>
                                          <a:cubicBezTo>
                                            <a:pt x="58" y="195"/>
                                            <a:pt x="60" y="199"/>
                                            <a:pt x="60" y="204"/>
                                          </a:cubicBezTo>
                                          <a:cubicBezTo>
                                            <a:pt x="60" y="205"/>
                                            <a:pt x="60" y="206"/>
                                            <a:pt x="59" y="207"/>
                                          </a:cubicBezTo>
                                          <a:cubicBezTo>
                                            <a:pt x="58" y="206"/>
                                            <a:pt x="57" y="206"/>
                                            <a:pt x="56" y="205"/>
                                          </a:cubicBezTo>
                                          <a:cubicBezTo>
                                            <a:pt x="56" y="205"/>
                                            <a:pt x="56" y="204"/>
                                            <a:pt x="56" y="204"/>
                                          </a:cubicBezTo>
                                          <a:cubicBezTo>
                                            <a:pt x="56" y="196"/>
                                            <a:pt x="50" y="190"/>
                                            <a:pt x="43" y="190"/>
                                          </a:cubicBezTo>
                                          <a:close/>
                                          <a:moveTo>
                                            <a:pt x="43" y="199"/>
                                          </a:moveTo>
                                          <a:cubicBezTo>
                                            <a:pt x="41" y="199"/>
                                            <a:pt x="39" y="201"/>
                                            <a:pt x="39" y="202"/>
                                          </a:cubicBezTo>
                                          <a:cubicBezTo>
                                            <a:pt x="37" y="203"/>
                                            <a:pt x="36" y="203"/>
                                            <a:pt x="35" y="203"/>
                                          </a:cubicBezTo>
                                          <a:cubicBezTo>
                                            <a:pt x="35" y="199"/>
                                            <a:pt x="39" y="196"/>
                                            <a:pt x="43" y="196"/>
                                          </a:cubicBezTo>
                                          <a:cubicBezTo>
                                            <a:pt x="47" y="196"/>
                                            <a:pt x="50" y="199"/>
                                            <a:pt x="50" y="203"/>
                                          </a:cubicBezTo>
                                          <a:cubicBezTo>
                                            <a:pt x="49" y="203"/>
                                            <a:pt x="48" y="203"/>
                                            <a:pt x="47" y="202"/>
                                          </a:cubicBezTo>
                                          <a:cubicBezTo>
                                            <a:pt x="46" y="201"/>
                                            <a:pt x="44" y="199"/>
                                            <a:pt x="43" y="199"/>
                                          </a:cubicBezTo>
                                          <a:close/>
                                          <a:moveTo>
                                            <a:pt x="45" y="202"/>
                                          </a:moveTo>
                                          <a:cubicBezTo>
                                            <a:pt x="45" y="202"/>
                                            <a:pt x="44" y="202"/>
                                            <a:pt x="43" y="202"/>
                                          </a:cubicBezTo>
                                          <a:cubicBezTo>
                                            <a:pt x="42" y="202"/>
                                            <a:pt x="41" y="202"/>
                                            <a:pt x="40" y="202"/>
                                          </a:cubicBezTo>
                                          <a:cubicBezTo>
                                            <a:pt x="40" y="201"/>
                                            <a:pt x="41" y="200"/>
                                            <a:pt x="43" y="200"/>
                                          </a:cubicBezTo>
                                          <a:cubicBezTo>
                                            <a:pt x="44" y="200"/>
                                            <a:pt x="45" y="201"/>
                                            <a:pt x="45" y="202"/>
                                          </a:cubicBezTo>
                                          <a:close/>
                                          <a:moveTo>
                                            <a:pt x="43" y="195"/>
                                          </a:moveTo>
                                          <a:cubicBezTo>
                                            <a:pt x="38" y="195"/>
                                            <a:pt x="34" y="199"/>
                                            <a:pt x="34" y="203"/>
                                          </a:cubicBezTo>
                                          <a:cubicBezTo>
                                            <a:pt x="33" y="204"/>
                                            <a:pt x="31" y="204"/>
                                            <a:pt x="30" y="205"/>
                                          </a:cubicBezTo>
                                          <a:cubicBezTo>
                                            <a:pt x="30" y="204"/>
                                            <a:pt x="30" y="204"/>
                                            <a:pt x="30" y="204"/>
                                          </a:cubicBezTo>
                                          <a:cubicBezTo>
                                            <a:pt x="30" y="200"/>
                                            <a:pt x="32" y="197"/>
                                            <a:pt x="34" y="195"/>
                                          </a:cubicBezTo>
                                          <a:cubicBezTo>
                                            <a:pt x="36" y="193"/>
                                            <a:pt x="39" y="191"/>
                                            <a:pt x="43" y="191"/>
                                          </a:cubicBezTo>
                                          <a:cubicBezTo>
                                            <a:pt x="46" y="191"/>
                                            <a:pt x="49" y="193"/>
                                            <a:pt x="51" y="195"/>
                                          </a:cubicBezTo>
                                          <a:cubicBezTo>
                                            <a:pt x="54" y="197"/>
                                            <a:pt x="55" y="200"/>
                                            <a:pt x="55" y="204"/>
                                          </a:cubicBezTo>
                                          <a:cubicBezTo>
                                            <a:pt x="55" y="204"/>
                                            <a:pt x="55" y="204"/>
                                            <a:pt x="55" y="205"/>
                                          </a:cubicBezTo>
                                          <a:cubicBezTo>
                                            <a:pt x="54" y="204"/>
                                            <a:pt x="52" y="204"/>
                                            <a:pt x="51" y="203"/>
                                          </a:cubicBezTo>
                                          <a:cubicBezTo>
                                            <a:pt x="51" y="199"/>
                                            <a:pt x="47" y="195"/>
                                            <a:pt x="43" y="195"/>
                                          </a:cubicBezTo>
                                          <a:close/>
                                          <a:moveTo>
                                            <a:pt x="23" y="210"/>
                                          </a:moveTo>
                                          <a:cubicBezTo>
                                            <a:pt x="28" y="206"/>
                                            <a:pt x="35" y="203"/>
                                            <a:pt x="43" y="203"/>
                                          </a:cubicBezTo>
                                          <a:cubicBezTo>
                                            <a:pt x="50" y="203"/>
                                            <a:pt x="57" y="206"/>
                                            <a:pt x="62" y="210"/>
                                          </a:cubicBezTo>
                                          <a:cubicBezTo>
                                            <a:pt x="61" y="211"/>
                                            <a:pt x="60" y="212"/>
                                            <a:pt x="60" y="213"/>
                                          </a:cubicBezTo>
                                          <a:cubicBezTo>
                                            <a:pt x="55" y="209"/>
                                            <a:pt x="49" y="207"/>
                                            <a:pt x="43" y="207"/>
                                          </a:cubicBezTo>
                                          <a:cubicBezTo>
                                            <a:pt x="36" y="207"/>
                                            <a:pt x="30" y="209"/>
                                            <a:pt x="26" y="213"/>
                                          </a:cubicBezTo>
                                          <a:cubicBezTo>
                                            <a:pt x="25" y="212"/>
                                            <a:pt x="24" y="211"/>
                                            <a:pt x="23" y="210"/>
                                          </a:cubicBezTo>
                                          <a:close/>
                                          <a:moveTo>
                                            <a:pt x="26" y="214"/>
                                          </a:moveTo>
                                          <a:cubicBezTo>
                                            <a:pt x="31" y="210"/>
                                            <a:pt x="36" y="208"/>
                                            <a:pt x="43" y="208"/>
                                          </a:cubicBezTo>
                                          <a:cubicBezTo>
                                            <a:pt x="49" y="208"/>
                                            <a:pt x="54" y="210"/>
                                            <a:pt x="59" y="214"/>
                                          </a:cubicBezTo>
                                          <a:cubicBezTo>
                                            <a:pt x="58" y="215"/>
                                            <a:pt x="57" y="216"/>
                                            <a:pt x="57" y="217"/>
                                          </a:cubicBezTo>
                                          <a:cubicBezTo>
                                            <a:pt x="53" y="214"/>
                                            <a:pt x="48" y="212"/>
                                            <a:pt x="43" y="212"/>
                                          </a:cubicBezTo>
                                          <a:cubicBezTo>
                                            <a:pt x="37" y="212"/>
                                            <a:pt x="32" y="214"/>
                                            <a:pt x="28" y="217"/>
                                          </a:cubicBezTo>
                                          <a:cubicBezTo>
                                            <a:pt x="28" y="216"/>
                                            <a:pt x="27" y="215"/>
                                            <a:pt x="26" y="214"/>
                                          </a:cubicBezTo>
                                          <a:close/>
                                          <a:moveTo>
                                            <a:pt x="29" y="218"/>
                                          </a:moveTo>
                                          <a:cubicBezTo>
                                            <a:pt x="33" y="215"/>
                                            <a:pt x="37" y="213"/>
                                            <a:pt x="43" y="213"/>
                                          </a:cubicBezTo>
                                          <a:cubicBezTo>
                                            <a:pt x="48" y="213"/>
                                            <a:pt x="52" y="215"/>
                                            <a:pt x="56" y="218"/>
                                          </a:cubicBezTo>
                                          <a:cubicBezTo>
                                            <a:pt x="55" y="219"/>
                                            <a:pt x="55" y="220"/>
                                            <a:pt x="54" y="221"/>
                                          </a:cubicBezTo>
                                          <a:cubicBezTo>
                                            <a:pt x="51" y="218"/>
                                            <a:pt x="47" y="216"/>
                                            <a:pt x="43" y="216"/>
                                          </a:cubicBezTo>
                                          <a:cubicBezTo>
                                            <a:pt x="38" y="216"/>
                                            <a:pt x="34" y="218"/>
                                            <a:pt x="31" y="221"/>
                                          </a:cubicBezTo>
                                          <a:cubicBezTo>
                                            <a:pt x="30" y="220"/>
                                            <a:pt x="30" y="219"/>
                                            <a:pt x="29" y="218"/>
                                          </a:cubicBezTo>
                                          <a:close/>
                                          <a:moveTo>
                                            <a:pt x="33" y="226"/>
                                          </a:moveTo>
                                          <a:cubicBezTo>
                                            <a:pt x="32" y="224"/>
                                            <a:pt x="32" y="223"/>
                                            <a:pt x="31" y="222"/>
                                          </a:cubicBezTo>
                                          <a:cubicBezTo>
                                            <a:pt x="34" y="219"/>
                                            <a:pt x="38" y="217"/>
                                            <a:pt x="43" y="217"/>
                                          </a:cubicBezTo>
                                          <a:cubicBezTo>
                                            <a:pt x="47" y="217"/>
                                            <a:pt x="51" y="219"/>
                                            <a:pt x="54" y="222"/>
                                          </a:cubicBezTo>
                                          <a:cubicBezTo>
                                            <a:pt x="53" y="223"/>
                                            <a:pt x="53" y="224"/>
                                            <a:pt x="52" y="226"/>
                                          </a:cubicBezTo>
                                          <a:cubicBezTo>
                                            <a:pt x="50" y="223"/>
                                            <a:pt x="46" y="221"/>
                                            <a:pt x="43" y="221"/>
                                          </a:cubicBezTo>
                                          <a:cubicBezTo>
                                            <a:pt x="39" y="221"/>
                                            <a:pt x="35" y="223"/>
                                            <a:pt x="33" y="226"/>
                                          </a:cubicBezTo>
                                          <a:close/>
                                          <a:moveTo>
                                            <a:pt x="43" y="230"/>
                                          </a:moveTo>
                                          <a:cubicBezTo>
                                            <a:pt x="41" y="230"/>
                                            <a:pt x="39" y="232"/>
                                            <a:pt x="39" y="233"/>
                                          </a:cubicBezTo>
                                          <a:cubicBezTo>
                                            <a:pt x="37" y="233"/>
                                            <a:pt x="36" y="234"/>
                                            <a:pt x="35" y="234"/>
                                          </a:cubicBezTo>
                                          <a:cubicBezTo>
                                            <a:pt x="35" y="230"/>
                                            <a:pt x="39" y="227"/>
                                            <a:pt x="43" y="227"/>
                                          </a:cubicBezTo>
                                          <a:cubicBezTo>
                                            <a:pt x="46" y="227"/>
                                            <a:pt x="50" y="230"/>
                                            <a:pt x="50" y="234"/>
                                          </a:cubicBezTo>
                                          <a:cubicBezTo>
                                            <a:pt x="49" y="234"/>
                                            <a:pt x="48" y="233"/>
                                            <a:pt x="47" y="233"/>
                                          </a:cubicBezTo>
                                          <a:cubicBezTo>
                                            <a:pt x="46" y="232"/>
                                            <a:pt x="44" y="230"/>
                                            <a:pt x="43" y="230"/>
                                          </a:cubicBezTo>
                                          <a:close/>
                                          <a:moveTo>
                                            <a:pt x="45" y="233"/>
                                          </a:moveTo>
                                          <a:cubicBezTo>
                                            <a:pt x="44" y="233"/>
                                            <a:pt x="44" y="233"/>
                                            <a:pt x="43" y="233"/>
                                          </a:cubicBezTo>
                                          <a:cubicBezTo>
                                            <a:pt x="42" y="233"/>
                                            <a:pt x="41" y="233"/>
                                            <a:pt x="40" y="233"/>
                                          </a:cubicBezTo>
                                          <a:cubicBezTo>
                                            <a:pt x="40" y="232"/>
                                            <a:pt x="41" y="231"/>
                                            <a:pt x="43" y="231"/>
                                          </a:cubicBezTo>
                                          <a:cubicBezTo>
                                            <a:pt x="44" y="231"/>
                                            <a:pt x="45" y="232"/>
                                            <a:pt x="45" y="233"/>
                                          </a:cubicBezTo>
                                          <a:close/>
                                          <a:moveTo>
                                            <a:pt x="43" y="226"/>
                                          </a:moveTo>
                                          <a:cubicBezTo>
                                            <a:pt x="38" y="226"/>
                                            <a:pt x="34" y="230"/>
                                            <a:pt x="34" y="234"/>
                                          </a:cubicBezTo>
                                          <a:cubicBezTo>
                                            <a:pt x="34" y="234"/>
                                            <a:pt x="34" y="234"/>
                                            <a:pt x="34" y="234"/>
                                          </a:cubicBezTo>
                                          <a:cubicBezTo>
                                            <a:pt x="34" y="232"/>
                                            <a:pt x="33" y="229"/>
                                            <a:pt x="33" y="227"/>
                                          </a:cubicBezTo>
                                          <a:cubicBezTo>
                                            <a:pt x="33" y="227"/>
                                            <a:pt x="33" y="226"/>
                                            <a:pt x="34" y="226"/>
                                          </a:cubicBezTo>
                                          <a:cubicBezTo>
                                            <a:pt x="36" y="224"/>
                                            <a:pt x="39" y="222"/>
                                            <a:pt x="43" y="222"/>
                                          </a:cubicBezTo>
                                          <a:cubicBezTo>
                                            <a:pt x="46" y="222"/>
                                            <a:pt x="49" y="224"/>
                                            <a:pt x="51" y="226"/>
                                          </a:cubicBezTo>
                                          <a:cubicBezTo>
                                            <a:pt x="52" y="226"/>
                                            <a:pt x="52" y="227"/>
                                            <a:pt x="52" y="227"/>
                                          </a:cubicBezTo>
                                          <a:cubicBezTo>
                                            <a:pt x="52" y="229"/>
                                            <a:pt x="51" y="232"/>
                                            <a:pt x="51" y="234"/>
                                          </a:cubicBezTo>
                                          <a:cubicBezTo>
                                            <a:pt x="51" y="234"/>
                                            <a:pt x="51" y="234"/>
                                            <a:pt x="51" y="234"/>
                                          </a:cubicBezTo>
                                          <a:cubicBezTo>
                                            <a:pt x="51" y="230"/>
                                            <a:pt x="47" y="226"/>
                                            <a:pt x="43" y="226"/>
                                          </a:cubicBezTo>
                                          <a:close/>
                                          <a:moveTo>
                                            <a:pt x="52" y="287"/>
                                          </a:moveTo>
                                          <a:cubicBezTo>
                                            <a:pt x="50" y="285"/>
                                            <a:pt x="46" y="283"/>
                                            <a:pt x="43" y="283"/>
                                          </a:cubicBezTo>
                                          <a:cubicBezTo>
                                            <a:pt x="39" y="283"/>
                                            <a:pt x="35" y="285"/>
                                            <a:pt x="33" y="287"/>
                                          </a:cubicBezTo>
                                          <a:cubicBezTo>
                                            <a:pt x="32" y="286"/>
                                            <a:pt x="32" y="285"/>
                                            <a:pt x="31" y="283"/>
                                          </a:cubicBezTo>
                                          <a:cubicBezTo>
                                            <a:pt x="34" y="281"/>
                                            <a:pt x="38" y="279"/>
                                            <a:pt x="43" y="279"/>
                                          </a:cubicBezTo>
                                          <a:cubicBezTo>
                                            <a:pt x="47" y="279"/>
                                            <a:pt x="51" y="281"/>
                                            <a:pt x="54" y="283"/>
                                          </a:cubicBezTo>
                                          <a:cubicBezTo>
                                            <a:pt x="53" y="285"/>
                                            <a:pt x="53" y="286"/>
                                            <a:pt x="52" y="287"/>
                                          </a:cubicBezTo>
                                          <a:close/>
                                          <a:moveTo>
                                            <a:pt x="54" y="282"/>
                                          </a:moveTo>
                                          <a:cubicBezTo>
                                            <a:pt x="51" y="280"/>
                                            <a:pt x="47" y="278"/>
                                            <a:pt x="43" y="278"/>
                                          </a:cubicBezTo>
                                          <a:cubicBezTo>
                                            <a:pt x="38" y="278"/>
                                            <a:pt x="34" y="280"/>
                                            <a:pt x="31" y="282"/>
                                          </a:cubicBezTo>
                                          <a:cubicBezTo>
                                            <a:pt x="30" y="281"/>
                                            <a:pt x="30" y="280"/>
                                            <a:pt x="29" y="279"/>
                                          </a:cubicBezTo>
                                          <a:cubicBezTo>
                                            <a:pt x="33" y="276"/>
                                            <a:pt x="37" y="275"/>
                                            <a:pt x="43" y="275"/>
                                          </a:cubicBezTo>
                                          <a:cubicBezTo>
                                            <a:pt x="48" y="275"/>
                                            <a:pt x="52" y="276"/>
                                            <a:pt x="56" y="279"/>
                                          </a:cubicBezTo>
                                          <a:cubicBezTo>
                                            <a:pt x="55" y="280"/>
                                            <a:pt x="55" y="281"/>
                                            <a:pt x="54" y="282"/>
                                          </a:cubicBezTo>
                                          <a:close/>
                                          <a:moveTo>
                                            <a:pt x="57" y="278"/>
                                          </a:moveTo>
                                          <a:cubicBezTo>
                                            <a:pt x="53" y="275"/>
                                            <a:pt x="48" y="274"/>
                                            <a:pt x="43" y="274"/>
                                          </a:cubicBezTo>
                                          <a:cubicBezTo>
                                            <a:pt x="37" y="274"/>
                                            <a:pt x="32" y="275"/>
                                            <a:pt x="28" y="278"/>
                                          </a:cubicBezTo>
                                          <a:cubicBezTo>
                                            <a:pt x="28" y="277"/>
                                            <a:pt x="27" y="276"/>
                                            <a:pt x="26" y="275"/>
                                          </a:cubicBezTo>
                                          <a:cubicBezTo>
                                            <a:pt x="31" y="272"/>
                                            <a:pt x="36" y="270"/>
                                            <a:pt x="43" y="270"/>
                                          </a:cubicBezTo>
                                          <a:cubicBezTo>
                                            <a:pt x="49" y="270"/>
                                            <a:pt x="54" y="272"/>
                                            <a:pt x="59" y="275"/>
                                          </a:cubicBezTo>
                                          <a:cubicBezTo>
                                            <a:pt x="58" y="276"/>
                                            <a:pt x="57" y="277"/>
                                            <a:pt x="57" y="278"/>
                                          </a:cubicBezTo>
                                          <a:close/>
                                          <a:moveTo>
                                            <a:pt x="60" y="275"/>
                                          </a:moveTo>
                                          <a:cubicBezTo>
                                            <a:pt x="55" y="271"/>
                                            <a:pt x="49" y="269"/>
                                            <a:pt x="43" y="269"/>
                                          </a:cubicBezTo>
                                          <a:cubicBezTo>
                                            <a:pt x="36" y="269"/>
                                            <a:pt x="30" y="271"/>
                                            <a:pt x="26" y="275"/>
                                          </a:cubicBezTo>
                                          <a:cubicBezTo>
                                            <a:pt x="25" y="274"/>
                                            <a:pt x="24" y="273"/>
                                            <a:pt x="23" y="272"/>
                                          </a:cubicBezTo>
                                          <a:cubicBezTo>
                                            <a:pt x="28" y="267"/>
                                            <a:pt x="35" y="265"/>
                                            <a:pt x="43" y="265"/>
                                          </a:cubicBezTo>
                                          <a:cubicBezTo>
                                            <a:pt x="50" y="265"/>
                                            <a:pt x="57" y="267"/>
                                            <a:pt x="62" y="272"/>
                                          </a:cubicBezTo>
                                          <a:cubicBezTo>
                                            <a:pt x="61" y="273"/>
                                            <a:pt x="60" y="274"/>
                                            <a:pt x="60" y="275"/>
                                          </a:cubicBezTo>
                                          <a:close/>
                                          <a:moveTo>
                                            <a:pt x="43" y="252"/>
                                          </a:moveTo>
                                          <a:cubicBezTo>
                                            <a:pt x="35" y="252"/>
                                            <a:pt x="29" y="258"/>
                                            <a:pt x="29" y="265"/>
                                          </a:cubicBezTo>
                                          <a:cubicBezTo>
                                            <a:pt x="29" y="266"/>
                                            <a:pt x="29" y="266"/>
                                            <a:pt x="29" y="267"/>
                                          </a:cubicBezTo>
                                          <a:cubicBezTo>
                                            <a:pt x="28" y="267"/>
                                            <a:pt x="27" y="268"/>
                                            <a:pt x="26" y="269"/>
                                          </a:cubicBezTo>
                                          <a:cubicBezTo>
                                            <a:pt x="25" y="268"/>
                                            <a:pt x="25" y="266"/>
                                            <a:pt x="25" y="265"/>
                                          </a:cubicBezTo>
                                          <a:cubicBezTo>
                                            <a:pt x="25" y="261"/>
                                            <a:pt x="27" y="256"/>
                                            <a:pt x="30" y="253"/>
                                          </a:cubicBezTo>
                                          <a:cubicBezTo>
                                            <a:pt x="34" y="250"/>
                                            <a:pt x="38" y="248"/>
                                            <a:pt x="43" y="248"/>
                                          </a:cubicBezTo>
                                          <a:cubicBezTo>
                                            <a:pt x="47" y="248"/>
                                            <a:pt x="52" y="250"/>
                                            <a:pt x="55" y="253"/>
                                          </a:cubicBezTo>
                                          <a:cubicBezTo>
                                            <a:pt x="58" y="256"/>
                                            <a:pt x="60" y="261"/>
                                            <a:pt x="60" y="265"/>
                                          </a:cubicBezTo>
                                          <a:cubicBezTo>
                                            <a:pt x="60" y="266"/>
                                            <a:pt x="60" y="268"/>
                                            <a:pt x="59" y="269"/>
                                          </a:cubicBezTo>
                                          <a:cubicBezTo>
                                            <a:pt x="58" y="268"/>
                                            <a:pt x="57" y="267"/>
                                            <a:pt x="56" y="267"/>
                                          </a:cubicBezTo>
                                          <a:cubicBezTo>
                                            <a:pt x="56" y="266"/>
                                            <a:pt x="56" y="266"/>
                                            <a:pt x="56" y="265"/>
                                          </a:cubicBezTo>
                                          <a:cubicBezTo>
                                            <a:pt x="56" y="258"/>
                                            <a:pt x="50" y="252"/>
                                            <a:pt x="43" y="252"/>
                                          </a:cubicBezTo>
                                          <a:close/>
                                          <a:moveTo>
                                            <a:pt x="43" y="261"/>
                                          </a:moveTo>
                                          <a:cubicBezTo>
                                            <a:pt x="41" y="261"/>
                                            <a:pt x="39" y="262"/>
                                            <a:pt x="39" y="264"/>
                                          </a:cubicBezTo>
                                          <a:cubicBezTo>
                                            <a:pt x="37" y="264"/>
                                            <a:pt x="36" y="264"/>
                                            <a:pt x="35" y="265"/>
                                          </a:cubicBezTo>
                                          <a:cubicBezTo>
                                            <a:pt x="35" y="261"/>
                                            <a:pt x="39" y="258"/>
                                            <a:pt x="43" y="258"/>
                                          </a:cubicBezTo>
                                          <a:cubicBezTo>
                                            <a:pt x="47" y="258"/>
                                            <a:pt x="50" y="261"/>
                                            <a:pt x="50" y="265"/>
                                          </a:cubicBezTo>
                                          <a:cubicBezTo>
                                            <a:pt x="49" y="265"/>
                                            <a:pt x="48" y="264"/>
                                            <a:pt x="47" y="264"/>
                                          </a:cubicBezTo>
                                          <a:cubicBezTo>
                                            <a:pt x="46" y="262"/>
                                            <a:pt x="44" y="261"/>
                                            <a:pt x="43" y="261"/>
                                          </a:cubicBezTo>
                                          <a:close/>
                                          <a:moveTo>
                                            <a:pt x="45" y="264"/>
                                          </a:moveTo>
                                          <a:cubicBezTo>
                                            <a:pt x="45" y="264"/>
                                            <a:pt x="44" y="264"/>
                                            <a:pt x="43" y="264"/>
                                          </a:cubicBezTo>
                                          <a:cubicBezTo>
                                            <a:pt x="42" y="264"/>
                                            <a:pt x="41" y="264"/>
                                            <a:pt x="40" y="264"/>
                                          </a:cubicBezTo>
                                          <a:cubicBezTo>
                                            <a:pt x="40" y="263"/>
                                            <a:pt x="41" y="262"/>
                                            <a:pt x="43" y="262"/>
                                          </a:cubicBezTo>
                                          <a:cubicBezTo>
                                            <a:pt x="44" y="262"/>
                                            <a:pt x="45" y="263"/>
                                            <a:pt x="45" y="264"/>
                                          </a:cubicBezTo>
                                          <a:close/>
                                          <a:moveTo>
                                            <a:pt x="43" y="257"/>
                                          </a:moveTo>
                                          <a:cubicBezTo>
                                            <a:pt x="38" y="257"/>
                                            <a:pt x="34" y="260"/>
                                            <a:pt x="34" y="265"/>
                                          </a:cubicBezTo>
                                          <a:cubicBezTo>
                                            <a:pt x="33" y="265"/>
                                            <a:pt x="31" y="266"/>
                                            <a:pt x="30" y="266"/>
                                          </a:cubicBezTo>
                                          <a:cubicBezTo>
                                            <a:pt x="30" y="266"/>
                                            <a:pt x="30" y="266"/>
                                            <a:pt x="30" y="265"/>
                                          </a:cubicBezTo>
                                          <a:cubicBezTo>
                                            <a:pt x="30" y="262"/>
                                            <a:pt x="32" y="259"/>
                                            <a:pt x="34" y="257"/>
                                          </a:cubicBezTo>
                                          <a:cubicBezTo>
                                            <a:pt x="36" y="254"/>
                                            <a:pt x="39" y="253"/>
                                            <a:pt x="43" y="253"/>
                                          </a:cubicBezTo>
                                          <a:cubicBezTo>
                                            <a:pt x="46" y="253"/>
                                            <a:pt x="49" y="254"/>
                                            <a:pt x="51" y="257"/>
                                          </a:cubicBezTo>
                                          <a:cubicBezTo>
                                            <a:pt x="54" y="259"/>
                                            <a:pt x="55" y="262"/>
                                            <a:pt x="55" y="265"/>
                                          </a:cubicBezTo>
                                          <a:cubicBezTo>
                                            <a:pt x="55" y="266"/>
                                            <a:pt x="55" y="266"/>
                                            <a:pt x="55" y="266"/>
                                          </a:cubicBezTo>
                                          <a:cubicBezTo>
                                            <a:pt x="54" y="266"/>
                                            <a:pt x="52" y="265"/>
                                            <a:pt x="51" y="265"/>
                                          </a:cubicBezTo>
                                          <a:cubicBezTo>
                                            <a:pt x="51" y="260"/>
                                            <a:pt x="47" y="257"/>
                                            <a:pt x="43" y="257"/>
                                          </a:cubicBezTo>
                                          <a:close/>
                                          <a:moveTo>
                                            <a:pt x="63" y="271"/>
                                          </a:moveTo>
                                          <a:cubicBezTo>
                                            <a:pt x="63" y="271"/>
                                            <a:pt x="63" y="271"/>
                                            <a:pt x="63" y="271"/>
                                          </a:cubicBezTo>
                                          <a:cubicBezTo>
                                            <a:pt x="62" y="271"/>
                                            <a:pt x="61" y="270"/>
                                            <a:pt x="60" y="269"/>
                                          </a:cubicBezTo>
                                          <a:cubicBezTo>
                                            <a:pt x="61" y="268"/>
                                            <a:pt x="61" y="267"/>
                                            <a:pt x="61" y="265"/>
                                          </a:cubicBezTo>
                                          <a:cubicBezTo>
                                            <a:pt x="61" y="255"/>
                                            <a:pt x="53" y="247"/>
                                            <a:pt x="43" y="247"/>
                                          </a:cubicBezTo>
                                          <a:cubicBezTo>
                                            <a:pt x="33" y="247"/>
                                            <a:pt x="24" y="255"/>
                                            <a:pt x="24" y="265"/>
                                          </a:cubicBezTo>
                                          <a:cubicBezTo>
                                            <a:pt x="24" y="267"/>
                                            <a:pt x="25" y="268"/>
                                            <a:pt x="25" y="269"/>
                                          </a:cubicBezTo>
                                          <a:cubicBezTo>
                                            <a:pt x="24" y="270"/>
                                            <a:pt x="23" y="270"/>
                                            <a:pt x="22" y="271"/>
                                          </a:cubicBezTo>
                                          <a:cubicBezTo>
                                            <a:pt x="22" y="271"/>
                                            <a:pt x="22" y="271"/>
                                            <a:pt x="22" y="271"/>
                                          </a:cubicBezTo>
                                          <a:cubicBezTo>
                                            <a:pt x="21" y="269"/>
                                            <a:pt x="21" y="267"/>
                                            <a:pt x="21" y="265"/>
                                          </a:cubicBezTo>
                                          <a:cubicBezTo>
                                            <a:pt x="21" y="259"/>
                                            <a:pt x="23" y="254"/>
                                            <a:pt x="27" y="250"/>
                                          </a:cubicBezTo>
                                          <a:cubicBezTo>
                                            <a:pt x="31" y="246"/>
                                            <a:pt x="37" y="244"/>
                                            <a:pt x="43" y="244"/>
                                          </a:cubicBezTo>
                                          <a:cubicBezTo>
                                            <a:pt x="49" y="244"/>
                                            <a:pt x="54" y="246"/>
                                            <a:pt x="58" y="250"/>
                                          </a:cubicBezTo>
                                          <a:cubicBezTo>
                                            <a:pt x="62" y="254"/>
                                            <a:pt x="64" y="259"/>
                                            <a:pt x="64" y="265"/>
                                          </a:cubicBezTo>
                                          <a:cubicBezTo>
                                            <a:pt x="64" y="267"/>
                                            <a:pt x="64" y="269"/>
                                            <a:pt x="63" y="271"/>
                                          </a:cubicBezTo>
                                          <a:close/>
                                          <a:moveTo>
                                            <a:pt x="69" y="267"/>
                                          </a:moveTo>
                                          <a:cubicBezTo>
                                            <a:pt x="67" y="268"/>
                                            <a:pt x="66" y="269"/>
                                            <a:pt x="65" y="270"/>
                                          </a:cubicBezTo>
                                          <a:cubicBezTo>
                                            <a:pt x="65" y="268"/>
                                            <a:pt x="65" y="267"/>
                                            <a:pt x="65" y="265"/>
                                          </a:cubicBezTo>
                                          <a:cubicBezTo>
                                            <a:pt x="65" y="253"/>
                                            <a:pt x="55" y="243"/>
                                            <a:pt x="43" y="243"/>
                                          </a:cubicBezTo>
                                          <a:cubicBezTo>
                                            <a:pt x="30" y="243"/>
                                            <a:pt x="20" y="253"/>
                                            <a:pt x="20" y="265"/>
                                          </a:cubicBezTo>
                                          <a:cubicBezTo>
                                            <a:pt x="20" y="267"/>
                                            <a:pt x="20" y="269"/>
                                            <a:pt x="20" y="270"/>
                                          </a:cubicBezTo>
                                          <a:cubicBezTo>
                                            <a:pt x="19" y="269"/>
                                            <a:pt x="18" y="268"/>
                                            <a:pt x="16" y="267"/>
                                          </a:cubicBezTo>
                                          <a:cubicBezTo>
                                            <a:pt x="16" y="267"/>
                                            <a:pt x="16" y="266"/>
                                            <a:pt x="16" y="265"/>
                                          </a:cubicBezTo>
                                          <a:cubicBezTo>
                                            <a:pt x="16" y="258"/>
                                            <a:pt x="19" y="251"/>
                                            <a:pt x="24" y="247"/>
                                          </a:cubicBezTo>
                                          <a:cubicBezTo>
                                            <a:pt x="29" y="242"/>
                                            <a:pt x="35" y="239"/>
                                            <a:pt x="43" y="239"/>
                                          </a:cubicBezTo>
                                          <a:cubicBezTo>
                                            <a:pt x="50" y="239"/>
                                            <a:pt x="57" y="242"/>
                                            <a:pt x="61" y="247"/>
                                          </a:cubicBezTo>
                                          <a:cubicBezTo>
                                            <a:pt x="66" y="251"/>
                                            <a:pt x="69" y="258"/>
                                            <a:pt x="69" y="265"/>
                                          </a:cubicBezTo>
                                          <a:cubicBezTo>
                                            <a:pt x="69" y="266"/>
                                            <a:pt x="69" y="267"/>
                                            <a:pt x="69" y="267"/>
                                          </a:cubicBezTo>
                                          <a:close/>
                                          <a:moveTo>
                                            <a:pt x="70" y="267"/>
                                          </a:moveTo>
                                          <a:cubicBezTo>
                                            <a:pt x="70" y="266"/>
                                            <a:pt x="70" y="266"/>
                                            <a:pt x="70" y="265"/>
                                          </a:cubicBezTo>
                                          <a:cubicBezTo>
                                            <a:pt x="70" y="250"/>
                                            <a:pt x="58" y="238"/>
                                            <a:pt x="43" y="238"/>
                                          </a:cubicBezTo>
                                          <a:cubicBezTo>
                                            <a:pt x="27" y="238"/>
                                            <a:pt x="15" y="250"/>
                                            <a:pt x="15" y="265"/>
                                          </a:cubicBezTo>
                                          <a:cubicBezTo>
                                            <a:pt x="15" y="266"/>
                                            <a:pt x="15" y="266"/>
                                            <a:pt x="15" y="267"/>
                                          </a:cubicBezTo>
                                          <a:cubicBezTo>
                                            <a:pt x="14" y="266"/>
                                            <a:pt x="13" y="266"/>
                                            <a:pt x="11" y="265"/>
                                          </a:cubicBezTo>
                                          <a:cubicBezTo>
                                            <a:pt x="11" y="265"/>
                                            <a:pt x="11" y="265"/>
                                            <a:pt x="11" y="265"/>
                                          </a:cubicBezTo>
                                          <a:cubicBezTo>
                                            <a:pt x="11" y="257"/>
                                            <a:pt x="15" y="249"/>
                                            <a:pt x="20" y="243"/>
                                          </a:cubicBezTo>
                                          <a:cubicBezTo>
                                            <a:pt x="26" y="237"/>
                                            <a:pt x="34" y="234"/>
                                            <a:pt x="43" y="234"/>
                                          </a:cubicBezTo>
                                          <a:cubicBezTo>
                                            <a:pt x="51" y="234"/>
                                            <a:pt x="59" y="237"/>
                                            <a:pt x="65" y="243"/>
                                          </a:cubicBezTo>
                                          <a:cubicBezTo>
                                            <a:pt x="70" y="249"/>
                                            <a:pt x="74" y="257"/>
                                            <a:pt x="74" y="265"/>
                                          </a:cubicBezTo>
                                          <a:cubicBezTo>
                                            <a:pt x="73" y="266"/>
                                            <a:pt x="71" y="266"/>
                                            <a:pt x="70" y="267"/>
                                          </a:cubicBezTo>
                                          <a:close/>
                                          <a:moveTo>
                                            <a:pt x="84" y="264"/>
                                          </a:moveTo>
                                          <a:cubicBezTo>
                                            <a:pt x="83" y="264"/>
                                            <a:pt x="82" y="264"/>
                                            <a:pt x="81" y="264"/>
                                          </a:cubicBezTo>
                                          <a:cubicBezTo>
                                            <a:pt x="81" y="263"/>
                                            <a:pt x="82" y="262"/>
                                            <a:pt x="84" y="262"/>
                                          </a:cubicBezTo>
                                          <a:cubicBezTo>
                                            <a:pt x="85" y="262"/>
                                            <a:pt x="86" y="263"/>
                                            <a:pt x="87" y="264"/>
                                          </a:cubicBezTo>
                                          <a:cubicBezTo>
                                            <a:pt x="86" y="264"/>
                                            <a:pt x="85" y="264"/>
                                            <a:pt x="84" y="264"/>
                                          </a:cubicBezTo>
                                          <a:close/>
                                          <a:moveTo>
                                            <a:pt x="88" y="264"/>
                                          </a:moveTo>
                                          <a:cubicBezTo>
                                            <a:pt x="87" y="262"/>
                                            <a:pt x="86" y="261"/>
                                            <a:pt x="84" y="261"/>
                                          </a:cubicBezTo>
                                          <a:cubicBezTo>
                                            <a:pt x="82" y="261"/>
                                            <a:pt x="80" y="262"/>
                                            <a:pt x="80" y="264"/>
                                          </a:cubicBezTo>
                                          <a:cubicBezTo>
                                            <a:pt x="78" y="264"/>
                                            <a:pt x="77" y="264"/>
                                            <a:pt x="76" y="265"/>
                                          </a:cubicBezTo>
                                          <a:cubicBezTo>
                                            <a:pt x="76" y="261"/>
                                            <a:pt x="80" y="258"/>
                                            <a:pt x="84" y="258"/>
                                          </a:cubicBezTo>
                                          <a:cubicBezTo>
                                            <a:pt x="88" y="258"/>
                                            <a:pt x="91" y="261"/>
                                            <a:pt x="91" y="265"/>
                                          </a:cubicBezTo>
                                          <a:cubicBezTo>
                                            <a:pt x="90" y="264"/>
                                            <a:pt x="89" y="264"/>
                                            <a:pt x="88" y="264"/>
                                          </a:cubicBezTo>
                                          <a:close/>
                                          <a:moveTo>
                                            <a:pt x="92" y="265"/>
                                          </a:moveTo>
                                          <a:cubicBezTo>
                                            <a:pt x="92" y="265"/>
                                            <a:pt x="92" y="265"/>
                                            <a:pt x="92" y="265"/>
                                          </a:cubicBezTo>
                                          <a:cubicBezTo>
                                            <a:pt x="92" y="260"/>
                                            <a:pt x="88" y="257"/>
                                            <a:pt x="84" y="257"/>
                                          </a:cubicBezTo>
                                          <a:cubicBezTo>
                                            <a:pt x="79" y="257"/>
                                            <a:pt x="75" y="260"/>
                                            <a:pt x="75" y="265"/>
                                          </a:cubicBezTo>
                                          <a:cubicBezTo>
                                            <a:pt x="75" y="265"/>
                                            <a:pt x="75" y="265"/>
                                            <a:pt x="75" y="265"/>
                                          </a:cubicBezTo>
                                          <a:cubicBezTo>
                                            <a:pt x="75" y="263"/>
                                            <a:pt x="75" y="260"/>
                                            <a:pt x="74" y="258"/>
                                          </a:cubicBezTo>
                                          <a:cubicBezTo>
                                            <a:pt x="74" y="257"/>
                                            <a:pt x="75" y="257"/>
                                            <a:pt x="75" y="257"/>
                                          </a:cubicBezTo>
                                          <a:cubicBezTo>
                                            <a:pt x="77" y="254"/>
                                            <a:pt x="80" y="253"/>
                                            <a:pt x="84" y="253"/>
                                          </a:cubicBezTo>
                                          <a:cubicBezTo>
                                            <a:pt x="87" y="253"/>
                                            <a:pt x="90" y="254"/>
                                            <a:pt x="92" y="257"/>
                                          </a:cubicBezTo>
                                          <a:cubicBezTo>
                                            <a:pt x="93" y="257"/>
                                            <a:pt x="93" y="257"/>
                                            <a:pt x="93" y="258"/>
                                          </a:cubicBezTo>
                                          <a:cubicBezTo>
                                            <a:pt x="93" y="260"/>
                                            <a:pt x="92" y="263"/>
                                            <a:pt x="92" y="265"/>
                                          </a:cubicBezTo>
                                          <a:close/>
                                          <a:moveTo>
                                            <a:pt x="135" y="287"/>
                                          </a:moveTo>
                                          <a:cubicBezTo>
                                            <a:pt x="132" y="285"/>
                                            <a:pt x="129" y="283"/>
                                            <a:pt x="125" y="283"/>
                                          </a:cubicBezTo>
                                          <a:cubicBezTo>
                                            <a:pt x="121" y="283"/>
                                            <a:pt x="117" y="285"/>
                                            <a:pt x="115" y="287"/>
                                          </a:cubicBezTo>
                                          <a:cubicBezTo>
                                            <a:pt x="114" y="286"/>
                                            <a:pt x="114" y="285"/>
                                            <a:pt x="113" y="283"/>
                                          </a:cubicBezTo>
                                          <a:cubicBezTo>
                                            <a:pt x="116" y="281"/>
                                            <a:pt x="120" y="279"/>
                                            <a:pt x="125" y="279"/>
                                          </a:cubicBezTo>
                                          <a:cubicBezTo>
                                            <a:pt x="129" y="279"/>
                                            <a:pt x="133" y="281"/>
                                            <a:pt x="136" y="283"/>
                                          </a:cubicBezTo>
                                          <a:cubicBezTo>
                                            <a:pt x="136" y="285"/>
                                            <a:pt x="135" y="286"/>
                                            <a:pt x="135" y="287"/>
                                          </a:cubicBezTo>
                                          <a:close/>
                                          <a:moveTo>
                                            <a:pt x="137" y="282"/>
                                          </a:moveTo>
                                          <a:cubicBezTo>
                                            <a:pt x="133" y="280"/>
                                            <a:pt x="129" y="278"/>
                                            <a:pt x="125" y="278"/>
                                          </a:cubicBezTo>
                                          <a:cubicBezTo>
                                            <a:pt x="120" y="278"/>
                                            <a:pt x="116" y="280"/>
                                            <a:pt x="113" y="282"/>
                                          </a:cubicBezTo>
                                          <a:cubicBezTo>
                                            <a:pt x="112" y="281"/>
                                            <a:pt x="112" y="280"/>
                                            <a:pt x="111" y="279"/>
                                          </a:cubicBezTo>
                                          <a:cubicBezTo>
                                            <a:pt x="115" y="276"/>
                                            <a:pt x="120" y="275"/>
                                            <a:pt x="125" y="275"/>
                                          </a:cubicBezTo>
                                          <a:cubicBezTo>
                                            <a:pt x="130" y="275"/>
                                            <a:pt x="134" y="276"/>
                                            <a:pt x="138" y="279"/>
                                          </a:cubicBezTo>
                                          <a:cubicBezTo>
                                            <a:pt x="138" y="280"/>
                                            <a:pt x="137" y="281"/>
                                            <a:pt x="137" y="282"/>
                                          </a:cubicBezTo>
                                          <a:close/>
                                          <a:moveTo>
                                            <a:pt x="139" y="278"/>
                                          </a:moveTo>
                                          <a:cubicBezTo>
                                            <a:pt x="135" y="275"/>
                                            <a:pt x="130" y="274"/>
                                            <a:pt x="125" y="274"/>
                                          </a:cubicBezTo>
                                          <a:cubicBezTo>
                                            <a:pt x="119" y="274"/>
                                            <a:pt x="115" y="275"/>
                                            <a:pt x="111" y="278"/>
                                          </a:cubicBezTo>
                                          <a:cubicBezTo>
                                            <a:pt x="110" y="277"/>
                                            <a:pt x="109" y="276"/>
                                            <a:pt x="108" y="275"/>
                                          </a:cubicBezTo>
                                          <a:cubicBezTo>
                                            <a:pt x="113" y="272"/>
                                            <a:pt x="119" y="270"/>
                                            <a:pt x="125" y="270"/>
                                          </a:cubicBezTo>
                                          <a:cubicBezTo>
                                            <a:pt x="131" y="270"/>
                                            <a:pt x="137" y="272"/>
                                            <a:pt x="141" y="275"/>
                                          </a:cubicBezTo>
                                          <a:cubicBezTo>
                                            <a:pt x="140" y="276"/>
                                            <a:pt x="139" y="277"/>
                                            <a:pt x="139" y="278"/>
                                          </a:cubicBezTo>
                                          <a:close/>
                                          <a:moveTo>
                                            <a:pt x="142" y="275"/>
                                          </a:moveTo>
                                          <a:cubicBezTo>
                                            <a:pt x="137" y="271"/>
                                            <a:pt x="131" y="269"/>
                                            <a:pt x="125" y="269"/>
                                          </a:cubicBezTo>
                                          <a:cubicBezTo>
                                            <a:pt x="118" y="269"/>
                                            <a:pt x="112" y="271"/>
                                            <a:pt x="108" y="275"/>
                                          </a:cubicBezTo>
                                          <a:cubicBezTo>
                                            <a:pt x="107" y="274"/>
                                            <a:pt x="106" y="273"/>
                                            <a:pt x="105" y="272"/>
                                          </a:cubicBezTo>
                                          <a:cubicBezTo>
                                            <a:pt x="110" y="267"/>
                                            <a:pt x="117" y="265"/>
                                            <a:pt x="125" y="265"/>
                                          </a:cubicBezTo>
                                          <a:cubicBezTo>
                                            <a:pt x="132" y="265"/>
                                            <a:pt x="139" y="267"/>
                                            <a:pt x="144" y="272"/>
                                          </a:cubicBezTo>
                                          <a:cubicBezTo>
                                            <a:pt x="144" y="273"/>
                                            <a:pt x="143" y="274"/>
                                            <a:pt x="142" y="275"/>
                                          </a:cubicBezTo>
                                          <a:close/>
                                          <a:moveTo>
                                            <a:pt x="125" y="252"/>
                                          </a:moveTo>
                                          <a:cubicBezTo>
                                            <a:pt x="117" y="252"/>
                                            <a:pt x="111" y="258"/>
                                            <a:pt x="111" y="265"/>
                                          </a:cubicBezTo>
                                          <a:cubicBezTo>
                                            <a:pt x="111" y="266"/>
                                            <a:pt x="111" y="266"/>
                                            <a:pt x="112" y="267"/>
                                          </a:cubicBezTo>
                                          <a:cubicBezTo>
                                            <a:pt x="110" y="267"/>
                                            <a:pt x="109" y="268"/>
                                            <a:pt x="108" y="269"/>
                                          </a:cubicBezTo>
                                          <a:cubicBezTo>
                                            <a:pt x="108" y="268"/>
                                            <a:pt x="108" y="266"/>
                                            <a:pt x="108" y="265"/>
                                          </a:cubicBezTo>
                                          <a:cubicBezTo>
                                            <a:pt x="108" y="261"/>
                                            <a:pt x="109" y="256"/>
                                            <a:pt x="113" y="253"/>
                                          </a:cubicBezTo>
                                          <a:cubicBezTo>
                                            <a:pt x="116" y="250"/>
                                            <a:pt x="120" y="248"/>
                                            <a:pt x="125" y="248"/>
                                          </a:cubicBezTo>
                                          <a:cubicBezTo>
                                            <a:pt x="130" y="248"/>
                                            <a:pt x="134" y="250"/>
                                            <a:pt x="137" y="253"/>
                                          </a:cubicBezTo>
                                          <a:cubicBezTo>
                                            <a:pt x="140" y="256"/>
                                            <a:pt x="142" y="261"/>
                                            <a:pt x="142" y="265"/>
                                          </a:cubicBezTo>
                                          <a:cubicBezTo>
                                            <a:pt x="142" y="266"/>
                                            <a:pt x="142" y="268"/>
                                            <a:pt x="142" y="269"/>
                                          </a:cubicBezTo>
                                          <a:cubicBezTo>
                                            <a:pt x="140" y="268"/>
                                            <a:pt x="139" y="267"/>
                                            <a:pt x="138" y="267"/>
                                          </a:cubicBezTo>
                                          <a:cubicBezTo>
                                            <a:pt x="138" y="266"/>
                                            <a:pt x="138" y="266"/>
                                            <a:pt x="138" y="265"/>
                                          </a:cubicBezTo>
                                          <a:cubicBezTo>
                                            <a:pt x="138" y="258"/>
                                            <a:pt x="132" y="252"/>
                                            <a:pt x="125" y="252"/>
                                          </a:cubicBezTo>
                                          <a:close/>
                                          <a:moveTo>
                                            <a:pt x="125" y="261"/>
                                          </a:moveTo>
                                          <a:cubicBezTo>
                                            <a:pt x="123" y="261"/>
                                            <a:pt x="121" y="262"/>
                                            <a:pt x="121" y="264"/>
                                          </a:cubicBezTo>
                                          <a:cubicBezTo>
                                            <a:pt x="120" y="264"/>
                                            <a:pt x="118" y="264"/>
                                            <a:pt x="117" y="265"/>
                                          </a:cubicBezTo>
                                          <a:cubicBezTo>
                                            <a:pt x="118" y="261"/>
                                            <a:pt x="121" y="258"/>
                                            <a:pt x="125" y="258"/>
                                          </a:cubicBezTo>
                                          <a:cubicBezTo>
                                            <a:pt x="129" y="258"/>
                                            <a:pt x="132" y="261"/>
                                            <a:pt x="132" y="265"/>
                                          </a:cubicBezTo>
                                          <a:cubicBezTo>
                                            <a:pt x="131" y="265"/>
                                            <a:pt x="130" y="264"/>
                                            <a:pt x="129" y="264"/>
                                          </a:cubicBezTo>
                                          <a:cubicBezTo>
                                            <a:pt x="128" y="262"/>
                                            <a:pt x="127" y="261"/>
                                            <a:pt x="125" y="261"/>
                                          </a:cubicBezTo>
                                          <a:close/>
                                          <a:moveTo>
                                            <a:pt x="128" y="264"/>
                                          </a:moveTo>
                                          <a:cubicBezTo>
                                            <a:pt x="127" y="264"/>
                                            <a:pt x="126" y="264"/>
                                            <a:pt x="125" y="264"/>
                                          </a:cubicBezTo>
                                          <a:cubicBezTo>
                                            <a:pt x="124" y="264"/>
                                            <a:pt x="123" y="264"/>
                                            <a:pt x="122" y="264"/>
                                          </a:cubicBezTo>
                                          <a:cubicBezTo>
                                            <a:pt x="122" y="263"/>
                                            <a:pt x="123" y="262"/>
                                            <a:pt x="125" y="262"/>
                                          </a:cubicBezTo>
                                          <a:cubicBezTo>
                                            <a:pt x="126" y="262"/>
                                            <a:pt x="127" y="263"/>
                                            <a:pt x="128" y="264"/>
                                          </a:cubicBezTo>
                                          <a:close/>
                                          <a:moveTo>
                                            <a:pt x="125" y="257"/>
                                          </a:moveTo>
                                          <a:cubicBezTo>
                                            <a:pt x="120" y="257"/>
                                            <a:pt x="116" y="260"/>
                                            <a:pt x="116" y="265"/>
                                          </a:cubicBezTo>
                                          <a:cubicBezTo>
                                            <a:pt x="115" y="265"/>
                                            <a:pt x="114" y="266"/>
                                            <a:pt x="112" y="266"/>
                                          </a:cubicBezTo>
                                          <a:cubicBezTo>
                                            <a:pt x="112" y="266"/>
                                            <a:pt x="112" y="266"/>
                                            <a:pt x="112" y="265"/>
                                          </a:cubicBezTo>
                                          <a:cubicBezTo>
                                            <a:pt x="112" y="262"/>
                                            <a:pt x="114" y="259"/>
                                            <a:pt x="116" y="257"/>
                                          </a:cubicBezTo>
                                          <a:cubicBezTo>
                                            <a:pt x="118" y="254"/>
                                            <a:pt x="121" y="253"/>
                                            <a:pt x="125" y="253"/>
                                          </a:cubicBezTo>
                                          <a:cubicBezTo>
                                            <a:pt x="128" y="253"/>
                                            <a:pt x="131" y="254"/>
                                            <a:pt x="133" y="257"/>
                                          </a:cubicBezTo>
                                          <a:cubicBezTo>
                                            <a:pt x="136" y="259"/>
                                            <a:pt x="137" y="262"/>
                                            <a:pt x="137" y="265"/>
                                          </a:cubicBezTo>
                                          <a:cubicBezTo>
                                            <a:pt x="137" y="266"/>
                                            <a:pt x="137" y="266"/>
                                            <a:pt x="137" y="266"/>
                                          </a:cubicBezTo>
                                          <a:cubicBezTo>
                                            <a:pt x="136" y="266"/>
                                            <a:pt x="135" y="265"/>
                                            <a:pt x="133" y="265"/>
                                          </a:cubicBezTo>
                                          <a:cubicBezTo>
                                            <a:pt x="133" y="260"/>
                                            <a:pt x="129" y="257"/>
                                            <a:pt x="125" y="257"/>
                                          </a:cubicBezTo>
                                          <a:close/>
                                          <a:moveTo>
                                            <a:pt x="146" y="271"/>
                                          </a:moveTo>
                                          <a:cubicBezTo>
                                            <a:pt x="146" y="271"/>
                                            <a:pt x="145" y="271"/>
                                            <a:pt x="145" y="271"/>
                                          </a:cubicBezTo>
                                          <a:cubicBezTo>
                                            <a:pt x="144" y="271"/>
                                            <a:pt x="143" y="270"/>
                                            <a:pt x="143" y="269"/>
                                          </a:cubicBezTo>
                                          <a:cubicBezTo>
                                            <a:pt x="143" y="268"/>
                                            <a:pt x="143" y="267"/>
                                            <a:pt x="143" y="265"/>
                                          </a:cubicBezTo>
                                          <a:cubicBezTo>
                                            <a:pt x="143" y="255"/>
                                            <a:pt x="135" y="247"/>
                                            <a:pt x="125" y="247"/>
                                          </a:cubicBezTo>
                                          <a:cubicBezTo>
                                            <a:pt x="115" y="247"/>
                                            <a:pt x="107" y="255"/>
                                            <a:pt x="107" y="265"/>
                                          </a:cubicBezTo>
                                          <a:cubicBezTo>
                                            <a:pt x="107" y="267"/>
                                            <a:pt x="107" y="268"/>
                                            <a:pt x="107" y="269"/>
                                          </a:cubicBezTo>
                                          <a:cubicBezTo>
                                            <a:pt x="106" y="270"/>
                                            <a:pt x="105" y="270"/>
                                            <a:pt x="104" y="271"/>
                                          </a:cubicBezTo>
                                          <a:cubicBezTo>
                                            <a:pt x="104" y="271"/>
                                            <a:pt x="104" y="271"/>
                                            <a:pt x="104" y="271"/>
                                          </a:cubicBezTo>
                                          <a:cubicBezTo>
                                            <a:pt x="103" y="269"/>
                                            <a:pt x="103" y="267"/>
                                            <a:pt x="103" y="265"/>
                                          </a:cubicBezTo>
                                          <a:cubicBezTo>
                                            <a:pt x="103" y="259"/>
                                            <a:pt x="106" y="254"/>
                                            <a:pt x="109" y="250"/>
                                          </a:cubicBezTo>
                                          <a:cubicBezTo>
                                            <a:pt x="113" y="246"/>
                                            <a:pt x="119" y="244"/>
                                            <a:pt x="125" y="244"/>
                                          </a:cubicBezTo>
                                          <a:cubicBezTo>
                                            <a:pt x="131" y="244"/>
                                            <a:pt x="136" y="246"/>
                                            <a:pt x="140" y="250"/>
                                          </a:cubicBezTo>
                                          <a:cubicBezTo>
                                            <a:pt x="144" y="254"/>
                                            <a:pt x="146" y="259"/>
                                            <a:pt x="146" y="265"/>
                                          </a:cubicBezTo>
                                          <a:cubicBezTo>
                                            <a:pt x="146" y="267"/>
                                            <a:pt x="146" y="269"/>
                                            <a:pt x="146" y="271"/>
                                          </a:cubicBezTo>
                                          <a:close/>
                                          <a:moveTo>
                                            <a:pt x="151" y="267"/>
                                          </a:moveTo>
                                          <a:cubicBezTo>
                                            <a:pt x="150" y="268"/>
                                            <a:pt x="148" y="269"/>
                                            <a:pt x="147" y="270"/>
                                          </a:cubicBezTo>
                                          <a:cubicBezTo>
                                            <a:pt x="147" y="268"/>
                                            <a:pt x="147" y="267"/>
                                            <a:pt x="147" y="265"/>
                                          </a:cubicBezTo>
                                          <a:cubicBezTo>
                                            <a:pt x="147" y="253"/>
                                            <a:pt x="137" y="243"/>
                                            <a:pt x="125" y="243"/>
                                          </a:cubicBezTo>
                                          <a:cubicBezTo>
                                            <a:pt x="112" y="243"/>
                                            <a:pt x="102" y="253"/>
                                            <a:pt x="102" y="265"/>
                                          </a:cubicBezTo>
                                          <a:cubicBezTo>
                                            <a:pt x="102" y="267"/>
                                            <a:pt x="102" y="269"/>
                                            <a:pt x="103" y="270"/>
                                          </a:cubicBezTo>
                                          <a:cubicBezTo>
                                            <a:pt x="101" y="269"/>
                                            <a:pt x="100" y="268"/>
                                            <a:pt x="98" y="267"/>
                                          </a:cubicBezTo>
                                          <a:cubicBezTo>
                                            <a:pt x="98" y="267"/>
                                            <a:pt x="98" y="266"/>
                                            <a:pt x="98" y="265"/>
                                          </a:cubicBezTo>
                                          <a:cubicBezTo>
                                            <a:pt x="98" y="258"/>
                                            <a:pt x="101" y="251"/>
                                            <a:pt x="106" y="247"/>
                                          </a:cubicBezTo>
                                          <a:cubicBezTo>
                                            <a:pt x="111" y="242"/>
                                            <a:pt x="117" y="239"/>
                                            <a:pt x="125" y="239"/>
                                          </a:cubicBezTo>
                                          <a:cubicBezTo>
                                            <a:pt x="132" y="239"/>
                                            <a:pt x="139" y="242"/>
                                            <a:pt x="144" y="247"/>
                                          </a:cubicBezTo>
                                          <a:cubicBezTo>
                                            <a:pt x="148" y="251"/>
                                            <a:pt x="151" y="258"/>
                                            <a:pt x="151" y="265"/>
                                          </a:cubicBezTo>
                                          <a:cubicBezTo>
                                            <a:pt x="151" y="266"/>
                                            <a:pt x="151" y="267"/>
                                            <a:pt x="151" y="267"/>
                                          </a:cubicBezTo>
                                          <a:close/>
                                          <a:moveTo>
                                            <a:pt x="147" y="243"/>
                                          </a:moveTo>
                                          <a:cubicBezTo>
                                            <a:pt x="153" y="249"/>
                                            <a:pt x="156" y="257"/>
                                            <a:pt x="156" y="265"/>
                                          </a:cubicBezTo>
                                          <a:cubicBezTo>
                                            <a:pt x="155" y="266"/>
                                            <a:pt x="153" y="266"/>
                                            <a:pt x="152" y="267"/>
                                          </a:cubicBezTo>
                                          <a:cubicBezTo>
                                            <a:pt x="152" y="266"/>
                                            <a:pt x="152" y="266"/>
                                            <a:pt x="152" y="265"/>
                                          </a:cubicBezTo>
                                          <a:cubicBezTo>
                                            <a:pt x="152" y="250"/>
                                            <a:pt x="140" y="238"/>
                                            <a:pt x="125" y="238"/>
                                          </a:cubicBezTo>
                                          <a:cubicBezTo>
                                            <a:pt x="110" y="238"/>
                                            <a:pt x="97" y="250"/>
                                            <a:pt x="97" y="265"/>
                                          </a:cubicBezTo>
                                          <a:cubicBezTo>
                                            <a:pt x="97" y="266"/>
                                            <a:pt x="97" y="266"/>
                                            <a:pt x="97" y="267"/>
                                          </a:cubicBezTo>
                                          <a:cubicBezTo>
                                            <a:pt x="96" y="266"/>
                                            <a:pt x="95" y="266"/>
                                            <a:pt x="93" y="265"/>
                                          </a:cubicBezTo>
                                          <a:cubicBezTo>
                                            <a:pt x="93" y="265"/>
                                            <a:pt x="93" y="265"/>
                                            <a:pt x="93" y="265"/>
                                          </a:cubicBezTo>
                                          <a:cubicBezTo>
                                            <a:pt x="93" y="257"/>
                                            <a:pt x="97" y="249"/>
                                            <a:pt x="103" y="243"/>
                                          </a:cubicBezTo>
                                          <a:cubicBezTo>
                                            <a:pt x="108" y="237"/>
                                            <a:pt x="116" y="234"/>
                                            <a:pt x="125" y="234"/>
                                          </a:cubicBezTo>
                                          <a:cubicBezTo>
                                            <a:pt x="133" y="234"/>
                                            <a:pt x="141" y="237"/>
                                            <a:pt x="147" y="243"/>
                                          </a:cubicBezTo>
                                          <a:close/>
                                          <a:moveTo>
                                            <a:pt x="125" y="230"/>
                                          </a:moveTo>
                                          <a:cubicBezTo>
                                            <a:pt x="123" y="230"/>
                                            <a:pt x="121" y="232"/>
                                            <a:pt x="121" y="233"/>
                                          </a:cubicBezTo>
                                          <a:cubicBezTo>
                                            <a:pt x="120" y="233"/>
                                            <a:pt x="118" y="234"/>
                                            <a:pt x="117" y="234"/>
                                          </a:cubicBezTo>
                                          <a:cubicBezTo>
                                            <a:pt x="118" y="230"/>
                                            <a:pt x="121" y="227"/>
                                            <a:pt x="125" y="227"/>
                                          </a:cubicBezTo>
                                          <a:cubicBezTo>
                                            <a:pt x="129" y="227"/>
                                            <a:pt x="132" y="230"/>
                                            <a:pt x="132" y="234"/>
                                          </a:cubicBezTo>
                                          <a:cubicBezTo>
                                            <a:pt x="131" y="234"/>
                                            <a:pt x="130" y="233"/>
                                            <a:pt x="129" y="233"/>
                                          </a:cubicBezTo>
                                          <a:cubicBezTo>
                                            <a:pt x="128" y="232"/>
                                            <a:pt x="127" y="230"/>
                                            <a:pt x="125" y="230"/>
                                          </a:cubicBezTo>
                                          <a:close/>
                                          <a:moveTo>
                                            <a:pt x="128" y="233"/>
                                          </a:moveTo>
                                          <a:cubicBezTo>
                                            <a:pt x="127" y="233"/>
                                            <a:pt x="126" y="233"/>
                                            <a:pt x="125" y="233"/>
                                          </a:cubicBezTo>
                                          <a:cubicBezTo>
                                            <a:pt x="124" y="233"/>
                                            <a:pt x="123" y="233"/>
                                            <a:pt x="122" y="233"/>
                                          </a:cubicBezTo>
                                          <a:cubicBezTo>
                                            <a:pt x="122" y="232"/>
                                            <a:pt x="123" y="231"/>
                                            <a:pt x="125" y="231"/>
                                          </a:cubicBezTo>
                                          <a:cubicBezTo>
                                            <a:pt x="126" y="231"/>
                                            <a:pt x="127" y="232"/>
                                            <a:pt x="128" y="233"/>
                                          </a:cubicBezTo>
                                          <a:close/>
                                          <a:moveTo>
                                            <a:pt x="125" y="226"/>
                                          </a:moveTo>
                                          <a:cubicBezTo>
                                            <a:pt x="120" y="226"/>
                                            <a:pt x="116" y="230"/>
                                            <a:pt x="116" y="234"/>
                                          </a:cubicBezTo>
                                          <a:cubicBezTo>
                                            <a:pt x="116" y="234"/>
                                            <a:pt x="116" y="234"/>
                                            <a:pt x="116" y="234"/>
                                          </a:cubicBezTo>
                                          <a:cubicBezTo>
                                            <a:pt x="116" y="232"/>
                                            <a:pt x="116" y="229"/>
                                            <a:pt x="115" y="227"/>
                                          </a:cubicBezTo>
                                          <a:cubicBezTo>
                                            <a:pt x="115" y="227"/>
                                            <a:pt x="116" y="226"/>
                                            <a:pt x="116" y="226"/>
                                          </a:cubicBezTo>
                                          <a:cubicBezTo>
                                            <a:pt x="118" y="224"/>
                                            <a:pt x="121" y="222"/>
                                            <a:pt x="125" y="222"/>
                                          </a:cubicBezTo>
                                          <a:cubicBezTo>
                                            <a:pt x="128" y="222"/>
                                            <a:pt x="131" y="224"/>
                                            <a:pt x="133" y="226"/>
                                          </a:cubicBezTo>
                                          <a:cubicBezTo>
                                            <a:pt x="134" y="226"/>
                                            <a:pt x="134" y="227"/>
                                            <a:pt x="134" y="227"/>
                                          </a:cubicBezTo>
                                          <a:cubicBezTo>
                                            <a:pt x="134" y="229"/>
                                            <a:pt x="133" y="232"/>
                                            <a:pt x="133" y="234"/>
                                          </a:cubicBezTo>
                                          <a:cubicBezTo>
                                            <a:pt x="133" y="234"/>
                                            <a:pt x="133" y="234"/>
                                            <a:pt x="133" y="234"/>
                                          </a:cubicBezTo>
                                          <a:cubicBezTo>
                                            <a:pt x="133" y="230"/>
                                            <a:pt x="129" y="226"/>
                                            <a:pt x="125" y="226"/>
                                          </a:cubicBezTo>
                                          <a:close/>
                                          <a:moveTo>
                                            <a:pt x="135" y="226"/>
                                          </a:moveTo>
                                          <a:cubicBezTo>
                                            <a:pt x="132" y="223"/>
                                            <a:pt x="129" y="221"/>
                                            <a:pt x="125" y="221"/>
                                          </a:cubicBezTo>
                                          <a:cubicBezTo>
                                            <a:pt x="121" y="221"/>
                                            <a:pt x="117" y="223"/>
                                            <a:pt x="115" y="226"/>
                                          </a:cubicBezTo>
                                          <a:cubicBezTo>
                                            <a:pt x="114" y="224"/>
                                            <a:pt x="114" y="223"/>
                                            <a:pt x="113" y="222"/>
                                          </a:cubicBezTo>
                                          <a:cubicBezTo>
                                            <a:pt x="116" y="219"/>
                                            <a:pt x="120" y="217"/>
                                            <a:pt x="125" y="217"/>
                                          </a:cubicBezTo>
                                          <a:cubicBezTo>
                                            <a:pt x="129" y="217"/>
                                            <a:pt x="133" y="219"/>
                                            <a:pt x="136" y="222"/>
                                          </a:cubicBezTo>
                                          <a:cubicBezTo>
                                            <a:pt x="136" y="223"/>
                                            <a:pt x="135" y="224"/>
                                            <a:pt x="135" y="226"/>
                                          </a:cubicBezTo>
                                          <a:close/>
                                          <a:moveTo>
                                            <a:pt x="137" y="221"/>
                                          </a:moveTo>
                                          <a:cubicBezTo>
                                            <a:pt x="133" y="218"/>
                                            <a:pt x="129" y="216"/>
                                            <a:pt x="125" y="216"/>
                                          </a:cubicBezTo>
                                          <a:cubicBezTo>
                                            <a:pt x="120" y="216"/>
                                            <a:pt x="116" y="218"/>
                                            <a:pt x="113" y="221"/>
                                          </a:cubicBezTo>
                                          <a:cubicBezTo>
                                            <a:pt x="112" y="220"/>
                                            <a:pt x="112" y="219"/>
                                            <a:pt x="111" y="218"/>
                                          </a:cubicBezTo>
                                          <a:cubicBezTo>
                                            <a:pt x="115" y="215"/>
                                            <a:pt x="120" y="213"/>
                                            <a:pt x="125" y="213"/>
                                          </a:cubicBezTo>
                                          <a:cubicBezTo>
                                            <a:pt x="130" y="213"/>
                                            <a:pt x="134" y="215"/>
                                            <a:pt x="138" y="218"/>
                                          </a:cubicBezTo>
                                          <a:cubicBezTo>
                                            <a:pt x="138" y="219"/>
                                            <a:pt x="137" y="220"/>
                                            <a:pt x="137" y="221"/>
                                          </a:cubicBezTo>
                                          <a:close/>
                                          <a:moveTo>
                                            <a:pt x="139" y="217"/>
                                          </a:moveTo>
                                          <a:cubicBezTo>
                                            <a:pt x="135" y="214"/>
                                            <a:pt x="130" y="212"/>
                                            <a:pt x="125" y="212"/>
                                          </a:cubicBezTo>
                                          <a:cubicBezTo>
                                            <a:pt x="119" y="212"/>
                                            <a:pt x="115" y="214"/>
                                            <a:pt x="111" y="217"/>
                                          </a:cubicBezTo>
                                          <a:cubicBezTo>
                                            <a:pt x="110" y="216"/>
                                            <a:pt x="109" y="215"/>
                                            <a:pt x="108" y="214"/>
                                          </a:cubicBezTo>
                                          <a:cubicBezTo>
                                            <a:pt x="113" y="210"/>
                                            <a:pt x="119" y="208"/>
                                            <a:pt x="125" y="208"/>
                                          </a:cubicBezTo>
                                          <a:cubicBezTo>
                                            <a:pt x="131" y="208"/>
                                            <a:pt x="137" y="210"/>
                                            <a:pt x="141" y="214"/>
                                          </a:cubicBezTo>
                                          <a:cubicBezTo>
                                            <a:pt x="140" y="215"/>
                                            <a:pt x="139" y="216"/>
                                            <a:pt x="139" y="217"/>
                                          </a:cubicBezTo>
                                          <a:close/>
                                          <a:moveTo>
                                            <a:pt x="142" y="213"/>
                                          </a:moveTo>
                                          <a:cubicBezTo>
                                            <a:pt x="137" y="209"/>
                                            <a:pt x="131" y="207"/>
                                            <a:pt x="125" y="207"/>
                                          </a:cubicBezTo>
                                          <a:cubicBezTo>
                                            <a:pt x="118" y="207"/>
                                            <a:pt x="112" y="209"/>
                                            <a:pt x="108" y="213"/>
                                          </a:cubicBezTo>
                                          <a:cubicBezTo>
                                            <a:pt x="107" y="212"/>
                                            <a:pt x="106" y="211"/>
                                            <a:pt x="105" y="210"/>
                                          </a:cubicBezTo>
                                          <a:cubicBezTo>
                                            <a:pt x="110" y="206"/>
                                            <a:pt x="117" y="203"/>
                                            <a:pt x="125" y="203"/>
                                          </a:cubicBezTo>
                                          <a:cubicBezTo>
                                            <a:pt x="132" y="203"/>
                                            <a:pt x="139" y="206"/>
                                            <a:pt x="144" y="210"/>
                                          </a:cubicBezTo>
                                          <a:cubicBezTo>
                                            <a:pt x="144" y="211"/>
                                            <a:pt x="143" y="212"/>
                                            <a:pt x="142" y="213"/>
                                          </a:cubicBezTo>
                                          <a:close/>
                                          <a:moveTo>
                                            <a:pt x="125" y="190"/>
                                          </a:moveTo>
                                          <a:cubicBezTo>
                                            <a:pt x="117" y="190"/>
                                            <a:pt x="111" y="196"/>
                                            <a:pt x="111" y="204"/>
                                          </a:cubicBezTo>
                                          <a:cubicBezTo>
                                            <a:pt x="111" y="204"/>
                                            <a:pt x="111" y="205"/>
                                            <a:pt x="112" y="205"/>
                                          </a:cubicBezTo>
                                          <a:cubicBezTo>
                                            <a:pt x="110" y="206"/>
                                            <a:pt x="109" y="206"/>
                                            <a:pt x="108" y="207"/>
                                          </a:cubicBezTo>
                                          <a:cubicBezTo>
                                            <a:pt x="108" y="206"/>
                                            <a:pt x="108" y="205"/>
                                            <a:pt x="108" y="204"/>
                                          </a:cubicBezTo>
                                          <a:cubicBezTo>
                                            <a:pt x="108" y="199"/>
                                            <a:pt x="109" y="195"/>
                                            <a:pt x="113" y="191"/>
                                          </a:cubicBezTo>
                                          <a:cubicBezTo>
                                            <a:pt x="116" y="188"/>
                                            <a:pt x="120" y="186"/>
                                            <a:pt x="125" y="186"/>
                                          </a:cubicBezTo>
                                          <a:cubicBezTo>
                                            <a:pt x="130" y="186"/>
                                            <a:pt x="134" y="188"/>
                                            <a:pt x="137" y="191"/>
                                          </a:cubicBezTo>
                                          <a:cubicBezTo>
                                            <a:pt x="140" y="195"/>
                                            <a:pt x="142" y="199"/>
                                            <a:pt x="142" y="204"/>
                                          </a:cubicBezTo>
                                          <a:cubicBezTo>
                                            <a:pt x="142" y="205"/>
                                            <a:pt x="142" y="206"/>
                                            <a:pt x="142" y="207"/>
                                          </a:cubicBezTo>
                                          <a:cubicBezTo>
                                            <a:pt x="140" y="206"/>
                                            <a:pt x="139" y="206"/>
                                            <a:pt x="138" y="205"/>
                                          </a:cubicBezTo>
                                          <a:cubicBezTo>
                                            <a:pt x="138" y="205"/>
                                            <a:pt x="138" y="204"/>
                                            <a:pt x="138" y="204"/>
                                          </a:cubicBezTo>
                                          <a:cubicBezTo>
                                            <a:pt x="138" y="196"/>
                                            <a:pt x="132" y="190"/>
                                            <a:pt x="125" y="190"/>
                                          </a:cubicBezTo>
                                          <a:close/>
                                          <a:moveTo>
                                            <a:pt x="125" y="199"/>
                                          </a:moveTo>
                                          <a:cubicBezTo>
                                            <a:pt x="123" y="199"/>
                                            <a:pt x="121" y="201"/>
                                            <a:pt x="121" y="202"/>
                                          </a:cubicBezTo>
                                          <a:cubicBezTo>
                                            <a:pt x="120" y="203"/>
                                            <a:pt x="118" y="203"/>
                                            <a:pt x="117" y="203"/>
                                          </a:cubicBezTo>
                                          <a:cubicBezTo>
                                            <a:pt x="118" y="199"/>
                                            <a:pt x="121" y="196"/>
                                            <a:pt x="125" y="196"/>
                                          </a:cubicBezTo>
                                          <a:cubicBezTo>
                                            <a:pt x="129" y="196"/>
                                            <a:pt x="132" y="199"/>
                                            <a:pt x="132" y="203"/>
                                          </a:cubicBezTo>
                                          <a:cubicBezTo>
                                            <a:pt x="131" y="203"/>
                                            <a:pt x="130" y="203"/>
                                            <a:pt x="129" y="202"/>
                                          </a:cubicBezTo>
                                          <a:cubicBezTo>
                                            <a:pt x="128" y="201"/>
                                            <a:pt x="127" y="199"/>
                                            <a:pt x="125" y="199"/>
                                          </a:cubicBezTo>
                                          <a:close/>
                                          <a:moveTo>
                                            <a:pt x="128" y="202"/>
                                          </a:moveTo>
                                          <a:cubicBezTo>
                                            <a:pt x="127" y="202"/>
                                            <a:pt x="126" y="202"/>
                                            <a:pt x="125" y="202"/>
                                          </a:cubicBezTo>
                                          <a:cubicBezTo>
                                            <a:pt x="124" y="202"/>
                                            <a:pt x="123" y="202"/>
                                            <a:pt x="122" y="202"/>
                                          </a:cubicBezTo>
                                          <a:cubicBezTo>
                                            <a:pt x="122" y="201"/>
                                            <a:pt x="123" y="200"/>
                                            <a:pt x="125" y="200"/>
                                          </a:cubicBezTo>
                                          <a:cubicBezTo>
                                            <a:pt x="126" y="200"/>
                                            <a:pt x="127" y="201"/>
                                            <a:pt x="128" y="202"/>
                                          </a:cubicBezTo>
                                          <a:close/>
                                          <a:moveTo>
                                            <a:pt x="125" y="195"/>
                                          </a:moveTo>
                                          <a:cubicBezTo>
                                            <a:pt x="120" y="195"/>
                                            <a:pt x="116" y="199"/>
                                            <a:pt x="116" y="203"/>
                                          </a:cubicBezTo>
                                          <a:cubicBezTo>
                                            <a:pt x="115" y="204"/>
                                            <a:pt x="114" y="204"/>
                                            <a:pt x="112" y="205"/>
                                          </a:cubicBezTo>
                                          <a:cubicBezTo>
                                            <a:pt x="112" y="204"/>
                                            <a:pt x="112" y="204"/>
                                            <a:pt x="112" y="204"/>
                                          </a:cubicBezTo>
                                          <a:cubicBezTo>
                                            <a:pt x="112" y="200"/>
                                            <a:pt x="114" y="197"/>
                                            <a:pt x="116" y="195"/>
                                          </a:cubicBezTo>
                                          <a:cubicBezTo>
                                            <a:pt x="118" y="193"/>
                                            <a:pt x="121" y="191"/>
                                            <a:pt x="125" y="191"/>
                                          </a:cubicBezTo>
                                          <a:cubicBezTo>
                                            <a:pt x="128" y="191"/>
                                            <a:pt x="131" y="193"/>
                                            <a:pt x="133" y="195"/>
                                          </a:cubicBezTo>
                                          <a:cubicBezTo>
                                            <a:pt x="136" y="197"/>
                                            <a:pt x="137" y="200"/>
                                            <a:pt x="137" y="204"/>
                                          </a:cubicBezTo>
                                          <a:cubicBezTo>
                                            <a:pt x="137" y="204"/>
                                            <a:pt x="137" y="204"/>
                                            <a:pt x="137" y="205"/>
                                          </a:cubicBezTo>
                                          <a:cubicBezTo>
                                            <a:pt x="136" y="204"/>
                                            <a:pt x="135" y="204"/>
                                            <a:pt x="133" y="203"/>
                                          </a:cubicBezTo>
                                          <a:cubicBezTo>
                                            <a:pt x="133" y="199"/>
                                            <a:pt x="129" y="195"/>
                                            <a:pt x="125" y="195"/>
                                          </a:cubicBezTo>
                                          <a:close/>
                                          <a:moveTo>
                                            <a:pt x="146" y="209"/>
                                          </a:moveTo>
                                          <a:cubicBezTo>
                                            <a:pt x="146" y="209"/>
                                            <a:pt x="145" y="209"/>
                                            <a:pt x="145" y="210"/>
                                          </a:cubicBezTo>
                                          <a:cubicBezTo>
                                            <a:pt x="144" y="209"/>
                                            <a:pt x="143" y="208"/>
                                            <a:pt x="143" y="208"/>
                                          </a:cubicBezTo>
                                          <a:cubicBezTo>
                                            <a:pt x="143" y="206"/>
                                            <a:pt x="143" y="205"/>
                                            <a:pt x="143" y="204"/>
                                          </a:cubicBezTo>
                                          <a:cubicBezTo>
                                            <a:pt x="143" y="194"/>
                                            <a:pt x="135" y="185"/>
                                            <a:pt x="125" y="185"/>
                                          </a:cubicBezTo>
                                          <a:cubicBezTo>
                                            <a:pt x="115" y="185"/>
                                            <a:pt x="107" y="194"/>
                                            <a:pt x="107" y="204"/>
                                          </a:cubicBezTo>
                                          <a:cubicBezTo>
                                            <a:pt x="107" y="205"/>
                                            <a:pt x="107" y="206"/>
                                            <a:pt x="107" y="207"/>
                                          </a:cubicBezTo>
                                          <a:cubicBezTo>
                                            <a:pt x="106" y="208"/>
                                            <a:pt x="105" y="209"/>
                                            <a:pt x="104" y="210"/>
                                          </a:cubicBezTo>
                                          <a:cubicBezTo>
                                            <a:pt x="104" y="209"/>
                                            <a:pt x="104" y="209"/>
                                            <a:pt x="104" y="209"/>
                                          </a:cubicBezTo>
                                          <a:cubicBezTo>
                                            <a:pt x="103" y="208"/>
                                            <a:pt x="103" y="206"/>
                                            <a:pt x="103" y="204"/>
                                          </a:cubicBezTo>
                                          <a:cubicBezTo>
                                            <a:pt x="103" y="198"/>
                                            <a:pt x="106" y="192"/>
                                            <a:pt x="109" y="188"/>
                                          </a:cubicBezTo>
                                          <a:cubicBezTo>
                                            <a:pt x="113" y="184"/>
                                            <a:pt x="119" y="182"/>
                                            <a:pt x="125" y="182"/>
                                          </a:cubicBezTo>
                                          <a:cubicBezTo>
                                            <a:pt x="131" y="182"/>
                                            <a:pt x="136" y="184"/>
                                            <a:pt x="140" y="188"/>
                                          </a:cubicBezTo>
                                          <a:cubicBezTo>
                                            <a:pt x="144" y="192"/>
                                            <a:pt x="146" y="198"/>
                                            <a:pt x="146" y="204"/>
                                          </a:cubicBezTo>
                                          <a:cubicBezTo>
                                            <a:pt x="146" y="206"/>
                                            <a:pt x="146" y="207"/>
                                            <a:pt x="146" y="209"/>
                                          </a:cubicBezTo>
                                          <a:close/>
                                          <a:moveTo>
                                            <a:pt x="151" y="206"/>
                                          </a:moveTo>
                                          <a:cubicBezTo>
                                            <a:pt x="150" y="206"/>
                                            <a:pt x="148" y="207"/>
                                            <a:pt x="147" y="208"/>
                                          </a:cubicBezTo>
                                          <a:cubicBezTo>
                                            <a:pt x="147" y="207"/>
                                            <a:pt x="147" y="205"/>
                                            <a:pt x="147" y="204"/>
                                          </a:cubicBezTo>
                                          <a:cubicBezTo>
                                            <a:pt x="147" y="191"/>
                                            <a:pt x="137" y="181"/>
                                            <a:pt x="125" y="181"/>
                                          </a:cubicBezTo>
                                          <a:cubicBezTo>
                                            <a:pt x="112" y="181"/>
                                            <a:pt x="102" y="191"/>
                                            <a:pt x="102" y="204"/>
                                          </a:cubicBezTo>
                                          <a:cubicBezTo>
                                            <a:pt x="102" y="205"/>
                                            <a:pt x="102" y="207"/>
                                            <a:pt x="103" y="208"/>
                                          </a:cubicBezTo>
                                          <a:cubicBezTo>
                                            <a:pt x="101" y="207"/>
                                            <a:pt x="100" y="206"/>
                                            <a:pt x="98" y="206"/>
                                          </a:cubicBezTo>
                                          <a:cubicBezTo>
                                            <a:pt x="98" y="205"/>
                                            <a:pt x="98" y="204"/>
                                            <a:pt x="98" y="204"/>
                                          </a:cubicBezTo>
                                          <a:cubicBezTo>
                                            <a:pt x="98" y="196"/>
                                            <a:pt x="101" y="190"/>
                                            <a:pt x="106" y="185"/>
                                          </a:cubicBezTo>
                                          <a:cubicBezTo>
                                            <a:pt x="111" y="180"/>
                                            <a:pt x="117" y="177"/>
                                            <a:pt x="125" y="177"/>
                                          </a:cubicBezTo>
                                          <a:cubicBezTo>
                                            <a:pt x="132" y="177"/>
                                            <a:pt x="139" y="180"/>
                                            <a:pt x="144" y="185"/>
                                          </a:cubicBezTo>
                                          <a:cubicBezTo>
                                            <a:pt x="148" y="190"/>
                                            <a:pt x="151" y="196"/>
                                            <a:pt x="151" y="204"/>
                                          </a:cubicBezTo>
                                          <a:cubicBezTo>
                                            <a:pt x="151" y="204"/>
                                            <a:pt x="151" y="205"/>
                                            <a:pt x="151" y="206"/>
                                          </a:cubicBezTo>
                                          <a:close/>
                                          <a:moveTo>
                                            <a:pt x="147" y="181"/>
                                          </a:moveTo>
                                          <a:cubicBezTo>
                                            <a:pt x="153" y="187"/>
                                            <a:pt x="156" y="195"/>
                                            <a:pt x="156" y="204"/>
                                          </a:cubicBezTo>
                                          <a:cubicBezTo>
                                            <a:pt x="155" y="204"/>
                                            <a:pt x="153" y="205"/>
                                            <a:pt x="152" y="205"/>
                                          </a:cubicBezTo>
                                          <a:cubicBezTo>
                                            <a:pt x="152" y="205"/>
                                            <a:pt x="152" y="204"/>
                                            <a:pt x="152" y="204"/>
                                          </a:cubicBezTo>
                                          <a:cubicBezTo>
                                            <a:pt x="152" y="188"/>
                                            <a:pt x="140" y="176"/>
                                            <a:pt x="125" y="176"/>
                                          </a:cubicBezTo>
                                          <a:cubicBezTo>
                                            <a:pt x="110" y="176"/>
                                            <a:pt x="97" y="188"/>
                                            <a:pt x="97" y="204"/>
                                          </a:cubicBezTo>
                                          <a:cubicBezTo>
                                            <a:pt x="97" y="204"/>
                                            <a:pt x="97" y="205"/>
                                            <a:pt x="97" y="205"/>
                                          </a:cubicBezTo>
                                          <a:cubicBezTo>
                                            <a:pt x="96" y="205"/>
                                            <a:pt x="95" y="204"/>
                                            <a:pt x="93" y="204"/>
                                          </a:cubicBezTo>
                                          <a:cubicBezTo>
                                            <a:pt x="93" y="204"/>
                                            <a:pt x="93" y="204"/>
                                            <a:pt x="93" y="204"/>
                                          </a:cubicBezTo>
                                          <a:cubicBezTo>
                                            <a:pt x="93" y="195"/>
                                            <a:pt x="97" y="187"/>
                                            <a:pt x="103" y="181"/>
                                          </a:cubicBezTo>
                                          <a:cubicBezTo>
                                            <a:pt x="108" y="176"/>
                                            <a:pt x="116" y="172"/>
                                            <a:pt x="125" y="172"/>
                                          </a:cubicBezTo>
                                          <a:cubicBezTo>
                                            <a:pt x="133" y="172"/>
                                            <a:pt x="141" y="176"/>
                                            <a:pt x="147" y="181"/>
                                          </a:cubicBezTo>
                                          <a:close/>
                                          <a:moveTo>
                                            <a:pt x="125" y="169"/>
                                          </a:moveTo>
                                          <a:cubicBezTo>
                                            <a:pt x="123" y="169"/>
                                            <a:pt x="121" y="170"/>
                                            <a:pt x="121" y="172"/>
                                          </a:cubicBezTo>
                                          <a:cubicBezTo>
                                            <a:pt x="120" y="172"/>
                                            <a:pt x="118" y="172"/>
                                            <a:pt x="117" y="172"/>
                                          </a:cubicBezTo>
                                          <a:cubicBezTo>
                                            <a:pt x="118" y="168"/>
                                            <a:pt x="121" y="165"/>
                                            <a:pt x="125" y="165"/>
                                          </a:cubicBezTo>
                                          <a:cubicBezTo>
                                            <a:pt x="129" y="165"/>
                                            <a:pt x="132" y="168"/>
                                            <a:pt x="132" y="172"/>
                                          </a:cubicBezTo>
                                          <a:cubicBezTo>
                                            <a:pt x="131" y="172"/>
                                            <a:pt x="130" y="172"/>
                                            <a:pt x="129" y="172"/>
                                          </a:cubicBezTo>
                                          <a:cubicBezTo>
                                            <a:pt x="128" y="170"/>
                                            <a:pt x="127" y="169"/>
                                            <a:pt x="125" y="169"/>
                                          </a:cubicBezTo>
                                          <a:close/>
                                          <a:moveTo>
                                            <a:pt x="128" y="171"/>
                                          </a:moveTo>
                                          <a:cubicBezTo>
                                            <a:pt x="127" y="171"/>
                                            <a:pt x="126" y="171"/>
                                            <a:pt x="125" y="171"/>
                                          </a:cubicBezTo>
                                          <a:cubicBezTo>
                                            <a:pt x="124" y="171"/>
                                            <a:pt x="123" y="171"/>
                                            <a:pt x="122" y="171"/>
                                          </a:cubicBezTo>
                                          <a:cubicBezTo>
                                            <a:pt x="122" y="170"/>
                                            <a:pt x="123" y="170"/>
                                            <a:pt x="125" y="170"/>
                                          </a:cubicBezTo>
                                          <a:cubicBezTo>
                                            <a:pt x="126" y="170"/>
                                            <a:pt x="127" y="170"/>
                                            <a:pt x="128" y="171"/>
                                          </a:cubicBezTo>
                                          <a:close/>
                                          <a:moveTo>
                                            <a:pt x="125" y="164"/>
                                          </a:moveTo>
                                          <a:cubicBezTo>
                                            <a:pt x="120" y="164"/>
                                            <a:pt x="116" y="168"/>
                                            <a:pt x="116" y="172"/>
                                          </a:cubicBezTo>
                                          <a:cubicBezTo>
                                            <a:pt x="116" y="172"/>
                                            <a:pt x="116" y="172"/>
                                            <a:pt x="116" y="173"/>
                                          </a:cubicBezTo>
                                          <a:cubicBezTo>
                                            <a:pt x="116" y="170"/>
                                            <a:pt x="116" y="168"/>
                                            <a:pt x="115" y="165"/>
                                          </a:cubicBezTo>
                                          <a:cubicBezTo>
                                            <a:pt x="115" y="165"/>
                                            <a:pt x="116" y="164"/>
                                            <a:pt x="116" y="164"/>
                                          </a:cubicBezTo>
                                          <a:cubicBezTo>
                                            <a:pt x="118" y="162"/>
                                            <a:pt x="121" y="161"/>
                                            <a:pt x="125" y="161"/>
                                          </a:cubicBezTo>
                                          <a:cubicBezTo>
                                            <a:pt x="128" y="161"/>
                                            <a:pt x="131" y="162"/>
                                            <a:pt x="133" y="164"/>
                                          </a:cubicBezTo>
                                          <a:cubicBezTo>
                                            <a:pt x="134" y="164"/>
                                            <a:pt x="134" y="165"/>
                                            <a:pt x="134" y="165"/>
                                          </a:cubicBezTo>
                                          <a:cubicBezTo>
                                            <a:pt x="134" y="168"/>
                                            <a:pt x="133" y="170"/>
                                            <a:pt x="133" y="172"/>
                                          </a:cubicBezTo>
                                          <a:cubicBezTo>
                                            <a:pt x="133" y="172"/>
                                            <a:pt x="133" y="172"/>
                                            <a:pt x="133" y="172"/>
                                          </a:cubicBezTo>
                                          <a:cubicBezTo>
                                            <a:pt x="133" y="168"/>
                                            <a:pt x="129" y="164"/>
                                            <a:pt x="125" y="164"/>
                                          </a:cubicBezTo>
                                          <a:close/>
                                          <a:moveTo>
                                            <a:pt x="135" y="164"/>
                                          </a:moveTo>
                                          <a:cubicBezTo>
                                            <a:pt x="132" y="161"/>
                                            <a:pt x="129" y="160"/>
                                            <a:pt x="125" y="160"/>
                                          </a:cubicBezTo>
                                          <a:cubicBezTo>
                                            <a:pt x="121" y="160"/>
                                            <a:pt x="117" y="161"/>
                                            <a:pt x="115" y="164"/>
                                          </a:cubicBezTo>
                                          <a:cubicBezTo>
                                            <a:pt x="114" y="163"/>
                                            <a:pt x="114" y="161"/>
                                            <a:pt x="113" y="160"/>
                                          </a:cubicBezTo>
                                          <a:cubicBezTo>
                                            <a:pt x="116" y="157"/>
                                            <a:pt x="120" y="156"/>
                                            <a:pt x="125" y="156"/>
                                          </a:cubicBezTo>
                                          <a:cubicBezTo>
                                            <a:pt x="129" y="156"/>
                                            <a:pt x="133" y="157"/>
                                            <a:pt x="136" y="160"/>
                                          </a:cubicBezTo>
                                          <a:cubicBezTo>
                                            <a:pt x="136" y="161"/>
                                            <a:pt x="135" y="163"/>
                                            <a:pt x="135" y="164"/>
                                          </a:cubicBezTo>
                                          <a:close/>
                                          <a:moveTo>
                                            <a:pt x="137" y="159"/>
                                          </a:moveTo>
                                          <a:cubicBezTo>
                                            <a:pt x="133" y="156"/>
                                            <a:pt x="129" y="155"/>
                                            <a:pt x="125" y="155"/>
                                          </a:cubicBezTo>
                                          <a:cubicBezTo>
                                            <a:pt x="120" y="155"/>
                                            <a:pt x="116" y="156"/>
                                            <a:pt x="113" y="159"/>
                                          </a:cubicBezTo>
                                          <a:cubicBezTo>
                                            <a:pt x="112" y="158"/>
                                            <a:pt x="112" y="157"/>
                                            <a:pt x="111" y="156"/>
                                          </a:cubicBezTo>
                                          <a:cubicBezTo>
                                            <a:pt x="115" y="153"/>
                                            <a:pt x="120" y="151"/>
                                            <a:pt x="125" y="151"/>
                                          </a:cubicBezTo>
                                          <a:cubicBezTo>
                                            <a:pt x="130" y="151"/>
                                            <a:pt x="134" y="153"/>
                                            <a:pt x="138" y="156"/>
                                          </a:cubicBezTo>
                                          <a:cubicBezTo>
                                            <a:pt x="138" y="157"/>
                                            <a:pt x="137" y="158"/>
                                            <a:pt x="137" y="159"/>
                                          </a:cubicBezTo>
                                          <a:close/>
                                          <a:moveTo>
                                            <a:pt x="139" y="155"/>
                                          </a:moveTo>
                                          <a:cubicBezTo>
                                            <a:pt x="135" y="152"/>
                                            <a:pt x="130" y="150"/>
                                            <a:pt x="125" y="150"/>
                                          </a:cubicBezTo>
                                          <a:cubicBezTo>
                                            <a:pt x="119" y="150"/>
                                            <a:pt x="115" y="152"/>
                                            <a:pt x="111" y="155"/>
                                          </a:cubicBezTo>
                                          <a:cubicBezTo>
                                            <a:pt x="110" y="154"/>
                                            <a:pt x="109" y="153"/>
                                            <a:pt x="108" y="152"/>
                                          </a:cubicBezTo>
                                          <a:cubicBezTo>
                                            <a:pt x="113" y="148"/>
                                            <a:pt x="119" y="146"/>
                                            <a:pt x="125" y="146"/>
                                          </a:cubicBezTo>
                                          <a:cubicBezTo>
                                            <a:pt x="131" y="146"/>
                                            <a:pt x="137" y="148"/>
                                            <a:pt x="141" y="152"/>
                                          </a:cubicBezTo>
                                          <a:cubicBezTo>
                                            <a:pt x="140" y="153"/>
                                            <a:pt x="139" y="154"/>
                                            <a:pt x="139" y="155"/>
                                          </a:cubicBezTo>
                                          <a:close/>
                                          <a:moveTo>
                                            <a:pt x="142" y="151"/>
                                          </a:moveTo>
                                          <a:cubicBezTo>
                                            <a:pt x="137" y="148"/>
                                            <a:pt x="131" y="145"/>
                                            <a:pt x="125" y="145"/>
                                          </a:cubicBezTo>
                                          <a:cubicBezTo>
                                            <a:pt x="118" y="145"/>
                                            <a:pt x="112" y="148"/>
                                            <a:pt x="108" y="151"/>
                                          </a:cubicBezTo>
                                          <a:cubicBezTo>
                                            <a:pt x="107" y="150"/>
                                            <a:pt x="106" y="149"/>
                                            <a:pt x="105" y="149"/>
                                          </a:cubicBezTo>
                                          <a:cubicBezTo>
                                            <a:pt x="110" y="144"/>
                                            <a:pt x="117" y="141"/>
                                            <a:pt x="125" y="141"/>
                                          </a:cubicBezTo>
                                          <a:cubicBezTo>
                                            <a:pt x="132" y="141"/>
                                            <a:pt x="139" y="144"/>
                                            <a:pt x="144" y="149"/>
                                          </a:cubicBezTo>
                                          <a:cubicBezTo>
                                            <a:pt x="144" y="149"/>
                                            <a:pt x="143" y="150"/>
                                            <a:pt x="142" y="151"/>
                                          </a:cubicBezTo>
                                          <a:close/>
                                          <a:moveTo>
                                            <a:pt x="125" y="129"/>
                                          </a:moveTo>
                                          <a:cubicBezTo>
                                            <a:pt x="117" y="129"/>
                                            <a:pt x="111" y="135"/>
                                            <a:pt x="111" y="142"/>
                                          </a:cubicBezTo>
                                          <a:cubicBezTo>
                                            <a:pt x="111" y="143"/>
                                            <a:pt x="111" y="143"/>
                                            <a:pt x="112" y="143"/>
                                          </a:cubicBezTo>
                                          <a:cubicBezTo>
                                            <a:pt x="110" y="144"/>
                                            <a:pt x="109" y="145"/>
                                            <a:pt x="108" y="145"/>
                                          </a:cubicBezTo>
                                          <a:cubicBezTo>
                                            <a:pt x="108" y="144"/>
                                            <a:pt x="108" y="143"/>
                                            <a:pt x="108" y="142"/>
                                          </a:cubicBezTo>
                                          <a:cubicBezTo>
                                            <a:pt x="108" y="137"/>
                                            <a:pt x="109" y="133"/>
                                            <a:pt x="113" y="130"/>
                                          </a:cubicBezTo>
                                          <a:cubicBezTo>
                                            <a:pt x="116" y="127"/>
                                            <a:pt x="120" y="125"/>
                                            <a:pt x="125" y="125"/>
                                          </a:cubicBezTo>
                                          <a:cubicBezTo>
                                            <a:pt x="130" y="125"/>
                                            <a:pt x="134" y="127"/>
                                            <a:pt x="137" y="130"/>
                                          </a:cubicBezTo>
                                          <a:cubicBezTo>
                                            <a:pt x="140" y="133"/>
                                            <a:pt x="142" y="137"/>
                                            <a:pt x="142" y="142"/>
                                          </a:cubicBezTo>
                                          <a:cubicBezTo>
                                            <a:pt x="142" y="143"/>
                                            <a:pt x="142" y="144"/>
                                            <a:pt x="142" y="145"/>
                                          </a:cubicBezTo>
                                          <a:cubicBezTo>
                                            <a:pt x="140" y="145"/>
                                            <a:pt x="139" y="144"/>
                                            <a:pt x="138" y="143"/>
                                          </a:cubicBezTo>
                                          <a:cubicBezTo>
                                            <a:pt x="138" y="143"/>
                                            <a:pt x="138" y="143"/>
                                            <a:pt x="138" y="142"/>
                                          </a:cubicBezTo>
                                          <a:cubicBezTo>
                                            <a:pt x="138" y="135"/>
                                            <a:pt x="132" y="129"/>
                                            <a:pt x="125" y="129"/>
                                          </a:cubicBezTo>
                                          <a:close/>
                                          <a:moveTo>
                                            <a:pt x="125" y="138"/>
                                          </a:moveTo>
                                          <a:cubicBezTo>
                                            <a:pt x="123" y="138"/>
                                            <a:pt x="121" y="139"/>
                                            <a:pt x="121" y="141"/>
                                          </a:cubicBezTo>
                                          <a:cubicBezTo>
                                            <a:pt x="120" y="141"/>
                                            <a:pt x="118" y="141"/>
                                            <a:pt x="117" y="141"/>
                                          </a:cubicBezTo>
                                          <a:cubicBezTo>
                                            <a:pt x="118" y="138"/>
                                            <a:pt x="121" y="135"/>
                                            <a:pt x="125" y="135"/>
                                          </a:cubicBezTo>
                                          <a:cubicBezTo>
                                            <a:pt x="129" y="135"/>
                                            <a:pt x="132" y="138"/>
                                            <a:pt x="132" y="141"/>
                                          </a:cubicBezTo>
                                          <a:cubicBezTo>
                                            <a:pt x="131" y="141"/>
                                            <a:pt x="130" y="141"/>
                                            <a:pt x="129" y="141"/>
                                          </a:cubicBezTo>
                                          <a:cubicBezTo>
                                            <a:pt x="128" y="139"/>
                                            <a:pt x="127" y="138"/>
                                            <a:pt x="125" y="138"/>
                                          </a:cubicBezTo>
                                          <a:close/>
                                          <a:moveTo>
                                            <a:pt x="128" y="141"/>
                                          </a:moveTo>
                                          <a:cubicBezTo>
                                            <a:pt x="127" y="141"/>
                                            <a:pt x="126" y="140"/>
                                            <a:pt x="125" y="140"/>
                                          </a:cubicBezTo>
                                          <a:cubicBezTo>
                                            <a:pt x="124" y="140"/>
                                            <a:pt x="123" y="141"/>
                                            <a:pt x="122" y="141"/>
                                          </a:cubicBezTo>
                                          <a:cubicBezTo>
                                            <a:pt x="122" y="140"/>
                                            <a:pt x="124" y="139"/>
                                            <a:pt x="125" y="139"/>
                                          </a:cubicBezTo>
                                          <a:cubicBezTo>
                                            <a:pt x="126" y="139"/>
                                            <a:pt x="127" y="140"/>
                                            <a:pt x="128" y="141"/>
                                          </a:cubicBezTo>
                                          <a:close/>
                                          <a:moveTo>
                                            <a:pt x="125" y="134"/>
                                          </a:moveTo>
                                          <a:cubicBezTo>
                                            <a:pt x="120" y="134"/>
                                            <a:pt x="116" y="137"/>
                                            <a:pt x="116" y="142"/>
                                          </a:cubicBezTo>
                                          <a:cubicBezTo>
                                            <a:pt x="115" y="142"/>
                                            <a:pt x="114" y="142"/>
                                            <a:pt x="112" y="143"/>
                                          </a:cubicBezTo>
                                          <a:cubicBezTo>
                                            <a:pt x="112" y="143"/>
                                            <a:pt x="112" y="142"/>
                                            <a:pt x="112" y="142"/>
                                          </a:cubicBezTo>
                                          <a:cubicBezTo>
                                            <a:pt x="112" y="139"/>
                                            <a:pt x="114" y="136"/>
                                            <a:pt x="116" y="133"/>
                                          </a:cubicBezTo>
                                          <a:cubicBezTo>
                                            <a:pt x="118" y="131"/>
                                            <a:pt x="121" y="130"/>
                                            <a:pt x="125" y="130"/>
                                          </a:cubicBezTo>
                                          <a:cubicBezTo>
                                            <a:pt x="128" y="130"/>
                                            <a:pt x="131" y="131"/>
                                            <a:pt x="133" y="133"/>
                                          </a:cubicBezTo>
                                          <a:cubicBezTo>
                                            <a:pt x="136" y="136"/>
                                            <a:pt x="137" y="139"/>
                                            <a:pt x="137" y="142"/>
                                          </a:cubicBezTo>
                                          <a:cubicBezTo>
                                            <a:pt x="137" y="142"/>
                                            <a:pt x="137" y="143"/>
                                            <a:pt x="137" y="143"/>
                                          </a:cubicBezTo>
                                          <a:cubicBezTo>
                                            <a:pt x="136" y="142"/>
                                            <a:pt x="135" y="142"/>
                                            <a:pt x="133" y="142"/>
                                          </a:cubicBezTo>
                                          <a:cubicBezTo>
                                            <a:pt x="133" y="137"/>
                                            <a:pt x="129" y="134"/>
                                            <a:pt x="125" y="134"/>
                                          </a:cubicBezTo>
                                          <a:close/>
                                          <a:moveTo>
                                            <a:pt x="146" y="148"/>
                                          </a:moveTo>
                                          <a:cubicBezTo>
                                            <a:pt x="146" y="148"/>
                                            <a:pt x="145" y="148"/>
                                            <a:pt x="145" y="148"/>
                                          </a:cubicBezTo>
                                          <a:cubicBezTo>
                                            <a:pt x="144" y="147"/>
                                            <a:pt x="143" y="147"/>
                                            <a:pt x="143" y="146"/>
                                          </a:cubicBezTo>
                                          <a:cubicBezTo>
                                            <a:pt x="143" y="145"/>
                                            <a:pt x="143" y="143"/>
                                            <a:pt x="143" y="142"/>
                                          </a:cubicBezTo>
                                          <a:cubicBezTo>
                                            <a:pt x="143" y="132"/>
                                            <a:pt x="135" y="124"/>
                                            <a:pt x="125" y="124"/>
                                          </a:cubicBezTo>
                                          <a:cubicBezTo>
                                            <a:pt x="115" y="124"/>
                                            <a:pt x="107" y="132"/>
                                            <a:pt x="107" y="142"/>
                                          </a:cubicBezTo>
                                          <a:cubicBezTo>
                                            <a:pt x="107" y="143"/>
                                            <a:pt x="107" y="145"/>
                                            <a:pt x="107" y="146"/>
                                          </a:cubicBezTo>
                                          <a:cubicBezTo>
                                            <a:pt x="106" y="146"/>
                                            <a:pt x="105" y="147"/>
                                            <a:pt x="104" y="148"/>
                                          </a:cubicBezTo>
                                          <a:cubicBezTo>
                                            <a:pt x="104" y="148"/>
                                            <a:pt x="104" y="148"/>
                                            <a:pt x="104" y="148"/>
                                          </a:cubicBezTo>
                                          <a:cubicBezTo>
                                            <a:pt x="103" y="146"/>
                                            <a:pt x="103" y="144"/>
                                            <a:pt x="103" y="142"/>
                                          </a:cubicBezTo>
                                          <a:cubicBezTo>
                                            <a:pt x="103" y="136"/>
                                            <a:pt x="106" y="131"/>
                                            <a:pt x="109" y="127"/>
                                          </a:cubicBezTo>
                                          <a:cubicBezTo>
                                            <a:pt x="113" y="123"/>
                                            <a:pt x="119" y="120"/>
                                            <a:pt x="125" y="120"/>
                                          </a:cubicBezTo>
                                          <a:cubicBezTo>
                                            <a:pt x="131" y="120"/>
                                            <a:pt x="136" y="123"/>
                                            <a:pt x="140" y="127"/>
                                          </a:cubicBezTo>
                                          <a:cubicBezTo>
                                            <a:pt x="144" y="131"/>
                                            <a:pt x="146" y="136"/>
                                            <a:pt x="146" y="142"/>
                                          </a:cubicBezTo>
                                          <a:cubicBezTo>
                                            <a:pt x="146" y="144"/>
                                            <a:pt x="146" y="146"/>
                                            <a:pt x="146" y="148"/>
                                          </a:cubicBezTo>
                                          <a:close/>
                                          <a:moveTo>
                                            <a:pt x="151" y="144"/>
                                          </a:moveTo>
                                          <a:cubicBezTo>
                                            <a:pt x="150" y="145"/>
                                            <a:pt x="148" y="146"/>
                                            <a:pt x="147" y="147"/>
                                          </a:cubicBezTo>
                                          <a:cubicBezTo>
                                            <a:pt x="147" y="145"/>
                                            <a:pt x="147" y="144"/>
                                            <a:pt x="147" y="142"/>
                                          </a:cubicBezTo>
                                          <a:cubicBezTo>
                                            <a:pt x="147" y="130"/>
                                            <a:pt x="137" y="119"/>
                                            <a:pt x="125" y="119"/>
                                          </a:cubicBezTo>
                                          <a:cubicBezTo>
                                            <a:pt x="112" y="119"/>
                                            <a:pt x="102" y="130"/>
                                            <a:pt x="102" y="142"/>
                                          </a:cubicBezTo>
                                          <a:cubicBezTo>
                                            <a:pt x="102" y="144"/>
                                            <a:pt x="102" y="145"/>
                                            <a:pt x="103" y="147"/>
                                          </a:cubicBezTo>
                                          <a:cubicBezTo>
                                            <a:pt x="101" y="146"/>
                                            <a:pt x="100" y="145"/>
                                            <a:pt x="98" y="144"/>
                                          </a:cubicBezTo>
                                          <a:cubicBezTo>
                                            <a:pt x="98" y="143"/>
                                            <a:pt x="98" y="143"/>
                                            <a:pt x="98" y="142"/>
                                          </a:cubicBezTo>
                                          <a:cubicBezTo>
                                            <a:pt x="98" y="135"/>
                                            <a:pt x="101" y="128"/>
                                            <a:pt x="106" y="123"/>
                                          </a:cubicBezTo>
                                          <a:cubicBezTo>
                                            <a:pt x="111" y="119"/>
                                            <a:pt x="117" y="116"/>
                                            <a:pt x="125" y="116"/>
                                          </a:cubicBezTo>
                                          <a:cubicBezTo>
                                            <a:pt x="132" y="116"/>
                                            <a:pt x="139" y="119"/>
                                            <a:pt x="144" y="123"/>
                                          </a:cubicBezTo>
                                          <a:cubicBezTo>
                                            <a:pt x="148" y="128"/>
                                            <a:pt x="151" y="135"/>
                                            <a:pt x="151" y="142"/>
                                          </a:cubicBezTo>
                                          <a:cubicBezTo>
                                            <a:pt x="151" y="143"/>
                                            <a:pt x="151" y="143"/>
                                            <a:pt x="151" y="144"/>
                                          </a:cubicBezTo>
                                          <a:close/>
                                          <a:moveTo>
                                            <a:pt x="147" y="120"/>
                                          </a:moveTo>
                                          <a:cubicBezTo>
                                            <a:pt x="153" y="126"/>
                                            <a:pt x="156" y="133"/>
                                            <a:pt x="156" y="142"/>
                                          </a:cubicBezTo>
                                          <a:cubicBezTo>
                                            <a:pt x="155" y="142"/>
                                            <a:pt x="153" y="143"/>
                                            <a:pt x="152" y="143"/>
                                          </a:cubicBezTo>
                                          <a:cubicBezTo>
                                            <a:pt x="152" y="143"/>
                                            <a:pt x="152" y="143"/>
                                            <a:pt x="152" y="142"/>
                                          </a:cubicBezTo>
                                          <a:cubicBezTo>
                                            <a:pt x="152" y="127"/>
                                            <a:pt x="140" y="115"/>
                                            <a:pt x="125" y="115"/>
                                          </a:cubicBezTo>
                                          <a:cubicBezTo>
                                            <a:pt x="110" y="115"/>
                                            <a:pt x="97" y="127"/>
                                            <a:pt x="97" y="142"/>
                                          </a:cubicBezTo>
                                          <a:cubicBezTo>
                                            <a:pt x="97" y="143"/>
                                            <a:pt x="97" y="143"/>
                                            <a:pt x="97" y="144"/>
                                          </a:cubicBezTo>
                                          <a:cubicBezTo>
                                            <a:pt x="96" y="143"/>
                                            <a:pt x="95" y="142"/>
                                            <a:pt x="93" y="142"/>
                                          </a:cubicBezTo>
                                          <a:cubicBezTo>
                                            <a:pt x="93" y="133"/>
                                            <a:pt x="97" y="126"/>
                                            <a:pt x="103" y="120"/>
                                          </a:cubicBezTo>
                                          <a:cubicBezTo>
                                            <a:pt x="108" y="114"/>
                                            <a:pt x="116" y="111"/>
                                            <a:pt x="125" y="111"/>
                                          </a:cubicBezTo>
                                          <a:cubicBezTo>
                                            <a:pt x="133" y="111"/>
                                            <a:pt x="141" y="114"/>
                                            <a:pt x="147" y="120"/>
                                          </a:cubicBezTo>
                                          <a:close/>
                                          <a:moveTo>
                                            <a:pt x="125" y="107"/>
                                          </a:moveTo>
                                          <a:cubicBezTo>
                                            <a:pt x="123" y="107"/>
                                            <a:pt x="121" y="108"/>
                                            <a:pt x="121" y="110"/>
                                          </a:cubicBezTo>
                                          <a:cubicBezTo>
                                            <a:pt x="120" y="110"/>
                                            <a:pt x="118" y="110"/>
                                            <a:pt x="117" y="111"/>
                                          </a:cubicBezTo>
                                          <a:cubicBezTo>
                                            <a:pt x="118" y="107"/>
                                            <a:pt x="121" y="104"/>
                                            <a:pt x="125" y="104"/>
                                          </a:cubicBezTo>
                                          <a:cubicBezTo>
                                            <a:pt x="129" y="104"/>
                                            <a:pt x="132" y="107"/>
                                            <a:pt x="132" y="111"/>
                                          </a:cubicBezTo>
                                          <a:cubicBezTo>
                                            <a:pt x="131" y="110"/>
                                            <a:pt x="130" y="110"/>
                                            <a:pt x="129" y="110"/>
                                          </a:cubicBezTo>
                                          <a:cubicBezTo>
                                            <a:pt x="128" y="108"/>
                                            <a:pt x="127" y="107"/>
                                            <a:pt x="125" y="107"/>
                                          </a:cubicBezTo>
                                          <a:close/>
                                          <a:moveTo>
                                            <a:pt x="128" y="110"/>
                                          </a:moveTo>
                                          <a:cubicBezTo>
                                            <a:pt x="127" y="110"/>
                                            <a:pt x="126" y="110"/>
                                            <a:pt x="125" y="110"/>
                                          </a:cubicBezTo>
                                          <a:cubicBezTo>
                                            <a:pt x="124" y="110"/>
                                            <a:pt x="123" y="110"/>
                                            <a:pt x="122" y="110"/>
                                          </a:cubicBezTo>
                                          <a:cubicBezTo>
                                            <a:pt x="122" y="109"/>
                                            <a:pt x="123" y="108"/>
                                            <a:pt x="125" y="108"/>
                                          </a:cubicBezTo>
                                          <a:cubicBezTo>
                                            <a:pt x="126" y="108"/>
                                            <a:pt x="127" y="109"/>
                                            <a:pt x="128" y="110"/>
                                          </a:cubicBezTo>
                                          <a:close/>
                                          <a:moveTo>
                                            <a:pt x="125" y="103"/>
                                          </a:moveTo>
                                          <a:cubicBezTo>
                                            <a:pt x="120" y="103"/>
                                            <a:pt x="116" y="106"/>
                                            <a:pt x="116" y="111"/>
                                          </a:cubicBezTo>
                                          <a:cubicBezTo>
                                            <a:pt x="116" y="111"/>
                                            <a:pt x="116" y="111"/>
                                            <a:pt x="116" y="111"/>
                                          </a:cubicBezTo>
                                          <a:cubicBezTo>
                                            <a:pt x="116" y="108"/>
                                            <a:pt x="116" y="106"/>
                                            <a:pt x="115" y="104"/>
                                          </a:cubicBezTo>
                                          <a:cubicBezTo>
                                            <a:pt x="115" y="103"/>
                                            <a:pt x="116" y="103"/>
                                            <a:pt x="116" y="103"/>
                                          </a:cubicBezTo>
                                          <a:cubicBezTo>
                                            <a:pt x="118" y="100"/>
                                            <a:pt x="121" y="99"/>
                                            <a:pt x="125" y="99"/>
                                          </a:cubicBezTo>
                                          <a:cubicBezTo>
                                            <a:pt x="128" y="99"/>
                                            <a:pt x="131" y="100"/>
                                            <a:pt x="133" y="103"/>
                                          </a:cubicBezTo>
                                          <a:cubicBezTo>
                                            <a:pt x="134" y="103"/>
                                            <a:pt x="134" y="103"/>
                                            <a:pt x="134" y="104"/>
                                          </a:cubicBezTo>
                                          <a:cubicBezTo>
                                            <a:pt x="134" y="106"/>
                                            <a:pt x="133" y="108"/>
                                            <a:pt x="133" y="111"/>
                                          </a:cubicBezTo>
                                          <a:cubicBezTo>
                                            <a:pt x="133" y="111"/>
                                            <a:pt x="133" y="111"/>
                                            <a:pt x="133" y="111"/>
                                          </a:cubicBezTo>
                                          <a:cubicBezTo>
                                            <a:pt x="133" y="106"/>
                                            <a:pt x="129" y="103"/>
                                            <a:pt x="125" y="103"/>
                                          </a:cubicBezTo>
                                          <a:close/>
                                          <a:moveTo>
                                            <a:pt x="135" y="102"/>
                                          </a:moveTo>
                                          <a:cubicBezTo>
                                            <a:pt x="132" y="100"/>
                                            <a:pt x="129" y="98"/>
                                            <a:pt x="125" y="98"/>
                                          </a:cubicBezTo>
                                          <a:cubicBezTo>
                                            <a:pt x="121" y="98"/>
                                            <a:pt x="117" y="100"/>
                                            <a:pt x="115" y="102"/>
                                          </a:cubicBezTo>
                                          <a:cubicBezTo>
                                            <a:pt x="114" y="101"/>
                                            <a:pt x="114" y="100"/>
                                            <a:pt x="113" y="98"/>
                                          </a:cubicBezTo>
                                          <a:cubicBezTo>
                                            <a:pt x="116" y="96"/>
                                            <a:pt x="120" y="94"/>
                                            <a:pt x="125" y="94"/>
                                          </a:cubicBezTo>
                                          <a:cubicBezTo>
                                            <a:pt x="129" y="94"/>
                                            <a:pt x="133" y="96"/>
                                            <a:pt x="136" y="98"/>
                                          </a:cubicBezTo>
                                          <a:cubicBezTo>
                                            <a:pt x="136" y="100"/>
                                            <a:pt x="135" y="101"/>
                                            <a:pt x="135" y="102"/>
                                          </a:cubicBezTo>
                                          <a:close/>
                                          <a:moveTo>
                                            <a:pt x="137" y="97"/>
                                          </a:moveTo>
                                          <a:cubicBezTo>
                                            <a:pt x="133" y="95"/>
                                            <a:pt x="129" y="93"/>
                                            <a:pt x="125" y="93"/>
                                          </a:cubicBezTo>
                                          <a:cubicBezTo>
                                            <a:pt x="120" y="93"/>
                                            <a:pt x="116" y="95"/>
                                            <a:pt x="113" y="97"/>
                                          </a:cubicBezTo>
                                          <a:cubicBezTo>
                                            <a:pt x="112" y="96"/>
                                            <a:pt x="112" y="95"/>
                                            <a:pt x="111" y="94"/>
                                          </a:cubicBezTo>
                                          <a:cubicBezTo>
                                            <a:pt x="115" y="91"/>
                                            <a:pt x="120" y="90"/>
                                            <a:pt x="125" y="90"/>
                                          </a:cubicBezTo>
                                          <a:cubicBezTo>
                                            <a:pt x="130" y="90"/>
                                            <a:pt x="134" y="91"/>
                                            <a:pt x="138" y="94"/>
                                          </a:cubicBezTo>
                                          <a:cubicBezTo>
                                            <a:pt x="138" y="95"/>
                                            <a:pt x="137" y="96"/>
                                            <a:pt x="137" y="97"/>
                                          </a:cubicBezTo>
                                          <a:close/>
                                          <a:moveTo>
                                            <a:pt x="139" y="94"/>
                                          </a:moveTo>
                                          <a:cubicBezTo>
                                            <a:pt x="135" y="90"/>
                                            <a:pt x="130" y="89"/>
                                            <a:pt x="125" y="89"/>
                                          </a:cubicBezTo>
                                          <a:cubicBezTo>
                                            <a:pt x="119" y="89"/>
                                            <a:pt x="115" y="90"/>
                                            <a:pt x="111" y="94"/>
                                          </a:cubicBezTo>
                                          <a:cubicBezTo>
                                            <a:pt x="110" y="92"/>
                                            <a:pt x="109" y="91"/>
                                            <a:pt x="108" y="90"/>
                                          </a:cubicBezTo>
                                          <a:cubicBezTo>
                                            <a:pt x="113" y="87"/>
                                            <a:pt x="119" y="85"/>
                                            <a:pt x="125" y="85"/>
                                          </a:cubicBezTo>
                                          <a:cubicBezTo>
                                            <a:pt x="131" y="85"/>
                                            <a:pt x="137" y="87"/>
                                            <a:pt x="141" y="90"/>
                                          </a:cubicBezTo>
                                          <a:cubicBezTo>
                                            <a:pt x="140" y="91"/>
                                            <a:pt x="139" y="92"/>
                                            <a:pt x="139" y="94"/>
                                          </a:cubicBezTo>
                                          <a:close/>
                                          <a:moveTo>
                                            <a:pt x="142" y="90"/>
                                          </a:moveTo>
                                          <a:cubicBezTo>
                                            <a:pt x="137" y="86"/>
                                            <a:pt x="131" y="84"/>
                                            <a:pt x="125" y="84"/>
                                          </a:cubicBezTo>
                                          <a:cubicBezTo>
                                            <a:pt x="118" y="84"/>
                                            <a:pt x="112" y="86"/>
                                            <a:pt x="108" y="90"/>
                                          </a:cubicBezTo>
                                          <a:cubicBezTo>
                                            <a:pt x="107" y="89"/>
                                            <a:pt x="106" y="88"/>
                                            <a:pt x="105" y="87"/>
                                          </a:cubicBezTo>
                                          <a:cubicBezTo>
                                            <a:pt x="110" y="83"/>
                                            <a:pt x="117" y="80"/>
                                            <a:pt x="125" y="80"/>
                                          </a:cubicBezTo>
                                          <a:cubicBezTo>
                                            <a:pt x="132" y="80"/>
                                            <a:pt x="139" y="83"/>
                                            <a:pt x="144" y="87"/>
                                          </a:cubicBezTo>
                                          <a:cubicBezTo>
                                            <a:pt x="144" y="88"/>
                                            <a:pt x="143" y="89"/>
                                            <a:pt x="142" y="90"/>
                                          </a:cubicBezTo>
                                          <a:close/>
                                          <a:moveTo>
                                            <a:pt x="125" y="67"/>
                                          </a:moveTo>
                                          <a:cubicBezTo>
                                            <a:pt x="117" y="67"/>
                                            <a:pt x="111" y="73"/>
                                            <a:pt x="111" y="81"/>
                                          </a:cubicBezTo>
                                          <a:cubicBezTo>
                                            <a:pt x="111" y="81"/>
                                            <a:pt x="111" y="81"/>
                                            <a:pt x="112" y="82"/>
                                          </a:cubicBezTo>
                                          <a:cubicBezTo>
                                            <a:pt x="110" y="82"/>
                                            <a:pt x="109" y="83"/>
                                            <a:pt x="108" y="84"/>
                                          </a:cubicBezTo>
                                          <a:cubicBezTo>
                                            <a:pt x="108" y="83"/>
                                            <a:pt x="108" y="82"/>
                                            <a:pt x="108" y="81"/>
                                          </a:cubicBezTo>
                                          <a:cubicBezTo>
                                            <a:pt x="108" y="76"/>
                                            <a:pt x="109" y="71"/>
                                            <a:pt x="113" y="68"/>
                                          </a:cubicBezTo>
                                          <a:cubicBezTo>
                                            <a:pt x="116" y="65"/>
                                            <a:pt x="120" y="63"/>
                                            <a:pt x="125" y="63"/>
                                          </a:cubicBezTo>
                                          <a:cubicBezTo>
                                            <a:pt x="130" y="63"/>
                                            <a:pt x="134" y="65"/>
                                            <a:pt x="137" y="68"/>
                                          </a:cubicBezTo>
                                          <a:cubicBezTo>
                                            <a:pt x="140" y="71"/>
                                            <a:pt x="142" y="76"/>
                                            <a:pt x="142" y="81"/>
                                          </a:cubicBezTo>
                                          <a:cubicBezTo>
                                            <a:pt x="142" y="82"/>
                                            <a:pt x="142" y="83"/>
                                            <a:pt x="142" y="84"/>
                                          </a:cubicBezTo>
                                          <a:cubicBezTo>
                                            <a:pt x="140" y="83"/>
                                            <a:pt x="139" y="82"/>
                                            <a:pt x="138" y="82"/>
                                          </a:cubicBezTo>
                                          <a:cubicBezTo>
                                            <a:pt x="138" y="81"/>
                                            <a:pt x="138" y="81"/>
                                            <a:pt x="138" y="81"/>
                                          </a:cubicBezTo>
                                          <a:cubicBezTo>
                                            <a:pt x="138" y="73"/>
                                            <a:pt x="132" y="67"/>
                                            <a:pt x="125" y="67"/>
                                          </a:cubicBezTo>
                                          <a:close/>
                                          <a:moveTo>
                                            <a:pt x="125" y="76"/>
                                          </a:moveTo>
                                          <a:cubicBezTo>
                                            <a:pt x="123" y="76"/>
                                            <a:pt x="121" y="78"/>
                                            <a:pt x="121" y="79"/>
                                          </a:cubicBezTo>
                                          <a:cubicBezTo>
                                            <a:pt x="120" y="79"/>
                                            <a:pt x="118" y="80"/>
                                            <a:pt x="117" y="80"/>
                                          </a:cubicBezTo>
                                          <a:cubicBezTo>
                                            <a:pt x="118" y="76"/>
                                            <a:pt x="121" y="73"/>
                                            <a:pt x="125" y="73"/>
                                          </a:cubicBezTo>
                                          <a:cubicBezTo>
                                            <a:pt x="129" y="73"/>
                                            <a:pt x="132" y="76"/>
                                            <a:pt x="132" y="80"/>
                                          </a:cubicBezTo>
                                          <a:cubicBezTo>
                                            <a:pt x="131" y="80"/>
                                            <a:pt x="130" y="79"/>
                                            <a:pt x="129" y="79"/>
                                          </a:cubicBezTo>
                                          <a:cubicBezTo>
                                            <a:pt x="128" y="78"/>
                                            <a:pt x="127" y="76"/>
                                            <a:pt x="125" y="76"/>
                                          </a:cubicBezTo>
                                          <a:close/>
                                          <a:moveTo>
                                            <a:pt x="128" y="79"/>
                                          </a:moveTo>
                                          <a:cubicBezTo>
                                            <a:pt x="127" y="79"/>
                                            <a:pt x="126" y="79"/>
                                            <a:pt x="125" y="79"/>
                                          </a:cubicBezTo>
                                          <a:cubicBezTo>
                                            <a:pt x="124" y="79"/>
                                            <a:pt x="123" y="79"/>
                                            <a:pt x="122" y="79"/>
                                          </a:cubicBezTo>
                                          <a:cubicBezTo>
                                            <a:pt x="122" y="78"/>
                                            <a:pt x="124" y="77"/>
                                            <a:pt x="125" y="77"/>
                                          </a:cubicBezTo>
                                          <a:cubicBezTo>
                                            <a:pt x="126" y="77"/>
                                            <a:pt x="127" y="78"/>
                                            <a:pt x="128" y="79"/>
                                          </a:cubicBezTo>
                                          <a:close/>
                                          <a:moveTo>
                                            <a:pt x="125" y="72"/>
                                          </a:moveTo>
                                          <a:cubicBezTo>
                                            <a:pt x="120" y="72"/>
                                            <a:pt x="116" y="76"/>
                                            <a:pt x="116" y="80"/>
                                          </a:cubicBezTo>
                                          <a:cubicBezTo>
                                            <a:pt x="115" y="80"/>
                                            <a:pt x="114" y="81"/>
                                            <a:pt x="112" y="81"/>
                                          </a:cubicBezTo>
                                          <a:cubicBezTo>
                                            <a:pt x="112" y="81"/>
                                            <a:pt x="112" y="81"/>
                                            <a:pt x="112" y="81"/>
                                          </a:cubicBezTo>
                                          <a:cubicBezTo>
                                            <a:pt x="112" y="77"/>
                                            <a:pt x="114" y="74"/>
                                            <a:pt x="116" y="72"/>
                                          </a:cubicBezTo>
                                          <a:cubicBezTo>
                                            <a:pt x="118" y="70"/>
                                            <a:pt x="121" y="68"/>
                                            <a:pt x="125" y="68"/>
                                          </a:cubicBezTo>
                                          <a:cubicBezTo>
                                            <a:pt x="128" y="68"/>
                                            <a:pt x="131" y="70"/>
                                            <a:pt x="133" y="72"/>
                                          </a:cubicBezTo>
                                          <a:cubicBezTo>
                                            <a:pt x="136" y="74"/>
                                            <a:pt x="137" y="77"/>
                                            <a:pt x="137" y="81"/>
                                          </a:cubicBezTo>
                                          <a:cubicBezTo>
                                            <a:pt x="137" y="81"/>
                                            <a:pt x="137" y="81"/>
                                            <a:pt x="137" y="81"/>
                                          </a:cubicBezTo>
                                          <a:cubicBezTo>
                                            <a:pt x="136" y="81"/>
                                            <a:pt x="135" y="80"/>
                                            <a:pt x="133" y="80"/>
                                          </a:cubicBezTo>
                                          <a:cubicBezTo>
                                            <a:pt x="133" y="76"/>
                                            <a:pt x="129" y="72"/>
                                            <a:pt x="125" y="72"/>
                                          </a:cubicBezTo>
                                          <a:close/>
                                          <a:moveTo>
                                            <a:pt x="146" y="86"/>
                                          </a:moveTo>
                                          <a:cubicBezTo>
                                            <a:pt x="146" y="86"/>
                                            <a:pt x="145" y="86"/>
                                            <a:pt x="145" y="86"/>
                                          </a:cubicBezTo>
                                          <a:cubicBezTo>
                                            <a:pt x="144" y="86"/>
                                            <a:pt x="143" y="85"/>
                                            <a:pt x="143" y="84"/>
                                          </a:cubicBezTo>
                                          <a:cubicBezTo>
                                            <a:pt x="143" y="83"/>
                                            <a:pt x="143" y="82"/>
                                            <a:pt x="143" y="81"/>
                                          </a:cubicBezTo>
                                          <a:cubicBezTo>
                                            <a:pt x="143" y="70"/>
                                            <a:pt x="135" y="62"/>
                                            <a:pt x="125" y="62"/>
                                          </a:cubicBezTo>
                                          <a:cubicBezTo>
                                            <a:pt x="115" y="62"/>
                                            <a:pt x="107" y="70"/>
                                            <a:pt x="107" y="81"/>
                                          </a:cubicBezTo>
                                          <a:cubicBezTo>
                                            <a:pt x="107" y="82"/>
                                            <a:pt x="107" y="83"/>
                                            <a:pt x="107" y="84"/>
                                          </a:cubicBezTo>
                                          <a:cubicBezTo>
                                            <a:pt x="106" y="85"/>
                                            <a:pt x="105" y="86"/>
                                            <a:pt x="104" y="86"/>
                                          </a:cubicBezTo>
                                          <a:cubicBezTo>
                                            <a:pt x="104" y="86"/>
                                            <a:pt x="104" y="86"/>
                                            <a:pt x="104" y="86"/>
                                          </a:cubicBezTo>
                                          <a:cubicBezTo>
                                            <a:pt x="103" y="84"/>
                                            <a:pt x="103" y="82"/>
                                            <a:pt x="103" y="81"/>
                                          </a:cubicBezTo>
                                          <a:cubicBezTo>
                                            <a:pt x="103" y="75"/>
                                            <a:pt x="106" y="69"/>
                                            <a:pt x="109" y="65"/>
                                          </a:cubicBezTo>
                                          <a:cubicBezTo>
                                            <a:pt x="113" y="61"/>
                                            <a:pt x="119" y="59"/>
                                            <a:pt x="125" y="59"/>
                                          </a:cubicBezTo>
                                          <a:cubicBezTo>
                                            <a:pt x="131" y="59"/>
                                            <a:pt x="136" y="61"/>
                                            <a:pt x="140" y="65"/>
                                          </a:cubicBezTo>
                                          <a:cubicBezTo>
                                            <a:pt x="144" y="69"/>
                                            <a:pt x="146" y="75"/>
                                            <a:pt x="146" y="81"/>
                                          </a:cubicBezTo>
                                          <a:cubicBezTo>
                                            <a:pt x="146" y="82"/>
                                            <a:pt x="146" y="84"/>
                                            <a:pt x="146" y="86"/>
                                          </a:cubicBezTo>
                                          <a:close/>
                                          <a:moveTo>
                                            <a:pt x="151" y="82"/>
                                          </a:moveTo>
                                          <a:cubicBezTo>
                                            <a:pt x="150" y="83"/>
                                            <a:pt x="148" y="84"/>
                                            <a:pt x="147" y="85"/>
                                          </a:cubicBezTo>
                                          <a:cubicBezTo>
                                            <a:pt x="147" y="84"/>
                                            <a:pt x="147" y="82"/>
                                            <a:pt x="147" y="81"/>
                                          </a:cubicBezTo>
                                          <a:cubicBezTo>
                                            <a:pt x="147" y="68"/>
                                            <a:pt x="137" y="58"/>
                                            <a:pt x="125" y="58"/>
                                          </a:cubicBezTo>
                                          <a:cubicBezTo>
                                            <a:pt x="112" y="58"/>
                                            <a:pt x="102" y="68"/>
                                            <a:pt x="102" y="81"/>
                                          </a:cubicBezTo>
                                          <a:cubicBezTo>
                                            <a:pt x="102" y="82"/>
                                            <a:pt x="102" y="84"/>
                                            <a:pt x="103" y="85"/>
                                          </a:cubicBezTo>
                                          <a:cubicBezTo>
                                            <a:pt x="101" y="84"/>
                                            <a:pt x="100" y="83"/>
                                            <a:pt x="98" y="82"/>
                                          </a:cubicBezTo>
                                          <a:cubicBezTo>
                                            <a:pt x="98" y="82"/>
                                            <a:pt x="98" y="81"/>
                                            <a:pt x="98" y="81"/>
                                          </a:cubicBezTo>
                                          <a:cubicBezTo>
                                            <a:pt x="98" y="73"/>
                                            <a:pt x="101" y="67"/>
                                            <a:pt x="106" y="62"/>
                                          </a:cubicBezTo>
                                          <a:cubicBezTo>
                                            <a:pt x="111" y="57"/>
                                            <a:pt x="117" y="54"/>
                                            <a:pt x="125" y="54"/>
                                          </a:cubicBezTo>
                                          <a:cubicBezTo>
                                            <a:pt x="132" y="54"/>
                                            <a:pt x="139" y="57"/>
                                            <a:pt x="144" y="62"/>
                                          </a:cubicBezTo>
                                          <a:cubicBezTo>
                                            <a:pt x="148" y="67"/>
                                            <a:pt x="151" y="73"/>
                                            <a:pt x="151" y="81"/>
                                          </a:cubicBezTo>
                                          <a:cubicBezTo>
                                            <a:pt x="151" y="81"/>
                                            <a:pt x="151" y="82"/>
                                            <a:pt x="151" y="82"/>
                                          </a:cubicBezTo>
                                          <a:close/>
                                          <a:moveTo>
                                            <a:pt x="147" y="58"/>
                                          </a:moveTo>
                                          <a:cubicBezTo>
                                            <a:pt x="153" y="64"/>
                                            <a:pt x="156" y="72"/>
                                            <a:pt x="156" y="80"/>
                                          </a:cubicBezTo>
                                          <a:cubicBezTo>
                                            <a:pt x="155" y="81"/>
                                            <a:pt x="153" y="81"/>
                                            <a:pt x="152" y="82"/>
                                          </a:cubicBezTo>
                                          <a:cubicBezTo>
                                            <a:pt x="152" y="81"/>
                                            <a:pt x="152" y="81"/>
                                            <a:pt x="152" y="81"/>
                                          </a:cubicBezTo>
                                          <a:cubicBezTo>
                                            <a:pt x="152" y="65"/>
                                            <a:pt x="140" y="53"/>
                                            <a:pt x="125" y="53"/>
                                          </a:cubicBezTo>
                                          <a:cubicBezTo>
                                            <a:pt x="110" y="53"/>
                                            <a:pt x="97" y="65"/>
                                            <a:pt x="97" y="81"/>
                                          </a:cubicBezTo>
                                          <a:cubicBezTo>
                                            <a:pt x="97" y="81"/>
                                            <a:pt x="97" y="81"/>
                                            <a:pt x="97" y="82"/>
                                          </a:cubicBezTo>
                                          <a:cubicBezTo>
                                            <a:pt x="96" y="81"/>
                                            <a:pt x="95" y="81"/>
                                            <a:pt x="93" y="80"/>
                                          </a:cubicBezTo>
                                          <a:cubicBezTo>
                                            <a:pt x="93" y="72"/>
                                            <a:pt x="97" y="64"/>
                                            <a:pt x="103" y="58"/>
                                          </a:cubicBezTo>
                                          <a:cubicBezTo>
                                            <a:pt x="108" y="53"/>
                                            <a:pt x="116" y="49"/>
                                            <a:pt x="125" y="49"/>
                                          </a:cubicBezTo>
                                          <a:cubicBezTo>
                                            <a:pt x="133" y="49"/>
                                            <a:pt x="141" y="53"/>
                                            <a:pt x="147" y="58"/>
                                          </a:cubicBezTo>
                                          <a:close/>
                                          <a:moveTo>
                                            <a:pt x="125" y="45"/>
                                          </a:moveTo>
                                          <a:cubicBezTo>
                                            <a:pt x="123" y="45"/>
                                            <a:pt x="121" y="47"/>
                                            <a:pt x="121" y="48"/>
                                          </a:cubicBezTo>
                                          <a:cubicBezTo>
                                            <a:pt x="120" y="49"/>
                                            <a:pt x="118" y="49"/>
                                            <a:pt x="117" y="49"/>
                                          </a:cubicBezTo>
                                          <a:cubicBezTo>
                                            <a:pt x="118" y="45"/>
                                            <a:pt x="121" y="42"/>
                                            <a:pt x="125" y="42"/>
                                          </a:cubicBezTo>
                                          <a:cubicBezTo>
                                            <a:pt x="129" y="42"/>
                                            <a:pt x="132" y="45"/>
                                            <a:pt x="132" y="49"/>
                                          </a:cubicBezTo>
                                          <a:cubicBezTo>
                                            <a:pt x="131" y="49"/>
                                            <a:pt x="130" y="49"/>
                                            <a:pt x="129" y="48"/>
                                          </a:cubicBezTo>
                                          <a:cubicBezTo>
                                            <a:pt x="128" y="47"/>
                                            <a:pt x="127" y="45"/>
                                            <a:pt x="125" y="45"/>
                                          </a:cubicBezTo>
                                          <a:close/>
                                          <a:moveTo>
                                            <a:pt x="128" y="48"/>
                                          </a:moveTo>
                                          <a:cubicBezTo>
                                            <a:pt x="127" y="48"/>
                                            <a:pt x="126" y="48"/>
                                            <a:pt x="125" y="48"/>
                                          </a:cubicBezTo>
                                          <a:cubicBezTo>
                                            <a:pt x="124" y="48"/>
                                            <a:pt x="123" y="48"/>
                                            <a:pt x="122" y="48"/>
                                          </a:cubicBezTo>
                                          <a:cubicBezTo>
                                            <a:pt x="122" y="47"/>
                                            <a:pt x="123" y="46"/>
                                            <a:pt x="125" y="46"/>
                                          </a:cubicBezTo>
                                          <a:cubicBezTo>
                                            <a:pt x="126" y="46"/>
                                            <a:pt x="127" y="47"/>
                                            <a:pt x="128" y="48"/>
                                          </a:cubicBezTo>
                                          <a:close/>
                                          <a:moveTo>
                                            <a:pt x="125" y="41"/>
                                          </a:moveTo>
                                          <a:cubicBezTo>
                                            <a:pt x="120" y="41"/>
                                            <a:pt x="116" y="45"/>
                                            <a:pt x="116" y="49"/>
                                          </a:cubicBezTo>
                                          <a:cubicBezTo>
                                            <a:pt x="116" y="49"/>
                                            <a:pt x="116" y="49"/>
                                            <a:pt x="116" y="49"/>
                                          </a:cubicBezTo>
                                          <a:cubicBezTo>
                                            <a:pt x="116" y="47"/>
                                            <a:pt x="116" y="44"/>
                                            <a:pt x="115" y="42"/>
                                          </a:cubicBezTo>
                                          <a:cubicBezTo>
                                            <a:pt x="115" y="42"/>
                                            <a:pt x="116" y="41"/>
                                            <a:pt x="116" y="41"/>
                                          </a:cubicBezTo>
                                          <a:cubicBezTo>
                                            <a:pt x="118" y="39"/>
                                            <a:pt x="121" y="37"/>
                                            <a:pt x="125" y="37"/>
                                          </a:cubicBezTo>
                                          <a:cubicBezTo>
                                            <a:pt x="128" y="37"/>
                                            <a:pt x="131" y="39"/>
                                            <a:pt x="133" y="41"/>
                                          </a:cubicBezTo>
                                          <a:cubicBezTo>
                                            <a:pt x="134" y="41"/>
                                            <a:pt x="134" y="42"/>
                                            <a:pt x="134" y="42"/>
                                          </a:cubicBezTo>
                                          <a:cubicBezTo>
                                            <a:pt x="134" y="44"/>
                                            <a:pt x="133" y="47"/>
                                            <a:pt x="133" y="49"/>
                                          </a:cubicBezTo>
                                          <a:cubicBezTo>
                                            <a:pt x="133" y="49"/>
                                            <a:pt x="133" y="49"/>
                                            <a:pt x="133" y="49"/>
                                          </a:cubicBezTo>
                                          <a:cubicBezTo>
                                            <a:pt x="133" y="45"/>
                                            <a:pt x="129" y="41"/>
                                            <a:pt x="125" y="41"/>
                                          </a:cubicBezTo>
                                          <a:close/>
                                          <a:moveTo>
                                            <a:pt x="135" y="41"/>
                                          </a:moveTo>
                                          <a:cubicBezTo>
                                            <a:pt x="132" y="38"/>
                                            <a:pt x="129" y="36"/>
                                            <a:pt x="125" y="36"/>
                                          </a:cubicBezTo>
                                          <a:cubicBezTo>
                                            <a:pt x="121" y="36"/>
                                            <a:pt x="117" y="38"/>
                                            <a:pt x="115" y="41"/>
                                          </a:cubicBezTo>
                                          <a:cubicBezTo>
                                            <a:pt x="114" y="39"/>
                                            <a:pt x="114" y="38"/>
                                            <a:pt x="113" y="37"/>
                                          </a:cubicBezTo>
                                          <a:cubicBezTo>
                                            <a:pt x="116" y="34"/>
                                            <a:pt x="120" y="32"/>
                                            <a:pt x="125" y="32"/>
                                          </a:cubicBezTo>
                                          <a:cubicBezTo>
                                            <a:pt x="129" y="32"/>
                                            <a:pt x="133" y="34"/>
                                            <a:pt x="136" y="37"/>
                                          </a:cubicBezTo>
                                          <a:cubicBezTo>
                                            <a:pt x="136" y="38"/>
                                            <a:pt x="135" y="39"/>
                                            <a:pt x="135" y="41"/>
                                          </a:cubicBezTo>
                                          <a:close/>
                                          <a:moveTo>
                                            <a:pt x="137" y="36"/>
                                          </a:moveTo>
                                          <a:cubicBezTo>
                                            <a:pt x="133" y="33"/>
                                            <a:pt x="129" y="32"/>
                                            <a:pt x="125" y="32"/>
                                          </a:cubicBezTo>
                                          <a:cubicBezTo>
                                            <a:pt x="120" y="32"/>
                                            <a:pt x="116" y="33"/>
                                            <a:pt x="113" y="36"/>
                                          </a:cubicBezTo>
                                          <a:cubicBezTo>
                                            <a:pt x="112" y="35"/>
                                            <a:pt x="112" y="34"/>
                                            <a:pt x="111" y="33"/>
                                          </a:cubicBezTo>
                                          <a:cubicBezTo>
                                            <a:pt x="115" y="30"/>
                                            <a:pt x="120" y="28"/>
                                            <a:pt x="125" y="28"/>
                                          </a:cubicBezTo>
                                          <a:cubicBezTo>
                                            <a:pt x="130" y="28"/>
                                            <a:pt x="134" y="30"/>
                                            <a:pt x="138" y="33"/>
                                          </a:cubicBezTo>
                                          <a:cubicBezTo>
                                            <a:pt x="138" y="34"/>
                                            <a:pt x="137" y="35"/>
                                            <a:pt x="137" y="36"/>
                                          </a:cubicBezTo>
                                          <a:close/>
                                          <a:moveTo>
                                            <a:pt x="139" y="32"/>
                                          </a:moveTo>
                                          <a:cubicBezTo>
                                            <a:pt x="135" y="29"/>
                                            <a:pt x="130" y="27"/>
                                            <a:pt x="125" y="27"/>
                                          </a:cubicBezTo>
                                          <a:cubicBezTo>
                                            <a:pt x="119" y="27"/>
                                            <a:pt x="115" y="29"/>
                                            <a:pt x="111" y="32"/>
                                          </a:cubicBezTo>
                                          <a:cubicBezTo>
                                            <a:pt x="110" y="31"/>
                                            <a:pt x="109" y="30"/>
                                            <a:pt x="108" y="29"/>
                                          </a:cubicBezTo>
                                          <a:cubicBezTo>
                                            <a:pt x="113" y="25"/>
                                            <a:pt x="119" y="23"/>
                                            <a:pt x="125" y="23"/>
                                          </a:cubicBezTo>
                                          <a:cubicBezTo>
                                            <a:pt x="131" y="23"/>
                                            <a:pt x="137" y="25"/>
                                            <a:pt x="141" y="29"/>
                                          </a:cubicBezTo>
                                          <a:cubicBezTo>
                                            <a:pt x="140" y="30"/>
                                            <a:pt x="139" y="31"/>
                                            <a:pt x="139" y="32"/>
                                          </a:cubicBezTo>
                                          <a:close/>
                                          <a:moveTo>
                                            <a:pt x="142" y="28"/>
                                          </a:moveTo>
                                          <a:cubicBezTo>
                                            <a:pt x="137" y="24"/>
                                            <a:pt x="131" y="22"/>
                                            <a:pt x="125" y="22"/>
                                          </a:cubicBezTo>
                                          <a:cubicBezTo>
                                            <a:pt x="118" y="22"/>
                                            <a:pt x="112" y="24"/>
                                            <a:pt x="108" y="28"/>
                                          </a:cubicBezTo>
                                          <a:cubicBezTo>
                                            <a:pt x="107" y="27"/>
                                            <a:pt x="106" y="26"/>
                                            <a:pt x="105" y="25"/>
                                          </a:cubicBezTo>
                                          <a:cubicBezTo>
                                            <a:pt x="110" y="21"/>
                                            <a:pt x="117" y="18"/>
                                            <a:pt x="125" y="18"/>
                                          </a:cubicBezTo>
                                          <a:cubicBezTo>
                                            <a:pt x="132" y="18"/>
                                            <a:pt x="139" y="21"/>
                                            <a:pt x="144" y="25"/>
                                          </a:cubicBezTo>
                                          <a:cubicBezTo>
                                            <a:pt x="144" y="26"/>
                                            <a:pt x="143" y="27"/>
                                            <a:pt x="142" y="28"/>
                                          </a:cubicBezTo>
                                          <a:close/>
                                          <a:moveTo>
                                            <a:pt x="148" y="291"/>
                                          </a:moveTo>
                                          <a:cubicBezTo>
                                            <a:pt x="149" y="291"/>
                                            <a:pt x="149" y="291"/>
                                            <a:pt x="149" y="291"/>
                                          </a:cubicBezTo>
                                          <a:cubicBezTo>
                                            <a:pt x="150" y="289"/>
                                            <a:pt x="152" y="286"/>
                                            <a:pt x="154" y="284"/>
                                          </a:cubicBezTo>
                                          <a:cubicBezTo>
                                            <a:pt x="157" y="281"/>
                                            <a:pt x="161" y="279"/>
                                            <a:pt x="166" y="279"/>
                                          </a:cubicBezTo>
                                          <a:cubicBezTo>
                                            <a:pt x="167" y="279"/>
                                            <a:pt x="167" y="279"/>
                                            <a:pt x="168" y="279"/>
                                          </a:cubicBezTo>
                                          <a:cubicBezTo>
                                            <a:pt x="168" y="278"/>
                                            <a:pt x="168" y="278"/>
                                            <a:pt x="168" y="278"/>
                                          </a:cubicBezTo>
                                          <a:cubicBezTo>
                                            <a:pt x="167" y="278"/>
                                            <a:pt x="167" y="278"/>
                                            <a:pt x="166" y="278"/>
                                          </a:cubicBezTo>
                                          <a:cubicBezTo>
                                            <a:pt x="157" y="278"/>
                                            <a:pt x="150" y="284"/>
                                            <a:pt x="148" y="291"/>
                                          </a:cubicBezTo>
                                          <a:close/>
                                          <a:moveTo>
                                            <a:pt x="139" y="291"/>
                                          </a:moveTo>
                                          <a:cubicBezTo>
                                            <a:pt x="140" y="291"/>
                                            <a:pt x="140" y="291"/>
                                            <a:pt x="140" y="291"/>
                                          </a:cubicBezTo>
                                          <a:cubicBezTo>
                                            <a:pt x="141" y="286"/>
                                            <a:pt x="143" y="281"/>
                                            <a:pt x="147" y="277"/>
                                          </a:cubicBezTo>
                                          <a:cubicBezTo>
                                            <a:pt x="152" y="273"/>
                                            <a:pt x="158" y="270"/>
                                            <a:pt x="166" y="270"/>
                                          </a:cubicBezTo>
                                          <a:cubicBezTo>
                                            <a:pt x="167" y="270"/>
                                            <a:pt x="167" y="270"/>
                                            <a:pt x="168" y="270"/>
                                          </a:cubicBezTo>
                                          <a:cubicBezTo>
                                            <a:pt x="168" y="269"/>
                                            <a:pt x="168" y="269"/>
                                            <a:pt x="168" y="269"/>
                                          </a:cubicBezTo>
                                          <a:cubicBezTo>
                                            <a:pt x="167" y="269"/>
                                            <a:pt x="167" y="269"/>
                                            <a:pt x="166" y="269"/>
                                          </a:cubicBezTo>
                                          <a:cubicBezTo>
                                            <a:pt x="152" y="269"/>
                                            <a:pt x="141" y="279"/>
                                            <a:pt x="139" y="291"/>
                                          </a:cubicBezTo>
                                          <a:close/>
                                          <a:moveTo>
                                            <a:pt x="125" y="288"/>
                                          </a:moveTo>
                                          <a:cubicBezTo>
                                            <a:pt x="122" y="288"/>
                                            <a:pt x="119" y="289"/>
                                            <a:pt x="118" y="291"/>
                                          </a:cubicBezTo>
                                          <a:cubicBezTo>
                                            <a:pt x="119" y="291"/>
                                            <a:pt x="119" y="291"/>
                                            <a:pt x="119" y="291"/>
                                          </a:cubicBezTo>
                                          <a:cubicBezTo>
                                            <a:pt x="120" y="290"/>
                                            <a:pt x="122" y="289"/>
                                            <a:pt x="125" y="289"/>
                                          </a:cubicBezTo>
                                          <a:cubicBezTo>
                                            <a:pt x="127" y="289"/>
                                            <a:pt x="129" y="290"/>
                                            <a:pt x="130" y="291"/>
                                          </a:cubicBezTo>
                                          <a:cubicBezTo>
                                            <a:pt x="132" y="291"/>
                                            <a:pt x="132" y="291"/>
                                            <a:pt x="132" y="291"/>
                                          </a:cubicBezTo>
                                          <a:cubicBezTo>
                                            <a:pt x="130" y="289"/>
                                            <a:pt x="128" y="288"/>
                                            <a:pt x="125" y="288"/>
                                          </a:cubicBezTo>
                                          <a:close/>
                                          <a:moveTo>
                                            <a:pt x="84" y="269"/>
                                          </a:moveTo>
                                          <a:cubicBezTo>
                                            <a:pt x="70" y="269"/>
                                            <a:pt x="59" y="279"/>
                                            <a:pt x="57" y="291"/>
                                          </a:cubicBezTo>
                                          <a:cubicBezTo>
                                            <a:pt x="58" y="291"/>
                                            <a:pt x="58" y="291"/>
                                            <a:pt x="58" y="291"/>
                                          </a:cubicBezTo>
                                          <a:cubicBezTo>
                                            <a:pt x="59" y="286"/>
                                            <a:pt x="61" y="281"/>
                                            <a:pt x="65" y="277"/>
                                          </a:cubicBezTo>
                                          <a:cubicBezTo>
                                            <a:pt x="70" y="273"/>
                                            <a:pt x="76" y="270"/>
                                            <a:pt x="84" y="270"/>
                                          </a:cubicBezTo>
                                          <a:cubicBezTo>
                                            <a:pt x="91" y="270"/>
                                            <a:pt x="98" y="273"/>
                                            <a:pt x="102" y="277"/>
                                          </a:cubicBezTo>
                                          <a:cubicBezTo>
                                            <a:pt x="106" y="281"/>
                                            <a:pt x="109" y="286"/>
                                            <a:pt x="110" y="291"/>
                                          </a:cubicBezTo>
                                          <a:cubicBezTo>
                                            <a:pt x="111" y="291"/>
                                            <a:pt x="111" y="291"/>
                                            <a:pt x="111" y="291"/>
                                          </a:cubicBezTo>
                                          <a:cubicBezTo>
                                            <a:pt x="108" y="279"/>
                                            <a:pt x="97" y="269"/>
                                            <a:pt x="84" y="269"/>
                                          </a:cubicBezTo>
                                          <a:close/>
                                          <a:moveTo>
                                            <a:pt x="159" y="291"/>
                                          </a:moveTo>
                                          <a:cubicBezTo>
                                            <a:pt x="160" y="291"/>
                                            <a:pt x="160" y="291"/>
                                            <a:pt x="160" y="291"/>
                                          </a:cubicBezTo>
                                          <a:cubicBezTo>
                                            <a:pt x="161" y="290"/>
                                            <a:pt x="163" y="289"/>
                                            <a:pt x="166" y="289"/>
                                          </a:cubicBezTo>
                                          <a:cubicBezTo>
                                            <a:pt x="167" y="289"/>
                                            <a:pt x="167" y="289"/>
                                            <a:pt x="168" y="289"/>
                                          </a:cubicBezTo>
                                          <a:cubicBezTo>
                                            <a:pt x="168" y="288"/>
                                            <a:pt x="168" y="288"/>
                                            <a:pt x="168" y="288"/>
                                          </a:cubicBezTo>
                                          <a:cubicBezTo>
                                            <a:pt x="167" y="288"/>
                                            <a:pt x="167" y="288"/>
                                            <a:pt x="166" y="288"/>
                                          </a:cubicBezTo>
                                          <a:cubicBezTo>
                                            <a:pt x="163" y="288"/>
                                            <a:pt x="160" y="289"/>
                                            <a:pt x="159" y="291"/>
                                          </a:cubicBezTo>
                                          <a:close/>
                                          <a:moveTo>
                                            <a:pt x="153" y="291"/>
                                          </a:moveTo>
                                          <a:cubicBezTo>
                                            <a:pt x="154" y="291"/>
                                            <a:pt x="154" y="291"/>
                                            <a:pt x="154" y="291"/>
                                          </a:cubicBezTo>
                                          <a:cubicBezTo>
                                            <a:pt x="155" y="290"/>
                                            <a:pt x="156" y="289"/>
                                            <a:pt x="157" y="287"/>
                                          </a:cubicBezTo>
                                          <a:cubicBezTo>
                                            <a:pt x="159" y="285"/>
                                            <a:pt x="162" y="284"/>
                                            <a:pt x="166" y="284"/>
                                          </a:cubicBezTo>
                                          <a:cubicBezTo>
                                            <a:pt x="167" y="284"/>
                                            <a:pt x="167" y="284"/>
                                            <a:pt x="168" y="284"/>
                                          </a:cubicBezTo>
                                          <a:cubicBezTo>
                                            <a:pt x="168" y="283"/>
                                            <a:pt x="168" y="283"/>
                                            <a:pt x="168" y="283"/>
                                          </a:cubicBezTo>
                                          <a:cubicBezTo>
                                            <a:pt x="167" y="283"/>
                                            <a:pt x="167" y="283"/>
                                            <a:pt x="166" y="283"/>
                                          </a:cubicBezTo>
                                          <a:cubicBezTo>
                                            <a:pt x="160" y="283"/>
                                            <a:pt x="155" y="286"/>
                                            <a:pt x="153" y="29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Freeform 12" style="position:absolute;margin-left:.25pt;margin-top:.5pt;width:126pt;height:3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lt="Abstract design graphic" coordsize="168,291" o:spid="_x0000_s1026" fillcolor="#ffca95 [1301]" stroked="f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">
                            <v:path arrowok="t" o:connecttype="custom" o:connectlocs="676275,2677212;800100,2582944;923925,188536;190500,216816;228600,263951;85725,461913;47625,744718;0,933254;9525,1225485;0,1461155;123825,1791093;0,1998482;0,2243579;323850,2705493;1581150,2337847;1419225,2215299;1495425,1913641;1466850,1640264;1581150,1310326;1600200,1027522;1581150,791852;1600200,499621;1600200,254524;1304925,65988;800100,103695;800100,791852;1047750,1649691;638175,2300140;914400,2215299;685800,1800520;838200,1621410;828675,1329179;628650,1046375;1000125,1102936;952500,565608;876300,461913;285750,188536;428625,452487;552450,612742;523875,763571;323850,1046375;409575,1168924;571500,1423447;495300,1555423;409575,1791093;409575,1960775;409575,2667786;476250,2498103;581025,2328421;1285875,2705493;1162050,2488676;1447800,2516957;1190625,2007909;1066800,1932495;885825,1923068;1057275,1461155;1304925,1338606;1152525,1036948;1190625,791852;1362075,791852;1219200,452487;1409700,2743200;1600200,2667786" o:connectangles="0,0,0,0,0,0,0,0,0,0,0,0,0,0,0,0,0,0,0,0,0,0,0,0,0,0,0,0,0,0,0,0,0,0,0,0,0,0,0,0,0,0,0,0,0,0,0,0,0,0,0,0,0,0,0,0,0,0,0,0,0,0,0"/>
                            <o:lock v:ext="edit" verticies="t" aspectratio="t"/>
                          </v:shape>
                        </w:pict>
                      </mc:Fallback>
                    </mc:AlternateContent>
                  </w:r>
                </w:p>
              </w:tc>
            </w:tr>
            <w:tr w:rsidR="00926EF7" w:rsidRPr="00D53546">
              <w:trPr>
                <w:trHeight w:hRule="exact" w:val="216"/>
              </w:trPr>
              <w:tc>
                <w:tcPr>
                  <w:tcW w:w="5000" w:type="pct"/>
                </w:tcPr>
                <w:p w:rsidR="002E2972" w:rsidRPr="00D53546" w:rsidRDefault="002E2972">
                  <w:pPr>
                    <w:rPr>
                      <w:rFonts w:ascii="Microsoft JhengHei UI" w:hAnsi="Microsoft JhengHei UI"/>
                    </w:rPr>
                  </w:pPr>
                </w:p>
              </w:tc>
            </w:tr>
            <w:tr w:rsidR="00926EF7" w:rsidRPr="00D53546">
              <w:trPr>
                <w:trHeight w:hRule="exact" w:val="9144"/>
              </w:trPr>
              <w:tc>
                <w:tcPr>
                  <w:tcW w:w="5000" w:type="pct"/>
                  <w:shd w:val="clear" w:color="auto" w:fill="D33158" w:themeFill="accent3"/>
                </w:tcPr>
                <w:p w:rsidR="002E2972" w:rsidRPr="00D53546" w:rsidRDefault="002E2972">
                  <w:pPr>
                    <w:rPr>
                      <w:rFonts w:ascii="Microsoft JhengHei UI" w:hAnsi="Microsoft JhengHei UI"/>
                    </w:rPr>
                  </w:pPr>
                </w:p>
              </w:tc>
            </w:tr>
          </w:tbl>
          <w:p w:rsidR="002E2972" w:rsidRPr="00D53546" w:rsidRDefault="002E2972">
            <w:pPr>
              <w:rPr>
                <w:rFonts w:ascii="Microsoft JhengHei UI" w:hAnsi="Microsoft JhengHei UI"/>
              </w:rPr>
            </w:pPr>
          </w:p>
        </w:tc>
        <w:bookmarkStart w:id="0" w:name="_GoBack"/>
        <w:bookmarkEnd w:id="0"/>
      </w:tr>
    </w:tbl>
    <w:p w:rsidR="002E2972" w:rsidRPr="00D53546" w:rsidRDefault="002E2972" w:rsidP="00647A8D">
      <w:pPr>
        <w:pStyle w:val="aa"/>
        <w:rPr>
          <w:rFonts w:ascii="Microsoft JhengHei UI" w:hAnsi="Microsoft JhengHei UI" w:hint="eastAsia"/>
        </w:rPr>
      </w:pPr>
    </w:p>
    <w:sectPr w:rsidR="002E2972" w:rsidRPr="00D53546" w:rsidSect="00647A8D">
      <w:headerReference w:type="default" r:id="rId9"/>
      <w:pgSz w:w="12240" w:h="15840"/>
      <w:pgMar w:top="1080" w:right="1080" w:bottom="28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951" w:rsidRDefault="001D1951" w:rsidP="00D53546">
      <w:pPr>
        <w:spacing w:before="0"/>
      </w:pPr>
      <w:r>
        <w:separator/>
      </w:r>
    </w:p>
  </w:endnote>
  <w:endnote w:type="continuationSeparator" w:id="0">
    <w:p w:rsidR="001D1951" w:rsidRDefault="001D1951" w:rsidP="00D5354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951" w:rsidRDefault="001D1951" w:rsidP="00D53546">
      <w:pPr>
        <w:spacing w:before="0"/>
      </w:pPr>
      <w:r>
        <w:separator/>
      </w:r>
    </w:p>
  </w:footnote>
  <w:footnote w:type="continuationSeparator" w:id="0">
    <w:p w:rsidR="001D1951" w:rsidRDefault="001D1951" w:rsidP="00D5354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46" w:rsidRDefault="00D53546" w:rsidP="00D53546">
    <w:pPr>
      <w:pStyle w:val="ab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72"/>
    <w:rsid w:val="000603F0"/>
    <w:rsid w:val="001D1951"/>
    <w:rsid w:val="002E2972"/>
    <w:rsid w:val="005C2FA0"/>
    <w:rsid w:val="00647A8D"/>
    <w:rsid w:val="00B77C4E"/>
    <w:rsid w:val="00D5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en-US" w:eastAsia="zh-TW" w:bidi="ar-SA"/>
      </w:rPr>
    </w:rPrDefault>
    <w:pPrDefault>
      <w:pPr>
        <w:spacing w:before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546"/>
    <w:rPr>
      <w:rFonts w:eastAsia="Microsoft JhengHei UI"/>
    </w:rPr>
  </w:style>
  <w:style w:type="paragraph" w:styleId="1">
    <w:name w:val="heading 1"/>
    <w:basedOn w:val="a"/>
    <w:next w:val="a"/>
    <w:link w:val="10"/>
    <w:uiPriority w:val="9"/>
    <w:qFormat/>
    <w:rsid w:val="00D53546"/>
    <w:pPr>
      <w:keepNext/>
      <w:spacing w:after="180" w:line="720" w:lineRule="auto"/>
      <w:outlineLvl w:val="0"/>
    </w:pPr>
    <w:rPr>
      <w:rFonts w:asciiTheme="majorHAnsi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3546"/>
    <w:pPr>
      <w:keepNext/>
      <w:spacing w:line="720" w:lineRule="auto"/>
      <w:outlineLvl w:val="1"/>
    </w:pPr>
    <w:rPr>
      <w:rFonts w:asciiTheme="majorHAnsi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Title"/>
    <w:basedOn w:val="a"/>
    <w:next w:val="a"/>
    <w:link w:val="a6"/>
    <w:uiPriority w:val="1"/>
    <w:qFormat/>
    <w:rsid w:val="00B77C4E"/>
    <w:pPr>
      <w:spacing w:before="0"/>
    </w:pPr>
    <w:rPr>
      <w:rFonts w:asciiTheme="majorHAnsi" w:hAnsiTheme="majorHAnsi" w:cstheme="majorBidi"/>
      <w:kern w:val="28"/>
      <w:sz w:val="96"/>
      <w:szCs w:val="118"/>
    </w:rPr>
  </w:style>
  <w:style w:type="character" w:customStyle="1" w:styleId="a6">
    <w:name w:val="標題 字元"/>
    <w:basedOn w:val="a0"/>
    <w:link w:val="a5"/>
    <w:uiPriority w:val="1"/>
    <w:rsid w:val="00B77C4E"/>
    <w:rPr>
      <w:rFonts w:asciiTheme="majorHAnsi" w:eastAsia="Microsoft JhengHei UI" w:hAnsiTheme="majorHAnsi" w:cstheme="majorBidi"/>
      <w:kern w:val="28"/>
      <w:sz w:val="96"/>
      <w:szCs w:val="118"/>
    </w:rPr>
  </w:style>
  <w:style w:type="paragraph" w:styleId="a7">
    <w:name w:val="Date"/>
    <w:basedOn w:val="a"/>
    <w:link w:val="a8"/>
    <w:uiPriority w:val="2"/>
    <w:unhideWhenUsed/>
    <w:qFormat/>
    <w:pPr>
      <w:spacing w:before="360"/>
      <w:contextualSpacing/>
    </w:pPr>
    <w:rPr>
      <w:b/>
      <w:bCs/>
      <w:sz w:val="42"/>
      <w:szCs w:val="42"/>
    </w:rPr>
  </w:style>
  <w:style w:type="character" w:customStyle="1" w:styleId="a8">
    <w:name w:val="日期 字元"/>
    <w:basedOn w:val="a0"/>
    <w:link w:val="a7"/>
    <w:uiPriority w:val="2"/>
    <w:rPr>
      <w:b/>
      <w:bCs/>
      <w:sz w:val="42"/>
      <w:szCs w:val="42"/>
    </w:rPr>
  </w:style>
  <w:style w:type="paragraph" w:customStyle="1" w:styleId="a9">
    <w:name w:val="地址"/>
    <w:basedOn w:val="a"/>
    <w:uiPriority w:val="3"/>
    <w:qFormat/>
    <w:pPr>
      <w:contextualSpacing/>
    </w:pPr>
  </w:style>
  <w:style w:type="paragraph" w:styleId="aa">
    <w:name w:val="No Spacing"/>
    <w:uiPriority w:val="99"/>
    <w:qFormat/>
    <w:rsid w:val="00D53546"/>
    <w:pPr>
      <w:spacing w:before="0"/>
    </w:pPr>
    <w:rPr>
      <w:rFonts w:eastAsia="Microsoft JhengHei UI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D53546"/>
    <w:rPr>
      <w:rFonts w:asciiTheme="majorHAnsi" w:eastAsia="Microsoft JhengHei UI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D53546"/>
    <w:rPr>
      <w:rFonts w:asciiTheme="majorHAnsi" w:eastAsia="Microsoft JhengHei UI" w:hAnsiTheme="majorHAnsi" w:cstheme="majorBidi"/>
      <w:b/>
      <w:bCs/>
      <w:sz w:val="48"/>
      <w:szCs w:val="48"/>
    </w:rPr>
  </w:style>
  <w:style w:type="paragraph" w:styleId="ab">
    <w:name w:val="header"/>
    <w:basedOn w:val="a"/>
    <w:link w:val="ac"/>
    <w:uiPriority w:val="99"/>
    <w:unhideWhenUsed/>
    <w:rsid w:val="00D53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D53546"/>
    <w:rPr>
      <w:rFonts w:eastAsia="Microsoft JhengHei UI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53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53546"/>
    <w:rPr>
      <w:rFonts w:eastAsia="Microsoft JhengHei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E03588C07242629E8552BCE30A307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C03358E-6110-4BF7-B993-C26742E293B8}"/>
      </w:docPartPr>
      <w:docPartBody>
        <w:p w:rsidR="00F92415" w:rsidRPr="00D53546" w:rsidRDefault="00F92415">
          <w:pPr>
            <w:pStyle w:val="a4"/>
            <w:rPr>
              <w:rFonts w:ascii="Microsoft JhengHei UI" w:hAnsi="Microsoft JhengHei UI"/>
            </w:rPr>
          </w:pPr>
          <w:r w:rsidRPr="00D53546">
            <w:rPr>
              <w:rFonts w:ascii="Microsoft JhengHei UI" w:hAnsi="Microsoft JhengHei UI"/>
              <w:lang w:val="zh-TW"/>
            </w:rPr>
            <w:t>[地點]</w:t>
          </w:r>
          <w:r w:rsidRPr="00D53546">
            <w:rPr>
              <w:rFonts w:ascii="Microsoft JhengHei UI" w:hAnsi="Microsoft JhengHei UI"/>
            </w:rPr>
            <w:br/>
          </w:r>
          <w:r w:rsidRPr="00D53546">
            <w:rPr>
              <w:rFonts w:ascii="Microsoft JhengHei UI" w:hAnsi="Microsoft JhengHei UI"/>
              <w:lang w:val="zh-TW"/>
            </w:rPr>
            <w:t>[郵遞區號 縣/市]</w:t>
          </w:r>
        </w:p>
        <w:p w:rsidR="00F92415" w:rsidRDefault="00F92415" w:rsidP="00F92415">
          <w:pPr>
            <w:pStyle w:val="4DE03588C07242629E8552BCE30A307A2"/>
          </w:pPr>
          <w:r w:rsidRPr="00D53546">
            <w:rPr>
              <w:rFonts w:ascii="Microsoft JhengHei UI" w:hAnsi="Microsoft JhengHei UI"/>
              <w:lang w:val="zh-TW"/>
            </w:rPr>
            <w:t>[街道地址]</w:t>
          </w:r>
        </w:p>
      </w:docPartBody>
    </w:docPart>
    <w:docPart>
      <w:docPartPr>
        <w:name w:val="C3C8845AE00A4F15A0BC365A85F9A7C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BDE9089-CEC5-4BB5-8E83-BF7B0BA0CBBB}"/>
      </w:docPartPr>
      <w:docPartBody>
        <w:p w:rsidR="00F92415" w:rsidRDefault="00F92415" w:rsidP="00F92415">
          <w:pPr>
            <w:pStyle w:val="C3C8845AE00A4F15A0BC365A85F9A7CE2"/>
          </w:pPr>
          <w:r w:rsidRPr="00B77C4E">
            <w:rPr>
              <w:rFonts w:ascii="Microsoft JhengHei UI" w:hAnsi="Microsoft JhengHei UI"/>
              <w:szCs w:val="96"/>
              <w:lang w:val="zh-TW"/>
            </w:rPr>
            <w:t>[在此輸入活動名稱或標題]</w:t>
          </w:r>
        </w:p>
      </w:docPartBody>
    </w:docPart>
    <w:docPart>
      <w:docPartPr>
        <w:name w:val="826FEF368C384F09BBD5CD8995D0533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2559104-BBE6-476C-86C1-8FA17B599F42}"/>
      </w:docPartPr>
      <w:docPartBody>
        <w:p w:rsidR="00F92415" w:rsidRDefault="00F92415" w:rsidP="00F92415">
          <w:pPr>
            <w:pStyle w:val="826FEF368C384F09BBD5CD8995D053342"/>
          </w:pPr>
          <w:r w:rsidRPr="00D53546">
            <w:rPr>
              <w:rFonts w:ascii="Microsoft JhengHei UI" w:hAnsi="Microsoft JhengHei UI"/>
              <w:lang w:val="zh-TW"/>
            </w:rPr>
            <w:t>[日期]</w:t>
          </w:r>
          <w:r w:rsidRPr="00D53546">
            <w:rPr>
              <w:rFonts w:ascii="Microsoft JhengHei UI" w:hAnsi="Microsoft JhengHei UI"/>
            </w:rPr>
            <w:br/>
          </w:r>
          <w:r w:rsidRPr="00D53546">
            <w:rPr>
              <w:rFonts w:ascii="Microsoft JhengHei UI" w:hAnsi="Microsoft JhengHei UI"/>
              <w:lang w:val="zh-TW"/>
            </w:rPr>
            <w:t>[時間]</w:t>
          </w:r>
        </w:p>
      </w:docPartBody>
    </w:docPart>
    <w:docPart>
      <w:docPartPr>
        <w:name w:val="8733CD4BB031437286352154594C5E1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110E74B-D008-4E64-93B4-485FE55FD1CE}"/>
      </w:docPartPr>
      <w:docPartBody>
        <w:p w:rsidR="00F92415" w:rsidRDefault="00F92415" w:rsidP="00F92415">
          <w:pPr>
            <w:pStyle w:val="8733CD4BB031437286352154594C5E162"/>
          </w:pPr>
          <w:r w:rsidRPr="00D53546">
            <w:rPr>
              <w:rFonts w:ascii="Microsoft JhengHei UI" w:hAnsi="Microsoft JhengHei UI"/>
              <w:lang w:val="zh-TW"/>
            </w:rPr>
            <w:t>[網址]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15"/>
    <w:rsid w:val="00CD6016"/>
    <w:rsid w:val="00F92415"/>
    <w:rsid w:val="00FF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paragraph" w:styleId="1">
    <w:name w:val="heading 1"/>
    <w:basedOn w:val="a"/>
    <w:next w:val="a"/>
    <w:link w:val="10"/>
    <w:uiPriority w:val="9"/>
    <w:qFormat/>
    <w:rsid w:val="00F92415"/>
    <w:pPr>
      <w:keepNext/>
      <w:spacing w:before="180" w:after="180" w:line="720" w:lineRule="auto"/>
      <w:outlineLvl w:val="0"/>
    </w:pPr>
    <w:rPr>
      <w:rFonts w:asciiTheme="majorHAnsi" w:eastAsia="Microsoft JhengHei UI" w:hAnsiTheme="majorHAnsi" w:cstheme="majorBidi"/>
      <w:b/>
      <w:bCs/>
      <w:color w:val="FFFFFF" w:themeColor="background1"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2415"/>
    <w:rPr>
      <w:color w:val="808080"/>
    </w:rPr>
  </w:style>
  <w:style w:type="paragraph" w:customStyle="1" w:styleId="a4">
    <w:name w:val="地址"/>
    <w:basedOn w:val="a"/>
    <w:uiPriority w:val="3"/>
    <w:qFormat/>
    <w:rsid w:val="00F92415"/>
    <w:pPr>
      <w:spacing w:before="180" w:after="0" w:line="240" w:lineRule="auto"/>
      <w:contextualSpacing/>
    </w:pPr>
    <w:rPr>
      <w:rFonts w:eastAsia="Microsoft JhengHei UI" w:cstheme="minorBidi"/>
      <w:color w:val="FFFFFF" w:themeColor="background1"/>
      <w:sz w:val="32"/>
      <w:szCs w:val="32"/>
    </w:rPr>
  </w:style>
  <w:style w:type="paragraph" w:customStyle="1" w:styleId="F2BD0E122874428299ACD365A4F7E2EF">
    <w:name w:val="F2BD0E122874428299ACD365A4F7E2EF"/>
    <w:rsid w:val="00F92415"/>
    <w:pPr>
      <w:widowControl w:val="0"/>
      <w:spacing w:after="0" w:line="240" w:lineRule="auto"/>
    </w:pPr>
    <w:rPr>
      <w:kern w:val="2"/>
      <w:sz w:val="24"/>
    </w:rPr>
  </w:style>
  <w:style w:type="paragraph" w:customStyle="1" w:styleId="6BCF177CDF5E496EB60C6E13669016DB">
    <w:name w:val="6BCF177CDF5E496EB60C6E13669016DB"/>
    <w:rsid w:val="00F92415"/>
    <w:pPr>
      <w:widowControl w:val="0"/>
      <w:spacing w:after="0" w:line="240" w:lineRule="auto"/>
    </w:pPr>
    <w:rPr>
      <w:kern w:val="2"/>
      <w:sz w:val="24"/>
    </w:rPr>
  </w:style>
  <w:style w:type="paragraph" w:customStyle="1" w:styleId="35600608956F494F88262B0942CEEBEC">
    <w:name w:val="35600608956F494F88262B0942CEEBEC"/>
    <w:rsid w:val="00F92415"/>
    <w:pPr>
      <w:widowControl w:val="0"/>
      <w:spacing w:after="0" w:line="240" w:lineRule="auto"/>
    </w:pPr>
    <w:rPr>
      <w:kern w:val="2"/>
      <w:sz w:val="24"/>
    </w:rPr>
  </w:style>
  <w:style w:type="paragraph" w:customStyle="1" w:styleId="9B7CB902D20946DA8FCEA34D9323A9A1">
    <w:name w:val="9B7CB902D20946DA8FCEA34D9323A9A1"/>
    <w:rsid w:val="00F92415"/>
    <w:pPr>
      <w:widowControl w:val="0"/>
      <w:spacing w:after="0" w:line="240" w:lineRule="auto"/>
    </w:pPr>
    <w:rPr>
      <w:kern w:val="2"/>
      <w:sz w:val="24"/>
    </w:rPr>
  </w:style>
  <w:style w:type="paragraph" w:customStyle="1" w:styleId="C3C8845AE00A4F15A0BC365A85F9A7CE">
    <w:name w:val="C3C8845AE00A4F15A0BC365A85F9A7CE"/>
    <w:rsid w:val="00F92415"/>
    <w:pPr>
      <w:spacing w:after="0" w:line="240" w:lineRule="auto"/>
    </w:pPr>
    <w:rPr>
      <w:rFonts w:asciiTheme="majorHAnsi" w:eastAsia="Microsoft JhengHei UI" w:hAnsiTheme="majorHAnsi" w:cstheme="majorBidi"/>
      <w:color w:val="FFFFFF" w:themeColor="background1"/>
      <w:kern w:val="28"/>
      <w:sz w:val="118"/>
      <w:szCs w:val="118"/>
    </w:rPr>
  </w:style>
  <w:style w:type="paragraph" w:customStyle="1" w:styleId="826FEF368C384F09BBD5CD8995D05334">
    <w:name w:val="826FEF368C384F09BBD5CD8995D05334"/>
    <w:rsid w:val="00F92415"/>
    <w:pPr>
      <w:spacing w:before="360" w:after="0" w:line="240" w:lineRule="auto"/>
      <w:contextualSpacing/>
    </w:pPr>
    <w:rPr>
      <w:rFonts w:eastAsia="Microsoft JhengHei UI"/>
      <w:b/>
      <w:bCs/>
      <w:color w:val="FFFFFF" w:themeColor="background1"/>
      <w:sz w:val="42"/>
      <w:szCs w:val="42"/>
    </w:rPr>
  </w:style>
  <w:style w:type="paragraph" w:customStyle="1" w:styleId="4DE03588C07242629E8552BCE30A307A">
    <w:name w:val="4DE03588C07242629E8552BCE30A307A"/>
    <w:rsid w:val="00F92415"/>
    <w:pPr>
      <w:spacing w:before="180" w:after="0" w:line="240" w:lineRule="auto"/>
      <w:contextualSpacing/>
    </w:pPr>
    <w:rPr>
      <w:rFonts w:eastAsia="Microsoft JhengHei UI"/>
      <w:color w:val="FFFFFF" w:themeColor="background1"/>
      <w:sz w:val="32"/>
      <w:szCs w:val="32"/>
    </w:rPr>
  </w:style>
  <w:style w:type="paragraph" w:customStyle="1" w:styleId="8733CD4BB031437286352154594C5E16">
    <w:name w:val="8733CD4BB031437286352154594C5E16"/>
    <w:rsid w:val="00F92415"/>
    <w:pPr>
      <w:spacing w:before="180" w:after="0" w:line="240" w:lineRule="auto"/>
    </w:pPr>
    <w:rPr>
      <w:rFonts w:eastAsia="Microsoft JhengHei UI"/>
      <w:color w:val="FFFFFF" w:themeColor="background1"/>
      <w:sz w:val="32"/>
      <w:szCs w:val="32"/>
    </w:rPr>
  </w:style>
  <w:style w:type="paragraph" w:customStyle="1" w:styleId="C3C8845AE00A4F15A0BC365A85F9A7CE1">
    <w:name w:val="C3C8845AE00A4F15A0BC365A85F9A7CE1"/>
    <w:rsid w:val="00F92415"/>
    <w:pPr>
      <w:spacing w:after="0" w:line="240" w:lineRule="auto"/>
    </w:pPr>
    <w:rPr>
      <w:rFonts w:asciiTheme="majorHAnsi" w:eastAsia="Microsoft JhengHei UI" w:hAnsiTheme="majorHAnsi" w:cstheme="majorBidi"/>
      <w:color w:val="FFFFFF" w:themeColor="background1"/>
      <w:kern w:val="28"/>
      <w:sz w:val="118"/>
      <w:szCs w:val="118"/>
    </w:rPr>
  </w:style>
  <w:style w:type="paragraph" w:customStyle="1" w:styleId="826FEF368C384F09BBD5CD8995D053341">
    <w:name w:val="826FEF368C384F09BBD5CD8995D053341"/>
    <w:rsid w:val="00F92415"/>
    <w:pPr>
      <w:spacing w:before="360" w:after="0" w:line="240" w:lineRule="auto"/>
      <w:contextualSpacing/>
    </w:pPr>
    <w:rPr>
      <w:rFonts w:eastAsia="Microsoft JhengHei UI"/>
      <w:b/>
      <w:bCs/>
      <w:color w:val="FFFFFF" w:themeColor="background1"/>
      <w:sz w:val="42"/>
      <w:szCs w:val="42"/>
    </w:rPr>
  </w:style>
  <w:style w:type="character" w:customStyle="1" w:styleId="10">
    <w:name w:val="標題 1 字元"/>
    <w:basedOn w:val="a0"/>
    <w:link w:val="1"/>
    <w:uiPriority w:val="9"/>
    <w:rsid w:val="00F92415"/>
    <w:rPr>
      <w:rFonts w:asciiTheme="majorHAnsi" w:eastAsia="Microsoft JhengHei UI" w:hAnsiTheme="majorHAnsi" w:cstheme="majorBidi"/>
      <w:b/>
      <w:bCs/>
      <w:color w:val="FFFFFF" w:themeColor="background1"/>
      <w:kern w:val="52"/>
      <w:sz w:val="52"/>
      <w:szCs w:val="52"/>
    </w:rPr>
  </w:style>
  <w:style w:type="paragraph" w:customStyle="1" w:styleId="4DE03588C07242629E8552BCE30A307A1">
    <w:name w:val="4DE03588C07242629E8552BCE30A307A1"/>
    <w:rsid w:val="00F92415"/>
    <w:pPr>
      <w:spacing w:before="180" w:after="0" w:line="240" w:lineRule="auto"/>
      <w:contextualSpacing/>
    </w:pPr>
    <w:rPr>
      <w:rFonts w:eastAsia="Microsoft JhengHei UI"/>
      <w:color w:val="FFFFFF" w:themeColor="background1"/>
      <w:sz w:val="32"/>
      <w:szCs w:val="32"/>
    </w:rPr>
  </w:style>
  <w:style w:type="paragraph" w:customStyle="1" w:styleId="8733CD4BB031437286352154594C5E161">
    <w:name w:val="8733CD4BB031437286352154594C5E161"/>
    <w:rsid w:val="00F92415"/>
    <w:pPr>
      <w:spacing w:before="180" w:after="0" w:line="240" w:lineRule="auto"/>
    </w:pPr>
    <w:rPr>
      <w:rFonts w:eastAsia="Microsoft JhengHei UI"/>
      <w:color w:val="FFFFFF" w:themeColor="background1"/>
      <w:sz w:val="32"/>
      <w:szCs w:val="32"/>
    </w:rPr>
  </w:style>
  <w:style w:type="paragraph" w:customStyle="1" w:styleId="C3C8845AE00A4F15A0BC365A85F9A7CE2">
    <w:name w:val="C3C8845AE00A4F15A0BC365A85F9A7CE2"/>
    <w:rsid w:val="00F92415"/>
    <w:pPr>
      <w:spacing w:after="0" w:line="240" w:lineRule="auto"/>
    </w:pPr>
    <w:rPr>
      <w:rFonts w:asciiTheme="majorHAnsi" w:eastAsia="Microsoft JhengHei UI" w:hAnsiTheme="majorHAnsi" w:cstheme="majorBidi"/>
      <w:color w:val="FFFFFF" w:themeColor="background1"/>
      <w:kern w:val="28"/>
      <w:sz w:val="96"/>
      <w:szCs w:val="118"/>
    </w:rPr>
  </w:style>
  <w:style w:type="paragraph" w:customStyle="1" w:styleId="826FEF368C384F09BBD5CD8995D053342">
    <w:name w:val="826FEF368C384F09BBD5CD8995D053342"/>
    <w:rsid w:val="00F92415"/>
    <w:pPr>
      <w:spacing w:before="360" w:after="0" w:line="240" w:lineRule="auto"/>
      <w:contextualSpacing/>
    </w:pPr>
    <w:rPr>
      <w:rFonts w:eastAsia="Microsoft JhengHei UI"/>
      <w:b/>
      <w:bCs/>
      <w:color w:val="FFFFFF" w:themeColor="background1"/>
      <w:sz w:val="42"/>
      <w:szCs w:val="42"/>
    </w:rPr>
  </w:style>
  <w:style w:type="paragraph" w:styleId="a5">
    <w:name w:val="footer"/>
    <w:basedOn w:val="a"/>
    <w:link w:val="a6"/>
    <w:uiPriority w:val="99"/>
    <w:unhideWhenUsed/>
    <w:rsid w:val="00F92415"/>
    <w:pPr>
      <w:tabs>
        <w:tab w:val="center" w:pos="4153"/>
        <w:tab w:val="right" w:pos="8306"/>
      </w:tabs>
      <w:snapToGrid w:val="0"/>
      <w:spacing w:before="180" w:after="0" w:line="240" w:lineRule="auto"/>
    </w:pPr>
    <w:rPr>
      <w:rFonts w:eastAsia="Microsoft JhengHei UI" w:cstheme="minorBidi"/>
      <w:color w:val="FFFFFF" w:themeColor="background1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2415"/>
    <w:rPr>
      <w:rFonts w:eastAsia="Microsoft JhengHei UI"/>
      <w:color w:val="FFFFFF" w:themeColor="background1"/>
      <w:sz w:val="20"/>
      <w:szCs w:val="20"/>
    </w:rPr>
  </w:style>
  <w:style w:type="paragraph" w:customStyle="1" w:styleId="4DE03588C07242629E8552BCE30A307A2">
    <w:name w:val="4DE03588C07242629E8552BCE30A307A2"/>
    <w:rsid w:val="00F92415"/>
    <w:pPr>
      <w:spacing w:before="180" w:after="0" w:line="240" w:lineRule="auto"/>
      <w:contextualSpacing/>
    </w:pPr>
    <w:rPr>
      <w:rFonts w:eastAsia="Microsoft JhengHei UI"/>
      <w:color w:val="FFFFFF" w:themeColor="background1"/>
      <w:sz w:val="32"/>
      <w:szCs w:val="32"/>
    </w:rPr>
  </w:style>
  <w:style w:type="paragraph" w:customStyle="1" w:styleId="8733CD4BB031437286352154594C5E162">
    <w:name w:val="8733CD4BB031437286352154594C5E162"/>
    <w:rsid w:val="00F92415"/>
    <w:pPr>
      <w:spacing w:before="180" w:after="0" w:line="240" w:lineRule="auto"/>
    </w:pPr>
    <w:rPr>
      <w:rFonts w:eastAsia="Microsoft JhengHei UI"/>
      <w:color w:val="FFFFFF" w:themeColor="background1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c66daf58-3c46-4c48-8560-c485e881f7f9" xsi:nil="true"/>
    <AssetExpire xmlns="c66daf58-3c46-4c48-8560-c485e881f7f9">2029-01-01T08:00:00+00:00</AssetExpire>
    <CampaignTagsTaxHTField0 xmlns="c66daf58-3c46-4c48-8560-c485e881f7f9">
      <Terms xmlns="http://schemas.microsoft.com/office/infopath/2007/PartnerControls"/>
    </CampaignTagsTaxHTField0>
    <IntlLangReviewDate xmlns="c66daf58-3c46-4c48-8560-c485e881f7f9" xsi:nil="true"/>
    <TPFriendlyName xmlns="c66daf58-3c46-4c48-8560-c485e881f7f9" xsi:nil="true"/>
    <IntlLangReview xmlns="c66daf58-3c46-4c48-8560-c485e881f7f9">false</IntlLangReview>
    <LocLastLocAttemptVersionLookup xmlns="c66daf58-3c46-4c48-8560-c485e881f7f9">863966</LocLastLocAttemptVersionLookup>
    <PolicheckWords xmlns="c66daf58-3c46-4c48-8560-c485e881f7f9" xsi:nil="true"/>
    <SubmitterId xmlns="c66daf58-3c46-4c48-8560-c485e881f7f9" xsi:nil="true"/>
    <AcquiredFrom xmlns="c66daf58-3c46-4c48-8560-c485e881f7f9">Internal MS</AcquiredFrom>
    <EditorialStatus xmlns="c66daf58-3c46-4c48-8560-c485e881f7f9">Complete</EditorialStatus>
    <Markets xmlns="c66daf58-3c46-4c48-8560-c485e881f7f9"/>
    <OriginAsset xmlns="c66daf58-3c46-4c48-8560-c485e881f7f9" xsi:nil="true"/>
    <AssetStart xmlns="c66daf58-3c46-4c48-8560-c485e881f7f9">2012-10-26T08:21:00+00:00</AssetStart>
    <FriendlyTitle xmlns="c66daf58-3c46-4c48-8560-c485e881f7f9" xsi:nil="true"/>
    <MarketSpecific xmlns="c66daf58-3c46-4c48-8560-c485e881f7f9">false</MarketSpecific>
    <TPNamespace xmlns="c66daf58-3c46-4c48-8560-c485e881f7f9" xsi:nil="true"/>
    <PublishStatusLookup xmlns="c66daf58-3c46-4c48-8560-c485e881f7f9">
      <Value>505616</Value>
    </PublishStatusLookup>
    <APAuthor xmlns="c66daf58-3c46-4c48-8560-c485e881f7f9">
      <UserInfo>
        <DisplayName>MIDDLEEAST\v-keerth</DisplayName>
        <AccountId>2799</AccountId>
        <AccountType/>
      </UserInfo>
    </APAuthor>
    <TPCommandLine xmlns="c66daf58-3c46-4c48-8560-c485e881f7f9" xsi:nil="true"/>
    <IntlLangReviewer xmlns="c66daf58-3c46-4c48-8560-c485e881f7f9" xsi:nil="true"/>
    <OpenTemplate xmlns="c66daf58-3c46-4c48-8560-c485e881f7f9">true</OpenTemplate>
    <CSXSubmissionDate xmlns="c66daf58-3c46-4c48-8560-c485e881f7f9" xsi:nil="true"/>
    <TaxCatchAll xmlns="c66daf58-3c46-4c48-8560-c485e881f7f9"/>
    <Manager xmlns="c66daf58-3c46-4c48-8560-c485e881f7f9" xsi:nil="true"/>
    <NumericId xmlns="c66daf58-3c46-4c48-8560-c485e881f7f9" xsi:nil="true"/>
    <ParentAssetId xmlns="c66daf58-3c46-4c48-8560-c485e881f7f9" xsi:nil="true"/>
    <OriginalSourceMarket xmlns="c66daf58-3c46-4c48-8560-c485e881f7f9">english</OriginalSourceMarket>
    <ApprovalStatus xmlns="c66daf58-3c46-4c48-8560-c485e881f7f9">InProgress</ApprovalStatus>
    <TPComponent xmlns="c66daf58-3c46-4c48-8560-c485e881f7f9" xsi:nil="true"/>
    <EditorialTags xmlns="c66daf58-3c46-4c48-8560-c485e881f7f9" xsi:nil="true"/>
    <TPExecutable xmlns="c66daf58-3c46-4c48-8560-c485e881f7f9" xsi:nil="true"/>
    <TPLaunchHelpLink xmlns="c66daf58-3c46-4c48-8560-c485e881f7f9" xsi:nil="true"/>
    <LocComments xmlns="c66daf58-3c46-4c48-8560-c485e881f7f9" xsi:nil="true"/>
    <LocRecommendedHandoff xmlns="c66daf58-3c46-4c48-8560-c485e881f7f9" xsi:nil="true"/>
    <SourceTitle xmlns="c66daf58-3c46-4c48-8560-c485e881f7f9" xsi:nil="true"/>
    <CSXUpdate xmlns="c66daf58-3c46-4c48-8560-c485e881f7f9">false</CSXUpdate>
    <IntlLocPriority xmlns="c66daf58-3c46-4c48-8560-c485e881f7f9" xsi:nil="true"/>
    <UAProjectedTotalWords xmlns="c66daf58-3c46-4c48-8560-c485e881f7f9" xsi:nil="true"/>
    <AssetType xmlns="c66daf58-3c46-4c48-8560-c485e881f7f9">TP</AssetType>
    <MachineTranslated xmlns="c66daf58-3c46-4c48-8560-c485e881f7f9">false</MachineTranslated>
    <OutputCachingOn xmlns="c66daf58-3c46-4c48-8560-c485e881f7f9">false</OutputCachingOn>
    <TemplateStatus xmlns="c66daf58-3c46-4c48-8560-c485e881f7f9">Complete</TemplateStatus>
    <IsSearchable xmlns="c66daf58-3c46-4c48-8560-c485e881f7f9">true</IsSearchable>
    <ContentItem xmlns="c66daf58-3c46-4c48-8560-c485e881f7f9" xsi:nil="true"/>
    <HandoffToMSDN xmlns="c66daf58-3c46-4c48-8560-c485e881f7f9" xsi:nil="true"/>
    <ShowIn xmlns="c66daf58-3c46-4c48-8560-c485e881f7f9">Show everywhere</ShowIn>
    <ThumbnailAssetId xmlns="c66daf58-3c46-4c48-8560-c485e881f7f9" xsi:nil="true"/>
    <UALocComments xmlns="c66daf58-3c46-4c48-8560-c485e881f7f9" xsi:nil="true"/>
    <UALocRecommendation xmlns="c66daf58-3c46-4c48-8560-c485e881f7f9">Localize</UALocRecommendation>
    <LastModifiedDateTime xmlns="c66daf58-3c46-4c48-8560-c485e881f7f9" xsi:nil="true"/>
    <LegacyData xmlns="c66daf58-3c46-4c48-8560-c485e881f7f9" xsi:nil="true"/>
    <LocManualTestRequired xmlns="c66daf58-3c46-4c48-8560-c485e881f7f9">false</LocManualTestRequired>
    <LocMarketGroupTiers2 xmlns="c66daf58-3c46-4c48-8560-c485e881f7f9" xsi:nil="true"/>
    <ClipArtFilename xmlns="c66daf58-3c46-4c48-8560-c485e881f7f9" xsi:nil="true"/>
    <TPApplication xmlns="c66daf58-3c46-4c48-8560-c485e881f7f9" xsi:nil="true"/>
    <CSXHash xmlns="c66daf58-3c46-4c48-8560-c485e881f7f9" xsi:nil="true"/>
    <DirectSourceMarket xmlns="c66daf58-3c46-4c48-8560-c485e881f7f9">english</DirectSourceMarket>
    <PrimaryImageGen xmlns="c66daf58-3c46-4c48-8560-c485e881f7f9">true</PrimaryImageGen>
    <PlannedPubDate xmlns="c66daf58-3c46-4c48-8560-c485e881f7f9" xsi:nil="true"/>
    <CSXSubmissionMarket xmlns="c66daf58-3c46-4c48-8560-c485e881f7f9" xsi:nil="true"/>
    <Downloads xmlns="c66daf58-3c46-4c48-8560-c485e881f7f9">0</Downloads>
    <ArtSampleDocs xmlns="c66daf58-3c46-4c48-8560-c485e881f7f9" xsi:nil="true"/>
    <TrustLevel xmlns="c66daf58-3c46-4c48-8560-c485e881f7f9">1 Microsoft Managed Content</TrustLevel>
    <BlockPublish xmlns="c66daf58-3c46-4c48-8560-c485e881f7f9">false</BlockPublish>
    <TPLaunchHelpLinkType xmlns="c66daf58-3c46-4c48-8560-c485e881f7f9">Template</TPLaunchHelpLinkType>
    <LocalizationTagsTaxHTField0 xmlns="c66daf58-3c46-4c48-8560-c485e881f7f9">
      <Terms xmlns="http://schemas.microsoft.com/office/infopath/2007/PartnerControls"/>
    </LocalizationTagsTaxHTField0>
    <BusinessGroup xmlns="c66daf58-3c46-4c48-8560-c485e881f7f9" xsi:nil="true"/>
    <Providers xmlns="c66daf58-3c46-4c48-8560-c485e881f7f9" xsi:nil="true"/>
    <TemplateTemplateType xmlns="c66daf58-3c46-4c48-8560-c485e881f7f9">Word Document Template</TemplateTemplateType>
    <TimesCloned xmlns="c66daf58-3c46-4c48-8560-c485e881f7f9" xsi:nil="true"/>
    <TPAppVersion xmlns="c66daf58-3c46-4c48-8560-c485e881f7f9" xsi:nil="true"/>
    <VoteCount xmlns="c66daf58-3c46-4c48-8560-c485e881f7f9" xsi:nil="true"/>
    <AverageRating xmlns="c66daf58-3c46-4c48-8560-c485e881f7f9" xsi:nil="true"/>
    <FeatureTagsTaxHTField0 xmlns="c66daf58-3c46-4c48-8560-c485e881f7f9">
      <Terms xmlns="http://schemas.microsoft.com/office/infopath/2007/PartnerControls"/>
    </FeatureTagsTaxHTField0>
    <Provider xmlns="c66daf58-3c46-4c48-8560-c485e881f7f9" xsi:nil="true"/>
    <UACurrentWords xmlns="c66daf58-3c46-4c48-8560-c485e881f7f9" xsi:nil="true"/>
    <AssetId xmlns="c66daf58-3c46-4c48-8560-c485e881f7f9">TP103704114</AssetId>
    <TPClientViewer xmlns="c66daf58-3c46-4c48-8560-c485e881f7f9" xsi:nil="true"/>
    <DSATActionTaken xmlns="c66daf58-3c46-4c48-8560-c485e881f7f9" xsi:nil="true"/>
    <APEditor xmlns="c66daf58-3c46-4c48-8560-c485e881f7f9">
      <UserInfo>
        <DisplayName/>
        <AccountId xsi:nil="true"/>
        <AccountType/>
      </UserInfo>
    </APEditor>
    <TPInstallLocation xmlns="c66daf58-3c46-4c48-8560-c485e881f7f9" xsi:nil="true"/>
    <OOCacheId xmlns="c66daf58-3c46-4c48-8560-c485e881f7f9" xsi:nil="true"/>
    <IsDeleted xmlns="c66daf58-3c46-4c48-8560-c485e881f7f9">false</IsDeleted>
    <PublishTargets xmlns="c66daf58-3c46-4c48-8560-c485e881f7f9">OfficeOnlineVNext</PublishTargets>
    <ApprovalLog xmlns="c66daf58-3c46-4c48-8560-c485e881f7f9" xsi:nil="true"/>
    <BugNumber xmlns="c66daf58-3c46-4c48-8560-c485e881f7f9" xsi:nil="true"/>
    <CrawlForDependencies xmlns="c66daf58-3c46-4c48-8560-c485e881f7f9">false</CrawlForDependencies>
    <InternalTagsTaxHTField0 xmlns="c66daf58-3c46-4c48-8560-c485e881f7f9">
      <Terms xmlns="http://schemas.microsoft.com/office/infopath/2007/PartnerControls"/>
    </InternalTagsTaxHTField0>
    <LastHandOff xmlns="c66daf58-3c46-4c48-8560-c485e881f7f9" xsi:nil="true"/>
    <Milestone xmlns="c66daf58-3c46-4c48-8560-c485e881f7f9" xsi:nil="true"/>
    <OriginalRelease xmlns="c66daf58-3c46-4c48-8560-c485e881f7f9">15</OriginalRelease>
    <RecommendationsModifier xmlns="c66daf58-3c46-4c48-8560-c485e881f7f9" xsi:nil="true"/>
    <ScenarioTagsTaxHTField0 xmlns="c66daf58-3c46-4c48-8560-c485e881f7f9">
      <Terms xmlns="http://schemas.microsoft.com/office/infopath/2007/PartnerControls"/>
    </ScenarioTagsTaxHTField0>
    <UANotes xmlns="c66daf58-3c46-4c48-8560-c485e881f7f9" xsi:nil="true"/>
    <Component xmlns="8e8ea6d1-e150-4704-b47c-0a92d6aed386" xsi:nil="true"/>
    <Description0 xmlns="8e8ea6d1-e150-4704-b47c-0a92d6aed386" xsi:nil="true"/>
  </documentManagement>
</p:properties>
</file>

<file path=customXml/itemProps1.xml><?xml version="1.0" encoding="utf-8"?>
<ds:datastoreItem xmlns:ds="http://schemas.openxmlformats.org/officeDocument/2006/customXml" ds:itemID="{9653208D-04EE-4902-AE0B-34DC63958F45}"/>
</file>

<file path=customXml/itemProps2.xml><?xml version="1.0" encoding="utf-8"?>
<ds:datastoreItem xmlns:ds="http://schemas.openxmlformats.org/officeDocument/2006/customXml" ds:itemID="{9F517084-8007-441C-9360-B2C95451B957}"/>
</file>

<file path=customXml/itemProps3.xml><?xml version="1.0" encoding="utf-8"?>
<ds:datastoreItem xmlns:ds="http://schemas.openxmlformats.org/officeDocument/2006/customXml" ds:itemID="{9E5B2140-7EB0-4283-8C2D-35DA08ACE82A}"/>
</file>

<file path=docProps/app.xml><?xml version="1.0" encoding="utf-8"?>
<Properties xmlns="http://schemas.openxmlformats.org/officeDocument/2006/extended-properties" xmlns:vt="http://schemas.openxmlformats.org/officeDocument/2006/docPropsVTypes">
  <Template>Color Block Flyer_15_TP103704114.dotx</Template>
  <TotalTime>66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Sutreera Namcharoenvudhi</cp:lastModifiedBy>
  <cp:revision>50</cp:revision>
  <dcterms:created xsi:type="dcterms:W3CDTF">2012-10-23T16:46:00Z</dcterms:created>
  <dcterms:modified xsi:type="dcterms:W3CDTF">2012-12-18T05:47:00Z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