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template.macroEnabled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vbaData.xml" ContentType="application/vnd.ms-word.vbaData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vbaProjectSignature.bin" ContentType="application/vnd.ms-office.vbaProjectSignature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43" w:rsidRPr="00AC1816" w:rsidRDefault="00461051">
      <w:pPr>
        <w:pStyle w:val="Nosaukums"/>
        <w:rPr>
          <w:noProof/>
          <w:lang w:val="lv-LV"/>
        </w:rPr>
      </w:pPr>
      <w:bookmarkStart w:id="0" w:name="_GoBack"/>
      <w:bookmarkEnd w:id="0"/>
      <w:r w:rsidRPr="00AC1816">
        <w:rPr>
          <w:noProof/>
          <w:lang w:val="lv-LV"/>
        </w:rPr>
        <w:t xml:space="preserve">Pasākumu grafika plānotājs </w:t>
      </w:r>
      <w:r w:rsidRPr="00AC1816">
        <w:rPr>
          <w:noProof/>
          <w:lang w:val="lv-LV"/>
        </w:rPr>
        <w:fldChar w:fldCharType="begin"/>
      </w:r>
      <w:r w:rsidRPr="00AC1816">
        <w:rPr>
          <w:noProof/>
          <w:lang w:val="lv-LV"/>
        </w:rPr>
        <w:instrText>DOCVARIABLE  MonthStart1 \@  yyyy   \* MERGEFORMAT</w:instrText>
      </w:r>
      <w:r w:rsidRPr="00AC1816">
        <w:rPr>
          <w:noProof/>
          <w:lang w:val="lv-LV"/>
        </w:rPr>
        <w:fldChar w:fldCharType="separate"/>
      </w:r>
      <w:r w:rsidRPr="00AC1816">
        <w:rPr>
          <w:noProof/>
          <w:lang w:val="lv-LV"/>
        </w:rPr>
        <w:t>2016</w:t>
      </w:r>
      <w:r w:rsidRPr="00AC1816">
        <w:rPr>
          <w:noProof/>
          <w:lang w:val="lv-LV"/>
        </w:rPr>
        <w:fldChar w:fldCharType="end"/>
      </w:r>
      <w:r w:rsidRPr="00AC1816">
        <w:rPr>
          <w:noProof/>
          <w:lang w:val="lv-LV"/>
        </w:rPr>
        <w:t xml:space="preserve"> </w:t>
      </w:r>
      <w:r w:rsidRPr="00AC1816">
        <w:rPr>
          <w:noProof/>
          <w:lang w:val="lv-LV"/>
        </w:rPr>
        <w:fldChar w:fldCharType="begin"/>
      </w:r>
      <w:r w:rsidRPr="00AC1816">
        <w:rPr>
          <w:noProof/>
          <w:lang w:val="lv-LV"/>
        </w:rPr>
        <w:instrText>If</w:instrText>
      </w:r>
      <w:r w:rsidRPr="00AC1816">
        <w:rPr>
          <w:noProof/>
          <w:lang w:val="lv-LV"/>
        </w:rPr>
        <w:fldChar w:fldCharType="begin"/>
      </w:r>
      <w:r w:rsidRPr="00AC1816">
        <w:rPr>
          <w:noProof/>
          <w:lang w:val="lv-LV"/>
        </w:rPr>
        <w:instrText>DOCVARIABLE  MonthStart1 \@  yyyy</w:instrText>
      </w:r>
      <w:r w:rsidRPr="00AC1816">
        <w:rPr>
          <w:noProof/>
          <w:lang w:val="lv-LV"/>
        </w:rPr>
        <w:fldChar w:fldCharType="separate"/>
      </w:r>
      <w:r w:rsidRPr="00AC1816">
        <w:rPr>
          <w:noProof/>
          <w:lang w:val="lv-LV"/>
        </w:rPr>
        <w:instrText>2016</w:instrText>
      </w:r>
      <w:r w:rsidRPr="00AC1816">
        <w:rPr>
          <w:noProof/>
          <w:lang w:val="lv-LV"/>
        </w:rPr>
        <w:fldChar w:fldCharType="end"/>
      </w:r>
      <w:r w:rsidRPr="00AC1816">
        <w:rPr>
          <w:noProof/>
          <w:lang w:val="lv-LV"/>
        </w:rPr>
        <w:instrText>=</w:instrText>
      </w:r>
      <w:r w:rsidRPr="00AC1816">
        <w:rPr>
          <w:noProof/>
          <w:lang w:val="lv-LV"/>
        </w:rPr>
        <w:fldChar w:fldCharType="begin"/>
      </w:r>
      <w:r w:rsidRPr="00AC1816">
        <w:rPr>
          <w:noProof/>
          <w:lang w:val="lv-LV"/>
        </w:rPr>
        <w:instrText>DOCVARIABLE  MonthStartLast \@  yyyy</w:instrText>
      </w:r>
      <w:r w:rsidRPr="00AC1816">
        <w:rPr>
          <w:noProof/>
          <w:lang w:val="lv-LV"/>
        </w:rPr>
        <w:fldChar w:fldCharType="separate"/>
      </w:r>
      <w:r w:rsidRPr="00AC1816">
        <w:rPr>
          <w:noProof/>
          <w:lang w:val="lv-LV"/>
        </w:rPr>
        <w:instrText>2016</w:instrText>
      </w:r>
      <w:r w:rsidRPr="00AC1816">
        <w:rPr>
          <w:noProof/>
          <w:lang w:val="lv-LV"/>
        </w:rPr>
        <w:fldChar w:fldCharType="end"/>
      </w:r>
      <w:r w:rsidRPr="00AC1816">
        <w:rPr>
          <w:noProof/>
          <w:lang w:val="lv-LV"/>
        </w:rPr>
        <w:instrText>"" "-"</w:instrText>
      </w:r>
      <w:r w:rsidRPr="00AC1816">
        <w:rPr>
          <w:noProof/>
          <w:lang w:val="lv-LV"/>
        </w:rPr>
        <w:fldChar w:fldCharType="end"/>
      </w:r>
      <w:r w:rsidRPr="00AC1816">
        <w:rPr>
          <w:noProof/>
          <w:lang w:val="lv-LV"/>
        </w:rPr>
        <w:t xml:space="preserve"> </w:t>
      </w:r>
      <w:r w:rsidRPr="00AC1816">
        <w:rPr>
          <w:noProof/>
          <w:lang w:val="lv-LV"/>
        </w:rPr>
        <w:fldChar w:fldCharType="begin"/>
      </w:r>
      <w:r w:rsidRPr="00AC1816">
        <w:rPr>
          <w:noProof/>
          <w:lang w:val="lv-LV"/>
        </w:rPr>
        <w:instrText>If</w:instrText>
      </w:r>
      <w:r w:rsidRPr="00AC1816">
        <w:rPr>
          <w:noProof/>
          <w:lang w:val="lv-LV"/>
        </w:rPr>
        <w:fldChar w:fldCharType="begin"/>
      </w:r>
      <w:r w:rsidRPr="00AC1816">
        <w:rPr>
          <w:noProof/>
          <w:lang w:val="lv-LV"/>
        </w:rPr>
        <w:instrText>DOCVARIABLE  MonthStart1 \@  yyyy</w:instrText>
      </w:r>
      <w:r w:rsidRPr="00AC1816">
        <w:rPr>
          <w:noProof/>
          <w:lang w:val="lv-LV"/>
        </w:rPr>
        <w:fldChar w:fldCharType="separate"/>
      </w:r>
      <w:r w:rsidRPr="00AC1816">
        <w:rPr>
          <w:noProof/>
          <w:lang w:val="lv-LV"/>
        </w:rPr>
        <w:instrText>2016</w:instrText>
      </w:r>
      <w:r w:rsidRPr="00AC1816">
        <w:rPr>
          <w:noProof/>
          <w:lang w:val="lv-LV"/>
        </w:rPr>
        <w:fldChar w:fldCharType="end"/>
      </w:r>
      <w:r w:rsidRPr="00AC1816">
        <w:rPr>
          <w:noProof/>
          <w:lang w:val="lv-LV"/>
        </w:rPr>
        <w:instrText>=</w:instrText>
      </w:r>
      <w:r w:rsidRPr="00AC1816">
        <w:rPr>
          <w:noProof/>
          <w:lang w:val="lv-LV"/>
        </w:rPr>
        <w:fldChar w:fldCharType="begin"/>
      </w:r>
      <w:r w:rsidRPr="00AC1816">
        <w:rPr>
          <w:noProof/>
          <w:lang w:val="lv-LV"/>
        </w:rPr>
        <w:instrText>DOCVARIABLE  MonthStartLast \@  yyyy</w:instrText>
      </w:r>
      <w:r w:rsidRPr="00AC1816">
        <w:rPr>
          <w:noProof/>
          <w:lang w:val="lv-LV"/>
        </w:rPr>
        <w:fldChar w:fldCharType="separate"/>
      </w:r>
      <w:r w:rsidRPr="00AC1816">
        <w:rPr>
          <w:noProof/>
          <w:lang w:val="lv-LV"/>
        </w:rPr>
        <w:instrText>2016</w:instrText>
      </w:r>
      <w:r w:rsidRPr="00AC1816">
        <w:rPr>
          <w:noProof/>
          <w:lang w:val="lv-LV"/>
        </w:rPr>
        <w:fldChar w:fldCharType="end"/>
      </w:r>
      <w:r w:rsidRPr="00AC1816">
        <w:rPr>
          <w:noProof/>
          <w:lang w:val="lv-LV"/>
        </w:rPr>
        <w:instrText>""</w:instrText>
      </w:r>
      <w:r w:rsidRPr="00AC1816">
        <w:rPr>
          <w:noProof/>
          <w:lang w:val="lv-LV"/>
        </w:rPr>
        <w:fldChar w:fldCharType="begin"/>
      </w:r>
      <w:r w:rsidRPr="00AC1816">
        <w:rPr>
          <w:noProof/>
          <w:lang w:val="lv-LV"/>
        </w:rPr>
        <w:instrText>DOCVARIABLE  MonthStartLast \@  yyyy</w:instrText>
      </w:r>
      <w:r w:rsidRPr="00AC1816">
        <w:rPr>
          <w:noProof/>
          <w:lang w:val="lv-LV"/>
        </w:rPr>
        <w:fldChar w:fldCharType="separate"/>
      </w:r>
      <w:r w:rsidRPr="00AC1816">
        <w:rPr>
          <w:noProof/>
          <w:lang w:val="lv-LV"/>
        </w:rPr>
        <w:instrText>2013</w:instrText>
      </w:r>
      <w:r w:rsidRPr="00AC1816">
        <w:rPr>
          <w:noProof/>
          <w:lang w:val="lv-LV"/>
        </w:rPr>
        <w:fldChar w:fldCharType="end"/>
      </w:r>
      <w:r w:rsidRPr="00AC1816">
        <w:rPr>
          <w:noProof/>
          <w:lang w:val="lv-LV"/>
        </w:rPr>
        <w:fldChar w:fldCharType="end"/>
      </w:r>
    </w:p>
    <w:tbl>
      <w:tblPr>
        <w:tblStyle w:val="Resursdatoratabula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401D43" w:rsidRPr="00AC1816">
        <w:trPr>
          <w:trHeight w:hRule="exact" w:val="216"/>
        </w:trPr>
        <w:tc>
          <w:tcPr>
            <w:tcW w:w="2500" w:type="pct"/>
          </w:tcPr>
          <w:p w:rsidR="00401D43" w:rsidRPr="00AC1816" w:rsidRDefault="00461051">
            <w:pPr>
              <w:rPr>
                <w:noProof/>
                <w:lang w:val="lv-LV"/>
              </w:rPr>
            </w:pPr>
            <w:r w:rsidRPr="00AC1816">
              <w:rPr>
                <w:noProof/>
                <w:sz w:val="64"/>
                <w:szCs w:val="64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914400" cy="45720"/>
                      <wp:effectExtent l="0" t="0" r="7620" b="0"/>
                      <wp:wrapNone/>
                      <wp:docPr id="2" name="Taisnstūr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4A80D" id="Taisnstūris 2" o:spid="_x0000_s1026" style="position:absolute;margin-left:0;margin-top:0;width:1in;height:3.6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" fillcolor="#bfbfbf [2412]" stroked="f" strokeweight="1pt">
                      <v:fill r:id="rId9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401D43" w:rsidRPr="00AC1816" w:rsidRDefault="00401D43">
            <w:pPr>
              <w:rPr>
                <w:noProof/>
                <w:lang w:val="lv-LV"/>
              </w:rPr>
            </w:pPr>
          </w:p>
        </w:tc>
      </w:tr>
      <w:tr w:rsidR="00401D43" w:rsidRPr="00AC1816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Resursdatoratabula"/>
              <w:tblW w:w="0" w:type="auto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1"/>
              <w:gridCol w:w="3463"/>
            </w:tblGrid>
            <w:tr w:rsidR="00401D43" w:rsidRPr="00AC1816">
              <w:tc>
                <w:tcPr>
                  <w:tcW w:w="3592" w:type="dxa"/>
                </w:tcPr>
                <w:p w:rsidR="00401D43" w:rsidRPr="00AC1816" w:rsidRDefault="00461051">
                  <w:pPr>
                    <w:pStyle w:val="Formasvirsrakst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Projekts/pasākums</w:t>
                  </w:r>
                </w:p>
              </w:tc>
              <w:sdt>
                <w:sdtPr>
                  <w:rPr>
                    <w:noProof/>
                    <w:lang w:val="lv-LV"/>
                  </w:rPr>
                  <w:id w:val="-1074813962"/>
                  <w:placeholder>
                    <w:docPart w:val="489F28F470774FB287F726E12DEB1FC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593" w:type="dxa"/>
                      <w:tcBorders>
                        <w:top w:val="nil"/>
                        <w:bottom w:val="single" w:sz="8" w:space="0" w:color="D9D9D9" w:themeColor="background1" w:themeShade="D9"/>
                        <w:right w:val="nil"/>
                      </w:tcBorders>
                    </w:tcPr>
                    <w:p w:rsidR="00401D43" w:rsidRPr="00AC1816" w:rsidRDefault="00461051">
                      <w:pPr>
                        <w:pStyle w:val="Veidlap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Projekta vai pasākuma nosaukums</w:t>
                      </w:r>
                    </w:p>
                  </w:tc>
                </w:sdtContent>
              </w:sdt>
            </w:tr>
            <w:tr w:rsidR="00401D43" w:rsidRPr="00AC1816">
              <w:tc>
                <w:tcPr>
                  <w:tcW w:w="3592" w:type="dxa"/>
                </w:tcPr>
                <w:p w:rsidR="00401D43" w:rsidRPr="00AC1816" w:rsidRDefault="00461051">
                  <w:pPr>
                    <w:pStyle w:val="Formasvirsrakst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Organizators</w:t>
                  </w:r>
                </w:p>
              </w:tc>
              <w:sdt>
                <w:sdtPr>
                  <w:rPr>
                    <w:noProof/>
                    <w:lang w:val="lv-LV"/>
                  </w:rPr>
                  <w:id w:val="1698419254"/>
                  <w:placeholder>
                    <w:docPart w:val="3FEEDB47DF4D43DF974D3F108353AFE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593" w:type="dxa"/>
                      <w:tcBorders>
                        <w:top w:val="single" w:sz="8" w:space="0" w:color="D9D9D9" w:themeColor="background1" w:themeShade="D9"/>
                        <w:bottom w:val="nil"/>
                        <w:right w:val="nil"/>
                      </w:tcBorders>
                    </w:tcPr>
                    <w:p w:rsidR="00401D43" w:rsidRPr="00AC1816" w:rsidRDefault="00461051">
                      <w:pPr>
                        <w:pStyle w:val="Veidlap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Organizatora vārds</w:t>
                      </w:r>
                    </w:p>
                  </w:tc>
                </w:sdtContent>
              </w:sdt>
            </w:tr>
          </w:tbl>
          <w:p w:rsidR="00401D43" w:rsidRPr="00AC1816" w:rsidRDefault="00401D43">
            <w:pPr>
              <w:rPr>
                <w:noProof/>
                <w:lang w:val="lv-LV"/>
              </w:rPr>
            </w:pP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vAlign w:val="center"/>
          </w:tcPr>
          <w:sdt>
            <w:sdtPr>
              <w:rPr>
                <w:noProof/>
                <w:lang w:val="lv-LV"/>
              </w:rPr>
              <w:id w:val="1119408978"/>
              <w:placeholder>
                <w:docPart w:val="766AE06E2DC544A1AD85FDA372653E00"/>
              </w:placeholder>
              <w:temporary/>
              <w:showingPlcHdr/>
              <w15:appearance w15:val="hidden"/>
            </w:sdtPr>
            <w:sdtEndPr/>
            <w:sdtContent>
              <w:p w:rsidR="00401D43" w:rsidRPr="00AC1816" w:rsidRDefault="00461051">
                <w:pPr>
                  <w:pStyle w:val="Piezmes"/>
                  <w:rPr>
                    <w:noProof/>
                    <w:lang w:val="lv-LV"/>
                  </w:rPr>
                </w:pPr>
                <w:r w:rsidRPr="00AC1816">
                  <w:rPr>
                    <w:noProof/>
                    <w:lang w:val="lv-LV"/>
                  </w:rPr>
                  <w:t>Lai viettura tekstu (piemēram, šo) aizstātu ar paša izdomātu tekstu, noklikšķiniet tajā un sāciet rakstīt.</w:t>
                </w:r>
              </w:p>
              <w:p w:rsidR="00401D43" w:rsidRPr="00AC1816" w:rsidRDefault="00461051">
                <w:pPr>
                  <w:pStyle w:val="Piezmes"/>
                  <w:rPr>
                    <w:noProof/>
                    <w:lang w:val="lv-LV"/>
                  </w:rPr>
                </w:pPr>
                <w:r w:rsidRPr="00AC1816">
                  <w:rPr>
                    <w:noProof/>
                    <w:lang w:val="lv-LV"/>
                  </w:rPr>
                  <w:t>Vai vēlaties šajā plānotājā izmēģināt citas krāsas? Skatiet galeriju Krāsas cilnē Noformējums.</w:t>
                </w:r>
              </w:p>
            </w:sdtContent>
          </w:sdt>
        </w:tc>
      </w:tr>
      <w:tr w:rsidR="00401D43" w:rsidRPr="00AC1816">
        <w:trPr>
          <w:trHeight w:hRule="exact" w:val="144"/>
        </w:trPr>
        <w:tc>
          <w:tcPr>
            <w:tcW w:w="2500" w:type="pct"/>
          </w:tcPr>
          <w:p w:rsidR="00401D43" w:rsidRPr="00AC1816" w:rsidRDefault="00401D43">
            <w:pPr>
              <w:rPr>
                <w:noProof/>
                <w:lang w:val="lv-LV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:rsidR="00401D43" w:rsidRPr="00AC1816" w:rsidRDefault="00401D43">
            <w:pPr>
              <w:rPr>
                <w:noProof/>
                <w:lang w:val="lv-LV"/>
              </w:rPr>
            </w:pPr>
          </w:p>
        </w:tc>
      </w:tr>
    </w:tbl>
    <w:p w:rsidR="00401D43" w:rsidRPr="00AC1816" w:rsidRDefault="00401D43">
      <w:pPr>
        <w:pStyle w:val="Bezatstarpm"/>
        <w:rPr>
          <w:noProof/>
          <w:lang w:val="lv-LV"/>
        </w:rPr>
      </w:pPr>
    </w:p>
    <w:tbl>
      <w:tblPr>
        <w:tblStyle w:val="Resursdatoratabula"/>
        <w:tblW w:w="0" w:type="auto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401D43" w:rsidRPr="00AC1816">
        <w:tc>
          <w:tcPr>
            <w:tcW w:w="7200" w:type="dxa"/>
          </w:tcPr>
          <w:tbl>
            <w:tblPr>
              <w:tblStyle w:val="Paskumuplnoanastabula"/>
              <w:tblW w:w="5000" w:type="pct"/>
              <w:tblLook w:val="04A0" w:firstRow="1" w:lastRow="0" w:firstColumn="1" w:lastColumn="0" w:noHBand="0" w:noVBand="1"/>
            </w:tblPr>
            <w:tblGrid>
              <w:gridCol w:w="2970"/>
              <w:gridCol w:w="1980"/>
              <w:gridCol w:w="2004"/>
            </w:tblGrid>
            <w:tr w:rsidR="00401D43" w:rsidRPr="00AC1816" w:rsidTr="000E41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135" w:type="pct"/>
                </w:tcPr>
                <w:p w:rsidR="00401D43" w:rsidRPr="00AC1816" w:rsidRDefault="00461051">
                  <w:pPr>
                    <w:pStyle w:val="Tabulasvirsrakst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Projekta fāze</w:t>
                  </w:r>
                </w:p>
              </w:tc>
              <w:tc>
                <w:tcPr>
                  <w:tcW w:w="1424" w:type="pct"/>
                </w:tcPr>
                <w:p w:rsidR="00401D43" w:rsidRPr="00AC1816" w:rsidRDefault="00461051">
                  <w:pPr>
                    <w:pStyle w:val="Tabulasvirsrakst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Sākums</w:t>
                  </w:r>
                </w:p>
              </w:tc>
              <w:tc>
                <w:tcPr>
                  <w:tcW w:w="1441" w:type="pct"/>
                </w:tcPr>
                <w:p w:rsidR="00401D43" w:rsidRPr="00AC1816" w:rsidRDefault="00461051">
                  <w:pPr>
                    <w:pStyle w:val="Tabulasvirsrakst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Beigas</w:t>
                  </w:r>
                </w:p>
              </w:tc>
            </w:tr>
            <w:tr w:rsidR="00401D43" w:rsidRPr="00AC1816" w:rsidTr="000E41AA">
              <w:trPr>
                <w:trHeight w:val="360"/>
              </w:trPr>
              <w:sdt>
                <w:sdtPr>
                  <w:rPr>
                    <w:noProof/>
                    <w:lang w:val="lv-LV"/>
                  </w:rPr>
                  <w:id w:val="-1338833545"/>
                  <w:placeholder>
                    <w:docPart w:val="E8BECD3CFC924137ABB19A0FEC505A4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135" w:type="pct"/>
                      <w:shd w:val="clear" w:color="auto" w:fill="42BFEB" w:themeFill="accent1"/>
                    </w:tcPr>
                    <w:p w:rsidR="00401D43" w:rsidRPr="00AC1816" w:rsidRDefault="00461051">
                      <w:pPr>
                        <w:pStyle w:val="Tabulasapakvirsra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1. fāze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1648893553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  <w:shd w:val="clear" w:color="auto" w:fill="B3E5F7" w:themeFill="accent1" w:themeFillTint="66"/>
                    </w:tcPr>
                    <w:p w:rsidR="00401D43" w:rsidRPr="00AC1816" w:rsidRDefault="00461051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2050442738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1" w:type="pct"/>
                      <w:shd w:val="clear" w:color="auto" w:fill="B3E5F7" w:themeFill="accent1" w:themeFillTint="66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  <w:tr w:rsidR="00401D43" w:rsidRPr="00AC1816" w:rsidTr="000E41AA">
              <w:trPr>
                <w:trHeight w:val="360"/>
              </w:trPr>
              <w:sdt>
                <w:sdtPr>
                  <w:rPr>
                    <w:noProof/>
                    <w:lang w:val="lv-LV"/>
                  </w:rPr>
                  <w:id w:val="-1074966771"/>
                  <w:placeholder>
                    <w:docPart w:val="1D27916F52DF44CAAD4ACA1EF6BA4D8E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135" w:type="pct"/>
                      <w:shd w:val="clear" w:color="auto" w:fill="72D936" w:themeFill="accent2"/>
                    </w:tcPr>
                    <w:p w:rsidR="00401D43" w:rsidRPr="00AC1816" w:rsidRDefault="00461051">
                      <w:pPr>
                        <w:pStyle w:val="Tabulasapakvirsra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2. fāze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1213726681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  <w:shd w:val="clear" w:color="auto" w:fill="C6EFAE" w:themeFill="accent2" w:themeFillTint="66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1047265346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1" w:type="pct"/>
                      <w:shd w:val="clear" w:color="auto" w:fill="C6EFAE" w:themeFill="accent2" w:themeFillTint="66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  <w:tr w:rsidR="00401D43" w:rsidRPr="00AC1816" w:rsidTr="000E41AA">
              <w:trPr>
                <w:trHeight w:val="360"/>
              </w:trPr>
              <w:sdt>
                <w:sdtPr>
                  <w:rPr>
                    <w:noProof/>
                    <w:lang w:val="lv-LV"/>
                  </w:rPr>
                  <w:id w:val="161980155"/>
                  <w:placeholder>
                    <w:docPart w:val="5525D1F0C9BE4248BFCE289EF232089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135" w:type="pct"/>
                      <w:shd w:val="clear" w:color="auto" w:fill="FF8021" w:themeFill="accent3"/>
                    </w:tcPr>
                    <w:p w:rsidR="00401D43" w:rsidRPr="00AC1816" w:rsidRDefault="00461051">
                      <w:pPr>
                        <w:pStyle w:val="Tabulasapakvirsra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3. fāze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298655591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  <w:shd w:val="clear" w:color="auto" w:fill="FFCCA6" w:themeFill="accent3" w:themeFillTint="66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989828189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1" w:type="pct"/>
                      <w:shd w:val="clear" w:color="auto" w:fill="FFCCA6" w:themeFill="accent3" w:themeFillTint="66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  <w:tr w:rsidR="00401D43" w:rsidRPr="00AC1816" w:rsidTr="000E41AA">
              <w:trPr>
                <w:trHeight w:val="360"/>
              </w:trPr>
              <w:sdt>
                <w:sdtPr>
                  <w:rPr>
                    <w:noProof/>
                    <w:lang w:val="lv-LV"/>
                  </w:rPr>
                  <w:id w:val="1948573490"/>
                  <w:placeholder>
                    <w:docPart w:val="CF98904765EF44C5A20D5AFB89D711B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135" w:type="pct"/>
                      <w:shd w:val="clear" w:color="auto" w:fill="937CD0" w:themeFill="accent4"/>
                    </w:tcPr>
                    <w:p w:rsidR="00401D43" w:rsidRPr="00AC1816" w:rsidRDefault="00461051">
                      <w:pPr>
                        <w:pStyle w:val="Tabulasapakvirsra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4. fāze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187305122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  <w:shd w:val="clear" w:color="auto" w:fill="D3CAEC" w:themeFill="accent4" w:themeFillTint="66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137615920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1" w:type="pct"/>
                      <w:shd w:val="clear" w:color="auto" w:fill="D3CAEC" w:themeFill="accent4" w:themeFillTint="66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  <w:tr w:rsidR="00401D43" w:rsidRPr="00AC1816" w:rsidTr="000E41AA">
              <w:trPr>
                <w:trHeight w:val="360"/>
              </w:trPr>
              <w:sdt>
                <w:sdtPr>
                  <w:rPr>
                    <w:noProof/>
                    <w:lang w:val="lv-LV"/>
                  </w:rPr>
                  <w:id w:val="-117379422"/>
                  <w:placeholder>
                    <w:docPart w:val="2E3416B5A539468DA4FB08621A7F470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135" w:type="pct"/>
                      <w:shd w:val="clear" w:color="auto" w:fill="E84D81" w:themeFill="accent5"/>
                    </w:tcPr>
                    <w:p w:rsidR="00401D43" w:rsidRPr="00AC1816" w:rsidRDefault="00461051">
                      <w:pPr>
                        <w:pStyle w:val="Tabulasapakvirsra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5. fāze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1133400383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  <w:shd w:val="clear" w:color="auto" w:fill="F5B7CC" w:themeFill="accent5" w:themeFillTint="66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790975695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1" w:type="pct"/>
                      <w:shd w:val="clear" w:color="auto" w:fill="F5B7CC" w:themeFill="accent5" w:themeFillTint="66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  <w:tr w:rsidR="00401D43" w:rsidRPr="00AC1816" w:rsidTr="000E41AA">
              <w:trPr>
                <w:trHeight w:val="360"/>
              </w:trPr>
              <w:sdt>
                <w:sdtPr>
                  <w:rPr>
                    <w:noProof/>
                    <w:lang w:val="lv-LV"/>
                  </w:rPr>
                  <w:id w:val="514036494"/>
                  <w:placeholder>
                    <w:docPart w:val="99EBC1336B074EB0B1AD9AF52E9A9F3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135" w:type="pct"/>
                      <w:shd w:val="clear" w:color="auto" w:fill="FFB300" w:themeFill="accent6"/>
                    </w:tcPr>
                    <w:p w:rsidR="00401D43" w:rsidRPr="00AC1816" w:rsidRDefault="00461051">
                      <w:pPr>
                        <w:pStyle w:val="Tabulasapakvirsra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6. fāze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1956396101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  <w:shd w:val="clear" w:color="auto" w:fill="FFE099" w:themeFill="accent6" w:themeFillTint="66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732629498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1" w:type="pct"/>
                      <w:shd w:val="clear" w:color="auto" w:fill="FFE099" w:themeFill="accent6" w:themeFillTint="66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  <w:tr w:rsidR="00401D43" w:rsidRPr="00AC1816" w:rsidTr="000E41AA">
              <w:trPr>
                <w:trHeight w:val="360"/>
              </w:trPr>
              <w:tc>
                <w:tcPr>
                  <w:tcW w:w="2135" w:type="pct"/>
                </w:tcPr>
                <w:p w:rsidR="00401D43" w:rsidRPr="00AC1816" w:rsidRDefault="00401D43">
                  <w:pPr>
                    <w:pStyle w:val="Tabulasapakvirsraksts"/>
                    <w:rPr>
                      <w:noProof/>
                      <w:lang w:val="lv-LV"/>
                    </w:rPr>
                  </w:pPr>
                </w:p>
              </w:tc>
              <w:sdt>
                <w:sdtPr>
                  <w:rPr>
                    <w:noProof/>
                    <w:lang w:val="lv-LV"/>
                  </w:rPr>
                  <w:id w:val="890688167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1070887892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1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</w:tbl>
          <w:p w:rsidR="00401D43" w:rsidRPr="00AC1816" w:rsidRDefault="00401D43">
            <w:pPr>
              <w:spacing w:after="160" w:line="300" w:lineRule="auto"/>
              <w:rPr>
                <w:noProof/>
                <w:lang w:val="lv-LV"/>
              </w:rPr>
            </w:pPr>
          </w:p>
        </w:tc>
        <w:tc>
          <w:tcPr>
            <w:tcW w:w="7200" w:type="dxa"/>
          </w:tcPr>
          <w:tbl>
            <w:tblPr>
              <w:tblStyle w:val="Paskumuplnoanastabula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006"/>
              <w:gridCol w:w="1980"/>
              <w:gridCol w:w="1968"/>
            </w:tblGrid>
            <w:tr w:rsidR="00401D43" w:rsidRPr="00AC1816" w:rsidTr="000E41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161" w:type="pct"/>
                </w:tcPr>
                <w:p w:rsidR="00401D43" w:rsidRPr="00AC1816" w:rsidRDefault="00461051">
                  <w:pPr>
                    <w:pStyle w:val="Tabulasvirsrakst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Projekta fāze</w:t>
                  </w:r>
                </w:p>
              </w:tc>
              <w:tc>
                <w:tcPr>
                  <w:tcW w:w="1424" w:type="pct"/>
                </w:tcPr>
                <w:p w:rsidR="00401D43" w:rsidRPr="00AC1816" w:rsidRDefault="00461051">
                  <w:pPr>
                    <w:pStyle w:val="Tabulasvirsrakst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Sākums</w:t>
                  </w:r>
                </w:p>
              </w:tc>
              <w:tc>
                <w:tcPr>
                  <w:tcW w:w="1415" w:type="pct"/>
                </w:tcPr>
                <w:p w:rsidR="00401D43" w:rsidRPr="00AC1816" w:rsidRDefault="00461051">
                  <w:pPr>
                    <w:pStyle w:val="Tabulasvirsrakst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Beigas</w:t>
                  </w:r>
                </w:p>
              </w:tc>
            </w:tr>
            <w:tr w:rsidR="00401D43" w:rsidRPr="00AC1816" w:rsidTr="000E41AA">
              <w:tc>
                <w:tcPr>
                  <w:tcW w:w="2161" w:type="pct"/>
                </w:tcPr>
                <w:p w:rsidR="00401D43" w:rsidRPr="00AC1816" w:rsidRDefault="00401D43">
                  <w:pPr>
                    <w:pStyle w:val="Tabulasapakvirsraksts"/>
                    <w:rPr>
                      <w:noProof/>
                      <w:lang w:val="lv-LV"/>
                    </w:rPr>
                  </w:pPr>
                </w:p>
              </w:tc>
              <w:sdt>
                <w:sdtPr>
                  <w:rPr>
                    <w:noProof/>
                    <w:lang w:val="lv-LV"/>
                  </w:rPr>
                  <w:id w:val="-1813783459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1060207288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15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  <w:tr w:rsidR="00401D43" w:rsidRPr="00AC1816" w:rsidTr="000E41AA">
              <w:tc>
                <w:tcPr>
                  <w:tcW w:w="2161" w:type="pct"/>
                </w:tcPr>
                <w:p w:rsidR="00401D43" w:rsidRPr="00AC1816" w:rsidRDefault="00401D43">
                  <w:pPr>
                    <w:pStyle w:val="Tabulasapakvirsraksts"/>
                    <w:rPr>
                      <w:noProof/>
                      <w:lang w:val="lv-LV"/>
                    </w:rPr>
                  </w:pPr>
                </w:p>
              </w:tc>
              <w:sdt>
                <w:sdtPr>
                  <w:rPr>
                    <w:noProof/>
                    <w:lang w:val="lv-LV"/>
                  </w:rPr>
                  <w:id w:val="-126634806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353157256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15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  <w:tr w:rsidR="00401D43" w:rsidRPr="00AC1816" w:rsidTr="000E41AA">
              <w:tc>
                <w:tcPr>
                  <w:tcW w:w="2161" w:type="pct"/>
                </w:tcPr>
                <w:p w:rsidR="00401D43" w:rsidRPr="00AC1816" w:rsidRDefault="00401D43">
                  <w:pPr>
                    <w:pStyle w:val="Tabulasapakvirsraksts"/>
                    <w:rPr>
                      <w:noProof/>
                      <w:lang w:val="lv-LV"/>
                    </w:rPr>
                  </w:pPr>
                </w:p>
              </w:tc>
              <w:sdt>
                <w:sdtPr>
                  <w:rPr>
                    <w:noProof/>
                    <w:lang w:val="lv-LV"/>
                  </w:rPr>
                  <w:id w:val="-551619400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1520467218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15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  <w:tr w:rsidR="00401D43" w:rsidRPr="00AC1816" w:rsidTr="000E41AA">
              <w:tc>
                <w:tcPr>
                  <w:tcW w:w="2161" w:type="pct"/>
                </w:tcPr>
                <w:p w:rsidR="00401D43" w:rsidRPr="00AC1816" w:rsidRDefault="00401D43">
                  <w:pPr>
                    <w:pStyle w:val="Tabulasapakvirsraksts"/>
                    <w:rPr>
                      <w:noProof/>
                      <w:lang w:val="lv-LV"/>
                    </w:rPr>
                  </w:pPr>
                </w:p>
              </w:tc>
              <w:sdt>
                <w:sdtPr>
                  <w:rPr>
                    <w:noProof/>
                    <w:lang w:val="lv-LV"/>
                  </w:rPr>
                  <w:id w:val="2126345977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1819420218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15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  <w:tr w:rsidR="00401D43" w:rsidRPr="00AC1816" w:rsidTr="000E41AA">
              <w:tc>
                <w:tcPr>
                  <w:tcW w:w="2161" w:type="pct"/>
                </w:tcPr>
                <w:p w:rsidR="00401D43" w:rsidRPr="00AC1816" w:rsidRDefault="00401D43">
                  <w:pPr>
                    <w:pStyle w:val="Tabulasapakvirsraksts"/>
                    <w:rPr>
                      <w:noProof/>
                      <w:lang w:val="lv-LV"/>
                    </w:rPr>
                  </w:pPr>
                </w:p>
              </w:tc>
              <w:sdt>
                <w:sdtPr>
                  <w:rPr>
                    <w:noProof/>
                    <w:lang w:val="lv-LV"/>
                  </w:rPr>
                  <w:id w:val="-945768097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892815253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15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  <w:tr w:rsidR="00401D43" w:rsidRPr="00AC1816" w:rsidTr="000E41AA">
              <w:tc>
                <w:tcPr>
                  <w:tcW w:w="2161" w:type="pct"/>
                </w:tcPr>
                <w:p w:rsidR="00401D43" w:rsidRPr="00AC1816" w:rsidRDefault="00401D43">
                  <w:pPr>
                    <w:pStyle w:val="Tabulasapakvirsraksts"/>
                    <w:rPr>
                      <w:noProof/>
                      <w:lang w:val="lv-LV"/>
                    </w:rPr>
                  </w:pPr>
                </w:p>
              </w:tc>
              <w:sdt>
                <w:sdtPr>
                  <w:rPr>
                    <w:noProof/>
                    <w:lang w:val="lv-LV"/>
                  </w:rPr>
                  <w:id w:val="-1617058545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2066859739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15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  <w:tr w:rsidR="00401D43" w:rsidRPr="00AC1816" w:rsidTr="000E41AA">
              <w:tc>
                <w:tcPr>
                  <w:tcW w:w="2161" w:type="pct"/>
                </w:tcPr>
                <w:p w:rsidR="00401D43" w:rsidRPr="00AC1816" w:rsidRDefault="00401D43">
                  <w:pPr>
                    <w:pStyle w:val="Tabulasapakvirsraksts"/>
                    <w:rPr>
                      <w:noProof/>
                      <w:lang w:val="lv-LV"/>
                    </w:rPr>
                  </w:pPr>
                </w:p>
              </w:tc>
              <w:sdt>
                <w:sdtPr>
                  <w:rPr>
                    <w:noProof/>
                    <w:lang w:val="lv-LV"/>
                  </w:rPr>
                  <w:id w:val="-1679887982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24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val="lv-LV"/>
                  </w:rPr>
                  <w:id w:val="-383557676"/>
                  <w:placeholder>
                    <w:docPart w:val="C009943E91E74D8B9E98F9A5C28EED9A"/>
                  </w:placeholder>
                  <w:showingPlcHdr/>
                  <w:date>
                    <w:dateFormat w:val="yyyy.MM.dd.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15" w:type="pct"/>
                    </w:tcPr>
                    <w:p w:rsidR="00401D43" w:rsidRPr="00AC1816" w:rsidRDefault="003C3AE6">
                      <w:pPr>
                        <w:pStyle w:val="Tabulasteksts"/>
                        <w:rPr>
                          <w:noProof/>
                          <w:lang w:val="lv-LV"/>
                        </w:rPr>
                      </w:pPr>
                      <w:r w:rsidRPr="00AC1816">
                        <w:rPr>
                          <w:noProof/>
                          <w:lang w:val="lv-LV"/>
                        </w:rPr>
                        <w:t>[Atlasiet datumu]</w:t>
                      </w:r>
                    </w:p>
                  </w:tc>
                </w:sdtContent>
              </w:sdt>
            </w:tr>
          </w:tbl>
          <w:p w:rsidR="00401D43" w:rsidRPr="00AC1816" w:rsidRDefault="00401D43">
            <w:pPr>
              <w:spacing w:after="160" w:line="300" w:lineRule="auto"/>
              <w:rPr>
                <w:noProof/>
                <w:lang w:val="lv-LV"/>
              </w:rPr>
            </w:pPr>
          </w:p>
        </w:tc>
      </w:tr>
    </w:tbl>
    <w:p w:rsidR="00401D43" w:rsidRPr="00AC1816" w:rsidRDefault="00401D43">
      <w:pPr>
        <w:pStyle w:val="Bezatstarpm"/>
        <w:rPr>
          <w:noProof/>
          <w:lang w:val="lv-LV"/>
        </w:rPr>
      </w:pPr>
    </w:p>
    <w:tbl>
      <w:tblPr>
        <w:tblStyle w:val="Resursdatoratabula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01"/>
        <w:gridCol w:w="2321"/>
        <w:gridCol w:w="2339"/>
        <w:gridCol w:w="2305"/>
        <w:gridCol w:w="2329"/>
        <w:gridCol w:w="2327"/>
      </w:tblGrid>
      <w:tr w:rsidR="00401D43" w:rsidRPr="00AC1816">
        <w:tc>
          <w:tcPr>
            <w:tcW w:w="2407" w:type="dxa"/>
          </w:tcPr>
          <w:p w:rsidR="00401D43" w:rsidRPr="00AC1816" w:rsidRDefault="00461051">
            <w:pPr>
              <w:pStyle w:val="Mnei"/>
            </w:pPr>
            <w:r w:rsidRPr="00AC1816">
              <w:fldChar w:fldCharType="begin"/>
            </w:r>
            <w:r w:rsidRPr="00AC1816">
              <w:instrText>DOCVARIABLE  MonthStart1 \@ MMMM \* MERGEFORMAT</w:instrText>
            </w:r>
            <w:r w:rsidRPr="00AC1816">
              <w:fldChar w:fldCharType="separate"/>
            </w:r>
            <w:r w:rsidRPr="00AC1816">
              <w:rPr>
                <w:rFonts w:asciiTheme="minorHAnsi" w:eastAsiaTheme="minorEastAsia" w:hAnsiTheme="minorHAnsi" w:cstheme="minorBidi"/>
              </w:rPr>
              <w:t>Janvāris</w:t>
            </w:r>
            <w:r w:rsidRPr="00AC1816">
              <w:fldChar w:fldCharType="end"/>
            </w:r>
          </w:p>
        </w:tc>
        <w:tc>
          <w:tcPr>
            <w:tcW w:w="2408" w:type="dxa"/>
          </w:tcPr>
          <w:p w:rsidR="00401D43" w:rsidRPr="00AC1816" w:rsidRDefault="00461051">
            <w:pPr>
              <w:pStyle w:val="Mnei"/>
            </w:pPr>
            <w:r w:rsidRPr="00AC1816">
              <w:fldChar w:fldCharType="begin"/>
            </w:r>
            <w:r w:rsidRPr="00AC1816">
              <w:instrText>DOCVARIABLE  MonthStart2 \@ MMMM \* MERGEFORMAT</w:instrText>
            </w:r>
            <w:r w:rsidRPr="00AC1816">
              <w:fldChar w:fldCharType="separate"/>
            </w:r>
            <w:r w:rsidRPr="00AC1816">
              <w:rPr>
                <w:rFonts w:asciiTheme="minorHAnsi" w:eastAsiaTheme="minorEastAsia" w:hAnsiTheme="minorHAnsi" w:cstheme="minorBidi"/>
              </w:rPr>
              <w:t>Februāris</w:t>
            </w:r>
            <w:r w:rsidRPr="00AC1816">
              <w:fldChar w:fldCharType="end"/>
            </w:r>
          </w:p>
        </w:tc>
        <w:tc>
          <w:tcPr>
            <w:tcW w:w="2408" w:type="dxa"/>
          </w:tcPr>
          <w:p w:rsidR="00401D43" w:rsidRPr="00AC1816" w:rsidRDefault="00461051">
            <w:pPr>
              <w:pStyle w:val="Mnei"/>
            </w:pPr>
            <w:r w:rsidRPr="00AC1816">
              <w:fldChar w:fldCharType="begin"/>
            </w:r>
            <w:r w:rsidRPr="00AC1816">
              <w:instrText>DOCVARIABLE  MonthStart3 \@ MMMM \* MERGEFORMAT</w:instrText>
            </w:r>
            <w:r w:rsidRPr="00AC1816">
              <w:fldChar w:fldCharType="separate"/>
            </w:r>
            <w:r w:rsidRPr="00AC1816">
              <w:rPr>
                <w:rFonts w:asciiTheme="minorHAnsi" w:eastAsiaTheme="minorEastAsia" w:hAnsiTheme="minorHAnsi" w:cstheme="minorBidi"/>
              </w:rPr>
              <w:t>Marts</w:t>
            </w:r>
            <w:r w:rsidRPr="00AC1816">
              <w:fldChar w:fldCharType="end"/>
            </w:r>
          </w:p>
        </w:tc>
        <w:tc>
          <w:tcPr>
            <w:tcW w:w="2407" w:type="dxa"/>
          </w:tcPr>
          <w:p w:rsidR="00401D43" w:rsidRPr="00AC1816" w:rsidRDefault="00461051">
            <w:pPr>
              <w:pStyle w:val="Mnei"/>
            </w:pPr>
            <w:r w:rsidRPr="00AC1816">
              <w:fldChar w:fldCharType="begin"/>
            </w:r>
            <w:r w:rsidRPr="00AC1816">
              <w:instrText>DOCVARIABLE  MonthStart4 \@ MMMM \* MERGEFORMAT</w:instrText>
            </w:r>
            <w:r w:rsidRPr="00AC1816">
              <w:fldChar w:fldCharType="separate"/>
            </w:r>
            <w:r w:rsidRPr="00AC1816">
              <w:rPr>
                <w:rFonts w:asciiTheme="minorHAnsi" w:eastAsiaTheme="minorEastAsia" w:hAnsiTheme="minorHAnsi" w:cstheme="minorBidi"/>
              </w:rPr>
              <w:t>Aprīlis</w:t>
            </w:r>
            <w:r w:rsidRPr="00AC1816">
              <w:fldChar w:fldCharType="end"/>
            </w:r>
          </w:p>
        </w:tc>
        <w:tc>
          <w:tcPr>
            <w:tcW w:w="2408" w:type="dxa"/>
          </w:tcPr>
          <w:p w:rsidR="00401D43" w:rsidRPr="00AC1816" w:rsidRDefault="00461051">
            <w:pPr>
              <w:pStyle w:val="Mnei"/>
            </w:pPr>
            <w:r w:rsidRPr="00AC1816">
              <w:fldChar w:fldCharType="begin"/>
            </w:r>
            <w:r w:rsidRPr="00AC1816">
              <w:instrText>DOCVARIABLE  MonthStart5 \@ MMMM \* MERGEFORMAT</w:instrText>
            </w:r>
            <w:r w:rsidRPr="00AC1816">
              <w:fldChar w:fldCharType="separate"/>
            </w:r>
            <w:r w:rsidRPr="00AC1816">
              <w:rPr>
                <w:rFonts w:asciiTheme="minorHAnsi" w:eastAsiaTheme="minorEastAsia" w:hAnsiTheme="minorHAnsi" w:cstheme="minorBidi"/>
              </w:rPr>
              <w:t>Maijs</w:t>
            </w:r>
            <w:r w:rsidRPr="00AC1816">
              <w:fldChar w:fldCharType="end"/>
            </w:r>
          </w:p>
        </w:tc>
        <w:tc>
          <w:tcPr>
            <w:tcW w:w="2408" w:type="dxa"/>
          </w:tcPr>
          <w:p w:rsidR="00401D43" w:rsidRPr="00AC1816" w:rsidRDefault="00461051">
            <w:pPr>
              <w:pStyle w:val="Mnei"/>
            </w:pPr>
            <w:r w:rsidRPr="00AC1816">
              <w:fldChar w:fldCharType="begin"/>
            </w:r>
            <w:r w:rsidRPr="00AC1816">
              <w:instrText>DOCVARIABLE  MonthStart6 \@ MMMM \* MERGEFORMAT</w:instrText>
            </w:r>
            <w:r w:rsidRPr="00AC1816">
              <w:fldChar w:fldCharType="separate"/>
            </w:r>
            <w:r w:rsidRPr="00AC1816">
              <w:rPr>
                <w:rFonts w:asciiTheme="minorHAnsi" w:eastAsiaTheme="minorEastAsia" w:hAnsiTheme="minorHAnsi" w:cstheme="minorBidi"/>
              </w:rPr>
              <w:t>Jūnijs</w:t>
            </w:r>
            <w:r w:rsidRPr="00AC1816">
              <w:fldChar w:fldCharType="end"/>
            </w:r>
          </w:p>
        </w:tc>
      </w:tr>
      <w:tr w:rsidR="00401D43" w:rsidRPr="00AC1816">
        <w:tc>
          <w:tcPr>
            <w:tcW w:w="2407" w:type="dxa"/>
          </w:tcPr>
          <w:tbl>
            <w:tblPr>
              <w:tblStyle w:val="Resursdatoratabul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323"/>
              <w:gridCol w:w="324"/>
              <w:gridCol w:w="324"/>
              <w:gridCol w:w="324"/>
              <w:gridCol w:w="324"/>
              <w:gridCol w:w="319"/>
            </w:tblGrid>
            <w:tr w:rsidR="00401D43" w:rsidRPr="00AC1816">
              <w:tc>
                <w:tcPr>
                  <w:tcW w:w="707" w:type="pct"/>
                </w:tcPr>
                <w:p w:rsidR="00401D43" w:rsidRPr="00AC1816" w:rsidRDefault="00461051">
                  <w:pPr>
                    <w:pStyle w:val="Diena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Sv</w:t>
                  </w:r>
                </w:p>
              </w:tc>
              <w:tc>
                <w:tcPr>
                  <w:tcW w:w="717" w:type="pct"/>
                </w:tcPr>
                <w:p w:rsidR="00401D43" w:rsidRPr="00AC1816" w:rsidRDefault="00461051">
                  <w:pPr>
                    <w:pStyle w:val="Diena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401D43" w:rsidRPr="00AC1816" w:rsidRDefault="00461051">
                  <w:pPr>
                    <w:pStyle w:val="Diena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:rsidR="00401D43" w:rsidRPr="00AC1816" w:rsidRDefault="00461051">
                  <w:pPr>
                    <w:pStyle w:val="Diena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401D43" w:rsidRPr="00AC1816" w:rsidRDefault="00461051">
                  <w:pPr>
                    <w:pStyle w:val="Diena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401D43" w:rsidRPr="00AC1816" w:rsidRDefault="00461051">
                  <w:pPr>
                    <w:pStyle w:val="Diena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P</w:t>
                  </w:r>
                </w:p>
              </w:tc>
              <w:tc>
                <w:tcPr>
                  <w:tcW w:w="707" w:type="pct"/>
                </w:tcPr>
                <w:p w:rsidR="00401D43" w:rsidRPr="00AC1816" w:rsidRDefault="00461051">
                  <w:pPr>
                    <w:pStyle w:val="Dienas"/>
                    <w:rPr>
                      <w:noProof/>
                      <w:lang w:val="lv-LV"/>
                    </w:rPr>
                  </w:pPr>
                  <w:r w:rsidRPr="00AC1816">
                    <w:rPr>
                      <w:noProof/>
                      <w:lang w:val="lv-LV"/>
                    </w:rPr>
                    <w:t>S</w:t>
                  </w:r>
                </w:p>
              </w:tc>
            </w:tr>
            <w:tr w:rsidR="00401D43" w:rsidRPr="00AC1816"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“Sunday" 1 ""</w:instrTex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“Monday"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=A2+1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“Tuesday"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=B2+1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“Wednesday"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=C2+1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“Thursday"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=D2+1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“Friday"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=E2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=E2+1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1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“Saturday"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=F2</w:instrText>
                  </w:r>
                  <w:r w:rsidRPr="00CA6BB4">
                    <w:fldChar w:fldCharType="separate"/>
                  </w:r>
                  <w:r w:rsidRPr="00CA6BB4">
                    <w:instrText>1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=F2+1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</w:t>
                  </w:r>
                  <w:r w:rsidRPr="00CA6BB4">
                    <w:fldChar w:fldCharType="end"/>
                  </w:r>
                </w:p>
              </w:tc>
            </w:tr>
            <w:tr w:rsidR="00401D43" w:rsidRPr="00AC1816"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=G2+1</w:instrText>
                  </w:r>
                  <w:r w:rsidRPr="00CA6BB4">
                    <w:fldChar w:fldCharType="separate"/>
                  </w:r>
                  <w:r w:rsidRPr="00CA6BB4">
                    <w:t>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=A3+1</w:instrText>
                  </w:r>
                  <w:r w:rsidRPr="00CA6BB4">
                    <w:fldChar w:fldCharType="separate"/>
                  </w:r>
                  <w:r w:rsidRPr="00CA6BB4">
                    <w:t>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=B3+1</w:instrText>
                  </w:r>
                  <w:r w:rsidRPr="00CA6BB4">
                    <w:fldChar w:fldCharType="separate"/>
                  </w:r>
                  <w:r w:rsidRPr="00CA6BB4">
                    <w:t>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=C3+1</w:instrText>
                  </w:r>
                  <w:r w:rsidRPr="00CA6BB4">
                    <w:fldChar w:fldCharType="separate"/>
                  </w:r>
                  <w:r w:rsidRPr="00CA6BB4">
                    <w:t>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=D3+1</w:instrText>
                  </w:r>
                  <w:r w:rsidRPr="00CA6BB4">
                    <w:fldChar w:fldCharType="separate"/>
                  </w:r>
                  <w:r w:rsidRPr="00CA6BB4">
                    <w:t>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=E3+1</w:instrText>
                  </w:r>
                  <w:r w:rsidRPr="00CA6BB4">
                    <w:fldChar w:fldCharType="separate"/>
                  </w:r>
                  <w:r w:rsidRPr="00CA6BB4">
                    <w:t>8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=F3+1</w:instrText>
                  </w:r>
                  <w:r w:rsidRPr="00CA6BB4">
                    <w:fldChar w:fldCharType="separate"/>
                  </w:r>
                  <w:r w:rsidRPr="00CA6BB4">
                    <w:t>9</w:t>
                  </w:r>
                  <w:r w:rsidRPr="00CA6BB4">
                    <w:fldChar w:fldCharType="end"/>
                  </w:r>
                </w:p>
              </w:tc>
            </w:tr>
            <w:tr w:rsidR="00401D43" w:rsidRPr="00AC1816"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=G3+1</w:instrText>
                  </w:r>
                  <w:r w:rsidRPr="00CA6BB4">
                    <w:fldChar w:fldCharType="separate"/>
                  </w:r>
                  <w:r w:rsidRPr="00CA6BB4">
                    <w:t>10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=A4+1</w:instrText>
                  </w:r>
                  <w:r w:rsidRPr="00CA6BB4">
                    <w:fldChar w:fldCharType="separate"/>
                  </w:r>
                  <w:r w:rsidRPr="00CA6BB4">
                    <w:t>11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=B4+1</w:instrText>
                  </w:r>
                  <w:r w:rsidRPr="00CA6BB4">
                    <w:fldChar w:fldCharType="separate"/>
                  </w:r>
                  <w:r w:rsidRPr="00CA6BB4">
                    <w:t>12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=C4+1</w:instrText>
                  </w:r>
                  <w:r w:rsidRPr="00CA6BB4">
                    <w:fldChar w:fldCharType="separate"/>
                  </w:r>
                  <w:r w:rsidRPr="00CA6BB4">
                    <w:t>13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=D4+1</w:instrText>
                  </w:r>
                  <w:r w:rsidRPr="00CA6BB4">
                    <w:fldChar w:fldCharType="separate"/>
                  </w:r>
                  <w:r w:rsidRPr="00CA6BB4">
                    <w:t>14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=E4+1</w:instrText>
                  </w:r>
                  <w:r w:rsidRPr="00CA6BB4">
                    <w:fldChar w:fldCharType="separate"/>
                  </w:r>
                  <w:r w:rsidRPr="00CA6BB4">
                    <w:t>15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=F4+1</w:instrText>
                  </w:r>
                  <w:r w:rsidRPr="00CA6BB4">
                    <w:fldChar w:fldCharType="separate"/>
                  </w:r>
                  <w:r w:rsidRPr="00CA6BB4">
                    <w:t>16</w:t>
                  </w:r>
                  <w:r w:rsidRPr="00CA6BB4">
                    <w:fldChar w:fldCharType="end"/>
                  </w:r>
                </w:p>
              </w:tc>
            </w:tr>
            <w:tr w:rsidR="00401D43" w:rsidRPr="00AC1816"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=G4+1</w:instrText>
                  </w:r>
                  <w:r w:rsidRPr="00CA6BB4">
                    <w:fldChar w:fldCharType="separate"/>
                  </w:r>
                  <w:r w:rsidRPr="00CA6BB4">
                    <w:t>17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=A5+1</w:instrText>
                  </w:r>
                  <w:r w:rsidRPr="00CA6BB4">
                    <w:fldChar w:fldCharType="separate"/>
                  </w:r>
                  <w:r w:rsidRPr="00CA6BB4">
                    <w:t>18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=B5+1</w:instrText>
                  </w:r>
                  <w:r w:rsidRPr="00CA6BB4">
                    <w:fldChar w:fldCharType="separate"/>
                  </w:r>
                  <w:r w:rsidRPr="00CA6BB4">
                    <w:t>19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=C5+1</w:instrText>
                  </w:r>
                  <w:r w:rsidRPr="00CA6BB4">
                    <w:fldChar w:fldCharType="separate"/>
                  </w:r>
                  <w:r w:rsidRPr="00CA6BB4">
                    <w:t>20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=D5+1</w:instrText>
                  </w:r>
                  <w:r w:rsidRPr="00CA6BB4">
                    <w:fldChar w:fldCharType="separate"/>
                  </w:r>
                  <w:r w:rsidRPr="00CA6BB4">
                    <w:t>21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=E5+1</w:instrText>
                  </w:r>
                  <w:r w:rsidRPr="00CA6BB4">
                    <w:fldChar w:fldCharType="separate"/>
                  </w:r>
                  <w:r w:rsidRPr="00CA6BB4">
                    <w:t>22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=F5+1</w:instrText>
                  </w:r>
                  <w:r w:rsidRPr="00CA6BB4">
                    <w:fldChar w:fldCharType="separate"/>
                  </w:r>
                  <w:r w:rsidRPr="00CA6BB4">
                    <w:t>23</w:t>
                  </w:r>
                  <w:r w:rsidRPr="00CA6BB4">
                    <w:fldChar w:fldCharType="end"/>
                  </w:r>
                </w:p>
              </w:tc>
            </w:tr>
            <w:tr w:rsidR="00401D43" w:rsidRPr="00AC1816"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23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23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=G5+1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=A6+1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=B6+1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=C6+1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=D6+1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=E6+1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29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=F6+1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30</w:t>
                  </w:r>
                  <w:r w:rsidRPr="00CA6BB4">
                    <w:fldChar w:fldCharType="end"/>
                  </w:r>
                </w:p>
              </w:tc>
            </w:tr>
            <w:tr w:rsidR="00401D43" w:rsidRPr="00AC1816"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=G6+1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=A7+1</w:instrText>
                  </w:r>
                  <w:r w:rsidRPr="00CA6BB4">
                    <w:fldChar w:fldCharType="separate"/>
                  </w:r>
                  <w:r w:rsidRPr="00CA6BB4">
                    <w:rPr>
                      <w:b/>
                      <w:bCs/>
                    </w:rPr>
                    <w:instrText>!A12 Is Not In Table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0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</w:tr>
          </w:tbl>
          <w:p w:rsidR="00401D43" w:rsidRPr="00AC1816" w:rsidRDefault="00401D43">
            <w:pPr>
              <w:spacing w:after="160" w:line="300" w:lineRule="auto"/>
              <w:rPr>
                <w:noProof/>
                <w:lang w:val="lv-LV"/>
              </w:rPr>
            </w:pPr>
          </w:p>
        </w:tc>
        <w:tc>
          <w:tcPr>
            <w:tcW w:w="2408" w:type="dxa"/>
          </w:tcPr>
          <w:tbl>
            <w:tblPr>
              <w:tblStyle w:val="Resursdatoratabul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Sv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</w:t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MonthStart2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“Sunday" 1 ""</w:instrTex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MonthStart2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“Monday"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=A2+1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MonthStart2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“Tuesday"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=B2</w:instrText>
                  </w:r>
                  <w:r w:rsidRPr="00CA6BB4">
                    <w:fldChar w:fldCharType="separate"/>
                  </w:r>
                  <w:r w:rsidRPr="00CA6BB4">
                    <w:instrText>1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=B2+1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MonthStart2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“Wednesday"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=C2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=C2+1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MonthStart2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“Thursday"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=D2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=D2+1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MonthStart2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“Friday"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=E2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=E2+1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5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MonthStart2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“Saturday"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=F2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=F2+1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6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=G2+1</w:instrText>
                  </w:r>
                  <w:r w:rsidRPr="00CA6BB4">
                    <w:fldChar w:fldCharType="separate"/>
                  </w:r>
                  <w:r w:rsidRPr="00CA6BB4">
                    <w:t>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=A3+1</w:instrText>
                  </w:r>
                  <w:r w:rsidRPr="00CA6BB4">
                    <w:fldChar w:fldCharType="separate"/>
                  </w:r>
                  <w:r w:rsidRPr="00CA6BB4">
                    <w:t>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=B3+1</w:instrText>
                  </w:r>
                  <w:r w:rsidRPr="00CA6BB4">
                    <w:fldChar w:fldCharType="separate"/>
                  </w:r>
                  <w:r w:rsidRPr="00CA6BB4">
                    <w:t>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=C3+1</w:instrText>
                  </w:r>
                  <w:r w:rsidRPr="00CA6BB4">
                    <w:fldChar w:fldCharType="separate"/>
                  </w:r>
                  <w:r w:rsidRPr="00CA6BB4">
                    <w:t>10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=D3+1</w:instrText>
                  </w:r>
                  <w:r w:rsidRPr="00CA6BB4">
                    <w:fldChar w:fldCharType="separate"/>
                  </w:r>
                  <w:r w:rsidRPr="00CA6BB4">
                    <w:t>11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=E3+1</w:instrText>
                  </w:r>
                  <w:r w:rsidRPr="00CA6BB4">
                    <w:fldChar w:fldCharType="separate"/>
                  </w:r>
                  <w:r w:rsidRPr="00CA6BB4">
                    <w:t>12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=F3+1</w:instrText>
                  </w:r>
                  <w:r w:rsidRPr="00CA6BB4">
                    <w:fldChar w:fldCharType="separate"/>
                  </w:r>
                  <w:r w:rsidRPr="00CA6BB4">
                    <w:t>13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=G3+1</w:instrText>
                  </w:r>
                  <w:r w:rsidRPr="00CA6BB4">
                    <w:fldChar w:fldCharType="separate"/>
                  </w:r>
                  <w:r w:rsidRPr="00CA6BB4">
                    <w:t>14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=A4+1</w:instrText>
                  </w:r>
                  <w:r w:rsidRPr="00CA6BB4">
                    <w:fldChar w:fldCharType="separate"/>
                  </w:r>
                  <w:r w:rsidRPr="00CA6BB4">
                    <w:t>15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=B4+1</w:instrText>
                  </w:r>
                  <w:r w:rsidRPr="00CA6BB4">
                    <w:fldChar w:fldCharType="separate"/>
                  </w:r>
                  <w:r w:rsidRPr="00CA6BB4">
                    <w:t>16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=C4+1</w:instrText>
                  </w:r>
                  <w:r w:rsidRPr="00CA6BB4">
                    <w:fldChar w:fldCharType="separate"/>
                  </w:r>
                  <w:r w:rsidRPr="00CA6BB4">
                    <w:t>17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=D4+1</w:instrText>
                  </w:r>
                  <w:r w:rsidRPr="00CA6BB4">
                    <w:fldChar w:fldCharType="separate"/>
                  </w:r>
                  <w:r w:rsidRPr="00CA6BB4">
                    <w:t>18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=E4+1</w:instrText>
                  </w:r>
                  <w:r w:rsidRPr="00CA6BB4">
                    <w:fldChar w:fldCharType="separate"/>
                  </w:r>
                  <w:r w:rsidRPr="00CA6BB4">
                    <w:t>19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=F4+1</w:instrText>
                  </w:r>
                  <w:r w:rsidRPr="00CA6BB4">
                    <w:fldChar w:fldCharType="separate"/>
                  </w:r>
                  <w:r w:rsidRPr="00CA6BB4">
                    <w:t>20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=G4+1</w:instrText>
                  </w:r>
                  <w:r w:rsidRPr="00CA6BB4">
                    <w:fldChar w:fldCharType="separate"/>
                  </w:r>
                  <w:r w:rsidRPr="00CA6BB4">
                    <w:t>21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=A5+1</w:instrText>
                  </w:r>
                  <w:r w:rsidRPr="00CA6BB4">
                    <w:fldChar w:fldCharType="separate"/>
                  </w:r>
                  <w:r w:rsidRPr="00CA6BB4">
                    <w:t>22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=B5+1</w:instrText>
                  </w:r>
                  <w:r w:rsidRPr="00CA6BB4">
                    <w:fldChar w:fldCharType="separate"/>
                  </w:r>
                  <w:r w:rsidRPr="00CA6BB4">
                    <w:t>23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=C5+1</w:instrText>
                  </w:r>
                  <w:r w:rsidRPr="00CA6BB4">
                    <w:fldChar w:fldCharType="separate"/>
                  </w:r>
                  <w:r w:rsidRPr="00CA6BB4">
                    <w:t>24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=D5+1</w:instrText>
                  </w:r>
                  <w:r w:rsidRPr="00CA6BB4">
                    <w:fldChar w:fldCharType="separate"/>
                  </w:r>
                  <w:r w:rsidRPr="00CA6BB4">
                    <w:t>25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=E5+1</w:instrText>
                  </w:r>
                  <w:r w:rsidRPr="00CA6BB4">
                    <w:fldChar w:fldCharType="separate"/>
                  </w:r>
                  <w:r w:rsidRPr="00CA6BB4">
                    <w:t>26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=F5+1</w:instrText>
                  </w:r>
                  <w:r w:rsidRPr="00CA6BB4">
                    <w:fldChar w:fldCharType="separate"/>
                  </w:r>
                  <w:r w:rsidRPr="00CA6BB4">
                    <w:t>27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MonthEnd2 \@ d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=G5+1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MonthEnd2 \@ d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MonthEnd2 \@ d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=B6+1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MonthEnd2 \@ d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=C6+1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MonthEnd2 \@ d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=D6+1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MonthEnd2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=E6+1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MonthEnd2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=F6+1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MonthEnd2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MonthEnd2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=A7+1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0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</w:tr>
          </w:tbl>
          <w:p w:rsidR="00401D43" w:rsidRPr="00CA6BB4" w:rsidRDefault="00401D43">
            <w:pPr>
              <w:spacing w:after="160" w:line="300" w:lineRule="auto"/>
              <w:rPr>
                <w:noProof/>
                <w:lang w:val="en-NZ"/>
              </w:rPr>
            </w:pPr>
          </w:p>
        </w:tc>
        <w:tc>
          <w:tcPr>
            <w:tcW w:w="2408" w:type="dxa"/>
          </w:tcPr>
          <w:tbl>
            <w:tblPr>
              <w:tblStyle w:val="Resursdatoratabul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9"/>
              <w:gridCol w:w="329"/>
              <w:gridCol w:w="329"/>
              <w:gridCol w:w="329"/>
              <w:gridCol w:w="324"/>
            </w:tblGrid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Sv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</w:t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MonthStart3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“Sunday" 1 ""</w:instrTex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MonthStart3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“Monday"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=A2+1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MonthStart3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“Tuesday"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=B2+1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MonthStart3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“Wednesday"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=C2</w:instrText>
                  </w:r>
                  <w:r w:rsidRPr="00CA6BB4">
                    <w:fldChar w:fldCharType="separate"/>
                  </w:r>
                  <w:r w:rsidRPr="00CA6BB4">
                    <w:instrText>1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=C2+1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MonthStart3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“Thursday"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=D2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=D2+1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MonthStart3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“Friday"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=E2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=E2+1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4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MonthStart3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“Saturday"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=F2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=F2+1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5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=G2+1</w:instrText>
                  </w:r>
                  <w:r w:rsidRPr="00CA6BB4">
                    <w:fldChar w:fldCharType="separate"/>
                  </w:r>
                  <w:r w:rsidRPr="00CA6BB4">
                    <w:t>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=A3+1</w:instrText>
                  </w:r>
                  <w:r w:rsidRPr="00CA6BB4">
                    <w:fldChar w:fldCharType="separate"/>
                  </w:r>
                  <w:r w:rsidRPr="00CA6BB4">
                    <w:t>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=B3+1</w:instrText>
                  </w:r>
                  <w:r w:rsidRPr="00CA6BB4">
                    <w:fldChar w:fldCharType="separate"/>
                  </w:r>
                  <w:r w:rsidRPr="00CA6BB4">
                    <w:t>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=C3+1</w:instrText>
                  </w:r>
                  <w:r w:rsidRPr="00CA6BB4">
                    <w:fldChar w:fldCharType="separate"/>
                  </w:r>
                  <w:r w:rsidRPr="00CA6BB4">
                    <w:t>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=D3+1</w:instrText>
                  </w:r>
                  <w:r w:rsidRPr="00CA6BB4">
                    <w:fldChar w:fldCharType="separate"/>
                  </w:r>
                  <w:r w:rsidRPr="00CA6BB4">
                    <w:t>10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=E3+1</w:instrText>
                  </w:r>
                  <w:r w:rsidRPr="00CA6BB4">
                    <w:fldChar w:fldCharType="separate"/>
                  </w:r>
                  <w:r w:rsidRPr="00CA6BB4">
                    <w:t>11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=F3+1</w:instrText>
                  </w:r>
                  <w:r w:rsidRPr="00CA6BB4">
                    <w:fldChar w:fldCharType="separate"/>
                  </w:r>
                  <w:r w:rsidRPr="00CA6BB4">
                    <w:t>12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=G3+1</w:instrText>
                  </w:r>
                  <w:r w:rsidRPr="00CA6BB4">
                    <w:fldChar w:fldCharType="separate"/>
                  </w:r>
                  <w:r w:rsidRPr="00CA6BB4">
                    <w:t>13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=A4+1</w:instrText>
                  </w:r>
                  <w:r w:rsidRPr="00CA6BB4">
                    <w:fldChar w:fldCharType="separate"/>
                  </w:r>
                  <w:r w:rsidRPr="00CA6BB4">
                    <w:t>14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=B4+1</w:instrText>
                  </w:r>
                  <w:r w:rsidRPr="00CA6BB4">
                    <w:fldChar w:fldCharType="separate"/>
                  </w:r>
                  <w:r w:rsidRPr="00CA6BB4">
                    <w:t>15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=C4+1</w:instrText>
                  </w:r>
                  <w:r w:rsidRPr="00CA6BB4">
                    <w:fldChar w:fldCharType="separate"/>
                  </w:r>
                  <w:r w:rsidRPr="00CA6BB4">
                    <w:t>16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=D4+1</w:instrText>
                  </w:r>
                  <w:r w:rsidRPr="00CA6BB4">
                    <w:fldChar w:fldCharType="separate"/>
                  </w:r>
                  <w:r w:rsidRPr="00CA6BB4">
                    <w:t>17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=E4+1</w:instrText>
                  </w:r>
                  <w:r w:rsidRPr="00CA6BB4">
                    <w:fldChar w:fldCharType="separate"/>
                  </w:r>
                  <w:r w:rsidRPr="00CA6BB4">
                    <w:t>18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=F4+1</w:instrText>
                  </w:r>
                  <w:r w:rsidRPr="00CA6BB4">
                    <w:fldChar w:fldCharType="separate"/>
                  </w:r>
                  <w:r w:rsidRPr="00CA6BB4">
                    <w:t>19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=G4+1</w:instrText>
                  </w:r>
                  <w:r w:rsidRPr="00CA6BB4">
                    <w:fldChar w:fldCharType="separate"/>
                  </w:r>
                  <w:r w:rsidRPr="00CA6BB4">
                    <w:t>20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=A5+1</w:instrText>
                  </w:r>
                  <w:r w:rsidRPr="00CA6BB4">
                    <w:fldChar w:fldCharType="separate"/>
                  </w:r>
                  <w:r w:rsidRPr="00CA6BB4">
                    <w:t>21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=B5+1</w:instrText>
                  </w:r>
                  <w:r w:rsidRPr="00CA6BB4">
                    <w:fldChar w:fldCharType="separate"/>
                  </w:r>
                  <w:r w:rsidRPr="00CA6BB4">
                    <w:t>22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=C5+1</w:instrText>
                  </w:r>
                  <w:r w:rsidRPr="00CA6BB4">
                    <w:fldChar w:fldCharType="separate"/>
                  </w:r>
                  <w:r w:rsidRPr="00CA6BB4">
                    <w:t>23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=D5+1</w:instrText>
                  </w:r>
                  <w:r w:rsidRPr="00CA6BB4">
                    <w:fldChar w:fldCharType="separate"/>
                  </w:r>
                  <w:r w:rsidRPr="00CA6BB4">
                    <w:t>24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=E5+1</w:instrText>
                  </w:r>
                  <w:r w:rsidRPr="00CA6BB4">
                    <w:fldChar w:fldCharType="separate"/>
                  </w:r>
                  <w:r w:rsidRPr="00CA6BB4">
                    <w:t>25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=F5+1</w:instrText>
                  </w:r>
                  <w:r w:rsidRPr="00CA6BB4">
                    <w:fldChar w:fldCharType="separate"/>
                  </w:r>
                  <w:r w:rsidRPr="00CA6BB4">
                    <w:t>26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MonthEnd3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=G5+1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MonthEnd3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=A6+1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MonthEnd3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=B6+1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MonthEnd3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=C6+1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MonthEnd3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=D6+1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MonthEnd3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=E6+1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MonthEnd3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=F6+1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MonthEnd3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=G6+1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MonthEnd3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=A7+1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0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</w:tr>
          </w:tbl>
          <w:p w:rsidR="00401D43" w:rsidRPr="00CA6BB4" w:rsidRDefault="00401D43">
            <w:pPr>
              <w:spacing w:after="160" w:line="300" w:lineRule="auto"/>
              <w:rPr>
                <w:noProof/>
                <w:lang w:val="en-NZ"/>
              </w:rPr>
            </w:pPr>
          </w:p>
        </w:tc>
        <w:tc>
          <w:tcPr>
            <w:tcW w:w="2407" w:type="dxa"/>
          </w:tcPr>
          <w:tbl>
            <w:tblPr>
              <w:tblStyle w:val="Resursdatoratabul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4"/>
              <w:gridCol w:w="324"/>
              <w:gridCol w:w="324"/>
              <w:gridCol w:w="324"/>
              <w:gridCol w:w="324"/>
              <w:gridCol w:w="320"/>
            </w:tblGrid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Sv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</w:t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MonthStart4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“Sunday" 1 ""</w:instrTex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MonthStart4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“Monday"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=A2+1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MonthStart4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“Tuesday"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=B2+1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MonthStart4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“Wednesday"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=C2+1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MonthStart4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“Thursday"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=D2+1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MonthStart4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“Friday"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=E2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=E2+1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1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MonthStart4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“Saturday"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=F2</w:instrText>
                  </w:r>
                  <w:r w:rsidRPr="00CA6BB4">
                    <w:fldChar w:fldCharType="separate"/>
                  </w:r>
                  <w:r w:rsidRPr="00CA6BB4">
                    <w:instrText>1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=F2+1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=G2+1</w:instrText>
                  </w:r>
                  <w:r w:rsidRPr="00CA6BB4">
                    <w:fldChar w:fldCharType="separate"/>
                  </w:r>
                  <w:r w:rsidRPr="00CA6BB4">
                    <w:t>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=A3+1</w:instrText>
                  </w:r>
                  <w:r w:rsidRPr="00CA6BB4">
                    <w:fldChar w:fldCharType="separate"/>
                  </w:r>
                  <w:r w:rsidRPr="00CA6BB4">
                    <w:t>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=B3+1</w:instrText>
                  </w:r>
                  <w:r w:rsidRPr="00CA6BB4">
                    <w:fldChar w:fldCharType="separate"/>
                  </w:r>
                  <w:r w:rsidRPr="00CA6BB4">
                    <w:t>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=C3+1</w:instrText>
                  </w:r>
                  <w:r w:rsidRPr="00CA6BB4">
                    <w:fldChar w:fldCharType="separate"/>
                  </w:r>
                  <w:r w:rsidRPr="00CA6BB4">
                    <w:t>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=D3+1</w:instrText>
                  </w:r>
                  <w:r w:rsidRPr="00CA6BB4">
                    <w:fldChar w:fldCharType="separate"/>
                  </w:r>
                  <w:r w:rsidRPr="00CA6BB4">
                    <w:t>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=E3+1</w:instrText>
                  </w:r>
                  <w:r w:rsidRPr="00CA6BB4">
                    <w:fldChar w:fldCharType="separate"/>
                  </w:r>
                  <w:r w:rsidRPr="00CA6BB4">
                    <w:t>8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=F3+1</w:instrText>
                  </w:r>
                  <w:r w:rsidRPr="00CA6BB4">
                    <w:fldChar w:fldCharType="separate"/>
                  </w:r>
                  <w:r w:rsidRPr="00CA6BB4">
                    <w:t>9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=G3+1</w:instrText>
                  </w:r>
                  <w:r w:rsidRPr="00CA6BB4">
                    <w:fldChar w:fldCharType="separate"/>
                  </w:r>
                  <w:r w:rsidRPr="00CA6BB4">
                    <w:t>10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=A4+1</w:instrText>
                  </w:r>
                  <w:r w:rsidRPr="00CA6BB4">
                    <w:fldChar w:fldCharType="separate"/>
                  </w:r>
                  <w:r w:rsidRPr="00CA6BB4">
                    <w:t>11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=B4+1</w:instrText>
                  </w:r>
                  <w:r w:rsidRPr="00CA6BB4">
                    <w:fldChar w:fldCharType="separate"/>
                  </w:r>
                  <w:r w:rsidRPr="00CA6BB4">
                    <w:t>12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=C4+1</w:instrText>
                  </w:r>
                  <w:r w:rsidRPr="00CA6BB4">
                    <w:fldChar w:fldCharType="separate"/>
                  </w:r>
                  <w:r w:rsidRPr="00CA6BB4">
                    <w:t>13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=D4+1</w:instrText>
                  </w:r>
                  <w:r w:rsidRPr="00CA6BB4">
                    <w:fldChar w:fldCharType="separate"/>
                  </w:r>
                  <w:r w:rsidRPr="00CA6BB4">
                    <w:t>14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=E4+1</w:instrText>
                  </w:r>
                  <w:r w:rsidRPr="00CA6BB4">
                    <w:fldChar w:fldCharType="separate"/>
                  </w:r>
                  <w:r w:rsidRPr="00CA6BB4">
                    <w:t>15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=F4+1</w:instrText>
                  </w:r>
                  <w:r w:rsidRPr="00CA6BB4">
                    <w:fldChar w:fldCharType="separate"/>
                  </w:r>
                  <w:r w:rsidRPr="00CA6BB4">
                    <w:t>16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=G4+1</w:instrText>
                  </w:r>
                  <w:r w:rsidRPr="00CA6BB4">
                    <w:fldChar w:fldCharType="separate"/>
                  </w:r>
                  <w:r w:rsidRPr="00CA6BB4">
                    <w:t>17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=A5+1</w:instrText>
                  </w:r>
                  <w:r w:rsidRPr="00CA6BB4">
                    <w:fldChar w:fldCharType="separate"/>
                  </w:r>
                  <w:r w:rsidRPr="00CA6BB4">
                    <w:t>18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=B5+1</w:instrText>
                  </w:r>
                  <w:r w:rsidRPr="00CA6BB4">
                    <w:fldChar w:fldCharType="separate"/>
                  </w:r>
                  <w:r w:rsidRPr="00CA6BB4">
                    <w:t>19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=C5+1</w:instrText>
                  </w:r>
                  <w:r w:rsidRPr="00CA6BB4">
                    <w:fldChar w:fldCharType="separate"/>
                  </w:r>
                  <w:r w:rsidRPr="00CA6BB4">
                    <w:t>20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=D5+1</w:instrText>
                  </w:r>
                  <w:r w:rsidRPr="00CA6BB4">
                    <w:fldChar w:fldCharType="separate"/>
                  </w:r>
                  <w:r w:rsidRPr="00CA6BB4">
                    <w:t>21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=E5+1</w:instrText>
                  </w:r>
                  <w:r w:rsidRPr="00CA6BB4">
                    <w:fldChar w:fldCharType="separate"/>
                  </w:r>
                  <w:r w:rsidRPr="00CA6BB4">
                    <w:t>22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=F5+1</w:instrText>
                  </w:r>
                  <w:r w:rsidRPr="00CA6BB4">
                    <w:fldChar w:fldCharType="separate"/>
                  </w:r>
                  <w:r w:rsidRPr="00CA6BB4">
                    <w:t>23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23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23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MonthEnd4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=G5+1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MonthEnd4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=A6+1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MonthEnd4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=B6+1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MonthEnd4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=C6+1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MonthEnd4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=D6+1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MonthEnd4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=E6+1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29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MonthEnd4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=F6+1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30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MonthEnd4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MonthEnd4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=A7+1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0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</w:tr>
          </w:tbl>
          <w:p w:rsidR="00401D43" w:rsidRPr="00CA6BB4" w:rsidRDefault="00401D43">
            <w:pPr>
              <w:spacing w:after="160" w:line="300" w:lineRule="auto"/>
              <w:rPr>
                <w:noProof/>
                <w:lang w:val="en-NZ"/>
              </w:rPr>
            </w:pPr>
          </w:p>
        </w:tc>
        <w:tc>
          <w:tcPr>
            <w:tcW w:w="2408" w:type="dxa"/>
          </w:tcPr>
          <w:tbl>
            <w:tblPr>
              <w:tblStyle w:val="Resursdatoratabul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8"/>
              <w:gridCol w:w="328"/>
              <w:gridCol w:w="328"/>
              <w:gridCol w:w="328"/>
              <w:gridCol w:w="323"/>
            </w:tblGrid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Sv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</w:t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MonthStart5 \@ dddd</w:instrText>
                  </w:r>
                  <w:r w:rsidRPr="00CA6BB4">
                    <w:fldChar w:fldCharType="separate"/>
                  </w:r>
                  <w:r w:rsidRPr="00CA6BB4">
                    <w:instrText>Sunday</w:instrText>
                  </w:r>
                  <w:r w:rsidRPr="00CA6BB4">
                    <w:fldChar w:fldCharType="end"/>
                  </w:r>
                  <w:r w:rsidRPr="00CA6BB4">
                    <w:instrText>= “Sunday" 1 ""</w:instrText>
                  </w:r>
                  <w:r w:rsidRPr="00CA6BB4">
                    <w:fldChar w:fldCharType="separate"/>
                  </w:r>
                  <w:r w:rsidRPr="00CA6BB4">
                    <w:t>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MonthStart5 \@ dddd</w:instrText>
                  </w:r>
                  <w:r w:rsidRPr="00CA6BB4">
                    <w:fldChar w:fldCharType="separate"/>
                  </w:r>
                  <w:r w:rsidRPr="00CA6BB4">
                    <w:instrText>Sunday</w:instrText>
                  </w:r>
                  <w:r w:rsidRPr="00CA6BB4">
                    <w:fldChar w:fldCharType="end"/>
                  </w:r>
                  <w:r w:rsidRPr="00CA6BB4">
                    <w:instrText>= “Monday"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=A2</w:instrText>
                  </w:r>
                  <w:r w:rsidRPr="00CA6BB4">
                    <w:fldChar w:fldCharType="separate"/>
                  </w:r>
                  <w:r w:rsidRPr="00CA6BB4">
                    <w:instrText>1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=A2+1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MonthStart5 \@ dddd</w:instrText>
                  </w:r>
                  <w:r w:rsidRPr="00CA6BB4">
                    <w:fldChar w:fldCharType="separate"/>
                  </w:r>
                  <w:r w:rsidRPr="00CA6BB4">
                    <w:instrText>Sunday</w:instrText>
                  </w:r>
                  <w:r w:rsidRPr="00CA6BB4">
                    <w:fldChar w:fldCharType="end"/>
                  </w:r>
                  <w:r w:rsidRPr="00CA6BB4">
                    <w:instrText>= “Tuesday"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=B2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=B2+1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MonthStart5 \@ dddd</w:instrText>
                  </w:r>
                  <w:r w:rsidRPr="00CA6BB4">
                    <w:fldChar w:fldCharType="separate"/>
                  </w:r>
                  <w:r w:rsidRPr="00CA6BB4">
                    <w:instrText>Sunday</w:instrText>
                  </w:r>
                  <w:r w:rsidRPr="00CA6BB4">
                    <w:fldChar w:fldCharType="end"/>
                  </w:r>
                  <w:r w:rsidRPr="00CA6BB4">
                    <w:instrText>= “Wednesday"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=C2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=C2+1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MonthStart5 \@ dddd</w:instrText>
                  </w:r>
                  <w:r w:rsidRPr="00CA6BB4">
                    <w:fldChar w:fldCharType="separate"/>
                  </w:r>
                  <w:r w:rsidRPr="00CA6BB4">
                    <w:instrText>Sunday</w:instrText>
                  </w:r>
                  <w:r w:rsidRPr="00CA6BB4">
                    <w:fldChar w:fldCharType="end"/>
                  </w:r>
                  <w:r w:rsidRPr="00CA6BB4">
                    <w:instrText>= “Thursday"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=D2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=D2+1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MonthStart5 \@ dddd</w:instrText>
                  </w:r>
                  <w:r w:rsidRPr="00CA6BB4">
                    <w:fldChar w:fldCharType="separate"/>
                  </w:r>
                  <w:r w:rsidRPr="00CA6BB4">
                    <w:instrText>Sunday</w:instrText>
                  </w:r>
                  <w:r w:rsidRPr="00CA6BB4">
                    <w:fldChar w:fldCharType="end"/>
                  </w:r>
                  <w:r w:rsidRPr="00CA6BB4">
                    <w:instrText>= “Friday"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=E2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=E2+1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6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MonthStart5 \@ dddd</w:instrText>
                  </w:r>
                  <w:r w:rsidRPr="00CA6BB4">
                    <w:fldChar w:fldCharType="separate"/>
                  </w:r>
                  <w:r w:rsidRPr="00CA6BB4">
                    <w:instrText>Sunday</w:instrText>
                  </w:r>
                  <w:r w:rsidRPr="00CA6BB4">
                    <w:fldChar w:fldCharType="end"/>
                  </w:r>
                  <w:r w:rsidRPr="00CA6BB4">
                    <w:instrText>= “Saturday"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=F2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=F2+1</w:instrText>
                  </w:r>
                  <w:r w:rsidRPr="00CA6BB4">
                    <w:fldChar w:fldCharType="separate"/>
                  </w:r>
                  <w:r w:rsidRPr="00CA6BB4">
                    <w:instrText>7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7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7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=G2+1</w:instrText>
                  </w:r>
                  <w:r w:rsidRPr="00CA6BB4">
                    <w:fldChar w:fldCharType="separate"/>
                  </w:r>
                  <w:r w:rsidRPr="00CA6BB4">
                    <w:t>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=A3+1</w:instrText>
                  </w:r>
                  <w:r w:rsidRPr="00CA6BB4">
                    <w:fldChar w:fldCharType="separate"/>
                  </w:r>
                  <w:r w:rsidRPr="00CA6BB4">
                    <w:t>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=B3+1</w:instrText>
                  </w:r>
                  <w:r w:rsidRPr="00CA6BB4">
                    <w:fldChar w:fldCharType="separate"/>
                  </w:r>
                  <w:r w:rsidRPr="00CA6BB4">
                    <w:t>10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=C3+1</w:instrText>
                  </w:r>
                  <w:r w:rsidRPr="00CA6BB4">
                    <w:fldChar w:fldCharType="separate"/>
                  </w:r>
                  <w:r w:rsidRPr="00CA6BB4">
                    <w:t>11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=D3+1</w:instrText>
                  </w:r>
                  <w:r w:rsidRPr="00CA6BB4">
                    <w:fldChar w:fldCharType="separate"/>
                  </w:r>
                  <w:r w:rsidRPr="00CA6BB4">
                    <w:t>12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=E3+1</w:instrText>
                  </w:r>
                  <w:r w:rsidRPr="00CA6BB4">
                    <w:fldChar w:fldCharType="separate"/>
                  </w:r>
                  <w:r w:rsidRPr="00CA6BB4">
                    <w:t>13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=F3+1</w:instrText>
                  </w:r>
                  <w:r w:rsidRPr="00CA6BB4">
                    <w:fldChar w:fldCharType="separate"/>
                  </w:r>
                  <w:r w:rsidRPr="00CA6BB4">
                    <w:t>14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=G3+1</w:instrText>
                  </w:r>
                  <w:r w:rsidRPr="00CA6BB4">
                    <w:fldChar w:fldCharType="separate"/>
                  </w:r>
                  <w:r w:rsidRPr="00CA6BB4">
                    <w:t>15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=A4+1</w:instrText>
                  </w:r>
                  <w:r w:rsidRPr="00CA6BB4">
                    <w:fldChar w:fldCharType="separate"/>
                  </w:r>
                  <w:r w:rsidRPr="00CA6BB4">
                    <w:t>16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=B4+1</w:instrText>
                  </w:r>
                  <w:r w:rsidRPr="00CA6BB4">
                    <w:fldChar w:fldCharType="separate"/>
                  </w:r>
                  <w:r w:rsidRPr="00CA6BB4">
                    <w:t>17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=C4+1</w:instrText>
                  </w:r>
                  <w:r w:rsidRPr="00CA6BB4">
                    <w:fldChar w:fldCharType="separate"/>
                  </w:r>
                  <w:r w:rsidRPr="00CA6BB4">
                    <w:t>18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=D4+1</w:instrText>
                  </w:r>
                  <w:r w:rsidRPr="00CA6BB4">
                    <w:fldChar w:fldCharType="separate"/>
                  </w:r>
                  <w:r w:rsidRPr="00CA6BB4">
                    <w:t>19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=E4+1</w:instrText>
                  </w:r>
                  <w:r w:rsidRPr="00CA6BB4">
                    <w:fldChar w:fldCharType="separate"/>
                  </w:r>
                  <w:r w:rsidRPr="00CA6BB4">
                    <w:t>20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=F4+1</w:instrText>
                  </w:r>
                  <w:r w:rsidRPr="00CA6BB4">
                    <w:fldChar w:fldCharType="separate"/>
                  </w:r>
                  <w:r w:rsidRPr="00CA6BB4">
                    <w:t>21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=G4+1</w:instrText>
                  </w:r>
                  <w:r w:rsidRPr="00CA6BB4">
                    <w:fldChar w:fldCharType="separate"/>
                  </w:r>
                  <w:r w:rsidRPr="00CA6BB4">
                    <w:t>22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=A5+1</w:instrText>
                  </w:r>
                  <w:r w:rsidRPr="00CA6BB4">
                    <w:fldChar w:fldCharType="separate"/>
                  </w:r>
                  <w:r w:rsidRPr="00CA6BB4">
                    <w:t>23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=B5+1</w:instrText>
                  </w:r>
                  <w:r w:rsidRPr="00CA6BB4">
                    <w:fldChar w:fldCharType="separate"/>
                  </w:r>
                  <w:r w:rsidRPr="00CA6BB4">
                    <w:t>24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=C5+1</w:instrText>
                  </w:r>
                  <w:r w:rsidRPr="00CA6BB4">
                    <w:fldChar w:fldCharType="separate"/>
                  </w:r>
                  <w:r w:rsidRPr="00CA6BB4">
                    <w:t>25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=D5+1</w:instrText>
                  </w:r>
                  <w:r w:rsidRPr="00CA6BB4">
                    <w:fldChar w:fldCharType="separate"/>
                  </w:r>
                  <w:r w:rsidRPr="00CA6BB4">
                    <w:t>26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=E5+1</w:instrText>
                  </w:r>
                  <w:r w:rsidRPr="00CA6BB4">
                    <w:fldChar w:fldCharType="separate"/>
                  </w:r>
                  <w:r w:rsidRPr="00CA6BB4">
                    <w:t>27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=F5+1</w:instrText>
                  </w:r>
                  <w:r w:rsidRPr="00CA6BB4">
                    <w:fldChar w:fldCharType="separate"/>
                  </w:r>
                  <w:r w:rsidRPr="00CA6BB4">
                    <w:t>28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MonthEnd5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=G5+1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MonthEnd5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MonthEnd5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=B6+1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MonthEnd5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=C6+1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MonthEnd5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=D6+1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MonthEnd5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=E6+1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MonthEnd5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=F6+1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MonthEnd5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MonthEnd5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=A7+1</w:instrText>
                  </w:r>
                  <w:r w:rsidRPr="00CA6BB4">
                    <w:fldChar w:fldCharType="separate"/>
                  </w:r>
                  <w:r w:rsidRPr="00CA6BB4">
                    <w:rPr>
                      <w:b/>
                      <w:bCs/>
                    </w:rPr>
                    <w:instrText>!A12 Is Not In Table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0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</w:tr>
          </w:tbl>
          <w:p w:rsidR="00401D43" w:rsidRPr="00CA6BB4" w:rsidRDefault="00401D43">
            <w:pPr>
              <w:spacing w:after="160" w:line="300" w:lineRule="auto"/>
              <w:rPr>
                <w:noProof/>
                <w:lang w:val="en-NZ"/>
              </w:rPr>
            </w:pPr>
          </w:p>
        </w:tc>
        <w:tc>
          <w:tcPr>
            <w:tcW w:w="2408" w:type="dxa"/>
          </w:tcPr>
          <w:tbl>
            <w:tblPr>
              <w:tblStyle w:val="Resursdatoratabul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Sv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</w:t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MonthStart6 \@ dddd</w:instrText>
                  </w:r>
                  <w:r w:rsidRPr="00CA6BB4">
                    <w:fldChar w:fldCharType="separate"/>
                  </w:r>
                  <w:r w:rsidRPr="00CA6BB4">
                    <w:instrText>Wednesday</w:instrText>
                  </w:r>
                  <w:r w:rsidRPr="00CA6BB4">
                    <w:fldChar w:fldCharType="end"/>
                  </w:r>
                  <w:r w:rsidRPr="00CA6BB4">
                    <w:instrText>= “Sunday" 1 ""</w:instrTex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MonthStart6 \@ dddd</w:instrText>
                  </w:r>
                  <w:r w:rsidRPr="00CA6BB4">
                    <w:fldChar w:fldCharType="separate"/>
                  </w:r>
                  <w:r w:rsidRPr="00CA6BB4">
                    <w:instrText>Wednesday</w:instrText>
                  </w:r>
                  <w:r w:rsidRPr="00CA6BB4">
                    <w:fldChar w:fldCharType="end"/>
                  </w:r>
                  <w:r w:rsidRPr="00CA6BB4">
                    <w:instrText>= “Monday"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=A2+1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MonthStart6 \@ dddd</w:instrText>
                  </w:r>
                  <w:r w:rsidRPr="00CA6BB4">
                    <w:fldChar w:fldCharType="separate"/>
                  </w:r>
                  <w:r w:rsidRPr="00CA6BB4">
                    <w:instrText>Wednesday</w:instrText>
                  </w:r>
                  <w:r w:rsidRPr="00CA6BB4">
                    <w:fldChar w:fldCharType="end"/>
                  </w:r>
                  <w:r w:rsidRPr="00CA6BB4">
                    <w:instrText>= “Tuesday"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=B2+1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MonthStart6 \@ dddd</w:instrText>
                  </w:r>
                  <w:r w:rsidRPr="00CA6BB4">
                    <w:fldChar w:fldCharType="separate"/>
                  </w:r>
                  <w:r w:rsidRPr="00CA6BB4">
                    <w:instrText>Wednesday</w:instrText>
                  </w:r>
                  <w:r w:rsidRPr="00CA6BB4">
                    <w:fldChar w:fldCharType="end"/>
                  </w:r>
                  <w:r w:rsidRPr="00CA6BB4">
                    <w:instrText>= “Wednesday"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=C2+1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MonthStart6 \@ dddd</w:instrText>
                  </w:r>
                  <w:r w:rsidRPr="00CA6BB4">
                    <w:fldChar w:fldCharType="separate"/>
                  </w:r>
                  <w:r w:rsidRPr="00CA6BB4">
                    <w:instrText>Wednesday</w:instrText>
                  </w:r>
                  <w:r w:rsidRPr="00CA6BB4">
                    <w:fldChar w:fldCharType="end"/>
                  </w:r>
                  <w:r w:rsidRPr="00CA6BB4">
                    <w:instrText>= “Thursday"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=D2</w:instrText>
                  </w:r>
                  <w:r w:rsidRPr="00CA6BB4">
                    <w:fldChar w:fldCharType="separate"/>
                  </w:r>
                  <w:r w:rsidRPr="00CA6BB4">
                    <w:instrText>1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=D2+1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MonthStart6 \@ dddd</w:instrText>
                  </w:r>
                  <w:r w:rsidRPr="00CA6BB4">
                    <w:fldChar w:fldCharType="separate"/>
                  </w:r>
                  <w:r w:rsidRPr="00CA6BB4">
                    <w:instrText>Wednesday</w:instrText>
                  </w:r>
                  <w:r w:rsidRPr="00CA6BB4">
                    <w:fldChar w:fldCharType="end"/>
                  </w:r>
                  <w:r w:rsidRPr="00CA6BB4">
                    <w:instrText>= “Friday"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=E2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=E2+1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MonthStart6 \@ dddd</w:instrText>
                  </w:r>
                  <w:r w:rsidRPr="00CA6BB4">
                    <w:fldChar w:fldCharType="separate"/>
                  </w:r>
                  <w:r w:rsidRPr="00CA6BB4">
                    <w:instrText>Wednesday</w:instrText>
                  </w:r>
                  <w:r w:rsidRPr="00CA6BB4">
                    <w:fldChar w:fldCharType="end"/>
                  </w:r>
                  <w:r w:rsidRPr="00CA6BB4">
                    <w:instrText>= “Saturday"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=F2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=F2+1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4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=G2+1</w:instrText>
                  </w:r>
                  <w:r w:rsidRPr="00CA6BB4">
                    <w:fldChar w:fldCharType="separate"/>
                  </w:r>
                  <w:r w:rsidRPr="00CA6BB4">
                    <w:t>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=A3+1</w:instrText>
                  </w:r>
                  <w:r w:rsidRPr="00CA6BB4">
                    <w:fldChar w:fldCharType="separate"/>
                  </w:r>
                  <w:r w:rsidRPr="00CA6BB4">
                    <w:t>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=B3+1</w:instrText>
                  </w:r>
                  <w:r w:rsidRPr="00CA6BB4">
                    <w:fldChar w:fldCharType="separate"/>
                  </w:r>
                  <w:r w:rsidRPr="00CA6BB4">
                    <w:t>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=C3+1</w:instrText>
                  </w:r>
                  <w:r w:rsidRPr="00CA6BB4">
                    <w:fldChar w:fldCharType="separate"/>
                  </w:r>
                  <w:r w:rsidRPr="00CA6BB4">
                    <w:t>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=D3+1</w:instrText>
                  </w:r>
                  <w:r w:rsidRPr="00CA6BB4">
                    <w:fldChar w:fldCharType="separate"/>
                  </w:r>
                  <w:r w:rsidRPr="00CA6BB4">
                    <w:t>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=E3+1</w:instrText>
                  </w:r>
                  <w:r w:rsidRPr="00CA6BB4">
                    <w:fldChar w:fldCharType="separate"/>
                  </w:r>
                  <w:r w:rsidRPr="00CA6BB4">
                    <w:t>10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=F3+1</w:instrText>
                  </w:r>
                  <w:r w:rsidRPr="00CA6BB4">
                    <w:fldChar w:fldCharType="separate"/>
                  </w:r>
                  <w:r w:rsidRPr="00CA6BB4">
                    <w:t>11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=G3+1</w:instrText>
                  </w:r>
                  <w:r w:rsidRPr="00CA6BB4">
                    <w:fldChar w:fldCharType="separate"/>
                  </w:r>
                  <w:r w:rsidRPr="00CA6BB4">
                    <w:t>12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=A4+1</w:instrText>
                  </w:r>
                  <w:r w:rsidRPr="00CA6BB4">
                    <w:fldChar w:fldCharType="separate"/>
                  </w:r>
                  <w:r w:rsidRPr="00CA6BB4">
                    <w:t>13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=B4+1</w:instrText>
                  </w:r>
                  <w:r w:rsidRPr="00CA6BB4">
                    <w:fldChar w:fldCharType="separate"/>
                  </w:r>
                  <w:r w:rsidRPr="00CA6BB4">
                    <w:t>14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=C4+1</w:instrText>
                  </w:r>
                  <w:r w:rsidRPr="00CA6BB4">
                    <w:fldChar w:fldCharType="separate"/>
                  </w:r>
                  <w:r w:rsidRPr="00CA6BB4">
                    <w:t>15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=D4+1</w:instrText>
                  </w:r>
                  <w:r w:rsidRPr="00CA6BB4">
                    <w:fldChar w:fldCharType="separate"/>
                  </w:r>
                  <w:r w:rsidRPr="00CA6BB4">
                    <w:t>16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=E4+1</w:instrText>
                  </w:r>
                  <w:r w:rsidRPr="00CA6BB4">
                    <w:fldChar w:fldCharType="separate"/>
                  </w:r>
                  <w:r w:rsidRPr="00CA6BB4">
                    <w:t>17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=F4+1</w:instrText>
                  </w:r>
                  <w:r w:rsidRPr="00CA6BB4">
                    <w:fldChar w:fldCharType="separate"/>
                  </w:r>
                  <w:r w:rsidRPr="00CA6BB4">
                    <w:t>18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=G4+1</w:instrText>
                  </w:r>
                  <w:r w:rsidRPr="00CA6BB4">
                    <w:fldChar w:fldCharType="separate"/>
                  </w:r>
                  <w:r w:rsidRPr="00CA6BB4">
                    <w:t>19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=A5+1</w:instrText>
                  </w:r>
                  <w:r w:rsidRPr="00CA6BB4">
                    <w:fldChar w:fldCharType="separate"/>
                  </w:r>
                  <w:r w:rsidRPr="00CA6BB4">
                    <w:t>20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=B5+1</w:instrText>
                  </w:r>
                  <w:r w:rsidRPr="00CA6BB4">
                    <w:fldChar w:fldCharType="separate"/>
                  </w:r>
                  <w:r w:rsidRPr="00CA6BB4">
                    <w:t>21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=C5+1</w:instrText>
                  </w:r>
                  <w:r w:rsidRPr="00CA6BB4">
                    <w:fldChar w:fldCharType="separate"/>
                  </w:r>
                  <w:r w:rsidRPr="00CA6BB4">
                    <w:t>22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=D5+1</w:instrText>
                  </w:r>
                  <w:r w:rsidRPr="00CA6BB4">
                    <w:fldChar w:fldCharType="separate"/>
                  </w:r>
                  <w:r w:rsidRPr="00CA6BB4">
                    <w:t>23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=E5+1</w:instrText>
                  </w:r>
                  <w:r w:rsidRPr="00CA6BB4">
                    <w:fldChar w:fldCharType="separate"/>
                  </w:r>
                  <w:r w:rsidRPr="00CA6BB4">
                    <w:t>24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=F5+1</w:instrText>
                  </w:r>
                  <w:r w:rsidRPr="00CA6BB4">
                    <w:fldChar w:fldCharType="separate"/>
                  </w:r>
                  <w:r w:rsidRPr="00CA6BB4">
                    <w:t>25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MonthEnd6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=G5+1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MonthEnd6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=A6+1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MonthEnd6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=B6+1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MonthEnd6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=C6+1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MonthEnd6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=D6+1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MonthEnd6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=E6+1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MonthEnd6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=F6+1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MonthEnd6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MonthEnd6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=A7+1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0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</w:tr>
          </w:tbl>
          <w:p w:rsidR="00401D43" w:rsidRPr="00CA6BB4" w:rsidRDefault="00401D43">
            <w:pPr>
              <w:spacing w:after="160" w:line="300" w:lineRule="auto"/>
              <w:rPr>
                <w:noProof/>
                <w:lang w:val="en-NZ"/>
              </w:rPr>
            </w:pPr>
          </w:p>
        </w:tc>
      </w:tr>
      <w:tr w:rsidR="00401D43" w:rsidRPr="00AC1816">
        <w:tc>
          <w:tcPr>
            <w:tcW w:w="2407" w:type="dxa"/>
          </w:tcPr>
          <w:p w:rsidR="00401D43" w:rsidRPr="00AC1816" w:rsidRDefault="00461051">
            <w:pPr>
              <w:pStyle w:val="Mnei"/>
            </w:pPr>
            <w:r w:rsidRPr="00AC1816">
              <w:fldChar w:fldCharType="begin"/>
            </w:r>
            <w:r w:rsidRPr="00AC1816">
              <w:instrText>DOCVARIABLE  MonthStart7 \@ MMMM \* MERGEFORMAT</w:instrText>
            </w:r>
            <w:r w:rsidRPr="00AC1816">
              <w:fldChar w:fldCharType="separate"/>
            </w:r>
            <w:r w:rsidRPr="00AC1816">
              <w:rPr>
                <w:rFonts w:asciiTheme="minorHAnsi" w:eastAsiaTheme="minorEastAsia" w:hAnsiTheme="minorHAnsi" w:cstheme="minorBidi"/>
              </w:rPr>
              <w:t>Jūlijs</w:t>
            </w:r>
            <w:r w:rsidRPr="00AC1816">
              <w:fldChar w:fldCharType="end"/>
            </w:r>
          </w:p>
        </w:tc>
        <w:tc>
          <w:tcPr>
            <w:tcW w:w="2408" w:type="dxa"/>
          </w:tcPr>
          <w:p w:rsidR="00401D43" w:rsidRPr="00AC1816" w:rsidRDefault="00461051">
            <w:pPr>
              <w:pStyle w:val="Mnei"/>
            </w:pPr>
            <w:r w:rsidRPr="00AC1816">
              <w:fldChar w:fldCharType="begin"/>
            </w:r>
            <w:r w:rsidRPr="00AC1816">
              <w:instrText>DOCVARIABLE  MonthStart8 \@ MMMM \* MERGEFORMAT</w:instrText>
            </w:r>
            <w:r w:rsidRPr="00AC1816">
              <w:fldChar w:fldCharType="separate"/>
            </w:r>
            <w:r w:rsidRPr="00AC1816">
              <w:rPr>
                <w:rFonts w:asciiTheme="minorHAnsi" w:eastAsiaTheme="minorEastAsia" w:hAnsiTheme="minorHAnsi" w:cstheme="minorBidi"/>
              </w:rPr>
              <w:t>Augusts</w:t>
            </w:r>
            <w:r w:rsidRPr="00AC1816">
              <w:fldChar w:fldCharType="end"/>
            </w:r>
          </w:p>
        </w:tc>
        <w:tc>
          <w:tcPr>
            <w:tcW w:w="2408" w:type="dxa"/>
          </w:tcPr>
          <w:p w:rsidR="00401D43" w:rsidRPr="00AC1816" w:rsidRDefault="00461051">
            <w:pPr>
              <w:pStyle w:val="Mnei"/>
            </w:pPr>
            <w:r w:rsidRPr="00AC1816">
              <w:fldChar w:fldCharType="begin"/>
            </w:r>
            <w:r w:rsidRPr="00AC1816">
              <w:instrText>DOCVARIABLE  MonthStart9 \@ MMMM \* MERGEFORMAT</w:instrText>
            </w:r>
            <w:r w:rsidRPr="00AC1816">
              <w:fldChar w:fldCharType="separate"/>
            </w:r>
            <w:r w:rsidRPr="00AC1816">
              <w:rPr>
                <w:rFonts w:asciiTheme="minorHAnsi" w:eastAsiaTheme="minorEastAsia" w:hAnsiTheme="minorHAnsi" w:cstheme="minorBidi"/>
              </w:rPr>
              <w:t>Septembris</w:t>
            </w:r>
            <w:r w:rsidRPr="00AC1816">
              <w:fldChar w:fldCharType="end"/>
            </w:r>
          </w:p>
        </w:tc>
        <w:tc>
          <w:tcPr>
            <w:tcW w:w="2407" w:type="dxa"/>
          </w:tcPr>
          <w:p w:rsidR="00401D43" w:rsidRPr="00AC1816" w:rsidRDefault="00461051">
            <w:pPr>
              <w:pStyle w:val="Mnei"/>
            </w:pPr>
            <w:r w:rsidRPr="00AC1816">
              <w:fldChar w:fldCharType="begin"/>
            </w:r>
            <w:r w:rsidRPr="00AC1816">
              <w:instrText>DOCVARIABLE  MonthStart10 \@ MMMM \* MERGEFORMAT</w:instrText>
            </w:r>
            <w:r w:rsidRPr="00AC1816">
              <w:fldChar w:fldCharType="separate"/>
            </w:r>
            <w:r w:rsidRPr="00AC1816">
              <w:rPr>
                <w:rFonts w:asciiTheme="minorHAnsi" w:eastAsiaTheme="minorEastAsia" w:hAnsiTheme="minorHAnsi" w:cstheme="minorBidi"/>
              </w:rPr>
              <w:t>Oktobris</w:t>
            </w:r>
            <w:r w:rsidRPr="00AC1816">
              <w:fldChar w:fldCharType="end"/>
            </w:r>
          </w:p>
        </w:tc>
        <w:tc>
          <w:tcPr>
            <w:tcW w:w="2408" w:type="dxa"/>
          </w:tcPr>
          <w:p w:rsidR="00401D43" w:rsidRPr="00AC1816" w:rsidRDefault="00461051">
            <w:pPr>
              <w:pStyle w:val="Mnei"/>
            </w:pPr>
            <w:r w:rsidRPr="00AC1816">
              <w:fldChar w:fldCharType="begin"/>
            </w:r>
            <w:r w:rsidRPr="00AC1816">
              <w:instrText>DOCVARIABLE  MonthStart11 \@ MMMM \* MERGEFORMAT</w:instrText>
            </w:r>
            <w:r w:rsidRPr="00AC1816">
              <w:fldChar w:fldCharType="separate"/>
            </w:r>
            <w:r w:rsidRPr="00AC1816">
              <w:rPr>
                <w:rFonts w:asciiTheme="minorHAnsi" w:eastAsiaTheme="minorEastAsia" w:hAnsiTheme="minorHAnsi" w:cstheme="minorBidi"/>
              </w:rPr>
              <w:t>Novembris</w:t>
            </w:r>
            <w:r w:rsidRPr="00AC1816">
              <w:fldChar w:fldCharType="end"/>
            </w:r>
          </w:p>
        </w:tc>
        <w:tc>
          <w:tcPr>
            <w:tcW w:w="2408" w:type="dxa"/>
          </w:tcPr>
          <w:p w:rsidR="00401D43" w:rsidRPr="00AC1816" w:rsidRDefault="00461051">
            <w:pPr>
              <w:pStyle w:val="Mnei"/>
            </w:pPr>
            <w:r w:rsidRPr="00AC1816">
              <w:fldChar w:fldCharType="begin"/>
            </w:r>
            <w:r w:rsidRPr="00AC1816">
              <w:instrText>DOCVARIABLE  MonthStart12 \@ MMMM \* MERGEFORMAT</w:instrText>
            </w:r>
            <w:r w:rsidRPr="00AC1816">
              <w:fldChar w:fldCharType="separate"/>
            </w:r>
            <w:r w:rsidRPr="00AC1816">
              <w:rPr>
                <w:rFonts w:asciiTheme="minorHAnsi" w:eastAsiaTheme="minorEastAsia" w:hAnsiTheme="minorHAnsi" w:cstheme="minorBidi"/>
              </w:rPr>
              <w:t>Decembris</w:t>
            </w:r>
            <w:r w:rsidRPr="00AC1816">
              <w:fldChar w:fldCharType="end"/>
            </w:r>
          </w:p>
        </w:tc>
      </w:tr>
      <w:tr w:rsidR="00401D43" w:rsidRPr="00AC1816">
        <w:tc>
          <w:tcPr>
            <w:tcW w:w="2407" w:type="dxa"/>
          </w:tcPr>
          <w:tbl>
            <w:tblPr>
              <w:tblStyle w:val="Resursdatoratabul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323"/>
              <w:gridCol w:w="324"/>
              <w:gridCol w:w="324"/>
              <w:gridCol w:w="324"/>
              <w:gridCol w:w="324"/>
              <w:gridCol w:w="319"/>
            </w:tblGrid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Sv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</w:t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MonthStart7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“Sunday" 1 ""</w:instrTex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MonthStart7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“Monday"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=A2+1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MonthStart7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“Tuesday"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=B2+1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MonthStart7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“Wednesday"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=C2+1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MonthStart7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“Thursday"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=D2+1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MonthStart7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“Friday"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=E2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=E2+1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1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MonthStart7 \@ dddd</w:instrText>
                  </w:r>
                  <w:r w:rsidRPr="00CA6BB4">
                    <w:fldChar w:fldCharType="separate"/>
                  </w:r>
                  <w:r w:rsidRPr="00CA6BB4">
                    <w:instrText>Friday</w:instrText>
                  </w:r>
                  <w:r w:rsidRPr="00CA6BB4">
                    <w:fldChar w:fldCharType="end"/>
                  </w:r>
                  <w:r w:rsidRPr="00CA6BB4">
                    <w:instrText>= “Saturday"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=F2</w:instrText>
                  </w:r>
                  <w:r w:rsidRPr="00CA6BB4">
                    <w:fldChar w:fldCharType="separate"/>
                  </w:r>
                  <w:r w:rsidRPr="00CA6BB4">
                    <w:instrText>1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=F2+1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=G2+1</w:instrText>
                  </w:r>
                  <w:r w:rsidRPr="00CA6BB4">
                    <w:fldChar w:fldCharType="separate"/>
                  </w:r>
                  <w:r w:rsidRPr="00CA6BB4">
                    <w:t>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=A3+1</w:instrText>
                  </w:r>
                  <w:r w:rsidRPr="00CA6BB4">
                    <w:fldChar w:fldCharType="separate"/>
                  </w:r>
                  <w:r w:rsidRPr="00CA6BB4">
                    <w:t>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=B3+1</w:instrText>
                  </w:r>
                  <w:r w:rsidRPr="00CA6BB4">
                    <w:fldChar w:fldCharType="separate"/>
                  </w:r>
                  <w:r w:rsidRPr="00CA6BB4">
                    <w:t>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=C3+1</w:instrText>
                  </w:r>
                  <w:r w:rsidRPr="00CA6BB4">
                    <w:fldChar w:fldCharType="separate"/>
                  </w:r>
                  <w:r w:rsidRPr="00CA6BB4">
                    <w:t>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=D3+1</w:instrText>
                  </w:r>
                  <w:r w:rsidRPr="00CA6BB4">
                    <w:fldChar w:fldCharType="separate"/>
                  </w:r>
                  <w:r w:rsidRPr="00CA6BB4">
                    <w:t>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=E3+1</w:instrText>
                  </w:r>
                  <w:r w:rsidRPr="00CA6BB4">
                    <w:fldChar w:fldCharType="separate"/>
                  </w:r>
                  <w:r w:rsidRPr="00CA6BB4">
                    <w:t>8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=F3+1</w:instrText>
                  </w:r>
                  <w:r w:rsidRPr="00CA6BB4">
                    <w:fldChar w:fldCharType="separate"/>
                  </w:r>
                  <w:r w:rsidRPr="00CA6BB4">
                    <w:t>9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=G3+1</w:instrText>
                  </w:r>
                  <w:r w:rsidRPr="00CA6BB4">
                    <w:fldChar w:fldCharType="separate"/>
                  </w:r>
                  <w:r w:rsidRPr="00CA6BB4">
                    <w:t>10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=A4+1</w:instrText>
                  </w:r>
                  <w:r w:rsidRPr="00CA6BB4">
                    <w:fldChar w:fldCharType="separate"/>
                  </w:r>
                  <w:r w:rsidRPr="00CA6BB4">
                    <w:t>11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=B4+1</w:instrText>
                  </w:r>
                  <w:r w:rsidRPr="00CA6BB4">
                    <w:fldChar w:fldCharType="separate"/>
                  </w:r>
                  <w:r w:rsidRPr="00CA6BB4">
                    <w:t>12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=C4+1</w:instrText>
                  </w:r>
                  <w:r w:rsidRPr="00CA6BB4">
                    <w:fldChar w:fldCharType="separate"/>
                  </w:r>
                  <w:r w:rsidRPr="00CA6BB4">
                    <w:t>13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=D4+1</w:instrText>
                  </w:r>
                  <w:r w:rsidRPr="00CA6BB4">
                    <w:fldChar w:fldCharType="separate"/>
                  </w:r>
                  <w:r w:rsidRPr="00CA6BB4">
                    <w:t>14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=E4+1</w:instrText>
                  </w:r>
                  <w:r w:rsidRPr="00CA6BB4">
                    <w:fldChar w:fldCharType="separate"/>
                  </w:r>
                  <w:r w:rsidRPr="00CA6BB4">
                    <w:t>15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=F4+1</w:instrText>
                  </w:r>
                  <w:r w:rsidRPr="00CA6BB4">
                    <w:fldChar w:fldCharType="separate"/>
                  </w:r>
                  <w:r w:rsidRPr="00CA6BB4">
                    <w:t>16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=G4+1</w:instrText>
                  </w:r>
                  <w:r w:rsidRPr="00CA6BB4">
                    <w:fldChar w:fldCharType="separate"/>
                  </w:r>
                  <w:r w:rsidRPr="00CA6BB4">
                    <w:t>17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=A5+1</w:instrText>
                  </w:r>
                  <w:r w:rsidRPr="00CA6BB4">
                    <w:fldChar w:fldCharType="separate"/>
                  </w:r>
                  <w:r w:rsidRPr="00CA6BB4">
                    <w:t>18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=B5+1</w:instrText>
                  </w:r>
                  <w:r w:rsidRPr="00CA6BB4">
                    <w:fldChar w:fldCharType="separate"/>
                  </w:r>
                  <w:r w:rsidRPr="00CA6BB4">
                    <w:t>19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=C5+1</w:instrText>
                  </w:r>
                  <w:r w:rsidRPr="00CA6BB4">
                    <w:fldChar w:fldCharType="separate"/>
                  </w:r>
                  <w:r w:rsidRPr="00CA6BB4">
                    <w:t>20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=D5+1</w:instrText>
                  </w:r>
                  <w:r w:rsidRPr="00CA6BB4">
                    <w:fldChar w:fldCharType="separate"/>
                  </w:r>
                  <w:r w:rsidRPr="00CA6BB4">
                    <w:t>21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=E5+1</w:instrText>
                  </w:r>
                  <w:r w:rsidRPr="00CA6BB4">
                    <w:fldChar w:fldCharType="separate"/>
                  </w:r>
                  <w:r w:rsidRPr="00CA6BB4">
                    <w:t>22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=F5+1</w:instrText>
                  </w:r>
                  <w:r w:rsidRPr="00CA6BB4">
                    <w:fldChar w:fldCharType="separate"/>
                  </w:r>
                  <w:r w:rsidRPr="00CA6BB4">
                    <w:t>23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23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23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MonthEnd7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=G5+1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MonthEnd7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=A6+1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MonthEnd7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=B6+1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MonthEnd7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=C6+1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MonthEnd7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=D6+1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MonthEnd7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=E6+1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29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MonthEnd7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=F6+1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30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lastRenderedPageBreak/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MonthEnd7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=G6+1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MonthEnd7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=A7+1</w:instrText>
                  </w:r>
                  <w:r w:rsidRPr="00CA6BB4">
                    <w:fldChar w:fldCharType="separate"/>
                  </w:r>
                  <w:r w:rsidRPr="00CA6BB4">
                    <w:rPr>
                      <w:b/>
                      <w:bCs/>
                    </w:rPr>
                    <w:instrText>!A12 Is Not In Table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0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</w:tr>
          </w:tbl>
          <w:p w:rsidR="00401D43" w:rsidRPr="00CA6BB4" w:rsidRDefault="00401D43">
            <w:pPr>
              <w:spacing w:after="160" w:line="300" w:lineRule="auto"/>
              <w:rPr>
                <w:noProof/>
                <w:lang w:val="en-NZ"/>
              </w:rPr>
            </w:pPr>
          </w:p>
        </w:tc>
        <w:tc>
          <w:tcPr>
            <w:tcW w:w="2408" w:type="dxa"/>
          </w:tcPr>
          <w:tbl>
            <w:tblPr>
              <w:tblStyle w:val="Resursdatoratabul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lastRenderedPageBreak/>
                    <w:t>Sv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</w:t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MonthStart8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“Sunday" 1 ""</w:instrTex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MonthStart8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“Monday"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=A2+1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MonthStart8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“Tuesday"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=B2</w:instrText>
                  </w:r>
                  <w:r w:rsidRPr="00CA6BB4">
                    <w:fldChar w:fldCharType="separate"/>
                  </w:r>
                  <w:r w:rsidRPr="00CA6BB4">
                    <w:instrText>1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=B2+1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MonthStart8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“Wednesday"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=C2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=C2+1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MonthStart8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“Thursday"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=D2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=D2+1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MonthStart8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“Friday"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=E2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=E2+1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5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MonthStart8 \@ dddd</w:instrText>
                  </w:r>
                  <w:r w:rsidRPr="00CA6BB4">
                    <w:fldChar w:fldCharType="separate"/>
                  </w:r>
                  <w:r w:rsidRPr="00CA6BB4">
                    <w:instrText>Monday</w:instrText>
                  </w:r>
                  <w:r w:rsidRPr="00CA6BB4">
                    <w:fldChar w:fldCharType="end"/>
                  </w:r>
                  <w:r w:rsidRPr="00CA6BB4">
                    <w:instrText>= “Saturday"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=F2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=F2+1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6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=G2+1</w:instrText>
                  </w:r>
                  <w:r w:rsidRPr="00CA6BB4">
                    <w:fldChar w:fldCharType="separate"/>
                  </w:r>
                  <w:r w:rsidRPr="00CA6BB4">
                    <w:t>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=A3+1</w:instrText>
                  </w:r>
                  <w:r w:rsidRPr="00CA6BB4">
                    <w:fldChar w:fldCharType="separate"/>
                  </w:r>
                  <w:r w:rsidRPr="00CA6BB4">
                    <w:t>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=B3+1</w:instrText>
                  </w:r>
                  <w:r w:rsidRPr="00CA6BB4">
                    <w:fldChar w:fldCharType="separate"/>
                  </w:r>
                  <w:r w:rsidRPr="00CA6BB4">
                    <w:t>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=C3+1</w:instrText>
                  </w:r>
                  <w:r w:rsidRPr="00CA6BB4">
                    <w:fldChar w:fldCharType="separate"/>
                  </w:r>
                  <w:r w:rsidRPr="00CA6BB4">
                    <w:t>10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=D3+1</w:instrText>
                  </w:r>
                  <w:r w:rsidRPr="00CA6BB4">
                    <w:fldChar w:fldCharType="separate"/>
                  </w:r>
                  <w:r w:rsidRPr="00CA6BB4">
                    <w:t>11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=E3+1</w:instrText>
                  </w:r>
                  <w:r w:rsidRPr="00CA6BB4">
                    <w:fldChar w:fldCharType="separate"/>
                  </w:r>
                  <w:r w:rsidRPr="00CA6BB4">
                    <w:t>12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=F3+1</w:instrText>
                  </w:r>
                  <w:r w:rsidRPr="00CA6BB4">
                    <w:fldChar w:fldCharType="separate"/>
                  </w:r>
                  <w:r w:rsidRPr="00CA6BB4">
                    <w:t>13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=G3+1</w:instrText>
                  </w:r>
                  <w:r w:rsidRPr="00CA6BB4">
                    <w:fldChar w:fldCharType="separate"/>
                  </w:r>
                  <w:r w:rsidRPr="00CA6BB4">
                    <w:t>14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=A4+1</w:instrText>
                  </w:r>
                  <w:r w:rsidRPr="00CA6BB4">
                    <w:fldChar w:fldCharType="separate"/>
                  </w:r>
                  <w:r w:rsidRPr="00CA6BB4">
                    <w:t>15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=B4+1</w:instrText>
                  </w:r>
                  <w:r w:rsidRPr="00CA6BB4">
                    <w:fldChar w:fldCharType="separate"/>
                  </w:r>
                  <w:r w:rsidRPr="00CA6BB4">
                    <w:t>16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=C4+1</w:instrText>
                  </w:r>
                  <w:r w:rsidRPr="00CA6BB4">
                    <w:fldChar w:fldCharType="separate"/>
                  </w:r>
                  <w:r w:rsidRPr="00CA6BB4">
                    <w:t>17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=D4+1</w:instrText>
                  </w:r>
                  <w:r w:rsidRPr="00CA6BB4">
                    <w:fldChar w:fldCharType="separate"/>
                  </w:r>
                  <w:r w:rsidRPr="00CA6BB4">
                    <w:t>18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=E4+1</w:instrText>
                  </w:r>
                  <w:r w:rsidRPr="00CA6BB4">
                    <w:fldChar w:fldCharType="separate"/>
                  </w:r>
                  <w:r w:rsidRPr="00CA6BB4">
                    <w:t>19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=F4+1</w:instrText>
                  </w:r>
                  <w:r w:rsidRPr="00CA6BB4">
                    <w:fldChar w:fldCharType="separate"/>
                  </w:r>
                  <w:r w:rsidRPr="00CA6BB4">
                    <w:t>20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=G4+1</w:instrText>
                  </w:r>
                  <w:r w:rsidRPr="00CA6BB4">
                    <w:fldChar w:fldCharType="separate"/>
                  </w:r>
                  <w:r w:rsidRPr="00CA6BB4">
                    <w:t>21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=A5+1</w:instrText>
                  </w:r>
                  <w:r w:rsidRPr="00CA6BB4">
                    <w:fldChar w:fldCharType="separate"/>
                  </w:r>
                  <w:r w:rsidRPr="00CA6BB4">
                    <w:t>22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=B5+1</w:instrText>
                  </w:r>
                  <w:r w:rsidRPr="00CA6BB4">
                    <w:fldChar w:fldCharType="separate"/>
                  </w:r>
                  <w:r w:rsidRPr="00CA6BB4">
                    <w:t>23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=C5+1</w:instrText>
                  </w:r>
                  <w:r w:rsidRPr="00CA6BB4">
                    <w:fldChar w:fldCharType="separate"/>
                  </w:r>
                  <w:r w:rsidRPr="00CA6BB4">
                    <w:t>24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=D5+1</w:instrText>
                  </w:r>
                  <w:r w:rsidRPr="00CA6BB4">
                    <w:fldChar w:fldCharType="separate"/>
                  </w:r>
                  <w:r w:rsidRPr="00CA6BB4">
                    <w:t>25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=E5+1</w:instrText>
                  </w:r>
                  <w:r w:rsidRPr="00CA6BB4">
                    <w:fldChar w:fldCharType="separate"/>
                  </w:r>
                  <w:r w:rsidRPr="00CA6BB4">
                    <w:t>26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=F5+1</w:instrText>
                  </w:r>
                  <w:r w:rsidRPr="00CA6BB4">
                    <w:fldChar w:fldCharType="separate"/>
                  </w:r>
                  <w:r w:rsidRPr="00CA6BB4">
                    <w:t>27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MonthEnd8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=G5+1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MonthEnd8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MonthEnd8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=B6+1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MonthEnd8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=C6+1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MonthEnd8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=D6+1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MonthEnd8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=E6+1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MonthEnd8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=F6+1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lastRenderedPageBreak/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MonthEnd8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MonthEnd8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=A7+1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0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</w:tr>
          </w:tbl>
          <w:p w:rsidR="00401D43" w:rsidRPr="00CA6BB4" w:rsidRDefault="00401D43">
            <w:pPr>
              <w:spacing w:after="160" w:line="300" w:lineRule="auto"/>
              <w:rPr>
                <w:noProof/>
                <w:lang w:val="en-NZ"/>
              </w:rPr>
            </w:pPr>
          </w:p>
        </w:tc>
        <w:tc>
          <w:tcPr>
            <w:tcW w:w="2408" w:type="dxa"/>
          </w:tcPr>
          <w:tbl>
            <w:tblPr>
              <w:tblStyle w:val="Resursdatoratabul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9"/>
              <w:gridCol w:w="329"/>
              <w:gridCol w:w="329"/>
              <w:gridCol w:w="329"/>
              <w:gridCol w:w="324"/>
            </w:tblGrid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lastRenderedPageBreak/>
                    <w:t>Sv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</w:t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MonthStart9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“Sunday" 1 ""</w:instrTex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MonthStart9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“Monday"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=A2+1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MonthStart9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“Tuesday"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=B2+1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MonthStart9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“Wednesday"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=C2+1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MonthStart9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“Thursday"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=D2+1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MonthStart9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“Friday"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=E2</w:instrText>
                  </w:r>
                  <w:r w:rsidRPr="00CA6BB4">
                    <w:fldChar w:fldCharType="separate"/>
                  </w:r>
                  <w:r w:rsidRPr="00CA6BB4">
                    <w:instrText>1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=E2+1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MonthStart9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“Saturday"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=F2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=F2+1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=G2+1</w:instrText>
                  </w:r>
                  <w:r w:rsidRPr="00CA6BB4">
                    <w:fldChar w:fldCharType="separate"/>
                  </w:r>
                  <w:r w:rsidRPr="00CA6BB4">
                    <w:t>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=A3+1</w:instrText>
                  </w:r>
                  <w:r w:rsidRPr="00CA6BB4">
                    <w:fldChar w:fldCharType="separate"/>
                  </w:r>
                  <w:r w:rsidRPr="00CA6BB4">
                    <w:t>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=B3+1</w:instrText>
                  </w:r>
                  <w:r w:rsidRPr="00CA6BB4">
                    <w:fldChar w:fldCharType="separate"/>
                  </w:r>
                  <w:r w:rsidRPr="00CA6BB4">
                    <w:t>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=C3+1</w:instrText>
                  </w:r>
                  <w:r w:rsidRPr="00CA6BB4">
                    <w:fldChar w:fldCharType="separate"/>
                  </w:r>
                  <w:r w:rsidRPr="00CA6BB4">
                    <w:t>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=D3+1</w:instrText>
                  </w:r>
                  <w:r w:rsidRPr="00CA6BB4">
                    <w:fldChar w:fldCharType="separate"/>
                  </w:r>
                  <w:r w:rsidRPr="00CA6BB4">
                    <w:t>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=E3+1</w:instrText>
                  </w:r>
                  <w:r w:rsidRPr="00CA6BB4">
                    <w:fldChar w:fldCharType="separate"/>
                  </w:r>
                  <w:r w:rsidRPr="00CA6BB4">
                    <w:t>9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=F3+1</w:instrText>
                  </w:r>
                  <w:r w:rsidRPr="00CA6BB4">
                    <w:fldChar w:fldCharType="separate"/>
                  </w:r>
                  <w:r w:rsidRPr="00CA6BB4">
                    <w:t>10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=G3+1</w:instrText>
                  </w:r>
                  <w:r w:rsidRPr="00CA6BB4">
                    <w:fldChar w:fldCharType="separate"/>
                  </w:r>
                  <w:r w:rsidRPr="00CA6BB4">
                    <w:t>11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=A4+1</w:instrText>
                  </w:r>
                  <w:r w:rsidRPr="00CA6BB4">
                    <w:fldChar w:fldCharType="separate"/>
                  </w:r>
                  <w:r w:rsidRPr="00CA6BB4">
                    <w:t>12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=B4+1</w:instrText>
                  </w:r>
                  <w:r w:rsidRPr="00CA6BB4">
                    <w:fldChar w:fldCharType="separate"/>
                  </w:r>
                  <w:r w:rsidRPr="00CA6BB4">
                    <w:t>13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=C4+1</w:instrText>
                  </w:r>
                  <w:r w:rsidRPr="00CA6BB4">
                    <w:fldChar w:fldCharType="separate"/>
                  </w:r>
                  <w:r w:rsidRPr="00CA6BB4">
                    <w:t>14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=D4+1</w:instrText>
                  </w:r>
                  <w:r w:rsidRPr="00CA6BB4">
                    <w:fldChar w:fldCharType="separate"/>
                  </w:r>
                  <w:r w:rsidRPr="00CA6BB4">
                    <w:t>15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=E4+1</w:instrText>
                  </w:r>
                  <w:r w:rsidRPr="00CA6BB4">
                    <w:fldChar w:fldCharType="separate"/>
                  </w:r>
                  <w:r w:rsidRPr="00CA6BB4">
                    <w:t>16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=F4+1</w:instrText>
                  </w:r>
                  <w:r w:rsidRPr="00CA6BB4">
                    <w:fldChar w:fldCharType="separate"/>
                  </w:r>
                  <w:r w:rsidRPr="00CA6BB4">
                    <w:t>17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=G4+1</w:instrText>
                  </w:r>
                  <w:r w:rsidRPr="00CA6BB4">
                    <w:fldChar w:fldCharType="separate"/>
                  </w:r>
                  <w:r w:rsidRPr="00CA6BB4">
                    <w:t>18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=A5+1</w:instrText>
                  </w:r>
                  <w:r w:rsidRPr="00CA6BB4">
                    <w:fldChar w:fldCharType="separate"/>
                  </w:r>
                  <w:r w:rsidRPr="00CA6BB4">
                    <w:t>19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=B5+1</w:instrText>
                  </w:r>
                  <w:r w:rsidRPr="00CA6BB4">
                    <w:fldChar w:fldCharType="separate"/>
                  </w:r>
                  <w:r w:rsidRPr="00CA6BB4">
                    <w:t>20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=C5+1</w:instrText>
                  </w:r>
                  <w:r w:rsidRPr="00CA6BB4">
                    <w:fldChar w:fldCharType="separate"/>
                  </w:r>
                  <w:r w:rsidRPr="00CA6BB4">
                    <w:t>21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=D5+1</w:instrText>
                  </w:r>
                  <w:r w:rsidRPr="00CA6BB4">
                    <w:fldChar w:fldCharType="separate"/>
                  </w:r>
                  <w:r w:rsidRPr="00CA6BB4">
                    <w:t>22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=E5+1</w:instrText>
                  </w:r>
                  <w:r w:rsidRPr="00CA6BB4">
                    <w:fldChar w:fldCharType="separate"/>
                  </w:r>
                  <w:r w:rsidRPr="00CA6BB4">
                    <w:t>23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=F5+1</w:instrText>
                  </w:r>
                  <w:r w:rsidRPr="00CA6BB4">
                    <w:fldChar w:fldCharType="separate"/>
                  </w:r>
                  <w:r w:rsidRPr="00CA6BB4">
                    <w:t>24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MonthEnd9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=G5+1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MonthEnd9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=A6+1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MonthEnd9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=B6+1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MonthEnd9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=C6+1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MonthEnd9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=D6+1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MonthEnd9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=E6+1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30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MonthEnd9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=F6+1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lastRenderedPageBreak/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MonthEnd9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MonthEnd9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=A7+1</w:instrText>
                  </w:r>
                  <w:r w:rsidRPr="00CA6BB4">
                    <w:fldChar w:fldCharType="separate"/>
                  </w:r>
                  <w:r w:rsidRPr="00CA6BB4">
                    <w:rPr>
                      <w:b/>
                      <w:bCs/>
                    </w:rPr>
                    <w:instrText>!A12 Is Not In Table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0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</w:tr>
          </w:tbl>
          <w:p w:rsidR="00401D43" w:rsidRPr="00CA6BB4" w:rsidRDefault="00401D43">
            <w:pPr>
              <w:spacing w:after="160" w:line="300" w:lineRule="auto"/>
              <w:rPr>
                <w:noProof/>
                <w:lang w:val="en-NZ"/>
              </w:rPr>
            </w:pPr>
          </w:p>
        </w:tc>
        <w:tc>
          <w:tcPr>
            <w:tcW w:w="2407" w:type="dxa"/>
          </w:tcPr>
          <w:tbl>
            <w:tblPr>
              <w:tblStyle w:val="Resursdatoratabul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4"/>
              <w:gridCol w:w="324"/>
              <w:gridCol w:w="324"/>
              <w:gridCol w:w="324"/>
              <w:gridCol w:w="324"/>
              <w:gridCol w:w="320"/>
            </w:tblGrid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lastRenderedPageBreak/>
                    <w:t>Sv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</w:t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MonthStart10 \@ dddd</w:instrText>
                  </w:r>
                  <w:r w:rsidRPr="00CA6BB4">
                    <w:fldChar w:fldCharType="separate"/>
                  </w:r>
                  <w:r w:rsidRPr="00CA6BB4">
                    <w:instrText>Saturday</w:instrText>
                  </w:r>
                  <w:r w:rsidRPr="00CA6BB4">
                    <w:fldChar w:fldCharType="end"/>
                  </w:r>
                  <w:r w:rsidRPr="00CA6BB4">
                    <w:instrText>= “Sunday" 1 ""</w:instrTex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MonthStart10 \@ dddd</w:instrText>
                  </w:r>
                  <w:r w:rsidRPr="00CA6BB4">
                    <w:fldChar w:fldCharType="separate"/>
                  </w:r>
                  <w:r w:rsidRPr="00CA6BB4">
                    <w:instrText>Saturday</w:instrText>
                  </w:r>
                  <w:r w:rsidRPr="00CA6BB4">
                    <w:fldChar w:fldCharType="end"/>
                  </w:r>
                  <w:r w:rsidRPr="00CA6BB4">
                    <w:instrText>= “Monday"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=A2+1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MonthStart10 \@ dddd</w:instrText>
                  </w:r>
                  <w:r w:rsidRPr="00CA6BB4">
                    <w:fldChar w:fldCharType="separate"/>
                  </w:r>
                  <w:r w:rsidRPr="00CA6BB4">
                    <w:instrText>Saturday</w:instrText>
                  </w:r>
                  <w:r w:rsidRPr="00CA6BB4">
                    <w:fldChar w:fldCharType="end"/>
                  </w:r>
                  <w:r w:rsidRPr="00CA6BB4">
                    <w:instrText>= “Tuesday"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=B2+1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MonthStart10 \@ dddd</w:instrText>
                  </w:r>
                  <w:r w:rsidRPr="00CA6BB4">
                    <w:fldChar w:fldCharType="separate"/>
                  </w:r>
                  <w:r w:rsidRPr="00CA6BB4">
                    <w:instrText>Saturday</w:instrText>
                  </w:r>
                  <w:r w:rsidRPr="00CA6BB4">
                    <w:fldChar w:fldCharType="end"/>
                  </w:r>
                  <w:r w:rsidRPr="00CA6BB4">
                    <w:instrText>= “Wednesday"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=C2+1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MonthStart10 \@ dddd</w:instrText>
                  </w:r>
                  <w:r w:rsidRPr="00CA6BB4">
                    <w:fldChar w:fldCharType="separate"/>
                  </w:r>
                  <w:r w:rsidRPr="00CA6BB4">
                    <w:instrText>Saturday</w:instrText>
                  </w:r>
                  <w:r w:rsidRPr="00CA6BB4">
                    <w:fldChar w:fldCharType="end"/>
                  </w:r>
                  <w:r w:rsidRPr="00CA6BB4">
                    <w:instrText>= “Thursday"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=D2+1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MonthStart10 \@ dddd</w:instrText>
                  </w:r>
                  <w:r w:rsidRPr="00CA6BB4">
                    <w:fldChar w:fldCharType="separate"/>
                  </w:r>
                  <w:r w:rsidRPr="00CA6BB4">
                    <w:instrText>Saturday</w:instrText>
                  </w:r>
                  <w:r w:rsidRPr="00CA6BB4">
                    <w:fldChar w:fldCharType="end"/>
                  </w:r>
                  <w:r w:rsidRPr="00CA6BB4">
                    <w:instrText>= “Friday"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=E2+1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MonthStart10 \@ dddd</w:instrText>
                  </w:r>
                  <w:r w:rsidRPr="00CA6BB4">
                    <w:fldChar w:fldCharType="separate"/>
                  </w:r>
                  <w:r w:rsidRPr="00CA6BB4">
                    <w:instrText>Saturday</w:instrText>
                  </w:r>
                  <w:r w:rsidRPr="00CA6BB4">
                    <w:fldChar w:fldCharType="end"/>
                  </w:r>
                  <w:r w:rsidRPr="00CA6BB4">
                    <w:instrText>= “Saturday"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=F2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=F2+1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1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=G2+1</w:instrText>
                  </w:r>
                  <w:r w:rsidRPr="00CA6BB4">
                    <w:fldChar w:fldCharType="separate"/>
                  </w:r>
                  <w:r w:rsidRPr="00CA6BB4">
                    <w:t>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=A3+1</w:instrText>
                  </w:r>
                  <w:r w:rsidRPr="00CA6BB4">
                    <w:fldChar w:fldCharType="separate"/>
                  </w:r>
                  <w:r w:rsidRPr="00CA6BB4">
                    <w:t>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=B3+1</w:instrText>
                  </w:r>
                  <w:r w:rsidRPr="00CA6BB4">
                    <w:fldChar w:fldCharType="separate"/>
                  </w:r>
                  <w:r w:rsidRPr="00CA6BB4">
                    <w:t>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=C3+1</w:instrText>
                  </w:r>
                  <w:r w:rsidRPr="00CA6BB4">
                    <w:fldChar w:fldCharType="separate"/>
                  </w:r>
                  <w:r w:rsidRPr="00CA6BB4">
                    <w:t>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=D3+1</w:instrText>
                  </w:r>
                  <w:r w:rsidRPr="00CA6BB4">
                    <w:fldChar w:fldCharType="separate"/>
                  </w:r>
                  <w:r w:rsidRPr="00CA6BB4">
                    <w:t>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=E3+1</w:instrText>
                  </w:r>
                  <w:r w:rsidRPr="00CA6BB4">
                    <w:fldChar w:fldCharType="separate"/>
                  </w:r>
                  <w:r w:rsidRPr="00CA6BB4">
                    <w:t>7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=F3+1</w:instrText>
                  </w:r>
                  <w:r w:rsidRPr="00CA6BB4">
                    <w:fldChar w:fldCharType="separate"/>
                  </w:r>
                  <w:r w:rsidRPr="00CA6BB4">
                    <w:t>8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=G3+1</w:instrText>
                  </w:r>
                  <w:r w:rsidRPr="00CA6BB4">
                    <w:fldChar w:fldCharType="separate"/>
                  </w:r>
                  <w:r w:rsidRPr="00CA6BB4">
                    <w:t>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=A4+1</w:instrText>
                  </w:r>
                  <w:r w:rsidRPr="00CA6BB4">
                    <w:fldChar w:fldCharType="separate"/>
                  </w:r>
                  <w:r w:rsidRPr="00CA6BB4">
                    <w:t>10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=B4+1</w:instrText>
                  </w:r>
                  <w:r w:rsidRPr="00CA6BB4">
                    <w:fldChar w:fldCharType="separate"/>
                  </w:r>
                  <w:r w:rsidRPr="00CA6BB4">
                    <w:t>11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=C4+1</w:instrText>
                  </w:r>
                  <w:r w:rsidRPr="00CA6BB4">
                    <w:fldChar w:fldCharType="separate"/>
                  </w:r>
                  <w:r w:rsidRPr="00CA6BB4">
                    <w:t>12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=D4+1</w:instrText>
                  </w:r>
                  <w:r w:rsidRPr="00CA6BB4">
                    <w:fldChar w:fldCharType="separate"/>
                  </w:r>
                  <w:r w:rsidRPr="00CA6BB4">
                    <w:t>13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=E4+1</w:instrText>
                  </w:r>
                  <w:r w:rsidRPr="00CA6BB4">
                    <w:fldChar w:fldCharType="separate"/>
                  </w:r>
                  <w:r w:rsidRPr="00CA6BB4">
                    <w:t>14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=F4+1</w:instrText>
                  </w:r>
                  <w:r w:rsidRPr="00CA6BB4">
                    <w:fldChar w:fldCharType="separate"/>
                  </w:r>
                  <w:r w:rsidRPr="00CA6BB4">
                    <w:t>15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=G4+1</w:instrText>
                  </w:r>
                  <w:r w:rsidRPr="00CA6BB4">
                    <w:fldChar w:fldCharType="separate"/>
                  </w:r>
                  <w:r w:rsidRPr="00CA6BB4">
                    <w:t>16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=A5+1</w:instrText>
                  </w:r>
                  <w:r w:rsidRPr="00CA6BB4">
                    <w:fldChar w:fldCharType="separate"/>
                  </w:r>
                  <w:r w:rsidRPr="00CA6BB4">
                    <w:t>17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=B5+1</w:instrText>
                  </w:r>
                  <w:r w:rsidRPr="00CA6BB4">
                    <w:fldChar w:fldCharType="separate"/>
                  </w:r>
                  <w:r w:rsidRPr="00CA6BB4">
                    <w:t>18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=C5+1</w:instrText>
                  </w:r>
                  <w:r w:rsidRPr="00CA6BB4">
                    <w:fldChar w:fldCharType="separate"/>
                  </w:r>
                  <w:r w:rsidRPr="00CA6BB4">
                    <w:t>19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=D5+1</w:instrText>
                  </w:r>
                  <w:r w:rsidRPr="00CA6BB4">
                    <w:fldChar w:fldCharType="separate"/>
                  </w:r>
                  <w:r w:rsidRPr="00CA6BB4">
                    <w:t>20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=E5+1</w:instrText>
                  </w:r>
                  <w:r w:rsidRPr="00CA6BB4">
                    <w:fldChar w:fldCharType="separate"/>
                  </w:r>
                  <w:r w:rsidRPr="00CA6BB4">
                    <w:t>21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=F5+1</w:instrText>
                  </w:r>
                  <w:r w:rsidRPr="00CA6BB4">
                    <w:fldChar w:fldCharType="separate"/>
                  </w:r>
                  <w:r w:rsidRPr="00CA6BB4">
                    <w:t>22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22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22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MonthEnd10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=G5+1</w:instrText>
                  </w:r>
                  <w:r w:rsidRPr="00CA6BB4">
                    <w:fldChar w:fldCharType="separate"/>
                  </w:r>
                  <w:r w:rsidRPr="00CA6BB4">
                    <w:instrText>23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23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23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23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MonthEnd10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=A6+1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MonthEnd10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=B6+1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MonthEnd10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=C6+1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MonthEnd10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=D6+1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MonthEnd10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=E6+1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28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MonthEnd10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=F6+1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29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lastRenderedPageBreak/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MonthEnd10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MonthEnd10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=A7+1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0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</w:tr>
          </w:tbl>
          <w:p w:rsidR="00401D43" w:rsidRPr="00CA6BB4" w:rsidRDefault="00401D43">
            <w:pPr>
              <w:spacing w:after="160" w:line="300" w:lineRule="auto"/>
              <w:rPr>
                <w:noProof/>
                <w:lang w:val="en-NZ"/>
              </w:rPr>
            </w:pPr>
          </w:p>
        </w:tc>
        <w:tc>
          <w:tcPr>
            <w:tcW w:w="2408" w:type="dxa"/>
          </w:tcPr>
          <w:tbl>
            <w:tblPr>
              <w:tblStyle w:val="Resursdatoratabul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8"/>
              <w:gridCol w:w="328"/>
              <w:gridCol w:w="328"/>
              <w:gridCol w:w="328"/>
              <w:gridCol w:w="323"/>
            </w:tblGrid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lastRenderedPageBreak/>
                    <w:t>Sv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</w:t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MonthStart11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“Sunday" 1 ""</w:instrTex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MonthStart11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“Monday"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=A2+1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MonthStart11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“Tuesday"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=B2+1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MonthStart11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“Wednesday"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=C2</w:instrText>
                  </w:r>
                  <w:r w:rsidRPr="00CA6BB4">
                    <w:fldChar w:fldCharType="separate"/>
                  </w:r>
                  <w:r w:rsidRPr="00CA6BB4">
                    <w:instrText>1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=C2+1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MonthStart11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“Thursday"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=D2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=D2+1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MonthStart11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“Friday"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=E2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=E2+1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4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MonthStart11 \@ dddd</w:instrText>
                  </w:r>
                  <w:r w:rsidRPr="00CA6BB4">
                    <w:fldChar w:fldCharType="separate"/>
                  </w:r>
                  <w:r w:rsidRPr="00CA6BB4">
                    <w:instrText>Tuesday</w:instrText>
                  </w:r>
                  <w:r w:rsidRPr="00CA6BB4">
                    <w:fldChar w:fldCharType="end"/>
                  </w:r>
                  <w:r w:rsidRPr="00CA6BB4">
                    <w:instrText>= “Saturday"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=F2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=F2+1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5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=G2+1</w:instrText>
                  </w:r>
                  <w:r w:rsidRPr="00CA6BB4">
                    <w:fldChar w:fldCharType="separate"/>
                  </w:r>
                  <w:r w:rsidRPr="00CA6BB4">
                    <w:t>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=A3+1</w:instrText>
                  </w:r>
                  <w:r w:rsidRPr="00CA6BB4">
                    <w:fldChar w:fldCharType="separate"/>
                  </w:r>
                  <w:r w:rsidRPr="00CA6BB4">
                    <w:t>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=B3+1</w:instrText>
                  </w:r>
                  <w:r w:rsidRPr="00CA6BB4">
                    <w:fldChar w:fldCharType="separate"/>
                  </w:r>
                  <w:r w:rsidRPr="00CA6BB4">
                    <w:t>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=C3+1</w:instrText>
                  </w:r>
                  <w:r w:rsidRPr="00CA6BB4">
                    <w:fldChar w:fldCharType="separate"/>
                  </w:r>
                  <w:r w:rsidRPr="00CA6BB4">
                    <w:t>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=D3+1</w:instrText>
                  </w:r>
                  <w:r w:rsidRPr="00CA6BB4">
                    <w:fldChar w:fldCharType="separate"/>
                  </w:r>
                  <w:r w:rsidRPr="00CA6BB4">
                    <w:t>10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=E3+1</w:instrText>
                  </w:r>
                  <w:r w:rsidRPr="00CA6BB4">
                    <w:fldChar w:fldCharType="separate"/>
                  </w:r>
                  <w:r w:rsidRPr="00CA6BB4">
                    <w:t>11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=F3+1</w:instrText>
                  </w:r>
                  <w:r w:rsidRPr="00CA6BB4">
                    <w:fldChar w:fldCharType="separate"/>
                  </w:r>
                  <w:r w:rsidRPr="00CA6BB4">
                    <w:t>12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=G3+1</w:instrText>
                  </w:r>
                  <w:r w:rsidRPr="00CA6BB4">
                    <w:fldChar w:fldCharType="separate"/>
                  </w:r>
                  <w:r w:rsidRPr="00CA6BB4">
                    <w:t>13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=A4+1</w:instrText>
                  </w:r>
                  <w:r w:rsidRPr="00CA6BB4">
                    <w:fldChar w:fldCharType="separate"/>
                  </w:r>
                  <w:r w:rsidRPr="00CA6BB4">
                    <w:t>14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=B4+1</w:instrText>
                  </w:r>
                  <w:r w:rsidRPr="00CA6BB4">
                    <w:fldChar w:fldCharType="separate"/>
                  </w:r>
                  <w:r w:rsidRPr="00CA6BB4">
                    <w:t>15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=C4+1</w:instrText>
                  </w:r>
                  <w:r w:rsidRPr="00CA6BB4">
                    <w:fldChar w:fldCharType="separate"/>
                  </w:r>
                  <w:r w:rsidRPr="00CA6BB4">
                    <w:t>16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=D4+1</w:instrText>
                  </w:r>
                  <w:r w:rsidRPr="00CA6BB4">
                    <w:fldChar w:fldCharType="separate"/>
                  </w:r>
                  <w:r w:rsidRPr="00CA6BB4">
                    <w:t>17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=E4+1</w:instrText>
                  </w:r>
                  <w:r w:rsidRPr="00CA6BB4">
                    <w:fldChar w:fldCharType="separate"/>
                  </w:r>
                  <w:r w:rsidRPr="00CA6BB4">
                    <w:t>18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=F4+1</w:instrText>
                  </w:r>
                  <w:r w:rsidRPr="00CA6BB4">
                    <w:fldChar w:fldCharType="separate"/>
                  </w:r>
                  <w:r w:rsidRPr="00CA6BB4">
                    <w:t>19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=G4+1</w:instrText>
                  </w:r>
                  <w:r w:rsidRPr="00CA6BB4">
                    <w:fldChar w:fldCharType="separate"/>
                  </w:r>
                  <w:r w:rsidRPr="00CA6BB4">
                    <w:t>20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=A5+1</w:instrText>
                  </w:r>
                  <w:r w:rsidRPr="00CA6BB4">
                    <w:fldChar w:fldCharType="separate"/>
                  </w:r>
                  <w:r w:rsidRPr="00CA6BB4">
                    <w:t>21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=B5+1</w:instrText>
                  </w:r>
                  <w:r w:rsidRPr="00CA6BB4">
                    <w:fldChar w:fldCharType="separate"/>
                  </w:r>
                  <w:r w:rsidRPr="00CA6BB4">
                    <w:t>22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=C5+1</w:instrText>
                  </w:r>
                  <w:r w:rsidRPr="00CA6BB4">
                    <w:fldChar w:fldCharType="separate"/>
                  </w:r>
                  <w:r w:rsidRPr="00CA6BB4">
                    <w:t>23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=D5+1</w:instrText>
                  </w:r>
                  <w:r w:rsidRPr="00CA6BB4">
                    <w:fldChar w:fldCharType="separate"/>
                  </w:r>
                  <w:r w:rsidRPr="00CA6BB4">
                    <w:t>24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=E5+1</w:instrText>
                  </w:r>
                  <w:r w:rsidRPr="00CA6BB4">
                    <w:fldChar w:fldCharType="separate"/>
                  </w:r>
                  <w:r w:rsidRPr="00CA6BB4">
                    <w:t>25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=F5+1</w:instrText>
                  </w:r>
                  <w:r w:rsidRPr="00CA6BB4">
                    <w:fldChar w:fldCharType="separate"/>
                  </w:r>
                  <w:r w:rsidRPr="00CA6BB4">
                    <w:t>26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MonthEnd11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=G5+1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MonthEnd11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=A6+1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MonthEnd11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=B6+1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MonthEnd11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=C6+1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MonthEnd11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=D6+1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MonthEnd11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=E6+1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MonthEnd11 \@ d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=F6+1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lastRenderedPageBreak/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MonthEnd11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=G6+1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MonthEnd11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=A7+1</w:instrText>
                  </w:r>
                  <w:r w:rsidRPr="00CA6BB4">
                    <w:fldChar w:fldCharType="separate"/>
                  </w:r>
                  <w:r w:rsidRPr="00CA6BB4">
                    <w:rPr>
                      <w:b/>
                      <w:bCs/>
                    </w:rPr>
                    <w:instrText>!A12 Is Not In Table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0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</w:tr>
          </w:tbl>
          <w:p w:rsidR="00401D43" w:rsidRPr="00CA6BB4" w:rsidRDefault="00401D43">
            <w:pPr>
              <w:spacing w:after="160" w:line="300" w:lineRule="auto"/>
              <w:rPr>
                <w:noProof/>
                <w:lang w:val="en-NZ"/>
              </w:rPr>
            </w:pPr>
          </w:p>
        </w:tc>
        <w:tc>
          <w:tcPr>
            <w:tcW w:w="2408" w:type="dxa"/>
          </w:tcPr>
          <w:tbl>
            <w:tblPr>
              <w:tblStyle w:val="Resursdatoratabula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lastRenderedPageBreak/>
                    <w:t>Sv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P</w:t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ienas"/>
                    <w:rPr>
                      <w:noProof/>
                      <w:lang w:val="en-NZ"/>
                    </w:rPr>
                  </w:pPr>
                  <w:r w:rsidRPr="00CA6BB4">
                    <w:rPr>
                      <w:noProof/>
                      <w:lang w:val="en-NZ"/>
                    </w:rPr>
                    <w:t>S</w:t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MonthStart12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“Sunday" 1 ""</w:instrTex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MonthStart12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“Monday"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=A2+1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MonthStart12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“Tuesday"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=B2+1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MonthStart12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“Wednesday"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=C2+1</w:instrText>
                  </w:r>
                  <w:r w:rsidRPr="00CA6BB4">
                    <w:fldChar w:fldCharType="separate"/>
                  </w:r>
                  <w:r w:rsidRPr="00CA6BB4">
                    <w:instrText>4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MonthStart12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“Thursday"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=D2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=D2+1</w:instrText>
                  </w:r>
                  <w:r w:rsidRPr="00CA6BB4">
                    <w:fldChar w:fldCharType="separate"/>
                  </w:r>
                  <w:r w:rsidRPr="00CA6BB4">
                    <w:instrText>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MonthStart12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“Friday"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=E2</w:instrText>
                  </w:r>
                  <w:r w:rsidRPr="00CA6BB4">
                    <w:fldChar w:fldCharType="separate"/>
                  </w:r>
                  <w:r w:rsidRPr="00CA6BB4">
                    <w:instrText>1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=E2+1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DocVariable MonthStart12 \@ dddd</w:instrText>
                  </w:r>
                  <w:r w:rsidRPr="00CA6BB4">
                    <w:fldChar w:fldCharType="separate"/>
                  </w:r>
                  <w:r w:rsidRPr="00CA6BB4">
                    <w:instrText>Thursday</w:instrText>
                  </w:r>
                  <w:r w:rsidRPr="00CA6BB4">
                    <w:fldChar w:fldCharType="end"/>
                  </w:r>
                  <w:r w:rsidRPr="00CA6BB4">
                    <w:instrText>= “Saturday" 1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=F2</w:instrText>
                  </w:r>
                  <w:r w:rsidRPr="00CA6BB4">
                    <w:fldChar w:fldCharType="separate"/>
                  </w:r>
                  <w:r w:rsidRPr="00CA6BB4">
                    <w:instrText>2</w:instrText>
                  </w:r>
                  <w:r w:rsidRPr="00CA6BB4">
                    <w:fldChar w:fldCharType="end"/>
                  </w:r>
                  <w:r w:rsidRPr="00CA6BB4">
                    <w:instrText>&lt;&gt; 0</w:instrText>
                  </w:r>
                  <w:r w:rsidRPr="00CA6BB4">
                    <w:fldChar w:fldCharType="begin"/>
                  </w:r>
                  <w:r w:rsidRPr="00CA6BB4">
                    <w:instrText>=F2+1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=G2+1</w:instrText>
                  </w:r>
                  <w:r w:rsidRPr="00CA6BB4">
                    <w:fldChar w:fldCharType="separate"/>
                  </w:r>
                  <w:r w:rsidRPr="00CA6BB4">
                    <w:t>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=A3+1</w:instrText>
                  </w:r>
                  <w:r w:rsidRPr="00CA6BB4">
                    <w:fldChar w:fldCharType="separate"/>
                  </w:r>
                  <w:r w:rsidRPr="00CA6BB4">
                    <w:t>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=B3+1</w:instrText>
                  </w:r>
                  <w:r w:rsidRPr="00CA6BB4">
                    <w:fldChar w:fldCharType="separate"/>
                  </w:r>
                  <w:r w:rsidRPr="00CA6BB4">
                    <w:t>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=C3+1</w:instrText>
                  </w:r>
                  <w:r w:rsidRPr="00CA6BB4">
                    <w:fldChar w:fldCharType="separate"/>
                  </w:r>
                  <w:r w:rsidRPr="00CA6BB4">
                    <w:t>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=D3+1</w:instrText>
                  </w:r>
                  <w:r w:rsidRPr="00CA6BB4">
                    <w:fldChar w:fldCharType="separate"/>
                  </w:r>
                  <w:r w:rsidRPr="00CA6BB4">
                    <w:t>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=E3+1</w:instrText>
                  </w:r>
                  <w:r w:rsidRPr="00CA6BB4">
                    <w:fldChar w:fldCharType="separate"/>
                  </w:r>
                  <w:r w:rsidRPr="00CA6BB4">
                    <w:t>9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=F3+1</w:instrText>
                  </w:r>
                  <w:r w:rsidRPr="00CA6BB4">
                    <w:fldChar w:fldCharType="separate"/>
                  </w:r>
                  <w:r w:rsidRPr="00CA6BB4">
                    <w:t>10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=G3+1</w:instrText>
                  </w:r>
                  <w:r w:rsidRPr="00CA6BB4">
                    <w:fldChar w:fldCharType="separate"/>
                  </w:r>
                  <w:r w:rsidRPr="00CA6BB4">
                    <w:t>11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=A4+1</w:instrText>
                  </w:r>
                  <w:r w:rsidRPr="00CA6BB4">
                    <w:fldChar w:fldCharType="separate"/>
                  </w:r>
                  <w:r w:rsidRPr="00CA6BB4">
                    <w:t>12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=B4+1</w:instrText>
                  </w:r>
                  <w:r w:rsidRPr="00CA6BB4">
                    <w:fldChar w:fldCharType="separate"/>
                  </w:r>
                  <w:r w:rsidRPr="00CA6BB4">
                    <w:t>13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=C4+1</w:instrText>
                  </w:r>
                  <w:r w:rsidRPr="00CA6BB4">
                    <w:fldChar w:fldCharType="separate"/>
                  </w:r>
                  <w:r w:rsidRPr="00CA6BB4">
                    <w:t>14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=D4+1</w:instrText>
                  </w:r>
                  <w:r w:rsidRPr="00CA6BB4">
                    <w:fldChar w:fldCharType="separate"/>
                  </w:r>
                  <w:r w:rsidRPr="00CA6BB4">
                    <w:t>15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=E4+1</w:instrText>
                  </w:r>
                  <w:r w:rsidRPr="00CA6BB4">
                    <w:fldChar w:fldCharType="separate"/>
                  </w:r>
                  <w:r w:rsidRPr="00CA6BB4">
                    <w:t>16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=F4+1</w:instrText>
                  </w:r>
                  <w:r w:rsidRPr="00CA6BB4">
                    <w:fldChar w:fldCharType="separate"/>
                  </w:r>
                  <w:r w:rsidRPr="00CA6BB4">
                    <w:t>17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=G4+1</w:instrText>
                  </w:r>
                  <w:r w:rsidRPr="00CA6BB4">
                    <w:fldChar w:fldCharType="separate"/>
                  </w:r>
                  <w:r w:rsidRPr="00CA6BB4">
                    <w:t>18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=A5+1</w:instrText>
                  </w:r>
                  <w:r w:rsidRPr="00CA6BB4">
                    <w:fldChar w:fldCharType="separate"/>
                  </w:r>
                  <w:r w:rsidRPr="00CA6BB4">
                    <w:t>19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=B5+1</w:instrText>
                  </w:r>
                  <w:r w:rsidRPr="00CA6BB4">
                    <w:fldChar w:fldCharType="separate"/>
                  </w:r>
                  <w:r w:rsidRPr="00CA6BB4">
                    <w:t>20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=C5+1</w:instrText>
                  </w:r>
                  <w:r w:rsidRPr="00CA6BB4">
                    <w:fldChar w:fldCharType="separate"/>
                  </w:r>
                  <w:r w:rsidRPr="00CA6BB4">
                    <w:t>21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=D5+1</w:instrText>
                  </w:r>
                  <w:r w:rsidRPr="00CA6BB4">
                    <w:fldChar w:fldCharType="separate"/>
                  </w:r>
                  <w:r w:rsidRPr="00CA6BB4">
                    <w:t>22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=E5+1</w:instrText>
                  </w:r>
                  <w:r w:rsidRPr="00CA6BB4">
                    <w:fldChar w:fldCharType="separate"/>
                  </w:r>
                  <w:r w:rsidRPr="00CA6BB4">
                    <w:t>23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=F5+1</w:instrText>
                  </w:r>
                  <w:r w:rsidRPr="00CA6BB4">
                    <w:fldChar w:fldCharType="separate"/>
                  </w:r>
                  <w:r w:rsidRPr="00CA6BB4">
                    <w:t>24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=G5</w:instrText>
                  </w:r>
                  <w:r w:rsidRPr="00CA6BB4">
                    <w:fldChar w:fldCharType="separate"/>
                  </w:r>
                  <w:r w:rsidRPr="00CA6BB4">
                    <w:instrText>24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MonthEnd12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=G5+1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25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=A6</w:instrText>
                  </w:r>
                  <w:r w:rsidRPr="00CA6BB4">
                    <w:fldChar w:fldCharType="separate"/>
                  </w:r>
                  <w:r w:rsidRPr="00CA6BB4">
                    <w:instrText>25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MonthEnd12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=A6+1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26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=B6</w:instrText>
                  </w:r>
                  <w:r w:rsidRPr="00CA6BB4">
                    <w:fldChar w:fldCharType="separate"/>
                  </w:r>
                  <w:r w:rsidRPr="00CA6BB4">
                    <w:instrText>26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MonthEnd12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=B6+1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27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=C6</w:instrText>
                  </w:r>
                  <w:r w:rsidRPr="00CA6BB4">
                    <w:fldChar w:fldCharType="separate"/>
                  </w:r>
                  <w:r w:rsidRPr="00CA6BB4">
                    <w:instrText>27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MonthEnd12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=C6+1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28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=D6</w:instrText>
                  </w:r>
                  <w:r w:rsidRPr="00CA6BB4">
                    <w:fldChar w:fldCharType="separate"/>
                  </w:r>
                  <w:r w:rsidRPr="00CA6BB4">
                    <w:instrText>28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MonthEnd12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=D6+1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29</w:t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=E6</w:instrText>
                  </w:r>
                  <w:r w:rsidRPr="00CA6BB4">
                    <w:fldChar w:fldCharType="separate"/>
                  </w:r>
                  <w:r w:rsidRPr="00CA6BB4">
                    <w:instrText>29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MonthEnd12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=E6+1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30</w:t>
                  </w:r>
                  <w:r w:rsidRPr="00CA6BB4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=F6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MonthEnd12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=F6+1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separate"/>
                  </w:r>
                  <w:r w:rsidRPr="00CA6BB4">
                    <w:t>31</w:t>
                  </w:r>
                  <w:r w:rsidRPr="00CA6BB4">
                    <w:fldChar w:fldCharType="end"/>
                  </w:r>
                </w:p>
              </w:tc>
            </w:tr>
            <w:tr w:rsidR="00401D43" w:rsidRPr="00CA6BB4">
              <w:tc>
                <w:tcPr>
                  <w:tcW w:w="708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lastRenderedPageBreak/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=G6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MonthEnd12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=G6+1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61051">
                  <w:pPr>
                    <w:pStyle w:val="Datumi"/>
                  </w:pP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0</w:instrText>
                  </w:r>
                  <w:r w:rsidRPr="00CA6BB4">
                    <w:fldChar w:fldCharType="end"/>
                  </w:r>
                  <w:r w:rsidRPr="00CA6BB4">
                    <w:instrText>= 0,""</w:instrText>
                  </w:r>
                  <w:r w:rsidRPr="00CA6BB4">
                    <w:fldChar w:fldCharType="begin"/>
                  </w:r>
                  <w:r w:rsidRPr="00CA6BB4">
                    <w:instrText>IF</w:instrText>
                  </w:r>
                  <w:r w:rsidRPr="00CA6BB4">
                    <w:fldChar w:fldCharType="begin"/>
                  </w:r>
                  <w:r w:rsidRPr="00CA6BB4">
                    <w:instrText>=A7</w:instrText>
                  </w:r>
                  <w:r w:rsidRPr="00CA6BB4">
                    <w:fldChar w:fldCharType="separate"/>
                  </w:r>
                  <w:r w:rsidRPr="00CA6BB4">
                    <w:instrText>30</w:instrText>
                  </w:r>
                  <w:r w:rsidRPr="00CA6BB4">
                    <w:fldChar w:fldCharType="end"/>
                  </w:r>
                  <w:r w:rsidRPr="00CA6BB4">
                    <w:instrText>&lt;</w:instrText>
                  </w:r>
                  <w:r w:rsidRPr="00CA6BB4">
                    <w:fldChar w:fldCharType="begin"/>
                  </w:r>
                  <w:r w:rsidRPr="00CA6BB4">
                    <w:instrText>DocVariable MonthEnd12 \@ d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begin"/>
                  </w:r>
                  <w:r w:rsidRPr="00CA6BB4">
                    <w:instrText>=A7+1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instrText>""</w:instrText>
                  </w:r>
                  <w:r w:rsidRPr="00CA6BB4">
                    <w:fldChar w:fldCharType="separate"/>
                  </w:r>
                  <w:r w:rsidRPr="00CA6BB4">
                    <w:instrText>31</w:instrText>
                  </w:r>
                  <w:r w:rsidRPr="00CA6BB4">
                    <w:fldChar w:fldCharType="end"/>
                  </w:r>
                  <w:r w:rsidRPr="00CA6BB4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1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  <w:tc>
                <w:tcPr>
                  <w:tcW w:w="707" w:type="pct"/>
                </w:tcPr>
                <w:p w:rsidR="00401D43" w:rsidRPr="00CA6BB4" w:rsidRDefault="00401D43">
                  <w:pPr>
                    <w:pStyle w:val="Datumi"/>
                  </w:pPr>
                </w:p>
              </w:tc>
            </w:tr>
          </w:tbl>
          <w:p w:rsidR="00401D43" w:rsidRPr="00CA6BB4" w:rsidRDefault="00401D43">
            <w:pPr>
              <w:spacing w:after="160" w:line="300" w:lineRule="auto"/>
              <w:rPr>
                <w:noProof/>
                <w:lang w:val="en-NZ"/>
              </w:rPr>
            </w:pPr>
          </w:p>
        </w:tc>
      </w:tr>
    </w:tbl>
    <w:p w:rsidR="00401D43" w:rsidRPr="00AC1816" w:rsidRDefault="00401D43">
      <w:pPr>
        <w:rPr>
          <w:noProof/>
          <w:lang w:val="lv-LV"/>
        </w:rPr>
      </w:pPr>
    </w:p>
    <w:sectPr w:rsidR="00401D43" w:rsidRPr="00AC1816">
      <w:pgSz w:w="15840" w:h="12240" w:orient="landscape"/>
      <w:pgMar w:top="1080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ēneši" w:val="12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  <w:docVar w:name="WeekStart" w:val="Sunday"/>
  </w:docVars>
  <w:rsids>
    <w:rsidRoot w:val="00401D43"/>
    <w:rsid w:val="000E41AA"/>
    <w:rsid w:val="002F49F2"/>
    <w:rsid w:val="003C3AE6"/>
    <w:rsid w:val="00401D43"/>
    <w:rsid w:val="00461051"/>
    <w:rsid w:val="00495ED2"/>
    <w:rsid w:val="00552774"/>
    <w:rsid w:val="00665572"/>
    <w:rsid w:val="00A54765"/>
    <w:rsid w:val="00AC1816"/>
    <w:rsid w:val="00B2571A"/>
    <w:rsid w:val="00BE26FA"/>
    <w:rsid w:val="00CA6BB4"/>
    <w:rsid w:val="00D10D18"/>
    <w:rsid w:val="00D220C3"/>
    <w:rsid w:val="00F7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it-IT" w:eastAsia="it-I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Reatabula">
    <w:name w:val="Table Grid"/>
    <w:basedOn w:val="Parastatabul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rsdatoratabula">
    <w:name w:val="Resursdatora tabula"/>
    <w:basedOn w:val="Parastatabula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table" w:customStyle="1" w:styleId="Paskumuplnoanastabula">
    <w:name w:val="Pasākumu plānošanas tabula"/>
    <w:basedOn w:val="Parastatabula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1stils">
    <w:name w:val="1. stils"/>
    <w:basedOn w:val="Parastatabula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svirsraksts">
    <w:name w:val="Formas virsraksts"/>
    <w:basedOn w:val="Parasts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Veidlapasteksts">
    <w:name w:val="Veidlapas teksts"/>
    <w:basedOn w:val="Parasts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Piezmes">
    <w:name w:val="Piezīmes"/>
    <w:basedOn w:val="Parasts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Bezatstarpm">
    <w:name w:val="No Spacing"/>
    <w:uiPriority w:val="36"/>
    <w:qFormat/>
    <w:pPr>
      <w:spacing w:after="0" w:line="240" w:lineRule="auto"/>
    </w:pPr>
  </w:style>
  <w:style w:type="paragraph" w:customStyle="1" w:styleId="Tabulasvirsraksts">
    <w:name w:val="Tabulas virsraksts"/>
    <w:basedOn w:val="Parasts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Tabulasapakvirsraksts">
    <w:name w:val="Tabulas apakšvirsraksts"/>
    <w:basedOn w:val="Parasts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  <w:szCs w:val="22"/>
    </w:rPr>
  </w:style>
  <w:style w:type="paragraph" w:customStyle="1" w:styleId="Tabulasteksts">
    <w:name w:val="Tabulas teksts"/>
    <w:basedOn w:val="Parasts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Dienas">
    <w:name w:val="Dienas"/>
    <w:basedOn w:val="Parasts"/>
    <w:uiPriority w:val="2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Datumi">
    <w:name w:val="Datumi"/>
    <w:basedOn w:val="Parasts"/>
    <w:uiPriority w:val="2"/>
    <w:qFormat/>
    <w:rsid w:val="00CA6BB4"/>
    <w:pPr>
      <w:spacing w:before="20" w:after="20" w:line="240" w:lineRule="auto"/>
      <w:jc w:val="center"/>
    </w:pPr>
    <w:rPr>
      <w:noProof/>
      <w:color w:val="262626" w:themeColor="text1" w:themeTint="D9"/>
      <w:sz w:val="16"/>
      <w:szCs w:val="16"/>
      <w:lang w:val="en-NZ"/>
    </w:rPr>
  </w:style>
  <w:style w:type="paragraph" w:customStyle="1" w:styleId="Mnei">
    <w:name w:val="Mēneši"/>
    <w:basedOn w:val="Parasts"/>
    <w:uiPriority w:val="2"/>
    <w:qFormat/>
    <w:rsid w:val="003C3AE6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noProof/>
      <w:color w:val="262626" w:themeColor="text1" w:themeTint="D9"/>
      <w:sz w:val="22"/>
      <w:szCs w:val="22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</w:rPr>
  </w:style>
  <w:style w:type="character" w:customStyle="1" w:styleId="Datumudiagramma">
    <w:name w:val="Datumu diagramma"/>
    <w:basedOn w:val="Noklusjumarindkopasfonts"/>
    <w:uiPriority w:val="1"/>
    <w:semiHidden/>
  </w:style>
  <w:style w:type="character" w:customStyle="1" w:styleId="Balontekstadiagramma">
    <w:name w:val="Balonteksta diagramma"/>
    <w:basedOn w:val="Noklusjumarindkopasfonts"/>
    <w:uiPriority w:val="99"/>
    <w:semiHidden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image" Target="media/image1.gif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vbaProjectSignature" Target="vbaProjectSignature.bin"/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09943E91E74D8B9E98F9A5C28E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DFA0-4BE1-4929-99D1-896E51896AFB}"/>
      </w:docPartPr>
      <w:docPartBody>
        <w:p w:rsidR="00CC22D1" w:rsidRDefault="00CF6148" w:rsidP="00CF6148">
          <w:pPr>
            <w:pStyle w:val="C009943E91E74D8B9E98F9A5C28EED9A3"/>
          </w:pPr>
          <w:r w:rsidRPr="00AC1816">
            <w:rPr>
              <w:noProof/>
              <w:lang w:val="lv-LV"/>
            </w:rPr>
            <w:t>[Atlasiet datumu]</w:t>
          </w:r>
        </w:p>
      </w:docPartBody>
    </w:docPart>
    <w:docPart>
      <w:docPartPr>
        <w:name w:val="766AE06E2DC544A1AD85FDA3726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CF6148" w:rsidRPr="00AC1816" w:rsidRDefault="00CF6148">
          <w:pPr>
            <w:pStyle w:val="Piezmes"/>
            <w:rPr>
              <w:noProof/>
              <w:lang w:val="lv-LV"/>
            </w:rPr>
          </w:pPr>
          <w:r w:rsidRPr="00AC1816">
            <w:rPr>
              <w:noProof/>
              <w:lang w:val="lv-LV"/>
            </w:rPr>
            <w:t>Lai viettura tekstu (piemēram, šo) aizstātu ar paša izdomātu tekstu, noklikšķiniet tajā un sāciet rakstīt.</w:t>
          </w:r>
        </w:p>
        <w:p w:rsidR="00CC22D1" w:rsidRDefault="00CF6148" w:rsidP="00CF6148">
          <w:pPr>
            <w:pStyle w:val="766AE06E2DC544A1AD85FDA372653E003"/>
          </w:pPr>
          <w:r w:rsidRPr="00AC1816">
            <w:rPr>
              <w:noProof/>
              <w:lang w:val="lv-LV"/>
            </w:rPr>
            <w:t>Vai vēlaties šajā plānotājā izmēģināt citas krāsas? Skatiet galeriju Krāsas cilnē Noformējums.</w:t>
          </w:r>
        </w:p>
      </w:docPartBody>
    </w:docPart>
    <w:docPart>
      <w:docPartPr>
        <w:name w:val="489F28F470774FB287F726E12DE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CC22D1" w:rsidRDefault="00CF6148" w:rsidP="00CF6148">
          <w:pPr>
            <w:pStyle w:val="489F28F470774FB287F726E12DEB1FC73"/>
          </w:pPr>
          <w:r w:rsidRPr="00AC1816">
            <w:rPr>
              <w:noProof/>
              <w:lang w:val="lv-LV"/>
            </w:rPr>
            <w:t>Projekta vai pasākuma nosaukums</w:t>
          </w:r>
        </w:p>
      </w:docPartBody>
    </w:docPart>
    <w:docPart>
      <w:docPartPr>
        <w:name w:val="3FEEDB47DF4D43DF974D3F108353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CC22D1" w:rsidRDefault="00CF6148" w:rsidP="00CF6148">
          <w:pPr>
            <w:pStyle w:val="3FEEDB47DF4D43DF974D3F108353AFE93"/>
          </w:pPr>
          <w:r w:rsidRPr="00AC1816">
            <w:rPr>
              <w:noProof/>
              <w:lang w:val="lv-LV"/>
            </w:rPr>
            <w:t>Organizatora vārds</w:t>
          </w:r>
        </w:p>
      </w:docPartBody>
    </w:docPart>
    <w:docPart>
      <w:docPartPr>
        <w:name w:val="E8BECD3CFC924137ABB19A0FEC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CC22D1" w:rsidRDefault="00CF6148" w:rsidP="00CF6148">
          <w:pPr>
            <w:pStyle w:val="E8BECD3CFC924137ABB19A0FEC505A433"/>
          </w:pPr>
          <w:r w:rsidRPr="00AC1816">
            <w:rPr>
              <w:noProof/>
              <w:lang w:val="lv-LV"/>
            </w:rPr>
            <w:t>1. fāze</w:t>
          </w:r>
        </w:p>
      </w:docPartBody>
    </w:docPart>
    <w:docPart>
      <w:docPartPr>
        <w:name w:val="1D27916F52DF44CAAD4ACA1EF6B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CC22D1" w:rsidRDefault="00CF6148" w:rsidP="00CF6148">
          <w:pPr>
            <w:pStyle w:val="1D27916F52DF44CAAD4ACA1EF6BA4D8E3"/>
          </w:pPr>
          <w:r w:rsidRPr="00AC1816">
            <w:rPr>
              <w:noProof/>
              <w:lang w:val="lv-LV"/>
            </w:rPr>
            <w:t>2. fāze</w:t>
          </w:r>
        </w:p>
      </w:docPartBody>
    </w:docPart>
    <w:docPart>
      <w:docPartPr>
        <w:name w:val="5525D1F0C9BE4248BFCE289EF232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CC22D1" w:rsidRDefault="00CF6148" w:rsidP="00CF6148">
          <w:pPr>
            <w:pStyle w:val="5525D1F0C9BE4248BFCE289EF23208933"/>
          </w:pPr>
          <w:r w:rsidRPr="00AC1816">
            <w:rPr>
              <w:noProof/>
              <w:lang w:val="lv-LV"/>
            </w:rPr>
            <w:t>3. fāze</w:t>
          </w:r>
        </w:p>
      </w:docPartBody>
    </w:docPart>
    <w:docPart>
      <w:docPartPr>
        <w:name w:val="CF98904765EF44C5A20D5AFB89D7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A19D-504E-417E-8A75-1185C1D5BA44}"/>
      </w:docPartPr>
      <w:docPartBody>
        <w:p w:rsidR="00CC22D1" w:rsidRDefault="00CF6148" w:rsidP="00CF6148">
          <w:pPr>
            <w:pStyle w:val="CF98904765EF44C5A20D5AFB89D711BC3"/>
          </w:pPr>
          <w:r w:rsidRPr="00AC1816">
            <w:rPr>
              <w:noProof/>
              <w:lang w:val="lv-LV"/>
            </w:rPr>
            <w:t>4. fāze</w:t>
          </w:r>
        </w:p>
      </w:docPartBody>
    </w:docPart>
    <w:docPart>
      <w:docPartPr>
        <w:name w:val="2E3416B5A539468DA4FB08621A7F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08AC-E33C-4B29-864C-1D8E3B603B77}"/>
      </w:docPartPr>
      <w:docPartBody>
        <w:p w:rsidR="00CC22D1" w:rsidRDefault="00CF6148" w:rsidP="00CF6148">
          <w:pPr>
            <w:pStyle w:val="2E3416B5A539468DA4FB08621A7F470D3"/>
          </w:pPr>
          <w:r w:rsidRPr="00AC1816">
            <w:rPr>
              <w:noProof/>
              <w:lang w:val="lv-LV"/>
            </w:rPr>
            <w:t>5. fāze</w:t>
          </w:r>
        </w:p>
      </w:docPartBody>
    </w:docPart>
    <w:docPart>
      <w:docPartPr>
        <w:name w:val="99EBC1336B074EB0B1AD9AF52E9A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5AA9-B306-4FDC-AC07-0FC4FA89B324}"/>
      </w:docPartPr>
      <w:docPartBody>
        <w:p w:rsidR="00CC22D1" w:rsidRDefault="00CF6148" w:rsidP="00CF6148">
          <w:pPr>
            <w:pStyle w:val="99EBC1336B074EB0B1AD9AF52E9A9F343"/>
          </w:pPr>
          <w:r w:rsidRPr="00AC1816">
            <w:rPr>
              <w:noProof/>
              <w:lang w:val="lv-LV"/>
            </w:rPr>
            <w:t>6. fāze</w:t>
          </w:r>
        </w:p>
      </w:docPartBody>
    </w:docPart>
    <w:docPart>
      <w:docPartPr>
        <w:name w:val="12 Months Monday Start"/>
        <w:style w:val="Mēneši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684130BE-6E7E-464A-88EB-A8B6BEF7499B}"/>
      </w:docPartPr>
      <w:docPartBody>
        <w:tbl>
          <w:tblPr>
            <w:tblStyle w:val="Resursdatoratabula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19"/>
            <w:gridCol w:w="2157"/>
            <w:gridCol w:w="2183"/>
            <w:gridCol w:w="2118"/>
            <w:gridCol w:w="2173"/>
            <w:gridCol w:w="2164"/>
          </w:tblGrid>
          <w:tr w:rsidR="00CC22D1">
            <w:tc>
              <w:tcPr>
                <w:tcW w:w="2407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MonthStart1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Janvāris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MonthStart2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Februāris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MonthStart3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Marts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MonthStart4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Aprīlis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MonthStart5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Maijs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MonthStart6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Jūnijs</w:t>
                </w:r>
                <w:r>
                  <w:fldChar w:fldCharType="end"/>
                </w:r>
              </w:p>
            </w:tc>
          </w:tr>
          <w:tr w:rsidR="00CC22D1">
            <w:tc>
              <w:tcPr>
                <w:tcW w:w="2407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7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</w:tr>
          <w:tr w:rsidR="00CC22D1">
            <w:tc>
              <w:tcPr>
                <w:tcW w:w="2407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MonthStart7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Jūlijs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MonthStart8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Augusts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MonthStart9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Septembris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MonthStart10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Oktobris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MonthStart11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Novembris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MonthStart12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Decembris</w:t>
                </w:r>
                <w:r>
                  <w:fldChar w:fldCharType="end"/>
                </w:r>
              </w:p>
            </w:tc>
          </w:tr>
          <w:tr w:rsidR="00CC22D1">
            <w:tc>
              <w:tcPr>
                <w:tcW w:w="2407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7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</w:tr>
        </w:tbl>
        <w:p w:rsidR="00CC22D1" w:rsidRDefault="00CC22D1"/>
      </w:docPartBody>
    </w:docPart>
    <w:docPart>
      <w:docPartPr>
        <w:name w:val="12 Months Sunday Start"/>
        <w:style w:val="Mēneši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7A9E078B-89A6-439D-8FBB-2EF3EF1FFEC9}"/>
      </w:docPartPr>
      <w:docPartBody>
        <w:tbl>
          <w:tblPr>
            <w:tblStyle w:val="Resursdatoratabula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19"/>
            <w:gridCol w:w="2157"/>
            <w:gridCol w:w="2183"/>
            <w:gridCol w:w="2118"/>
            <w:gridCol w:w="2173"/>
            <w:gridCol w:w="2164"/>
          </w:tblGrid>
          <w:tr w:rsidR="00CC22D1">
            <w:tc>
              <w:tcPr>
                <w:tcW w:w="2407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MonthStart1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Janvāris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MonthStart2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Februāris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MonthStart3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Marts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MonthStart4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Aprīlis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MonthStart5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Maijs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MonthStart6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Jūnijs</w:t>
                </w:r>
                <w:r>
                  <w:fldChar w:fldCharType="end"/>
                </w:r>
              </w:p>
            </w:tc>
          </w:tr>
          <w:tr w:rsidR="00CC22D1">
            <w:tc>
              <w:tcPr>
                <w:tcW w:w="2407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4"/>
                  <w:gridCol w:w="298"/>
                  <w:gridCol w:w="298"/>
                  <w:gridCol w:w="297"/>
                  <w:gridCol w:w="297"/>
                  <w:gridCol w:w="297"/>
                  <w:gridCol w:w="293"/>
                </w:tblGrid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7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</w:tr>
          <w:tr w:rsidR="00CC22D1">
            <w:tc>
              <w:tcPr>
                <w:tcW w:w="2407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MonthStart7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Jūlijs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MonthStart8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Augusts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MonthStart9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Septembris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MonthStart10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Oktobris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MonthStart11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Novembris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MonthStart12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Decembris</w:t>
                </w:r>
                <w:r>
                  <w:fldChar w:fldCharType="end"/>
                </w:r>
              </w:p>
            </w:tc>
          </w:tr>
          <w:tr w:rsidR="00CC22D1">
            <w:tc>
              <w:tcPr>
                <w:tcW w:w="2407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MonthStart7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MonthEnd7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MonthStart8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MonthEnd8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MonthStart9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MonthEnd9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7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MonthStart10 \@ dddd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MonthEnd10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MonthStart11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MonthStart12 \@ dddd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</w:tr>
        </w:tbl>
        <w:p w:rsidR="00CC22D1" w:rsidRDefault="00CC22D1"/>
      </w:docPartBody>
    </w:docPart>
    <w:docPart>
      <w:docPartPr>
        <w:name w:val="6 Months Monday Start"/>
        <w:style w:val="Mēneši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2B96A295-B450-47F1-B2BE-B19DAC499BDC}"/>
      </w:docPartPr>
      <w:docPartBody>
        <w:tbl>
          <w:tblPr>
            <w:tblStyle w:val="Resursdatoratabula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55"/>
            <w:gridCol w:w="2188"/>
            <w:gridCol w:w="2143"/>
            <w:gridCol w:w="2142"/>
            <w:gridCol w:w="2143"/>
            <w:gridCol w:w="2143"/>
          </w:tblGrid>
          <w:tr w:rsidR="00CC22D1">
            <w:tc>
              <w:tcPr>
                <w:tcW w:w="2407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MonthStart1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Janvāris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MonthStart2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Februāris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MonthStart3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Marts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MonthStart4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Aprīlis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MonthStart5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Maijs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MonthStart6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Jūnijs</w:t>
                </w:r>
                <w:r>
                  <w:fldChar w:fldCharType="end"/>
                </w:r>
              </w:p>
            </w:tc>
          </w:tr>
          <w:tr w:rsidR="00CC22D1">
            <w:tc>
              <w:tcPr>
                <w:tcW w:w="2407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2"/>
                  <w:gridCol w:w="303"/>
                  <w:gridCol w:w="303"/>
                  <w:gridCol w:w="303"/>
                  <w:gridCol w:w="303"/>
                  <w:gridCol w:w="298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4"/>
                  <w:gridCol w:w="308"/>
                  <w:gridCol w:w="307"/>
                  <w:gridCol w:w="307"/>
                  <w:gridCol w:w="307"/>
                  <w:gridCol w:w="307"/>
                  <w:gridCol w:w="303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!C10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7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0"/>
                  <w:gridCol w:w="301"/>
                  <w:gridCol w:w="301"/>
                  <w:gridCol w:w="301"/>
                  <w:gridCol w:w="301"/>
                  <w:gridCol w:w="297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“Sunday"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</w:tr>
        </w:tbl>
        <w:p w:rsidR="00CC22D1" w:rsidRDefault="00CC22D1"/>
      </w:docPartBody>
    </w:docPart>
    <w:docPart>
      <w:docPartPr>
        <w:name w:val="6 Months Sunday Start"/>
        <w:style w:val="Mēneši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928ACE1C-D611-46C7-A4CE-52C8A82D87D8}"/>
      </w:docPartPr>
      <w:docPartBody>
        <w:tbl>
          <w:tblPr>
            <w:tblStyle w:val="Resursdatoratabula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55"/>
            <w:gridCol w:w="2188"/>
            <w:gridCol w:w="2143"/>
            <w:gridCol w:w="2142"/>
            <w:gridCol w:w="2143"/>
            <w:gridCol w:w="2143"/>
          </w:tblGrid>
          <w:tr w:rsidR="00CC22D1">
            <w:tc>
              <w:tcPr>
                <w:tcW w:w="2407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MonthStart1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Janvāris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MonthStart2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Februāris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MonthStart3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Marts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MonthStart4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Aprīlis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MonthStart5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Maijs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CC22D1" w:rsidRDefault="00CC22D1">
                <w:pPr>
                  <w:pStyle w:val="Mnei"/>
                </w:pPr>
                <w:r>
                  <w:fldChar w:fldCharType="begin"/>
                </w:r>
                <w:r>
                  <w:instrText>DOCVARIABLE  MonthStart6 \@ MMMM \* MERGEFORMAT</w:instrText>
                </w:r>
                <w:r>
                  <w:fldChar w:fldCharType="separate"/>
                </w:r>
                <w:r>
                  <w:rPr>
                    <w:lang w:val="lv-LV"/>
                  </w:rPr>
                  <w:t>Jūnijs</w:t>
                </w:r>
                <w:r>
                  <w:fldChar w:fldCharType="end"/>
                </w:r>
              </w:p>
            </w:tc>
          </w:tr>
          <w:tr w:rsidR="00CC22D1">
            <w:tc>
              <w:tcPr>
                <w:tcW w:w="2407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7"/>
                  <w:gridCol w:w="303"/>
                  <w:gridCol w:w="303"/>
                  <w:gridCol w:w="303"/>
                  <w:gridCol w:w="303"/>
                  <w:gridCol w:w="303"/>
                  <w:gridCol w:w="298"/>
                </w:tblGrid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MonthStart1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MonthEnd1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4"/>
                  <w:gridCol w:w="308"/>
                  <w:gridCol w:w="307"/>
                  <w:gridCol w:w="307"/>
                  <w:gridCol w:w="307"/>
                  <w:gridCol w:w="307"/>
                  <w:gridCol w:w="303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MonthStart2 \@ dddd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MonthEnd2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MonthStart3 \@ dddd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MonthEnd3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7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0"/>
                  <w:gridCol w:w="301"/>
                  <w:gridCol w:w="301"/>
                  <w:gridCol w:w="301"/>
                  <w:gridCol w:w="301"/>
                  <w:gridCol w:w="297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MonthStart4 \@ dddd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MonthEnd4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MonthStart5 \@ dddd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MonthEnd5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  <w:tc>
              <w:tcPr>
                <w:tcW w:w="2408" w:type="dxa"/>
              </w:tcPr>
              <w:tbl>
                <w:tblPr>
                  <w:tblStyle w:val="Resursdatoratabula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Sv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O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C</w:t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P</w:t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ienas"/>
                      </w:pPr>
                      <w:r>
                        <w:rPr>
                          <w:lang w:val="lv-LV"/>
                        </w:rPr>
                        <w:t>S</w:t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“Monday"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=A2+1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“Tuesday"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=B2+1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“Wednesday"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=C2+1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“Thursday"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=D2+1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“Friday"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=E2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=E2+1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DocVariable MonthStart6 \@ dddd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>= “Saturday" 1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=F2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>&lt;&gt; 0</w:instrText>
                      </w:r>
                      <w:r>
                        <w:fldChar w:fldCharType="begin"/>
                      </w:r>
                      <w:r>
                        <w:instrText>=F2+1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=G2+1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=G3+1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=G4+1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=A5+1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=B5+1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=C5+1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=D5+1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=E5+1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=F5+1</w:instrText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=G5+1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=A6+1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=B6+1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=C6+1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=D6+1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=E6+1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=F6+1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lang w:val="lv-LV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CC22D1">
                  <w:tc>
                    <w:tcPr>
                      <w:tcW w:w="708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=G6+1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>= 0,""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>&lt;</w:instrText>
                      </w:r>
                      <w:r>
                        <w:fldChar w:fldCharType="begin"/>
                      </w:r>
                      <w:r>
                        <w:instrText>DocVariable MonthEnd6 \@ d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>=A7+1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>""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1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  <w:tc>
                    <w:tcPr>
                      <w:tcW w:w="707" w:type="pct"/>
                    </w:tcPr>
                    <w:p w:rsidR="00CC22D1" w:rsidRDefault="00CC22D1">
                      <w:pPr>
                        <w:pStyle w:val="Datumi"/>
                      </w:pPr>
                    </w:p>
                  </w:tc>
                </w:tr>
              </w:tbl>
              <w:p w:rsidR="00CC22D1" w:rsidRDefault="00CC22D1"/>
            </w:tc>
          </w:tr>
        </w:tbl>
        <w:p w:rsidR="00CC22D1" w:rsidRDefault="00CC22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D1"/>
    <w:rsid w:val="00311CF0"/>
    <w:rsid w:val="00AE63A6"/>
    <w:rsid w:val="00CC22D1"/>
    <w:rsid w:val="00C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F6148"/>
    <w:rPr>
      <w:color w:val="808080"/>
    </w:rPr>
  </w:style>
  <w:style w:type="paragraph" w:customStyle="1" w:styleId="Notes">
    <w:name w:val="Notes"/>
    <w:basedOn w:val="Parasts"/>
    <w:uiPriority w:val="1"/>
    <w:qFormat/>
    <w:rsid w:val="00CC22D1"/>
    <w:pPr>
      <w:spacing w:before="40" w:after="40" w:line="300" w:lineRule="auto"/>
      <w:ind w:left="115" w:right="115"/>
    </w:pPr>
    <w:rPr>
      <w:rFonts w:eastAsiaTheme="minorHAnsi" w:cstheme="minorBidi"/>
      <w:color w:val="595959" w:themeColor="text1" w:themeTint="A6"/>
      <w:sz w:val="18"/>
      <w:szCs w:val="18"/>
    </w:rPr>
  </w:style>
  <w:style w:type="paragraph" w:styleId="Nosaukums">
    <w:name w:val="Title"/>
    <w:basedOn w:val="Parasts"/>
    <w:next w:val="Parasts"/>
    <w:link w:val="NosaukumsRakstz"/>
    <w:uiPriority w:val="3"/>
    <w:qFormat/>
    <w:pPr>
      <w:spacing w:after="8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Reatabula">
    <w:name w:val="Table Grid"/>
    <w:basedOn w:val="Parastatabula"/>
    <w:uiPriority w:val="5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rsdatoratabula">
    <w:name w:val="Resursdatora tabula"/>
    <w:basedOn w:val="Parastatabula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EventPlannerTable">
    <w:name w:val="Event Planner Table"/>
    <w:basedOn w:val="Parastatabula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Parastatabula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Parasts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FormText">
    <w:name w:val="Form Text"/>
    <w:basedOn w:val="Parasts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styleId="Bezatstarpm">
    <w:name w:val="No Spacing"/>
    <w:uiPriority w:val="36"/>
    <w:qFormat/>
    <w:pPr>
      <w:spacing w:after="0" w:line="240" w:lineRule="auto"/>
    </w:pPr>
    <w:rPr>
      <w:color w:val="404040" w:themeColor="text1" w:themeTint="BF"/>
      <w:sz w:val="18"/>
      <w:szCs w:val="18"/>
    </w:rPr>
  </w:style>
  <w:style w:type="paragraph" w:customStyle="1" w:styleId="TableSpacing">
    <w:name w:val="Table Spacing"/>
    <w:basedOn w:val="Bezatstarpm"/>
    <w:qFormat/>
    <w:pPr>
      <w:spacing w:after="160"/>
      <w:jc w:val="center"/>
    </w:pPr>
    <w:rPr>
      <w:noProof/>
      <w:sz w:val="2"/>
      <w:szCs w:val="2"/>
    </w:rPr>
  </w:style>
  <w:style w:type="paragraph" w:customStyle="1" w:styleId="TableHeading">
    <w:name w:val="Table Heading"/>
    <w:basedOn w:val="Parasts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TableSubheading">
    <w:name w:val="Table Subheading"/>
    <w:basedOn w:val="Notes"/>
    <w:uiPriority w:val="1"/>
    <w:qFormat/>
    <w:pPr>
      <w:spacing w:before="80" w:line="240" w:lineRule="auto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</w:rPr>
  </w:style>
  <w:style w:type="paragraph" w:customStyle="1" w:styleId="TableText">
    <w:name w:val="Table Text"/>
    <w:basedOn w:val="Parasts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ienas">
    <w:name w:val="Dienas"/>
    <w:basedOn w:val="Parasts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</w:rPr>
  </w:style>
  <w:style w:type="paragraph" w:customStyle="1" w:styleId="Datumi">
    <w:name w:val="Datumi"/>
    <w:basedOn w:val="Parasts"/>
    <w:qFormat/>
    <w:pPr>
      <w:spacing w:before="20" w:after="20" w:line="240" w:lineRule="auto"/>
      <w:jc w:val="center"/>
    </w:pPr>
    <w:rPr>
      <w:rFonts w:cstheme="minorBidi"/>
      <w:color w:val="262626" w:themeColor="text1" w:themeTint="D9"/>
      <w:sz w:val="16"/>
      <w:szCs w:val="16"/>
    </w:rPr>
  </w:style>
  <w:style w:type="paragraph" w:customStyle="1" w:styleId="Mnei">
    <w:name w:val="Mēneši"/>
    <w:basedOn w:val="Parasts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Datums">
    <w:name w:val="Date"/>
    <w:basedOn w:val="Parasts"/>
    <w:next w:val="Parasts"/>
    <w:link w:val="DatumsRakstz"/>
    <w:uiPriority w:val="1"/>
    <w:unhideWhenUsed/>
    <w:qFormat/>
    <w:pPr>
      <w:spacing w:before="40" w:after="0" w:line="240" w:lineRule="auto"/>
    </w:pPr>
    <w:rPr>
      <w:rFonts w:cstheme="minorBidi"/>
      <w:color w:val="0D0D0D" w:themeColor="text1" w:themeTint="F2"/>
      <w:sz w:val="30"/>
      <w:szCs w:val="30"/>
    </w:rPr>
  </w:style>
  <w:style w:type="character" w:customStyle="1" w:styleId="DatumsRakstz">
    <w:name w:val="Datums Rakstz."/>
    <w:basedOn w:val="Noklusjumarindkopasfonts"/>
    <w:link w:val="Datums"/>
    <w:uiPriority w:val="1"/>
    <w:rPr>
      <w:rFonts w:asciiTheme="minorHAnsi" w:eastAsiaTheme="minorEastAsia" w:hAnsiTheme="minorHAnsi" w:cstheme="minorBidi"/>
      <w:color w:val="0D0D0D" w:themeColor="text1" w:themeTint="F2"/>
      <w:sz w:val="30"/>
      <w:szCs w:val="30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TitleChar1">
    <w:name w:val="Title Char1"/>
    <w:basedOn w:val="Noklusjumarindkopasfonts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DateChar1">
    <w:name w:val="Date Char1"/>
    <w:basedOn w:val="Noklusjumarindkopasfonts"/>
    <w:uiPriority w:val="1"/>
    <w:semiHidden/>
  </w:style>
  <w:style w:type="character" w:customStyle="1" w:styleId="BalloonTextChar1">
    <w:name w:val="Balloon Text Char1"/>
    <w:basedOn w:val="Noklusjumarindkopasfonts"/>
    <w:uiPriority w:val="99"/>
    <w:semiHidden/>
    <w:rPr>
      <w:rFonts w:ascii="Tahoma" w:hAnsi="Tahoma" w:cs="Tahoma"/>
      <w:sz w:val="16"/>
      <w:szCs w:val="16"/>
    </w:rPr>
  </w:style>
  <w:style w:type="table" w:styleId="Vienkratabula2">
    <w:name w:val="Plain Table 2"/>
    <w:basedOn w:val="Parastatabula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89F28F470774FB287F726E12DEB1FC7">
    <w:name w:val="489F28F470774FB287F726E12DEB1FC7"/>
    <w:rsid w:val="00CC22D1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3FEEDB47DF4D43DF974D3F108353AFE9">
    <w:name w:val="3FEEDB47DF4D43DF974D3F108353AFE9"/>
    <w:rsid w:val="00CC22D1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766AE06E2DC544A1AD85FDA372653E00">
    <w:name w:val="766AE06E2DC544A1AD85FDA372653E00"/>
    <w:rsid w:val="00CC22D1"/>
    <w:pPr>
      <w:spacing w:before="40" w:after="40" w:line="300" w:lineRule="auto"/>
      <w:ind w:left="115" w:right="115"/>
    </w:pPr>
    <w:rPr>
      <w:rFonts w:eastAsiaTheme="minorHAnsi"/>
      <w:color w:val="595959" w:themeColor="text1" w:themeTint="A6"/>
      <w:sz w:val="18"/>
      <w:szCs w:val="18"/>
    </w:rPr>
  </w:style>
  <w:style w:type="paragraph" w:customStyle="1" w:styleId="E8BECD3CFC924137ABB19A0FEC505A43">
    <w:name w:val="E8BECD3CFC924137ABB19A0FEC505A43"/>
    <w:rsid w:val="00CC22D1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C009943E91E74D8B9E98F9A5C28EED9A">
    <w:name w:val="C009943E91E74D8B9E98F9A5C28EED9A"/>
    <w:rsid w:val="00CC22D1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D27916F52DF44CAAD4ACA1EF6BA4D8E">
    <w:name w:val="1D27916F52DF44CAAD4ACA1EF6BA4D8E"/>
    <w:rsid w:val="00CC22D1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5525D1F0C9BE4248BFCE289EF2320893">
    <w:name w:val="5525D1F0C9BE4248BFCE289EF2320893"/>
    <w:rsid w:val="00CC22D1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CF98904765EF44C5A20D5AFB89D711BC">
    <w:name w:val="CF98904765EF44C5A20D5AFB89D711BC"/>
    <w:rsid w:val="00CC22D1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2E3416B5A539468DA4FB08621A7F470D">
    <w:name w:val="2E3416B5A539468DA4FB08621A7F470D"/>
    <w:rsid w:val="00CC22D1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99EBC1336B074EB0B1AD9AF52E9A9F34">
    <w:name w:val="99EBC1336B074EB0B1AD9AF52E9A9F34"/>
    <w:rsid w:val="00CC22D1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489F28F470774FB287F726E12DEB1FC71">
    <w:name w:val="489F28F470774FB287F726E12DEB1FC71"/>
    <w:rsid w:val="00AE63A6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3FEEDB47DF4D43DF974D3F108353AFE91">
    <w:name w:val="3FEEDB47DF4D43DF974D3F108353AFE91"/>
    <w:rsid w:val="00AE63A6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Piezmes">
    <w:name w:val="Piezīmes"/>
    <w:basedOn w:val="Parasts"/>
    <w:uiPriority w:val="1"/>
    <w:qFormat/>
    <w:rsid w:val="00CF6148"/>
    <w:pPr>
      <w:spacing w:before="40" w:after="40" w:line="300" w:lineRule="auto"/>
      <w:ind w:left="115" w:right="115"/>
    </w:pPr>
    <w:rPr>
      <w:rFonts w:eastAsiaTheme="minorHAnsi" w:cstheme="minorBidi"/>
      <w:color w:val="595959" w:themeColor="text1" w:themeTint="A6"/>
      <w:sz w:val="18"/>
      <w:szCs w:val="18"/>
    </w:rPr>
  </w:style>
  <w:style w:type="paragraph" w:customStyle="1" w:styleId="766AE06E2DC544A1AD85FDA372653E001">
    <w:name w:val="766AE06E2DC544A1AD85FDA372653E001"/>
    <w:rsid w:val="00AE63A6"/>
    <w:pPr>
      <w:spacing w:before="40" w:after="40" w:line="300" w:lineRule="auto"/>
      <w:ind w:left="115" w:right="115"/>
    </w:pPr>
    <w:rPr>
      <w:rFonts w:eastAsiaTheme="minorHAnsi"/>
      <w:color w:val="595959" w:themeColor="text1" w:themeTint="A6"/>
      <w:sz w:val="18"/>
      <w:szCs w:val="18"/>
    </w:rPr>
  </w:style>
  <w:style w:type="paragraph" w:customStyle="1" w:styleId="E8BECD3CFC924137ABB19A0FEC505A431">
    <w:name w:val="E8BECD3CFC924137ABB19A0FEC505A431"/>
    <w:rsid w:val="00AE63A6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C009943E91E74D8B9E98F9A5C28EED9A1">
    <w:name w:val="C009943E91E74D8B9E98F9A5C28EED9A1"/>
    <w:rsid w:val="00AE63A6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D27916F52DF44CAAD4ACA1EF6BA4D8E1">
    <w:name w:val="1D27916F52DF44CAAD4ACA1EF6BA4D8E1"/>
    <w:rsid w:val="00AE63A6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5525D1F0C9BE4248BFCE289EF23208931">
    <w:name w:val="5525D1F0C9BE4248BFCE289EF23208931"/>
    <w:rsid w:val="00AE63A6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CF98904765EF44C5A20D5AFB89D711BC1">
    <w:name w:val="CF98904765EF44C5A20D5AFB89D711BC1"/>
    <w:rsid w:val="00AE63A6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2E3416B5A539468DA4FB08621A7F470D1">
    <w:name w:val="2E3416B5A539468DA4FB08621A7F470D1"/>
    <w:rsid w:val="00AE63A6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99EBC1336B074EB0B1AD9AF52E9A9F341">
    <w:name w:val="99EBC1336B074EB0B1AD9AF52E9A9F341"/>
    <w:rsid w:val="00AE63A6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489F28F470774FB287F726E12DEB1FC72">
    <w:name w:val="489F28F470774FB287F726E12DEB1FC72"/>
    <w:rsid w:val="00CF6148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3FEEDB47DF4D43DF974D3F108353AFE92">
    <w:name w:val="3FEEDB47DF4D43DF974D3F108353AFE92"/>
    <w:rsid w:val="00CF6148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766AE06E2DC544A1AD85FDA372653E002">
    <w:name w:val="766AE06E2DC544A1AD85FDA372653E002"/>
    <w:rsid w:val="00CF6148"/>
    <w:pPr>
      <w:spacing w:before="40" w:after="40" w:line="300" w:lineRule="auto"/>
      <w:ind w:left="115" w:right="115"/>
    </w:pPr>
    <w:rPr>
      <w:rFonts w:eastAsiaTheme="minorHAnsi"/>
      <w:color w:val="595959" w:themeColor="text1" w:themeTint="A6"/>
      <w:sz w:val="18"/>
      <w:szCs w:val="18"/>
    </w:rPr>
  </w:style>
  <w:style w:type="paragraph" w:customStyle="1" w:styleId="E8BECD3CFC924137ABB19A0FEC505A432">
    <w:name w:val="E8BECD3CFC924137ABB19A0FEC505A432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C009943E91E74D8B9E98F9A5C28EED9A2">
    <w:name w:val="C009943E91E74D8B9E98F9A5C28EED9A2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D27916F52DF44CAAD4ACA1EF6BA4D8E2">
    <w:name w:val="1D27916F52DF44CAAD4ACA1EF6BA4D8E2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5525D1F0C9BE4248BFCE289EF23208932">
    <w:name w:val="5525D1F0C9BE4248BFCE289EF23208932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CF98904765EF44C5A20D5AFB89D711BC2">
    <w:name w:val="CF98904765EF44C5A20D5AFB89D711BC2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2E3416B5A539468DA4FB08621A7F470D2">
    <w:name w:val="2E3416B5A539468DA4FB08621A7F470D2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99EBC1336B074EB0B1AD9AF52E9A9F342">
    <w:name w:val="99EBC1336B074EB0B1AD9AF52E9A9F342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489F28F470774FB287F726E12DEB1FC73">
    <w:name w:val="489F28F470774FB287F726E12DEB1FC73"/>
    <w:rsid w:val="00CF6148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3FEEDB47DF4D43DF974D3F108353AFE93">
    <w:name w:val="3FEEDB47DF4D43DF974D3F108353AFE93"/>
    <w:rsid w:val="00CF6148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766AE06E2DC544A1AD85FDA372653E003">
    <w:name w:val="766AE06E2DC544A1AD85FDA372653E003"/>
    <w:rsid w:val="00CF6148"/>
    <w:pPr>
      <w:spacing w:before="40" w:after="40" w:line="300" w:lineRule="auto"/>
      <w:ind w:left="115" w:right="115"/>
    </w:pPr>
    <w:rPr>
      <w:rFonts w:eastAsiaTheme="minorHAnsi"/>
      <w:color w:val="595959" w:themeColor="text1" w:themeTint="A6"/>
      <w:sz w:val="18"/>
      <w:szCs w:val="18"/>
    </w:rPr>
  </w:style>
  <w:style w:type="paragraph" w:customStyle="1" w:styleId="E8BECD3CFC924137ABB19A0FEC505A433">
    <w:name w:val="E8BECD3CFC924137ABB19A0FEC505A433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C009943E91E74D8B9E98F9A5C28EED9A3">
    <w:name w:val="C009943E91E74D8B9E98F9A5C28EED9A3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D27916F52DF44CAAD4ACA1EF6BA4D8E3">
    <w:name w:val="1D27916F52DF44CAAD4ACA1EF6BA4D8E3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5525D1F0C9BE4248BFCE289EF23208933">
    <w:name w:val="5525D1F0C9BE4248BFCE289EF23208933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CF98904765EF44C5A20D5AFB89D711BC3">
    <w:name w:val="CF98904765EF44C5A20D5AFB89D711BC3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2E3416B5A539468DA4FB08621A7F470D3">
    <w:name w:val="2E3416B5A539468DA4FB08621A7F470D3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99EBC1336B074EB0B1AD9AF52E9A9F343">
    <w:name w:val="99EBC1336B074EB0B1AD9AF52E9A9F343"/>
    <w:rsid w:val="00CF6148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mso:customUI xmlns:mso="http://schemas.microsoft.com/office/2006/01/customui">
  <mso:ribbon>
    <mso:tabs>
      <mso:tab id="customTab" label="Kalendārs" insertBeforeMso="TabHome">
        <mso:group id="Calendar" label="Kalendārs">
          <mso:button size="large" onAction="CustomizeCalendar" imageMso="CalendarMonthDetailsSplitButton" id="NewDates" screentip="Atlasiet šim kalendāram jaunu mēnesi un gadu." label="Atlasīt jaunus datumus" visible="true" keytip="D"/>
        </mso:group>
        <mso:group idMso="GroupClipboard"/>
        <mso:group idMso="GroupStyles"/>
        <mso:group idMso="GroupThemesWord"/>
        <mso:group idMso="GroupEditing"/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836963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2012-05-24T19:58:00+00:00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217521</Value>
    </PublishStatusLookup>
    <APAuthor xmlns="7bfde04f-d4bc-4268-81e4-bb697037e161">
      <UserInfo>
        <DisplayName>REDMOND\lorey</DisplayName>
        <AccountId>81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>TEMPLATE ON HOLD! DO NOT PUBLISH! BlockPublish set by REDMOND\v-vaddu!</UALocComments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Document Template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TP102902382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  <LocMarketGroupTiers2 xmlns="7bfde04f-d4bc-4268-81e4-bb697037e1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F6EF-B5E2-437F-A4EA-AAF58579DAEB}"/>
</file>

<file path=customXml/itemProps2.xml><?xml version="1.0" encoding="utf-8"?>
<ds:datastoreItem xmlns:ds="http://schemas.openxmlformats.org/officeDocument/2006/customXml" ds:itemID="{C7974515-8B90-4A6D-99C0-4BE11CC05EC3}"/>
</file>

<file path=customXml/itemProps3.xml><?xml version="1.0" encoding="utf-8"?>
<ds:datastoreItem xmlns:ds="http://schemas.openxmlformats.org/officeDocument/2006/customXml" ds:itemID="{52B14C24-BB83-49E6-804B-C3FD20AB2DB0}"/>
</file>

<file path=customXml/itemProps4.xml><?xml version="1.0" encoding="utf-8"?>
<ds:datastoreItem xmlns:ds="http://schemas.openxmlformats.org/officeDocument/2006/customXml" ds:itemID="{CFEDFB47-2107-41F7-9336-A72DA0857765}"/>
</file>

<file path=docProps/app.xml><?xml version="1.0" encoding="utf-8"?>
<Properties xmlns="http://schemas.openxmlformats.org/officeDocument/2006/extended-properties" xmlns:vt="http://schemas.openxmlformats.org/officeDocument/2006/docPropsVTypes">
  <Template>Event Schedule Planner_compiled (US)_15_TP102902382</Template>
  <TotalTime>60</TotalTime>
  <Pages>2</Pages>
  <Words>13229</Words>
  <Characters>7542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Sistēmas Windows lietotājs</cp:lastModifiedBy>
  <cp:revision>20</cp:revision>
  <dcterms:created xsi:type="dcterms:W3CDTF">2012-05-17T18:58:00Z</dcterms:created>
  <dcterms:modified xsi:type="dcterms:W3CDTF">2012-09-20T03:43:00Z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2991300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