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colors2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</w:rPr>
        <w:id w:val="-1975434350"/>
        <w:docPartObj>
          <w:docPartGallery w:val="Cover Pages"/>
          <w:docPartUnique/>
        </w:docPartObj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5348177" cy="6687879"/>
                    <wp:effectExtent l="0" t="0" r="3810" b="0"/>
                    <wp:wrapNone/>
                    <wp:docPr id="14" name="กล่องข้อความ 14" descr="ชื่อเรื่องรายงาน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8177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ahoma" w:hAnsi="Tahoma" w:cs="Tahoma"/>
                                    <w:sz w:val="220"/>
                                    <w:szCs w:val="220"/>
                                  </w:rPr>
                                  <w:alias w:val="ชื่อเรื่อง"/>
                                  <w:tag w:val=""/>
                                  <w:id w:val="2115015981"/>
                                  <w:placeholder>
                                    <w:docPart w:val="8191062329E8455A9ACC47DF28C78350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D1D94" w:rsidRDefault="002D5B81">
                                    <w:pPr>
                                      <w:pStyle w:val="af"/>
                                      <w:rPr>
                                        <w:rFonts w:ascii="Tahoma" w:hAnsi="Tahoma" w:cs="Tahoma"/>
                                        <w:sz w:val="220"/>
                                        <w:szCs w:val="2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0"/>
                                        <w:szCs w:val="220"/>
                                        <w:lang w:val="th-TH"/>
                                      </w:rPr>
                                      <w:t>รายงานประจำปี</w:t>
                                    </w:r>
                                  </w:p>
                                </w:sdtContent>
                              </w:sdt>
                              <w:p w:rsidR="00DD1D94" w:rsidRDefault="00054B0A">
                                <w:pPr>
                                  <w:pStyle w:val="a7"/>
                                  <w:ind w:left="144" w:right="720"/>
                                  <w:rPr>
                                    <w:rFonts w:ascii="Tahoma" w:hAnsi="Tahoma" w:cs="Tahoma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sz w:val="56"/>
                                      <w:szCs w:val="56"/>
                                    </w:rPr>
                                    <w:alias w:val="ชื่อเรื่องรอง"/>
                                    <w:tag w:val=""/>
                                    <w:id w:val="867562735"/>
                                    <w:placeholder>
                                      <w:docPart w:val="881BA5E1967C41ECB1824D016A6CD05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6254" w:rsidRPr="00D36254"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ปีงบประมาณ</w:t>
                                    </w:r>
                                    <w:r w:rsidR="002D5B81"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 xml:space="preserve"> [</w:t>
                                    </w:r>
                                    <w:r w:rsidR="002D5B81">
                                      <w:rPr>
                                        <w:rFonts w:ascii="Tahoma" w:hAnsi="Tahoma" w:cs="Tahoma"/>
                                        <w:caps w:val="0"/>
                                        <w:lang w:val="th-TH"/>
                                      </w:rPr>
                                      <w:t>ปี]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alias w:val="คำอ้างอิงหรือบทคัดย่อ"/>
                                  <w:tag w:val="คำอ้างอิงหรือบทคัดย่อ"/>
                                  <w:id w:val="-247963122"/>
                                  <w:placeholder>
                                    <w:docPart w:val="DE8325A96C114E6F9BF64C07C4754C6B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D1D94" w:rsidRDefault="002D5B81">
                                    <w:pPr>
                                      <w:pStyle w:val="af5"/>
                                      <w:spacing w:after="600"/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th-TH"/>
                                      </w:rPr>
      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4" o:spid="_x0000_s1026" type="#_x0000_t202" alt="ชื่อเรื่องรายงาน" style="position:absolute;margin-left:0;margin-top:0;width:421.1pt;height:526.6pt;z-index:-251641856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ahoma" w:hAnsi="Tahoma" w:cs="Tahoma"/>
                              <w:sz w:val="220"/>
                              <w:szCs w:val="220"/>
                            </w:rPr>
                            <w:alias w:val="ชื่อเรื่อง"/>
                            <w:tag w:val=""/>
                            <w:id w:val="2115015981"/>
                            <w:placeholder>
                              <w:docPart w:val="8191062329E8455A9ACC47DF28C78350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1D94" w:rsidRDefault="002D5B81">
                              <w:pPr>
                                <w:pStyle w:val="af"/>
                                <w:rPr>
                                  <w:rFonts w:ascii="Tahoma" w:hAnsi="Tahoma" w:cs="Tahoma"/>
                                  <w:sz w:val="220"/>
                                  <w:szCs w:val="2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0"/>
                                  <w:szCs w:val="220"/>
                                  <w:lang w:val="th-TH"/>
                                </w:rPr>
                                <w:t>รายงานประจำปี</w:t>
                              </w:r>
                            </w:p>
                          </w:sdtContent>
                        </w:sdt>
                        <w:p w:rsidR="00DD1D94" w:rsidRDefault="005A2FCC">
                          <w:pPr>
                            <w:pStyle w:val="a7"/>
                            <w:ind w:left="144" w:right="720"/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alias w:val="ชื่อเรื่องรอง"/>
                              <w:tag w:val=""/>
                              <w:id w:val="867562735"/>
                              <w:placeholder>
                                <w:docPart w:val="881BA5E1967C41ECB1824D016A6CD05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36254" w:rsidRPr="00D36254">
                                <w:rPr>
                                  <w:rFonts w:ascii="Tahoma" w:hAnsi="Tahoma" w:cs="Tahoma"/>
                                  <w:lang w:val="th-TH"/>
                                </w:rPr>
                                <w:t>ปีงบประมาณ</w:t>
                              </w:r>
                              <w:r w:rsidR="002D5B81">
                                <w:rPr>
                                  <w:rFonts w:ascii="Tahoma" w:hAnsi="Tahoma" w:cs="Tahoma"/>
                                  <w:lang w:val="th-TH"/>
                                </w:rPr>
                                <w:t xml:space="preserve"> [</w:t>
                              </w:r>
                              <w:r w:rsidR="002D5B81">
                                <w:rPr>
                                  <w:rFonts w:ascii="Tahoma" w:hAnsi="Tahoma" w:cs="Tahoma"/>
                                  <w:caps w:val="0"/>
                                  <w:lang w:val="th-TH"/>
                                </w:rPr>
                                <w:t>ปี]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alias w:val="คำอ้างอิงหรือบทคัดย่อ"/>
                            <w:tag w:val="คำอ้างอิงหรือบทคัดย่อ"/>
                            <w:id w:val="-247963122"/>
                            <w:placeholder>
                              <w:docPart w:val="DE8325A96C114E6F9BF64C07C4754C6B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DD1D94" w:rsidRDefault="002D5B81">
                              <w:pPr>
                                <w:pStyle w:val="af5"/>
                                <w:spacing w:after="60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th-TH"/>
                                </w:rPr>
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กล่องข้อความ 15" descr="ข้อมูลที่ติดต่อ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1D94" w:rsidRDefault="00054B0A">
                                <w:pPr>
                                  <w:pStyle w:val="aff7"/>
                                  <w:rPr>
                                    <w:rFonts w:ascii="Tahoma" w:hAnsi="Tahoma" w:cs="Tahoma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บริษัท"/>
                                    <w:tag w:val=""/>
                                    <w:id w:val="173535018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D5B81"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[บริษัท]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97"/>
                                  <w:gridCol w:w="3500"/>
                                  <w:gridCol w:w="3500"/>
                                </w:tblGrid>
                                <w:tr w:rsidR="00DD1D94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DD1D94" w:rsidRDefault="00DD1D94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DD1D94" w:rsidRDefault="00DD1D94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DD1D94" w:rsidRDefault="00DD1D94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  <w:tr w:rsidR="00DD1D94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DD1D94" w:rsidRDefault="002D5B81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ศัพท์"/>
                                          <w:tag w:val=""/>
                                          <w:id w:val="130763847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[โทรศัพท์]</w:t>
                                          </w:r>
                                        </w:sdtContent>
                                      </w:sdt>
                                    </w:p>
                                    <w:p w:rsidR="00DD1D94" w:rsidRDefault="002D5B81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โทรสาร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สาร"/>
                                          <w:tag w:val=""/>
                                          <w:id w:val="-2015451963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alias w:val="ที่อยู่"/>
                                      <w:tag w:val=""/>
                                      <w:id w:val="-1976523539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DD1D94" w:rsidRDefault="002D5B81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[ที่อยู่]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[จังหวัด รหัสไปรษณีย์]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เว็บไซต์"/>
                                        <w:tag w:val=""/>
                                        <w:id w:val="-210926439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D1D94" w:rsidRDefault="002D5B81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[เว็บไซต์]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อีเมล"/>
                                        <w:tag w:val=""/>
                                        <w:id w:val="1873495697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DD1D94" w:rsidRDefault="002D5B81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[อีเมล]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DD1D94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DD1D94" w:rsidRDefault="00DD1D94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DD1D94" w:rsidRDefault="00DD1D94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DD1D94" w:rsidRDefault="00DD1D94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D1D94" w:rsidRDefault="00DD1D94">
                                <w:pPr>
                                  <w:pStyle w:val="af6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5" o:spid="_x0000_s1027" type="#_x0000_t202" alt="ข้อมูลที่ติดต่อ" style="position:absolute;margin-left:0;margin-top:0;width:540pt;height:139.8pt;z-index:25167564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" o:allowoverlap="f" filled="f" stroked="f" strokeweight=".5pt">
                    <v:textbox inset="0,0,0,0">
                      <w:txbxContent>
                        <w:p w:rsidR="00DD1D94" w:rsidRDefault="00054B0A">
                          <w:pPr>
                            <w:pStyle w:val="aff7"/>
                            <w:rPr>
                              <w:rFonts w:ascii="Tahoma" w:hAnsi="Tahoma" w:cs="Tahoma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</w:rPr>
                              <w:alias w:val="บริษัท"/>
                              <w:tag w:val=""/>
                              <w:id w:val="173535018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D5B81">
                                <w:rPr>
                                  <w:rFonts w:ascii="Tahoma" w:hAnsi="Tahoma" w:cs="Tahoma"/>
                                  <w:lang w:val="th-TH"/>
                                </w:rPr>
                                <w:t>[บริษัท]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7"/>
                            <w:gridCol w:w="3500"/>
                            <w:gridCol w:w="3500"/>
                          </w:tblGrid>
                          <w:tr w:rsidR="00DD1D94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DD1D94" w:rsidRDefault="00DD1D94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DD1D94" w:rsidRDefault="00DD1D94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DD1D94" w:rsidRDefault="00DD1D94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</w:tr>
                          <w:tr w:rsidR="00DD1D94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DD1D94" w:rsidRDefault="002D5B81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lang w:val="th-TH"/>
                                  </w:rPr>
                                  <w:t>โทร</w:t>
                                </w:r>
                                <w:r>
                                  <w:rPr>
                                    <w:rFonts w:ascii="Tahoma" w:hAnsi="Tahoma" w:cs="Tahoma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โทรศัพท์"/>
                                    <w:tag w:val=""/>
                                    <w:id w:val="130763847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[โทรศัพท์]</w:t>
                                    </w:r>
                                  </w:sdtContent>
                                </w:sdt>
                              </w:p>
                              <w:p w:rsidR="00DD1D94" w:rsidRDefault="002D5B81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lang w:val="th-TH"/>
                                  </w:rPr>
                                  <w:t>โทรสาร</w:t>
                                </w:r>
                                <w:r>
                                  <w:rPr>
                                    <w:rFonts w:ascii="Tahoma" w:hAnsi="Tahoma" w:cs="Tahoma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โทรสาร"/>
                                    <w:tag w:val=""/>
                                    <w:id w:val="-2015451963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[โทรสาร]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alias w:val="ที่อยู่"/>
                                <w:tag w:val=""/>
                                <w:id w:val="-197652353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DD1D94" w:rsidRDefault="002D5B81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[ที่อยู่]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[จังหวัด รหัสไปรษณีย์]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rFonts w:ascii="Tahoma" w:hAnsi="Tahoma" w:cs="Tahoma"/>
                                  </w:rPr>
                                  <w:alias w:val="เว็บไซต์"/>
                                  <w:tag w:val=""/>
                                  <w:id w:val="-210926439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D1D94" w:rsidRDefault="002D5B81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[เว็บไซต์]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ahoma" w:hAnsi="Tahoma" w:cs="Tahoma"/>
                                  </w:rPr>
                                  <w:alias w:val="อีเมล"/>
                                  <w:tag w:val=""/>
                                  <w:id w:val="1873495697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D1D94" w:rsidRDefault="002D5B81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[อีเมล]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DD1D94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DD1D94" w:rsidRDefault="00DD1D94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DD1D94" w:rsidRDefault="00DD1D94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DD1D94" w:rsidRDefault="00DD1D94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</w:tr>
                        </w:tbl>
                        <w:p w:rsidR="00DD1D94" w:rsidRDefault="00DD1D94">
                          <w:pPr>
                            <w:pStyle w:val="af6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DD1D94" w:rsidRDefault="002D5B81">
          <w:pPr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</w:rPr>
            <w:br w:type="page"/>
          </w:r>
        </w:p>
      </w:sdtContent>
    </w:sdt>
    <w:sdt>
      <w:sdtPr>
        <w:rPr>
          <w:rFonts w:ascii="Tahoma" w:eastAsiaTheme="minorEastAsia" w:hAnsi="Tahoma" w:cs="Tahoma"/>
          <w:b w:val="0"/>
          <w:bCs w:val="0"/>
          <w:color w:val="404040" w:themeColor="text1" w:themeTint="BF"/>
          <w:kern w:val="0"/>
          <w:sz w:val="25"/>
          <w:szCs w:val="25"/>
        </w:rPr>
        <w:id w:val="1866023298"/>
        <w:docPartObj>
          <w:docPartGallery w:val="Table of Contents"/>
          <w:docPartUnique/>
        </w:docPartObj>
      </w:sdtPr>
      <w:sdtEndPr/>
      <w:sdtContent>
        <w:p w:rsidR="00DD1D94" w:rsidRDefault="002D5B81">
          <w:pPr>
            <w:pStyle w:val="af9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เนื้อหา</w:t>
          </w:r>
        </w:p>
        <w:p w:rsidR="006924B3" w:rsidRPr="00706C4E" w:rsidRDefault="002D5B81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r w:rsidRPr="00706C4E">
            <w:rPr>
              <w:rFonts w:ascii="Tahoma" w:hAnsi="Tahoma" w:cs="Tahoma"/>
              <w:color w:val="7F7F7F" w:themeColor="text1" w:themeTint="80"/>
              <w:sz w:val="28"/>
              <w:szCs w:val="28"/>
            </w:rPr>
            <w:fldChar w:fldCharType="begin"/>
          </w:r>
          <w:r w:rsidRPr="00706C4E">
            <w:rPr>
              <w:rFonts w:ascii="Tahoma" w:hAnsi="Tahoma" w:cs="Tahoma"/>
            </w:rPr>
            <w:instrText>TOC \o "1-1" \h \z \u</w:instrText>
          </w:r>
          <w:r w:rsidRPr="00706C4E">
            <w:rPr>
              <w:rFonts w:ascii="Tahoma" w:hAnsi="Tahoma" w:cs="Tahoma"/>
              <w:color w:val="7F7F7F" w:themeColor="text1" w:themeTint="80"/>
              <w:sz w:val="28"/>
              <w:szCs w:val="28"/>
            </w:rPr>
            <w:fldChar w:fldCharType="separate"/>
          </w:r>
          <w:hyperlink w:anchor="_Toc338151652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เรียน ผู้ถือหุ้นทุกท่าน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_Toc338151652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1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3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ข้อมูลสรุปทางการเงิน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_Toc338151653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2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4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ใบแสดงรายการทางการเงิน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_Toc338151654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3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5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บันทึกย่อเกี่ยวกับงบการเงิน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_Toc338151655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4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6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รายงานของผู้ตรวจสอบอิสระ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_Toc338151656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5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7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ข้อมูลที่ติดต่อ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_Toc338151657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6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924B3" w:rsidRPr="00706C4E" w:rsidRDefault="00054B0A">
          <w:pPr>
            <w:pStyle w:val="11"/>
            <w:rPr>
              <w:rFonts w:ascii="Tahoma" w:eastAsiaTheme="minorEastAsia" w:hAnsi="Tahoma" w:cs="Tahoma"/>
              <w:noProof/>
              <w:color w:val="auto"/>
              <w:kern w:val="0"/>
              <w:sz w:val="22"/>
              <w:szCs w:val="28"/>
              <w:cs w:val="0"/>
            </w:rPr>
          </w:pPr>
          <w:hyperlink w:anchor="_Toc338151658" w:history="1">
            <w:r w:rsidR="006924B3" w:rsidRPr="00706C4E">
              <w:rPr>
                <w:rStyle w:val="af8"/>
                <w:rFonts w:ascii="Tahoma" w:hAnsi="Tahoma" w:cs="Tahoma"/>
                <w:noProof/>
                <w:lang w:val="th-TH"/>
              </w:rPr>
              <w:t>ข้อมูลเกี่ยวกับบริษัท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tab/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6924B3" w:rsidRPr="00706C4E">
              <w:rPr>
                <w:rFonts w:ascii="Tahoma" w:hAnsi="Tahoma" w:cs="Tahoma"/>
                <w:noProof/>
                <w:webHidden/>
              </w:rPr>
              <w:instrText xml:space="preserve"> PAGEREF _Toc338151658 \h </w:instrText>
            </w:r>
            <w:r w:rsidR="006924B3" w:rsidRPr="00706C4E">
              <w:rPr>
                <w:rFonts w:ascii="Tahoma" w:hAnsi="Tahoma" w:cs="Tahoma"/>
                <w:noProof/>
                <w:webHidden/>
              </w:rPr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924B3" w:rsidRPr="00706C4E">
              <w:rPr>
                <w:rFonts w:ascii="Tahoma" w:hAnsi="Tahoma" w:cs="Tahoma"/>
                <w:noProof/>
                <w:webHidden/>
              </w:rPr>
              <w:t>6</w:t>
            </w:r>
            <w:r w:rsidR="006924B3" w:rsidRPr="00706C4E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DD1D94" w:rsidRDefault="002D5B81">
          <w:pPr>
            <w:spacing w:before="40" w:after="160" w:line="288" w:lineRule="auto"/>
            <w:rPr>
              <w:rFonts w:ascii="Tahoma" w:hAnsi="Tahoma" w:cs="Tahoma"/>
              <w:b/>
              <w:bCs/>
            </w:rPr>
          </w:pPr>
          <w:r w:rsidRPr="00706C4E">
            <w:rPr>
              <w:rFonts w:ascii="Tahoma" w:hAnsi="Tahoma" w:cs="Tahoma"/>
            </w:rPr>
            <w:fldChar w:fldCharType="end"/>
          </w:r>
        </w:p>
      </w:sdtContent>
    </w:sdt>
    <w:p w:rsidR="00DD1D94" w:rsidRDefault="00DD1D94">
      <w:pPr>
        <w:rPr>
          <w:rFonts w:ascii="Tahoma" w:hAnsi="Tahoma" w:cs="Tahoma"/>
        </w:rPr>
      </w:pPr>
    </w:p>
    <w:p w:rsidR="00DD1D94" w:rsidRDefault="00DD1D94">
      <w:pPr>
        <w:rPr>
          <w:rFonts w:ascii="Tahoma" w:hAnsi="Tahoma" w:cs="Tahoma"/>
        </w:rPr>
        <w:sectPr w:rsidR="00DD1D94">
          <w:headerReference w:type="default" r:id="rId9"/>
          <w:pgSz w:w="11907" w:h="16839" w:code="1"/>
          <w:pgMar w:top="1148" w:right="700" w:bottom="765" w:left="3011" w:header="1148" w:footer="709" w:gutter="0"/>
          <w:pgNumType w:fmt="lowerRoman" w:start="0"/>
          <w:cols w:space="720"/>
          <w:titlePg/>
          <w:docGrid w:linePitch="360"/>
        </w:sectPr>
      </w:pPr>
      <w:bookmarkStart w:id="0" w:name="_GoBack"/>
      <w:bookmarkEnd w:id="0"/>
    </w:p>
    <w:p w:rsidR="00DD1D94" w:rsidRDefault="002D5B81">
      <w:pPr>
        <w:pStyle w:val="1"/>
        <w:rPr>
          <w:rFonts w:ascii="Tahoma" w:hAnsi="Tahoma" w:cs="Tahoma"/>
        </w:rPr>
      </w:pPr>
      <w:bookmarkStart w:id="1" w:name="_Toc338151652"/>
      <w:r>
        <w:rPr>
          <w:rFonts w:ascii="Tahoma" w:hAnsi="Tahoma" w:cs="Tahoma"/>
          <w:lang w:val="th-TH"/>
        </w:rPr>
        <w:lastRenderedPageBreak/>
        <w:t>เรียน ผู้ถือหุ้นทุกท่าน</w: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2743200" distL="182880" distR="182880" simplePos="0" relativeHeight="25165670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กล่องข้อความ 5" descr="แถบด้านข้า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fb"/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</w:rPr>
                              <w:id w:val="88808406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2"/>
                              </w:rPr>
                            </w:sdtEndPr>
                            <w:sdtContent>
                              <w:p w:rsidR="00DD1D94" w:rsidRDefault="002D5B81">
                                <w:pPr>
                                  <w:pStyle w:val="afa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:lang w:val="th-TH"/>
                                  </w:rPr>
                                  <w:t>“มีข้อมูลสำคัญที่อยากบอกผู้อ่านใช่ไหม ให้ใช้แถบด้านข้างเพื่อทำให้ข้อมูลนั้นโดดเด่นออกมา”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กล่องข้อความ 5" o:spid="_x0000_s1028" type="#_x0000_t202" alt="แถบด้านข้าง" style="position:absolute;margin-left:0;margin-top:0;width:98.25pt;height:181.45pt;z-index:25165670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" filled="f" stroked="f" strokeweight=".5pt">
                <v:textbox inset="3.6pt,0,3.6pt,0">
                  <w:txbxContent>
                    <w:sdt>
                      <w:sdtPr>
                        <w:rPr>
                          <w:rStyle w:val="afb"/>
                          <w:rFonts w:ascii="Tahoma" w:hAnsi="Tahoma" w:cs="Tahoma"/>
                          <w:i/>
                          <w:iCs/>
                          <w:sz w:val="24"/>
                          <w:szCs w:val="24"/>
                        </w:rPr>
                        <w:id w:val="888084064"/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2"/>
                        </w:rPr>
                      </w:sdtEndPr>
                      <w:sdtContent>
                        <w:p w:rsidR="00DD1D94" w:rsidRDefault="002D5B81">
                          <w:pPr>
                            <w:pStyle w:val="afa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  <w:lang w:val="th-TH"/>
                            </w:rPr>
                            <w:t>“มีข้อมูลสำคัญที่อยากบอกผู้อ่านใช่ไหม ให้ใช้แถบด้านข้างเพื่อทำให้ข้อมูลนั้นโดดเด่นออกมา”</w:t>
                          </w:r>
                        </w:p>
                      </w:sdtContent>
                    </w:sdt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</w:p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ข้อมูลสำคัญเกี่ยวกับกลยุทธ์</w:t>
      </w:r>
    </w:p>
    <w:sdt>
      <w:sdtPr>
        <w:rPr>
          <w:rFonts w:ascii="Tahoma" w:hAnsi="Tahoma" w:cs="Tahoma"/>
        </w:rPr>
        <w:id w:val="-1753731443"/>
        <w:placeholder>
          <w:docPart w:val="DBE36F297ACE470A9DC2249D565652F1"/>
        </w:placeholder>
        <w:temporary/>
        <w:showingPlcHdr/>
        <w15:appearance w15:val="hidden"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เราได้เพิ่มคำแนะนำเล็กๆ น้อยๆ (แบบนี้) เพื่อเป็นแนวทางให้คุณ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เมื่อคลิกข้อความคำแนะนำ คำแนะนำทั้งหมดจะถูกเลือก คุณก็แค่พิมพ์ลงไปเพื่อเปลี่ยนเป็นข้อความของคุณเอง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อย่างไรก็ตาม หัวเรื่องก็ยังคงเป็นเรื่องรายงานประจำปีเหมือนเดิม เผื่อว่าคุณอยากจะใช้อย่างที่เป็นอยู่ 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ข้อมูลสำคัญทางการเงิน</w:t>
      </w:r>
    </w:p>
    <w:sdt>
      <w:sdtPr>
        <w:rPr>
          <w:rFonts w:ascii="Tahoma" w:hAnsi="Tahoma" w:cs="Tahoma"/>
        </w:rPr>
        <w:id w:val="1868639836"/>
        <w:placeholder>
          <w:docPart w:val="00BF2395ACFD421A80731B6F6FCEF5B3"/>
        </w:placeholder>
        <w:temporary/>
        <w:showingPlcHdr/>
        <w15:appearance w15:val="hidden"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เราชอบหน้าปกของแม่แบบนี้มาก แต่เราคิดว่าน่าจะมีตัวเลือกอื่นๆ ให้คุณได้เลือกด้วย บนแท็บ แทรก ให้คลิก หน้าปก ก็จะพบแกลเลอรีให้เลือกมากมาย และไม่ต้องกังวลเรื่องข้อความที่คุณใส่ลงไปก่อนหน้านี้ หลังจากเลือกปกใหม่แล้วข้อความจะยังคงอยู่ 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ข้อมูลสำคัญในการดำเนินงาน</w:t>
      </w:r>
    </w:p>
    <w:sdt>
      <w:sdtPr>
        <w:rPr>
          <w:rFonts w:ascii="Tahoma" w:hAnsi="Tahoma" w:cs="Tahoma"/>
        </w:rPr>
        <w:id w:val="347221563"/>
        <w:placeholder>
          <w:docPart w:val="00346D6BEF3A49E88561AE68BE754B4C"/>
        </w:placeholder>
        <w:temporary/>
        <w:showingPlcHdr/>
        <w15:appearance w15:val="hidden"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อยากจะเพิ่มหัวเรื่องหรือบทอ้างอิงอื่นใช่ไหม </w:t>
          </w:r>
          <w:r w:rsidR="00D36254" w:rsidRPr="00D36254">
            <w:rPr>
              <w:rFonts w:ascii="Tahoma" w:hAnsi="Tahoma" w:cs="Tahoma"/>
              <w:lang w:val="th-TH"/>
            </w:rPr>
            <w:t xml:space="preserve"> คุณสามารถทำให้การจัดรูปแบบทั้งหมดที่คุณเห็นในหน้านี้สอดคล้องกันได้ด้วยการคลิกเพียงครั้งเดียว</w:t>
          </w:r>
          <w:r>
            <w:rPr>
              <w:rFonts w:ascii="Tahoma" w:hAnsi="Tahoma" w:cs="Tahoma"/>
              <w:lang w:val="th-TH"/>
            </w:rPr>
            <w:t xml:space="preserve"> โดยใช้ ลักษณะ มองหาแกลเลอรีลักษณะสำหรับแม่แบบนี้ได้จากแท็บ หน้าแรก ที่อยู่บน Ribbon 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วิสัยทัศน์ในอนาคต</w:t>
      </w:r>
    </w:p>
    <w:sdt>
      <w:sdtPr>
        <w:rPr>
          <w:rFonts w:ascii="Tahoma" w:hAnsi="Tahoma" w:cs="Tahoma"/>
        </w:rPr>
        <w:id w:val="491683632"/>
        <w:placeholder>
          <w:docPart w:val="90C6FBB5E8764843A7069C21CA079FEC"/>
        </w:placeholder>
        <w:temporary/>
        <w:showingPlcHdr/>
        <w15:appearance w15:val="hidden"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ถ้าคุณเปลี่ยนหรือเพิ่มหัวเรื่องในเอกสารนี้ คุณสามารถปรับปรุงสารบัญได้ภายในพริบตา ถ้าต้องการดูหัวเรื่องใหม่ ให้คลิกที่ใดก็ได้ในสารบัญ แล้วคลิก ปรับปรุงตาราง</w:t>
          </w:r>
        </w:p>
      </w:sdtContent>
    </w:sdt>
    <w:p w:rsidR="00DD1D94" w:rsidRDefault="00054B0A">
      <w:pPr>
        <w:pStyle w:val="afc"/>
        <w:rPr>
          <w:rFonts w:ascii="Tahoma" w:hAnsi="Tahoma" w:cs="Tahoma"/>
        </w:rPr>
      </w:pPr>
      <w:sdt>
        <w:sdtPr>
          <w:rPr>
            <w:rFonts w:ascii="Tahoma" w:hAnsi="Tahoma" w:cs="Tahoma"/>
          </w:rPr>
          <w:alias w:val="ชื่อ"/>
          <w:tag w:val="ชื่อ"/>
          <w:id w:val="-364757055"/>
          <w:placeholder>
            <w:docPart w:val="EDA9EF63EA5B4542ADE4D746CDDF70E5"/>
          </w:placeholder>
          <w:temporary/>
          <w:showingPlcHdr/>
          <w15:appearance w15:val="hidden"/>
          <w:text/>
        </w:sdtPr>
        <w:sdtEndPr/>
        <w:sdtContent>
          <w:r w:rsidR="002D5B81">
            <w:rPr>
              <w:rFonts w:ascii="Tahoma" w:hAnsi="Tahoma" w:cs="Tahoma"/>
              <w:lang w:val="th-TH"/>
            </w:rPr>
            <w:t>ชื่อผู้บริหาร</w:t>
          </w:r>
        </w:sdtContent>
      </w:sdt>
      <w:r w:rsidR="002D5B81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alias w:val="ชื่อเรื่อง"/>
          <w:tag w:val="ชื่อเรื่อง"/>
          <w:id w:val="-572502773"/>
          <w:placeholder>
            <w:docPart w:val="C2C41BDA93124519B294040D00AF09FA"/>
          </w:placeholder>
          <w:temporary/>
          <w:showingPlcHdr/>
          <w15:appearance w15:val="hidden"/>
          <w:text/>
        </w:sdtPr>
        <w:sdtEndPr/>
        <w:sdtContent>
          <w:r w:rsidR="002D5B81">
            <w:rPr>
              <w:rFonts w:ascii="Tahoma" w:hAnsi="Tahoma" w:cs="Tahoma"/>
              <w:lang w:val="th-TH"/>
            </w:rPr>
            <w:t>ตำแหน่งผู้บริหาร</w:t>
          </w:r>
        </w:sdtContent>
      </w:sdt>
      <w:r w:rsidR="002D5B81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alias w:val="คลิกลูกศรเพื่อเลือกวันที่"/>
          <w:tag w:val="คลิกลูกศรเพื่อเลือกวันที่"/>
          <w:id w:val="-405455016"/>
          <w:placeholder>
            <w:docPart w:val="8917693314484D758A94E3091285F271"/>
          </w:placeholder>
          <w:showingPlcHdr/>
          <w:date>
            <w:dateFormat w:val="D MMMM bbbb"/>
            <w:lid w:val="th-TH"/>
            <w:storeMappedDataAs w:val="dateTime"/>
            <w:calendar w:val="thai"/>
          </w:date>
        </w:sdtPr>
        <w:sdtEndPr/>
        <w:sdtContent>
          <w:r w:rsidR="002D5B81">
            <w:rPr>
              <w:rFonts w:ascii="Tahoma" w:hAnsi="Tahoma" w:cs="Tahoma"/>
              <w:lang w:val="th-TH"/>
            </w:rPr>
            <w:t>[วันที่]</w:t>
          </w:r>
        </w:sdtContent>
      </w:sdt>
    </w:p>
    <w:p w:rsidR="00DD1D94" w:rsidRDefault="002D5B81">
      <w:pPr>
        <w:pStyle w:val="1"/>
        <w:rPr>
          <w:rFonts w:ascii="Tahoma" w:hAnsi="Tahoma" w:cs="Tahoma"/>
        </w:rPr>
      </w:pPr>
      <w:bookmarkStart w:id="2" w:name="_Toc338151653"/>
      <w:r>
        <w:rPr>
          <w:rFonts w:ascii="Tahoma" w:hAnsi="Tahoma" w:cs="Tahoma"/>
          <w:lang w:val="th-TH"/>
        </w:rPr>
        <w:lastRenderedPageBreak/>
        <w:t>ข้อมูลสรุปทางการเงิน</w:t>
      </w:r>
      <w:bookmarkEnd w:id="2"/>
    </w:p>
    <w:sdt>
      <w:sdtPr>
        <w:rPr>
          <w:rFonts w:ascii="Tahoma" w:hAnsi="Tahoma" w:cs="Tahoma"/>
        </w:rPr>
        <w:id w:val="-1966651039"/>
        <w:placeholder>
          <w:docPart w:val="C034101D309A4355A6D3CF8AD75C0438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ใช้ส่วนนี้สำหรับการสรุปงบการเงินของคุณโดยเน้นประเด็นสำคัญๆ 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ตรงนี้ยังเหมาะอย่างยิ่งที่จะใส่แผนภูมิแสดงข้อมูลหลักๆ ทางการเงิน เมื่อต้องการเพิ่มแผนภูมิ ในแท็บ แทรก ให้คลิก แผนภูมิ  แผนภูมิจะปรับเข้ากับลักษณะหน้าตารายงานของคุณโดยอัตโนมัติ  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อยากได้ความช่วยเหลือในการเลือกแผนภูมิใช่ไหม ไม่มีปัญหา</w:t>
          </w:r>
        </w:p>
        <w:p w:rsidR="00DD1D94" w:rsidRDefault="002D5B81">
          <w:pPr>
            <w:pStyle w:val="a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ถ้าต้องการแสดงค่าระหว่างข้อมูลประเภทต่างๆ เช่น การเปรียบเทียบรายได้ของหน่วยธุรกิจที่ต่างกัน ให้ลองใช้แผนภูมิคอลัมน์หรือแผนภูมิแท่ง </w:t>
          </w:r>
        </w:p>
        <w:p w:rsidR="00DD1D94" w:rsidRDefault="002D5B81">
          <w:pPr>
            <w:pStyle w:val="a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ถ้าต้องการแสดงค่าตามช่วงเวลา เช่น แนวโน้มรายได้หรือกำไร ให้ลองใช้แผนภูมิเส้น</w:t>
          </w:r>
        </w:p>
        <w:p w:rsidR="00DD1D94" w:rsidRDefault="002D5B81">
          <w:pPr>
            <w:pStyle w:val="a"/>
            <w:spacing w:after="180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ถ้าต้องการเปรียบเทียบค่าที่เกี่ยวข้องกันสองชุด เช่น การเปรียบเทียบเงินเดือนของผู้บริหารกับจำนวนปีที่ทำงานให้บริษัท ให้ลองใช้แผนภูมิกระจาย 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และเมื่อคุณพร้อมที่จะกำหนดหน้าตาของแผนภูมิเองแล้ว ก็เพียงแค่คลิกที่แผนภูมิและดูที่ไอคอนทางขวามือ ซึ่งจะมีทุกอย่างตั้งแต่ลักษณะและเค้าโครงไปจนถึงการจัดการข้อมูล</w:t>
          </w:r>
        </w:p>
      </w:sdtContent>
    </w:sdt>
    <w:p w:rsidR="00DD1D94" w:rsidRDefault="002D5B81">
      <w:pPr>
        <w:pStyle w:val="1"/>
        <w:rPr>
          <w:rFonts w:ascii="Tahoma" w:hAnsi="Tahoma" w:cs="Tahoma"/>
        </w:rPr>
      </w:pPr>
      <w:bookmarkStart w:id="3" w:name="_Toc338151654"/>
      <w:r>
        <w:rPr>
          <w:rFonts w:ascii="Tahoma" w:hAnsi="Tahoma" w:cs="Tahoma"/>
          <w:lang w:val="th-TH"/>
        </w:rPr>
        <w:lastRenderedPageBreak/>
        <w:t>ใบแสดงรายการทางการเงิน</w:t>
      </w:r>
      <w:bookmarkEnd w:id="3"/>
    </w:p>
    <w:p w:rsidR="00DD1D94" w:rsidRDefault="002D5B81">
      <w:pPr>
        <w:pStyle w:val="20"/>
        <w:rPr>
          <w:rFonts w:ascii="Tahoma" w:eastAsiaTheme="minorEastAsia" w:hAnsi="Tahoma" w:cs="Tahoma"/>
          <w:sz w:val="28"/>
          <w:szCs w:val="28"/>
        </w:rPr>
      </w:pPr>
      <w:r>
        <w:rPr>
          <w:rFonts w:ascii="Tahoma" w:hAnsi="Tahoma" w:cs="Tahoma"/>
          <w:lang w:val="th-TH"/>
        </w:rPr>
        <w:t>รายงานสถานะทางการเงิน</w:t>
      </w:r>
    </w:p>
    <w:p w:rsidR="00DD1D94" w:rsidRDefault="002D5B81">
      <w:pPr>
        <w:pStyle w:val="a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หนี้สิน</w:t>
      </w:r>
    </w:p>
    <w:p w:rsidR="00DD1D94" w:rsidRDefault="002D5B81">
      <w:pPr>
        <w:pStyle w:val="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รายงานสถานะทางการเงิน</w:t>
      </w:r>
    </w:p>
    <w:p w:rsidR="00DD1D94" w:rsidRDefault="002D5B81">
      <w:pPr>
        <w:pStyle w:val="a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ส่วนของเจ้าของ</w:t>
      </w:r>
    </w:p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รายงานงบกำไรขาดทุนเบ็ดเสร็จ (ผลกำไรและขาดทุน)</w:t>
      </w:r>
    </w:p>
    <w:p w:rsidR="00DD1D94" w:rsidRDefault="002D5B81">
      <w:pPr>
        <w:pStyle w:val="a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รายได้</w:t>
      </w:r>
    </w:p>
    <w:p w:rsidR="00DD1D94" w:rsidRDefault="002D5B81">
      <w:pPr>
        <w:pStyle w:val="a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ค่าใช้จ่าย</w:t>
      </w:r>
    </w:p>
    <w:p w:rsidR="00DD1D94" w:rsidRDefault="002D5B81">
      <w:pPr>
        <w:pStyle w:val="a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ผลกำไร</w:t>
      </w:r>
    </w:p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รายงานการเปลี่ยนแปลงหลักทรัพย์</w:t>
      </w:r>
    </w:p>
    <w:sdt>
      <w:sdtPr>
        <w:rPr>
          <w:rFonts w:ascii="Tahoma" w:hAnsi="Tahoma" w:cs="Tahoma"/>
        </w:rPr>
        <w:id w:val="-1771542479"/>
        <w:placeholder>
          <w:docPart w:val="FC614F79C3B3446B98A5DEB949A10F99"/>
        </w:placeholder>
        <w:temporary/>
        <w:showingPlcHdr/>
        <w15:appearance w15:val="hidden"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รายงานประจำปีคงไม่มีทางเกิดขึ้นได้ถ้าไม่มีตัวเลขจำนวนมากๆ จริงไหม ส่วนนี้คือพื้นที่สำหรับตารางด้านการเงินทั้งหมด</w:t>
          </w:r>
        </w:p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เมื่อต้องการเริ่มต้นด้วยตารางที่มีลักษณะเหมือนในตัวอย่างนี้ บนแท็บ แทรก ให้คลิก ตาราง จากนั้นเลือก ตารางด่วน</w:t>
          </w:r>
        </w:p>
      </w:sdtContent>
    </w:sdt>
    <w:tbl>
      <w:tblPr>
        <w:tblStyle w:val="afe"/>
        <w:tblW w:w="4975" w:type="pct"/>
        <w:tblLook w:val="04A0" w:firstRow="1" w:lastRow="0" w:firstColumn="1" w:lastColumn="0" w:noHBand="0" w:noVBand="1"/>
      </w:tblPr>
      <w:tblGrid>
        <w:gridCol w:w="3963"/>
        <w:gridCol w:w="1392"/>
        <w:gridCol w:w="1391"/>
        <w:gridCol w:w="1389"/>
      </w:tblGrid>
      <w:tr w:rsidR="00DD1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2D5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th-TH"/>
              </w:rPr>
              <w:t>คำอธิบาย</w:t>
            </w:r>
          </w:p>
        </w:tc>
        <w:tc>
          <w:tcPr>
            <w:tcW w:w="855" w:type="pct"/>
          </w:tcPr>
          <w:p w:rsidR="00DD1D94" w:rsidRDefault="00D36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36254">
              <w:rPr>
                <w:rFonts w:ascii="Tahoma" w:hAnsi="Tahoma" w:cs="Tahoma"/>
                <w:lang w:val="th-TH"/>
              </w:rPr>
              <w:t>รายรับ</w:t>
            </w:r>
          </w:p>
        </w:tc>
        <w:tc>
          <w:tcPr>
            <w:tcW w:w="855" w:type="pct"/>
          </w:tcPr>
          <w:p w:rsidR="00DD1D94" w:rsidRDefault="002D5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th-TH"/>
              </w:rPr>
              <w:t>ค่าใช้จ่าย</w:t>
            </w:r>
          </w:p>
        </w:tc>
        <w:tc>
          <w:tcPr>
            <w:tcW w:w="854" w:type="pct"/>
          </w:tcPr>
          <w:p w:rsidR="00DD1D94" w:rsidRDefault="002D5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th-TH"/>
              </w:rPr>
              <w:t>รายได้</w:t>
            </w:r>
          </w:p>
        </w:tc>
      </w:tr>
      <w:tr w:rsidR="00DD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4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D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4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D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4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D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4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DD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54" w:type="pct"/>
          </w:tcPr>
          <w:p w:rsidR="00DD1D94" w:rsidRDefault="00DD1D94">
            <w:pPr>
              <w:pStyle w:val="af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รายงานกระแสเงินสด</w:t>
      </w:r>
    </w:p>
    <w:p w:rsidR="00DD1D94" w:rsidRDefault="00D36254" w:rsidP="00D36254">
      <w:pPr>
        <w:pStyle w:val="a"/>
        <w:rPr>
          <w:rFonts w:ascii="Tahoma" w:hAnsi="Tahoma" w:cs="Tahoma"/>
        </w:rPr>
      </w:pPr>
      <w:r w:rsidRPr="00D36254">
        <w:rPr>
          <w:rFonts w:ascii="Tahoma" w:hAnsi="Tahoma" w:cs="Tahoma"/>
          <w:lang w:val="th-TH"/>
        </w:rPr>
        <w:t>การดำเนินงาน</w:t>
      </w:r>
    </w:p>
    <w:p w:rsidR="00DD1D94" w:rsidRDefault="00D36254" w:rsidP="00D36254">
      <w:pPr>
        <w:pStyle w:val="a"/>
        <w:rPr>
          <w:rFonts w:ascii="Tahoma" w:hAnsi="Tahoma" w:cs="Tahoma"/>
        </w:rPr>
      </w:pPr>
      <w:r w:rsidRPr="00D36254">
        <w:rPr>
          <w:rFonts w:ascii="Tahoma" w:hAnsi="Tahoma" w:cs="Tahoma"/>
          <w:lang w:val="th-TH"/>
        </w:rPr>
        <w:t>การลงทุน</w:t>
      </w:r>
    </w:p>
    <w:p w:rsidR="00DD1D94" w:rsidRDefault="00D36254" w:rsidP="00D36254">
      <w:pPr>
        <w:pStyle w:val="a"/>
        <w:rPr>
          <w:rFonts w:ascii="Tahoma" w:hAnsi="Tahoma" w:cs="Tahoma"/>
        </w:rPr>
      </w:pPr>
      <w:r w:rsidRPr="00D36254">
        <w:rPr>
          <w:rFonts w:ascii="Tahoma" w:hAnsi="Tahoma" w:cs="Tahoma"/>
          <w:lang w:val="th-TH"/>
        </w:rPr>
        <w:t>การเงิน</w:t>
      </w:r>
    </w:p>
    <w:p w:rsidR="00DD1D94" w:rsidRDefault="002D5B81">
      <w:pPr>
        <w:pStyle w:val="1"/>
        <w:rPr>
          <w:rFonts w:ascii="Tahoma" w:hAnsi="Tahoma" w:cs="Tahoma"/>
        </w:rPr>
      </w:pPr>
      <w:bookmarkStart w:id="4" w:name="_Toc338151655"/>
      <w:r>
        <w:rPr>
          <w:rFonts w:ascii="Tahoma" w:hAnsi="Tahoma" w:cs="Tahoma"/>
          <w:noProof/>
        </w:rPr>
        <w:lastRenderedPageBreak/>
        <w:drawing>
          <wp:anchor distT="0" distB="0" distL="182880" distR="182880" simplePos="0" relativeHeight="251658752" behindDoc="0" locked="0" layoutInCell="1" allowOverlap="1">
            <wp:simplePos x="0" y="0"/>
            <mc:AlternateContent>
              <mc:Choice Requires="wp14">
                <wp:positionH relativeFrom="page">
                  <wp14:pctPosHOffset>6100</wp14:pctPosHOffset>
                </wp:positionH>
              </mc:Choice>
              <mc:Fallback>
                <wp:positionH relativeFrom="page">
                  <wp:posOffset>461010</wp:posOffset>
                </wp:positionH>
              </mc:Fallback>
            </mc:AlternateContent>
            <wp:positionV relativeFrom="margin">
              <wp:align>top</wp:align>
            </wp:positionV>
            <wp:extent cx="1234440" cy="7443216"/>
            <wp:effectExtent l="0" t="0" r="22860" b="5715"/>
            <wp:wrapSquare wrapText="bothSides"/>
            <wp:docPr id="13" name="ไดอะแกรม 13" descr="แถบด้านข้าง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lang w:val="th-TH"/>
        </w:rPr>
        <w:t>บันทึกย่อเกี่ยวกับงบการเงิน</w:t>
      </w:r>
      <w:bookmarkEnd w:id="4"/>
    </w:p>
    <w:p w:rsidR="00DD1D94" w:rsidRDefault="00D36254">
      <w:pPr>
        <w:pStyle w:val="20"/>
        <w:rPr>
          <w:rFonts w:ascii="Tahoma" w:hAnsi="Tahoma" w:cs="Tahoma"/>
        </w:rPr>
      </w:pPr>
      <w:r w:rsidRPr="00D36254">
        <w:rPr>
          <w:rFonts w:ascii="Tahoma" w:hAnsi="Tahoma" w:cs="Tahoma"/>
          <w:lang w:val="th-TH"/>
        </w:rPr>
        <w:t>บันทึก</w:t>
      </w:r>
    </w:p>
    <w:sdt>
      <w:sdtPr>
        <w:rPr>
          <w:rFonts w:ascii="Tahoma" w:hAnsi="Tahoma" w:cs="Tahoma"/>
        </w:rPr>
        <w:id w:val="-1058388881"/>
        <w:placeholder>
          <w:docPart w:val="CE3E047BBB9E46C2A30F3CDCE59365D1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เมื่อคุณมีเอกสารที่แสดงตัวเลขจำนวนมาก เป็นความคิดที่ดีที่จะมีข้อความสั้นๆ เอาไว้อธิบายตัวเลขเหล่านั้น คุณสามารถใส่ข้อความได้ที่นี่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หนี้สิน</w:t>
      </w:r>
    </w:p>
    <w:sdt>
      <w:sdtPr>
        <w:rPr>
          <w:rFonts w:ascii="Tahoma" w:hAnsi="Tahoma" w:cs="Tahoma"/>
        </w:rPr>
        <w:id w:val="-991090545"/>
        <w:placeholder>
          <w:docPart w:val="B96624759EA5450BB0564D4F88AC0DA7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แน่นอนว่าเราทุกคนก็ต้องการให้มีกำไรเพียงอย่างเดียว แต่ถ้าคุณมีหนี้สินด้วย พื้นที่นี้คือที่ที่คุณสามารถเขียนบันทึกย่อเกี่ยวกับหนี้สินได้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การดำเนินงานต่อเนื่อง</w:t>
      </w:r>
    </w:p>
    <w:sdt>
      <w:sdtPr>
        <w:rPr>
          <w:rFonts w:ascii="Tahoma" w:hAnsi="Tahoma" w:cs="Tahoma"/>
        </w:rPr>
        <w:id w:val="406666089"/>
        <w:placeholder>
          <w:docPart w:val="A3940014A9A04DB3BDCA564773DB16B2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เอาล่ะ คุณคงได้แนวคิดบ้างแล้ว ถ้าคุณอยากจะเพิ่มหมายเหตุเกี่ยวกับการเงินก็สามารถเพิ่มได้ที่นี่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หนี้สินที่อาจเกิดขึ้น</w:t>
      </w:r>
    </w:p>
    <w:sdt>
      <w:sdtPr>
        <w:rPr>
          <w:rFonts w:ascii="Tahoma" w:hAnsi="Tahoma" w:cs="Tahoma"/>
        </w:rPr>
        <w:id w:val="-377398301"/>
        <w:placeholder>
          <w:docPart w:val="860CAC6BACD94EBE86B9A4D973092C80"/>
        </w:placeholder>
        <w:temporary/>
        <w:showingPlcHdr/>
        <w15:appearance w15:val="hidden"/>
        <w:text/>
      </w:sdtPr>
      <w:sdtEndPr/>
      <w:sdtContent>
        <w:p w:rsidR="00DD1D94" w:rsidRDefault="00D36254">
          <w:pPr>
            <w:rPr>
              <w:rFonts w:ascii="Tahoma" w:hAnsi="Tahoma" w:cs="Tahoma"/>
            </w:rPr>
          </w:pPr>
          <w:r w:rsidRPr="00D36254">
            <w:rPr>
              <w:rFonts w:ascii="Tahoma" w:hAnsi="Tahoma" w:cs="Tahoma"/>
              <w:lang w:val="th-TH"/>
            </w:rPr>
            <w:t>อย่าลืมว่าหัวเรื่องเหล่านี้บางรายการอาจใช้กับธุรกิจของคุณไม่ได้ (และคุณอาจจะต้องเพิ่มหัวเรื่องอื่นลงไป) ตัวอย่างเช่น หัวเรื่องเกี่ยวกับหนี้สินที่อาจเกิดขึ้นนี้ ซึ่งอาจจะมีขึ้นมาได้ถ้าเกิดเหตุการณ์บางอย่างในอนาคต เช่น คำตัดสินของศาลที่ยังไม่ยุติ</w:t>
          </w:r>
        </w:p>
      </w:sdtContent>
    </w:sdt>
    <w:p w:rsidR="00DD1D94" w:rsidRDefault="002D5B81">
      <w:pPr>
        <w:pStyle w:val="20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ประเด็นสำคัญ</w:t>
      </w:r>
    </w:p>
    <w:sdt>
      <w:sdtPr>
        <w:rPr>
          <w:rFonts w:ascii="Tahoma" w:hAnsi="Tahoma" w:cs="Tahoma"/>
        </w:rPr>
        <w:id w:val="-1398818968"/>
        <w:placeholder>
          <w:docPart w:val="882DF656AE7047A2889D8E2C066275E0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คุณอยากให้ผู้อ่านเข้าใจเรื่องอะไร ก็สามารถเพิ่มประเด็นสำคัญเหล่านั้นได้ที่นี่</w:t>
          </w:r>
        </w:p>
      </w:sdtContent>
    </w:sdt>
    <w:p w:rsidR="00DD1D94" w:rsidRDefault="002D5B81">
      <w:pPr>
        <w:pStyle w:val="1"/>
        <w:rPr>
          <w:rFonts w:ascii="Tahoma" w:hAnsi="Tahoma" w:cs="Tahoma"/>
        </w:rPr>
      </w:pPr>
      <w:bookmarkStart w:id="5" w:name="_Toc338151656"/>
      <w:r>
        <w:rPr>
          <w:rFonts w:ascii="Tahoma" w:hAnsi="Tahoma" w:cs="Tahoma"/>
          <w:lang w:val="th-TH"/>
        </w:rPr>
        <w:lastRenderedPageBreak/>
        <w:t>รายงานของผู้ตรวจสอบอิสระ</w:t>
      </w:r>
      <w:bookmarkEnd w:id="5"/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ความคิดเห็นแบบไม่มีเงื่อนไข</w:t>
      </w:r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รายงานความคิดเห็นแบบมีเงื่อนไข</w:t>
      </w:r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รายงานงบการเงินไม่ถูกต้อง</w:t>
      </w:r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รายงานไม่ออกความคิดเห็น</w:t>
      </w:r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รายงานของผู้ตรวจสอบบัญชีจากการตรวจสอบภายในของบริษัทมหาชน</w:t>
      </w:r>
    </w:p>
    <w:p w:rsidR="00DD1D94" w:rsidRDefault="002D5B81">
      <w:pPr>
        <w:pStyle w:val="2"/>
        <w:rPr>
          <w:rFonts w:ascii="Tahoma" w:hAnsi="Tahoma" w:cs="Tahoma"/>
        </w:rPr>
      </w:pPr>
      <w:r>
        <w:rPr>
          <w:rFonts w:ascii="Tahoma" w:hAnsi="Tahoma" w:cs="Tahoma"/>
          <w:lang w:val="th-TH"/>
        </w:rPr>
        <w:t>การดำเนินงานต่อเนื่อง</w:t>
      </w:r>
    </w:p>
    <w:p w:rsidR="00DD1D94" w:rsidRDefault="002D5B81">
      <w:pPr>
        <w:pStyle w:val="1"/>
        <w:rPr>
          <w:rFonts w:ascii="Tahoma" w:hAnsi="Tahoma" w:cs="Tahoma"/>
        </w:rPr>
      </w:pPr>
      <w:bookmarkStart w:id="6" w:name="_Toc338151657"/>
      <w:r>
        <w:rPr>
          <w:rFonts w:ascii="Tahoma" w:hAnsi="Tahoma" w:cs="Tahoma"/>
          <w:lang w:val="th-TH"/>
        </w:rPr>
        <w:lastRenderedPageBreak/>
        <w:t>ข้อมูลที่ติดต่อ</w:t>
      </w:r>
      <w:bookmarkEnd w:id="6"/>
    </w:p>
    <w:sdt>
      <w:sdtPr>
        <w:rPr>
          <w:rFonts w:ascii="Tahoma" w:hAnsi="Tahoma" w:cs="Tahoma"/>
        </w:rPr>
        <w:id w:val="-854266453"/>
        <w:placeholder>
          <w:docPart w:val="A514A13383AF4D50871368A69A1260E7"/>
        </w:placeholder>
        <w:temporary/>
        <w:showingPlcHdr/>
        <w15:appearance w15:val="hidden"/>
        <w:text/>
      </w:sdtPr>
      <w:sdtEndPr/>
      <w:sdtContent>
        <w:p w:rsidR="00DD1D94" w:rsidRDefault="002D5B8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เมื่อต้องการแทนที่รูปภาพด้วยรูปภาพของคุณเอง ให้คลิกขวาที่รูปแล้วเลือก เปลี่ยนรูปภาพ</w:t>
          </w:r>
        </w:p>
      </w:sdtContent>
    </w:sdt>
    <w:tbl>
      <w:tblPr>
        <w:tblW w:w="4975" w:type="pct"/>
        <w:tblLook w:val="04A0" w:firstRow="1" w:lastRow="0" w:firstColumn="1" w:lastColumn="0" w:noHBand="0" w:noVBand="1"/>
        <w:tblDescription w:val="ตารางข้อมูลที่ติดต่อ"/>
      </w:tblPr>
      <w:tblGrid>
        <w:gridCol w:w="1446"/>
        <w:gridCol w:w="2631"/>
        <w:gridCol w:w="1446"/>
        <w:gridCol w:w="2632"/>
      </w:tblGrid>
      <w:tr w:rsidR="00DD1D94">
        <w:tc>
          <w:tcPr>
            <w:tcW w:w="750" w:type="pct"/>
          </w:tcPr>
          <w:p w:rsidR="00DD1D94" w:rsidRDefault="002D5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04088" cy="918376"/>
                  <wp:effectExtent l="38100" t="38100" r="39370" b="34290"/>
                  <wp:docPr id="9" name="รูปภาพ 9" descr="ตัวอย่างรูปบุคค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 preferRelativeResize="0"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3" t="7302" r="48320" b="27963"/>
                          <a:stretch/>
                        </pic:blipFill>
                        <pic:spPr bwMode="auto">
                          <a:xfrm>
                            <a:off x="0" y="0"/>
                            <a:ext cx="704088" cy="918376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DD1D94" w:rsidRDefault="00054B0A">
            <w:pPr>
              <w:pStyle w:val="aff6"/>
              <w:rPr>
                <w:rStyle w:val="af4"/>
                <w:rFonts w:ascii="Tahoma" w:hAnsi="Tahoma" w:cs="Tahoma"/>
              </w:rPr>
            </w:pPr>
            <w:sdt>
              <w:sdtPr>
                <w:rPr>
                  <w:rStyle w:val="af4"/>
                  <w:rFonts w:ascii="Tahoma" w:hAnsi="Tahoma" w:cs="Tahoma"/>
                </w:rPr>
                <w:alias w:val="ชื่อ"/>
                <w:tag w:val="ชื่อ"/>
                <w:id w:val="183095679"/>
                <w:placeholder>
                  <w:docPart w:val="FD72C85D761941DF809FF4987C44F54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4"/>
                </w:rPr>
              </w:sdtEndPr>
              <w:sdtContent>
                <w:r w:rsidR="002D5B81">
                  <w:rPr>
                    <w:rStyle w:val="af4"/>
                    <w:rFonts w:ascii="Tahoma" w:hAnsi="Tahoma" w:cs="Tahoma"/>
                    <w:lang w:val="th-TH"/>
                  </w:rPr>
                  <w:t>ชื่อ</w:t>
                </w:r>
              </w:sdtContent>
            </w:sdt>
          </w:p>
          <w:p w:rsidR="00DD1D94" w:rsidRDefault="00054B0A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ตำแหน่ง"/>
                <w:tag w:val="ตำแหน่ง"/>
                <w:id w:val="-1082054397"/>
                <w:placeholder>
                  <w:docPart w:val="1870B0CA66EE4689AD191D9C405669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6254" w:rsidRPr="00D36254">
                  <w:rPr>
                    <w:rFonts w:ascii="Tahoma" w:hAnsi="Tahoma" w:cs="Tahoma"/>
                    <w:lang w:val="th-TH"/>
                  </w:rPr>
                  <w:t>ตำแหน่ง</w:t>
                </w:r>
              </w:sdtContent>
            </w:sdt>
          </w:p>
          <w:p w:rsidR="00DD1D94" w:rsidRDefault="002D5B81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"/>
                <w:tag w:val="โทร"/>
                <w:id w:val="-615826258"/>
                <w:placeholder>
                  <w:docPart w:val="BBED891BB28E446F83831CE1F0CF8C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[โทรศัพท์]</w:t>
                </w:r>
              </w:sdtContent>
            </w:sdt>
          </w:p>
          <w:p w:rsidR="00DD1D94" w:rsidRDefault="002D5B81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โทรสาร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สาร"/>
                <w:tag w:val="โทรสาร"/>
                <w:id w:val="905102191"/>
                <w:placeholder>
                  <w:docPart w:val="FEB5B01030E040F1AA38BC133B0E31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[โทรสาร]</w:t>
                </w:r>
              </w:sdtContent>
            </w:sdt>
          </w:p>
          <w:p w:rsidR="00DD1D94" w:rsidRDefault="00054B0A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อีเมล"/>
                <w:tag w:val="อีเมล"/>
                <w:id w:val="1897403004"/>
                <w:placeholder>
                  <w:docPart w:val="4AE6291F469446EA86A6C0CD0A8F09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D5B81">
                  <w:rPr>
                    <w:rFonts w:ascii="Tahoma" w:hAnsi="Tahoma" w:cs="Tahoma"/>
                    <w:lang w:val="th-TH"/>
                  </w:rPr>
                  <w:t>[ที่อยู่อีเมล]</w:t>
                </w:r>
              </w:sdtContent>
            </w:sdt>
          </w:p>
        </w:tc>
        <w:tc>
          <w:tcPr>
            <w:tcW w:w="750" w:type="pct"/>
          </w:tcPr>
          <w:p w:rsidR="00DD1D94" w:rsidRDefault="002D5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04088" cy="911991"/>
                  <wp:effectExtent l="38100" t="38100" r="39370" b="40640"/>
                  <wp:docPr id="8" name="รูปภาพ 8" descr="ตัวอย่างรูปบุคค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 preferRelativeResize="0"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6" t="6676" r="24518" b="1575"/>
                          <a:stretch/>
                        </pic:blipFill>
                        <pic:spPr bwMode="auto">
                          <a:xfrm>
                            <a:off x="0" y="0"/>
                            <a:ext cx="704088" cy="91199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2F12FC" w:rsidRDefault="00054B0A" w:rsidP="002F12FC">
            <w:pPr>
              <w:pStyle w:val="aff6"/>
              <w:rPr>
                <w:rStyle w:val="af4"/>
                <w:rFonts w:ascii="Tahoma" w:hAnsi="Tahoma" w:cs="Tahoma"/>
              </w:rPr>
            </w:pPr>
            <w:sdt>
              <w:sdtPr>
                <w:rPr>
                  <w:rStyle w:val="af4"/>
                  <w:rFonts w:ascii="Tahoma" w:hAnsi="Tahoma" w:cs="Tahoma"/>
                </w:rPr>
                <w:alias w:val="ชื่อ"/>
                <w:tag w:val="ชื่อ"/>
                <w:id w:val="2077703456"/>
                <w:placeholder>
                  <w:docPart w:val="EFCB313631414CB281AD18CD2A19096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4"/>
                </w:rPr>
              </w:sdtEndPr>
              <w:sdtContent>
                <w:r w:rsidR="002F12FC">
                  <w:rPr>
                    <w:rStyle w:val="af4"/>
                    <w:rFonts w:ascii="Tahoma" w:hAnsi="Tahoma" w:cs="Tahoma"/>
                    <w:lang w:val="th-TH"/>
                  </w:rPr>
                  <w:t>ชื่อ</w:t>
                </w:r>
              </w:sdtContent>
            </w:sdt>
          </w:p>
          <w:p w:rsidR="002F12FC" w:rsidRDefault="00054B0A" w:rsidP="002F12FC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ตำแหน่ง"/>
                <w:tag w:val="ตำแหน่ง"/>
                <w:id w:val="1307903011"/>
                <w:placeholder>
                  <w:docPart w:val="15E7A6DB7B804750BC63272F11964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12FC" w:rsidRPr="00D36254">
                  <w:rPr>
                    <w:rFonts w:ascii="Tahoma" w:hAnsi="Tahoma" w:cs="Tahoma"/>
                    <w:lang w:val="th-TH"/>
                  </w:rPr>
                  <w:t>ตำแหน่ง</w:t>
                </w:r>
              </w:sdtContent>
            </w:sdt>
          </w:p>
          <w:p w:rsidR="002F12FC" w:rsidRDefault="002F12FC" w:rsidP="002F12FC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"/>
                <w:tag w:val="โทร"/>
                <w:id w:val="11888402"/>
                <w:placeholder>
                  <w:docPart w:val="AD24BC1D89ED4153A8CDF823CC56EE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[โทรศัพท์]</w:t>
                </w:r>
              </w:sdtContent>
            </w:sdt>
          </w:p>
          <w:p w:rsidR="002F12FC" w:rsidRDefault="002F12FC" w:rsidP="002F12FC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โทรสาร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สาร"/>
                <w:tag w:val="โทรสาร"/>
                <w:id w:val="-2078355493"/>
                <w:placeholder>
                  <w:docPart w:val="CF1BDE00EDED4221BBA5EC4B3A967D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[โทรสาร]</w:t>
                </w:r>
              </w:sdtContent>
            </w:sdt>
          </w:p>
          <w:p w:rsidR="00DD1D94" w:rsidRDefault="00054B0A" w:rsidP="002F12FC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อีเมล"/>
                <w:tag w:val="อีเมล"/>
                <w:id w:val="1755700164"/>
                <w:placeholder>
                  <w:docPart w:val="4AC3CB94B1E045719200D63D50D24E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12FC">
                  <w:rPr>
                    <w:rFonts w:ascii="Tahoma" w:hAnsi="Tahoma" w:cs="Tahoma"/>
                    <w:lang w:val="th-TH"/>
                  </w:rPr>
                  <w:t>[ที่อยู่อีเมล]</w:t>
                </w:r>
              </w:sdtContent>
            </w:sdt>
          </w:p>
        </w:tc>
      </w:tr>
      <w:tr w:rsidR="00DD1D94">
        <w:tc>
          <w:tcPr>
            <w:tcW w:w="750" w:type="pct"/>
          </w:tcPr>
          <w:p w:rsidR="00DD1D94" w:rsidRDefault="00DD1D94">
            <w:pPr>
              <w:pStyle w:val="af6"/>
              <w:rPr>
                <w:rFonts w:ascii="Tahoma" w:hAnsi="Tahoma" w:cs="Tahoma"/>
              </w:rPr>
            </w:pPr>
          </w:p>
        </w:tc>
        <w:tc>
          <w:tcPr>
            <w:tcW w:w="1750" w:type="pct"/>
          </w:tcPr>
          <w:p w:rsidR="00DD1D94" w:rsidRDefault="00DD1D94">
            <w:pPr>
              <w:pStyle w:val="aff6"/>
              <w:rPr>
                <w:rFonts w:ascii="Tahoma" w:hAnsi="Tahoma" w:cs="Tahoma"/>
              </w:rPr>
            </w:pPr>
          </w:p>
        </w:tc>
        <w:tc>
          <w:tcPr>
            <w:tcW w:w="750" w:type="pct"/>
          </w:tcPr>
          <w:p w:rsidR="00DD1D94" w:rsidRDefault="00DD1D94">
            <w:pPr>
              <w:pStyle w:val="af6"/>
              <w:rPr>
                <w:rFonts w:ascii="Tahoma" w:hAnsi="Tahoma" w:cs="Tahoma"/>
              </w:rPr>
            </w:pPr>
          </w:p>
        </w:tc>
        <w:tc>
          <w:tcPr>
            <w:tcW w:w="1750" w:type="pct"/>
          </w:tcPr>
          <w:p w:rsidR="00DD1D94" w:rsidRDefault="00DD1D94">
            <w:pPr>
              <w:pStyle w:val="aff6"/>
              <w:rPr>
                <w:rFonts w:ascii="Tahoma" w:hAnsi="Tahoma" w:cs="Tahoma"/>
              </w:rPr>
            </w:pPr>
          </w:p>
        </w:tc>
      </w:tr>
      <w:tr w:rsidR="00DD1D94">
        <w:tc>
          <w:tcPr>
            <w:tcW w:w="750" w:type="pct"/>
          </w:tcPr>
          <w:p w:rsidR="00DD1D94" w:rsidRDefault="002D5B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5BEAD75" wp14:editId="6F113067">
                  <wp:extent cx="704088" cy="923544"/>
                  <wp:effectExtent l="38100" t="38100" r="39370" b="29210"/>
                  <wp:docPr id="7" name="รูปภาพ 7" descr="ตัวอย่างรูปบุคค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BF3.jpg"/>
                          <pic:cNvPicPr preferRelativeResize="0"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11" t="25942" r="21836" b="55737"/>
                          <a:stretch/>
                        </pic:blipFill>
                        <pic:spPr bwMode="auto">
                          <a:xfrm>
                            <a:off x="0" y="0"/>
                            <a:ext cx="704088" cy="92354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2F12FC" w:rsidRDefault="00054B0A" w:rsidP="002F12FC">
            <w:pPr>
              <w:pStyle w:val="aff6"/>
              <w:rPr>
                <w:rStyle w:val="af4"/>
                <w:rFonts w:ascii="Tahoma" w:hAnsi="Tahoma" w:cs="Tahoma"/>
              </w:rPr>
            </w:pPr>
            <w:sdt>
              <w:sdtPr>
                <w:rPr>
                  <w:rStyle w:val="af4"/>
                  <w:rFonts w:ascii="Tahoma" w:hAnsi="Tahoma" w:cs="Tahoma"/>
                </w:rPr>
                <w:alias w:val="ชื่อ"/>
                <w:tag w:val="ชื่อ"/>
                <w:id w:val="-2001646826"/>
                <w:placeholder>
                  <w:docPart w:val="E46363E1EB1C41A4A5D4F78723BA716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4"/>
                </w:rPr>
              </w:sdtEndPr>
              <w:sdtContent>
                <w:r w:rsidR="002F12FC">
                  <w:rPr>
                    <w:rStyle w:val="af4"/>
                    <w:rFonts w:ascii="Tahoma" w:hAnsi="Tahoma" w:cs="Tahoma"/>
                    <w:lang w:val="th-TH"/>
                  </w:rPr>
                  <w:t>ชื่อ</w:t>
                </w:r>
              </w:sdtContent>
            </w:sdt>
          </w:p>
          <w:p w:rsidR="002F12FC" w:rsidRDefault="00054B0A" w:rsidP="002F12FC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ตำแหน่ง"/>
                <w:tag w:val="ตำแหน่ง"/>
                <w:id w:val="-837237306"/>
                <w:placeholder>
                  <w:docPart w:val="F16892A98E8C435DBF535DC65AD871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12FC" w:rsidRPr="00D36254">
                  <w:rPr>
                    <w:rFonts w:ascii="Tahoma" w:hAnsi="Tahoma" w:cs="Tahoma"/>
                    <w:lang w:val="th-TH"/>
                  </w:rPr>
                  <w:t>ตำแหน่ง</w:t>
                </w:r>
              </w:sdtContent>
            </w:sdt>
          </w:p>
          <w:p w:rsidR="002F12FC" w:rsidRDefault="002F12FC" w:rsidP="002F12FC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"/>
                <w:tag w:val="โทร"/>
                <w:id w:val="-1315644017"/>
                <w:placeholder>
                  <w:docPart w:val="DE138AF0B8294EBABC1BF9412CF82B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[โทรศัพท์]</w:t>
                </w:r>
              </w:sdtContent>
            </w:sdt>
          </w:p>
          <w:p w:rsidR="002F12FC" w:rsidRDefault="002F12FC" w:rsidP="002F12FC">
            <w:pPr>
              <w:pStyle w:val="aff6"/>
              <w:rPr>
                <w:rFonts w:ascii="Tahoma" w:hAnsi="Tahoma" w:cs="Tahoma"/>
              </w:rPr>
            </w:pPr>
            <w:r>
              <w:rPr>
                <w:rStyle w:val="af4"/>
                <w:rFonts w:ascii="Tahoma" w:hAnsi="Tahoma" w:cs="Tahoma"/>
                <w:lang w:val="th-TH"/>
              </w:rPr>
              <w:t>โทรสาร</w:t>
            </w:r>
            <w:r>
              <w:rPr>
                <w:rFonts w:ascii="Tahoma" w:hAnsi="Tahoma" w:cs="Tahoma"/>
                <w:lang w:val="th-TH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โทรสาร"/>
                <w:tag w:val="โทรสาร"/>
                <w:id w:val="375825313"/>
                <w:placeholder>
                  <w:docPart w:val="596511376857491AA21AFFD632A4B13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Tahoma" w:hAnsi="Tahoma" w:cs="Tahoma"/>
                    <w:lang w:val="th-TH"/>
                  </w:rPr>
                  <w:t>[โทรสาร]</w:t>
                </w:r>
              </w:sdtContent>
            </w:sdt>
          </w:p>
          <w:p w:rsidR="00DD1D94" w:rsidRDefault="00054B0A" w:rsidP="002F12FC">
            <w:pPr>
              <w:pStyle w:val="aff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อีเมล"/>
                <w:tag w:val="อีเมล"/>
                <w:id w:val="-1382167034"/>
                <w:placeholder>
                  <w:docPart w:val="EB992924DD814CE0AC9025D28D03C1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12FC">
                  <w:rPr>
                    <w:rFonts w:ascii="Tahoma" w:hAnsi="Tahoma" w:cs="Tahoma"/>
                    <w:lang w:val="th-TH"/>
                  </w:rPr>
                  <w:t>[ที่อยู่อีเมล]</w:t>
                </w:r>
              </w:sdtContent>
            </w:sdt>
          </w:p>
        </w:tc>
        <w:tc>
          <w:tcPr>
            <w:tcW w:w="750" w:type="pct"/>
          </w:tcPr>
          <w:p w:rsidR="00DD1D94" w:rsidRDefault="00DD1D94">
            <w:pPr>
              <w:rPr>
                <w:rFonts w:ascii="Tahoma" w:hAnsi="Tahoma" w:cs="Tahoma"/>
              </w:rPr>
            </w:pPr>
          </w:p>
        </w:tc>
        <w:tc>
          <w:tcPr>
            <w:tcW w:w="1750" w:type="pct"/>
          </w:tcPr>
          <w:p w:rsidR="00DD1D94" w:rsidRDefault="00DD1D94">
            <w:pPr>
              <w:pStyle w:val="aff6"/>
              <w:rPr>
                <w:rFonts w:ascii="Tahoma" w:hAnsi="Tahoma" w:cs="Tahoma"/>
              </w:rPr>
            </w:pPr>
          </w:p>
        </w:tc>
      </w:tr>
    </w:tbl>
    <w:p w:rsidR="00DD1D94" w:rsidRDefault="00DD1D94">
      <w:pPr>
        <w:rPr>
          <w:rFonts w:ascii="Tahoma" w:hAnsi="Tahoma" w:cs="Tahoma"/>
        </w:rPr>
      </w:pPr>
    </w:p>
    <w:p w:rsidR="00DD1D94" w:rsidRDefault="002D5B81">
      <w:pPr>
        <w:pStyle w:val="1"/>
        <w:pageBreakBefore w:val="0"/>
        <w:rPr>
          <w:rFonts w:ascii="Tahoma" w:hAnsi="Tahoma" w:cs="Tahoma"/>
        </w:rPr>
      </w:pPr>
      <w:bookmarkStart w:id="7" w:name="_Toc338151658"/>
      <w:r>
        <w:rPr>
          <w:rFonts w:ascii="Tahoma" w:hAnsi="Tahoma" w:cs="Tahoma"/>
          <w:lang w:val="th-TH"/>
        </w:rPr>
        <w:t>ข้อมูลเกี่ยวกับบริษัท</w:t>
      </w:r>
      <w:bookmarkEnd w:id="7"/>
    </w:p>
    <w:p w:rsidR="00DD1D94" w:rsidRDefault="00054B0A">
      <w:pPr>
        <w:pStyle w:val="aff6"/>
        <w:rPr>
          <w:rStyle w:val="af4"/>
          <w:rFonts w:ascii="Tahoma" w:hAnsi="Tahoma" w:cs="Tahoma"/>
        </w:rPr>
      </w:pPr>
      <w:sdt>
        <w:sdtPr>
          <w:rPr>
            <w:rStyle w:val="af4"/>
            <w:rFonts w:ascii="Tahoma" w:hAnsi="Tahoma" w:cs="Tahoma"/>
          </w:rPr>
          <w:alias w:val="บริษัท"/>
          <w:tag w:val=""/>
          <w:id w:val="1877888041"/>
          <w:placeholder>
            <w:docPart w:val="F2C2504563BD4C16894D2BE98778F4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af4"/>
          </w:rPr>
        </w:sdtEndPr>
        <w:sdtContent>
          <w:r w:rsidR="002D5B81">
            <w:rPr>
              <w:rStyle w:val="af4"/>
              <w:rFonts w:ascii="Tahoma" w:hAnsi="Tahoma" w:cs="Tahoma"/>
              <w:lang w:val="th-TH"/>
            </w:rPr>
            <w:t>[บริษัท]</w:t>
          </w:r>
        </w:sdtContent>
      </w:sdt>
    </w:p>
    <w:p w:rsidR="00DD1D94" w:rsidRDefault="00054B0A">
      <w:pPr>
        <w:pStyle w:val="aff6"/>
        <w:rPr>
          <w:rFonts w:ascii="Tahoma" w:hAnsi="Tahoma" w:cs="Tahoma"/>
        </w:rPr>
      </w:pPr>
      <w:sdt>
        <w:sdtPr>
          <w:rPr>
            <w:rFonts w:ascii="Tahoma" w:hAnsi="Tahoma" w:cs="Tahoma"/>
          </w:rPr>
          <w:alias w:val="ที่อยู่"/>
          <w:tag w:val="ที่อยู่"/>
          <w:id w:val="84583310"/>
          <w:placeholder>
            <w:docPart w:val="D7A75BF219474B7692A45F620EFB1BA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D5B81">
            <w:rPr>
              <w:rFonts w:ascii="Tahoma" w:hAnsi="Tahoma" w:cs="Tahoma"/>
              <w:lang w:val="th-TH"/>
            </w:rPr>
            <w:t>[ที่อยู่ จังหวัด รหัสไปรษณีย์]</w:t>
          </w:r>
        </w:sdtContent>
      </w:sdt>
    </w:p>
    <w:p w:rsidR="00DD1D94" w:rsidRDefault="002D5B81">
      <w:pPr>
        <w:pStyle w:val="aff6"/>
        <w:rPr>
          <w:rStyle w:val="af4"/>
          <w:rFonts w:ascii="Tahoma" w:hAnsi="Tahoma" w:cs="Tahoma"/>
        </w:rPr>
      </w:pPr>
      <w:r>
        <w:rPr>
          <w:rStyle w:val="af4"/>
          <w:rFonts w:ascii="Tahoma" w:hAnsi="Tahoma" w:cs="Tahoma"/>
          <w:lang w:val="th-TH"/>
        </w:rPr>
        <w:t>โทร</w:t>
      </w:r>
      <w:r>
        <w:rPr>
          <w:rFonts w:ascii="Tahoma" w:hAnsi="Tahoma" w:cs="Tahoma"/>
          <w:lang w:val="th-TH"/>
        </w:rPr>
        <w:t xml:space="preserve"> </w:t>
      </w:r>
      <w:sdt>
        <w:sdtPr>
          <w:rPr>
            <w:rFonts w:ascii="Tahoma" w:hAnsi="Tahoma" w:cs="Tahoma"/>
          </w:rPr>
          <w:alias w:val="โทรศัพท์"/>
          <w:tag w:val="โทรศัพท์"/>
          <w:id w:val="-635560798"/>
          <w:placeholder>
            <w:docPart w:val="BBED891BB28E446F83831CE1F0CF8C4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F12FC">
            <w:rPr>
              <w:rFonts w:ascii="Tahoma" w:hAnsi="Tahoma" w:cs="Tahoma"/>
              <w:lang w:val="th-TH"/>
            </w:rPr>
            <w:t>[โทรศัพท์]</w:t>
          </w:r>
        </w:sdtContent>
      </w:sdt>
    </w:p>
    <w:p w:rsidR="00DD1D94" w:rsidRDefault="002D5B81">
      <w:pPr>
        <w:pStyle w:val="aff6"/>
        <w:rPr>
          <w:rStyle w:val="af4"/>
          <w:rFonts w:ascii="Tahoma" w:hAnsi="Tahoma" w:cs="Tahoma"/>
        </w:rPr>
      </w:pPr>
      <w:r>
        <w:rPr>
          <w:rStyle w:val="af4"/>
          <w:rFonts w:ascii="Tahoma" w:hAnsi="Tahoma" w:cs="Tahoma"/>
          <w:lang w:val="th-TH"/>
        </w:rPr>
        <w:t>โทรสาร</w:t>
      </w:r>
      <w:r>
        <w:rPr>
          <w:rFonts w:ascii="Tahoma" w:hAnsi="Tahoma" w:cs="Tahoma"/>
          <w:lang w:val="th-TH"/>
        </w:rPr>
        <w:t xml:space="preserve"> </w:t>
      </w:r>
      <w:sdt>
        <w:sdtPr>
          <w:rPr>
            <w:rFonts w:ascii="Tahoma" w:hAnsi="Tahoma" w:cs="Tahoma"/>
          </w:rPr>
          <w:alias w:val="โทรสาร"/>
          <w:tag w:val="โทรสาร"/>
          <w:id w:val="118892319"/>
          <w:placeholder>
            <w:docPart w:val="FEB5B01030E040F1AA38BC133B0E317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2F12FC">
            <w:rPr>
              <w:rFonts w:ascii="Tahoma" w:hAnsi="Tahoma" w:cs="Tahoma"/>
              <w:lang w:val="th-TH"/>
            </w:rPr>
            <w:t>[โทรสาร]</w:t>
          </w:r>
        </w:sdtContent>
      </w:sdt>
    </w:p>
    <w:sdt>
      <w:sdtPr>
        <w:rPr>
          <w:rFonts w:ascii="Tahoma" w:hAnsi="Tahoma" w:cs="Tahoma"/>
        </w:rPr>
        <w:alias w:val="เว็บไซต์"/>
        <w:tag w:val=""/>
        <w:id w:val="-692000117"/>
        <w:placeholder>
          <w:docPart w:val="77D2F8DAA9BA427CB5FC5A8C9E7F4C4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DD1D94" w:rsidRDefault="002D5B81">
          <w:pPr>
            <w:pStyle w:val="aff6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[เว็บไซต์]</w:t>
          </w:r>
        </w:p>
      </w:sdtContent>
    </w:sdt>
    <w:p w:rsidR="00DD1D94" w:rsidRDefault="002D5B81">
      <w:pPr>
        <w:spacing w:before="72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996754" cy="482803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54" cy="4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D94">
      <w:headerReference w:type="default" r:id="rId19"/>
      <w:pgSz w:w="11907" w:h="16839" w:code="1"/>
      <w:pgMar w:top="1148" w:right="700" w:bottom="2296" w:left="3011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0A" w:rsidRDefault="00054B0A">
      <w:pPr>
        <w:spacing w:after="0" w:line="240" w:lineRule="auto"/>
      </w:pPr>
      <w:r>
        <w:separator/>
      </w:r>
    </w:p>
    <w:p w:rsidR="00054B0A" w:rsidRDefault="00054B0A"/>
    <w:p w:rsidR="00054B0A" w:rsidRDefault="00054B0A"/>
  </w:endnote>
  <w:endnote w:type="continuationSeparator" w:id="0">
    <w:p w:rsidR="00054B0A" w:rsidRDefault="00054B0A">
      <w:pPr>
        <w:spacing w:after="0" w:line="240" w:lineRule="auto"/>
      </w:pPr>
      <w:r>
        <w:continuationSeparator/>
      </w:r>
    </w:p>
    <w:p w:rsidR="00054B0A" w:rsidRDefault="00054B0A"/>
    <w:p w:rsidR="00054B0A" w:rsidRDefault="00054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0A" w:rsidRDefault="00054B0A">
      <w:pPr>
        <w:spacing w:after="0" w:line="240" w:lineRule="auto"/>
      </w:pPr>
      <w:r>
        <w:separator/>
      </w:r>
    </w:p>
    <w:p w:rsidR="00054B0A" w:rsidRDefault="00054B0A"/>
    <w:p w:rsidR="00054B0A" w:rsidRDefault="00054B0A"/>
  </w:footnote>
  <w:footnote w:type="continuationSeparator" w:id="0">
    <w:p w:rsidR="00054B0A" w:rsidRDefault="00054B0A">
      <w:pPr>
        <w:spacing w:after="0" w:line="240" w:lineRule="auto"/>
      </w:pPr>
      <w:r>
        <w:continuationSeparator/>
      </w:r>
    </w:p>
    <w:p w:rsidR="00054B0A" w:rsidRDefault="00054B0A"/>
    <w:p w:rsidR="00054B0A" w:rsidRDefault="00054B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หัวกระดาษสารบัญ"/>
    </w:tblPr>
    <w:tblGrid>
      <w:gridCol w:w="2022"/>
      <w:gridCol w:w="279"/>
      <w:gridCol w:w="8206"/>
    </w:tblGrid>
    <w:tr w:rsidR="00DD1D94">
      <w:trPr>
        <w:trHeight w:hRule="exact" w:val="720"/>
        <w:jc w:val="right"/>
      </w:trPr>
      <w:tc>
        <w:tcPr>
          <w:tcW w:w="2088" w:type="dxa"/>
          <w:vAlign w:val="bottom"/>
        </w:tcPr>
        <w:p w:rsidR="00DD1D94" w:rsidRDefault="00DD1D94">
          <w:pPr>
            <w:pStyle w:val="ae"/>
            <w:rPr>
              <w:rFonts w:ascii="Tahoma" w:hAnsi="Tahoma" w:cs="Tahoma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DD1D94" w:rsidRDefault="00DD1D94">
          <w:pPr>
            <w:rPr>
              <w:rFonts w:ascii="Tahoma" w:hAnsi="Tahoma" w:cs="Tahoma"/>
            </w:rPr>
          </w:pPr>
        </w:p>
      </w:tc>
      <w:tc>
        <w:tcPr>
          <w:tcW w:w="8424" w:type="dxa"/>
          <w:vAlign w:val="bottom"/>
        </w:tcPr>
        <w:p w:rsidR="00DD1D94" w:rsidRDefault="002D5B81">
          <w:pPr>
            <w:pStyle w:val="ad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สารบัญ</w:t>
          </w:r>
        </w:p>
      </w:tc>
    </w:tr>
    <w:tr w:rsidR="00DD1D9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D1D94" w:rsidRDefault="00DD1D94">
          <w:pPr>
            <w:pStyle w:val="aa"/>
            <w:rPr>
              <w:rFonts w:ascii="Tahoma" w:hAnsi="Tahoma" w:cs="Tahoma"/>
            </w:rPr>
          </w:pPr>
        </w:p>
      </w:tc>
      <w:tc>
        <w:tcPr>
          <w:tcW w:w="288" w:type="dxa"/>
          <w:shd w:val="clear" w:color="auto" w:fill="auto"/>
        </w:tcPr>
        <w:p w:rsidR="00DD1D94" w:rsidRDefault="00DD1D94">
          <w:pPr>
            <w:pStyle w:val="aa"/>
            <w:rPr>
              <w:rFonts w:ascii="Tahoma" w:hAnsi="Tahoma" w:cs="Tahoma"/>
            </w:rPr>
          </w:pPr>
        </w:p>
      </w:tc>
      <w:tc>
        <w:tcPr>
          <w:tcW w:w="8424" w:type="dxa"/>
          <w:shd w:val="clear" w:color="auto" w:fill="000000" w:themeFill="text1"/>
        </w:tcPr>
        <w:p w:rsidR="00DD1D94" w:rsidRDefault="00DD1D94">
          <w:pPr>
            <w:pStyle w:val="aa"/>
            <w:rPr>
              <w:rFonts w:ascii="Tahoma" w:hAnsi="Tahoma" w:cs="Tahoma"/>
            </w:rPr>
          </w:pPr>
        </w:p>
      </w:tc>
    </w:tr>
  </w:tbl>
  <w:p w:rsidR="00DD1D94" w:rsidRDefault="00DD1D94">
    <w:pPr>
      <w:pStyle w:val="aa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หัวกระดาษ"/>
    </w:tblPr>
    <w:tblGrid>
      <w:gridCol w:w="2031"/>
      <w:gridCol w:w="281"/>
      <w:gridCol w:w="8195"/>
    </w:tblGrid>
    <w:tr w:rsidR="00DD1D94">
      <w:trPr>
        <w:trHeight w:hRule="exact" w:val="720"/>
        <w:jc w:val="right"/>
      </w:trPr>
      <w:tc>
        <w:tcPr>
          <w:tcW w:w="2088" w:type="dxa"/>
          <w:vAlign w:val="bottom"/>
        </w:tcPr>
        <w:p w:rsidR="00DD1D94" w:rsidRDefault="002D5B81">
          <w:pPr>
            <w:pStyle w:val="ae"/>
            <w:rPr>
              <w:rFonts w:ascii="Tahoma" w:hAnsi="Tahoma" w:cs="Tahoma"/>
              <w:sz w:val="40"/>
              <w:szCs w:val="40"/>
            </w:rPr>
          </w:pPr>
          <w:r>
            <w:rPr>
              <w:rFonts w:ascii="Tahoma" w:hAnsi="Tahoma" w:cs="Tahoma"/>
              <w:sz w:val="40"/>
              <w:szCs w:val="40"/>
              <w:lang w:val="th-TH"/>
            </w:rPr>
            <w:t xml:space="preserve">หน้า </w:t>
          </w:r>
          <w:r>
            <w:rPr>
              <w:rFonts w:ascii="Tahoma" w:hAnsi="Tahoma" w:cs="Tahoma"/>
              <w:sz w:val="40"/>
              <w:szCs w:val="40"/>
            </w:rPr>
            <w:fldChar w:fldCharType="begin"/>
          </w:r>
          <w:r>
            <w:rPr>
              <w:rFonts w:ascii="Tahoma" w:hAnsi="Tahoma" w:cs="Tahoma"/>
              <w:sz w:val="40"/>
              <w:szCs w:val="40"/>
            </w:rPr>
            <w:instrText>Page \# 0#</w:instrText>
          </w:r>
          <w:r>
            <w:rPr>
              <w:rFonts w:ascii="Tahoma" w:hAnsi="Tahoma" w:cs="Tahoma"/>
              <w:sz w:val="40"/>
              <w:szCs w:val="40"/>
            </w:rPr>
            <w:fldChar w:fldCharType="separate"/>
          </w:r>
          <w:r w:rsidR="00706C4E">
            <w:rPr>
              <w:rFonts w:ascii="Tahoma" w:hAnsi="Tahoma" w:cs="Tahoma"/>
              <w:noProof/>
              <w:sz w:val="40"/>
              <w:szCs w:val="40"/>
            </w:rPr>
            <w:t>06</w:t>
          </w:r>
          <w:r>
            <w:rPr>
              <w:rFonts w:ascii="Tahoma" w:hAnsi="Tahoma" w:cs="Tahoma"/>
              <w:sz w:val="40"/>
              <w:szCs w:val="40"/>
            </w:rPr>
            <w:fldChar w:fldCharType="end"/>
          </w:r>
        </w:p>
      </w:tc>
      <w:tc>
        <w:tcPr>
          <w:tcW w:w="288" w:type="dxa"/>
          <w:vAlign w:val="bottom"/>
        </w:tcPr>
        <w:p w:rsidR="00DD1D94" w:rsidRDefault="00DD1D94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424" w:type="dxa"/>
          <w:vAlign w:val="bottom"/>
        </w:tcPr>
        <w:p w:rsidR="00DD1D94" w:rsidRDefault="002D5B81">
          <w:pPr>
            <w:pStyle w:val="ad"/>
            <w:rPr>
              <w:rFonts w:ascii="Tahoma" w:hAnsi="Tahoma" w:cs="Tahoma"/>
              <w:sz w:val="40"/>
              <w:szCs w:val="40"/>
            </w:rPr>
          </w:pPr>
          <w:r>
            <w:rPr>
              <w:rFonts w:ascii="Tahoma" w:hAnsi="Tahoma" w:cs="Tahoma"/>
              <w:sz w:val="40"/>
              <w:szCs w:val="40"/>
            </w:rPr>
            <w:fldChar w:fldCharType="begin"/>
          </w:r>
          <w:r>
            <w:rPr>
              <w:rFonts w:ascii="Tahoma" w:hAnsi="Tahoma" w:cs="Tahoma"/>
              <w:sz w:val="40"/>
              <w:szCs w:val="40"/>
            </w:rPr>
            <w:instrText>If</w:instrText>
          </w:r>
          <w:r>
            <w:rPr>
              <w:rFonts w:ascii="Tahoma" w:hAnsi="Tahoma" w:cs="Tahoma"/>
              <w:sz w:val="40"/>
              <w:szCs w:val="40"/>
            </w:rPr>
            <w:fldChar w:fldCharType="begin"/>
          </w:r>
          <w:r>
            <w:rPr>
              <w:rFonts w:ascii="Tahoma" w:hAnsi="Tahoma" w:cs="Tahoma"/>
              <w:sz w:val="40"/>
              <w:szCs w:val="40"/>
              <w:cs w:val="0"/>
            </w:rPr>
            <w:instrText xml:space="preserve"> STYLEREF “</w:instrText>
          </w:r>
          <w:r>
            <w:rPr>
              <w:rFonts w:ascii="Tahoma" w:hAnsi="Tahoma" w:cs="Tahoma"/>
              <w:sz w:val="40"/>
              <w:szCs w:val="40"/>
            </w:rPr>
            <w:instrText>หัวเรื่อง 1</w:instrText>
          </w:r>
          <w:r>
            <w:rPr>
              <w:rFonts w:ascii="Tahoma" w:hAnsi="Tahoma" w:cs="Tahoma"/>
              <w:sz w:val="40"/>
              <w:szCs w:val="40"/>
              <w:cs w:val="0"/>
            </w:rPr>
            <w:instrText xml:space="preserve">”  </w:instrText>
          </w:r>
          <w:r>
            <w:rPr>
              <w:rFonts w:ascii="Tahoma" w:hAnsi="Tahoma" w:cs="Tahoma"/>
              <w:sz w:val="40"/>
              <w:szCs w:val="40"/>
            </w:rPr>
            <w:fldChar w:fldCharType="separate"/>
          </w:r>
          <w:r w:rsidR="00706C4E">
            <w:rPr>
              <w:rFonts w:ascii="Tahoma" w:hAnsi="Tahoma" w:cs="Tahoma"/>
              <w:noProof/>
              <w:sz w:val="40"/>
              <w:szCs w:val="40"/>
            </w:rPr>
            <w:instrText>ข้อมูลที่ติดต่อ</w:instrText>
          </w:r>
          <w:r>
            <w:rPr>
              <w:rFonts w:ascii="Tahoma" w:hAnsi="Tahoma" w:cs="Tahoma"/>
              <w:sz w:val="40"/>
              <w:szCs w:val="40"/>
            </w:rPr>
            <w:fldChar w:fldCharType="end"/>
          </w:r>
          <w:r>
            <w:rPr>
              <w:rFonts w:ascii="Tahoma" w:hAnsi="Tahoma" w:cs="Tahoma"/>
              <w:sz w:val="40"/>
              <w:szCs w:val="40"/>
            </w:rPr>
            <w:instrText>&lt;&gt; “Error*” “</w:instrText>
          </w:r>
          <w:r>
            <w:rPr>
              <w:rFonts w:ascii="Tahoma" w:hAnsi="Tahoma" w:cs="Tahoma"/>
              <w:sz w:val="40"/>
              <w:szCs w:val="40"/>
            </w:rPr>
            <w:fldChar w:fldCharType="begin"/>
          </w:r>
          <w:r>
            <w:rPr>
              <w:rFonts w:ascii="Tahoma" w:hAnsi="Tahoma" w:cs="Tahoma"/>
              <w:sz w:val="40"/>
              <w:szCs w:val="40"/>
              <w:cs w:val="0"/>
            </w:rPr>
            <w:instrText xml:space="preserve"> STYLEREF “</w:instrText>
          </w:r>
          <w:r>
            <w:rPr>
              <w:rFonts w:ascii="Tahoma" w:hAnsi="Tahoma" w:cs="Tahoma"/>
              <w:sz w:val="40"/>
              <w:szCs w:val="40"/>
            </w:rPr>
            <w:instrText>หัวเรื่อง 1</w:instrText>
          </w:r>
          <w:r>
            <w:rPr>
              <w:rFonts w:ascii="Tahoma" w:hAnsi="Tahoma" w:cs="Tahoma"/>
              <w:sz w:val="40"/>
              <w:szCs w:val="40"/>
              <w:cs w:val="0"/>
            </w:rPr>
            <w:instrText xml:space="preserve">” </w:instrText>
          </w:r>
          <w:r>
            <w:rPr>
              <w:rFonts w:ascii="Tahoma" w:hAnsi="Tahoma" w:cs="Tahoma"/>
              <w:sz w:val="40"/>
              <w:szCs w:val="40"/>
            </w:rPr>
            <w:fldChar w:fldCharType="separate"/>
          </w:r>
          <w:r w:rsidR="00706C4E">
            <w:rPr>
              <w:rFonts w:ascii="Tahoma" w:hAnsi="Tahoma" w:cs="Tahoma"/>
              <w:noProof/>
              <w:sz w:val="40"/>
              <w:szCs w:val="40"/>
            </w:rPr>
            <w:instrText>ข้อมูลที่ติดต่อ</w:instrText>
          </w:r>
          <w:r>
            <w:rPr>
              <w:rFonts w:ascii="Tahoma" w:hAnsi="Tahoma" w:cs="Tahoma"/>
              <w:sz w:val="40"/>
              <w:szCs w:val="40"/>
            </w:rPr>
            <w:fldChar w:fldCharType="end"/>
          </w:r>
          <w:r>
            <w:rPr>
              <w:rFonts w:ascii="Tahoma" w:hAnsi="Tahoma" w:cs="Tahoma"/>
              <w:sz w:val="40"/>
              <w:szCs w:val="40"/>
            </w:rPr>
            <w:fldChar w:fldCharType="separate"/>
          </w:r>
          <w:r w:rsidR="00706C4E">
            <w:rPr>
              <w:rFonts w:ascii="Tahoma" w:hAnsi="Tahoma" w:cs="Tahoma"/>
              <w:noProof/>
              <w:sz w:val="40"/>
              <w:szCs w:val="40"/>
            </w:rPr>
            <w:t>ข้อมูลที่ติดต่อ</w:t>
          </w:r>
          <w:r>
            <w:rPr>
              <w:rFonts w:ascii="Tahoma" w:hAnsi="Tahoma" w:cs="Tahoma"/>
              <w:sz w:val="40"/>
              <w:szCs w:val="40"/>
            </w:rPr>
            <w:fldChar w:fldCharType="end"/>
          </w:r>
        </w:p>
      </w:tc>
    </w:tr>
    <w:tr w:rsidR="00DD1D9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D1D94" w:rsidRDefault="00DD1D94">
          <w:pPr>
            <w:rPr>
              <w:rFonts w:ascii="Tahoma" w:hAnsi="Tahoma" w:cs="Tahoma"/>
              <w:sz w:val="8"/>
              <w:szCs w:val="8"/>
            </w:rPr>
          </w:pPr>
        </w:p>
      </w:tc>
      <w:tc>
        <w:tcPr>
          <w:tcW w:w="288" w:type="dxa"/>
        </w:tcPr>
        <w:p w:rsidR="00DD1D94" w:rsidRDefault="00DD1D94">
          <w:pPr>
            <w:rPr>
              <w:rFonts w:ascii="Tahoma" w:hAnsi="Tahoma" w:cs="Tahoma"/>
              <w:sz w:val="8"/>
              <w:szCs w:val="8"/>
            </w:rPr>
          </w:pPr>
        </w:p>
      </w:tc>
      <w:tc>
        <w:tcPr>
          <w:tcW w:w="8424" w:type="dxa"/>
          <w:shd w:val="clear" w:color="auto" w:fill="000000" w:themeFill="text1"/>
        </w:tcPr>
        <w:p w:rsidR="00DD1D94" w:rsidRDefault="00DD1D94">
          <w:pPr>
            <w:rPr>
              <w:rFonts w:ascii="Tahoma" w:hAnsi="Tahoma" w:cs="Tahoma"/>
              <w:sz w:val="8"/>
              <w:szCs w:val="8"/>
            </w:rPr>
          </w:pPr>
        </w:p>
      </w:tc>
    </w:tr>
  </w:tbl>
  <w:p w:rsidR="00DD1D94" w:rsidRDefault="00DD1D94">
    <w:pPr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cs="Cambria" w:hint="default"/>
        <w:color w:val="EF4623" w:themeColor="accent1"/>
      </w:rPr>
    </w:lvl>
  </w:abstractNum>
  <w:abstractNum w:abstractNumId="1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af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4"/>
    <w:rsid w:val="00054B0A"/>
    <w:rsid w:val="00260069"/>
    <w:rsid w:val="002D5B81"/>
    <w:rsid w:val="002F12FC"/>
    <w:rsid w:val="003052A5"/>
    <w:rsid w:val="003B71A0"/>
    <w:rsid w:val="00504A0B"/>
    <w:rsid w:val="005A2FCC"/>
    <w:rsid w:val="006924B3"/>
    <w:rsid w:val="00706C4E"/>
    <w:rsid w:val="00722D6E"/>
    <w:rsid w:val="00C111EE"/>
    <w:rsid w:val="00D36254"/>
    <w:rsid w:val="00D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cs/>
        <w:lang w:val="en-US" w:eastAsia="en-US" w:bidi="th-TH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0"/>
      <w:szCs w:val="50"/>
    </w:rPr>
  </w:style>
  <w:style w:type="paragraph" w:styleId="20">
    <w:name w:val="heading 2"/>
    <w:basedOn w:val="a1"/>
    <w:next w:val="a1"/>
    <w:link w:val="21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5"/>
      <w:szCs w:val="3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6">
    <w:name w:val="ท้ายกระดาษ อักขระ"/>
    <w:basedOn w:val="a2"/>
    <w:link w:val="a5"/>
    <w:uiPriority w:val="99"/>
    <w:rPr>
      <w:color w:val="EF4623" w:themeColor="accent1"/>
    </w:rPr>
  </w:style>
  <w:style w:type="paragraph" w:styleId="a7">
    <w:name w:val="Subtitle"/>
    <w:basedOn w:val="a1"/>
    <w:next w:val="a1"/>
    <w:link w:val="a8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a9">
    <w:name w:val="กราฟิก"/>
    <w:basedOn w:val="a1"/>
    <w:uiPriority w:val="99"/>
    <w:pPr>
      <w:spacing w:after="80" w:line="240" w:lineRule="auto"/>
      <w:jc w:val="center"/>
    </w:pPr>
  </w:style>
  <w:style w:type="paragraph" w:styleId="aa">
    <w:name w:val="header"/>
    <w:basedOn w:val="a1"/>
    <w:link w:val="ab"/>
    <w:uiPriority w:val="99"/>
    <w:qFormat/>
    <w:pPr>
      <w:spacing w:after="38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Pr>
      <w:color w:val="404040" w:themeColor="text1" w:themeTint="BF"/>
      <w:sz w:val="25"/>
      <w:szCs w:val="25"/>
    </w:rPr>
  </w:style>
  <w:style w:type="table" w:styleId="ac">
    <w:name w:val="Table Grid"/>
    <w:basedOn w:val="a3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bCs/>
        <w:i w:val="0"/>
        <w:iCs w:val="0"/>
        <w:sz w:val="28"/>
        <w:szCs w:val="28"/>
      </w:rPr>
    </w:tblStylePr>
    <w:tblStylePr w:type="lastRow">
      <w:rPr>
        <w:b/>
        <w:bCs/>
        <w:i w:val="0"/>
        <w:iCs w:val="0"/>
        <w:sz w:val="28"/>
        <w:szCs w:val="28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d">
    <w:name w:val="หัวเรื่องข้อมูล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45"/>
      <w:szCs w:val="45"/>
    </w:rPr>
  </w:style>
  <w:style w:type="paragraph" w:customStyle="1" w:styleId="ae">
    <w:name w:val="หน้า"/>
    <w:basedOn w:val="a1"/>
    <w:next w:val="a1"/>
    <w:uiPriority w:val="99"/>
    <w:unhideWhenUsed/>
    <w:qFormat/>
    <w:pPr>
      <w:spacing w:after="40" w:line="240" w:lineRule="auto"/>
    </w:pPr>
    <w:rPr>
      <w:color w:val="000000" w:themeColor="text1"/>
      <w:sz w:val="45"/>
      <w:szCs w:val="45"/>
    </w:rPr>
  </w:style>
  <w:style w:type="paragraph" w:styleId="af">
    <w:name w:val="Title"/>
    <w:basedOn w:val="a1"/>
    <w:next w:val="a1"/>
    <w:link w:val="af0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54"/>
      <w:szCs w:val="254"/>
    </w:rPr>
  </w:style>
  <w:style w:type="character" w:customStyle="1" w:styleId="af0">
    <w:name w:val="ชื่อเรื่อง อักขระ"/>
    <w:basedOn w:val="a2"/>
    <w:link w:val="af"/>
    <w:uiPriority w:val="2"/>
    <w:rPr>
      <w:rFonts w:asciiTheme="majorHAnsi" w:eastAsiaTheme="majorEastAsia" w:hAnsiTheme="majorHAnsi" w:cstheme="majorBidi"/>
      <w:b/>
      <w:bCs/>
      <w:color w:val="EF4623" w:themeColor="accent1"/>
      <w:sz w:val="254"/>
      <w:szCs w:val="254"/>
    </w:rPr>
  </w:style>
  <w:style w:type="character" w:styleId="af1">
    <w:name w:val="Placeholder Text"/>
    <w:basedOn w:val="a2"/>
    <w:uiPriority w:val="99"/>
    <w:semiHidden/>
    <w:rPr>
      <w:color w:val="808080"/>
    </w:rPr>
  </w:style>
  <w:style w:type="paragraph" w:styleId="af2">
    <w:name w:val="Balloon Text"/>
    <w:basedOn w:val="a1"/>
    <w:link w:val="af3"/>
    <w:uiPriority w:val="99"/>
    <w:semiHidden/>
    <w:unhideWhenUsed/>
    <w:pPr>
      <w:spacing w:after="0" w:line="240" w:lineRule="auto"/>
    </w:pPr>
    <w:rPr>
      <w:rFonts w:ascii="Tahoma" w:hAnsi="Tahoma" w:cs="Tahoma"/>
    </w:rPr>
  </w:style>
  <w:style w:type="character" w:customStyle="1" w:styleId="af3">
    <w:name w:val="ข้อความบอลลูน อักขระ"/>
    <w:basedOn w:val="a2"/>
    <w:link w:val="af2"/>
    <w:uiPriority w:val="99"/>
    <w:semiHidden/>
    <w:rPr>
      <w:rFonts w:ascii="Tahoma" w:hAnsi="Tahoma" w:cs="Tahoma"/>
      <w:sz w:val="20"/>
      <w:szCs w:val="20"/>
    </w:rPr>
  </w:style>
  <w:style w:type="character" w:styleId="af4">
    <w:name w:val="Strong"/>
    <w:basedOn w:val="a2"/>
    <w:uiPriority w:val="10"/>
    <w:qFormat/>
    <w:rPr>
      <w:b/>
      <w:bCs/>
    </w:rPr>
  </w:style>
  <w:style w:type="character" w:customStyle="1" w:styleId="a8">
    <w:name w:val="ชื่อเรื่องรอง อักขระ"/>
    <w:basedOn w:val="a2"/>
    <w:link w:val="a7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af5">
    <w:name w:val="บทคัดย่อ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35"/>
      <w:szCs w:val="35"/>
    </w:rPr>
  </w:style>
  <w:style w:type="paragraph" w:styleId="af6">
    <w:name w:val="No Spacing"/>
    <w:link w:val="af7"/>
    <w:uiPriority w:val="1"/>
    <w:unhideWhenUsed/>
    <w:qFormat/>
    <w:pPr>
      <w:spacing w:after="0" w:line="240" w:lineRule="auto"/>
    </w:pPr>
  </w:style>
  <w:style w:type="character" w:styleId="af8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0">
    <w:name w:val="หัวเรื่อง 1 อักขระ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50"/>
      <w:szCs w:val="50"/>
    </w:rPr>
  </w:style>
  <w:style w:type="paragraph" w:styleId="af9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56"/>
      <w:szCs w:val="56"/>
    </w:rPr>
  </w:style>
  <w:style w:type="character" w:customStyle="1" w:styleId="21">
    <w:name w:val="หัวเรื่อง 2 อักขระ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35"/>
      <w:szCs w:val="35"/>
    </w:rPr>
  </w:style>
  <w:style w:type="paragraph" w:styleId="afa">
    <w:name w:val="Quote"/>
    <w:basedOn w:val="a1"/>
    <w:next w:val="a1"/>
    <w:link w:val="afb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30"/>
      <w:szCs w:val="30"/>
    </w:rPr>
  </w:style>
  <w:style w:type="character" w:customStyle="1" w:styleId="afb">
    <w:name w:val="คำอ้างอิง อักขระ"/>
    <w:basedOn w:val="a2"/>
    <w:link w:val="afa"/>
    <w:uiPriority w:val="1"/>
    <w:rPr>
      <w:i/>
      <w:iCs/>
      <w:color w:val="EF4623" w:themeColor="accent1"/>
      <w:kern w:val="20"/>
      <w:sz w:val="30"/>
      <w:szCs w:val="30"/>
    </w:rPr>
  </w:style>
  <w:style w:type="paragraph" w:styleId="afc">
    <w:name w:val="Signature"/>
    <w:basedOn w:val="a1"/>
    <w:link w:val="afd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d">
    <w:name w:val="ลายเซ็น อักขระ"/>
    <w:basedOn w:val="a2"/>
    <w:link w:val="afc"/>
    <w:uiPriority w:val="9"/>
    <w:rPr>
      <w:color w:val="595959" w:themeColor="text1" w:themeTint="A6"/>
      <w:kern w:val="20"/>
    </w:rPr>
  </w:style>
  <w:style w:type="character" w:customStyle="1" w:styleId="af7">
    <w:name w:val="ไม่มีการเว้นระยะห่าง อักขระ"/>
    <w:basedOn w:val="a2"/>
    <w:link w:val="af6"/>
    <w:uiPriority w:val="1"/>
  </w:style>
  <w:style w:type="paragraph" w:customStyle="1" w:styleId="a">
    <w:name w:val="สัญลักษณ์แสดงหัวข้อย่อยของรายการ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e">
    <w:name w:val="ตารางด้านการเงิน"/>
    <w:basedOn w:val="a3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 w:cstheme="majorBidi"/>
        <w:b/>
        <w:bCs/>
        <w:i w:val="0"/>
        <w:iCs w:val="0"/>
        <w:caps w:val="0"/>
        <w:smallCaps w:val="0"/>
        <w:color w:val="000000" w:themeColor="text1"/>
        <w:sz w:val="28"/>
        <w:szCs w:val="28"/>
      </w:rPr>
    </w:tblStylePr>
    <w:tblStylePr w:type="firstCol">
      <w:rPr>
        <w:b/>
        <w:bCs/>
        <w:color w:val="000000" w:themeColor="text1"/>
      </w:rPr>
    </w:tblStylePr>
  </w:style>
  <w:style w:type="character" w:customStyle="1" w:styleId="aff">
    <w:name w:val="การอ้างอิงของคำอธิบายประกอบ"/>
    <w:basedOn w:val="a2"/>
    <w:uiPriority w:val="99"/>
    <w:semiHidden/>
    <w:unhideWhenUsed/>
    <w:rPr>
      <w:sz w:val="20"/>
      <w:szCs w:val="20"/>
    </w:rPr>
  </w:style>
  <w:style w:type="paragraph" w:customStyle="1" w:styleId="aff0">
    <w:name w:val="ข้อความของคำอธิบายประกอบ"/>
    <w:basedOn w:val="a1"/>
    <w:link w:val="aff1"/>
    <w:uiPriority w:val="99"/>
    <w:semiHidden/>
    <w:unhideWhenUsed/>
    <w:pPr>
      <w:spacing w:line="240" w:lineRule="auto"/>
    </w:pPr>
  </w:style>
  <w:style w:type="character" w:customStyle="1" w:styleId="aff1">
    <w:name w:val="อักขระข้อความของข้อคิดเห็น"/>
    <w:basedOn w:val="a2"/>
    <w:link w:val="aff0"/>
    <w:uiPriority w:val="99"/>
    <w:semiHidden/>
  </w:style>
  <w:style w:type="paragraph" w:customStyle="1" w:styleId="aff2">
    <w:name w:val="เรื่องของคำอธิบายประกอบ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อักขระเรื่องของข้อคิดเห็น"/>
    <w:basedOn w:val="aff1"/>
    <w:link w:val="aff2"/>
    <w:uiPriority w:val="99"/>
    <w:semiHidden/>
    <w:rPr>
      <w:b/>
      <w:bCs/>
    </w:rPr>
  </w:style>
  <w:style w:type="table" w:styleId="af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5">
    <w:name w:val="ทศนิยมข้อความแบบตาราง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f6">
    <w:name w:val="ข้อความแบบตาราง"/>
    <w:basedOn w:val="a1"/>
    <w:uiPriority w:val="1"/>
    <w:qFormat/>
    <w:pPr>
      <w:spacing w:before="60" w:after="60" w:line="240" w:lineRule="auto"/>
    </w:pPr>
  </w:style>
  <w:style w:type="paragraph" w:customStyle="1" w:styleId="aff7">
    <w:name w:val="องค์กร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F204F-A4AE-4C27-A499-A84CC462CB14}" type="doc">
      <dgm:prSet loTypeId="NewsLayout3_4/15/2011 5:17:28 PM#1" loCatId="list" qsTypeId="urn:microsoft.com/office/officeart/2005/8/quickstyle/simple1" qsCatId="simple" csTypeId="urn:microsoft.com/office/officeart/2005/8/colors/accent0_3" csCatId="mainScheme" phldr="1"/>
      <dgm:spPr/>
    </dgm:pt>
    <dgm:pt modelId="{676DE0A4-046E-4C76-A131-D2C54B5B49EE}">
      <dgm:prSet phldrT="[พิมพ์คำบรรยายที่นี่]"/>
      <dgm:spPr/>
      <dgm:t>
        <a:bodyPr/>
        <a:lstStyle/>
        <a:p>
          <a:r>
            <a:rPr lang="en-US"/>
            <a:t>พิมพ์คำบรรยายที่นี่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th-TH"/>
            <a:t>ถ้าต้องการแทนที่รูปภาพนี้ด้วยรูปภาพของคุณเอง ให้เลือกรูปภาพแล้วกด </a:t>
          </a:r>
          <a:r>
            <a:rPr lang="en-US"/>
            <a:t>Delete </a:t>
          </a:r>
          <a:r>
            <a:rPr lang="th-TH"/>
            <a:t>คุณจะเห็นพื้นที่ที่สำรองไว้ซึ่งคุณสามารถคลิกเพื่อเลือกรูปภาพของคุณเองได้</a:t>
          </a:r>
          <a:endParaRPr lang="en-US"/>
        </a:p>
      </dgm:t>
      <dgm:extLst>
        <a:ext uri="{E40237B7-FDA0-4F09-8148-C483321AD2D9}">
          <dgm14:cNvPr xmlns:dgm14="http://schemas.microsoft.com/office/drawing/2010/diagram" id="0" name="" descr="Businessman"/>
        </a:ext>
      </dgm:extLst>
    </dgm:pt>
    <dgm:pt modelId="{B8645396-0E9C-461A-A4EE-C11738A34FC0}" type="parTrans" cxnId="{5D02098C-2ECC-47C0-8660-70B6EFC53A9D}">
      <dgm:prSet/>
      <dgm:spPr/>
      <dgm:t>
        <a:bodyPr/>
        <a:lstStyle/>
        <a:p>
          <a:endParaRPr lang="en-US"/>
        </a:p>
      </dgm:t>
    </dgm:pt>
    <dgm:pt modelId="{5EC7E623-C3B4-42D5-8123-C2E9DBD3C94C}" type="sibTrans" cxnId="{5D02098C-2ECC-47C0-8660-70B6EFC53A9D}">
      <dgm:prSet/>
      <dgm:spPr/>
      <dgm:t>
        <a:bodyPr/>
        <a:lstStyle/>
        <a:p>
          <a:endParaRPr lang="en-US"/>
        </a:p>
      </dgm:t>
    </dgm:pt>
    <dgm:pt modelId="{ED07D604-A1FA-45C2-83E8-46304F4E23CF}" type="pres">
      <dgm:prSet presAssocID="{A1CF204F-A4AE-4C27-A499-A84CC462CB14}" presName="Name0" presStyleCnt="0"/>
      <dgm:spPr/>
    </dgm:pt>
    <dgm:pt modelId="{60DFF8CA-6103-4981-914D-3C38802974B5}" type="pres">
      <dgm:prSet presAssocID="{A1CF204F-A4AE-4C27-A499-A84CC462CB14}" presName="rect1" presStyleLbl="node0" presStyleIdx="0" presStyleCnt="1" custScaleX="100000" custScaleY="114648" custLinFactNeighborY="20405"/>
      <dgm:spPr/>
      <dgm:t>
        <a:bodyPr/>
        <a:lstStyle/>
        <a:p>
          <a:endParaRPr lang="en-US"/>
        </a:p>
      </dgm:t>
    </dgm:pt>
    <dgm:pt modelId="{555CF3B6-8260-41B2-8A09-5EFEF9CB6167}" type="pres">
      <dgm:prSet presAssocID="{676DE0A4-046E-4C76-A131-D2C54B5B49EE}" presName="rect2" presStyleLbl="fgImgPlace1" presStyleIdx="0" presStyleCnt="1" custScaleX="100000" custScaleY="117101" custLinFactNeighborY="-599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02098C-2ECC-47C0-8660-70B6EFC53A9D}" srcId="{A1CF204F-A4AE-4C27-A499-A84CC462CB14}" destId="{676DE0A4-046E-4C76-A131-D2C54B5B49EE}" srcOrd="0" destOrd="0" parTransId="{B8645396-0E9C-461A-A4EE-C11738A34FC0}" sibTransId="{5EC7E623-C3B4-42D5-8123-C2E9DBD3C94C}"/>
    <dgm:cxn modelId="{7BD32006-F9F2-443F-ACB7-DC865651899B}" type="presOf" srcId="{676DE0A4-046E-4C76-A131-D2C54B5B49EE}" destId="{60DFF8CA-6103-4981-914D-3C38802974B5}" srcOrd="0" destOrd="0" presId="NewsLayout3_4/15/2011 5:17:28 PM#1"/>
    <dgm:cxn modelId="{037D4FD8-D6DE-4D0F-8145-386DAE53F666}" type="presOf" srcId="{A1CF204F-A4AE-4C27-A499-A84CC462CB14}" destId="{ED07D604-A1FA-45C2-83E8-46304F4E23CF}" srcOrd="0" destOrd="0" presId="NewsLayout3_4/15/2011 5:17:28 PM#1"/>
    <dgm:cxn modelId="{C542948F-DC0A-47F8-95AD-FF4726B2B7AC}" type="presParOf" srcId="{ED07D604-A1FA-45C2-83E8-46304F4E23CF}" destId="{60DFF8CA-6103-4981-914D-3C38802974B5}" srcOrd="0" destOrd="0" presId="NewsLayout3_4/15/2011 5:17:28 PM#1"/>
    <dgm:cxn modelId="{0074EF48-1A96-420A-971F-ACE30057E3B6}" type="presParOf" srcId="{ED07D604-A1FA-45C2-83E8-46304F4E23CF}" destId="{555CF3B6-8260-41B2-8A09-5EFEF9CB6167}" srcOrd="1" destOrd="0" presId="NewsLayout3_4/15/2011 5:17:28 PM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CF204F-A4AE-4C27-A499-A84CC462CB14}" type="doc">
      <dgm:prSet loTypeId="NewsLayout3_4/15/2011 5:17:28 PM#1" loCatId="list" qsTypeId="urn:microsoft.com/office/officeart/2005/8/quickstyle/simple1" qsCatId="simple" csTypeId="urn:microsoft.com/office/officeart/2005/8/colors/accent0_3" csCatId="mainScheme" phldr="1"/>
      <dgm:spPr/>
    </dgm:pt>
    <dgm:pt modelId="{676DE0A4-046E-4C76-A131-D2C54B5B49EE}">
      <dgm:prSet phldrT="[พิมพ์คำบรรยายที่นี่]"/>
      <dgm:spPr/>
      <dgm:t>
        <a:bodyPr/>
        <a:lstStyle/>
        <a:p>
          <a:r>
            <a:rPr lang="en-US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พิมพ์คำบรรยายที่นี่</a:t>
          </a:r>
          <a:br>
            <a:rPr lang="en-US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/>
          </a:r>
          <a:br>
            <a:rPr lang="en-US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ถ้าต้องการแทนที่ด้วยรูปภาพของคุณเอง ให้เลือกรูปภาพแล้วกด Delete คุณจะเห็นพื้นที่ที่สำรองไว้ซึ่งสามารถคลิกเพื่อเลือกรูปภาพได้</a:t>
          </a:r>
        </a:p>
      </dgm:t>
      <dgm:extLst>
        <a:ext uri="{E40237B7-FDA0-4F09-8148-C483321AD2D9}">
          <dgm14:cNvPr xmlns:dgm14="http://schemas.microsoft.com/office/drawing/2010/diagram" id="0" name="" descr="Businessman"/>
        </a:ext>
      </dgm:extLst>
    </dgm:pt>
    <dgm:pt modelId="{B8645396-0E9C-461A-A4EE-C11738A34FC0}" type="parTrans" cxnId="{5D02098C-2ECC-47C0-8660-70B6EFC53A9D}">
      <dgm:prSet/>
      <dgm:spPr/>
      <dgm:t>
        <a:bodyPr/>
        <a:lstStyle/>
        <a:p>
          <a:endParaRPr lang="en-US"/>
        </a:p>
      </dgm:t>
    </dgm:pt>
    <dgm:pt modelId="{5EC7E623-C3B4-42D5-8123-C2E9DBD3C94C}" type="sibTrans" cxnId="{5D02098C-2ECC-47C0-8660-70B6EFC53A9D}">
      <dgm:prSet/>
      <dgm:spPr/>
      <dgm:t>
        <a:bodyPr/>
        <a:lstStyle/>
        <a:p>
          <a:endParaRPr lang="en-US"/>
        </a:p>
      </dgm:t>
    </dgm:pt>
    <dgm:pt modelId="{ED07D604-A1FA-45C2-83E8-46304F4E23CF}" type="pres">
      <dgm:prSet presAssocID="{A1CF204F-A4AE-4C27-A499-A84CC462CB14}" presName="Name0" presStyleCnt="0"/>
      <dgm:spPr/>
    </dgm:pt>
    <dgm:pt modelId="{60DFF8CA-6103-4981-914D-3C38802974B5}" type="pres">
      <dgm:prSet presAssocID="{A1CF204F-A4AE-4C27-A499-A84CC462CB14}" presName="rect1" presStyleLbl="node0" presStyleIdx="0" presStyleCnt="1" custScaleX="100000" custScaleY="114648" custLinFactNeighborY="20405"/>
      <dgm:spPr/>
      <dgm:t>
        <a:bodyPr/>
        <a:lstStyle/>
        <a:p>
          <a:endParaRPr lang="en-US"/>
        </a:p>
      </dgm:t>
    </dgm:pt>
    <dgm:pt modelId="{555CF3B6-8260-41B2-8A09-5EFEF9CB6167}" type="pres">
      <dgm:prSet presAssocID="{676DE0A4-046E-4C76-A131-D2C54B5B49EE}" presName="rect2" presStyleLbl="fgImgPlace1" presStyleIdx="0" presStyleCnt="1" custScaleX="100000" custScaleY="117101" custLinFactNeighborY="-599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02098C-2ECC-47C0-8660-70B6EFC53A9D}" srcId="{A1CF204F-A4AE-4C27-A499-A84CC462CB14}" destId="{676DE0A4-046E-4C76-A131-D2C54B5B49EE}" srcOrd="0" destOrd="0" parTransId="{B8645396-0E9C-461A-A4EE-C11738A34FC0}" sibTransId="{5EC7E623-C3B4-42D5-8123-C2E9DBD3C94C}"/>
    <dgm:cxn modelId="{6913FC61-B977-455A-835E-FDF7C5B9D5ED}" type="presOf" srcId="{A1CF204F-A4AE-4C27-A499-A84CC462CB14}" destId="{ED07D604-A1FA-45C2-83E8-46304F4E23CF}" srcOrd="0" destOrd="0" presId="NewsLayout3_4/15/2011 5:17:28 PM#1"/>
    <dgm:cxn modelId="{BDD0025B-48E2-4702-99B0-FCF58C8C1FB3}" type="presOf" srcId="{676DE0A4-046E-4C76-A131-D2C54B5B49EE}" destId="{60DFF8CA-6103-4981-914D-3C38802974B5}" srcOrd="0" destOrd="0" presId="NewsLayout3_4/15/2011 5:17:28 PM#1"/>
    <dgm:cxn modelId="{FDDF6589-88B0-47A8-B1EE-7764C4642B1D}" type="presParOf" srcId="{ED07D604-A1FA-45C2-83E8-46304F4E23CF}" destId="{60DFF8CA-6103-4981-914D-3C38802974B5}" srcOrd="0" destOrd="0" presId="NewsLayout3_4/15/2011 5:17:28 PM#1"/>
    <dgm:cxn modelId="{6CD9E193-4454-4152-910A-CED462DD187E}" type="presParOf" srcId="{ED07D604-A1FA-45C2-83E8-46304F4E23CF}" destId="{555CF3B6-8260-41B2-8A09-5EFEF9CB6167}" srcOrd="1" destOrd="0" presId="NewsLayout3_4/15/2011 5:17:28 PM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DFF8CA-6103-4981-914D-3C38802974B5}">
      <dsp:nvSpPr>
        <dsp:cNvPr id="0" name=""/>
        <dsp:cNvSpPr/>
      </dsp:nvSpPr>
      <dsp:spPr>
        <a:xfrm>
          <a:off x="0" y="5972050"/>
          <a:ext cx="1234440" cy="14540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พิมพ์คำบรรยายที่นี่</a:t>
          </a:r>
          <a:br>
            <a:rPr lang="en-US" sz="900" kern="1200"/>
          </a:br>
          <a:r>
            <a:rPr lang="en-US" sz="900" kern="1200"/>
            <a:t/>
          </a:r>
          <a:br>
            <a:rPr lang="en-US" sz="900" kern="1200"/>
          </a:br>
          <a:r>
            <a:rPr lang="th-TH" sz="900" kern="1200"/>
            <a:t>ถ้าต้องการแทนที่รูปภาพนี้ด้วยรูปภาพของคุณเอง ให้เลือกรูปภาพแล้วกด </a:t>
          </a:r>
          <a:r>
            <a:rPr lang="en-US" sz="900" kern="1200"/>
            <a:t>Delete </a:t>
          </a:r>
          <a:r>
            <a:rPr lang="th-TH" sz="900" kern="1200"/>
            <a:t>คุณจะเห็นพื้นที่ที่สำรองไว้ซึ่งคุณสามารถคลิกเพื่อเลือกรูปภาพของคุณเองได้</a:t>
          </a:r>
          <a:endParaRPr lang="en-US" sz="900" kern="1200"/>
        </a:p>
      </dsp:txBody>
      <dsp:txXfrm>
        <a:off x="0" y="5972050"/>
        <a:ext cx="1234440" cy="1454004"/>
      </dsp:txXfrm>
    </dsp:sp>
    <dsp:sp modelId="{555CF3B6-8260-41B2-8A09-5EFEF9CB6167}">
      <dsp:nvSpPr>
        <dsp:cNvPr id="0" name=""/>
        <dsp:cNvSpPr/>
      </dsp:nvSpPr>
      <dsp:spPr>
        <a:xfrm>
          <a:off x="0" y="0"/>
          <a:ext cx="1234440" cy="578216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NewsLayout3_4/15/2011 5:17:28 PM#1">
  <dgm:title val="แถบด้านข้างรูปภาพ"/>
  <dgm:desc val="รูปภาพแนวยาวด้านบนคำอธิบายภาพ"/>
  <dgm:catLst>
    <dgm:cat type="list" pri="5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1936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8011"/>
      <dgm:constr type="w" for="ch" forName="rect1" refType="w"/>
      <dgm:constr type="h" for="ch" forName="rect1" refType="h" fact="0.1989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7744"/>
    </dgm:constrLst>
    <dgm:layoutNode name="rect1" styleLbl="node0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NewsLayout3_4/15/2011 5:17:28 PM#1">
  <dgm:title val="แถบด้านข้างรูปภาพ"/>
  <dgm:desc val="รูปภาพแนวยาวด้านบนคำอธิบายภาพ"/>
  <dgm:catLst>
    <dgm:cat type="list" pri="5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1936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8011"/>
      <dgm:constr type="w" for="ch" forName="rect1" refType="w"/>
      <dgm:constr type="h" for="ch" forName="rect1" refType="h" fact="0.1989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7744"/>
    </dgm:constrLst>
    <dgm:layoutNode name="rect1" styleLbl="node0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../diagrams/quickStyle2.xml"/><Relationship Id="rId3" Type="http://schemas.openxmlformats.org/officeDocument/2006/relationships/settings" Target="settings.xml"/><Relationship Id="rId7" Type="http://schemas.openxmlformats.org/officeDocument/2006/relationships/diagramLayout" Target="../diagrams/layou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../diagrams/data2.xml"/><Relationship Id="rId11" Type="http://schemas.openxmlformats.org/officeDocument/2006/relationships/fontTable" Target="fontTable.xml"/><Relationship Id="rId5" Type="http://schemas.openxmlformats.org/officeDocument/2006/relationships/image" Target="../media/image6.png"/><Relationship Id="rId10" Type="http://schemas.microsoft.com/office/2007/relationships/diagramDrawing" Target="../diagrams/drawing2.xml"/><Relationship Id="rId4" Type="http://schemas.openxmlformats.org/officeDocument/2006/relationships/webSettings" Target="webSettings.xml"/><Relationship Id="rId9" Type="http://schemas.openxmlformats.org/officeDocument/2006/relationships/diagramColors" Target="../diagrams/colors2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9EF63EA5B4542ADE4D746CDDF70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4E930-84A0-4CD3-B103-B2002EAA4600}"/>
      </w:docPartPr>
      <w:docPartBody>
        <w:p w:rsidR="00421A4A" w:rsidRDefault="008B2CFC" w:rsidP="008B2CFC">
          <w:pPr>
            <w:pStyle w:val="EDA9EF63EA5B4542ADE4D746CDDF70E51"/>
          </w:pPr>
          <w:r>
            <w:rPr>
              <w:rFonts w:ascii="Tahoma" w:hAnsi="Tahoma" w:cs="Tahoma"/>
              <w:lang w:val="th-TH"/>
            </w:rPr>
            <w:t>ชื่อผู้บริหาร</w:t>
          </w:r>
        </w:p>
      </w:docPartBody>
    </w:docPart>
    <w:docPart>
      <w:docPartPr>
        <w:name w:val="C2C41BDA93124519B294040D00AF09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34319A-AA74-4744-97B3-87AAA58EF589}"/>
      </w:docPartPr>
      <w:docPartBody>
        <w:p w:rsidR="00421A4A" w:rsidRDefault="008B2CFC" w:rsidP="008B2CFC">
          <w:pPr>
            <w:pStyle w:val="C2C41BDA93124519B294040D00AF09FA1"/>
          </w:pPr>
          <w:r>
            <w:rPr>
              <w:rFonts w:ascii="Tahoma" w:hAnsi="Tahoma" w:cs="Tahoma"/>
              <w:lang w:val="th-TH"/>
            </w:rPr>
            <w:t>ตำแหน่งผู้บริหาร</w:t>
          </w:r>
        </w:p>
      </w:docPartBody>
    </w:docPart>
    <w:docPart>
      <w:docPartPr>
        <w:name w:val="8917693314484D758A94E3091285F2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F295EE-C942-4FD3-A4CF-F8277A132592}"/>
      </w:docPartPr>
      <w:docPartBody>
        <w:p w:rsidR="00421A4A" w:rsidRDefault="008B2CFC" w:rsidP="008B2CFC">
          <w:pPr>
            <w:pStyle w:val="8917693314484D758A94E3091285F2711"/>
          </w:pPr>
          <w:r>
            <w:rPr>
              <w:rFonts w:ascii="Tahoma" w:hAnsi="Tahoma" w:cs="Tahoma"/>
              <w:lang w:val="th-TH"/>
            </w:rPr>
            <w:t>[วันที่]</w:t>
          </w:r>
        </w:p>
      </w:docPartBody>
    </w:docPart>
    <w:docPart>
      <w:docPartPr>
        <w:name w:val="DBE36F297ACE470A9DC2249D56565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A3BB16-CE65-4097-B587-3099F61A4187}"/>
      </w:docPartPr>
      <w:docPartBody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เราได้เพิ่มคำแนะนำเล็กๆ น้อยๆ (แบบนี้) เพื่อเป็นแนวทางให้คุณ</w:t>
          </w:r>
        </w:p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เมื่อคลิกข้อความคำแนะนำ คำแนะนำทั้งหมดจะถูกเลือก คุณก็แค่พิมพ์ลงไปเพื่อเปลี่ยนเป็นข้อความของคุณเอง</w:t>
          </w:r>
        </w:p>
        <w:p w:rsidR="00421A4A" w:rsidRDefault="008B2CFC" w:rsidP="008B2CFC">
          <w:pPr>
            <w:pStyle w:val="DBE36F297ACE470A9DC2249D565652F11"/>
          </w:pPr>
          <w:r>
            <w:rPr>
              <w:rFonts w:ascii="Tahoma" w:hAnsi="Tahoma" w:cs="Tahoma"/>
              <w:lang w:val="th-TH"/>
            </w:rPr>
            <w:t xml:space="preserve">อย่างไรก็ตาม หัวเรื่องก็ยังคงเป็นเรื่องรายงานประจำปีเหมือนเดิม เผื่อว่าคุณอยากจะใช้อย่างที่เป็นอยู่ </w:t>
          </w:r>
        </w:p>
      </w:docPartBody>
    </w:docPart>
    <w:docPart>
      <w:docPartPr>
        <w:name w:val="90C6FBB5E8764843A7069C21CA079F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9811E-2CE7-4A24-83C9-0E4BC4A4EC76}"/>
      </w:docPartPr>
      <w:docPartBody>
        <w:p w:rsidR="00421A4A" w:rsidRDefault="008B2CFC" w:rsidP="008B2CFC">
          <w:pPr>
            <w:pStyle w:val="90C6FBB5E8764843A7069C21CA079FEC1"/>
          </w:pPr>
          <w:r>
            <w:rPr>
              <w:rFonts w:ascii="Tahoma" w:hAnsi="Tahoma" w:cs="Tahoma"/>
              <w:lang w:val="th-TH"/>
            </w:rPr>
            <w:t>ถ้าคุณเปลี่ยนหรือเพิ่มหัวเรื่องในเอกสารนี้ คุณสามารถปรับปรุงสารบัญได้ภายในพริบตา ถ้าต้องการดูหัวเรื่องใหม่ ให้คลิกที่ใดก็ได้ในสารบัญ แล้วคลิก ปรับปรุงตาราง</w:t>
          </w:r>
        </w:p>
      </w:docPartBody>
    </w:docPart>
    <w:docPart>
      <w:docPartPr>
        <w:name w:val="FC614F79C3B3446B98A5DEB949A10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E2E127-9B71-48ED-AF26-FE4796279F4B}"/>
      </w:docPartPr>
      <w:docPartBody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รายงานประจำปีคงไม่มีทางเกิดขึ้นได้ถ้าไม่มีตัวเลขจำนวนมากๆ จริงไหม ส่วนนี้คือพื้นที่สำหรับตารางด้านการเงินทั้งหมด</w:t>
          </w:r>
        </w:p>
        <w:p w:rsidR="00421A4A" w:rsidRDefault="008B2CFC" w:rsidP="008B2CFC">
          <w:pPr>
            <w:pStyle w:val="FC614F79C3B3446B98A5DEB949A10F991"/>
          </w:pPr>
          <w:r>
            <w:rPr>
              <w:rFonts w:ascii="Tahoma" w:hAnsi="Tahoma" w:cs="Tahoma"/>
              <w:lang w:val="th-TH"/>
            </w:rPr>
            <w:t>เมื่อต้องการเริ่มต้นด้วยตารางที่มีลักษณะเหมือนในตัวอย่างนี้ บนแท็บ แทรก ให้คลิก ตาราง จากนั้นเลือก ตารางด่วน</w:t>
          </w:r>
        </w:p>
      </w:docPartBody>
    </w:docPart>
    <w:docPart>
      <w:docPartPr>
        <w:name w:val="CE3E047BBB9E46C2A30F3CDCE59365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63A433-DC57-4614-9C89-CBE4FB3F720E}"/>
      </w:docPartPr>
      <w:docPartBody>
        <w:p w:rsidR="00421A4A" w:rsidRDefault="008B2CFC" w:rsidP="008B2CFC">
          <w:pPr>
            <w:pStyle w:val="CE3E047BBB9E46C2A30F3CDCE59365D11"/>
          </w:pPr>
          <w:r>
            <w:rPr>
              <w:rFonts w:ascii="Tahoma" w:hAnsi="Tahoma" w:cs="Tahoma"/>
              <w:lang w:val="th-TH"/>
            </w:rPr>
            <w:t>เมื่อคุณมีเอกสารที่แสดงตัวเลขจำนวนมาก เป็นความคิดที่ดีที่จะมีข้อความสั้นๆ เอาไว้อธิบายตัวเลขเหล่านั้น คุณสามารถใส่ข้อความได้ที่นี่</w:t>
          </w:r>
        </w:p>
      </w:docPartBody>
    </w:docPart>
    <w:docPart>
      <w:docPartPr>
        <w:name w:val="B96624759EA5450BB0564D4F88AC0D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742E8-46D9-499D-A982-6B06AC90BD7B}"/>
      </w:docPartPr>
      <w:docPartBody>
        <w:p w:rsidR="00421A4A" w:rsidRDefault="008B2CFC" w:rsidP="008B2CFC">
          <w:pPr>
            <w:pStyle w:val="B96624759EA5450BB0564D4F88AC0DA71"/>
          </w:pPr>
          <w:r>
            <w:rPr>
              <w:rFonts w:ascii="Tahoma" w:hAnsi="Tahoma" w:cs="Tahoma"/>
              <w:lang w:val="th-TH"/>
            </w:rPr>
            <w:t>แน่นอนว่าเราทุกคนก็ต้องการให้มีกำไรเพียงอย่างเดียว แต่ถ้าคุณมีหนี้สินด้วย พื้นที่นี้คือที่ที่คุณสามารถเขียนบันทึกย่อเกี่ยวกับหนี้สินได้</w:t>
          </w:r>
        </w:p>
      </w:docPartBody>
    </w:docPart>
    <w:docPart>
      <w:docPartPr>
        <w:name w:val="A3940014A9A04DB3BDCA564773DB1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B862D5-9ADC-41E8-9B2C-F93C37108B70}"/>
      </w:docPartPr>
      <w:docPartBody>
        <w:p w:rsidR="00421A4A" w:rsidRDefault="008B2CFC" w:rsidP="008B2CFC">
          <w:pPr>
            <w:pStyle w:val="A3940014A9A04DB3BDCA564773DB16B21"/>
          </w:pPr>
          <w:r>
            <w:rPr>
              <w:rFonts w:ascii="Tahoma" w:hAnsi="Tahoma" w:cs="Tahoma"/>
              <w:lang w:val="th-TH"/>
            </w:rPr>
            <w:t>เอาล่ะ คุณคงได้แนวคิดบ้างแล้ว ถ้าคุณอยากจะเพิ่มหมายเหตุเกี่ยวกับการเงินก็สามารถเพิ่มได้ที่นี่</w:t>
          </w:r>
        </w:p>
      </w:docPartBody>
    </w:docPart>
    <w:docPart>
      <w:docPartPr>
        <w:name w:val="860CAC6BACD94EBE86B9A4D973092C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D62C0B-8B1B-4AEF-B850-9F35FEFBEC0B}"/>
      </w:docPartPr>
      <w:docPartBody>
        <w:p w:rsidR="00421A4A" w:rsidRDefault="008B2CFC" w:rsidP="008B2CFC">
          <w:pPr>
            <w:pStyle w:val="860CAC6BACD94EBE86B9A4D973092C801"/>
          </w:pPr>
          <w:r w:rsidRPr="00D36254">
            <w:rPr>
              <w:rFonts w:ascii="Tahoma" w:hAnsi="Tahoma" w:cs="Tahoma"/>
              <w:lang w:val="th-TH"/>
            </w:rPr>
            <w:t>อย่าลืมว่าหัวเรื่องเหล่านี้บางรายการอาจใช้กับธุรกิจของคุณไม่ได้ (และคุณอาจจะต้องเพิ่มหัวเรื่องอื่นลงไป) ตัวอย่างเช่น หัวเรื่องเกี่ยวกับหนี้สินที่อาจเกิดขึ้นนี้ ซึ่งอาจจะมีขึ้นมาได้ถ้าเกิดเหตุการณ์บางอย่างในอนาคต เช่น คำตัดสินของศาลที่ยังไม่ยุติ</w:t>
          </w:r>
        </w:p>
      </w:docPartBody>
    </w:docPart>
    <w:docPart>
      <w:docPartPr>
        <w:name w:val="882DF656AE7047A2889D8E2C066275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EF0F1F-F9AA-44B2-93CA-38F936DB6D62}"/>
      </w:docPartPr>
      <w:docPartBody>
        <w:p w:rsidR="00421A4A" w:rsidRDefault="008B2CFC" w:rsidP="008B2CFC">
          <w:pPr>
            <w:pStyle w:val="882DF656AE7047A2889D8E2C066275E01"/>
          </w:pPr>
          <w:r>
            <w:rPr>
              <w:rFonts w:ascii="Tahoma" w:hAnsi="Tahoma" w:cs="Tahoma"/>
              <w:lang w:val="th-TH"/>
            </w:rPr>
            <w:t>คุณอยากให้ผู้อ่านเข้าใจเรื่องอะไร ก็สามารถเพิ่มประเด็นสำคัญเหล่านั้นได้ที่นี่</w:t>
          </w:r>
        </w:p>
      </w:docPartBody>
    </w:docPart>
    <w:docPart>
      <w:docPartPr>
        <w:name w:val="A514A13383AF4D50871368A69A1260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53608C-85EE-4340-B18D-FFFD6E073130}"/>
      </w:docPartPr>
      <w:docPartBody>
        <w:p w:rsidR="00421A4A" w:rsidRDefault="008B2CFC" w:rsidP="008B2CFC">
          <w:pPr>
            <w:pStyle w:val="A514A13383AF4D50871368A69A1260E71"/>
          </w:pPr>
          <w:r>
            <w:rPr>
              <w:rFonts w:ascii="Tahoma" w:hAnsi="Tahoma" w:cs="Tahoma"/>
              <w:lang w:val="th-TH"/>
            </w:rPr>
            <w:t>เมื่อต้องการแทนที่รูปภาพด้วยรูปภาพของคุณเอง ให้คลิกขวาที่รูปแล้วเลือก เปลี่ยนรูปภาพ</w:t>
          </w:r>
        </w:p>
      </w:docPartBody>
    </w:docPart>
    <w:docPart>
      <w:docPartPr>
        <w:name w:val="F2C2504563BD4C16894D2BE98778F4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9177B6-4980-4A51-B854-7C759B1DCE9A}"/>
      </w:docPartPr>
      <w:docPartBody>
        <w:p w:rsidR="00421A4A" w:rsidRDefault="008B2CFC" w:rsidP="008B2CFC">
          <w:pPr>
            <w:pStyle w:val="F2C2504563BD4C16894D2BE98778F47A2"/>
          </w:pPr>
          <w:r>
            <w:rPr>
              <w:rStyle w:val="afb"/>
              <w:rFonts w:ascii="Tahoma" w:hAnsi="Tahoma" w:cs="Tahoma"/>
              <w:lang w:val="th-TH"/>
            </w:rPr>
            <w:t>[บริษัท]</w:t>
          </w:r>
        </w:p>
      </w:docPartBody>
    </w:docPart>
    <w:docPart>
      <w:docPartPr>
        <w:name w:val="D7A75BF219474B7692A45F620EFB1B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6CFF22-8A12-4CE8-91BE-D72AC7F2FBB2}"/>
      </w:docPartPr>
      <w:docPartBody>
        <w:p w:rsidR="00421A4A" w:rsidRDefault="008B2CFC" w:rsidP="008B2CFC">
          <w:pPr>
            <w:pStyle w:val="D7A75BF219474B7692A45F620EFB1BA11"/>
          </w:pPr>
          <w:r>
            <w:rPr>
              <w:rFonts w:ascii="Tahoma" w:hAnsi="Tahoma" w:cs="Tahoma"/>
              <w:lang w:val="th-TH"/>
            </w:rPr>
            <w:t>[ที่อยู่ จังหวัด รหัสไปรษณีย์]</w:t>
          </w:r>
        </w:p>
      </w:docPartBody>
    </w:docPart>
    <w:docPart>
      <w:docPartPr>
        <w:name w:val="BBED891BB28E446F83831CE1F0CF8C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360CF0-4702-41CC-AE1A-6D3D75B2D8AF}"/>
      </w:docPartPr>
      <w:docPartBody>
        <w:p w:rsidR="00421A4A" w:rsidRDefault="008B2CFC" w:rsidP="008B2CFC">
          <w:pPr>
            <w:pStyle w:val="BBED891BB28E446F83831CE1F0CF8C4B1"/>
          </w:pPr>
          <w:r>
            <w:rPr>
              <w:rFonts w:ascii="Tahoma" w:hAnsi="Tahoma" w:cs="Tahoma"/>
              <w:lang w:val="th-TH"/>
            </w:rPr>
            <w:t>[โทรศัพท์]</w:t>
          </w:r>
        </w:p>
      </w:docPartBody>
    </w:docPart>
    <w:docPart>
      <w:docPartPr>
        <w:name w:val="FEB5B01030E040F1AA38BC133B0E3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3D5164-496F-432D-A21B-4663F287FF56}"/>
      </w:docPartPr>
      <w:docPartBody>
        <w:p w:rsidR="00421A4A" w:rsidRDefault="008B2CFC" w:rsidP="008B2CFC">
          <w:pPr>
            <w:pStyle w:val="FEB5B01030E040F1AA38BC133B0E31741"/>
          </w:pPr>
          <w:r>
            <w:rPr>
              <w:rFonts w:ascii="Tahoma" w:hAnsi="Tahoma" w:cs="Tahoma"/>
              <w:lang w:val="th-TH"/>
            </w:rPr>
            <w:t>[โทรสาร]</w:t>
          </w:r>
        </w:p>
      </w:docPartBody>
    </w:docPart>
    <w:docPart>
      <w:docPartPr>
        <w:name w:val="FD72C85D761941DF809FF4987C44F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C27A73-044D-4382-980F-4A3ACC6D958B}"/>
      </w:docPartPr>
      <w:docPartBody>
        <w:p w:rsidR="00421A4A" w:rsidRDefault="008B2CFC" w:rsidP="008B2CFC">
          <w:pPr>
            <w:pStyle w:val="FD72C85D761941DF809FF4987C44F54E2"/>
          </w:pPr>
          <w:r>
            <w:rPr>
              <w:rStyle w:val="afb"/>
              <w:rFonts w:ascii="Tahoma" w:hAnsi="Tahoma" w:cs="Tahoma"/>
              <w:lang w:val="th-TH"/>
            </w:rPr>
            <w:t>ชื่อ</w:t>
          </w:r>
        </w:p>
      </w:docPartBody>
    </w:docPart>
    <w:docPart>
      <w:docPartPr>
        <w:name w:val="1870B0CA66EE4689AD191D9C405669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00D0C-5A8A-4DA6-A579-80F1C3765DED}"/>
      </w:docPartPr>
      <w:docPartBody>
        <w:p w:rsidR="00421A4A" w:rsidRDefault="008B2CFC" w:rsidP="008B2CFC">
          <w:pPr>
            <w:pStyle w:val="1870B0CA66EE4689AD191D9C405669191"/>
          </w:pPr>
          <w:r w:rsidRPr="00D36254">
            <w:rPr>
              <w:rFonts w:ascii="Tahoma" w:hAnsi="Tahoma" w:cs="Tahoma"/>
              <w:lang w:val="th-TH"/>
            </w:rPr>
            <w:t>ตำแหน่ง</w:t>
          </w:r>
        </w:p>
      </w:docPartBody>
    </w:docPart>
    <w:docPart>
      <w:docPartPr>
        <w:name w:val="4AE6291F469446EA86A6C0CD0A8F09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196FF0-3E27-4FA0-AD37-9C6595ACC025}"/>
      </w:docPartPr>
      <w:docPartBody>
        <w:p w:rsidR="00421A4A" w:rsidRDefault="008B2CFC" w:rsidP="008B2CFC">
          <w:pPr>
            <w:pStyle w:val="4AE6291F469446EA86A6C0CD0A8F097B1"/>
          </w:pPr>
          <w:r>
            <w:rPr>
              <w:rFonts w:ascii="Tahoma" w:hAnsi="Tahoma" w:cs="Tahoma"/>
              <w:lang w:val="th-TH"/>
            </w:rPr>
            <w:t>[ที่อยู่อีเมล]</w:t>
          </w:r>
        </w:p>
      </w:docPartBody>
    </w:docPart>
    <w:docPart>
      <w:docPartPr>
        <w:name w:val="00BF2395ACFD421A80731B6F6FCEF5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264BF-99FD-4A94-B4D0-37CB17DA022D}"/>
      </w:docPartPr>
      <w:docPartBody>
        <w:p w:rsidR="00421A4A" w:rsidRDefault="008B2CFC" w:rsidP="008B2CFC">
          <w:pPr>
            <w:pStyle w:val="00BF2395ACFD421A80731B6F6FCEF5B31"/>
          </w:pPr>
          <w:r>
            <w:rPr>
              <w:rFonts w:ascii="Tahoma" w:hAnsi="Tahoma" w:cs="Tahoma"/>
              <w:lang w:val="th-TH"/>
            </w:rPr>
            <w:t xml:space="preserve">เราชอบหน้าปกของแม่แบบนี้มาก แต่เราคิดว่าน่าจะมีตัวเลือกอื่นๆ ให้คุณได้เลือกด้วย บนแท็บ แทรก ให้คลิก หน้าปก ก็จะพบแกลเลอรีให้เลือกมากมาย และไม่ต้องกังวลเรื่องข้อความที่คุณใส่ลงไปก่อนหน้านี้ หลังจากเลือกปกใหม่แล้วข้อความจะยังคงอยู่ </w:t>
          </w:r>
        </w:p>
      </w:docPartBody>
    </w:docPart>
    <w:docPart>
      <w:docPartPr>
        <w:name w:val="00346D6BEF3A49E88561AE68BE754B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8ADAA9-A941-417F-8689-EC169917C5C1}"/>
      </w:docPartPr>
      <w:docPartBody>
        <w:p w:rsidR="00421A4A" w:rsidRDefault="008B2CFC" w:rsidP="008B2CFC">
          <w:pPr>
            <w:pStyle w:val="00346D6BEF3A49E88561AE68BE754B4C1"/>
          </w:pPr>
          <w:r>
            <w:rPr>
              <w:rFonts w:ascii="Tahoma" w:hAnsi="Tahoma" w:cs="Tahoma"/>
              <w:lang w:val="th-TH"/>
            </w:rPr>
            <w:t xml:space="preserve">อยากจะเพิ่มหัวเรื่องหรือบทอ้างอิงอื่นใช่ไหม </w:t>
          </w:r>
          <w:r w:rsidRPr="00D36254">
            <w:rPr>
              <w:rFonts w:ascii="Tahoma" w:hAnsi="Tahoma" w:cs="Tahoma"/>
              <w:lang w:val="th-TH"/>
            </w:rPr>
            <w:t xml:space="preserve"> คุณสามารถทำให้การจัดรูปแบบทั้งหมดที่คุณเห็นในหน้านี้สอดคล้องกันได้ด้วยการคลิกเพียงครั้งเดียว</w:t>
          </w:r>
          <w:r>
            <w:rPr>
              <w:rFonts w:ascii="Tahoma" w:hAnsi="Tahoma" w:cs="Tahoma"/>
              <w:lang w:val="th-TH"/>
            </w:rPr>
            <w:t xml:space="preserve"> โดยใช้ ลักษณะ มองหาแกลเลอรีลักษณะสำหรับแม่แบบนี้ได้จากแท็บ หน้าแรก ที่อยู่บน Ribbon </w:t>
          </w:r>
        </w:p>
      </w:docPartBody>
    </w:docPart>
    <w:docPart>
      <w:docPartPr>
        <w:name w:val="C034101D309A4355A6D3CF8AD75C0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97C06-9186-4359-A0BB-8498E968924D}"/>
      </w:docPartPr>
      <w:docPartBody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ใช้ส่วนนี้สำหรับการสรุปงบการเงินของคุณโดยเน้นประเด็นสำคัญๆ </w:t>
          </w:r>
        </w:p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ตรงนี้ยังเหมาะอย่างยิ่งที่จะใส่แผนภูมิแสดงข้อมูลหลักๆ ทางการเงิน เมื่อต้องการเพิ่มแผนภูมิ ในแท็บ แทรก ให้คลิก แผนภูมิ  แผนภูมิจะปรับเข้ากับลักษณะหน้าตารายงานของคุณโดยอัตโนมัติ  </w:t>
          </w:r>
        </w:p>
        <w:p w:rsidR="008B2CFC" w:rsidRDefault="008B2CF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อยากได้ความช่วยเหลือในการเลือกแผนภูมิใช่ไหม ไม่มีปัญหา</w:t>
          </w:r>
        </w:p>
        <w:p w:rsidR="008B2CFC" w:rsidRDefault="008B2CFC">
          <w:pPr>
            <w:pStyle w:val="a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ถ้าต้องการแสดงค่าระหว่างข้อมูลประเภทต่างๆ เช่น การเปรียบเทียบรายได้ของหน่วยธุรกิจที่ต่างกัน ให้ลองใช้แผนภูมิคอลัมน์หรือแผนภูมิแท่ง </w:t>
          </w:r>
        </w:p>
        <w:p w:rsidR="008B2CFC" w:rsidRDefault="008B2CFC">
          <w:pPr>
            <w:pStyle w:val="a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ถ้าต้องการแสดงค่าตามช่วงเวลา เช่น แนวโน้มรายได้หรือกำไร ให้ลองใช้แผนภูมิเส้น</w:t>
          </w:r>
        </w:p>
        <w:p w:rsidR="008B2CFC" w:rsidRDefault="008B2CFC">
          <w:pPr>
            <w:pStyle w:val="a"/>
            <w:spacing w:after="180"/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 xml:space="preserve">ถ้าต้องการเปรียบเทียบค่าที่เกี่ยวข้องกันสองชุด เช่น การเปรียบเทียบเงินเดือนของผู้บริหารกับจำนวนปีที่ทำงานให้บริษัท ให้ลองใช้แผนภูมิกระจาย </w:t>
          </w:r>
        </w:p>
        <w:p w:rsidR="00421A4A" w:rsidRDefault="008B2CFC" w:rsidP="008B2CFC">
          <w:pPr>
            <w:pStyle w:val="C034101D309A4355A6D3CF8AD75C04381"/>
          </w:pPr>
          <w:r>
            <w:rPr>
              <w:rFonts w:ascii="Tahoma" w:hAnsi="Tahoma" w:cs="Tahoma"/>
              <w:lang w:val="th-TH"/>
            </w:rPr>
            <w:t>และเมื่อคุณพร้อมที่จะกำหนดหน้าตาของแผนภูมิเองแล้ว ก็เพียงแค่คลิกที่แผนภูมิและดูที่ไอคอนทางขวามือ ซึ่งจะมีทุกอย่างตั้งแต่ลักษณะและเค้าโครงไปจนถึงการจัดการข้อมูล</w:t>
          </w:r>
        </w:p>
      </w:docPartBody>
    </w:docPart>
    <w:docPart>
      <w:docPartPr>
        <w:name w:val="77D2F8DAA9BA427CB5FC5A8C9E7F4C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703C7F-614D-4EA0-BABD-BA394DB00F9B}"/>
      </w:docPartPr>
      <w:docPartBody>
        <w:p w:rsidR="00421A4A" w:rsidRDefault="008B2CFC" w:rsidP="008B2CFC">
          <w:pPr>
            <w:pStyle w:val="77D2F8DAA9BA427CB5FC5A8C9E7F4C4B1"/>
          </w:pPr>
          <w:r>
            <w:rPr>
              <w:rFonts w:ascii="Tahoma" w:hAnsi="Tahoma" w:cs="Tahoma"/>
              <w:lang w:val="th-TH"/>
            </w:rPr>
            <w:t>[เว็บไซต์]</w:t>
          </w:r>
        </w:p>
      </w:docPartBody>
    </w:docPart>
    <w:docPart>
      <w:docPartPr>
        <w:name w:val="8191062329E8455A9ACC47DF28C783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99C1B6-4B26-4326-8A85-6107C830F7D5}"/>
      </w:docPartPr>
      <w:docPartBody>
        <w:p w:rsidR="00421A4A" w:rsidRDefault="008B2CFC" w:rsidP="008B2CFC">
          <w:pPr>
            <w:pStyle w:val="8191062329E8455A9ACC47DF28C783501"/>
          </w:pPr>
          <w:r>
            <w:rPr>
              <w:rFonts w:ascii="Tahoma" w:hAnsi="Tahoma" w:cs="Tahoma"/>
              <w:sz w:val="220"/>
              <w:szCs w:val="220"/>
              <w:lang w:val="th-TH"/>
            </w:rPr>
            <w:t>รายงานประจำปี</w:t>
          </w:r>
        </w:p>
      </w:docPartBody>
    </w:docPart>
    <w:docPart>
      <w:docPartPr>
        <w:name w:val="881BA5E1967C41ECB1824D016A6CD0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05FB2-51E8-41E3-9D2B-9EC8355DE233}"/>
      </w:docPartPr>
      <w:docPartBody>
        <w:p w:rsidR="00421A4A" w:rsidRDefault="008B2CFC" w:rsidP="008B2CFC">
          <w:pPr>
            <w:pStyle w:val="881BA5E1967C41ECB1824D016A6CD0592"/>
          </w:pPr>
          <w:r w:rsidRPr="00D36254">
            <w:rPr>
              <w:rFonts w:ascii="Tahoma" w:hAnsi="Tahoma" w:cs="Tahoma"/>
              <w:lang w:val="th-TH"/>
            </w:rPr>
            <w:t>ปีงบประมาณ</w:t>
          </w:r>
          <w:r>
            <w:rPr>
              <w:rFonts w:ascii="Tahoma" w:hAnsi="Tahoma" w:cs="Tahoma"/>
              <w:lang w:val="th-TH"/>
            </w:rPr>
            <w:t xml:space="preserve"> [</w:t>
          </w:r>
          <w:r>
            <w:rPr>
              <w:rFonts w:ascii="Tahoma" w:hAnsi="Tahoma" w:cs="Tahoma"/>
              <w:caps w:val="0"/>
              <w:lang w:val="th-TH"/>
            </w:rPr>
            <w:t>ปี]</w:t>
          </w:r>
        </w:p>
      </w:docPartBody>
    </w:docPart>
    <w:docPart>
      <w:docPartPr>
        <w:name w:val="DE8325A96C114E6F9BF64C07C4754C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556676-8FEC-4E63-85C4-6EA1352834C4}"/>
      </w:docPartPr>
      <w:docPartBody>
        <w:p w:rsidR="00421A4A" w:rsidRDefault="008B2CFC" w:rsidP="008B2CFC">
          <w:pPr>
            <w:pStyle w:val="DE8325A96C114E6F9BF64C07C4754C6B1"/>
          </w:pPr>
          <w:r>
            <w:rPr>
              <w:rFonts w:ascii="Tahoma" w:hAnsi="Tahoma" w:cs="Tahoma"/>
              <w:sz w:val="28"/>
              <w:szCs w:val="28"/>
              <w:lang w:val="th-TH"/>
            </w:rPr>
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</w:r>
        </w:p>
      </w:docPartBody>
    </w:docPart>
    <w:docPart>
      <w:docPartPr>
        <w:name w:val="หน้าปก"/>
        <w:style w:val="Normal"/>
        <w:category>
          <w:name w:val=" รายงาน"/>
          <w:gallery w:val="coverPg"/>
        </w:category>
        <w:behaviors>
          <w:behavior w:val="content"/>
        </w:behaviors>
        <w:description w:val="บล็อกชื่อเรื่องแบบหนาที่มีช่องว่างสำหรับข้อมูลที่ติดต่อบริษัท"/>
        <w:guid w:val="{95166FCD-97F5-48E2-B2A3-250AF59D6C89}"/>
      </w:docPartPr>
      <w:docPartBody>
        <w:p w:rsidR="00421A4A" w:rsidRDefault="00E92719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5348177" cy="6687879"/>
                    <wp:effectExtent l="0" t="0" r="3810" b="0"/>
                    <wp:wrapNone/>
                    <wp:docPr id="14" name="กล่องข้อความ 14" descr="ชื่อเรื่องรายงาน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8177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ahoma" w:hAnsi="Tahoma" w:cs="Tahoma"/>
                                    <w:sz w:val="200"/>
                                    <w:szCs w:val="200"/>
                                  </w:rPr>
                                  <w:alias w:val="ชื่อเรื่อง"/>
                                  <w:tag w:val=""/>
                                  <w:id w:val="2115015981"/>
                                  <w:placeholder>
                                    <w:docPart w:val="E554E9706686405385D7BC91F5F26761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b"/>
                                      <w:rPr>
                                        <w:rFonts w:ascii="Tahoma" w:hAnsi="Tahoma" w:cs="Tahoma"/>
                                        <w:sz w:val="200"/>
                                        <w:szCs w:val="20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00"/>
                                        <w:szCs w:val="200"/>
                                        <w:lang w:val="th-TH"/>
                                      </w:rPr>
                                      <w:t>รายงานประจำปี</w:t>
                                    </w:r>
                                  </w:p>
                                </w:sdtContent>
                              </w:sdt>
                              <w:p w:rsidR="00421A4A" w:rsidRDefault="00E92719">
                                <w:pPr>
                                  <w:pStyle w:val="a7"/>
                                  <w:ind w:left="144" w:right="720"/>
                                  <w:rPr>
                                    <w:rFonts w:ascii="Tahoma" w:hAnsi="Tahoma" w:cs="Tahoma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auto"/>
                                    <w:sz w:val="52"/>
                                    <w:szCs w:val="52"/>
                                    <w:lang w:val="th-TH"/>
                                  </w:rPr>
                                  <w:t xml:space="preserve">ปีการเงิน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auto"/>
                                      <w:sz w:val="52"/>
                                      <w:szCs w:val="52"/>
                                    </w:rPr>
                                    <w:alias w:val="วันที่"/>
                                    <w:id w:val="1417830956"/>
                                    <w:placeholder>
                                      <w:docPart w:val="FA10CEC3518C47F0B9553AC3D35CC9F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ปปปป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caps w:val="0"/>
                                        <w:color w:val="auto"/>
                                        <w:sz w:val="52"/>
                                        <w:szCs w:val="52"/>
                                        <w:lang w:val="th-TH"/>
                                      </w:rPr>
                                      <w:t>[ปี]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alias w:val="คำอ้างอิงหรือบทคัดย่อ"/>
                                  <w:tag w:val="คำอ้างอิงหรือบทคัดย่อ"/>
                                  <w:id w:val="-247963122"/>
                                  <w:placeholder>
                                    <w:docPart w:val="E69F5AE9F9CE4FD68A17E78E15B3E5A8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d"/>
                                      <w:spacing w:after="600"/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  <w:lang w:val="th-TH"/>
                                      </w:rPr>
      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4" o:spid="_x0000_s1026" type="#_x0000_t202" alt="ชื่อเรื่องรายงาน" style="position:absolute;margin-left:0;margin-top:0;width:421.1pt;height:526.6pt;z-index:-251657216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ahoma" w:hAnsi="Tahoma" w:cs="Tahoma"/>
                              <w:sz w:val="200"/>
                              <w:szCs w:val="200"/>
                            </w:rPr>
                            <w:alias w:val="ชื่อเรื่อง"/>
                            <w:tag w:val=""/>
                            <w:id w:val="2115015981"/>
                            <w:placeholder>
                              <w:docPart w:val="E554E9706686405385D7BC91F5F26761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21A4A" w:rsidRDefault="00E92719">
                              <w:pPr>
                                <w:pStyle w:val="ab"/>
                                <w:rPr>
                                  <w:rFonts w:ascii="Tahoma" w:hAnsi="Tahoma" w:cs="Tahoma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0"/>
                                  <w:szCs w:val="200"/>
                                  <w:lang w:val="th-TH"/>
                                </w:rPr>
                                <w:t>รายงานประจำปี</w:t>
                              </w:r>
                            </w:p>
                          </w:sdtContent>
                        </w:sdt>
                        <w:p w:rsidR="00421A4A" w:rsidRDefault="00E92719">
                          <w:pPr>
                            <w:pStyle w:val="a7"/>
                            <w:ind w:left="144" w:right="720"/>
                            <w:rPr>
                              <w:rFonts w:ascii="Tahoma" w:hAnsi="Tahoma" w:cs="Tahom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uto"/>
                              <w:sz w:val="52"/>
                              <w:szCs w:val="52"/>
                              <w:lang w:val="th-TH"/>
                            </w:rPr>
                            <w:t xml:space="preserve">ปีการเงิน </w:t>
                          </w:r>
                          <w:sdt>
                            <w:sdtPr>
                              <w:rPr>
                                <w:rFonts w:ascii="Tahoma" w:hAnsi="Tahoma" w:cs="Tahoma"/>
                                <w:color w:val="auto"/>
                                <w:sz w:val="52"/>
                                <w:szCs w:val="52"/>
                              </w:rPr>
                              <w:alias w:val="วันที่"/>
                              <w:id w:val="1417830956"/>
                              <w:placeholder>
                                <w:docPart w:val="FA10CEC3518C47F0B9553AC3D35CC9F4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ปปปป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="Tahoma" w:hAnsi="Tahoma" w:cs="Tahoma"/>
                                  <w:caps w:val="0"/>
                                  <w:color w:val="auto"/>
                                  <w:sz w:val="52"/>
                                  <w:szCs w:val="52"/>
                                  <w:lang w:val="th-TH"/>
                                </w:rPr>
                                <w:t>[ปี]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alias w:val="คำอ้างอิงหรือบทคัดย่อ"/>
                            <w:tag w:val="คำอ้างอิงหรือบทคัดย่อ"/>
                            <w:id w:val="-247963122"/>
                            <w:placeholder>
                              <w:docPart w:val="E69F5AE9F9CE4FD68A17E78E15B3E5A8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21A4A" w:rsidRDefault="00E92719">
                              <w:pPr>
                                <w:pStyle w:val="ad"/>
                                <w:spacing w:after="600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th-TH"/>
                                </w:rPr>
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กล่องข้อความ 15" descr="ข้อมูลที่ติดต่อ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1A4A" w:rsidRDefault="009840EB">
                                <w:pPr>
                                  <w:pStyle w:val="af2"/>
                                  <w:jc w:val="left"/>
                                  <w:rPr>
                                    <w:rFonts w:ascii="Tahoma" w:hAnsi="Tahoma" w:cs="Tahoma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บริษัท"/>
                                    <w:tag w:val=""/>
                                    <w:id w:val="173535018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92719"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[บริษัท]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01"/>
                                  <w:gridCol w:w="4002"/>
                                  <w:gridCol w:w="4002"/>
                                </w:tblGrid>
                                <w:tr w:rsidR="00421A4A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  <w:tr w:rsidR="00421A4A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21A4A" w:rsidRDefault="00E92719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ศัพท์"/>
                                          <w:tag w:val=""/>
                                          <w:id w:val="130763847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[โทรศัพท์]</w:t>
                                          </w:r>
                                        </w:sdtContent>
                                      </w:sdt>
                                    </w:p>
                                    <w:p w:rsidR="00421A4A" w:rsidRDefault="00E92719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โทรสาร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สาร"/>
                                          <w:tag w:val=""/>
                                          <w:id w:val="-2015451963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alias w:val="ที่อยู่"/>
                                      <w:tag w:val=""/>
                                      <w:id w:val="-1976523539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[ที่อยู่]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[จังหวัด รหัสไปรษณีย์]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เว็บไซต์"/>
                                        <w:tag w:val=""/>
                                        <w:id w:val="-210926439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[เว็บไซต์]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อีเมล"/>
                                        <w:tag w:val=""/>
                                        <w:id w:val="1873495697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[อีเมล]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421A4A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21A4A" w:rsidRDefault="00421A4A">
                                <w:pPr>
                                  <w:pStyle w:val="ae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กล่องข้อความ 15" o:spid="_x0000_s1027" type="#_x0000_t202" alt="ข้อมูลที่ติดต่อ" style="position:absolute;margin-left:0;margin-top:0;width:540pt;height:139.8pt;z-index:25166028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" o:allowoverlap="f" filled="f" stroked="f" strokeweight=".5pt">
                    <v:textbox inset="0,0,0,0">
                      <w:txbxContent>
                        <w:p w:rsidR="00421A4A" w:rsidRDefault="009840EB">
                          <w:pPr>
                            <w:pStyle w:val="af2"/>
                            <w:jc w:val="left"/>
                            <w:rPr>
                              <w:rFonts w:ascii="Tahoma" w:hAnsi="Tahoma" w:cs="Tahoma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</w:rPr>
                              <w:alias w:val="บริษัท"/>
                              <w:tag w:val=""/>
                              <w:id w:val="173535018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2719">
                                <w:rPr>
                                  <w:rFonts w:ascii="Tahoma" w:hAnsi="Tahoma" w:cs="Tahoma"/>
                                  <w:lang w:val="th-TH"/>
                                </w:rPr>
                                <w:t>[บริษัท]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01"/>
                            <w:gridCol w:w="4002"/>
                            <w:gridCol w:w="4002"/>
                          </w:tblGrid>
                          <w:tr w:rsidR="00421A4A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421A4A" w:rsidRDefault="00421A4A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421A4A" w:rsidRDefault="00421A4A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421A4A" w:rsidRDefault="00421A4A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</w:tr>
                          <w:tr w:rsidR="00421A4A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421A4A" w:rsidRDefault="00E92719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lang w:val="th-TH"/>
                                  </w:rPr>
                                  <w:t>โทร</w:t>
                                </w:r>
                                <w:r>
                                  <w:rPr>
                                    <w:rFonts w:ascii="Tahoma" w:hAnsi="Tahoma" w:cs="Tahoma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โทรศัพท์"/>
                                    <w:tag w:val=""/>
                                    <w:id w:val="130763847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[โทรศัพท์]</w:t>
                                    </w:r>
                                  </w:sdtContent>
                                </w:sdt>
                              </w:p>
                              <w:p w:rsidR="00421A4A" w:rsidRDefault="00E92719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lang w:val="th-TH"/>
                                  </w:rPr>
                                  <w:t>โทรสาร</w:t>
                                </w:r>
                                <w:r>
                                  <w:rPr>
                                    <w:rFonts w:ascii="Tahoma" w:hAnsi="Tahoma" w:cs="Tahoma"/>
                                    <w:lang w:val="th-TH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โทรสาร"/>
                                    <w:tag w:val=""/>
                                    <w:id w:val="-2015451963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[โทรสาร]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alias w:val="ที่อยู่"/>
                                <w:tag w:val=""/>
                                <w:id w:val="-197652353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421A4A" w:rsidRDefault="00E92719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[ที่อยู่]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[จังหวัด รหัสไปรษณีย์]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rFonts w:ascii="Tahoma" w:hAnsi="Tahoma" w:cs="Tahoma"/>
                                  </w:rPr>
                                  <w:alias w:val="เว็บไซต์"/>
                                  <w:tag w:val=""/>
                                  <w:id w:val="-210926439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[เว็บไซต์]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ahoma" w:hAnsi="Tahoma" w:cs="Tahoma"/>
                                  </w:rPr>
                                  <w:alias w:val="อีเมล"/>
                                  <w:tag w:val=""/>
                                  <w:id w:val="1873495697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5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[อีเมล]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21A4A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</w:tr>
                        </w:tbl>
                        <w:p w:rsidR="00421A4A" w:rsidRDefault="00421A4A">
                          <w:pPr>
                            <w:pStyle w:val="ae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421A4A" w:rsidRDefault="00421A4A">
          <w:pPr>
            <w:rPr>
              <w:rFonts w:ascii="Tahoma" w:hAnsi="Tahoma" w:cs="Tahoma"/>
            </w:rPr>
          </w:pPr>
        </w:p>
        <w:p w:rsidR="00421A4A" w:rsidRDefault="00421A4A"/>
      </w:docPartBody>
    </w:docPart>
    <w:docPart>
      <w:docPartPr>
        <w:name w:val="E554E9706686405385D7BC91F5F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7840-522E-4F93-BD7D-F63B9A295353}"/>
      </w:docPartPr>
      <w:docPartBody>
        <w:p w:rsidR="00421A4A" w:rsidRDefault="00E92719">
          <w:pPr>
            <w:pStyle w:val="E554E9706686405385D7BC91F5F26761"/>
          </w:pPr>
          <w:r>
            <w:rPr>
              <w:rFonts w:cs="Angsana New"/>
              <w:szCs w:val="22"/>
              <w:cs/>
              <w:lang w:val="th-TH"/>
            </w:rPr>
            <w:t>รายงานประจำปี</w:t>
          </w:r>
        </w:p>
      </w:docPartBody>
    </w:docPart>
    <w:docPart>
      <w:docPartPr>
        <w:name w:val="FA10CEC3518C47F0B9553AC3D35C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AAB1-9B26-4452-AA36-2BEBC7A691EB}"/>
      </w:docPartPr>
      <w:docPartBody>
        <w:p w:rsidR="00421A4A" w:rsidRDefault="00E92719">
          <w:pPr>
            <w:pStyle w:val="FA10CEC3518C47F0B9553AC3D35CC9F4"/>
          </w:pPr>
          <w:r>
            <w:rPr>
              <w:rFonts w:cs="Calibri"/>
              <w:caps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szCs w:val="22"/>
              <w:cs/>
              <w:lang w:val="th-TH"/>
            </w:rPr>
            <w:t>ปี</w:t>
          </w:r>
          <w:r>
            <w:rPr>
              <w:rFonts w:cs="Calibri"/>
              <w:caps/>
              <w:szCs w:val="22"/>
              <w:cs/>
              <w:lang w:val="th-TH"/>
            </w:rPr>
            <w:t>]</w:t>
          </w:r>
        </w:p>
      </w:docPartBody>
    </w:docPart>
    <w:docPart>
      <w:docPartPr>
        <w:name w:val="E69F5AE9F9CE4FD68A17E78E15B3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684B-3998-410D-A47E-077C8E748682}"/>
      </w:docPartPr>
      <w:docPartBody>
        <w:p w:rsidR="00421A4A" w:rsidRDefault="00E92719">
          <w:pPr>
            <w:pStyle w:val="E69F5AE9F9CE4FD68A17E78E15B3E5A8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ใส่คำพูดอ้างอิงของผู้บริหารคนใดคนหนึ่ง หรือใช้พื้นที่นี้เพื่อสรุปย่อเนื้อหาของเอกสาร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ใบปะหน้าพร้อมโลโก้"/>
        <w:style w:val="Normal"/>
        <w:category>
          <w:name w:val=" รายงาน"/>
          <w:gallery w:val="coverPg"/>
        </w:category>
        <w:behaviors>
          <w:behavior w:val="content"/>
        </w:behaviors>
        <w:description w:val="บล็อกชื่อเรื่องแบบหนาที่มีช่องว่างสำหรับข้อมูลที่ติดต่อบริษัท"/>
        <w:guid w:val="{DDE496E1-D7DC-4C28-8A94-D51755FE789F}"/>
      </w:docPartPr>
      <w:docPartBody>
        <w:p w:rsidR="00421A4A" w:rsidRDefault="00E92719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858000" cy="1775637"/>
                    <wp:effectExtent l="0" t="0" r="0" b="7620"/>
                    <wp:wrapSquare wrapText="bothSides"/>
                    <wp:docPr id="1" name="กล่องข้อความ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6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ข้อมูลที่ติดต่อ"/>
                                </w:tblPr>
                                <w:tblGrid>
                                  <w:gridCol w:w="9364"/>
                                  <w:gridCol w:w="319"/>
                                  <w:gridCol w:w="2322"/>
                                </w:tblGrid>
                                <w:tr w:rsidR="00421A4A">
                                  <w:tc>
                                    <w:tcPr>
                                      <w:tcW w:w="3900" w:type="pct"/>
                                    </w:tcPr>
                                    <w:p w:rsidR="00421A4A" w:rsidRDefault="009840EB">
                                      <w:pPr>
                                        <w:pStyle w:val="aa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บริษัท"/>
                                          <w:tag w:val=""/>
                                          <w:id w:val="669296251"/>
                                          <w:showingPlcHdr/>
  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rStyle w:val="afb"/>
                                            <w:b w:val="0"/>
                                            <w:bCs w:val="0"/>
                                          </w:rPr>
                                        </w:sdtEndPr>
                                        <w:sdtContent>
                                          <w:r w:rsidR="00E92719"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[บริษัท]</w:t>
                                          </w:r>
                                        </w:sdtContent>
                                      </w:sdt>
                                    </w:p>
                                    <w:tbl>
                                      <w:tblPr>
                                        <w:tblW w:w="5000" w:type="pct"/>
                                        <w:tblBorders>
                                          <w:top w:val="single" w:sz="8" w:space="0" w:color="000000" w:themeColor="text1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152"/>
                                        <w:gridCol w:w="3101"/>
                                        <w:gridCol w:w="3111"/>
                                      </w:tblGrid>
                                      <w:tr w:rsidR="00421A4A">
                                        <w:trPr>
                                          <w:trHeight w:hRule="exact" w:val="144"/>
                                        </w:trPr>
                                        <w:tc>
                                          <w:tcPr>
                                            <w:tcW w:w="1683" w:type="pct"/>
                                          </w:tcPr>
                                          <w:p w:rsidR="00421A4A" w:rsidRDefault="00421A4A">
                                            <w:pPr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656" w:type="pct"/>
                                          </w:tcPr>
                                          <w:p w:rsidR="00421A4A" w:rsidRDefault="00421A4A">
                                            <w:pPr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661" w:type="pct"/>
                                          </w:tcPr>
                                          <w:p w:rsidR="00421A4A" w:rsidRDefault="00421A4A">
                                            <w:pPr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421A4A">
                                        <w:tc>
                                          <w:tcPr>
                                            <w:tcW w:w="1683" w:type="pct"/>
                                            <w:tcMar>
                                              <w:bottom w:w="144" w:type="dxa"/>
                                            </w:tcMar>
                                          </w:tcPr>
                                          <w:p w:rsidR="00421A4A" w:rsidRDefault="00E92719">
                                            <w:pPr>
                                              <w:pStyle w:val="a5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lang w:val="th-TH"/>
                                              </w:rPr>
                                              <w:t>โทร</w:t>
                                            </w:r>
                                            <w:r>
                                              <w:rPr>
                                                <w:rFonts w:ascii="Tahoma" w:hAnsi="Tahoma" w:cs="Tahoma"/>
                                                <w:lang w:val="th-TH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ascii="Tahoma" w:hAnsi="Tahoma" w:cs="Tahoma"/>
                                                </w:rPr>
                                                <w:alias w:val="โทรศัพท์"/>
                                                <w:tag w:val=""/>
                                                <w:id w:val="-1219439478"/>
                                                <w:showingPlcHdr/>
    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[โทรศัพท์]</w:t>
                                                </w:r>
                                              </w:sdtContent>
                                            </w:sdt>
                                          </w:p>
                                          <w:p w:rsidR="00421A4A" w:rsidRDefault="00E92719">
                                            <w:pPr>
                                              <w:pStyle w:val="a5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lang w:val="th-TH"/>
                                              </w:rPr>
                                              <w:t>โทรสาร</w:t>
                                            </w:r>
                                            <w:r>
                                              <w:rPr>
                                                <w:rFonts w:ascii="Tahoma" w:hAnsi="Tahoma" w:cs="Tahoma"/>
                                                <w:lang w:val="th-TH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ascii="Tahoma" w:hAnsi="Tahoma" w:cs="Tahoma"/>
                                                </w:rPr>
                                                <w:alias w:val="โทรสาร"/>
                                                <w:tag w:val=""/>
                                                <w:id w:val="492995889"/>
                                                <w:showingPlcHdr/>
    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[โทรสาร]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sdt>
                                          <w:sdtPr>
                                            <w:rPr>
                                              <w:rFonts w:ascii="Tahoma" w:hAnsi="Tahoma" w:cs="Tahoma"/>
                                            </w:rPr>
                                            <w:alias w:val="ที่อยู่"/>
                                            <w:tag w:val=""/>
                                            <w:id w:val="1837263035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text w:multiLine="1"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1656" w:type="pct"/>
                                                <w:tcMar>
                                                  <w:bottom w:w="144" w:type="dxa"/>
                                                </w:tcMar>
                                              </w:tcPr>
                                              <w:p w:rsidR="00421A4A" w:rsidRDefault="00E92719">
                                                <w:pPr>
                                                  <w:pStyle w:val="a5"/>
                                                  <w:rPr>
                                                    <w:rFonts w:ascii="Tahoma" w:hAnsi="Tahoma" w:cs="Tahom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[ที่อยู่]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[จังหวัด รหัสไปรษณีย์]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1661" w:type="pct"/>
                                            <w:tcMar>
                                              <w:bottom w:w="144" w:type="dxa"/>
                                            </w:tcMar>
                                          </w:tcPr>
                                          <w:sdt>
                                            <w:sdtPr>
                                              <w:rPr>
                                                <w:rFonts w:ascii="Tahoma" w:hAnsi="Tahoma" w:cs="Tahoma"/>
                                              </w:rPr>
                                              <w:alias w:val="เว็บไซต์"/>
                                              <w:tag w:val=""/>
                                              <w:id w:val="1364175598"/>
                                              <w:showingPlcHdr/>
    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="00421A4A" w:rsidRDefault="00E92719">
                                                <w:pPr>
                                                  <w:pStyle w:val="a5"/>
                                                  <w:rPr>
                                                    <w:rFonts w:ascii="Tahoma" w:hAnsi="Tahoma" w:cs="Tahom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[เว็บไซต์]</w:t>
                                                </w:r>
                                              </w:p>
                                            </w:sdtContent>
                                          </w:sdt>
                                          <w:sdt>
                                            <w:sdtPr>
                                              <w:rPr>
                                                <w:rFonts w:ascii="Tahoma" w:hAnsi="Tahoma" w:cs="Tahoma"/>
                                              </w:rPr>
                                              <w:alias w:val="อีเมล"/>
                                              <w:tag w:val=""/>
                                              <w:id w:val="1669898986"/>
                                              <w:showingPlcHdr/>
      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="00421A4A" w:rsidRDefault="00E92719">
                                                <w:pPr>
                                                  <w:pStyle w:val="a5"/>
                                                  <w:rPr>
                                                    <w:rFonts w:ascii="Tahoma" w:hAnsi="Tahoma" w:cs="Tahom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lang w:val="th-TH"/>
                                                  </w:rPr>
                                                  <w:t>[อีเมล]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</w:tbl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3" w:type="pct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7" w:type="pct"/>
                                      <w:vAlign w:val="bottom"/>
                                    </w:tcPr>
                                    <w:p w:rsidR="00421A4A" w:rsidRDefault="00E92719">
                                      <w:pPr>
                                        <w:pStyle w:val="a9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906140" cy="438912"/>
                                            <wp:effectExtent l="0" t="0" r="8890" b="0"/>
                                            <wp:docPr id="4" name="รูปภาพ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รูปภาพ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06140" cy="4389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421A4A">
                                  <w:trPr>
                                    <w:trHeight w:hRule="exact" w:val="86"/>
                                  </w:trPr>
                                  <w:tc>
                                    <w:tcPr>
                                      <w:tcW w:w="3900" w:type="pct"/>
                                      <w:shd w:val="clear" w:color="auto" w:fill="000000" w:themeFill="text1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3" w:type="pct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7" w:type="pct"/>
                                      <w:shd w:val="clear" w:color="auto" w:fill="000000" w:themeFill="text1"/>
                                    </w:tcPr>
                                    <w:p w:rsidR="00421A4A" w:rsidRDefault="00421A4A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21A4A" w:rsidRDefault="00421A4A">
                                <w:pPr>
                                  <w:pStyle w:val="ae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กล่องข้อความ 1" o:spid="_x0000_s1028" type="#_x0000_t202" style="position:absolute;margin-left:0;margin-top:0;width:540pt;height:139.8pt;z-index:251662336;visibility:visible;mso-wrap-style:square;mso-width-percent:1282;mso-height-percent:200;mso-left-percent:59;mso-wrap-distance-left:9pt;mso-wrap-distance-top:0;mso-wrap-distance-right:9pt;mso-wrap-distance-bottom:0;mso-position-horizontal-relative:page;mso-position-vertical:bottom;mso-position-vertical-relative:margin;mso-width-percent:1282;mso-height-percent:20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ข้อมูลที่ติดต่อ"/>
                          </w:tblPr>
                          <w:tblGrid>
                            <w:gridCol w:w="9364"/>
                            <w:gridCol w:w="319"/>
                            <w:gridCol w:w="2322"/>
                          </w:tblGrid>
                          <w:tr w:rsidR="00421A4A">
                            <w:tc>
                              <w:tcPr>
                                <w:tcW w:w="3900" w:type="pct"/>
                              </w:tcPr>
                              <w:p w:rsidR="00421A4A" w:rsidRDefault="009840EB">
                                <w:pPr>
                                  <w:pStyle w:val="aa"/>
                                  <w:rPr>
                                    <w:rFonts w:ascii="Tahoma" w:hAnsi="Tahoma" w:cs="Tahoma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alias w:val="บริษัท"/>
                                    <w:tag w:val=""/>
                                    <w:id w:val="66929625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afb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E92719">
                                      <w:rPr>
                                        <w:rFonts w:ascii="Tahoma" w:hAnsi="Tahoma" w:cs="Tahoma"/>
                                        <w:lang w:val="th-TH"/>
                                      </w:rPr>
                                      <w:t>[บริษัท]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52"/>
                                  <w:gridCol w:w="3101"/>
                                  <w:gridCol w:w="3111"/>
                                </w:tblGrid>
                                <w:tr w:rsidR="00421A4A">
                                  <w:trPr>
                                    <w:trHeight w:hRule="exact" w:val="144"/>
                                  </w:trPr>
                                  <w:tc>
                                    <w:tcPr>
                                      <w:tcW w:w="1683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56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1" w:type="pct"/>
                                    </w:tcPr>
                                    <w:p w:rsidR="00421A4A" w:rsidRDefault="00421A4A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</w:p>
                                  </w:tc>
                                </w:tr>
                                <w:tr w:rsidR="00421A4A">
                                  <w:tc>
                                    <w:tcPr>
                                      <w:tcW w:w="1683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21A4A" w:rsidRDefault="00E92719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ศัพท์"/>
                                          <w:tag w:val=""/>
                                          <w:id w:val="-1219439478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[โทรศัพท์]</w:t>
                                          </w:r>
                                        </w:sdtContent>
                                      </w:sdt>
                                    </w:p>
                                    <w:p w:rsidR="00421A4A" w:rsidRDefault="00E92719">
                                      <w:pPr>
                                        <w:pStyle w:val="a5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lang w:val="th-TH"/>
                                        </w:rPr>
                                        <w:t>โทรสาร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th-TH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Tahoma" w:hAnsi="Tahoma" w:cs="Tahoma"/>
                                          </w:rPr>
                                          <w:alias w:val="โทรสาร"/>
                                          <w:tag w:val=""/>
                                          <w:id w:val="492995889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[โทรสาร]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alias w:val="ที่อยู่"/>
                                      <w:tag w:val=""/>
                                      <w:id w:val="1837263035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56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[ที่อยู่]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[จังหวัด รหัสไปรษณีย์]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1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เว็บไซต์"/>
                                        <w:tag w:val=""/>
                                        <w:id w:val="1364175598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[เว็บไซต์]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</w:rPr>
                                        <w:alias w:val="อีเมล"/>
                                        <w:tag w:val=""/>
                                        <w:id w:val="1669898986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21A4A" w:rsidRDefault="00E92719">
                                          <w:pPr>
                                            <w:pStyle w:val="a5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lang w:val="th-TH"/>
                                            </w:rPr>
                                            <w:t>[อีเมล]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3" w:type="pct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7" w:type="pct"/>
                                <w:vAlign w:val="bottom"/>
                              </w:tcPr>
                              <w:p w:rsidR="00421A4A" w:rsidRDefault="00E92719">
                                <w:pPr>
                                  <w:pStyle w:val="a9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06140" cy="438912"/>
                                      <wp:effectExtent l="0" t="0" r="8890" b="0"/>
                                      <wp:docPr id="4" name="รูปภาพ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รูปภาพ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6140" cy="4389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21A4A">
                            <w:trPr>
                              <w:trHeight w:hRule="exact" w:val="86"/>
                            </w:trPr>
                            <w:tc>
                              <w:tcPr>
                                <w:tcW w:w="3900" w:type="pct"/>
                                <w:shd w:val="clear" w:color="auto" w:fill="000000" w:themeFill="text1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3" w:type="pct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7" w:type="pct"/>
                                <w:shd w:val="clear" w:color="auto" w:fill="000000" w:themeFill="text1"/>
                              </w:tcPr>
                              <w:p w:rsidR="00421A4A" w:rsidRDefault="00421A4A">
                                <w:pPr>
                                  <w:pStyle w:val="a5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c>
                          </w:tr>
                        </w:tbl>
                        <w:p w:rsidR="00421A4A" w:rsidRDefault="00421A4A">
                          <w:pPr>
                            <w:pStyle w:val="ae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rFonts w:ascii="Tahoma" w:hAnsi="Tahoma" w:cs="Tahoma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5348177" cy="6687879"/>
                    <wp:effectExtent l="0" t="0" r="3810" b="0"/>
                    <wp:wrapNone/>
                    <wp:docPr id="2" name="กล่องข้อความ 2" descr="ชื่อเรื่องรายงาน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8177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ahoma" w:hAnsi="Tahoma" w:cs="Tahoma"/>
                                    <w:sz w:val="220"/>
                                    <w:szCs w:val="220"/>
                                  </w:rPr>
                                  <w:alias w:val="ชื่อเรื่อง"/>
                                  <w:tag w:val=""/>
                                  <w:id w:val="112195891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b"/>
                                      <w:rPr>
                                        <w:rFonts w:ascii="Tahoma" w:hAnsi="Tahoma" w:cs="Tahoma"/>
                                        <w:sz w:val="220"/>
                                        <w:szCs w:val="2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0"/>
                                        <w:szCs w:val="220"/>
                                        <w:lang w:val="th-TH"/>
                                      </w:rPr>
                                      <w:t>รายงานประจำปี</w:t>
                                    </w:r>
                                  </w:p>
                                </w:sdtContent>
                              </w:sdt>
                              <w:p w:rsidR="00421A4A" w:rsidRDefault="00E92719">
                                <w:pPr>
                                  <w:pStyle w:val="a7"/>
                                  <w:ind w:left="144" w:right="720"/>
                                  <w:rPr>
                                    <w:rFonts w:ascii="Tahoma" w:hAnsi="Tahoma" w:cs="Tahoma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auto"/>
                                    <w:sz w:val="56"/>
                                    <w:szCs w:val="56"/>
                                    <w:lang w:val="th-TH"/>
                                  </w:rPr>
                                  <w:t xml:space="preserve">ปีการเงิน </w:t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auto"/>
                                      <w:sz w:val="56"/>
                                      <w:szCs w:val="56"/>
                                    </w:rPr>
                                    <w:alias w:val="วันที่"/>
                                    <w:id w:val="-399449253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ปปปป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ahoma" w:hAnsi="Tahoma" w:cs="Tahoma"/>
                                        <w:caps w:val="0"/>
                                        <w:color w:val="auto"/>
                                        <w:sz w:val="56"/>
                                        <w:szCs w:val="56"/>
                                        <w:lang w:val="th-TH"/>
                                      </w:rPr>
                                      <w:t>[ปี]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alias w:val="คำอ้างอิงหรือบทคัดย่อ"/>
                                  <w:tag w:val="คำอ้างอิงหรือบทคัดย่อ"/>
                                  <w:id w:val="21447221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21A4A" w:rsidRDefault="00E92719">
                                    <w:pPr>
                                      <w:pStyle w:val="ad"/>
                                      <w:spacing w:after="600"/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th-TH"/>
                                      </w:rPr>
      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 id="กล่องข้อความ 2" o:spid="_x0000_s1029" type="#_x0000_t202" alt="ชื่อเรื่องรายงาน" style="position:absolute;margin-left:0;margin-top:0;width:421.1pt;height:526.6pt;z-index:-251653120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Tahoma" w:hAnsi="Tahoma" w:cs="Tahoma"/>
                              <w:sz w:val="220"/>
                              <w:szCs w:val="220"/>
                            </w:rPr>
                            <w:alias w:val="ชื่อเรื่อง"/>
                            <w:tag w:val=""/>
                            <w:id w:val="112195891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21A4A" w:rsidRDefault="00E92719">
                              <w:pPr>
                                <w:pStyle w:val="ab"/>
                                <w:rPr>
                                  <w:rFonts w:ascii="Tahoma" w:hAnsi="Tahoma" w:cs="Tahoma"/>
                                  <w:sz w:val="220"/>
                                  <w:szCs w:val="2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0"/>
                                  <w:szCs w:val="220"/>
                                  <w:lang w:val="th-TH"/>
                                </w:rPr>
                                <w:t>รายงานประจำปี</w:t>
                              </w:r>
                            </w:p>
                          </w:sdtContent>
                        </w:sdt>
                        <w:p w:rsidR="00421A4A" w:rsidRDefault="00E92719">
                          <w:pPr>
                            <w:pStyle w:val="a7"/>
                            <w:ind w:left="144" w:right="720"/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uto"/>
                              <w:sz w:val="56"/>
                              <w:szCs w:val="56"/>
                              <w:lang w:val="th-TH"/>
                            </w:rPr>
                            <w:t xml:space="preserve">ปีการเงิน </w:t>
                          </w:r>
                          <w:sdt>
                            <w:sdtPr>
                              <w:rPr>
                                <w:rFonts w:ascii="Tahoma" w:hAnsi="Tahoma" w:cs="Tahoma"/>
                                <w:color w:val="auto"/>
                                <w:sz w:val="56"/>
                                <w:szCs w:val="56"/>
                              </w:rPr>
                              <w:alias w:val="วันที่"/>
                              <w:id w:val="-39944925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ปปปป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="Tahoma" w:hAnsi="Tahoma" w:cs="Tahoma"/>
                                  <w:caps w:val="0"/>
                                  <w:color w:val="auto"/>
                                  <w:sz w:val="56"/>
                                  <w:szCs w:val="56"/>
                                  <w:lang w:val="th-TH"/>
                                </w:rPr>
                                <w:t>[ปี]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alias w:val="คำอ้างอิงหรือบทคัดย่อ"/>
                            <w:tag w:val="คำอ้างอิงหรือบทคัดย่อ"/>
                            <w:id w:val="21447221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21A4A" w:rsidRDefault="00E92719">
                              <w:pPr>
                                <w:pStyle w:val="ad"/>
                                <w:spacing w:after="60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th-TH"/>
                                </w:rPr>
                                <w:t>[ใส่คำพูดอ้างอิงของผู้บริหารคนใดคนหนึ่ง หรือใช้พื้นที่นี้เพื่อสรุปย่อเนื้อหาของเอกสาร]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421A4A" w:rsidRDefault="00421A4A">
          <w:pPr>
            <w:rPr>
              <w:rFonts w:ascii="Tahoma" w:hAnsi="Tahoma" w:cs="Tahoma"/>
            </w:rPr>
          </w:pPr>
        </w:p>
        <w:p w:rsidR="00421A4A" w:rsidRDefault="00421A4A"/>
      </w:docPartBody>
    </w:docPart>
    <w:docPart>
      <w:docPartPr>
        <w:name w:val="แถบด้านข้างรูปภาพ"/>
        <w:style w:val="Normal"/>
        <w:category>
          <w:name w:val=" รายงาน"/>
          <w:gallery w:val="txtBox"/>
        </w:category>
        <w:behaviors>
          <w:behavior w:val="content"/>
        </w:behaviors>
        <w:description w:val="แถบด้านข้างสำหรับรูปภาพแนวสูงพร้อมคำบรรยาย"/>
        <w:guid w:val="{C0093F59-9B4B-4513-9294-9935C6345A4F}"/>
      </w:docPartPr>
      <w:docPartBody>
        <w:p w:rsidR="00421A4A" w:rsidRDefault="00E92719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82880" distR="18288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6100</wp14:pctPosHOffset>
                    </wp:positionH>
                  </mc:Choice>
                  <mc:Fallback>
                    <wp:positionH relativeFrom="page">
                      <wp:posOffset>461010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34440" cy="7443216"/>
                <wp:effectExtent l="0" t="0" r="22860" b="5715"/>
                <wp:wrapSquare wrapText="bothSides"/>
                <wp:docPr id="13" name="ไดอะแกรม 13" descr="แถบด้านข้าง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6" r:lo="rId7" r:qs="rId8" r:cs="rId9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4A" w:rsidRDefault="00421A4A"/>
      </w:docPartBody>
    </w:docPart>
    <w:docPart>
      <w:docPartPr>
        <w:name w:val="ตารางตัวอย่าง"/>
        <w:style w:val="Normal"/>
        <w:category>
          <w:name w:val=" รายงาน"/>
          <w:gallery w:val="tbls"/>
        </w:category>
        <w:behaviors>
          <w:behavior w:val="content"/>
        </w:behaviors>
        <w:description w:val="ตารางด้านการเงินพื้นฐานที่ถูกจัดรูปแบบ"/>
        <w:guid w:val="{A938188D-7211-4DB7-A090-503970ACBC88}"/>
      </w:docPartPr>
      <w:docPartBody>
        <w:tbl>
          <w:tblPr>
            <w:tblStyle w:val="af3"/>
            <w:tblW w:w="4975" w:type="pct"/>
            <w:tblLook w:val="04A0" w:firstRow="1" w:lastRow="0" w:firstColumn="1" w:lastColumn="0" w:noHBand="0" w:noVBand="1"/>
          </w:tblPr>
          <w:tblGrid>
            <w:gridCol w:w="4606"/>
            <w:gridCol w:w="1618"/>
            <w:gridCol w:w="1617"/>
            <w:gridCol w:w="1615"/>
          </w:tblGrid>
          <w:tr w:rsidR="00421A4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21A4A" w:rsidRDefault="00E92719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lang w:val="th-TH"/>
                  </w:rPr>
                  <w:t>คำอธิบาย</w:t>
                </w: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21A4A" w:rsidRDefault="00E927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lang w:val="th-TH"/>
                  </w:rPr>
                  <w:t>รายได้</w:t>
                </w: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21A4A" w:rsidRDefault="00E927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lang w:val="th-TH"/>
                  </w:rPr>
                  <w:t>ค่าใช้จ่าย</w:t>
                </w: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hideMark/>
              </w:tcPr>
              <w:p w:rsidR="00421A4A" w:rsidRDefault="00E927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lang w:val="th-TH"/>
                  </w:rPr>
                  <w:t>รายได้</w:t>
                </w:r>
              </w:p>
            </w:tc>
          </w:tr>
          <w:tr w:rsidR="00421A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tr>
          <w:tr w:rsidR="00421A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tr>
          <w:tr w:rsidR="00421A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tr>
          <w:tr w:rsidR="00421A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tr>
          <w:tr w:rsidR="00421A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5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  <w:tc>
              <w:tcPr>
                <w:tcW w:w="854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24" w:space="0" w:color="000000" w:themeColor="text1"/>
                  <w:right w:val="single" w:sz="8" w:space="0" w:color="000000" w:themeColor="text1"/>
                </w:tcBorders>
              </w:tcPr>
              <w:p w:rsidR="00421A4A" w:rsidRDefault="00421A4A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tr>
        </w:tbl>
        <w:p w:rsidR="00421A4A" w:rsidRDefault="00421A4A">
          <w:pPr>
            <w:rPr>
              <w:rFonts w:ascii="Tahoma" w:hAnsi="Tahoma" w:cs="Tahoma"/>
            </w:rPr>
          </w:pPr>
        </w:p>
        <w:p w:rsidR="00421A4A" w:rsidRDefault="00421A4A"/>
      </w:docPartBody>
    </w:docPart>
    <w:docPart>
      <w:docPartPr>
        <w:name w:val="แถบด้านข้างข้อความ"/>
        <w:style w:val="Normal"/>
        <w:category>
          <w:name w:val=" รายงาน"/>
          <w:gallery w:val="txtBox"/>
        </w:category>
        <w:behaviors>
          <w:behavior w:val="content"/>
        </w:behaviors>
        <w:description w:val="แถบด้านข้างสำหรับการเน้นการอ้างอิงที่สำคัญหรือข้อมูลสำคัญอื่นๆ จากเอกสารของคุณ"/>
        <w:guid w:val="{A2F43380-2F15-42DD-9294-7177EC38CC02}"/>
      </w:docPartPr>
      <w:docPartBody>
        <w:p w:rsidR="00421A4A" w:rsidRDefault="00E92719">
          <w:r>
            <w:rPr>
              <w:noProof/>
            </w:rPr>
            <mc:AlternateContent>
              <mc:Choice Requires="wps">
                <w:drawing>
                  <wp:anchor distT="0" distB="2743200" distL="182880" distR="182880" simplePos="0" relativeHeight="25166745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247775" cy="2304288"/>
                    <wp:effectExtent l="0" t="0" r="0" b="0"/>
                    <wp:wrapSquare wrapText="largest"/>
                    <wp:docPr id="5" name="กล่องข้อความ 5" descr="แถบด้านข้าง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7775" cy="2304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af1"/>
                                    <w:rFonts w:ascii="Tahoma" w:hAnsi="Tahoma" w:cs="Tahom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id w:val="888084064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a1"/>
                                  </w:rPr>
                                </w:sdtEndPr>
                                <w:sdtContent>
                                  <w:p w:rsidR="00421A4A" w:rsidRDefault="00E92719">
                                    <w:pPr>
                                      <w:pStyle w:val="af0"/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  <w:lang w:val="th-TH"/>
                                      </w:rPr>
                                      <w:t>“มีข้อมูลสำคัญที่อยากบอกผู้อ่านใช่ไหม ให้ใช้แถบด้านข้างเพื่อทำให้ข้อมูลนั้นโดดเด่นออกมา”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25000</wp14:pctWidth>
                    </wp14:sizeRelH>
                    <wp14:sizeRelV relativeFrom="margin">
                      <wp14:pctHeight>95000</wp14:pctHeight>
                    </wp14:sizeRelV>
                  </wp:anchor>
                </w:drawing>
              </mc:Choice>
              <mc:Fallback>
                <w:pict>
                  <v:shape id="กล่องข้อความ 5" o:spid="_x0000_s1030" type="#_x0000_t202" alt="แถบด้านข้าง" style="position:absolute;margin-left:0;margin-top:0;width:98.25pt;height:181.45pt;z-index:251667456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" filled="f" stroked="f" strokeweight=".5pt">
                    <v:textbox inset="3.6pt,0,3.6pt,0">
                      <w:txbxContent>
                        <w:sdt>
                          <w:sdtPr>
                            <w:rPr>
                              <w:rStyle w:val="af1"/>
                              <w:rFonts w:ascii="Tahoma" w:hAnsi="Tahoma" w:cs="Tahoma"/>
                              <w:i/>
                              <w:iCs/>
                              <w:sz w:val="24"/>
                              <w:szCs w:val="24"/>
                            </w:rPr>
                            <w:id w:val="888084064"/>
                            <w:temporary/>
                            <w:showingPlcHdr/>
                          </w:sdtPr>
                          <w:sdtEndPr>
                            <w:rPr>
                              <w:rStyle w:val="a1"/>
                            </w:rPr>
                          </w:sdtEndPr>
                          <w:sdtContent>
                            <w:p w:rsidR="00421A4A" w:rsidRDefault="00E92719">
                              <w:pPr>
                                <w:pStyle w:val="af0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th-TH"/>
                                </w:rPr>
                                <w:t>“มีข้อมูลสำคัญที่อยากบอกผู้อ่านใช่ไหม ให้ใช้แถบด้านข้างเพื่อทำให้ข้อมูลนั้นโดดเด่นออกมา”</w:t>
                              </w:r>
                            </w:p>
                          </w:sdtContent>
                        </w:sdt>
                      </w:txbxContent>
                    </v:textbox>
                    <w10:wrap type="square" side="largest" anchorx="page" anchory="margin"/>
                  </v:shape>
                </w:pict>
              </mc:Fallback>
            </mc:AlternateContent>
          </w:r>
        </w:p>
        <w:p w:rsidR="00421A4A" w:rsidRDefault="00421A4A"/>
      </w:docPartBody>
    </w:docPart>
    <w:docPart>
      <w:docPartPr>
        <w:name w:val="EFCB313631414CB281AD18CD2A190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BFFC62-DD4A-4FDE-8ACC-4196F3AE49C7}"/>
      </w:docPartPr>
      <w:docPartBody>
        <w:p w:rsidR="00BD2BF1" w:rsidRDefault="008B2CFC" w:rsidP="008B2CFC">
          <w:pPr>
            <w:pStyle w:val="EFCB313631414CB281AD18CD2A190962"/>
          </w:pPr>
          <w:r>
            <w:rPr>
              <w:rStyle w:val="afb"/>
              <w:rFonts w:ascii="Tahoma" w:hAnsi="Tahoma" w:cs="Tahoma"/>
              <w:szCs w:val="22"/>
              <w:cs/>
              <w:lang w:val="th-TH"/>
            </w:rPr>
            <w:t>ชื่อ</w:t>
          </w:r>
        </w:p>
      </w:docPartBody>
    </w:docPart>
    <w:docPart>
      <w:docPartPr>
        <w:name w:val="15E7A6DB7B804750BC63272F119642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9E8BE-C503-44EC-9A7C-8E3A085023E6}"/>
      </w:docPartPr>
      <w:docPartBody>
        <w:p w:rsidR="00BD2BF1" w:rsidRDefault="008B2CFC" w:rsidP="008B2CFC">
          <w:pPr>
            <w:pStyle w:val="15E7A6DB7B804750BC63272F1196423D"/>
          </w:pPr>
          <w:r w:rsidRPr="00D36254">
            <w:rPr>
              <w:rFonts w:ascii="Tahoma" w:hAnsi="Tahoma" w:cs="Tahoma"/>
              <w:szCs w:val="22"/>
              <w:cs/>
              <w:lang w:val="th-TH"/>
            </w:rPr>
            <w:t>ตำแหน่ง</w:t>
          </w:r>
        </w:p>
      </w:docPartBody>
    </w:docPart>
    <w:docPart>
      <w:docPartPr>
        <w:name w:val="AD24BC1D89ED4153A8CDF823CC56EE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201AFF-57B4-4510-B25E-95CEB613EC06}"/>
      </w:docPartPr>
      <w:docPartBody>
        <w:p w:rsidR="00BD2BF1" w:rsidRDefault="008B2CFC" w:rsidP="008B2CFC">
          <w:pPr>
            <w:pStyle w:val="AD24BC1D89ED4153A8CDF823CC56EE9E"/>
          </w:pPr>
          <w:r>
            <w:rPr>
              <w:rFonts w:ascii="Tahoma" w:hAnsi="Tahoma" w:cs="Tahoma"/>
              <w:szCs w:val="22"/>
              <w:cs/>
              <w:lang w:val="th-TH"/>
            </w:rPr>
            <w:t>[โทรศัพท์]</w:t>
          </w:r>
        </w:p>
      </w:docPartBody>
    </w:docPart>
    <w:docPart>
      <w:docPartPr>
        <w:name w:val="CF1BDE00EDED4221BBA5EC4B3A967D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5619C0-28C9-4CBC-A04E-823AF2043A13}"/>
      </w:docPartPr>
      <w:docPartBody>
        <w:p w:rsidR="00BD2BF1" w:rsidRDefault="008B2CFC" w:rsidP="008B2CFC">
          <w:pPr>
            <w:pStyle w:val="CF1BDE00EDED4221BBA5EC4B3A967DD2"/>
          </w:pPr>
          <w:r>
            <w:rPr>
              <w:rFonts w:ascii="Tahoma" w:hAnsi="Tahoma" w:cs="Tahoma"/>
              <w:szCs w:val="22"/>
              <w:cs/>
              <w:lang w:val="th-TH"/>
            </w:rPr>
            <w:t>[โทรสาร]</w:t>
          </w:r>
        </w:p>
      </w:docPartBody>
    </w:docPart>
    <w:docPart>
      <w:docPartPr>
        <w:name w:val="4AC3CB94B1E045719200D63D50D24E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FD5FD9-E57B-4A12-86CD-72F31E1C71E6}"/>
      </w:docPartPr>
      <w:docPartBody>
        <w:p w:rsidR="00BD2BF1" w:rsidRDefault="008B2CFC" w:rsidP="008B2CFC">
          <w:pPr>
            <w:pStyle w:val="4AC3CB94B1E045719200D63D50D24E83"/>
          </w:pPr>
          <w:r>
            <w:rPr>
              <w:rFonts w:ascii="Tahoma" w:hAnsi="Tahoma" w:cs="Tahoma"/>
              <w:szCs w:val="22"/>
              <w:cs/>
              <w:lang w:val="th-TH"/>
            </w:rPr>
            <w:t>[ที่อยู่อีเมล]</w:t>
          </w:r>
        </w:p>
      </w:docPartBody>
    </w:docPart>
    <w:docPart>
      <w:docPartPr>
        <w:name w:val="E46363E1EB1C41A4A5D4F78723BA7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3411AB-E40E-4DF6-8655-39CD395B5A4E}"/>
      </w:docPartPr>
      <w:docPartBody>
        <w:p w:rsidR="00BD2BF1" w:rsidRDefault="008B2CFC" w:rsidP="008B2CFC">
          <w:pPr>
            <w:pStyle w:val="E46363E1EB1C41A4A5D4F78723BA7160"/>
          </w:pPr>
          <w:r>
            <w:rPr>
              <w:rStyle w:val="afb"/>
              <w:rFonts w:ascii="Tahoma" w:hAnsi="Tahoma" w:cs="Tahoma"/>
              <w:szCs w:val="22"/>
              <w:cs/>
              <w:lang w:val="th-TH"/>
            </w:rPr>
            <w:t>ชื่อ</w:t>
          </w:r>
        </w:p>
      </w:docPartBody>
    </w:docPart>
    <w:docPart>
      <w:docPartPr>
        <w:name w:val="F16892A98E8C435DBF535DC65AD871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09F63E-51AF-4BD6-B079-516A0BC75B8A}"/>
      </w:docPartPr>
      <w:docPartBody>
        <w:p w:rsidR="00BD2BF1" w:rsidRDefault="008B2CFC" w:rsidP="008B2CFC">
          <w:pPr>
            <w:pStyle w:val="F16892A98E8C435DBF535DC65AD87139"/>
          </w:pPr>
          <w:r w:rsidRPr="00D36254">
            <w:rPr>
              <w:rFonts w:ascii="Tahoma" w:hAnsi="Tahoma" w:cs="Tahoma"/>
              <w:szCs w:val="22"/>
              <w:cs/>
              <w:lang w:val="th-TH"/>
            </w:rPr>
            <w:t>ตำแหน่ง</w:t>
          </w:r>
        </w:p>
      </w:docPartBody>
    </w:docPart>
    <w:docPart>
      <w:docPartPr>
        <w:name w:val="DE138AF0B8294EBABC1BF9412CF82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1083F7-1731-44D1-B24E-055728971686}"/>
      </w:docPartPr>
      <w:docPartBody>
        <w:p w:rsidR="00BD2BF1" w:rsidRDefault="008B2CFC" w:rsidP="008B2CFC">
          <w:pPr>
            <w:pStyle w:val="DE138AF0B8294EBABC1BF9412CF82B0B"/>
          </w:pPr>
          <w:r>
            <w:rPr>
              <w:rFonts w:ascii="Tahoma" w:hAnsi="Tahoma" w:cs="Tahoma"/>
              <w:szCs w:val="22"/>
              <w:cs/>
              <w:lang w:val="th-TH"/>
            </w:rPr>
            <w:t>[โทรศัพท์]</w:t>
          </w:r>
        </w:p>
      </w:docPartBody>
    </w:docPart>
    <w:docPart>
      <w:docPartPr>
        <w:name w:val="596511376857491AA21AFFD632A4B1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7CF976-0237-4A58-BBF7-2516FE0F06C1}"/>
      </w:docPartPr>
      <w:docPartBody>
        <w:p w:rsidR="00BD2BF1" w:rsidRDefault="008B2CFC" w:rsidP="008B2CFC">
          <w:pPr>
            <w:pStyle w:val="596511376857491AA21AFFD632A4B134"/>
          </w:pPr>
          <w:r>
            <w:rPr>
              <w:rFonts w:ascii="Tahoma" w:hAnsi="Tahoma" w:cs="Tahoma"/>
              <w:szCs w:val="22"/>
              <w:cs/>
              <w:lang w:val="th-TH"/>
            </w:rPr>
            <w:t>[โทรสาร]</w:t>
          </w:r>
        </w:p>
      </w:docPartBody>
    </w:docPart>
    <w:docPart>
      <w:docPartPr>
        <w:name w:val="EB992924DD814CE0AC9025D28D03C1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D29B49-D99B-4747-9CC6-F1ED00969B31}"/>
      </w:docPartPr>
      <w:docPartBody>
        <w:p w:rsidR="00BD2BF1" w:rsidRDefault="008B2CFC" w:rsidP="008B2CFC">
          <w:pPr>
            <w:pStyle w:val="EB992924DD814CE0AC9025D28D03C15A"/>
          </w:pPr>
          <w:r>
            <w:rPr>
              <w:rFonts w:ascii="Tahoma" w:hAnsi="Tahoma" w:cs="Tahoma"/>
              <w:szCs w:val="22"/>
              <w:cs/>
              <w:lang w:val="th-TH"/>
            </w:rPr>
            <w:t>[ที่อยู่อีเมล]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cs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A"/>
    <w:rsid w:val="000042D7"/>
    <w:rsid w:val="00030886"/>
    <w:rsid w:val="00083B2E"/>
    <w:rsid w:val="00421A4A"/>
    <w:rsid w:val="0055304E"/>
    <w:rsid w:val="006D35A8"/>
    <w:rsid w:val="00752CE9"/>
    <w:rsid w:val="00877AEC"/>
    <w:rsid w:val="008B2CFC"/>
    <w:rsid w:val="009840EB"/>
    <w:rsid w:val="00BD2BF1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B2CFC"/>
    <w:rPr>
      <w:color w:val="808080"/>
    </w:rPr>
  </w:style>
  <w:style w:type="paragraph" w:styleId="a5">
    <w:name w:val="footer"/>
    <w:basedOn w:val="a0"/>
    <w:link w:val="a6"/>
    <w:uiPriority w:val="99"/>
    <w:unhideWhenUsed/>
    <w:qFormat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character" w:customStyle="1" w:styleId="a6">
    <w:name w:val="ท้ายกระดาษ อักขระ"/>
    <w:basedOn w:val="a1"/>
    <w:link w:val="a5"/>
    <w:uiPriority w:val="99"/>
    <w:rPr>
      <w:rFonts w:eastAsiaTheme="minorHAnsi"/>
      <w:color w:val="5B9BD5" w:themeColor="accent1"/>
      <w:sz w:val="20"/>
      <w:szCs w:val="20"/>
    </w:rPr>
  </w:style>
  <w:style w:type="paragraph" w:styleId="a7">
    <w:name w:val="Subtitle"/>
    <w:basedOn w:val="a0"/>
    <w:next w:val="a0"/>
    <w:link w:val="a8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character" w:customStyle="1" w:styleId="a8">
    <w:name w:val="ชื่อเรื่องรอง อักขระ"/>
    <w:basedOn w:val="a1"/>
    <w:link w:val="a7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a9">
    <w:name w:val="กราฟิก"/>
    <w:basedOn w:val="a0"/>
    <w:uiPriority w:val="99"/>
    <w:pPr>
      <w:spacing w:after="80" w:line="240" w:lineRule="auto"/>
      <w:jc w:val="center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a">
    <w:name w:val="องค์กร"/>
    <w:basedOn w:val="a0"/>
    <w:uiPriority w:val="2"/>
    <w:qFormat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45"/>
      <w:szCs w:val="45"/>
    </w:rPr>
  </w:style>
  <w:style w:type="paragraph" w:styleId="ab">
    <w:name w:val="Title"/>
    <w:basedOn w:val="a0"/>
    <w:next w:val="a0"/>
    <w:link w:val="ac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54"/>
      <w:szCs w:val="254"/>
    </w:rPr>
  </w:style>
  <w:style w:type="character" w:customStyle="1" w:styleId="ac">
    <w:name w:val="ชื่อเรื่อง อักขระ"/>
    <w:basedOn w:val="a1"/>
    <w:link w:val="ab"/>
    <w:uiPriority w:val="2"/>
    <w:rPr>
      <w:rFonts w:asciiTheme="majorHAnsi" w:eastAsiaTheme="majorEastAsia" w:hAnsiTheme="majorHAnsi" w:cstheme="majorBidi"/>
      <w:b/>
      <w:bCs/>
      <w:color w:val="5B9BD5" w:themeColor="accent1"/>
      <w:sz w:val="254"/>
      <w:szCs w:val="254"/>
    </w:rPr>
  </w:style>
  <w:style w:type="paragraph" w:customStyle="1" w:styleId="ad">
    <w:name w:val="บทคัดย่อ"/>
    <w:basedOn w:val="a0"/>
    <w:uiPriority w:val="3"/>
    <w:qFormat/>
    <w:pPr>
      <w:spacing w:before="360" w:after="480" w:line="360" w:lineRule="auto"/>
    </w:pPr>
    <w:rPr>
      <w:rFonts w:eastAsiaTheme="minorHAnsi"/>
      <w:i/>
      <w:iCs/>
      <w:color w:val="5B9BD5" w:themeColor="accent1"/>
      <w:kern w:val="20"/>
      <w:sz w:val="35"/>
      <w:szCs w:val="35"/>
    </w:rPr>
  </w:style>
  <w:style w:type="paragraph" w:styleId="ae">
    <w:name w:val="No Spacing"/>
    <w:link w:val="af"/>
    <w:uiPriority w:val="1"/>
    <w:unhideWhenUsed/>
    <w:qFormat/>
    <w:pPr>
      <w:spacing w:after="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styleId="af0">
    <w:name w:val="Quote"/>
    <w:basedOn w:val="a0"/>
    <w:next w:val="a0"/>
    <w:link w:val="af1"/>
    <w:uiPriority w:val="1"/>
    <w:unhideWhenUsed/>
    <w:qFormat/>
    <w:pPr>
      <w:spacing w:before="240" w:after="240" w:line="288" w:lineRule="auto"/>
    </w:pPr>
    <w:rPr>
      <w:rFonts w:eastAsiaTheme="minorHAnsi"/>
      <w:i/>
      <w:iCs/>
      <w:color w:val="5B9BD5" w:themeColor="accent1"/>
      <w:kern w:val="20"/>
      <w:sz w:val="30"/>
      <w:szCs w:val="30"/>
    </w:rPr>
  </w:style>
  <w:style w:type="character" w:customStyle="1" w:styleId="af1">
    <w:name w:val="คำอ้างอิง อักขระ"/>
    <w:basedOn w:val="a1"/>
    <w:link w:val="af0"/>
    <w:uiPriority w:val="1"/>
    <w:rPr>
      <w:rFonts w:eastAsiaTheme="minorHAnsi"/>
      <w:i/>
      <w:iCs/>
      <w:color w:val="5B9BD5" w:themeColor="accent1"/>
      <w:kern w:val="20"/>
      <w:sz w:val="30"/>
      <w:szCs w:val="30"/>
    </w:rPr>
  </w:style>
  <w:style w:type="paragraph" w:customStyle="1" w:styleId="af2">
    <w:name w:val="หัวเรื่องข้อมูล"/>
    <w:basedOn w:val="a0"/>
    <w:uiPriority w:val="2"/>
    <w:qFormat/>
    <w:pPr>
      <w:spacing w:after="60" w:line="240" w:lineRule="auto"/>
      <w:ind w:left="29" w:right="29"/>
      <w:jc w:val="right"/>
    </w:pPr>
    <w:rPr>
      <w:rFonts w:eastAsiaTheme="minorHAnsi"/>
      <w:b/>
      <w:bCs/>
      <w:color w:val="5B9BD5" w:themeColor="accent1"/>
      <w:sz w:val="45"/>
      <w:szCs w:val="45"/>
    </w:rPr>
  </w:style>
  <w:style w:type="character" w:customStyle="1" w:styleId="af">
    <w:name w:val="ไม่มีการเว้นระยะห่าง อักขระ"/>
    <w:basedOn w:val="a1"/>
    <w:link w:val="ae"/>
    <w:uiPriority w:val="1"/>
    <w:rPr>
      <w:rFonts w:eastAsiaTheme="minorHAnsi"/>
      <w:color w:val="404040" w:themeColor="text1" w:themeTint="BF"/>
      <w:sz w:val="20"/>
      <w:szCs w:val="20"/>
    </w:rPr>
  </w:style>
  <w:style w:type="table" w:customStyle="1" w:styleId="af3">
    <w:name w:val="ตารางด้านการเงิน"/>
    <w:basedOn w:val="a2"/>
    <w:uiPriority w:val="99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 w:cstheme="majorBidi"/>
        <w:b/>
        <w:bCs/>
        <w:i w:val="0"/>
        <w:iCs w:val="0"/>
        <w:caps w:val="0"/>
        <w:smallCaps w:val="0"/>
        <w:color w:val="000000" w:themeColor="text1"/>
        <w:sz w:val="28"/>
        <w:szCs w:val="28"/>
      </w:rPr>
    </w:tblStylePr>
    <w:tblStylePr w:type="firstCol">
      <w:rPr>
        <w:b/>
        <w:bCs/>
        <w:color w:val="000000" w:themeColor="text1"/>
      </w:rPr>
    </w:tblStylePr>
  </w:style>
  <w:style w:type="paragraph" w:customStyle="1" w:styleId="af4">
    <w:name w:val="ทศนิยมข้อความแบบตาราง"/>
    <w:basedOn w:val="a0"/>
    <w:qFormat/>
    <w:pPr>
      <w:tabs>
        <w:tab w:val="decimal" w:pos="1148"/>
      </w:tabs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">
    <w:name w:val="สัญลักษณ์แสดงหัวข้อย่อยของรายการ"/>
    <w:basedOn w:val="a0"/>
    <w:uiPriority w:val="1"/>
    <w:unhideWhenUsed/>
    <w:qFormat/>
    <w:rsid w:val="008B2CFC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5">
    <w:name w:val="ข้อความของคำอธิบายประกอบ"/>
    <w:basedOn w:val="a0"/>
    <w:link w:val="af6"/>
    <w:uiPriority w:val="99"/>
    <w:semiHidden/>
    <w:unhideWhenUsed/>
    <w:pPr>
      <w:spacing w:line="240" w:lineRule="auto"/>
    </w:pPr>
    <w:rPr>
      <w:sz w:val="25"/>
      <w:szCs w:val="25"/>
    </w:rPr>
  </w:style>
  <w:style w:type="character" w:customStyle="1" w:styleId="af6">
    <w:name w:val="อักขระข้อความของข้อคิดเห็น"/>
    <w:basedOn w:val="a1"/>
    <w:link w:val="af5"/>
    <w:uiPriority w:val="99"/>
    <w:semiHidden/>
    <w:rPr>
      <w:sz w:val="25"/>
      <w:szCs w:val="25"/>
    </w:rPr>
  </w:style>
  <w:style w:type="paragraph" w:customStyle="1" w:styleId="af7">
    <w:name w:val="เรื่องของคำอธิบายประกอบ"/>
    <w:basedOn w:val="af5"/>
    <w:next w:val="af5"/>
    <w:link w:val="af8"/>
    <w:uiPriority w:val="99"/>
    <w:semiHidden/>
    <w:unhideWhenUsed/>
    <w:rsid w:val="008B2CFC"/>
    <w:pPr>
      <w:spacing w:after="180"/>
    </w:pPr>
    <w:rPr>
      <w:rFonts w:eastAsiaTheme="minorHAnsi"/>
      <w:b/>
      <w:bCs/>
      <w:color w:val="404040" w:themeColor="text1" w:themeTint="BF"/>
      <w:sz w:val="20"/>
      <w:szCs w:val="20"/>
    </w:rPr>
  </w:style>
  <w:style w:type="character" w:customStyle="1" w:styleId="af8">
    <w:name w:val="อักขระเรื่องของข้อคิดเห็น"/>
    <w:basedOn w:val="af6"/>
    <w:link w:val="af7"/>
    <w:uiPriority w:val="99"/>
    <w:semiHidden/>
    <w:rsid w:val="008B2CFC"/>
    <w:rPr>
      <w:rFonts w:eastAsiaTheme="minorHAnsi"/>
      <w:b/>
      <w:bCs/>
      <w:color w:val="404040" w:themeColor="text1" w:themeTint="BF"/>
      <w:sz w:val="20"/>
      <w:szCs w:val="20"/>
    </w:rPr>
  </w:style>
  <w:style w:type="table" w:styleId="af9">
    <w:name w:val="Light Shading"/>
    <w:basedOn w:val="a2"/>
    <w:uiPriority w:val="60"/>
    <w:pPr>
      <w:spacing w:after="0" w:line="240" w:lineRule="auto"/>
    </w:pPr>
    <w:rPr>
      <w:color w:val="000000" w:themeColor="text1" w:themeShade="BF"/>
      <w:sz w:val="25"/>
      <w:szCs w:val="25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a">
    <w:name w:val="ข้อความแบบตาราง"/>
    <w:basedOn w:val="a0"/>
    <w:uiPriority w:val="2"/>
    <w:qFormat/>
    <w:pPr>
      <w:spacing w:before="60" w:after="60" w:line="240" w:lineRule="auto"/>
    </w:pPr>
    <w:rPr>
      <w:color w:val="404040" w:themeColor="text1" w:themeTint="BF"/>
      <w:sz w:val="25"/>
      <w:szCs w:val="25"/>
    </w:rPr>
  </w:style>
  <w:style w:type="character" w:styleId="afb">
    <w:name w:val="Strong"/>
    <w:basedOn w:val="a1"/>
    <w:uiPriority w:val="10"/>
    <w:qFormat/>
    <w:rsid w:val="008B2CFC"/>
    <w:rPr>
      <w:b/>
      <w:bCs/>
    </w:rPr>
  </w:style>
  <w:style w:type="paragraph" w:customStyle="1" w:styleId="FD72C85D761941DF809FF4987C44F54E1">
    <w:name w:val="FD72C85D761941DF809FF4987C44F54E1"/>
    <w:pPr>
      <w:spacing w:before="60" w:after="60" w:line="240" w:lineRule="auto"/>
    </w:pPr>
    <w:rPr>
      <w:color w:val="404040" w:themeColor="text1" w:themeTint="BF"/>
      <w:sz w:val="25"/>
      <w:szCs w:val="25"/>
    </w:rPr>
  </w:style>
  <w:style w:type="paragraph" w:customStyle="1" w:styleId="F2C2504563BD4C16894D2BE98778F47A1">
    <w:name w:val="F2C2504563BD4C16894D2BE98778F47A1"/>
    <w:pPr>
      <w:spacing w:before="60" w:after="60" w:line="240" w:lineRule="auto"/>
    </w:pPr>
    <w:rPr>
      <w:color w:val="404040" w:themeColor="text1" w:themeTint="BF"/>
      <w:sz w:val="25"/>
      <w:szCs w:val="25"/>
    </w:rPr>
  </w:style>
  <w:style w:type="paragraph" w:customStyle="1" w:styleId="881BA5E1967C41ECB1824D016A6CD059">
    <w:name w:val="881BA5E1967C41ECB1824D016A6CD059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E554E9706686405385D7BC91F5F26761">
    <w:name w:val="E554E9706686405385D7BC91F5F26761"/>
    <w:rPr>
      <w:sz w:val="22"/>
      <w:cs w:val="0"/>
    </w:rPr>
  </w:style>
  <w:style w:type="paragraph" w:customStyle="1" w:styleId="FA10CEC3518C47F0B9553AC3D35CC9F4">
    <w:name w:val="FA10CEC3518C47F0B9553AC3D35CC9F4"/>
    <w:rPr>
      <w:sz w:val="22"/>
      <w:cs w:val="0"/>
    </w:rPr>
  </w:style>
  <w:style w:type="paragraph" w:customStyle="1" w:styleId="E69F5AE9F9CE4FD68A17E78E15B3E5A8">
    <w:name w:val="E69F5AE9F9CE4FD68A17E78E15B3E5A8"/>
    <w:rPr>
      <w:sz w:val="22"/>
      <w:cs w:val="0"/>
    </w:rPr>
  </w:style>
  <w:style w:type="paragraph" w:customStyle="1" w:styleId="6C5CCB3740824D849E7F8ECD68EF0C4D">
    <w:name w:val="6C5CCB3740824D849E7F8ECD68EF0C4D"/>
    <w:rPr>
      <w:sz w:val="22"/>
      <w:cs w:val="0"/>
    </w:rPr>
  </w:style>
  <w:style w:type="paragraph" w:customStyle="1" w:styleId="E96A3E533F2048889D4460E4058D92C9">
    <w:name w:val="E96A3E533F2048889D4460E4058D92C9"/>
    <w:rPr>
      <w:sz w:val="22"/>
      <w:cs w:val="0"/>
    </w:rPr>
  </w:style>
  <w:style w:type="paragraph" w:customStyle="1" w:styleId="74086B378E8041139AACFEB1B2518097">
    <w:name w:val="74086B378E8041139AACFEB1B2518097"/>
    <w:rPr>
      <w:sz w:val="22"/>
      <w:cs w:val="0"/>
    </w:rPr>
  </w:style>
  <w:style w:type="paragraph" w:customStyle="1" w:styleId="378D805A2B084A3BBF3EF575897DC80F">
    <w:name w:val="378D805A2B084A3BBF3EF575897DC80F"/>
    <w:rPr>
      <w:sz w:val="22"/>
      <w:cs w:val="0"/>
    </w:rPr>
  </w:style>
  <w:style w:type="paragraph" w:customStyle="1" w:styleId="22DA2B6373F5426683170AB63DE59CBE">
    <w:name w:val="22DA2B6373F5426683170AB63DE59CBE"/>
    <w:rPr>
      <w:sz w:val="22"/>
      <w:cs w:val="0"/>
    </w:rPr>
  </w:style>
  <w:style w:type="paragraph" w:customStyle="1" w:styleId="72385271AFE6461BAC1BEF2F4D3C1EA7">
    <w:name w:val="72385271AFE6461BAC1BEF2F4D3C1EA7"/>
    <w:rPr>
      <w:sz w:val="22"/>
      <w:cs w:val="0"/>
    </w:rPr>
  </w:style>
  <w:style w:type="paragraph" w:customStyle="1" w:styleId="D135F5BD815D4675AE86DE928CD8E6A0">
    <w:name w:val="D135F5BD815D4675AE86DE928CD8E6A0"/>
    <w:rPr>
      <w:sz w:val="22"/>
      <w:cs w:val="0"/>
    </w:rPr>
  </w:style>
  <w:style w:type="paragraph" w:customStyle="1" w:styleId="DBE36F297ACE470A9DC2249D565652F1">
    <w:name w:val="DBE36F297ACE470A9DC2249D565652F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0BF2395ACFD421A80731B6F6FCEF5B3">
    <w:name w:val="00BF2395ACFD421A80731B6F6FCEF5B3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0346D6BEF3A49E88561AE68BE754B4C">
    <w:name w:val="00346D6BEF3A49E88561AE68BE754B4C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90C6FBB5E8764843A7069C21CA079FEC">
    <w:name w:val="90C6FBB5E8764843A7069C21CA079FEC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DA9EF63EA5B4542ADE4D746CDDF70E5">
    <w:name w:val="EDA9EF63EA5B4542ADE4D746CDDF70E5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2C41BDA93124519B294040D00AF09FA">
    <w:name w:val="C2C41BDA93124519B294040D00AF09FA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17693314484D758A94E3091285F271">
    <w:name w:val="8917693314484D758A94E3091285F271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34101D309A4355A6D3CF8AD75C0438">
    <w:name w:val="C034101D309A4355A6D3CF8AD75C0438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C614F79C3B3446B98A5DEB949A10F99">
    <w:name w:val="FC614F79C3B3446B98A5DEB949A10F99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E3E047BBB9E46C2A30F3CDCE59365D1">
    <w:name w:val="CE3E047BBB9E46C2A30F3CDCE59365D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96624759EA5450BB0564D4F88AC0DA7">
    <w:name w:val="B96624759EA5450BB0564D4F88AC0DA7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3940014A9A04DB3BDCA564773DB16B2">
    <w:name w:val="A3940014A9A04DB3BDCA564773DB16B2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60CAC6BACD94EBE86B9A4D973092C80">
    <w:name w:val="860CAC6BACD94EBE86B9A4D973092C80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82DF656AE7047A2889D8E2C066275E0">
    <w:name w:val="882DF656AE7047A2889D8E2C066275E0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514A13383AF4D50871368A69A1260E7">
    <w:name w:val="A514A13383AF4D50871368A69A1260E7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D72C85D761941DF809FF4987C44F54E">
    <w:name w:val="FD72C85D761941DF809FF4987C44F54E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1870B0CA66EE4689AD191D9C40566919">
    <w:name w:val="1870B0CA66EE4689AD191D9C40566919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BED891BB28E446F83831CE1F0CF8C4B">
    <w:name w:val="BBED891BB28E446F83831CE1F0CF8C4B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EB5B01030E040F1AA38BC133B0E3174">
    <w:name w:val="FEB5B01030E040F1AA38BC133B0E3174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4AE6291F469446EA86A6C0CD0A8F097B">
    <w:name w:val="4AE6291F469446EA86A6C0CD0A8F097B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2C2504563BD4C16894D2BE98778F47A">
    <w:name w:val="F2C2504563BD4C16894D2BE98778F47A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7A75BF219474B7692A45F620EFB1BA1">
    <w:name w:val="D7A75BF219474B7692A45F620EFB1BA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7D2F8DAA9BA427CB5FC5A8C9E7F4C4B">
    <w:name w:val="77D2F8DAA9BA427CB5FC5A8C9E7F4C4B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191062329E8455A9ACC47DF28C78350">
    <w:name w:val="8191062329E8455A9ACC47DF28C78350"/>
    <w:rsid w:val="008B2CFC"/>
    <w:pPr>
      <w:spacing w:after="4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54"/>
      <w:szCs w:val="254"/>
    </w:rPr>
  </w:style>
  <w:style w:type="paragraph" w:customStyle="1" w:styleId="881BA5E1967C41ECB1824D016A6CD0591">
    <w:name w:val="881BA5E1967C41ECB1824D016A6CD0591"/>
    <w:rsid w:val="008B2CFC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DE8325A96C114E6F9BF64C07C4754C6B">
    <w:name w:val="DE8325A96C114E6F9BF64C07C4754C6B"/>
    <w:rsid w:val="008B2CFC"/>
    <w:pPr>
      <w:spacing w:before="360" w:after="480" w:line="360" w:lineRule="auto"/>
    </w:pPr>
    <w:rPr>
      <w:rFonts w:eastAsiaTheme="minorHAnsi"/>
      <w:i/>
      <w:iCs/>
      <w:color w:val="5B9BD5" w:themeColor="accent1"/>
      <w:kern w:val="20"/>
      <w:sz w:val="35"/>
      <w:szCs w:val="35"/>
    </w:rPr>
  </w:style>
  <w:style w:type="paragraph" w:customStyle="1" w:styleId="DEDAF0DF06254D46A22C2892958E6425">
    <w:name w:val="DEDAF0DF06254D46A22C2892958E6425"/>
    <w:rsid w:val="008B2CFC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45"/>
      <w:szCs w:val="45"/>
    </w:rPr>
  </w:style>
  <w:style w:type="paragraph" w:customStyle="1" w:styleId="8B695DF000C34032BBD1083232E7681D">
    <w:name w:val="8B695DF000C34032BBD1083232E7681D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D8B3DE462321429AA6A5DD2368797DBD">
    <w:name w:val="D8B3DE462321429AA6A5DD2368797DBD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2DAE619CF7EE4B7484D2F76C6DDB3D97">
    <w:name w:val="2DAE619CF7EE4B7484D2F76C6DDB3D97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F3F967CFB4BB4E4AACA5836C07171B84">
    <w:name w:val="F3F967CFB4BB4E4AACA5836C07171B84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DE8B5F037D0341E69D8279185129AE8E">
    <w:name w:val="DE8B5F037D0341E69D8279185129AE8E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5034E804B84A46B18F0BA92D6F2305C3">
    <w:name w:val="5034E804B84A46B18F0BA92D6F2305C3"/>
    <w:rsid w:val="008B2CFC"/>
    <w:pPr>
      <w:spacing w:before="240" w:after="240" w:line="288" w:lineRule="auto"/>
    </w:pPr>
    <w:rPr>
      <w:rFonts w:eastAsiaTheme="minorHAnsi"/>
      <w:i/>
      <w:iCs/>
      <w:color w:val="5B9BD5" w:themeColor="accent1"/>
      <w:kern w:val="20"/>
      <w:sz w:val="30"/>
      <w:szCs w:val="30"/>
    </w:rPr>
  </w:style>
  <w:style w:type="paragraph" w:customStyle="1" w:styleId="DBE36F297ACE470A9DC2249D565652F11">
    <w:name w:val="DBE36F297ACE470A9DC2249D565652F1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0BF2395ACFD421A80731B6F6FCEF5B31">
    <w:name w:val="00BF2395ACFD421A80731B6F6FCEF5B3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0346D6BEF3A49E88561AE68BE754B4C1">
    <w:name w:val="00346D6BEF3A49E88561AE68BE754B4C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90C6FBB5E8764843A7069C21CA079FEC1">
    <w:name w:val="90C6FBB5E8764843A7069C21CA079FEC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EDA9EF63EA5B4542ADE4D746CDDF70E51">
    <w:name w:val="EDA9EF63EA5B4542ADE4D746CDDF70E51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2C41BDA93124519B294040D00AF09FA1">
    <w:name w:val="C2C41BDA93124519B294040D00AF09FA1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17693314484D758A94E3091285F2711">
    <w:name w:val="8917693314484D758A94E3091285F2711"/>
    <w:rsid w:val="008B2CFC"/>
    <w:pPr>
      <w:spacing w:before="720" w:after="0" w:line="312" w:lineRule="auto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34101D309A4355A6D3CF8AD75C04381">
    <w:name w:val="C034101D309A4355A6D3CF8AD75C0438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C614F79C3B3446B98A5DEB949A10F991">
    <w:name w:val="FC614F79C3B3446B98A5DEB949A10F99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E3E047BBB9E46C2A30F3CDCE59365D11">
    <w:name w:val="CE3E047BBB9E46C2A30F3CDCE59365D1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96624759EA5450BB0564D4F88AC0DA71">
    <w:name w:val="B96624759EA5450BB0564D4F88AC0DA7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3940014A9A04DB3BDCA564773DB16B21">
    <w:name w:val="A3940014A9A04DB3BDCA564773DB16B2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60CAC6BACD94EBE86B9A4D973092C801">
    <w:name w:val="860CAC6BACD94EBE86B9A4D973092C80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82DF656AE7047A2889D8E2C066275E01">
    <w:name w:val="882DF656AE7047A2889D8E2C066275E0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514A13383AF4D50871368A69A1260E71">
    <w:name w:val="A514A13383AF4D50871368A69A1260E71"/>
    <w:rsid w:val="008B2CFC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D72C85D761941DF809FF4987C44F54E2">
    <w:name w:val="FD72C85D761941DF809FF4987C44F54E2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1870B0CA66EE4689AD191D9C405669191">
    <w:name w:val="1870B0CA66EE4689AD191D9C40566919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BED891BB28E446F83831CE1F0CF8C4B1">
    <w:name w:val="BBED891BB28E446F83831CE1F0CF8C4B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EB5B01030E040F1AA38BC133B0E31741">
    <w:name w:val="FEB5B01030E040F1AA38BC133B0E3174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4AE6291F469446EA86A6C0CD0A8F097B1">
    <w:name w:val="4AE6291F469446EA86A6C0CD0A8F097B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F2C2504563BD4C16894D2BE98778F47A2">
    <w:name w:val="F2C2504563BD4C16894D2BE98778F47A2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7A75BF219474B7692A45F620EFB1BA11">
    <w:name w:val="D7A75BF219474B7692A45F620EFB1BA1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7D2F8DAA9BA427CB5FC5A8C9E7F4C4B1">
    <w:name w:val="77D2F8DAA9BA427CB5FC5A8C9E7F4C4B1"/>
    <w:rsid w:val="008B2CFC"/>
    <w:pPr>
      <w:spacing w:before="60" w:after="60" w:line="240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191062329E8455A9ACC47DF28C783501">
    <w:name w:val="8191062329E8455A9ACC47DF28C783501"/>
    <w:rsid w:val="008B2CFC"/>
    <w:pPr>
      <w:spacing w:after="4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54"/>
      <w:szCs w:val="254"/>
    </w:rPr>
  </w:style>
  <w:style w:type="paragraph" w:customStyle="1" w:styleId="881BA5E1967C41ECB1824D016A6CD0592">
    <w:name w:val="881BA5E1967C41ECB1824D016A6CD0592"/>
    <w:rsid w:val="008B2CFC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76"/>
      <w:szCs w:val="76"/>
    </w:rPr>
  </w:style>
  <w:style w:type="paragraph" w:customStyle="1" w:styleId="DE8325A96C114E6F9BF64C07C4754C6B1">
    <w:name w:val="DE8325A96C114E6F9BF64C07C4754C6B1"/>
    <w:rsid w:val="008B2CFC"/>
    <w:pPr>
      <w:spacing w:before="360" w:after="480" w:line="360" w:lineRule="auto"/>
    </w:pPr>
    <w:rPr>
      <w:rFonts w:eastAsiaTheme="minorHAnsi"/>
      <w:i/>
      <w:iCs/>
      <w:color w:val="5B9BD5" w:themeColor="accent1"/>
      <w:kern w:val="20"/>
      <w:sz w:val="35"/>
      <w:szCs w:val="35"/>
    </w:rPr>
  </w:style>
  <w:style w:type="paragraph" w:customStyle="1" w:styleId="DEDAF0DF06254D46A22C2892958E64251">
    <w:name w:val="DEDAF0DF06254D46A22C2892958E64251"/>
    <w:rsid w:val="008B2CFC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45"/>
      <w:szCs w:val="45"/>
    </w:rPr>
  </w:style>
  <w:style w:type="paragraph" w:customStyle="1" w:styleId="8B695DF000C34032BBD1083232E7681D1">
    <w:name w:val="8B695DF000C34032BBD1083232E7681D1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D8B3DE462321429AA6A5DD2368797DBD1">
    <w:name w:val="D8B3DE462321429AA6A5DD2368797DBD1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2DAE619CF7EE4B7484D2F76C6DDB3D971">
    <w:name w:val="2DAE619CF7EE4B7484D2F76C6DDB3D971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F3F967CFB4BB4E4AACA5836C07171B841">
    <w:name w:val="F3F967CFB4BB4E4AACA5836C07171B841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DE8B5F037D0341E69D8279185129AE8E1">
    <w:name w:val="DE8B5F037D0341E69D8279185129AE8E1"/>
    <w:rsid w:val="008B2CFC"/>
    <w:pPr>
      <w:spacing w:after="0" w:line="240" w:lineRule="auto"/>
      <w:ind w:left="29" w:right="144"/>
    </w:pPr>
    <w:rPr>
      <w:rFonts w:eastAsiaTheme="minorHAnsi"/>
      <w:color w:val="5B9BD5" w:themeColor="accent1"/>
      <w:sz w:val="20"/>
      <w:szCs w:val="20"/>
    </w:rPr>
  </w:style>
  <w:style w:type="paragraph" w:customStyle="1" w:styleId="5034E804B84A46B18F0BA92D6F2305C31">
    <w:name w:val="5034E804B84A46B18F0BA92D6F2305C31"/>
    <w:rsid w:val="008B2CFC"/>
    <w:pPr>
      <w:spacing w:before="240" w:after="240" w:line="288" w:lineRule="auto"/>
    </w:pPr>
    <w:rPr>
      <w:rFonts w:eastAsiaTheme="minorHAnsi"/>
      <w:i/>
      <w:iCs/>
      <w:color w:val="5B9BD5" w:themeColor="accent1"/>
      <w:kern w:val="20"/>
      <w:sz w:val="30"/>
      <w:szCs w:val="30"/>
    </w:rPr>
  </w:style>
  <w:style w:type="paragraph" w:customStyle="1" w:styleId="EFCB313631414CB281AD18CD2A190962">
    <w:name w:val="EFCB313631414CB281AD18CD2A190962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15E7A6DB7B804750BC63272F1196423D">
    <w:name w:val="15E7A6DB7B804750BC63272F1196423D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AD24BC1D89ED4153A8CDF823CC56EE9E">
    <w:name w:val="AD24BC1D89ED4153A8CDF823CC56EE9E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CF1BDE00EDED4221BBA5EC4B3A967DD2">
    <w:name w:val="CF1BDE00EDED4221BBA5EC4B3A967DD2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4AC3CB94B1E045719200D63D50D24E83">
    <w:name w:val="4AC3CB94B1E045719200D63D50D24E83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E46363E1EB1C41A4A5D4F78723BA7160">
    <w:name w:val="E46363E1EB1C41A4A5D4F78723BA7160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F16892A98E8C435DBF535DC65AD87139">
    <w:name w:val="F16892A98E8C435DBF535DC65AD87139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DE138AF0B8294EBABC1BF9412CF82B0B">
    <w:name w:val="DE138AF0B8294EBABC1BF9412CF82B0B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596511376857491AA21AFFD632A4B134">
    <w:name w:val="596511376857491AA21AFFD632A4B134"/>
    <w:rsid w:val="008B2CFC"/>
    <w:pPr>
      <w:spacing w:after="160" w:line="259" w:lineRule="auto"/>
    </w:pPr>
    <w:rPr>
      <w:kern w:val="2"/>
      <w:sz w:val="22"/>
      <w:cs w:val="0"/>
      <w14:ligatures w14:val="standard"/>
    </w:rPr>
  </w:style>
  <w:style w:type="paragraph" w:customStyle="1" w:styleId="EB992924DD814CE0AC9025D28D03C15A">
    <w:name w:val="EB992924DD814CE0AC9025D28D03C15A"/>
    <w:rsid w:val="008B2CFC"/>
    <w:pPr>
      <w:spacing w:after="160" w:line="259" w:lineRule="auto"/>
    </w:pPr>
    <w:rPr>
      <w:kern w:val="2"/>
      <w:sz w:val="22"/>
      <w:cs w:val="0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ThumbnailAssetId xmlns="c0164e30-f6e2-4fcb-a5e1-373c3bc191c6" xsi:nil="true"/>
    <AssetType xmlns="c0164e30-f6e2-4fcb-a5e1-373c3bc191c6">TP</AssetType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TP102835062</Asset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234363</Value>
      <Value>234364</Value>
    </PublishStatusLookup>
    <LocLastLocAttemptVersionLookup xmlns="c0164e30-f6e2-4fcb-a5e1-373c3bc191c6">103155</LocLastLocAttemptVersionLookup>
    <TemplateTemplateType xmlns="c0164e30-f6e2-4fcb-a5e1-373c3bc191c6">Word Document Template</TemplateTemplateType>
    <IsSearchable xmlns="c0164e30-f6e2-4fcb-a5e1-373c3bc191c6">true</IsSearchable>
    <TPNamespace xmlns="c0164e30-f6e2-4fcb-a5e1-373c3bc191c6" xsi:nil="true"/>
    <Markets xmlns="c0164e30-f6e2-4fcb-a5e1-373c3bc191c6"/>
    <OriginalSourceMarket xmlns="c0164e30-f6e2-4fcb-a5e1-373c3bc191c6">english</OriginalSourceMarket>
    <APDescription xmlns="c0164e30-f6e2-4fcb-a5e1-373c3bc191c6">Use this annual report template to create a report for your business. It includes simple instuctional text to assist you in building a good report. Matches the Red and Black design set.
</APDescription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>Complete</EditorialStatus>
    <PublishTargets xmlns="c0164e30-f6e2-4fcb-a5e1-373c3bc191c6">OfficeOnlineVNext,OfflineBuild</PublishTargets>
    <TPLaunchHelpLinkType xmlns="c0164e30-f6e2-4fcb-a5e1-373c3bc191c6">Template</TPLaunchHelpLinkType>
    <OriginalRelease xmlns="c0164e30-f6e2-4fcb-a5e1-373c3bc191c6">15</OriginalRelease>
    <FriendlyTitle xmlns="c0164e30-f6e2-4fcb-a5e1-373c3bc191c6" xsi:nil="true"/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>Complete</TemplateStatus>
    <Downloads xmlns="c0164e30-f6e2-4fcb-a5e1-373c3bc191c6">0</Downloads>
    <SubmitterId xmlns="c0164e30-f6e2-4fcb-a5e1-373c3bc191c6" xsi:nil="true"/>
    <TPExecutable xmlns="c0164e30-f6e2-4fcb-a5e1-373c3bc191c6" xsi:nil="true"/>
    <MarketSpecific xmlns="c0164e30-f6e2-4fcb-a5e1-373c3bc191c6">false</MarketSpecific>
    <ScenarioTagsTaxHTField0 xmlns="c0164e30-f6e2-4fcb-a5e1-373c3bc191c6">
      <Terms xmlns="http://schemas.microsoft.com/office/infopath/2007/PartnerControls"/>
    </ScenarioTagsTaxHTField0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2029-01-01T00:00:00+00:00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2012-10-16T06:19:35+00:00</AssetStart>
    <LastHandOff xmlns="c0164e30-f6e2-4fcb-a5e1-373c3bc191c6" xsi:nil="true"/>
    <LegacyData xmlns="c0164e30-f6e2-4fcb-a5e1-373c3bc191c6" xsi:nil="true"/>
    <LocComments xmlns="c0164e30-f6e2-4fcb-a5e1-373c3bc191c6" xsi:nil="true"/>
    <LocManualTestRequired xmlns="c0164e30-f6e2-4fcb-a5e1-373c3bc191c6">false</LocManualTestRequired>
    <BusinessGroup xmlns="c0164e30-f6e2-4fcb-a5e1-373c3bc191c6" xsi:nil="true"/>
    <RecommendationsModifier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>false</IntlLangReview>
    <MachineTranslated xmlns="c0164e30-f6e2-4fcb-a5e1-373c3bc191c6">false</MachineTranslated>
    <OutputCachingOn xmlns="c0164e30-f6e2-4fcb-a5e1-373c3bc191c6">false</OutputCachingOn>
    <BlockPublish xmlns="c0164e30-f6e2-4fcb-a5e1-373c3bc191c6">false</BlockPublish>
    <Providers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lannedPub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LastModifiedDateTime xmlns="c0164e30-f6e2-4fcb-a5e1-373c3bc191c6" xsi:nil="true"/>
    <LocRecommendedHandoff xmlns="c0164e30-f6e2-4fcb-a5e1-373c3bc191c6" xsi:nil="true"/>
    <UALocComments xmlns="c0164e30-f6e2-4fcb-a5e1-373c3bc191c6" xsi:nil="true"/>
    <CampaignTagsTaxHTField0 xmlns="c0164e30-f6e2-4fcb-a5e1-373c3bc191c6">
      <Terms xmlns="http://schemas.microsoft.com/office/infopath/2007/PartnerControls"/>
    </CampaignTagsTaxHTField0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EditorialTags xmlns="c0164e30-f6e2-4fcb-a5e1-373c3bc191c6" xsi:nil="true"/>
    <InternalTagsTaxHTField0 xmlns="c0164e30-f6e2-4fcb-a5e1-373c3bc191c6">
      <Terms xmlns="http://schemas.microsoft.com/office/infopath/2007/PartnerControls"/>
    </InternalTagsTaxHTField0>
    <LocMarketGroupTiers2 xmlns="c0164e30-f6e2-4fcb-a5e1-373c3bc191c6" xsi:nil="true"/>
    <LocalizationTagsTaxHTField0 xmlns="c0164e30-f6e2-4fcb-a5e1-373c3bc191c6">
      <Terms xmlns="http://schemas.microsoft.com/office/infopath/2007/PartnerControls"/>
    </LocalizationTagsTaxHTField0>
    <NumericId xmlns="c0164e30-f6e2-4fcb-a5e1-373c3bc191c6" xsi:nil="true"/>
    <OOCacheId xmlns="c0164e30-f6e2-4fcb-a5e1-373c3bc191c6" xsi:nil="true"/>
    <CSXUpdate xmlns="c0164e30-f6e2-4fcb-a5e1-373c3bc191c6">false</CSXUpdate>
    <FeatureTagsTaxHTField0 xmlns="c0164e30-f6e2-4fcb-a5e1-373c3bc191c6">
      <Terms xmlns="http://schemas.microsoft.com/office/infopath/2007/PartnerControls"/>
    </FeatureTagsTaxHTField0>
    <TaxCatchAll xmlns="c0164e30-f6e2-4fcb-a5e1-373c3bc191c6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AFA2321-465A-4C23-AA24-7A4B611AE200}"/>
</file>

<file path=customXml/itemProps3.xml><?xml version="1.0" encoding="utf-8"?>
<ds:datastoreItem xmlns:ds="http://schemas.openxmlformats.org/officeDocument/2006/customXml" ds:itemID="{6E5348DC-049E-4354-B134-BA8B12FCB7AA}"/>
</file>

<file path=customXml/itemProps4.xml><?xml version="1.0" encoding="utf-8"?>
<ds:datastoreItem xmlns:ds="http://schemas.openxmlformats.org/officeDocument/2006/customXml" ds:itemID="{C098CE0D-9BA1-4A92-884B-41A45F4D0F1B}"/>
</file>

<file path=customXml/itemProps5.xml><?xml version="1.0" encoding="utf-8"?>
<ds:datastoreItem xmlns:ds="http://schemas.openxmlformats.org/officeDocument/2006/customXml" ds:itemID="{8102E577-A925-4488-97DC-96E737F1834B}"/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design)_15_compiled US version_TP102835062</Template>
  <TotalTime>11</TotalTime>
  <Pages>8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Wittawat Da-asa</cp:lastModifiedBy>
  <cp:revision>7</cp:revision>
  <dcterms:created xsi:type="dcterms:W3CDTF">2012-08-15T08:12:00Z</dcterms:created>
  <dcterms:modified xsi:type="dcterms:W3CDTF">2012-10-16T06:08:00Z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