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FF3B6F" w:rsidP="00D54BB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C4282D" w:rsidRDefault="00D5628D" w:rsidP="00C109B0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C4282D" w:rsidRDefault="00E9646D" w:rsidP="00A2695A">
                        <w:pPr>
                          <w:pStyle w:val="Heading1"/>
                        </w:pPr>
                        <w:r w:rsidRPr="00C4282D">
                          <w:t>Sausis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C4282D" w:rsidRDefault="00E9646D" w:rsidP="00D5628D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C4282D" w:rsidRDefault="00E9646D" w:rsidP="00A2695A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C4282D" w:rsidRDefault="00E9646D" w:rsidP="00A2695A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C4282D" w:rsidRDefault="00E9646D" w:rsidP="00A2695A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C4282D" w:rsidRDefault="00E9646D" w:rsidP="00A2695A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C4282D" w:rsidRDefault="00E9646D" w:rsidP="00A2695A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C4282D" w:rsidRDefault="00E9646D" w:rsidP="00A2695A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010F35" w:rsidRPr="00BF43FD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010F35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</w:tr>
                        <w:tr w:rsidR="000A27A5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FF3B6F" w:rsidP="00D54BB3">
            <w:r>
              <w:rPr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C4282D" w:rsidRDefault="00E9646D" w:rsidP="00A2695A">
                        <w:pPr>
                          <w:pStyle w:val="Heading1"/>
                        </w:pPr>
                        <w:r w:rsidRPr="00C4282D">
                          <w:t>Vasaris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C4282D" w:rsidRDefault="00D5628D" w:rsidP="00C109B0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</w:tr>
                        <w:tr w:rsidR="00010F35" w:rsidRPr="00E269C5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FF3B6F" w:rsidP="00D54BB3">
            <w:r>
              <w:rPr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C4282D" w:rsidRDefault="00E9646D" w:rsidP="00A2695A">
                        <w:pPr>
                          <w:pStyle w:val="Heading1"/>
                        </w:pPr>
                        <w:r w:rsidRPr="00C4282D">
                          <w:t>Kovas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</w:tr>
                        <w:tr w:rsidR="00010F35" w:rsidRPr="00F44F33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FF3B6F" w:rsidP="00D54BB3">
            <w:r>
              <w:rPr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C4282D" w:rsidRDefault="00E9646D" w:rsidP="00A2695A">
                        <w:pPr>
                          <w:pStyle w:val="Heading1"/>
                        </w:pPr>
                        <w:r w:rsidRPr="00C4282D">
                          <w:t>Balandis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010F35" w:rsidRPr="00BF43FD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</w:tr>
                        <w:tr w:rsidR="00010F35" w:rsidRPr="00E269C5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FF3B6F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C4282D" w:rsidRDefault="00E9646D" w:rsidP="00A2695A">
                        <w:pPr>
                          <w:pStyle w:val="Heading1"/>
                        </w:pPr>
                        <w:r w:rsidRPr="00C4282D">
                          <w:t>Gegužė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010F35" w:rsidRPr="00BF43FD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</w:tr>
                        <w:tr w:rsidR="00010F35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</w:tr>
                        <w:tr w:rsidR="00010F35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FF3B6F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E9646D" w:rsidRDefault="00E9646D" w:rsidP="00A2695A">
                        <w:pPr>
                          <w:pStyle w:val="Heading1"/>
                        </w:pPr>
                        <w:r>
                          <w:t>Birželis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175437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</w:tr>
                        <w:tr w:rsidR="00010F35" w:rsidRPr="00E269C5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FF3B6F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E9646D" w:rsidRDefault="00E9646D" w:rsidP="00A2695A">
                        <w:pPr>
                          <w:pStyle w:val="Heading1"/>
                        </w:pPr>
                        <w:r>
                          <w:t>Liepa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010F35" w:rsidRPr="00BF43FD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</w:tr>
                        <w:tr w:rsidR="00175437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175437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FF3B6F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E9646D" w:rsidRDefault="00E9646D" w:rsidP="00A2695A">
                        <w:pPr>
                          <w:pStyle w:val="Heading1"/>
                        </w:pPr>
                        <w:r>
                          <w:t>Rugpjūtis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C109B0" w:rsidRPr="00BF43FD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</w:tr>
                        <w:tr w:rsidR="00175437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</w:tr>
                        <w:tr w:rsidR="00175437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C4282D" w:rsidRDefault="00175437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C4282D" w:rsidRDefault="00175437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C4282D" w:rsidRDefault="00175437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C4282D" w:rsidRDefault="00175437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C4282D" w:rsidRDefault="00175437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FF3B6F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C109B0" w:rsidRPr="00BF43FD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</w:tr>
                        <w:tr w:rsidR="00C109B0" w:rsidRPr="00F44F33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E9646D" w:rsidRDefault="00E9646D" w:rsidP="00A2695A">
                        <w:pPr>
                          <w:pStyle w:val="Heading1"/>
                        </w:pPr>
                        <w:r>
                          <w:t>Rugsėjis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FF3B6F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E9646D" w:rsidRDefault="00E9646D" w:rsidP="00A2695A">
                        <w:pPr>
                          <w:pStyle w:val="Heading1"/>
                        </w:pPr>
                        <w:r>
                          <w:t>Spalis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C109B0" w:rsidRPr="00BF43FD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A2695A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</w:tr>
                        <w:tr w:rsidR="00D54BB3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C4282D" w:rsidRDefault="00010F35" w:rsidP="00A2695A">
                              <w:pPr>
                                <w:pStyle w:val="Datos"/>
                              </w:pPr>
                              <w:r w:rsidRPr="00C4282D"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FF3B6F" w:rsidP="00D54BB3">
            <w:pPr>
              <w:rPr>
                <w:noProof/>
              </w:rPr>
            </w:pPr>
            <w:r>
              <w:rPr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E9646D" w:rsidRDefault="00E9646D" w:rsidP="00C109B0">
                        <w:pPr>
                          <w:pStyle w:val="Heading1"/>
                        </w:pPr>
                        <w:r>
                          <w:t>Lapkritis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C4282D" w:rsidRDefault="00D5628D" w:rsidP="00C109B0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</w:tr>
                        <w:tr w:rsidR="00C109B0" w:rsidRPr="00F44F33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FF3B6F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C4282D" w:rsidRDefault="00D5628D" w:rsidP="00A2695A">
                        <w:pPr>
                          <w:pStyle w:val="Metai"/>
                        </w:pPr>
                        <w:r w:rsidRPr="00C4282D"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E9646D" w:rsidRDefault="00E9646D" w:rsidP="00C109B0">
                        <w:pPr>
                          <w:pStyle w:val="Heading1"/>
                        </w:pPr>
                        <w:r>
                          <w:t>Gruodis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E9646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An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Tr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Pn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Št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E9646D" w:rsidRPr="00C4282D" w:rsidRDefault="00E9646D" w:rsidP="002013AC">
                              <w:pPr>
                                <w:pStyle w:val="Diena"/>
                                <w:rPr>
                                  <w:lang w:val="lt-LT"/>
                                </w:rPr>
                              </w:pPr>
                              <w:r w:rsidRPr="00C4282D">
                                <w:rPr>
                                  <w:lang w:val="lt-LT"/>
                                </w:rPr>
                                <w:t>Sk</w:t>
                              </w:r>
                            </w:p>
                          </w:tc>
                        </w:tr>
                        <w:tr w:rsidR="00C109B0" w:rsidRPr="00BF43FD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19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C4282D" w:rsidRDefault="00010F35" w:rsidP="00175437">
                              <w:pPr>
                                <w:pStyle w:val="Datos"/>
                              </w:pPr>
                              <w:r w:rsidRPr="00C4282D">
                                <w:t>26</w:t>
                              </w:r>
                            </w:p>
                          </w:tc>
                        </w:tr>
                        <w:tr w:rsidR="00C109B0" w:rsidRPr="00F44F33" w:rsidTr="009579C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  <w:r w:rsidRPr="00C4282D"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C4282D" w:rsidRDefault="00C109B0" w:rsidP="00175437">
                              <w:pPr>
                                <w:pStyle w:val="Dato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o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932B88">
      <w:type w:val="continuous"/>
      <w:pgSz w:w="15840" w:h="12240" w:orient="landscape" w:code="1"/>
      <w:pgMar w:top="360" w:right="360" w:bottom="0" w:left="36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396"/>
  <w:drawingGridHorizontalSpacing w:val="120"/>
  <w:displayHorizontalDrawingGridEvery w:val="2"/>
  <w:noPunctuationKerning/>
  <w:characterSpacingControl w:val="doNotCompress"/>
  <w:compat/>
  <w:rsids>
    <w:rsidRoot w:val="00010F35"/>
    <w:rsid w:val="00010F35"/>
    <w:rsid w:val="000854AC"/>
    <w:rsid w:val="000A27A5"/>
    <w:rsid w:val="000B5012"/>
    <w:rsid w:val="000E6763"/>
    <w:rsid w:val="00175437"/>
    <w:rsid w:val="001F3110"/>
    <w:rsid w:val="001F3D30"/>
    <w:rsid w:val="00244CD0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527556"/>
    <w:rsid w:val="00545512"/>
    <w:rsid w:val="00616AF6"/>
    <w:rsid w:val="00672866"/>
    <w:rsid w:val="00683F40"/>
    <w:rsid w:val="00684C1D"/>
    <w:rsid w:val="006D0AD1"/>
    <w:rsid w:val="006F0019"/>
    <w:rsid w:val="00804DDA"/>
    <w:rsid w:val="008335EB"/>
    <w:rsid w:val="00866C40"/>
    <w:rsid w:val="008B26FC"/>
    <w:rsid w:val="008C2203"/>
    <w:rsid w:val="008D5490"/>
    <w:rsid w:val="008E7B17"/>
    <w:rsid w:val="009314AB"/>
    <w:rsid w:val="00932B88"/>
    <w:rsid w:val="0094542F"/>
    <w:rsid w:val="00982258"/>
    <w:rsid w:val="00A0042D"/>
    <w:rsid w:val="00A16944"/>
    <w:rsid w:val="00A2695A"/>
    <w:rsid w:val="00A47219"/>
    <w:rsid w:val="00B37760"/>
    <w:rsid w:val="00B46F4C"/>
    <w:rsid w:val="00BE33AC"/>
    <w:rsid w:val="00BF2954"/>
    <w:rsid w:val="00BF43FD"/>
    <w:rsid w:val="00C109B0"/>
    <w:rsid w:val="00C4282D"/>
    <w:rsid w:val="00C54C69"/>
    <w:rsid w:val="00D26B67"/>
    <w:rsid w:val="00D54BB3"/>
    <w:rsid w:val="00D5628D"/>
    <w:rsid w:val="00DA6242"/>
    <w:rsid w:val="00E126DA"/>
    <w:rsid w:val="00E269C5"/>
    <w:rsid w:val="00E43606"/>
    <w:rsid w:val="00E9646D"/>
    <w:rsid w:val="00EA7FF5"/>
    <w:rsid w:val="00ED33AE"/>
    <w:rsid w:val="00EE50D7"/>
    <w:rsid w:val="00F10175"/>
    <w:rsid w:val="00F27F94"/>
    <w:rsid w:val="00F35EDB"/>
    <w:rsid w:val="00F44F33"/>
    <w:rsid w:val="00FA73C0"/>
    <w:rsid w:val="00FB790F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  <w:lang w:val="lt-LT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ena">
    <w:name w:val="Diena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os">
    <w:name w:val="Datos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Metai">
    <w:name w:val="Metai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Item xmlns="fba9b5cc-95a8-4c6a-b8c2-fbf672c2041c" xsi:nil="true"/>
    <CSXSubmissionMarket xmlns="fba9b5cc-95a8-4c6a-b8c2-fbf672c2041c" xsi:nil="true"/>
    <HandoffToMSDN xmlns="fba9b5cc-95a8-4c6a-b8c2-fbf672c2041c">2010-04-22T11:07:00+00:00</HandoffToMSDN>
    <OriginalSourceMarket xmlns="fba9b5cc-95a8-4c6a-b8c2-fbf672c2041c">english</OriginalSourceMarket>
    <ArtSampleDocs xmlns="fba9b5cc-95a8-4c6a-b8c2-fbf672c2041c" xsi:nil="true"/>
    <AssetStart xmlns="fba9b5cc-95a8-4c6a-b8c2-fbf672c2041c">2010-02-22T11:19:08+00:00</AssetStart>
    <BugNumber xmlns="fba9b5cc-95a8-4c6a-b8c2-fbf672c2041c" xsi:nil="true"/>
    <TPComponent xmlns="fba9b5cc-95a8-4c6a-b8c2-fbf672c2041c">WORDFiles</TPComponent>
    <MarketSpecific xmlns="fba9b5cc-95a8-4c6a-b8c2-fbf672c2041c">false</MarketSpecific>
    <LastPublishResultLookup xmlns="fba9b5cc-95a8-4c6a-b8c2-fbf672c2041c" xsi:nil="true"/>
    <TPLaunchHelpLinkType xmlns="fba9b5cc-95a8-4c6a-b8c2-fbf672c2041c" xsi:nil="true"/>
    <VoteCount xmlns="fba9b5cc-95a8-4c6a-b8c2-fbf672c2041c" xsi:nil="true"/>
    <TPCommandLine xmlns="fba9b5cc-95a8-4c6a-b8c2-fbf672c2041c">{WD} /f {FilePath}</TPCommandLine>
    <IntlLangReviewer xmlns="fba9b5cc-95a8-4c6a-b8c2-fbf672c2041c" xsi:nil="true"/>
    <PrimaryImageGen xmlns="fba9b5cc-95a8-4c6a-b8c2-fbf672c2041c">true</PrimaryImageGen>
    <Manager xmlns="fba9b5cc-95a8-4c6a-b8c2-fbf672c2041c" xsi:nil="true"/>
    <OOCacheId xmlns="fba9b5cc-95a8-4c6a-b8c2-fbf672c2041c" xsi:nil="true"/>
    <AcquiredFrom xmlns="fba9b5cc-95a8-4c6a-b8c2-fbf672c2041c">Community</AcquiredFrom>
    <PublishTargets xmlns="fba9b5cc-95a8-4c6a-b8c2-fbf672c2041c">OfficeOnline</PublishTargets>
    <ThumbnailAssetId xmlns="fba9b5cc-95a8-4c6a-b8c2-fbf672c2041c" xsi:nil="true"/>
    <TrustLevel xmlns="fba9b5cc-95a8-4c6a-b8c2-fbf672c2041c">1 Microsoft Managed Content</TrustLevel>
    <FriendlyTitle xmlns="fba9b5cc-95a8-4c6a-b8c2-fbf672c2041c" xsi:nil="true"/>
    <LastModifiedDateTime xmlns="fba9b5cc-95a8-4c6a-b8c2-fbf672c2041c">2010-04-22T11:07:00+00:00</LastModifiedDateTime>
    <Milestone xmlns="fba9b5cc-95a8-4c6a-b8c2-fbf672c2041c" xsi:nil="true"/>
    <BusinessGroup xmlns="fba9b5cc-95a8-4c6a-b8c2-fbf672c2041c" xsi:nil="true"/>
    <PublishStatusLookup xmlns="fba9b5cc-95a8-4c6a-b8c2-fbf672c2041c">
      <Value>144186</Value>
      <Value>207748</Value>
    </PublishStatusLookup>
    <TemplateTemplateType xmlns="fba9b5cc-95a8-4c6a-b8c2-fbf672c2041c">Word 2007 Default</TemplateTemplateType>
    <APAuthor xmlns="fba9b5cc-95a8-4c6a-b8c2-fbf672c2041c">
      <UserInfo>
        <DisplayName>REDMOND\cynvey</DisplayName>
        <AccountId>206</AccountId>
        <AccountType/>
      </UserInfo>
    </APAuthor>
    <IntlLocPriority xmlns="fba9b5cc-95a8-4c6a-b8c2-fbf672c2041c" xsi:nil="true"/>
    <IntlLangReviewDate xmlns="fba9b5cc-95a8-4c6a-b8c2-fbf672c2041c">2010-04-22T11:07:00+00:00</IntlLangReviewDate>
    <DSATActionTaken xmlns="fba9b5cc-95a8-4c6a-b8c2-fbf672c2041c">Best Bets</DSATActionTaken>
    <IsDeleted xmlns="fba9b5cc-95a8-4c6a-b8c2-fbf672c2041c">false</IsDeleted>
    <OriginAsset xmlns="fba9b5cc-95a8-4c6a-b8c2-fbf672c2041c" xsi:nil="true"/>
    <UALocComments xmlns="fba9b5cc-95a8-4c6a-b8c2-fbf672c2041c" xsi:nil="true"/>
    <UALocRecommendation xmlns="fba9b5cc-95a8-4c6a-b8c2-fbf672c2041c">Localize</UALocRecommendation>
    <CrawlForDependencies xmlns="fba9b5cc-95a8-4c6a-b8c2-fbf672c2041c">false</CrawlForDependencies>
    <TPLaunchHelpLink xmlns="fba9b5cc-95a8-4c6a-b8c2-fbf672c2041c" xsi:nil="true"/>
    <TPAppVersion xmlns="fba9b5cc-95a8-4c6a-b8c2-fbf672c2041c">12</TPAppVersion>
    <CSXUpdate xmlns="fba9b5cc-95a8-4c6a-b8c2-fbf672c2041c">false</CSXUpdate>
    <APDescription xmlns="fba9b5cc-95a8-4c6a-b8c2-fbf672c2041c" xsi:nil="true"/>
    <UACurrentWords xmlns="fba9b5cc-95a8-4c6a-b8c2-fbf672c2041c">0</UACurrentWords>
    <TPApplication xmlns="fba9b5cc-95a8-4c6a-b8c2-fbf672c2041c">Word</TPApplication>
    <APEditor xmlns="fba9b5cc-95a8-4c6a-b8c2-fbf672c2041c">
      <UserInfo>
        <DisplayName>REDMOND\v-luannv</DisplayName>
        <AccountId>87</AccountId>
        <AccountType/>
      </UserInfo>
    </APEditor>
    <MachineTranslated xmlns="fba9b5cc-95a8-4c6a-b8c2-fbf672c2041c">false</MachineTranslated>
    <ParentAssetId xmlns="fba9b5cc-95a8-4c6a-b8c2-fbf672c2041c" xsi:nil="true"/>
    <IsSearchable xmlns="fba9b5cc-95a8-4c6a-b8c2-fbf672c2041c">false</IsSearchable>
    <Markets xmlns="fba9b5cc-95a8-4c6a-b8c2-fbf672c2041c"/>
    <EditorialTags xmlns="fba9b5cc-95a8-4c6a-b8c2-fbf672c2041c" xsi:nil="true"/>
    <TPExecutable xmlns="fba9b5cc-95a8-4c6a-b8c2-fbf672c2041c" xsi:nil="true"/>
    <TPNamespace xmlns="fba9b5cc-95a8-4c6a-b8c2-fbf672c2041c" xsi:nil="true"/>
    <ClipArtFilename xmlns="fba9b5cc-95a8-4c6a-b8c2-fbf672c2041c" xsi:nil="true"/>
    <UAProjectedTotalWords xmlns="fba9b5cc-95a8-4c6a-b8c2-fbf672c2041c" xsi:nil="true"/>
    <AssetId xmlns="fba9b5cc-95a8-4c6a-b8c2-fbf672c2041c">TP010364905</AssetId>
    <CSXHash xmlns="fba9b5cc-95a8-4c6a-b8c2-fbf672c2041c" xsi:nil="true"/>
    <TPFriendlyName xmlns="fba9b5cc-95a8-4c6a-b8c2-fbf672c2041c">2010 m. kalendorius su mėlynu rėmeliu (3 psl., Pr–S)</TPFriendlyName>
    <IntlLangReview xmlns="fba9b5cc-95a8-4c6a-b8c2-fbf672c2041c" xsi:nil="true"/>
    <NumericId xmlns="fba9b5cc-95a8-4c6a-b8c2-fbf672c2041c">-1</NumericId>
    <PolicheckWords xmlns="fba9b5cc-95a8-4c6a-b8c2-fbf672c2041c" xsi:nil="true"/>
    <SubmitterId xmlns="fba9b5cc-95a8-4c6a-b8c2-fbf672c2041c" xsi:nil="true"/>
    <TemplateStatus xmlns="fba9b5cc-95a8-4c6a-b8c2-fbf672c2041c" xsi:nil="true"/>
    <Downloads xmlns="fba9b5cc-95a8-4c6a-b8c2-fbf672c2041c">0</Downloads>
    <EditorialStatus xmlns="fba9b5cc-95a8-4c6a-b8c2-fbf672c2041c" xsi:nil="true"/>
    <ShowIn xmlns="fba9b5cc-95a8-4c6a-b8c2-fbf672c2041c">Show everywhere</ShowIn>
    <ApprovalLog xmlns="fba9b5cc-95a8-4c6a-b8c2-fbf672c2041c" xsi:nil="true"/>
    <ApprovalStatus xmlns="fba9b5cc-95a8-4c6a-b8c2-fbf672c2041c">InProgress</ApprovalStatus>
    <LastHandOff xmlns="fba9b5cc-95a8-4c6a-b8c2-fbf672c2041c" xsi:nil="true"/>
    <LegacyData xmlns="fba9b5cc-95a8-4c6a-b8c2-fbf672c2041c">ListingID:;Manager:;BuildStatus:Publish Pending;MockupPath:</LegacyData>
    <Providers xmlns="fba9b5cc-95a8-4c6a-b8c2-fbf672c2041c" xsi:nil="true"/>
    <SourceTitle xmlns="fba9b5cc-95a8-4c6a-b8c2-fbf672c2041c">2010 calendar with blue border (3-pp, Mon-Sun)</SourceTitle>
    <TimesCloned xmlns="fba9b5cc-95a8-4c6a-b8c2-fbf672c2041c" xsi:nil="true"/>
    <UANotes xmlns="fba9b5cc-95a8-4c6a-b8c2-fbf672c2041c" xsi:nil="true"/>
    <OpenTemplate xmlns="fba9b5cc-95a8-4c6a-b8c2-fbf672c2041c">true</OpenTemplate>
    <Provider xmlns="fba9b5cc-95a8-4c6a-b8c2-fbf672c2041c">EY006220130</Provider>
    <CSXSubmissionDate xmlns="fba9b5cc-95a8-4c6a-b8c2-fbf672c2041c" xsi:nil="true"/>
    <AssetExpire xmlns="fba9b5cc-95a8-4c6a-b8c2-fbf672c2041c">2100-01-01T00:00:00+00:00</AssetExpire>
    <AssetType xmlns="fba9b5cc-95a8-4c6a-b8c2-fbf672c2041c">TP</AssetType>
    <TPClientViewer xmlns="fba9b5cc-95a8-4c6a-b8c2-fbf672c2041c" xsi:nil="true"/>
    <DirectSourceMarket xmlns="fba9b5cc-95a8-4c6a-b8c2-fbf672c2041c">english</DirectSourceMarket>
    <TPInstallLocation xmlns="fba9b5cc-95a8-4c6a-b8c2-fbf672c2041c">{My Templates}</TPInstallLocation>
    <OutputCachingOn xmlns="fba9b5cc-95a8-4c6a-b8c2-fbf672c2041c">false</OutputCachingOn>
    <PlannedPubDate xmlns="fba9b5cc-95a8-4c6a-b8c2-fbf672c2041c">2010-04-22T11:07:00+00:00</PlannedPubDate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20556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ED18863A-65E0-48B5-90F7-AB5D30669E6A}"/>
</file>

<file path=customXml/itemProps2.xml><?xml version="1.0" encoding="utf-8"?>
<ds:datastoreItem xmlns:ds="http://schemas.openxmlformats.org/officeDocument/2006/customXml" ds:itemID="{1C4BF54A-8E7A-4FB2-A92E-EE7E9B683512}"/>
</file>

<file path=customXml/itemProps3.xml><?xml version="1.0" encoding="utf-8"?>
<ds:datastoreItem xmlns:ds="http://schemas.openxmlformats.org/officeDocument/2006/customXml" ds:itemID="{3AA213F2-1153-4893-A0CC-32D812D0CD73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13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13</cp:revision>
  <cp:lastPrinted>2005-04-29T00:07:00Z</cp:lastPrinted>
  <dcterms:created xsi:type="dcterms:W3CDTF">2009-04-03T00:39:00Z</dcterms:created>
  <dcterms:modified xsi:type="dcterms:W3CDTF">2009-08-13T08:35:00Z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TC101945261063</vt:lpwstr>
  </property>
  <property fmtid="{D5CDD505-2E9C-101B-9397-08002B2CF9AE}" pid="3" name="ContentTypeId">
    <vt:lpwstr>0x01010035BC00518110124D97D70C034A5ADB0B0400254D7AE92BE2064DAB8C4804D7FE5192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6802900</vt:r8>
  </property>
</Properties>
</file>