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60" w:line="264" w:lineRule="auto"/>
        <w:rPr>
          <w:rFonts w:asciiTheme="majorBidi" w:hAnsiTheme="majorBidi" w:cstheme="majorBidi"/>
        </w:rPr>
      </w:pPr>
      <w:bookmarkStart w:id="0" w:name="_GoBack"/>
    </w:p>
    <w:p>
      <w:pPr>
        <w:pStyle w:val="CompanyName"/>
        <w:rPr>
          <w:rFonts w:asciiTheme="majorBidi" w:hAnsiTheme="majorBidi" w:cstheme="majorBidi"/>
          <w:b/>
          <w:bCs/>
          <w:szCs w:val="28"/>
        </w:rPr>
      </w:pPr>
      <w:sdt>
        <w:sdtPr>
          <w:rPr>
            <w:rFonts w:asciiTheme="majorBidi" w:hAnsiTheme="majorBidi" w:cstheme="majorBidi"/>
            <w:b/>
            <w:bCs/>
            <w:szCs w:val="28"/>
          </w:rPr>
          <w:alias w:val="บริษัท"/>
          <w:tag w:val="บริษัท"/>
          <w:id w:val="15524243"/>
          <w:placeholder>
            <w:docPart w:val="0DE114C227FB424FBAA860A0428412B9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asciiTheme="majorBidi" w:hAnsiTheme="majorBidi" w:cstheme="majorBidi"/>
              <w:b/>
              <w:bCs/>
              <w:szCs w:val="28"/>
            </w:rPr>
            <w:t>[</w:t>
          </w:r>
          <w:r>
            <w:rPr>
              <w:rFonts w:asciiTheme="majorBidi" w:hAnsiTheme="majorBidi" w:cstheme="majorBidi"/>
              <w:b/>
              <w:bCs/>
              <w:szCs w:val="28"/>
              <w:cs/>
              <w:lang w:bidi="th-TH"/>
            </w:rPr>
            <w:t>พิมพ์ชื่อบริษัทของผู้ส่ง]</w:t>
          </w:r>
        </w:sdtContent>
      </w:sdt>
    </w:p>
    <w:sdt>
      <w:sdtPr>
        <w:rPr>
          <w:rFonts w:asciiTheme="majorBidi" w:hAnsiTheme="majorBidi" w:cstheme="majorBidi"/>
        </w:rPr>
        <w:id w:val="1843116983"/>
        <w:placeholder>
          <w:docPart w:val="42BC57B127A546979A260B52F41E036F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>
          <w:pPr>
            <w:pStyle w:val="RecipientAddress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[</w:t>
          </w:r>
          <w:r>
            <w:rPr>
              <w:rFonts w:asciiTheme="majorBidi" w:hAnsiTheme="majorBidi" w:cstheme="majorBidi"/>
              <w:cs/>
              <w:lang w:bidi="th-TH"/>
            </w:rPr>
            <w:t>พิมพ์ที่อยู่บริษัทของผู้ส่ง]</w:t>
          </w:r>
        </w:p>
      </w:sdtContent>
    </w:sdt>
    <w:sdt>
      <w:sdtPr>
        <w:rPr>
          <w:rFonts w:asciiTheme="majorBidi" w:hAnsiTheme="majorBidi" w:cstheme="majorBidi"/>
        </w:rPr>
        <w:id w:val="334030678"/>
        <w:placeholder>
          <w:docPart w:val="702FF8D7EC9F40D8AF3B052F401702B1"/>
        </w:placeholder>
        <w:temporary/>
        <w:showingPlcHdr/>
      </w:sdtPr>
      <w:sdtContent>
        <w:p>
          <w:pPr>
            <w:pStyle w:val="RecipientAddress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[</w:t>
          </w:r>
          <w:r>
            <w:rPr>
              <w:rFonts w:asciiTheme="majorBidi" w:hAnsiTheme="majorBidi" w:cstheme="majorBidi"/>
              <w:cs/>
              <w:lang w:bidi="th-TH"/>
            </w:rPr>
            <w:t>พิมพ์คำนำหน้าของผู้รับ]</w:t>
          </w:r>
        </w:p>
      </w:sdtContent>
    </w:sdt>
    <w:sdt>
      <w:sdtPr>
        <w:rPr>
          <w:rFonts w:asciiTheme="majorBidi" w:hAnsiTheme="majorBidi" w:cstheme="majorBidi"/>
        </w:rPr>
        <w:id w:val="-1341544189"/>
        <w:placeholder>
          <w:docPart w:val="47B77A9BD48F4C3B891BD90355DACDF1"/>
        </w:placeholder>
        <w:temporary/>
        <w:showingPlcHdr/>
      </w:sdtPr>
      <w:sdtContent>
        <w:p>
          <w:pPr>
            <w:pStyle w:val="RecipientAddress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[</w:t>
          </w:r>
          <w:r>
            <w:rPr>
              <w:rFonts w:asciiTheme="majorBidi" w:hAnsiTheme="majorBidi" w:cstheme="majorBidi"/>
              <w:cs/>
              <w:lang w:bidi="th-TH"/>
            </w:rPr>
            <w:t>พิมพ์ที่อยู่ของผู้รับ]</w:t>
          </w:r>
        </w:p>
      </w:sdtContent>
    </w:sdt>
    <w:sdt>
      <w:sdtPr>
        <w:rPr>
          <w:rFonts w:asciiTheme="majorBidi" w:hAnsiTheme="majorBidi" w:cstheme="majorBidi"/>
          <w:b/>
          <w:bCs/>
          <w:szCs w:val="28"/>
        </w:rPr>
        <w:id w:val="1956439189"/>
        <w:placeholder>
          <w:docPart w:val="39AC5512DEAE4EED9B7699A30E85765B"/>
        </w:placeholder>
        <w:temporary/>
        <w:showingPlcHdr/>
      </w:sdtPr>
      <w:sdtContent>
        <w:p>
          <w:pPr>
            <w:pStyle w:val="Salutation"/>
            <w:rPr>
              <w:rFonts w:asciiTheme="majorBidi" w:hAnsiTheme="majorBidi" w:cstheme="majorBidi"/>
              <w:b/>
              <w:bCs/>
              <w:szCs w:val="28"/>
            </w:rPr>
          </w:pPr>
          <w:r>
            <w:rPr>
              <w:rFonts w:asciiTheme="majorBidi" w:hAnsiTheme="majorBidi" w:cstheme="majorBidi"/>
              <w:b/>
              <w:bCs/>
              <w:szCs w:val="28"/>
            </w:rPr>
            <w:t>[</w:t>
          </w:r>
          <w:r>
            <w:rPr>
              <w:rFonts w:asciiTheme="majorBidi" w:hAnsiTheme="majorBidi" w:cstheme="majorBidi"/>
              <w:b/>
              <w:bCs/>
              <w:szCs w:val="28"/>
              <w:cs/>
              <w:lang w:bidi="th-TH"/>
            </w:rPr>
            <w:t>พิมพ์คำขึ้นต้น]</w:t>
          </w:r>
        </w:p>
      </w:sdtContent>
    </w:sdt>
    <w:sdt>
      <w:sdtPr>
        <w:rPr>
          <w:rFonts w:asciiTheme="majorBidi" w:hAnsiTheme="majorBidi" w:cstheme="majorBidi"/>
        </w:rPr>
        <w:alias w:val="พิมพ์เนื้อความของรายงาน"/>
        <w:tag w:val="พิมพ์เนื้อความของรายงาน"/>
        <w:id w:val="450933495"/>
        <w:placeholder>
          <w:docPart w:val="A656A2E421E44F63A9D43DEAB2A50281"/>
        </w:placeholder>
        <w:temporary/>
        <w:showingPlcHdr/>
      </w:sdtPr>
      <w:sdtContent>
        <w:p>
          <w:pPr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s/>
              <w:lang w:bidi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pPr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s/>
              <w:lang w:bidi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s/>
              <w:lang w:bidi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sdtContent>
    </w:sdt>
    <w:sdt>
      <w:sdtPr>
        <w:rPr>
          <w:rFonts w:asciiTheme="majorBidi" w:hAnsiTheme="majorBidi" w:cstheme="majorBidi"/>
          <w:b/>
          <w:bCs/>
          <w:szCs w:val="28"/>
        </w:rPr>
        <w:id w:val="-1633324975"/>
        <w:placeholder>
          <w:docPart w:val="8DC9D8EEC65743FFB5D704154A18EF4F"/>
        </w:placeholder>
        <w:temporary/>
        <w:showingPlcHdr/>
      </w:sdtPr>
      <w:sdtContent>
        <w:p>
          <w:pPr>
            <w:pStyle w:val="Closing"/>
            <w:rPr>
              <w:rFonts w:asciiTheme="majorBidi" w:hAnsiTheme="majorBidi" w:cstheme="majorBidi"/>
              <w:b/>
              <w:bCs/>
              <w:szCs w:val="28"/>
            </w:rPr>
          </w:pPr>
          <w:r>
            <w:rPr>
              <w:rFonts w:asciiTheme="majorBidi" w:hAnsiTheme="majorBidi" w:cstheme="majorBidi"/>
              <w:b/>
              <w:bCs/>
              <w:szCs w:val="28"/>
            </w:rPr>
            <w:t>[</w:t>
          </w:r>
          <w:r>
            <w:rPr>
              <w:rFonts w:asciiTheme="majorBidi" w:hAnsiTheme="majorBidi" w:cstheme="majorBidi"/>
              <w:b/>
              <w:bCs/>
              <w:szCs w:val="28"/>
              <w:cs/>
              <w:lang w:bidi="th-TH"/>
            </w:rPr>
            <w:t>พิมพ์คำลงท้าย]</w:t>
          </w:r>
        </w:p>
      </w:sdtContent>
    </w:sdt>
    <w:sdt>
      <w:sdtPr>
        <w:rPr>
          <w:rFonts w:asciiTheme="majorBidi" w:hAnsiTheme="majorBidi" w:cstheme="majorBidi"/>
          <w:b/>
          <w:bCs/>
        </w:rPr>
        <w:alias w:val="ผู้สร้าง"/>
        <w:tag w:val="ผู้สร้าง"/>
        <w:id w:val="15524260"/>
        <w:placeholder>
          <w:docPart w:val="EC5B34193676465697F6A64D780CE96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spacing w:after="160" w:line="264" w:lineRule="auto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</w:rPr>
            <w:t>[</w:t>
          </w:r>
          <w:r>
            <w:rPr>
              <w:rFonts w:asciiTheme="majorBidi" w:hAnsiTheme="majorBidi" w:cstheme="majorBidi"/>
              <w:b/>
              <w:bCs/>
              <w:cs/>
              <w:lang w:bidi="th-TH"/>
            </w:rPr>
            <w:t>พิมพ์ชื่อผู้เขียน]</w:t>
          </w:r>
        </w:p>
      </w:sdtContent>
    </w:sdt>
    <w:sdt>
      <w:sdtPr>
        <w:rPr>
          <w:rFonts w:asciiTheme="majorBidi" w:hAnsiTheme="majorBidi" w:cstheme="majorBidi"/>
        </w:rPr>
        <w:id w:val="-768695627"/>
        <w:placeholder>
          <w:docPart w:val="87AFEA77F6C0447D9030D48D751A92C7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>
          <w:pPr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[</w:t>
          </w:r>
          <w:r>
            <w:rPr>
              <w:rFonts w:asciiTheme="majorBidi" w:hAnsiTheme="majorBidi" w:cstheme="majorBidi"/>
              <w:cs/>
              <w:lang w:bidi="th-TH"/>
            </w:rPr>
            <w:t>พิมพ์ที่อยู่ของผู้ส่ง]</w:t>
          </w:r>
        </w:p>
      </w:sdtContent>
    </w:sdt>
    <w:p>
      <w:pPr>
        <w:pStyle w:val="Header"/>
        <w:tabs>
          <w:tab w:val="clear" w:pos="4680"/>
          <w:tab w:val="clear" w:pos="9360"/>
          <w:tab w:val="left" w:pos="1395"/>
        </w:tabs>
        <w:ind w:right="220"/>
        <w:rPr>
          <w:rFonts w:asciiTheme="majorBidi" w:hAnsiTheme="majorBidi" w:cstheme="majorBidi"/>
        </w:rPr>
      </w:pPr>
    </w:p>
    <w:bookmarkEnd w:id="0"/>
    <w:p>
      <w:pPr>
        <w:spacing w:line="276" w:lineRule="auto"/>
        <w:rPr>
          <w:rFonts w:asciiTheme="majorBidi" w:hAnsiTheme="majorBidi" w:cstheme="majorBidi"/>
        </w:rPr>
      </w:pPr>
    </w:p>
    <w:sectPr>
      <w:headerReference w:type="default" r:id="rId11"/>
      <w:footerReference w:type="first" r:id="rId12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color w:val="595959" w:themeColor="text1" w:themeTint="A6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025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spid="_x0000_s1026" filled="f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 w:bidi="th-TH"/>
      </w:rPr>
      <mc:AlternateContent>
        <mc:Choice Requires="wps">
          <w:drawing>
            <wp:anchor distT="0" distB="0" distL="274320" distR="274320" simplePos="0" relativeHeight="251660288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_x0000_s1027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fillcolor="black [3213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"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029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spid="_x0000_s1026" fillcolor="#d1282e [32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WsmAIAADU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DVnWsmAIAADUFAAAOAAAAAAAAAAAAAAAAAC4CAABkcnMvZTJvRG9j&#10;LnhtbFBLAQItABQABgAIAAAAIQB0/DA73QAAAAQBAAAPAAAAAAAAAAAAAAAAAPIEAABkcnMvZG93&#10;bnJldi54bWxQSwUGAAAAAAQABADzAAAA/AUAAAAA&#10;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 w:bidi="th-TH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6830060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1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placeholder>
                              <w:docPart w:val="C3E39E3DB450408994BB7542D86643B9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/MM/bb"/>
                              <w:lid w:val="th-TH"/>
                              <w:storeMappedDataAs w:val="dateTime"/>
                              <w:calendar w:val="thai"/>
                            </w:date>
                          </w:sdtPr>
                          <w:sdtContent>
                            <w:p>
                              <w:pPr>
                                <w:pStyle w:val="Dat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 w:val="0"/>
                                  <w:bCs/>
                                  <w:sz w:val="30"/>
                                  <w:szCs w:val="30"/>
                                </w:rPr>
                                <w:t>[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เลือกวันที่]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8" type="#_x0000_t202" style="position:absolute;margin-left:0;margin-top:0;width:34.55pt;height:136.8pt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PfvAIAAMQ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placeholder>
                        <w:docPart w:val="C3E39E3DB450408994BB7542D86643B9"/>
                      </w:placeholder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/MM/bb"/>
                        <w:lid w:val="th-TH"/>
                        <w:storeMappedDataAs w:val="dateTime"/>
                        <w:calendar w:val="thai"/>
                      </w:date>
                    </w:sdtPr>
                    <w:sdtContent>
                      <w:p>
                        <w:pPr>
                          <w:pStyle w:val="Date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 w:val="0"/>
                            <w:bCs/>
                            <w:sz w:val="30"/>
                            <w:szCs w:val="30"/>
                          </w:rPr>
                          <w:t>[</w:t>
                        </w:r>
                        <w:r>
                          <w:rPr>
                            <w:rFonts w:asciiTheme="majorBidi" w:hAnsiTheme="majorBidi" w:cstheme="majorBidi"/>
                            <w:sz w:val="30"/>
                            <w:szCs w:val="30"/>
                            <w:cs/>
                            <w:lang w:bidi="th-TH"/>
                          </w:rPr>
                          <w:t>เลือกวันที่]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color w:val="000000" w:themeColor="text1"/>
        <w:lang w:eastAsia="en-US"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4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spid="_x0000_s1026" filled="f" strokecolor="#7a7a7a [3204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028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spid="_x0000_s1026" fillcolor="black [3213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"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Company"/>
        <w:id w:val="2070375419"/>
        <w:placeholder>
          <w:docPart w:val="84FDC1D72E474D7FA0E7A43DF9414084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t>[Type the company name]</w:t>
        </w:r>
      </w:sdtContent>
    </w:sdt>
    <w:r>
      <w:rPr>
        <w:noProof/>
        <w:color w:val="595959" w:themeColor="text1" w:themeTint="A6"/>
        <w:lang w:eastAsia="en-US"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029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spid="_x0000_s1026" fillcolor="#d1282e [32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bQ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ecnbQmQIAADYFAAAOAAAAAAAAAAAAAAAAAC4CAABkcnMvZTJvRG9j&#10;LnhtbFBLAQItABQABgAIAAAAIQD6GCsn3AAAAAQBAAAPAAAAAAAAAAAAAAAAAPMEAABkcnMvZG93&#10;bnJldi54bWxQSwUGAAAAAAQABADzAAAA/AUA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x Cover Sheet"/>
        <w:style w:val="Normal"/>
        <w:category>
          <w:name w:val=" Letter"/>
          <w:gallery w:val="coverPg"/>
        </w:category>
        <w:behaviors>
          <w:behavior w:val="pg"/>
        </w:behaviors>
        <w:guid w:val="{2AC95A32-2616-41B7-B0F3-B6344F4EBE50}"/>
      </w:docPartPr>
      <w:docPartBody>
        <w:p>
          <w:pPr>
            <w:spacing w:before="840" w:line="240" w:lineRule="auto"/>
            <w:ind w:left="360"/>
            <w:rPr>
              <w:rFonts w:asciiTheme="majorHAnsi" w:eastAsiaTheme="majorEastAsia" w:hAnsiTheme="majorHAnsi" w:cstheme="majorBidi"/>
              <w:sz w:val="144"/>
            </w:rPr>
          </w:pPr>
          <w:r>
            <w:rPr>
              <w:rFonts w:asciiTheme="majorHAnsi" w:eastAsiaTheme="majorEastAsia" w:hAnsiTheme="majorHAnsi" w:cstheme="majorBidi"/>
              <w:noProof/>
              <w:sz w:val="144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40220" cy="9117330"/>
                    <wp:effectExtent l="0" t="0" r="8890" b="381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0220" cy="9117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38.6pt;height:717.9pt;z-index:25167360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144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6946900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708660</wp:posOffset>
                        </wp:positionV>
                      </mc:Fallback>
                    </mc:AlternateContent>
                    <wp:extent cx="123190" cy="7162800"/>
                    <wp:effectExtent l="0" t="0" r="5080" b="381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90" cy="71628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82500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9.7pt;height:564pt;z-index:251674624;visibility:visible;mso-wrap-style:square;mso-width-percent:20;mso-height-percent:825;mso-left-percent:1015;mso-top-percent:-25;mso-wrap-distance-left:9pt;mso-wrap-distance-top:0;mso-wrap-distance-right:9pt;mso-wrap-distance-bottom:0;mso-position-horizontal-relative:margin;mso-position-vertical-relative:margin;mso-width-percent:20;mso-height-percent:8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" fillcolor="black [3213]"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144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96000</wp14:pctPosHOffset>
                        </wp:positionH>
                      </mc:Choice>
                      <mc:Fallback>
                        <wp:positionH relativeFrom="page">
                          <wp:posOffset>6619875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347472" cy="1954530"/>
                    <wp:effectExtent l="0" t="0" r="0" b="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472" cy="19545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/>
                                  </w:rPr>
                                  <w:id w:val="1748147038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>
                                    <w:pPr>
                                      <w:pStyle w:val="Date"/>
                                      <w:rPr>
                                        <w:b w:val="0"/>
                                        <w:bCs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bCs/>
                                      </w:rPr>
                                      <w:t>[Pick the Date]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22000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0;margin-top:0;width:27.35pt;height:153.9pt;z-index:251676672;visibility:visible;mso-wrap-style:square;mso-width-percent:0;mso-height-percent:220;mso-left-percent:960;mso-top-percent:800;mso-wrap-distance-left:9pt;mso-wrap-distance-top:0;mso-wrap-distance-right:9pt;mso-wrap-distance-bottom:0;mso-position-horizontal-relative:margin;mso-position-vertical-relative:margin;mso-width-percent:0;mso-height-percent:220;mso-left-percent:960;mso-top-percent:8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" fillcolor="white [3212]" stroked="f">
                    <v:textbox style="layout-flow:vertical" inset="0,0,0,0"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1748147038"/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>
                              <w:pPr>
                                <w:pStyle w:val="Dat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144"/>
            </w:rPr>
            <w:t>FAX</w:t>
          </w:r>
        </w:p>
        <w:tbl>
          <w:tblPr>
            <w:tblStyle w:val="TableGrid"/>
            <w:tblW w:w="45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7"/>
            <w:gridCol w:w="5914"/>
          </w:tblGrid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From:</w:t>
                </w:r>
              </w:p>
            </w:tc>
            <w:sdt>
              <w:sdtPr>
                <w:rPr>
                  <w:color w:val="000000" w:themeColor="text1"/>
                </w:rPr>
                <w:id w:val="28300451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t>[Type the sender name]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Phone:</w:t>
                </w:r>
              </w:p>
            </w:tc>
            <w:sdt>
              <w:sdtPr>
                <w:rPr>
                  <w:rFonts w:cstheme="minorHAnsi"/>
                  <w:color w:val="000000" w:themeColor="text1"/>
                </w:rPr>
                <w:id w:val="341462037"/>
                <w:temporary/>
                <w:showingPlcHdr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[Type the sender phone number]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Fax:</w:t>
                </w:r>
              </w:p>
            </w:tc>
            <w:sdt>
              <w:sdtPr>
                <w:rPr>
                  <w:rFonts w:cstheme="minorHAnsi"/>
                  <w:color w:val="000000" w:themeColor="text1"/>
                </w:rPr>
                <w:id w:val="341462049"/>
                <w:temporary/>
                <w:showingPlcHdr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rPr>
                        <w:rStyle w:val="PlaceholderText"/>
                        <w:color w:val="000000" w:themeColor="text1"/>
                      </w:rPr>
                      <w:t>[Type the sender fax number]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Company Name:</w:t>
                </w:r>
              </w:p>
            </w:tc>
            <w:sdt>
              <w:sdtPr>
                <w:rPr>
                  <w:color w:val="000000" w:themeColor="text1"/>
                </w:rPr>
                <w:id w:val="28300428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t>[Type the sender company name]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>
                <w:pPr>
                  <w:jc w:val="both"/>
                  <w:rPr>
                    <w:color w:val="000000" w:themeColor="text1"/>
                  </w:rPr>
                </w:pPr>
              </w:p>
            </w:tc>
            <w:tc>
              <w:tcPr>
                <w:tcW w:w="6471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>
                <w:pPr>
                  <w:rPr>
                    <w:color w:val="000000" w:themeColor="text1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To:</w:t>
                </w:r>
              </w:p>
            </w:tc>
            <w:sdt>
              <w:sdtPr>
                <w:rPr>
                  <w:rFonts w:cstheme="minorHAnsi"/>
                  <w:color w:val="000000" w:themeColor="text1"/>
                </w:rPr>
                <w:id w:val="337481963"/>
                <w:temporary/>
                <w:showingPlcHdr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[Type the recipient name]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Phone:</w:t>
                </w:r>
              </w:p>
            </w:tc>
            <w:sdt>
              <w:sdtPr>
                <w:rPr>
                  <w:rFonts w:cstheme="minorHAnsi"/>
                  <w:color w:val="000000" w:themeColor="text1"/>
                </w:rPr>
                <w:id w:val="337481985"/>
                <w:temporary/>
                <w:showingPlcHdr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[Type the recipient phone number]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Fax:</w:t>
                </w:r>
              </w:p>
            </w:tc>
            <w:sdt>
              <w:sdtPr>
                <w:rPr>
                  <w:rFonts w:cstheme="minorHAnsi"/>
                  <w:color w:val="000000" w:themeColor="text1"/>
                </w:rPr>
                <w:id w:val="337481968"/>
                <w:temporary/>
                <w:showingPlcHdr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[Type the recipient fax number]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Company Name:</w:t>
                </w:r>
              </w:p>
            </w:tc>
            <w:sdt>
              <w:sdtPr>
                <w:rPr>
                  <w:rFonts w:cstheme="minorHAnsi"/>
                  <w:color w:val="000000" w:themeColor="text1"/>
                </w:rPr>
                <w:id w:val="341462077"/>
                <w:temporary/>
                <w:showingPlcHdr/>
              </w:sdtPr>
              <w:sdtContent>
                <w:tc>
                  <w:tcPr>
                    <w:tcW w:w="6471" w:type="dxa"/>
                    <w:tcBorders>
                      <w:left w:val="nil"/>
                    </w:tcBorders>
                  </w:tcPr>
                  <w:p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[Type the recipient company name]</w:t>
                    </w:r>
                  </w:p>
                </w:tc>
              </w:sdtContent>
            </w:sdt>
          </w:tr>
          <w:tr>
            <w:trPr>
              <w:jc w:val="center"/>
            </w:trPr>
            <w:tc>
              <w:tcPr>
                <w:tcW w:w="2905" w:type="dxa"/>
                <w:shd w:val="clear" w:color="auto" w:fill="auto"/>
              </w:tcPr>
              <w:p/>
            </w:tc>
            <w:tc>
              <w:tcPr>
                <w:tcW w:w="6471" w:type="dxa"/>
                <w:tcBorders>
                  <w:left w:val="nil"/>
                </w:tcBorders>
              </w:tcPr>
              <w:p>
                <w:pPr>
                  <w:rPr>
                    <w:rFonts w:cstheme="minorHAnsi"/>
                  </w:rPr>
                </w:pPr>
              </w:p>
            </w:tc>
          </w:tr>
        </w:tbl>
        <w:p>
          <w:pPr>
            <w:spacing w:before="600"/>
            <w:ind w:left="360"/>
            <w:rPr>
              <w:b/>
              <w:bCs/>
            </w:rPr>
          </w:pPr>
          <w:r>
            <w:rPr>
              <w:b/>
              <w:bCs/>
            </w:rPr>
            <w:t xml:space="preserve">Comments: </w:t>
          </w:r>
        </w:p>
        <w:sdt>
          <w:sdtPr>
            <w:id w:val="27444388"/>
            <w:placeholder>
              <w:docPart w:val="AB054572AA57485BB63A088E80753DB1"/>
            </w:placeholder>
            <w:temporary/>
            <w:showingPlcHdr/>
          </w:sdtPr>
          <w:sdtContent>
            <w:p>
              <w:pPr>
                <w:ind w:left="360"/>
              </w:pPr>
              <w:r>
                <w:t>[Type comments]</w:t>
              </w:r>
            </w:p>
          </w:sdtContent>
        </w:sdt>
        <w:tbl>
          <w:tblPr>
            <w:tblpPr w:horzAnchor="margin" w:tblpXSpec="center" w:tblpYSpec="bottom"/>
            <w:tblOverlap w:val="never"/>
            <w:tblW w:w="4250" w:type="pct"/>
            <w:tblInd w:w="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35"/>
            <w:gridCol w:w="1269"/>
            <w:gridCol w:w="235"/>
            <w:gridCol w:w="1314"/>
            <w:gridCol w:w="235"/>
            <w:gridCol w:w="1579"/>
            <w:gridCol w:w="235"/>
            <w:gridCol w:w="1254"/>
            <w:gridCol w:w="235"/>
            <w:gridCol w:w="1365"/>
          </w:tblGrid>
          <w:tr>
            <w:trPr>
              <w:trHeight w:val="144"/>
            </w:trPr>
            <w:tc>
              <w:tcPr>
                <w:tcW w:w="936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spacing w:after="0" w:line="240" w:lineRule="auto"/>
                  <w:ind w:left="360"/>
                </w:pPr>
              </w:p>
            </w:tc>
          </w:tr>
          <w:tr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2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wrap="around" w:hAnchor="margin" w:xAlign="center" w:yAlign="bottom"/>
                        <w:ind w:left="360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  <w:r>
                  <w:t>Urgent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2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wrap="around" w:hAnchor="margin" w:xAlign="center" w:yAlign="bottom"/>
                        <w:ind w:left="360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  <w:r>
                  <w:t>For Review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2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wrap="around" w:hAnchor="margin" w:xAlign="center" w:yAlign="bottom"/>
                        <w:ind w:left="360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  <w:r>
                  <w:t>Please Comment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2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wrap="around" w:hAnchor="margin" w:xAlign="center" w:yAlign="bottom"/>
                        <w:ind w:left="360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  <w:r>
                  <w:t>Please Reply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25"/>
                </w:tblGrid>
                <w:tr>
                  <w:tc>
                    <w:tcPr>
                      <w:tcW w:w="360" w:type="dxa"/>
                    </w:tcPr>
                    <w:p>
                      <w:pPr>
                        <w:pStyle w:val="NoSpacing"/>
                        <w:framePr w:wrap="around" w:hAnchor="margin" w:xAlign="center" w:yAlign="bottom"/>
                        <w:ind w:left="360"/>
                        <w:suppressOverlap/>
                        <w:jc w:val="center"/>
                      </w:pPr>
                    </w:p>
                  </w:tc>
                </w:tr>
              </w:tbl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  <w:r>
                  <w:t>Please Recycle</w:t>
                </w:r>
              </w:p>
            </w:tc>
          </w:tr>
          <w:tr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>
                <w:pPr>
                  <w:pStyle w:val="NoSpacing"/>
                  <w:ind w:left="360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ind w:left="360"/>
                </w:pPr>
              </w:p>
            </w:tc>
          </w:tr>
        </w:tbl>
        <w:p>
          <w:pPr>
            <w:spacing w:after="360"/>
            <w:ind w:left="360"/>
          </w:pPr>
          <w:r>
            <w:rPr>
              <w:rFonts w:asciiTheme="majorHAnsi" w:eastAsiaTheme="majorEastAsia" w:hAnsiTheme="majorHAnsi" w:cstheme="majorBidi"/>
              <w:noProof/>
              <w:sz w:val="144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6946900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118745" cy="1954530"/>
                    <wp:effectExtent l="0" t="0" r="9525" b="0"/>
                    <wp:wrapNone/>
                    <wp:docPr id="17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9545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22500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9.35pt;height:153.9pt;z-index:251675648;visibility:visible;mso-wrap-style:square;mso-width-percent:20;mso-height-percent:225;mso-left-percent:1015;mso-top-percent:800;mso-wrap-distance-left:9pt;mso-wrap-distance-top:0;mso-wrap-distance-right:9pt;mso-wrap-distance-bottom:0;mso-position-horizontal-relative:margin;mso-position-vertical-relative:margin;mso-width-percent:20;mso-height-percent:225;mso-left-percent:1015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" filled="f" fillcolor="black [3213]" strokecolor="black [3213]">
                    <w10:wrap anchorx="margin" anchory="margin"/>
                  </v:rect>
                </w:pict>
              </mc:Fallback>
            </mc:AlternateContent>
          </w:r>
        </w:p>
        <w:p/>
      </w:docPartBody>
    </w:docPart>
    <w:docPart>
      <w:docPartPr>
        <w:name w:val="Essential"/>
        <w:style w:val="Header/Footer"/>
        <w:category>
          <w:name w:val=" Letter"/>
          <w:gallery w:val="ftrs"/>
        </w:category>
        <w:behaviors>
          <w:behavior w:val="content"/>
        </w:behaviors>
        <w:guid w:val="{DCBDFA27-2F6A-483A-96C8-B8ED8DC1211A}"/>
      </w:docPartPr>
      <w:docPartBody>
        <w:p>
          <w:pPr>
            <w:pStyle w:val="Essential"/>
          </w:pPr>
          <w:r>
            <w:rPr>
              <w:noProof/>
              <w:color w:val="595959" w:themeColor="text1" w:themeTint="A6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49110" cy="9119870"/>
                    <wp:effectExtent l="0" t="0" r="0" b="1498"/>
                    <wp:wrapNone/>
                    <wp:docPr id="1" name="Rectangle 10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9110" cy="9119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025" o:spid="_x0000_s1026" style="position:absolute;margin-left:0;margin-top:0;width:539.3pt;height:718.1pt;z-index:251687936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color w:val="595959" w:themeColor="text1" w:themeTint="A6"/>
              <w:lang w:eastAsia="en-US" w:bidi="th-TH"/>
            </w:rPr>
            <mc:AlternateContent>
              <mc:Choice Requires="wps">
                <w:drawing>
                  <wp:anchor distT="0" distB="0" distL="274320" distR="274320" simplePos="0" relativeHeight="251688960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101600</wp14:pctPosHOffset>
                        </wp:positionH>
                      </mc:Choice>
                      <mc:Fallback>
                        <wp:positionH relativeFrom="page">
                          <wp:posOffset>6952615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708660</wp:posOffset>
                        </wp:positionV>
                      </mc:Fallback>
                    </mc:AlternateContent>
                    <wp:extent cx="128270" cy="7175500"/>
                    <wp:effectExtent l="0" t="0" r="0" b="0"/>
                    <wp:wrapSquare wrapText="bothSides"/>
                    <wp:docPr id="3" name="Rectangle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71755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82600</wp14:pctHeight>
                    </wp14:sizeRelV>
                  </wp:anchor>
                </w:drawing>
              </mc:Choice>
              <mc:Fallback>
                <w:pict>
                  <v:rect id="Rectangle 1028" o:spid="_x0000_s1027" style="position:absolute;margin-left:0;margin-top:0;width:10.1pt;height:565pt;z-index:251688960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" fillcolor="black [3213]" stroked="f"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>
            <w:rPr>
              <w:noProof/>
              <w:color w:val="595959" w:themeColor="text1" w:themeTint="A6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101600</wp14:pctPosHOffset>
                        </wp:positionH>
                      </mc:Choice>
                      <mc:Fallback>
                        <wp:positionH relativeFrom="page">
                          <wp:posOffset>6952615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128270" cy="1954530"/>
                    <wp:effectExtent l="0" t="0" r="0" b="0"/>
                    <wp:wrapNone/>
                    <wp:docPr id="4" name="Rectangle 10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19545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22500</wp14:pctHeight>
                    </wp14:sizeRelV>
                  </wp:anchor>
                </w:drawing>
              </mc:Choice>
              <mc:Fallback>
                <w:pict>
                  <v:rect id="Rectangle 1029" o:spid="_x0000_s1026" style="position:absolute;margin-left:0;margin-top:0;width:10.1pt;height:153.9pt;z-index:251689984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SwmAIAADU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P0aSwmAIAADUFAAAOAAAAAAAAAAAAAAAAAC4CAABkcnMvZTJvRG9j&#10;LnhtbFBLAQItABQABgAIAAAAIQB0/DA73QAAAAQBAAAPAAAAAAAAAAAAAAAAAPIEAABkcnMvZG93&#10;bnJldi54bWxQSwUGAAAAAAQABADzAAAA/AUAAAAA&#10;" fillcolor="#1f497d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color w:val="595959" w:themeColor="text1" w:themeTint="A6"/>
              <w:lang w:eastAsia="en-US" w:bidi="th-TH"/>
            </w:rPr>
            <mc:AlternateContent>
              <mc:Choice Requires="wps">
                <w:drawing>
                  <wp:anchor distT="118745" distB="118745" distL="114300" distR="0" simplePos="0" relativeHeight="25169100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96000</wp14:pctPosHOffset>
                        </wp:positionH>
                      </mc:Choice>
                      <mc:Fallback>
                        <wp:positionH relativeFrom="page">
                          <wp:posOffset>6619875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438785" cy="1737360"/>
                    <wp:effectExtent l="0" t="0" r="0" b="0"/>
                    <wp:wrapSquare wrapText="bothSides"/>
                    <wp:docPr id="6" name="Text Box 10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785" cy="173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/>
                                  </w:rPr>
                                  <w:id w:val="-42365095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>
                                    <w:pPr>
                                      <w:pStyle w:val="Date"/>
                                      <w:rPr>
                                        <w:b w:val="0"/>
                                        <w:bCs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bCs/>
                                      </w:rPr>
                                      <w:t>[Pick the Date]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030" o:spid="_x0000_s1028" type="#_x0000_t202" style="position:absolute;margin-left:0;margin-top:0;width:34.55pt;height:136.8pt;z-index:251691008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wkvAIAAMM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" filled="f" stroked="f">
                    <v:textbox style="layout-flow:vertical"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>
                              <w:pPr>
                                <w:pStyle w:val="Dat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Essential"/>
        <w:style w:val="Normal"/>
        <w:category>
          <w:name w:val=" Letter"/>
          <w:gallery w:val="hdrs"/>
        </w:category>
        <w:behaviors>
          <w:behavior w:val="content"/>
        </w:behaviors>
        <w:guid w:val="{44FDCEA6-ABE4-47F7-A974-E97EB8BC6560}"/>
      </w:docPartPr>
      <w:docPartBody>
        <w:p>
          <w:pPr>
            <w:pStyle w:val="Essential1"/>
          </w:pPr>
          <w:r>
            <w:rPr>
              <w:noProof/>
              <w:color w:val="000000" w:themeColor="text1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49110" cy="9121140"/>
                    <wp:effectExtent l="0" t="0" r="0" b="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49110" cy="912114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0;margin-top:0;width:539.3pt;height:718.2pt;z-index:25169510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" filled="f" strokecolor="#243f60 [1604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color w:val="595959" w:themeColor="text1" w:themeTint="A6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6946900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-2700</wp14:pctPosVOffset>
                        </wp:positionV>
                      </mc:Choice>
                      <mc:Fallback>
                        <wp:positionV relativeFrom="page">
                          <wp:posOffset>692785</wp:posOffset>
                        </wp:positionV>
                      </mc:Fallback>
                    </mc:AlternateContent>
                    <wp:extent cx="128270" cy="7166610"/>
                    <wp:effectExtent l="0" t="0" r="0" b="0"/>
                    <wp:wrapNone/>
                    <wp:docPr id="11" name="Rectangle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71666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82500</wp14:pctHeight>
                    </wp14:sizeRelV>
                  </wp:anchor>
                </w:drawing>
              </mc:Choice>
              <mc:Fallback>
                <w:pict>
                  <v:rect id="_x0000_s1029" style="position:absolute;margin-left:0;margin-top:0;width:10.1pt;height:564.3pt;z-index:251693056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" fillcolor="black [3213]" stroked="f"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alias w:val="Company"/>
              <w:id w:val="15524243"/>
              <w:placeholder>
                <w:docPart w:val="84FDC1D72E474D7FA0E7A43DF9414084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[Type the company name]</w:t>
              </w:r>
            </w:sdtContent>
          </w:sdt>
          <w:r>
            <w:rPr>
              <w:noProof/>
              <w:color w:val="595959" w:themeColor="text1" w:themeTint="A6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6946900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80200</wp14:pctPosVOffset>
                        </wp:positionV>
                      </mc:Choice>
                      <mc:Fallback>
                        <wp:positionV relativeFrom="page">
                          <wp:posOffset>7513955</wp:posOffset>
                        </wp:positionV>
                      </mc:Fallback>
                    </mc:AlternateContent>
                    <wp:extent cx="128270" cy="1954530"/>
                    <wp:effectExtent l="0" t="0" r="0" b="0"/>
                    <wp:wrapNone/>
                    <wp:docPr id="13" name="Rectangle 10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19545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22500</wp14:pctHeight>
                    </wp14:sizeRelV>
                  </wp:anchor>
                </w:drawing>
              </mc:Choice>
              <mc:Fallback>
                <w:pict>
                  <v:rect id="Rectangle 1029" o:spid="_x0000_s1026" style="position:absolute;margin-left:0;margin-top:0;width:10.1pt;height:153.9pt;z-index:251694080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" fillcolor="#1f497d [3215]" stroked="f">
                    <w10:wrap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0DE114C227FB424FBAA860A04284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5C82-5D87-4BD1-8FB6-A665F3D30E89}"/>
      </w:docPartPr>
      <w:docPartBody>
        <w:p>
          <w:pPr>
            <w:pStyle w:val="0DE114C227FB424FBAA860A0428412B92"/>
          </w:pPr>
          <w:r>
            <w:t>[</w:t>
          </w:r>
          <w:r>
            <w:rPr>
              <w:rFonts w:cs="Angsana New" w:hint="cs"/>
              <w:cs/>
              <w:lang w:bidi="th-TH"/>
            </w:rPr>
            <w:t>พิมพ์ชื่อบริษัทของผู้ส่ง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AB054572AA57485BB63A088E807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2A04-8E32-4516-B9F7-D1F09409EC08}"/>
      </w:docPartPr>
      <w:docPartBody>
        <w:p>
          <w:r>
            <w:t>[Type comments]</w:t>
          </w:r>
        </w:p>
      </w:docPartBody>
    </w:docPart>
    <w:docPart>
      <w:docPartPr>
        <w:name w:val="42BC57B127A546979A260B52F41E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0DCC-2796-4CEC-8873-51BE7B62FB72}"/>
      </w:docPartPr>
      <w:docPartBody>
        <w:p>
          <w:pPr>
            <w:pStyle w:val="42BC57B127A546979A260B52F41E036F3"/>
          </w:pPr>
          <w:r>
            <w:t>[</w:t>
          </w:r>
          <w:r>
            <w:rPr>
              <w:rFonts w:cs="Angsana New" w:hint="cs"/>
              <w:cs/>
              <w:lang w:bidi="th-TH"/>
            </w:rPr>
            <w:t>พิมพ์ที่อยู่บริษัทของผู้ส่ง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702FF8D7EC9F40D8AF3B052F4017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9A7F-66BD-40E0-ACBA-FF63F11AC38F}"/>
      </w:docPartPr>
      <w:docPartBody>
        <w:p>
          <w:pPr>
            <w:pStyle w:val="702FF8D7EC9F40D8AF3B052F401702B13"/>
          </w:pPr>
          <w:r>
            <w:t>[</w:t>
          </w:r>
          <w:r>
            <w:rPr>
              <w:rFonts w:cs="Angsana New" w:hint="cs"/>
              <w:cs/>
              <w:lang w:bidi="th-TH"/>
            </w:rPr>
            <w:t>พิมพ์คำนำหน้าของผู้รับ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47B77A9BD48F4C3B891BD90355DA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E64B-3A01-490E-8FBC-396F980F7809}"/>
      </w:docPartPr>
      <w:docPartBody>
        <w:p>
          <w:pPr>
            <w:pStyle w:val="47B77A9BD48F4C3B891BD90355DACDF13"/>
          </w:pPr>
          <w:r>
            <w:t>[</w:t>
          </w:r>
          <w:r>
            <w:rPr>
              <w:rFonts w:cs="Angsana New" w:hint="cs"/>
              <w:cs/>
              <w:lang w:bidi="th-TH"/>
            </w:rPr>
            <w:t>พิมพ์ที่อยู่ของผู้รับ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39AC5512DEAE4EED9B7699A30E85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E710-CE19-4CE5-9BAE-2FA857D1AF31}"/>
      </w:docPartPr>
      <w:docPartBody>
        <w:p>
          <w:pPr>
            <w:pStyle w:val="39AC5512DEAE4EED9B7699A30E85765B3"/>
          </w:pPr>
          <w:r>
            <w:t>[</w:t>
          </w:r>
          <w:r>
            <w:rPr>
              <w:rFonts w:cs="Angsana New" w:hint="cs"/>
              <w:cs/>
              <w:lang w:bidi="th-TH"/>
            </w:rPr>
            <w:t>พิมพ์คำขึ้นต้น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A656A2E421E44F63A9D43DEAB2A5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51BB-2674-4D82-B728-29462FB8E368}"/>
      </w:docPartPr>
      <w:docPartBody>
        <w:p>
          <w:r>
            <w:rPr>
              <w:rFonts w:cs="Angsana New" w:hint="cs"/>
              <w:cs/>
              <w:lang w:bidi="th-TH"/>
            </w:rPr>
            <w:t>บนแท็บ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แทรก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แกลเลอรีได้รวมรายการต่างๆ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ที่ถูกออกแบบให้เข้ากันกับลักษณะโดยรวมของเอกสารของคุณ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คุณสามารถใช้แกลเลอรีเหล่านี้ในการแทรกตาราง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หัวกระดาษ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ท้ายกระดาษ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รายการ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ใบปะหน้า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และแบบเอกสารสำเร็จรูปอื่นของเอกสาร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เมื่อคุณสร้างรูปภาพ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แผนภูมิ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หรือไดอะแกรม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สิ่งเหล่านี้จะเข้ากันได้กับลักษณะของเอกสารปัจจุบันของคุณ</w:t>
          </w:r>
        </w:p>
        <w:p>
          <w:r>
            <w:rPr>
              <w:rFonts w:cs="Angsana New" w:hint="cs"/>
              <w:cs/>
              <w:lang w:bidi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ลักษณะด่วน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ซึ่งอยู่บนแท็บ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หน้าแรก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นอกจากนี้คุณยังสามารถจัดรูปแบบข้อความได้โดยตรงโดยการใช้ตัวควบคุมอื่นๆ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บนแท็บ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หน้าแรก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ตัวควบคุมส่วนใหญ่จะเสนอทางเลือกในการใช้ลักษณะจากชุดรูปแบบปัจจุบัน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หรือใช้รูปแบบที่คุณระบุไว้โดยตรง</w:t>
          </w:r>
        </w:p>
        <w:p>
          <w:pPr>
            <w:pStyle w:val="A656A2E421E44F63A9D43DEAB2A502813"/>
          </w:pPr>
          <w:r>
            <w:rPr>
              <w:rFonts w:cs="Angsana New" w:hint="cs"/>
              <w:cs/>
              <w:lang w:bidi="th-TH"/>
            </w:rPr>
            <w:t>เมื่อต้องการเปลี่ยนลักษณะโดยรวมของเอกสารของคุณ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ให้เลือกองค์ประกอบใหม่ของชุดรูปแบบบนแท็บ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เค้าโครงหน้ากระดาษ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เมื่อต้องการเปลี่ยนลักษณะที่มีให้ใช้ในแกลเลอรี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ลักษณะด่วน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ให้ใช้คำสั่ง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เปลี่ยนชุดลักษณะด่วนปัจจุบัน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ทั้งแกลเลอรี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ชุดรูปแบบ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และแกลเลอรี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ลักษณะด่วน</w:t>
          </w:r>
          <w:r>
            <w:rPr>
              <w:rFonts w:cs="Angsana New"/>
              <w:cs/>
              <w:lang w:bidi="th-TH"/>
            </w:rPr>
            <w:t xml:space="preserve"> </w:t>
          </w:r>
          <w:r>
            <w:rPr>
              <w:rFonts w:cs="Angsana New" w:hint="cs"/>
              <w:cs/>
              <w:lang w:bidi="th-TH"/>
            </w:rPr>
            <w:t>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docPartBody>
    </w:docPart>
    <w:docPart>
      <w:docPartPr>
        <w:name w:val="8DC9D8EEC65743FFB5D704154A18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5B50-F225-4F1C-A961-A26682974A3F}"/>
      </w:docPartPr>
      <w:docPartBody>
        <w:p>
          <w:pPr>
            <w:pStyle w:val="8DC9D8EEC65743FFB5D704154A18EF4F3"/>
          </w:pPr>
          <w:r>
            <w:t>[</w:t>
          </w:r>
          <w:r>
            <w:rPr>
              <w:rFonts w:cs="Angsana New" w:hint="cs"/>
              <w:cs/>
              <w:lang w:bidi="th-TH"/>
            </w:rPr>
            <w:t>พิมพ์คำลงท้าย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87AFEA77F6C0447D9030D48D751A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CD8C-5B6C-4076-BCE1-675EE79581E5}"/>
      </w:docPartPr>
      <w:docPartBody>
        <w:p>
          <w:pPr>
            <w:pStyle w:val="87AFEA77F6C0447D9030D48D751A92C73"/>
          </w:pPr>
          <w:r>
            <w:t>[</w:t>
          </w:r>
          <w:r>
            <w:rPr>
              <w:rFonts w:cs="Angsana New" w:hint="cs"/>
              <w:cs/>
              <w:lang w:bidi="th-TH"/>
            </w:rPr>
            <w:t>พิมพ์ที่อยู่ของผู้ส่ง</w:t>
          </w:r>
          <w:r>
            <w:rPr>
              <w:rFonts w:cs="Angsana New"/>
              <w:cs/>
              <w:lang w:bidi="th-TH"/>
            </w:rPr>
            <w:t>]</w:t>
          </w:r>
        </w:p>
      </w:docPartBody>
    </w:docPart>
    <w:docPart>
      <w:docPartPr>
        <w:name w:val="EC5B34193676465697F6A64D780C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DC64-3B9B-469A-AC9C-B3F88A80926D}"/>
      </w:docPartPr>
      <w:docPartBody>
        <w:p>
          <w:pPr>
            <w:pStyle w:val="EC5B34193676465697F6A64D780CE9603"/>
          </w:pPr>
          <w:r>
            <w:rPr>
              <w:b/>
              <w:bCs/>
            </w:rPr>
            <w:t>[</w:t>
          </w:r>
          <w:r>
            <w:rPr>
              <w:rFonts w:cs="Angsana New" w:hint="cs"/>
              <w:b/>
              <w:bCs/>
              <w:cs/>
              <w:lang w:bidi="th-TH"/>
            </w:rPr>
            <w:t>พิมพ์ชื่อผู้เขียน</w:t>
          </w:r>
          <w:r>
            <w:rPr>
              <w:rFonts w:cs="Angsana New"/>
              <w:b/>
              <w:bCs/>
              <w:cs/>
              <w:lang w:bidi="th-TH"/>
            </w:rPr>
            <w:t>]</w:t>
          </w:r>
        </w:p>
      </w:docPartBody>
    </w:docPart>
    <w:docPart>
      <w:docPartPr>
        <w:name w:val="84FDC1D72E474D7FA0E7A43DF941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48D8-D9D7-4ED1-AB7E-1B8A9AD8BC31}"/>
      </w:docPartPr>
      <w:docPartBody>
        <w:p>
          <w:r>
            <w:t>[Type the company name]</w:t>
          </w:r>
        </w:p>
      </w:docPartBody>
    </w:docPart>
    <w:docPart>
      <w:docPartPr>
        <w:name w:val="C3E39E3DB450408994BB7542D866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D76E-BE4C-4344-AC7D-7BA938F203A6}"/>
      </w:docPartPr>
      <w:docPartBody>
        <w:p>
          <w:pPr>
            <w:pStyle w:val="C3E39E3DB450408994BB7542D86643B92"/>
          </w:pPr>
          <w:r>
            <w:rPr>
              <w:rFonts w:asciiTheme="majorBidi" w:hAnsiTheme="majorBidi" w:cstheme="majorBidi"/>
              <w:b w:val="0"/>
              <w:bCs/>
              <w:sz w:val="30"/>
              <w:szCs w:val="30"/>
            </w:rPr>
            <w:t>[</w:t>
          </w:r>
          <w:r>
            <w:rPr>
              <w:rFonts w:asciiTheme="majorBidi" w:hAnsiTheme="majorBidi" w:cstheme="majorBidi"/>
              <w:sz w:val="30"/>
              <w:szCs w:val="30"/>
              <w:cs/>
              <w:lang w:bidi="th-TH"/>
            </w:rPr>
            <w:t>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paragraph" w:customStyle="1" w:styleId="42BC57B127A546979A260B52F41E036F1">
    <w:name w:val="42BC57B127A546979A260B52F41E036F1"/>
    <w:pPr>
      <w:spacing w:after="120" w:line="288" w:lineRule="auto"/>
    </w:pPr>
  </w:style>
  <w:style w:type="paragraph" w:customStyle="1" w:styleId="702FF8D7EC9F40D8AF3B052F401702B11">
    <w:name w:val="702FF8D7EC9F40D8AF3B052F401702B11"/>
    <w:pPr>
      <w:spacing w:after="120" w:line="288" w:lineRule="auto"/>
    </w:pPr>
  </w:style>
  <w:style w:type="paragraph" w:customStyle="1" w:styleId="47B77A9BD48F4C3B891BD90355DACDF11">
    <w:name w:val="47B77A9BD48F4C3B891BD90355DACDF11"/>
    <w:pPr>
      <w:spacing w:after="120" w:line="288" w:lineRule="auto"/>
    </w:pPr>
  </w:style>
  <w:style w:type="paragraph" w:customStyle="1" w:styleId="39AC5512DEAE4EED9B7699A30E85765B1">
    <w:name w:val="39AC5512DEAE4EED9B7699A30E85765B1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656A2E421E44F63A9D43DEAB2A502811">
    <w:name w:val="A656A2E421E44F63A9D43DEAB2A502811"/>
    <w:pPr>
      <w:spacing w:line="288" w:lineRule="auto"/>
    </w:pPr>
  </w:style>
  <w:style w:type="paragraph" w:customStyle="1" w:styleId="8DC9D8EEC65743FFB5D704154A18EF4F1">
    <w:name w:val="8DC9D8EEC65743FFB5D704154A18EF4F1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</w:rPr>
  </w:style>
  <w:style w:type="paragraph" w:customStyle="1" w:styleId="EC5B34193676465697F6A64D780CE9601">
    <w:name w:val="EC5B34193676465697F6A64D780CE9601"/>
    <w:pPr>
      <w:spacing w:line="288" w:lineRule="auto"/>
    </w:pPr>
  </w:style>
  <w:style w:type="paragraph" w:customStyle="1" w:styleId="87AFEA77F6C0447D9030D48D751A92C71">
    <w:name w:val="87AFEA77F6C0447D9030D48D751A92C71"/>
    <w:pPr>
      <w:spacing w:line="288" w:lineRule="auto"/>
    </w:pPr>
  </w:style>
  <w:style w:type="paragraph" w:customStyle="1" w:styleId="Essential">
    <w:name w:val="Essential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paragraph" w:customStyle="1" w:styleId="Essential1">
    <w:name w:val="Essential1"/>
    <w:pPr>
      <w:spacing w:line="288" w:lineRule="auto"/>
    </w:pPr>
    <w:rPr>
      <w:lang w:eastAsia="ja-JP"/>
    </w:rPr>
  </w:style>
  <w:style w:type="paragraph" w:customStyle="1" w:styleId="0DE114C227FB424FBAA860A0428412B9">
    <w:name w:val="0DE114C227FB424FBAA860A0428412B9"/>
    <w:pPr>
      <w:spacing w:before="960" w:line="288" w:lineRule="auto"/>
    </w:pPr>
    <w:rPr>
      <w:rFonts w:asciiTheme="majorHAnsi" w:hAnsiTheme="majorHAnsi"/>
      <w:caps/>
      <w:noProof/>
      <w:color w:val="000000" w:themeColor="text1"/>
      <w:spacing w:val="-10"/>
      <w:sz w:val="28"/>
      <w:lang w:eastAsia="ja-JP"/>
    </w:rPr>
  </w:style>
  <w:style w:type="paragraph" w:customStyle="1" w:styleId="42BC57B127A546979A260B52F41E036F">
    <w:name w:val="42BC57B127A546979A260B52F41E036F"/>
    <w:pPr>
      <w:spacing w:after="120" w:line="288" w:lineRule="auto"/>
    </w:pPr>
    <w:rPr>
      <w:lang w:eastAsia="ja-JP"/>
    </w:rPr>
  </w:style>
  <w:style w:type="paragraph" w:customStyle="1" w:styleId="702FF8D7EC9F40D8AF3B052F401702B1">
    <w:name w:val="702FF8D7EC9F40D8AF3B052F401702B1"/>
    <w:pPr>
      <w:spacing w:after="120" w:line="288" w:lineRule="auto"/>
    </w:pPr>
    <w:rPr>
      <w:lang w:eastAsia="ja-JP"/>
    </w:rPr>
  </w:style>
  <w:style w:type="paragraph" w:customStyle="1" w:styleId="47B77A9BD48F4C3B891BD90355DACDF1">
    <w:name w:val="47B77A9BD48F4C3B891BD90355DACDF1"/>
    <w:pPr>
      <w:spacing w:after="120" w:line="288" w:lineRule="auto"/>
    </w:pPr>
    <w:rPr>
      <w:lang w:eastAsia="ja-JP"/>
    </w:rPr>
  </w:style>
  <w:style w:type="paragraph" w:customStyle="1" w:styleId="39AC5512DEAE4EED9B7699A30E85765B">
    <w:name w:val="39AC5512DEAE4EED9B7699A30E85765B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A656A2E421E44F63A9D43DEAB2A50281">
    <w:name w:val="A656A2E421E44F63A9D43DEAB2A50281"/>
    <w:pPr>
      <w:spacing w:line="288" w:lineRule="auto"/>
    </w:pPr>
    <w:rPr>
      <w:lang w:eastAsia="ja-JP"/>
    </w:rPr>
  </w:style>
  <w:style w:type="paragraph" w:customStyle="1" w:styleId="8DC9D8EEC65743FFB5D704154A18EF4F">
    <w:name w:val="8DC9D8EEC65743FFB5D704154A18EF4F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  <w:lang w:eastAsia="ja-JP"/>
    </w:rPr>
  </w:style>
  <w:style w:type="paragraph" w:customStyle="1" w:styleId="EC5B34193676465697F6A64D780CE960">
    <w:name w:val="EC5B34193676465697F6A64D780CE960"/>
    <w:pPr>
      <w:spacing w:line="288" w:lineRule="auto"/>
    </w:pPr>
    <w:rPr>
      <w:lang w:eastAsia="ja-JP"/>
    </w:rPr>
  </w:style>
  <w:style w:type="paragraph" w:customStyle="1" w:styleId="87AFEA77F6C0447D9030D48D751A92C7">
    <w:name w:val="87AFEA77F6C0447D9030D48D751A92C7"/>
    <w:pPr>
      <w:spacing w:line="288" w:lineRule="auto"/>
    </w:pPr>
    <w:rPr>
      <w:lang w:eastAsia="ja-JP"/>
    </w:rPr>
  </w:style>
  <w:style w:type="paragraph" w:customStyle="1" w:styleId="C3E39E3DB450408994BB7542D86643B9">
    <w:name w:val="C3E39E3DB450408994BB7542D86643B9"/>
    <w:pPr>
      <w:spacing w:line="240" w:lineRule="auto"/>
    </w:pPr>
    <w:rPr>
      <w:b/>
      <w:color w:val="000000" w:themeColor="text1"/>
      <w:sz w:val="32"/>
      <w:lang w:eastAsia="ja-JP"/>
    </w:rPr>
  </w:style>
  <w:style w:type="paragraph" w:customStyle="1" w:styleId="0DE114C227FB424FBAA860A0428412B91">
    <w:name w:val="0DE114C227FB424FBAA860A0428412B91"/>
    <w:pPr>
      <w:spacing w:before="960" w:line="288" w:lineRule="auto"/>
    </w:pPr>
    <w:rPr>
      <w:rFonts w:asciiTheme="majorHAnsi" w:hAnsiTheme="majorHAnsi"/>
      <w:caps/>
      <w:noProof/>
      <w:color w:val="000000" w:themeColor="text1"/>
      <w:spacing w:val="-10"/>
      <w:sz w:val="28"/>
      <w:lang w:eastAsia="ja-JP"/>
    </w:rPr>
  </w:style>
  <w:style w:type="paragraph" w:customStyle="1" w:styleId="42BC57B127A546979A260B52F41E036F2">
    <w:name w:val="42BC57B127A546979A260B52F41E036F2"/>
    <w:pPr>
      <w:spacing w:after="120" w:line="288" w:lineRule="auto"/>
    </w:pPr>
    <w:rPr>
      <w:lang w:eastAsia="ja-JP"/>
    </w:rPr>
  </w:style>
  <w:style w:type="paragraph" w:customStyle="1" w:styleId="702FF8D7EC9F40D8AF3B052F401702B12">
    <w:name w:val="702FF8D7EC9F40D8AF3B052F401702B12"/>
    <w:pPr>
      <w:spacing w:after="120" w:line="288" w:lineRule="auto"/>
    </w:pPr>
    <w:rPr>
      <w:lang w:eastAsia="ja-JP"/>
    </w:rPr>
  </w:style>
  <w:style w:type="paragraph" w:customStyle="1" w:styleId="47B77A9BD48F4C3B891BD90355DACDF12">
    <w:name w:val="47B77A9BD48F4C3B891BD90355DACDF12"/>
    <w:pPr>
      <w:spacing w:after="120" w:line="288" w:lineRule="auto"/>
    </w:pPr>
    <w:rPr>
      <w:lang w:eastAsia="ja-JP"/>
    </w:rPr>
  </w:style>
  <w:style w:type="paragraph" w:customStyle="1" w:styleId="39AC5512DEAE4EED9B7699A30E85765B2">
    <w:name w:val="39AC5512DEAE4EED9B7699A30E85765B2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1F497D" w:themeColor="text2"/>
      <w:sz w:val="36"/>
      <w:szCs w:val="24"/>
      <w:lang w:eastAsia="ja-JP"/>
    </w:rPr>
  </w:style>
  <w:style w:type="paragraph" w:customStyle="1" w:styleId="A656A2E421E44F63A9D43DEAB2A502812">
    <w:name w:val="A656A2E421E44F63A9D43DEAB2A502812"/>
    <w:pPr>
      <w:spacing w:line="288" w:lineRule="auto"/>
    </w:pPr>
    <w:rPr>
      <w:lang w:eastAsia="ja-JP"/>
    </w:rPr>
  </w:style>
  <w:style w:type="paragraph" w:customStyle="1" w:styleId="8DC9D8EEC65743FFB5D704154A18EF4F2">
    <w:name w:val="8DC9D8EEC65743FFB5D704154A18EF4F2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  <w:lang w:eastAsia="ja-JP"/>
    </w:rPr>
  </w:style>
  <w:style w:type="paragraph" w:customStyle="1" w:styleId="EC5B34193676465697F6A64D780CE9602">
    <w:name w:val="EC5B34193676465697F6A64D780CE9602"/>
    <w:pPr>
      <w:spacing w:line="288" w:lineRule="auto"/>
    </w:pPr>
    <w:rPr>
      <w:lang w:eastAsia="ja-JP"/>
    </w:rPr>
  </w:style>
  <w:style w:type="paragraph" w:customStyle="1" w:styleId="87AFEA77F6C0447D9030D48D751A92C72">
    <w:name w:val="87AFEA77F6C0447D9030D48D751A92C72"/>
    <w:pPr>
      <w:spacing w:line="288" w:lineRule="auto"/>
    </w:pPr>
    <w:rPr>
      <w:lang w:eastAsia="ja-JP"/>
    </w:rPr>
  </w:style>
  <w:style w:type="paragraph" w:customStyle="1" w:styleId="C3E39E3DB450408994BB7542D86643B91">
    <w:name w:val="C3E39E3DB450408994BB7542D86643B91"/>
    <w:pPr>
      <w:spacing w:line="240" w:lineRule="auto"/>
    </w:pPr>
    <w:rPr>
      <w:b/>
      <w:color w:val="000000" w:themeColor="text1"/>
      <w:sz w:val="32"/>
      <w:lang w:eastAsia="ja-JP"/>
    </w:rPr>
  </w:style>
  <w:style w:type="paragraph" w:customStyle="1" w:styleId="0DE114C227FB424FBAA860A0428412B92">
    <w:name w:val="0DE114C227FB424FBAA860A0428412B92"/>
    <w:pPr>
      <w:spacing w:before="960" w:line="288" w:lineRule="auto"/>
    </w:pPr>
    <w:rPr>
      <w:rFonts w:asciiTheme="majorHAnsi" w:hAnsiTheme="majorHAnsi"/>
      <w:caps/>
      <w:noProof/>
      <w:color w:val="000000" w:themeColor="text1"/>
      <w:spacing w:val="-10"/>
      <w:sz w:val="28"/>
      <w:lang w:eastAsia="ja-JP"/>
    </w:rPr>
  </w:style>
  <w:style w:type="paragraph" w:customStyle="1" w:styleId="42BC57B127A546979A260B52F41E036F3">
    <w:name w:val="42BC57B127A546979A260B52F41E036F3"/>
    <w:pPr>
      <w:spacing w:after="120" w:line="288" w:lineRule="auto"/>
    </w:pPr>
    <w:rPr>
      <w:lang w:eastAsia="ja-JP"/>
    </w:rPr>
  </w:style>
  <w:style w:type="paragraph" w:customStyle="1" w:styleId="702FF8D7EC9F40D8AF3B052F401702B13">
    <w:name w:val="702FF8D7EC9F40D8AF3B052F401702B13"/>
    <w:pPr>
      <w:spacing w:after="120" w:line="288" w:lineRule="auto"/>
    </w:pPr>
    <w:rPr>
      <w:lang w:eastAsia="ja-JP"/>
    </w:rPr>
  </w:style>
  <w:style w:type="paragraph" w:customStyle="1" w:styleId="47B77A9BD48F4C3B891BD90355DACDF13">
    <w:name w:val="47B77A9BD48F4C3B891BD90355DACDF13"/>
    <w:pPr>
      <w:spacing w:after="120" w:line="288" w:lineRule="auto"/>
    </w:pPr>
    <w:rPr>
      <w:lang w:eastAsia="ja-JP"/>
    </w:rPr>
  </w:style>
  <w:style w:type="paragraph" w:customStyle="1" w:styleId="39AC5512DEAE4EED9B7699A30E85765B3">
    <w:name w:val="39AC5512DEAE4EED9B7699A30E85765B3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  <w:lang w:eastAsia="ja-JP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A656A2E421E44F63A9D43DEAB2A502813">
    <w:name w:val="A656A2E421E44F63A9D43DEAB2A502813"/>
    <w:pPr>
      <w:spacing w:line="288" w:lineRule="auto"/>
    </w:pPr>
    <w:rPr>
      <w:lang w:eastAsia="ja-JP"/>
    </w:rPr>
  </w:style>
  <w:style w:type="paragraph" w:customStyle="1" w:styleId="8DC9D8EEC65743FFB5D704154A18EF4F3">
    <w:name w:val="8DC9D8EEC65743FFB5D704154A18EF4F3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  <w:lang w:eastAsia="ja-JP"/>
    </w:rPr>
  </w:style>
  <w:style w:type="paragraph" w:customStyle="1" w:styleId="EC5B34193676465697F6A64D780CE9603">
    <w:name w:val="EC5B34193676465697F6A64D780CE9603"/>
    <w:pPr>
      <w:spacing w:line="288" w:lineRule="auto"/>
    </w:pPr>
    <w:rPr>
      <w:lang w:eastAsia="ja-JP"/>
    </w:rPr>
  </w:style>
  <w:style w:type="paragraph" w:customStyle="1" w:styleId="87AFEA77F6C0447D9030D48D751A92C73">
    <w:name w:val="87AFEA77F6C0447D9030D48D751A92C73"/>
    <w:pPr>
      <w:spacing w:line="288" w:lineRule="auto"/>
    </w:pPr>
    <w:rPr>
      <w:lang w:eastAsia="ja-JP"/>
    </w:rPr>
  </w:style>
  <w:style w:type="paragraph" w:customStyle="1" w:styleId="C3E39E3DB450408994BB7542D86643B92">
    <w:name w:val="C3E39E3DB450408994BB7542D86643B92"/>
    <w:pPr>
      <w:spacing w:line="240" w:lineRule="auto"/>
    </w:pPr>
    <w:rPr>
      <w:b/>
      <w:color w:val="000000" w:themeColor="text1"/>
      <w:sz w:val="32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ja-JP"/>
      <w14:ligatures w14:val="standardContextual"/>
      <w14:cntxtAlts/>
    </w:rPr>
  </w:style>
  <w:style w:type="paragraph" w:customStyle="1" w:styleId="42BC57B127A546979A260B52F41E036F1">
    <w:name w:val="42BC57B127A546979A260B52F41E036F1"/>
    <w:pPr>
      <w:spacing w:after="120" w:line="288" w:lineRule="auto"/>
    </w:pPr>
  </w:style>
  <w:style w:type="paragraph" w:customStyle="1" w:styleId="702FF8D7EC9F40D8AF3B052F401702B11">
    <w:name w:val="702FF8D7EC9F40D8AF3B052F401702B11"/>
    <w:pPr>
      <w:spacing w:after="120" w:line="288" w:lineRule="auto"/>
    </w:pPr>
  </w:style>
  <w:style w:type="paragraph" w:customStyle="1" w:styleId="47B77A9BD48F4C3B891BD90355DACDF11">
    <w:name w:val="47B77A9BD48F4C3B891BD90355DACDF11"/>
    <w:pPr>
      <w:spacing w:after="120" w:line="288" w:lineRule="auto"/>
    </w:pPr>
  </w:style>
  <w:style w:type="paragraph" w:customStyle="1" w:styleId="39AC5512DEAE4EED9B7699A30E85765B1">
    <w:name w:val="39AC5512DEAE4EED9B7699A30E85765B1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656A2E421E44F63A9D43DEAB2A502811">
    <w:name w:val="A656A2E421E44F63A9D43DEAB2A502811"/>
    <w:pPr>
      <w:spacing w:line="288" w:lineRule="auto"/>
    </w:pPr>
  </w:style>
  <w:style w:type="paragraph" w:customStyle="1" w:styleId="8DC9D8EEC65743FFB5D704154A18EF4F1">
    <w:name w:val="8DC9D8EEC65743FFB5D704154A18EF4F1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</w:rPr>
  </w:style>
  <w:style w:type="paragraph" w:customStyle="1" w:styleId="EC5B34193676465697F6A64D780CE9601">
    <w:name w:val="EC5B34193676465697F6A64D780CE9601"/>
    <w:pPr>
      <w:spacing w:line="288" w:lineRule="auto"/>
    </w:pPr>
  </w:style>
  <w:style w:type="paragraph" w:customStyle="1" w:styleId="87AFEA77F6C0447D9030D48D751A92C71">
    <w:name w:val="87AFEA77F6C0447D9030D48D751A92C71"/>
    <w:pPr>
      <w:spacing w:line="288" w:lineRule="auto"/>
    </w:pPr>
  </w:style>
  <w:style w:type="paragraph" w:customStyle="1" w:styleId="Essential">
    <w:name w:val="Essential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paragraph" w:customStyle="1" w:styleId="Essential1">
    <w:name w:val="Essential1"/>
    <w:pPr>
      <w:spacing w:line="288" w:lineRule="auto"/>
    </w:pPr>
    <w:rPr>
      <w:lang w:eastAsia="ja-JP"/>
    </w:rPr>
  </w:style>
  <w:style w:type="paragraph" w:customStyle="1" w:styleId="0DE114C227FB424FBAA860A0428412B9">
    <w:name w:val="0DE114C227FB424FBAA860A0428412B9"/>
    <w:pPr>
      <w:spacing w:before="960" w:line="288" w:lineRule="auto"/>
    </w:pPr>
    <w:rPr>
      <w:rFonts w:asciiTheme="majorHAnsi" w:hAnsiTheme="majorHAnsi"/>
      <w:caps/>
      <w:noProof/>
      <w:color w:val="000000" w:themeColor="text1"/>
      <w:spacing w:val="-10"/>
      <w:sz w:val="28"/>
      <w:lang w:eastAsia="ja-JP"/>
    </w:rPr>
  </w:style>
  <w:style w:type="paragraph" w:customStyle="1" w:styleId="42BC57B127A546979A260B52F41E036F">
    <w:name w:val="42BC57B127A546979A260B52F41E036F"/>
    <w:pPr>
      <w:spacing w:after="120" w:line="288" w:lineRule="auto"/>
    </w:pPr>
    <w:rPr>
      <w:lang w:eastAsia="ja-JP"/>
    </w:rPr>
  </w:style>
  <w:style w:type="paragraph" w:customStyle="1" w:styleId="702FF8D7EC9F40D8AF3B052F401702B1">
    <w:name w:val="702FF8D7EC9F40D8AF3B052F401702B1"/>
    <w:pPr>
      <w:spacing w:after="120" w:line="288" w:lineRule="auto"/>
    </w:pPr>
    <w:rPr>
      <w:lang w:eastAsia="ja-JP"/>
    </w:rPr>
  </w:style>
  <w:style w:type="paragraph" w:customStyle="1" w:styleId="47B77A9BD48F4C3B891BD90355DACDF1">
    <w:name w:val="47B77A9BD48F4C3B891BD90355DACDF1"/>
    <w:pPr>
      <w:spacing w:after="120" w:line="288" w:lineRule="auto"/>
    </w:pPr>
    <w:rPr>
      <w:lang w:eastAsia="ja-JP"/>
    </w:rPr>
  </w:style>
  <w:style w:type="paragraph" w:customStyle="1" w:styleId="39AC5512DEAE4EED9B7699A30E85765B">
    <w:name w:val="39AC5512DEAE4EED9B7699A30E85765B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A656A2E421E44F63A9D43DEAB2A50281">
    <w:name w:val="A656A2E421E44F63A9D43DEAB2A50281"/>
    <w:pPr>
      <w:spacing w:line="288" w:lineRule="auto"/>
    </w:pPr>
    <w:rPr>
      <w:lang w:eastAsia="ja-JP"/>
    </w:rPr>
  </w:style>
  <w:style w:type="paragraph" w:customStyle="1" w:styleId="8DC9D8EEC65743FFB5D704154A18EF4F">
    <w:name w:val="8DC9D8EEC65743FFB5D704154A18EF4F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  <w:lang w:eastAsia="ja-JP"/>
    </w:rPr>
  </w:style>
  <w:style w:type="paragraph" w:customStyle="1" w:styleId="EC5B34193676465697F6A64D780CE960">
    <w:name w:val="EC5B34193676465697F6A64D780CE960"/>
    <w:pPr>
      <w:spacing w:line="288" w:lineRule="auto"/>
    </w:pPr>
    <w:rPr>
      <w:lang w:eastAsia="ja-JP"/>
    </w:rPr>
  </w:style>
  <w:style w:type="paragraph" w:customStyle="1" w:styleId="87AFEA77F6C0447D9030D48D751A92C7">
    <w:name w:val="87AFEA77F6C0447D9030D48D751A92C7"/>
    <w:pPr>
      <w:spacing w:line="288" w:lineRule="auto"/>
    </w:pPr>
    <w:rPr>
      <w:lang w:eastAsia="ja-JP"/>
    </w:rPr>
  </w:style>
  <w:style w:type="paragraph" w:customStyle="1" w:styleId="C3E39E3DB450408994BB7542D86643B9">
    <w:name w:val="C3E39E3DB450408994BB7542D86643B9"/>
    <w:pPr>
      <w:spacing w:line="240" w:lineRule="auto"/>
    </w:pPr>
    <w:rPr>
      <w:b/>
      <w:color w:val="000000" w:themeColor="text1"/>
      <w:sz w:val="32"/>
      <w:lang w:eastAsia="ja-JP"/>
    </w:rPr>
  </w:style>
  <w:style w:type="paragraph" w:customStyle="1" w:styleId="0DE114C227FB424FBAA860A0428412B91">
    <w:name w:val="0DE114C227FB424FBAA860A0428412B91"/>
    <w:pPr>
      <w:spacing w:before="960" w:line="288" w:lineRule="auto"/>
    </w:pPr>
    <w:rPr>
      <w:rFonts w:asciiTheme="majorHAnsi" w:hAnsiTheme="majorHAnsi"/>
      <w:caps/>
      <w:noProof/>
      <w:color w:val="000000" w:themeColor="text1"/>
      <w:spacing w:val="-10"/>
      <w:sz w:val="28"/>
      <w:lang w:eastAsia="ja-JP"/>
    </w:rPr>
  </w:style>
  <w:style w:type="paragraph" w:customStyle="1" w:styleId="42BC57B127A546979A260B52F41E036F2">
    <w:name w:val="42BC57B127A546979A260B52F41E036F2"/>
    <w:pPr>
      <w:spacing w:after="120" w:line="288" w:lineRule="auto"/>
    </w:pPr>
    <w:rPr>
      <w:lang w:eastAsia="ja-JP"/>
    </w:rPr>
  </w:style>
  <w:style w:type="paragraph" w:customStyle="1" w:styleId="702FF8D7EC9F40D8AF3B052F401702B12">
    <w:name w:val="702FF8D7EC9F40D8AF3B052F401702B12"/>
    <w:pPr>
      <w:spacing w:after="120" w:line="288" w:lineRule="auto"/>
    </w:pPr>
    <w:rPr>
      <w:lang w:eastAsia="ja-JP"/>
    </w:rPr>
  </w:style>
  <w:style w:type="paragraph" w:customStyle="1" w:styleId="47B77A9BD48F4C3B891BD90355DACDF12">
    <w:name w:val="47B77A9BD48F4C3B891BD90355DACDF12"/>
    <w:pPr>
      <w:spacing w:after="120" w:line="288" w:lineRule="auto"/>
    </w:pPr>
    <w:rPr>
      <w:lang w:eastAsia="ja-JP"/>
    </w:rPr>
  </w:style>
  <w:style w:type="paragraph" w:customStyle="1" w:styleId="39AC5512DEAE4EED9B7699A30E85765B2">
    <w:name w:val="39AC5512DEAE4EED9B7699A30E85765B2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1F497D" w:themeColor="text2"/>
      <w:sz w:val="36"/>
      <w:szCs w:val="24"/>
      <w:lang w:eastAsia="ja-JP"/>
    </w:rPr>
  </w:style>
  <w:style w:type="paragraph" w:customStyle="1" w:styleId="A656A2E421E44F63A9D43DEAB2A502812">
    <w:name w:val="A656A2E421E44F63A9D43DEAB2A502812"/>
    <w:pPr>
      <w:spacing w:line="288" w:lineRule="auto"/>
    </w:pPr>
    <w:rPr>
      <w:lang w:eastAsia="ja-JP"/>
    </w:rPr>
  </w:style>
  <w:style w:type="paragraph" w:customStyle="1" w:styleId="8DC9D8EEC65743FFB5D704154A18EF4F2">
    <w:name w:val="8DC9D8EEC65743FFB5D704154A18EF4F2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  <w:lang w:eastAsia="ja-JP"/>
    </w:rPr>
  </w:style>
  <w:style w:type="paragraph" w:customStyle="1" w:styleId="EC5B34193676465697F6A64D780CE9602">
    <w:name w:val="EC5B34193676465697F6A64D780CE9602"/>
    <w:pPr>
      <w:spacing w:line="288" w:lineRule="auto"/>
    </w:pPr>
    <w:rPr>
      <w:lang w:eastAsia="ja-JP"/>
    </w:rPr>
  </w:style>
  <w:style w:type="paragraph" w:customStyle="1" w:styleId="87AFEA77F6C0447D9030D48D751A92C72">
    <w:name w:val="87AFEA77F6C0447D9030D48D751A92C72"/>
    <w:pPr>
      <w:spacing w:line="288" w:lineRule="auto"/>
    </w:pPr>
    <w:rPr>
      <w:lang w:eastAsia="ja-JP"/>
    </w:rPr>
  </w:style>
  <w:style w:type="paragraph" w:customStyle="1" w:styleId="C3E39E3DB450408994BB7542D86643B91">
    <w:name w:val="C3E39E3DB450408994BB7542D86643B91"/>
    <w:pPr>
      <w:spacing w:line="240" w:lineRule="auto"/>
    </w:pPr>
    <w:rPr>
      <w:b/>
      <w:color w:val="000000" w:themeColor="text1"/>
      <w:sz w:val="32"/>
      <w:lang w:eastAsia="ja-JP"/>
    </w:rPr>
  </w:style>
  <w:style w:type="paragraph" w:customStyle="1" w:styleId="0DE114C227FB424FBAA860A0428412B92">
    <w:name w:val="0DE114C227FB424FBAA860A0428412B92"/>
    <w:pPr>
      <w:spacing w:before="960" w:line="288" w:lineRule="auto"/>
    </w:pPr>
    <w:rPr>
      <w:rFonts w:asciiTheme="majorHAnsi" w:hAnsiTheme="majorHAnsi"/>
      <w:caps/>
      <w:noProof/>
      <w:color w:val="000000" w:themeColor="text1"/>
      <w:spacing w:val="-10"/>
      <w:sz w:val="28"/>
      <w:lang w:eastAsia="ja-JP"/>
    </w:rPr>
  </w:style>
  <w:style w:type="paragraph" w:customStyle="1" w:styleId="42BC57B127A546979A260B52F41E036F3">
    <w:name w:val="42BC57B127A546979A260B52F41E036F3"/>
    <w:pPr>
      <w:spacing w:after="120" w:line="288" w:lineRule="auto"/>
    </w:pPr>
    <w:rPr>
      <w:lang w:eastAsia="ja-JP"/>
    </w:rPr>
  </w:style>
  <w:style w:type="paragraph" w:customStyle="1" w:styleId="702FF8D7EC9F40D8AF3B052F401702B13">
    <w:name w:val="702FF8D7EC9F40D8AF3B052F401702B13"/>
    <w:pPr>
      <w:spacing w:after="120" w:line="288" w:lineRule="auto"/>
    </w:pPr>
    <w:rPr>
      <w:lang w:eastAsia="ja-JP"/>
    </w:rPr>
  </w:style>
  <w:style w:type="paragraph" w:customStyle="1" w:styleId="47B77A9BD48F4C3B891BD90355DACDF13">
    <w:name w:val="47B77A9BD48F4C3B891BD90355DACDF13"/>
    <w:pPr>
      <w:spacing w:after="120" w:line="288" w:lineRule="auto"/>
    </w:pPr>
    <w:rPr>
      <w:lang w:eastAsia="ja-JP"/>
    </w:rPr>
  </w:style>
  <w:style w:type="paragraph" w:customStyle="1" w:styleId="39AC5512DEAE4EED9B7699A30E85765B3">
    <w:name w:val="39AC5512DEAE4EED9B7699A30E85765B3"/>
    <w:pPr>
      <w:spacing w:before="720" w:after="720" w:line="288" w:lineRule="auto"/>
    </w:pPr>
    <w:rPr>
      <w:rFonts w:asciiTheme="majorHAnsi" w:hAnsiTheme="majorHAnsi"/>
      <w:caps/>
      <w:color w:val="1F497D" w:themeColor="text2"/>
      <w:spacing w:val="-10"/>
      <w:sz w:val="28"/>
      <w:lang w:eastAsia="ja-JP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A656A2E421E44F63A9D43DEAB2A502813">
    <w:name w:val="A656A2E421E44F63A9D43DEAB2A502813"/>
    <w:pPr>
      <w:spacing w:line="288" w:lineRule="auto"/>
    </w:pPr>
    <w:rPr>
      <w:lang w:eastAsia="ja-JP"/>
    </w:rPr>
  </w:style>
  <w:style w:type="paragraph" w:customStyle="1" w:styleId="8DC9D8EEC65743FFB5D704154A18EF4F3">
    <w:name w:val="8DC9D8EEC65743FFB5D704154A18EF4F3"/>
    <w:pPr>
      <w:spacing w:before="600" w:after="600" w:line="240" w:lineRule="auto"/>
    </w:pPr>
    <w:rPr>
      <w:rFonts w:asciiTheme="majorHAnsi" w:hAnsiTheme="majorHAnsi"/>
      <w:caps/>
      <w:color w:val="4F81BD" w:themeColor="accent1"/>
      <w:spacing w:val="-10"/>
      <w:sz w:val="28"/>
      <w:lang w:eastAsia="ja-JP"/>
    </w:rPr>
  </w:style>
  <w:style w:type="paragraph" w:customStyle="1" w:styleId="EC5B34193676465697F6A64D780CE9603">
    <w:name w:val="EC5B34193676465697F6A64D780CE9603"/>
    <w:pPr>
      <w:spacing w:line="288" w:lineRule="auto"/>
    </w:pPr>
    <w:rPr>
      <w:lang w:eastAsia="ja-JP"/>
    </w:rPr>
  </w:style>
  <w:style w:type="paragraph" w:customStyle="1" w:styleId="87AFEA77F6C0447D9030D48D751A92C73">
    <w:name w:val="87AFEA77F6C0447D9030D48D751A92C73"/>
    <w:pPr>
      <w:spacing w:line="288" w:lineRule="auto"/>
    </w:pPr>
    <w:rPr>
      <w:lang w:eastAsia="ja-JP"/>
    </w:rPr>
  </w:style>
  <w:style w:type="paragraph" w:customStyle="1" w:styleId="C3E39E3DB450408994BB7542D86643B92">
    <w:name w:val="C3E39E3DB450408994BB7542D86643B92"/>
    <w:pPr>
      <w:spacing w:line="240" w:lineRule="auto"/>
    </w:pPr>
    <w:rPr>
      <w:b/>
      <w:color w:val="000000" w:themeColor="text1"/>
      <w:sz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2038-12-31T08:00:00+00:00</AssetExpire>
    <IntlLangReviewDate xmlns="c0164e30-f6e2-4fcb-a5e1-373c3bc191c6">2010-03-08T21:43:00+00:00</IntlLangReviewDate>
    <TPFriendlyName xmlns="c0164e30-f6e2-4fcb-a5e1-373c3bc191c6" xsi:nil="true"/>
    <IntlLangReview xmlns="c0164e30-f6e2-4fcb-a5e1-373c3bc191c6" xsi:nil="true"/>
    <PolicheckWords xmlns="c0164e30-f6e2-4fcb-a5e1-373c3bc191c6" xsi:nil="true"/>
    <SubmitterId xmlns="c0164e30-f6e2-4fcb-a5e1-373c3bc191c6" xsi:nil="true"/>
    <AcquiredFrom xmlns="c0164e30-f6e2-4fcb-a5e1-373c3bc191c6">Community</AcquiredFrom>
    <EditorialStatus xmlns="c0164e30-f6e2-4fcb-a5e1-373c3bc191c6" xsi:nil="true"/>
    <Markets xmlns="c0164e30-f6e2-4fcb-a5e1-373c3bc191c6"/>
    <OriginAsset xmlns="c0164e30-f6e2-4fcb-a5e1-373c3bc191c6" xsi:nil="true"/>
    <AssetStart xmlns="c0164e30-f6e2-4fcb-a5e1-373c3bc191c6">2010-03-08T21:27:44+00:00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182080</Value>
      <Value>234916</Value>
    </PublishStatusLookup>
    <APAuthor xmlns="c0164e30-f6e2-4fcb-a5e1-373c3bc191c6">
      <UserInfo>
        <DisplayName/>
        <AccountId>92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 xsi:nil="true"/>
    <MachineTranslated xmlns="c0164e30-f6e2-4fcb-a5e1-373c3bc191c6">false</MachineTranslated>
    <OutputCachingOn xmlns="c0164e30-f6e2-4fcb-a5e1-373c3bc191c6">true</OutputCachingOn>
    <TemplateStatus xmlns="c0164e30-f6e2-4fcb-a5e1-373c3bc191c6" xsi:nil="true"/>
    <IsSearchable xmlns="c0164e30-f6e2-4fcb-a5e1-373c3bc191c6">true</IsSearchable>
    <ContentItem xmlns="c0164e30-f6e2-4fcb-a5e1-373c3bc191c6" xsi:nil="true"/>
    <HandoffToMSDN xmlns="c0164e30-f6e2-4fcb-a5e1-373c3bc191c6">2010-03-08T21:43:00+00:00</HandoffToMSDN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>2010-03-08T21:43:00+00:00</LastModifiedDateTime>
    <LastPublishResultLookup xmlns="c0164e30-f6e2-4fcb-a5e1-373c3bc191c6" xsi:nil="true"/>
    <LegacyData xmlns="c0164e30-f6e2-4fcb-a5e1-373c3bc191c6" xsi:nil="true"/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>2010-03-08T21:43:00+00:00</PlannedPubDate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TPLaunchHelpLinkType xmlns="c0164e30-f6e2-4fcb-a5e1-373c3bc191c6">Template</TPLaunchHelpLinkType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Provider xmlns="c0164e30-f6e2-4fcb-a5e1-373c3bc191c6" xsi:nil="true"/>
    <UACurrentWords xmlns="c0164e30-f6e2-4fcb-a5e1-373c3bc191c6" xsi:nil="true"/>
    <AssetId xmlns="c0164e30-f6e2-4fcb-a5e1-373c3bc191c6">TP101840835</AssetId>
    <TPClientViewer xmlns="c0164e30-f6e2-4fcb-a5e1-373c3bc191c6" xsi:nil="true"/>
    <DSATActionTaken xmlns="c0164e30-f6e2-4fcb-a5e1-373c3bc191c6">Best Bets</DSATActionTaken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</PublishTargets>
    <ApprovalLog xmlns="c0164e30-f6e2-4fcb-a5e1-373c3bc191c6" xsi:nil="true"/>
    <BugNumber xmlns="c0164e30-f6e2-4fcb-a5e1-373c3bc191c6" xsi:nil="true"/>
    <CrawlForDependencies xmlns="c0164e30-f6e2-4fcb-a5e1-373c3bc191c6">false</CrawlForDependencies>
    <LastHandOff xmlns="c0164e30-f6e2-4fcb-a5e1-373c3bc191c6" xsi:nil="true"/>
    <Milestone xmlns="c0164e30-f6e2-4fcb-a5e1-373c3bc191c6" xsi:nil="true"/>
    <UANotes xmlns="c0164e30-f6e2-4fcb-a5e1-373c3bc191c6" xsi:nil="true"/>
    <BlockPublish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30211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117BA-3BC6-4329-9B68-C97BBF45B8C5}"/>
</file>

<file path=customXml/itemProps2.xml><?xml version="1.0" encoding="utf-8"?>
<ds:datastoreItem xmlns:ds="http://schemas.openxmlformats.org/officeDocument/2006/customXml" ds:itemID="{21B06034-D74C-4145-A7C4-9127655EF1B2}"/>
</file>

<file path=customXml/itemProps3.xml><?xml version="1.0" encoding="utf-8"?>
<ds:datastoreItem xmlns:ds="http://schemas.openxmlformats.org/officeDocument/2006/customXml" ds:itemID="{CC427265-1BD1-428C-AD45-22A0E509FD07}"/>
</file>

<file path=customXml/itemProps4.xml><?xml version="1.0" encoding="utf-8"?>
<ds:datastoreItem xmlns:ds="http://schemas.openxmlformats.org/officeDocument/2006/customXml" ds:itemID="{1C50C713-D062-45D5-A063-FDCA0D5D0DBA}"/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EssentialLetter_TP101840835.dotx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Rangsarit Kritboonchu</cp:lastModifiedBy>
  <cp:revision>7</cp:revision>
  <dcterms:created xsi:type="dcterms:W3CDTF">2009-09-22T17:29:00Z</dcterms:created>
  <dcterms:modified xsi:type="dcterms:W3CDTF">2010-11-23T09:02:00Z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