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2880"/>
        <w:gridCol w:w="3233"/>
      </w:tblGrid>
      <w:tr w:rsidR="00971E9D" w:rsidRPr="00AE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3"/>
          </w:tcPr>
          <w:bookmarkStart w:id="0" w:name="_GoBack"/>
          <w:bookmarkEnd w:id="0"/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2E3B4E">
              <w:instrText xml:space="preserve">N </w:instrText>
            </w:r>
            <w:r w:rsidR="00F95D8A">
              <w:instrText>DoFieldClick [</w:instrText>
            </w:r>
            <w:r w:rsidR="00F95D8A" w:rsidRPr="002E3B4E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2E3B4E">
              <w:instrText xml:space="preserve">MACROBUTTON </w:instrText>
            </w:r>
            <w:r w:rsidR="00F95D8A">
              <w:instrText>DoFieldClick [</w:instrText>
            </w:r>
            <w:r w:rsidR="00F95D8A" w:rsidRPr="002E3B4E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593767">
              <w:sym w:font="Symbol" w:char="F0B7"/>
            </w:r>
            <w:r w:rsidR="00F561DD" w:rsidRPr="00A43F4E">
              <w:fldChar w:fldCharType="begin"/>
            </w:r>
            <w:r w:rsidR="002E3B4E">
              <w:instrText xml:space="preserve">MACROBUTTON </w:instrText>
            </w:r>
            <w:r w:rsidR="00F561DD" w:rsidRPr="00A43F4E">
              <w:instrText>DoFieldClick [</w:instrText>
            </w:r>
            <w:r w:rsidR="002E3B4E" w:rsidRPr="002E3B4E">
              <w:rPr>
                <w:b/>
              </w:rPr>
              <w:instrText>phone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593767">
              <w:sym w:font="Symbol" w:char="F0B7"/>
            </w:r>
            <w:r w:rsidR="00F561DD" w:rsidRPr="00A43F4E">
              <w:fldChar w:fldCharType="begin"/>
            </w:r>
            <w:r w:rsidR="002E3B4E">
              <w:instrText>MACROBUTTON DoFieldClick [</w:instrText>
            </w:r>
            <w:r w:rsidR="002E3B4E" w:rsidRPr="002E3B4E">
              <w:rPr>
                <w:b/>
              </w:rPr>
              <w:instrText>e</w:instrText>
            </w:r>
            <w:r w:rsidR="00F561DD" w:rsidRPr="002E3B4E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AE5BF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3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C67B86" w:rsidP="00F561DD">
            <w:pPr>
              <w:pStyle w:val="Heading1"/>
            </w:pPr>
            <w:r>
              <w:t>O</w:t>
            </w:r>
            <w:r w:rsidR="003D5562">
              <w:t>bjective</w:t>
            </w:r>
          </w:p>
        </w:tc>
      </w:tr>
      <w:tr w:rsidR="00F561DD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2E3B4E">
              <w:instrText>D</w:instrText>
            </w:r>
            <w:r w:rsidRPr="0070617C">
              <w:instrText>o</w:instrText>
            </w:r>
            <w:r w:rsidR="002E3B4E">
              <w:instrText>FieldClick</w:instrText>
            </w:r>
            <w:r w:rsidRPr="0070617C">
              <w:instrText xml:space="preserve"> [</w:instrText>
            </w:r>
            <w:r w:rsidR="00F95D8A" w:rsidRPr="002E3B4E">
              <w:rPr>
                <w:b/>
              </w:rPr>
              <w:instrText>D</w:instrText>
            </w:r>
            <w:r w:rsidRPr="002E3B4E">
              <w:rPr>
                <w:b/>
              </w:rPr>
              <w:instrText xml:space="preserve">escribe </w:instrText>
            </w:r>
            <w:r w:rsidR="00F95D8A" w:rsidRPr="002E3B4E">
              <w:rPr>
                <w:b/>
              </w:rPr>
              <w:instrText>your career goal or ideal job</w:instrText>
            </w:r>
            <w:r w:rsidRPr="002E3B4E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3D5562" w:rsidP="00F561DD">
            <w:pPr>
              <w:pStyle w:val="Heading1"/>
            </w:pPr>
            <w:r>
              <w:t>Professional Accomplishments</w:t>
            </w:r>
          </w:p>
        </w:tc>
      </w:tr>
      <w:tr w:rsidR="00B67166" w:rsidRPr="00AE5BF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B67166" w:rsidRDefault="003D5562" w:rsidP="00F561DD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2E3B4E"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2E3B4E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 w:rsidRPr="00AE5BF9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3"/>
          </w:tcPr>
          <w:p w:rsidR="002E3B4E" w:rsidRDefault="002E3B4E" w:rsidP="002E3B4E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3"/>
          </w:tcPr>
          <w:p w:rsidR="002E3B4E" w:rsidRDefault="002E3B4E" w:rsidP="002E3B4E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3"/>
          </w:tcPr>
          <w:p w:rsidR="002E3B4E" w:rsidRDefault="002E3B4E" w:rsidP="002E3B4E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D5562" w:rsidRPr="00AE5BF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3D5562" w:rsidRDefault="003D5562" w:rsidP="003D5562">
            <w:pPr>
              <w:pStyle w:val="Heading1"/>
            </w:pPr>
            <w:r>
              <w:t>Employment History</w:t>
            </w:r>
          </w:p>
        </w:tc>
      </w:tr>
      <w:tr w:rsidR="003D5562" w:rsidRPr="00AE5B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:rsidR="003D5562" w:rsidRDefault="003D5562" w:rsidP="003D5562">
            <w:pPr>
              <w:pStyle w:val="Dates1"/>
            </w:pPr>
            <w:r>
              <w:fldChar w:fldCharType="begin"/>
            </w:r>
            <w:r w:rsidR="002E3B4E">
              <w:instrText xml:space="preserve">MACROBUTTON </w:instrText>
            </w:r>
            <w:r w:rsidR="00F9381B">
              <w:instrText>DoFieldClick [</w:instrText>
            </w:r>
            <w:r w:rsidR="00F9381B" w:rsidRPr="002E3B4E">
              <w:rPr>
                <w:b/>
              </w:rPr>
              <w:instrText>D</w:instrText>
            </w:r>
            <w:r w:rsidRPr="002E3B4E">
              <w:rPr>
                <w:b/>
              </w:rPr>
              <w:instrText>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D5562" w:rsidRDefault="00AE5BF9" w:rsidP="003D5562">
            <w:pPr>
              <w:pStyle w:val="JobTitleDegree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 xml:space="preserve">Job </w:instrText>
            </w:r>
            <w:r w:rsidR="00421AA2" w:rsidRPr="002E3B4E">
              <w:rPr>
                <w:b/>
              </w:rPr>
              <w:instrText>t</w:instrText>
            </w:r>
            <w:r w:rsidRPr="002E3B4E">
              <w:rPr>
                <w:b/>
              </w:rPr>
              <w:instrText>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3D5562" w:rsidRDefault="00AE5BF9" w:rsidP="00AE5BF9">
            <w:pPr>
              <w:pStyle w:val="CompanyNameLocation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3D5562" w:rsidRDefault="002E3B4E" w:rsidP="003D5562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nil"/>
            </w:tcBorders>
          </w:tcPr>
          <w:p w:rsidR="003D5562" w:rsidRDefault="002E3B4E" w:rsidP="003D5562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2E3B4E" w:rsidP="00AE5BF9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3D5562" w:rsidRDefault="002E3B4E" w:rsidP="003D5562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nil"/>
            </w:tcBorders>
          </w:tcPr>
          <w:p w:rsidR="003D5562" w:rsidRDefault="002E3B4E" w:rsidP="003D5562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2E3B4E" w:rsidP="00AE5BF9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3D5562" w:rsidRDefault="002E3B4E" w:rsidP="003D5562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nil"/>
            </w:tcBorders>
          </w:tcPr>
          <w:p w:rsidR="003D5562" w:rsidRDefault="002E3B4E" w:rsidP="003D5562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2E3B4E" w:rsidP="00AE5BF9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RPr="00AE5B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:rsidR="00B67166" w:rsidRDefault="00B67166" w:rsidP="00AE5BF9">
            <w:pPr>
              <w:pStyle w:val="Dates1"/>
            </w:pPr>
            <w:r>
              <w:fldChar w:fldCharType="begin"/>
            </w:r>
            <w:r w:rsidR="002E3B4E">
              <w:instrText xml:space="preserve">MACROBUTTON </w:instrText>
            </w:r>
            <w:r w:rsidR="00606654">
              <w:instrText>DoFieldClick [</w:instrText>
            </w:r>
            <w:r w:rsidR="00F9381B" w:rsidRPr="002E3B4E">
              <w:rPr>
                <w:b/>
              </w:rPr>
              <w:instrText>D</w:instrText>
            </w:r>
            <w:r w:rsidRPr="002E3B4E">
              <w:rPr>
                <w:b/>
              </w:rPr>
              <w:instrText>ate</w:instrText>
            </w:r>
            <w:r w:rsidR="00876360" w:rsidRPr="002E3B4E">
              <w:rPr>
                <w:b/>
              </w:rPr>
              <w:instrText xml:space="preserve"> of graduation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67166" w:rsidRDefault="00AE5BF9" w:rsidP="00AE5BF9">
            <w:pPr>
              <w:pStyle w:val="JobTitleDegree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Degree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B67166" w:rsidRDefault="00AE5BF9" w:rsidP="00AE5BF9">
            <w:pPr>
              <w:pStyle w:val="CompanyNameLocation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 w:rsidR="00B67166">
              <w:fldChar w:fldCharType="begin"/>
            </w:r>
            <w:r w:rsidR="002E3B4E">
              <w:instrText xml:space="preserve">MACROBUTTON </w:instrText>
            </w:r>
            <w:r w:rsidR="00B67166">
              <w:instrText>DoFieldClick [</w:instrText>
            </w:r>
            <w:r w:rsidR="00B67166" w:rsidRPr="002E3B4E">
              <w:rPr>
                <w:b/>
              </w:rPr>
              <w:instrText>City, ST</w:instrText>
            </w:r>
            <w:r w:rsidR="00B67166">
              <w:instrText>]</w:instrText>
            </w:r>
            <w:r w:rsidR="00B67166">
              <w:fldChar w:fldCharType="end"/>
            </w:r>
          </w:p>
        </w:tc>
      </w:tr>
      <w:tr w:rsidR="00F561DD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AE5BF9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593767" w:rsidRDefault="00593767" w:rsidP="00356F71"/>
    <w:sectPr w:rsidR="00593767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C2" w:rsidRDefault="00BD21C2">
      <w:r>
        <w:separator/>
      </w:r>
    </w:p>
  </w:endnote>
  <w:endnote w:type="continuationSeparator" w:id="0">
    <w:p w:rsidR="00BD21C2" w:rsidRDefault="00BD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C2" w:rsidRDefault="00BD21C2">
      <w:r>
        <w:separator/>
      </w:r>
    </w:p>
  </w:footnote>
  <w:footnote w:type="continuationSeparator" w:id="0">
    <w:p w:rsidR="00BD21C2" w:rsidRDefault="00BD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A" w:rsidRDefault="002E651A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2E651A" w:rsidRPr="00FB371B" w:rsidRDefault="002E651A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C2"/>
    <w:rsid w:val="001014A0"/>
    <w:rsid w:val="001E6339"/>
    <w:rsid w:val="00201781"/>
    <w:rsid w:val="002802E5"/>
    <w:rsid w:val="002E3B4E"/>
    <w:rsid w:val="002E651A"/>
    <w:rsid w:val="00356F71"/>
    <w:rsid w:val="00365AEA"/>
    <w:rsid w:val="0037263E"/>
    <w:rsid w:val="003D5562"/>
    <w:rsid w:val="00421AA2"/>
    <w:rsid w:val="004467E5"/>
    <w:rsid w:val="00516194"/>
    <w:rsid w:val="00536323"/>
    <w:rsid w:val="00536728"/>
    <w:rsid w:val="00541D90"/>
    <w:rsid w:val="00593767"/>
    <w:rsid w:val="00606654"/>
    <w:rsid w:val="00727993"/>
    <w:rsid w:val="00876360"/>
    <w:rsid w:val="00971E9D"/>
    <w:rsid w:val="00A43F4E"/>
    <w:rsid w:val="00AA47AE"/>
    <w:rsid w:val="00AB451F"/>
    <w:rsid w:val="00AD63E4"/>
    <w:rsid w:val="00AE5BF9"/>
    <w:rsid w:val="00B5218C"/>
    <w:rsid w:val="00B67166"/>
    <w:rsid w:val="00B83D28"/>
    <w:rsid w:val="00BB2FAB"/>
    <w:rsid w:val="00BD21C2"/>
    <w:rsid w:val="00C5369F"/>
    <w:rsid w:val="00C67B86"/>
    <w:rsid w:val="00C8736B"/>
    <w:rsid w:val="00D43291"/>
    <w:rsid w:val="00D467AD"/>
    <w:rsid w:val="00D62111"/>
    <w:rsid w:val="00D73271"/>
    <w:rsid w:val="00F561DD"/>
    <w:rsid w:val="00F72C46"/>
    <w:rsid w:val="00F9381B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736247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2011-12-27T22:20:00+00:00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327767</Value>
      <Value>327771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Functional resume - CV (Traditional design)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TP102807659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A1CE87E-FDC7-466D-B0F3-471E14F1667F}"/>
</file>

<file path=customXml/itemProps2.xml><?xml version="1.0" encoding="utf-8"?>
<ds:datastoreItem xmlns:ds="http://schemas.openxmlformats.org/officeDocument/2006/customXml" ds:itemID="{06EAEE52-72EF-4BFA-8151-1D6AF19A6D7E}"/>
</file>

<file path=customXml/itemProps3.xml><?xml version="1.0" encoding="utf-8"?>
<ds:datastoreItem xmlns:ds="http://schemas.openxmlformats.org/officeDocument/2006/customXml" ds:itemID="{A0AEA4E0-81EA-4D45-868A-AC805FF9E134}"/>
</file>

<file path=docProps/app.xml><?xml version="1.0" encoding="utf-8"?>
<Properties xmlns="http://schemas.openxmlformats.org/officeDocument/2006/extended-properties" xmlns:vt="http://schemas.openxmlformats.org/officeDocument/2006/docPropsVTypes">
  <Template>06363755.dot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- CV (Traditional design)</dc:title>
  <dc:creator>Mikhail Yakimchuk (Lionbridge)</dc:creator>
  <cp:lastModifiedBy>Mikhail Yakimchuk (Lionbridge)</cp:lastModifiedBy>
  <cp:revision>1</cp:revision>
  <cp:lastPrinted>2002-07-26T16:34:00Z</cp:lastPrinted>
  <dcterms:created xsi:type="dcterms:W3CDTF">2011-12-27T21:07:00Z</dcterms:created>
  <dcterms:modified xsi:type="dcterms:W3CDTF">2011-12-27T21:08:00Z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5878400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