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C2" w:rsidRPr="007A2158" w:rsidRDefault="001433C2" w:rsidP="001433C2">
      <w:pPr>
        <w:pStyle w:val="afffffd"/>
        <w:rPr>
          <w:rFonts w:ascii="Leelawadee" w:hAnsi="Leelawadee"/>
        </w:rPr>
      </w:pPr>
      <w:r w:rsidRPr="007A2158">
        <w:rPr>
          <w:rFonts w:ascii="Leelawadee" w:hAnsi="Leelawadee"/>
          <w:lang w:val="en-US" w:eastAsia="en-US"/>
        </w:rPr>
        <w:drawing>
          <wp:inline distT="0" distB="0" distL="0" distR="0" wp14:anchorId="5719DAF7" wp14:editId="15F21A10">
            <wp:extent cx="1371600" cy="690245"/>
            <wp:effectExtent l="57150" t="38100" r="38100" b="90805"/>
            <wp:docPr id="1" name="รูปภาพ 1" descr="หนังสือและดินส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053">
                      <a:off x="0" y="0"/>
                      <a:ext cx="1371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C2" w:rsidRPr="007A2158" w:rsidRDefault="00426755" w:rsidP="001433C2">
      <w:pPr>
        <w:pStyle w:val="1"/>
        <w:rPr>
          <w:rFonts w:ascii="Leelawadee" w:hAnsi="Leelawadee"/>
        </w:rPr>
      </w:pPr>
      <w:sdt>
        <w:sdtPr>
          <w:rPr>
            <w:rFonts w:ascii="Leelawadee" w:hAnsi="Leelawadee"/>
          </w:rPr>
          <w:alias w:val="บันทึกการประชุม:"/>
          <w:tag w:val="บันทึกการประชุม:"/>
          <w:id w:val="630518339"/>
          <w:placeholder>
            <w:docPart w:val="4924BA307CE5449FBD563A49324E2B63"/>
          </w:placeholder>
          <w:temporary/>
          <w:showingPlcHdr/>
        </w:sdtPr>
        <w:sdtEndPr/>
        <w:sdtContent>
          <w:r w:rsidR="001433C2" w:rsidRPr="007A2158">
            <w:rPr>
              <w:rFonts w:ascii="Leelawadee" w:hAnsi="Leelawadee"/>
              <w:lang w:bidi="th-TH"/>
            </w:rPr>
            <w:t>บันทึกการประชุม</w:t>
          </w:r>
        </w:sdtContent>
      </w:sdt>
    </w:p>
    <w:tbl>
      <w:tblPr>
        <w:tblW w:w="44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ข้อมูลนักเรียน"/>
      </w:tblPr>
      <w:tblGrid>
        <w:gridCol w:w="1275"/>
        <w:gridCol w:w="4394"/>
        <w:gridCol w:w="851"/>
        <w:gridCol w:w="3053"/>
      </w:tblGrid>
      <w:tr w:rsidR="001433C2" w:rsidRPr="007A2158" w:rsidTr="007A2158">
        <w:tc>
          <w:tcPr>
            <w:tcW w:w="1276" w:type="dxa"/>
            <w:tcBorders>
              <w:bottom w:val="nil"/>
            </w:tcBorders>
          </w:tcPr>
          <w:p w:rsidR="001433C2" w:rsidRPr="007A2158" w:rsidRDefault="00426755" w:rsidP="008A78EB">
            <w:pPr>
              <w:spacing w:after="0" w:line="240" w:lineRule="auto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นักเรียน:"/>
                <w:tag w:val="นักเรียน:"/>
                <w:id w:val="2015567820"/>
                <w:placeholder>
                  <w:docPart w:val="F214A076A79F4F1F8576BB687760ED38"/>
                </w:placeholder>
                <w:temporary/>
                <w:showingPlcHdr/>
              </w:sdtPr>
              <w:sdtEndPr/>
              <w:sdtContent>
                <w:r w:rsidR="001433C2" w:rsidRPr="007A2158">
                  <w:rPr>
                    <w:rFonts w:ascii="Leelawadee" w:hAnsi="Leelawadee"/>
                    <w:lang w:bidi="th-TH"/>
                  </w:rPr>
                  <w:t>นักเรียน:</w:t>
                </w:r>
              </w:sdtContent>
            </w:sdt>
          </w:p>
        </w:tc>
        <w:tc>
          <w:tcPr>
            <w:tcW w:w="4394" w:type="dxa"/>
          </w:tcPr>
          <w:p w:rsidR="001433C2" w:rsidRPr="007A2158" w:rsidRDefault="00426755" w:rsidP="008A78EB">
            <w:pPr>
              <w:spacing w:after="0" w:line="240" w:lineRule="auto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ใส่ชื่อนักเรียน:"/>
                <w:tag w:val="ใส่ชื่อนักเรียน:"/>
                <w:id w:val="908188975"/>
                <w:placeholder>
                  <w:docPart w:val="512B827131DA455E898A874025D16A62"/>
                </w:placeholder>
                <w:temporary/>
                <w:showingPlcHdr/>
              </w:sdtPr>
              <w:sdtEndPr/>
              <w:sdtContent>
                <w:r w:rsidR="001433C2" w:rsidRPr="007A2158">
                  <w:rPr>
                    <w:rFonts w:ascii="Leelawadee" w:hAnsi="Leelawadee"/>
                    <w:lang w:bidi="th-TH"/>
                  </w:rPr>
                  <w:t>ใส่ชื่อนักเรียน</w:t>
                </w:r>
              </w:sdtContent>
            </w:sdt>
          </w:p>
        </w:tc>
        <w:tc>
          <w:tcPr>
            <w:tcW w:w="851" w:type="dxa"/>
            <w:tcBorders>
              <w:bottom w:val="nil"/>
            </w:tcBorders>
          </w:tcPr>
          <w:p w:rsidR="001433C2" w:rsidRPr="007A2158" w:rsidRDefault="00426755" w:rsidP="008A78EB">
            <w:pPr>
              <w:spacing w:after="0" w:line="240" w:lineRule="auto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alias w:val="วันที่:"/>
                <w:tag w:val="วันที่:"/>
                <w:id w:val="-1701233729"/>
                <w:placeholder>
                  <w:docPart w:val="5959AE44C2C0446FB458345271EE0993"/>
                </w:placeholder>
                <w:temporary/>
                <w:showingPlcHdr/>
              </w:sdtPr>
              <w:sdtEndPr/>
              <w:sdtContent>
                <w:r w:rsidR="001433C2" w:rsidRPr="007A2158">
                  <w:rPr>
                    <w:rFonts w:ascii="Leelawadee" w:hAnsi="Leelawadee"/>
                    <w:lang w:bidi="th-TH"/>
                  </w:rPr>
                  <w:t>วันที่:</w:t>
                </w:r>
              </w:sdtContent>
            </w:sdt>
          </w:p>
        </w:tc>
        <w:sdt>
          <w:sdtPr>
            <w:rPr>
              <w:rFonts w:ascii="Leelawadee" w:hAnsi="Leelawadee"/>
            </w:rPr>
            <w:alias w:val="ใส่วันที่:"/>
            <w:tag w:val="ใส่วันที่:"/>
            <w:id w:val="-1603712749"/>
            <w:placeholder>
              <w:docPart w:val="7B328A09109D4546B5F2CC56A5C64355"/>
            </w:placeholder>
            <w:temporary/>
            <w:showingPlcHdr/>
          </w:sdtPr>
          <w:sdtEndPr/>
          <w:sdtContent>
            <w:tc>
              <w:tcPr>
                <w:tcW w:w="3053" w:type="dxa"/>
              </w:tcPr>
              <w:p w:rsidR="001433C2" w:rsidRPr="007A2158" w:rsidRDefault="001433C2" w:rsidP="008A78EB">
                <w:pPr>
                  <w:spacing w:after="0" w:line="240" w:lineRule="auto"/>
                  <w:rPr>
                    <w:rFonts w:ascii="Leelawadee" w:hAnsi="Leelawadee"/>
                  </w:rPr>
                </w:pPr>
                <w:r w:rsidRPr="007A2158">
                  <w:rPr>
                    <w:rFonts w:ascii="Leelawadee" w:hAnsi="Leelawadee"/>
                    <w:lang w:bidi="th-TH"/>
                  </w:rPr>
                  <w:t>ใส่วันที่</w:t>
                </w:r>
              </w:p>
            </w:tc>
          </w:sdtContent>
        </w:sdt>
      </w:tr>
    </w:tbl>
    <w:p w:rsidR="001433C2" w:rsidRPr="007A2158" w:rsidRDefault="001433C2" w:rsidP="001433C2">
      <w:pPr>
        <w:pStyle w:val="21"/>
        <w:rPr>
          <w:rFonts w:ascii="Leelawadee" w:hAnsi="Leelawadee"/>
        </w:rPr>
      </w:pPr>
      <w:r w:rsidRPr="007A2158">
        <w:rPr>
          <w:rFonts w:ascii="Leelawadee" w:hAnsi="Leelawadee"/>
          <w:noProof/>
          <w:lang w:val="en-US" w:eastAsia="en-US"/>
        </w:rPr>
        <w:drawing>
          <wp:inline distT="0" distB="0" distL="0" distR="0" wp14:anchorId="03DE939C" wp14:editId="0CD17934">
            <wp:extent cx="685800" cy="473710"/>
            <wp:effectExtent l="0" t="0" r="0" b="2540"/>
            <wp:docPr id="2" name="รูปภาพ 2" descr="แอปเปิ้ลและหนังสื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Leelawadee" w:hAnsi="Leelawadee"/>
          </w:rPr>
          <w:alias w:val="รายการที่อภิปราย:"/>
          <w:tag w:val="รายการที่อภิปราย:"/>
          <w:id w:val="941891159"/>
          <w:placeholder>
            <w:docPart w:val="6767041C84F244B0B00311A59AD81CC5"/>
          </w:placeholder>
          <w:temporary/>
          <w:showingPlcHdr/>
        </w:sdtPr>
        <w:sdtEndPr/>
        <w:sdtContent>
          <w:r w:rsidRPr="007A2158">
            <w:rPr>
              <w:rFonts w:ascii="Leelawadee" w:hAnsi="Leelawadee"/>
              <w:lang w:bidi="th-TH"/>
            </w:rPr>
            <w:t>รายการที่อภิปราย</w:t>
          </w:r>
        </w:sdtContent>
      </w:sdt>
    </w:p>
    <w:tbl>
      <w:tblPr>
        <w:tblStyle w:val="afffffe"/>
        <w:tblW w:w="0" w:type="auto"/>
        <w:tblLook w:val="0600" w:firstRow="0" w:lastRow="0" w:firstColumn="0" w:lastColumn="0" w:noHBand="1" w:noVBand="1"/>
        <w:tblDescription w:val="ตารางสำหรับเรื่องที่อภิปรายในการประชุม"/>
      </w:tblPr>
      <w:tblGrid>
        <w:gridCol w:w="10800"/>
      </w:tblGrid>
      <w:tr w:rsidR="001433C2" w:rsidRPr="007A2158" w:rsidTr="008A78EB">
        <w:sdt>
          <w:sdtPr>
            <w:rPr>
              <w:rFonts w:ascii="Leelawadee" w:hAnsi="Leelawadee"/>
            </w:rPr>
            <w:alias w:val="ใส่รายการที่อภิปราย 1:"/>
            <w:tag w:val="ใส่รายการที่อภิปราย 1:"/>
            <w:id w:val="-1648823293"/>
            <w:placeholder>
              <w:docPart w:val="A3A2E6FAC0DE4AE88345B291FD2FBCE0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7A2158" w:rsidRDefault="001433C2" w:rsidP="008A78EB">
                <w:pPr>
                  <w:contextualSpacing/>
                  <w:rPr>
                    <w:rFonts w:ascii="Leelawadee" w:hAnsi="Leelawadee"/>
                  </w:rPr>
                </w:pPr>
                <w:r w:rsidRPr="007A2158">
                  <w:rPr>
                    <w:rFonts w:ascii="Leelawadee" w:hAnsi="Leelawadee"/>
                    <w:lang w:bidi="th-TH"/>
                  </w:rPr>
                  <w:t>ใส่รายการที่อภิปราย 1</w:t>
                </w:r>
              </w:p>
            </w:tc>
          </w:sdtContent>
        </w:sdt>
      </w:tr>
      <w:tr w:rsidR="001433C2" w:rsidRPr="007A2158" w:rsidTr="008A78EB">
        <w:sdt>
          <w:sdtPr>
            <w:rPr>
              <w:rFonts w:ascii="Leelawadee" w:hAnsi="Leelawadee"/>
            </w:rPr>
            <w:alias w:val="ใส่รายการที่อภิปราย 2:"/>
            <w:tag w:val="ใส่รายการที่อภิปราย 2:"/>
            <w:id w:val="-341009948"/>
            <w:placeholder>
              <w:docPart w:val="B82A2EAA14EB49FC8ED9F5774BB0ADE6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7A2158" w:rsidRDefault="001433C2" w:rsidP="008A78EB">
                <w:pPr>
                  <w:contextualSpacing/>
                  <w:rPr>
                    <w:rFonts w:ascii="Leelawadee" w:hAnsi="Leelawadee"/>
                  </w:rPr>
                </w:pPr>
                <w:r w:rsidRPr="007A2158">
                  <w:rPr>
                    <w:rFonts w:ascii="Leelawadee" w:hAnsi="Leelawadee"/>
                    <w:lang w:bidi="th-TH"/>
                  </w:rPr>
                  <w:t>ใส่รายการที่อภิปราย 2</w:t>
                </w:r>
              </w:p>
            </w:tc>
          </w:sdtContent>
        </w:sdt>
      </w:tr>
      <w:tr w:rsidR="001433C2" w:rsidRPr="007A2158" w:rsidTr="008A78EB">
        <w:sdt>
          <w:sdtPr>
            <w:rPr>
              <w:rFonts w:ascii="Leelawadee" w:hAnsi="Leelawadee"/>
            </w:rPr>
            <w:alias w:val="ใส่รายการที่อภิปราย 3:"/>
            <w:tag w:val="ใส่รายการที่อภิปราย 3:"/>
            <w:id w:val="-1841074801"/>
            <w:placeholder>
              <w:docPart w:val="65A8DCF3EA734F6E925E11CA0B915DA1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7A2158" w:rsidRDefault="001433C2" w:rsidP="008A78EB">
                <w:pPr>
                  <w:contextualSpacing/>
                  <w:rPr>
                    <w:rFonts w:ascii="Leelawadee" w:hAnsi="Leelawadee"/>
                  </w:rPr>
                </w:pPr>
                <w:r w:rsidRPr="007A2158">
                  <w:rPr>
                    <w:rFonts w:ascii="Leelawadee" w:hAnsi="Leelawadee"/>
                    <w:lang w:bidi="th-TH"/>
                  </w:rPr>
                  <w:t>ใส่รายการที่อภิปราย 3</w:t>
                </w:r>
              </w:p>
            </w:tc>
          </w:sdtContent>
        </w:sdt>
      </w:tr>
      <w:tr w:rsidR="001433C2" w:rsidRPr="007A2158" w:rsidTr="008A78EB">
        <w:sdt>
          <w:sdtPr>
            <w:rPr>
              <w:rFonts w:ascii="Leelawadee" w:hAnsi="Leelawadee"/>
            </w:rPr>
            <w:alias w:val="ใส่รายการที่อภิปราย 4:"/>
            <w:tag w:val="ใส่รายการที่อภิปราย 4:"/>
            <w:id w:val="1839039856"/>
            <w:placeholder>
              <w:docPart w:val="93122E50C7F64B2D9579AB745BF17099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7A2158" w:rsidRDefault="001433C2" w:rsidP="008A78EB">
                <w:pPr>
                  <w:contextualSpacing/>
                  <w:rPr>
                    <w:rFonts w:ascii="Leelawadee" w:hAnsi="Leelawadee"/>
                  </w:rPr>
                </w:pPr>
                <w:r w:rsidRPr="007A2158">
                  <w:rPr>
                    <w:rFonts w:ascii="Leelawadee" w:hAnsi="Leelawadee"/>
                    <w:lang w:bidi="th-TH"/>
                  </w:rPr>
                  <w:t>ใส่รายการที่อภิปราย 4</w:t>
                </w:r>
              </w:p>
            </w:tc>
          </w:sdtContent>
        </w:sdt>
      </w:tr>
      <w:tr w:rsidR="001433C2" w:rsidRPr="007A2158" w:rsidTr="008A78EB">
        <w:sdt>
          <w:sdtPr>
            <w:rPr>
              <w:rFonts w:ascii="Leelawadee" w:hAnsi="Leelawadee"/>
            </w:rPr>
            <w:alias w:val="ใส่รายการที่อภิปราย 5:"/>
            <w:tag w:val="ใส่รายการที่อภิปราย 5:"/>
            <w:id w:val="-620071550"/>
            <w:placeholder>
              <w:docPart w:val="3D357EB799D64F4592E9820E8BFE93DC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7A2158" w:rsidRDefault="001433C2" w:rsidP="008A78EB">
                <w:pPr>
                  <w:contextualSpacing/>
                  <w:rPr>
                    <w:rFonts w:ascii="Leelawadee" w:hAnsi="Leelawadee"/>
                  </w:rPr>
                </w:pPr>
                <w:r w:rsidRPr="007A2158">
                  <w:rPr>
                    <w:rFonts w:ascii="Leelawadee" w:hAnsi="Leelawadee"/>
                    <w:lang w:bidi="th-TH"/>
                  </w:rPr>
                  <w:t>ใส่รายการที่อภิปราย 5</w:t>
                </w:r>
              </w:p>
            </w:tc>
          </w:sdtContent>
        </w:sdt>
      </w:tr>
    </w:tbl>
    <w:p w:rsidR="001433C2" w:rsidRPr="007A2158" w:rsidRDefault="001433C2" w:rsidP="007A2158">
      <w:pPr>
        <w:pStyle w:val="31"/>
        <w:spacing w:before="0" w:after="0"/>
        <w:rPr>
          <w:rFonts w:ascii="Leelawadee" w:hAnsi="Leelawadee"/>
        </w:rPr>
      </w:pPr>
      <w:r w:rsidRPr="007A2158">
        <w:rPr>
          <w:rFonts w:ascii="Leelawadee" w:hAnsi="Leelawadee"/>
          <w:noProof/>
          <w:lang w:val="en-US" w:eastAsia="en-US"/>
        </w:rPr>
        <w:drawing>
          <wp:inline distT="0" distB="0" distL="0" distR="0" wp14:anchorId="5B2375D6" wp14:editId="7A6C8A8D">
            <wp:extent cx="552450" cy="647700"/>
            <wp:effectExtent l="0" t="0" r="0" b="0"/>
            <wp:docPr id="5" name="รูปภาพ 5" descr="กระดิ่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sdt>
        <w:sdtPr>
          <w:rPr>
            <w:rFonts w:ascii="Leelawadee" w:hAnsi="Leelawadee"/>
          </w:rPr>
          <w:alias w:val="การกระทำที่จะดำเนินการ:"/>
          <w:tag w:val="การกระทำที่จะดำเนินการ:"/>
          <w:id w:val="1178466249"/>
          <w:placeholder>
            <w:docPart w:val="DDCD6D831BC44470BF604DB7B39C595E"/>
          </w:placeholder>
          <w:temporary/>
          <w:showingPlcHdr/>
        </w:sdtPr>
        <w:sdtEndPr/>
        <w:sdtContent>
          <w:bookmarkStart w:id="0" w:name="_GoBack"/>
          <w:r w:rsidRPr="007A2158">
            <w:rPr>
              <w:rFonts w:ascii="Leelawadee" w:hAnsi="Leelawadee"/>
              <w:lang w:bidi="th-TH"/>
            </w:rPr>
            <w:t>การกระทำที่จะดำเนินการ</w:t>
          </w:r>
          <w:bookmarkEnd w:id="0"/>
        </w:sdtContent>
      </w:sdt>
    </w:p>
    <w:tbl>
      <w:tblPr>
        <w:tblStyle w:val="afffffe"/>
        <w:tblW w:w="5000" w:type="pct"/>
        <w:tblLook w:val="04A0" w:firstRow="1" w:lastRow="0" w:firstColumn="1" w:lastColumn="0" w:noHBand="0" w:noVBand="1"/>
        <w:tblDescription w:val="ตารางของการกระทำที่จะดำเนินการ"/>
      </w:tblPr>
      <w:tblGrid>
        <w:gridCol w:w="10800"/>
      </w:tblGrid>
      <w:tr w:rsidR="001433C2" w:rsidRPr="007A2158" w:rsidTr="008A78EB">
        <w:sdt>
          <w:sdtPr>
            <w:rPr>
              <w:rFonts w:ascii="Leelawadee" w:hAnsi="Leelawadee"/>
            </w:rPr>
            <w:alias w:val="ใส่การกระทำที่จะดำเนินการ 1:"/>
            <w:tag w:val="ใส่การกระทำที่จะดำเนินการ 1:"/>
            <w:id w:val="776981002"/>
            <w:placeholder>
              <w:docPart w:val="72CE5BC616F44606BBACCBD6C89BFE35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7A2158" w:rsidRDefault="001433C2" w:rsidP="008A78EB">
                <w:pPr>
                  <w:pStyle w:val="aa"/>
                  <w:rPr>
                    <w:rFonts w:ascii="Leelawadee" w:hAnsi="Leelawadee"/>
                  </w:rPr>
                </w:pPr>
                <w:r w:rsidRPr="007A2158">
                  <w:rPr>
                    <w:rFonts w:ascii="Leelawadee" w:hAnsi="Leelawadee"/>
                    <w:lang w:bidi="th-TH"/>
                  </w:rPr>
                  <w:t>ใส่การกระทำที่จะดำเนินการ 1</w:t>
                </w:r>
              </w:p>
            </w:tc>
          </w:sdtContent>
        </w:sdt>
      </w:tr>
      <w:tr w:rsidR="001433C2" w:rsidRPr="007A2158" w:rsidTr="008A78EB">
        <w:sdt>
          <w:sdtPr>
            <w:rPr>
              <w:rFonts w:ascii="Leelawadee" w:hAnsi="Leelawadee"/>
            </w:rPr>
            <w:alias w:val="ใส่การกระทำที่จะดำเนินการ 2:"/>
            <w:tag w:val="ใส่การกระทำที่จะดำเนินการ 2:"/>
            <w:id w:val="1455524663"/>
            <w:placeholder>
              <w:docPart w:val="A4A36AF062AA4A238C12AFC5DCD778FE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7A2158" w:rsidRDefault="001433C2" w:rsidP="008A78EB">
                <w:pPr>
                  <w:pStyle w:val="aa"/>
                  <w:rPr>
                    <w:rFonts w:ascii="Leelawadee" w:hAnsi="Leelawadee"/>
                  </w:rPr>
                </w:pPr>
                <w:r w:rsidRPr="007A2158">
                  <w:rPr>
                    <w:rFonts w:ascii="Leelawadee" w:hAnsi="Leelawadee"/>
                    <w:lang w:bidi="th-TH"/>
                  </w:rPr>
                  <w:t>ใส่การกระทำที่จะดำเนินการ 2</w:t>
                </w:r>
              </w:p>
            </w:tc>
          </w:sdtContent>
        </w:sdt>
      </w:tr>
      <w:tr w:rsidR="001433C2" w:rsidRPr="007A2158" w:rsidTr="008A78EB">
        <w:sdt>
          <w:sdtPr>
            <w:rPr>
              <w:rFonts w:ascii="Leelawadee" w:hAnsi="Leelawadee"/>
            </w:rPr>
            <w:alias w:val="ใส่การกระทำที่จะดำเนินการ 3:"/>
            <w:tag w:val="ใส่การกระทำที่จะดำเนินการ 3:"/>
            <w:id w:val="464621787"/>
            <w:placeholder>
              <w:docPart w:val="8D7638530B7A4ED8AFD8272B724B4984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7A2158" w:rsidRDefault="001433C2" w:rsidP="008A78EB">
                <w:pPr>
                  <w:pStyle w:val="aa"/>
                  <w:rPr>
                    <w:rFonts w:ascii="Leelawadee" w:hAnsi="Leelawadee"/>
                  </w:rPr>
                </w:pPr>
                <w:r w:rsidRPr="007A2158">
                  <w:rPr>
                    <w:rFonts w:ascii="Leelawadee" w:hAnsi="Leelawadee"/>
                    <w:lang w:bidi="th-TH"/>
                  </w:rPr>
                  <w:t>ใส่การกระทำที่จะดำเนินการ 3</w:t>
                </w:r>
              </w:p>
            </w:tc>
          </w:sdtContent>
        </w:sdt>
      </w:tr>
      <w:tr w:rsidR="001433C2" w:rsidRPr="007A2158" w:rsidTr="008A78EB">
        <w:sdt>
          <w:sdtPr>
            <w:rPr>
              <w:rFonts w:ascii="Leelawadee" w:hAnsi="Leelawadee"/>
            </w:rPr>
            <w:alias w:val="ใส่การกระทำที่จะดำเนินการ 4:"/>
            <w:tag w:val="ใส่การกระทำที่จะดำเนินการ 4:"/>
            <w:id w:val="-1998634112"/>
            <w:placeholder>
              <w:docPart w:val="1493A493C38841E8A6C7664550314C9F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7A2158" w:rsidRDefault="001433C2" w:rsidP="008A78EB">
                <w:pPr>
                  <w:pStyle w:val="aa"/>
                  <w:rPr>
                    <w:rFonts w:ascii="Leelawadee" w:hAnsi="Leelawadee"/>
                  </w:rPr>
                </w:pPr>
                <w:r w:rsidRPr="007A2158">
                  <w:rPr>
                    <w:rFonts w:ascii="Leelawadee" w:hAnsi="Leelawadee"/>
                    <w:lang w:bidi="th-TH"/>
                  </w:rPr>
                  <w:t>ใส่การกระทำที่จะดำเนินการ 4</w:t>
                </w:r>
              </w:p>
            </w:tc>
          </w:sdtContent>
        </w:sdt>
      </w:tr>
      <w:tr w:rsidR="001433C2" w:rsidRPr="007A2158" w:rsidTr="008A78EB">
        <w:sdt>
          <w:sdtPr>
            <w:rPr>
              <w:rFonts w:ascii="Leelawadee" w:hAnsi="Leelawadee"/>
            </w:rPr>
            <w:alias w:val="ใส่การกระทำที่จะดำเนินการ 5:"/>
            <w:tag w:val="ใส่การกระทำที่จะดำเนินการ 5:"/>
            <w:id w:val="-658541976"/>
            <w:placeholder>
              <w:docPart w:val="D4EE7B4AE2734FADAABC194BF4B692AD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7A2158" w:rsidRDefault="001433C2" w:rsidP="008A78EB">
                <w:pPr>
                  <w:pStyle w:val="aa"/>
                  <w:rPr>
                    <w:rFonts w:ascii="Leelawadee" w:hAnsi="Leelawadee"/>
                  </w:rPr>
                </w:pPr>
                <w:r w:rsidRPr="007A2158">
                  <w:rPr>
                    <w:rFonts w:ascii="Leelawadee" w:hAnsi="Leelawadee"/>
                    <w:lang w:bidi="th-TH"/>
                  </w:rPr>
                  <w:t>ใส่การกระทำที่จะดำเนินการ 5</w:t>
                </w:r>
              </w:p>
            </w:tc>
          </w:sdtContent>
        </w:sdt>
      </w:tr>
    </w:tbl>
    <w:p w:rsidR="001433C2" w:rsidRPr="007A2158" w:rsidRDefault="00426755" w:rsidP="001433C2">
      <w:pPr>
        <w:rPr>
          <w:rFonts w:ascii="Leelawadee" w:hAnsi="Leelawadee"/>
        </w:rPr>
      </w:pPr>
      <w:sdt>
        <w:sdtPr>
          <w:rPr>
            <w:rFonts w:ascii="Leelawadee" w:hAnsi="Leelawadee"/>
          </w:rPr>
          <w:alias w:val="ลงชื่อโดย:"/>
          <w:tag w:val="ลงชื่อโดย:"/>
          <w:id w:val="-1205019020"/>
          <w:placeholder>
            <w:docPart w:val="42412D71610B47F3944AB28A3FFE4F50"/>
          </w:placeholder>
          <w:temporary/>
          <w:showingPlcHdr/>
        </w:sdtPr>
        <w:sdtEndPr/>
        <w:sdtContent>
          <w:r w:rsidR="001433C2" w:rsidRPr="007A2158">
            <w:rPr>
              <w:rFonts w:ascii="Leelawadee" w:hAnsi="Leelawadee"/>
              <w:lang w:bidi="th-TH"/>
            </w:rPr>
            <w:t>ลงชื่อโดย</w:t>
          </w:r>
        </w:sdtContent>
      </w:sdt>
    </w:p>
    <w:tbl>
      <w:tblPr>
        <w:tblW w:w="50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บล็อกลายเซ็น"/>
      </w:tblPr>
      <w:tblGrid>
        <w:gridCol w:w="1819"/>
        <w:gridCol w:w="4962"/>
        <w:gridCol w:w="1158"/>
        <w:gridCol w:w="2978"/>
      </w:tblGrid>
      <w:tr w:rsidR="001433C2" w:rsidRPr="007A2158" w:rsidTr="007A2158">
        <w:sdt>
          <w:sdtPr>
            <w:rPr>
              <w:rFonts w:ascii="Leelawadee" w:hAnsi="Leelawadee"/>
            </w:rPr>
            <w:alias w:val="ครู:"/>
            <w:tag w:val="ครู:"/>
            <w:id w:val="673153092"/>
            <w:placeholder>
              <w:docPart w:val="2138E97A90B743E5A8E27BE308A03739"/>
            </w:placeholder>
            <w:temporary/>
            <w:showingPlcHdr/>
          </w:sdtPr>
          <w:sdtEndPr/>
          <w:sdtContent>
            <w:tc>
              <w:tcPr>
                <w:tcW w:w="1818" w:type="dxa"/>
                <w:tcBorders>
                  <w:top w:val="nil"/>
                  <w:bottom w:val="nil"/>
                </w:tcBorders>
              </w:tcPr>
              <w:p w:rsidR="001433C2" w:rsidRPr="007A2158" w:rsidRDefault="001433C2" w:rsidP="008A78EB">
                <w:pPr>
                  <w:spacing w:after="0" w:line="240" w:lineRule="auto"/>
                  <w:rPr>
                    <w:rFonts w:ascii="Leelawadee" w:hAnsi="Leelawadee"/>
                  </w:rPr>
                </w:pPr>
                <w:r w:rsidRPr="007A2158">
                  <w:rPr>
                    <w:rFonts w:ascii="Leelawadee" w:hAnsi="Leelawadee"/>
                    <w:lang w:bidi="th-TH"/>
                  </w:rPr>
                  <w:t>ครู: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ลายเซ็นของครู:"/>
            <w:tag w:val="ใส่ลายเซ็นของครู:"/>
            <w:id w:val="493612904"/>
            <w:placeholder>
              <w:docPart w:val="F3B98C8C0F084527BCD79DB30EA360CE"/>
            </w:placeholder>
            <w:temporary/>
            <w:showingPlcHdr/>
          </w:sdtPr>
          <w:sdtEndPr/>
          <w:sdtContent>
            <w:tc>
              <w:tcPr>
                <w:tcW w:w="4962" w:type="dxa"/>
                <w:tcBorders>
                  <w:top w:val="nil"/>
                </w:tcBorders>
              </w:tcPr>
              <w:p w:rsidR="001433C2" w:rsidRPr="007A2158" w:rsidRDefault="001433C2" w:rsidP="008A78EB">
                <w:pPr>
                  <w:spacing w:after="0" w:line="240" w:lineRule="auto"/>
                  <w:rPr>
                    <w:rFonts w:ascii="Leelawadee" w:hAnsi="Leelawadee"/>
                  </w:rPr>
                </w:pPr>
                <w:r w:rsidRPr="007A2158">
                  <w:rPr>
                    <w:rFonts w:ascii="Leelawadee" w:hAnsi="Leelawadee"/>
                    <w:lang w:bidi="th-TH"/>
                  </w:rPr>
                  <w:t>ใส่ลายเซ็นของครู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วันที่:"/>
            <w:tag w:val="วันที่:"/>
            <w:id w:val="-1150977171"/>
            <w:placeholder>
              <w:docPart w:val="5C072E7A30304179B38E8ABBE29DBC45"/>
            </w:placeholder>
            <w:temporary/>
            <w:showingPlcHdr/>
          </w:sdtPr>
          <w:sdtEndPr/>
          <w:sdtContent>
            <w:tc>
              <w:tcPr>
                <w:tcW w:w="1158" w:type="dxa"/>
                <w:tcBorders>
                  <w:top w:val="nil"/>
                  <w:bottom w:val="nil"/>
                </w:tcBorders>
              </w:tcPr>
              <w:p w:rsidR="001433C2" w:rsidRPr="007A2158" w:rsidRDefault="001433C2" w:rsidP="008A78EB">
                <w:pPr>
                  <w:spacing w:after="0" w:line="240" w:lineRule="auto"/>
                  <w:rPr>
                    <w:rFonts w:ascii="Leelawadee" w:hAnsi="Leelawadee"/>
                  </w:rPr>
                </w:pPr>
                <w:r w:rsidRPr="007A2158">
                  <w:rPr>
                    <w:rFonts w:ascii="Leelawadee" w:hAnsi="Leelawadee"/>
                    <w:lang w:bidi="th-TH"/>
                  </w:rPr>
                  <w:t>วันที่: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วันที่:"/>
            <w:tag w:val="ใส่วันที่:"/>
            <w:id w:val="1623567734"/>
            <w:placeholder>
              <w:docPart w:val="35CC924EB7DB4E259BF43B3F8AC33B9E"/>
            </w:placeholder>
            <w:temporary/>
            <w:showingPlcHdr/>
          </w:sdtPr>
          <w:sdtEndPr/>
          <w:sdtContent>
            <w:tc>
              <w:tcPr>
                <w:tcW w:w="2978" w:type="dxa"/>
                <w:tcBorders>
                  <w:top w:val="nil"/>
                </w:tcBorders>
              </w:tcPr>
              <w:p w:rsidR="001433C2" w:rsidRPr="007A2158" w:rsidRDefault="005A0798" w:rsidP="008A78EB">
                <w:pPr>
                  <w:spacing w:after="0" w:line="240" w:lineRule="auto"/>
                  <w:rPr>
                    <w:rFonts w:ascii="Leelawadee" w:hAnsi="Leelawadee"/>
                  </w:rPr>
                </w:pPr>
                <w:r w:rsidRPr="007A2158">
                  <w:rPr>
                    <w:rFonts w:ascii="Leelawadee" w:hAnsi="Leelawadee"/>
                    <w:lang w:bidi="th-TH"/>
                  </w:rPr>
                  <w:t>ใส่วันที่</w:t>
                </w:r>
              </w:p>
            </w:tc>
          </w:sdtContent>
        </w:sdt>
      </w:tr>
      <w:tr w:rsidR="001433C2" w:rsidRPr="007A2158" w:rsidTr="007A2158">
        <w:sdt>
          <w:sdtPr>
            <w:rPr>
              <w:rFonts w:ascii="Leelawadee" w:hAnsi="Leelawadee"/>
            </w:rPr>
            <w:alias w:val="ผู้ปกครอง:"/>
            <w:tag w:val="ผู้ปกครอง:"/>
            <w:id w:val="-176967864"/>
            <w:placeholder>
              <w:docPart w:val="BD3D4F9519E24098A03215E375A64568"/>
            </w:placeholder>
            <w:temporary/>
            <w:showingPlcHdr/>
          </w:sdtPr>
          <w:sdtEndPr/>
          <w:sdtContent>
            <w:tc>
              <w:tcPr>
                <w:tcW w:w="1818" w:type="dxa"/>
                <w:tcBorders>
                  <w:top w:val="nil"/>
                  <w:bottom w:val="nil"/>
                </w:tcBorders>
              </w:tcPr>
              <w:p w:rsidR="001433C2" w:rsidRPr="007A2158" w:rsidRDefault="001433C2" w:rsidP="008A78EB">
                <w:pPr>
                  <w:spacing w:after="0" w:line="240" w:lineRule="auto"/>
                  <w:rPr>
                    <w:rFonts w:ascii="Leelawadee" w:hAnsi="Leelawadee"/>
                  </w:rPr>
                </w:pPr>
                <w:r w:rsidRPr="007A2158">
                  <w:rPr>
                    <w:rFonts w:ascii="Leelawadee" w:hAnsi="Leelawadee"/>
                    <w:lang w:bidi="th-TH"/>
                  </w:rPr>
                  <w:t>ผู้ปกครอง: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ลายเซ็นของผู้ปกครอง:"/>
            <w:tag w:val="ใส่ลายเซ็นของผู้ปกครอง:"/>
            <w:id w:val="512883700"/>
            <w:placeholder>
              <w:docPart w:val="ED67FD22CA6E40A98307B1094FE87080"/>
            </w:placeholder>
            <w:temporary/>
            <w:showingPlcHdr/>
          </w:sdtPr>
          <w:sdtEndPr/>
          <w:sdtContent>
            <w:tc>
              <w:tcPr>
                <w:tcW w:w="4962" w:type="dxa"/>
              </w:tcPr>
              <w:p w:rsidR="001433C2" w:rsidRPr="007A2158" w:rsidRDefault="001433C2" w:rsidP="008A78EB">
                <w:pPr>
                  <w:spacing w:after="0" w:line="240" w:lineRule="auto"/>
                  <w:rPr>
                    <w:rFonts w:ascii="Leelawadee" w:hAnsi="Leelawadee"/>
                  </w:rPr>
                </w:pPr>
                <w:r w:rsidRPr="007A2158">
                  <w:rPr>
                    <w:rFonts w:ascii="Leelawadee" w:hAnsi="Leelawadee"/>
                    <w:lang w:bidi="th-TH"/>
                  </w:rPr>
                  <w:t>ใส่ลายเซ็นของผู้ปกครอง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วันที่:"/>
            <w:tag w:val="วันที่:"/>
            <w:id w:val="1394476703"/>
            <w:placeholder>
              <w:docPart w:val="FC0416AC61114FE2B34849201146BF87"/>
            </w:placeholder>
            <w:temporary/>
            <w:showingPlcHdr/>
          </w:sdtPr>
          <w:sdtEndPr/>
          <w:sdtContent>
            <w:tc>
              <w:tcPr>
                <w:tcW w:w="1158" w:type="dxa"/>
                <w:tcBorders>
                  <w:top w:val="nil"/>
                  <w:bottom w:val="nil"/>
                </w:tcBorders>
              </w:tcPr>
              <w:p w:rsidR="001433C2" w:rsidRPr="007A2158" w:rsidRDefault="001433C2" w:rsidP="008A78EB">
                <w:pPr>
                  <w:spacing w:after="0" w:line="240" w:lineRule="auto"/>
                  <w:rPr>
                    <w:rFonts w:ascii="Leelawadee" w:hAnsi="Leelawadee"/>
                  </w:rPr>
                </w:pPr>
                <w:r w:rsidRPr="007A2158">
                  <w:rPr>
                    <w:rFonts w:ascii="Leelawadee" w:hAnsi="Leelawadee"/>
                    <w:lang w:bidi="th-TH"/>
                  </w:rPr>
                  <w:t>วันที่:</w:t>
                </w:r>
              </w:p>
            </w:tc>
          </w:sdtContent>
        </w:sdt>
        <w:sdt>
          <w:sdtPr>
            <w:rPr>
              <w:rFonts w:ascii="Leelawadee" w:hAnsi="Leelawadee"/>
            </w:rPr>
            <w:alias w:val="ใส่วันที่:"/>
            <w:tag w:val="ใส่วันที่:"/>
            <w:id w:val="-1341764680"/>
            <w:placeholder>
              <w:docPart w:val="7DE06737B65D45F4B27B9A6001AAD9E0"/>
            </w:placeholder>
            <w:temporary/>
            <w:showingPlcHdr/>
          </w:sdtPr>
          <w:sdtEndPr/>
          <w:sdtContent>
            <w:tc>
              <w:tcPr>
                <w:tcW w:w="2978" w:type="dxa"/>
              </w:tcPr>
              <w:p w:rsidR="001433C2" w:rsidRPr="007A2158" w:rsidRDefault="005A0798" w:rsidP="008A78EB">
                <w:pPr>
                  <w:spacing w:after="0" w:line="240" w:lineRule="auto"/>
                  <w:rPr>
                    <w:rFonts w:ascii="Leelawadee" w:hAnsi="Leelawadee"/>
                  </w:rPr>
                </w:pPr>
                <w:r w:rsidRPr="007A2158">
                  <w:rPr>
                    <w:rFonts w:ascii="Leelawadee" w:hAnsi="Leelawadee"/>
                    <w:lang w:bidi="th-TH"/>
                  </w:rPr>
                  <w:t>ใส่วันที่</w:t>
                </w:r>
              </w:p>
            </w:tc>
          </w:sdtContent>
        </w:sdt>
      </w:tr>
    </w:tbl>
    <w:p w:rsidR="00E87665" w:rsidRPr="007A2158" w:rsidRDefault="00E87665" w:rsidP="006545A9">
      <w:pPr>
        <w:contextualSpacing/>
        <w:rPr>
          <w:rFonts w:ascii="Leelawadee" w:hAnsi="Leelawadee"/>
        </w:rPr>
      </w:pPr>
    </w:p>
    <w:sectPr w:rsidR="00E87665" w:rsidRPr="007A2158" w:rsidSect="00E87665">
      <w:headerReference w:type="default" r:id="rId10"/>
      <w:footerReference w:type="default" r:id="rId11"/>
      <w:headerReference w:type="first" r:id="rId12"/>
      <w:pgSz w:w="12240" w:h="15840"/>
      <w:pgMar w:top="720" w:right="720" w:bottom="126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755" w:rsidRDefault="00426755" w:rsidP="00793172">
      <w:pPr>
        <w:spacing w:before="0"/>
      </w:pPr>
      <w:r>
        <w:separator/>
      </w:r>
    </w:p>
  </w:endnote>
  <w:endnote w:type="continuationSeparator" w:id="0">
    <w:p w:rsidR="00426755" w:rsidRDefault="00426755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affa"/>
        </w:pPr>
        <w:r>
          <w:rPr>
            <w:lang w:bidi="th-TH"/>
          </w:rPr>
          <w:fldChar w:fldCharType="begin"/>
        </w:r>
        <w:r>
          <w:rPr>
            <w:lang w:bidi="th-TH"/>
          </w:rPr>
          <w:instrText xml:space="preserve"> PAGE   \* MERGEFORMAT </w:instrText>
        </w:r>
        <w:r>
          <w:rPr>
            <w:lang w:bidi="th-TH"/>
          </w:rPr>
          <w:fldChar w:fldCharType="separate"/>
        </w:r>
        <w:r w:rsidR="008D05D7">
          <w:rPr>
            <w:noProof/>
            <w:lang w:bidi="th-TH"/>
          </w:rPr>
          <w:t>2</w:t>
        </w:r>
        <w:r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755" w:rsidRDefault="00426755" w:rsidP="00793172">
      <w:pPr>
        <w:spacing w:before="0"/>
      </w:pPr>
      <w:r>
        <w:separator/>
      </w:r>
    </w:p>
  </w:footnote>
  <w:footnote w:type="continuationSeparator" w:id="0">
    <w:p w:rsidR="00426755" w:rsidRDefault="00426755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afff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C4C7ED8" wp14:editId="1DAB11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สี่เหลี่ยมผืนผ้า 3" descr="เส้นขอบสี่เหลี่ยมผืนผ้า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6AD859AB" id="สี่เหลี่ยมผืนผ้า 3" o:spid="_x0000_s1026" alt="เส้นขอบสี่เหลี่ยมผืนผ้า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afff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735651" wp14:editId="2AC363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สี่เหลี่ยมผืนผ้า 6" descr="เส้นขอบสี่เหลี่ยมผืนผ้า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75A9790E" id="สี่เหลี่ยมผืนผ้า 6" o:spid="_x0000_s1026" alt="เส้นขอบสี่เหลี่ยมผืนผ้า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afffffe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33C2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26755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A0798"/>
    <w:rsid w:val="005B3D08"/>
    <w:rsid w:val="005B7956"/>
    <w:rsid w:val="006117BD"/>
    <w:rsid w:val="0061365D"/>
    <w:rsid w:val="00615FFD"/>
    <w:rsid w:val="006545A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2158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05D7"/>
    <w:rsid w:val="008D3BDA"/>
    <w:rsid w:val="008D3F3B"/>
    <w:rsid w:val="008D66A8"/>
    <w:rsid w:val="008F1089"/>
    <w:rsid w:val="00942047"/>
    <w:rsid w:val="009420BF"/>
    <w:rsid w:val="00974C8E"/>
    <w:rsid w:val="009C41B4"/>
    <w:rsid w:val="009C50F9"/>
    <w:rsid w:val="009C55FB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12E9"/>
    <w:rsid w:val="00E04174"/>
    <w:rsid w:val="00E15965"/>
    <w:rsid w:val="00E23C58"/>
    <w:rsid w:val="00E36687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th-TH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A2158"/>
    <w:rPr>
      <w:rFonts w:cs="Leelawadee"/>
    </w:rPr>
  </w:style>
  <w:style w:type="paragraph" w:styleId="1">
    <w:name w:val="heading 1"/>
    <w:basedOn w:val="a1"/>
    <w:uiPriority w:val="9"/>
    <w:qFormat/>
    <w:rsid w:val="007A2158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/>
      <w:b/>
      <w:bCs/>
      <w:color w:val="306785" w:themeColor="accent1" w:themeShade="BF"/>
      <w:sz w:val="40"/>
      <w:szCs w:val="40"/>
      <w:lang w:eastAsia="ja-JP"/>
    </w:rPr>
  </w:style>
  <w:style w:type="paragraph" w:styleId="21">
    <w:name w:val="heading 2"/>
    <w:basedOn w:val="a1"/>
    <w:link w:val="22"/>
    <w:uiPriority w:val="9"/>
    <w:unhideWhenUsed/>
    <w:qFormat/>
    <w:rsid w:val="007A2158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/>
      <w:b/>
      <w:bCs/>
      <w:color w:val="525B13" w:themeColor="accent2" w:themeShade="80"/>
      <w:sz w:val="32"/>
      <w:szCs w:val="32"/>
      <w:lang w:eastAsia="ja-JP"/>
    </w:rPr>
  </w:style>
  <w:style w:type="paragraph" w:styleId="31">
    <w:name w:val="heading 3"/>
    <w:basedOn w:val="a1"/>
    <w:link w:val="32"/>
    <w:uiPriority w:val="9"/>
    <w:unhideWhenUsed/>
    <w:qFormat/>
    <w:rsid w:val="007A2158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/>
      <w:b/>
      <w:bCs/>
      <w:color w:val="7B4900" w:themeColor="accent3" w:themeShade="80"/>
      <w:sz w:val="32"/>
      <w:szCs w:val="32"/>
      <w:lang w:eastAsia="ja-JP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A2158"/>
    <w:pPr>
      <w:keepNext/>
      <w:keepLines/>
      <w:spacing w:before="40"/>
      <w:outlineLvl w:val="3"/>
    </w:pPr>
    <w:rPr>
      <w:rFonts w:asciiTheme="majorHAnsi" w:eastAsiaTheme="majorEastAsia" w:hAnsiTheme="majorHAnsi"/>
      <w:b/>
      <w:i/>
      <w:iCs/>
      <w:color w:val="30678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3A2C5F"/>
    <w:rPr>
      <w:rFonts w:ascii="Tahoma" w:hAnsi="Tahoma" w:cs="Tahoma"/>
      <w:szCs w:val="16"/>
    </w:rPr>
  </w:style>
  <w:style w:type="character" w:styleId="a6">
    <w:name w:val="Placeholder Text"/>
    <w:basedOn w:val="a2"/>
    <w:uiPriority w:val="99"/>
    <w:semiHidden/>
    <w:rsid w:val="00357FB7"/>
    <w:rPr>
      <w:color w:val="595959" w:themeColor="text1" w:themeTint="A6"/>
    </w:rPr>
  </w:style>
  <w:style w:type="table" w:styleId="a7">
    <w:name w:val="Table Grid"/>
    <w:basedOn w:val="a3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ibliography"/>
    <w:basedOn w:val="a1"/>
    <w:next w:val="a1"/>
    <w:uiPriority w:val="37"/>
    <w:semiHidden/>
    <w:unhideWhenUsed/>
    <w:rsid w:val="000D18B7"/>
  </w:style>
  <w:style w:type="paragraph" w:styleId="a9">
    <w:name w:val="Block Text"/>
    <w:basedOn w:val="a1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aa">
    <w:name w:val="Body Text"/>
    <w:basedOn w:val="a1"/>
    <w:link w:val="ab"/>
    <w:uiPriority w:val="99"/>
    <w:semiHidden/>
    <w:unhideWhenUsed/>
    <w:rsid w:val="000D18B7"/>
  </w:style>
  <w:style w:type="character" w:customStyle="1" w:styleId="ab">
    <w:name w:val="เนื้อความ อักขระ"/>
    <w:basedOn w:val="a2"/>
    <w:link w:val="aa"/>
    <w:uiPriority w:val="99"/>
    <w:semiHidden/>
    <w:rsid w:val="000D18B7"/>
  </w:style>
  <w:style w:type="paragraph" w:styleId="23">
    <w:name w:val="Body Text 2"/>
    <w:basedOn w:val="a1"/>
    <w:link w:val="24"/>
    <w:uiPriority w:val="99"/>
    <w:semiHidden/>
    <w:unhideWhenUsed/>
    <w:rsid w:val="000D18B7"/>
    <w:pPr>
      <w:spacing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0D18B7"/>
  </w:style>
  <w:style w:type="paragraph" w:styleId="33">
    <w:name w:val="Body Text 3"/>
    <w:basedOn w:val="a1"/>
    <w:link w:val="34"/>
    <w:uiPriority w:val="99"/>
    <w:semiHidden/>
    <w:unhideWhenUsed/>
    <w:rsid w:val="000D18B7"/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0D18B7"/>
    <w:rPr>
      <w:szCs w:val="16"/>
    </w:rPr>
  </w:style>
  <w:style w:type="paragraph" w:styleId="ac">
    <w:name w:val="Body Text First Indent"/>
    <w:basedOn w:val="aa"/>
    <w:link w:val="ad"/>
    <w:uiPriority w:val="99"/>
    <w:semiHidden/>
    <w:unhideWhenUsed/>
    <w:rsid w:val="000D18B7"/>
    <w:pPr>
      <w:spacing w:after="0"/>
      <w:ind w:firstLine="360"/>
    </w:pPr>
  </w:style>
  <w:style w:type="character" w:customStyle="1" w:styleId="ad">
    <w:name w:val="เยื้องย่อหน้าแรกของเนื้อความ อักขระ"/>
    <w:basedOn w:val="ab"/>
    <w:link w:val="ac"/>
    <w:uiPriority w:val="99"/>
    <w:semiHidden/>
    <w:rsid w:val="000D18B7"/>
  </w:style>
  <w:style w:type="paragraph" w:styleId="ae">
    <w:name w:val="Body Text Indent"/>
    <w:basedOn w:val="a1"/>
    <w:link w:val="af"/>
    <w:uiPriority w:val="99"/>
    <w:semiHidden/>
    <w:unhideWhenUsed/>
    <w:rsid w:val="000D18B7"/>
    <w:pPr>
      <w:ind w:left="360"/>
    </w:pPr>
  </w:style>
  <w:style w:type="character" w:customStyle="1" w:styleId="af">
    <w:name w:val="การเยื้องเนื้อความ อักขระ"/>
    <w:basedOn w:val="a2"/>
    <w:link w:val="ae"/>
    <w:uiPriority w:val="99"/>
    <w:semiHidden/>
    <w:rsid w:val="000D18B7"/>
  </w:style>
  <w:style w:type="paragraph" w:styleId="25">
    <w:name w:val="Body Text First Indent 2"/>
    <w:basedOn w:val="ae"/>
    <w:link w:val="26"/>
    <w:uiPriority w:val="99"/>
    <w:semiHidden/>
    <w:unhideWhenUsed/>
    <w:rsid w:val="000D18B7"/>
    <w:pPr>
      <w:spacing w:after="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"/>
    <w:link w:val="25"/>
    <w:uiPriority w:val="99"/>
    <w:semiHidden/>
    <w:rsid w:val="000D18B7"/>
  </w:style>
  <w:style w:type="paragraph" w:styleId="27">
    <w:name w:val="Body Text Indent 2"/>
    <w:basedOn w:val="a1"/>
    <w:link w:val="28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0D18B7"/>
  </w:style>
  <w:style w:type="paragraph" w:styleId="35">
    <w:name w:val="Body Text Indent 3"/>
    <w:basedOn w:val="a1"/>
    <w:link w:val="36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0D18B7"/>
    <w:rPr>
      <w:szCs w:val="16"/>
    </w:rPr>
  </w:style>
  <w:style w:type="character" w:styleId="af0">
    <w:name w:val="Book Title"/>
    <w:basedOn w:val="a2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af1">
    <w:name w:val="caption"/>
    <w:basedOn w:val="a1"/>
    <w:next w:val="a1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af2">
    <w:name w:val="Closing"/>
    <w:basedOn w:val="a1"/>
    <w:link w:val="af3"/>
    <w:uiPriority w:val="99"/>
    <w:semiHidden/>
    <w:unhideWhenUsed/>
    <w:rsid w:val="000D18B7"/>
    <w:pPr>
      <w:spacing w:before="0"/>
      <w:ind w:left="4320"/>
    </w:pPr>
  </w:style>
  <w:style w:type="character" w:customStyle="1" w:styleId="af3">
    <w:name w:val="คำลงท้าย อักขระ"/>
    <w:basedOn w:val="a2"/>
    <w:link w:val="af2"/>
    <w:uiPriority w:val="99"/>
    <w:semiHidden/>
    <w:rsid w:val="000D18B7"/>
  </w:style>
  <w:style w:type="table" w:styleId="af4">
    <w:name w:val="Colorful Grid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0D18B7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0D18B7"/>
    <w:rPr>
      <w:szCs w:val="20"/>
    </w:rPr>
  </w:style>
  <w:style w:type="character" w:customStyle="1" w:styleId="af9">
    <w:name w:val="ข้อความข้อคิดเห็น อักขระ"/>
    <w:basedOn w:val="a2"/>
    <w:link w:val="af8"/>
    <w:uiPriority w:val="99"/>
    <w:semiHidden/>
    <w:rsid w:val="000D18B7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D18B7"/>
    <w:rPr>
      <w:b/>
      <w:bCs/>
    </w:rPr>
  </w:style>
  <w:style w:type="character" w:customStyle="1" w:styleId="afb">
    <w:name w:val="ชื่อเรื่องของข้อคิดเห็น อักขระ"/>
    <w:basedOn w:val="af9"/>
    <w:link w:val="afa"/>
    <w:uiPriority w:val="99"/>
    <w:semiHidden/>
    <w:rsid w:val="000D18B7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d">
    <w:name w:val="Date"/>
    <w:basedOn w:val="a1"/>
    <w:next w:val="a1"/>
    <w:link w:val="afe"/>
    <w:uiPriority w:val="99"/>
    <w:semiHidden/>
    <w:unhideWhenUsed/>
    <w:rsid w:val="000D18B7"/>
  </w:style>
  <w:style w:type="character" w:customStyle="1" w:styleId="afe">
    <w:name w:val="วันที่ อักขระ"/>
    <w:basedOn w:val="a2"/>
    <w:link w:val="afd"/>
    <w:uiPriority w:val="99"/>
    <w:semiHidden/>
    <w:rsid w:val="000D18B7"/>
  </w:style>
  <w:style w:type="paragraph" w:styleId="aff">
    <w:name w:val="Document Map"/>
    <w:basedOn w:val="a1"/>
    <w:link w:val="aff0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aff0">
    <w:name w:val="ผังเอกสาร อักขระ"/>
    <w:basedOn w:val="a2"/>
    <w:link w:val="aff"/>
    <w:uiPriority w:val="99"/>
    <w:semiHidden/>
    <w:rsid w:val="000D18B7"/>
    <w:rPr>
      <w:rFonts w:ascii="Segoe UI" w:hAnsi="Segoe UI" w:cs="Segoe UI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0D18B7"/>
    <w:pPr>
      <w:spacing w:before="0"/>
    </w:pPr>
  </w:style>
  <w:style w:type="character" w:customStyle="1" w:styleId="aff2">
    <w:name w:val="ลายเซ็นอีเมล อักขระ"/>
    <w:basedOn w:val="a2"/>
    <w:link w:val="aff1"/>
    <w:uiPriority w:val="99"/>
    <w:semiHidden/>
    <w:rsid w:val="000D18B7"/>
  </w:style>
  <w:style w:type="character" w:styleId="aff3">
    <w:name w:val="Emphasis"/>
    <w:basedOn w:val="a2"/>
    <w:uiPriority w:val="20"/>
    <w:semiHidden/>
    <w:unhideWhenUsed/>
    <w:qFormat/>
    <w:rsid w:val="000D18B7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0D18B7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aff6">
    <w:name w:val="ข้อความอ้างอิงท้ายเรื่อง อักขระ"/>
    <w:basedOn w:val="a2"/>
    <w:link w:val="aff5"/>
    <w:uiPriority w:val="99"/>
    <w:semiHidden/>
    <w:rsid w:val="000D18B7"/>
    <w:rPr>
      <w:szCs w:val="20"/>
    </w:rPr>
  </w:style>
  <w:style w:type="paragraph" w:styleId="aff7">
    <w:name w:val="envelope address"/>
    <w:basedOn w:val="a1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8">
    <w:name w:val="envelope return"/>
    <w:basedOn w:val="a1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aff9">
    <w:name w:val="FollowedHyperlink"/>
    <w:basedOn w:val="a2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affa">
    <w:name w:val="footer"/>
    <w:basedOn w:val="a1"/>
    <w:link w:val="affb"/>
    <w:uiPriority w:val="99"/>
    <w:unhideWhenUsed/>
    <w:rsid w:val="00793172"/>
    <w:pPr>
      <w:spacing w:before="0"/>
    </w:pPr>
  </w:style>
  <w:style w:type="character" w:customStyle="1" w:styleId="affb">
    <w:name w:val="ท้ายกระดาษ อักขระ"/>
    <w:basedOn w:val="a2"/>
    <w:link w:val="affa"/>
    <w:uiPriority w:val="99"/>
    <w:rsid w:val="00793172"/>
  </w:style>
  <w:style w:type="character" w:styleId="affc">
    <w:name w:val="footnote reference"/>
    <w:basedOn w:val="a2"/>
    <w:uiPriority w:val="99"/>
    <w:semiHidden/>
    <w:unhideWhenUsed/>
    <w:rsid w:val="000D18B7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affe">
    <w:name w:val="ข้อความเชิงอรรถ อักขระ"/>
    <w:basedOn w:val="a2"/>
    <w:link w:val="affd"/>
    <w:uiPriority w:val="99"/>
    <w:semiHidden/>
    <w:rsid w:val="000D18B7"/>
    <w:rPr>
      <w:szCs w:val="20"/>
    </w:rPr>
  </w:style>
  <w:style w:type="table" w:customStyle="1" w:styleId="11">
    <w:name w:val="ตารางที่มีเส้น 1 แบบบาง1"/>
    <w:basedOn w:val="a3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ตารางที่มีเส้น 1 แบบบาง - เน้น 11"/>
    <w:basedOn w:val="a3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ตารางที่มีเส้น 1 แบบบาง - เน้น 21"/>
    <w:basedOn w:val="a3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ตารางที่มีเส้น 1 แบบบาง - เน้น 31"/>
    <w:basedOn w:val="a3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ตารางที่มีเส้น 1 แบบบาง - เน้น 41"/>
    <w:basedOn w:val="a3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ตารางที่มีเส้น 1 แบบบาง - เน้น 51"/>
    <w:basedOn w:val="a3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ตารางที่มีเส้น 1 แบบบาง - เน้น 61"/>
    <w:basedOn w:val="a3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ตารางที่มีเส้น 21"/>
    <w:basedOn w:val="a3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ตารางที่มีเส้น 2 - เน้น 11"/>
    <w:basedOn w:val="a3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2-21">
    <w:name w:val="ตารางที่มีเส้น 2 - เน้น 21"/>
    <w:basedOn w:val="a3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2-31">
    <w:name w:val="ตารางที่มีเส้น 2 - เน้น 31"/>
    <w:basedOn w:val="a3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2-41">
    <w:name w:val="ตารางที่มีเส้น 2 - เน้น 41"/>
    <w:basedOn w:val="a3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2-51">
    <w:name w:val="ตารางที่มีเส้น 2 - เน้น 51"/>
    <w:basedOn w:val="a3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2-61">
    <w:name w:val="ตารางที่มีเส้น 2 - เน้น 61"/>
    <w:basedOn w:val="a3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310">
    <w:name w:val="ตารางที่มีเส้น 31"/>
    <w:basedOn w:val="a3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ตารางที่มีเส้น 3 - เน้น 11"/>
    <w:basedOn w:val="a3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3-21">
    <w:name w:val="ตารางที่มีเส้น 3 - เน้น 21"/>
    <w:basedOn w:val="a3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3-31">
    <w:name w:val="ตารางที่มีเส้น 3 - เน้น 31"/>
    <w:basedOn w:val="a3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3-41">
    <w:name w:val="ตารางที่มีเส้น 3 - เน้น 41"/>
    <w:basedOn w:val="a3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3-51">
    <w:name w:val="ตารางที่มีเส้น 3 - เน้น 51"/>
    <w:basedOn w:val="a3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3-61">
    <w:name w:val="ตารางที่มีเส้น 3 - เน้น 61"/>
    <w:basedOn w:val="a3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410">
    <w:name w:val="ตารางที่มีเส้น 41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ตารางที่มีเส้น 4 - เน้น 11"/>
    <w:basedOn w:val="a3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4-21">
    <w:name w:val="ตารางที่มีเส้น 4 - เน้น 21"/>
    <w:basedOn w:val="a3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4-31">
    <w:name w:val="ตารางที่มีเส้น 4 - เน้น 31"/>
    <w:basedOn w:val="a3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4-41">
    <w:name w:val="ตารางที่มีเส้น 4 - เน้น 41"/>
    <w:basedOn w:val="a3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4-51">
    <w:name w:val="ตารางที่มีเส้น 4 - เน้น 51"/>
    <w:basedOn w:val="a3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4-61">
    <w:name w:val="ตารางที่มีเส้น 4 - เน้น 61"/>
    <w:basedOn w:val="a3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510">
    <w:name w:val="ตารางที่มีเส้น 5 แบบเข้ม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ตารางที่มีเส้น 5 แบบเข้ม - เน้น 1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5-21">
    <w:name w:val="ตารางที่มีเส้น 5 แบบเข้ม - เน้น 2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5-31">
    <w:name w:val="ตารางที่มีเส้น 5 แบบเข้ม - เน้น 3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5-41">
    <w:name w:val="ตารางที่มีเส้น 5 แบบเข้ม - เน้น 4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5-51">
    <w:name w:val="ตารางที่มีเส้น 5 แบบเข้ม - เน้น 5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5-61">
    <w:name w:val="ตารางที่มีเส้น 5 แบบเข้ม - เน้น 6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61">
    <w:name w:val="ตารางที่มีเส้น 6 แบบมีสีสัน1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ตารางที่มีเส้น 6 แบบมีสีสัน - เน้น 11"/>
    <w:basedOn w:val="a3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6-21">
    <w:name w:val="ตารางที่มีเส้น 6 แบบมีสีสัน - เน้น 21"/>
    <w:basedOn w:val="a3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6-31">
    <w:name w:val="ตารางที่มีเส้น 6 แบบมีสีสัน - เน้น 31"/>
    <w:basedOn w:val="a3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6-41">
    <w:name w:val="ตารางที่มีเส้น 6 แบบมีสีสัน - เน้น 41"/>
    <w:basedOn w:val="a3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6-51">
    <w:name w:val="ตารางที่มีเส้น 6 แบบมีสีสัน - เน้น 51"/>
    <w:basedOn w:val="a3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6-61">
    <w:name w:val="ตารางที่มีเส้น 6 แบบมีสีสัน - เน้น 61"/>
    <w:basedOn w:val="a3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71">
    <w:name w:val="ตารางที่มีเส้น 7 แบบมีสีสัน1"/>
    <w:basedOn w:val="a3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ตารางที่มีเส้น 7 แบบมีสีสัน - เน้น 11"/>
    <w:basedOn w:val="a3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7-21">
    <w:name w:val="ตารางที่มีเส้น 7 แบบมีสีสัน - เน้น 21"/>
    <w:basedOn w:val="a3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7-31">
    <w:name w:val="ตารางที่มีเส้น 7 แบบมีสีสัน - เน้น 31"/>
    <w:basedOn w:val="a3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7-41">
    <w:name w:val="ตารางที่มีเส้น 7 แบบมีสีสัน - เน้น 41"/>
    <w:basedOn w:val="a3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7-51">
    <w:name w:val="ตารางที่มีเส้น 7 แบบมีสีสัน - เน้น 51"/>
    <w:basedOn w:val="a3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7-61">
    <w:name w:val="ตารางที่มีเส้น 7 แบบมีสีสัน - เน้น 61"/>
    <w:basedOn w:val="a3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fff">
    <w:name w:val="header"/>
    <w:basedOn w:val="a1"/>
    <w:link w:val="afff0"/>
    <w:uiPriority w:val="99"/>
    <w:unhideWhenUsed/>
    <w:rsid w:val="00793172"/>
    <w:pPr>
      <w:spacing w:before="0"/>
    </w:pPr>
  </w:style>
  <w:style w:type="character" w:customStyle="1" w:styleId="afff0">
    <w:name w:val="หัวกระดาษ อักขระ"/>
    <w:basedOn w:val="a2"/>
    <w:link w:val="afff"/>
    <w:uiPriority w:val="99"/>
    <w:rsid w:val="00793172"/>
  </w:style>
  <w:style w:type="character" w:customStyle="1" w:styleId="22">
    <w:name w:val="หัวเรื่อง 2 อักขระ"/>
    <w:basedOn w:val="a2"/>
    <w:link w:val="21"/>
    <w:uiPriority w:val="9"/>
    <w:rsid w:val="007A2158"/>
    <w:rPr>
      <w:rFonts w:asciiTheme="majorHAnsi" w:eastAsiaTheme="majorEastAsia" w:hAnsiTheme="majorHAnsi" w:cs="Leelawadee"/>
      <w:b/>
      <w:bCs/>
      <w:color w:val="525B13" w:themeColor="accent2" w:themeShade="80"/>
      <w:sz w:val="32"/>
      <w:szCs w:val="32"/>
      <w:lang w:eastAsia="ja-JP"/>
    </w:rPr>
  </w:style>
  <w:style w:type="character" w:customStyle="1" w:styleId="32">
    <w:name w:val="หัวเรื่อง 3 อักขระ"/>
    <w:basedOn w:val="a2"/>
    <w:link w:val="31"/>
    <w:uiPriority w:val="9"/>
    <w:rsid w:val="007A2158"/>
    <w:rPr>
      <w:rFonts w:eastAsiaTheme="minorEastAsia" w:cs="Leelawadee"/>
      <w:b/>
      <w:bCs/>
      <w:color w:val="7B4900" w:themeColor="accent3" w:themeShade="80"/>
      <w:sz w:val="32"/>
      <w:szCs w:val="32"/>
      <w:lang w:eastAsia="ja-JP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7A2158"/>
    <w:rPr>
      <w:rFonts w:asciiTheme="majorHAnsi" w:eastAsiaTheme="majorEastAsia" w:hAnsiTheme="majorHAnsi" w:cs="Leelawadee"/>
      <w:b/>
      <w:i/>
      <w:iCs/>
      <w:color w:val="306785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D18B7"/>
  </w:style>
  <w:style w:type="paragraph" w:styleId="HTML0">
    <w:name w:val="HTML Address"/>
    <w:basedOn w:val="a1"/>
    <w:link w:val="HTML1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0D18B7"/>
    <w:rPr>
      <w:i/>
      <w:iCs/>
    </w:rPr>
  </w:style>
  <w:style w:type="character" w:styleId="HTML2">
    <w:name w:val="HTML Cite"/>
    <w:basedOn w:val="a2"/>
    <w:uiPriority w:val="99"/>
    <w:semiHidden/>
    <w:unhideWhenUsed/>
    <w:rsid w:val="000D18B7"/>
    <w:rPr>
      <w:i/>
      <w:iCs/>
    </w:rPr>
  </w:style>
  <w:style w:type="character" w:styleId="HTML3">
    <w:name w:val="HTML Code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D18B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0D18B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D18B7"/>
    <w:rPr>
      <w:i/>
      <w:iCs/>
    </w:rPr>
  </w:style>
  <w:style w:type="character" w:styleId="afff1">
    <w:name w:val="Hyperlink"/>
    <w:basedOn w:val="a2"/>
    <w:uiPriority w:val="99"/>
    <w:semiHidden/>
    <w:unhideWhenUsed/>
    <w:rsid w:val="000D18B7"/>
    <w:rPr>
      <w:color w:val="F59E00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afff2">
    <w:name w:val="index heading"/>
    <w:basedOn w:val="a1"/>
    <w:next w:val="10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afff5">
    <w:name w:val="ทำให้คำอ้างอิงเป็นสีเข้มขึ้น อักขระ"/>
    <w:basedOn w:val="a2"/>
    <w:link w:val="afff4"/>
    <w:uiPriority w:val="30"/>
    <w:semiHidden/>
    <w:rsid w:val="00357FB7"/>
    <w:rPr>
      <w:i/>
      <w:iCs/>
      <w:color w:val="306785" w:themeColor="accent1" w:themeShade="BF"/>
    </w:rPr>
  </w:style>
  <w:style w:type="character" w:styleId="afff6">
    <w:name w:val="Intense Reference"/>
    <w:basedOn w:val="a2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afff7">
    <w:name w:val="Light Grid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0D18B7"/>
  </w:style>
  <w:style w:type="paragraph" w:styleId="afffb">
    <w:name w:val="List"/>
    <w:basedOn w:val="a1"/>
    <w:uiPriority w:val="99"/>
    <w:semiHidden/>
    <w:unhideWhenUsed/>
    <w:rsid w:val="000D18B7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0D18B7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0D18B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D18B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D18B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0D18B7"/>
    <w:pPr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0D18B7"/>
    <w:pPr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0D18B7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D18B7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D18B7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0D18B7"/>
    <w:pPr>
      <w:ind w:left="720"/>
      <w:contextualSpacing/>
    </w:pPr>
  </w:style>
  <w:style w:type="table" w:customStyle="1" w:styleId="110">
    <w:name w:val="ตารางรายการ 1 แบบบาง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ตารางรายการ 1 แบบบาง - เน้น 1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1-210">
    <w:name w:val="ตารางรายการ 1 แบบบาง - เน้น 2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1-310">
    <w:name w:val="ตารางรายการ 1 แบบบาง - เน้น 3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1-410">
    <w:name w:val="ตารางรายการ 1 แบบบาง - เน้น 4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1-510">
    <w:name w:val="ตารางรายการ 1 แบบบาง - เน้น 5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1-610">
    <w:name w:val="ตารางรายการ 1 แบบบาง - เน้น 6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211">
    <w:name w:val="ตารางรายการ 21"/>
    <w:basedOn w:val="a3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ตารางรายการ 2 - เน้น 11"/>
    <w:basedOn w:val="a3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2-210">
    <w:name w:val="ตารางรายการ 2 - เน้น 21"/>
    <w:basedOn w:val="a3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2-310">
    <w:name w:val="ตารางรายการ 2 - เน้น 31"/>
    <w:basedOn w:val="a3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2-410">
    <w:name w:val="ตารางรายการ 2 - เน้น 41"/>
    <w:basedOn w:val="a3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2-510">
    <w:name w:val="ตารางรายการ 2 - เน้น 51"/>
    <w:basedOn w:val="a3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2-610">
    <w:name w:val="ตารางรายการ 2 - เน้น 61"/>
    <w:basedOn w:val="a3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311">
    <w:name w:val="คารางรายการ 31"/>
    <w:basedOn w:val="a3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ตารางรายการ 3 - เน้น 11"/>
    <w:basedOn w:val="a3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3-210">
    <w:name w:val="ตารางรายการ 3 - เน้น 21"/>
    <w:basedOn w:val="a3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3-310">
    <w:name w:val="ตารางรายการ 3 - เน้น 31"/>
    <w:basedOn w:val="a3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3-410">
    <w:name w:val="ตารางรายการ 3 - เน้น 41"/>
    <w:basedOn w:val="a3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3-510">
    <w:name w:val="ตารางรายการ 3 - เน้น 51"/>
    <w:basedOn w:val="a3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3-610">
    <w:name w:val="ตารางรายการ 3 - เน้น 61"/>
    <w:basedOn w:val="a3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411">
    <w:name w:val="ตารางรายการ 41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ตารางรายการ 4 - เน้น 11"/>
    <w:basedOn w:val="a3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4-210">
    <w:name w:val="ตารางรายการ 4 - เน้น 21"/>
    <w:basedOn w:val="a3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4-310">
    <w:name w:val="ตารางรายการ 4 - เน้น 31"/>
    <w:basedOn w:val="a3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4-410">
    <w:name w:val="ตารางรายการ 4 - เน้น 41"/>
    <w:basedOn w:val="a3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4-510">
    <w:name w:val="ตารางรายการ 4 - เน้น 51"/>
    <w:basedOn w:val="a3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4-610">
    <w:name w:val="ตารางรายการ 4 - เน้น 61"/>
    <w:basedOn w:val="a3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511">
    <w:name w:val="ตารางรายการ 5 แบบเข้ม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ตารางรายการ 5 แบบเข้ม - เน้น 1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ตารางรายการ 5 แบบเข้ม - เน้น 2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ตารางรายการ 5 แบบเข้ม - เน้น 3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ตารางรายการ 5 แบบเข้ม - เน้น 4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ตารางรายการ 5 แบบเข้ม - เน้น 5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ตารางรายการ 5 แบบเข้ม - เน้น 6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ตารางรายการ 6 แบบมีสีสัน1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ตารางรายการ 6 แบบมีสีสัน - เน้น 11"/>
    <w:basedOn w:val="a3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6-210">
    <w:name w:val="ตารางรายการ 6 แบบมีสีสัน - เน้น 21"/>
    <w:basedOn w:val="a3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6-310">
    <w:name w:val="ตารางรายการ 6 แบบมีสีสัน - เน้น 31"/>
    <w:basedOn w:val="a3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6-410">
    <w:name w:val="ตารางรายการ 6 แบบมีสีสัน - เน้น 41"/>
    <w:basedOn w:val="a3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6-510">
    <w:name w:val="ตารางรายการ 6 แบบมีสีสัน - เน้น 51"/>
    <w:basedOn w:val="a3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6-610">
    <w:name w:val="ตารางรายการ 6 แบบมีสีสัน - เน้น 61"/>
    <w:basedOn w:val="a3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710">
    <w:name w:val="ตารางรายการ 7 แบบมีสีสัน1"/>
    <w:basedOn w:val="a3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ตารางรายการ 7 แบบมีสีสัน - เน้น 11"/>
    <w:basedOn w:val="a3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ตารางรายการ 7 แบบมีสีสัน - เน้น 21"/>
    <w:basedOn w:val="a3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ตารางรายการ 7 แบบมีสีสัน - เน้น 31"/>
    <w:basedOn w:val="a3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ตารางรายการ 7 แบบมีสีสัน - เน้น 41"/>
    <w:basedOn w:val="a3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ตารางรายการ 7 แบบมีสีสัน - เน้น 51"/>
    <w:basedOn w:val="a3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ตารางรายการ 7 แบบมีสีสัน - เน้น 61"/>
    <w:basedOn w:val="a3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">
    <w:name w:val="ข้อความแมโคร อักขระ"/>
    <w:basedOn w:val="a2"/>
    <w:link w:val="afffe"/>
    <w:uiPriority w:val="99"/>
    <w:semiHidden/>
    <w:rsid w:val="000D18B7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d">
    <w:name w:val="Medium Lis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ส่วนหัวข้อความ อักขระ"/>
    <w:basedOn w:val="a2"/>
    <w:link w:val="affff0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No Spacing"/>
    <w:uiPriority w:val="1"/>
    <w:semiHidden/>
    <w:unhideWhenUsed/>
    <w:qFormat/>
    <w:rsid w:val="000D18B7"/>
  </w:style>
  <w:style w:type="paragraph" w:styleId="affff3">
    <w:name w:val="Normal (Web)"/>
    <w:basedOn w:val="a1"/>
    <w:uiPriority w:val="99"/>
    <w:semiHidden/>
    <w:unhideWhenUsed/>
    <w:rsid w:val="000D18B7"/>
    <w:rPr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0D18B7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0D18B7"/>
    <w:pPr>
      <w:spacing w:before="0"/>
    </w:pPr>
  </w:style>
  <w:style w:type="character" w:customStyle="1" w:styleId="affff6">
    <w:name w:val="ส่วนหัวของบันทึกย่อ อักขระ"/>
    <w:basedOn w:val="a2"/>
    <w:link w:val="affff5"/>
    <w:uiPriority w:val="99"/>
    <w:semiHidden/>
    <w:rsid w:val="000D18B7"/>
  </w:style>
  <w:style w:type="character" w:styleId="affff7">
    <w:name w:val="page number"/>
    <w:basedOn w:val="a2"/>
    <w:uiPriority w:val="99"/>
    <w:semiHidden/>
    <w:unhideWhenUsed/>
    <w:rsid w:val="000D18B7"/>
  </w:style>
  <w:style w:type="table" w:customStyle="1" w:styleId="111">
    <w:name w:val="ตารางธรรมดา 11"/>
    <w:basedOn w:val="a3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ตารางธรรมดา 21"/>
    <w:basedOn w:val="a3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ตารางธรรมดา 31"/>
    <w:basedOn w:val="a3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ตารางธรรมดา 41"/>
    <w:basedOn w:val="a3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ตารางธรรมดา 51"/>
    <w:basedOn w:val="a3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affff9">
    <w:name w:val="ข้อความธรรมดา อักขระ"/>
    <w:basedOn w:val="a2"/>
    <w:link w:val="affff8"/>
    <w:uiPriority w:val="99"/>
    <w:semiHidden/>
    <w:rsid w:val="000D18B7"/>
    <w:rPr>
      <w:rFonts w:ascii="Consolas" w:hAnsi="Consolas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b">
    <w:name w:val="คำอ้างอิง อักขระ"/>
    <w:basedOn w:val="a2"/>
    <w:link w:val="affffa"/>
    <w:uiPriority w:val="29"/>
    <w:semiHidden/>
    <w:rsid w:val="00357FB7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0D18B7"/>
  </w:style>
  <w:style w:type="character" w:customStyle="1" w:styleId="affffd">
    <w:name w:val="คำขึ้นต้นจดหมาย อักขระ"/>
    <w:basedOn w:val="a2"/>
    <w:link w:val="affffc"/>
    <w:uiPriority w:val="99"/>
    <w:semiHidden/>
    <w:rsid w:val="000D18B7"/>
  </w:style>
  <w:style w:type="paragraph" w:styleId="affffe">
    <w:name w:val="Signature"/>
    <w:basedOn w:val="a1"/>
    <w:link w:val="afffff"/>
    <w:uiPriority w:val="99"/>
    <w:semiHidden/>
    <w:unhideWhenUsed/>
    <w:rsid w:val="000D18B7"/>
    <w:pPr>
      <w:spacing w:before="0"/>
      <w:ind w:left="4320"/>
    </w:pPr>
  </w:style>
  <w:style w:type="character" w:customStyle="1" w:styleId="afffff">
    <w:name w:val="ลายเซ็น อักขระ"/>
    <w:basedOn w:val="a2"/>
    <w:link w:val="affffe"/>
    <w:uiPriority w:val="99"/>
    <w:semiHidden/>
    <w:rsid w:val="000D18B7"/>
  </w:style>
  <w:style w:type="character" w:styleId="afffff0">
    <w:name w:val="Strong"/>
    <w:basedOn w:val="a2"/>
    <w:uiPriority w:val="22"/>
    <w:semiHidden/>
    <w:unhideWhenUsed/>
    <w:qFormat/>
    <w:rsid w:val="000D18B7"/>
    <w:rPr>
      <w:b/>
      <w:bCs/>
    </w:rPr>
  </w:style>
  <w:style w:type="paragraph" w:styleId="afffff1">
    <w:name w:val="Subtitle"/>
    <w:basedOn w:val="a1"/>
    <w:link w:val="afffff2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2">
    <w:name w:val="ชื่อเรื่องรอง อักขระ"/>
    <w:basedOn w:val="a2"/>
    <w:link w:val="afffff1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afffff3">
    <w:name w:val="Subtle Emphasis"/>
    <w:basedOn w:val="a2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3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3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เส้นตารางแบบบาง1"/>
    <w:basedOn w:val="a3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3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0D18B7"/>
    <w:pPr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0D18B7"/>
  </w:style>
  <w:style w:type="table" w:styleId="afffff9">
    <w:name w:val="Table Professional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3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3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3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3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1"/>
    <w:next w:val="a1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0D18B7"/>
    <w:pPr>
      <w:spacing w:after="100"/>
    </w:pPr>
  </w:style>
  <w:style w:type="paragraph" w:styleId="2f8">
    <w:name w:val="toc 2"/>
    <w:basedOn w:val="a1"/>
    <w:next w:val="a1"/>
    <w:autoRedefine/>
    <w:uiPriority w:val="39"/>
    <w:semiHidden/>
    <w:unhideWhenUsed/>
    <w:rsid w:val="000D18B7"/>
    <w:pPr>
      <w:spacing w:after="100"/>
      <w:ind w:left="220"/>
    </w:pPr>
  </w:style>
  <w:style w:type="paragraph" w:styleId="3f3">
    <w:name w:val="toc 3"/>
    <w:basedOn w:val="a1"/>
    <w:next w:val="a1"/>
    <w:autoRedefine/>
    <w:uiPriority w:val="39"/>
    <w:semiHidden/>
    <w:unhideWhenUsed/>
    <w:rsid w:val="000D18B7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0D18B7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0D18B7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0D18B7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0D18B7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D18B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D18B7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afffffd">
    <w:name w:val="จัดชิดศูนย์กลางของรูปภาพ"/>
    <w:basedOn w:val="a1"/>
    <w:uiPriority w:val="1"/>
    <w:qFormat/>
    <w:rsid w:val="007A2158"/>
    <w:pPr>
      <w:tabs>
        <w:tab w:val="left" w:pos="4770"/>
        <w:tab w:val="right" w:pos="9360"/>
      </w:tabs>
      <w:jc w:val="center"/>
    </w:pPr>
    <w:rPr>
      <w:rFonts w:eastAsiaTheme="minorEastAsia"/>
      <w:noProof/>
      <w:lang w:eastAsia="ja-JP"/>
    </w:rPr>
  </w:style>
  <w:style w:type="table" w:customStyle="1" w:styleId="afffffe">
    <w:name w:val="บันทึกการประชุม"/>
    <w:basedOn w:val="a3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  <w:style w:type="paragraph" w:styleId="affffff">
    <w:name w:val="Title"/>
    <w:basedOn w:val="a1"/>
    <w:next w:val="a1"/>
    <w:link w:val="affffff0"/>
    <w:uiPriority w:val="10"/>
    <w:qFormat/>
    <w:rsid w:val="007A2158"/>
    <w:pPr>
      <w:spacing w:before="0"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affffff0">
    <w:name w:val="ชื่อเรื่อง อักขระ"/>
    <w:basedOn w:val="a2"/>
    <w:link w:val="affffff"/>
    <w:uiPriority w:val="10"/>
    <w:rsid w:val="007A2158"/>
    <w:rPr>
      <w:rFonts w:asciiTheme="majorHAnsi" w:eastAsiaTheme="majorEastAsia" w:hAnsiTheme="majorHAnsi" w:cs="Leelawadee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24BA307CE5449FBD563A49324E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83B2-0AE8-4856-802C-3A6CE0EF8454}"/>
      </w:docPartPr>
      <w:docPartBody>
        <w:p w:rsidR="000547A3" w:rsidRDefault="00747369" w:rsidP="00747369">
          <w:pPr>
            <w:pStyle w:val="4924BA307CE5449FBD563A49324E2B631"/>
          </w:pPr>
          <w:r w:rsidRPr="007A2158">
            <w:rPr>
              <w:rFonts w:ascii="Leelawadee" w:hAnsi="Leelawadee"/>
              <w:lang w:bidi="th-TH"/>
            </w:rPr>
            <w:t>บันทึกการประชุม</w:t>
          </w:r>
        </w:p>
      </w:docPartBody>
    </w:docPart>
    <w:docPart>
      <w:docPartPr>
        <w:name w:val="F214A076A79F4F1F8576BB687760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9E35-33FD-47B4-AD63-3400C4A5CAFF}"/>
      </w:docPartPr>
      <w:docPartBody>
        <w:p w:rsidR="000547A3" w:rsidRDefault="00747369" w:rsidP="00747369">
          <w:pPr>
            <w:pStyle w:val="F214A076A79F4F1F8576BB687760ED381"/>
          </w:pPr>
          <w:r w:rsidRPr="007A2158">
            <w:rPr>
              <w:rFonts w:ascii="Leelawadee" w:hAnsi="Leelawadee"/>
              <w:lang w:bidi="th-TH"/>
            </w:rPr>
            <w:t>นักเรียน:</w:t>
          </w:r>
        </w:p>
      </w:docPartBody>
    </w:docPart>
    <w:docPart>
      <w:docPartPr>
        <w:name w:val="512B827131DA455E898A874025D1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212B-9CB5-47F1-BEAA-3381E5904DB7}"/>
      </w:docPartPr>
      <w:docPartBody>
        <w:p w:rsidR="000547A3" w:rsidRDefault="00747369" w:rsidP="00747369">
          <w:pPr>
            <w:pStyle w:val="512B827131DA455E898A874025D16A621"/>
          </w:pPr>
          <w:r w:rsidRPr="007A2158">
            <w:rPr>
              <w:rFonts w:ascii="Leelawadee" w:hAnsi="Leelawadee"/>
              <w:lang w:bidi="th-TH"/>
            </w:rPr>
            <w:t>ใส่ชื่อนักเรียน</w:t>
          </w:r>
        </w:p>
      </w:docPartBody>
    </w:docPart>
    <w:docPart>
      <w:docPartPr>
        <w:name w:val="5959AE44C2C0446FB458345271EE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4AEC-F4F4-49AA-8865-489390D6A9F2}"/>
      </w:docPartPr>
      <w:docPartBody>
        <w:p w:rsidR="000547A3" w:rsidRDefault="00747369" w:rsidP="00747369">
          <w:pPr>
            <w:pStyle w:val="5959AE44C2C0446FB458345271EE09931"/>
          </w:pPr>
          <w:r w:rsidRPr="007A2158">
            <w:rPr>
              <w:rFonts w:ascii="Leelawadee" w:hAnsi="Leelawadee"/>
              <w:lang w:bidi="th-TH"/>
            </w:rPr>
            <w:t>วันที่:</w:t>
          </w:r>
        </w:p>
      </w:docPartBody>
    </w:docPart>
    <w:docPart>
      <w:docPartPr>
        <w:name w:val="7B328A09109D4546B5F2CC56A5C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9F14-75FC-4BCE-9534-7B566A4BB603}"/>
      </w:docPartPr>
      <w:docPartBody>
        <w:p w:rsidR="000547A3" w:rsidRDefault="00747369" w:rsidP="00747369">
          <w:pPr>
            <w:pStyle w:val="7B328A09109D4546B5F2CC56A5C643551"/>
          </w:pPr>
          <w:r w:rsidRPr="007A2158">
            <w:rPr>
              <w:rFonts w:ascii="Leelawadee" w:hAnsi="Leelawadee"/>
              <w:lang w:bidi="th-TH"/>
            </w:rPr>
            <w:t>ใส่วันที่</w:t>
          </w:r>
        </w:p>
      </w:docPartBody>
    </w:docPart>
    <w:docPart>
      <w:docPartPr>
        <w:name w:val="6767041C84F244B0B00311A59AD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C021-B9BD-4C8B-A66A-F5D866CDD413}"/>
      </w:docPartPr>
      <w:docPartBody>
        <w:p w:rsidR="000547A3" w:rsidRDefault="00747369" w:rsidP="00747369">
          <w:pPr>
            <w:pStyle w:val="6767041C84F244B0B00311A59AD81CC51"/>
          </w:pPr>
          <w:r w:rsidRPr="007A2158">
            <w:rPr>
              <w:rFonts w:ascii="Leelawadee" w:hAnsi="Leelawadee"/>
              <w:lang w:bidi="th-TH"/>
            </w:rPr>
            <w:t>รายการที่อภิปราย</w:t>
          </w:r>
        </w:p>
      </w:docPartBody>
    </w:docPart>
    <w:docPart>
      <w:docPartPr>
        <w:name w:val="A3A2E6FAC0DE4AE88345B291FD2F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B1ED-24AB-496E-97A0-D5E54305B4AF}"/>
      </w:docPartPr>
      <w:docPartBody>
        <w:p w:rsidR="000547A3" w:rsidRDefault="00747369" w:rsidP="00747369">
          <w:pPr>
            <w:pStyle w:val="A3A2E6FAC0DE4AE88345B291FD2FBCE02"/>
          </w:pPr>
          <w:r w:rsidRPr="007A2158">
            <w:rPr>
              <w:rFonts w:ascii="Leelawadee" w:hAnsi="Leelawadee"/>
              <w:lang w:bidi="th-TH"/>
            </w:rPr>
            <w:t>ใส่รายการที่อภิปราย 1</w:t>
          </w:r>
        </w:p>
      </w:docPartBody>
    </w:docPart>
    <w:docPart>
      <w:docPartPr>
        <w:name w:val="B82A2EAA14EB49FC8ED9F5774BB0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D5B2-BFCB-47D6-8490-AFC789653089}"/>
      </w:docPartPr>
      <w:docPartBody>
        <w:p w:rsidR="000547A3" w:rsidRDefault="00747369" w:rsidP="00747369">
          <w:pPr>
            <w:pStyle w:val="B82A2EAA14EB49FC8ED9F5774BB0ADE62"/>
          </w:pPr>
          <w:r w:rsidRPr="007A2158">
            <w:rPr>
              <w:rFonts w:ascii="Leelawadee" w:hAnsi="Leelawadee"/>
              <w:lang w:bidi="th-TH"/>
            </w:rPr>
            <w:t>ใส่รายการที่อภิปราย 2</w:t>
          </w:r>
        </w:p>
      </w:docPartBody>
    </w:docPart>
    <w:docPart>
      <w:docPartPr>
        <w:name w:val="65A8DCF3EA734F6E925E11CA0B91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0DC3-8F1F-440C-982F-1B3C9EB3C7D4}"/>
      </w:docPartPr>
      <w:docPartBody>
        <w:p w:rsidR="000547A3" w:rsidRDefault="00747369" w:rsidP="00747369">
          <w:pPr>
            <w:pStyle w:val="65A8DCF3EA734F6E925E11CA0B915DA12"/>
          </w:pPr>
          <w:r w:rsidRPr="007A2158">
            <w:rPr>
              <w:rFonts w:ascii="Leelawadee" w:hAnsi="Leelawadee"/>
              <w:lang w:bidi="th-TH"/>
            </w:rPr>
            <w:t>ใส่รายการที่อภิปราย 3</w:t>
          </w:r>
        </w:p>
      </w:docPartBody>
    </w:docPart>
    <w:docPart>
      <w:docPartPr>
        <w:name w:val="93122E50C7F64B2D9579AB745BF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23D-AFA1-4002-AD9C-7E16605A3A10}"/>
      </w:docPartPr>
      <w:docPartBody>
        <w:p w:rsidR="000547A3" w:rsidRDefault="00747369" w:rsidP="00747369">
          <w:pPr>
            <w:pStyle w:val="93122E50C7F64B2D9579AB745BF170992"/>
          </w:pPr>
          <w:r w:rsidRPr="007A2158">
            <w:rPr>
              <w:rFonts w:ascii="Leelawadee" w:hAnsi="Leelawadee"/>
              <w:lang w:bidi="th-TH"/>
            </w:rPr>
            <w:t>ใส่รายการที่อภิปราย 4</w:t>
          </w:r>
        </w:p>
      </w:docPartBody>
    </w:docPart>
    <w:docPart>
      <w:docPartPr>
        <w:name w:val="3D357EB799D64F4592E9820E8BFE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4C7E-85E8-4EED-B5AF-D3082A9AFD39}"/>
      </w:docPartPr>
      <w:docPartBody>
        <w:p w:rsidR="000547A3" w:rsidRDefault="00747369" w:rsidP="00747369">
          <w:pPr>
            <w:pStyle w:val="3D357EB799D64F4592E9820E8BFE93DC2"/>
          </w:pPr>
          <w:r w:rsidRPr="007A2158">
            <w:rPr>
              <w:rFonts w:ascii="Leelawadee" w:hAnsi="Leelawadee"/>
              <w:lang w:bidi="th-TH"/>
            </w:rPr>
            <w:t>ใส่รายการที่อภิปราย 5</w:t>
          </w:r>
        </w:p>
      </w:docPartBody>
    </w:docPart>
    <w:docPart>
      <w:docPartPr>
        <w:name w:val="DDCD6D831BC44470BF604DB7B39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49D-B06D-4B46-8876-3DB11456C07C}"/>
      </w:docPartPr>
      <w:docPartBody>
        <w:p w:rsidR="000547A3" w:rsidRDefault="00747369" w:rsidP="00747369">
          <w:pPr>
            <w:pStyle w:val="DDCD6D831BC44470BF604DB7B39C595E1"/>
          </w:pPr>
          <w:r w:rsidRPr="007A2158">
            <w:rPr>
              <w:rFonts w:ascii="Leelawadee" w:hAnsi="Leelawadee"/>
              <w:lang w:bidi="th-TH"/>
            </w:rPr>
            <w:t>การกระทำที่จะดำเนินการ</w:t>
          </w:r>
        </w:p>
      </w:docPartBody>
    </w:docPart>
    <w:docPart>
      <w:docPartPr>
        <w:name w:val="72CE5BC616F44606BBACCBD6C89B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5398-2CB4-46C1-8587-94E9661218F0}"/>
      </w:docPartPr>
      <w:docPartBody>
        <w:p w:rsidR="000547A3" w:rsidRDefault="00747369" w:rsidP="00747369">
          <w:pPr>
            <w:pStyle w:val="72CE5BC616F44606BBACCBD6C89BFE352"/>
          </w:pPr>
          <w:r w:rsidRPr="007A2158">
            <w:rPr>
              <w:rFonts w:ascii="Leelawadee" w:hAnsi="Leelawadee"/>
              <w:lang w:bidi="th-TH"/>
            </w:rPr>
            <w:t>ใส่การกระทำที่จะดำเนินการ 1</w:t>
          </w:r>
        </w:p>
      </w:docPartBody>
    </w:docPart>
    <w:docPart>
      <w:docPartPr>
        <w:name w:val="A4A36AF062AA4A238C12AFC5DCD7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5BF-9276-413D-BF4F-171D5F9F324B}"/>
      </w:docPartPr>
      <w:docPartBody>
        <w:p w:rsidR="000547A3" w:rsidRDefault="00747369" w:rsidP="00747369">
          <w:pPr>
            <w:pStyle w:val="A4A36AF062AA4A238C12AFC5DCD778FE2"/>
          </w:pPr>
          <w:r w:rsidRPr="007A2158">
            <w:rPr>
              <w:rFonts w:ascii="Leelawadee" w:hAnsi="Leelawadee"/>
              <w:lang w:bidi="th-TH"/>
            </w:rPr>
            <w:t>ใส่การกระทำที่จะดำเนินการ 2</w:t>
          </w:r>
        </w:p>
      </w:docPartBody>
    </w:docPart>
    <w:docPart>
      <w:docPartPr>
        <w:name w:val="8D7638530B7A4ED8AFD8272B724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FD9A-FC50-4388-A73E-EB6CA1D06DBA}"/>
      </w:docPartPr>
      <w:docPartBody>
        <w:p w:rsidR="000547A3" w:rsidRDefault="00747369" w:rsidP="00747369">
          <w:pPr>
            <w:pStyle w:val="8D7638530B7A4ED8AFD8272B724B49842"/>
          </w:pPr>
          <w:r w:rsidRPr="007A2158">
            <w:rPr>
              <w:rFonts w:ascii="Leelawadee" w:hAnsi="Leelawadee"/>
              <w:lang w:bidi="th-TH"/>
            </w:rPr>
            <w:t>ใส่การกระทำที่จะดำเนินการ 3</w:t>
          </w:r>
        </w:p>
      </w:docPartBody>
    </w:docPart>
    <w:docPart>
      <w:docPartPr>
        <w:name w:val="1493A493C38841E8A6C76645503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0BF1-78B8-4F7D-A2F2-8F47831AAB3C}"/>
      </w:docPartPr>
      <w:docPartBody>
        <w:p w:rsidR="000547A3" w:rsidRDefault="00747369" w:rsidP="00747369">
          <w:pPr>
            <w:pStyle w:val="1493A493C38841E8A6C7664550314C9F2"/>
          </w:pPr>
          <w:r w:rsidRPr="007A2158">
            <w:rPr>
              <w:rFonts w:ascii="Leelawadee" w:hAnsi="Leelawadee"/>
              <w:lang w:bidi="th-TH"/>
            </w:rPr>
            <w:t>ใส่การกระทำที่จะดำเนินการ 4</w:t>
          </w:r>
        </w:p>
      </w:docPartBody>
    </w:docPart>
    <w:docPart>
      <w:docPartPr>
        <w:name w:val="D4EE7B4AE2734FADAABC194BF4B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8EA2-3F4F-4A5D-90D6-206B820F9F46}"/>
      </w:docPartPr>
      <w:docPartBody>
        <w:p w:rsidR="000547A3" w:rsidRDefault="00747369" w:rsidP="00747369">
          <w:pPr>
            <w:pStyle w:val="D4EE7B4AE2734FADAABC194BF4B692AD2"/>
          </w:pPr>
          <w:r w:rsidRPr="007A2158">
            <w:rPr>
              <w:rFonts w:ascii="Leelawadee" w:hAnsi="Leelawadee"/>
              <w:lang w:bidi="th-TH"/>
            </w:rPr>
            <w:t>ใส่การกระทำที่จะดำเนินการ 5</w:t>
          </w:r>
        </w:p>
      </w:docPartBody>
    </w:docPart>
    <w:docPart>
      <w:docPartPr>
        <w:name w:val="42412D71610B47F3944AB28A3FF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D987-23D6-40C4-B5BC-5B454A431750}"/>
      </w:docPartPr>
      <w:docPartBody>
        <w:p w:rsidR="000547A3" w:rsidRDefault="00747369" w:rsidP="00747369">
          <w:pPr>
            <w:pStyle w:val="42412D71610B47F3944AB28A3FFE4F501"/>
          </w:pPr>
          <w:r w:rsidRPr="007A2158">
            <w:rPr>
              <w:rFonts w:ascii="Leelawadee" w:hAnsi="Leelawadee"/>
              <w:lang w:bidi="th-TH"/>
            </w:rPr>
            <w:t>ลงชื่อโดย</w:t>
          </w:r>
        </w:p>
      </w:docPartBody>
    </w:docPart>
    <w:docPart>
      <w:docPartPr>
        <w:name w:val="2138E97A90B743E5A8E27BE308A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913C-715A-43DD-AED4-144CB2384146}"/>
      </w:docPartPr>
      <w:docPartBody>
        <w:p w:rsidR="000547A3" w:rsidRDefault="00747369" w:rsidP="00747369">
          <w:pPr>
            <w:pStyle w:val="2138E97A90B743E5A8E27BE308A037391"/>
          </w:pPr>
          <w:r w:rsidRPr="007A2158">
            <w:rPr>
              <w:rFonts w:ascii="Leelawadee" w:hAnsi="Leelawadee"/>
              <w:lang w:bidi="th-TH"/>
            </w:rPr>
            <w:t>ครู:</w:t>
          </w:r>
        </w:p>
      </w:docPartBody>
    </w:docPart>
    <w:docPart>
      <w:docPartPr>
        <w:name w:val="F3B98C8C0F084527BCD79DB30EA3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047F-0EEC-4F53-87E3-201622C1EEDB}"/>
      </w:docPartPr>
      <w:docPartBody>
        <w:p w:rsidR="000547A3" w:rsidRDefault="00747369" w:rsidP="00747369">
          <w:pPr>
            <w:pStyle w:val="F3B98C8C0F084527BCD79DB30EA360CE1"/>
          </w:pPr>
          <w:r w:rsidRPr="007A2158">
            <w:rPr>
              <w:rFonts w:ascii="Leelawadee" w:hAnsi="Leelawadee"/>
              <w:lang w:bidi="th-TH"/>
            </w:rPr>
            <w:t>ใส่ลายเซ็นของครู</w:t>
          </w:r>
        </w:p>
      </w:docPartBody>
    </w:docPart>
    <w:docPart>
      <w:docPartPr>
        <w:name w:val="5C072E7A30304179B38E8ABBE29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C192-90EF-4CDA-A685-365AF655E244}"/>
      </w:docPartPr>
      <w:docPartBody>
        <w:p w:rsidR="000547A3" w:rsidRDefault="00747369" w:rsidP="00747369">
          <w:pPr>
            <w:pStyle w:val="5C072E7A30304179B38E8ABBE29DBC451"/>
          </w:pPr>
          <w:r w:rsidRPr="007A2158">
            <w:rPr>
              <w:rFonts w:ascii="Leelawadee" w:hAnsi="Leelawadee"/>
              <w:lang w:bidi="th-TH"/>
            </w:rPr>
            <w:t>วันที่:</w:t>
          </w:r>
        </w:p>
      </w:docPartBody>
    </w:docPart>
    <w:docPart>
      <w:docPartPr>
        <w:name w:val="35CC924EB7DB4E259BF43B3F8AC3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C8E-619D-4009-8D08-648D4F6ECCC0}"/>
      </w:docPartPr>
      <w:docPartBody>
        <w:p w:rsidR="000547A3" w:rsidRDefault="00747369" w:rsidP="00747369">
          <w:pPr>
            <w:pStyle w:val="35CC924EB7DB4E259BF43B3F8AC33B9E1"/>
          </w:pPr>
          <w:r w:rsidRPr="007A2158">
            <w:rPr>
              <w:rFonts w:ascii="Leelawadee" w:hAnsi="Leelawadee"/>
              <w:lang w:bidi="th-TH"/>
            </w:rPr>
            <w:t>ใส่วันที่</w:t>
          </w:r>
        </w:p>
      </w:docPartBody>
    </w:docPart>
    <w:docPart>
      <w:docPartPr>
        <w:name w:val="BD3D4F9519E24098A03215E375A6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EBDA-75EF-4F1C-91BF-D0ABF8A5AE72}"/>
      </w:docPartPr>
      <w:docPartBody>
        <w:p w:rsidR="000547A3" w:rsidRDefault="00747369" w:rsidP="00747369">
          <w:pPr>
            <w:pStyle w:val="BD3D4F9519E24098A03215E375A645681"/>
          </w:pPr>
          <w:r w:rsidRPr="007A2158">
            <w:rPr>
              <w:rFonts w:ascii="Leelawadee" w:hAnsi="Leelawadee"/>
              <w:lang w:bidi="th-TH"/>
            </w:rPr>
            <w:t>ผู้ปกครอง:</w:t>
          </w:r>
        </w:p>
      </w:docPartBody>
    </w:docPart>
    <w:docPart>
      <w:docPartPr>
        <w:name w:val="ED67FD22CA6E40A98307B1094FE8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6DBA-DA93-47FC-9256-0DFAD256CEF0}"/>
      </w:docPartPr>
      <w:docPartBody>
        <w:p w:rsidR="000547A3" w:rsidRDefault="00747369" w:rsidP="00747369">
          <w:pPr>
            <w:pStyle w:val="ED67FD22CA6E40A98307B1094FE870801"/>
          </w:pPr>
          <w:r w:rsidRPr="007A2158">
            <w:rPr>
              <w:rFonts w:ascii="Leelawadee" w:hAnsi="Leelawadee"/>
              <w:lang w:bidi="th-TH"/>
            </w:rPr>
            <w:t>ใส่ลายเซ็นของผู้ปกครอง</w:t>
          </w:r>
        </w:p>
      </w:docPartBody>
    </w:docPart>
    <w:docPart>
      <w:docPartPr>
        <w:name w:val="FC0416AC61114FE2B34849201146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88A7-AA74-40D5-8BE2-686BB21D4896}"/>
      </w:docPartPr>
      <w:docPartBody>
        <w:p w:rsidR="000547A3" w:rsidRDefault="00747369" w:rsidP="00747369">
          <w:pPr>
            <w:pStyle w:val="FC0416AC61114FE2B34849201146BF871"/>
          </w:pPr>
          <w:r w:rsidRPr="007A2158">
            <w:rPr>
              <w:rFonts w:ascii="Leelawadee" w:hAnsi="Leelawadee"/>
              <w:lang w:bidi="th-TH"/>
            </w:rPr>
            <w:t>วันที่:</w:t>
          </w:r>
        </w:p>
      </w:docPartBody>
    </w:docPart>
    <w:docPart>
      <w:docPartPr>
        <w:name w:val="7DE06737B65D45F4B27B9A6001AA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8439-421B-47A4-BAD9-47E3422CB86B}"/>
      </w:docPartPr>
      <w:docPartBody>
        <w:p w:rsidR="000547A3" w:rsidRDefault="00747369" w:rsidP="00747369">
          <w:pPr>
            <w:pStyle w:val="7DE06737B65D45F4B27B9A6001AAD9E01"/>
          </w:pPr>
          <w:r w:rsidRPr="007A2158">
            <w:rPr>
              <w:rFonts w:ascii="Leelawadee" w:hAnsi="Leelawadee"/>
              <w:lang w:bidi="th-TH"/>
            </w:rPr>
            <w:t>ใส่วันที่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95E"/>
    <w:rsid w:val="00042778"/>
    <w:rsid w:val="000547A3"/>
    <w:rsid w:val="000C19B6"/>
    <w:rsid w:val="005033A8"/>
    <w:rsid w:val="005260E9"/>
    <w:rsid w:val="00747369"/>
    <w:rsid w:val="0075192E"/>
    <w:rsid w:val="00772165"/>
    <w:rsid w:val="007D161F"/>
    <w:rsid w:val="00842CC8"/>
    <w:rsid w:val="0088295E"/>
    <w:rsid w:val="00B11CB9"/>
    <w:rsid w:val="00BB3B75"/>
    <w:rsid w:val="00BF4B38"/>
    <w:rsid w:val="00C966AC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7369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a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a4">
    <w:name w:val="Closing"/>
    <w:basedOn w:val="a"/>
    <w:link w:val="a5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a5">
    <w:name w:val="คำลงท้าย อักขระ"/>
    <w:basedOn w:val="a0"/>
    <w:link w:val="a4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">
    <w:name w:val="4924BA307CE5449FBD563A49324E2B63"/>
    <w:rsid w:val="00BF4B38"/>
    <w:pPr>
      <w:spacing w:after="160" w:line="259" w:lineRule="auto"/>
    </w:pPr>
  </w:style>
  <w:style w:type="paragraph" w:customStyle="1" w:styleId="F214A076A79F4F1F8576BB687760ED38">
    <w:name w:val="F214A076A79F4F1F8576BB687760ED38"/>
    <w:rsid w:val="00BF4B38"/>
    <w:pPr>
      <w:spacing w:after="160" w:line="259" w:lineRule="auto"/>
    </w:pPr>
  </w:style>
  <w:style w:type="paragraph" w:customStyle="1" w:styleId="512B827131DA455E898A874025D16A62">
    <w:name w:val="512B827131DA455E898A874025D16A62"/>
    <w:rsid w:val="00BF4B38"/>
    <w:pPr>
      <w:spacing w:after="160" w:line="259" w:lineRule="auto"/>
    </w:pPr>
  </w:style>
  <w:style w:type="paragraph" w:customStyle="1" w:styleId="5959AE44C2C0446FB458345271EE0993">
    <w:name w:val="5959AE44C2C0446FB458345271EE0993"/>
    <w:rsid w:val="00BF4B38"/>
    <w:pPr>
      <w:spacing w:after="160" w:line="259" w:lineRule="auto"/>
    </w:pPr>
  </w:style>
  <w:style w:type="paragraph" w:customStyle="1" w:styleId="7B328A09109D4546B5F2CC56A5C64355">
    <w:name w:val="7B328A09109D4546B5F2CC56A5C64355"/>
    <w:rsid w:val="00BF4B38"/>
    <w:pPr>
      <w:spacing w:after="160" w:line="259" w:lineRule="auto"/>
    </w:pPr>
  </w:style>
  <w:style w:type="paragraph" w:customStyle="1" w:styleId="6767041C84F244B0B00311A59AD81CC5">
    <w:name w:val="6767041C84F244B0B00311A59AD81CC5"/>
    <w:rsid w:val="00BF4B38"/>
    <w:pPr>
      <w:spacing w:after="160" w:line="259" w:lineRule="auto"/>
    </w:pPr>
  </w:style>
  <w:style w:type="paragraph" w:customStyle="1" w:styleId="A3A2E6FAC0DE4AE88345B291FD2FBCE0">
    <w:name w:val="A3A2E6FAC0DE4AE88345B291FD2FBCE0"/>
    <w:rsid w:val="00BF4B38"/>
    <w:pPr>
      <w:spacing w:after="160" w:line="259" w:lineRule="auto"/>
    </w:pPr>
  </w:style>
  <w:style w:type="paragraph" w:customStyle="1" w:styleId="B82A2EAA14EB49FC8ED9F5774BB0ADE6">
    <w:name w:val="B82A2EAA14EB49FC8ED9F5774BB0ADE6"/>
    <w:rsid w:val="00BF4B38"/>
    <w:pPr>
      <w:spacing w:after="160" w:line="259" w:lineRule="auto"/>
    </w:pPr>
  </w:style>
  <w:style w:type="paragraph" w:customStyle="1" w:styleId="65A8DCF3EA734F6E925E11CA0B915DA1">
    <w:name w:val="65A8DCF3EA734F6E925E11CA0B915DA1"/>
    <w:rsid w:val="00BF4B38"/>
    <w:pPr>
      <w:spacing w:after="160" w:line="259" w:lineRule="auto"/>
    </w:pPr>
  </w:style>
  <w:style w:type="paragraph" w:customStyle="1" w:styleId="93122E50C7F64B2D9579AB745BF17099">
    <w:name w:val="93122E50C7F64B2D9579AB745BF17099"/>
    <w:rsid w:val="00BF4B38"/>
    <w:pPr>
      <w:spacing w:after="160" w:line="259" w:lineRule="auto"/>
    </w:pPr>
  </w:style>
  <w:style w:type="paragraph" w:customStyle="1" w:styleId="3D357EB799D64F4592E9820E8BFE93DC">
    <w:name w:val="3D357EB799D64F4592E9820E8BFE93DC"/>
    <w:rsid w:val="00BF4B38"/>
    <w:pPr>
      <w:spacing w:after="160" w:line="259" w:lineRule="auto"/>
    </w:pPr>
  </w:style>
  <w:style w:type="paragraph" w:customStyle="1" w:styleId="DDCD6D831BC44470BF604DB7B39C595E">
    <w:name w:val="DDCD6D831BC44470BF604DB7B39C595E"/>
    <w:rsid w:val="00BF4B38"/>
    <w:pPr>
      <w:spacing w:after="160" w:line="259" w:lineRule="auto"/>
    </w:pPr>
  </w:style>
  <w:style w:type="paragraph" w:customStyle="1" w:styleId="72CE5BC616F44606BBACCBD6C89BFE35">
    <w:name w:val="72CE5BC616F44606BBACCBD6C89BFE35"/>
    <w:rsid w:val="00BF4B38"/>
    <w:pPr>
      <w:spacing w:after="160" w:line="259" w:lineRule="auto"/>
    </w:pPr>
  </w:style>
  <w:style w:type="paragraph" w:customStyle="1" w:styleId="A4A36AF062AA4A238C12AFC5DCD778FE">
    <w:name w:val="A4A36AF062AA4A238C12AFC5DCD778FE"/>
    <w:rsid w:val="00BF4B38"/>
    <w:pPr>
      <w:spacing w:after="160" w:line="259" w:lineRule="auto"/>
    </w:pPr>
  </w:style>
  <w:style w:type="paragraph" w:customStyle="1" w:styleId="8D7638530B7A4ED8AFD8272B724B4984">
    <w:name w:val="8D7638530B7A4ED8AFD8272B724B4984"/>
    <w:rsid w:val="00BF4B38"/>
    <w:pPr>
      <w:spacing w:after="160" w:line="259" w:lineRule="auto"/>
    </w:pPr>
  </w:style>
  <w:style w:type="paragraph" w:customStyle="1" w:styleId="1493A493C38841E8A6C7664550314C9F">
    <w:name w:val="1493A493C38841E8A6C7664550314C9F"/>
    <w:rsid w:val="00BF4B38"/>
    <w:pPr>
      <w:spacing w:after="160" w:line="259" w:lineRule="auto"/>
    </w:pPr>
  </w:style>
  <w:style w:type="paragraph" w:customStyle="1" w:styleId="D4EE7B4AE2734FADAABC194BF4B692AD">
    <w:name w:val="D4EE7B4AE2734FADAABC194BF4B692AD"/>
    <w:rsid w:val="00BF4B38"/>
    <w:pPr>
      <w:spacing w:after="160" w:line="259" w:lineRule="auto"/>
    </w:pPr>
  </w:style>
  <w:style w:type="paragraph" w:customStyle="1" w:styleId="42412D71610B47F3944AB28A3FFE4F50">
    <w:name w:val="42412D71610B47F3944AB28A3FFE4F50"/>
    <w:rsid w:val="00BF4B38"/>
    <w:pPr>
      <w:spacing w:after="160" w:line="259" w:lineRule="auto"/>
    </w:pPr>
  </w:style>
  <w:style w:type="paragraph" w:customStyle="1" w:styleId="2138E97A90B743E5A8E27BE308A03739">
    <w:name w:val="2138E97A90B743E5A8E27BE308A03739"/>
    <w:rsid w:val="00BF4B38"/>
    <w:pPr>
      <w:spacing w:after="160" w:line="259" w:lineRule="auto"/>
    </w:pPr>
  </w:style>
  <w:style w:type="paragraph" w:customStyle="1" w:styleId="F3B98C8C0F084527BCD79DB30EA360CE">
    <w:name w:val="F3B98C8C0F084527BCD79DB30EA360CE"/>
    <w:rsid w:val="00BF4B38"/>
    <w:pPr>
      <w:spacing w:after="160" w:line="259" w:lineRule="auto"/>
    </w:pPr>
  </w:style>
  <w:style w:type="paragraph" w:customStyle="1" w:styleId="5C072E7A30304179B38E8ABBE29DBC45">
    <w:name w:val="5C072E7A30304179B38E8ABBE29DBC45"/>
    <w:rsid w:val="00BF4B38"/>
    <w:pPr>
      <w:spacing w:after="160" w:line="259" w:lineRule="auto"/>
    </w:pPr>
  </w:style>
  <w:style w:type="paragraph" w:customStyle="1" w:styleId="35CC924EB7DB4E259BF43B3F8AC33B9E">
    <w:name w:val="35CC924EB7DB4E259BF43B3F8AC33B9E"/>
    <w:rsid w:val="00BF4B38"/>
    <w:pPr>
      <w:spacing w:after="160" w:line="259" w:lineRule="auto"/>
    </w:pPr>
  </w:style>
  <w:style w:type="paragraph" w:customStyle="1" w:styleId="BD3D4F9519E24098A03215E375A64568">
    <w:name w:val="BD3D4F9519E24098A03215E375A64568"/>
    <w:rsid w:val="00BF4B38"/>
    <w:pPr>
      <w:spacing w:after="160" w:line="259" w:lineRule="auto"/>
    </w:pPr>
  </w:style>
  <w:style w:type="paragraph" w:customStyle="1" w:styleId="ED67FD22CA6E40A98307B1094FE87080">
    <w:name w:val="ED67FD22CA6E40A98307B1094FE87080"/>
    <w:rsid w:val="00BF4B38"/>
    <w:pPr>
      <w:spacing w:after="160" w:line="259" w:lineRule="auto"/>
    </w:pPr>
  </w:style>
  <w:style w:type="paragraph" w:customStyle="1" w:styleId="FC0416AC61114FE2B34849201146BF87">
    <w:name w:val="FC0416AC61114FE2B34849201146BF87"/>
    <w:rsid w:val="00BF4B38"/>
    <w:pPr>
      <w:spacing w:after="160" w:line="259" w:lineRule="auto"/>
    </w:pPr>
  </w:style>
  <w:style w:type="paragraph" w:customStyle="1" w:styleId="7DE06737B65D45F4B27B9A6001AAD9E0">
    <w:name w:val="7DE06737B65D45F4B27B9A6001AAD9E0"/>
    <w:rsid w:val="00BF4B38"/>
    <w:pPr>
      <w:spacing w:after="160" w:line="259" w:lineRule="auto"/>
    </w:pPr>
  </w:style>
  <w:style w:type="paragraph" w:customStyle="1" w:styleId="A3A2E6FAC0DE4AE88345B291FD2FBCE01">
    <w:name w:val="A3A2E6FAC0DE4AE88345B291FD2FBCE0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1">
    <w:name w:val="B82A2EAA14EB49FC8ED9F5774BB0ADE6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1">
    <w:name w:val="65A8DCF3EA734F6E925E11CA0B915DA1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1">
    <w:name w:val="93122E50C7F64B2D9579AB745BF17099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1">
    <w:name w:val="3D357EB799D64F4592E9820E8BFE93DC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2CE5BC616F44606BBACCBD6C89BFE351">
    <w:name w:val="72CE5BC616F44606BBACCBD6C89BFE35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1">
    <w:name w:val="A4A36AF062AA4A238C12AFC5DCD778FE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1">
    <w:name w:val="8D7638530B7A4ED8AFD8272B724B4984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1">
    <w:name w:val="1493A493C38841E8A6C7664550314C9F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1">
    <w:name w:val="D4EE7B4AE2734FADAABC194BF4B692AD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641617E922649A299940FBE4DEEDB31">
    <w:name w:val="6641617E922649A299940FBE4DEEDB31"/>
    <w:rsid w:val="00747369"/>
    <w:pPr>
      <w:spacing w:after="160" w:line="259" w:lineRule="auto"/>
    </w:pPr>
    <w:rPr>
      <w:szCs w:val="28"/>
      <w:lang w:val="en-US" w:bidi="th-TH"/>
    </w:rPr>
  </w:style>
  <w:style w:type="paragraph" w:customStyle="1" w:styleId="919433EA038048D8AFF32F8D405EE544">
    <w:name w:val="919433EA038048D8AFF32F8D405EE544"/>
    <w:rsid w:val="00747369"/>
    <w:pPr>
      <w:spacing w:after="160" w:line="259" w:lineRule="auto"/>
    </w:pPr>
    <w:rPr>
      <w:szCs w:val="28"/>
      <w:lang w:val="en-US" w:bidi="th-TH"/>
    </w:rPr>
  </w:style>
  <w:style w:type="paragraph" w:customStyle="1" w:styleId="923BCAC8E35344F6B23886FF5C08A4D2">
    <w:name w:val="923BCAC8E35344F6B23886FF5C08A4D2"/>
    <w:rsid w:val="00747369"/>
    <w:pPr>
      <w:spacing w:after="160" w:line="259" w:lineRule="auto"/>
    </w:pPr>
    <w:rPr>
      <w:szCs w:val="28"/>
      <w:lang w:val="en-US" w:bidi="th-TH"/>
    </w:rPr>
  </w:style>
  <w:style w:type="paragraph" w:customStyle="1" w:styleId="4924BA307CE5449FBD563A49324E2B631">
    <w:name w:val="4924BA307CE5449FBD563A49324E2B631"/>
    <w:rsid w:val="00747369"/>
    <w:pPr>
      <w:keepNext/>
      <w:keepLines/>
      <w:tabs>
        <w:tab w:val="left" w:pos="4770"/>
        <w:tab w:val="right" w:pos="9360"/>
      </w:tabs>
      <w:spacing w:before="360" w:after="120"/>
      <w:contextualSpacing/>
      <w:jc w:val="center"/>
      <w:outlineLvl w:val="0"/>
    </w:pPr>
    <w:rPr>
      <w:rFonts w:asciiTheme="majorHAnsi" w:eastAsiaTheme="majorEastAsia" w:hAnsiTheme="majorHAnsi" w:cs="Leelawadee"/>
      <w:b/>
      <w:bCs/>
      <w:color w:val="2F5496" w:themeColor="accent1" w:themeShade="BF"/>
      <w:sz w:val="40"/>
      <w:szCs w:val="40"/>
      <w:lang w:eastAsia="ja-JP"/>
    </w:rPr>
  </w:style>
  <w:style w:type="paragraph" w:customStyle="1" w:styleId="F214A076A79F4F1F8576BB687760ED381">
    <w:name w:val="F214A076A79F4F1F8576BB687760ED381"/>
    <w:rsid w:val="00747369"/>
    <w:pPr>
      <w:spacing w:before="360" w:after="120"/>
    </w:pPr>
    <w:rPr>
      <w:rFonts w:eastAsia="Times New Roman" w:cs="Leelawadee"/>
      <w:sz w:val="28"/>
      <w:szCs w:val="28"/>
    </w:rPr>
  </w:style>
  <w:style w:type="paragraph" w:customStyle="1" w:styleId="512B827131DA455E898A874025D16A621">
    <w:name w:val="512B827131DA455E898A874025D16A621"/>
    <w:rsid w:val="00747369"/>
    <w:pPr>
      <w:spacing w:before="360" w:after="120"/>
    </w:pPr>
    <w:rPr>
      <w:rFonts w:eastAsia="Times New Roman" w:cs="Leelawadee"/>
      <w:sz w:val="28"/>
      <w:szCs w:val="28"/>
    </w:rPr>
  </w:style>
  <w:style w:type="paragraph" w:customStyle="1" w:styleId="5959AE44C2C0446FB458345271EE09931">
    <w:name w:val="5959AE44C2C0446FB458345271EE09931"/>
    <w:rsid w:val="00747369"/>
    <w:pPr>
      <w:spacing w:before="360" w:after="120"/>
    </w:pPr>
    <w:rPr>
      <w:rFonts w:eastAsia="Times New Roman" w:cs="Leelawadee"/>
      <w:sz w:val="28"/>
      <w:szCs w:val="28"/>
    </w:rPr>
  </w:style>
  <w:style w:type="paragraph" w:customStyle="1" w:styleId="7B328A09109D4546B5F2CC56A5C643551">
    <w:name w:val="7B328A09109D4546B5F2CC56A5C643551"/>
    <w:rsid w:val="00747369"/>
    <w:pPr>
      <w:spacing w:before="360" w:after="120"/>
    </w:pPr>
    <w:rPr>
      <w:rFonts w:eastAsia="Times New Roman" w:cs="Leelawadee"/>
      <w:sz w:val="28"/>
      <w:szCs w:val="28"/>
    </w:rPr>
  </w:style>
  <w:style w:type="paragraph" w:customStyle="1" w:styleId="6767041C84F244B0B00311A59AD81CC51">
    <w:name w:val="6767041C84F244B0B00311A59AD81CC51"/>
    <w:rsid w:val="00747369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="Leelawadee"/>
      <w:b/>
      <w:bCs/>
      <w:color w:val="833C0B" w:themeColor="accent2" w:themeShade="80"/>
      <w:sz w:val="32"/>
      <w:szCs w:val="32"/>
      <w:lang w:eastAsia="ja-JP"/>
    </w:rPr>
  </w:style>
  <w:style w:type="paragraph" w:customStyle="1" w:styleId="A3A2E6FAC0DE4AE88345B291FD2FBCE02">
    <w:name w:val="A3A2E6FAC0DE4AE88345B291FD2FBCE02"/>
    <w:rsid w:val="00747369"/>
    <w:pPr>
      <w:spacing w:before="360" w:after="120"/>
    </w:pPr>
    <w:rPr>
      <w:rFonts w:eastAsia="Times New Roman" w:cs="Leelawadee"/>
      <w:sz w:val="28"/>
      <w:szCs w:val="28"/>
    </w:rPr>
  </w:style>
  <w:style w:type="paragraph" w:customStyle="1" w:styleId="B82A2EAA14EB49FC8ED9F5774BB0ADE62">
    <w:name w:val="B82A2EAA14EB49FC8ED9F5774BB0ADE62"/>
    <w:rsid w:val="00747369"/>
    <w:pPr>
      <w:spacing w:before="360" w:after="120"/>
    </w:pPr>
    <w:rPr>
      <w:rFonts w:eastAsia="Times New Roman" w:cs="Leelawadee"/>
      <w:sz w:val="28"/>
      <w:szCs w:val="28"/>
    </w:rPr>
  </w:style>
  <w:style w:type="paragraph" w:customStyle="1" w:styleId="65A8DCF3EA734F6E925E11CA0B915DA12">
    <w:name w:val="65A8DCF3EA734F6E925E11CA0B915DA12"/>
    <w:rsid w:val="00747369"/>
    <w:pPr>
      <w:spacing w:before="360" w:after="120"/>
    </w:pPr>
    <w:rPr>
      <w:rFonts w:eastAsia="Times New Roman" w:cs="Leelawadee"/>
      <w:sz w:val="28"/>
      <w:szCs w:val="28"/>
    </w:rPr>
  </w:style>
  <w:style w:type="paragraph" w:customStyle="1" w:styleId="93122E50C7F64B2D9579AB745BF170992">
    <w:name w:val="93122E50C7F64B2D9579AB745BF170992"/>
    <w:rsid w:val="00747369"/>
    <w:pPr>
      <w:spacing w:before="360" w:after="120"/>
    </w:pPr>
    <w:rPr>
      <w:rFonts w:eastAsia="Times New Roman" w:cs="Leelawadee"/>
      <w:sz w:val="28"/>
      <w:szCs w:val="28"/>
    </w:rPr>
  </w:style>
  <w:style w:type="paragraph" w:customStyle="1" w:styleId="3D357EB799D64F4592E9820E8BFE93DC2">
    <w:name w:val="3D357EB799D64F4592E9820E8BFE93DC2"/>
    <w:rsid w:val="00747369"/>
    <w:pPr>
      <w:spacing w:before="360" w:after="120"/>
    </w:pPr>
    <w:rPr>
      <w:rFonts w:eastAsia="Times New Roman" w:cs="Leelawadee"/>
      <w:sz w:val="28"/>
      <w:szCs w:val="28"/>
    </w:rPr>
  </w:style>
  <w:style w:type="paragraph" w:customStyle="1" w:styleId="DDCD6D831BC44470BF604DB7B39C595E1">
    <w:name w:val="DDCD6D831BC44470BF604DB7B39C595E1"/>
    <w:rsid w:val="00747369"/>
    <w:pPr>
      <w:tabs>
        <w:tab w:val="left" w:pos="4770"/>
        <w:tab w:val="right" w:pos="9360"/>
      </w:tabs>
      <w:spacing w:before="360" w:after="120"/>
      <w:contextualSpacing/>
      <w:jc w:val="center"/>
      <w:outlineLvl w:val="2"/>
    </w:pPr>
    <w:rPr>
      <w:rFonts w:cs="Leelawadee"/>
      <w:b/>
      <w:bCs/>
      <w:color w:val="525252" w:themeColor="accent3" w:themeShade="80"/>
      <w:sz w:val="32"/>
      <w:szCs w:val="32"/>
      <w:lang w:eastAsia="ja-JP"/>
    </w:rPr>
  </w:style>
  <w:style w:type="paragraph" w:customStyle="1" w:styleId="72CE5BC616F44606BBACCBD6C89BFE352">
    <w:name w:val="72CE5BC616F44606BBACCBD6C89BFE352"/>
    <w:rsid w:val="00747369"/>
    <w:pPr>
      <w:spacing w:before="360" w:after="120"/>
    </w:pPr>
    <w:rPr>
      <w:rFonts w:eastAsia="Times New Roman" w:cs="Leelawadee"/>
      <w:sz w:val="28"/>
      <w:szCs w:val="28"/>
    </w:rPr>
  </w:style>
  <w:style w:type="paragraph" w:customStyle="1" w:styleId="A4A36AF062AA4A238C12AFC5DCD778FE2">
    <w:name w:val="A4A36AF062AA4A238C12AFC5DCD778FE2"/>
    <w:rsid w:val="00747369"/>
    <w:pPr>
      <w:spacing w:before="360" w:after="120"/>
    </w:pPr>
    <w:rPr>
      <w:rFonts w:eastAsia="Times New Roman" w:cs="Leelawadee"/>
      <w:sz w:val="28"/>
      <w:szCs w:val="28"/>
    </w:rPr>
  </w:style>
  <w:style w:type="paragraph" w:customStyle="1" w:styleId="8D7638530B7A4ED8AFD8272B724B49842">
    <w:name w:val="8D7638530B7A4ED8AFD8272B724B49842"/>
    <w:rsid w:val="00747369"/>
    <w:pPr>
      <w:spacing w:before="360" w:after="120"/>
    </w:pPr>
    <w:rPr>
      <w:rFonts w:eastAsia="Times New Roman" w:cs="Leelawadee"/>
      <w:sz w:val="28"/>
      <w:szCs w:val="28"/>
    </w:rPr>
  </w:style>
  <w:style w:type="paragraph" w:customStyle="1" w:styleId="1493A493C38841E8A6C7664550314C9F2">
    <w:name w:val="1493A493C38841E8A6C7664550314C9F2"/>
    <w:rsid w:val="00747369"/>
    <w:pPr>
      <w:spacing w:before="360" w:after="120"/>
    </w:pPr>
    <w:rPr>
      <w:rFonts w:eastAsia="Times New Roman" w:cs="Leelawadee"/>
      <w:sz w:val="28"/>
      <w:szCs w:val="28"/>
    </w:rPr>
  </w:style>
  <w:style w:type="paragraph" w:customStyle="1" w:styleId="D4EE7B4AE2734FADAABC194BF4B692AD2">
    <w:name w:val="D4EE7B4AE2734FADAABC194BF4B692AD2"/>
    <w:rsid w:val="00747369"/>
    <w:pPr>
      <w:spacing w:before="360" w:after="120"/>
    </w:pPr>
    <w:rPr>
      <w:rFonts w:eastAsia="Times New Roman" w:cs="Leelawadee"/>
      <w:sz w:val="28"/>
      <w:szCs w:val="28"/>
    </w:rPr>
  </w:style>
  <w:style w:type="paragraph" w:customStyle="1" w:styleId="42412D71610B47F3944AB28A3FFE4F501">
    <w:name w:val="42412D71610B47F3944AB28A3FFE4F501"/>
    <w:rsid w:val="00747369"/>
    <w:pPr>
      <w:spacing w:before="360" w:after="120"/>
    </w:pPr>
    <w:rPr>
      <w:rFonts w:eastAsia="Times New Roman" w:cs="Leelawadee"/>
      <w:sz w:val="28"/>
      <w:szCs w:val="28"/>
    </w:rPr>
  </w:style>
  <w:style w:type="paragraph" w:customStyle="1" w:styleId="2138E97A90B743E5A8E27BE308A037391">
    <w:name w:val="2138E97A90B743E5A8E27BE308A037391"/>
    <w:rsid w:val="00747369"/>
    <w:pPr>
      <w:spacing w:before="360" w:after="120"/>
    </w:pPr>
    <w:rPr>
      <w:rFonts w:eastAsia="Times New Roman" w:cs="Leelawadee"/>
      <w:sz w:val="28"/>
      <w:szCs w:val="28"/>
    </w:rPr>
  </w:style>
  <w:style w:type="paragraph" w:customStyle="1" w:styleId="F3B98C8C0F084527BCD79DB30EA360CE1">
    <w:name w:val="F3B98C8C0F084527BCD79DB30EA360CE1"/>
    <w:rsid w:val="00747369"/>
    <w:pPr>
      <w:spacing w:before="360" w:after="120"/>
    </w:pPr>
    <w:rPr>
      <w:rFonts w:eastAsia="Times New Roman" w:cs="Leelawadee"/>
      <w:sz w:val="28"/>
      <w:szCs w:val="28"/>
    </w:rPr>
  </w:style>
  <w:style w:type="paragraph" w:customStyle="1" w:styleId="5C072E7A30304179B38E8ABBE29DBC451">
    <w:name w:val="5C072E7A30304179B38E8ABBE29DBC451"/>
    <w:rsid w:val="00747369"/>
    <w:pPr>
      <w:spacing w:before="360" w:after="120"/>
    </w:pPr>
    <w:rPr>
      <w:rFonts w:eastAsia="Times New Roman" w:cs="Leelawadee"/>
      <w:sz w:val="28"/>
      <w:szCs w:val="28"/>
    </w:rPr>
  </w:style>
  <w:style w:type="paragraph" w:customStyle="1" w:styleId="35CC924EB7DB4E259BF43B3F8AC33B9E1">
    <w:name w:val="35CC924EB7DB4E259BF43B3F8AC33B9E1"/>
    <w:rsid w:val="00747369"/>
    <w:pPr>
      <w:spacing w:before="360" w:after="120"/>
    </w:pPr>
    <w:rPr>
      <w:rFonts w:eastAsia="Times New Roman" w:cs="Leelawadee"/>
      <w:sz w:val="28"/>
      <w:szCs w:val="28"/>
    </w:rPr>
  </w:style>
  <w:style w:type="paragraph" w:customStyle="1" w:styleId="BD3D4F9519E24098A03215E375A645681">
    <w:name w:val="BD3D4F9519E24098A03215E375A645681"/>
    <w:rsid w:val="00747369"/>
    <w:pPr>
      <w:spacing w:before="360" w:after="120"/>
    </w:pPr>
    <w:rPr>
      <w:rFonts w:eastAsia="Times New Roman" w:cs="Leelawadee"/>
      <w:sz w:val="28"/>
      <w:szCs w:val="28"/>
    </w:rPr>
  </w:style>
  <w:style w:type="paragraph" w:customStyle="1" w:styleId="ED67FD22CA6E40A98307B1094FE870801">
    <w:name w:val="ED67FD22CA6E40A98307B1094FE870801"/>
    <w:rsid w:val="00747369"/>
    <w:pPr>
      <w:spacing w:before="360" w:after="120"/>
    </w:pPr>
    <w:rPr>
      <w:rFonts w:eastAsia="Times New Roman" w:cs="Leelawadee"/>
      <w:sz w:val="28"/>
      <w:szCs w:val="28"/>
    </w:rPr>
  </w:style>
  <w:style w:type="paragraph" w:customStyle="1" w:styleId="FC0416AC61114FE2B34849201146BF871">
    <w:name w:val="FC0416AC61114FE2B34849201146BF871"/>
    <w:rsid w:val="00747369"/>
    <w:pPr>
      <w:spacing w:before="360" w:after="120"/>
    </w:pPr>
    <w:rPr>
      <w:rFonts w:eastAsia="Times New Roman" w:cs="Leelawadee"/>
      <w:sz w:val="28"/>
      <w:szCs w:val="28"/>
    </w:rPr>
  </w:style>
  <w:style w:type="paragraph" w:customStyle="1" w:styleId="7DE06737B65D45F4B27B9A6001AAD9E01">
    <w:name w:val="7DE06737B65D45F4B27B9A6001AAD9E01"/>
    <w:rsid w:val="00747369"/>
    <w:pPr>
      <w:spacing w:before="360" w:after="120"/>
    </w:pPr>
    <w:rPr>
      <w:rFonts w:eastAsia="Times New Roman" w:cs="Leelawadee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Office_18341555_TF03463104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2003-08-25T23:36:00Z</cp:lastPrinted>
  <dcterms:created xsi:type="dcterms:W3CDTF">2018-04-06T08:53:00Z</dcterms:created>
  <dcterms:modified xsi:type="dcterms:W3CDTF">2018-04-11T14:09:00Z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