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3E4A2C" w:rsidRPr="009C0193" w:rsidRDefault="004F3122">
          <w:pPr>
            <w:pStyle w:val="a5"/>
            <w:rPr>
              <w:rFonts w:ascii="Tahoma" w:hAnsi="Tahoma" w:cs="Tahoma"/>
            </w:rPr>
          </w:pPr>
          <w:r w:rsidRPr="006027BC">
            <w:rPr>
              <w:rFonts w:ascii="Tahoma" w:hAnsi="Tahoma" w:cs="Tahoma"/>
              <w:sz w:val="84"/>
              <w:szCs w:val="84"/>
              <w:cs/>
              <w:lang w:val="th-TH"/>
            </w:rPr>
            <w:t>[</w:t>
          </w:r>
          <w:r w:rsidRPr="006027BC">
            <w:rPr>
              <w:rFonts w:ascii="Tahoma" w:hAnsi="Tahoma" w:cs="Tahoma"/>
              <w:sz w:val="72"/>
              <w:szCs w:val="72"/>
              <w:cs/>
              <w:lang w:val="th-TH"/>
            </w:rPr>
            <w:t>ชื่อกิจกรรมของคุณ</w:t>
          </w:r>
          <w:r w:rsidRPr="006027BC">
            <w:rPr>
              <w:rFonts w:ascii="Tahoma" w:hAnsi="Tahoma" w:cs="Tahoma"/>
              <w:sz w:val="84"/>
              <w:szCs w:val="84"/>
              <w:cs/>
              <w:lang w:val="th-TH"/>
            </w:rPr>
            <w:t>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ข้อมูลกิจกรรม"/>
      </w:tblPr>
      <w:tblGrid>
        <w:gridCol w:w="3675"/>
        <w:gridCol w:w="570"/>
        <w:gridCol w:w="3675"/>
      </w:tblGrid>
      <w:tr w:rsidR="003E4A2C" w:rsidRPr="009C0193">
        <w:trPr>
          <w:jc w:val="center"/>
        </w:trPr>
        <w:tc>
          <w:tcPr>
            <w:tcW w:w="3675" w:type="dxa"/>
          </w:tcPr>
          <w:p w:rsidR="003E4A2C" w:rsidRPr="009C0193" w:rsidRDefault="004F3122">
            <w:pPr>
              <w:rPr>
                <w:rFonts w:ascii="Tahoma" w:hAnsi="Tahoma" w:cs="Tahoma"/>
              </w:rPr>
            </w:pPr>
            <w:r w:rsidRPr="009C0193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Tahoma" w:hAnsi="Tahoma" w:cs="Tahoma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3E4A2C" w:rsidRPr="009C0193" w:rsidRDefault="004F3122">
                <w:pPr>
                  <w:pStyle w:val="a8"/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szCs w:val="16"/>
                    <w:cs/>
                    <w:lang w:val="th-TH"/>
                  </w:rPr>
                  <w:t>[เพิ่มคำบรรยายรูปถ่ายที่นี่]</w:t>
                </w:r>
              </w:p>
            </w:sdtContent>
          </w:sdt>
        </w:tc>
        <w:tc>
          <w:tcPr>
            <w:tcW w:w="570" w:type="dxa"/>
          </w:tcPr>
          <w:p w:rsidR="003E4A2C" w:rsidRPr="009C0193" w:rsidRDefault="003E4A2C">
            <w:pPr>
              <w:rPr>
                <w:rFonts w:ascii="Tahoma" w:hAnsi="Tahoma" w:cs="Tahoma"/>
              </w:rPr>
            </w:pPr>
          </w:p>
        </w:tc>
        <w:sdt>
          <w:sdtPr>
            <w:rPr>
              <w:rStyle w:val="10"/>
              <w:rFonts w:ascii="Tahoma" w:hAnsi="Tahoma" w:cs="Tahoma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a1"/>
              <w:rFonts w:eastAsiaTheme="minorEastAsia"/>
              <w:b w:val="0"/>
              <w:color w:val="4D4436" w:themeColor="text2" w:themeTint="E6"/>
              <w:sz w:val="20"/>
            </w:rPr>
          </w:sdtEndPr>
          <w:sdtContent>
            <w:bookmarkStart w:id="0" w:name="_GoBack" w:displacedByCustomXml="prev"/>
            <w:tc>
              <w:tcPr>
                <w:tcW w:w="3675" w:type="dxa"/>
              </w:tcPr>
              <w:p w:rsidR="003E4A2C" w:rsidRPr="009C0193" w:rsidRDefault="004F3122">
                <w:pPr>
                  <w:pStyle w:val="1"/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szCs w:val="32"/>
                    <w:cs/>
                    <w:lang w:val="th-TH"/>
                  </w:rPr>
                  <w:t>สร้างใบปลิวที่สวยงาม</w:t>
                </w:r>
              </w:p>
              <w:p w:rsidR="003E4A2C" w:rsidRPr="009C0193" w:rsidRDefault="004F3122">
                <w:pPr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cs/>
                    <w:lang w:val="th-TH"/>
                  </w:rPr>
                  <w:t xml:space="preserve">เมื่อต้องการแทนที่ตัวแทนข้อความ (เช่นข้อความนี้) ก็แค่คลิกแล้วพิมพ์ลงไป </w:t>
                </w:r>
              </w:p>
              <w:p w:rsidR="003E4A2C" w:rsidRPr="009C0193" w:rsidRDefault="004F3122">
                <w:pPr>
                  <w:pStyle w:val="a"/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cs/>
                    <w:lang w:val="th-TH"/>
                  </w:rPr>
                  <w:t>ข้อความในแม่แบบนี้มีการจัดรูปแบบโดยใช้ลักษณะ ที่แท็บ หน้าแรก ให้ดูแกลเลอรี ลักษณะ เพื่อใช้ลักษณะที่ต้องการในคลิกเดียว</w:t>
                </w:r>
              </w:p>
              <w:p w:rsidR="003E4A2C" w:rsidRPr="009C0193" w:rsidRDefault="004F3122">
                <w:pPr>
                  <w:pStyle w:val="a"/>
                  <w:numPr>
                    <w:ilvl w:val="0"/>
                    <w:numId w:val="3"/>
                  </w:numPr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cs/>
                    <w:lang w:val="th-TH"/>
                  </w:rPr>
                  <w:t>ถ้าต้องการเปลี่ยนรูป ให้คลิกขวาที่รูป แล้วคลิก เปลี่ยนรูปภาพ</w:t>
                </w:r>
              </w:p>
              <w:p w:rsidR="003E4A2C" w:rsidRPr="009C0193" w:rsidRDefault="004F3122">
                <w:pPr>
                  <w:pStyle w:val="a"/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cs/>
                    <w:lang w:val="th-TH"/>
                  </w:rPr>
                  <w:t>ลองเปลี่ยนหน้าตาใบปลิวนี้ให้เป็นแบบอื่นดู บนแท็บ ออกแบบ ให้ดูที่แกลเลอรี ชุดรูปแบบ, แบบอักษร และ สี</w:t>
                </w:r>
              </w:p>
              <w:p w:rsidR="003E4A2C" w:rsidRPr="009C0193" w:rsidRDefault="004F3122">
                <w:pPr>
                  <w:pStyle w:val="a"/>
                  <w:rPr>
                    <w:rFonts w:ascii="Tahoma" w:hAnsi="Tahoma" w:cs="Tahoma"/>
                  </w:rPr>
                </w:pPr>
                <w:r w:rsidRPr="009C0193">
                  <w:rPr>
                    <w:rFonts w:ascii="Tahoma" w:hAnsi="Tahoma" w:cs="Tahoma"/>
                    <w:cs/>
                    <w:lang w:val="th-TH"/>
                  </w:rPr>
                  <w:t>ถ้าคุณชอบลักษณะของแม่แบบนี้ ให้ใช้แม่แบบของแผ่นพับและไปรษณียบัตรที่เข้าคู่กันเพื่อให้ได้ลักษณะที่ดูเป็นมืออาชีพและบ่งบอกถึงแบรนด์ของคุณได้ในทันที</w:t>
                </w:r>
              </w:p>
            </w:tc>
            <w:bookmarkEnd w:id="0" w:displacedByCustomXml="next"/>
          </w:sdtContent>
        </w:sdt>
      </w:tr>
    </w:tbl>
    <w:p w:rsidR="003E4A2C" w:rsidRPr="009C0193" w:rsidRDefault="00D70639">
      <w:pPr>
        <w:pStyle w:val="af0"/>
        <w:rPr>
          <w:rFonts w:ascii="Tahoma" w:hAnsi="Tahoma" w:cs="Tahoma"/>
        </w:rPr>
      </w:pPr>
      <w:sdt>
        <w:sdtPr>
          <w:rPr>
            <w:rStyle w:val="a9"/>
            <w:rFonts w:ascii="Tahoma" w:hAnsi="Tahoma" w:cs="Tahoma"/>
          </w:rPr>
          <w:id w:val="945890675"/>
          <w:placeholder>
            <w:docPart w:val="F08C48BC5CCF45F78C0691CD5B708AAB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>
          <w:rPr>
            <w:rStyle w:val="a1"/>
            <w:b w:val="0"/>
            <w:bCs w:val="0"/>
          </w:rPr>
        </w:sdtEndPr>
        <w:sdtContent>
          <w:r w:rsidR="004F3122" w:rsidRPr="009C0193">
            <w:rPr>
              <w:rStyle w:val="a9"/>
              <w:rFonts w:ascii="Tahoma" w:hAnsi="Tahoma" w:cs="Tahoma"/>
              <w:szCs w:val="52"/>
              <w:cs/>
              <w:lang w:val="th-TH"/>
            </w:rPr>
            <w:t>[วันที่จัดกิจกรรม]</w:t>
          </w:r>
        </w:sdtContent>
      </w:sdt>
      <w:r w:rsidR="004F3122" w:rsidRPr="009C0193">
        <w:rPr>
          <w:rFonts w:ascii="Tahoma" w:hAnsi="Tahoma" w:cs="Tahoma"/>
          <w:szCs w:val="52"/>
          <w:cs/>
          <w:lang w:val="th-TH"/>
        </w:rPr>
        <w:t> </w:t>
      </w:r>
      <w:sdt>
        <w:sdtPr>
          <w:rPr>
            <w:rFonts w:ascii="Tahoma" w:hAnsi="Tahoma" w:cs="Tahoma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4F3122" w:rsidRPr="009C0193">
            <w:rPr>
              <w:rFonts w:ascii="Tahoma" w:hAnsi="Tahoma" w:cs="Tahoma"/>
              <w:szCs w:val="52"/>
              <w:cs/>
              <w:lang w:val="th-TH"/>
            </w:rPr>
            <w:t>[เวลาจัดกิจกรรม]</w:t>
          </w:r>
        </w:sdtContent>
      </w:sdt>
    </w:p>
    <w:p w:rsidR="003E4A2C" w:rsidRPr="009C0193" w:rsidRDefault="00D70639">
      <w:pPr>
        <w:pStyle w:val="af2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4F3122" w:rsidRPr="009C0193">
            <w:rPr>
              <w:rFonts w:ascii="Tahoma" w:hAnsi="Tahoma" w:cs="Tahoma"/>
              <w:szCs w:val="40"/>
              <w:cs/>
              <w:lang w:val="th-TH"/>
            </w:rPr>
            <w:t>[สถานที่จัดกิจกรรม จังหวัด รหัสไปรษณีย์]</w:t>
          </w:r>
        </w:sdtContent>
      </w:sdt>
      <w:r w:rsidR="004F3122" w:rsidRPr="009C0193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ข้อมูลที่ติดต่อ"/>
                            </w:tblPr>
                            <w:tblGrid>
                              <w:gridCol w:w="1426"/>
                              <w:gridCol w:w="158"/>
                              <w:gridCol w:w="6336"/>
                            </w:tblGrid>
                            <w:tr w:rsidR="003E4A2C" w:rsidRPr="009C0193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3E4A2C" w:rsidRPr="009C0193" w:rsidRDefault="004F3122">
                                  <w:pPr>
                                    <w:pStyle w:val="af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C0193">
                                    <w:rPr>
                                      <w:rFonts w:ascii="Tahoma" w:hAnsi="Tahoma" w:cs="Tahoma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752097" cy="364297"/>
                                        <wp:effectExtent l="0" t="0" r="0" b="0"/>
                                        <wp:docPr id="7" name="รูปภาพ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ตัวแทนโลโก้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097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3E4A2C" w:rsidRPr="009C0193" w:rsidRDefault="003E4A2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3E4A2C" w:rsidRPr="009C0193" w:rsidRDefault="004F3122">
                                      <w:pPr>
                                        <w:pStyle w:val="ae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9C0193">
                                        <w:rPr>
                                          <w:rFonts w:ascii="Tahoma" w:hAnsi="Tahoma" w:cs="Tahoma"/>
                                          <w:cs/>
                                          <w:lang w:val="th-TH"/>
                                        </w:rPr>
                                        <w:t>[ชื่อบริษัท]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3E4A2C" w:rsidRPr="009C0193" w:rsidRDefault="004F3122">
                                      <w:pPr>
                                        <w:pStyle w:val="ac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9C0193">
                                        <w:rPr>
                                          <w:rFonts w:ascii="Tahoma" w:hAnsi="Tahoma" w:cs="Tahoma"/>
                                          <w:szCs w:val="17"/>
                                          <w:cs/>
                                          <w:lang w:val="th-TH"/>
                                        </w:rPr>
                                        <w:t>[ที่อยู่ จังหวัด รหัสไปรษณีย์]</w:t>
                                      </w:r>
                                    </w:p>
                                  </w:sdtContent>
                                </w:sdt>
                                <w:p w:rsidR="003E4A2C" w:rsidRPr="009C0193" w:rsidRDefault="00D70639">
                                  <w:pPr>
                                    <w:pStyle w:val="ac"/>
                                    <w:rPr>
                                      <w:rFonts w:ascii="Tahoma" w:hAnsi="Tahoma" w:cs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F3122" w:rsidRPr="009C0193">
                                        <w:rPr>
                                          <w:rFonts w:ascii="Tahoma" w:hAnsi="Tahoma" w:cs="Tahoma"/>
                                          <w:szCs w:val="17"/>
                                          <w:cs/>
                                          <w:lang w:val="th-TH"/>
                                        </w:rPr>
                                        <w:t>[โทรศัพท์]</w:t>
                                      </w:r>
                                    </w:sdtContent>
                                  </w:sdt>
                                  <w:r w:rsidR="004F3122" w:rsidRPr="009C0193">
                                    <w:rPr>
                                      <w:rFonts w:ascii="Tahoma" w:hAnsi="Tahoma" w:cs="Tahoma"/>
                                      <w:szCs w:val="17"/>
                                      <w:cs/>
                                      <w:lang w:val="th-TH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F3122" w:rsidRPr="009C0193">
                                        <w:rPr>
                                          <w:rFonts w:ascii="Tahoma" w:hAnsi="Tahoma" w:cs="Tahoma"/>
                                          <w:szCs w:val="17"/>
                                          <w:cs/>
                                          <w:lang w:val="th-TH"/>
                                        </w:rPr>
                                        <w:t>[ที่อยู่อีเมล]</w:t>
                                      </w:r>
                                    </w:sdtContent>
                                  </w:sdt>
                                  <w:r w:rsidR="004F3122" w:rsidRPr="009C0193">
                                    <w:rPr>
                                      <w:rFonts w:ascii="Tahoma" w:hAnsi="Tahoma" w:cs="Tahoma"/>
                                      <w:szCs w:val="17"/>
                                      <w:cs/>
                                      <w:lang w:val="th-TH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F3122" w:rsidRPr="009C0193">
                                        <w:rPr>
                                          <w:rFonts w:ascii="Tahoma" w:hAnsi="Tahoma" w:cs="Tahoma"/>
                                          <w:szCs w:val="17"/>
                                          <w:cs/>
                                          <w:lang w:val="th-TH"/>
                                        </w:rPr>
                                        <w:t>[ที่อยู่เว็บ]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3E4A2C" w:rsidRPr="009C0193" w:rsidRDefault="003E4A2C">
                            <w:pPr>
                              <w:pStyle w:val="af"/>
                              <w:spacing w:line="14" w:lineRule="exac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ryngIAAGsFAAAOAAAAZHJzL2Uyb0RvYy54bWysVM1uEzEQviPxDpbvdJM0RBB1U4VWRUhV&#10;W9Ginh2v3azweizbzW64gSoBj8EBceLCafs2+yiMvbtJFbgUcfHOemY+z883c3BYFYqshHU56JQO&#10;9waUCM0hy/VNSt9dnTx7QYnzTGdMgRYpXQtHD2dPnxyUZipGsASVCUsQRLtpaVK69N5Mk8TxpSiY&#10;2wMjNCol2IJ5/LU3SWZZieiFSkaDwSQpwWbGAhfO4e1xq6SziC+l4P5cSic8USnF2Hw8bTwX4Uxm&#10;B2x6Y5lZ5rwLg/1DFAXLNT66gTpmnpFbm/8BVeTcggPp9zgUCUiZcxFzwGyGg51sLpfMiJgLFseZ&#10;TZnc/4PlZ6sLS/IspSNKNCuwRU39sam/N/dfmvpnU39u6k/N/dco3zX1j6b+1dTfyChUrjRuigCX&#10;BiF89QoqZEB/7/AyFKSStghfTJWgHnuw3tRdVJ5wvHw5HI8HqOGoGk8m++NxQEm2zsY6/1pAQYKQ&#10;UottjdVmq1PnW9PeJLyl4SRXKrZWaVKmdLL/fBAdNhoEVzrYikiSDiYk1AYeJb9WItgo/VZILFKM&#10;P1xEeoojZcmKIbEY50L7mHrERetgJTGIxzh29tuoHuPc5tG/DNpvnItcg43Z74Sdve9Dlq091vxB&#10;3kH01aLqGr2AbI19ttDOkDP8JMdunDLnL5jFocEG4iLw53hIBVh16CRKlmA//O0+2COXUUtJiUOY&#10;Uo1bghL1RiPHw7z2gu2FRS/o2+IIsPhDXDCGRxEdrFe9KC0U17gd5uENVDHN8aWULnrxyLeLALcL&#10;F/N5NMKpNMyf6kvDA3ToRWDWVXXNrOno55G3Z9APJ5vusLC1jTQx81uPXIwUDeVsa9iVGSc6krzb&#10;PmFlPPyPVtsdOfsNAAD//wMAUEsDBBQABgAIAAAAIQAscuzm3AAAAAQBAAAPAAAAZHJzL2Rvd25y&#10;ZXYueG1sTI/NTsMwEITvSLyDtZW4UacQtSWNU5VKqIhK/JQ+wDbeJhH2OordJrw9Lhe4jDSa1cy3&#10;+XKwRpyp841jBZNxAoK4dLrhSsH+8+l2DsIHZI3GMSn4Jg/L4voqx0y7nj/ovAuViCXsM1RQh9Bm&#10;UvqyJot+7FrimB1dZzFE21VSd9jHcmvkXZJMpcWG40KNLa1rKr92J6uA14PcHB8ep2+z5838/ZV7&#10;s31ZKXUzGlYLEIGG8HcMF/yIDkVkOrgTay+MgvhI+NVLlqbRHhTM7lOQRS7/wxc/AAAA//8DAFBL&#10;AQItABQABgAIAAAAIQC2gziS/gAAAOEBAAATAAAAAAAAAAAAAAAAAAAAAABbQ29udGVudF9UeXBl&#10;c10ueG1sUEsBAi0AFAAGAAgAAAAhADj9If/WAAAAlAEAAAsAAAAAAAAAAAAAAAAALwEAAF9yZWxz&#10;Ly5yZWxzUEsBAi0AFAAGAAgAAAAhAIqZOvKeAgAAawUAAA4AAAAAAAAAAAAAAAAALgIAAGRycy9l&#10;Mm9Eb2MueG1sUEsBAi0AFAAGAAgAAAAhACxy7ObcAAAABAEAAA8AAAAAAAAAAAAAAAAA+AQAAGRy&#10;cy9kb3ducmV2LnhtbFBLBQYAAAAABAAEAPMAAAABBg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ข้อมูลที่ติดต่อ"/>
                      </w:tblPr>
                      <w:tblGrid>
                        <w:gridCol w:w="1426"/>
                        <w:gridCol w:w="158"/>
                        <w:gridCol w:w="6336"/>
                      </w:tblGrid>
                      <w:tr w:rsidR="003E4A2C" w:rsidRPr="009C0193">
                        <w:tc>
                          <w:tcPr>
                            <w:tcW w:w="900" w:type="pct"/>
                            <w:vAlign w:val="center"/>
                          </w:tcPr>
                          <w:p w:rsidR="003E4A2C" w:rsidRPr="009C0193" w:rsidRDefault="004F3122">
                            <w:pPr>
                              <w:pStyle w:val="af"/>
                              <w:rPr>
                                <w:rFonts w:ascii="Tahoma" w:hAnsi="Tahoma" w:cs="Tahoma"/>
                              </w:rPr>
                            </w:pPr>
                            <w:r w:rsidRPr="009C0193">
                              <w:rPr>
                                <w:rFonts w:ascii="Tahoma" w:hAnsi="Tahoma" w:cs="Tahoma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52097" cy="364297"/>
                                  <wp:effectExtent l="0" t="0" r="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ตัวแทนโลโก้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097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3E4A2C" w:rsidRPr="009C0193" w:rsidRDefault="003E4A2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E4A2C" w:rsidRPr="009C0193" w:rsidRDefault="004F3122">
                                <w:pPr>
                                  <w:pStyle w:val="ae"/>
                                  <w:rPr>
                                    <w:rFonts w:ascii="Tahoma" w:hAnsi="Tahoma" w:cs="Tahoma"/>
                                  </w:rPr>
                                </w:pPr>
                                <w:r w:rsidRPr="009C0193">
                                  <w:rPr>
                                    <w:rFonts w:ascii="Tahoma" w:hAnsi="Tahoma" w:cs="Tahoma"/>
                                    <w:cs/>
                                    <w:lang w:val="th-TH"/>
                                  </w:rPr>
                                  <w:t>[ชื่อบริษัท]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3E4A2C" w:rsidRPr="009C0193" w:rsidRDefault="004F3122">
                                <w:pPr>
                                  <w:pStyle w:val="ac"/>
                                  <w:rPr>
                                    <w:rFonts w:ascii="Tahoma" w:hAnsi="Tahoma" w:cs="Tahoma"/>
                                  </w:rPr>
                                </w:pPr>
                                <w:r w:rsidRPr="009C0193">
                                  <w:rPr>
                                    <w:rFonts w:ascii="Tahoma" w:hAnsi="Tahoma" w:cs="Tahoma"/>
                                    <w:szCs w:val="17"/>
                                    <w:cs/>
                                    <w:lang w:val="th-TH"/>
                                  </w:rPr>
                                  <w:t>[ที่อยู่ จังหวัด รหัสไปรษณีย์]</w:t>
                                </w:r>
                              </w:p>
                            </w:sdtContent>
                          </w:sdt>
                          <w:p w:rsidR="003E4A2C" w:rsidRPr="009C0193" w:rsidRDefault="00D70639">
                            <w:pPr>
                              <w:pStyle w:val="ac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F3122" w:rsidRPr="009C0193">
                                  <w:rPr>
                                    <w:rFonts w:ascii="Tahoma" w:hAnsi="Tahoma" w:cs="Tahoma"/>
                                    <w:szCs w:val="17"/>
                                    <w:cs/>
                                    <w:lang w:val="th-TH"/>
                                  </w:rPr>
                                  <w:t>[โทรศัพท์]</w:t>
                                </w:r>
                              </w:sdtContent>
                            </w:sdt>
                            <w:r w:rsidR="004F3122" w:rsidRPr="009C0193">
                              <w:rPr>
                                <w:rFonts w:ascii="Tahoma" w:hAnsi="Tahoma" w:cs="Tahoma"/>
                                <w:szCs w:val="17"/>
                                <w:cs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F3122" w:rsidRPr="009C0193">
                                  <w:rPr>
                                    <w:rFonts w:ascii="Tahoma" w:hAnsi="Tahoma" w:cs="Tahoma"/>
                                    <w:szCs w:val="17"/>
                                    <w:cs/>
                                    <w:lang w:val="th-TH"/>
                                  </w:rPr>
                                  <w:t>[ที่อยู่อีเมล]</w:t>
                                </w:r>
                              </w:sdtContent>
                            </w:sdt>
                            <w:r w:rsidR="004F3122" w:rsidRPr="009C0193">
                              <w:rPr>
                                <w:rFonts w:ascii="Tahoma" w:hAnsi="Tahoma" w:cs="Tahoma"/>
                                <w:szCs w:val="17"/>
                                <w:cs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F3122" w:rsidRPr="009C0193">
                                  <w:rPr>
                                    <w:rFonts w:ascii="Tahoma" w:hAnsi="Tahoma" w:cs="Tahoma"/>
                                    <w:szCs w:val="17"/>
                                    <w:cs/>
                                    <w:lang w:val="th-TH"/>
                                  </w:rPr>
                                  <w:t>[ที่อยู่เว็บ]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3E4A2C" w:rsidRPr="009C0193" w:rsidRDefault="003E4A2C">
                      <w:pPr>
                        <w:pStyle w:val="af"/>
                        <w:spacing w:line="14" w:lineRule="exac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E4A2C" w:rsidRPr="009C019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39" w:rsidRDefault="00D70639">
      <w:pPr>
        <w:spacing w:after="0" w:line="240" w:lineRule="auto"/>
      </w:pPr>
      <w:r>
        <w:separator/>
      </w:r>
    </w:p>
  </w:endnote>
  <w:endnote w:type="continuationSeparator" w:id="0">
    <w:p w:rsidR="00D70639" w:rsidRDefault="00D7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39" w:rsidRDefault="00D70639">
      <w:pPr>
        <w:spacing w:after="0" w:line="240" w:lineRule="auto"/>
      </w:pPr>
      <w:r>
        <w:separator/>
      </w:r>
    </w:p>
  </w:footnote>
  <w:footnote w:type="continuationSeparator" w:id="0">
    <w:p w:rsidR="00D70639" w:rsidRDefault="00D7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C"/>
    <w:rsid w:val="003E4A2C"/>
    <w:rsid w:val="004F3122"/>
    <w:rsid w:val="006027BC"/>
    <w:rsid w:val="009C0193"/>
    <w:rsid w:val="00D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zh-CN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styleId="a5">
    <w:name w:val="Title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ชื่อเรื่อง อักขระ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สัญลักษณ์แสดงหัวข้อย่อยของรายการ"/>
    <w:basedOn w:val="a0"/>
    <w:uiPriority w:val="1"/>
    <w:unhideWhenUsed/>
    <w:qFormat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ท้ายกระดาษ อักขระ"/>
    <w:basedOn w:val="a1"/>
    <w:link w:val="ac"/>
    <w:uiPriority w:val="4"/>
    <w:rPr>
      <w:sz w:val="17"/>
    </w:rPr>
  </w:style>
  <w:style w:type="paragraph" w:customStyle="1" w:styleId="ae">
    <w:name w:val="บริษัท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วันที่ อักขระ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ที่อยู่"/>
    <w:basedOn w:val="a0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033429" w:rsidRDefault="006B0B6D" w:rsidP="006B0B6D">
          <w:pPr>
            <w:pStyle w:val="AB17B2EF5E534D9CA422C4B344E2EA432"/>
          </w:pPr>
          <w:r w:rsidRPr="006027BC">
            <w:rPr>
              <w:rFonts w:ascii="Tahoma" w:hAnsi="Tahoma" w:cs="Tahoma"/>
              <w:sz w:val="84"/>
              <w:szCs w:val="84"/>
              <w:cs/>
              <w:lang w:val="th-TH"/>
            </w:rPr>
            <w:t>[</w:t>
          </w:r>
          <w:r w:rsidRPr="006027BC">
            <w:rPr>
              <w:rFonts w:ascii="Tahoma" w:hAnsi="Tahoma" w:cs="Tahoma"/>
              <w:sz w:val="72"/>
              <w:szCs w:val="72"/>
              <w:cs/>
              <w:lang w:val="th-TH"/>
            </w:rPr>
            <w:t>ชื่อกิจกรรมของคุณ</w:t>
          </w:r>
          <w:r w:rsidRPr="006027BC">
            <w:rPr>
              <w:rFonts w:ascii="Tahoma" w:hAnsi="Tahoma" w:cs="Tahoma"/>
              <w:sz w:val="84"/>
              <w:szCs w:val="84"/>
              <w:cs/>
              <w:lang w:val="th-TH"/>
            </w:rPr>
            <w:t>]</w:t>
          </w:r>
        </w:p>
      </w:docPartBody>
    </w:docPart>
    <w:docPart>
      <w:docPartPr>
        <w:name w:val="21A246D6CC834B5FBE931D3FA8DD3E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6B0B6D" w:rsidRPr="009C0193" w:rsidRDefault="006B0B6D">
          <w:pPr>
            <w:pStyle w:val="1"/>
            <w:rPr>
              <w:rFonts w:ascii="Tahoma" w:hAnsi="Tahoma" w:cs="Tahoma"/>
            </w:rPr>
          </w:pPr>
          <w:r w:rsidRPr="009C0193">
            <w:rPr>
              <w:rFonts w:ascii="Tahoma" w:hAnsi="Tahoma" w:cs="Tahoma"/>
              <w:szCs w:val="32"/>
              <w:cs/>
              <w:lang w:val="th-TH"/>
            </w:rPr>
            <w:t>สร้างใบปลิวที่สวยงาม</w:t>
          </w:r>
        </w:p>
        <w:p w:rsidR="006B0B6D" w:rsidRPr="009C0193" w:rsidRDefault="006B0B6D">
          <w:pPr>
            <w:rPr>
              <w:rFonts w:ascii="Tahoma" w:hAnsi="Tahoma" w:cs="Tahoma"/>
            </w:rPr>
          </w:pPr>
          <w:r w:rsidRPr="009C0193">
            <w:rPr>
              <w:rFonts w:ascii="Tahoma" w:hAnsi="Tahoma" w:cs="Tahoma"/>
              <w:cs/>
              <w:lang w:val="th-TH"/>
            </w:rPr>
            <w:t xml:space="preserve">เมื่อต้องการแทนที่ตัวแทนข้อความ (เช่นข้อความนี้) ก็แค่คลิกแล้วพิมพ์ลงไป </w:t>
          </w:r>
        </w:p>
        <w:p w:rsidR="006B0B6D" w:rsidRPr="009C0193" w:rsidRDefault="006B0B6D" w:rsidP="006B0B6D">
          <w:pPr>
            <w:pStyle w:val="a"/>
            <w:numPr>
              <w:ilvl w:val="0"/>
              <w:numId w:val="1"/>
            </w:numPr>
            <w:rPr>
              <w:rFonts w:ascii="Tahoma" w:hAnsi="Tahoma" w:cs="Tahoma"/>
            </w:rPr>
          </w:pPr>
          <w:r w:rsidRPr="009C0193">
            <w:rPr>
              <w:rFonts w:ascii="Tahoma" w:hAnsi="Tahoma" w:cs="Tahoma"/>
              <w:cs/>
              <w:lang w:val="th-TH"/>
            </w:rPr>
            <w:t>ข้อความในแม่แบบนี้มีการจัดรูปแบบโดยใช้ลักษณะ ที่แท็บ หน้าแรก ให้ดูแกลเลอรี ลักษณะ เพื่อใช้ลักษณะที่ต้องการในคลิกเดียว</w:t>
          </w:r>
        </w:p>
        <w:p w:rsidR="006B0B6D" w:rsidRPr="009C0193" w:rsidRDefault="006B0B6D" w:rsidP="006B0B6D">
          <w:pPr>
            <w:pStyle w:val="a"/>
            <w:rPr>
              <w:rFonts w:ascii="Tahoma" w:hAnsi="Tahoma" w:cs="Tahoma"/>
            </w:rPr>
          </w:pPr>
          <w:r w:rsidRPr="009C0193">
            <w:rPr>
              <w:rFonts w:ascii="Tahoma" w:hAnsi="Tahoma" w:cs="Tahoma"/>
              <w:cs/>
              <w:lang w:val="th-TH"/>
            </w:rPr>
            <w:t>ถ้าต้องการเปลี่ยนรูป ให้คลิกขวาที่รูป แล้วคลิก เปลี่ยนรูปภาพ</w:t>
          </w:r>
        </w:p>
        <w:p w:rsidR="006B0B6D" w:rsidRPr="009C0193" w:rsidRDefault="006B0B6D" w:rsidP="006B0B6D">
          <w:pPr>
            <w:pStyle w:val="a"/>
            <w:numPr>
              <w:ilvl w:val="0"/>
              <w:numId w:val="1"/>
            </w:numPr>
            <w:rPr>
              <w:rFonts w:ascii="Tahoma" w:hAnsi="Tahoma" w:cs="Tahoma"/>
            </w:rPr>
          </w:pPr>
          <w:r w:rsidRPr="009C0193">
            <w:rPr>
              <w:rFonts w:ascii="Tahoma" w:hAnsi="Tahoma" w:cs="Tahoma"/>
              <w:cs/>
              <w:lang w:val="th-TH"/>
            </w:rPr>
            <w:t>ลองเปลี่ยนหน้าตาใบปลิวนี้ให้เป็นแบบอื่นดู บนแท็บ ออกแบบ ให้ดูที่แกลเลอรี ชุดรูปแบบ, แบบอักษร และ สี</w:t>
          </w:r>
        </w:p>
        <w:p w:rsidR="00033429" w:rsidRDefault="006B0B6D" w:rsidP="006B0B6D">
          <w:pPr>
            <w:pStyle w:val="21A246D6CC834B5FBE931D3FA8DD3E862"/>
          </w:pPr>
          <w:r w:rsidRPr="009C0193">
            <w:rPr>
              <w:rFonts w:ascii="Tahoma" w:hAnsi="Tahoma" w:cs="Tahoma"/>
              <w:cs/>
              <w:lang w:val="th-TH"/>
            </w:rPr>
            <w:t>ถ้าคุณชอบลักษณะของแม่แบบนี้ ให้ใช้แม่แบบของแผ่นพับและไปรษณียบัตรที่เข้าคู่กันเพื่อให้ได้ลักษณะที่ดูเป็นมืออาชีพและบ่งบอกถึงแบรนด์ของคุณได้ในทันที</w:t>
          </w:r>
        </w:p>
      </w:docPartBody>
    </w:docPart>
    <w:docPart>
      <w:docPartPr>
        <w:name w:val="52914FA0E0E84FFCB687AD51DA90F4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033429" w:rsidRDefault="006B0B6D" w:rsidP="006B0B6D">
          <w:pPr>
            <w:pStyle w:val="52914FA0E0E84FFCB687AD51DA90F4C92"/>
          </w:pPr>
          <w:r w:rsidRPr="009C0193">
            <w:rPr>
              <w:rFonts w:ascii="Tahoma" w:hAnsi="Tahoma" w:cs="Tahoma"/>
              <w:szCs w:val="16"/>
              <w:cs/>
              <w:lang w:val="th-TH"/>
            </w:rPr>
            <w:t>[เพิ่มคำบรรยายรูปถ่ายที่นี่]</w:t>
          </w:r>
        </w:p>
      </w:docPartBody>
    </w:docPart>
    <w:docPart>
      <w:docPartPr>
        <w:name w:val="F08C48BC5CCF45F78C0691CD5B708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033429" w:rsidRDefault="006B0B6D" w:rsidP="006B0B6D">
          <w:pPr>
            <w:pStyle w:val="F08C48BC5CCF45F78C0691CD5B708AAB2"/>
          </w:pPr>
          <w:r w:rsidRPr="009C0193">
            <w:rPr>
              <w:rStyle w:val="a5"/>
              <w:rFonts w:ascii="Tahoma" w:hAnsi="Tahoma" w:cs="Tahoma"/>
              <w:szCs w:val="52"/>
              <w:cs/>
              <w:lang w:val="th-TH"/>
            </w:rPr>
            <w:t>[วันที่จัดกิจกรรม]</w:t>
          </w:r>
        </w:p>
      </w:docPartBody>
    </w:docPart>
    <w:docPart>
      <w:docPartPr>
        <w:name w:val="6B2F1E49697D4D71AD106DB1E34746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033429" w:rsidRDefault="006B0B6D" w:rsidP="006B0B6D">
          <w:pPr>
            <w:pStyle w:val="6B2F1E49697D4D71AD106DB1E34746262"/>
          </w:pPr>
          <w:r w:rsidRPr="009C0193">
            <w:rPr>
              <w:rFonts w:ascii="Tahoma" w:hAnsi="Tahoma" w:cs="Tahoma"/>
              <w:szCs w:val="52"/>
              <w:cs/>
              <w:lang w:val="th-TH"/>
            </w:rPr>
            <w:t>[เวลาจัดกิจกรรม]</w:t>
          </w:r>
        </w:p>
      </w:docPartBody>
    </w:docPart>
    <w:docPart>
      <w:docPartPr>
        <w:name w:val="82DF871C4F7145FFAFDD2EA8E1098B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033429" w:rsidRDefault="006B0B6D" w:rsidP="006B0B6D">
          <w:pPr>
            <w:pStyle w:val="82DF871C4F7145FFAFDD2EA8E1098BDE2"/>
          </w:pPr>
          <w:r w:rsidRPr="009C0193">
            <w:rPr>
              <w:rFonts w:ascii="Tahoma" w:hAnsi="Tahoma" w:cs="Tahoma"/>
              <w:szCs w:val="40"/>
              <w:cs/>
              <w:lang w:val="th-TH"/>
            </w:rPr>
            <w:t>[สถานที่จัดกิจกรรม จังหวัด รหัสไปรษณีย์]</w:t>
          </w:r>
        </w:p>
      </w:docPartBody>
    </w:docPart>
    <w:docPart>
      <w:docPartPr>
        <w:name w:val="395BEFD205994C5AA925FFAD25DC02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033429" w:rsidRDefault="006B0B6D" w:rsidP="006B0B6D">
          <w:pPr>
            <w:pStyle w:val="395BEFD205994C5AA925FFAD25DC02203"/>
          </w:pPr>
          <w:r w:rsidRPr="009C0193">
            <w:rPr>
              <w:rFonts w:ascii="Tahoma" w:hAnsi="Tahoma" w:cs="Tahoma"/>
              <w:cs/>
              <w:lang w:val="th-TH"/>
            </w:rPr>
            <w:t>[ชื่อบริษัท]</w:t>
          </w:r>
        </w:p>
      </w:docPartBody>
    </w:docPart>
    <w:docPart>
      <w:docPartPr>
        <w:name w:val="4316143751C64DC8938FEBC344E0D4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033429" w:rsidRDefault="006B0B6D" w:rsidP="006B0B6D">
          <w:pPr>
            <w:pStyle w:val="4316143751C64DC8938FEBC344E0D49A3"/>
          </w:pPr>
          <w:r w:rsidRPr="009C0193">
            <w:rPr>
              <w:rFonts w:ascii="Tahoma" w:hAnsi="Tahoma" w:cs="Tahoma"/>
              <w:szCs w:val="17"/>
              <w:cs/>
              <w:lang w:val="th-TH"/>
            </w:rPr>
            <w:t>[ที่อยู่ จังหวัด รหัสไปรษณีย์]</w:t>
          </w:r>
        </w:p>
      </w:docPartBody>
    </w:docPart>
    <w:docPart>
      <w:docPartPr>
        <w:name w:val="5D35308FE99D495A9A826F8683A5E7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033429" w:rsidRDefault="006B0B6D" w:rsidP="006B0B6D">
          <w:pPr>
            <w:pStyle w:val="5D35308FE99D495A9A826F8683A5E7283"/>
          </w:pPr>
          <w:r w:rsidRPr="009C0193">
            <w:rPr>
              <w:rFonts w:ascii="Tahoma" w:hAnsi="Tahoma" w:cs="Tahoma"/>
              <w:szCs w:val="17"/>
              <w:cs/>
              <w:lang w:val="th-TH"/>
            </w:rPr>
            <w:t>[โทรศัพท์]</w:t>
          </w:r>
        </w:p>
      </w:docPartBody>
    </w:docPart>
    <w:docPart>
      <w:docPartPr>
        <w:name w:val="99313B5FD7C84A8E95927969E7BE48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033429" w:rsidRDefault="006B0B6D" w:rsidP="006B0B6D">
          <w:pPr>
            <w:pStyle w:val="99313B5FD7C84A8E95927969E7BE484D3"/>
          </w:pPr>
          <w:r w:rsidRPr="009C0193">
            <w:rPr>
              <w:rFonts w:ascii="Tahoma" w:hAnsi="Tahoma" w:cs="Tahoma"/>
              <w:szCs w:val="17"/>
              <w:cs/>
              <w:lang w:val="th-TH"/>
            </w:rPr>
            <w:t>[ที่อยู่อีเมล]</w:t>
          </w:r>
        </w:p>
      </w:docPartBody>
    </w:docPart>
    <w:docPart>
      <w:docPartPr>
        <w:name w:val="2FFEE056C9AC4ADCBA1987B8792637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033429" w:rsidRDefault="006B0B6D" w:rsidP="006B0B6D">
          <w:pPr>
            <w:pStyle w:val="2FFEE056C9AC4ADCBA1987B8792637D63"/>
          </w:pPr>
          <w:r w:rsidRPr="009C0193">
            <w:rPr>
              <w:rFonts w:ascii="Tahoma" w:hAnsi="Tahoma" w:cs="Tahoma"/>
              <w:szCs w:val="17"/>
              <w:cs/>
              <w:lang w:val="th-TH"/>
            </w:rPr>
            <w:t>[ที่อยู่เว็บ]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9"/>
    <w:rsid w:val="00033429"/>
    <w:rsid w:val="006B0B6D"/>
    <w:rsid w:val="00C15A14"/>
    <w:rsid w:val="00E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paragraph" w:styleId="1">
    <w:name w:val="heading 1"/>
    <w:basedOn w:val="a0"/>
    <w:next w:val="a0"/>
    <w:link w:val="10"/>
    <w:uiPriority w:val="1"/>
    <w:qFormat/>
    <w:rsid w:val="006B0B6D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6B0B6D"/>
    <w:rPr>
      <w:color w:val="808080"/>
    </w:rPr>
  </w:style>
  <w:style w:type="character" w:customStyle="1" w:styleId="10">
    <w:name w:val="หัวเรื่อง 1 อักขระ"/>
    <w:basedOn w:val="a1"/>
    <w:link w:val="1"/>
    <w:uiPriority w:val="1"/>
    <w:rsid w:val="006B0B6D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customStyle="1" w:styleId="a">
    <w:name w:val="สัญลักษณ์แสดงหัวข้อย่อยของรายการ"/>
    <w:basedOn w:val="a0"/>
    <w:uiPriority w:val="1"/>
    <w:unhideWhenUsed/>
    <w:qFormat/>
    <w:rsid w:val="006B0B6D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a5">
    <w:name w:val="Strong"/>
    <w:basedOn w:val="a1"/>
    <w:uiPriority w:val="2"/>
    <w:qFormat/>
    <w:rsid w:val="006B0B6D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AB17B2EF5E534D9CA422C4B344E2EA43">
    <w:name w:val="AB17B2EF5E534D9CA422C4B344E2EA43"/>
    <w:rsid w:val="00033429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">
    <w:name w:val="52914FA0E0E84FFCB687AD51DA90F4C9"/>
    <w:rsid w:val="00033429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">
    <w:name w:val="21A246D6CC834B5FBE931D3FA8DD3E86"/>
    <w:rsid w:val="00033429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">
    <w:name w:val="F08C48BC5CCF45F78C0691CD5B708AAB"/>
    <w:rsid w:val="00033429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">
    <w:name w:val="6B2F1E49697D4D71AD106DB1E3474626"/>
    <w:rsid w:val="00033429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">
    <w:name w:val="82DF871C4F7145FFAFDD2EA8E1098BDE"/>
    <w:rsid w:val="00033429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1">
    <w:name w:val="395BEFD205994C5AA925FFAD25DC02201"/>
    <w:rsid w:val="0003342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1">
    <w:name w:val="4316143751C64DC8938FEBC344E0D49A1"/>
    <w:rsid w:val="0003342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1">
    <w:name w:val="5D35308FE99D495A9A826F8683A5E7281"/>
    <w:rsid w:val="0003342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1">
    <w:name w:val="99313B5FD7C84A8E95927969E7BE484D1"/>
    <w:rsid w:val="0003342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1">
    <w:name w:val="2FFEE056C9AC4ADCBA1987B8792637D61"/>
    <w:rsid w:val="0003342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1">
    <w:name w:val="AB17B2EF5E534D9CA422C4B344E2EA431"/>
    <w:rsid w:val="006B0B6D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1">
    <w:name w:val="52914FA0E0E84FFCB687AD51DA90F4C91"/>
    <w:rsid w:val="006B0B6D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a6">
    <w:name w:val="บริษัท"/>
    <w:basedOn w:val="a0"/>
    <w:uiPriority w:val="4"/>
    <w:qFormat/>
    <w:rsid w:val="006B0B6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21A246D6CC834B5FBE931D3FA8DD3E861">
    <w:name w:val="21A246D6CC834B5FBE931D3FA8DD3E861"/>
    <w:rsid w:val="006B0B6D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1">
    <w:name w:val="F08C48BC5CCF45F78C0691CD5B708AAB1"/>
    <w:rsid w:val="006B0B6D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1">
    <w:name w:val="6B2F1E49697D4D71AD106DB1E34746261"/>
    <w:rsid w:val="006B0B6D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1">
    <w:name w:val="82DF871C4F7145FFAFDD2EA8E1098BDE1"/>
    <w:rsid w:val="006B0B6D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2">
    <w:name w:val="395BEFD205994C5AA925FFAD25DC02202"/>
    <w:rsid w:val="006B0B6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2">
    <w:name w:val="4316143751C64DC8938FEBC344E0D49A2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2">
    <w:name w:val="5D35308FE99D495A9A826F8683A5E7282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2">
    <w:name w:val="99313B5FD7C84A8E95927969E7BE484D2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2">
    <w:name w:val="2FFEE056C9AC4ADCBA1987B8792637D62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2">
    <w:name w:val="AB17B2EF5E534D9CA422C4B344E2EA432"/>
    <w:rsid w:val="006B0B6D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2">
    <w:name w:val="52914FA0E0E84FFCB687AD51DA90F4C92"/>
    <w:rsid w:val="006B0B6D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2">
    <w:name w:val="21A246D6CC834B5FBE931D3FA8DD3E862"/>
    <w:rsid w:val="006B0B6D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2">
    <w:name w:val="F08C48BC5CCF45F78C0691CD5B708AAB2"/>
    <w:rsid w:val="006B0B6D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2">
    <w:name w:val="6B2F1E49697D4D71AD106DB1E34746262"/>
    <w:rsid w:val="006B0B6D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2">
    <w:name w:val="82DF871C4F7145FFAFDD2EA8E1098BDE2"/>
    <w:rsid w:val="006B0B6D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3">
    <w:name w:val="395BEFD205994C5AA925FFAD25DC02203"/>
    <w:rsid w:val="006B0B6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3">
    <w:name w:val="4316143751C64DC8938FEBC344E0D49A3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3">
    <w:name w:val="5D35308FE99D495A9A826F8683A5E7283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3">
    <w:name w:val="99313B5FD7C84A8E95927969E7BE484D3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3">
    <w:name w:val="2FFEE056C9AC4ADCBA1987B8792637D63"/>
    <w:rsid w:val="006B0B6D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ใช้ใบปลิวกิจกรรมนี้เพื่อโฆษณากิจกรรมการขาย การเปิดตัว หรือกิจกรรมอื่นๆ ของบริษัท โรงเรียน หรือองค์กรอาสาสมัครของคุณ คุณสามารถเปลี่ยนไปใช้รูปของคุณเอง และปรับเปลี่ยนสีได้ตามแบบที่คุณต้องการ 
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840693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2012-06-04T06:23:00+00:00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252592</Value>
    </PublishStatusLookup>
    <APAuthor xmlns="c0164e30-f6e2-4fcb-a5e1-373c3bc191c6">
      <UserInfo>
        <DisplayName>REDMOND\v-anij</DisplayName>
        <AccountId>2469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TP102911892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64BE4DF5-1756-4843-ABFD-AD5BACACE6E9}"/>
</file>

<file path=customXml/itemProps2.xml><?xml version="1.0" encoding="utf-8"?>
<ds:datastoreItem xmlns:ds="http://schemas.openxmlformats.org/officeDocument/2006/customXml" ds:itemID="{7821A959-A63D-4CB8-B0F2-3D342C35BF8C}"/>
</file>

<file path=customXml/itemProps3.xml><?xml version="1.0" encoding="utf-8"?>
<ds:datastoreItem xmlns:ds="http://schemas.openxmlformats.org/officeDocument/2006/customXml" ds:itemID="{AE78557F-9067-4EAE-9435-C16B966ECCE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</Template>
  <TotalTime>218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&lt;[วันที่จัดกิจกรรม]&gt; &lt;[เวลาจัดกิจกรรม]&gt;</vt:lpstr>
      <vt:lpstr>        &lt;[สถานที่จัดกิจกรรม จังหวัด รหัสไปรษณีย์]&gt;/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108</cp:revision>
  <dcterms:created xsi:type="dcterms:W3CDTF">2012-05-22T16:04:00Z</dcterms:created>
  <dcterms:modified xsi:type="dcterms:W3CDTF">2012-08-21T10:33:00Z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