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Bild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Bild 1" descr="Bok och p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433C2" w:rsidRDefault="00A056AF" w:rsidP="001433C2">
      <w:pPr>
        <w:pStyle w:val="Heading1"/>
      </w:pPr>
      <w:sdt>
        <w:sdtPr>
          <w:alias w:val="Mötesanteckningar:"/>
          <w:tag w:val="Mötesanteckningar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sv-SE"/>
            </w:rPr>
            <w:t>Mötesanteckningar</w:t>
          </w:r>
        </w:sdtContent>
      </w:sdt>
    </w:p>
    <w:tbl>
      <w:tblPr>
        <w:tblW w:w="48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informationstabell"/>
      </w:tblPr>
      <w:tblGrid>
        <w:gridCol w:w="1276"/>
        <w:gridCol w:w="4857"/>
        <w:gridCol w:w="1162"/>
        <w:gridCol w:w="2940"/>
      </w:tblGrid>
      <w:tr w:rsidR="001433C2" w:rsidTr="00291E85">
        <w:tc>
          <w:tcPr>
            <w:tcW w:w="1276" w:type="dxa"/>
            <w:tcBorders>
              <w:bottom w:val="nil"/>
            </w:tcBorders>
          </w:tcPr>
          <w:p w:rsidR="001433C2" w:rsidRDefault="00A056AF" w:rsidP="008A78EB">
            <w:pPr>
              <w:spacing w:after="0" w:line="240" w:lineRule="auto"/>
            </w:pPr>
            <w:sdt>
              <w:sdtPr>
                <w:alias w:val="Student:"/>
                <w:tag w:val="Student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sv-SE"/>
                  </w:rPr>
                  <w:t>Student:</w:t>
                </w:r>
              </w:sdtContent>
            </w:sdt>
          </w:p>
        </w:tc>
        <w:tc>
          <w:tcPr>
            <w:tcW w:w="4857" w:type="dxa"/>
          </w:tcPr>
          <w:p w:rsidR="001433C2" w:rsidRDefault="00A056AF" w:rsidP="008A78EB">
            <w:pPr>
              <w:spacing w:after="0" w:line="240" w:lineRule="auto"/>
            </w:pPr>
            <w:sdt>
              <w:sdtPr>
                <w:alias w:val="Ange studentens namn:"/>
                <w:tag w:val="Ange studentens namn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sv-SE"/>
                  </w:rPr>
                  <w:t>Ange studentens namn</w:t>
                </w:r>
              </w:sdtContent>
            </w:sdt>
          </w:p>
        </w:tc>
        <w:tc>
          <w:tcPr>
            <w:tcW w:w="1162" w:type="dxa"/>
            <w:tcBorders>
              <w:bottom w:val="nil"/>
            </w:tcBorders>
          </w:tcPr>
          <w:p w:rsidR="001433C2" w:rsidRDefault="00A056AF" w:rsidP="008A78EB">
            <w:pPr>
              <w:spacing w:after="0" w:line="240" w:lineRule="auto"/>
            </w:pPr>
            <w:sdt>
              <w:sdtPr>
                <w:alias w:val="Datum:"/>
                <w:tag w:val="Datum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sv-SE"/>
                  </w:rPr>
                  <w:t>Datum:</w:t>
                </w:r>
              </w:sdtContent>
            </w:sdt>
          </w:p>
        </w:tc>
        <w:sdt>
          <w:sdtPr>
            <w:alias w:val="Ange datum:"/>
            <w:tag w:val="Ange datum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94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Ange datum</w:t>
                </w:r>
              </w:p>
            </w:tc>
          </w:sdtContent>
        </w:sdt>
      </w:tr>
    </w:tbl>
    <w:p w:rsidR="001433C2" w:rsidRDefault="001433C2" w:rsidP="001433C2">
      <w:pPr>
        <w:pStyle w:val="Heading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Bild 2" descr="Äpple och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sv-SE"/>
        </w:rPr>
        <w:t xml:space="preserve"> </w:t>
      </w:r>
      <w:sdt>
        <w:sdtPr>
          <w:alias w:val="Diskussionspunkter"/>
          <w:tag w:val="Diskussionspunkter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sv-SE"/>
            </w:rPr>
            <w:t>Diskussionspunkter</w:t>
          </w:r>
        </w:sdtContent>
      </w:sdt>
    </w:p>
    <w:tbl>
      <w:tblPr>
        <w:tblStyle w:val="Mtesanteckningar"/>
        <w:tblW w:w="0" w:type="auto"/>
        <w:tblLook w:val="0600" w:firstRow="0" w:lastRow="0" w:firstColumn="0" w:lastColumn="0" w:noHBand="1" w:noVBand="1"/>
        <w:tblDescription w:val="Tabell för mötets diskussionspunkter"/>
      </w:tblPr>
      <w:tblGrid>
        <w:gridCol w:w="10467"/>
      </w:tblGrid>
      <w:tr w:rsidR="001433C2" w:rsidTr="008A78EB">
        <w:sdt>
          <w:sdtPr>
            <w:alias w:val="Ange diskussionspunkter 1:"/>
            <w:tag w:val="Ange diskussionspunkter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sv-SE"/>
                  </w:rPr>
                  <w:t>Ange diskussionspunkter 1</w:t>
                </w:r>
              </w:p>
            </w:tc>
          </w:sdtContent>
        </w:sdt>
      </w:tr>
      <w:tr w:rsidR="001433C2" w:rsidTr="008A78EB">
        <w:sdt>
          <w:sdtPr>
            <w:alias w:val="Ange diskussionspunkter 2:"/>
            <w:tag w:val="Ange diskussionspunkter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sv-SE"/>
                  </w:rPr>
                  <w:t>Ange diskussionspunkter 2</w:t>
                </w:r>
              </w:p>
            </w:tc>
          </w:sdtContent>
        </w:sdt>
      </w:tr>
      <w:tr w:rsidR="001433C2" w:rsidTr="008A78EB">
        <w:sdt>
          <w:sdtPr>
            <w:alias w:val="Ange diskussionspunkter 3:"/>
            <w:tag w:val="Ange diskussionspunkter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sv-SE"/>
                  </w:rPr>
                  <w:t>Ange diskussionspunkter 3</w:t>
                </w:r>
              </w:p>
            </w:tc>
          </w:sdtContent>
        </w:sdt>
      </w:tr>
      <w:tr w:rsidR="001433C2" w:rsidTr="008A78EB">
        <w:sdt>
          <w:sdtPr>
            <w:alias w:val="Ange diskussionspunkter 4:"/>
            <w:tag w:val="Ange diskussionspunkter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sv-SE"/>
                  </w:rPr>
                  <w:t>Ange diskussionspunkter 4</w:t>
                </w:r>
              </w:p>
            </w:tc>
          </w:sdtContent>
        </w:sdt>
      </w:tr>
      <w:tr w:rsidR="001433C2" w:rsidTr="008A78EB">
        <w:sdt>
          <w:sdtPr>
            <w:alias w:val="Ange diskussionspunkter 5:"/>
            <w:tag w:val="Ange diskussionspunkter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sv-SE"/>
                  </w:rPr>
                  <w:t>Ange diskussionspunkter 5</w:t>
                </w:r>
              </w:p>
            </w:tc>
          </w:sdtContent>
        </w:sdt>
      </w:tr>
    </w:tbl>
    <w:p w:rsidR="001433C2" w:rsidRDefault="001433C2" w:rsidP="001433C2">
      <w:pPr>
        <w:pStyle w:val="Heading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Bild 5" descr="Kl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sv-SE"/>
        </w:rPr>
        <w:t xml:space="preserve"> </w:t>
      </w:r>
      <w:sdt>
        <w:sdtPr>
          <w:alias w:val="Åtgärder som ska vidtas"/>
          <w:tag w:val="Åtgärder som ska vidtas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sv-SE"/>
            </w:rPr>
            <w:t>Åtgärder som ska vidtas</w:t>
          </w:r>
        </w:sdtContent>
      </w:sdt>
    </w:p>
    <w:tbl>
      <w:tblPr>
        <w:tblStyle w:val="Mtesanteckningar"/>
        <w:tblW w:w="5000" w:type="pct"/>
        <w:tblLook w:val="04A0" w:firstRow="1" w:lastRow="0" w:firstColumn="1" w:lastColumn="0" w:noHBand="0" w:noVBand="1"/>
        <w:tblDescription w:val="Tabell för åtgärder som ska vidtas"/>
      </w:tblPr>
      <w:tblGrid>
        <w:gridCol w:w="10467"/>
      </w:tblGrid>
      <w:tr w:rsidR="001433C2" w:rsidTr="008A78EB">
        <w:sdt>
          <w:sdtPr>
            <w:alias w:val="Ange åtgärder som ska vidtas 1:"/>
            <w:tag w:val="Ange åtgärder som ska vidtas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sv-SE"/>
                  </w:rPr>
                  <w:t>Ange åtgärder som ska vidtas 1</w:t>
                </w:r>
              </w:p>
            </w:tc>
          </w:sdtContent>
        </w:sdt>
      </w:tr>
      <w:tr w:rsidR="001433C2" w:rsidTr="008A78EB">
        <w:sdt>
          <w:sdtPr>
            <w:alias w:val="Ange åtgärder som ska vidtas 2:"/>
            <w:tag w:val="Ange åtgärder som ska vidtas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sv-SE"/>
                  </w:rPr>
                  <w:t>Ange åtgärder som ska vidtas 2</w:t>
                </w:r>
              </w:p>
            </w:tc>
          </w:sdtContent>
        </w:sdt>
      </w:tr>
      <w:tr w:rsidR="001433C2" w:rsidTr="008A78EB">
        <w:sdt>
          <w:sdtPr>
            <w:alias w:val="Ange åtgärder som ska vidtas 3:"/>
            <w:tag w:val="Ange åtgärder som ska vidtas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sv-SE"/>
                  </w:rPr>
                  <w:t>Ange åtgärder som ska vidtas 3</w:t>
                </w:r>
              </w:p>
            </w:tc>
          </w:sdtContent>
        </w:sdt>
      </w:tr>
      <w:tr w:rsidR="001433C2" w:rsidTr="008A78EB">
        <w:sdt>
          <w:sdtPr>
            <w:alias w:val="Ange åtgärder som ska vidtas 4:"/>
            <w:tag w:val="Ange åtgärder som ska vidtas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sv-SE"/>
                  </w:rPr>
                  <w:t>Ange åtgärder som ska vidtas 4</w:t>
                </w:r>
              </w:p>
            </w:tc>
          </w:sdtContent>
        </w:sdt>
      </w:tr>
      <w:tr w:rsidR="001433C2" w:rsidTr="008A78EB">
        <w:sdt>
          <w:sdtPr>
            <w:alias w:val="Ange åtgärder som ska vidtas 5:"/>
            <w:tag w:val="Ange åtgärder som ska vidtas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BodyText"/>
                </w:pPr>
                <w:r>
                  <w:rPr>
                    <w:lang w:bidi="sv-SE"/>
                  </w:rPr>
                  <w:t>Ange åtgärder som ska vidtas 5</w:t>
                </w:r>
              </w:p>
            </w:tc>
          </w:sdtContent>
        </w:sdt>
      </w:tr>
    </w:tbl>
    <w:p w:rsidR="001433C2" w:rsidRDefault="00A056AF" w:rsidP="001433C2">
      <w:sdt>
        <w:sdtPr>
          <w:alias w:val="Undertecknat av:"/>
          <w:tag w:val="Undertecknat av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sv-SE"/>
            </w:rPr>
            <w:t>Undertecknat av</w:t>
          </w:r>
        </w:sdtContent>
      </w:sdt>
    </w:p>
    <w:tbl>
      <w:tblPr>
        <w:tblW w:w="49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signaturblock"/>
      </w:tblPr>
      <w:tblGrid>
        <w:gridCol w:w="1419"/>
        <w:gridCol w:w="4856"/>
        <w:gridCol w:w="1161"/>
        <w:gridCol w:w="2935"/>
      </w:tblGrid>
      <w:tr w:rsidR="001433C2" w:rsidTr="00291E85">
        <w:sdt>
          <w:sdtPr>
            <w:alias w:val="Lärare:"/>
            <w:tag w:val="Lärare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Lärare:</w:t>
                </w:r>
              </w:p>
            </w:tc>
          </w:sdtContent>
        </w:sdt>
        <w:sdt>
          <w:sdtPr>
            <w:alias w:val="Ange lärarsignatur:"/>
            <w:tag w:val="Ange lärarsignatur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4856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Ange lärarsignatur</w:t>
                </w:r>
              </w:p>
            </w:tc>
          </w:sdtContent>
        </w:sdt>
        <w:sdt>
          <w:sdtPr>
            <w:alias w:val="Datum:"/>
            <w:tag w:val="Datum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116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Datum:</w:t>
                </w:r>
              </w:p>
            </w:tc>
          </w:sdtContent>
        </w:sdt>
        <w:sdt>
          <w:sdtPr>
            <w:alias w:val="Ange datum:"/>
            <w:tag w:val="Ange datum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35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Ange datum</w:t>
                </w:r>
              </w:p>
            </w:tc>
          </w:sdtContent>
        </w:sdt>
      </w:tr>
      <w:tr w:rsidR="001433C2" w:rsidTr="00291E85">
        <w:sdt>
          <w:sdtPr>
            <w:alias w:val="Förälder:"/>
            <w:tag w:val="Förälder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Förälder:</w:t>
                </w:r>
              </w:p>
            </w:tc>
          </w:sdtContent>
        </w:sdt>
        <w:sdt>
          <w:sdtPr>
            <w:alias w:val="Ange förälders signatur:"/>
            <w:tag w:val="Ange förälders signatur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4856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Ange förälders signatur</w:t>
                </w:r>
              </w:p>
            </w:tc>
          </w:sdtContent>
        </w:sdt>
        <w:sdt>
          <w:sdtPr>
            <w:alias w:val="Datum:"/>
            <w:tag w:val="Datum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1161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Datum:</w:t>
                </w:r>
              </w:p>
            </w:tc>
          </w:sdtContent>
        </w:sdt>
        <w:sdt>
          <w:sdtPr>
            <w:alias w:val="Ange datum:"/>
            <w:tag w:val="Ange datum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35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sv-SE"/>
                  </w:rPr>
                  <w:t>Ange datum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291E85">
      <w:headerReference w:type="default" r:id="rId10"/>
      <w:footerReference w:type="default" r:id="rId11"/>
      <w:headerReference w:type="first" r:id="rId12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6AF" w:rsidRDefault="00A056AF" w:rsidP="00793172">
      <w:pPr>
        <w:spacing w:before="0"/>
      </w:pPr>
      <w:r>
        <w:separator/>
      </w:r>
    </w:p>
  </w:endnote>
  <w:endnote w:type="continuationSeparator" w:id="0">
    <w:p w:rsidR="00A056AF" w:rsidRDefault="00A056AF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Footer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5A0798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6AF" w:rsidRDefault="00A056AF" w:rsidP="00793172">
      <w:pPr>
        <w:spacing w:before="0"/>
      </w:pPr>
      <w:r>
        <w:separator/>
      </w:r>
    </w:p>
  </w:footnote>
  <w:footnote w:type="continuationSeparator" w:id="0">
    <w:p w:rsidR="00A056AF" w:rsidRDefault="00A056AF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ktangel 3" descr="Rektangelkant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5F512610" id="Rektangel 3" o:spid="_x0000_s1026" alt="Rektangelkantlinje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ktangel 6" descr="Rektangelkant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AD4F79B" id="Rektangel 6" o:spid="_x0000_s1026" alt="Rektangelkantlinje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Mtesanteckninga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91E85"/>
    <w:rsid w:val="002A4209"/>
    <w:rsid w:val="002D2ECE"/>
    <w:rsid w:val="002F41AF"/>
    <w:rsid w:val="003334BB"/>
    <w:rsid w:val="0033382C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4D30C9"/>
    <w:rsid w:val="00504A7F"/>
    <w:rsid w:val="00522971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30CC4"/>
    <w:rsid w:val="00932F42"/>
    <w:rsid w:val="00942047"/>
    <w:rsid w:val="009420BF"/>
    <w:rsid w:val="00974C8E"/>
    <w:rsid w:val="009C41B4"/>
    <w:rsid w:val="009C50F9"/>
    <w:rsid w:val="009C55FB"/>
    <w:rsid w:val="00A056AF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F5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sv-SE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Rutntstabell1ljus1">
    <w:name w:val="Rutnätstabell 1 ljus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ell1ljus1">
    <w:name w:val="Listtabell 1 ljus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Oformateradtabell11">
    <w:name w:val="Oformaterad tabell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Bild">
    <w:name w:val="Bild"/>
    <w:aliases w:val="centrera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Mtesanteckningar">
    <w:name w:val="Mötesanteckningar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DA2A16" w:rsidP="00DA2A16">
          <w:pPr>
            <w:pStyle w:val="4924BA307CE5449FBD563A49324E2B632"/>
          </w:pPr>
          <w:r>
            <w:rPr>
              <w:lang w:bidi="sv-SE"/>
            </w:rPr>
            <w:t>Mötesanteckningar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DA2A16" w:rsidP="00DA2A16">
          <w:pPr>
            <w:pStyle w:val="F214A076A79F4F1F8576BB687760ED382"/>
          </w:pPr>
          <w:r>
            <w:rPr>
              <w:lang w:bidi="sv-SE"/>
            </w:rPr>
            <w:t>Student: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DA2A16" w:rsidP="00DA2A16">
          <w:pPr>
            <w:pStyle w:val="512B827131DA455E898A874025D16A622"/>
          </w:pPr>
          <w:r>
            <w:rPr>
              <w:lang w:bidi="sv-SE"/>
            </w:rPr>
            <w:t>Ange studentens namn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DA2A16" w:rsidP="00DA2A16">
          <w:pPr>
            <w:pStyle w:val="5959AE44C2C0446FB458345271EE09932"/>
          </w:pPr>
          <w:r>
            <w:rPr>
              <w:lang w:bidi="sv-SE"/>
            </w:rPr>
            <w:t>Datum: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DA2A16" w:rsidP="00DA2A16">
          <w:pPr>
            <w:pStyle w:val="7B328A09109D4546B5F2CC56A5C643552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DA2A16" w:rsidP="00DA2A16">
          <w:pPr>
            <w:pStyle w:val="6767041C84F244B0B00311A59AD81CC52"/>
          </w:pPr>
          <w:r>
            <w:rPr>
              <w:lang w:bidi="sv-SE"/>
            </w:rPr>
            <w:t>Diskussionspunkter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DA2A16" w:rsidP="00DA2A16">
          <w:pPr>
            <w:pStyle w:val="A3A2E6FAC0DE4AE88345B291FD2FBCE03"/>
          </w:pPr>
          <w:r w:rsidRPr="009D70EE">
            <w:rPr>
              <w:lang w:bidi="sv-SE"/>
            </w:rPr>
            <w:t>Ange diskussionspunkter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DA2A16" w:rsidP="00DA2A16">
          <w:pPr>
            <w:pStyle w:val="B82A2EAA14EB49FC8ED9F5774BB0ADE63"/>
          </w:pPr>
          <w:r w:rsidRPr="009D70EE">
            <w:rPr>
              <w:lang w:bidi="sv-SE"/>
            </w:rPr>
            <w:t>Ange diskussionspunkter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DA2A16" w:rsidP="00DA2A16">
          <w:pPr>
            <w:pStyle w:val="65A8DCF3EA734F6E925E11CA0B915DA13"/>
          </w:pPr>
          <w:r w:rsidRPr="009D70EE">
            <w:rPr>
              <w:lang w:bidi="sv-SE"/>
            </w:rPr>
            <w:t>Ange diskussionspunkter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DA2A16" w:rsidP="00DA2A16">
          <w:pPr>
            <w:pStyle w:val="93122E50C7F64B2D9579AB745BF170993"/>
          </w:pPr>
          <w:r w:rsidRPr="009D70EE">
            <w:rPr>
              <w:lang w:bidi="sv-SE"/>
            </w:rPr>
            <w:t>Ange diskussionspunkter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DA2A16" w:rsidP="00DA2A16">
          <w:pPr>
            <w:pStyle w:val="3D357EB799D64F4592E9820E8BFE93DC3"/>
          </w:pPr>
          <w:r w:rsidRPr="009D70EE">
            <w:rPr>
              <w:lang w:bidi="sv-SE"/>
            </w:rPr>
            <w:t>Ange diskussionspunkter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DA2A16" w:rsidP="00DA2A16">
          <w:pPr>
            <w:pStyle w:val="DDCD6D831BC44470BF604DB7B39C595E2"/>
          </w:pPr>
          <w:r>
            <w:rPr>
              <w:lang w:bidi="sv-SE"/>
            </w:rPr>
            <w:t>Åtgärder som ska vidtas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DA2A16" w:rsidP="00DA2A16">
          <w:pPr>
            <w:pStyle w:val="72CE5BC616F44606BBACCBD6C89BFE353"/>
          </w:pPr>
          <w:r>
            <w:rPr>
              <w:lang w:bidi="sv-SE"/>
            </w:rPr>
            <w:t>Ange åtgärder som ska vidtas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DA2A16" w:rsidP="00DA2A16">
          <w:pPr>
            <w:pStyle w:val="A4A36AF062AA4A238C12AFC5DCD778FE3"/>
          </w:pPr>
          <w:r>
            <w:rPr>
              <w:lang w:bidi="sv-SE"/>
            </w:rPr>
            <w:t>Ange åtgärder som ska vidtas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DA2A16" w:rsidP="00DA2A16">
          <w:pPr>
            <w:pStyle w:val="8D7638530B7A4ED8AFD8272B724B49843"/>
          </w:pPr>
          <w:r>
            <w:rPr>
              <w:lang w:bidi="sv-SE"/>
            </w:rPr>
            <w:t>Ange åtgärder som ska vidtas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DA2A16" w:rsidP="00DA2A16">
          <w:pPr>
            <w:pStyle w:val="1493A493C38841E8A6C7664550314C9F3"/>
          </w:pPr>
          <w:r>
            <w:rPr>
              <w:lang w:bidi="sv-SE"/>
            </w:rPr>
            <w:t>Ange åtgärder som ska vidtas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DA2A16" w:rsidP="00DA2A16">
          <w:pPr>
            <w:pStyle w:val="D4EE7B4AE2734FADAABC194BF4B692AD3"/>
          </w:pPr>
          <w:r>
            <w:rPr>
              <w:lang w:bidi="sv-SE"/>
            </w:rPr>
            <w:t>Ange åtgärder som ska vidtas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DA2A16" w:rsidP="00DA2A16">
          <w:pPr>
            <w:pStyle w:val="42412D71610B47F3944AB28A3FFE4F502"/>
          </w:pPr>
          <w:r>
            <w:rPr>
              <w:lang w:bidi="sv-SE"/>
            </w:rPr>
            <w:t>Undertecknat av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DA2A16" w:rsidP="00DA2A16">
          <w:pPr>
            <w:pStyle w:val="2138E97A90B743E5A8E27BE308A037392"/>
          </w:pPr>
          <w:r>
            <w:rPr>
              <w:lang w:bidi="sv-SE"/>
            </w:rPr>
            <w:t>Lärare: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DA2A16" w:rsidP="00DA2A16">
          <w:pPr>
            <w:pStyle w:val="F3B98C8C0F084527BCD79DB30EA360CE2"/>
          </w:pPr>
          <w:r>
            <w:rPr>
              <w:lang w:bidi="sv-SE"/>
            </w:rPr>
            <w:t>Ange lärarsignatur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DA2A16" w:rsidP="00DA2A16">
          <w:pPr>
            <w:pStyle w:val="5C072E7A30304179B38E8ABBE29DBC452"/>
          </w:pPr>
          <w:r>
            <w:rPr>
              <w:lang w:bidi="sv-SE"/>
            </w:rPr>
            <w:t>Datum: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DA2A16" w:rsidP="00DA2A16">
          <w:pPr>
            <w:pStyle w:val="35CC924EB7DB4E259BF43B3F8AC33B9E2"/>
          </w:pPr>
          <w:r>
            <w:rPr>
              <w:lang w:bidi="sv-SE"/>
            </w:rPr>
            <w:t>Ange datum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DA2A16" w:rsidP="00DA2A16">
          <w:pPr>
            <w:pStyle w:val="BD3D4F9519E24098A03215E375A645682"/>
          </w:pPr>
          <w:r>
            <w:rPr>
              <w:lang w:bidi="sv-SE"/>
            </w:rPr>
            <w:t>Förälder: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DA2A16" w:rsidP="00DA2A16">
          <w:pPr>
            <w:pStyle w:val="ED67FD22CA6E40A98307B1094FE870802"/>
          </w:pPr>
          <w:r>
            <w:rPr>
              <w:lang w:bidi="sv-SE"/>
            </w:rPr>
            <w:t>Ange förälders signatur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DA2A16" w:rsidP="00DA2A16">
          <w:pPr>
            <w:pStyle w:val="FC0416AC61114FE2B34849201146BF872"/>
          </w:pPr>
          <w:r>
            <w:rPr>
              <w:lang w:bidi="sv-SE"/>
            </w:rPr>
            <w:t>Datum: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DA2A16" w:rsidP="00DA2A16">
          <w:pPr>
            <w:pStyle w:val="7DE06737B65D45F4B27B9A6001AAD9E02"/>
          </w:pPr>
          <w:r>
            <w:rPr>
              <w:lang w:bidi="sv-SE"/>
            </w:rPr>
            <w:t>Ange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680A9A"/>
    <w:rsid w:val="0075192E"/>
    <w:rsid w:val="00772165"/>
    <w:rsid w:val="007C4BE1"/>
    <w:rsid w:val="007D161F"/>
    <w:rsid w:val="00842CC8"/>
    <w:rsid w:val="0088295E"/>
    <w:rsid w:val="00B11CB9"/>
    <w:rsid w:val="00BB3B75"/>
    <w:rsid w:val="00BF4B38"/>
    <w:rsid w:val="00C966AC"/>
    <w:rsid w:val="00D525E1"/>
    <w:rsid w:val="00DA2A16"/>
    <w:rsid w:val="00E0499C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A16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7C4BE1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7C4BE1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7C4BE1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7C4BE1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2">
    <w:name w:val="4924BA307CE5449FBD563A49324E2B632"/>
    <w:rsid w:val="00DA2A16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2">
    <w:name w:val="F214A076A79F4F1F8576BB687760ED38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2">
    <w:name w:val="512B827131DA455E898A874025D16A62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2">
    <w:name w:val="5959AE44C2C0446FB458345271EE0993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2">
    <w:name w:val="7B328A09109D4546B5F2CC56A5C64355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2">
    <w:name w:val="6767041C84F244B0B00311A59AD81CC52"/>
    <w:rsid w:val="00DA2A16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3">
    <w:name w:val="A3A2E6FAC0DE4AE88345B291FD2FBCE0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3">
    <w:name w:val="B82A2EAA14EB49FC8ED9F5774BB0ADE6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3">
    <w:name w:val="65A8DCF3EA734F6E925E11CA0B915DA1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3">
    <w:name w:val="93122E50C7F64B2D9579AB745BF17099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3">
    <w:name w:val="3D357EB799D64F4592E9820E8BFE93DC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2">
    <w:name w:val="DDCD6D831BC44470BF604DB7B39C595E2"/>
    <w:rsid w:val="00DA2A16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3">
    <w:name w:val="72CE5BC616F44606BBACCBD6C89BFE35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3">
    <w:name w:val="A4A36AF062AA4A238C12AFC5DCD778FE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3">
    <w:name w:val="8D7638530B7A4ED8AFD8272B724B4984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3">
    <w:name w:val="1493A493C38841E8A6C7664550314C9F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3">
    <w:name w:val="D4EE7B4AE2734FADAABC194BF4B692AD3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2">
    <w:name w:val="42412D71610B47F3944AB28A3FFE4F50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2">
    <w:name w:val="2138E97A90B743E5A8E27BE308A03739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2">
    <w:name w:val="F3B98C8C0F084527BCD79DB30EA360CE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2">
    <w:name w:val="5C072E7A30304179B38E8ABBE29DBC45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2">
    <w:name w:val="35CC924EB7DB4E259BF43B3F8AC33B9E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2">
    <w:name w:val="BD3D4F9519E24098A03215E375A64568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2">
    <w:name w:val="ED67FD22CA6E40A98307B1094FE87080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2">
    <w:name w:val="FC0416AC61114FE2B34849201146BF872"/>
    <w:rsid w:val="00DA2A16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2">
    <w:name w:val="7DE06737B65D45F4B27B9A6001AAD9E02"/>
    <w:rsid w:val="00DA2A16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Office_18341556_TF03463104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Zakia Lu</cp:lastModifiedBy>
  <cp:revision>6</cp:revision>
  <cp:lastPrinted>2003-08-25T23:36:00Z</cp:lastPrinted>
  <dcterms:created xsi:type="dcterms:W3CDTF">2018-04-06T11:45:00Z</dcterms:created>
  <dcterms:modified xsi:type="dcterms:W3CDTF">2018-05-14T03:45:00Z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