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word/glossary/fontTable.xml" ContentType="application/vnd.openxmlformats-officedocument.wordprocessingml.fontTable+xml"/>
  <Override PartName="/word/styles.xml" ContentType="application/vnd.openxmlformats-officedocument.wordprocessingml.styl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2B" w:rsidRDefault="00097281">
      <w:r>
        <w:rPr>
          <w:noProof/>
        </w:rPr>
        <w:pict>
          <v:shapetype id="_x0000_t202" coordsize="21600,21600" o:spt="202" path="m,l,21600r21600,l21600,xe">
            <v:stroke joinstyle="miter"/>
            <v:path gradientshapeok="t" o:connecttype="rect"/>
          </v:shapetype>
          <v:shape id="_x0000_s1041" type="#_x0000_t202" style="position:absolute;margin-left:74.8pt;margin-top:397.45pt;width:463.4pt;height:131.75pt;z-index:251657728;mso-position-horizontal-relative:page;mso-position-vertical-relative:page" filled="f" fillcolor="#fff5d6" stroked="f">
            <v:fill opacity="58327f" rotate="t"/>
            <v:textbox style="mso-next-textbox:#_x0000_s1041;mso-fit-shape-to-text:t">
              <w:txbxContent>
                <w:sdt>
                  <w:sdtPr>
                    <w:id w:val="44801559"/>
                    <w:placeholder>
                      <w:docPart w:val="1AC5277BCEF648AD8E4724350EE58454"/>
                    </w:placeholder>
                    <w:showingPlcHdr/>
                  </w:sdtPr>
                  <w:sdtContent>
                    <w:p w:rsidR="00AC0C2B" w:rsidRPr="0092724E" w:rsidRDefault="00097281" w:rsidP="0092724E">
                      <w:pPr>
                        <w:pStyle w:val="berschrift1"/>
                      </w:pPr>
                      <w:r w:rsidRPr="00097281">
                        <w:t>Ditt evenemang på jordens dag</w:t>
                      </w:r>
                    </w:p>
                  </w:sdtContent>
                </w:sdt>
              </w:txbxContent>
            </v:textbox>
            <w10:wrap anchorx="page" anchory="page"/>
          </v:shape>
        </w:pict>
      </w:r>
      <w:r w:rsidR="00EF2D54">
        <w:rPr>
          <w:noProof/>
        </w:rPr>
        <w:pict>
          <v:shape id="_x0000_s1030" type="#_x0000_t202" style="position:absolute;margin-left:269.3pt;margin-top:96.75pt;width:186.15pt;height:196.3pt;z-index:251656704;mso-position-horizontal-relative:page;mso-position-vertical-relative:page" filled="f" fillcolor="#fff5d6" stroked="f">
            <v:fill opacity="58327f" rotate="t"/>
            <v:textbox style="mso-next-textbox:#_x0000_s1030;mso-fit-shape-to-text:t">
              <w:txbxContent>
                <w:sdt>
                  <w:sdtPr>
                    <w:id w:val="44801556"/>
                    <w:placeholder>
                      <w:docPart w:val="D68DCD12CB1345F39D9EAFC60331CCFF"/>
                    </w:placeholder>
                    <w:showingPlcHdr/>
                  </w:sdtPr>
                  <w:sdtEndPr>
                    <w:rPr>
                      <w:lang w:val="en-US"/>
                    </w:rPr>
                  </w:sdtEndPr>
                  <w:sdtContent>
                    <w:p w:rsidR="00AC0C2B" w:rsidRPr="00097281" w:rsidRDefault="00097281" w:rsidP="00097281">
                      <w:pPr>
                        <w:pStyle w:val="bodytext"/>
                        <w:rPr>
                          <w:lang w:val="en-US"/>
                        </w:rPr>
                      </w:pPr>
                      <w:r w:rsidRPr="00097281">
                        <w:rPr>
                          <w:lang w:val="en-US"/>
                        </w:rPr>
                        <w:t xml:space="preserve">Berätta mer om evenemanget här. Du kan berätta mer om din organisation, planerna för evenemanget eller saker som gästerna bör ta med. Om du inte behöver ange mer information om evenemanget kan du ta bort den här texten. </w:t>
                      </w:r>
                    </w:p>
                  </w:sdtContent>
                </w:sdt>
              </w:txbxContent>
            </v:textbox>
            <w10:wrap anchorx="page" anchory="page"/>
          </v:shape>
        </w:pict>
      </w:r>
      <w:r w:rsidR="00EF2D54">
        <w:rPr>
          <w:noProof/>
        </w:rPr>
        <w:pict>
          <v:shape id="_x0000_s1042" type="#_x0000_t202" style="position:absolute;margin-left:269.3pt;margin-top:550.35pt;width:268.9pt;height:82.25pt;z-index:251658752;mso-position-horizontal-relative:page;mso-position-vertical-relative:page" filled="f" fillcolor="#fff5d6" stroked="f">
            <v:fill opacity="58327f" rotate="t"/>
            <v:textbox style="mso-next-textbox:#_x0000_s1042;mso-fit-shape-to-text:t">
              <w:txbxContent>
                <w:sdt>
                  <w:sdtPr>
                    <w:id w:val="44801557"/>
                    <w:placeholder>
                      <w:docPart w:val="CA557D0B29DA4B46AAC5ACBF95751F8E"/>
                    </w:placeholder>
                    <w:showingPlcHdr/>
                  </w:sdtPr>
                  <w:sdtContent>
                    <w:p w:rsidR="0092724E" w:rsidRPr="00097281" w:rsidRDefault="00097281" w:rsidP="0092724E">
                      <w:pPr>
                        <w:pStyle w:val="berschrift2"/>
                        <w:rPr>
                          <w:lang w:val="en-US"/>
                        </w:rPr>
                      </w:pPr>
                      <w:r>
                        <w:t>22 a</w:t>
                      </w:r>
                      <w:proofErr w:type="spellStart"/>
                      <w:r w:rsidR="00A5367A" w:rsidRPr="00097281">
                        <w:rPr>
                          <w:lang w:val="en-US"/>
                        </w:rPr>
                        <w:t>pril</w:t>
                      </w:r>
                      <w:proofErr w:type="spellEnd"/>
                    </w:p>
                    <w:p w:rsidR="0092724E" w:rsidRPr="00097281" w:rsidRDefault="00A5367A" w:rsidP="0092724E">
                      <w:pPr>
                        <w:pStyle w:val="berschrift2"/>
                        <w:rPr>
                          <w:lang w:val="en-US"/>
                        </w:rPr>
                      </w:pPr>
                      <w:r w:rsidRPr="00097281">
                        <w:rPr>
                          <w:lang w:val="en-US"/>
                        </w:rPr>
                        <w:t>11</w:t>
                      </w:r>
                      <w:r w:rsidR="00097281">
                        <w:rPr>
                          <w:lang w:val="en-US"/>
                        </w:rPr>
                        <w:t>:00</w:t>
                      </w:r>
                    </w:p>
                    <w:p w:rsidR="0092724E" w:rsidRPr="00097281" w:rsidRDefault="00097281" w:rsidP="0092724E">
                      <w:pPr>
                        <w:pStyle w:val="berschrift2"/>
                        <w:rPr>
                          <w:lang w:val="en-US"/>
                        </w:rPr>
                      </w:pPr>
                      <w:r>
                        <w:rPr>
                          <w:lang w:val="en-US"/>
                        </w:rPr>
                        <w:t xml:space="preserve">Storgatan </w:t>
                      </w:r>
                      <w:r w:rsidR="00A5367A" w:rsidRPr="00097281">
                        <w:rPr>
                          <w:lang w:val="en-US"/>
                        </w:rPr>
                        <w:t>123</w:t>
                      </w:r>
                    </w:p>
                    <w:p w:rsidR="00AC0C2B" w:rsidRPr="0092724E" w:rsidRDefault="00097281" w:rsidP="0092724E">
                      <w:pPr>
                        <w:pStyle w:val="berschrift2"/>
                      </w:pPr>
                      <w:r>
                        <w:t>Ludvika</w:t>
                      </w:r>
                    </w:p>
                  </w:sdtContent>
                </w:sdt>
              </w:txbxContent>
            </v:textbox>
            <w10:wrap anchorx="page" anchory="page"/>
          </v:shape>
        </w:pict>
      </w:r>
      <w:r w:rsidR="00EF2D54">
        <w:rPr>
          <w:noProof/>
        </w:rPr>
        <w:pict>
          <v:shape id="_x0000_s1043" type="#_x0000_t202" style="position:absolute;margin-left:269.3pt;margin-top:667.1pt;width:256.85pt;height:49.7pt;z-index:251659776;mso-position-horizontal-relative:page;mso-position-vertical-relative:page" filled="f" fillcolor="#fff5d6" stroked="f">
            <v:fill opacity="58327f" rotate="t"/>
            <v:textbox style="mso-next-textbox:#_x0000_s1043;mso-fit-shape-to-text:t">
              <w:txbxContent>
                <w:sdt>
                  <w:sdtPr>
                    <w:id w:val="44801558"/>
                    <w:placeholder>
                      <w:docPart w:val="47A4D6919DA54DA488D4EA63FC11BD6C"/>
                    </w:placeholder>
                    <w:showingPlcHdr/>
                  </w:sdtPr>
                  <w:sdtContent>
                    <w:p w:rsidR="0092724E" w:rsidRDefault="00A5367A" w:rsidP="0092724E">
                      <w:pPr>
                        <w:pStyle w:val="sponsoredby"/>
                      </w:pPr>
                      <w:r>
                        <w:t>Spons</w:t>
                      </w:r>
                      <w:r w:rsidR="00097281">
                        <w:t>ras av</w:t>
                      </w:r>
                    </w:p>
                    <w:p w:rsidR="00AC0C2B" w:rsidRPr="0092724E" w:rsidRDefault="00097281" w:rsidP="0092724E">
                      <w:pPr>
                        <w:pStyle w:val="sponsoredby"/>
                      </w:pPr>
                      <w:r>
                        <w:t>Din</w:t>
                      </w:r>
                      <w:r w:rsidR="00A5367A">
                        <w:t xml:space="preserve"> </w:t>
                      </w:r>
                      <w:r>
                        <w:t>organis</w:t>
                      </w:r>
                      <w:r w:rsidR="00A5367A">
                        <w:t>ation</w:t>
                      </w:r>
                    </w:p>
                  </w:sdtContent>
                </w:sdt>
              </w:txbxContent>
            </v:textbox>
            <w10:wrap anchorx="page" anchory="page"/>
          </v:shape>
        </w:pict>
      </w:r>
      <w:r w:rsidR="00EF2D54">
        <w:rPr>
          <w:noProof/>
        </w:rPr>
        <w:pict>
          <v:shape id="_x0000_s1026" type="#_x0000_t202" style="position:absolute;margin-left:10.8pt;margin-top:23.75pt;width:588.65pt;height:721.9pt;z-index:-251660800;mso-position-horizontal-relative:page;mso-position-vertical-relative:page" stroked="f">
            <v:textbox style="mso-next-textbox:#_x0000_s1026">
              <w:txbxContent>
                <w:p w:rsidR="00AC0C2B" w:rsidRDefault="00A5367A">
                  <w:pPr>
                    <w:jc w:val="center"/>
                  </w:pPr>
                  <w:r>
                    <w:rPr>
                      <w:noProof/>
                    </w:rPr>
                    <w:drawing>
                      <wp:inline distT="0" distB="0" distL="0" distR="0">
                        <wp:extent cx="6657975" cy="8898041"/>
                        <wp:effectExtent l="76200" t="38100" r="47625" b="0"/>
                        <wp:docPr id="1" name="Picture 1" descr="Leaf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background"/>
                                <pic:cNvPicPr>
                                  <a:picLocks noChangeAspect="1" noChangeArrowheads="1"/>
                                </pic:cNvPicPr>
                              </pic:nvPicPr>
                              <pic:blipFill>
                                <a:blip r:embed="rId4"/>
                                <a:stretch>
                                  <a:fillRect/>
                                </a:stretch>
                              </pic:blipFill>
                              <pic:spPr bwMode="auto">
                                <a:xfrm>
                                  <a:off x="0" y="0"/>
                                  <a:ext cx="6657975" cy="8898041"/>
                                </a:xfrm>
                                <a:prstGeom prst="rect">
                                  <a:avLst/>
                                </a:prstGeom>
                                <a:blipFill>
                                  <a:blip r:embed="rId5"/>
                                  <a:tile tx="0" ty="0" sx="100000" sy="100000" flip="none" algn="tl"/>
                                </a:blipFill>
                                <a:ln w="44450" cap="rnd">
                                  <a:solidFill>
                                    <a:schemeClr val="accent1">
                                      <a:lumMod val="75000"/>
                                      <a:alpha val="55000"/>
                                    </a:schemeClr>
                                  </a:solidFill>
                                  <a:bevel/>
                                  <a:headEnd/>
                                  <a:tailEnd/>
                                </a:ln>
                                <a:scene3d>
                                  <a:camera prst="orthographicFront"/>
                                  <a:lightRig rig="threePt" dir="t"/>
                                </a:scene3d>
                                <a:sp3d>
                                  <a:bevelT w="152400" h="50800" prst="softRound"/>
                                </a:sp3d>
                              </pic:spPr>
                            </pic:pic>
                          </a:graphicData>
                        </a:graphic>
                      </wp:inline>
                    </w:drawing>
                  </w:r>
                </w:p>
              </w:txbxContent>
            </v:textbox>
            <w10:wrap anchorx="page" anchory="page"/>
          </v:shape>
        </w:pict>
      </w:r>
    </w:p>
    <w:sectPr w:rsidR="00AC0C2B" w:rsidSect="00AC0C2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stylePaneFormatFilter w:val="3F01"/>
  <w:defaultTabStop w:val="720"/>
  <w:hyphenationZone w:val="425"/>
  <w:noPunctuationKerning/>
  <w:characterSpacingControl w:val="doNotCompress"/>
  <w:compat/>
  <w:rsids>
    <w:rsidRoot w:val="00EF2D54"/>
    <w:rsid w:val="00097281"/>
    <w:rsid w:val="00A5367A"/>
    <w:rsid w:val="00EF2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colormru v:ext="edit" colors="#fff5d6"/>
      <o:colormenu v:ext="edit" fillcolor="#fff5d6"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F2D54"/>
    <w:rPr>
      <w:rFonts w:ascii="Trebuchet MS" w:hAnsi="Trebuchet MS"/>
      <w:color w:val="704300"/>
      <w:sz w:val="24"/>
      <w:szCs w:val="24"/>
    </w:rPr>
  </w:style>
  <w:style w:type="paragraph" w:styleId="berschrift1">
    <w:name w:val="heading 1"/>
    <w:basedOn w:val="Standard"/>
    <w:next w:val="Standard"/>
    <w:qFormat/>
    <w:rsid w:val="00EF2D54"/>
    <w:pPr>
      <w:spacing w:before="240"/>
      <w:outlineLvl w:val="0"/>
    </w:pPr>
    <w:rPr>
      <w:rFonts w:asciiTheme="majorHAnsi" w:hAnsiTheme="majorHAnsi"/>
      <w:b/>
      <w:color w:val="000000" w:themeColor="text1"/>
      <w:spacing w:val="-60"/>
      <w:sz w:val="96"/>
      <w:szCs w:val="120"/>
    </w:rPr>
  </w:style>
  <w:style w:type="paragraph" w:styleId="berschrift2">
    <w:name w:val="heading 2"/>
    <w:basedOn w:val="Standard"/>
    <w:next w:val="Standard"/>
    <w:qFormat/>
    <w:rsid w:val="00EF2D54"/>
    <w:pPr>
      <w:outlineLvl w:val="1"/>
    </w:pPr>
    <w:rPr>
      <w:rFonts w:asciiTheme="majorHAnsi" w:hAnsiTheme="majorHAnsi"/>
      <w:b/>
      <w:color w:val="FFFFFF" w:themeColor="background1"/>
      <w:sz w:val="32"/>
      <w:szCs w:val="40"/>
    </w:rPr>
  </w:style>
  <w:style w:type="paragraph" w:styleId="berschrift3">
    <w:name w:val="heading 3"/>
    <w:basedOn w:val="Standard"/>
    <w:next w:val="Standard"/>
    <w:qFormat/>
    <w:rsid w:val="00EF2D54"/>
    <w:pPr>
      <w:outlineLvl w:val="2"/>
    </w:pPr>
    <w:rPr>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F2D54"/>
    <w:rPr>
      <w:rFonts w:ascii="Tahoma" w:hAnsi="Tahoma" w:cs="Tahoma"/>
      <w:sz w:val="16"/>
      <w:szCs w:val="16"/>
    </w:rPr>
  </w:style>
  <w:style w:type="paragraph" w:customStyle="1" w:styleId="bodytext">
    <w:name w:val="body text"/>
    <w:basedOn w:val="Standard"/>
    <w:qFormat/>
    <w:rsid w:val="00EF2D54"/>
    <w:pPr>
      <w:spacing w:after="120" w:line="360" w:lineRule="auto"/>
    </w:pPr>
    <w:rPr>
      <w:rFonts w:asciiTheme="minorHAnsi" w:hAnsiTheme="minorHAnsi"/>
      <w:b/>
      <w:color w:val="000000" w:themeColor="text1"/>
      <w:sz w:val="25"/>
    </w:rPr>
  </w:style>
  <w:style w:type="paragraph" w:customStyle="1" w:styleId="sponsoredby">
    <w:name w:val="sponsored by"/>
    <w:basedOn w:val="bodytext"/>
    <w:qFormat/>
    <w:rsid w:val="00EF2D54"/>
    <w:pPr>
      <w:spacing w:line="240" w:lineRule="auto"/>
    </w:pPr>
    <w:rPr>
      <w:color w:val="FFFFFF" w:themeColor="background1"/>
    </w:rPr>
  </w:style>
  <w:style w:type="character" w:styleId="Platzhaltertext">
    <w:name w:val="Placeholder Text"/>
    <w:basedOn w:val="Absatz-Standardschriftart"/>
    <w:uiPriority w:val="99"/>
    <w:semiHidden/>
    <w:rsid w:val="00EF2D5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image" Target="media/image2.jpeg"/><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68DCD12CB1345F39D9EAFC60331CCFF"/>
        <w:category>
          <w:name w:val="General"/>
          <w:gallery w:val="placeholder"/>
        </w:category>
        <w:types>
          <w:type w:val="bbPlcHdr"/>
        </w:types>
        <w:behaviors>
          <w:behavior w:val="content"/>
        </w:behaviors>
        <w:guid w:val="{2E550D99-E8C5-43E5-9E03-36751DC913BD}"/>
      </w:docPartPr>
      <w:docPartBody>
        <w:p w:rsidR="00F439DD" w:rsidRDefault="00F439DD" w:rsidP="00F439DD">
          <w:pPr>
            <w:pStyle w:val="D68DCD12CB1345F39D9EAFC60331CCFF4"/>
          </w:pPr>
          <w:r w:rsidRPr="00097281">
            <w:rPr>
              <w:lang w:val="en-US"/>
            </w:rPr>
            <w:t xml:space="preserve">Berätta mer om evenemanget här. Du kan berätta mer om din organisation, planerna för evenemanget eller saker som gästerna bör ta med. Om du inte behöver ange mer information om evenemanget kan du ta bort den här texten. </w:t>
          </w:r>
        </w:p>
      </w:docPartBody>
    </w:docPart>
    <w:docPart>
      <w:docPartPr>
        <w:name w:val="1AC5277BCEF648AD8E4724350EE58454"/>
        <w:category>
          <w:name w:val="General"/>
          <w:gallery w:val="placeholder"/>
        </w:category>
        <w:types>
          <w:type w:val="bbPlcHdr"/>
        </w:types>
        <w:behaviors>
          <w:behavior w:val="content"/>
        </w:behaviors>
        <w:guid w:val="{199FEA79-16EC-4D0C-8247-8FE0E2139321}"/>
      </w:docPartPr>
      <w:docPartBody>
        <w:p w:rsidR="00F439DD" w:rsidRDefault="00F439DD">
          <w:r w:rsidRPr="00097281">
            <w:rPr>
              <w:rFonts w:asciiTheme="majorHAnsi" w:hAnsiTheme="majorHAnsi"/>
              <w:color w:val="000000" w:themeColor="text1"/>
              <w:sz w:val="96"/>
              <w:szCs w:val="120"/>
            </w:rPr>
            <w:t>Ditt evenemang på jordens dag</w:t>
          </w:r>
        </w:p>
      </w:docPartBody>
    </w:docPart>
    <w:docPart>
      <w:docPartPr>
        <w:name w:val="47A4D6919DA54DA488D4EA63FC11BD6C"/>
        <w:category>
          <w:name w:val="General"/>
          <w:gallery w:val="placeholder"/>
        </w:category>
        <w:types>
          <w:type w:val="bbPlcHdr"/>
        </w:types>
        <w:behaviors>
          <w:behavior w:val="content"/>
        </w:behaviors>
        <w:guid w:val="{09E898B9-BAB9-414D-BEC2-12076C1EFDC8}"/>
      </w:docPartPr>
      <w:docPartBody>
        <w:p w:rsidR="00F439DD" w:rsidRDefault="00F439DD" w:rsidP="0092724E">
          <w:pPr>
            <w:pStyle w:val="sponsoredby"/>
          </w:pPr>
          <w:r>
            <w:t>Sponsras av</w:t>
          </w:r>
        </w:p>
        <w:p w:rsidR="00F439DD" w:rsidRDefault="00F439DD">
          <w:r>
            <w:t>Din organisation</w:t>
          </w:r>
        </w:p>
      </w:docPartBody>
    </w:docPart>
    <w:docPart>
      <w:docPartPr>
        <w:name w:val="CA557D0B29DA4B46AAC5ACBF95751F8E"/>
        <w:category>
          <w:name w:val="General"/>
          <w:gallery w:val="placeholder"/>
        </w:category>
        <w:types>
          <w:type w:val="bbPlcHdr"/>
        </w:types>
        <w:behaviors>
          <w:behavior w:val="content"/>
        </w:behaviors>
        <w:guid w:val="{1AE87081-E14D-4B1A-B617-8EBB1CBE8B89}"/>
      </w:docPartPr>
      <w:docPartBody>
        <w:p w:rsidR="00F439DD" w:rsidRPr="00097281" w:rsidRDefault="00F439DD" w:rsidP="0092724E">
          <w:pPr>
            <w:pStyle w:val="berschrift2"/>
            <w:rPr>
              <w:lang w:val="en-US"/>
            </w:rPr>
          </w:pPr>
          <w:r>
            <w:t>22 a</w:t>
          </w:r>
          <w:r w:rsidRPr="00097281">
            <w:rPr>
              <w:lang w:val="en-US"/>
            </w:rPr>
            <w:t>pril</w:t>
          </w:r>
        </w:p>
        <w:p w:rsidR="00F439DD" w:rsidRPr="00097281" w:rsidRDefault="00F439DD" w:rsidP="0092724E">
          <w:pPr>
            <w:pStyle w:val="berschrift2"/>
            <w:rPr>
              <w:lang w:val="en-US"/>
            </w:rPr>
          </w:pPr>
          <w:r w:rsidRPr="00097281">
            <w:rPr>
              <w:lang w:val="en-US"/>
            </w:rPr>
            <w:t>11</w:t>
          </w:r>
          <w:r>
            <w:rPr>
              <w:lang w:val="en-US"/>
            </w:rPr>
            <w:t>:00</w:t>
          </w:r>
        </w:p>
        <w:p w:rsidR="00F439DD" w:rsidRPr="00097281" w:rsidRDefault="00F439DD" w:rsidP="0092724E">
          <w:pPr>
            <w:pStyle w:val="berschrift2"/>
            <w:rPr>
              <w:lang w:val="en-US"/>
            </w:rPr>
          </w:pPr>
          <w:r>
            <w:rPr>
              <w:lang w:val="en-US"/>
            </w:rPr>
            <w:t xml:space="preserve">Storgatan </w:t>
          </w:r>
          <w:r w:rsidRPr="00097281">
            <w:rPr>
              <w:lang w:val="en-US"/>
            </w:rPr>
            <w:t>123</w:t>
          </w:r>
        </w:p>
        <w:p w:rsidR="00F439DD" w:rsidRDefault="00F439DD">
          <w:r>
            <w:t>Ludvika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F439DD"/>
    <w:rsid w:val="00F43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9DD"/>
    <w:rPr>
      <w:rFonts w:cs="Times New Roman"/>
      <w:sz w:val="3276"/>
      <w:szCs w:val="3276"/>
    </w:rPr>
  </w:style>
  <w:style w:type="paragraph" w:styleId="berschrift2">
    <w:name w:val="heading 2"/>
    <w:basedOn w:val="Standard"/>
    <w:next w:val="Standard"/>
    <w:link w:val="berschrift2Zchn"/>
    <w:qFormat/>
    <w:rsid w:val="00F439DD"/>
    <w:pPr>
      <w:spacing w:after="0" w:line="240" w:lineRule="auto"/>
      <w:outlineLvl w:val="1"/>
    </w:pPr>
    <w:rPr>
      <w:rFonts w:asciiTheme="majorHAnsi" w:eastAsia="Times New Roman" w:hAnsiTheme="majorHAnsi"/>
      <w:b/>
      <w:color w:val="FFFFFF" w:themeColor="background1"/>
      <w:sz w:val="32"/>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39DD"/>
    <w:rPr>
      <w:color w:val="808080"/>
    </w:rPr>
  </w:style>
  <w:style w:type="paragraph" w:customStyle="1" w:styleId="sponsoredby">
    <w:name w:val="sponsored by"/>
    <w:basedOn w:val="Standard"/>
    <w:qFormat/>
    <w:rsid w:val="00F439DD"/>
    <w:pPr>
      <w:spacing w:after="120" w:line="240" w:lineRule="auto"/>
    </w:pPr>
    <w:rPr>
      <w:rFonts w:eastAsia="Times New Roman"/>
      <w:b/>
      <w:color w:val="FFFFFF" w:themeColor="background1"/>
      <w:sz w:val="25"/>
      <w:szCs w:val="24"/>
    </w:rPr>
  </w:style>
  <w:style w:type="character" w:customStyle="1" w:styleId="berschrift2Zchn">
    <w:name w:val="Überschrift 2 Zchn"/>
    <w:basedOn w:val="Absatz-Standardschriftart"/>
    <w:link w:val="berschrift2"/>
    <w:rsid w:val="00F439DD"/>
    <w:rPr>
      <w:rFonts w:asciiTheme="majorHAnsi" w:eastAsia="Times New Roman" w:hAnsiTheme="majorHAnsi" w:cs="Times New Roman"/>
      <w:b/>
      <w:color w:val="FFFFFF" w:themeColor="background1"/>
      <w:sz w:val="32"/>
      <w:szCs w:val="40"/>
    </w:rPr>
  </w:style>
  <w:style w:type="paragraph" w:customStyle="1" w:styleId="D68DCD12CB1345F39D9EAFC60331CCFF">
    <w:name w:val="D68DCD12CB1345F39D9EAFC60331CCFF"/>
    <w:rsid w:val="00F439DD"/>
    <w:pPr>
      <w:spacing w:after="120" w:line="360" w:lineRule="auto"/>
    </w:pPr>
    <w:rPr>
      <w:rFonts w:eastAsia="Times New Roman" w:cs="Times New Roman"/>
      <w:b/>
      <w:color w:val="000000" w:themeColor="text1"/>
      <w:sz w:val="25"/>
      <w:szCs w:val="24"/>
    </w:rPr>
  </w:style>
  <w:style w:type="paragraph" w:customStyle="1" w:styleId="D68DCD12CB1345F39D9EAFC60331CCFF1">
    <w:name w:val="D68DCD12CB1345F39D9EAFC60331CCFF1"/>
    <w:rsid w:val="00F439DD"/>
    <w:pPr>
      <w:spacing w:after="120" w:line="360" w:lineRule="auto"/>
    </w:pPr>
    <w:rPr>
      <w:rFonts w:eastAsia="Times New Roman" w:cs="Times New Roman"/>
      <w:b/>
      <w:color w:val="000000" w:themeColor="text1"/>
      <w:sz w:val="25"/>
      <w:szCs w:val="24"/>
    </w:rPr>
  </w:style>
  <w:style w:type="paragraph" w:customStyle="1" w:styleId="D68DCD12CB1345F39D9EAFC60331CCFF2">
    <w:name w:val="D68DCD12CB1345F39D9EAFC60331CCFF2"/>
    <w:rsid w:val="00F439DD"/>
    <w:pPr>
      <w:spacing w:after="120" w:line="360" w:lineRule="auto"/>
    </w:pPr>
    <w:rPr>
      <w:rFonts w:eastAsia="Times New Roman" w:cs="Times New Roman"/>
      <w:b/>
      <w:color w:val="000000" w:themeColor="text1"/>
      <w:sz w:val="25"/>
      <w:szCs w:val="24"/>
    </w:rPr>
  </w:style>
  <w:style w:type="paragraph" w:customStyle="1" w:styleId="D68DCD12CB1345F39D9EAFC60331CCFF3">
    <w:name w:val="D68DCD12CB1345F39D9EAFC60331CCFF3"/>
    <w:rsid w:val="00F439DD"/>
    <w:pPr>
      <w:spacing w:after="120" w:line="360" w:lineRule="auto"/>
    </w:pPr>
    <w:rPr>
      <w:rFonts w:eastAsia="Times New Roman" w:cs="Times New Roman"/>
      <w:b/>
      <w:color w:val="000000" w:themeColor="text1"/>
      <w:sz w:val="25"/>
      <w:szCs w:val="24"/>
    </w:rPr>
  </w:style>
  <w:style w:type="paragraph" w:customStyle="1" w:styleId="D68DCD12CB1345F39D9EAFC60331CCFF4">
    <w:name w:val="D68DCD12CB1345F39D9EAFC60331CCFF4"/>
    <w:rsid w:val="00F439DD"/>
    <w:pPr>
      <w:spacing w:after="120" w:line="360" w:lineRule="auto"/>
    </w:pPr>
    <w:rPr>
      <w:rFonts w:eastAsia="Times New Roman" w:cs="Times New Roman"/>
      <w:b/>
      <w:color w:val="000000" w:themeColor="text1"/>
      <w:sz w:val="25"/>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BE4E3BC60946534DB8314F473FCD9CA804001E6F70B81F461A41B87FD4CE9EC386B3" ma:contentTypeVersion="56" ma:contentTypeDescription="Create a new document." ma:contentTypeScope="" ma:versionID="cad036d77b1e4dc32a70e9d4d2907b7b">
  <xsd:schema xmlns:xsd="http://www.w3.org/2001/XMLSchema" xmlns:xs="http://www.w3.org/2001/XMLSchema" xmlns:p="http://schemas.microsoft.com/office/2006/metadata/properties" xmlns:ns2="296b809b-b7bc-48ce-813f-22e66fa9c53a" targetNamespace="http://schemas.microsoft.com/office/2006/metadata/properties" ma:root="true" ma:fieldsID="6f608315615542f398b2e5dd31df8ea2" ns2:_="">
    <xsd:import namespace="296b809b-b7bc-48ce-813f-22e66fa9c53a"/>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b809b-b7bc-48ce-813f-22e66fa9c53a"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7945c02-074b-4538-913f-75961664593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4F989717-7C53-46C1-A956-7823E48B93BE}" ma:internalName="CSXSubmissionMarket" ma:readOnly="false" ma:showField="MarketName" ma:web="296b809b-b7bc-48ce-813f-22e66fa9c53a">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319a528-ae60-4d6c-bd69-1ff048213794}"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FA6E668-737C-40F0-B8B7-4081245CD49F}" ma:internalName="InProjectListLookup" ma:readOnly="true" ma:showField="InProjectLis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a4ddef7-4264-4fbb-aea4-8ba0765ba4f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FA6E668-737C-40F0-B8B7-4081245CD49F}" ma:internalName="LastCompleteVersionLookup" ma:readOnly="true" ma:showField="LastComplete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FA6E668-737C-40F0-B8B7-4081245CD49F}" ma:internalName="LastPreviewErrorLookup" ma:readOnly="true" ma:showField="LastPreview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FA6E668-737C-40F0-B8B7-4081245CD49F}" ma:internalName="LastPreviewResultLookup" ma:readOnly="true" ma:showField="LastPreview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FA6E668-737C-40F0-B8B7-4081245CD49F}" ma:internalName="LastPreviewAttemptDateLookup" ma:readOnly="true" ma:showField="LastPreview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FA6E668-737C-40F0-B8B7-4081245CD49F}" ma:internalName="LastPreviewedByLookup" ma:readOnly="true" ma:showField="LastPreview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FA6E668-737C-40F0-B8B7-4081245CD49F}" ma:internalName="LastPreviewTimeLookup" ma:readOnly="true" ma:showField="LastPreview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FA6E668-737C-40F0-B8B7-4081245CD49F}" ma:internalName="LastPreviewVersionLookup" ma:readOnly="true" ma:showField="LastPreview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FA6E668-737C-40F0-B8B7-4081245CD49F}" ma:internalName="LastPublishErrorLookup" ma:readOnly="true" ma:showField="LastPublish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FA6E668-737C-40F0-B8B7-4081245CD49F}" ma:internalName="LastPublishResultLookup" ma:readOnly="true" ma:showField="LastPublish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FA6E668-737C-40F0-B8B7-4081245CD49F}" ma:internalName="LastPublishAttemptDateLookup" ma:readOnly="true" ma:showField="LastPublish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FA6E668-737C-40F0-B8B7-4081245CD49F}" ma:internalName="LastPublishedByLookup" ma:readOnly="true" ma:showField="LastPublish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FA6E668-737C-40F0-B8B7-4081245CD49F}" ma:internalName="LastPublishTimeLookup" ma:readOnly="true" ma:showField="LastPublish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FA6E668-737C-40F0-B8B7-4081245CD49F}" ma:internalName="LastPublishVersionLookup" ma:readOnly="true" ma:showField="LastPublish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C6E238A-761A-41FD-BFB6-241168E6D51E}" ma:internalName="LocLastLocAttemptVersionLookup" ma:readOnly="false" ma:showField="LastLocAttemptVersion" ma:web="296b809b-b7bc-48ce-813f-22e66fa9c53a">
      <xsd:simpleType>
        <xsd:restriction base="dms:Lookup"/>
      </xsd:simpleType>
    </xsd:element>
    <xsd:element name="LocLastLocAttemptVersionTypeLookup" ma:index="71" nillable="true" ma:displayName="Loc Last Loc Attempt Version Type" ma:default="" ma:list="{8C6E238A-761A-41FD-BFB6-241168E6D51E}" ma:internalName="LocLastLocAttemptVersionTypeLookup" ma:readOnly="true" ma:showField="LastLocAttemptVersionType" ma:web="296b809b-b7bc-48ce-813f-22e66fa9c53a">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C6E238A-761A-41FD-BFB6-241168E6D51E}" ma:internalName="LocNewPublishedVersionLookup" ma:readOnly="true" ma:showField="NewPublishedVersion" ma:web="296b809b-b7bc-48ce-813f-22e66fa9c53a">
      <xsd:simpleType>
        <xsd:restriction base="dms:Lookup"/>
      </xsd:simpleType>
    </xsd:element>
    <xsd:element name="LocOverallHandbackStatusLookup" ma:index="75" nillable="true" ma:displayName="Loc Overall Handback Status" ma:default="" ma:list="{8C6E238A-761A-41FD-BFB6-241168E6D51E}" ma:internalName="LocOverallHandbackStatusLookup" ma:readOnly="true" ma:showField="OverallHandbackStatus" ma:web="296b809b-b7bc-48ce-813f-22e66fa9c53a">
      <xsd:simpleType>
        <xsd:restriction base="dms:Lookup"/>
      </xsd:simpleType>
    </xsd:element>
    <xsd:element name="LocOverallLocStatusLookup" ma:index="76" nillable="true" ma:displayName="Loc Overall Localize Status" ma:default="" ma:list="{8C6E238A-761A-41FD-BFB6-241168E6D51E}" ma:internalName="LocOverallLocStatusLookup" ma:readOnly="true" ma:showField="OverallLocStatus" ma:web="296b809b-b7bc-48ce-813f-22e66fa9c53a">
      <xsd:simpleType>
        <xsd:restriction base="dms:Lookup"/>
      </xsd:simpleType>
    </xsd:element>
    <xsd:element name="LocOverallPreviewStatusLookup" ma:index="77" nillable="true" ma:displayName="Loc Overall Preview Status" ma:default="" ma:list="{8C6E238A-761A-41FD-BFB6-241168E6D51E}" ma:internalName="LocOverallPreviewStatusLookup" ma:readOnly="true" ma:showField="OverallPreviewStatus" ma:web="296b809b-b7bc-48ce-813f-22e66fa9c53a">
      <xsd:simpleType>
        <xsd:restriction base="dms:Lookup"/>
      </xsd:simpleType>
    </xsd:element>
    <xsd:element name="LocOverallPublishStatusLookup" ma:index="78" nillable="true" ma:displayName="Loc Overall Publish Status" ma:default="" ma:list="{8C6E238A-761A-41FD-BFB6-241168E6D51E}" ma:internalName="LocOverallPublishStatusLookup" ma:readOnly="true" ma:showField="OverallPublishStatus" ma:web="296b809b-b7bc-48ce-813f-22e66fa9c53a">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C6E238A-761A-41FD-BFB6-241168E6D51E}" ma:internalName="LocProcessedForHandoffsLookup" ma:readOnly="true" ma:showField="ProcessedForHandoffs" ma:web="296b809b-b7bc-48ce-813f-22e66fa9c53a">
      <xsd:simpleType>
        <xsd:restriction base="dms:Lookup"/>
      </xsd:simpleType>
    </xsd:element>
    <xsd:element name="LocProcessedForMarketsLookup" ma:index="81" nillable="true" ma:displayName="Loc Processed For Markets" ma:default="" ma:list="{8C6E238A-761A-41FD-BFB6-241168E6D51E}" ma:internalName="LocProcessedForMarketsLookup" ma:readOnly="true" ma:showField="ProcessedForMarkets" ma:web="296b809b-b7bc-48ce-813f-22e66fa9c53a">
      <xsd:simpleType>
        <xsd:restriction base="dms:Lookup"/>
      </xsd:simpleType>
    </xsd:element>
    <xsd:element name="LocPublishedDependentAssetsLookup" ma:index="82" nillable="true" ma:displayName="Loc Published Dependent Assets" ma:default="" ma:list="{8C6E238A-761A-41FD-BFB6-241168E6D51E}" ma:internalName="LocPublishedDependentAssetsLookup" ma:readOnly="true" ma:showField="PublishedDependentAssets" ma:web="296b809b-b7bc-48ce-813f-22e66fa9c53a">
      <xsd:simpleType>
        <xsd:restriction base="dms:Lookup"/>
      </xsd:simpleType>
    </xsd:element>
    <xsd:element name="LocPublishedLinkedAssetsLookup" ma:index="83" nillable="true" ma:displayName="Loc Published Linked Assets" ma:default="" ma:list="{8C6E238A-761A-41FD-BFB6-241168E6D51E}" ma:internalName="LocPublishedLinkedAssetsLookup" ma:readOnly="true" ma:showField="PublishedLinkedAssets" ma:web="296b809b-b7bc-48ce-813f-22e66fa9c53a">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86f894d-4f85-40c9-a149-c2887cae0da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4F989717-7C53-46C1-A956-7823E48B93BE}" ma:internalName="Markets" ma:readOnly="false" ma:showField="MarketNa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FA6E668-737C-40F0-B8B7-4081245CD49F}" ma:internalName="NumOfRatingsLookup" ma:readOnly="true" ma:showField="NumOfRating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FA6E668-737C-40F0-B8B7-4081245CD49F}" ma:internalName="PublishStatusLookup" ma:readOnly="false" ma:showField="PublishStatu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e2fc0d3e-8032-4897-b5dc-20882a9ecf8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17e6943-aea1-4c24-95da-0ac656704bf7}" ma:internalName="TaxCatchAll" ma:showField="CatchAllData"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17e6943-aea1-4c24-95da-0ac656704bf7}" ma:internalName="TaxCatchAllLabel" ma:readOnly="true" ma:showField="CatchAllDataLabel"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296b809b-b7bc-48ce-813f-22e66fa9c53a">english</DirectSourceMarket>
    <ApprovalStatus xmlns="296b809b-b7bc-48ce-813f-22e66fa9c53a">InProgress</ApprovalStatus>
    <MarketSpecific xmlns="296b809b-b7bc-48ce-813f-22e66fa9c53a" xsi:nil="true"/>
    <PrimaryImageGen xmlns="296b809b-b7bc-48ce-813f-22e66fa9c53a">true</PrimaryImageGen>
    <ThumbnailAssetId xmlns="296b809b-b7bc-48ce-813f-22e66fa9c53a" xsi:nil="true"/>
    <TPFriendlyName xmlns="296b809b-b7bc-48ce-813f-22e66fa9c53a">Flygblad om jordens dag</TPFriendlyName>
    <NumericId xmlns="296b809b-b7bc-48ce-813f-22e66fa9c53a">-1</NumericId>
    <BusinessGroup xmlns="296b809b-b7bc-48ce-813f-22e66fa9c53a" xsi:nil="true"/>
    <SourceTitle xmlns="296b809b-b7bc-48ce-813f-22e66fa9c53a">Earth Day event flyer</SourceTitle>
    <APEditor xmlns="296b809b-b7bc-48ce-813f-22e66fa9c53a">
      <UserInfo>
        <DisplayName>REDMOND\v-luannv</DisplayName>
        <AccountId>112</AccountId>
        <AccountType/>
      </UserInfo>
    </APEditor>
    <OpenTemplate xmlns="296b809b-b7bc-48ce-813f-22e66fa9c53a">true</OpenTemplate>
    <UALocComments xmlns="296b809b-b7bc-48ce-813f-22e66fa9c53a" xsi:nil="true"/>
    <ParentAssetId xmlns="296b809b-b7bc-48ce-813f-22e66fa9c53a" xsi:nil="true"/>
    <PublishStatusLookup xmlns="296b809b-b7bc-48ce-813f-22e66fa9c53a">
      <Value>97144</Value>
      <Value>347470</Value>
    </PublishStatusLookup>
    <IntlLangReviewDate xmlns="296b809b-b7bc-48ce-813f-22e66fa9c53a" xsi:nil="true"/>
    <LastPublishResultLookup xmlns="296b809b-b7bc-48ce-813f-22e66fa9c53a" xsi:nil="true"/>
    <MachineTranslated xmlns="296b809b-b7bc-48ce-813f-22e66fa9c53a">false</MachineTranslated>
    <OriginalSourceMarket xmlns="296b809b-b7bc-48ce-813f-22e66fa9c53a">english</OriginalSourceMarket>
    <TPInstallLocation xmlns="296b809b-b7bc-48ce-813f-22e66fa9c53a">{My Templates}</TPInstallLocation>
    <ContentItem xmlns="296b809b-b7bc-48ce-813f-22e66fa9c53a" xsi:nil="true"/>
    <APDescription xmlns="296b809b-b7bc-48ce-813f-22e66fa9c53a" xsi:nil="true"/>
    <ClipArtFilename xmlns="296b809b-b7bc-48ce-813f-22e66fa9c53a" xsi:nil="true"/>
    <PublishTargets xmlns="296b809b-b7bc-48ce-813f-22e66fa9c53a">OfficeOnline</PublishTargets>
    <TimesCloned xmlns="296b809b-b7bc-48ce-813f-22e66fa9c53a" xsi:nil="true"/>
    <Provider xmlns="296b809b-b7bc-48ce-813f-22e66fa9c53a">EY006220130</Provider>
    <AcquiredFrom xmlns="296b809b-b7bc-48ce-813f-22e66fa9c53a" xsi:nil="true"/>
    <AssetStart xmlns="296b809b-b7bc-48ce-813f-22e66fa9c53a">2009-01-02T00:00:00+00:00</AssetStart>
    <LastHandOff xmlns="296b809b-b7bc-48ce-813f-22e66fa9c53a" xsi:nil="true"/>
    <TPClientViewer xmlns="296b809b-b7bc-48ce-813f-22e66fa9c53a">Microsoft Office Word</TPClientViewer>
    <IsDeleted xmlns="296b809b-b7bc-48ce-813f-22e66fa9c53a">false</IsDeleted>
    <TemplateStatus xmlns="296b809b-b7bc-48ce-813f-22e66fa9c53a" xsi:nil="true"/>
    <SubmitterId xmlns="296b809b-b7bc-48ce-813f-22e66fa9c53a" xsi:nil="true"/>
    <TPExecutable xmlns="296b809b-b7bc-48ce-813f-22e66fa9c53a" xsi:nil="true"/>
    <AssetType xmlns="296b809b-b7bc-48ce-813f-22e66fa9c53a">TP</AssetType>
    <CSXUpdate xmlns="296b809b-b7bc-48ce-813f-22e66fa9c53a">false</CSXUpdate>
    <CSXSubmissionDate xmlns="296b809b-b7bc-48ce-813f-22e66fa9c53a" xsi:nil="true"/>
    <ApprovalLog xmlns="296b809b-b7bc-48ce-813f-22e66fa9c53a" xsi:nil="true"/>
    <BugNumber xmlns="296b809b-b7bc-48ce-813f-22e66fa9c53a" xsi:nil="true"/>
    <TPComponent xmlns="296b809b-b7bc-48ce-813f-22e66fa9c53a">WORDFiles</TPComponent>
    <Milestone xmlns="296b809b-b7bc-48ce-813f-22e66fa9c53a" xsi:nil="true"/>
    <OriginAsset xmlns="296b809b-b7bc-48ce-813f-22e66fa9c53a" xsi:nil="true"/>
    <AssetId xmlns="296b809b-b7bc-48ce-813f-22e66fa9c53a">TP010251264</AssetId>
    <TPLaunchHelpLink xmlns="296b809b-b7bc-48ce-813f-22e66fa9c53a" xsi:nil="true"/>
    <TPApplication xmlns="296b809b-b7bc-48ce-813f-22e66fa9c53a">Word</TPApplication>
    <IntlLocPriority xmlns="296b809b-b7bc-48ce-813f-22e66fa9c53a" xsi:nil="true"/>
    <PlannedPubDate xmlns="296b809b-b7bc-48ce-813f-22e66fa9c53a" xsi:nil="true"/>
    <CrawlForDependencies xmlns="296b809b-b7bc-48ce-813f-22e66fa9c53a">false</CrawlForDependencies>
    <IntlLangReviewer xmlns="296b809b-b7bc-48ce-813f-22e66fa9c53a" xsi:nil="true"/>
    <HandoffToMSDN xmlns="296b809b-b7bc-48ce-813f-22e66fa9c53a" xsi:nil="true"/>
    <TrustLevel xmlns="296b809b-b7bc-48ce-813f-22e66fa9c53a">1 Microsoft Managed Content</TrustLevel>
    <IsSearchable xmlns="296b809b-b7bc-48ce-813f-22e66fa9c53a">false</IsSearchable>
    <TPNamespace xmlns="296b809b-b7bc-48ce-813f-22e66fa9c53a">WINWORD</TPNamespace>
    <Markets xmlns="296b809b-b7bc-48ce-813f-22e66fa9c53a"/>
    <IntlLangReview xmlns="296b809b-b7bc-48ce-813f-22e66fa9c53a" xsi:nil="true"/>
    <OutputCachingOn xmlns="296b809b-b7bc-48ce-813f-22e66fa9c53a">false</OutputCachingOn>
    <UAProjectedTotalWords xmlns="296b809b-b7bc-48ce-813f-22e66fa9c53a" xsi:nil="true"/>
    <TPCommandLine xmlns="296b809b-b7bc-48ce-813f-22e66fa9c53a">{WD} /f {FilePath}</TPCommandLine>
    <TPAppVersion xmlns="296b809b-b7bc-48ce-813f-22e66fa9c53a">12</TPAppVersion>
    <APAuthor xmlns="296b809b-b7bc-48ce-813f-22e66fa9c53a">
      <UserInfo>
        <DisplayName>REDMOND\cynvey</DisplayName>
        <AccountId>240</AccountId>
        <AccountType/>
      </UserInfo>
    </APAuthor>
    <EditorialStatus xmlns="296b809b-b7bc-48ce-813f-22e66fa9c53a" xsi:nil="true"/>
    <TPLaunchHelpLinkType xmlns="296b809b-b7bc-48ce-813f-22e66fa9c53a">Template</TPLaunchHelpLinkType>
    <LastModifiedDateTime xmlns="296b809b-b7bc-48ce-813f-22e66fa9c53a" xsi:nil="true"/>
    <UACurrentWords xmlns="296b809b-b7bc-48ce-813f-22e66fa9c53a">0</UACurrentWords>
    <UALocRecommendation xmlns="296b809b-b7bc-48ce-813f-22e66fa9c53a">Localize</UALocRecommendation>
    <ArtSampleDocs xmlns="296b809b-b7bc-48ce-813f-22e66fa9c53a" xsi:nil="true"/>
    <UANotes xmlns="296b809b-b7bc-48ce-813f-22e66fa9c53a" xsi:nil="true"/>
    <ShowIn xmlns="296b809b-b7bc-48ce-813f-22e66fa9c53a" xsi:nil="true"/>
    <CSXHash xmlns="296b809b-b7bc-48ce-813f-22e66fa9c53a" xsi:nil="true"/>
    <VoteCount xmlns="296b809b-b7bc-48ce-813f-22e66fa9c53a" xsi:nil="true"/>
    <DSATActionTaken xmlns="296b809b-b7bc-48ce-813f-22e66fa9c53a" xsi:nil="true"/>
    <AssetExpire xmlns="296b809b-b7bc-48ce-813f-22e66fa9c53a">2029-05-12T00:00:00+00:00</AssetExpire>
    <CSXSubmissionMarket xmlns="296b809b-b7bc-48ce-813f-22e66fa9c53a" xsi:nil="true"/>
    <EditorialTags xmlns="296b809b-b7bc-48ce-813f-22e66fa9c53a" xsi:nil="true"/>
    <LegacyData xmlns="296b809b-b7bc-48ce-813f-22e66fa9c53a" xsi:nil="true"/>
    <TemplateTemplateType xmlns="296b809b-b7bc-48ce-813f-22e66fa9c53a">Word 2007 Default</TemplateTemplateType>
    <Manager xmlns="296b809b-b7bc-48ce-813f-22e66fa9c53a" xsi:nil="true"/>
    <PolicheckWords xmlns="296b809b-b7bc-48ce-813f-22e66fa9c53a" xsi:nil="true"/>
    <FriendlyTitle xmlns="296b809b-b7bc-48ce-813f-22e66fa9c53a" xsi:nil="true"/>
    <Providers xmlns="296b809b-b7bc-48ce-813f-22e66fa9c53a" xsi:nil="true"/>
    <Downloads xmlns="296b809b-b7bc-48ce-813f-22e66fa9c53a">0</Downloads>
    <OOCacheId xmlns="296b809b-b7bc-48ce-813f-22e66fa9c53a" xsi:nil="true"/>
    <LocProcessedForHandoffsLookup xmlns="296b809b-b7bc-48ce-813f-22e66fa9c53a" xsi:nil="true"/>
    <LocOverallHandbackStatusLookup xmlns="296b809b-b7bc-48ce-813f-22e66fa9c53a" xsi:nil="true"/>
    <CampaignTagsTaxHTField0 xmlns="296b809b-b7bc-48ce-813f-22e66fa9c53a">
      <Terms xmlns="http://schemas.microsoft.com/office/infopath/2007/PartnerControls"/>
    </CampaignTagsTaxHTField0>
    <LocPublishedDependentAssetsLookup xmlns="296b809b-b7bc-48ce-813f-22e66fa9c53a" xsi:nil="true"/>
    <LocOverallPublishStatusLookup xmlns="296b809b-b7bc-48ce-813f-22e66fa9c53a" xsi:nil="true"/>
    <TaxCatchAll xmlns="296b809b-b7bc-48ce-813f-22e66fa9c53a"/>
    <LocRecommendedHandoff xmlns="296b809b-b7bc-48ce-813f-22e66fa9c53a" xsi:nil="true"/>
    <LocNewPublishedVersionLookup xmlns="296b809b-b7bc-48ce-813f-22e66fa9c53a" xsi:nil="true"/>
    <LocOverallPreviewStatusLookup xmlns="296b809b-b7bc-48ce-813f-22e66fa9c53a" xsi:nil="true"/>
    <InternalTagsTaxHTField0 xmlns="296b809b-b7bc-48ce-813f-22e66fa9c53a">
      <Terms xmlns="http://schemas.microsoft.com/office/infopath/2007/PartnerControls"/>
    </InternalTagsTaxHTField0>
    <LocComments xmlns="296b809b-b7bc-48ce-813f-22e66fa9c53a" xsi:nil="true"/>
    <LocProcessedForMarketsLookup xmlns="296b809b-b7bc-48ce-813f-22e66fa9c53a" xsi:nil="true"/>
    <ScenarioTagsTaxHTField0 xmlns="296b809b-b7bc-48ce-813f-22e66fa9c53a">
      <Terms xmlns="http://schemas.microsoft.com/office/infopath/2007/PartnerControls"/>
    </ScenarioTagsTaxHTField0>
    <LocLastLocAttemptVersionLookup xmlns="296b809b-b7bc-48ce-813f-22e66fa9c53a">76558</LocLastLocAttemptVersionLookup>
    <LocOverallLocStatusLookup xmlns="296b809b-b7bc-48ce-813f-22e66fa9c53a" xsi:nil="true"/>
    <LocalizationTagsTaxHTField0 xmlns="296b809b-b7bc-48ce-813f-22e66fa9c53a">
      <Terms xmlns="http://schemas.microsoft.com/office/infopath/2007/PartnerControls"/>
    </LocalizationTagsTaxHTField0>
    <LocLastLocAttemptVersionTypeLookup xmlns="296b809b-b7bc-48ce-813f-22e66fa9c53a" xsi:nil="true"/>
    <FeatureTagsTaxHTField0 xmlns="296b809b-b7bc-48ce-813f-22e66fa9c53a">
      <Terms xmlns="http://schemas.microsoft.com/office/infopath/2007/PartnerControls"/>
    </FeatureTagsTaxHTField0>
    <LocPublishedLinkedAssetsLookup xmlns="296b809b-b7bc-48ce-813f-22e66fa9c53a" xsi:nil="true"/>
    <BlockPublish xmlns="296b809b-b7bc-48ce-813f-22e66fa9c53a" xsi:nil="true"/>
    <LocManualTestRequired xmlns="296b809b-b7bc-48ce-813f-22e66fa9c53a" xsi:nil="true"/>
    <RecommendationsModifier xmlns="296b809b-b7bc-48ce-813f-22e66fa9c53a" xsi:nil="true"/>
    <OriginalRelease xmlns="296b809b-b7bc-48ce-813f-22e66fa9c53a">14</OriginalRelease>
    <LocMarketGroupTiers2 xmlns="296b809b-b7bc-48ce-813f-22e66fa9c53a" xsi:nil="true"/>
  </documentManagement>
</p:properties>
</file>

<file path=customXml/itemProps1.xml><?xml version="1.0" encoding="utf-8"?>
<ds:datastoreItem xmlns:ds="http://schemas.openxmlformats.org/officeDocument/2006/customXml" ds:itemID="{78DD00A8-733C-423B-9400-4094694D1708}"/>
</file>

<file path=customXml/itemProps2.xml><?xml version="1.0" encoding="utf-8"?>
<ds:datastoreItem xmlns:ds="http://schemas.openxmlformats.org/officeDocument/2006/customXml" ds:itemID="{EB0002A4-B319-4764-AFFD-4551AF21DE8C}"/>
</file>

<file path=customXml/itemProps3.xml><?xml version="1.0" encoding="utf-8"?>
<ds:datastoreItem xmlns:ds="http://schemas.openxmlformats.org/officeDocument/2006/customXml" ds:itemID="{430805B1-3B43-40C7-B0EB-FA201AF02D91}"/>
</file>

<file path=docProps/app.xml><?xml version="1.0" encoding="utf-8"?>
<Properties xmlns="http://schemas.openxmlformats.org/officeDocument/2006/extended-properties" xmlns:vt="http://schemas.openxmlformats.org/officeDocument/2006/docPropsVTypes">
  <Template>EarthDayEventFlyer_TP10251264.dotx</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Day event flyer</dc:title>
  <dc:subject/>
  <dc:creator>Microsoft Corporation</dc:creator>
  <cp:keywords/>
  <dc:description/>
  <cp:lastPrinted>2003-10-30T21:52:00Z</cp:lastPrinted>
  <dcterms:created xsi:type="dcterms:W3CDTF">2007-12-09T01:08:00Z</dcterms:created>
  <dcterms:modified xsi:type="dcterms:W3CDTF">2009-02-27T14:25:00Z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TC010219621033</vt:lpwstr>
  </property>
  <property fmtid="{D5CDD505-2E9C-101B-9397-08002B2CF9AE}" pid="9" name="ContentTypeId">
    <vt:lpwstr>0x010100BE4E3BC60946534DB8314F473FCD9CA804001E6F70B81F461A41B87FD4CE9EC386B3</vt:lpwstr>
  </property>
  <property fmtid="{D5CDD505-2E9C-101B-9397-08002B2CF9AE}" pid="11" name="ImageGenCounter">
    <vt:i4>0</vt:i4>
  </property>
  <property fmtid="{D5CDD505-2E9C-101B-9397-08002B2CF9AE}" pid="14" name="ViolationReportStatus">
    <vt:lpwstr>None</vt:lpwstr>
  </property>
  <property fmtid="{D5CDD505-2E9C-101B-9397-08002B2CF9AE}" pid="17" name="ImageGenStatus">
    <vt:i4>0</vt:i4>
  </property>
  <property fmtid="{D5CDD505-2E9C-101B-9397-08002B2CF9AE}" pid="18" name="Applications">
    <vt:lpwstr>83;#Word 12;#67;#Template 12;#436;#Word 14</vt:lpwstr>
  </property>
  <property fmtid="{D5CDD505-2E9C-101B-9397-08002B2CF9AE}" pid="20" name="PolicheckCounter">
    <vt:i4>0</vt:i4>
  </property>
  <property fmtid="{D5CDD505-2E9C-101B-9397-08002B2CF9AE}" pid="36" name="PolicheckStatus">
    <vt:i4>0</vt:i4>
  </property>
  <property fmtid="{D5CDD505-2E9C-101B-9397-08002B2CF9AE}" pid="37" name="APTrustLevel">
    <vt:r8>1</vt:r8>
  </property>
  <property fmtid="{D5CDD505-2E9C-101B-9397-08002B2CF9AE}" pid="38" name="Order">
    <vt:r8>3234300</vt:r8>
  </property>
</Properties>
</file>