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sl-SI"/>
        </w:rPr>
        <w:alias w:val="Title:"/>
        <w:tag w:val="Title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2C13B1" w:rsidRDefault="00A80A32">
          <w:pPr>
            <w:pStyle w:val="Naslov"/>
            <w:rPr>
              <w:lang w:val="sl-SI"/>
            </w:rPr>
          </w:pPr>
          <w:r w:rsidRPr="00A80A32">
            <w:rPr>
              <w:lang w:val="sl-SI" w:bidi="sl-SI"/>
            </w:rPr>
            <w:t>Naslov</w:t>
          </w:r>
        </w:p>
        <w:bookmarkStart w:id="0" w:name="_GoBack" w:displacedByCustomXml="next"/>
        <w:bookmarkEnd w:id="0" w:displacedByCustomXml="next"/>
      </w:sdtContent>
    </w:sdt>
    <w:sdt>
      <w:sdtPr>
        <w:rPr>
          <w:lang w:val="sl-SI"/>
        </w:rPr>
        <w:alias w:val="Heading 1:"/>
        <w:tag w:val="Heading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2C13B1" w:rsidRDefault="002C13B1">
          <w:pPr>
            <w:pStyle w:val="Naslov1"/>
            <w:rPr>
              <w:lang w:val="sl-SI"/>
            </w:rPr>
          </w:pPr>
          <w:r w:rsidRPr="002C13B1">
            <w:rPr>
              <w:lang w:val="sl-SI"/>
            </w:rPr>
            <w:t>1 Naslov</w:t>
          </w:r>
        </w:p>
      </w:sdtContent>
    </w:sdt>
    <w:sdt>
      <w:sdtPr>
        <w:rPr>
          <w:lang w:val="sl-SI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Pr="002C13B1" w:rsidRDefault="002C13B1" w:rsidP="000A0F9B">
          <w:pPr>
            <w:rPr>
              <w:lang w:val="sl-SI"/>
            </w:rPr>
          </w:pPr>
          <w:r w:rsidRPr="002C13B1">
            <w:rPr>
              <w:lang w:val="sl-SI"/>
            </w:rPr>
            <w:t>Če želite izkoristiti prednost dizajna te predloge, uporabite galerijo s slogi na zavihku »Osnovno«.</w:t>
          </w:r>
        </w:p>
        <w:p w:rsidR="000A0F9B" w:rsidRPr="002C13B1" w:rsidRDefault="002C13B1" w:rsidP="000A0F9B">
          <w:pPr>
            <w:rPr>
              <w:lang w:val="sl-SI"/>
            </w:rPr>
          </w:pPr>
          <w:r w:rsidRPr="002C13B1">
            <w:rPr>
              <w:lang w:val="sl-SI"/>
            </w:rPr>
            <w:t>Naslove lahko oblikujete s slogi naslovov ali pa označite pomembno besedilo z drugimi slogi, kot sta poudarek in intenzivni citat. Ti slogi so vnaprej oblikovani tako, da so videti odlično in delujejo drug z drugim, da lahko bolje sporočite svoje zamisli.</w:t>
          </w:r>
        </w:p>
        <w:p w:rsidR="000A0F9B" w:rsidRPr="002C13B1" w:rsidRDefault="002C13B1" w:rsidP="000A0F9B">
          <w:pPr>
            <w:rPr>
              <w:lang w:val="sl-SI"/>
            </w:rPr>
          </w:pPr>
          <w:r w:rsidRPr="002C13B1">
            <w:rPr>
              <w:lang w:val="sl-SI"/>
            </w:rPr>
            <w:t>Začnite.</w:t>
          </w:r>
        </w:p>
      </w:sdtContent>
    </w:sdt>
    <w:sectPr w:rsidR="000A0F9B" w:rsidRPr="002C13B1" w:rsidSect="002C13B1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A9" w:rsidRDefault="001173A9">
      <w:pPr>
        <w:spacing w:after="0" w:line="240" w:lineRule="auto"/>
      </w:pPr>
      <w:r>
        <w:separator/>
      </w:r>
    </w:p>
  </w:endnote>
  <w:endnote w:type="continuationSeparator" w:id="0">
    <w:p w:rsidR="001173A9" w:rsidRDefault="001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A9" w:rsidRDefault="001173A9">
      <w:pPr>
        <w:spacing w:after="0" w:line="240" w:lineRule="auto"/>
      </w:pPr>
      <w:r>
        <w:separator/>
      </w:r>
    </w:p>
  </w:footnote>
  <w:footnote w:type="continuationSeparator" w:id="0">
    <w:p w:rsidR="001173A9" w:rsidRDefault="0011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16"/>
    <w:rsid w:val="000A0F9B"/>
    <w:rsid w:val="001173A9"/>
    <w:rsid w:val="00123E1E"/>
    <w:rsid w:val="0013591F"/>
    <w:rsid w:val="00216BF8"/>
    <w:rsid w:val="0023591E"/>
    <w:rsid w:val="0024640E"/>
    <w:rsid w:val="002C13B1"/>
    <w:rsid w:val="002C1B16"/>
    <w:rsid w:val="00560BE1"/>
    <w:rsid w:val="00771F16"/>
    <w:rsid w:val="0078294C"/>
    <w:rsid w:val="008B6008"/>
    <w:rsid w:val="00971DEC"/>
    <w:rsid w:val="00A80A32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B6008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slov7">
    <w:name w:val="heading 7"/>
    <w:basedOn w:val="Navaden"/>
    <w:next w:val="Navaden"/>
    <w:link w:val="Naslov7Znak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slov8">
    <w:name w:val="heading 8"/>
    <w:basedOn w:val="Navaden"/>
    <w:next w:val="Navaden"/>
    <w:link w:val="Naslov8Znak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slov9">
    <w:name w:val="heading 9"/>
    <w:basedOn w:val="Navaden"/>
    <w:next w:val="Navaden"/>
    <w:link w:val="Naslov9Znak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Theme="majorHAnsi" w:eastAsiaTheme="majorEastAsia" w:hAnsiTheme="majorHAnsi" w:cstheme="majorBid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0A0F9B"/>
    <w:rPr>
      <w:color w:val="404040" w:themeColor="text1" w:themeTint="BF"/>
      <w:spacing w:val="15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A0F9B"/>
    <w:rPr>
      <w:i/>
      <w:iCs/>
      <w:color w:val="0D5672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85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6685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66857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6685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685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68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685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6685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6685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685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6685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6685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6685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B66857"/>
    <w:rPr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8B6008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008"/>
  </w:style>
  <w:style w:type="paragraph" w:styleId="Noga">
    <w:name w:val="footer"/>
    <w:basedOn w:val="Navaden"/>
    <w:link w:val="NogaZnak"/>
    <w:uiPriority w:val="99"/>
    <w:unhideWhenUsed/>
    <w:rsid w:val="008B6008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157F1A" w:rsidP="00157F1A">
          <w:pPr>
            <w:pStyle w:val="E0DAEDC0A2BA4F02951EE302F90B14DB1"/>
          </w:pPr>
          <w:r w:rsidRPr="002C13B1">
            <w:rPr>
              <w:lang w:val="sl-SI" w:bidi="sl-SI"/>
            </w:rPr>
            <w:t>Naziv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157F1A" w:rsidP="00157F1A">
          <w:pPr>
            <w:pStyle w:val="53C01465E19341C0AEB75B704E63D1D91"/>
          </w:pPr>
          <w:r w:rsidRPr="002C13B1">
            <w:rPr>
              <w:lang w:val="sl-SI"/>
            </w:rPr>
            <w:t>1 Naslov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157F1A" w:rsidRPr="002C13B1" w:rsidRDefault="00157F1A" w:rsidP="000A0F9B">
          <w:pPr>
            <w:rPr>
              <w:lang w:val="sl-SI"/>
            </w:rPr>
          </w:pPr>
          <w:r w:rsidRPr="002C13B1">
            <w:rPr>
              <w:lang w:val="sl-SI"/>
            </w:rPr>
            <w:t>Če želite izkoristiti prednost dizajna te predloge, uporabite galerijo s slogi na zavihku »Osnovno«.</w:t>
          </w:r>
        </w:p>
        <w:p w:rsidR="00157F1A" w:rsidRPr="002C13B1" w:rsidRDefault="00157F1A" w:rsidP="000A0F9B">
          <w:pPr>
            <w:rPr>
              <w:lang w:val="sl-SI"/>
            </w:rPr>
          </w:pPr>
          <w:r w:rsidRPr="002C13B1">
            <w:rPr>
              <w:lang w:val="sl-SI"/>
            </w:rPr>
            <w:t>Naslove lahko oblikujete s slogi naslovov ali pa označite pomembno besedilo z drugimi slogi, kot sta poudarek in intenzivni citat. Ti slogi so vnaprej oblikovani tako, da so videti odlično in delujejo drug z drugim, da lahko bolje sporočite svoje zamisli.</w:t>
          </w:r>
        </w:p>
        <w:p w:rsidR="005B4CCA" w:rsidRDefault="00157F1A" w:rsidP="00157F1A">
          <w:pPr>
            <w:pStyle w:val="3F270A1F2892432A8503E8BEC1F9470D1"/>
          </w:pPr>
          <w:r w:rsidRPr="002C13B1">
            <w:rPr>
              <w:lang w:val="sl-SI"/>
            </w:rPr>
            <w:t>Začnite.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13"/>
    <w:rsid w:val="00157F1A"/>
    <w:rsid w:val="005B4CCA"/>
    <w:rsid w:val="006029BB"/>
    <w:rsid w:val="00A467F8"/>
    <w:rsid w:val="00B2269F"/>
    <w:rsid w:val="00C26EEA"/>
    <w:rsid w:val="00C751B9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6A13"/>
    <w:rPr>
      <w:rFonts w:cs="Times New Roman"/>
      <w:sz w:val="3276"/>
      <w:szCs w:val="3276"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157F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57F1A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C75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C7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C751B9"/>
    <w:rPr>
      <w:lang w:eastAsia="ja-JP"/>
    </w:rPr>
  </w:style>
  <w:style w:type="paragraph" w:customStyle="1" w:styleId="E0DAEDC0A2BA4F02951EE302F90B14DB1">
    <w:name w:val="E0DAEDC0A2BA4F02951EE302F90B14DB1"/>
    <w:rsid w:val="00157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1">
    <w:name w:val="53C01465E19341C0AEB75B704E63D1D91"/>
    <w:rsid w:val="00157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57F1A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3F270A1F2892432A8503E8BEC1F9470D1">
    <w:name w:val="3F270A1F2892432A8503E8BEC1F9470D1"/>
    <w:rsid w:val="00157F1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Office_9531331_TF03985947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2016-08-26T20:34:00Z</dcterms:created>
  <dcterms:modified xsi:type="dcterms:W3CDTF">2017-12-07T10:44:00Z</dcterms:modified>
</cp:coreProperties>
</file>