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Vnesite ime podjetja:"/>
        <w:tag w:val="Vnesite ime podjetja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DF0D5E" w:rsidRDefault="000F739B">
          <w:pPr>
            <w:pStyle w:val="Imepodjetja"/>
          </w:pPr>
          <w:r w:rsidRPr="00DF0D5E">
            <w:rPr>
              <w:lang w:bidi="sl-SI"/>
            </w:rPr>
            <w:t>Ime podjetja</w:t>
          </w:r>
        </w:p>
      </w:sdtContent>
    </w:sdt>
    <w:p w:rsidR="00571ABD" w:rsidRPr="00DF0D5E" w:rsidRDefault="000F739B">
      <w:pPr>
        <w:pStyle w:val="Logotip"/>
      </w:pPr>
      <w:r w:rsidRPr="00DF0D5E">
        <w:rPr>
          <w:lang w:eastAsia="sl-SI"/>
        </w:rPr>
        <w:drawing>
          <wp:inline distT="0" distB="0" distL="0" distR="0">
            <wp:extent cx="1325878" cy="662940"/>
            <wp:effectExtent l="0" t="0" r="825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načba_mesta_logoti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DF0D5E" w:rsidRDefault="00DF0D5E">
      <w:pPr>
        <w:pStyle w:val="Naslov1"/>
      </w:pPr>
      <w:sdt>
        <w:sdtPr>
          <w:alias w:val="Poročilo o stanju zaposlenega:"/>
          <w:tag w:val="Poročilo o stanju zaposlenega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DF0D5E">
            <w:rPr>
              <w:lang w:bidi="sl-SI"/>
            </w:rPr>
            <w:t>Poročilo o stanju zaposlenega</w:t>
          </w:r>
        </w:sdtContent>
      </w:sdt>
    </w:p>
    <w:sdt>
      <w:sdtPr>
        <w:alias w:val="Podatki o zaposlenem:"/>
        <w:tag w:val="Podatki o zaposlenem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DF0D5E" w:rsidRDefault="004A4768">
          <w:pPr>
            <w:pStyle w:val="Naslov2"/>
          </w:pPr>
          <w:r w:rsidRPr="00DF0D5E">
            <w:rPr>
              <w:lang w:bidi="sl-SI"/>
            </w:rPr>
            <w:t>Podatki o zaposlenem</w:t>
          </w:r>
        </w:p>
      </w:sdtContent>
    </w:sdt>
    <w:tbl>
      <w:tblPr>
        <w:tblStyle w:val="Poroilo"/>
        <w:tblW w:w="5000" w:type="pct"/>
        <w:tblLayout w:type="fixed"/>
        <w:tblLook w:val="0680" w:firstRow="0" w:lastRow="0" w:firstColumn="1" w:lastColumn="0" w:noHBand="1" w:noVBand="1"/>
        <w:tblDescription w:val="Tabela s podatki za stik"/>
      </w:tblPr>
      <w:tblGrid>
        <w:gridCol w:w="1954"/>
        <w:gridCol w:w="3279"/>
        <w:gridCol w:w="1954"/>
        <w:gridCol w:w="3279"/>
      </w:tblGrid>
      <w:tr w:rsidR="00571ABD" w:rsidRPr="00DF0D5E" w:rsidTr="000C3800">
        <w:sdt>
          <w:sdtPr>
            <w:alias w:val="Ime zaposlenega:"/>
            <w:tag w:val="Ime zaposlenega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571ABD" w:rsidRPr="00DF0D5E" w:rsidRDefault="004A4768" w:rsidP="004A4768">
                <w:pPr>
                  <w:pStyle w:val="Naslov3"/>
                  <w:outlineLvl w:val="2"/>
                </w:pPr>
                <w:r w:rsidRPr="00DF0D5E">
                  <w:rPr>
                    <w:lang w:bidi="sl-SI"/>
                  </w:rPr>
                  <w:t>Ime zaposlenega</w:t>
                </w:r>
              </w:p>
            </w:tc>
          </w:sdtContent>
        </w:sdt>
        <w:sdt>
          <w:sdtPr>
            <w:alias w:val="Vnesite ime zaposlenega:"/>
            <w:tag w:val="Vnesite ime zaposlenega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DF0D5E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F0D5E">
                  <w:rPr>
                    <w:lang w:bidi="sl-SI"/>
                  </w:rPr>
                  <w:t>Vnesite ime zaposlenega</w:t>
                </w:r>
              </w:p>
            </w:tc>
          </w:sdtContent>
        </w:sdt>
        <w:sdt>
          <w:sdtPr>
            <w:alias w:val="ID zaposlenega:"/>
            <w:tag w:val="ID zaposlenega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571ABD" w:rsidRPr="00DF0D5E" w:rsidRDefault="004A4768" w:rsidP="004A4768">
                <w:pPr>
                  <w:pStyle w:val="Naslov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F0D5E">
                  <w:rPr>
                    <w:lang w:bidi="sl-SI"/>
                  </w:rPr>
                  <w:t>ID zaposlenega</w:t>
                </w:r>
              </w:p>
            </w:tc>
          </w:sdtContent>
        </w:sdt>
        <w:sdt>
          <w:sdtPr>
            <w:alias w:val="Vnesite ID zaposlenega:"/>
            <w:tag w:val="Vnesite ID zaposlenega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DF0D5E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F0D5E">
                  <w:rPr>
                    <w:lang w:bidi="sl-SI"/>
                  </w:rPr>
                  <w:t>Vnesite ID zaposlenega</w:t>
                </w:r>
              </w:p>
            </w:tc>
          </w:sdtContent>
        </w:sdt>
      </w:tr>
      <w:tr w:rsidR="004A4768" w:rsidRPr="00DF0D5E" w:rsidTr="000C3800">
        <w:sdt>
          <w:sdtPr>
            <w:alias w:val="Oddelek:"/>
            <w:tag w:val="Oddelek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DF0D5E" w:rsidRDefault="00B109B2" w:rsidP="00B109B2">
                <w:pPr>
                  <w:pStyle w:val="Naslov3"/>
                  <w:outlineLvl w:val="2"/>
                </w:pPr>
                <w:r w:rsidRPr="00DF0D5E">
                  <w:rPr>
                    <w:lang w:bidi="sl-SI"/>
                  </w:rPr>
                  <w:t>Oddelek</w:t>
                </w:r>
              </w:p>
            </w:tc>
          </w:sdtContent>
        </w:sdt>
        <w:sdt>
          <w:sdtPr>
            <w:alias w:val="Vnesite oddelek:"/>
            <w:tag w:val="Vnesite oddelek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DF0D5E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F0D5E">
                  <w:rPr>
                    <w:lang w:bidi="sl-SI"/>
                  </w:rPr>
                  <w:t>Vnesite oddelek</w:t>
                </w:r>
              </w:p>
            </w:tc>
          </w:sdtContent>
        </w:sdt>
        <w:sdt>
          <w:sdtPr>
            <w:alias w:val="Vodja:"/>
            <w:tag w:val="Vodja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DF0D5E" w:rsidRDefault="00B109B2" w:rsidP="00B109B2">
                <w:pPr>
                  <w:pStyle w:val="Naslov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F0D5E">
                  <w:rPr>
                    <w:lang w:bidi="sl-SI"/>
                  </w:rPr>
                  <w:t>Vodja</w:t>
                </w:r>
              </w:p>
            </w:tc>
          </w:sdtContent>
        </w:sdt>
        <w:sdt>
          <w:sdtPr>
            <w:alias w:val="Vnesite vodjo:"/>
            <w:tag w:val="Vnesite vodjo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DF0D5E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F0D5E">
                  <w:rPr>
                    <w:lang w:bidi="sl-SI"/>
                  </w:rPr>
                  <w:t>Vnesite vodjo</w:t>
                </w:r>
              </w:p>
            </w:tc>
          </w:sdtContent>
        </w:sdt>
      </w:tr>
      <w:tr w:rsidR="004A4768" w:rsidRPr="00DF0D5E" w:rsidTr="000C3800">
        <w:sdt>
          <w:sdtPr>
            <w:alias w:val="Začetni datum poročila:"/>
            <w:tag w:val="Začetni datum poročila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DF0D5E" w:rsidRDefault="00B109B2" w:rsidP="00B109B2">
                <w:pPr>
                  <w:pStyle w:val="Naslov3"/>
                  <w:outlineLvl w:val="2"/>
                </w:pPr>
                <w:r w:rsidRPr="00DF0D5E">
                  <w:rPr>
                    <w:lang w:bidi="sl-SI"/>
                  </w:rPr>
                  <w:t>Začetni datum poročila</w:t>
                </w:r>
              </w:p>
            </w:tc>
          </w:sdtContent>
        </w:sdt>
        <w:sdt>
          <w:sdtPr>
            <w:alias w:val="Vnesite začetni datum:"/>
            <w:tag w:val="Vnesite začetni datum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DF0D5E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F0D5E">
                  <w:rPr>
                    <w:lang w:bidi="sl-SI"/>
                  </w:rPr>
                  <w:t>Vnesite začetni datum</w:t>
                </w:r>
              </w:p>
            </w:tc>
          </w:sdtContent>
        </w:sdt>
        <w:sdt>
          <w:sdtPr>
            <w:alias w:val="Končni datum poročila:"/>
            <w:tag w:val="Končni datum poročila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DF0D5E" w:rsidRDefault="00B109B2" w:rsidP="004A4768">
                <w:pPr>
                  <w:pStyle w:val="Naslov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F0D5E">
                  <w:rPr>
                    <w:lang w:bidi="sl-SI"/>
                  </w:rPr>
                  <w:t>Končni datum poročila</w:t>
                </w:r>
              </w:p>
            </w:tc>
          </w:sdtContent>
        </w:sdt>
        <w:sdt>
          <w:sdtPr>
            <w:alias w:val="Vnesite končni datum:"/>
            <w:tag w:val="Vnesite končni datum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DF0D5E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F0D5E">
                  <w:rPr>
                    <w:lang w:bidi="sl-SI"/>
                  </w:rPr>
                  <w:t>Vnesite končni datum</w:t>
                </w:r>
              </w:p>
            </w:tc>
          </w:sdtContent>
        </w:sdt>
      </w:tr>
    </w:tbl>
    <w:sdt>
      <w:sdtPr>
        <w:alias w:val="Kratkoročne naloge:"/>
        <w:tag w:val="Kratkoročne naloge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DF0D5E" w:rsidRDefault="004A4768">
          <w:pPr>
            <w:pStyle w:val="Naslov2"/>
          </w:pPr>
          <w:r w:rsidRPr="00DF0D5E">
            <w:rPr>
              <w:lang w:bidi="sl-SI"/>
            </w:rPr>
            <w:t>Kratkoročne naloge</w:t>
          </w:r>
        </w:p>
      </w:sdtContent>
    </w:sdt>
    <w:tbl>
      <w:tblPr>
        <w:tblStyle w:val="Poroilo"/>
        <w:tblW w:w="5000" w:type="pct"/>
        <w:tblLayout w:type="fixed"/>
        <w:tblLook w:val="0620" w:firstRow="1" w:lastRow="0" w:firstColumn="0" w:lastColumn="0" w:noHBand="1" w:noVBand="1"/>
        <w:tblDescription w:val="Tabela kratkoročnih nalog"/>
      </w:tblPr>
      <w:tblGrid>
        <w:gridCol w:w="6105"/>
        <w:gridCol w:w="2006"/>
        <w:gridCol w:w="2355"/>
      </w:tblGrid>
      <w:tr w:rsidR="00571ABD" w:rsidRPr="00DF0D5E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aloga:"/>
            <w:tag w:val="Naloga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DF0D5E" w:rsidRDefault="004A4768" w:rsidP="004A4768">
                <w:pPr>
                  <w:pStyle w:val="Naslov3"/>
                  <w:outlineLvl w:val="2"/>
                </w:pPr>
                <w:r w:rsidRPr="00DF0D5E">
                  <w:rPr>
                    <w:lang w:bidi="sl-SI"/>
                  </w:rPr>
                  <w:t>Naloga</w:t>
                </w:r>
              </w:p>
            </w:tc>
          </w:sdtContent>
        </w:sdt>
        <w:sdt>
          <w:sdtPr>
            <w:alias w:val="Rok:"/>
            <w:tag w:val="Rok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DF0D5E" w:rsidRDefault="004A4768" w:rsidP="004A4768">
                <w:pPr>
                  <w:pStyle w:val="Naslov3"/>
                  <w:outlineLvl w:val="2"/>
                </w:pPr>
                <w:r w:rsidRPr="00DF0D5E">
                  <w:rPr>
                    <w:lang w:bidi="sl-SI"/>
                  </w:rPr>
                  <w:t>Rok</w:t>
                </w:r>
              </w:p>
            </w:tc>
          </w:sdtContent>
        </w:sdt>
        <w:sdt>
          <w:sdtPr>
            <w:alias w:val="Stanje:"/>
            <w:tag w:val="Stanje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DF0D5E" w:rsidRDefault="004A4768" w:rsidP="004A4768">
                <w:pPr>
                  <w:pStyle w:val="Naslov3"/>
                  <w:outlineLvl w:val="2"/>
                </w:pPr>
                <w:r w:rsidRPr="00DF0D5E">
                  <w:rPr>
                    <w:lang w:bidi="sl-SI"/>
                  </w:rPr>
                  <w:t>Stanje</w:t>
                </w:r>
              </w:p>
            </w:tc>
          </w:sdtContent>
        </w:sdt>
      </w:tr>
      <w:tr w:rsidR="00571ABD" w:rsidRPr="00DF0D5E" w:rsidTr="00EF16BE">
        <w:sdt>
          <w:sdtPr>
            <w:alias w:val="Vnesite nalogo 1:"/>
            <w:tag w:val="Vnesite nalogo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DF0D5E" w:rsidRDefault="004A4768" w:rsidP="004A4768">
                <w:r w:rsidRPr="00DF0D5E">
                  <w:rPr>
                    <w:lang w:bidi="sl-SI"/>
                  </w:rPr>
                  <w:t>Vnesite nalogo 1</w:t>
                </w:r>
              </w:p>
            </w:tc>
          </w:sdtContent>
        </w:sdt>
        <w:sdt>
          <w:sdtPr>
            <w:alias w:val="Vnesite rok:"/>
            <w:tag w:val="Vnesite rok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DF0D5E" w:rsidRDefault="003A12B5" w:rsidP="003A12B5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stanje:"/>
            <w:tag w:val="Vnesite stanje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DF0D5E" w:rsidRDefault="003A12B5" w:rsidP="003A12B5">
                <w:r w:rsidRPr="00DF0D5E">
                  <w:rPr>
                    <w:lang w:bidi="sl-SI"/>
                  </w:rPr>
                  <w:t>Vnesite stanje</w:t>
                </w:r>
              </w:p>
            </w:tc>
          </w:sdtContent>
        </w:sdt>
      </w:tr>
      <w:tr w:rsidR="00571ABD" w:rsidRPr="00DF0D5E" w:rsidTr="00EF16BE">
        <w:sdt>
          <w:sdtPr>
            <w:alias w:val="Vnesite nalogo 2:"/>
            <w:tag w:val="Vnesite nalogo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DF0D5E" w:rsidRDefault="004A4768">
                <w:r w:rsidRPr="00DF0D5E">
                  <w:rPr>
                    <w:lang w:bidi="sl-SI"/>
                  </w:rPr>
                  <w:t>Vnesite nalogo 2</w:t>
                </w:r>
              </w:p>
            </w:tc>
          </w:sdtContent>
        </w:sdt>
        <w:sdt>
          <w:sdtPr>
            <w:alias w:val="Vnesite rok:"/>
            <w:tag w:val="Vnesite rok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stanje:"/>
            <w:tag w:val="Vnesite stanje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stanje</w:t>
                </w:r>
              </w:p>
            </w:tc>
          </w:sdtContent>
        </w:sdt>
      </w:tr>
      <w:tr w:rsidR="00571ABD" w:rsidRPr="00DF0D5E" w:rsidTr="00EF16BE">
        <w:sdt>
          <w:sdtPr>
            <w:alias w:val="Vnesite nalogo 3:"/>
            <w:tag w:val="Vnesite nalogo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DF0D5E" w:rsidRDefault="004A4768">
                <w:r w:rsidRPr="00DF0D5E">
                  <w:rPr>
                    <w:lang w:bidi="sl-SI"/>
                  </w:rPr>
                  <w:t>Vnesite nalogo 3</w:t>
                </w:r>
              </w:p>
            </w:tc>
          </w:sdtContent>
        </w:sdt>
        <w:sdt>
          <w:sdtPr>
            <w:alias w:val="Vnesite rok:"/>
            <w:tag w:val="Vnesite rok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stanje:"/>
            <w:tag w:val="Vnesite stanje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stanje</w:t>
                </w:r>
              </w:p>
            </w:tc>
          </w:sdtContent>
        </w:sdt>
      </w:tr>
      <w:tr w:rsidR="00571ABD" w:rsidRPr="00DF0D5E" w:rsidTr="00EF16BE">
        <w:sdt>
          <w:sdtPr>
            <w:alias w:val="Vnesite nalogo 4:"/>
            <w:tag w:val="Vnesite nalogo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DF0D5E" w:rsidRDefault="004A4768">
                <w:r w:rsidRPr="00DF0D5E">
                  <w:rPr>
                    <w:lang w:bidi="sl-SI"/>
                  </w:rPr>
                  <w:t>Vnesite nalogo 4</w:t>
                </w:r>
              </w:p>
            </w:tc>
          </w:sdtContent>
        </w:sdt>
        <w:sdt>
          <w:sdtPr>
            <w:alias w:val="Vnesite rok:"/>
            <w:tag w:val="Vnesite rok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stanje:"/>
            <w:tag w:val="Vnesite stanje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stanje</w:t>
                </w:r>
              </w:p>
            </w:tc>
          </w:sdtContent>
        </w:sdt>
      </w:tr>
      <w:tr w:rsidR="00571ABD" w:rsidRPr="00DF0D5E" w:rsidTr="00EF16BE">
        <w:sdt>
          <w:sdtPr>
            <w:alias w:val="Vnesite nalogo 5:"/>
            <w:tag w:val="Vnesite nalogo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300" w:type="dxa"/>
              </w:tcPr>
              <w:p w:rsidR="00571ABD" w:rsidRPr="00DF0D5E" w:rsidRDefault="004A4768">
                <w:r w:rsidRPr="00DF0D5E">
                  <w:rPr>
                    <w:lang w:bidi="sl-SI"/>
                  </w:rPr>
                  <w:t>Vnesite nalogo 5</w:t>
                </w:r>
              </w:p>
            </w:tc>
            <w:bookmarkEnd w:id="0" w:displacedByCustomXml="next"/>
          </w:sdtContent>
        </w:sdt>
        <w:sdt>
          <w:sdtPr>
            <w:alias w:val="Vnesite rok:"/>
            <w:tag w:val="Vnesite rok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stanje:"/>
            <w:tag w:val="Vnesite stanje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stanje</w:t>
                </w:r>
              </w:p>
            </w:tc>
          </w:sdtContent>
        </w:sdt>
      </w:tr>
      <w:tr w:rsidR="00571ABD" w:rsidRPr="00DF0D5E" w:rsidTr="00EF16BE">
        <w:sdt>
          <w:sdtPr>
            <w:alias w:val="Vnesite nalogo 6:"/>
            <w:tag w:val="Vnesite nalogo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nalogo 6</w:t>
                </w:r>
              </w:p>
            </w:tc>
          </w:sdtContent>
        </w:sdt>
        <w:sdt>
          <w:sdtPr>
            <w:alias w:val="Vnesite rok:"/>
            <w:tag w:val="Vnesite rok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stanje:"/>
            <w:tag w:val="Vnesite stanje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DF0D5E" w:rsidRDefault="003A12B5">
                <w:r w:rsidRPr="00DF0D5E">
                  <w:rPr>
                    <w:lang w:bidi="sl-SI"/>
                  </w:rPr>
                  <w:t>Vnesite stanje</w:t>
                </w:r>
              </w:p>
            </w:tc>
          </w:sdtContent>
        </w:sdt>
      </w:tr>
    </w:tbl>
    <w:sdt>
      <w:sdtPr>
        <w:alias w:val="Dolgoročni cilji:"/>
        <w:tag w:val="Dolgoročni cilji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DF0D5E" w:rsidRDefault="003A12B5">
          <w:pPr>
            <w:pStyle w:val="Naslov2"/>
          </w:pPr>
          <w:r w:rsidRPr="00DF0D5E">
            <w:rPr>
              <w:lang w:bidi="sl-SI"/>
            </w:rPr>
            <w:t>Dolgoročni cilji</w:t>
          </w:r>
        </w:p>
      </w:sdtContent>
    </w:sdt>
    <w:tbl>
      <w:tblPr>
        <w:tblStyle w:val="Poroilo"/>
        <w:tblW w:w="5000" w:type="pct"/>
        <w:tblLayout w:type="fixed"/>
        <w:tblLook w:val="0620" w:firstRow="1" w:lastRow="0" w:firstColumn="0" w:lastColumn="0" w:noHBand="1" w:noVBand="1"/>
        <w:tblDescription w:val="Tabela dolgoročnih ciljev"/>
      </w:tblPr>
      <w:tblGrid>
        <w:gridCol w:w="6105"/>
        <w:gridCol w:w="2006"/>
        <w:gridCol w:w="2355"/>
      </w:tblGrid>
      <w:tr w:rsidR="00571ABD" w:rsidRPr="00DF0D5E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Cilji:"/>
            <w:tag w:val="Cilji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DF0D5E" w:rsidRDefault="003A12B5" w:rsidP="003A12B5">
                <w:pPr>
                  <w:pStyle w:val="Naslov3"/>
                  <w:outlineLvl w:val="2"/>
                </w:pPr>
                <w:r w:rsidRPr="00DF0D5E">
                  <w:rPr>
                    <w:lang w:bidi="sl-SI"/>
                  </w:rPr>
                  <w:t>Cilji</w:t>
                </w:r>
              </w:p>
            </w:tc>
          </w:sdtContent>
        </w:sdt>
        <w:sdt>
          <w:sdtPr>
            <w:alias w:val="Rok:"/>
            <w:tag w:val="Rok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DF0D5E" w:rsidRDefault="003A12B5" w:rsidP="003A12B5">
                <w:pPr>
                  <w:pStyle w:val="Naslov3"/>
                  <w:outlineLvl w:val="2"/>
                </w:pPr>
                <w:r w:rsidRPr="00DF0D5E">
                  <w:rPr>
                    <w:lang w:bidi="sl-SI"/>
                  </w:rPr>
                  <w:t>Rok</w:t>
                </w:r>
              </w:p>
            </w:tc>
          </w:sdtContent>
        </w:sdt>
        <w:sdt>
          <w:sdtPr>
            <w:alias w:val="Napredek:"/>
            <w:tag w:val="Napredek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DF0D5E" w:rsidRDefault="003A12B5" w:rsidP="003A12B5">
                <w:pPr>
                  <w:pStyle w:val="Naslov3"/>
                  <w:outlineLvl w:val="2"/>
                </w:pPr>
                <w:r w:rsidRPr="00DF0D5E">
                  <w:rPr>
                    <w:lang w:bidi="sl-SI"/>
                  </w:rPr>
                  <w:t>Napredek</w:t>
                </w:r>
              </w:p>
            </w:tc>
          </w:sdtContent>
        </w:sdt>
      </w:tr>
      <w:tr w:rsidR="0070244F" w:rsidRPr="00DF0D5E" w:rsidTr="00EF16BE">
        <w:sdt>
          <w:sdtPr>
            <w:alias w:val="Vnesite cilj 1:"/>
            <w:tag w:val="Vnesite cilj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cilj 1</w:t>
                </w:r>
              </w:p>
            </w:tc>
          </w:sdtContent>
        </w:sdt>
        <w:sdt>
          <w:sdtPr>
            <w:alias w:val="Vnesite rok:"/>
            <w:tag w:val="Vnesite rok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napredek:"/>
            <w:tag w:val="Vnesite napredek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napredek</w:t>
                </w:r>
              </w:p>
            </w:tc>
          </w:sdtContent>
        </w:sdt>
      </w:tr>
      <w:tr w:rsidR="0070244F" w:rsidRPr="00DF0D5E" w:rsidTr="00EF16BE">
        <w:sdt>
          <w:sdtPr>
            <w:alias w:val="Vnesite cilj 2:"/>
            <w:tag w:val="Vnesite cilj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cilj 2</w:t>
                </w:r>
              </w:p>
            </w:tc>
          </w:sdtContent>
        </w:sdt>
        <w:sdt>
          <w:sdtPr>
            <w:alias w:val="Vnesite rok:"/>
            <w:tag w:val="Vnesite rok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napredek:"/>
            <w:tag w:val="Vnesite napredek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napredek</w:t>
                </w:r>
              </w:p>
            </w:tc>
          </w:sdtContent>
        </w:sdt>
      </w:tr>
      <w:tr w:rsidR="0070244F" w:rsidRPr="00DF0D5E" w:rsidTr="00EF16BE">
        <w:sdt>
          <w:sdtPr>
            <w:alias w:val="Vnesite cilj 3:"/>
            <w:tag w:val="Vnesite cilj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cilj 3</w:t>
                </w:r>
              </w:p>
            </w:tc>
          </w:sdtContent>
        </w:sdt>
        <w:sdt>
          <w:sdtPr>
            <w:alias w:val="Vnesite rok:"/>
            <w:tag w:val="Vnesite rok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napredek:"/>
            <w:tag w:val="Vnesite napredek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napredek</w:t>
                </w:r>
              </w:p>
            </w:tc>
          </w:sdtContent>
        </w:sdt>
      </w:tr>
      <w:tr w:rsidR="0070244F" w:rsidRPr="00DF0D5E" w:rsidTr="00EF16BE">
        <w:sdt>
          <w:sdtPr>
            <w:alias w:val="Vnesite cilj 4:"/>
            <w:tag w:val="Vnesite cilj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cilj 4</w:t>
                </w:r>
              </w:p>
            </w:tc>
          </w:sdtContent>
        </w:sdt>
        <w:sdt>
          <w:sdtPr>
            <w:alias w:val="Vnesite rok:"/>
            <w:tag w:val="Vnesite rok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napredek:"/>
            <w:tag w:val="Vnesite napredek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napredek</w:t>
                </w:r>
              </w:p>
            </w:tc>
          </w:sdtContent>
        </w:sdt>
      </w:tr>
      <w:tr w:rsidR="0070244F" w:rsidRPr="00DF0D5E" w:rsidTr="00EF16BE">
        <w:sdt>
          <w:sdtPr>
            <w:alias w:val="Vnesite cilj 5:"/>
            <w:tag w:val="Vnesite cilj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cilj 5</w:t>
                </w:r>
              </w:p>
            </w:tc>
          </w:sdtContent>
        </w:sdt>
        <w:sdt>
          <w:sdtPr>
            <w:alias w:val="Vnesite rok:"/>
            <w:tag w:val="Vnesite rok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napredek:"/>
            <w:tag w:val="Vnesite napredek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napredek</w:t>
                </w:r>
              </w:p>
            </w:tc>
          </w:sdtContent>
        </w:sdt>
      </w:tr>
      <w:tr w:rsidR="0070244F" w:rsidRPr="00DF0D5E" w:rsidTr="00EF16BE">
        <w:sdt>
          <w:sdtPr>
            <w:alias w:val="Vnesite cilj 6:"/>
            <w:tag w:val="Vnesite cilj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cilj 6</w:t>
                </w:r>
              </w:p>
            </w:tc>
          </w:sdtContent>
        </w:sdt>
        <w:sdt>
          <w:sdtPr>
            <w:alias w:val="Vnesite rok:"/>
            <w:tag w:val="Vnesite rok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rok</w:t>
                </w:r>
              </w:p>
            </w:tc>
          </w:sdtContent>
        </w:sdt>
        <w:sdt>
          <w:sdtPr>
            <w:alias w:val="Vnesite napredek:"/>
            <w:tag w:val="Vnesite napredek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DF0D5E" w:rsidRDefault="0070244F" w:rsidP="0070244F">
                <w:r w:rsidRPr="00DF0D5E">
                  <w:rPr>
                    <w:lang w:bidi="sl-SI"/>
                  </w:rPr>
                  <w:t>Vnesite napredek</w:t>
                </w:r>
              </w:p>
            </w:tc>
          </w:sdtContent>
        </w:sdt>
      </w:tr>
    </w:tbl>
    <w:p w:rsidR="00571ABD" w:rsidRPr="00DF0D5E" w:rsidRDefault="00DF0D5E">
      <w:pPr>
        <w:pStyle w:val="Naslov2"/>
      </w:pPr>
      <w:sdt>
        <w:sdtPr>
          <w:alias w:val="Dosežki:"/>
          <w:tag w:val="Dosežki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DF0D5E">
            <w:rPr>
              <w:lang w:bidi="sl-SI"/>
            </w:rPr>
            <w:t>Dosežki</w:t>
          </w:r>
        </w:sdtContent>
      </w:sdt>
    </w:p>
    <w:sdt>
      <w:sdtPr>
        <w:alias w:val="Vnesite dosežke:"/>
        <w:tag w:val="Vnesite dosežke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DF0D5E" w:rsidRDefault="00413740">
          <w:r w:rsidRPr="00DF0D5E">
            <w:rPr>
              <w:lang w:bidi="sl-SI"/>
            </w:rPr>
            <w:t>Vnesite dosežke</w:t>
          </w:r>
        </w:p>
      </w:sdtContent>
    </w:sdt>
    <w:p w:rsidR="00571ABD" w:rsidRPr="00DF0D5E" w:rsidRDefault="00DF0D5E">
      <w:pPr>
        <w:pStyle w:val="Naslov2"/>
      </w:pPr>
      <w:sdt>
        <w:sdtPr>
          <w:alias w:val="Skrbi:"/>
          <w:tag w:val="Skrbi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DF0D5E">
            <w:rPr>
              <w:lang w:bidi="sl-SI"/>
            </w:rPr>
            <w:t>Možne težave</w:t>
          </w:r>
        </w:sdtContent>
      </w:sdt>
    </w:p>
    <w:sdt>
      <w:sdtPr>
        <w:alias w:val="Vnesite možne težave:"/>
        <w:tag w:val="Vnesite možne težave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DF0D5E" w:rsidRDefault="00413740">
          <w:r w:rsidRPr="00DF0D5E">
            <w:rPr>
              <w:lang w:bidi="sl-SI"/>
            </w:rPr>
            <w:t>Vnesite možne težave</w:t>
          </w:r>
        </w:p>
      </w:sdtContent>
    </w:sdt>
    <w:sectPr w:rsidR="000C3800" w:rsidRPr="00DF0D5E" w:rsidSect="00DF0D5E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FB" w:rsidRDefault="00C048FB">
      <w:r>
        <w:separator/>
      </w:r>
    </w:p>
  </w:endnote>
  <w:endnote w:type="continuationSeparator" w:id="0">
    <w:p w:rsidR="00C048FB" w:rsidRDefault="00C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Noga"/>
    </w:pPr>
    <w:r>
      <w:rPr>
        <w:lang w:bidi="sl-SI"/>
      </w:rPr>
      <w:t xml:space="preserve">Stran |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DF0D5E">
      <w:rPr>
        <w:noProof/>
        <w:lang w:bidi="sl-SI"/>
      </w:rPr>
      <w:t>0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FB" w:rsidRDefault="00C048FB">
      <w:r>
        <w:separator/>
      </w:r>
    </w:p>
  </w:footnote>
  <w:footnote w:type="continuationSeparator" w:id="0">
    <w:p w:rsidR="00C048FB" w:rsidRDefault="00C0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Poroil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60BE1"/>
    <w:rsid w:val="00875DA4"/>
    <w:rsid w:val="00917EAE"/>
    <w:rsid w:val="00AE6673"/>
    <w:rsid w:val="00B109B2"/>
    <w:rsid w:val="00BA5045"/>
    <w:rsid w:val="00C048FB"/>
    <w:rsid w:val="00C2505B"/>
    <w:rsid w:val="00C464FA"/>
    <w:rsid w:val="00D11F1F"/>
    <w:rsid w:val="00DC4535"/>
    <w:rsid w:val="00DF0D5E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4FA"/>
    <w:rPr>
      <w:szCs w:val="18"/>
    </w:rPr>
  </w:style>
  <w:style w:type="paragraph" w:styleId="Naslov1">
    <w:name w:val="heading 1"/>
    <w:basedOn w:val="Navaden"/>
    <w:next w:val="Navaden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slov2">
    <w:name w:val="heading 2"/>
    <w:basedOn w:val="Navaden"/>
    <w:next w:val="Navaden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slov3">
    <w:name w:val="heading 3"/>
    <w:basedOn w:val="Navaden"/>
    <w:next w:val="Navaden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table" w:styleId="Tabelasvetlamrea1poudarek1">
    <w:name w:val="Grid Table 1 Light Accent 1"/>
    <w:aliases w:val="Employee status"/>
    <w:basedOn w:val="Navadnatabel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Noga">
    <w:name w:val="footer"/>
    <w:basedOn w:val="Navaden"/>
    <w:link w:val="NogaZnak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NogaZnak">
    <w:name w:val="Noga Znak"/>
    <w:basedOn w:val="Privzetapisavaodstavka"/>
    <w:link w:val="Noga"/>
    <w:uiPriority w:val="99"/>
    <w:rsid w:val="00860BE1"/>
    <w:rPr>
      <w:color w:val="865640" w:themeColor="accent3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Napis">
    <w:name w:val="caption"/>
    <w:basedOn w:val="Navaden"/>
    <w:next w:val="Navaden"/>
    <w:uiPriority w:val="35"/>
    <w:semiHidden/>
    <w:unhideWhenUsed/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">
    <w:name w:val="Logotip"/>
    <w:basedOn w:val="Navaden"/>
    <w:uiPriority w:val="2"/>
    <w:qFormat/>
    <w:pPr>
      <w:jc w:val="center"/>
    </w:pPr>
    <w:rPr>
      <w:noProof/>
    </w:rPr>
  </w:style>
  <w:style w:type="table" w:styleId="Tabelasvetlamrea1">
    <w:name w:val="Grid Table 1 Light"/>
    <w:basedOn w:val="Navadnatabel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Navadnatabela2">
    <w:name w:val="Plain Table 2"/>
    <w:basedOn w:val="Navadnatabel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elseznam1poudarek6">
    <w:name w:val="List Table 1 Light Accent 6"/>
    <w:basedOn w:val="Navadnatabel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barvniseznam6">
    <w:name w:val="List Table 6 Colorful"/>
    <w:basedOn w:val="Navadnatabel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eznamvtabeli2">
    <w:name w:val="List Table 2"/>
    <w:basedOn w:val="Navadnatabel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2poudarek2">
    <w:name w:val="List Table 2 Accent 2"/>
    <w:basedOn w:val="Navadnatabel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seznam2poudarek1">
    <w:name w:val="List Table 2 Accent 1"/>
    <w:basedOn w:val="Navadnatabel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seznam2poudarek3">
    <w:name w:val="List Table 2 Accent 3"/>
    <w:basedOn w:val="Navadnatabel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Glava">
    <w:name w:val="header"/>
    <w:basedOn w:val="Navaden"/>
    <w:link w:val="GlavaZnak"/>
    <w:uiPriority w:val="99"/>
    <w:unhideWhenUsed/>
    <w:rsid w:val="00875DA4"/>
    <w:pPr>
      <w:spacing w:before="0" w:after="0"/>
    </w:pPr>
  </w:style>
  <w:style w:type="paragraph" w:customStyle="1" w:styleId="Imepodjetja">
    <w:name w:val="Ime podjetja"/>
    <w:basedOn w:val="Navaden"/>
    <w:next w:val="Navaden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GlavaZnak">
    <w:name w:val="Glava Znak"/>
    <w:basedOn w:val="Privzetapisavaodstavka"/>
    <w:link w:val="Glava"/>
    <w:uiPriority w:val="99"/>
    <w:rsid w:val="00875DA4"/>
    <w:rPr>
      <w:color w:val="000000" w:themeColor="text1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02D15"/>
  </w:style>
  <w:style w:type="paragraph" w:styleId="Blokbesedila">
    <w:name w:val="Block Text"/>
    <w:basedOn w:val="Navaden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02D1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02D15"/>
    <w:rPr>
      <w:color w:val="000000" w:themeColor="text1"/>
      <w:szCs w:val="18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2D1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2D15"/>
    <w:rPr>
      <w:color w:val="000000" w:themeColor="text1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02D15"/>
    <w:rPr>
      <w:color w:val="000000" w:themeColor="text1"/>
      <w:sz w:val="16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02D15"/>
    <w:pPr>
      <w:spacing w:after="1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02D15"/>
    <w:rPr>
      <w:color w:val="000000" w:themeColor="text1"/>
      <w:szCs w:val="18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02D15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02D15"/>
    <w:rPr>
      <w:color w:val="000000" w:themeColor="text1"/>
      <w:szCs w:val="18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02D15"/>
    <w:pPr>
      <w:spacing w:after="1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02D15"/>
    <w:rPr>
      <w:color w:val="000000" w:themeColor="text1"/>
      <w:szCs w:val="18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02D15"/>
    <w:rPr>
      <w:color w:val="000000" w:themeColor="text1"/>
      <w:szCs w:val="18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02D15"/>
    <w:rPr>
      <w:color w:val="000000" w:themeColor="text1"/>
      <w:sz w:val="16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02D15"/>
    <w:rPr>
      <w:color w:val="000000" w:themeColor="text1"/>
      <w:szCs w:val="18"/>
    </w:rPr>
  </w:style>
  <w:style w:type="table" w:styleId="Barvnamrea">
    <w:name w:val="Colorful Grid"/>
    <w:basedOn w:val="Navad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02D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2D1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2D15"/>
    <w:rPr>
      <w:color w:val="000000" w:themeColor="text1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2D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emenseznam">
    <w:name w:val="Dark List"/>
    <w:basedOn w:val="Navad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02D15"/>
  </w:style>
  <w:style w:type="character" w:customStyle="1" w:styleId="DatumZnak">
    <w:name w:val="Datum Znak"/>
    <w:basedOn w:val="Privzetapisavaodstavka"/>
    <w:link w:val="Datum"/>
    <w:uiPriority w:val="99"/>
    <w:semiHidden/>
    <w:rsid w:val="00602D15"/>
    <w:rPr>
      <w:color w:val="000000" w:themeColor="text1"/>
      <w:szCs w:val="18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02D15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02D15"/>
    <w:rPr>
      <w:color w:val="000000" w:themeColor="text1"/>
      <w:szCs w:val="18"/>
    </w:rPr>
  </w:style>
  <w:style w:type="character" w:styleId="Poudarek">
    <w:name w:val="Emphasis"/>
    <w:basedOn w:val="Privzetapisavaodstavka"/>
    <w:uiPriority w:val="20"/>
    <w:semiHidden/>
    <w:unhideWhenUsed/>
    <w:rsid w:val="00602D15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02D15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02D15"/>
    <w:rPr>
      <w:color w:val="000000" w:themeColor="text1"/>
      <w:sz w:val="20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02D15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2D15"/>
    <w:rPr>
      <w:color w:val="000000" w:themeColor="text1"/>
      <w:sz w:val="20"/>
      <w:szCs w:val="20"/>
    </w:rPr>
  </w:style>
  <w:style w:type="table" w:styleId="Tabela-svetlamrea1poudarek2">
    <w:name w:val="Grid Table 1 Light Accent 2"/>
    <w:basedOn w:val="Navadnatabel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Mreatabele3">
    <w:name w:val="Grid Table 3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kratica">
    <w:name w:val="HTML Acronym"/>
    <w:basedOn w:val="Privzetapisavaodstavka"/>
    <w:uiPriority w:val="99"/>
    <w:semiHidden/>
    <w:unhideWhenUsed/>
    <w:rsid w:val="00602D15"/>
  </w:style>
  <w:style w:type="paragraph" w:styleId="HTMLnaslov">
    <w:name w:val="HTML Address"/>
    <w:basedOn w:val="Navaden"/>
    <w:link w:val="HTMLnaslovZnak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02D15"/>
    <w:rPr>
      <w:i/>
      <w:iCs/>
      <w:color w:val="000000" w:themeColor="text1"/>
      <w:szCs w:val="18"/>
    </w:rPr>
  </w:style>
  <w:style w:type="character" w:styleId="HTML-citat">
    <w:name w:val="HTML Cite"/>
    <w:basedOn w:val="Privzetapisavaodstavka"/>
    <w:uiPriority w:val="99"/>
    <w:semiHidden/>
    <w:unhideWhenUsed/>
    <w:rsid w:val="00602D15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02D15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02D15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02D15"/>
    <w:rPr>
      <w:color w:val="2998E3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02D15"/>
  </w:style>
  <w:style w:type="paragraph" w:styleId="Seznam">
    <w:name w:val="List"/>
    <w:basedOn w:val="Navaden"/>
    <w:uiPriority w:val="99"/>
    <w:semiHidden/>
    <w:unhideWhenUsed/>
    <w:rsid w:val="00602D15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602D15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602D15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602D15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602D15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02D15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02D15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02D15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seznam2poudarek4">
    <w:name w:val="List Table 2 Accent 4"/>
    <w:basedOn w:val="Navadnatabel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eznamvtabeli3">
    <w:name w:val="List Table 3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poudarek1">
    <w:name w:val="List Table 6 Colorful Accent 1"/>
    <w:basedOn w:val="Navadnatabel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avadensplet">
    <w:name w:val="Normal (Web)"/>
    <w:basedOn w:val="Navaden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02D15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02D15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02D15"/>
    <w:rPr>
      <w:color w:val="000000" w:themeColor="text1"/>
      <w:szCs w:val="18"/>
    </w:rPr>
  </w:style>
  <w:style w:type="character" w:styleId="tevilkastrani">
    <w:name w:val="page number"/>
    <w:basedOn w:val="Privzetapisavaodstavka"/>
    <w:uiPriority w:val="99"/>
    <w:semiHidden/>
    <w:unhideWhenUsed/>
    <w:rsid w:val="00602D15"/>
  </w:style>
  <w:style w:type="table" w:styleId="Navadnatabela1">
    <w:name w:val="Plain Table 1"/>
    <w:basedOn w:val="Navadnatabel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02D15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avaden"/>
    <w:link w:val="PodpisZnak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02D15"/>
    <w:rPr>
      <w:color w:val="000000" w:themeColor="text1"/>
      <w:szCs w:val="18"/>
    </w:rPr>
  </w:style>
  <w:style w:type="character" w:styleId="Krepko">
    <w:name w:val="Strong"/>
    <w:basedOn w:val="Privzetapisavaodstavka"/>
    <w:uiPriority w:val="22"/>
    <w:semiHidden/>
    <w:unhideWhenUsed/>
    <w:qFormat/>
    <w:rsid w:val="00602D15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02D15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02D15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02D15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02D15"/>
    <w:pPr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02D15"/>
    <w:pPr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02D15"/>
    <w:pPr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02D15"/>
    <w:pPr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02D15"/>
    <w:pPr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02D15"/>
    <w:pPr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02D15"/>
    <w:pPr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02D15"/>
    <w:pPr>
      <w:ind w:left="1760"/>
    </w:pPr>
  </w:style>
  <w:style w:type="table" w:customStyle="1" w:styleId="Poroilo">
    <w:name w:val="Poročilo"/>
    <w:basedOn w:val="Navadnatabel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594572">
          <w:pPr>
            <w:pStyle w:val="813D1D103C2E42CDB48EC166E5D2C21A1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594572">
          <w:r>
            <w:rPr>
              <w:lang w:bidi="sl-SI"/>
            </w:rPr>
            <w:t>Vnesite možne težave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594572">
          <w:r>
            <w:rPr>
              <w:lang w:bidi="sl-SI"/>
            </w:rPr>
            <w:t>Vnesite dosežke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594572" w:rsidP="000317BB">
          <w:pPr>
            <w:pStyle w:val="0EA55A4361314FDA988E766F070BEFF6"/>
          </w:pPr>
          <w:r>
            <w:rPr>
              <w:lang w:bidi="sl-SI"/>
            </w:rPr>
            <w:t>Vnesite oddelek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594572" w:rsidP="000317BB">
          <w:pPr>
            <w:pStyle w:val="47E5D713B2B34FCF9BCC25279C22FDA6"/>
          </w:pPr>
          <w:r>
            <w:rPr>
              <w:lang w:bidi="sl-SI"/>
            </w:rPr>
            <w:t>Vnesite vodjo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594572" w:rsidP="000317BB">
          <w:pPr>
            <w:pStyle w:val="69A0556F0CB24AE8965B691D64971B83"/>
          </w:pPr>
          <w:r>
            <w:rPr>
              <w:lang w:bidi="sl-SI"/>
            </w:rPr>
            <w:t>Vnesite ID zaposlenega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594572">
          <w:r>
            <w:rPr>
              <w:lang w:bidi="sl-SI"/>
            </w:rPr>
            <w:t>Poročilo o stanju zaposlenega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594572">
          <w:r>
            <w:rPr>
              <w:lang w:bidi="sl-SI"/>
            </w:rPr>
            <w:t>Podatki o zaposlenem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594572">
          <w:r>
            <w:rPr>
              <w:lang w:bidi="sl-SI"/>
            </w:rPr>
            <w:t>Ime zaposlenega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594572">
          <w:r>
            <w:rPr>
              <w:lang w:bidi="sl-SI"/>
            </w:rPr>
            <w:t>Vnesite ime zaposlenega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594572">
          <w:r>
            <w:rPr>
              <w:lang w:bidi="sl-SI"/>
            </w:rPr>
            <w:t>ID zaposlenega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594572">
          <w:r>
            <w:rPr>
              <w:lang w:bidi="sl-SI"/>
            </w:rPr>
            <w:t>Kratkoročne naloge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594572">
          <w:r>
            <w:rPr>
              <w:lang w:bidi="sl-SI"/>
            </w:rPr>
            <w:t>Naloga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594572">
          <w:r>
            <w:rPr>
              <w:lang w:bidi="sl-SI"/>
            </w:rPr>
            <w:t>Rok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594572">
          <w:r>
            <w:rPr>
              <w:lang w:bidi="sl-SI"/>
            </w:rPr>
            <w:t>Stanje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594572" w:rsidP="000317BB">
          <w:pPr>
            <w:pStyle w:val="377A4377672E47299838BD6081FE326F"/>
          </w:pPr>
          <w:r>
            <w:rPr>
              <w:lang w:bidi="sl-SI"/>
            </w:rPr>
            <w:t>Vnesite nalogo 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594572" w:rsidP="000317BB">
          <w:pPr>
            <w:pStyle w:val="46D24D98F13A4161B55606109376F55E"/>
          </w:pPr>
          <w:r>
            <w:rPr>
              <w:lang w:bidi="sl-SI"/>
            </w:rPr>
            <w:t>Vnesite nalogo 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594572" w:rsidP="000317BB">
          <w:pPr>
            <w:pStyle w:val="440441CD14E5479F801C25882C4CFFAE"/>
          </w:pPr>
          <w:r>
            <w:rPr>
              <w:lang w:bidi="sl-SI"/>
            </w:rPr>
            <w:t>Vnesite nalogo 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594572" w:rsidP="000317BB">
          <w:pPr>
            <w:pStyle w:val="21CDA052E2B44FE092617A330DE3911A"/>
          </w:pPr>
          <w:r>
            <w:rPr>
              <w:lang w:bidi="sl-SI"/>
            </w:rPr>
            <w:t>Vnesite nalogo 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594572" w:rsidP="000317BB">
          <w:pPr>
            <w:pStyle w:val="D5085AB375824AFBA0792199D1469778"/>
          </w:pPr>
          <w:r>
            <w:rPr>
              <w:lang w:bidi="sl-SI"/>
            </w:rPr>
            <w:t>Vnesite nalogo 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594572">
          <w:r>
            <w:rPr>
              <w:lang w:bidi="sl-SI"/>
            </w:rPr>
            <w:t>Vnesite nalogo 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594572" w:rsidP="000317BB">
          <w:pPr>
            <w:pStyle w:val="6BFFC5D6AE024FA49C1AD349F1E56C5B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594572" w:rsidP="000317BB">
          <w:pPr>
            <w:pStyle w:val="D19FA156046741718DAC4681A5BC8F1D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594572" w:rsidP="000317BB">
          <w:pPr>
            <w:pStyle w:val="C90F5C29DE904C77BE1F369140D2E6EF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594572" w:rsidP="000317BB">
          <w:pPr>
            <w:pStyle w:val="04506F59BBDA4104BD5929821B3F8DF5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594572" w:rsidP="000317BB">
          <w:pPr>
            <w:pStyle w:val="78FBA1647392453080682CC1629402EB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594572" w:rsidP="000317BB">
          <w:pPr>
            <w:pStyle w:val="A639D72A2CB2451E8D146A67EBB748B6"/>
          </w:pPr>
          <w:r>
            <w:rPr>
              <w:lang w:bidi="sl-SI"/>
            </w:rPr>
            <w:t>Vnesite stanje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594572" w:rsidP="000317BB">
          <w:pPr>
            <w:pStyle w:val="9951218577784FAEB59A0E703DF64A2B"/>
          </w:pPr>
          <w:r>
            <w:rPr>
              <w:lang w:bidi="sl-SI"/>
            </w:rPr>
            <w:t>Vnesite stanje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594572" w:rsidP="000317BB">
          <w:pPr>
            <w:pStyle w:val="9276147EBB1C4619AF89664763CF9552"/>
          </w:pPr>
          <w:r>
            <w:rPr>
              <w:lang w:bidi="sl-SI"/>
            </w:rPr>
            <w:t>Vnesite stanje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594572" w:rsidP="000317BB">
          <w:pPr>
            <w:pStyle w:val="F8AF5F2A8E4844C18AABECC979F175C7"/>
          </w:pPr>
          <w:r>
            <w:rPr>
              <w:lang w:bidi="sl-SI"/>
            </w:rPr>
            <w:t>Vnesite stanje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594572" w:rsidP="000317BB">
          <w:pPr>
            <w:pStyle w:val="81B7FDD97312408D8EABEF40DA36615C"/>
          </w:pPr>
          <w:r>
            <w:rPr>
              <w:lang w:bidi="sl-SI"/>
            </w:rPr>
            <w:t>Vnesite stanje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594572">
          <w:r>
            <w:rPr>
              <w:lang w:bidi="sl-SI"/>
            </w:rPr>
            <w:t>Vnesite rok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594572">
          <w:r>
            <w:rPr>
              <w:lang w:bidi="sl-SI"/>
            </w:rPr>
            <w:t>Vnesite stanje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594572" w:rsidP="000317BB">
          <w:pPr>
            <w:pStyle w:val="2290F21C70DD41869EB7CDE2981063D4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594572" w:rsidP="000317BB">
          <w:pPr>
            <w:pStyle w:val="48601C6CE3154F8A93DE8D18DE390C83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594572" w:rsidP="000317BB">
          <w:pPr>
            <w:pStyle w:val="F717322358C54C25A9AFB60EF25860AB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594572" w:rsidP="000317BB">
          <w:pPr>
            <w:pStyle w:val="98E69B91575F4894AB666AD0876AF44E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594572" w:rsidP="000317BB">
          <w:pPr>
            <w:pStyle w:val="A00A12653DEB4E8DB61B4ABE1F1A0565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594572" w:rsidP="000317BB">
          <w:pPr>
            <w:pStyle w:val="A4C6197D26944E34A02B0EC75CAC3D3B"/>
          </w:pPr>
          <w:r>
            <w:rPr>
              <w:lang w:bidi="sl-SI"/>
            </w:rPr>
            <w:t>Vnesite rok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594572" w:rsidP="000317BB">
          <w:pPr>
            <w:pStyle w:val="5974AEE2C1A847DA867EC79E9E546AAD"/>
          </w:pPr>
          <w:r>
            <w:rPr>
              <w:lang w:bidi="sl-SI"/>
            </w:rPr>
            <w:t>Vnesite napredek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594572" w:rsidP="000317BB">
          <w:pPr>
            <w:pStyle w:val="3E8884D5928247E492ACF37BDC44C2EA"/>
          </w:pPr>
          <w:r>
            <w:rPr>
              <w:lang w:bidi="sl-SI"/>
            </w:rPr>
            <w:t>Vnesite napredek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594572" w:rsidP="000317BB">
          <w:pPr>
            <w:pStyle w:val="2419E74CB05C472796E40A8631D950F5"/>
          </w:pPr>
          <w:r>
            <w:rPr>
              <w:lang w:bidi="sl-SI"/>
            </w:rPr>
            <w:t>Vnesite napredek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594572" w:rsidP="000317BB">
          <w:pPr>
            <w:pStyle w:val="B8F9317F27AF493ABBE8DB8AB64B6821"/>
          </w:pPr>
          <w:r>
            <w:rPr>
              <w:lang w:bidi="sl-SI"/>
            </w:rPr>
            <w:t>Vnesite napredek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594572" w:rsidP="000317BB">
          <w:pPr>
            <w:pStyle w:val="940659C114034E98A95754A7E1538DAE"/>
          </w:pPr>
          <w:r>
            <w:rPr>
              <w:lang w:bidi="sl-SI"/>
            </w:rPr>
            <w:t>Vnesite napredek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594572" w:rsidP="000317BB">
          <w:pPr>
            <w:pStyle w:val="63509B4EE4DE40068A09F465C5A46801"/>
          </w:pPr>
          <w:r>
            <w:rPr>
              <w:lang w:bidi="sl-SI"/>
            </w:rPr>
            <w:t>Vnesite cilj 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594572" w:rsidP="000317BB">
          <w:pPr>
            <w:pStyle w:val="8CE752E5EEE5431692033614A333E617"/>
          </w:pPr>
          <w:r>
            <w:rPr>
              <w:lang w:bidi="sl-SI"/>
            </w:rPr>
            <w:t>Vnesite cilj 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594572" w:rsidP="000317BB">
          <w:pPr>
            <w:pStyle w:val="EDF6C0A475E2407C8B193D914E720379"/>
          </w:pPr>
          <w:r>
            <w:rPr>
              <w:lang w:bidi="sl-SI"/>
            </w:rPr>
            <w:t>Vnesite cilj 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594572" w:rsidP="000317BB">
          <w:pPr>
            <w:pStyle w:val="85E84CB4922E44098851D3BD552AB8F2"/>
          </w:pPr>
          <w:r>
            <w:rPr>
              <w:lang w:bidi="sl-SI"/>
            </w:rPr>
            <w:t>Vnesite cilj 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594572" w:rsidP="000317BB">
          <w:pPr>
            <w:pStyle w:val="91350FD4C8CB4BC6B5107EC4578D7EF0"/>
          </w:pPr>
          <w:r>
            <w:rPr>
              <w:lang w:bidi="sl-SI"/>
            </w:rPr>
            <w:t>Vnesite cilj 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594572">
          <w:r>
            <w:rPr>
              <w:lang w:bidi="sl-SI"/>
            </w:rPr>
            <w:t>Dolgoročni cilji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594572">
          <w:r>
            <w:rPr>
              <w:lang w:bidi="sl-SI"/>
            </w:rPr>
            <w:t>Cilji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594572">
          <w:r>
            <w:rPr>
              <w:lang w:bidi="sl-SI"/>
            </w:rPr>
            <w:t>Rok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594572">
          <w:r>
            <w:rPr>
              <w:lang w:bidi="sl-SI"/>
            </w:rPr>
            <w:t>Napredek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594572">
          <w:r>
            <w:rPr>
              <w:lang w:bidi="sl-SI"/>
            </w:rPr>
            <w:t>Vnesite cilj 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594572">
          <w:r>
            <w:rPr>
              <w:lang w:bidi="sl-SI"/>
            </w:rPr>
            <w:t>Vnesite napredek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594572">
          <w:r>
            <w:rPr>
              <w:lang w:bidi="sl-SI"/>
            </w:rPr>
            <w:t>Dosežki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594572">
          <w:r>
            <w:rPr>
              <w:lang w:bidi="sl-SI"/>
            </w:rPr>
            <w:t>Možne težave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594572" w:rsidP="000317BB">
          <w:pPr>
            <w:pStyle w:val="B4D655D8E4AB4D21A5B24B2F012920F0"/>
          </w:pPr>
          <w:r>
            <w:rPr>
              <w:lang w:bidi="sl-SI"/>
            </w:rPr>
            <w:t>Vodja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594572" w:rsidP="000317BB">
          <w:pPr>
            <w:pStyle w:val="32AFB065CCA24692B4E796E1E3B74DC2"/>
          </w:pPr>
          <w:r>
            <w:rPr>
              <w:lang w:bidi="sl-SI"/>
            </w:rPr>
            <w:t>Začetni datum poročila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594572" w:rsidP="000317BB">
          <w:pPr>
            <w:pStyle w:val="836AA8308C8F4B01B3597C0B97083436"/>
          </w:pPr>
          <w:r>
            <w:rPr>
              <w:lang w:bidi="sl-SI"/>
            </w:rPr>
            <w:t>Končni datum poročila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594572" w:rsidP="000317BB">
          <w:pPr>
            <w:pStyle w:val="7011C21984E849EAB52EF691AFF33D81"/>
          </w:pPr>
          <w:r>
            <w:rPr>
              <w:lang w:bidi="sl-SI"/>
            </w:rPr>
            <w:t>Vnesite začetni datum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594572" w:rsidP="000317BB">
          <w:pPr>
            <w:pStyle w:val="608578AEC350418D92E7C3682FE179A6"/>
          </w:pPr>
          <w:r>
            <w:rPr>
              <w:lang w:bidi="sl-SI"/>
            </w:rPr>
            <w:t>Vnesite končni datum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594572">
          <w:r>
            <w:rPr>
              <w:lang w:bidi="sl-SI"/>
            </w:rPr>
            <w:t>Oddelek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A1345"/>
    <w:rsid w:val="00594572"/>
    <w:rsid w:val="00692D9D"/>
    <w:rsid w:val="00795752"/>
    <w:rsid w:val="007B124E"/>
    <w:rsid w:val="00A230B9"/>
    <w:rsid w:val="00AF5D27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slov2"/>
    <w:next w:val="Navaden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4572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Office_15870950_TF03463063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