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99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卡片外侧的布局 - 每页 2 张卡片"/>
      </w:tblPr>
      <w:tblGrid>
        <w:gridCol w:w="6478"/>
        <w:gridCol w:w="720"/>
        <w:gridCol w:w="720"/>
        <w:gridCol w:w="6479"/>
      </w:tblGrid>
      <w:tr w:rsidR="0017694A" w:rsidRPr="00875A27">
        <w:trPr>
          <w:trHeight w:hRule="exact" w:val="5400"/>
          <w:jc w:val="center"/>
        </w:trPr>
        <w:tc>
          <w:tcPr>
            <w:tcW w:w="2250" w:type="pct"/>
          </w:tcPr>
          <w:p w:rsidR="0017694A" w:rsidRPr="00875A27" w:rsidRDefault="0017694A">
            <w:pPr>
              <w:rPr>
                <w:rFonts w:ascii="Microsoft YaHei UI" w:hAnsi="Microsoft YaHei UI" w:hint="eastAsia"/>
              </w:rPr>
            </w:pPr>
          </w:p>
        </w:tc>
        <w:tc>
          <w:tcPr>
            <w:tcW w:w="250" w:type="pct"/>
          </w:tcPr>
          <w:p w:rsidR="0017694A" w:rsidRPr="00875A27" w:rsidRDefault="0017694A">
            <w:pPr>
              <w:rPr>
                <w:rFonts w:ascii="Microsoft YaHei UI" w:hAnsi="Microsoft YaHei UI"/>
              </w:rPr>
            </w:pPr>
          </w:p>
        </w:tc>
        <w:tc>
          <w:tcPr>
            <w:tcW w:w="250" w:type="pct"/>
          </w:tcPr>
          <w:p w:rsidR="0017694A" w:rsidRPr="00875A27" w:rsidRDefault="0017694A">
            <w:pPr>
              <w:rPr>
                <w:rFonts w:ascii="Microsoft YaHei UI" w:hAnsi="Microsoft YaHei UI"/>
              </w:rPr>
            </w:pPr>
          </w:p>
        </w:tc>
        <w:tc>
          <w:tcPr>
            <w:tcW w:w="2250" w:type="pct"/>
          </w:tcPr>
          <w:p w:rsidR="0017694A" w:rsidRPr="00875A27" w:rsidRDefault="0017694A">
            <w:pPr>
              <w:rPr>
                <w:rFonts w:ascii="Microsoft YaHei UI" w:hAnsi="Microsoft YaHei UI"/>
              </w:rPr>
            </w:pPr>
          </w:p>
        </w:tc>
      </w:tr>
      <w:tr w:rsidR="0017694A" w:rsidRPr="00875A27">
        <w:trPr>
          <w:trHeight w:hRule="exact" w:val="5400"/>
          <w:jc w:val="center"/>
        </w:trPr>
        <w:tc>
          <w:tcPr>
            <w:tcW w:w="2250" w:type="pct"/>
            <w:vAlign w:val="center"/>
          </w:tcPr>
          <w:p w:rsidR="0017694A" w:rsidRPr="00875A27" w:rsidRDefault="00875A27">
            <w:pPr>
              <w:pStyle w:val="a4"/>
              <w:rPr>
                <w:rFonts w:ascii="Microsoft YaHei UI" w:hAnsi="Microsoft YaHei UI"/>
              </w:rPr>
            </w:pPr>
            <w:r w:rsidRPr="00875A27">
              <w:rPr>
                <w:rFonts w:ascii="Microsoft YaHei UI" w:hAnsi="Microsoft YaHei UI"/>
                <w:noProof/>
                <w14:stylisticSets/>
              </w:rPr>
              <mc:AlternateContent>
                <mc:Choice Requires="wpg">
                  <w:drawing>
                    <wp:anchor distT="0" distB="0" distL="114300" distR="114300" simplePos="0" relativeHeight="251677696" behindDoc="1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posOffset>967105</wp:posOffset>
                      </wp:positionV>
                      <wp:extent cx="3657600" cy="1005840"/>
                      <wp:effectExtent l="0" t="0" r="19050" b="22860"/>
                      <wp:wrapNone/>
                      <wp:docPr id="9" name="组 9" descr="标题边框图片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57600" cy="1005840"/>
                                <a:chOff x="0" y="0"/>
                                <a:chExt cx="3657600" cy="1009650"/>
                              </a:xfrm>
                            </wpg:grpSpPr>
                            <wps:wsp>
                              <wps:cNvPr id="7" name="直线连接线 7"/>
                              <wps:cNvCnPr/>
                              <wps:spPr>
                                <a:xfrm>
                                  <a:off x="0" y="0"/>
                                  <a:ext cx="36576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" name="直线连接线 8"/>
                              <wps:cNvCnPr/>
                              <wps:spPr>
                                <a:xfrm>
                                  <a:off x="0" y="1009650"/>
                                  <a:ext cx="36576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5191ED6" id="组 9" o:spid="_x0000_s1026" alt="标题边框图片" style="position:absolute;left:0;text-align:left;margin-left:0;margin-top:76.15pt;width:4in;height:79.2pt;z-index:-251638784;mso-position-horizontal:center;mso-position-horizontal-relative:margin;mso-position-vertical-relative:margin;mso-width-relative:margin;mso-height-relative:margin" coordsize="36576,10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">
                      <v:line id="直线连接线 7" o:spid="_x0000_s1027" style="position:absolute;visibility:visible;mso-wrap-style:square" from="0,0" to="3657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2lxcQAAADaAAAADwAAAGRycy9kb3ducmV2LnhtbESPQWvCQBSE7wX/w/KE3urGUoxEVxGl&#10;EAg9VHvo8Zl9JsHs27i7TdL+erdQ6HGYmW+Y9XY0rejJ+caygvksAUFcWt1wpeDj9Pq0BOEDssbW&#10;Min4Jg/bzeRhjZm2A79TfwyViBD2GSqoQ+gyKX1Zk0E/sx1x9C7WGQxRukpqh0OEm1Y+J8lCGmw4&#10;LtTY0b6m8nr8MgputyKvlge/p+Kt//x5YXe16Vmpx+m4W4EINIb/8F871wpS+L0Sb4Dc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HaXFxAAAANoAAAAPAAAAAAAAAAAA&#10;AAAAAKECAABkcnMvZG93bnJldi54bWxQSwUGAAAAAAQABAD5AAAAkgMAAAAA&#10;" strokecolor="#a5a5a5 [2092]" strokeweight=".5pt">
                        <v:stroke joinstyle="miter"/>
                      </v:line>
                      <v:line id="直线连接线 8" o:spid="_x0000_s1028" style="position:absolute;visibility:visible;mso-wrap-style:square" from="0,10096" to="36576,10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Ixt8EAAADaAAAADwAAAGRycy9kb3ducmV2LnhtbERPz2vCMBS+D/wfwhvsNtPJcFKNRSqC&#10;UDxMd9jx2TzbYvNSk6zt/OvNYbDjx/d7lY2mFT0531hW8DZNQBCXVjdcKfg67V4XIHxA1thaJgW/&#10;5CFbT55WmGo78Cf1x1CJGMI+RQV1CF0qpS9rMuintiOO3MU6gyFCV0ntcIjhppWzJJlLgw3Hhho7&#10;ymsqr8cfo+B2K/bVYutzKg799/2d3dV+nJV6eR43SxCBxvAv/nPvtYK4NV6JN0C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gjG3wQAAANoAAAAPAAAAAAAAAAAAAAAA&#10;AKECAABkcnMvZG93bnJldi54bWxQSwUGAAAAAAQABAD5AAAAjwMAAAAA&#10;" strokecolor="#a5a5a5 [2092]" strokeweight=".5pt">
                        <v:stroke joinstyle="miter"/>
                      </v:line>
                      <w10:wrap anchorx="margin" anchory="margin"/>
                    </v:group>
                  </w:pict>
                </mc:Fallback>
              </mc:AlternateContent>
            </w:r>
            <w:r w:rsidRPr="00875A27">
              <w:rPr>
                <w:rFonts w:ascii="Microsoft YaHei UI" w:hAnsi="Microsoft YaHei UI"/>
                <w:lang w:val="zh-CN"/>
              </w:rPr>
              <w:t>庆祝</w:t>
            </w:r>
          </w:p>
        </w:tc>
        <w:tc>
          <w:tcPr>
            <w:tcW w:w="250" w:type="pct"/>
          </w:tcPr>
          <w:p w:rsidR="0017694A" w:rsidRPr="00875A27" w:rsidRDefault="0017694A">
            <w:pPr>
              <w:rPr>
                <w:rFonts w:ascii="Microsoft YaHei UI" w:hAnsi="Microsoft YaHei UI"/>
                <w:noProof/>
              </w:rPr>
            </w:pPr>
          </w:p>
        </w:tc>
        <w:tc>
          <w:tcPr>
            <w:tcW w:w="250" w:type="pct"/>
          </w:tcPr>
          <w:p w:rsidR="0017694A" w:rsidRPr="00875A27" w:rsidRDefault="0017694A">
            <w:pPr>
              <w:rPr>
                <w:rFonts w:ascii="Microsoft YaHei UI" w:hAnsi="Microsoft YaHei UI"/>
                <w:noProof/>
              </w:rPr>
            </w:pPr>
          </w:p>
        </w:tc>
        <w:tc>
          <w:tcPr>
            <w:tcW w:w="2250" w:type="pct"/>
            <w:vAlign w:val="center"/>
          </w:tcPr>
          <w:p w:rsidR="0017694A" w:rsidRPr="00875A27" w:rsidRDefault="00875A27">
            <w:pPr>
              <w:pStyle w:val="a4"/>
              <w:rPr>
                <w:rFonts w:ascii="Microsoft YaHei UI" w:hAnsi="Microsoft YaHei UI"/>
              </w:rPr>
            </w:pPr>
            <w:r w:rsidRPr="00875A27">
              <w:rPr>
                <w:rFonts w:ascii="Microsoft YaHei UI" w:hAnsi="Microsoft YaHei UI"/>
                <w:noProof/>
                <w14:stylisticSets/>
              </w:rPr>
              <mc:AlternateContent>
                <mc:Choice Requires="wpg">
                  <w:drawing>
                    <wp:anchor distT="0" distB="0" distL="114300" distR="114300" simplePos="0" relativeHeight="251678720" behindDoc="1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posOffset>967105</wp:posOffset>
                      </wp:positionV>
                      <wp:extent cx="3657600" cy="1005840"/>
                      <wp:effectExtent l="0" t="0" r="19050" b="22860"/>
                      <wp:wrapNone/>
                      <wp:docPr id="1" name="组 1" descr="标题边框图片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57600" cy="1005840"/>
                                <a:chOff x="0" y="0"/>
                                <a:chExt cx="3657600" cy="1009650"/>
                              </a:xfrm>
                            </wpg:grpSpPr>
                            <wps:wsp>
                              <wps:cNvPr id="2" name="直线连接线 2"/>
                              <wps:cNvCnPr/>
                              <wps:spPr>
                                <a:xfrm>
                                  <a:off x="0" y="0"/>
                                  <a:ext cx="36576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" name="直线连接线 3"/>
                              <wps:cNvCnPr/>
                              <wps:spPr>
                                <a:xfrm>
                                  <a:off x="0" y="1009650"/>
                                  <a:ext cx="36576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2168750" id="组 1" o:spid="_x0000_s1026" alt="标题边框图片" style="position:absolute;left:0;text-align:left;margin-left:0;margin-top:76.15pt;width:4in;height:79.2pt;z-index:-251637760;mso-position-horizontal:center;mso-position-horizontal-relative:margin;mso-position-vertical-relative:margin;mso-width-relative:margin;mso-height-relative:margin" coordsize="36576,10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">
                      <v:line id="直线连接线 2" o:spid="_x0000_s1027" style="position:absolute;visibility:visible;mso-wrap-style:square" from="0,0" to="3657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oGXcQAAADaAAAADwAAAGRycy9kb3ducmV2LnhtbESPQWvCQBSE74L/YXlCb3VjKK1EVxGl&#10;EAg9VHvo8Zl9JsHs27i7TdL++m6h4HGYmW+Y9XY0rejJ+caygsU8AUFcWt1wpeDj9Pq4BOEDssbW&#10;Min4Jg/bzXSyxkzbgd+pP4ZKRAj7DBXUIXSZlL6syaCf2444ehfrDIYoXSW1wyHCTSvTJHmWBhuO&#10;CzV2tK+pvB6/jILbrcir5cHvqXjrP3+e2F3ty1mph9m4W4EINIZ7+L+dawUp/F2JN0B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agZdxAAAANoAAAAPAAAAAAAAAAAA&#10;AAAAAKECAABkcnMvZG93bnJldi54bWxQSwUGAAAAAAQABAD5AAAAkgMAAAAA&#10;" strokecolor="#a5a5a5 [2092]" strokeweight=".5pt">
                        <v:stroke joinstyle="miter"/>
                      </v:line>
                      <v:line id="直线连接线 3" o:spid="_x0000_s1028" style="position:absolute;visibility:visible;mso-wrap-style:square" from="0,10096" to="36576,10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ajxsQAAADaAAAADwAAAGRycy9kb3ducmV2LnhtbESPQWvCQBSE74X+h+UVems2tmIlupFi&#10;KQjSg9aDx2f2mYRk38bdbUz99V1B8DjMzDfMfDGYVvTkfG1ZwShJQRAXVtdcKtj9fL1MQfiArLG1&#10;TAr+yMMif3yYY6btmTfUb0MpIoR9hgqqELpMSl9UZNAntiOO3tE6gyFKV0rt8BzhppWvaTqRBmuO&#10;CxV2tKyoaLa/RsHptF6V00+/pPV3v7+M2TX2/aDU89PwMQMRaAj38K290gre4Hol3gCZ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JqPGxAAAANoAAAAPAAAAAAAAAAAA&#10;AAAAAKECAABkcnMvZG93bnJldi54bWxQSwUGAAAAAAQABAD5AAAAkgMAAAAA&#10;" strokecolor="#a5a5a5 [2092]" strokeweight=".5pt">
                        <v:stroke joinstyle="miter"/>
                      </v:line>
                      <w10:wrap anchorx="margin" anchory="margin"/>
                    </v:group>
                  </w:pict>
                </mc:Fallback>
              </mc:AlternateContent>
            </w:r>
            <w:r w:rsidRPr="00875A27">
              <w:rPr>
                <w:rFonts w:ascii="Microsoft YaHei UI" w:hAnsi="Microsoft YaHei UI"/>
                <w:lang w:val="zh-CN"/>
              </w:rPr>
              <w:t>庆祝</w:t>
            </w:r>
          </w:p>
        </w:tc>
      </w:tr>
    </w:tbl>
    <w:p w:rsidR="0017694A" w:rsidRPr="00875A27" w:rsidRDefault="00875A27">
      <w:pPr>
        <w:rPr>
          <w:rFonts w:ascii="Microsoft YaHei UI" w:hAnsi="Microsoft YaHei UI"/>
        </w:rPr>
      </w:pPr>
      <w:r w:rsidRPr="00875A27">
        <w:rPr>
          <w:rFonts w:ascii="Microsoft YaHei UI" w:hAnsi="Microsoft YaHei UI"/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>
                <wp:simplePos x="457200" y="45720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10058400" cy="7772400"/>
                <wp:effectExtent l="0" t="0" r="19050" b="19050"/>
                <wp:wrapNone/>
                <wp:docPr id="13" name="组 13" descr="裁剪和折叠参考线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0" cy="7772400"/>
                          <a:chOff x="0" y="0"/>
                          <a:chExt cx="10058400" cy="7772400"/>
                        </a:xfrm>
                      </wpg:grpSpPr>
                      <wps:wsp>
                        <wps:cNvPr id="14" name="直线连接线 14"/>
                        <wps:cNvCnPr/>
                        <wps:spPr>
                          <a:xfrm>
                            <a:off x="5019675" y="0"/>
                            <a:ext cx="0" cy="7772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直线连接线 15"/>
                        <wps:cNvCnPr/>
                        <wps:spPr>
                          <a:xfrm>
                            <a:off x="0" y="3886200"/>
                            <a:ext cx="10058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7E003A" id="组 13" o:spid="_x0000_s1026" alt="裁剪和折叠参考线" style="position:absolute;left:0;text-align:left;margin-left:0;margin-top:0;width:11in;height:612pt;z-index:-251636736;mso-position-horizontal:center;mso-position-horizontal-relative:page;mso-position-vertical:center;mso-position-vertical-relative:page" coordsize="100584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">
                <v:line id="直线连接线 14" o:spid="_x0000_s1027" style="position:absolute;visibility:visible;mso-wrap-style:square" from="50196,0" to="50196,7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h3S78AAADbAAAADwAAAGRycy9kb3ducmV2LnhtbERP32vCMBB+F/wfwg32IppuE5Guqaig&#10;bI9W+340t6asuZQk0/rfm8Fgb/fx/bxiM9peXMmHzrGCl0UGgrhxuuNWweV8mK9BhIissXdMCu4U&#10;YFNOJwXm2t34RNcqtiKFcMhRgYlxyKUMjSGLYeEG4sR9OW8xJuhbqT3eUrjt5WuWraTFjlODwYH2&#10;hprv6scqOF5s5XdR1vWa32ozuze7zywo9fw0bt9BRBrjv/jP/aHT/CX8/pIOkOU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oh3S78AAADbAAAADwAAAAAAAAAAAAAAAACh&#10;AgAAZHJzL2Rvd25yZXYueG1sUEsFBgAAAAAEAAQA+QAAAI0DAAAAAA==&#10;" strokecolor="#d8d8d8 [2732]" strokeweight=".5pt">
                  <v:stroke dashstyle="dash" joinstyle="miter"/>
                </v:line>
                <v:line id="直线连接线 15" o:spid="_x0000_s1028" style="position:absolute;visibility:visible;mso-wrap-style:square" from="0,38862" to="100584,38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e8YsIAAADbAAAADwAAAGRycy9kb3ducmV2LnhtbERPTWvCQBC9C/6HZQq91U0LEY2uooJB&#10;UQ+x9T5kp0lqdjZkV5P++65Q8DaP9znzZW9qcafWVZYVvI8iEMS51RUXCr4+t28TEM4ja6wtk4Jf&#10;crBcDAdzTLTtOKP72RcihLBLUEHpfZNI6fKSDLqRbYgD921bgz7AtpC6xS6Em1p+RNFYGqw4NJTY&#10;0Kak/Hq+GQXbPZ4OcbceX9LjJkvjfHr7SbVSry/9agbCU++f4n/3Tof5MTx+CQfIx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de8YsIAAADbAAAADwAAAAAAAAAAAAAA&#10;AAChAgAAZHJzL2Rvd25yZXYueG1sUEsFBgAAAAAEAAQA+QAAAJADAAAAAA==&#10;" strokecolor="#d8d8d8 [2732]" strokeweight=".5pt">
                  <v:stroke joinstyle="miter"/>
                </v:line>
                <w10:wrap anchorx="page" anchory="page"/>
              </v:group>
            </w:pict>
          </mc:Fallback>
        </mc:AlternateConten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卡片内侧的布局 - 每页 2 张卡片"/>
      </w:tblPr>
      <w:tblGrid>
        <w:gridCol w:w="6478"/>
        <w:gridCol w:w="721"/>
        <w:gridCol w:w="721"/>
        <w:gridCol w:w="6480"/>
      </w:tblGrid>
      <w:tr w:rsidR="0017694A" w:rsidRPr="00875A27">
        <w:trPr>
          <w:trHeight w:hRule="exact" w:val="5400"/>
          <w:jc w:val="center"/>
        </w:trPr>
        <w:tc>
          <w:tcPr>
            <w:tcW w:w="2249" w:type="pct"/>
          </w:tcPr>
          <w:p w:rsidR="0017694A" w:rsidRPr="00875A27" w:rsidRDefault="0017694A">
            <w:pPr>
              <w:rPr>
                <w:rFonts w:ascii="Microsoft YaHei UI" w:hAnsi="Microsoft YaHei UI"/>
              </w:rPr>
            </w:pPr>
            <w:bookmarkStart w:id="0" w:name="_GoBack"/>
            <w:bookmarkEnd w:id="0"/>
          </w:p>
        </w:tc>
        <w:tc>
          <w:tcPr>
            <w:tcW w:w="250" w:type="pct"/>
          </w:tcPr>
          <w:p w:rsidR="0017694A" w:rsidRPr="00875A27" w:rsidRDefault="0017694A">
            <w:pPr>
              <w:rPr>
                <w:rFonts w:ascii="Microsoft YaHei UI" w:hAnsi="Microsoft YaHei UI"/>
              </w:rPr>
            </w:pPr>
          </w:p>
        </w:tc>
        <w:tc>
          <w:tcPr>
            <w:tcW w:w="250" w:type="pct"/>
          </w:tcPr>
          <w:p w:rsidR="0017694A" w:rsidRPr="00875A27" w:rsidRDefault="0017694A">
            <w:pPr>
              <w:rPr>
                <w:rFonts w:ascii="Microsoft YaHei UI" w:hAnsi="Microsoft YaHei UI"/>
              </w:rPr>
            </w:pPr>
          </w:p>
        </w:tc>
        <w:tc>
          <w:tcPr>
            <w:tcW w:w="2250" w:type="pct"/>
          </w:tcPr>
          <w:p w:rsidR="0017694A" w:rsidRPr="00875A27" w:rsidRDefault="0017694A">
            <w:pPr>
              <w:rPr>
                <w:rFonts w:ascii="Microsoft YaHei UI" w:hAnsi="Microsoft YaHei UI"/>
              </w:rPr>
            </w:pPr>
          </w:p>
        </w:tc>
      </w:tr>
      <w:tr w:rsidR="0017694A" w:rsidRPr="00875A27">
        <w:trPr>
          <w:trHeight w:hRule="exact" w:val="5400"/>
          <w:jc w:val="center"/>
        </w:trPr>
        <w:tc>
          <w:tcPr>
            <w:tcW w:w="2249" w:type="pct"/>
          </w:tcPr>
          <w:p w:rsidR="0017694A" w:rsidRPr="00875A27" w:rsidRDefault="00875A27">
            <w:pPr>
              <w:pStyle w:val="a6"/>
              <w:rPr>
                <w:rFonts w:ascii="Microsoft YaHei UI" w:hAnsi="Microsoft YaHei UI"/>
              </w:rPr>
            </w:pPr>
            <w:sdt>
              <w:sdtPr>
                <w:rPr>
                  <w:rFonts w:ascii="Microsoft YaHei UI" w:hAnsi="Microsoft YaHei UI"/>
                </w:rPr>
                <w:id w:val="-878162461"/>
                <w:placeholder>
                  <w:docPart w:val="8ACC57BCB392422D9357C210315CA3F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Pr="00875A27">
                  <w:rPr>
                    <w:rFonts w:ascii="Microsoft YaHei UI" w:hAnsi="Microsoft YaHei UI"/>
                    <w:lang w:val="zh-CN"/>
                  </w:rPr>
                  <w:t>[</w:t>
                </w:r>
                <w:r w:rsidRPr="00875A27">
                  <w:rPr>
                    <w:rFonts w:ascii="Microsoft YaHei UI" w:hAnsi="Microsoft YaHei UI"/>
                    <w:lang w:val="zh-CN"/>
                  </w:rPr>
                  <w:t>活动介绍</w:t>
                </w:r>
                <w:r w:rsidRPr="00875A27">
                  <w:rPr>
                    <w:rFonts w:ascii="Microsoft YaHei UI" w:hAnsi="Microsoft YaHei UI"/>
                    <w:lang w:val="zh-CN"/>
                  </w:rPr>
                  <w:t>]</w:t>
                </w:r>
              </w:sdtContent>
            </w:sdt>
          </w:p>
          <w:p w:rsidR="0017694A" w:rsidRPr="00875A27" w:rsidRDefault="00875A27" w:rsidP="00875A27">
            <w:pPr>
              <w:pStyle w:val="a7"/>
              <w:spacing w:before="120"/>
              <w:rPr>
                <w:rFonts w:ascii="Microsoft YaHei UI" w:hAnsi="Microsoft YaHei UI"/>
              </w:rPr>
            </w:pPr>
            <w:r w:rsidRPr="00875A27">
              <w:rPr>
                <w:rFonts w:ascii="Microsoft YaHei UI" w:hAnsi="Microsoft YaHei UI"/>
                <w:noProof/>
                <w14:stylisticSets/>
              </w:rPr>
              <mc:AlternateContent>
                <mc:Choice Requires="wpg">
                  <w:drawing>
                    <wp:anchor distT="0" distB="0" distL="114300" distR="114300" simplePos="0" relativeHeight="251672576" behindDoc="1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222250</wp:posOffset>
                      </wp:positionV>
                      <wp:extent cx="2971800" cy="411480"/>
                      <wp:effectExtent l="0" t="0" r="19050" b="26670"/>
                      <wp:wrapNone/>
                      <wp:docPr id="12" name="组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71800" cy="411480"/>
                                <a:chOff x="0" y="0"/>
                                <a:chExt cx="2743200" cy="409575"/>
                              </a:xfrm>
                            </wpg:grpSpPr>
                            <wps:wsp>
                              <wps:cNvPr id="10" name="直线连接线 10"/>
                              <wps:cNvCnPr/>
                              <wps:spPr>
                                <a:xfrm>
                                  <a:off x="0" y="0"/>
                                  <a:ext cx="27432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" name="直线连接线 11"/>
                              <wps:cNvCnPr/>
                              <wps:spPr>
                                <a:xfrm>
                                  <a:off x="0" y="409575"/>
                                  <a:ext cx="27432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A08A3D3" id="组 12" o:spid="_x0000_s1026" style="position:absolute;left:0;text-align:left;margin-left:0;margin-top:17.5pt;width:234pt;height:32.4pt;z-index:-251643904;mso-position-horizontal:center;mso-position-horizontal-relative:margin;mso-width-relative:margin;mso-height-relative:margin" coordsize="27432,4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">
                      <v:line id="直线连接线 10" o:spid="_x0000_s1027" style="position:absolute;visibility:visible;mso-wrap-style:square" from="0,0" to="2743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RwTMUAAADbAAAADwAAAGRycy9kb3ducmV2LnhtbESPQWvCQBCF74L/YZlCb7ppKTWkrlKU&#10;giAe1B56nGanSTA7G3e3MfXXdw6Ctxnem/e+mS8H16qeQmw8G3iaZqCIS28brgx8Hj8mOaiYkC22&#10;nsnAH0VYLsajORbWX3hP/SFVSkI4FmigTqkrtI5lTQ7j1HfEov344DDJGiptA14k3LX6OctetcOG&#10;paHGjlY1lafDrzNwPm83Vb6OK9ru+q/rC4eTn30b8/gwvL+BSjSku/l2vbGCL/TyiwygF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ORwTMUAAADbAAAADwAAAAAAAAAA&#10;AAAAAAChAgAAZHJzL2Rvd25yZXYueG1sUEsFBgAAAAAEAAQA+QAAAJMDAAAAAA==&#10;" strokecolor="#a5a5a5 [2092]" strokeweight=".5pt">
                        <v:stroke joinstyle="miter"/>
                      </v:line>
                      <v:line id="直线连接线 11" o:spid="_x0000_s1028" style="position:absolute;visibility:visible;mso-wrap-style:square" from="0,4095" to="27432,4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6jV18EAAADbAAAADwAAAGRycy9kb3ducmV2LnhtbERPTYvCMBC9C/sfwix409RFVLpGERdB&#10;EA/qHvY424xtsZnUJNbqrzeC4G0e73Om89ZUoiHnS8sKBv0EBHFmdcm5gt/DqjcB4QOyxsoyKbiR&#10;h/nsozPFVNsr76jZh1zEEPYpKihCqFMpfVaQQd+3NXHkjtYZDBG6XGqH1xhuKvmVJCNpsOTYUGBN&#10;y4Ky0/5iFJzPm3U++fFL2mybv/uQ3cmO/5XqfraLbxCB2vAWv9xrHecP4PlLPEDOH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7qNXXwQAAANsAAAAPAAAAAAAAAAAAAAAA&#10;AKECAABkcnMvZG93bnJldi54bWxQSwUGAAAAAAQABAD5AAAAjwMAAAAA&#10;" strokecolor="#a5a5a5 [2092]" strokeweight=".5pt">
                        <v:stroke joinstyle="miter"/>
                      </v:line>
                      <w10:wrap anchorx="margin"/>
                    </v:group>
                  </w:pict>
                </mc:Fallback>
              </mc:AlternateContent>
            </w:r>
            <w:sdt>
              <w:sdtPr>
                <w:rPr>
                  <w:rFonts w:ascii="Microsoft YaHei UI" w:hAnsi="Microsoft YaHei UI"/>
                </w:rPr>
                <w:id w:val="-562257513"/>
                <w:placeholder>
                  <w:docPart w:val="5EA9FEB595534EE68407582230DD91A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Pr="00875A27">
                  <w:rPr>
                    <w:rFonts w:ascii="Microsoft YaHei UI" w:hAnsi="Microsoft YaHei UI"/>
                    <w:lang w:val="zh-CN"/>
                  </w:rPr>
                  <w:t>[</w:t>
                </w:r>
                <w:r w:rsidRPr="00875A27">
                  <w:rPr>
                    <w:rFonts w:ascii="Microsoft YaHei UI" w:hAnsi="Microsoft YaHei UI"/>
                    <w:lang w:val="zh-CN"/>
                  </w:rPr>
                  <w:t>活动标题</w:t>
                </w:r>
                <w:r w:rsidRPr="00875A27">
                  <w:rPr>
                    <w:rFonts w:ascii="Microsoft YaHei UI" w:hAnsi="Microsoft YaHei UI"/>
                    <w:lang w:val="zh-CN"/>
                  </w:rPr>
                  <w:t>]</w:t>
                </w:r>
              </w:sdtContent>
            </w:sdt>
          </w:p>
          <w:sdt>
            <w:sdtPr>
              <w:rPr>
                <w:rFonts w:ascii="Microsoft YaHei UI" w:hAnsi="Microsoft YaHei UI"/>
              </w:rPr>
              <w:id w:val="1578713386"/>
              <w:placeholder>
                <w:docPart w:val="271DA01FCF5447459DE22F1AB526BED9"/>
              </w:placeholder>
              <w:showingPlcHdr/>
              <w:date>
                <w:dateFormat w:val="yyyy/M/d"/>
                <w:lid w:val="zh-CN"/>
                <w:storeMappedDataAs w:val="dateTime"/>
                <w:calendar w:val="gregorian"/>
              </w:date>
            </w:sdtPr>
            <w:sdtEndPr/>
            <w:sdtContent>
              <w:p w:rsidR="0017694A" w:rsidRPr="00875A27" w:rsidRDefault="00875A27">
                <w:pPr>
                  <w:pStyle w:val="a8"/>
                  <w:rPr>
                    <w:rFonts w:ascii="Microsoft YaHei UI" w:hAnsi="Microsoft YaHei UI"/>
                  </w:rPr>
                </w:pPr>
                <w:r w:rsidRPr="00875A27">
                  <w:rPr>
                    <w:rFonts w:ascii="Microsoft YaHei UI" w:hAnsi="Microsoft YaHei UI"/>
                    <w:lang w:val="zh-CN"/>
                  </w:rPr>
                  <w:t>[</w:t>
                </w:r>
                <w:r w:rsidRPr="00875A27">
                  <w:rPr>
                    <w:rFonts w:ascii="Microsoft YaHei UI" w:hAnsi="Microsoft YaHei UI"/>
                    <w:lang w:val="zh-CN"/>
                  </w:rPr>
                  <w:t>选择日期</w:t>
                </w:r>
                <w:r w:rsidRPr="00875A27">
                  <w:rPr>
                    <w:rFonts w:ascii="Microsoft YaHei UI" w:hAnsi="Microsoft YaHei UI"/>
                    <w:lang w:val="zh-CN"/>
                  </w:rPr>
                  <w:t>]</w:t>
                </w:r>
              </w:p>
            </w:sdtContent>
          </w:sdt>
          <w:sdt>
            <w:sdtPr>
              <w:rPr>
                <w:rFonts w:ascii="Microsoft YaHei UI" w:hAnsi="Microsoft YaHei UI"/>
              </w:rPr>
              <w:id w:val="1971941059"/>
              <w:placeholder>
                <w:docPart w:val="3A52A18F96624A2A8D90B590DBE17640"/>
              </w:placeholder>
              <w:temporary/>
              <w:showingPlcHdr/>
              <w15:appearance w15:val="hidden"/>
              <w:text/>
            </w:sdtPr>
            <w:sdtEndPr/>
            <w:sdtContent>
              <w:p w:rsidR="0017694A" w:rsidRPr="00875A27" w:rsidRDefault="00875A27">
                <w:pPr>
                  <w:pStyle w:val="1"/>
                  <w:rPr>
                    <w:rFonts w:ascii="Microsoft YaHei UI" w:hAnsi="Microsoft YaHei UI"/>
                  </w:rPr>
                </w:pPr>
                <w:r w:rsidRPr="00875A27">
                  <w:rPr>
                    <w:rFonts w:ascii="Microsoft YaHei UI" w:hAnsi="Microsoft YaHei UI"/>
                    <w:lang w:val="zh-CN"/>
                  </w:rPr>
                  <w:t>[</w:t>
                </w:r>
                <w:r w:rsidRPr="00875A27">
                  <w:rPr>
                    <w:rFonts w:ascii="Microsoft YaHei UI" w:hAnsi="Microsoft YaHei UI"/>
                    <w:lang w:val="zh-CN"/>
                  </w:rPr>
                  <w:t>场地名称</w:t>
                </w:r>
                <w:r w:rsidRPr="00875A27">
                  <w:rPr>
                    <w:rFonts w:ascii="Microsoft YaHei UI" w:hAnsi="Microsoft YaHei UI"/>
                    <w:lang w:val="zh-CN"/>
                  </w:rPr>
                  <w:t>]</w:t>
                </w:r>
              </w:p>
            </w:sdtContent>
          </w:sdt>
          <w:sdt>
            <w:sdtPr>
              <w:rPr>
                <w:rFonts w:ascii="Microsoft YaHei UI" w:hAnsi="Microsoft YaHei UI"/>
              </w:rPr>
              <w:id w:val="-2046352917"/>
              <w:placeholder>
                <w:docPart w:val="AC54C90394F04E5E9BA2E3D4D8EC150E"/>
              </w:placeholder>
              <w:temporary/>
              <w:showingPlcHdr/>
              <w15:appearance w15:val="hidden"/>
              <w:text/>
            </w:sdtPr>
            <w:sdtEndPr/>
            <w:sdtContent>
              <w:p w:rsidR="0017694A" w:rsidRPr="00875A27" w:rsidRDefault="00875A27">
                <w:pPr>
                  <w:pStyle w:val="a9"/>
                  <w:rPr>
                    <w:rFonts w:ascii="Microsoft YaHei UI" w:hAnsi="Microsoft YaHei UI"/>
                  </w:rPr>
                </w:pPr>
                <w:r w:rsidRPr="00875A27">
                  <w:rPr>
                    <w:rFonts w:ascii="Microsoft YaHei UI" w:hAnsi="Microsoft YaHei UI"/>
                    <w:lang w:val="zh-CN"/>
                  </w:rPr>
                  <w:t>[</w:t>
                </w:r>
                <w:r w:rsidRPr="00875A27">
                  <w:rPr>
                    <w:rFonts w:ascii="Microsoft YaHei UI" w:hAnsi="Microsoft YaHei UI"/>
                    <w:lang w:val="zh-CN"/>
                  </w:rPr>
                  <w:t>场地地址</w:t>
                </w:r>
                <w:r w:rsidRPr="00875A27">
                  <w:rPr>
                    <w:rFonts w:ascii="Microsoft YaHei UI" w:hAnsi="Microsoft YaHei UI"/>
                    <w:lang w:val="zh-CN"/>
                  </w:rPr>
                  <w:t>]</w:t>
                </w:r>
              </w:p>
            </w:sdtContent>
          </w:sdt>
          <w:sdt>
            <w:sdtPr>
              <w:rPr>
                <w:rFonts w:ascii="Microsoft YaHei UI" w:hAnsi="Microsoft YaHei UI"/>
              </w:rPr>
              <w:id w:val="1997759744"/>
              <w:placeholder>
                <w:docPart w:val="399BAC8D5018403BB87AEE4A100818E4"/>
              </w:placeholder>
              <w:temporary/>
              <w:showingPlcHdr/>
              <w15:appearance w15:val="hidden"/>
              <w:text/>
            </w:sdtPr>
            <w:sdtEndPr/>
            <w:sdtContent>
              <w:p w:rsidR="0017694A" w:rsidRPr="00875A27" w:rsidRDefault="00875A27">
                <w:pPr>
                  <w:pStyle w:val="1"/>
                  <w:rPr>
                    <w:rFonts w:ascii="Microsoft YaHei UI" w:hAnsi="Microsoft YaHei UI"/>
                  </w:rPr>
                </w:pPr>
                <w:r w:rsidRPr="00875A27">
                  <w:rPr>
                    <w:rFonts w:ascii="Microsoft YaHei UI" w:hAnsi="Microsoft YaHei UI"/>
                    <w:lang w:val="zh-CN"/>
                  </w:rPr>
                  <w:t>下午</w:t>
                </w:r>
                <w:r w:rsidRPr="00875A27">
                  <w:rPr>
                    <w:rFonts w:ascii="Microsoft YaHei UI" w:hAnsi="Microsoft YaHei UI"/>
                    <w:lang w:val="zh-CN"/>
                  </w:rPr>
                  <w:t xml:space="preserve"> 5:30</w:t>
                </w:r>
              </w:p>
            </w:sdtContent>
          </w:sdt>
          <w:sdt>
            <w:sdtPr>
              <w:rPr>
                <w:rFonts w:ascii="Microsoft YaHei UI" w:hAnsi="Microsoft YaHei UI"/>
              </w:rPr>
              <w:id w:val="193816786"/>
              <w:placeholder>
                <w:docPart w:val="950D9D2DBCB7443D8D7465D464B6EB75"/>
              </w:placeholder>
              <w:temporary/>
              <w:showingPlcHdr/>
              <w15:appearance w15:val="hidden"/>
              <w:text/>
            </w:sdtPr>
            <w:sdtEndPr/>
            <w:sdtContent>
              <w:p w:rsidR="0017694A" w:rsidRPr="00875A27" w:rsidRDefault="00875A27">
                <w:pPr>
                  <w:pStyle w:val="a9"/>
                  <w:rPr>
                    <w:rFonts w:ascii="Microsoft YaHei UI" w:hAnsi="Microsoft YaHei UI"/>
                  </w:rPr>
                </w:pPr>
                <w:r w:rsidRPr="00875A27">
                  <w:rPr>
                    <w:rFonts w:ascii="Microsoft YaHei UI" w:hAnsi="Microsoft YaHei UI"/>
                    <w:lang w:val="zh-CN"/>
                  </w:rPr>
                  <w:t>[</w:t>
                </w:r>
                <w:r w:rsidRPr="00875A27">
                  <w:rPr>
                    <w:rFonts w:ascii="Microsoft YaHei UI" w:hAnsi="Microsoft YaHei UI"/>
                    <w:lang w:val="zh-CN"/>
                  </w:rPr>
                  <w:t>鸡尾酒会</w:t>
                </w:r>
                <w:r w:rsidRPr="00875A27">
                  <w:rPr>
                    <w:rFonts w:ascii="Microsoft YaHei UI" w:hAnsi="Microsoft YaHei UI"/>
                    <w:lang w:val="zh-CN"/>
                  </w:rPr>
                  <w:t>]</w:t>
                </w:r>
              </w:p>
            </w:sdtContent>
          </w:sdt>
          <w:sdt>
            <w:sdtPr>
              <w:rPr>
                <w:rFonts w:ascii="Microsoft YaHei UI" w:hAnsi="Microsoft YaHei UI"/>
              </w:rPr>
              <w:id w:val="-1902505508"/>
              <w:placeholder>
                <w:docPart w:val="F16EF3C6AE9641F7B27B00AC2F198BD4"/>
              </w:placeholder>
              <w:temporary/>
              <w:showingPlcHdr/>
              <w15:appearance w15:val="hidden"/>
              <w:text/>
            </w:sdtPr>
            <w:sdtEndPr/>
            <w:sdtContent>
              <w:p w:rsidR="0017694A" w:rsidRPr="00875A27" w:rsidRDefault="00875A27">
                <w:pPr>
                  <w:pStyle w:val="1"/>
                  <w:rPr>
                    <w:rFonts w:ascii="Microsoft YaHei UI" w:hAnsi="Microsoft YaHei UI"/>
                  </w:rPr>
                </w:pPr>
                <w:r w:rsidRPr="00875A27">
                  <w:rPr>
                    <w:rFonts w:ascii="Microsoft YaHei UI" w:hAnsi="Microsoft YaHei UI"/>
                    <w:lang w:val="zh-CN"/>
                  </w:rPr>
                  <w:t>晚上</w:t>
                </w:r>
                <w:r w:rsidRPr="00875A27">
                  <w:rPr>
                    <w:rFonts w:ascii="Microsoft YaHei UI" w:hAnsi="Microsoft YaHei UI"/>
                    <w:lang w:val="zh-CN"/>
                  </w:rPr>
                  <w:t xml:space="preserve"> 7:00</w:t>
                </w:r>
              </w:p>
            </w:sdtContent>
          </w:sdt>
          <w:sdt>
            <w:sdtPr>
              <w:rPr>
                <w:rFonts w:ascii="Microsoft YaHei UI" w:hAnsi="Microsoft YaHei UI"/>
              </w:rPr>
              <w:id w:val="1698048480"/>
              <w:placeholder>
                <w:docPart w:val="0FCD63CB9A2C45988FCB5E8F58435D05"/>
              </w:placeholder>
              <w:temporary/>
              <w:showingPlcHdr/>
              <w15:appearance w15:val="hidden"/>
              <w:text/>
            </w:sdtPr>
            <w:sdtEndPr/>
            <w:sdtContent>
              <w:p w:rsidR="0017694A" w:rsidRPr="00875A27" w:rsidRDefault="00875A27">
                <w:pPr>
                  <w:pStyle w:val="a9"/>
                  <w:rPr>
                    <w:rFonts w:ascii="Microsoft YaHei UI" w:hAnsi="Microsoft YaHei UI"/>
                  </w:rPr>
                </w:pPr>
                <w:r w:rsidRPr="00875A27">
                  <w:rPr>
                    <w:rFonts w:ascii="Microsoft YaHei UI" w:hAnsi="Microsoft YaHei UI"/>
                    <w:lang w:val="zh-CN"/>
                  </w:rPr>
                  <w:t>[</w:t>
                </w:r>
                <w:r w:rsidRPr="00875A27">
                  <w:rPr>
                    <w:rFonts w:ascii="Microsoft YaHei UI" w:hAnsi="Microsoft YaHei UI"/>
                    <w:lang w:val="zh-CN"/>
                  </w:rPr>
                  <w:t>晚宴</w:t>
                </w:r>
                <w:r w:rsidRPr="00875A27">
                  <w:rPr>
                    <w:rFonts w:ascii="Microsoft YaHei UI" w:hAnsi="Microsoft YaHei UI"/>
                    <w:lang w:val="zh-CN"/>
                  </w:rPr>
                  <w:t>]</w:t>
                </w:r>
              </w:p>
            </w:sdtContent>
          </w:sdt>
          <w:sdt>
            <w:sdtPr>
              <w:rPr>
                <w:rFonts w:ascii="Microsoft YaHei UI" w:hAnsi="Microsoft YaHei UI"/>
              </w:rPr>
              <w:id w:val="-1151437530"/>
              <w:placeholder>
                <w:docPart w:val="C334482EDA0B4AC9BFCCA43D5099300F"/>
              </w:placeholder>
              <w:temporary/>
              <w:showingPlcHdr/>
              <w15:appearance w15:val="hidden"/>
              <w:text/>
            </w:sdtPr>
            <w:sdtEndPr/>
            <w:sdtContent>
              <w:p w:rsidR="0017694A" w:rsidRPr="00875A27" w:rsidRDefault="00875A27">
                <w:pPr>
                  <w:pStyle w:val="1"/>
                  <w:rPr>
                    <w:rFonts w:ascii="Microsoft YaHei UI" w:hAnsi="Microsoft YaHei UI"/>
                  </w:rPr>
                </w:pPr>
                <w:r w:rsidRPr="00875A27">
                  <w:rPr>
                    <w:rFonts w:ascii="Microsoft YaHei UI" w:hAnsi="Microsoft YaHei UI"/>
                    <w:lang w:val="zh-CN"/>
                  </w:rPr>
                  <w:t>晚上</w:t>
                </w:r>
                <w:r w:rsidRPr="00875A27">
                  <w:rPr>
                    <w:rFonts w:ascii="Microsoft YaHei UI" w:hAnsi="Microsoft YaHei UI"/>
                    <w:lang w:val="zh-CN"/>
                  </w:rPr>
                  <w:t xml:space="preserve"> 8:30</w:t>
                </w:r>
              </w:p>
            </w:sdtContent>
          </w:sdt>
          <w:sdt>
            <w:sdtPr>
              <w:rPr>
                <w:rFonts w:ascii="Microsoft YaHei UI" w:hAnsi="Microsoft YaHei UI"/>
              </w:rPr>
              <w:id w:val="-1809858777"/>
              <w:placeholder>
                <w:docPart w:val="1FE95F88869544F9963AAB08BD2BFA35"/>
              </w:placeholder>
              <w:temporary/>
              <w:showingPlcHdr/>
              <w15:appearance w15:val="hidden"/>
              <w:text/>
            </w:sdtPr>
            <w:sdtEndPr/>
            <w:sdtContent>
              <w:p w:rsidR="0017694A" w:rsidRPr="00875A27" w:rsidRDefault="00875A27">
                <w:pPr>
                  <w:pStyle w:val="a9"/>
                  <w:rPr>
                    <w:rFonts w:ascii="Microsoft YaHei UI" w:hAnsi="Microsoft YaHei UI"/>
                  </w:rPr>
                </w:pPr>
                <w:r w:rsidRPr="00875A27">
                  <w:rPr>
                    <w:rFonts w:ascii="Microsoft YaHei UI" w:hAnsi="Microsoft YaHei UI"/>
                    <w:lang w:val="zh-CN"/>
                  </w:rPr>
                  <w:t>[</w:t>
                </w:r>
                <w:r w:rsidRPr="00875A27">
                  <w:rPr>
                    <w:rFonts w:ascii="Microsoft YaHei UI" w:hAnsi="Microsoft YaHei UI"/>
                    <w:lang w:val="zh-CN"/>
                  </w:rPr>
                  <w:t>现场拍卖</w:t>
                </w:r>
                <w:r w:rsidRPr="00875A27">
                  <w:rPr>
                    <w:rFonts w:ascii="Microsoft YaHei UI" w:hAnsi="Microsoft YaHei UI"/>
                    <w:lang w:val="zh-CN"/>
                  </w:rPr>
                  <w:t>]</w:t>
                </w:r>
              </w:p>
            </w:sdtContent>
          </w:sdt>
          <w:p w:rsidR="0017694A" w:rsidRPr="00875A27" w:rsidRDefault="00875A27">
            <w:pPr>
              <w:pStyle w:val="2"/>
              <w:rPr>
                <w:rFonts w:ascii="Microsoft YaHei UI" w:hAnsi="Microsoft YaHei UI"/>
              </w:rPr>
            </w:pPr>
            <w:r w:rsidRPr="00875A27">
              <w:rPr>
                <w:rFonts w:ascii="Microsoft YaHei UI" w:hAnsi="Microsoft YaHei UI"/>
                <w:lang w:val="zh-CN"/>
              </w:rPr>
              <w:t>请回复：</w:t>
            </w:r>
            <w:r w:rsidRPr="00875A27">
              <w:rPr>
                <w:rFonts w:ascii="Microsoft YaHei UI" w:hAnsi="Microsoft YaHei UI"/>
                <w:lang w:val="zh-CN"/>
              </w:rPr>
              <w:t xml:space="preserve"> </w:t>
            </w:r>
            <w:sdt>
              <w:sdtPr>
                <w:rPr>
                  <w:rFonts w:ascii="Microsoft YaHei UI" w:hAnsi="Microsoft YaHei UI"/>
                </w:rPr>
                <w:id w:val="-1447926490"/>
                <w:placeholder>
                  <w:docPart w:val="CBFB74684629447BAEA020E79537203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Pr="00875A27">
                  <w:rPr>
                    <w:rFonts w:ascii="Microsoft YaHei UI" w:hAnsi="Microsoft YaHei UI"/>
                    <w:lang w:val="zh-CN"/>
                  </w:rPr>
                  <w:t>[</w:t>
                </w:r>
                <w:r w:rsidRPr="00875A27">
                  <w:rPr>
                    <w:rFonts w:ascii="Microsoft YaHei UI" w:hAnsi="Microsoft YaHei UI"/>
                    <w:lang w:val="zh-CN"/>
                  </w:rPr>
                  <w:t>日期</w:t>
                </w:r>
                <w:r w:rsidRPr="00875A27">
                  <w:rPr>
                    <w:rFonts w:ascii="Microsoft YaHei UI" w:hAnsi="Microsoft YaHei UI"/>
                    <w:lang w:val="zh-CN"/>
                  </w:rPr>
                  <w:t>]</w:t>
                </w:r>
              </w:sdtContent>
            </w:sdt>
          </w:p>
          <w:p w:rsidR="0017694A" w:rsidRPr="00875A27" w:rsidRDefault="00875A27">
            <w:pPr>
              <w:pStyle w:val="a9"/>
              <w:rPr>
                <w:rFonts w:ascii="Microsoft YaHei UI" w:hAnsi="Microsoft YaHei UI"/>
              </w:rPr>
            </w:pPr>
            <w:sdt>
              <w:sdtPr>
                <w:rPr>
                  <w:rFonts w:ascii="Microsoft YaHei UI" w:hAnsi="Microsoft YaHei UI"/>
                </w:rPr>
                <w:id w:val="-1527406986"/>
                <w:placeholder>
                  <w:docPart w:val="BBDD0B14EAB4433BA0470A4BD5AD4B88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Pr="00875A27">
                  <w:rPr>
                    <w:rFonts w:ascii="Microsoft YaHei UI" w:hAnsi="Microsoft YaHei UI"/>
                    <w:lang w:val="zh-CN"/>
                  </w:rPr>
                  <w:t>[</w:t>
                </w:r>
                <w:r w:rsidRPr="00875A27">
                  <w:rPr>
                    <w:rFonts w:ascii="Microsoft YaHei UI" w:hAnsi="Microsoft YaHei UI"/>
                    <w:lang w:val="zh-CN"/>
                  </w:rPr>
                  <w:t>电话和</w:t>
                </w:r>
                <w:r w:rsidRPr="00875A27">
                  <w:rPr>
                    <w:rFonts w:ascii="Microsoft YaHei UI" w:hAnsi="Microsoft YaHei UI"/>
                    <w:lang w:val="zh-CN"/>
                  </w:rPr>
                  <w:t>/</w:t>
                </w:r>
                <w:r w:rsidRPr="00875A27">
                  <w:rPr>
                    <w:rFonts w:ascii="Microsoft YaHei UI" w:hAnsi="Microsoft YaHei UI"/>
                    <w:lang w:val="zh-CN"/>
                  </w:rPr>
                  <w:t>或电子邮件</w:t>
                </w:r>
                <w:r w:rsidRPr="00875A27">
                  <w:rPr>
                    <w:rFonts w:ascii="Microsoft YaHei UI" w:hAnsi="Microsoft YaHei UI"/>
                    <w:lang w:val="zh-CN"/>
                  </w:rPr>
                  <w:t>]</w:t>
                </w:r>
              </w:sdtContent>
            </w:sdt>
          </w:p>
        </w:tc>
        <w:tc>
          <w:tcPr>
            <w:tcW w:w="250" w:type="pct"/>
          </w:tcPr>
          <w:p w:rsidR="0017694A" w:rsidRPr="00875A27" w:rsidRDefault="0017694A">
            <w:pPr>
              <w:pStyle w:val="a9"/>
              <w:rPr>
                <w:rFonts w:ascii="Microsoft YaHei UI" w:hAnsi="Microsoft YaHei UI"/>
              </w:rPr>
            </w:pPr>
          </w:p>
        </w:tc>
        <w:tc>
          <w:tcPr>
            <w:tcW w:w="250" w:type="pct"/>
          </w:tcPr>
          <w:p w:rsidR="0017694A" w:rsidRPr="00875A27" w:rsidRDefault="0017694A">
            <w:pPr>
              <w:pStyle w:val="a9"/>
              <w:rPr>
                <w:rFonts w:ascii="Microsoft YaHei UI" w:hAnsi="Microsoft YaHei UI"/>
              </w:rPr>
            </w:pPr>
          </w:p>
        </w:tc>
        <w:tc>
          <w:tcPr>
            <w:tcW w:w="2250" w:type="pct"/>
          </w:tcPr>
          <w:p w:rsidR="0017694A" w:rsidRPr="00875A27" w:rsidRDefault="00875A27">
            <w:pPr>
              <w:pStyle w:val="a9"/>
              <w:rPr>
                <w:rFonts w:ascii="Microsoft YaHei UI" w:hAnsi="Microsoft YaHei UI"/>
              </w:rPr>
            </w:pPr>
            <w:r w:rsidRPr="00875A27">
              <w:rPr>
                <w:rFonts w:ascii="Microsoft YaHei UI" w:hAnsi="Microsoft YaHei UI"/>
                <w:lang w:val="zh-CN"/>
              </w:rPr>
              <w:t>[</w:t>
            </w:r>
            <w:r w:rsidRPr="00875A27">
              <w:rPr>
                <w:rFonts w:ascii="Microsoft YaHei UI" w:hAnsi="Microsoft YaHei UI"/>
                <w:lang w:val="zh-CN"/>
              </w:rPr>
              <w:t>轻松复制您的请柬。以下是操作说明：</w:t>
            </w:r>
          </w:p>
          <w:p w:rsidR="0017694A" w:rsidRPr="00875A27" w:rsidRDefault="00875A27">
            <w:pPr>
              <w:pStyle w:val="a9"/>
              <w:rPr>
                <w:rFonts w:ascii="Microsoft YaHei UI" w:hAnsi="Microsoft YaHei UI"/>
                <w:sz w:val="24"/>
                <w:szCs w:val="24"/>
              </w:rPr>
            </w:pPr>
            <w:r w:rsidRPr="00875A27">
              <w:rPr>
                <w:rFonts w:ascii="Microsoft YaHei UI" w:hAnsi="Microsoft YaHei UI"/>
                <w:sz w:val="20"/>
                <w:lang w:val="zh-CN"/>
              </w:rPr>
              <w:t xml:space="preserve">1. </w:t>
            </w:r>
            <w:r w:rsidRPr="00875A27">
              <w:rPr>
                <w:rFonts w:ascii="Microsoft YaHei UI" w:hAnsi="Microsoft YaHei UI"/>
                <w:b/>
                <w:bCs/>
                <w:sz w:val="20"/>
                <w:lang w:val="zh-CN"/>
              </w:rPr>
              <w:t>选择</w:t>
            </w:r>
            <w:r w:rsidRPr="00875A27">
              <w:rPr>
                <w:rFonts w:ascii="Microsoft YaHei UI" w:hAnsi="Microsoft YaHei UI"/>
                <w:sz w:val="20"/>
                <w:lang w:val="zh-CN"/>
              </w:rPr>
              <w:t xml:space="preserve"> </w:t>
            </w:r>
            <w:r w:rsidRPr="00875A27">
              <w:rPr>
                <w:rFonts w:ascii="Microsoft YaHei UI" w:hAnsi="Microsoft YaHei UI"/>
                <w:sz w:val="20"/>
                <w:lang w:val="zh-CN"/>
              </w:rPr>
              <w:t>左边的请柬内容。</w:t>
            </w:r>
            <w:r w:rsidRPr="00875A27">
              <w:rPr>
                <w:rFonts w:ascii="Microsoft YaHei UI" w:hAnsi="Microsoft YaHei UI"/>
                <w:sz w:val="20"/>
              </w:rPr>
              <w:br/>
            </w:r>
            <w:r w:rsidRPr="00875A27">
              <w:rPr>
                <w:rFonts w:ascii="Microsoft YaHei UI" w:hAnsi="Microsoft YaHei UI"/>
                <w:color w:val="7F7F7F" w:themeColor="text1" w:themeTint="80"/>
                <w:lang w:val="zh-CN"/>
              </w:rPr>
              <w:t>(</w:t>
            </w:r>
            <w:r w:rsidRPr="00875A27">
              <w:rPr>
                <w:rFonts w:ascii="Microsoft YaHei UI" w:hAnsi="Microsoft YaHei UI"/>
                <w:color w:val="7F7F7F" w:themeColor="text1" w:themeTint="80"/>
                <w:lang w:val="zh-CN"/>
              </w:rPr>
              <w:t>只需拖动即可选择内容。无需选择整个单元格。</w:t>
            </w:r>
            <w:r w:rsidRPr="00875A27">
              <w:rPr>
                <w:rFonts w:ascii="Microsoft YaHei UI" w:hAnsi="Microsoft YaHei UI"/>
                <w:color w:val="7F7F7F" w:themeColor="text1" w:themeTint="80"/>
                <w:lang w:val="zh-CN"/>
              </w:rPr>
              <w:t>)</w:t>
            </w:r>
          </w:p>
          <w:p w:rsidR="0017694A" w:rsidRPr="00875A27" w:rsidRDefault="00875A27">
            <w:pPr>
              <w:pStyle w:val="a9"/>
              <w:rPr>
                <w:rFonts w:ascii="Microsoft YaHei UI" w:hAnsi="Microsoft YaHei UI"/>
                <w:sz w:val="20"/>
              </w:rPr>
            </w:pPr>
            <w:r w:rsidRPr="00875A27">
              <w:rPr>
                <w:rFonts w:ascii="Microsoft YaHei UI" w:hAnsi="Microsoft YaHei UI"/>
                <w:sz w:val="20"/>
                <w:lang w:val="zh-CN"/>
              </w:rPr>
              <w:t xml:space="preserve">2. </w:t>
            </w:r>
            <w:r w:rsidRPr="00875A27">
              <w:rPr>
                <w:rFonts w:ascii="Microsoft YaHei UI" w:hAnsi="Microsoft YaHei UI"/>
                <w:sz w:val="20"/>
                <w:lang w:val="zh-CN"/>
              </w:rPr>
              <w:t>按</w:t>
            </w:r>
            <w:r w:rsidRPr="00875A27">
              <w:rPr>
                <w:rFonts w:ascii="Microsoft YaHei UI" w:hAnsi="Microsoft YaHei UI"/>
                <w:sz w:val="20"/>
                <w:lang w:val="zh-CN"/>
              </w:rPr>
              <w:t xml:space="preserve"> </w:t>
            </w:r>
            <w:r w:rsidRPr="00875A27">
              <w:rPr>
                <w:rFonts w:ascii="Microsoft YaHei UI" w:hAnsi="Microsoft YaHei UI"/>
                <w:b/>
                <w:bCs/>
                <w:sz w:val="20"/>
                <w:lang w:val="zh-CN"/>
              </w:rPr>
              <w:t>Ctrl+C</w:t>
            </w:r>
            <w:r w:rsidRPr="00875A27">
              <w:rPr>
                <w:rFonts w:ascii="Microsoft YaHei UI" w:hAnsi="Microsoft YaHei UI"/>
                <w:sz w:val="20"/>
                <w:lang w:val="zh-CN"/>
              </w:rPr>
              <w:t>。</w:t>
            </w:r>
            <w:r w:rsidRPr="00875A27">
              <w:rPr>
                <w:rFonts w:ascii="Microsoft YaHei UI" w:hAnsi="Microsoft YaHei UI"/>
              </w:rPr>
              <w:br/>
            </w:r>
            <w:r w:rsidRPr="00875A27">
              <w:rPr>
                <w:rFonts w:ascii="Microsoft YaHei UI" w:hAnsi="Microsoft YaHei UI"/>
                <w:color w:val="7F7F7F" w:themeColor="text1" w:themeTint="80"/>
                <w:lang w:val="zh-CN"/>
              </w:rPr>
              <w:t>（复制请柬。）</w:t>
            </w:r>
          </w:p>
          <w:p w:rsidR="0017694A" w:rsidRPr="00875A27" w:rsidRDefault="00875A27">
            <w:pPr>
              <w:pStyle w:val="a9"/>
              <w:rPr>
                <w:rFonts w:ascii="Microsoft YaHei UI" w:hAnsi="Microsoft YaHei UI"/>
                <w:sz w:val="20"/>
              </w:rPr>
            </w:pPr>
            <w:r w:rsidRPr="00875A27">
              <w:rPr>
                <w:rFonts w:ascii="Microsoft YaHei UI" w:hAnsi="Microsoft YaHei UI"/>
                <w:sz w:val="20"/>
                <w:lang w:val="zh-CN"/>
              </w:rPr>
              <w:t xml:space="preserve">3. </w:t>
            </w:r>
            <w:r w:rsidRPr="00875A27">
              <w:rPr>
                <w:rFonts w:ascii="Microsoft YaHei UI" w:hAnsi="Microsoft YaHei UI"/>
                <w:b/>
                <w:bCs/>
                <w:sz w:val="20"/>
                <w:lang w:val="zh-CN"/>
              </w:rPr>
              <w:t>选择</w:t>
            </w:r>
            <w:r w:rsidRPr="00875A27">
              <w:rPr>
                <w:rFonts w:ascii="Microsoft YaHei UI" w:hAnsi="Microsoft YaHei UI"/>
                <w:sz w:val="20"/>
                <w:lang w:val="zh-CN"/>
              </w:rPr>
              <w:t xml:space="preserve"> </w:t>
            </w:r>
            <w:r w:rsidRPr="00875A27">
              <w:rPr>
                <w:rFonts w:ascii="Microsoft YaHei UI" w:hAnsi="Microsoft YaHei UI"/>
                <w:sz w:val="20"/>
                <w:lang w:val="zh-CN"/>
              </w:rPr>
              <w:t>该提示文本的全部内容。</w:t>
            </w:r>
          </w:p>
          <w:p w:rsidR="0017694A" w:rsidRPr="00875A27" w:rsidRDefault="00875A27">
            <w:pPr>
              <w:pStyle w:val="a9"/>
              <w:rPr>
                <w:rFonts w:ascii="Microsoft YaHei UI" w:hAnsi="Microsoft YaHei UI"/>
              </w:rPr>
            </w:pPr>
            <w:r w:rsidRPr="00875A27">
              <w:rPr>
                <w:rFonts w:ascii="Microsoft YaHei UI" w:hAnsi="Microsoft YaHei UI"/>
                <w:color w:val="auto"/>
                <w:sz w:val="20"/>
                <w:szCs w:val="24"/>
                <w:lang w:val="zh-CN"/>
              </w:rPr>
              <w:t xml:space="preserve">4. </w:t>
            </w:r>
            <w:r w:rsidRPr="00875A27">
              <w:rPr>
                <w:rFonts w:ascii="Microsoft YaHei UI" w:hAnsi="Microsoft YaHei UI"/>
                <w:color w:val="auto"/>
                <w:sz w:val="20"/>
                <w:szCs w:val="24"/>
                <w:lang w:val="zh-CN"/>
              </w:rPr>
              <w:t>按</w:t>
            </w:r>
            <w:r w:rsidRPr="00875A27">
              <w:rPr>
                <w:rFonts w:ascii="Microsoft YaHei UI" w:hAnsi="Microsoft YaHei UI"/>
                <w:color w:val="auto"/>
                <w:sz w:val="20"/>
                <w:szCs w:val="24"/>
                <w:lang w:val="zh-CN"/>
              </w:rPr>
              <w:t xml:space="preserve"> </w:t>
            </w:r>
            <w:r w:rsidRPr="00875A27">
              <w:rPr>
                <w:rFonts w:ascii="Microsoft YaHei UI" w:hAnsi="Microsoft YaHei UI"/>
                <w:b/>
                <w:bCs/>
                <w:color w:val="auto"/>
                <w:sz w:val="20"/>
                <w:szCs w:val="24"/>
                <w:lang w:val="zh-CN"/>
              </w:rPr>
              <w:t>Ctrl+V</w:t>
            </w:r>
            <w:r w:rsidRPr="00875A27">
              <w:rPr>
                <w:rFonts w:ascii="Microsoft YaHei UI" w:hAnsi="Microsoft YaHei UI"/>
                <w:b/>
                <w:bCs/>
                <w:color w:val="auto"/>
                <w:sz w:val="20"/>
                <w:szCs w:val="24"/>
                <w:lang w:val="zh-CN"/>
              </w:rPr>
              <w:t>。</w:t>
            </w:r>
            <w:r w:rsidRPr="00875A27">
              <w:rPr>
                <w:rFonts w:ascii="Microsoft YaHei UI" w:hAnsi="Microsoft YaHei UI"/>
                <w:color w:val="auto"/>
                <w:sz w:val="20"/>
                <w:szCs w:val="24"/>
              </w:rPr>
              <w:br/>
            </w:r>
            <w:r w:rsidRPr="00875A27">
              <w:rPr>
                <w:rFonts w:ascii="Microsoft YaHei UI" w:hAnsi="Microsoft YaHei UI"/>
                <w:color w:val="7F7F7F" w:themeColor="text1" w:themeTint="80"/>
                <w:lang w:val="zh-CN"/>
              </w:rPr>
              <w:t>（将此文本替换为您的请柬副本。）</w:t>
            </w:r>
            <w:r w:rsidRPr="00875A27">
              <w:rPr>
                <w:rFonts w:ascii="Microsoft YaHei UI" w:hAnsi="Microsoft YaHei UI"/>
                <w:color w:val="auto"/>
                <w:lang w:val="zh-CN"/>
              </w:rPr>
              <w:t>]</w:t>
            </w:r>
          </w:p>
        </w:tc>
      </w:tr>
    </w:tbl>
    <w:p w:rsidR="0017694A" w:rsidRPr="00875A27" w:rsidRDefault="00875A27">
      <w:pPr>
        <w:rPr>
          <w:rFonts w:ascii="Microsoft YaHei UI" w:hAnsi="Microsoft YaHei UI"/>
        </w:rPr>
      </w:pPr>
      <w:r w:rsidRPr="00875A27">
        <w:rPr>
          <w:rFonts w:ascii="Microsoft YaHei UI" w:hAnsi="Microsoft YaHei UI"/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>
                <wp:simplePos x="457200" y="45720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10058400" cy="7772400"/>
                <wp:effectExtent l="0" t="0" r="19050" b="19050"/>
                <wp:wrapNone/>
                <wp:docPr id="16" name="组 16" descr="裁剪和折叠参考线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0" cy="7772400"/>
                          <a:chOff x="0" y="0"/>
                          <a:chExt cx="10058400" cy="7772400"/>
                        </a:xfrm>
                      </wpg:grpSpPr>
                      <wps:wsp>
                        <wps:cNvPr id="17" name="直线连接线 17"/>
                        <wps:cNvCnPr/>
                        <wps:spPr>
                          <a:xfrm>
                            <a:off x="5019675" y="0"/>
                            <a:ext cx="0" cy="7772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直线连接线 18"/>
                        <wps:cNvCnPr/>
                        <wps:spPr>
                          <a:xfrm>
                            <a:off x="0" y="3886200"/>
                            <a:ext cx="10058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87B00E" id="组 16" o:spid="_x0000_s1026" alt="裁剪和折叠参考线" style="position:absolute;left:0;text-align:left;margin-left:0;margin-top:0;width:11in;height:612pt;z-index:-251635712;mso-position-horizontal:center;mso-position-horizontal-relative:page;mso-position-vertical:center;mso-position-vertical-relative:page" coordsize="100584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">
                <v:line id="直线连接线 17" o:spid="_x0000_s1027" style="position:absolute;visibility:visible;mso-wrap-style:square" from="50196,0" to="50196,7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lrpPL8AAADbAAAADwAAAGRycy9kb3ducmV2LnhtbERP32vCMBB+F/wfwg32IppuA5Wuqaig&#10;bI9W+340t6asuZQk0/rfm8Fgb/fx/bxiM9peXMmHzrGCl0UGgrhxuuNWweV8mK9BhIissXdMCu4U&#10;YFNOJwXm2t34RNcqtiKFcMhRgYlxyKUMjSGLYeEG4sR9OW8xJuhbqT3eUrjt5WuWLaXFjlODwYH2&#10;hprv6scqOF5s5XdR1vWa32ozuze7zywo9fw0bt9BRBrjv/jP/aHT/BX8/pIOkOU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lrpPL8AAADbAAAADwAAAAAAAAAAAAAAAACh&#10;AgAAZHJzL2Rvd25yZXYueG1sUEsFBgAAAAAEAAQA+QAAAI0DAAAAAA==&#10;" strokecolor="#d8d8d8 [2732]" strokeweight=".5pt">
                  <v:stroke dashstyle="dash" joinstyle="miter"/>
                </v:line>
                <v:line id="直线连接线 18" o:spid="_x0000_s1028" style="position:absolute;visibility:visible;mso-wrap-style:square" from="0,38862" to="100584,38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YT/MUAAADbAAAADwAAAGRycy9kb3ducmV2LnhtbESPT2vCQBDF70K/wzKF3nRTQdHoKlUw&#10;tLQe/HcfsmOSNjsbsqtJv33nUPA2w3vz3m+W697V6k5tqDwbeB0loIhzbysuDJxPu+EMVIjIFmvP&#10;ZOCXAqxXT4MlptZ3fKD7MRZKQjikaKCMsUm1DnlJDsPIN8SiXX3rMMraFtq22Em4q/U4SabaYcXS&#10;UGJD25Lyn+PNGdh94P5z0m2ml+xre8gm+fz2nVljXp77twWoSH18mP+v363gC6z8IgPo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9YT/MUAAADbAAAADwAAAAAAAAAA&#10;AAAAAAChAgAAZHJzL2Rvd25yZXYueG1sUEsFBgAAAAAEAAQA+QAAAJMDAAAAAA==&#10;" strokecolor="#d8d8d8 [2732]" strokeweight=".5pt">
                  <v:stroke joinstyle="miter"/>
                </v:line>
                <w10:wrap anchorx="page" anchory="page"/>
              </v:group>
            </w:pict>
          </mc:Fallback>
        </mc:AlternateContent>
      </w:r>
    </w:p>
    <w:sectPr w:rsidR="0017694A" w:rsidRPr="00875A27">
      <w:pgSz w:w="15840" w:h="12240" w:orient="landscape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94A"/>
    <w:rsid w:val="0017694A"/>
    <w:rsid w:val="0087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D0D0D" w:themeColor="text1" w:themeTint="F2"/>
        <w:kern w:val="2"/>
        <w:sz w:val="16"/>
        <w:lang w:val="en-US" w:eastAsia="zh-CN" w:bidi="ar-SA"/>
        <w14:ligatures w14:val="standard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A27"/>
    <w:rPr>
      <w:rFonts w:eastAsia="Microsoft YaHei UI"/>
    </w:rPr>
  </w:style>
  <w:style w:type="paragraph" w:styleId="1">
    <w:name w:val="heading 1"/>
    <w:basedOn w:val="a"/>
    <w:next w:val="a"/>
    <w:link w:val="1Char"/>
    <w:uiPriority w:val="3"/>
    <w:qFormat/>
    <w:pPr>
      <w:keepNext/>
      <w:keepLines/>
      <w:spacing w:before="180" w:after="0"/>
      <w:outlineLvl w:val="0"/>
    </w:pPr>
    <w:rPr>
      <w:caps/>
      <w:color w:val="A51A41" w:themeColor="accent1"/>
    </w:rPr>
  </w:style>
  <w:style w:type="paragraph" w:styleId="2">
    <w:name w:val="heading 2"/>
    <w:basedOn w:val="a"/>
    <w:next w:val="a"/>
    <w:link w:val="2Char"/>
    <w:uiPriority w:val="4"/>
    <w:unhideWhenUsed/>
    <w:qFormat/>
    <w:pPr>
      <w:keepNext/>
      <w:keepLines/>
      <w:spacing w:before="180" w:after="0"/>
      <w:outlineLvl w:val="1"/>
    </w:pPr>
    <w:rPr>
      <w:color w:val="A51A41" w:themeColor="accent1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75A2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Char"/>
    <w:uiPriority w:val="1"/>
    <w:qFormat/>
    <w:rsid w:val="00875A27"/>
    <w:pPr>
      <w:spacing w:before="840" w:after="360"/>
    </w:pPr>
    <w:rPr>
      <w:rFonts w:asciiTheme="majorHAnsi" w:hAnsiTheme="majorHAnsi" w:cstheme="majorBidi"/>
      <w:i/>
      <w:iCs/>
      <w:color w:val="A51A41" w:themeColor="accent1"/>
      <w:kern w:val="28"/>
      <w:sz w:val="176"/>
      <w14:stylisticSets>
        <w14:styleSet w14:id="7"/>
      </w14:stylisticSets>
    </w:rPr>
  </w:style>
  <w:style w:type="character" w:customStyle="1" w:styleId="Char">
    <w:name w:val="标题 Char"/>
    <w:basedOn w:val="a0"/>
    <w:link w:val="a4"/>
    <w:uiPriority w:val="1"/>
    <w:rsid w:val="00875A27"/>
    <w:rPr>
      <w:rFonts w:asciiTheme="majorHAnsi" w:eastAsia="Microsoft YaHei UI" w:hAnsiTheme="majorHAnsi" w:cstheme="majorBidi"/>
      <w:i/>
      <w:iCs/>
      <w:color w:val="A51A41" w:themeColor="accent1"/>
      <w:kern w:val="28"/>
      <w:sz w:val="176"/>
      <w14:stylisticSets>
        <w14:styleSet w14:id="7"/>
      </w14:stylisticSets>
    </w:rPr>
  </w:style>
  <w:style w:type="character" w:styleId="a5">
    <w:name w:val="Placeholder Text"/>
    <w:basedOn w:val="a0"/>
    <w:uiPriority w:val="99"/>
    <w:semiHidden/>
    <w:rPr>
      <w:color w:val="808080"/>
    </w:rPr>
  </w:style>
  <w:style w:type="paragraph" w:styleId="a6">
    <w:name w:val="Subtitle"/>
    <w:basedOn w:val="a"/>
    <w:next w:val="a"/>
    <w:link w:val="Char0"/>
    <w:uiPriority w:val="2"/>
    <w:qFormat/>
    <w:pPr>
      <w:numPr>
        <w:ilvl w:val="1"/>
      </w:numPr>
      <w:spacing w:before="540" w:after="0"/>
    </w:pPr>
    <w:rPr>
      <w:caps/>
      <w:sz w:val="18"/>
    </w:rPr>
  </w:style>
  <w:style w:type="character" w:customStyle="1" w:styleId="Char0">
    <w:name w:val="副标题 Char"/>
    <w:basedOn w:val="a0"/>
    <w:link w:val="a6"/>
    <w:uiPriority w:val="2"/>
    <w:rPr>
      <w:caps/>
      <w:sz w:val="18"/>
    </w:rPr>
  </w:style>
  <w:style w:type="paragraph" w:customStyle="1" w:styleId="a7">
    <w:name w:val="标题小型"/>
    <w:basedOn w:val="a"/>
    <w:uiPriority w:val="2"/>
    <w:qFormat/>
    <w:rsid w:val="00875A27"/>
    <w:pPr>
      <w:spacing w:beforeLines="50" w:before="50" w:after="120"/>
    </w:pPr>
    <w:rPr>
      <w:rFonts w:asciiTheme="majorHAnsi" w:hAnsiTheme="majorHAnsi" w:cstheme="majorBidi"/>
      <w:color w:val="A51A41" w:themeColor="accent1"/>
      <w:sz w:val="62"/>
      <w14:stylisticSets>
        <w14:styleSet w14:id="7"/>
      </w14:stylisticSets>
    </w:rPr>
  </w:style>
  <w:style w:type="paragraph" w:styleId="a8">
    <w:name w:val="Date"/>
    <w:basedOn w:val="a"/>
    <w:next w:val="a"/>
    <w:link w:val="Char1"/>
    <w:uiPriority w:val="3"/>
    <w:unhideWhenUsed/>
    <w:qFormat/>
    <w:pPr>
      <w:spacing w:after="320"/>
      <w:contextualSpacing/>
    </w:pPr>
    <w:rPr>
      <w:caps/>
      <w:sz w:val="18"/>
    </w:rPr>
  </w:style>
  <w:style w:type="character" w:customStyle="1" w:styleId="Char1">
    <w:name w:val="日期 Char"/>
    <w:basedOn w:val="a0"/>
    <w:link w:val="a8"/>
    <w:uiPriority w:val="3"/>
    <w:rPr>
      <w:caps/>
      <w:sz w:val="18"/>
    </w:rPr>
  </w:style>
  <w:style w:type="character" w:customStyle="1" w:styleId="1Char">
    <w:name w:val="标题 1 Char"/>
    <w:basedOn w:val="a0"/>
    <w:link w:val="1"/>
    <w:uiPriority w:val="3"/>
    <w:rPr>
      <w:caps/>
      <w:color w:val="A51A41" w:themeColor="accent1"/>
    </w:rPr>
  </w:style>
  <w:style w:type="paragraph" w:customStyle="1" w:styleId="a9">
    <w:name w:val="卡片文本"/>
    <w:basedOn w:val="a"/>
    <w:uiPriority w:val="4"/>
    <w:qFormat/>
    <w:pPr>
      <w:ind w:left="1080" w:right="1080"/>
    </w:pPr>
  </w:style>
  <w:style w:type="character" w:customStyle="1" w:styleId="2Char">
    <w:name w:val="标题 2 Char"/>
    <w:basedOn w:val="a0"/>
    <w:link w:val="2"/>
    <w:uiPriority w:val="4"/>
    <w:rPr>
      <w:color w:val="A51A41" w:themeColor="accent1"/>
    </w:rPr>
  </w:style>
  <w:style w:type="character" w:customStyle="1" w:styleId="3Char">
    <w:name w:val="标题 3 Char"/>
    <w:basedOn w:val="a0"/>
    <w:link w:val="3"/>
    <w:uiPriority w:val="9"/>
    <w:semiHidden/>
    <w:rsid w:val="00875A27"/>
    <w:rPr>
      <w:rFonts w:eastAsia="Microsoft YaHei U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ACC57BCB392422D9357C210315CA3F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916F244-5C62-498E-8E3C-3A075BCE3297}"/>
      </w:docPartPr>
      <w:docPartBody>
        <w:p w:rsidR="00F30130" w:rsidRDefault="00F30130" w:rsidP="00F30130">
          <w:pPr>
            <w:pStyle w:val="8ACC57BCB392422D9357C210315CA3F9"/>
          </w:pPr>
          <w:r w:rsidRPr="00875A27">
            <w:rPr>
              <w:rFonts w:ascii="Microsoft YaHei UI" w:hAnsi="Microsoft YaHei UI"/>
              <w:lang w:val="zh-CN"/>
            </w:rPr>
            <w:t>[活动介绍]</w:t>
          </w:r>
        </w:p>
      </w:docPartBody>
    </w:docPart>
    <w:docPart>
      <w:docPartPr>
        <w:name w:val="5EA9FEB595534EE68407582230DD91A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5882F2E-B2CC-4EA8-A51C-A05528A7662F}"/>
      </w:docPartPr>
      <w:docPartBody>
        <w:p w:rsidR="00F30130" w:rsidRDefault="00F30130" w:rsidP="00F30130">
          <w:pPr>
            <w:pStyle w:val="5EA9FEB595534EE68407582230DD91AD"/>
            <w:spacing w:before="156"/>
          </w:pPr>
          <w:r w:rsidRPr="00875A27">
            <w:rPr>
              <w:rFonts w:ascii="Microsoft YaHei UI" w:hAnsi="Microsoft YaHei UI"/>
              <w:lang w:val="zh-CN"/>
            </w:rPr>
            <w:t>[活动标题]</w:t>
          </w:r>
        </w:p>
      </w:docPartBody>
    </w:docPart>
    <w:docPart>
      <w:docPartPr>
        <w:name w:val="271DA01FCF5447459DE22F1AB526BED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CB36046-B1BE-4642-8D2C-A5F0E9A641EE}"/>
      </w:docPartPr>
      <w:docPartBody>
        <w:p w:rsidR="00F30130" w:rsidRDefault="00F30130" w:rsidP="00F30130">
          <w:pPr>
            <w:pStyle w:val="271DA01FCF5447459DE22F1AB526BED9"/>
          </w:pPr>
          <w:r w:rsidRPr="00875A27">
            <w:rPr>
              <w:rFonts w:ascii="Microsoft YaHei UI" w:hAnsi="Microsoft YaHei UI"/>
              <w:lang w:val="zh-CN"/>
            </w:rPr>
            <w:t>[选择日期]</w:t>
          </w:r>
        </w:p>
      </w:docPartBody>
    </w:docPart>
    <w:docPart>
      <w:docPartPr>
        <w:name w:val="3A52A18F96624A2A8D90B590DBE1764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E50A753-0826-4F18-B1A0-0A48E126195A}"/>
      </w:docPartPr>
      <w:docPartBody>
        <w:p w:rsidR="00F30130" w:rsidRDefault="00F30130" w:rsidP="00F30130">
          <w:pPr>
            <w:pStyle w:val="3A52A18F96624A2A8D90B590DBE17640"/>
          </w:pPr>
          <w:r w:rsidRPr="00875A27">
            <w:rPr>
              <w:rFonts w:ascii="Microsoft YaHei UI" w:hAnsi="Microsoft YaHei UI"/>
              <w:lang w:val="zh-CN"/>
            </w:rPr>
            <w:t>[场地名称]</w:t>
          </w:r>
        </w:p>
      </w:docPartBody>
    </w:docPart>
    <w:docPart>
      <w:docPartPr>
        <w:name w:val="AC54C90394F04E5E9BA2E3D4D8EC150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FB809AE-1E1B-4030-BFF9-020811EBB17E}"/>
      </w:docPartPr>
      <w:docPartBody>
        <w:p w:rsidR="00F30130" w:rsidRDefault="00F30130" w:rsidP="00F30130">
          <w:pPr>
            <w:pStyle w:val="AC54C90394F04E5E9BA2E3D4D8EC150E"/>
          </w:pPr>
          <w:r w:rsidRPr="00875A27">
            <w:rPr>
              <w:rFonts w:ascii="Microsoft YaHei UI" w:hAnsi="Microsoft YaHei UI"/>
              <w:lang w:val="zh-CN"/>
            </w:rPr>
            <w:t>[场地地址]</w:t>
          </w:r>
        </w:p>
      </w:docPartBody>
    </w:docPart>
    <w:docPart>
      <w:docPartPr>
        <w:name w:val="399BAC8D5018403BB87AEE4A100818E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5A6BF7A-02C8-475D-AD96-679A491C323D}"/>
      </w:docPartPr>
      <w:docPartBody>
        <w:p w:rsidR="00F30130" w:rsidRDefault="00F30130" w:rsidP="00F30130">
          <w:pPr>
            <w:pStyle w:val="399BAC8D5018403BB87AEE4A100818E4"/>
          </w:pPr>
          <w:r w:rsidRPr="00875A27">
            <w:rPr>
              <w:rFonts w:ascii="Microsoft YaHei UI" w:hAnsi="Microsoft YaHei UI"/>
              <w:lang w:val="zh-CN"/>
            </w:rPr>
            <w:t>下午 5:30</w:t>
          </w:r>
        </w:p>
      </w:docPartBody>
    </w:docPart>
    <w:docPart>
      <w:docPartPr>
        <w:name w:val="950D9D2DBCB7443D8D7465D464B6EB7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DCEDC86-0C6E-4EDD-A0A6-A88DCFE55EB6}"/>
      </w:docPartPr>
      <w:docPartBody>
        <w:p w:rsidR="00F30130" w:rsidRDefault="00F30130" w:rsidP="00F30130">
          <w:pPr>
            <w:pStyle w:val="950D9D2DBCB7443D8D7465D464B6EB75"/>
          </w:pPr>
          <w:r w:rsidRPr="00875A27">
            <w:rPr>
              <w:rFonts w:ascii="Microsoft YaHei UI" w:hAnsi="Microsoft YaHei UI"/>
              <w:lang w:val="zh-CN"/>
            </w:rPr>
            <w:t>[鸡尾酒会]</w:t>
          </w:r>
        </w:p>
      </w:docPartBody>
    </w:docPart>
    <w:docPart>
      <w:docPartPr>
        <w:name w:val="F16EF3C6AE9641F7B27B00AC2F198BD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D1600EB-298B-4BEA-BCCE-3A9117B4F550}"/>
      </w:docPartPr>
      <w:docPartBody>
        <w:p w:rsidR="00F30130" w:rsidRDefault="00F30130" w:rsidP="00F30130">
          <w:pPr>
            <w:pStyle w:val="F16EF3C6AE9641F7B27B00AC2F198BD4"/>
          </w:pPr>
          <w:r w:rsidRPr="00875A27">
            <w:rPr>
              <w:rFonts w:ascii="Microsoft YaHei UI" w:hAnsi="Microsoft YaHei UI"/>
              <w:lang w:val="zh-CN"/>
            </w:rPr>
            <w:t>晚上 7:00</w:t>
          </w:r>
        </w:p>
      </w:docPartBody>
    </w:docPart>
    <w:docPart>
      <w:docPartPr>
        <w:name w:val="0FCD63CB9A2C45988FCB5E8F58435D0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893F30B-ED37-4E4F-A995-D57789F2C278}"/>
      </w:docPartPr>
      <w:docPartBody>
        <w:p w:rsidR="00F30130" w:rsidRDefault="00F30130" w:rsidP="00F30130">
          <w:pPr>
            <w:pStyle w:val="0FCD63CB9A2C45988FCB5E8F58435D05"/>
          </w:pPr>
          <w:r w:rsidRPr="00875A27">
            <w:rPr>
              <w:rFonts w:ascii="Microsoft YaHei UI" w:hAnsi="Microsoft YaHei UI"/>
              <w:lang w:val="zh-CN"/>
            </w:rPr>
            <w:t>[晚宴]</w:t>
          </w:r>
        </w:p>
      </w:docPartBody>
    </w:docPart>
    <w:docPart>
      <w:docPartPr>
        <w:name w:val="C334482EDA0B4AC9BFCCA43D5099300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D49D0A-E06E-412F-8AEE-ED8EA21B46FF}"/>
      </w:docPartPr>
      <w:docPartBody>
        <w:p w:rsidR="00F30130" w:rsidRDefault="00F30130" w:rsidP="00F30130">
          <w:pPr>
            <w:pStyle w:val="C334482EDA0B4AC9BFCCA43D5099300F"/>
          </w:pPr>
          <w:r w:rsidRPr="00875A27">
            <w:rPr>
              <w:rFonts w:ascii="Microsoft YaHei UI" w:hAnsi="Microsoft YaHei UI"/>
              <w:lang w:val="zh-CN"/>
            </w:rPr>
            <w:t>晚上 8:30</w:t>
          </w:r>
        </w:p>
      </w:docPartBody>
    </w:docPart>
    <w:docPart>
      <w:docPartPr>
        <w:name w:val="1FE95F88869544F9963AAB08BD2BFA3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E10290-2156-43FC-BF18-38A0B4BCF7DF}"/>
      </w:docPartPr>
      <w:docPartBody>
        <w:p w:rsidR="00F30130" w:rsidRDefault="00F30130" w:rsidP="00F30130">
          <w:pPr>
            <w:pStyle w:val="1FE95F88869544F9963AAB08BD2BFA35"/>
          </w:pPr>
          <w:r w:rsidRPr="00875A27">
            <w:rPr>
              <w:rFonts w:ascii="Microsoft YaHei UI" w:hAnsi="Microsoft YaHei UI"/>
              <w:lang w:val="zh-CN"/>
            </w:rPr>
            <w:t>[现场拍卖]</w:t>
          </w:r>
        </w:p>
      </w:docPartBody>
    </w:docPart>
    <w:docPart>
      <w:docPartPr>
        <w:name w:val="CBFB74684629447BAEA020E79537203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6CD0290-145A-4EF2-B6C9-9F4221C73714}"/>
      </w:docPartPr>
      <w:docPartBody>
        <w:p w:rsidR="00F30130" w:rsidRDefault="00F30130" w:rsidP="00F30130">
          <w:pPr>
            <w:pStyle w:val="CBFB74684629447BAEA020E79537203A"/>
          </w:pPr>
          <w:r w:rsidRPr="00875A27">
            <w:rPr>
              <w:rFonts w:ascii="Microsoft YaHei UI" w:hAnsi="Microsoft YaHei UI"/>
              <w:lang w:val="zh-CN"/>
            </w:rPr>
            <w:t>[日期]</w:t>
          </w:r>
        </w:p>
      </w:docPartBody>
    </w:docPart>
    <w:docPart>
      <w:docPartPr>
        <w:name w:val="BBDD0B14EAB4433BA0470A4BD5AD4B8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FF573D8-3B72-4440-83B3-FDE64B47481C}"/>
      </w:docPartPr>
      <w:docPartBody>
        <w:p w:rsidR="00F30130" w:rsidRDefault="00F30130" w:rsidP="00F30130">
          <w:pPr>
            <w:pStyle w:val="BBDD0B14EAB4433BA0470A4BD5AD4B88"/>
          </w:pPr>
          <w:r w:rsidRPr="00875A27">
            <w:rPr>
              <w:rFonts w:ascii="Microsoft YaHei UI" w:hAnsi="Microsoft YaHei UI"/>
              <w:lang w:val="zh-CN"/>
            </w:rPr>
            <w:t>[电话和/或电子邮件]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130"/>
    <w:rsid w:val="00611D12"/>
    <w:rsid w:val="00F3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30130"/>
    <w:rPr>
      <w:color w:val="808080"/>
    </w:rPr>
  </w:style>
  <w:style w:type="paragraph" w:customStyle="1" w:styleId="8ACC57BCB392422D9357C210315CA3F9">
    <w:name w:val="8ACC57BCB392422D9357C210315CA3F9"/>
    <w:rsid w:val="00F30130"/>
    <w:pPr>
      <w:numPr>
        <w:ilvl w:val="1"/>
      </w:numPr>
      <w:spacing w:before="540" w:after="0" w:line="240" w:lineRule="auto"/>
      <w:jc w:val="center"/>
    </w:pPr>
    <w:rPr>
      <w:rFonts w:eastAsia="Microsoft YaHei UI"/>
      <w:caps/>
      <w:color w:val="0D0D0D" w:themeColor="text1" w:themeTint="F2"/>
      <w:sz w:val="18"/>
      <w:szCs w:val="20"/>
    </w:rPr>
  </w:style>
  <w:style w:type="paragraph" w:customStyle="1" w:styleId="5EA9FEB595534EE68407582230DD91AD">
    <w:name w:val="5EA9FEB595534EE68407582230DD91AD"/>
    <w:rsid w:val="00F30130"/>
    <w:pPr>
      <w:spacing w:beforeLines="50" w:before="50" w:after="120" w:line="240" w:lineRule="auto"/>
      <w:jc w:val="center"/>
    </w:pPr>
    <w:rPr>
      <w:rFonts w:asciiTheme="majorHAnsi" w:eastAsia="Microsoft YaHei UI" w:hAnsiTheme="majorHAnsi" w:cstheme="majorBidi"/>
      <w:color w:val="5B9BD5" w:themeColor="accent1"/>
      <w:sz w:val="62"/>
      <w:szCs w:val="20"/>
      <w14:stylisticSets>
        <w14:styleSet w14:id="7"/>
      </w14:stylisticSets>
    </w:rPr>
  </w:style>
  <w:style w:type="paragraph" w:customStyle="1" w:styleId="271DA01FCF5447459DE22F1AB526BED9">
    <w:name w:val="271DA01FCF5447459DE22F1AB526BED9"/>
    <w:rsid w:val="00F30130"/>
    <w:pPr>
      <w:spacing w:after="320" w:line="240" w:lineRule="auto"/>
      <w:contextualSpacing/>
      <w:jc w:val="center"/>
    </w:pPr>
    <w:rPr>
      <w:rFonts w:eastAsia="Microsoft YaHei UI"/>
      <w:caps/>
      <w:color w:val="0D0D0D" w:themeColor="text1" w:themeTint="F2"/>
      <w:sz w:val="18"/>
      <w:szCs w:val="20"/>
    </w:rPr>
  </w:style>
  <w:style w:type="paragraph" w:customStyle="1" w:styleId="3A52A18F96624A2A8D90B590DBE17640">
    <w:name w:val="3A52A18F96624A2A8D90B590DBE17640"/>
    <w:rsid w:val="00F30130"/>
    <w:pPr>
      <w:keepNext/>
      <w:keepLines/>
      <w:spacing w:before="180" w:after="0" w:line="240" w:lineRule="auto"/>
      <w:jc w:val="center"/>
      <w:outlineLvl w:val="0"/>
    </w:pPr>
    <w:rPr>
      <w:rFonts w:eastAsia="Microsoft YaHei UI"/>
      <w:caps/>
      <w:color w:val="5B9BD5" w:themeColor="accent1"/>
      <w:sz w:val="16"/>
      <w:szCs w:val="20"/>
    </w:rPr>
  </w:style>
  <w:style w:type="paragraph" w:customStyle="1" w:styleId="AC54C90394F04E5E9BA2E3D4D8EC150E">
    <w:name w:val="AC54C90394F04E5E9BA2E3D4D8EC150E"/>
    <w:rsid w:val="00F30130"/>
    <w:pPr>
      <w:spacing w:line="240" w:lineRule="auto"/>
      <w:ind w:left="1080" w:right="1080"/>
      <w:jc w:val="center"/>
    </w:pPr>
    <w:rPr>
      <w:rFonts w:eastAsia="Microsoft YaHei UI"/>
      <w:color w:val="0D0D0D" w:themeColor="text1" w:themeTint="F2"/>
      <w:sz w:val="16"/>
      <w:szCs w:val="20"/>
    </w:rPr>
  </w:style>
  <w:style w:type="paragraph" w:customStyle="1" w:styleId="399BAC8D5018403BB87AEE4A100818E4">
    <w:name w:val="399BAC8D5018403BB87AEE4A100818E4"/>
    <w:rsid w:val="00F30130"/>
    <w:pPr>
      <w:keepNext/>
      <w:keepLines/>
      <w:spacing w:before="180" w:after="0" w:line="240" w:lineRule="auto"/>
      <w:jc w:val="center"/>
      <w:outlineLvl w:val="0"/>
    </w:pPr>
    <w:rPr>
      <w:rFonts w:eastAsia="Microsoft YaHei UI"/>
      <w:caps/>
      <w:color w:val="5B9BD5" w:themeColor="accent1"/>
      <w:sz w:val="16"/>
      <w:szCs w:val="20"/>
    </w:rPr>
  </w:style>
  <w:style w:type="paragraph" w:customStyle="1" w:styleId="950D9D2DBCB7443D8D7465D464B6EB75">
    <w:name w:val="950D9D2DBCB7443D8D7465D464B6EB75"/>
    <w:rsid w:val="00F30130"/>
    <w:pPr>
      <w:spacing w:line="240" w:lineRule="auto"/>
      <w:ind w:left="1080" w:right="1080"/>
      <w:jc w:val="center"/>
    </w:pPr>
    <w:rPr>
      <w:rFonts w:eastAsia="Microsoft YaHei UI"/>
      <w:color w:val="0D0D0D" w:themeColor="text1" w:themeTint="F2"/>
      <w:sz w:val="16"/>
      <w:szCs w:val="20"/>
    </w:rPr>
  </w:style>
  <w:style w:type="paragraph" w:customStyle="1" w:styleId="F16EF3C6AE9641F7B27B00AC2F198BD4">
    <w:name w:val="F16EF3C6AE9641F7B27B00AC2F198BD4"/>
    <w:rsid w:val="00F30130"/>
    <w:pPr>
      <w:keepNext/>
      <w:keepLines/>
      <w:spacing w:before="180" w:after="0" w:line="240" w:lineRule="auto"/>
      <w:jc w:val="center"/>
      <w:outlineLvl w:val="0"/>
    </w:pPr>
    <w:rPr>
      <w:rFonts w:eastAsia="Microsoft YaHei UI"/>
      <w:caps/>
      <w:color w:val="5B9BD5" w:themeColor="accent1"/>
      <w:sz w:val="16"/>
      <w:szCs w:val="20"/>
    </w:rPr>
  </w:style>
  <w:style w:type="paragraph" w:customStyle="1" w:styleId="0FCD63CB9A2C45988FCB5E8F58435D05">
    <w:name w:val="0FCD63CB9A2C45988FCB5E8F58435D05"/>
    <w:rsid w:val="00F30130"/>
    <w:pPr>
      <w:spacing w:line="240" w:lineRule="auto"/>
      <w:ind w:left="1080" w:right="1080"/>
      <w:jc w:val="center"/>
    </w:pPr>
    <w:rPr>
      <w:rFonts w:eastAsia="Microsoft YaHei UI"/>
      <w:color w:val="0D0D0D" w:themeColor="text1" w:themeTint="F2"/>
      <w:sz w:val="16"/>
      <w:szCs w:val="20"/>
    </w:rPr>
  </w:style>
  <w:style w:type="paragraph" w:customStyle="1" w:styleId="C334482EDA0B4AC9BFCCA43D5099300F">
    <w:name w:val="C334482EDA0B4AC9BFCCA43D5099300F"/>
    <w:rsid w:val="00F30130"/>
    <w:pPr>
      <w:keepNext/>
      <w:keepLines/>
      <w:spacing w:before="180" w:after="0" w:line="240" w:lineRule="auto"/>
      <w:jc w:val="center"/>
      <w:outlineLvl w:val="0"/>
    </w:pPr>
    <w:rPr>
      <w:rFonts w:eastAsia="Microsoft YaHei UI"/>
      <w:caps/>
      <w:color w:val="5B9BD5" w:themeColor="accent1"/>
      <w:sz w:val="16"/>
      <w:szCs w:val="20"/>
    </w:rPr>
  </w:style>
  <w:style w:type="paragraph" w:customStyle="1" w:styleId="1FE95F88869544F9963AAB08BD2BFA35">
    <w:name w:val="1FE95F88869544F9963AAB08BD2BFA35"/>
    <w:rsid w:val="00F30130"/>
    <w:pPr>
      <w:spacing w:line="240" w:lineRule="auto"/>
      <w:ind w:left="1080" w:right="1080"/>
      <w:jc w:val="center"/>
    </w:pPr>
    <w:rPr>
      <w:rFonts w:eastAsia="Microsoft YaHei UI"/>
      <w:color w:val="0D0D0D" w:themeColor="text1" w:themeTint="F2"/>
      <w:sz w:val="16"/>
      <w:szCs w:val="20"/>
    </w:rPr>
  </w:style>
  <w:style w:type="paragraph" w:customStyle="1" w:styleId="CBFB74684629447BAEA020E79537203A">
    <w:name w:val="CBFB74684629447BAEA020E79537203A"/>
    <w:rsid w:val="00F30130"/>
    <w:pPr>
      <w:keepNext/>
      <w:keepLines/>
      <w:spacing w:before="180" w:after="0" w:line="240" w:lineRule="auto"/>
      <w:jc w:val="center"/>
      <w:outlineLvl w:val="1"/>
    </w:pPr>
    <w:rPr>
      <w:rFonts w:eastAsia="Microsoft YaHei UI"/>
      <w:color w:val="5B9BD5" w:themeColor="accent1"/>
      <w:sz w:val="16"/>
      <w:szCs w:val="20"/>
    </w:rPr>
  </w:style>
  <w:style w:type="paragraph" w:customStyle="1" w:styleId="BBDD0B14EAB4433BA0470A4BD5AD4B88">
    <w:name w:val="BBDD0B14EAB4433BA0470A4BD5AD4B88"/>
    <w:rsid w:val="00F30130"/>
    <w:pPr>
      <w:spacing w:line="240" w:lineRule="auto"/>
      <w:ind w:left="1080" w:right="1080"/>
      <w:jc w:val="center"/>
    </w:pPr>
    <w:rPr>
      <w:rFonts w:eastAsia="Microsoft YaHei UI"/>
      <w:color w:val="0D0D0D" w:themeColor="text1" w:themeTint="F2"/>
      <w:sz w:val="16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Elegant Set">
  <a:themeElements>
    <a:clrScheme name="Elegant Event Set">
      <a:dk1>
        <a:sysClr val="windowText" lastClr="000000"/>
      </a:dk1>
      <a:lt1>
        <a:sysClr val="window" lastClr="FFFFFF"/>
      </a:lt1>
      <a:dk2>
        <a:srgbClr val="4B0619"/>
      </a:dk2>
      <a:lt2>
        <a:srgbClr val="F5F5ED"/>
      </a:lt2>
      <a:accent1>
        <a:srgbClr val="A51A41"/>
      </a:accent1>
      <a:accent2>
        <a:srgbClr val="8CCFB7"/>
      </a:accent2>
      <a:accent3>
        <a:srgbClr val="F4791C"/>
      </a:accent3>
      <a:accent4>
        <a:srgbClr val="58C1CC"/>
      </a:accent4>
      <a:accent5>
        <a:srgbClr val="DBB928"/>
      </a:accent5>
      <a:accent6>
        <a:srgbClr val="4457A5"/>
      </a:accent6>
      <a:hlink>
        <a:srgbClr val="58C1CC"/>
      </a:hlink>
      <a:folHlink>
        <a:srgbClr val="4457A5"/>
      </a:folHlink>
    </a:clrScheme>
    <a:fontScheme name="Elegant Event Set">
      <a:majorFont>
        <a:latin typeface="Gabriol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8D8B3457135D67479991424C624CBB4704002439B9162B2E88498A324BEFF3815221" ma:contentTypeVersion="55" ma:contentTypeDescription="Create a new document." ma:contentTypeScope="" ma:versionID="a7e4f43ee53fc86ae1dd6272262eb9fb">
  <xsd:schema xmlns:xsd="http://www.w3.org/2001/XMLSchema" xmlns:xs="http://www.w3.org/2001/XMLSchema" xmlns:p="http://schemas.microsoft.com/office/2006/metadata/properties" xmlns:ns2="905c3888-6285-45d0-bd76-60a9ac2d738c" xmlns:ns3="a0b64b53-fba7-43ca-b952-90e5e74773dd" targetNamespace="http://schemas.microsoft.com/office/2006/metadata/properties" ma:root="true" ma:fieldsID="12cd52f9b34cd953802493d919c383c5" ns2:_="" ns3:_="">
    <xsd:import namespace="905c3888-6285-45d0-bd76-60a9ac2d738c"/>
    <xsd:import namespace="a0b64b53-fba7-43ca-b952-90e5e74773dd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c3888-6285-45d0-bd76-60a9ac2d738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2fd52ad2-63b0-4f05-b7aa-a17a1c48ca4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5FC5A58-2851-427E-95B4-AFAF1C73BA4D}" ma:internalName="CSXSubmissionMarket" ma:readOnly="false" ma:showField="MarketName" ma:web="905c3888-6285-45d0-bd76-60a9ac2d738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d402824c-da96-4981-b598-df734aacbc3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F948D4D-A57E-4E3F-87E9-0ABE9F2D748E}" ma:internalName="InProjectListLookup" ma:readOnly="true" ma:showField="InProjectList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b8eee2a3-2d4f-4b12-b229-9e667c371718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F948D4D-A57E-4E3F-87E9-0ABE9F2D748E}" ma:internalName="LastCompleteVersionLookup" ma:readOnly="true" ma:showField="LastCompleteVersion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F948D4D-A57E-4E3F-87E9-0ABE9F2D748E}" ma:internalName="LastPreviewErrorLookup" ma:readOnly="true" ma:showField="LastPreviewError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F948D4D-A57E-4E3F-87E9-0ABE9F2D748E}" ma:internalName="LastPreviewResultLookup" ma:readOnly="true" ma:showField="LastPreviewResult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F948D4D-A57E-4E3F-87E9-0ABE9F2D748E}" ma:internalName="LastPreviewAttemptDateLookup" ma:readOnly="true" ma:showField="LastPreviewAttemptDat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F948D4D-A57E-4E3F-87E9-0ABE9F2D748E}" ma:internalName="LastPreviewedByLookup" ma:readOnly="true" ma:showField="LastPreviewedBy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F948D4D-A57E-4E3F-87E9-0ABE9F2D748E}" ma:internalName="LastPreviewTimeLookup" ma:readOnly="true" ma:showField="LastPreviewTim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F948D4D-A57E-4E3F-87E9-0ABE9F2D748E}" ma:internalName="LastPreviewVersionLookup" ma:readOnly="true" ma:showField="LastPreviewVersion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F948D4D-A57E-4E3F-87E9-0ABE9F2D748E}" ma:internalName="LastPublishErrorLookup" ma:readOnly="true" ma:showField="LastPublishError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F948D4D-A57E-4E3F-87E9-0ABE9F2D748E}" ma:internalName="LastPublishResultLookup" ma:readOnly="true" ma:showField="LastPublishResult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F948D4D-A57E-4E3F-87E9-0ABE9F2D748E}" ma:internalName="LastPublishAttemptDateLookup" ma:readOnly="true" ma:showField="LastPublishAttemptDat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F948D4D-A57E-4E3F-87E9-0ABE9F2D748E}" ma:internalName="LastPublishedByLookup" ma:readOnly="true" ma:showField="LastPublishedBy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F948D4D-A57E-4E3F-87E9-0ABE9F2D748E}" ma:internalName="LastPublishTimeLookup" ma:readOnly="true" ma:showField="LastPublishTim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F948D4D-A57E-4E3F-87E9-0ABE9F2D748E}" ma:internalName="LastPublishVersionLookup" ma:readOnly="true" ma:showField="LastPublishVersion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1EFB310-8154-40EE-A736-2FF11D479763}" ma:internalName="LocLastLocAttemptVersionLookup" ma:readOnly="false" ma:showField="LastLocAttemptVersion" ma:web="905c3888-6285-45d0-bd76-60a9ac2d738c">
      <xsd:simpleType>
        <xsd:restriction base="dms:Lookup"/>
      </xsd:simpleType>
    </xsd:element>
    <xsd:element name="LocLastLocAttemptVersionTypeLookup" ma:index="72" nillable="true" ma:displayName="Loc Last Loc Attempt Version Type" ma:default="" ma:list="{B1EFB310-8154-40EE-A736-2FF11D479763}" ma:internalName="LocLastLocAttemptVersionTypeLookup" ma:readOnly="true" ma:showField="LastLocAttemptVersionType" ma:web="905c3888-6285-45d0-bd76-60a9ac2d738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1EFB310-8154-40EE-A736-2FF11D479763}" ma:internalName="LocNewPublishedVersionLookup" ma:readOnly="true" ma:showField="NewPublishedVersion" ma:web="905c3888-6285-45d0-bd76-60a9ac2d738c">
      <xsd:simpleType>
        <xsd:restriction base="dms:Lookup"/>
      </xsd:simpleType>
    </xsd:element>
    <xsd:element name="LocOverallHandbackStatusLookup" ma:index="76" nillable="true" ma:displayName="Loc Overall Handback Status" ma:default="" ma:list="{B1EFB310-8154-40EE-A736-2FF11D479763}" ma:internalName="LocOverallHandbackStatusLookup" ma:readOnly="true" ma:showField="OverallHandbackStatus" ma:web="905c3888-6285-45d0-bd76-60a9ac2d738c">
      <xsd:simpleType>
        <xsd:restriction base="dms:Lookup"/>
      </xsd:simpleType>
    </xsd:element>
    <xsd:element name="LocOverallLocStatusLookup" ma:index="77" nillable="true" ma:displayName="Loc Overall Localize Status" ma:default="" ma:list="{B1EFB310-8154-40EE-A736-2FF11D479763}" ma:internalName="LocOverallLocStatusLookup" ma:readOnly="true" ma:showField="OverallLocStatus" ma:web="905c3888-6285-45d0-bd76-60a9ac2d738c">
      <xsd:simpleType>
        <xsd:restriction base="dms:Lookup"/>
      </xsd:simpleType>
    </xsd:element>
    <xsd:element name="LocOverallPreviewStatusLookup" ma:index="78" nillable="true" ma:displayName="Loc Overall Preview Status" ma:default="" ma:list="{B1EFB310-8154-40EE-A736-2FF11D479763}" ma:internalName="LocOverallPreviewStatusLookup" ma:readOnly="true" ma:showField="OverallPreviewStatus" ma:web="905c3888-6285-45d0-bd76-60a9ac2d738c">
      <xsd:simpleType>
        <xsd:restriction base="dms:Lookup"/>
      </xsd:simpleType>
    </xsd:element>
    <xsd:element name="LocOverallPublishStatusLookup" ma:index="79" nillable="true" ma:displayName="Loc Overall Publish Status" ma:default="" ma:list="{B1EFB310-8154-40EE-A736-2FF11D479763}" ma:internalName="LocOverallPublishStatusLookup" ma:readOnly="true" ma:showField="OverallPublishStatus" ma:web="905c3888-6285-45d0-bd76-60a9ac2d738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1EFB310-8154-40EE-A736-2FF11D479763}" ma:internalName="LocProcessedForHandoffsLookup" ma:readOnly="true" ma:showField="ProcessedForHandoffs" ma:web="905c3888-6285-45d0-bd76-60a9ac2d738c">
      <xsd:simpleType>
        <xsd:restriction base="dms:Lookup"/>
      </xsd:simpleType>
    </xsd:element>
    <xsd:element name="LocProcessedForMarketsLookup" ma:index="82" nillable="true" ma:displayName="Loc Processed For Markets" ma:default="" ma:list="{B1EFB310-8154-40EE-A736-2FF11D479763}" ma:internalName="LocProcessedForMarketsLookup" ma:readOnly="true" ma:showField="ProcessedForMarkets" ma:web="905c3888-6285-45d0-bd76-60a9ac2d738c">
      <xsd:simpleType>
        <xsd:restriction base="dms:Lookup"/>
      </xsd:simpleType>
    </xsd:element>
    <xsd:element name="LocPublishedDependentAssetsLookup" ma:index="83" nillable="true" ma:displayName="Loc Published Dependent Assets" ma:default="" ma:list="{B1EFB310-8154-40EE-A736-2FF11D479763}" ma:internalName="LocPublishedDependentAssetsLookup" ma:readOnly="true" ma:showField="PublishedDependentAssets" ma:web="905c3888-6285-45d0-bd76-60a9ac2d738c">
      <xsd:simpleType>
        <xsd:restriction base="dms:Lookup"/>
      </xsd:simpleType>
    </xsd:element>
    <xsd:element name="LocPublishedLinkedAssetsLookup" ma:index="84" nillable="true" ma:displayName="Loc Published Linked Assets" ma:default="" ma:list="{B1EFB310-8154-40EE-A736-2FF11D479763}" ma:internalName="LocPublishedLinkedAssetsLookup" ma:readOnly="true" ma:showField="PublishedLinkedAssets" ma:web="905c3888-6285-45d0-bd76-60a9ac2d738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726a1ece-9747-4e7d-9113-bc8295fd2c1d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5FC5A58-2851-427E-95B4-AFAF1C73BA4D}" ma:internalName="Markets" ma:readOnly="false" ma:showField="MarketNam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F948D4D-A57E-4E3F-87E9-0ABE9F2D748E}" ma:internalName="NumOfRatingsLookup" ma:readOnly="true" ma:showField="NumOfRatings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F948D4D-A57E-4E3F-87E9-0ABE9F2D748E}" ma:internalName="PublishStatusLookup" ma:readOnly="false" ma:showField="PublishStatus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cba8db9d-85f8-47e4-85af-46018813972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72161567-9e55-4761-b65c-3c8149bfc4ca}" ma:internalName="TaxCatchAll" ma:showField="CatchAllData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72161567-9e55-4761-b65c-3c8149bfc4ca}" ma:internalName="TaxCatchAllLabel" ma:readOnly="true" ma:showField="CatchAllDataLabel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64b53-fba7-43ca-b952-90e5e74773dd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0" ma:index="135" nillable="true" ma:displayName="Component" ma:internalName="Component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905c3888-6285-45d0-bd76-60a9ac2d738c" xsi:nil="true"/>
    <AssetExpire xmlns="905c3888-6285-45d0-bd76-60a9ac2d738c">2029-01-01T08:00:00+00:00</AssetExpire>
    <CampaignTagsTaxHTField0 xmlns="905c3888-6285-45d0-bd76-60a9ac2d738c">
      <Terms xmlns="http://schemas.microsoft.com/office/infopath/2007/PartnerControls"/>
    </CampaignTagsTaxHTField0>
    <IntlLangReviewDate xmlns="905c3888-6285-45d0-bd76-60a9ac2d738c" xsi:nil="true"/>
    <TPFriendlyName xmlns="905c3888-6285-45d0-bd76-60a9ac2d738c" xsi:nil="true"/>
    <IntlLangReview xmlns="905c3888-6285-45d0-bd76-60a9ac2d738c">false</IntlLangReview>
    <LocLastLocAttemptVersionLookup xmlns="905c3888-6285-45d0-bd76-60a9ac2d738c">848347</LocLastLocAttemptVersionLookup>
    <PolicheckWords xmlns="905c3888-6285-45d0-bd76-60a9ac2d738c" xsi:nil="true"/>
    <SubmitterId xmlns="905c3888-6285-45d0-bd76-60a9ac2d738c" xsi:nil="true"/>
    <AcquiredFrom xmlns="905c3888-6285-45d0-bd76-60a9ac2d738c">Internal MS</AcquiredFrom>
    <EditorialStatus xmlns="905c3888-6285-45d0-bd76-60a9ac2d738c">Complete</EditorialStatus>
    <Markets xmlns="905c3888-6285-45d0-bd76-60a9ac2d738c"/>
    <OriginAsset xmlns="905c3888-6285-45d0-bd76-60a9ac2d738c" xsi:nil="true"/>
    <AssetStart xmlns="905c3888-6285-45d0-bd76-60a9ac2d738c">2012-07-25T04:58:00+00:00</AssetStart>
    <FriendlyTitle xmlns="905c3888-6285-45d0-bd76-60a9ac2d738c" xsi:nil="true"/>
    <MarketSpecific xmlns="905c3888-6285-45d0-bd76-60a9ac2d738c">false</MarketSpecific>
    <TPNamespace xmlns="905c3888-6285-45d0-bd76-60a9ac2d738c" xsi:nil="true"/>
    <PublishStatusLookup xmlns="905c3888-6285-45d0-bd76-60a9ac2d738c">
      <Value>493120</Value>
    </PublishStatusLookup>
    <APAuthor xmlns="905c3888-6285-45d0-bd76-60a9ac2d738c">
      <UserInfo>
        <DisplayName>REDMOND\v-sa</DisplayName>
        <AccountId>2467</AccountId>
        <AccountType/>
      </UserInfo>
    </APAuthor>
    <TPCommandLine xmlns="905c3888-6285-45d0-bd76-60a9ac2d738c" xsi:nil="true"/>
    <IntlLangReviewer xmlns="905c3888-6285-45d0-bd76-60a9ac2d738c" xsi:nil="true"/>
    <OpenTemplate xmlns="905c3888-6285-45d0-bd76-60a9ac2d738c">true</OpenTemplate>
    <CSXSubmissionDate xmlns="905c3888-6285-45d0-bd76-60a9ac2d738c" xsi:nil="true"/>
    <TaxCatchAll xmlns="905c3888-6285-45d0-bd76-60a9ac2d738c"/>
    <Manager xmlns="905c3888-6285-45d0-bd76-60a9ac2d738c" xsi:nil="true"/>
    <NumericId xmlns="905c3888-6285-45d0-bd76-60a9ac2d738c" xsi:nil="true"/>
    <ParentAssetId xmlns="905c3888-6285-45d0-bd76-60a9ac2d738c" xsi:nil="true"/>
    <OriginalSourceMarket xmlns="905c3888-6285-45d0-bd76-60a9ac2d738c">english</OriginalSourceMarket>
    <ApprovalStatus xmlns="905c3888-6285-45d0-bd76-60a9ac2d738c">InProgress</ApprovalStatus>
    <TPComponent xmlns="905c3888-6285-45d0-bd76-60a9ac2d738c" xsi:nil="true"/>
    <EditorialTags xmlns="905c3888-6285-45d0-bd76-60a9ac2d738c" xsi:nil="true"/>
    <TPExecutable xmlns="905c3888-6285-45d0-bd76-60a9ac2d738c" xsi:nil="true"/>
    <TPLaunchHelpLink xmlns="905c3888-6285-45d0-bd76-60a9ac2d738c" xsi:nil="true"/>
    <LocComments xmlns="905c3888-6285-45d0-bd76-60a9ac2d738c" xsi:nil="true"/>
    <LocRecommendedHandoff xmlns="905c3888-6285-45d0-bd76-60a9ac2d738c" xsi:nil="true"/>
    <SourceTitle xmlns="905c3888-6285-45d0-bd76-60a9ac2d738c" xsi:nil="true"/>
    <CSXUpdate xmlns="905c3888-6285-45d0-bd76-60a9ac2d738c">false</CSXUpdate>
    <IntlLocPriority xmlns="905c3888-6285-45d0-bd76-60a9ac2d738c" xsi:nil="true"/>
    <UAProjectedTotalWords xmlns="905c3888-6285-45d0-bd76-60a9ac2d738c" xsi:nil="true"/>
    <AssetType xmlns="905c3888-6285-45d0-bd76-60a9ac2d738c">TP</AssetType>
    <MachineTranslated xmlns="905c3888-6285-45d0-bd76-60a9ac2d738c">false</MachineTranslated>
    <OutputCachingOn xmlns="905c3888-6285-45d0-bd76-60a9ac2d738c">false</OutputCachingOn>
    <TemplateStatus xmlns="905c3888-6285-45d0-bd76-60a9ac2d738c">Complete</TemplateStatus>
    <IsSearchable xmlns="905c3888-6285-45d0-bd76-60a9ac2d738c">true</IsSearchable>
    <ContentItem xmlns="905c3888-6285-45d0-bd76-60a9ac2d738c" xsi:nil="true"/>
    <HandoffToMSDN xmlns="905c3888-6285-45d0-bd76-60a9ac2d738c" xsi:nil="true"/>
    <ShowIn xmlns="905c3888-6285-45d0-bd76-60a9ac2d738c">Show everywhere</ShowIn>
    <ThumbnailAssetId xmlns="905c3888-6285-45d0-bd76-60a9ac2d738c" xsi:nil="true"/>
    <UALocComments xmlns="905c3888-6285-45d0-bd76-60a9ac2d738c" xsi:nil="true"/>
    <UALocRecommendation xmlns="905c3888-6285-45d0-bd76-60a9ac2d738c">Localize</UALocRecommendation>
    <LastModifiedDateTime xmlns="905c3888-6285-45d0-bd76-60a9ac2d738c" xsi:nil="true"/>
    <LegacyData xmlns="905c3888-6285-45d0-bd76-60a9ac2d738c" xsi:nil="true"/>
    <LocManualTestRequired xmlns="905c3888-6285-45d0-bd76-60a9ac2d738c">false</LocManualTestRequired>
    <LocMarketGroupTiers2 xmlns="905c3888-6285-45d0-bd76-60a9ac2d738c" xsi:nil="true"/>
    <ClipArtFilename xmlns="905c3888-6285-45d0-bd76-60a9ac2d738c" xsi:nil="true"/>
    <TPApplication xmlns="905c3888-6285-45d0-bd76-60a9ac2d738c" xsi:nil="true"/>
    <CSXHash xmlns="905c3888-6285-45d0-bd76-60a9ac2d738c" xsi:nil="true"/>
    <DirectSourceMarket xmlns="905c3888-6285-45d0-bd76-60a9ac2d738c">english</DirectSourceMarket>
    <PrimaryImageGen xmlns="905c3888-6285-45d0-bd76-60a9ac2d738c">true</PrimaryImageGen>
    <PlannedPubDate xmlns="905c3888-6285-45d0-bd76-60a9ac2d738c" xsi:nil="true"/>
    <CSXSubmissionMarket xmlns="905c3888-6285-45d0-bd76-60a9ac2d738c" xsi:nil="true"/>
    <Downloads xmlns="905c3888-6285-45d0-bd76-60a9ac2d738c">0</Downloads>
    <ArtSampleDocs xmlns="905c3888-6285-45d0-bd76-60a9ac2d738c" xsi:nil="true"/>
    <TrustLevel xmlns="905c3888-6285-45d0-bd76-60a9ac2d738c">1 Microsoft Managed Content</TrustLevel>
    <BlockPublish xmlns="905c3888-6285-45d0-bd76-60a9ac2d738c">false</BlockPublish>
    <TPLaunchHelpLinkType xmlns="905c3888-6285-45d0-bd76-60a9ac2d738c">Template</TPLaunchHelpLinkType>
    <LocalizationTagsTaxHTField0 xmlns="905c3888-6285-45d0-bd76-60a9ac2d738c">
      <Terms xmlns="http://schemas.microsoft.com/office/infopath/2007/PartnerControls"/>
    </LocalizationTagsTaxHTField0>
    <BusinessGroup xmlns="905c3888-6285-45d0-bd76-60a9ac2d738c" xsi:nil="true"/>
    <Providers xmlns="905c3888-6285-45d0-bd76-60a9ac2d738c" xsi:nil="true"/>
    <TemplateTemplateType xmlns="905c3888-6285-45d0-bd76-60a9ac2d738c">Word 2007 Default</TemplateTemplateType>
    <TimesCloned xmlns="905c3888-6285-45d0-bd76-60a9ac2d738c" xsi:nil="true"/>
    <TPAppVersion xmlns="905c3888-6285-45d0-bd76-60a9ac2d738c" xsi:nil="true"/>
    <VoteCount xmlns="905c3888-6285-45d0-bd76-60a9ac2d738c" xsi:nil="true"/>
    <AverageRating xmlns="905c3888-6285-45d0-bd76-60a9ac2d738c" xsi:nil="true"/>
    <FeatureTagsTaxHTField0 xmlns="905c3888-6285-45d0-bd76-60a9ac2d738c">
      <Terms xmlns="http://schemas.microsoft.com/office/infopath/2007/PartnerControls"/>
    </FeatureTagsTaxHTField0>
    <Provider xmlns="905c3888-6285-45d0-bd76-60a9ac2d738c" xsi:nil="true"/>
    <UACurrentWords xmlns="905c3888-6285-45d0-bd76-60a9ac2d738c" xsi:nil="true"/>
    <AssetId xmlns="905c3888-6285-45d0-bd76-60a9ac2d738c">TP103091212</AssetId>
    <TPClientViewer xmlns="905c3888-6285-45d0-bd76-60a9ac2d738c" xsi:nil="true"/>
    <DSATActionTaken xmlns="905c3888-6285-45d0-bd76-60a9ac2d738c" xsi:nil="true"/>
    <APEditor xmlns="905c3888-6285-45d0-bd76-60a9ac2d738c">
      <UserInfo>
        <DisplayName/>
        <AccountId xsi:nil="true"/>
        <AccountType/>
      </UserInfo>
    </APEditor>
    <TPInstallLocation xmlns="905c3888-6285-45d0-bd76-60a9ac2d738c" xsi:nil="true"/>
    <OOCacheId xmlns="905c3888-6285-45d0-bd76-60a9ac2d738c" xsi:nil="true"/>
    <IsDeleted xmlns="905c3888-6285-45d0-bd76-60a9ac2d738c">false</IsDeleted>
    <PublishTargets xmlns="905c3888-6285-45d0-bd76-60a9ac2d738c">OfficeOnlineVNext</PublishTargets>
    <ApprovalLog xmlns="905c3888-6285-45d0-bd76-60a9ac2d738c" xsi:nil="true"/>
    <BugNumber xmlns="905c3888-6285-45d0-bd76-60a9ac2d738c" xsi:nil="true"/>
    <CrawlForDependencies xmlns="905c3888-6285-45d0-bd76-60a9ac2d738c">false</CrawlForDependencies>
    <InternalTagsTaxHTField0 xmlns="905c3888-6285-45d0-bd76-60a9ac2d738c">
      <Terms xmlns="http://schemas.microsoft.com/office/infopath/2007/PartnerControls"/>
    </InternalTagsTaxHTField0>
    <LastHandOff xmlns="905c3888-6285-45d0-bd76-60a9ac2d738c" xsi:nil="true"/>
    <Milestone xmlns="905c3888-6285-45d0-bd76-60a9ac2d738c" xsi:nil="true"/>
    <OriginalRelease xmlns="905c3888-6285-45d0-bd76-60a9ac2d738c">15</OriginalRelease>
    <RecommendationsModifier xmlns="905c3888-6285-45d0-bd76-60a9ac2d738c" xsi:nil="true"/>
    <ScenarioTagsTaxHTField0 xmlns="905c3888-6285-45d0-bd76-60a9ac2d738c">
      <Terms xmlns="http://schemas.microsoft.com/office/infopath/2007/PartnerControls"/>
    </ScenarioTagsTaxHTField0>
    <UANotes xmlns="905c3888-6285-45d0-bd76-60a9ac2d738c" xsi:nil="true"/>
    <Description0 xmlns="a0b64b53-fba7-43ca-b952-90e5e74773dd" xsi:nil="true"/>
    <Component0 xmlns="a0b64b53-fba7-43ca-b952-90e5e74773dd" xsi:nil="true"/>
  </documentManagement>
</p:properties>
</file>

<file path=customXml/itemProps1.xml><?xml version="1.0" encoding="utf-8"?>
<ds:datastoreItem xmlns:ds="http://schemas.openxmlformats.org/officeDocument/2006/customXml" ds:itemID="{3574019C-77C0-40E9-88E7-ED73F4B3E729}"/>
</file>

<file path=customXml/itemProps2.xml><?xml version="1.0" encoding="utf-8"?>
<ds:datastoreItem xmlns:ds="http://schemas.openxmlformats.org/officeDocument/2006/customXml" ds:itemID="{8B5C75E3-DC17-4BAF-8CF6-A979098D2565}"/>
</file>

<file path=customXml/itemProps3.xml><?xml version="1.0" encoding="utf-8"?>
<ds:datastoreItem xmlns:ds="http://schemas.openxmlformats.org/officeDocument/2006/customXml" ds:itemID="{275A8FCD-DD1E-4EEF-B451-549D1A16403E}"/>
</file>

<file path=docProps/app.xml><?xml version="1.0" encoding="utf-8"?>
<Properties xmlns="http://schemas.openxmlformats.org/officeDocument/2006/extended-properties" xmlns:vt="http://schemas.openxmlformats.org/officeDocument/2006/docPropsVTypes">
  <Template>Elegant Invite with cut and fold lines_color_15_TP103091212</Template>
  <TotalTime>6</TotalTime>
  <Pages>2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Nitikorn  Vongijlerpattana</cp:lastModifiedBy>
  <cp:revision>4</cp:revision>
  <dcterms:created xsi:type="dcterms:W3CDTF">2012-07-20T19:40:00Z</dcterms:created>
  <dcterms:modified xsi:type="dcterms:W3CDTF">2012-10-25T03:28:00Z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0x0101008D8B3457135D67479991424C624CBB4704002439B9162B2E88498A324BEFF3815221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CategoryTagsTaxHTField0">
    <vt:lpwstr/>
  </property>
  <property fmtid="{D5CDD505-2E9C-101B-9397-08002B2CF9AE}" pid="11" name="HiddenCategoryTagsTaxHTField0">
    <vt:lpwstr/>
  </property>
</Properties>
</file>