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xmlns:w="http://schemas.openxmlformats.org/wordprocessingml/2006/main" w:id="0" w:name="_GoBack" w:displacedByCustomXml="next"/>
    <w:bookmarkEnd xmlns:w="http://schemas.openxmlformats.org/wordprocessingml/2006/main" w:id="0" w:displacedByCustomXml="next"/>
    <w:sdt>
      <w:sdtPr xmlns:w="http://schemas.openxmlformats.org/wordprocessingml/2006/main">
        <w:alias w:val="Введіть своє ім’я:"/>
        <w:tag w:val="Введіть своє ім’я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D72DB0" w:rsidRPr="005964BC" w:rsidRDefault="005964BC">
          <w:pPr>
            <w:pStyle w:val="ContactInfo"/>
          </w:pPr>
          <w:r>
            <w:rPr>
              <w:lang w:bidi="uk-ua" w:val="uk-ua"/>
            </w:rPr>
            <w:t xml:space="preserve">Ваше ім’я</w:t>
          </w:r>
        </w:p>
      </w:sdtContent>
    </w:sdt>
    <w:p xmlns:w="http://schemas.openxmlformats.org/wordprocessingml/2006/main" w:rsidR="00D72DB0" w:rsidRDefault="007E0026">
      <w:pPr>
        <w:pStyle w:val="ContactInfo"/>
      </w:pPr>
      <w:sdt>
        <w:sdtPr>
          <w:alias w:val="Введіть свою поштову адресу:"/>
          <w:tag w:val="Введіть свою поштову адресу:"/>
          <w:id w:val="1634143502"/>
          <w:placeholder>
            <w:docPart w:val="9DDC425213674C2D9EB4CF85368D9A8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30E4E">
            <w:rPr>
              <w:lang w:bidi="uk-ua" w:val="uk-ua"/>
            </w:rPr>
            <w:t xml:space="preserve">Поштова адреса</w:t>
          </w:r>
        </w:sdtContent>
      </w:sdt>
    </w:p>
    <w:sdt>
      <w:sdtPr xmlns:w="http://schemas.openxmlformats.org/wordprocessingml/2006/main">
        <w:alias w:val="Введіть свої місто, область і поштовий індекс:"/>
        <w:tag w:val="Введіть свої місто, область і поштовий індекс:"/>
        <w:id w:val="2091195522"/>
        <w:placeholder>
          <w:docPart w:val="F900B9214CCC44F7B4C2A4CB80B508E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72DB0" w:rsidRDefault="00C30E4E">
          <w:pPr>
            <w:pStyle w:val="ContactInfo"/>
          </w:pPr>
          <w:r>
            <w:rPr>
              <w:lang w:bidi="uk-ua" w:val="uk-ua"/>
            </w:rPr>
            <w:t xml:space="preserve">Місто, область, поштовий індекс</w:t>
          </w:r>
        </w:p>
      </w:sdtContent>
    </w:sdt>
    <w:sdt>
      <w:sdtPr xmlns:w="http://schemas.openxmlformats.org/wordprocessingml/2006/main">
        <w:alias w:val="Введіть дату:"/>
        <w:tag w:val="Введіть дату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D72DB0" w:rsidRDefault="005964BC">
          <w:pPr>
            <w:pStyle w:val="Date"/>
          </w:pPr>
          <w:r>
            <w:rPr>
              <w:lang w:bidi="uk-ua" w:val="uk-ua"/>
            </w:rPr>
            <w:t xml:space="preserve">Дата</w:t>
          </w:r>
        </w:p>
      </w:sdtContent>
    </w:sdt>
    <w:sdt>
      <w:sdtPr xmlns:w="http://schemas.openxmlformats.org/wordprocessingml/2006/main">
        <w:alias w:val="Введіть ім’я одержувача:"/>
        <w:tag w:val="Введіть ім’я одержувача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D72DB0" w:rsidRDefault="00C30E4E">
          <w:pPr>
            <w:pStyle w:val="ContactInfo"/>
          </w:pPr>
          <w:r>
            <w:rPr>
              <w:rStyle w:val="PlaceholderText"/>
              <w:color w:val="auto"/>
              <w:lang w:bidi="uk-ua" w:val="uk-ua"/>
            </w:rPr>
            <w:t xml:space="preserve">Ім’я одержувача</w:t>
          </w:r>
        </w:p>
      </w:sdtContent>
    </w:sdt>
    <w:p xmlns:w="http://schemas.openxmlformats.org/wordprocessingml/2006/main" w:rsidR="00D72DB0" w:rsidRDefault="007E0026">
      <w:pPr>
        <w:pStyle w:val="ContactInfo"/>
      </w:pPr>
      <w:sdt>
        <w:sdtPr>
          <w:alias w:val="Введіть посаду одержувача:"/>
          <w:tag w:val="Введіть посаду одержувача:"/>
          <w:id w:val="-1978134494"/>
          <w:placeholder>
            <w:docPart w:val="D8C3423F6D3444D4A00935386B79D27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30E4E">
            <w:rPr>
              <w:lang w:bidi="uk-ua" w:val="uk-ua"/>
            </w:rPr>
            <w:t xml:space="preserve">Посада</w:t>
          </w:r>
        </w:sdtContent>
      </w:sdt>
    </w:p>
    <w:sdt>
      <w:sdtPr xmlns:w="http://schemas.openxmlformats.org/wordprocessingml/2006/main">
        <w:alias w:val="Введіть назву організації одержувача:"/>
        <w:tag w:val="Введіть назву організації одержувача:"/>
        <w:id w:val="-531874231"/>
        <w:placeholder>
          <w:docPart w:val="0C2FCAE11D7849AA9E53C95D6E1C3FC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72DB0" w:rsidRDefault="00C30E4E">
          <w:pPr>
            <w:pStyle w:val="ContactInfo"/>
          </w:pPr>
          <w:r>
            <w:rPr>
              <w:lang w:bidi="uk-ua" w:val="uk-ua"/>
            </w:rPr>
            <w:t xml:space="preserve">Назва організації</w:t>
          </w:r>
        </w:p>
      </w:sdtContent>
    </w:sdt>
    <w:sdt>
      <w:sdtPr xmlns:w="http://schemas.openxmlformats.org/wordprocessingml/2006/main">
        <w:alias w:val="Введіть поштову адресу одержувача:"/>
        <w:tag w:val="Введіть поштову адресу одержувача:"/>
        <w:id w:val="1410967897"/>
        <w:placeholder>
          <w:docPart w:val="9DDC425213674C2D9EB4CF85368D9A88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72DB0" w:rsidRDefault="00915310">
          <w:pPr>
            <w:pStyle w:val="ContactInfo"/>
          </w:pPr>
          <w:r>
            <w:rPr>
              <w:lang w:bidi="uk-ua" w:val="uk-ua"/>
            </w:rPr>
            <w:t xml:space="preserve">Поштова адреса</w:t>
          </w:r>
        </w:p>
      </w:sdtContent>
    </w:sdt>
    <w:sdt>
      <w:sdtPr xmlns:w="http://schemas.openxmlformats.org/wordprocessingml/2006/main">
        <w:alias w:val="Введіть місто, область і поштовий індекс одержувача:"/>
        <w:tag w:val="Введіть місто, область і поштовий індекс одержувача:"/>
        <w:id w:val="-445319069"/>
        <w:placeholder>
          <w:docPart w:val="F900B9214CCC44F7B4C2A4CB80B508E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72DB0" w:rsidRDefault="00915310">
          <w:pPr>
            <w:pStyle w:val="ContactInfo"/>
          </w:pPr>
          <w:r>
            <w:rPr>
              <w:lang w:bidi="uk-ua" w:val="uk-ua"/>
            </w:rPr>
            <w:t xml:space="preserve">Місто, область, поштовий індекс</w:t>
          </w:r>
        </w:p>
      </w:sdtContent>
    </w:sdt>
    <w:p xmlns:w="http://schemas.openxmlformats.org/wordprocessingml/2006/main" w:rsidR="00D72DB0" w:rsidRDefault="00C30E4E">
      <w:pPr>
        <w:pStyle w:val="Salutation"/>
      </w:pPr>
      <w:r>
        <w:rPr>
          <w:lang w:bidi="uk-ua" w:val="uk-ua"/>
        </w:rPr>
        <w:t xml:space="preserve">Доброго дня, </w:t>
      </w:r>
      <w:sdt>
        <w:sdtPr>
          <w:alias w:val="Ім’я одержувача:"/>
          <w:tag w:val="Ім’я одержувача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xmlns:w15="http://schemas.microsoft.com/office/word/2012/wordml" w15:val="hidden"/>
          <w:text w:multiLine="1"/>
        </w:sdtPr>
        <w:sdtEndPr/>
        <w:sdtContent>
          <w:r w:rsidR="00915310">
            <w:rPr>
              <w:rStyle w:val="PlaceholderText"/>
              <w:color w:val="auto"/>
              <w:lang w:bidi="uk-ua" w:val="uk-ua"/>
            </w:rPr>
            <w:t xml:space="preserve">Ім’я одержувача</w:t>
          </w:r>
        </w:sdtContent>
      </w:sdt>
      <w:r>
        <w:rPr>
          <w:lang w:bidi="uk-ua" w:val="uk-ua"/>
        </w:rPr>
        <w:t xml:space="preserve">!</w:t>
      </w:r>
    </w:p>
    <w:sdt>
      <w:sdtPr xmlns:w="http://schemas.openxmlformats.org/wordprocessingml/2006/main">
        <w:alias w:val="Введіть текст листа:"/>
        <w:tag w:val="Введіть текст листа:"/>
        <w:id w:val="-1337535724"/>
        <w:placeholder>
          <w:docPart w:val="F8FD7B349E3F4C64AF632A884C4B6C16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D72DB0" w:rsidRDefault="00C30E4E">
          <w:r>
            <w:rPr>
              <w:lang w:bidi="uk-ua" w:val="uk-ua"/>
            </w:rPr>
            <w:t xml:space="preserve">Я давно живу в нашому місті та пишу цей лист, щоб надати повну згоду на рішення зрізати дерева вздовж Головної вулиці.</w:t>
          </w:r>
        </w:p>
      </w:sdtContent>
    </w:sdt>
    <w:p xmlns:w="http://schemas.openxmlformats.org/wordprocessingml/2006/main" w:rsidR="00FB1A7E" w:rsidRDefault="007E0026" w:rsidP="00FB1A7E">
      <w:sdt>
        <w:sdtPr>
          <w:alias w:val="Введіть текст листа:"/>
          <w:tag w:val="Введіть текст листа:"/>
          <w:id w:val="1354757141"/>
          <w:placeholder>
            <w:docPart w:val="01AC2E4F37B34E4EAD5973CC4623E5E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uk-ua" w:val="uk-ua"/>
            </w:rPr>
            <w:t xml:space="preserve">Я розумію, що деякі місцеві жителі висловили занепокоєння через плани зрізати дерева в рамках проекту розширення вулиці в умовах росту її завантаження транспортом.</w:t>
          </w:r>
        </w:sdtContent>
      </w:sdt>
    </w:p>
    <w:p xmlns:w="http://schemas.openxmlformats.org/wordprocessingml/2006/main" w:rsidR="00FB1A7E" w:rsidRDefault="007E0026" w:rsidP="00FB1A7E">
      <w:sdt>
        <w:sdtPr>
          <w:alias w:val="Введіть текст листа:"/>
          <w:tag w:val="Введіть текст листа:"/>
          <w:id w:val="1123893806"/>
          <w:placeholder>
            <w:docPart w:val="CD9A40BDB19C4C6E947DD2150C2C512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uk-ua" w:val="uk-ua"/>
            </w:rPr>
            <w:t xml:space="preserve">Однак я, як і сотні інших містян, їжджу Головною вулицею кожного ранку та вечора. Завантаженість дороги настільки висока, що іноді через затори я витрачаю 20 хвилин на ділянку шляху, яка мала б займати не більше п’яти.</w:t>
          </w:r>
        </w:sdtContent>
      </w:sdt>
    </w:p>
    <w:p xmlns:w="http://schemas.openxmlformats.org/wordprocessingml/2006/main" w:rsidR="00FB1A7E" w:rsidRDefault="007E0026" w:rsidP="00FB1A7E">
      <w:sdt>
        <w:sdtPr>
          <w:alias w:val="Введіть текст листа:"/>
          <w:tag w:val="Введіть текст листа:"/>
          <w:id w:val="-1630534634"/>
          <w:placeholder>
            <w:docPart w:val="FA3EA06B4A5A47709704A45CBFE57F8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uk-ua" w:val="uk-ua"/>
            </w:rPr>
            <w:t xml:space="preserve">Автомобілісти, як я, значно виграють. Ми заощадимо не лише час кожного дня, а й гроші на паливо, а також зменшимо витрати на технічне обслуговування автомобілів через ускладнені умови руху.</w:t>
          </w:r>
        </w:sdtContent>
      </w:sdt>
    </w:p>
    <w:p xmlns:w="http://schemas.openxmlformats.org/wordprocessingml/2006/main" w:rsidR="00FB1A7E" w:rsidRDefault="007E0026" w:rsidP="00FB1A7E">
      <w:sdt>
        <w:sdtPr>
          <w:alias w:val="Введіть текст листа:"/>
          <w:tag w:val="Введіть текст листа:"/>
          <w:id w:val="-1552608061"/>
          <w:placeholder>
            <w:docPart w:val="1095F3D718324B799F65242A23C6FB8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uk-ua" w:val="uk-ua"/>
            </w:rPr>
            <w:t xml:space="preserve">Розширення Головної вулиці дасть змогу розвантажити її, від чого виграють усі громадяни. Жителі навколишніх будинків не страждатимуть від підвищеного рівня шуму й забруднення повітря в години пік.</w:t>
          </w:r>
        </w:sdtContent>
      </w:sdt>
      <w:r w:rsidR="00FB1A7E">
        <w:rPr>
          <w:lang w:bidi="uk-ua" w:val="uk-ua"/>
        </w:rPr>
        <w:t xml:space="preserve"> </w:t>
      </w:r>
      <w:sdt>
        <w:sdtPr>
          <w:alias w:val="Введіть текст листа:"/>
          <w:tag w:val="Введіть текст листа:"/>
          <w:id w:val="-900215307"/>
          <w:placeholder>
            <w:docPart w:val="5C011D5FB7624F0B8FAE71B478902BA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uk-ua" w:val="uk-ua"/>
            </w:rPr>
            <w:t xml:space="preserve">А інші містяни відчують переваги від покращення економічного стану міста, яке стане результатом розширення Головної вулиці.</w:t>
          </w:r>
        </w:sdtContent>
      </w:sdt>
    </w:p>
    <w:p xmlns:w="http://schemas.openxmlformats.org/wordprocessingml/2006/main" w:rsidR="00FB1A7E" w:rsidRDefault="007E0026" w:rsidP="00FB1A7E">
      <w:sdt>
        <w:sdtPr>
          <w:alias w:val="Введіть текст листа:"/>
          <w:tag w:val="Введіть текст листа:"/>
          <w:id w:val="867115384"/>
          <w:placeholder>
            <w:docPart w:val="FE25965CDDE64BD8BC3BECA2C1ACAE84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uk-ua" w:val="uk-ua"/>
            </w:rPr>
            <w:t xml:space="preserve">Закликаю вас пришвидшити розгляд питання з реконструкції Головної вулиці, що включає зрізання дерев.</w:t>
          </w:r>
        </w:sdtContent>
      </w:sdt>
    </w:p>
    <w:p xmlns:w="http://schemas.openxmlformats.org/wordprocessingml/2006/main" w:rsidR="00D72DB0" w:rsidRDefault="007E0026">
      <w:sdt>
        <w:sdtPr>
          <w:alias w:val="Введіть текст листа:"/>
          <w:tag w:val="Введіть текст листа:"/>
          <w:id w:val="887072551"/>
          <w:placeholder>
            <w:docPart w:val="578AECB7F41349579FD0D42FF12DEC9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uk-ua" w:val="uk-ua"/>
            </w:rPr>
            <w:t xml:space="preserve">З нетерпінням чекатиму на відповідь!</w:t>
          </w:r>
        </w:sdtContent>
      </w:sdt>
    </w:p>
    <w:p xmlns:w="http://schemas.openxmlformats.org/wordprocessingml/2006/main" w:rsidR="00D72DB0" w:rsidRDefault="007E0026">
      <w:pPr>
        <w:pStyle w:val="Closing"/>
      </w:pPr>
      <w:sdt>
        <w:sdtPr>
          <w:alias w:val="З повагою:"/>
          <w:tag w:val="З повагою:"/>
          <w:id w:val="1716546343"/>
          <w:placeholder>
            <w:docPart w:val="B9024465D8C644688D1F11424221477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B1A7E">
            <w:rPr>
              <w:lang w:bidi="uk-ua" w:val="uk-ua"/>
            </w:rPr>
            <w:t xml:space="preserve">З повагою</w:t>
          </w:r>
        </w:sdtContent>
      </w:sdt>
      <w:r w:rsidR="00C30E4E">
        <w:rPr>
          <w:lang w:bidi="uk-ua" w:val="uk-ua"/>
        </w:rPr>
        <w:t xml:space="preserve">,</w:t>
      </w:r>
    </w:p>
    <w:sdt>
      <w:sdtPr xmlns:w="http://schemas.openxmlformats.org/wordprocessingml/2006/main">
        <w:alias w:val="Ваше ім’я:"/>
        <w:tag w:val="Ваше ім’я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69194B" w:rsidRPr="0069194B" w:rsidRDefault="005964BC" w:rsidP="0069194B">
          <w:pPr>
            <w:pStyle w:val="Signature"/>
          </w:pPr>
          <w:r w:rsidRPr="005964BC">
            <w:rPr>
              <w:lang w:bidi="uk-ua" w:val="uk-ua"/>
            </w:rPr>
            <w:t xml:space="preserve">Ваше ім’я</w:t>
          </w:r>
        </w:p>
      </w:sdtContent>
    </w:sdt>
    <w:sectPr xmlns:w="http://schemas.openxmlformats.org/wordprocessingml/2006/main" w:rsidR="0069194B" w:rsidRPr="0069194B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D3" w:rsidRDefault="004564D3">
      <w:pPr>
        <w:spacing w:after="0" w:line="240" w:lineRule="auto"/>
      </w:pPr>
      <w:r>
        <w:separator/>
      </w:r>
    </w:p>
  </w:endnote>
  <w:endnote w:type="continuationSeparator" w:id="0">
    <w:p w:rsidR="004564D3" w:rsidRDefault="004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D3" w:rsidRDefault="004564D3">
      <w:pPr>
        <w:spacing w:after="0" w:line="240" w:lineRule="auto"/>
      </w:pPr>
      <w:r>
        <w:separator/>
      </w:r>
    </w:p>
  </w:footnote>
  <w:footnote w:type="continuationSeparator" w:id="0">
    <w:p w:rsidR="004564D3" w:rsidRDefault="004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alias w:val="Ім’я одержувача:"/>
      <w:tag w:val="Ім’я одержувача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915310">
        <w:pPr>
          <w:pStyle w:val="Header"/>
        </w:pPr>
        <w:r>
          <w:rPr>
            <w:rStyle w:val="PlaceholderText"/>
            <w:color w:val="auto"/>
            <w:lang w:bidi="uk-ua" w:val="uk-ua"/>
          </w:rPr>
          <w:t xml:space="preserve">Ім’я одержувача</w:t>
        </w:r>
      </w:p>
    </w:sdtContent>
  </w:sdt>
  <w:sdt>
    <w:sdtPr>
      <w:alias w:val="Дата:"/>
      <w:tag w:val="Дата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5964BC" w:rsidP="005964BC">
        <w:pPr>
          <w:pStyle w:val="Header"/>
        </w:pPr>
        <w:r w:rsidRPr="005964BC">
          <w:rPr>
            <w:lang w:bidi="uk-ua" w:val="uk-ua"/>
          </w:rPr>
          <w:t xml:space="preserve">Дата</w:t>
        </w:r>
      </w:p>
    </w:sdtContent>
  </w:sdt>
  <w:p w:rsidR="00D72DB0" w:rsidRDefault="00C30E4E">
    <w:pPr>
      <w:pStyle w:val="Header"/>
    </w:pPr>
    <w:r>
      <w:rPr>
        <w:lang w:bidi="uk-ua" w:val="uk-ua"/>
      </w:rPr>
      <w:t xml:space="preserve">Сторінка </w:t>
    </w:r>
    <w:r>
      <w:rPr>
        <w:lang w:bidi="uk-ua" w:val="uk-ua"/>
      </w:rPr>
      <w:fldChar w:fldCharType="begin"/>
    </w:r>
    <w:r>
      <w:rPr>
        <w:lang w:bidi="uk-ua" w:val="uk-ua"/>
      </w:rPr>
      <w:instrText xml:space="preserve"> PAGE   \* MERGEFORMAT </w:instrText>
    </w:r>
    <w:r>
      <w:rPr>
        <w:lang w:bidi="uk-ua" w:val="uk-ua"/>
      </w:rPr>
      <w:fldChar w:fldCharType="separate"/>
    </w:r>
    <w:r w:rsidR="007E0026">
      <w:rPr>
        <w:noProof/>
        <w:lang w:bidi="uk-ua" w:val="uk-ua"/>
      </w:rPr>
      <w:t>2</w:t>
    </w:r>
    <w:r>
      <w:rPr>
        <w:lang w:bidi="uk-ua" w:val="uk-ua"/>
      </w:rPr>
      <w:fldChar w:fldCharType="end"/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2F0AA8"/>
    <w:rsid w:val="00336349"/>
    <w:rsid w:val="004564D3"/>
    <w:rsid w:val="00485344"/>
    <w:rsid w:val="004A7176"/>
    <w:rsid w:val="005964BC"/>
    <w:rsid w:val="00613D93"/>
    <w:rsid w:val="0069194B"/>
    <w:rsid w:val="007E0026"/>
    <w:rsid w:val="00867E1F"/>
    <w:rsid w:val="00915310"/>
    <w:rsid w:val="00C30E4E"/>
    <w:rsid w:val="00C466EB"/>
    <w:rsid w:val="00C47ED5"/>
    <w:rsid w:val="00CE0D03"/>
    <w:rsid w:val="00D058F0"/>
    <w:rsid w:val="00D72DB0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6EB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4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Контактна інформація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ClosingChar">
    <w:name w:val="Символ прощання"/>
    <w:basedOn w:val="DefaultParagraphFont"/>
    <w:link w:val="Closing"/>
    <w:uiPriority w:val="4"/>
    <w:rsid w:val="00D058F0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5"/>
    <w:qFormat/>
    <w:pPr>
      <w:keepNext/>
      <w:spacing w:after="360"/>
      <w:contextualSpacing/>
    </w:pPr>
  </w:style>
  <w:style w:type="character" w:customStyle="1" w:styleId="SignatureChar">
    <w:name w:val="Символ підпису"/>
    <w:basedOn w:val="DefaultParagraphFont"/>
    <w:link w:val="Signature"/>
    <w:uiPriority w:val="5"/>
    <w:rsid w:val="00485344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D058F0"/>
    <w:pPr>
      <w:spacing w:after="480" w:line="240" w:lineRule="auto"/>
      <w:contextualSpacing/>
    </w:pPr>
  </w:style>
  <w:style w:type="character" w:customStyle="1" w:styleId="DateChar">
    <w:name w:val="Символ дати"/>
    <w:basedOn w:val="DefaultParagraphFont"/>
    <w:link w:val="Date"/>
    <w:uiPriority w:val="2"/>
    <w:rsid w:val="00D058F0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  <w:rsid w:val="00C47ED5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C466EB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D058F0"/>
    <w:pPr>
      <w:spacing w:before="400" w:after="200"/>
      <w:contextualSpacing/>
    </w:pPr>
  </w:style>
  <w:style w:type="character" w:customStyle="1" w:styleId="SalutationChar">
    <w:name w:val="Символ привітання"/>
    <w:basedOn w:val="DefaultParagraphFont"/>
    <w:link w:val="Salutation"/>
    <w:uiPriority w:val="3"/>
    <w:rsid w:val="00D058F0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344"/>
    <w:pPr>
      <w:spacing w:after="0" w:line="240" w:lineRule="auto"/>
    </w:pPr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485344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194B"/>
  </w:style>
  <w:style w:type="paragraph" w:styleId="BlockText">
    <w:name w:val="Block Text"/>
    <w:basedOn w:val="Normal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94B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69194B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194B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69194B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69194B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194B"/>
    <w:pPr>
      <w:spacing w:after="24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69194B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194B"/>
    <w:pPr>
      <w:spacing w:after="120"/>
      <w:ind w:left="360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69194B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194B"/>
    <w:pPr>
      <w:spacing w:after="240"/>
      <w:ind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69194B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69194B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69194B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194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4B"/>
    <w:pPr>
      <w:spacing w:line="240" w:lineRule="auto"/>
    </w:p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69194B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4B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69194B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194B"/>
    <w:pPr>
      <w:spacing w:after="0"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69194B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9194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9194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94B"/>
    <w:pPr>
      <w:spacing w:after="0" w:line="240" w:lineRule="auto"/>
    </w:p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69194B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919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194B"/>
    <w:pPr>
      <w:spacing w:after="0" w:line="240" w:lineRule="auto"/>
    </w:p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69194B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Символ заголовка 1"/>
    <w:basedOn w:val="DefaultParagraphFont"/>
    <w:link w:val="Heading1"/>
    <w:uiPriority w:val="9"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Символ заголовка 2"/>
    <w:basedOn w:val="DefaultParagraphFont"/>
    <w:link w:val="Heading2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Символ заголовка 3"/>
    <w:basedOn w:val="DefaultParagraphFont"/>
    <w:link w:val="Heading3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Символ заголовка 4"/>
    <w:basedOn w:val="DefaultParagraphFont"/>
    <w:link w:val="Heading4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Символ заголовка 5"/>
    <w:basedOn w:val="DefaultParagraphFont"/>
    <w:link w:val="Heading5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Символ заголовка 7"/>
    <w:basedOn w:val="DefaultParagraphFont"/>
    <w:link w:val="Heading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Символ заголовка 9"/>
    <w:basedOn w:val="DefaultParagraphFont"/>
    <w:link w:val="Heading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9194B"/>
  </w:style>
  <w:style w:type="paragraph" w:styleId="HTMLAddress">
    <w:name w:val="HTML Address"/>
    <w:basedOn w:val="Normal"/>
    <w:link w:val="HTMLAddressChar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69194B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919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9194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19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19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9194B"/>
  </w:style>
  <w:style w:type="paragraph" w:styleId="List">
    <w:name w:val="List"/>
    <w:basedOn w:val="Normal"/>
    <w:uiPriority w:val="99"/>
    <w:semiHidden/>
    <w:unhideWhenUsed/>
    <w:rsid w:val="0069194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9194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9194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9194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9194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194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194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9194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69194B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194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194B"/>
    <w:pPr>
      <w:spacing w:after="0"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69194B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194B"/>
  </w:style>
  <w:style w:type="table" w:styleId="PlainTable1">
    <w:name w:val="Plain Table 1"/>
    <w:basedOn w:val="TableNormal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69194B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69194B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Символ підзаголовка"/>
    <w:basedOn w:val="DefaultParagraphFont"/>
    <w:link w:val="Subtitle"/>
    <w:uiPriority w:val="11"/>
    <w:semiHidden/>
    <w:rsid w:val="00D058F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194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194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Символ заголовка"/>
    <w:basedOn w:val="DefaultParagraphFont"/>
    <w:link w:val="Title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194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19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194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194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194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194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194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194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194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xmlns:w="http://schemas.openxmlformats.org/wordprocessingml/2006/main" w:rsidR="002D75F4" w:rsidRDefault="002D75F4">
          <w:r>
            <w:rPr>
              <w:lang w:bidi="uk-ua" w:val="uk-ua"/>
            </w:rPr>
            <w:t xml:space="preserve">Поштова адреса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xmlns:w="http://schemas.openxmlformats.org/wordprocessingml/2006/main" w:rsidR="002D75F4" w:rsidRDefault="002D75F4">
          <w:r>
            <w:rPr>
              <w:lang w:bidi="uk-ua" w:val="uk-ua"/>
            </w:rPr>
            <w:t xml:space="preserve">Місто, область, поштовий індекс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xmlns:w="http://schemas.openxmlformats.org/wordprocessingml/2006/main" w:rsidR="002D75F4" w:rsidRDefault="002D75F4">
          <w:r>
            <w:rPr>
              <w:lang w:bidi="uk-ua" w:val="uk-ua"/>
            </w:rPr>
            <w:t xml:space="preserve">Посада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xmlns:w="http://schemas.openxmlformats.org/wordprocessingml/2006/main" w:rsidR="002D75F4" w:rsidRDefault="002D75F4">
          <w:r>
            <w:rPr>
              <w:lang w:bidi="uk-ua" w:val="uk-ua"/>
            </w:rPr>
            <w:t xml:space="preserve">Назва організації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xmlns:w="http://schemas.openxmlformats.org/wordprocessingml/2006/main" w:rsidR="002D75F4" w:rsidRDefault="002D75F4" w:rsidP="002D75F4">
          <w:pPr>
            <w:pStyle w:val="0BD2495FC13E4D0B9A175979C193D28411"/>
          </w:pPr>
          <w:r>
            <w:rPr>
              <w:rStyle w:val="PlaceholderText"/>
              <w:lang w:bidi="uk-ua" w:val="uk-ua"/>
            </w:rPr>
            <w:t xml:space="preserve">Ім’я одержувача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xmlns:w="http://schemas.openxmlformats.org/wordprocessingml/2006/main" w:rsidR="002D75F4" w:rsidRDefault="002D75F4">
          <w:pPr>
            <w:pStyle w:val="F8FD7B349E3F4C64AF632A884C4B6C16"/>
          </w:pPr>
          <w:r>
            <w:rPr>
              <w:lang w:bidi="uk-ua" w:val="uk-ua"/>
            </w:rPr>
            <w:t xml:space="preserve">Я давно живу в нашому місті та пишу цей лист, щоб надати повну згоду на рішення зрізати дерева вздовж Головної вулиці.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xmlns:w="http://schemas.openxmlformats.org/wordprocessingml/2006/main" w:rsidR="00503600" w:rsidRDefault="002D75F4">
          <w:r>
            <w:rPr>
              <w:lang w:bidi="uk-ua" w:val="uk-ua"/>
            </w:rPr>
            <w:t xml:space="preserve">Ваше ім’я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xmlns:w="http://schemas.openxmlformats.org/wordprocessingml/2006/main" w:rsidR="00503600" w:rsidRDefault="002D75F4" w:rsidP="002D75F4">
          <w:pPr>
            <w:pStyle w:val="95DCBA155FD349A28EA2D5B23613CF71"/>
          </w:pPr>
          <w:r w:rsidRPr="005964BC">
            <w:rPr>
              <w:lang w:bidi="uk-ua" w:val="uk-ua"/>
            </w:rPr>
            <w:t xml:space="preserve">Ваше ім’я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xmlns:w="http://schemas.openxmlformats.org/wordprocessingml/2006/main" w:rsidR="00503600" w:rsidRDefault="002D75F4">
          <w:r>
            <w:rPr>
              <w:lang w:bidi="uk-ua" w:val="uk-ua"/>
            </w:rPr>
            <w:t xml:space="preserve">Дата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xmlns:w="http://schemas.openxmlformats.org/wordprocessingml/2006/main" w:rsidR="00503600" w:rsidRDefault="002D75F4" w:rsidP="002D75F4">
          <w:pPr>
            <w:pStyle w:val="82E1FDF9CD274606940D11433F15C6F6"/>
          </w:pPr>
          <w:r w:rsidRPr="005964BC">
            <w:rPr>
              <w:lang w:bidi="uk-ua" w:val="uk-ua"/>
            </w:rPr>
            <w:t xml:space="preserve">Дата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xmlns:w="http://schemas.openxmlformats.org/wordprocessingml/2006/main" w:rsidR="00503600" w:rsidRDefault="002D75F4">
          <w:r>
            <w:rPr>
              <w:lang w:bidi="uk-ua" w:val="uk-ua"/>
            </w:rPr>
            <w:t xml:space="preserve">Я розумію, що деякі місцеві жителі висловили занепокоєння через плани зрізати дерева в рамках проекту розширення вулиці в умовах росту її завантаження транспортом.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xmlns:w="http://schemas.openxmlformats.org/wordprocessingml/2006/main" w:rsidR="00503600" w:rsidRDefault="002D75F4">
          <w:r>
            <w:rPr>
              <w:lang w:bidi="uk-ua" w:val="uk-ua"/>
            </w:rPr>
            <w:t xml:space="preserve">Однак я, як і сотні інших містян, їжджу Головною вулицею кожного ранку та вечора. Завантаженість дороги настільки висока, що іноді через затори я витрачаю 20 хвилин на ділянку шляху, яка мала б займати не більше п’яти.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xmlns:w="http://schemas.openxmlformats.org/wordprocessingml/2006/main" w:rsidR="00503600" w:rsidRDefault="002D75F4">
          <w:r>
            <w:rPr>
              <w:lang w:bidi="uk-ua" w:val="uk-ua"/>
            </w:rPr>
            <w:t xml:space="preserve">Автомобілісти, як я, значно виграють. Ми заощадимо не лише час кожного дня, а й гроші на паливо, а також зменшимо витрати на технічне обслуговування автомобілів через ускладнені умови руху.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xmlns:w="http://schemas.openxmlformats.org/wordprocessingml/2006/main" w:rsidR="00503600" w:rsidRDefault="002D75F4">
          <w:r>
            <w:rPr>
              <w:lang w:bidi="uk-ua" w:val="uk-ua"/>
            </w:rPr>
            <w:t xml:space="preserve">Розширення Головної вулиці дасть змогу розвантажити її, від чого виграють усі громадяни. Жителі навколишніх будинків не страждатимуть від підвищеного рівня шуму й забруднення повітря в години пік.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xmlns:w="http://schemas.openxmlformats.org/wordprocessingml/2006/main" w:rsidR="00503600" w:rsidRDefault="002D75F4">
          <w:r>
            <w:rPr>
              <w:lang w:bidi="uk-ua" w:val="uk-ua"/>
            </w:rPr>
            <w:t xml:space="preserve">Закликаю вас пришвидшити розгляд питання з реконструкції Головної вулиці, що включає зрізання дерев.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xmlns:w="http://schemas.openxmlformats.org/wordprocessingml/2006/main" w:rsidR="00503600" w:rsidRDefault="002D75F4">
          <w:r>
            <w:rPr>
              <w:lang w:bidi="uk-ua" w:val="uk-ua"/>
            </w:rPr>
            <w:t xml:space="preserve">З нетерпінням чекатиму на відповідь!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xmlns:w="http://schemas.openxmlformats.org/wordprocessingml/2006/main" w:rsidR="00503600" w:rsidRDefault="002D75F4">
          <w:r>
            <w:rPr>
              <w:lang w:bidi="uk-ua" w:val="uk-ua"/>
            </w:rPr>
            <w:t xml:space="preserve">З повагою,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xmlns:w="http://schemas.openxmlformats.org/wordprocessingml/2006/main" w:rsidR="00503600" w:rsidRDefault="002D75F4">
          <w:r>
            <w:rPr>
              <w:lang w:bidi="uk-ua" w:val="uk-ua"/>
            </w:rPr>
            <w:t xml:space="preserve">А інші містяни відчують переваги від покращення економічного стану міста, яке стане результатом розширення Головної вулиці.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D75F4"/>
    <w:rsid w:val="00503600"/>
    <w:rsid w:val="00600C1B"/>
    <w:rsid w:val="009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5F4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Closing">
    <w:name w:val="Closing"/>
    <w:basedOn w:val="Normal"/>
    <w:next w:val="Signature"/>
    <w:link w:val="ClosingChar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ClosingChar">
    <w:name w:val="Closing Char"/>
    <w:basedOn w:val="DefaultParagraphFont"/>
    <w:link w:val="Closing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support to local official.dotx</Template>
  <TotalTime>3</TotalTime>
  <Pages>2</Pages>
  <Words>272</Words>
  <Characters>1224</Characters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2012-06-25T23:03:00Z</dcterms:created>
  <dcterms:modified xsi:type="dcterms:W3CDTF">2017-07-12T05:56:00Z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