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3220" w:type="pct"/>
        <w:tblLook w:val="0660" w:firstRow="1" w:lastRow="1" w:firstColumn="0" w:lastColumn="0" w:noHBand="1" w:noVBand="1"/>
        <w:tblDescription w:val="Title"/>
      </w:tblPr>
      <w:tblGrid>
        <w:gridCol w:w="6741"/>
      </w:tblGrid>
      <w:tr w:rsidR="005D5BF5" w:rsidRPr="00610E3E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610E3E" w:rsidRDefault="005D5BF5">
            <w:pPr>
              <w:pStyle w:val="a1"/>
              <w:rPr>
                <w:lang w:val="uk-UA"/>
              </w:rPr>
            </w:pPr>
          </w:p>
        </w:tc>
      </w:tr>
      <w:tr w:rsidR="005D5BF5" w:rsidRPr="00610E3E" w:rsidTr="005D5BF5">
        <w:tc>
          <w:tcPr>
            <w:tcW w:w="5000" w:type="pct"/>
          </w:tcPr>
          <w:p w:rsidR="005D5BF5" w:rsidRPr="00610E3E" w:rsidRDefault="00CE388E">
            <w:pPr>
              <w:pStyle w:val="a5"/>
              <w:rPr>
                <w:lang w:val="uk-UA"/>
              </w:rPr>
            </w:pPr>
            <w:sdt>
              <w:sdtPr>
                <w:rPr>
                  <w:lang w:val="uk-UA"/>
                </w:rPr>
                <w:id w:val="-1227371344"/>
                <w:placeholder>
                  <w:docPart w:val="F47F28055AA648F18E6720AEF671F6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32517" w:rsidRPr="00610E3E">
                  <w:rPr>
                    <w:lang w:val="uk-UA"/>
                  </w:rPr>
                  <w:t>Місяць</w:t>
                </w:r>
              </w:sdtContent>
            </w:sdt>
            <w:r w:rsidR="00D32517" w:rsidRPr="00610E3E">
              <w:rPr>
                <w:lang w:val="uk-UA"/>
              </w:rPr>
              <w:t xml:space="preserve"> Бюлетень</w:t>
            </w:r>
          </w:p>
        </w:tc>
      </w:tr>
      <w:tr w:rsidR="005D5BF5" w:rsidRPr="00610E3E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610E3E" w:rsidRDefault="005D5BF5">
            <w:pPr>
              <w:pStyle w:val="a1"/>
              <w:rPr>
                <w:lang w:val="uk-UA"/>
              </w:rPr>
            </w:pPr>
          </w:p>
        </w:tc>
      </w:tr>
    </w:tbl>
    <w:p w:rsidR="005D5BF5" w:rsidRPr="00610E3E" w:rsidRDefault="00CE388E">
      <w:pPr>
        <w:pStyle w:val="a"/>
        <w:rPr>
          <w:lang w:val="uk-UA"/>
        </w:rPr>
      </w:pPr>
      <w:sdt>
        <w:sdtPr>
          <w:rPr>
            <w:lang w:val="uk-UA"/>
          </w:rPr>
          <w:id w:val="431094411"/>
          <w:placeholder>
            <w:docPart w:val="FC98638EB47A48519A401A8A4EE613B4"/>
          </w:placeholder>
          <w:temporary/>
          <w:showingPlcHdr/>
          <w15:appearance w15:val="hidden"/>
          <w:text/>
        </w:sdtPr>
        <w:sdtEndPr/>
        <w:sdtContent>
          <w:r w:rsidR="00D32517" w:rsidRPr="00610E3E">
            <w:rPr>
              <w:lang w:val="uk-UA"/>
            </w:rPr>
            <w:t>[Організація]</w:t>
          </w:r>
        </w:sdtContent>
      </w:sdt>
      <w:r w:rsidR="00D32517" w:rsidRPr="00610E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5057775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Текстове поле 5" descr="Бічна панель 1 бюлетен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Pr="00CE388E" w:rsidRDefault="00D32517">
                            <w:pPr>
                              <w:pStyle w:val="a2"/>
                              <w:rPr>
                                <w:lang w:val="uk-UA"/>
                              </w:rPr>
                            </w:pPr>
                            <w:r w:rsidRPr="00CE388E">
                              <w:rPr>
                                <w:lang w:val="uk-UA" w:eastAsia="zh-CN"/>
                              </w:rPr>
                              <w:drawing>
                                <wp:inline distT="0" distB="0" distL="0" distR="0">
                                  <wp:extent cx="2002536" cy="1837944"/>
                                  <wp:effectExtent l="76200" t="76200" r="74295" b="67310"/>
                                  <wp:docPr id="4" name="Рисунок 4" descr="Зразок фотографії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536" cy="1837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Pr="00CE388E" w:rsidRDefault="00D32517">
                            <w:pPr>
                              <w:pStyle w:val="1"/>
                              <w:rPr>
                                <w:lang w:val="uk-UA"/>
                              </w:rPr>
                            </w:pPr>
                            <w:r w:rsidRPr="00CE388E">
                              <w:rPr>
                                <w:lang w:val="uk-UA"/>
                              </w:rPr>
                              <w:t>Майбутні події</w:t>
                            </w:r>
                          </w:p>
                          <w:sdt>
                            <w:sdtPr>
                              <w:rPr>
                                <w:lang w:val="uk-UA"/>
                              </w:rPr>
                              <w:id w:val="-1023242815"/>
                              <w:placeholder>
                                <w:docPart w:val="0A955CA9656D4BF0BA45205304C9B8ED"/>
                              </w:placeholder>
                              <w:showingPlcHdr/>
                              <w:date>
                                <w:dateFormat w:val="d MMMM"/>
                                <w:lid w:val="uk-U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Pr="00CE388E" w:rsidRDefault="00D32517">
                                <w:pPr>
                                  <w:pStyle w:val="2"/>
                                  <w:rPr>
                                    <w:lang w:val="uk-UA"/>
                                  </w:rPr>
                                </w:pPr>
                                <w:r w:rsidRPr="00CE388E">
                                  <w:rPr>
                                    <w:lang w:val="uk-UA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uk-UA"/>
                              </w:rPr>
                              <w:id w:val="-69119032"/>
                              <w:placeholder>
                                <w:docPart w:val="43B3D35AFD9F4609BB83B5C1E4C89C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Pr="00CE388E" w:rsidRDefault="00D32517">
                                <w:pPr>
                                  <w:rPr>
                                    <w:lang w:val="uk-UA"/>
                                  </w:rPr>
                                </w:pPr>
                                <w:r w:rsidRPr="00CE388E">
                                  <w:rPr>
                                    <w:lang w:val="uk-UA"/>
                                  </w:rPr>
                                  <w:t>[Назва події]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uk-UA"/>
                              </w:rPr>
                              <w:id w:val="-1391110566"/>
                              <w:placeholder>
                                <w:docPart w:val="0A955CA9656D4BF0BA45205304C9B8ED"/>
                              </w:placeholder>
                              <w:showingPlcHdr/>
                              <w:date>
                                <w:dateFormat w:val="d MMMM"/>
                                <w:lid w:val="uk-U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Pr="00CE388E" w:rsidRDefault="00CE388E">
                                <w:pPr>
                                  <w:pStyle w:val="2"/>
                                  <w:rPr>
                                    <w:lang w:val="uk-UA"/>
                                  </w:rPr>
                                </w:pPr>
                                <w:r w:rsidRPr="00CE388E">
                                  <w:rPr>
                                    <w:lang w:val="uk-UA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uk-UA"/>
                              </w:rPr>
                              <w:id w:val="597918327"/>
                              <w:placeholder>
                                <w:docPart w:val="43B3D35AFD9F4609BB83B5C1E4C89C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Pr="00CE388E" w:rsidRDefault="00CE388E">
                                <w:pPr>
                                  <w:rPr>
                                    <w:lang w:val="uk-UA"/>
                                  </w:rPr>
                                </w:pPr>
                                <w:r w:rsidRPr="00CE388E">
                                  <w:rPr>
                                    <w:lang w:val="uk-UA"/>
                                  </w:rPr>
                                  <w:t>[Назва події]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uk-UA"/>
                              </w:rPr>
                              <w:id w:val="1543165412"/>
                              <w:placeholder>
                                <w:docPart w:val="0A955CA9656D4BF0BA45205304C9B8ED"/>
                              </w:placeholder>
                              <w:showingPlcHdr/>
                              <w:date>
                                <w:dateFormat w:val="d MMMM"/>
                                <w:lid w:val="uk-U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Pr="00CE388E" w:rsidRDefault="00CE388E">
                                <w:pPr>
                                  <w:pStyle w:val="2"/>
                                  <w:rPr>
                                    <w:lang w:val="uk-UA"/>
                                  </w:rPr>
                                </w:pPr>
                                <w:r w:rsidRPr="00CE388E">
                                  <w:rPr>
                                    <w:lang w:val="uk-UA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uk-UA"/>
                              </w:rPr>
                              <w:id w:val="-422024353"/>
                              <w:placeholder>
                                <w:docPart w:val="43B3D35AFD9F4609BB83B5C1E4C89C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Pr="00CE388E" w:rsidRDefault="00CE388E">
                                <w:pPr>
                                  <w:rPr>
                                    <w:lang w:val="uk-UA"/>
                                  </w:rPr>
                                </w:pPr>
                                <w:r w:rsidRPr="00CE388E">
                                  <w:rPr>
                                    <w:lang w:val="uk-UA"/>
                                  </w:rPr>
                                  <w:t>[Назва події]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a9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328"/>
                            </w:tblGrid>
                            <w:tr w:rsidR="005D5BF5" w:rsidRPr="00CE388E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Pr="00CE388E" w:rsidRDefault="005D5BF5">
                                  <w:pPr>
                                    <w:pStyle w:val="a1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5D5BF5" w:rsidRPr="00CE388E" w:rsidTr="00001ADA">
                              <w:trPr>
                                <w:trHeight w:val="6957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CE388E" w:rsidRDefault="00D32517">
                                  <w:pPr>
                                    <w:pStyle w:val="1"/>
                                    <w:rPr>
                                      <w:lang w:val="uk-UA"/>
                                    </w:rPr>
                                  </w:pPr>
                                  <w:r w:rsidRPr="00CE388E">
                                    <w:rPr>
                                      <w:lang w:val="uk-UA"/>
                                    </w:rPr>
                                    <w:t>Важливе оголошення</w:t>
                                  </w:r>
                                </w:p>
                                <w:sdt>
                                  <w:sdtPr>
                                    <w:rPr>
                                      <w:lang w:val="uk-UA"/>
                                    </w:rPr>
                                    <w:id w:val="-2092228098"/>
                                    <w:placeholder>
                                      <w:docPart w:val="228376A27A9B4FFD98FBC2A106D4BE6E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Pr="00CE388E" w:rsidRDefault="00D32517">
                                      <w:pPr>
                                        <w:rPr>
                                          <w:lang w:val="uk-UA"/>
                                        </w:rPr>
                                      </w:pPr>
                                      <w:r w:rsidRPr="00CE388E">
                                        <w:rPr>
                                          <w:lang w:val="uk-UA"/>
                                        </w:rPr>
                                        <w:t>[Щоб замінити фотографію на власну, просто клацніть її правою кнопкою миші та виберіть пункт «Змінити зображення».]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5D5BF5" w:rsidRPr="00CE388E" w:rsidRDefault="005D5BF5">
                            <w:pPr>
                              <w:pStyle w:val="a7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5" o:spid="_x0000_s1026" type="#_x0000_t202" alt="Бічна панель 1 бюлетеня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" o:allowoverlap="f" filled="f" stroked="f" strokeweight=".5pt">
                <v:textbox inset="1.44pt,0,1.44pt,0">
                  <w:txbxContent>
                    <w:p w:rsidR="005D5BF5" w:rsidRPr="00CE388E" w:rsidRDefault="00D32517">
                      <w:pPr>
                        <w:pStyle w:val="a2"/>
                        <w:rPr>
                          <w:lang w:val="uk-UA"/>
                        </w:rPr>
                      </w:pPr>
                      <w:r w:rsidRPr="00CE388E">
                        <w:rPr>
                          <w:lang w:val="uk-UA" w:eastAsia="zh-CN"/>
                        </w:rPr>
                        <w:drawing>
                          <wp:inline distT="0" distB="0" distL="0" distR="0">
                            <wp:extent cx="2002536" cy="1837944"/>
                            <wp:effectExtent l="76200" t="76200" r="74295" b="67310"/>
                            <wp:docPr id="4" name="Рисунок 4" descr="Зразок фотографії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2536" cy="1837944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Pr="00CE388E" w:rsidRDefault="00D32517">
                      <w:pPr>
                        <w:pStyle w:val="1"/>
                        <w:rPr>
                          <w:lang w:val="uk-UA"/>
                        </w:rPr>
                      </w:pPr>
                      <w:r w:rsidRPr="00CE388E">
                        <w:rPr>
                          <w:lang w:val="uk-UA"/>
                        </w:rPr>
                        <w:t>Майбутні події</w:t>
                      </w:r>
                    </w:p>
                    <w:sdt>
                      <w:sdtPr>
                        <w:rPr>
                          <w:lang w:val="uk-UA"/>
                        </w:rPr>
                        <w:id w:val="-1023242815"/>
                        <w:placeholder>
                          <w:docPart w:val="0A955CA9656D4BF0BA45205304C9B8ED"/>
                        </w:placeholder>
                        <w:showingPlcHdr/>
                        <w:date>
                          <w:dateFormat w:val="d MMMM"/>
                          <w:lid w:val="uk-UA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Pr="00CE388E" w:rsidRDefault="00D32517">
                          <w:pPr>
                            <w:pStyle w:val="2"/>
                            <w:rPr>
                              <w:lang w:val="uk-UA"/>
                            </w:rPr>
                          </w:pPr>
                          <w:r w:rsidRPr="00CE388E">
                            <w:rPr>
                              <w:lang w:val="uk-UA"/>
                            </w:rPr>
                            <w:t>[Дата]</w:t>
                          </w:r>
                        </w:p>
                      </w:sdtContent>
                    </w:sdt>
                    <w:sdt>
                      <w:sdtPr>
                        <w:rPr>
                          <w:lang w:val="uk-UA"/>
                        </w:rPr>
                        <w:id w:val="-69119032"/>
                        <w:placeholder>
                          <w:docPart w:val="43B3D35AFD9F4609BB83B5C1E4C89C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D5BF5" w:rsidRPr="00CE388E" w:rsidRDefault="00D32517">
                          <w:pPr>
                            <w:rPr>
                              <w:lang w:val="uk-UA"/>
                            </w:rPr>
                          </w:pPr>
                          <w:r w:rsidRPr="00CE388E">
                            <w:rPr>
                              <w:lang w:val="uk-UA"/>
                            </w:rPr>
                            <w:t>[Назва події]</w:t>
                          </w:r>
                        </w:p>
                      </w:sdtContent>
                    </w:sdt>
                    <w:sdt>
                      <w:sdtPr>
                        <w:rPr>
                          <w:lang w:val="uk-UA"/>
                        </w:rPr>
                        <w:id w:val="-1391110566"/>
                        <w:placeholder>
                          <w:docPart w:val="0A955CA9656D4BF0BA45205304C9B8ED"/>
                        </w:placeholder>
                        <w:showingPlcHdr/>
                        <w:date>
                          <w:dateFormat w:val="d MMMM"/>
                          <w:lid w:val="uk-UA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Pr="00CE388E" w:rsidRDefault="00CE388E">
                          <w:pPr>
                            <w:pStyle w:val="2"/>
                            <w:rPr>
                              <w:lang w:val="uk-UA"/>
                            </w:rPr>
                          </w:pPr>
                          <w:r w:rsidRPr="00CE388E">
                            <w:rPr>
                              <w:lang w:val="uk-UA"/>
                            </w:rPr>
                            <w:t>[Дата]</w:t>
                          </w:r>
                        </w:p>
                      </w:sdtContent>
                    </w:sdt>
                    <w:sdt>
                      <w:sdtPr>
                        <w:rPr>
                          <w:lang w:val="uk-UA"/>
                        </w:rPr>
                        <w:id w:val="597918327"/>
                        <w:placeholder>
                          <w:docPart w:val="43B3D35AFD9F4609BB83B5C1E4C89C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D5BF5" w:rsidRPr="00CE388E" w:rsidRDefault="00CE388E">
                          <w:pPr>
                            <w:rPr>
                              <w:lang w:val="uk-UA"/>
                            </w:rPr>
                          </w:pPr>
                          <w:r w:rsidRPr="00CE388E">
                            <w:rPr>
                              <w:lang w:val="uk-UA"/>
                            </w:rPr>
                            <w:t>[Назва події]</w:t>
                          </w:r>
                        </w:p>
                      </w:sdtContent>
                    </w:sdt>
                    <w:sdt>
                      <w:sdtPr>
                        <w:rPr>
                          <w:lang w:val="uk-UA"/>
                        </w:rPr>
                        <w:id w:val="1543165412"/>
                        <w:placeholder>
                          <w:docPart w:val="0A955CA9656D4BF0BA45205304C9B8ED"/>
                        </w:placeholder>
                        <w:showingPlcHdr/>
                        <w:date>
                          <w:dateFormat w:val="d MMMM"/>
                          <w:lid w:val="uk-UA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Pr="00CE388E" w:rsidRDefault="00CE388E">
                          <w:pPr>
                            <w:pStyle w:val="2"/>
                            <w:rPr>
                              <w:lang w:val="uk-UA"/>
                            </w:rPr>
                          </w:pPr>
                          <w:r w:rsidRPr="00CE388E">
                            <w:rPr>
                              <w:lang w:val="uk-UA"/>
                            </w:rPr>
                            <w:t>[Дата]</w:t>
                          </w:r>
                        </w:p>
                      </w:sdtContent>
                    </w:sdt>
                    <w:sdt>
                      <w:sdtPr>
                        <w:rPr>
                          <w:lang w:val="uk-UA"/>
                        </w:rPr>
                        <w:id w:val="-422024353"/>
                        <w:placeholder>
                          <w:docPart w:val="43B3D35AFD9F4609BB83B5C1E4C89C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D5BF5" w:rsidRPr="00CE388E" w:rsidRDefault="00CE388E">
                          <w:pPr>
                            <w:rPr>
                              <w:lang w:val="uk-UA"/>
                            </w:rPr>
                          </w:pPr>
                          <w:r w:rsidRPr="00CE388E">
                            <w:rPr>
                              <w:lang w:val="uk-UA"/>
                            </w:rPr>
                            <w:t>[Назва події]</w:t>
                          </w:r>
                        </w:p>
                      </w:sdtContent>
                    </w:sdt>
                    <w:tbl>
                      <w:tblPr>
                        <w:tblStyle w:val="a9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328"/>
                      </w:tblGrid>
                      <w:tr w:rsidR="005D5BF5" w:rsidRPr="00CE388E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Pr="00CE388E" w:rsidRDefault="005D5BF5">
                            <w:pPr>
                              <w:pStyle w:val="a1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5D5BF5" w:rsidRPr="00CE388E" w:rsidTr="00001ADA">
                        <w:trPr>
                          <w:trHeight w:val="6957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CE388E" w:rsidRDefault="00D32517">
                            <w:pPr>
                              <w:pStyle w:val="1"/>
                              <w:rPr>
                                <w:lang w:val="uk-UA"/>
                              </w:rPr>
                            </w:pPr>
                            <w:r w:rsidRPr="00CE388E">
                              <w:rPr>
                                <w:lang w:val="uk-UA"/>
                              </w:rPr>
                              <w:t>Важливе оголошення</w:t>
                            </w:r>
                          </w:p>
                          <w:sdt>
                            <w:sdtPr>
                              <w:rPr>
                                <w:lang w:val="uk-UA"/>
                              </w:rPr>
                              <w:id w:val="-2092228098"/>
                              <w:placeholder>
                                <w:docPart w:val="228376A27A9B4FFD98FBC2A106D4BE6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Pr="00CE388E" w:rsidRDefault="00D32517">
                                <w:pPr>
                                  <w:rPr>
                                    <w:lang w:val="uk-UA"/>
                                  </w:rPr>
                                </w:pPr>
                                <w:r w:rsidRPr="00CE388E">
                                  <w:rPr>
                                    <w:lang w:val="uk-UA"/>
                                  </w:rPr>
                                  <w:t>[Щоб замінити фотографію на власну, просто клацніть її правою кнопкою миші та виберіть пункт «Змінити зображення».]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5D5BF5" w:rsidRPr="00CE388E" w:rsidRDefault="005D5BF5">
                      <w:pPr>
                        <w:pStyle w:val="a7"/>
                        <w:rPr>
                          <w:lang w:val="uk-UA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5D5BF5" w:rsidRPr="00610E3E" w:rsidRDefault="00CE388E">
      <w:pPr>
        <w:pStyle w:val="a0"/>
        <w:rPr>
          <w:lang w:val="uk-UA"/>
        </w:rPr>
      </w:pPr>
      <w:sdt>
        <w:sdtPr>
          <w:rPr>
            <w:lang w:val="uk-UA"/>
          </w:rPr>
          <w:alias w:val="Адреса"/>
          <w:tag w:val="Адреса"/>
          <w:id w:val="-1182118142"/>
          <w:placeholder>
            <w:docPart w:val="2359C5F8BC004FE49A1ABDAD350FE0D9"/>
          </w:placeholder>
          <w:temporary/>
          <w:showingPlcHdr/>
          <w15:appearance w15:val="hidden"/>
        </w:sdtPr>
        <w:sdtEndPr/>
        <w:sdtContent>
          <w:r w:rsidR="00D32517" w:rsidRPr="00610E3E">
            <w:rPr>
              <w:lang w:val="uk-UA"/>
            </w:rPr>
            <w:t>[Вулиця, місто, поштовий індекс]</w:t>
          </w:r>
        </w:sdtContent>
      </w:sdt>
    </w:p>
    <w:p w:rsidR="005D5BF5" w:rsidRPr="00610E3E" w:rsidRDefault="00CE388E">
      <w:pPr>
        <w:pStyle w:val="a0"/>
        <w:rPr>
          <w:lang w:val="uk-UA"/>
        </w:rPr>
      </w:pPr>
      <w:sdt>
        <w:sdtPr>
          <w:rPr>
            <w:lang w:val="uk-UA"/>
          </w:rPr>
          <w:alias w:val="Адреса веб-сайту"/>
          <w:tag w:val="Адреса веб-сайту"/>
          <w:id w:val="809289872"/>
          <w:placeholder>
            <w:docPart w:val="C803666C03D44733A9B22A578B6E1B30"/>
          </w:placeholder>
          <w:temporary/>
          <w:showingPlcHdr/>
          <w15:appearance w15:val="hidden"/>
        </w:sdtPr>
        <w:sdtEndPr/>
        <w:sdtContent>
          <w:r w:rsidR="00D32517" w:rsidRPr="00610E3E">
            <w:rPr>
              <w:lang w:val="uk-UA"/>
            </w:rPr>
            <w:t>[Адреса веб-сайту]</w:t>
          </w:r>
        </w:sdtContent>
      </w:sdt>
      <w:r w:rsidR="00D32517" w:rsidRPr="00610E3E">
        <w:rPr>
          <w:lang w:val="uk-UA"/>
        </w:rPr>
        <w:t xml:space="preserve"> Tел.: </w:t>
      </w:r>
      <w:sdt>
        <w:sdtPr>
          <w:rPr>
            <w:lang w:val="uk-UA"/>
          </w:rPr>
          <w:alias w:val="Номер телефону"/>
          <w:tag w:val="Номер телефону"/>
          <w:id w:val="-1435437131"/>
          <w:placeholder>
            <w:docPart w:val="3324AA43A5AF4D3A97C7B28685A466BB"/>
          </w:placeholder>
          <w:temporary/>
          <w:showingPlcHdr/>
          <w15:appearance w15:val="hidden"/>
        </w:sdtPr>
        <w:sdtEndPr/>
        <w:sdtContent>
          <w:r w:rsidR="00D32517" w:rsidRPr="00610E3E">
            <w:rPr>
              <w:lang w:val="uk-UA"/>
            </w:rPr>
            <w:t>[Номер телефону]</w:t>
          </w:r>
        </w:sdtContent>
      </w:sdt>
    </w:p>
    <w:tbl>
      <w:tblPr>
        <w:tblStyle w:val="a9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741"/>
      </w:tblGrid>
      <w:tr w:rsidR="005D5BF5" w:rsidRPr="00610E3E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Pr="00610E3E" w:rsidRDefault="005D5BF5">
            <w:pPr>
              <w:pStyle w:val="a1"/>
              <w:rPr>
                <w:lang w:val="uk-UA"/>
              </w:rPr>
            </w:pPr>
          </w:p>
        </w:tc>
      </w:tr>
      <w:tr w:rsidR="005D5BF5" w:rsidRPr="00610E3E" w:rsidTr="005D5BF5">
        <w:sdt>
          <w:sdtPr>
            <w:rPr>
              <w:lang w:val="uk-UA"/>
            </w:rPr>
            <w:id w:val="-1151288818"/>
            <w:placeholder>
              <w:docPart w:val="46CDAF286D1947B1B93D0EF0FE3C49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55" w:type="dxa"/>
              </w:tcPr>
              <w:p w:rsidR="005D5BF5" w:rsidRPr="00610E3E" w:rsidRDefault="00D32517">
                <w:pPr>
                  <w:spacing w:after="200" w:line="276" w:lineRule="auto"/>
                  <w:rPr>
                    <w:lang w:val="uk-UA"/>
                  </w:rPr>
                </w:pPr>
                <w:r w:rsidRPr="00610E3E">
                  <w:rPr>
                    <w:lang w:val="uk-UA"/>
                  </w:rPr>
                  <w:t>Дорогий читачу,</w:t>
                </w:r>
              </w:p>
              <w:p w:rsidR="005D5BF5" w:rsidRPr="00610E3E" w:rsidRDefault="00D32517">
                <w:pPr>
                  <w:spacing w:after="200" w:line="276" w:lineRule="auto"/>
                  <w:rPr>
                    <w:lang w:val="uk-UA"/>
                  </w:rPr>
                </w:pPr>
                <w:r w:rsidRPr="00610E3E">
                  <w:rPr>
                    <w:lang w:val="uk-UA"/>
                  </w:rPr>
                  <w:t>Підказки (на кшталт цієї) допоможуть вам розпочати роботу.</w:t>
                </w:r>
              </w:p>
              <w:p w:rsidR="005D5BF5" w:rsidRPr="00610E3E" w:rsidRDefault="00D32517">
                <w:pPr>
                  <w:spacing w:after="200" w:line="276" w:lineRule="auto"/>
                  <w:rPr>
                    <w:lang w:val="uk-UA"/>
                  </w:rPr>
                </w:pPr>
                <w:r w:rsidRPr="00610E3E">
                  <w:rPr>
                    <w:lang w:val="uk-UA"/>
                  </w:rPr>
                  <w:t>Коли ви клацаєте текст будь-якої підказки, він повністю підсвічується. Щоб додати свій власний текст, просто почніть вводити його.</w:t>
                </w:r>
              </w:p>
              <w:p w:rsidR="005D5BF5" w:rsidRPr="00610E3E" w:rsidRDefault="00D32517">
                <w:pPr>
                  <w:spacing w:after="200" w:line="276" w:lineRule="auto"/>
                  <w:rPr>
                    <w:lang w:val="uk-UA"/>
                  </w:rPr>
                </w:pPr>
                <w:r w:rsidRPr="00610E3E">
                  <w:rPr>
                    <w:lang w:val="uk-UA"/>
                  </w:rPr>
                  <w:t>Це місце просто ідеальне для розміщення вступного листа до ваших читачів. По мірі введення тексту затінена область буде збільшуватись.</w:t>
                </w:r>
              </w:p>
              <w:p w:rsidR="005D5BF5" w:rsidRPr="00610E3E" w:rsidRDefault="00D32517">
                <w:pPr>
                  <w:spacing w:after="200" w:line="276" w:lineRule="auto"/>
                  <w:rPr>
                    <w:lang w:val="uk-UA"/>
                  </w:rPr>
                </w:pPr>
                <w:r w:rsidRPr="00610E3E">
                  <w:rPr>
                    <w:lang w:val="uk-UA"/>
                  </w:rPr>
                  <w:t>З повагою,</w:t>
                </w:r>
              </w:p>
              <w:p w:rsidR="005D5BF5" w:rsidRPr="00610E3E" w:rsidRDefault="00D32517">
                <w:pPr>
                  <w:spacing w:after="200" w:line="276" w:lineRule="auto"/>
                  <w:rPr>
                    <w:lang w:val="uk-UA"/>
                  </w:rPr>
                </w:pPr>
                <w:r w:rsidRPr="00610E3E">
                  <w:rPr>
                    <w:lang w:val="uk-UA"/>
                  </w:rPr>
                  <w:t>Ваші друзі у Word</w:t>
                </w:r>
              </w:p>
            </w:tc>
          </w:sdtContent>
        </w:sdt>
      </w:tr>
      <w:tr w:rsidR="005D5BF5" w:rsidRPr="00610E3E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Pr="00610E3E" w:rsidRDefault="005D5BF5">
            <w:pPr>
              <w:pStyle w:val="a1"/>
              <w:rPr>
                <w:lang w:val="uk-UA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lang w:val="uk-UA"/>
        </w:rPr>
        <w:id w:val="-762141090"/>
        <w:placeholder>
          <w:docPart w:val="1C383D99F6AB4911BACEB21FB5F49160"/>
        </w:placeholder>
        <w:temporary/>
        <w:showingPlcHdr/>
        <w15:appearance w15:val="hidden"/>
      </w:sdtPr>
      <w:sdtEndPr>
        <w:rPr>
          <w:rFonts w:eastAsiaTheme="minorEastAsia"/>
        </w:rPr>
      </w:sdtEndPr>
      <w:sdtContent>
        <w:p w:rsidR="005D5BF5" w:rsidRPr="00610E3E" w:rsidRDefault="00D32517">
          <w:pPr>
            <w:pStyle w:val="2"/>
            <w:rPr>
              <w:lang w:val="uk-UA"/>
            </w:rPr>
          </w:pPr>
          <w:r w:rsidRPr="00610E3E">
            <w:rPr>
              <w:lang w:val="uk-UA"/>
            </w:rPr>
            <w:t>Створення власноруч</w:t>
          </w:r>
        </w:p>
        <w:p w:rsidR="005D5BF5" w:rsidRPr="00610E3E" w:rsidRDefault="00D32517">
          <w:pPr>
            <w:rPr>
              <w:lang w:val="uk-UA"/>
            </w:rPr>
          </w:pPr>
          <w:r w:rsidRPr="00610E3E">
            <w:rPr>
              <w:lang w:val="uk-UA"/>
            </w:rPr>
            <w:t>Щоб повністю змінити вигляд шаблону, потрібно лише кілька разів клацнути мишею.</w:t>
          </w:r>
        </w:p>
        <w:p w:rsidR="005D5BF5" w:rsidRPr="00610E3E" w:rsidRDefault="00D32517">
          <w:pPr>
            <w:rPr>
              <w:lang w:val="uk-UA"/>
            </w:rPr>
          </w:pPr>
          <w:r w:rsidRPr="00610E3E">
            <w:rPr>
              <w:lang w:val="uk-UA"/>
            </w:rPr>
            <w:t>Виберіть на стрічці вкладку «Конструктор», перегляньте колекції «Теми», «Кольори» та «Шрифти» й виберіть потрібне оформлення. Клацніть потрібний варіант, щоб застосувати його.</w:t>
          </w:r>
        </w:p>
        <w:p w:rsidR="005D5BF5" w:rsidRPr="00610E3E" w:rsidRDefault="00D32517">
          <w:pPr>
            <w:pStyle w:val="2"/>
            <w:rPr>
              <w:lang w:val="uk-UA"/>
            </w:rPr>
          </w:pPr>
          <w:r w:rsidRPr="00610E3E">
            <w:rPr>
              <w:lang w:val="uk-UA"/>
            </w:rPr>
            <w:t>Проявлення власного стилю</w:t>
          </w:r>
        </w:p>
        <w:p w:rsidR="005D5BF5" w:rsidRPr="00610E3E" w:rsidRDefault="00D32517">
          <w:pPr>
            <w:rPr>
              <w:lang w:val="uk-UA"/>
            </w:rPr>
          </w:pPr>
          <w:r w:rsidRPr="00610E3E">
            <w:rPr>
              <w:lang w:val="uk-UA"/>
            </w:rPr>
            <w:t>Ви докладаєте зовсім мало зусиль, щоб так чудово виглядати. Ми також.</w:t>
          </w:r>
        </w:p>
        <w:p w:rsidR="005D5BF5" w:rsidRPr="00610E3E" w:rsidRDefault="00D32517">
          <w:pPr>
            <w:rPr>
              <w:lang w:val="uk-UA"/>
            </w:rPr>
          </w:pPr>
          <w:r w:rsidRPr="00610E3E">
            <w:rPr>
              <w:lang w:val="uk-UA"/>
            </w:rPr>
            <w:t>Ми створили стилі, за умови використання яких можна легко виконати форматування поточного шаблону. Виберіть на стрічці вкладку «Основне» і перегляньте колекцію «Стилі», щоб застосувати будь-який стиль тексту, використаний у цьому бюлетені.</w:t>
          </w:r>
        </w:p>
      </w:sdtContent>
    </w:sdt>
    <w:p w:rsidR="005D5BF5" w:rsidRPr="00610E3E" w:rsidRDefault="005D5BF5">
      <w:pPr>
        <w:rPr>
          <w:lang w:val="uk-UA"/>
        </w:rPr>
      </w:pPr>
    </w:p>
    <w:p w:rsidR="005D5BF5" w:rsidRPr="00610E3E" w:rsidRDefault="00D32517">
      <w:pPr>
        <w:pStyle w:val="1"/>
        <w:rPr>
          <w:lang w:val="uk-UA"/>
        </w:rPr>
      </w:pPr>
      <w:r w:rsidRPr="00610E3E">
        <w:rPr>
          <w:lang w:val="uk-UA"/>
        </w:rPr>
        <w:t>Важливіші новини</w:t>
      </w:r>
      <w:r w:rsidRPr="00610E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5057775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3" name="Текстове поле 3" descr="Бічна панель 2 бюлетен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Pr="00CE388E" w:rsidRDefault="00D32517">
                            <w:pPr>
                              <w:pStyle w:val="a2"/>
                              <w:rPr>
                                <w:lang w:val="uk-UA"/>
                              </w:rPr>
                            </w:pPr>
                            <w:bookmarkStart w:id="0" w:name="_GoBack"/>
                            <w:r w:rsidRPr="00CE388E">
                              <w:rPr>
                                <w:lang w:val="uk-UA" w:eastAsia="zh-CN"/>
                              </w:rPr>
                              <w:drawing>
                                <wp:inline distT="0" distB="0" distL="0" distR="0">
                                  <wp:extent cx="2011680" cy="1984248"/>
                                  <wp:effectExtent l="76200" t="76200" r="64770" b="73660"/>
                                  <wp:docPr id="6" name="Рисунок 6" descr="Зразок фотографії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-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1984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a9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328"/>
                            </w:tblGrid>
                            <w:tr w:rsidR="005D5BF5" w:rsidRPr="00CE388E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Pr="00CE388E" w:rsidRDefault="005D5BF5">
                                  <w:pPr>
                                    <w:pStyle w:val="a1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5D5BF5" w:rsidRPr="00CE388E" w:rsidTr="00001ADA">
                              <w:trPr>
                                <w:trHeight w:val="10845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CE388E" w:rsidRDefault="00D32517">
                                  <w:pPr>
                                    <w:pStyle w:val="1"/>
                                    <w:rPr>
                                      <w:lang w:val="uk-UA"/>
                                    </w:rPr>
                                  </w:pPr>
                                  <w:r w:rsidRPr="00CE388E">
                                    <w:rPr>
                                      <w:lang w:val="uk-UA"/>
                                    </w:rPr>
                                    <w:t>У спільноті</w:t>
                                  </w:r>
                                </w:p>
                                <w:sdt>
                                  <w:sdtPr>
                                    <w:rPr>
                                      <w:lang w:val="uk-UA"/>
                                    </w:rPr>
                                    <w:id w:val="-2098386080"/>
                                    <w:placeholder>
                                      <w:docPart w:val="792337F9B12943C9A7EF804BA3D630E1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Pr="00CE388E" w:rsidRDefault="00D32517">
                                      <w:pPr>
                                        <w:pStyle w:val="2"/>
                                        <w:rPr>
                                          <w:lang w:val="uk-UA"/>
                                        </w:rPr>
                                      </w:pPr>
                                      <w:r w:rsidRPr="00CE388E">
                                        <w:rPr>
                                          <w:lang w:val="uk-UA"/>
                                        </w:rPr>
                                        <w:t>[Назва події]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lang w:val="uk-UA"/>
                                    </w:rPr>
                                    <w:id w:val="1741055335"/>
                                    <w:placeholder>
                                      <w:docPart w:val="E32B81F48C074AA4A65CA1CC0A0E43BC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Pr="00CE388E" w:rsidRDefault="00D32517">
                                      <w:pPr>
                                        <w:rPr>
                                          <w:lang w:val="uk-UA"/>
                                        </w:rPr>
                                      </w:pPr>
                                      <w:r w:rsidRPr="00CE388E">
                                        <w:rPr>
                                          <w:lang w:val="uk-UA"/>
                                        </w:rPr>
                                        <w:t>[Тут ви можете додати опис події і ключову інформацію про неї.]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lang w:val="uk-UA"/>
                                    </w:rPr>
                                    <w:id w:val="1370797267"/>
                                    <w:placeholder>
                                      <w:docPart w:val="B7C61D3F12BA4E7D8BB74BC620BCC4AC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Pr="00CE388E" w:rsidRDefault="00D32517">
                                      <w:pPr>
                                        <w:pStyle w:val="2"/>
                                        <w:rPr>
                                          <w:rFonts w:asciiTheme="minorHAnsi" w:eastAsiaTheme="minorEastAsia" w:hAnsiTheme="minorHAnsi" w:cstheme="minorBidi"/>
                                          <w:b w:val="0"/>
                                          <w:bCs w:val="0"/>
                                          <w:color w:val="262626" w:themeColor="text1" w:themeTint="D9"/>
                                          <w:lang w:val="uk-UA"/>
                                        </w:rPr>
                                      </w:pPr>
                                      <w:r w:rsidRPr="00CE388E">
                                        <w:rPr>
                                          <w:lang w:val="uk-UA"/>
                                        </w:rPr>
                                        <w:t>[Назва події]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lang w:val="uk-UA"/>
                                    </w:rPr>
                                    <w:id w:val="-709341144"/>
                                    <w:placeholder>
                                      <w:docPart w:val="7045DE16F00441449C851DDC904F2C22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Pr="00CE388E" w:rsidRDefault="00D32517">
                                      <w:pPr>
                                        <w:rPr>
                                          <w:lang w:val="uk-UA"/>
                                        </w:rPr>
                                      </w:pPr>
                                      <w:r w:rsidRPr="00CE388E">
                                        <w:rPr>
                                          <w:lang w:val="uk-UA"/>
                                        </w:rPr>
                                        <w:t>[Тут ви можете додати опис події і ключову інформацію про неї.]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bookmarkEnd w:id="0"/>
                          </w:tbl>
                          <w:p w:rsidR="005D5BF5" w:rsidRPr="00CE388E" w:rsidRDefault="005D5BF5">
                            <w:pPr>
                              <w:pStyle w:val="a7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 id="Текстове поле 3" o:spid="_x0000_s1027" type="#_x0000_t202" alt="Бічна панель 2 бюлетеня" style="position:absolute;left:0;text-align:left;margin-left:0;margin-top:0;width:241.5pt;height:282pt;z-index:251665408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" o:allowoverlap="f" filled="f" stroked="f" strokeweight=".5pt">
                <v:textbox inset="1.44pt,0,1.44pt,0">
                  <w:txbxContent>
                    <w:p w:rsidR="005D5BF5" w:rsidRPr="00CE388E" w:rsidRDefault="00D32517">
                      <w:pPr>
                        <w:pStyle w:val="a2"/>
                        <w:rPr>
                          <w:lang w:val="uk-UA"/>
                        </w:rPr>
                      </w:pPr>
                      <w:bookmarkStart w:id="1" w:name="_GoBack"/>
                      <w:r w:rsidRPr="00CE388E">
                        <w:rPr>
                          <w:lang w:val="uk-UA" w:eastAsia="zh-CN"/>
                        </w:rPr>
                        <w:drawing>
                          <wp:inline distT="0" distB="0" distL="0" distR="0">
                            <wp:extent cx="2011680" cy="1984248"/>
                            <wp:effectExtent l="76200" t="76200" r="64770" b="73660"/>
                            <wp:docPr id="6" name="Рисунок 6" descr="Зразок фотографії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-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1680" cy="198424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a9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328"/>
                      </w:tblGrid>
                      <w:tr w:rsidR="005D5BF5" w:rsidRPr="00CE388E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Pr="00CE388E" w:rsidRDefault="005D5BF5">
                            <w:pPr>
                              <w:pStyle w:val="a1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5D5BF5" w:rsidRPr="00CE388E" w:rsidTr="00001ADA">
                        <w:trPr>
                          <w:trHeight w:val="10845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CE388E" w:rsidRDefault="00D32517">
                            <w:pPr>
                              <w:pStyle w:val="1"/>
                              <w:rPr>
                                <w:lang w:val="uk-UA"/>
                              </w:rPr>
                            </w:pPr>
                            <w:r w:rsidRPr="00CE388E">
                              <w:rPr>
                                <w:lang w:val="uk-UA"/>
                              </w:rPr>
                              <w:t>У спільноті</w:t>
                            </w:r>
                          </w:p>
                          <w:sdt>
                            <w:sdtPr>
                              <w:rPr>
                                <w:lang w:val="uk-UA"/>
                              </w:rPr>
                              <w:id w:val="-2098386080"/>
                              <w:placeholder>
                                <w:docPart w:val="792337F9B12943C9A7EF804BA3D630E1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Pr="00CE388E" w:rsidRDefault="00D32517">
                                <w:pPr>
                                  <w:pStyle w:val="2"/>
                                  <w:rPr>
                                    <w:lang w:val="uk-UA"/>
                                  </w:rPr>
                                </w:pPr>
                                <w:r w:rsidRPr="00CE388E">
                                  <w:rPr>
                                    <w:lang w:val="uk-UA"/>
                                  </w:rPr>
                                  <w:t>[Назва події]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uk-UA"/>
                              </w:rPr>
                              <w:id w:val="1741055335"/>
                              <w:placeholder>
                                <w:docPart w:val="E32B81F48C074AA4A65CA1CC0A0E43B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Pr="00CE388E" w:rsidRDefault="00D32517">
                                <w:pPr>
                                  <w:rPr>
                                    <w:lang w:val="uk-UA"/>
                                  </w:rPr>
                                </w:pPr>
                                <w:r w:rsidRPr="00CE388E">
                                  <w:rPr>
                                    <w:lang w:val="uk-UA"/>
                                  </w:rPr>
                                  <w:t>[Тут ви можете додати опис події і ключову інформацію про неї.]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uk-UA"/>
                              </w:rPr>
                              <w:id w:val="1370797267"/>
                              <w:placeholder>
                                <w:docPart w:val="B7C61D3F12BA4E7D8BB74BC620BCC4A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Pr="00CE388E" w:rsidRDefault="00D32517">
                                <w:pPr>
                                  <w:pStyle w:val="2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olor w:val="262626" w:themeColor="text1" w:themeTint="D9"/>
                                    <w:lang w:val="uk-UA"/>
                                  </w:rPr>
                                </w:pPr>
                                <w:r w:rsidRPr="00CE388E">
                                  <w:rPr>
                                    <w:lang w:val="uk-UA"/>
                                  </w:rPr>
                                  <w:t>[Назва події]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uk-UA"/>
                              </w:rPr>
                              <w:id w:val="-709341144"/>
                              <w:placeholder>
                                <w:docPart w:val="7045DE16F00441449C851DDC904F2C22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Pr="00CE388E" w:rsidRDefault="00D32517">
                                <w:pPr>
                                  <w:rPr>
                                    <w:lang w:val="uk-UA"/>
                                  </w:rPr>
                                </w:pPr>
                                <w:r w:rsidRPr="00CE388E">
                                  <w:rPr>
                                    <w:lang w:val="uk-UA"/>
                                  </w:rPr>
                                  <w:t>[Тут ви можете додати опис події і ключову інформацію про неї.]</w:t>
                                </w:r>
                              </w:p>
                            </w:sdtContent>
                          </w:sdt>
                        </w:tc>
                      </w:tr>
                      <w:bookmarkEnd w:id="1"/>
                    </w:tbl>
                    <w:p w:rsidR="005D5BF5" w:rsidRPr="00CE388E" w:rsidRDefault="005D5BF5">
                      <w:pPr>
                        <w:pStyle w:val="a7"/>
                        <w:rPr>
                          <w:lang w:val="uk-UA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262626" w:themeColor="text1" w:themeTint="D9"/>
          <w:lang w:val="uk-UA"/>
        </w:rPr>
        <w:id w:val="556751877"/>
        <w:placeholder>
          <w:docPart w:val="0CB357976BFC4A96A0B4422CB72DBC1F"/>
        </w:placeholder>
        <w:temporary/>
        <w:showingPlcHdr/>
        <w15:appearance w15:val="hidden"/>
      </w:sdtPr>
      <w:sdtEndPr/>
      <w:sdtContent>
        <w:p w:rsidR="005D5BF5" w:rsidRPr="00610E3E" w:rsidRDefault="00D32517">
          <w:pPr>
            <w:pStyle w:val="2"/>
            <w:rPr>
              <w:lang w:val="uk-UA"/>
            </w:rPr>
          </w:pPr>
          <w:r w:rsidRPr="00610E3E">
            <w:rPr>
              <w:lang w:val="uk-UA"/>
            </w:rPr>
            <w:t>Малювання картинки</w:t>
          </w:r>
        </w:p>
        <w:p w:rsidR="005D5BF5" w:rsidRPr="00610E3E" w:rsidRDefault="00D32517">
          <w:pPr>
            <w:rPr>
              <w:lang w:val="uk-UA"/>
            </w:rPr>
          </w:pPr>
          <w:r w:rsidRPr="00610E3E">
            <w:rPr>
              <w:lang w:val="uk-UA"/>
            </w:rPr>
            <w:t>Якщо ви вже додали зображення до інших розділів бюлетеня і тепер хочете створити веселу двосторонню рамку на фотографії, відображеній у верхній частині кожної сторінки, то можете просто намалювати її!</w:t>
          </w:r>
        </w:p>
        <w:p w:rsidR="005D5BF5" w:rsidRPr="00610E3E" w:rsidRDefault="00D32517">
          <w:pPr>
            <w:rPr>
              <w:lang w:val="uk-UA"/>
            </w:rPr>
          </w:pPr>
          <w:r w:rsidRPr="00610E3E">
            <w:rPr>
              <w:lang w:val="uk-UA"/>
            </w:rPr>
            <w:t>На вкладці «Основне» знайдіть кнопку «Формат за зразком». Ця функція працює із графічними об’єктами так само, як і з текстом. Усе, що вам потрібно зробити – це вибрати фотографію, яка містить потрібне форматування, потім натиснути кнопку «Формат за зразком» і вибрати ту фотографію, до якої потрібно застосувати формат. Цікаво, чи не так?</w:t>
          </w:r>
        </w:p>
        <w:p w:rsidR="005D5BF5" w:rsidRPr="00610E3E" w:rsidRDefault="00D32517">
          <w:pPr>
            <w:pStyle w:val="2"/>
            <w:rPr>
              <w:lang w:val="uk-UA"/>
            </w:rPr>
          </w:pPr>
          <w:r w:rsidRPr="00610E3E">
            <w:rPr>
              <w:lang w:val="uk-UA"/>
            </w:rPr>
            <w:t>Таблиці існують не тільки для вводу чисел</w:t>
          </w:r>
        </w:p>
        <w:p w:rsidR="005D5BF5" w:rsidRPr="00610E3E" w:rsidRDefault="00D32517">
          <w:pPr>
            <w:rPr>
              <w:lang w:val="uk-UA"/>
            </w:rPr>
          </w:pPr>
          <w:r w:rsidRPr="00610E3E">
            <w:rPr>
              <w:lang w:val="uk-UA"/>
            </w:rPr>
            <w:t>Затінені області й області в рамках цього шаблону було створено за допомогою таблиць. Фактично, коли ви додаєте таблицю до цього шаблону, то форматування до неї застосовується автоматично.</w:t>
          </w:r>
        </w:p>
        <w:p w:rsidR="005D5BF5" w:rsidRPr="00610E3E" w:rsidRDefault="00D32517">
          <w:pPr>
            <w:rPr>
              <w:lang w:val="uk-UA"/>
            </w:rPr>
          </w:pPr>
          <w:r w:rsidRPr="00610E3E">
            <w:rPr>
              <w:lang w:val="uk-UA"/>
            </w:rPr>
            <w:t>На вкладці «Вставлення» натисніть кнопку «Таблиця» і починайте роботу!</w:t>
          </w:r>
        </w:p>
        <w:p w:rsidR="005D5BF5" w:rsidRPr="00610E3E" w:rsidRDefault="00D32517">
          <w:pPr>
            <w:rPr>
              <w:lang w:val="uk-UA"/>
            </w:rPr>
          </w:pPr>
          <w:r w:rsidRPr="00610E3E">
            <w:rPr>
              <w:lang w:val="uk-UA"/>
            </w:rPr>
            <w:t>Щоб ще більше спростити собі завдання, після натискання кнопки «Таблиця» виберіть зі списку елемент «Експрес-таблиці», потім виберіть зразок готової, попередньо відформатованої таблиці, яка ідеально підійде для цього шаблону.</w:t>
          </w:r>
        </w:p>
        <w:p w:rsidR="005D5BF5" w:rsidRPr="00610E3E" w:rsidRDefault="00D32517">
          <w:pPr>
            <w:pStyle w:val="2"/>
            <w:rPr>
              <w:lang w:val="uk-UA"/>
            </w:rPr>
          </w:pPr>
          <w:r w:rsidRPr="00610E3E">
            <w:rPr>
              <w:lang w:val="uk-UA"/>
            </w:rPr>
            <w:t>Швидка бічна панель…</w:t>
          </w:r>
        </w:p>
        <w:p w:rsidR="005D5BF5" w:rsidRPr="00610E3E" w:rsidRDefault="00D32517">
          <w:pPr>
            <w:rPr>
              <w:lang w:val="uk-UA"/>
            </w:rPr>
          </w:pPr>
          <w:r w:rsidRPr="00610E3E">
            <w:rPr>
              <w:lang w:val="uk-UA"/>
            </w:rPr>
            <w:t>Якщо потрібно додати ще одну сторінку, також можна додати нову бічну панель.</w:t>
          </w:r>
        </w:p>
        <w:p w:rsidR="005D5BF5" w:rsidRPr="00610E3E" w:rsidRDefault="00D32517">
          <w:pPr>
            <w:rPr>
              <w:lang w:val="uk-UA"/>
            </w:rPr>
          </w:pPr>
          <w:r w:rsidRPr="00610E3E">
            <w:rPr>
              <w:lang w:val="uk-UA"/>
            </w:rPr>
            <w:t>Просто клацніть перший абзац нової сторінки. Потім на стрічці виберіть вкладку «Вставлення», клацніть елемент «Текстове поле», виберіть будь-який макет бічної панелі і клацніть його, щоб додати до шаблону.</w:t>
          </w:r>
        </w:p>
      </w:sdtContent>
    </w:sdt>
    <w:sectPr w:rsidR="005D5BF5" w:rsidRPr="00610E3E" w:rsidSect="00610E3E">
      <w:footerReference w:type="default" r:id="rId11"/>
      <w:pgSz w:w="11907" w:h="16839" w:code="9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38" w:rsidRDefault="00275C38">
      <w:pPr>
        <w:spacing w:before="0" w:after="0" w:line="240" w:lineRule="auto"/>
      </w:pPr>
      <w:r>
        <w:separator/>
      </w:r>
    </w:p>
  </w:endnote>
  <w:endnote w:type="continuationSeparator" w:id="0">
    <w:p w:rsidR="00275C38" w:rsidRDefault="00275C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ouYuan">
    <w:altName w:val="幼圆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Ind w:w="144" w:type="dxa"/>
      <w:tblLook w:val="0660" w:firstRow="1" w:lastRow="1" w:firstColumn="0" w:lastColumn="0" w:noHBand="1" w:noVBand="1"/>
    </w:tblPr>
    <w:tblGrid>
      <w:gridCol w:w="6737"/>
      <w:gridCol w:w="408"/>
      <w:gridCol w:w="3322"/>
    </w:tblGrid>
    <w:tr w:rsidR="005D5BF5" w:rsidRPr="00001ADA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Pr="00001ADA" w:rsidRDefault="005D5BF5">
          <w:pPr>
            <w:pStyle w:val="a1"/>
            <w:rPr>
              <w:lang w:val="uk-UA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Pr="00001ADA" w:rsidRDefault="005D5BF5">
          <w:pPr>
            <w:pStyle w:val="a1"/>
            <w:rPr>
              <w:lang w:val="uk-UA"/>
            </w:rPr>
          </w:pPr>
        </w:p>
      </w:tc>
      <w:tc>
        <w:tcPr>
          <w:tcW w:w="1585" w:type="pct"/>
        </w:tcPr>
        <w:p w:rsidR="005D5BF5" w:rsidRPr="00001ADA" w:rsidRDefault="005D5BF5">
          <w:pPr>
            <w:pStyle w:val="a1"/>
            <w:rPr>
              <w:lang w:val="uk-UA"/>
            </w:rPr>
          </w:pPr>
        </w:p>
      </w:tc>
    </w:tr>
    <w:tr w:rsidR="005D5BF5" w:rsidRPr="00001ADA" w:rsidTr="005D5BF5">
      <w:tc>
        <w:tcPr>
          <w:tcW w:w="3215" w:type="pct"/>
        </w:tcPr>
        <w:p w:rsidR="005D5BF5" w:rsidRPr="00001ADA" w:rsidRDefault="005D5BF5">
          <w:pPr>
            <w:pStyle w:val="a3"/>
            <w:rPr>
              <w:lang w:val="uk-UA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Pr="00001ADA" w:rsidRDefault="005D5BF5">
          <w:pPr>
            <w:pStyle w:val="a3"/>
            <w:rPr>
              <w:lang w:val="uk-UA"/>
            </w:rPr>
          </w:pPr>
        </w:p>
      </w:tc>
      <w:tc>
        <w:tcPr>
          <w:tcW w:w="1585" w:type="pct"/>
        </w:tcPr>
        <w:p w:rsidR="005D5BF5" w:rsidRPr="00001ADA" w:rsidRDefault="00D32517">
          <w:pPr>
            <w:pStyle w:val="a3"/>
            <w:rPr>
              <w:lang w:val="uk-UA"/>
            </w:rPr>
          </w:pPr>
          <w:r w:rsidRPr="00001ADA">
            <w:rPr>
              <w:lang w:val="uk-UA"/>
            </w:rPr>
            <w:t xml:space="preserve">Сторінка </w:t>
          </w:r>
          <w:r w:rsidRPr="00001ADA">
            <w:rPr>
              <w:lang w:val="uk-UA"/>
            </w:rPr>
            <w:fldChar w:fldCharType="begin"/>
          </w:r>
          <w:r w:rsidRPr="00001ADA">
            <w:rPr>
              <w:lang w:val="uk-UA"/>
            </w:rPr>
            <w:instrText xml:space="preserve"> PAGE </w:instrText>
          </w:r>
          <w:r w:rsidRPr="00001ADA">
            <w:rPr>
              <w:lang w:val="uk-UA"/>
            </w:rPr>
            <w:fldChar w:fldCharType="separate"/>
          </w:r>
          <w:r w:rsidR="00CE388E">
            <w:rPr>
              <w:noProof/>
              <w:lang w:val="uk-UA"/>
            </w:rPr>
            <w:t>2</w:t>
          </w:r>
          <w:r w:rsidRPr="00001ADA">
            <w:rPr>
              <w:lang w:val="uk-UA"/>
            </w:rPr>
            <w:fldChar w:fldCharType="end"/>
          </w:r>
          <w:r w:rsidRPr="00001ADA">
            <w:rPr>
              <w:lang w:val="uk-UA"/>
            </w:rPr>
            <w:t xml:space="preserve"> з </w:t>
          </w:r>
          <w:r w:rsidR="004F279A" w:rsidRPr="00001ADA">
            <w:rPr>
              <w:lang w:val="uk-UA"/>
            </w:rPr>
            <w:fldChar w:fldCharType="begin"/>
          </w:r>
          <w:r w:rsidR="004F279A" w:rsidRPr="00001ADA">
            <w:rPr>
              <w:lang w:val="uk-UA"/>
            </w:rPr>
            <w:instrText xml:space="preserve"> NUMPAGES </w:instrText>
          </w:r>
          <w:r w:rsidR="004F279A" w:rsidRPr="00001ADA">
            <w:rPr>
              <w:lang w:val="uk-UA"/>
            </w:rPr>
            <w:fldChar w:fldCharType="separate"/>
          </w:r>
          <w:r w:rsidR="00CE388E">
            <w:rPr>
              <w:noProof/>
              <w:lang w:val="uk-UA"/>
            </w:rPr>
            <w:t>2</w:t>
          </w:r>
          <w:r w:rsidR="004F279A" w:rsidRPr="00001ADA">
            <w:rPr>
              <w:noProof/>
              <w:lang w:val="uk-UA"/>
            </w:rPr>
            <w:fldChar w:fldCharType="end"/>
          </w:r>
        </w:p>
      </w:tc>
    </w:tr>
    <w:tr w:rsidR="005D5BF5" w:rsidRPr="00001ADA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Pr="00001ADA" w:rsidRDefault="005D5BF5">
          <w:pPr>
            <w:pStyle w:val="a1"/>
            <w:rPr>
              <w:lang w:val="uk-UA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Pr="00001ADA" w:rsidRDefault="005D5BF5">
          <w:pPr>
            <w:pStyle w:val="a1"/>
            <w:rPr>
              <w:lang w:val="uk-UA"/>
            </w:rPr>
          </w:pPr>
        </w:p>
      </w:tc>
      <w:tc>
        <w:tcPr>
          <w:tcW w:w="1585" w:type="pct"/>
        </w:tcPr>
        <w:p w:rsidR="005D5BF5" w:rsidRPr="00001ADA" w:rsidRDefault="005D5BF5">
          <w:pPr>
            <w:pStyle w:val="a1"/>
            <w:rPr>
              <w:lang w:val="uk-UA"/>
            </w:rPr>
          </w:pPr>
        </w:p>
      </w:tc>
    </w:tr>
  </w:tbl>
  <w:p w:rsidR="005D5BF5" w:rsidRPr="00001ADA" w:rsidRDefault="005D5BF5">
    <w:pPr>
      <w:pStyle w:val="a7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38" w:rsidRDefault="00275C38">
      <w:pPr>
        <w:spacing w:before="0" w:after="0" w:line="240" w:lineRule="auto"/>
      </w:pPr>
      <w:r>
        <w:separator/>
      </w:r>
    </w:p>
  </w:footnote>
  <w:footnote w:type="continuationSeparator" w:id="0">
    <w:p w:rsidR="00275C38" w:rsidRDefault="00275C3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efaultTableStyle w:val="a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5"/>
    <w:rsid w:val="00001ADA"/>
    <w:rsid w:val="00275C38"/>
    <w:rsid w:val="002C0C22"/>
    <w:rsid w:val="00433245"/>
    <w:rsid w:val="004B2C9D"/>
    <w:rsid w:val="004F279A"/>
    <w:rsid w:val="00596030"/>
    <w:rsid w:val="005D5BF5"/>
    <w:rsid w:val="00610E3E"/>
    <w:rsid w:val="00CE388E"/>
    <w:rsid w:val="00D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customStyle="1" w:styleId="2">
    <w:name w:val="Заголовок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customStyle="1" w:styleId="3">
    <w:name w:val="Заголовок 3"/>
    <w:basedOn w:val="Normal"/>
    <w:next w:val="Normal"/>
    <w:link w:val="30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customStyle="1" w:styleId="4">
    <w:name w:val="Заголовок 4"/>
    <w:basedOn w:val="Normal"/>
    <w:next w:val="Normal"/>
    <w:link w:val="40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customStyle="1" w:styleId="5">
    <w:name w:val="Заголовок 5"/>
    <w:basedOn w:val="Normal"/>
    <w:next w:val="Normal"/>
    <w:link w:val="50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customStyle="1" w:styleId="6">
    <w:name w:val="Заголовок 6"/>
    <w:basedOn w:val="Normal"/>
    <w:next w:val="Normal"/>
    <w:link w:val="60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customStyle="1" w:styleId="a">
    <w:name w:val="Організація"/>
    <w:basedOn w:val="Normal"/>
    <w:next w:val="a0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a0">
    <w:name w:val="Контактна інформація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a1">
    <w:name w:val="Табличний простір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a2">
    <w:name w:val="Фотографія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30">
    <w:name w:val="Символ заголовка 3"/>
    <w:basedOn w:val="DefaultParagraphFont"/>
    <w:link w:val="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customStyle="1" w:styleId="a3">
    <w:name w:val="Нижній колонтитул"/>
    <w:basedOn w:val="Normal"/>
    <w:link w:val="a4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a4">
    <w:name w:val="Символ нижнього колонтитула"/>
    <w:basedOn w:val="DefaultParagraphFont"/>
    <w:link w:val="a3"/>
    <w:uiPriority w:val="99"/>
    <w:rPr>
      <w:color w:val="956AAC" w:themeColor="accent5"/>
    </w:rPr>
  </w:style>
  <w:style w:type="paragraph" w:customStyle="1" w:styleId="a5">
    <w:name w:val="Заголовок"/>
    <w:basedOn w:val="Normal"/>
    <w:link w:val="a6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a6">
    <w:name w:val="Символ заголовка"/>
    <w:basedOn w:val="DefaultParagraphFont"/>
    <w:link w:val="a5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customStyle="1" w:styleId="a7">
    <w:name w:val="Без інтервалів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customStyle="1" w:styleId="a8">
    <w:name w:val="Сітка таблиці"/>
    <w:basedOn w:val="Table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Таблиця бюлетеня"/>
    <w:basedOn w:val="TableNormal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aa">
    <w:name w:val="Фотографія бюлетеня"/>
    <w:basedOn w:val="TableNormal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customStyle="1" w:styleId="ab">
    <w:name w:val="Текст покажчика місця заповнення"/>
    <w:basedOn w:val="DefaultParagraphFont"/>
    <w:uiPriority w:val="99"/>
    <w:semiHidden/>
    <w:rPr>
      <w:color w:val="808080"/>
    </w:rPr>
  </w:style>
  <w:style w:type="paragraph" w:customStyle="1" w:styleId="ac">
    <w:name w:val="Верхній колонтитул"/>
    <w:basedOn w:val="Normal"/>
    <w:link w:val="ad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d">
    <w:name w:val="Символ верхнього колонтитула"/>
    <w:basedOn w:val="DefaultParagraphFont"/>
    <w:link w:val="ac"/>
    <w:uiPriority w:val="99"/>
  </w:style>
  <w:style w:type="character" w:customStyle="1" w:styleId="40">
    <w:name w:val="Символ заголовка 4"/>
    <w:basedOn w:val="DefaultParagraphFont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50">
    <w:name w:val="Символ заголовка 5"/>
    <w:basedOn w:val="DefaultParagraphFont"/>
    <w:link w:val="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60">
    <w:name w:val="Символ заголовка 6"/>
    <w:basedOn w:val="DefaultParagraphFont"/>
    <w:link w:val="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Header">
    <w:name w:val="header"/>
    <w:basedOn w:val="Normal"/>
    <w:link w:val="HeaderChar"/>
    <w:uiPriority w:val="99"/>
    <w:unhideWhenUsed/>
    <w:rsid w:val="00001A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DA"/>
  </w:style>
  <w:style w:type="paragraph" w:styleId="Footer">
    <w:name w:val="footer"/>
    <w:basedOn w:val="Normal"/>
    <w:link w:val="FooterChar"/>
    <w:uiPriority w:val="99"/>
    <w:unhideWhenUsed/>
    <w:qFormat/>
    <w:rsid w:val="00001A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DA"/>
  </w:style>
  <w:style w:type="character" w:styleId="PlaceholderText">
    <w:name w:val="Placeholder Text"/>
    <w:basedOn w:val="DefaultParagraphFont"/>
    <w:uiPriority w:val="99"/>
    <w:semiHidden/>
    <w:rsid w:val="00CE3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7F28055AA648F18E6720AEF671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BA67-8A79-4B9A-85F3-28457298747B}"/>
      </w:docPartPr>
      <w:docPartBody>
        <w:p w:rsidR="00D1214C" w:rsidRDefault="00DC3967" w:rsidP="00DC3967">
          <w:pPr>
            <w:pStyle w:val="F47F28055AA648F18E6720AEF671F680"/>
          </w:pPr>
          <w:r w:rsidRPr="00610E3E">
            <w:rPr>
              <w:lang w:val="uk-UA"/>
            </w:rPr>
            <w:t>Місяць</w:t>
          </w:r>
        </w:p>
      </w:docPartBody>
    </w:docPart>
    <w:docPart>
      <w:docPartPr>
        <w:name w:val="2359C5F8BC004FE49A1ABDAD350F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288E-E947-48B3-A66D-4B9CAC027371}"/>
      </w:docPartPr>
      <w:docPartBody>
        <w:p w:rsidR="00D1214C" w:rsidRDefault="00DC3967" w:rsidP="00DC3967">
          <w:pPr>
            <w:pStyle w:val="2359C5F8BC004FE49A1ABDAD350FE0D9"/>
          </w:pPr>
          <w:r w:rsidRPr="00610E3E">
            <w:rPr>
              <w:lang w:val="uk-UA"/>
            </w:rPr>
            <w:t>[Вулиця, місто, поштовий індекс]</w:t>
          </w:r>
        </w:p>
      </w:docPartBody>
    </w:docPart>
    <w:docPart>
      <w:docPartPr>
        <w:name w:val="46CDAF286D1947B1B93D0EF0FE3C4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8948-5998-43A6-A6F6-3749D36DD26C}"/>
      </w:docPartPr>
      <w:docPartBody>
        <w:p w:rsidR="00DC3967" w:rsidRPr="00610E3E" w:rsidRDefault="00DC3967">
          <w:pPr>
            <w:rPr>
              <w:lang w:val="uk-UA"/>
            </w:rPr>
          </w:pPr>
          <w:r w:rsidRPr="00610E3E">
            <w:rPr>
              <w:lang w:val="uk-UA"/>
            </w:rPr>
            <w:t>Дорогий читачу,</w:t>
          </w:r>
        </w:p>
        <w:p w:rsidR="00DC3967" w:rsidRPr="00610E3E" w:rsidRDefault="00DC3967">
          <w:pPr>
            <w:rPr>
              <w:lang w:val="uk-UA"/>
            </w:rPr>
          </w:pPr>
          <w:r w:rsidRPr="00610E3E">
            <w:rPr>
              <w:lang w:val="uk-UA"/>
            </w:rPr>
            <w:t>Підказки (на кшталт цієї) допоможуть вам розпочати роботу.</w:t>
          </w:r>
        </w:p>
        <w:p w:rsidR="00DC3967" w:rsidRPr="00610E3E" w:rsidRDefault="00DC3967">
          <w:pPr>
            <w:rPr>
              <w:lang w:val="uk-UA"/>
            </w:rPr>
          </w:pPr>
          <w:r w:rsidRPr="00610E3E">
            <w:rPr>
              <w:lang w:val="uk-UA"/>
            </w:rPr>
            <w:t>Коли ви клацаєте текст будь-якої підказки, він повністю підсвічується. Щоб додати свій власний текст, просто почніть вводити його.</w:t>
          </w:r>
        </w:p>
        <w:p w:rsidR="00DC3967" w:rsidRPr="00610E3E" w:rsidRDefault="00DC3967">
          <w:pPr>
            <w:rPr>
              <w:lang w:val="uk-UA"/>
            </w:rPr>
          </w:pPr>
          <w:r w:rsidRPr="00610E3E">
            <w:rPr>
              <w:lang w:val="uk-UA"/>
            </w:rPr>
            <w:t>Це місце просто ідеальне для розміщення вступного листа до ваших читачів. По мірі введення тексту затінена область буде збільшуватись.</w:t>
          </w:r>
        </w:p>
        <w:p w:rsidR="00DC3967" w:rsidRPr="00610E3E" w:rsidRDefault="00DC3967">
          <w:pPr>
            <w:rPr>
              <w:lang w:val="uk-UA"/>
            </w:rPr>
          </w:pPr>
          <w:r w:rsidRPr="00610E3E">
            <w:rPr>
              <w:lang w:val="uk-UA"/>
            </w:rPr>
            <w:t>З повагою,</w:t>
          </w:r>
        </w:p>
        <w:p w:rsidR="00D1214C" w:rsidRDefault="00DC3967" w:rsidP="00DC3967">
          <w:pPr>
            <w:pStyle w:val="46CDAF286D1947B1B93D0EF0FE3C4998"/>
          </w:pPr>
          <w:r w:rsidRPr="00610E3E">
            <w:rPr>
              <w:lang w:val="uk-UA"/>
            </w:rPr>
            <w:t>Ваші друзі у Word</w:t>
          </w:r>
        </w:p>
      </w:docPartBody>
    </w:docPart>
    <w:docPart>
      <w:docPartPr>
        <w:name w:val="1C383D99F6AB4911BACEB21FB5F4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CF87-8E66-4A16-AEC8-F4EF841D6CF9}"/>
      </w:docPartPr>
      <w:docPartBody>
        <w:p w:rsidR="00DC3967" w:rsidRPr="00610E3E" w:rsidRDefault="00DC3967">
          <w:pPr>
            <w:pStyle w:val="2"/>
            <w:rPr>
              <w:lang w:val="uk-UA"/>
            </w:rPr>
          </w:pPr>
          <w:r w:rsidRPr="00610E3E">
            <w:rPr>
              <w:lang w:val="uk-UA"/>
            </w:rPr>
            <w:t>Створення власноруч</w:t>
          </w:r>
        </w:p>
        <w:p w:rsidR="00DC3967" w:rsidRPr="00610E3E" w:rsidRDefault="00DC3967">
          <w:pPr>
            <w:rPr>
              <w:lang w:val="uk-UA"/>
            </w:rPr>
          </w:pPr>
          <w:r w:rsidRPr="00610E3E">
            <w:rPr>
              <w:lang w:val="uk-UA"/>
            </w:rPr>
            <w:t>Щоб повністю змінити вигляд шаблону, потрібно лише кілька разів клацнути мишею.</w:t>
          </w:r>
        </w:p>
        <w:p w:rsidR="00DC3967" w:rsidRPr="00610E3E" w:rsidRDefault="00DC3967">
          <w:pPr>
            <w:rPr>
              <w:lang w:val="uk-UA"/>
            </w:rPr>
          </w:pPr>
          <w:r w:rsidRPr="00610E3E">
            <w:rPr>
              <w:lang w:val="uk-UA"/>
            </w:rPr>
            <w:t>Виберіть на стрічці вкладку «Конструктор», перегляньте колекції «Теми», «Кольори» та «Шрифти» й виберіть потрібне оформлення. Клацніть потрібний варіант, щоб застосувати його.</w:t>
          </w:r>
        </w:p>
        <w:p w:rsidR="00DC3967" w:rsidRPr="00610E3E" w:rsidRDefault="00DC3967">
          <w:pPr>
            <w:pStyle w:val="2"/>
            <w:rPr>
              <w:lang w:val="uk-UA"/>
            </w:rPr>
          </w:pPr>
          <w:r w:rsidRPr="00610E3E">
            <w:rPr>
              <w:lang w:val="uk-UA"/>
            </w:rPr>
            <w:t>Проявлення власного стилю</w:t>
          </w:r>
        </w:p>
        <w:p w:rsidR="00DC3967" w:rsidRPr="00610E3E" w:rsidRDefault="00DC3967">
          <w:pPr>
            <w:rPr>
              <w:lang w:val="uk-UA"/>
            </w:rPr>
          </w:pPr>
          <w:r w:rsidRPr="00610E3E">
            <w:rPr>
              <w:lang w:val="uk-UA"/>
            </w:rPr>
            <w:t>Ви докладаєте зовсім мало зусиль, щоб так чудово виглядати. Ми також.</w:t>
          </w:r>
        </w:p>
        <w:p w:rsidR="00D1214C" w:rsidRDefault="00DC3967" w:rsidP="00DC3967">
          <w:pPr>
            <w:pStyle w:val="1C383D99F6AB4911BACEB21FB5F49160"/>
          </w:pPr>
          <w:r w:rsidRPr="00610E3E">
            <w:rPr>
              <w:lang w:val="uk-UA"/>
            </w:rPr>
            <w:t>Ми створили стилі, за умови використання яких можна легко виконати форматування поточного шаблону. Виберіть на стрічці вкладку «Основне» і перегляньте колекцію «Стилі», щоб застосувати будь-який стиль тексту, використаний у цьому бюлетені.</w:t>
          </w:r>
        </w:p>
      </w:docPartBody>
    </w:docPart>
    <w:docPart>
      <w:docPartPr>
        <w:name w:val="0CB357976BFC4A96A0B4422CB72D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B593-4E55-4072-8D1D-369BCC3C9E86}"/>
      </w:docPartPr>
      <w:docPartBody>
        <w:p w:rsidR="00DC3967" w:rsidRPr="00610E3E" w:rsidRDefault="00DC3967">
          <w:pPr>
            <w:pStyle w:val="2"/>
            <w:rPr>
              <w:lang w:val="uk-UA"/>
            </w:rPr>
          </w:pPr>
          <w:r w:rsidRPr="00610E3E">
            <w:rPr>
              <w:lang w:val="uk-UA"/>
            </w:rPr>
            <w:t>Малювання картинки</w:t>
          </w:r>
        </w:p>
        <w:p w:rsidR="00DC3967" w:rsidRPr="00610E3E" w:rsidRDefault="00DC3967">
          <w:pPr>
            <w:rPr>
              <w:lang w:val="uk-UA"/>
            </w:rPr>
          </w:pPr>
          <w:r w:rsidRPr="00610E3E">
            <w:rPr>
              <w:lang w:val="uk-UA"/>
            </w:rPr>
            <w:t>Якщо ви вже додали зображення до інших розділів бюлетеня і тепер хочете створити веселу двосторонню рамку на фотографії, відображеній у верхній частині кожної сторінки, то можете просто намалювати її!</w:t>
          </w:r>
        </w:p>
        <w:p w:rsidR="00DC3967" w:rsidRPr="00610E3E" w:rsidRDefault="00DC3967">
          <w:pPr>
            <w:rPr>
              <w:lang w:val="uk-UA"/>
            </w:rPr>
          </w:pPr>
          <w:r w:rsidRPr="00610E3E">
            <w:rPr>
              <w:lang w:val="uk-UA"/>
            </w:rPr>
            <w:t>На вкладці «Основне» знайдіть кнопку «Формат за зразком». Ця функція працює із графічними об’єктами так само, як і з текстом. Усе, що вам потрібно зробити – це вибрати фотографію, яка містить потрібне форматування, потім натиснути кнопку «Формат за зразком» і вибрати ту фотографію, до якої потрібно застосувати формат. Цікаво, чи не так?</w:t>
          </w:r>
        </w:p>
        <w:p w:rsidR="00DC3967" w:rsidRPr="00610E3E" w:rsidRDefault="00DC3967">
          <w:pPr>
            <w:pStyle w:val="2"/>
            <w:rPr>
              <w:lang w:val="uk-UA"/>
            </w:rPr>
          </w:pPr>
          <w:r w:rsidRPr="00610E3E">
            <w:rPr>
              <w:lang w:val="uk-UA"/>
            </w:rPr>
            <w:t>Таблиці існують не тільки для вводу чисел</w:t>
          </w:r>
        </w:p>
        <w:p w:rsidR="00DC3967" w:rsidRPr="00610E3E" w:rsidRDefault="00DC3967">
          <w:pPr>
            <w:rPr>
              <w:lang w:val="uk-UA"/>
            </w:rPr>
          </w:pPr>
          <w:r w:rsidRPr="00610E3E">
            <w:rPr>
              <w:lang w:val="uk-UA"/>
            </w:rPr>
            <w:t>Затінені області й області в рамках цього шаблону було створено за допомогою таблиць. Фактично, коли ви додаєте таблицю до цього шаблону, то форматування до неї застосовується автоматично.</w:t>
          </w:r>
        </w:p>
        <w:p w:rsidR="00DC3967" w:rsidRPr="00610E3E" w:rsidRDefault="00DC3967">
          <w:pPr>
            <w:rPr>
              <w:lang w:val="uk-UA"/>
            </w:rPr>
          </w:pPr>
          <w:r w:rsidRPr="00610E3E">
            <w:rPr>
              <w:lang w:val="uk-UA"/>
            </w:rPr>
            <w:t>На вкладці «Вставлення» натисніть кнопку «Таблиця» і починайте роботу!</w:t>
          </w:r>
        </w:p>
        <w:p w:rsidR="00DC3967" w:rsidRPr="00610E3E" w:rsidRDefault="00DC3967">
          <w:pPr>
            <w:rPr>
              <w:lang w:val="uk-UA"/>
            </w:rPr>
          </w:pPr>
          <w:r w:rsidRPr="00610E3E">
            <w:rPr>
              <w:lang w:val="uk-UA"/>
            </w:rPr>
            <w:t>Щоб ще більше спростити собі завдання, після натискання кнопки «Таблиця» виберіть зі списку елемент «Експрес-таблиці», потім виберіть зразок готової, попередньо відформатованої таблиці, яка ідеально підійде для цього шаблону.</w:t>
          </w:r>
        </w:p>
        <w:p w:rsidR="00DC3967" w:rsidRPr="00610E3E" w:rsidRDefault="00DC3967">
          <w:pPr>
            <w:pStyle w:val="2"/>
            <w:rPr>
              <w:lang w:val="uk-UA"/>
            </w:rPr>
          </w:pPr>
          <w:r w:rsidRPr="00610E3E">
            <w:rPr>
              <w:lang w:val="uk-UA"/>
            </w:rPr>
            <w:t>Швидка бічна панель…</w:t>
          </w:r>
        </w:p>
        <w:p w:rsidR="00DC3967" w:rsidRPr="00610E3E" w:rsidRDefault="00DC3967">
          <w:pPr>
            <w:rPr>
              <w:lang w:val="uk-UA"/>
            </w:rPr>
          </w:pPr>
          <w:r w:rsidRPr="00610E3E">
            <w:rPr>
              <w:lang w:val="uk-UA"/>
            </w:rPr>
            <w:t>Якщо потрібно додати ще одну сторінку, також можна додати нову бічну панель.</w:t>
          </w:r>
        </w:p>
        <w:p w:rsidR="00D1214C" w:rsidRDefault="00DC3967" w:rsidP="00DC3967">
          <w:pPr>
            <w:pStyle w:val="0CB357976BFC4A96A0B4422CB72DBC1F"/>
          </w:pPr>
          <w:r w:rsidRPr="00610E3E">
            <w:rPr>
              <w:lang w:val="uk-UA"/>
            </w:rPr>
            <w:t>Просто клацніть перший абзац нової сторінки. Потім на стрічці виберіть вкладку «Вставлення», клацніть елемент «Текстове поле», виберіть будь-який макет бічної панелі і клацніть його, щоб додати до шаблону.</w:t>
          </w:r>
        </w:p>
      </w:docPartBody>
    </w:docPart>
    <w:docPart>
      <w:docPartPr>
        <w:name w:val="C803666C03D44733A9B22A578B6E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D1D6-BC40-4492-A4D1-000631D1BFE3}"/>
      </w:docPartPr>
      <w:docPartBody>
        <w:p w:rsidR="00D1214C" w:rsidRDefault="00DC3967" w:rsidP="00DC3967">
          <w:pPr>
            <w:pStyle w:val="C803666C03D44733A9B22A578B6E1B30"/>
          </w:pPr>
          <w:r w:rsidRPr="00610E3E">
            <w:rPr>
              <w:lang w:val="uk-UA"/>
            </w:rPr>
            <w:t>[Адреса веб-сайту]</w:t>
          </w:r>
        </w:p>
      </w:docPartBody>
    </w:docPart>
    <w:docPart>
      <w:docPartPr>
        <w:name w:val="3324AA43A5AF4D3A97C7B28685A4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A690-0625-463D-A851-568A1B694336}"/>
      </w:docPartPr>
      <w:docPartBody>
        <w:p w:rsidR="00D1214C" w:rsidRDefault="00DC3967" w:rsidP="00DC3967">
          <w:pPr>
            <w:pStyle w:val="3324AA43A5AF4D3A97C7B28685A466BB"/>
          </w:pPr>
          <w:r w:rsidRPr="00610E3E">
            <w:rPr>
              <w:lang w:val="uk-UA"/>
            </w:rPr>
            <w:t>[Номер телефону]</w:t>
          </w:r>
        </w:p>
      </w:docPartBody>
    </w:docPart>
    <w:docPart>
      <w:docPartPr>
        <w:name w:val="FC98638EB47A48519A401A8A4EE61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6955-23D5-4130-8481-CB8C508F5968}"/>
      </w:docPartPr>
      <w:docPartBody>
        <w:p w:rsidR="00D1214C" w:rsidRDefault="00DC3967" w:rsidP="00DC3967">
          <w:pPr>
            <w:pStyle w:val="FC98638EB47A48519A401A8A4EE613B4"/>
          </w:pPr>
          <w:r w:rsidRPr="00610E3E">
            <w:rPr>
              <w:lang w:val="uk-UA"/>
            </w:rPr>
            <w:t>[Організація]</w:t>
          </w:r>
        </w:p>
      </w:docPartBody>
    </w:docPart>
    <w:docPart>
      <w:docPartPr>
        <w:name w:val="0A955CA9656D4BF0BA45205304C9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418B-66D0-440D-96EC-1FF294903E05}"/>
      </w:docPartPr>
      <w:docPartBody>
        <w:p w:rsidR="00D1214C" w:rsidRDefault="00DC3967" w:rsidP="00DC3967">
          <w:pPr>
            <w:pStyle w:val="0A955CA9656D4BF0BA45205304C9B8ED"/>
          </w:pPr>
          <w:r w:rsidRPr="00CE388E">
            <w:rPr>
              <w:lang w:val="uk-UA"/>
            </w:rPr>
            <w:t>[Дата]</w:t>
          </w:r>
        </w:p>
      </w:docPartBody>
    </w:docPart>
    <w:docPart>
      <w:docPartPr>
        <w:name w:val="43B3D35AFD9F4609BB83B5C1E4C8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FAC1-3982-48E8-9A48-C8C3DB0D0EB8}"/>
      </w:docPartPr>
      <w:docPartBody>
        <w:p w:rsidR="00D1214C" w:rsidRDefault="00DC3967" w:rsidP="00DC3967">
          <w:pPr>
            <w:pStyle w:val="43B3D35AFD9F4609BB83B5C1E4C89C0F"/>
          </w:pPr>
          <w:r w:rsidRPr="00CE388E">
            <w:rPr>
              <w:lang w:val="uk-UA"/>
            </w:rPr>
            <w:t>[Назва події]</w:t>
          </w:r>
        </w:p>
      </w:docPartBody>
    </w:docPart>
    <w:docPart>
      <w:docPartPr>
        <w:name w:val="228376A27A9B4FFD98FBC2A106D4B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F678-6621-4EE2-A0DB-E31BEDF22B92}"/>
      </w:docPartPr>
      <w:docPartBody>
        <w:p w:rsidR="00D1214C" w:rsidRDefault="00DC3967" w:rsidP="00DC3967">
          <w:pPr>
            <w:pStyle w:val="228376A27A9B4FFD98FBC2A106D4BE6E"/>
          </w:pPr>
          <w:r w:rsidRPr="00CE388E">
            <w:rPr>
              <w:lang w:val="uk-UA"/>
            </w:rPr>
            <w:t>[Щоб замінити фотографію на власну, просто клацніть її правою кнопкою миші та виберіть пункт «Змінити зображення».]</w:t>
          </w:r>
        </w:p>
      </w:docPartBody>
    </w:docPart>
    <w:docPart>
      <w:docPartPr>
        <w:name w:val="Зразок таблиці"/>
        <w:style w:val="Normal"/>
        <w:category>
          <w:name w:val=" Бюлетень"/>
          <w:gallery w:val="tbls"/>
        </w:category>
        <w:behaviors>
          <w:behavior w:val="p"/>
        </w:behaviors>
        <w:description w:val="Formatted sample table for highlighted newsletter text"/>
        <w:guid w:val="{F758FAFE-D7AF-49E6-8E1A-67BB8A921310}"/>
      </w:docPartPr>
      <w:docPartBody>
        <w:tbl>
          <w:tblPr>
            <w:tblStyle w:val="a7"/>
            <w:tblW w:w="0" w:type="auto"/>
            <w:tblInd w:w="144" w:type="dxa"/>
            <w:tblLook w:val="04E0" w:firstRow="1" w:lastRow="1" w:firstColumn="1" w:lastColumn="0" w:noHBand="0" w:noVBand="1"/>
          </w:tblPr>
          <w:tblGrid>
            <w:gridCol w:w="10656"/>
          </w:tblGrid>
          <w:tr w:rsidR="00622B55" w:rsidTr="00A737E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hRule="exact" w:val="86"/>
            </w:trPr>
            <w:tc>
              <w:tcPr>
                <w:tcW w:w="11016" w:type="dxa"/>
              </w:tcPr>
              <w:p w:rsidR="00622B55" w:rsidRDefault="00622B55">
                <w:pPr>
                  <w:ind w:left="0"/>
                  <w:rPr>
                    <w:rFonts w:eastAsiaTheme="minorEastAsia"/>
                    <w:bCs/>
                  </w:rPr>
                </w:pPr>
              </w:p>
            </w:tc>
          </w:tr>
          <w:tr w:rsidR="00622B55" w:rsidTr="00A737EC">
            <w:sdt>
              <w:sdtPr>
                <w:rPr>
                  <w:bCs/>
                </w:rPr>
                <w:id w:val="1079172876"/>
                <w:placeholder>
                  <w:docPart w:val="4DE14FF6670C4BBBB483908B609F83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tc>
                  <w:tcPr>
                    <w:tcW w:w="11016" w:type="dxa"/>
                  </w:tcPr>
                  <w:p w:rsidR="00622B55" w:rsidRDefault="00622B55">
                    <w:pPr>
                      <w:ind w:left="0"/>
                      <w:rPr>
                        <w:rFonts w:eastAsiaTheme="minorEastAsia"/>
                        <w:bCs/>
                      </w:rPr>
                    </w:pPr>
                    <w:r>
                      <w:rPr>
                        <w:rFonts w:eastAsiaTheme="minorEastAsia"/>
                        <w:bCs/>
                        <w:lang w:val="uk-UA"/>
                      </w:rPr>
                      <w:t>[</w:t>
                    </w:r>
                    <w:r>
                      <w:rPr>
                        <w:lang w:val="uk-UA"/>
                      </w:rPr>
                      <w:t>Клацніть тут, щоб додати текст.]</w:t>
                    </w:r>
                  </w:p>
                </w:tc>
              </w:sdtContent>
            </w:sdt>
          </w:tr>
          <w:tr w:rsidR="00622B55" w:rsidTr="00A737EC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trHeight w:hRule="exact" w:val="86"/>
            </w:trPr>
            <w:tc>
              <w:tcPr>
                <w:tcW w:w="11016" w:type="dxa"/>
              </w:tcPr>
              <w:p w:rsidR="00622B55" w:rsidRDefault="00622B55">
                <w:pPr>
                  <w:ind w:left="0"/>
                  <w:rPr>
                    <w:rFonts w:eastAsiaTheme="minorEastAsia"/>
                    <w:bCs/>
                  </w:rPr>
                </w:pPr>
              </w:p>
            </w:tc>
          </w:tr>
        </w:tbl>
        <w:p w:rsidR="00DD5EE4" w:rsidRDefault="00DD5EE4"/>
      </w:docPartBody>
    </w:docPart>
    <w:docPart>
      <w:docPartPr>
        <w:name w:val="4DE14FF6670C4BBBB483908B609F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302F-07F1-4799-9BED-3DFB33A151AF}"/>
      </w:docPartPr>
      <w:docPartBody>
        <w:p w:rsidR="00DD5EE4" w:rsidRDefault="00622B55" w:rsidP="00622B55">
          <w:pPr>
            <w:pStyle w:val="4DE14FF6670C4BBBB483908B609F8338"/>
          </w:pPr>
          <w:r>
            <w:rPr>
              <w:bCs/>
              <w:lang w:val="uk-UA"/>
            </w:rPr>
            <w:t>[</w:t>
          </w:r>
          <w:r>
            <w:rPr>
              <w:lang w:val="uk-UA"/>
            </w:rPr>
            <w:t>Клацніть тут, щоб додати текст.]</w:t>
          </w:r>
        </w:p>
      </w:docPartBody>
    </w:docPart>
    <w:docPart>
      <w:docPartPr>
        <w:name w:val="Бічна панель 1"/>
        <w:style w:val="Normal"/>
        <w:category>
          <w:name w:val=" Бюлетень"/>
          <w:gallery w:val="txtBox"/>
        </w:category>
        <w:behaviors>
          <w:behavior w:val="content"/>
        </w:behaviors>
        <w:description w:val="Sidebar with placeholders for photo, upcoming event schedule, and announcements"/>
        <w:guid w:val="{846656FF-0927-4A30-BEE1-C5CBDC1123D8}"/>
      </w:docPartPr>
      <w:docPartBody>
        <w:p w:rsidR="00DD5EE4" w:rsidRDefault="00622B55" w:rsidP="00622B55">
          <w:pPr>
            <w:pStyle w:val="11"/>
          </w:pP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>
                    <wp:simplePos x="0" y="0"/>
                    <mc:AlternateContent>
                      <mc:Choice Requires="wp14">
                        <wp:positionH relativeFrom="page">
                          <wp14:pctPosHOffset>66900</wp14:pctPosHOffset>
                        </wp:positionH>
                      </mc:Choice>
                      <mc:Fallback>
                        <wp:positionH relativeFrom="page">
                          <wp:posOffset>5199380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2217420" cy="8397240"/>
                    <wp:effectExtent l="0" t="0" r="5715" b="11430"/>
                    <wp:wrapSquare wrapText="left"/>
                    <wp:docPr id="5" name="Текстове поле 5" descr="Бічна панель 1 бюлетеня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67050" cy="3581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2B55" w:rsidRDefault="00622B55">
                                <w:pPr>
                                  <w:pStyle w:val="a5"/>
                                </w:pPr>
                                <w:r>
                                  <w:rPr>
                                    <w:noProof/>
                                    <w:lang w:eastAsia="zh-CN"/>
                                  </w:rPr>
                                  <w:drawing>
                                    <wp:inline distT="0" distB="0" distL="0" distR="0">
                                      <wp:extent cx="2002536" cy="1837944"/>
                                      <wp:effectExtent l="76200" t="76200" r="74295" b="67310"/>
                                      <wp:docPr id="4" name="Рисунок 4" descr="Зразок фотографії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Stock_000007305286Large.jpg"/>
                                              <pic:cNvPicPr preferRelativeResize="0"/>
                                            </pic:nvPicPr>
                                            <pic:blipFill rotWithShape="1"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 t="-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02536" cy="18379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38100" cap="flat" cmpd="sng" algn="ctr">
                                                <a:solidFill>
                                                  <a:sysClr val="window" lastClr="FFFFFF"/>
                                                </a:solidFill>
                                                <a:prstDash val="solid"/>
                                                <a:round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 contourW="12700">
                                                <a:bevelT w="12700" h="12700"/>
                                                <a:contourClr>
                                                  <a:schemeClr val="accent5"/>
                                                </a:contourClr>
                                              </a:sp3d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22B55" w:rsidRPr="001117AB" w:rsidRDefault="00622B55">
                                <w:pPr>
                                  <w:pStyle w:val="1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Майбутні події</w:t>
                                </w:r>
                              </w:p>
                              <w:sdt>
                                <w:sdtPr>
                                  <w:id w:val="-1023242815"/>
                                  <w:placeholder>
                                    <w:docPart w:val="5E99386B390B4D6FB2101B50698A7F21"/>
                                  </w:placeholder>
                                  <w:showingPlcHdr/>
                                  <w:date>
                                    <w:dateFormat w:val="MMMM d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22B55" w:rsidRPr="001117AB" w:rsidRDefault="00622B55">
                                    <w:pPr>
                                      <w:pStyle w:val="2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[Дата]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-69119032"/>
                                  <w:placeholder>
                                    <w:docPart w:val="A861299649B74975A2DD1A5D4BD92B87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622B55" w:rsidRPr="001117AB" w:rsidRDefault="00622B55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[Назва події]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-1391110566"/>
                                  <w:placeholder>
                                    <w:docPart w:val="9B8C213766CE40B9A5F3B6D1C6774A7E"/>
                                  </w:placeholder>
                                  <w:showingPlcHdr/>
                                  <w:date>
                                    <w:dateFormat w:val="MMMM d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22B55" w:rsidRPr="001117AB" w:rsidRDefault="00622B55">
                                    <w:pPr>
                                      <w:pStyle w:val="2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[Дата]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597918327"/>
                                  <w:placeholder>
                                    <w:docPart w:val="8C9AC746734847AE96787BE0BE73ACC1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622B55" w:rsidRPr="001117AB" w:rsidRDefault="00622B55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[Назва події]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1543165412"/>
                                  <w:placeholder>
                                    <w:docPart w:val="1F1F3DE7110F4E25A1B71A00B76B4934"/>
                                  </w:placeholder>
                                  <w:showingPlcHdr/>
                                  <w:date>
                                    <w:dateFormat w:val="MMMM d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22B55" w:rsidRPr="001117AB" w:rsidRDefault="00622B55">
                                    <w:pPr>
                                      <w:pStyle w:val="2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[Дата]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-422024353"/>
                                  <w:placeholder>
                                    <w:docPart w:val="BCD3A893374E43128646AB6CEFC95341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622B55" w:rsidRPr="001117AB" w:rsidRDefault="00622B55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[Назва події]</w:t>
                                    </w:r>
                                  </w:p>
                                </w:sdtContent>
                              </w:sdt>
                              <w:tbl>
                                <w:tblPr>
                                  <w:tblStyle w:val="a7"/>
                                  <w:tblW w:w="5000" w:type="pct"/>
                                  <w:jc w:val="center"/>
                                  <w:tblLook w:val="04A0" w:firstRow="1" w:lastRow="0" w:firstColumn="1" w:lastColumn="0" w:noHBand="0" w:noVBand="1"/>
                                  <w:tblDescription w:val="Announcement table"/>
                                </w:tblPr>
                                <w:tblGrid>
                                  <w:gridCol w:w="3439"/>
                                </w:tblGrid>
                                <w:tr w:rsidR="00622B55" w:rsidRPr="009C412D" w:rsidTr="00AF2E44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3439" w:type="dxa"/>
                                      <w:tcBorders>
                                        <w:bottom w:val="nil"/>
                                      </w:tcBorders>
                                    </w:tcPr>
                                    <w:p w:rsidR="00622B55" w:rsidRPr="001117AB" w:rsidRDefault="00622B55">
                                      <w:pPr>
                                        <w:pStyle w:val="a4"/>
                                        <w:rPr>
                                          <w:lang w:val="ru-RU"/>
                                        </w:rPr>
                                      </w:pPr>
                                    </w:p>
                                  </w:tc>
                                </w:tr>
                                <w:tr w:rsidR="00622B55" w:rsidRPr="009C412D" w:rsidTr="00AF2E44">
                                  <w:trPr>
                                    <w:trHeight w:val="5760"/>
                                    <w:jc w:val="center"/>
                                  </w:trPr>
                                  <w:tc>
                                    <w:tcPr>
                                      <w:tcW w:w="3439" w:type="dxa"/>
                                      <w:tcBorders>
                                        <w:top w:val="nil"/>
                                        <w:bottom w:val="nil"/>
                                      </w:tcBorders>
                                    </w:tcPr>
                                    <w:p w:rsidR="00622B55" w:rsidRPr="001117AB" w:rsidRDefault="00622B55">
                                      <w:pPr>
                                        <w:pStyle w:val="1"/>
                                        <w:rPr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lang w:val="uk-UA"/>
                                        </w:rPr>
                                        <w:t>Важливе оголошення</w:t>
                                      </w:r>
                                    </w:p>
                                    <w:sdt>
                                      <w:sdtPr>
                                        <w:id w:val="-2092228098"/>
                                        <w:placeholder>
                                          <w:docPart w:val="F8BECFDD29D5442C94C5DBA84999A497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p w:rsidR="00622B55" w:rsidRPr="001117AB" w:rsidRDefault="00622B55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>
                                            <w:rPr>
                                              <w:lang w:val="uk-UA"/>
                                            </w:rPr>
                                            <w:t>[Щоб замінити фотографію на власну, просто клацніть її правою кнопкою миші та виберіть пункт «Змінити зображення».]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</w:tbl>
                              <w:p w:rsidR="00622B55" w:rsidRPr="001117AB" w:rsidRDefault="00622B55">
                                <w:pPr>
                                  <w:pStyle w:val="a6"/>
                                  <w:rPr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28600</wp14:pctWidth>
                    </wp14:sizeRelH>
                    <wp14:sizeRelV relativeFrom="page">
                      <wp14:pctHeight>83600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е поле 5" o:spid="_x0000_s1026" type="#_x0000_t202" alt="Бічна панель 1 бюлетеня" style="position:absolute;left:0;text-align:left;margin-left:0;margin-top:0;width:174.6pt;height:661.2pt;z-index:251659264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" o:allowoverlap="f" filled="f" stroked="f" strokeweight=".5pt">
                    <v:textbox inset="1.44pt,0,1.44pt,0">
                      <w:txbxContent>
                        <w:p w:rsidR="00622B55" w:rsidRDefault="00622B55">
                          <w:pPr>
                            <w:pStyle w:val="a5"/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2002536" cy="1837944"/>
                                <wp:effectExtent l="76200" t="76200" r="74295" b="67310"/>
                                <wp:docPr id="4" name="Рисунок 4" descr="Зразок фотографії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Stock_000007305286Large.jpg"/>
                                        <pic:cNvPicPr preferRelativeResize="0"/>
                                      </pic:nvPicPr>
                                      <pic:blipFill rotWithShape="1"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t="-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2536" cy="1837944"/>
                                        </a:xfrm>
                                        <a:prstGeom prst="rect">
                                          <a:avLst/>
                                        </a:prstGeom>
                                        <a:ln w="38100" cap="flat" cmpd="sng" algn="ctr">
                                          <a:solidFill>
                                            <a:sysClr val="window" lastClr="FFFFFF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 contourW="12700">
                                          <a:bevelT w="12700" h="12700"/>
                                          <a:contourClr>
                                            <a:schemeClr val="accent5"/>
                                          </a:contourClr>
                                        </a:sp3d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22B55" w:rsidRPr="001117AB" w:rsidRDefault="00622B55">
                          <w:pPr>
                            <w:pStyle w:val="1"/>
                            <w:rPr>
                              <w:lang w:val="ru-RU"/>
                            </w:rPr>
                          </w:pPr>
                          <w:r>
                            <w:rPr>
                              <w:lang w:val="uk-UA"/>
                            </w:rPr>
                            <w:t>Майбутні події</w:t>
                          </w:r>
                        </w:p>
                        <w:sdt>
                          <w:sdtPr>
                            <w:id w:val="-1023242815"/>
                            <w:placeholder>
                              <w:docPart w:val="5E99386B390B4D6FB2101B50698A7F21"/>
                            </w:placeholder>
                            <w:showingPlcHdr/>
                            <w:date>
                              <w:dateFormat w:val="MMMM d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22B55" w:rsidRPr="001117AB" w:rsidRDefault="00622B55">
                              <w:pPr>
                                <w:pStyle w:val="2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[Дата]</w:t>
                              </w:r>
                            </w:p>
                          </w:sdtContent>
                        </w:sdt>
                        <w:sdt>
                          <w:sdtPr>
                            <w:id w:val="-69119032"/>
                            <w:placeholder>
                              <w:docPart w:val="A861299649B74975A2DD1A5D4BD92B87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p w:rsidR="00622B55" w:rsidRPr="001117AB" w:rsidRDefault="00622B5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[Назва події]</w:t>
                              </w:r>
                            </w:p>
                          </w:sdtContent>
                        </w:sdt>
                        <w:sdt>
                          <w:sdtPr>
                            <w:id w:val="-1391110566"/>
                            <w:placeholder>
                              <w:docPart w:val="9B8C213766CE40B9A5F3B6D1C6774A7E"/>
                            </w:placeholder>
                            <w:showingPlcHdr/>
                            <w:date>
                              <w:dateFormat w:val="MMMM d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22B55" w:rsidRPr="001117AB" w:rsidRDefault="00622B55">
                              <w:pPr>
                                <w:pStyle w:val="2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[Дата]</w:t>
                              </w:r>
                            </w:p>
                          </w:sdtContent>
                        </w:sdt>
                        <w:sdt>
                          <w:sdtPr>
                            <w:id w:val="597918327"/>
                            <w:placeholder>
                              <w:docPart w:val="8C9AC746734847AE96787BE0BE73ACC1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p w:rsidR="00622B55" w:rsidRPr="001117AB" w:rsidRDefault="00622B5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[Назва події]</w:t>
                              </w:r>
                            </w:p>
                          </w:sdtContent>
                        </w:sdt>
                        <w:sdt>
                          <w:sdtPr>
                            <w:id w:val="1543165412"/>
                            <w:placeholder>
                              <w:docPart w:val="1F1F3DE7110F4E25A1B71A00B76B4934"/>
                            </w:placeholder>
                            <w:showingPlcHdr/>
                            <w:date>
                              <w:dateFormat w:val="MMMM d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22B55" w:rsidRPr="001117AB" w:rsidRDefault="00622B55">
                              <w:pPr>
                                <w:pStyle w:val="2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[Дата]</w:t>
                              </w:r>
                            </w:p>
                          </w:sdtContent>
                        </w:sdt>
                        <w:sdt>
                          <w:sdtPr>
                            <w:id w:val="-422024353"/>
                            <w:placeholder>
                              <w:docPart w:val="BCD3A893374E43128646AB6CEFC95341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p w:rsidR="00622B55" w:rsidRPr="001117AB" w:rsidRDefault="00622B5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[Назва події]</w:t>
                              </w:r>
                            </w:p>
                          </w:sdtContent>
                        </w:sdt>
                        <w:tbl>
                          <w:tblPr>
                            <w:tblStyle w:val="a7"/>
                            <w:tblW w:w="5000" w:type="pct"/>
                            <w:jc w:val="center"/>
                            <w:tblLook w:val="04A0" w:firstRow="1" w:lastRow="0" w:firstColumn="1" w:lastColumn="0" w:noHBand="0" w:noVBand="1"/>
                            <w:tblDescription w:val="Announcement table"/>
                          </w:tblPr>
                          <w:tblGrid>
                            <w:gridCol w:w="3439"/>
                          </w:tblGrid>
                          <w:tr w:rsidR="00622B55" w:rsidRPr="009C412D" w:rsidTr="00AF2E44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3439" w:type="dxa"/>
                                <w:tcBorders>
                                  <w:bottom w:val="nil"/>
                                </w:tcBorders>
                              </w:tcPr>
                              <w:p w:rsidR="00622B55" w:rsidRPr="001117AB" w:rsidRDefault="00622B55">
                                <w:pPr>
                                  <w:pStyle w:val="a4"/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622B55" w:rsidRPr="009C412D" w:rsidTr="00AF2E44">
                            <w:trPr>
                              <w:trHeight w:val="5760"/>
                              <w:jc w:val="center"/>
                            </w:trPr>
                            <w:tc>
                              <w:tcPr>
                                <w:tcW w:w="343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622B55" w:rsidRPr="001117AB" w:rsidRDefault="00622B55">
                                <w:pPr>
                                  <w:pStyle w:val="1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Важливе оголошення</w:t>
                                </w:r>
                              </w:p>
                              <w:sdt>
                                <w:sdtPr>
                                  <w:id w:val="-2092228098"/>
                                  <w:placeholder>
                                    <w:docPart w:val="F8BECFDD29D5442C94C5DBA84999A497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622B55" w:rsidRPr="001117AB" w:rsidRDefault="00622B55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[Щоб замінити фотографію на власну, просто клацніть її правою кнопкою миші та виберіть пункт «Змінити зображення».]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622B55" w:rsidRPr="001117AB" w:rsidRDefault="00622B55">
                          <w:pPr>
                            <w:pStyle w:val="a6"/>
                            <w:rPr>
                              <w:lang w:val="ru-RU"/>
                            </w:rPr>
                          </w:pPr>
                        </w:p>
                      </w:txbxContent>
                    </v:textbox>
                    <w10:wrap type="square" side="left" anchorx="page" anchory="margin"/>
                  </v:shape>
                </w:pict>
              </mc:Fallback>
            </mc:AlternateContent>
          </w:r>
        </w:p>
      </w:docPartBody>
    </w:docPart>
    <w:docPart>
      <w:docPartPr>
        <w:name w:val="5E99386B390B4D6FB2101B50698A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A9B3-476E-486D-BA8B-904ABFCC1AFC}"/>
      </w:docPartPr>
      <w:docPartBody>
        <w:p w:rsidR="00DD5EE4" w:rsidRDefault="00622B55" w:rsidP="00622B55">
          <w:pPr>
            <w:pStyle w:val="5E99386B390B4D6FB2101B50698A7F21"/>
          </w:pPr>
          <w:r>
            <w:rPr>
              <w:lang w:val="uk-UA"/>
            </w:rPr>
            <w:t>[Дата]</w:t>
          </w:r>
        </w:p>
      </w:docPartBody>
    </w:docPart>
    <w:docPart>
      <w:docPartPr>
        <w:name w:val="A861299649B74975A2DD1A5D4BD9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4498-530C-4033-8C9C-2EBFC50C976F}"/>
      </w:docPartPr>
      <w:docPartBody>
        <w:p w:rsidR="00DD5EE4" w:rsidRDefault="00622B55" w:rsidP="00622B55">
          <w:pPr>
            <w:pStyle w:val="A861299649B74975A2DD1A5D4BD92B87"/>
          </w:pPr>
          <w:r>
            <w:rPr>
              <w:lang w:val="uk-UA"/>
            </w:rPr>
            <w:t>[Назва події]</w:t>
          </w:r>
        </w:p>
      </w:docPartBody>
    </w:docPart>
    <w:docPart>
      <w:docPartPr>
        <w:name w:val="9B8C213766CE40B9A5F3B6D1C677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B217-B101-4932-BA88-0B453DB5F413}"/>
      </w:docPartPr>
      <w:docPartBody>
        <w:p w:rsidR="00DD5EE4" w:rsidRDefault="00622B55" w:rsidP="00622B55">
          <w:pPr>
            <w:pStyle w:val="9B8C213766CE40B9A5F3B6D1C6774A7E"/>
          </w:pPr>
          <w:r>
            <w:rPr>
              <w:lang w:val="uk-UA"/>
            </w:rPr>
            <w:t>[Дата]</w:t>
          </w:r>
        </w:p>
      </w:docPartBody>
    </w:docPart>
    <w:docPart>
      <w:docPartPr>
        <w:name w:val="8C9AC746734847AE96787BE0BE73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E0140-4F81-44CD-B619-BC2581F5260A}"/>
      </w:docPartPr>
      <w:docPartBody>
        <w:p w:rsidR="00DD5EE4" w:rsidRDefault="00622B55" w:rsidP="00622B55">
          <w:pPr>
            <w:pStyle w:val="8C9AC746734847AE96787BE0BE73ACC1"/>
          </w:pPr>
          <w:r>
            <w:rPr>
              <w:lang w:val="uk-UA"/>
            </w:rPr>
            <w:t>[Назва події]</w:t>
          </w:r>
        </w:p>
      </w:docPartBody>
    </w:docPart>
    <w:docPart>
      <w:docPartPr>
        <w:name w:val="1F1F3DE7110F4E25A1B71A00B76B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E7C5-8C1E-4B44-BBC2-48A9C0006998}"/>
      </w:docPartPr>
      <w:docPartBody>
        <w:p w:rsidR="00DD5EE4" w:rsidRDefault="00622B55" w:rsidP="00622B55">
          <w:pPr>
            <w:pStyle w:val="1F1F3DE7110F4E25A1B71A00B76B4934"/>
          </w:pPr>
          <w:r>
            <w:rPr>
              <w:lang w:val="uk-UA"/>
            </w:rPr>
            <w:t>[Дата]</w:t>
          </w:r>
        </w:p>
      </w:docPartBody>
    </w:docPart>
    <w:docPart>
      <w:docPartPr>
        <w:name w:val="BCD3A893374E43128646AB6CEFC9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6846-2FE8-4FBF-B397-3A38138111CA}"/>
      </w:docPartPr>
      <w:docPartBody>
        <w:p w:rsidR="00DD5EE4" w:rsidRDefault="00622B55" w:rsidP="00622B55">
          <w:pPr>
            <w:pStyle w:val="BCD3A893374E43128646AB6CEFC95341"/>
          </w:pPr>
          <w:r>
            <w:rPr>
              <w:lang w:val="uk-UA"/>
            </w:rPr>
            <w:t>[Назва події]</w:t>
          </w:r>
        </w:p>
      </w:docPartBody>
    </w:docPart>
    <w:docPart>
      <w:docPartPr>
        <w:name w:val="F8BECFDD29D5442C94C5DBA84999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73C5-67DF-4974-B379-2FCC1EACBB85}"/>
      </w:docPartPr>
      <w:docPartBody>
        <w:p w:rsidR="00DD5EE4" w:rsidRDefault="00622B55" w:rsidP="00622B55">
          <w:pPr>
            <w:pStyle w:val="F8BECFDD29D5442C94C5DBA84999A497"/>
          </w:pPr>
          <w:r>
            <w:rPr>
              <w:lang w:val="uk-UA"/>
            </w:rPr>
            <w:t>[Щоб замінити фотографію на власну, просто клацніть її правою кнопкою миші та виберіть пункт «Змінити зображення».]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C"/>
    <w:rsid w:val="001117AB"/>
    <w:rsid w:val="00622B55"/>
    <w:rsid w:val="009C412D"/>
    <w:rsid w:val="00B67DD6"/>
    <w:rsid w:val="00BA454A"/>
    <w:rsid w:val="00D1214C"/>
    <w:rsid w:val="00DC3967"/>
    <w:rsid w:val="00D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link w:val="10"/>
    <w:unhideWhenUsed/>
    <w:qFormat/>
    <w:rsid w:val="00622B55"/>
    <w:pPr>
      <w:keepNext/>
      <w:keepLines/>
      <w:spacing w:before="240"/>
      <w:ind w:left="144" w:right="144"/>
      <w:outlineLvl w:val="0"/>
    </w:pPr>
    <w:rPr>
      <w:rFonts w:asciiTheme="majorHAnsi" w:eastAsiaTheme="majorEastAsia" w:hAnsiTheme="majorHAnsi" w:cstheme="majorBidi"/>
      <w:b/>
      <w:bCs/>
      <w:color w:val="4472C4" w:themeColor="accent5"/>
      <w:sz w:val="28"/>
      <w:szCs w:val="28"/>
    </w:rPr>
  </w:style>
  <w:style w:type="paragraph" w:customStyle="1" w:styleId="2">
    <w:name w:val="Заголовок 2"/>
    <w:basedOn w:val="Normal"/>
    <w:next w:val="Normal"/>
    <w:link w:val="20"/>
    <w:unhideWhenUsed/>
    <w:qFormat/>
    <w:rsid w:val="00DC3967"/>
    <w:pPr>
      <w:keepNext/>
      <w:keepLines/>
      <w:spacing w:before="240" w:after="100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 w:val="22"/>
      <w:szCs w:val="22"/>
    </w:rPr>
  </w:style>
  <w:style w:type="character" w:customStyle="1" w:styleId="a">
    <w:name w:val="Текст покажчика місця заповнення"/>
    <w:basedOn w:val="DefaultParagraphFont"/>
    <w:uiPriority w:val="99"/>
    <w:semiHidden/>
    <w:rPr>
      <w:color w:val="808080"/>
    </w:rPr>
  </w:style>
  <w:style w:type="paragraph" w:customStyle="1" w:styleId="a0">
    <w:name w:val="Нижній колонтитул"/>
    <w:basedOn w:val="Normal"/>
    <w:link w:val="a1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  <w:ind w:left="144" w:right="144"/>
    </w:pPr>
    <w:rPr>
      <w:rFonts w:cstheme="minorBidi"/>
      <w:color w:val="4472C4" w:themeColor="accent5"/>
      <w:sz w:val="22"/>
      <w:szCs w:val="22"/>
    </w:rPr>
  </w:style>
  <w:style w:type="character" w:customStyle="1" w:styleId="a1">
    <w:name w:val="Символ нижнього колонтитула"/>
    <w:basedOn w:val="DefaultParagraphFont"/>
    <w:link w:val="a0"/>
    <w:uiPriority w:val="99"/>
    <w:rPr>
      <w:rFonts w:asciiTheme="minorHAnsi" w:eastAsiaTheme="minorEastAsia" w:hAnsiTheme="minorHAnsi" w:cstheme="minorBidi"/>
      <w:color w:val="4472C4" w:themeColor="accent5"/>
    </w:rPr>
  </w:style>
  <w:style w:type="paragraph" w:customStyle="1" w:styleId="a2">
    <w:name w:val="Заголовок"/>
    <w:basedOn w:val="Normal"/>
    <w:link w:val="a3"/>
    <w:uiPriority w:val="1"/>
    <w:qFormat/>
    <w:pPr>
      <w:spacing w:before="120" w:after="120" w:line="240" w:lineRule="auto"/>
      <w:ind w:left="144" w:right="144"/>
      <w:contextualSpacing/>
    </w:pPr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character" w:customStyle="1" w:styleId="a3">
    <w:name w:val="Символ заголовка"/>
    <w:basedOn w:val="DefaultParagraphFont"/>
    <w:link w:val="a2"/>
    <w:uiPriority w:val="1"/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paragraph" w:customStyle="1" w:styleId="a4">
    <w:name w:val="Табличний простір"/>
    <w:basedOn w:val="Normal"/>
    <w:next w:val="Normal"/>
    <w:uiPriority w:val="2"/>
    <w:qFormat/>
    <w:rsid w:val="00622B55"/>
    <w:pPr>
      <w:spacing w:after="0" w:line="80" w:lineRule="exact"/>
      <w:ind w:left="144" w:right="144"/>
    </w:pPr>
    <w:rPr>
      <w:rFonts w:eastAsiaTheme="minorHAnsi" w:cstheme="minorBidi"/>
      <w:color w:val="262626" w:themeColor="text1" w:themeTint="D9"/>
      <w:sz w:val="22"/>
      <w:szCs w:val="22"/>
    </w:rPr>
  </w:style>
  <w:style w:type="paragraph" w:customStyle="1" w:styleId="a5">
    <w:name w:val="Фотографія"/>
    <w:basedOn w:val="Normal"/>
    <w:uiPriority w:val="2"/>
    <w:qFormat/>
    <w:rsid w:val="00622B55"/>
    <w:pPr>
      <w:spacing w:after="360" w:line="240" w:lineRule="auto"/>
      <w:jc w:val="center"/>
    </w:pPr>
    <w:rPr>
      <w:rFonts w:eastAsiaTheme="minorHAnsi" w:cstheme="minorBidi"/>
      <w:color w:val="262626" w:themeColor="text1" w:themeTint="D9"/>
      <w:sz w:val="22"/>
      <w:szCs w:val="22"/>
    </w:rPr>
  </w:style>
  <w:style w:type="paragraph" w:customStyle="1" w:styleId="a6">
    <w:name w:val="Без інтервалів"/>
    <w:uiPriority w:val="9"/>
    <w:qFormat/>
    <w:rsid w:val="00622B55"/>
    <w:pPr>
      <w:spacing w:after="0" w:line="240" w:lineRule="auto"/>
      <w:ind w:left="144" w:right="144"/>
    </w:pPr>
    <w:rPr>
      <w:rFonts w:eastAsiaTheme="minorHAnsi"/>
      <w:color w:val="0D0D0D" w:themeColor="text1" w:themeTint="F2"/>
    </w:rPr>
  </w:style>
  <w:style w:type="table" w:customStyle="1" w:styleId="a7">
    <w:name w:val="Таблиця бюлетеня"/>
    <w:basedOn w:val="TableNormal"/>
    <w:uiPriority w:val="99"/>
    <w:rsid w:val="00622B55"/>
    <w:pPr>
      <w:spacing w:before="200" w:after="0" w:line="240" w:lineRule="auto"/>
      <w:ind w:left="144" w:right="144"/>
    </w:pPr>
    <w:rPr>
      <w:rFonts w:eastAsiaTheme="minorHAnsi"/>
      <w:color w:val="262626" w:themeColor="text1" w:themeTint="D9"/>
    </w:r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customStyle="1" w:styleId="4DE14FF6670C4BBBB483908B609F8338">
    <w:name w:val="4DE14FF6670C4BBBB483908B609F8338"/>
    <w:rsid w:val="00622B55"/>
  </w:style>
  <w:style w:type="paragraph" w:customStyle="1" w:styleId="5E99386B390B4D6FB2101B50698A7F21">
    <w:name w:val="5E99386B390B4D6FB2101B50698A7F21"/>
    <w:rsid w:val="00622B55"/>
  </w:style>
  <w:style w:type="paragraph" w:customStyle="1" w:styleId="A861299649B74975A2DD1A5D4BD92B87">
    <w:name w:val="A861299649B74975A2DD1A5D4BD92B87"/>
    <w:rsid w:val="00622B55"/>
  </w:style>
  <w:style w:type="paragraph" w:customStyle="1" w:styleId="9B8C213766CE40B9A5F3B6D1C6774A7E">
    <w:name w:val="9B8C213766CE40B9A5F3B6D1C6774A7E"/>
    <w:rsid w:val="00622B55"/>
  </w:style>
  <w:style w:type="paragraph" w:customStyle="1" w:styleId="8C9AC746734847AE96787BE0BE73ACC1">
    <w:name w:val="8C9AC746734847AE96787BE0BE73ACC1"/>
    <w:rsid w:val="00622B55"/>
  </w:style>
  <w:style w:type="paragraph" w:customStyle="1" w:styleId="1F1F3DE7110F4E25A1B71A00B76B4934">
    <w:name w:val="1F1F3DE7110F4E25A1B71A00B76B4934"/>
    <w:rsid w:val="00622B55"/>
  </w:style>
  <w:style w:type="paragraph" w:customStyle="1" w:styleId="BCD3A893374E43128646AB6CEFC95341">
    <w:name w:val="BCD3A893374E43128646AB6CEFC95341"/>
    <w:rsid w:val="00622B55"/>
  </w:style>
  <w:style w:type="paragraph" w:customStyle="1" w:styleId="F8BECFDD29D5442C94C5DBA84999A497">
    <w:name w:val="F8BECFDD29D5442C94C5DBA84999A497"/>
    <w:rsid w:val="00622B55"/>
  </w:style>
  <w:style w:type="character" w:customStyle="1" w:styleId="10">
    <w:name w:val="Символ заголовка 1"/>
    <w:basedOn w:val="DefaultParagraphFont"/>
    <w:link w:val="1"/>
    <w:rsid w:val="00622B55"/>
    <w:rPr>
      <w:rFonts w:asciiTheme="majorHAnsi" w:eastAsiaTheme="majorEastAsia" w:hAnsiTheme="majorHAnsi" w:cstheme="majorBidi"/>
      <w:b/>
      <w:bCs/>
      <w:color w:val="4472C4" w:themeColor="accent5"/>
      <w:sz w:val="28"/>
      <w:szCs w:val="28"/>
    </w:rPr>
  </w:style>
  <w:style w:type="character" w:customStyle="1" w:styleId="20">
    <w:name w:val="Символ заголовка 2"/>
    <w:basedOn w:val="DefaultParagraphFont"/>
    <w:link w:val="2"/>
    <w:rsid w:val="00622B55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customStyle="1" w:styleId="11">
    <w:name w:val="Бічна панель 1"/>
    <w:rsid w:val="00622B55"/>
    <w:pPr>
      <w:spacing w:before="200"/>
      <w:ind w:left="144" w:right="144"/>
    </w:pPr>
    <w:rPr>
      <w:rFonts w:eastAsiaTheme="minorHAnsi"/>
      <w:color w:val="262626" w:themeColor="text1" w:themeTint="D9"/>
    </w:rPr>
  </w:style>
  <w:style w:type="character" w:styleId="PlaceholderText">
    <w:name w:val="Placeholder Text"/>
    <w:basedOn w:val="DefaultParagraphFont"/>
    <w:uiPriority w:val="99"/>
    <w:semiHidden/>
    <w:rsid w:val="00DC3967"/>
    <w:rPr>
      <w:color w:val="808080"/>
    </w:rPr>
  </w:style>
  <w:style w:type="paragraph" w:customStyle="1" w:styleId="F47F28055AA648F18E6720AEF671F680">
    <w:name w:val="F47F28055AA648F18E6720AEF671F680"/>
    <w:rsid w:val="00DC3967"/>
    <w:pPr>
      <w:spacing w:before="120" w:after="120" w:line="240" w:lineRule="auto"/>
      <w:ind w:left="144" w:right="144"/>
      <w:contextualSpacing/>
    </w:pPr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paragraph" w:customStyle="1" w:styleId="FC98638EB47A48519A401A8A4EE613B4">
    <w:name w:val="FC98638EB47A48519A401A8A4EE613B4"/>
    <w:rsid w:val="00DC3967"/>
    <w:pPr>
      <w:spacing w:before="240" w:after="100"/>
      <w:ind w:left="144" w:right="144"/>
    </w:pPr>
    <w:rPr>
      <w:rFonts w:asciiTheme="majorHAnsi" w:eastAsiaTheme="majorEastAsia" w:hAnsiTheme="majorHAnsi" w:cstheme="majorBidi"/>
      <w:color w:val="4472C4" w:themeColor="accent5"/>
      <w:sz w:val="66"/>
    </w:rPr>
  </w:style>
  <w:style w:type="paragraph" w:customStyle="1" w:styleId="2359C5F8BC004FE49A1ABDAD350FE0D9">
    <w:name w:val="2359C5F8BC004FE49A1ABDAD350FE0D9"/>
    <w:rsid w:val="00DC3967"/>
    <w:pPr>
      <w:spacing w:after="240" w:line="336" w:lineRule="auto"/>
      <w:ind w:left="144" w:right="144"/>
      <w:contextualSpacing/>
    </w:pPr>
    <w:rPr>
      <w:rFonts w:eastAsiaTheme="minorHAnsi"/>
      <w:color w:val="262626" w:themeColor="text1" w:themeTint="D9"/>
    </w:rPr>
  </w:style>
  <w:style w:type="paragraph" w:customStyle="1" w:styleId="C803666C03D44733A9B22A578B6E1B30">
    <w:name w:val="C803666C03D44733A9B22A578B6E1B30"/>
    <w:rsid w:val="00DC3967"/>
    <w:pPr>
      <w:spacing w:after="240" w:line="336" w:lineRule="auto"/>
      <w:ind w:left="144" w:right="144"/>
      <w:contextualSpacing/>
    </w:pPr>
    <w:rPr>
      <w:rFonts w:eastAsiaTheme="minorHAnsi"/>
      <w:color w:val="262626" w:themeColor="text1" w:themeTint="D9"/>
    </w:rPr>
  </w:style>
  <w:style w:type="paragraph" w:customStyle="1" w:styleId="3324AA43A5AF4D3A97C7B28685A466BB">
    <w:name w:val="3324AA43A5AF4D3A97C7B28685A466BB"/>
    <w:rsid w:val="00DC3967"/>
    <w:pPr>
      <w:spacing w:after="240" w:line="336" w:lineRule="auto"/>
      <w:ind w:left="144" w:right="144"/>
      <w:contextualSpacing/>
    </w:pPr>
    <w:rPr>
      <w:rFonts w:eastAsiaTheme="minorHAnsi"/>
      <w:color w:val="262626" w:themeColor="text1" w:themeTint="D9"/>
    </w:rPr>
  </w:style>
  <w:style w:type="paragraph" w:customStyle="1" w:styleId="46CDAF286D1947B1B93D0EF0FE3C4998">
    <w:name w:val="46CDAF286D1947B1B93D0EF0FE3C4998"/>
    <w:rsid w:val="00DC3967"/>
    <w:pPr>
      <w:spacing w:before="200"/>
      <w:ind w:left="144" w:right="144"/>
    </w:pPr>
    <w:rPr>
      <w:rFonts w:eastAsiaTheme="minorHAnsi"/>
      <w:color w:val="262626" w:themeColor="text1" w:themeTint="D9"/>
    </w:rPr>
  </w:style>
  <w:style w:type="paragraph" w:customStyle="1" w:styleId="1C383D99F6AB4911BACEB21FB5F49160">
    <w:name w:val="1C383D99F6AB4911BACEB21FB5F49160"/>
    <w:rsid w:val="00DC3967"/>
    <w:pPr>
      <w:spacing w:before="200"/>
      <w:ind w:left="144" w:right="144"/>
    </w:pPr>
    <w:rPr>
      <w:rFonts w:eastAsiaTheme="minorHAnsi"/>
      <w:color w:val="262626" w:themeColor="text1" w:themeTint="D9"/>
    </w:rPr>
  </w:style>
  <w:style w:type="paragraph" w:customStyle="1" w:styleId="0CB357976BFC4A96A0B4422CB72DBC1F">
    <w:name w:val="0CB357976BFC4A96A0B4422CB72DBC1F"/>
    <w:rsid w:val="00DC3967"/>
    <w:pPr>
      <w:spacing w:before="200"/>
      <w:ind w:left="144" w:right="144"/>
    </w:pPr>
    <w:rPr>
      <w:rFonts w:eastAsiaTheme="minorHAnsi"/>
      <w:color w:val="262626" w:themeColor="text1" w:themeTint="D9"/>
    </w:rPr>
  </w:style>
  <w:style w:type="paragraph" w:customStyle="1" w:styleId="0A955CA9656D4BF0BA45205304C9B8ED">
    <w:name w:val="0A955CA9656D4BF0BA45205304C9B8ED"/>
    <w:rsid w:val="00DC3967"/>
    <w:pPr>
      <w:keepNext/>
      <w:keepLines/>
      <w:spacing w:before="240" w:after="100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customStyle="1" w:styleId="43B3D35AFD9F4609BB83B5C1E4C89C0F">
    <w:name w:val="43B3D35AFD9F4609BB83B5C1E4C89C0F"/>
    <w:rsid w:val="00DC3967"/>
    <w:pPr>
      <w:spacing w:before="200"/>
      <w:ind w:left="144" w:right="144"/>
    </w:pPr>
    <w:rPr>
      <w:rFonts w:eastAsiaTheme="minorHAnsi"/>
      <w:color w:val="262626" w:themeColor="text1" w:themeTint="D9"/>
    </w:rPr>
  </w:style>
  <w:style w:type="paragraph" w:customStyle="1" w:styleId="228376A27A9B4FFD98FBC2A106D4BE6E">
    <w:name w:val="228376A27A9B4FFD98FBC2A106D4BE6E"/>
    <w:rsid w:val="00DC3967"/>
    <w:pPr>
      <w:spacing w:before="200"/>
      <w:ind w:left="144" w:right="144"/>
    </w:pPr>
    <w:rPr>
      <w:rFonts w:eastAsiaTheme="minorHAnsi"/>
      <w:color w:val="262626" w:themeColor="text1" w:themeTint="D9"/>
    </w:rPr>
  </w:style>
  <w:style w:type="paragraph" w:customStyle="1" w:styleId="792337F9B12943C9A7EF804BA3D630E1">
    <w:name w:val="792337F9B12943C9A7EF804BA3D630E1"/>
    <w:rsid w:val="00DC3967"/>
    <w:pPr>
      <w:keepNext/>
      <w:keepLines/>
      <w:spacing w:before="240" w:after="100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customStyle="1" w:styleId="E32B81F48C074AA4A65CA1CC0A0E43BC">
    <w:name w:val="E32B81F48C074AA4A65CA1CC0A0E43BC"/>
    <w:rsid w:val="00DC3967"/>
    <w:pPr>
      <w:spacing w:before="200"/>
      <w:ind w:left="144" w:right="144"/>
    </w:pPr>
    <w:rPr>
      <w:rFonts w:eastAsiaTheme="minorHAnsi"/>
      <w:color w:val="262626" w:themeColor="text1" w:themeTint="D9"/>
    </w:rPr>
  </w:style>
  <w:style w:type="paragraph" w:customStyle="1" w:styleId="B7C61D3F12BA4E7D8BB74BC620BCC4AC">
    <w:name w:val="B7C61D3F12BA4E7D8BB74BC620BCC4AC"/>
    <w:rsid w:val="00DC3967"/>
    <w:pPr>
      <w:keepNext/>
      <w:keepLines/>
      <w:spacing w:before="240" w:after="100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customStyle="1" w:styleId="7045DE16F00441449C851DDC904F2C22">
    <w:name w:val="7045DE16F00441449C851DDC904F2C22"/>
    <w:rsid w:val="00DC3967"/>
    <w:pPr>
      <w:spacing w:before="200"/>
      <w:ind w:left="144" w:right="144"/>
    </w:pPr>
    <w:rPr>
      <w:rFonts w:eastAsiaTheme="minorHAnsi"/>
      <w:color w:val="262626" w:themeColor="text1" w:themeTint="D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360401dd-760e-448c-b001-b4002b6d12d2">english</DirectSourceMarket>
    <ApprovalStatus xmlns="360401dd-760e-448c-b001-b4002b6d12d2">InProgress</ApprovalStatus>
    <MarketSpecific xmlns="360401dd-760e-448c-b001-b4002b6d12d2">false</MarketSpecific>
    <LocComments xmlns="360401dd-760e-448c-b001-b4002b6d12d2" xsi:nil="true"/>
    <ThumbnailAssetId xmlns="360401dd-760e-448c-b001-b4002b6d12d2" xsi:nil="true"/>
    <PrimaryImageGen xmlns="360401dd-760e-448c-b001-b4002b6d12d2">true</PrimaryImageGen>
    <LegacyData xmlns="360401dd-760e-448c-b001-b4002b6d12d2" xsi:nil="true"/>
    <LocRecommendedHandoff xmlns="360401dd-760e-448c-b001-b4002b6d12d2" xsi:nil="true"/>
    <BusinessGroup xmlns="360401dd-760e-448c-b001-b4002b6d12d2" xsi:nil="true"/>
    <BlockPublish xmlns="360401dd-760e-448c-b001-b4002b6d12d2">false</BlockPublish>
    <TPFriendlyName xmlns="360401dd-760e-448c-b001-b4002b6d12d2" xsi:nil="true"/>
    <NumericId xmlns="360401dd-760e-448c-b001-b4002b6d12d2" xsi:nil="true"/>
    <APEditor xmlns="360401dd-760e-448c-b001-b4002b6d12d2">
      <UserInfo>
        <DisplayName/>
        <AccountId xsi:nil="true"/>
        <AccountType/>
      </UserInfo>
    </APEditor>
    <SourceTitle xmlns="360401dd-760e-448c-b001-b4002b6d12d2" xsi:nil="true"/>
    <OpenTemplate xmlns="360401dd-760e-448c-b001-b4002b6d12d2">true</OpenTemplate>
    <UALocComments xmlns="360401dd-760e-448c-b001-b4002b6d12d2" xsi:nil="true"/>
    <ParentAssetId xmlns="360401dd-760e-448c-b001-b4002b6d12d2" xsi:nil="true"/>
    <IntlLangReviewDate xmlns="360401dd-760e-448c-b001-b4002b6d12d2" xsi:nil="true"/>
    <FeatureTagsTaxHTField0 xmlns="360401dd-760e-448c-b001-b4002b6d12d2">
      <Terms xmlns="http://schemas.microsoft.com/office/infopath/2007/PartnerControls"/>
    </FeatureTagsTaxHTField0>
    <PublishStatusLookup xmlns="360401dd-760e-448c-b001-b4002b6d12d2">
      <Value>200543</Value>
    </PublishStatusLookup>
    <Providers xmlns="360401dd-760e-448c-b001-b4002b6d12d2" xsi:nil="true"/>
    <MachineTranslated xmlns="360401dd-760e-448c-b001-b4002b6d12d2">false</MachineTranslated>
    <OriginalSourceMarket xmlns="360401dd-760e-448c-b001-b4002b6d12d2">english</OriginalSourceMarket>
    <APDescription xmlns="360401dd-760e-448c-b001-b4002b6d12d2">Шаблон цього бюлетеня розроблено для використання керівниками початкових класів або учасниками батьківських комітетів. Він містить зрозумілі вказівки, які допоможуть вам оформити бюлетень у традиційних кольорах школи та додати власні фото. 
</APDescription>
    <ClipArtFilename xmlns="360401dd-760e-448c-b001-b4002b6d12d2" xsi:nil="true"/>
    <ContentItem xmlns="360401dd-760e-448c-b001-b4002b6d12d2" xsi:nil="true"/>
    <TPInstallLocation xmlns="360401dd-760e-448c-b001-b4002b6d12d2" xsi:nil="true"/>
    <PublishTargets xmlns="360401dd-760e-448c-b001-b4002b6d12d2">OfficeOnlineVNext</PublishTargets>
    <TimesCloned xmlns="360401dd-760e-448c-b001-b4002b6d12d2" xsi:nil="true"/>
    <AssetStart xmlns="360401dd-760e-448c-b001-b4002b6d12d2">2011-12-20T00:56:00+00:00</AssetStart>
    <Provider xmlns="360401dd-760e-448c-b001-b4002b6d12d2" xsi:nil="true"/>
    <AcquiredFrom xmlns="360401dd-760e-448c-b001-b4002b6d12d2">Internal MS</AcquiredFrom>
    <FriendlyTitle xmlns="360401dd-760e-448c-b001-b4002b6d12d2" xsi:nil="true"/>
    <LastHandOff xmlns="360401dd-760e-448c-b001-b4002b6d12d2" xsi:nil="true"/>
    <TPClientViewer xmlns="360401dd-760e-448c-b001-b4002b6d12d2" xsi:nil="true"/>
    <UACurrentWords xmlns="360401dd-760e-448c-b001-b4002b6d12d2" xsi:nil="true"/>
    <ArtSampleDocs xmlns="360401dd-760e-448c-b001-b4002b6d12d2" xsi:nil="true"/>
    <UALocRecommendation xmlns="360401dd-760e-448c-b001-b4002b6d12d2">Localize</UALocRecommendation>
    <Manager xmlns="360401dd-760e-448c-b001-b4002b6d12d2" xsi:nil="true"/>
    <ShowIn xmlns="360401dd-760e-448c-b001-b4002b6d12d2">Show everywhere</ShowIn>
    <UANotes xmlns="360401dd-760e-448c-b001-b4002b6d12d2" xsi:nil="true"/>
    <TemplateStatus xmlns="360401dd-760e-448c-b001-b4002b6d12d2">Complete</TemplateStatus>
    <InternalTagsTaxHTField0 xmlns="360401dd-760e-448c-b001-b4002b6d12d2">
      <Terms xmlns="http://schemas.microsoft.com/office/infopath/2007/PartnerControls"/>
    </InternalTagsTaxHTField0>
    <CSXHash xmlns="360401dd-760e-448c-b001-b4002b6d12d2" xsi:nil="true"/>
    <Downloads xmlns="360401dd-760e-448c-b001-b4002b6d12d2">0</Downloads>
    <VoteCount xmlns="360401dd-760e-448c-b001-b4002b6d12d2" xsi:nil="true"/>
    <OOCacheId xmlns="360401dd-760e-448c-b001-b4002b6d12d2" xsi:nil="true"/>
    <IsDeleted xmlns="360401dd-760e-448c-b001-b4002b6d12d2">false</IsDeleted>
    <AssetExpire xmlns="360401dd-760e-448c-b001-b4002b6d12d2">2035-01-01T08:00:00+00:00</AssetExpire>
    <DSATActionTaken xmlns="360401dd-760e-448c-b001-b4002b6d12d2" xsi:nil="true"/>
    <CSXSubmissionMarket xmlns="360401dd-760e-448c-b001-b4002b6d12d2" xsi:nil="true"/>
    <TPExecutable xmlns="360401dd-760e-448c-b001-b4002b6d12d2" xsi:nil="true"/>
    <SubmitterId xmlns="360401dd-760e-448c-b001-b4002b6d12d2" xsi:nil="true"/>
    <EditorialTags xmlns="360401dd-760e-448c-b001-b4002b6d12d2" xsi:nil="true"/>
    <ApprovalLog xmlns="360401dd-760e-448c-b001-b4002b6d12d2" xsi:nil="true"/>
    <AssetType xmlns="360401dd-760e-448c-b001-b4002b6d12d2">TP</AssetType>
    <BugNumber xmlns="360401dd-760e-448c-b001-b4002b6d12d2" xsi:nil="true"/>
    <CSXSubmissionDate xmlns="360401dd-760e-448c-b001-b4002b6d12d2" xsi:nil="true"/>
    <CSXUpdate xmlns="360401dd-760e-448c-b001-b4002b6d12d2">false</CSXUpdate>
    <Milestone xmlns="360401dd-760e-448c-b001-b4002b6d12d2" xsi:nil="true"/>
    <RecommendationsModifier xmlns="360401dd-760e-448c-b001-b4002b6d12d2">1000</RecommendationsModifier>
    <OriginAsset xmlns="360401dd-760e-448c-b001-b4002b6d12d2" xsi:nil="true"/>
    <TPComponent xmlns="360401dd-760e-448c-b001-b4002b6d12d2" xsi:nil="true"/>
    <AssetId xmlns="360401dd-760e-448c-b001-b4002b6d12d2">TP102805108</AssetId>
    <IntlLocPriority xmlns="360401dd-760e-448c-b001-b4002b6d12d2" xsi:nil="true"/>
    <PolicheckWords xmlns="360401dd-760e-448c-b001-b4002b6d12d2" xsi:nil="true"/>
    <TPLaunchHelpLink xmlns="360401dd-760e-448c-b001-b4002b6d12d2" xsi:nil="true"/>
    <TPApplication xmlns="360401dd-760e-448c-b001-b4002b6d12d2" xsi:nil="true"/>
    <CrawlForDependencies xmlns="360401dd-760e-448c-b001-b4002b6d12d2">false</CrawlForDependencies>
    <HandoffToMSDN xmlns="360401dd-760e-448c-b001-b4002b6d12d2" xsi:nil="true"/>
    <PlannedPubDate xmlns="360401dd-760e-448c-b001-b4002b6d12d2" xsi:nil="true"/>
    <IntlLangReviewer xmlns="360401dd-760e-448c-b001-b4002b6d12d2" xsi:nil="true"/>
    <TrustLevel xmlns="360401dd-760e-448c-b001-b4002b6d12d2">1 Microsoft Managed Content</TrustLevel>
    <LocLastLocAttemptVersionLookup xmlns="360401dd-760e-448c-b001-b4002b6d12d2">725732</LocLastLocAttemptVersionLookup>
    <IsSearchable xmlns="360401dd-760e-448c-b001-b4002b6d12d2">true</IsSearchable>
    <TemplateTemplateType xmlns="360401dd-760e-448c-b001-b4002b6d12d2">Word Document Template</TemplateTemplateType>
    <CampaignTagsTaxHTField0 xmlns="360401dd-760e-448c-b001-b4002b6d12d2">
      <Terms xmlns="http://schemas.microsoft.com/office/infopath/2007/PartnerControls"/>
    </CampaignTagsTaxHTField0>
    <TPNamespace xmlns="360401dd-760e-448c-b001-b4002b6d12d2" xsi:nil="true"/>
    <TaxCatchAll xmlns="360401dd-760e-448c-b001-b4002b6d12d2"/>
    <Markets xmlns="360401dd-760e-448c-b001-b4002b6d12d2"/>
    <UAProjectedTotalWords xmlns="360401dd-760e-448c-b001-b4002b6d12d2" xsi:nil="true"/>
    <IntlLangReview xmlns="360401dd-760e-448c-b001-b4002b6d12d2">false</IntlLangReview>
    <OutputCachingOn xmlns="360401dd-760e-448c-b001-b4002b6d12d2">false</OutputCachingOn>
    <APAuthor xmlns="360401dd-760e-448c-b001-b4002b6d12d2">
      <UserInfo>
        <DisplayName>REDMOND\v-anij</DisplayName>
        <AccountId>2469</AccountId>
        <AccountType/>
      </UserInfo>
    </APAuthor>
    <LocManualTestRequired xmlns="360401dd-760e-448c-b001-b4002b6d12d2">false</LocManualTestRequired>
    <TPCommandLine xmlns="360401dd-760e-448c-b001-b4002b6d12d2" xsi:nil="true"/>
    <TPAppVersion xmlns="360401dd-760e-448c-b001-b4002b6d12d2" xsi:nil="true"/>
    <EditorialStatus xmlns="360401dd-760e-448c-b001-b4002b6d12d2">Complete</EditorialStatus>
    <LastModifiedDateTime xmlns="360401dd-760e-448c-b001-b4002b6d12d2" xsi:nil="true"/>
    <ScenarioTagsTaxHTField0 xmlns="360401dd-760e-448c-b001-b4002b6d12d2">
      <Terms xmlns="http://schemas.microsoft.com/office/infopath/2007/PartnerControls"/>
    </ScenarioTagsTaxHTField0>
    <OriginalRelease xmlns="360401dd-760e-448c-b001-b4002b6d12d2">14</OriginalRelease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LocMarketGroupTiers2 xmlns="360401dd-760e-448c-b001-b4002b6d12d2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BEB1A1-11C2-4BC5-A7FE-C47FB906B20F}"/>
</file>

<file path=customXml/itemProps2.xml><?xml version="1.0" encoding="utf-8"?>
<ds:datastoreItem xmlns:ds="http://schemas.openxmlformats.org/officeDocument/2006/customXml" ds:itemID="{3BF4C063-406C-4BE2-A6CF-BFDA9838C845}"/>
</file>

<file path=customXml/itemProps3.xml><?xml version="1.0" encoding="utf-8"?>
<ds:datastoreItem xmlns:ds="http://schemas.openxmlformats.org/officeDocument/2006/customXml" ds:itemID="{E6028BAD-652E-4620-8B17-8908D6320831}"/>
</file>

<file path=docProps/app.xml><?xml version="1.0" encoding="utf-8"?>
<Properties xmlns="http://schemas.openxmlformats.org/officeDocument/2006/extended-properties" xmlns:vt="http://schemas.openxmlformats.org/officeDocument/2006/docPropsVTypes">
  <Template>Elementary Newsletter_TP102805108.dotx</Template>
  <TotalTime>71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Створення власноруч</vt:lpstr>
      <vt:lpstr>    Проявлення власного стилю</vt:lpstr>
      <vt:lpstr>Важливіші новини</vt:lpstr>
      <vt:lpstr>    Малювання картинки</vt:lpstr>
      <vt:lpstr>    Таблиці існують не тільки для вводу чисел</vt:lpstr>
      <vt:lpstr>    Швидка бічна панель…</vt:lpstr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2011-12-17T00:00:00Z</dcterms:created>
  <dcterms:modified xsi:type="dcterms:W3CDTF">2012-10-23T08:17:00Z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